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DCD93" w14:textId="1C6E7664" w:rsidR="00EE0EF4" w:rsidRDefault="002C1BCE">
      <w:pPr>
        <w:pStyle w:val="Variable"/>
      </w:pPr>
      <w:bookmarkStart w:id="0" w:name="_GoBack"/>
      <w:bookmarkEnd w:id="0"/>
      <w:r>
        <w:t xml:space="preserve">WINTRO </w:t>
      </w:r>
    </w:p>
    <w:p w14:paraId="1E7D0825" w14:textId="77777777" w:rsidR="004463EE" w:rsidRDefault="002C1BCE">
      <w:pPr>
        <w:pStyle w:val="QUESTION0"/>
      </w:pPr>
      <w:r>
        <w:t xml:space="preserve">In partnership with the World Health Organization (WHO), the Government of Canada is conducting a research study on the impact of COVID-19. </w:t>
      </w:r>
      <w:r w:rsidRPr="00AF153C">
        <w:rPr>
          <w:lang w:val="fr-CA"/>
        </w:rPr>
        <w:t xml:space="preserve">EKOS has been hired to administer this survey. Si vous préférez répondre au sondage en français, veuillez cliquer sur </w:t>
      </w:r>
      <w:r w:rsidRPr="007D4EB4">
        <w:rPr>
          <w:u w:val="single"/>
          <w:lang w:val="fr-CA"/>
        </w:rPr>
        <w:t>français</w:t>
      </w:r>
      <w:r w:rsidRPr="00AF153C">
        <w:rPr>
          <w:lang w:val="fr-CA"/>
        </w:rPr>
        <w:t>.</w:t>
      </w:r>
      <w:r w:rsidR="004463EE">
        <w:rPr>
          <w:lang w:val="fr-CA"/>
        </w:rPr>
        <w:t xml:space="preserve"> </w:t>
      </w:r>
      <w:r>
        <w:t>The survey takes about 20 minutes to complete and is voluntary and completely confidential.</w:t>
      </w:r>
    </w:p>
    <w:p w14:paraId="5EE98217" w14:textId="77777777" w:rsidR="004463EE" w:rsidRDefault="004463EE">
      <w:pPr>
        <w:pStyle w:val="QUESTION0"/>
      </w:pPr>
    </w:p>
    <w:p w14:paraId="04FF2318" w14:textId="3DAE330E" w:rsidR="00EE0EF4" w:rsidRDefault="002C1BCE">
      <w:pPr>
        <w:pStyle w:val="QUESTION0"/>
      </w:pPr>
      <w:r>
        <w:t xml:space="preserve">Your responses will be identified by a subject number and the researchers will not know your identity or your personal information. To view EKOS' privacy policy, </w:t>
      </w:r>
      <w:r w:rsidRPr="00CD0517">
        <w:rPr>
          <w:u w:val="single"/>
        </w:rPr>
        <w:t>click here</w:t>
      </w:r>
      <w:r>
        <w:t>.</w:t>
      </w:r>
    </w:p>
    <w:p w14:paraId="32EA4AA3" w14:textId="77777777" w:rsidR="007D4EB4" w:rsidRDefault="007D4EB4">
      <w:pPr>
        <w:pStyle w:val="QUESTION0"/>
      </w:pPr>
    </w:p>
    <w:p w14:paraId="4AF20046" w14:textId="1E9D54D3" w:rsidR="00EE0EF4" w:rsidRDefault="002C1BCE">
      <w:pPr>
        <w:pStyle w:val="QUESTION0"/>
      </w:pPr>
      <w:r>
        <w:t xml:space="preserve">The purpose of this study is to </w:t>
      </w:r>
      <w:r w:rsidRPr="007D4EB4">
        <w:rPr>
          <w:b/>
          <w:bCs/>
        </w:rPr>
        <w:t>improve actions taken</w:t>
      </w:r>
      <w:r>
        <w:t xml:space="preserve"> by the government in response to the COVID-19 pandemic. Your answers will be used for research purposes and to help improve the COVID-19 outbreak response. Please complete the survey in one sitting.</w:t>
      </w:r>
    </w:p>
    <w:p w14:paraId="6F1E30E7" w14:textId="77777777" w:rsidR="007D4EB4" w:rsidRDefault="007D4EB4">
      <w:pPr>
        <w:pStyle w:val="QUESTION0"/>
      </w:pPr>
    </w:p>
    <w:p w14:paraId="62074ED6" w14:textId="372DB842" w:rsidR="007D4EB4" w:rsidRDefault="002C1BCE">
      <w:pPr>
        <w:pStyle w:val="QUESTION0"/>
      </w:pPr>
      <w:r>
        <w:t xml:space="preserve">Further information about this study: </w:t>
      </w:r>
    </w:p>
    <w:p w14:paraId="35E7A8F0" w14:textId="77777777" w:rsidR="007D4EB4" w:rsidRDefault="007D4EB4">
      <w:pPr>
        <w:pStyle w:val="QUESTION0"/>
      </w:pPr>
    </w:p>
    <w:p w14:paraId="28F6AE77" w14:textId="77777777" w:rsidR="003D6B2E" w:rsidRPr="003D6B2E" w:rsidRDefault="002C1BCE" w:rsidP="003D6B2E">
      <w:pPr>
        <w:pStyle w:val="QUESTION0"/>
        <w:numPr>
          <w:ilvl w:val="0"/>
          <w:numId w:val="2"/>
        </w:numPr>
      </w:pPr>
      <w:r w:rsidRPr="003D6B2E">
        <w:rPr>
          <w:b/>
          <w:bCs/>
        </w:rPr>
        <w:t>We are planning to release updated versions of this survey throughout 2022, this is survey one. There are seven more surveys to come.</w:t>
      </w:r>
    </w:p>
    <w:p w14:paraId="2B412566" w14:textId="77777777" w:rsidR="003D6B2E" w:rsidRDefault="002C1BCE" w:rsidP="003D6B2E">
      <w:pPr>
        <w:pStyle w:val="QUESTION0"/>
        <w:numPr>
          <w:ilvl w:val="0"/>
          <w:numId w:val="2"/>
        </w:numPr>
      </w:pPr>
      <w:r>
        <w:t>Your data will be treated in accordance with the provisions of the Government of Canada Privacy Policy.</w:t>
      </w:r>
    </w:p>
    <w:p w14:paraId="58FC23AB" w14:textId="0263019A" w:rsidR="00EE0EF4" w:rsidRDefault="002C1BCE" w:rsidP="003D6B2E">
      <w:pPr>
        <w:pStyle w:val="QUESTION0"/>
        <w:numPr>
          <w:ilvl w:val="0"/>
          <w:numId w:val="2"/>
        </w:numPr>
      </w:pPr>
      <w:r>
        <w:t>Your participation in the study is voluntary and your responses will be kept entirely confidential. You may terminate the survey at any time and without giving reasons.</w:t>
      </w:r>
    </w:p>
    <w:p w14:paraId="5BF13920" w14:textId="1A46F293" w:rsidR="00EE0EF4" w:rsidRDefault="002C1BCE">
      <w:pPr>
        <w:pStyle w:val="QUESTION0"/>
      </w:pPr>
      <w:r>
        <w:t xml:space="preserve"> </w:t>
      </w:r>
    </w:p>
    <w:p w14:paraId="502970F1" w14:textId="54913785" w:rsidR="00EE0EF4" w:rsidRDefault="002C1BCE">
      <w:pPr>
        <w:pStyle w:val="QUESTION0"/>
      </w:pPr>
      <w:r>
        <w:t>If you have any questions about this survey, please contact iiu-uii@pco-bcp.gc.ca.</w:t>
      </w:r>
    </w:p>
    <w:p w14:paraId="60DEB21A" w14:textId="77777777" w:rsidR="00EE0EF4" w:rsidRDefault="00EE0EF4">
      <w:pPr>
        <w:pStyle w:val="QUESTION0"/>
      </w:pPr>
    </w:p>
    <w:p w14:paraId="5A638681" w14:textId="77777777" w:rsidR="00EE0EF4" w:rsidRPr="00AF153C" w:rsidRDefault="00EE0EF4">
      <w:pPr>
        <w:pStyle w:val="Question"/>
        <w:rPr>
          <w:lang w:val="en-US"/>
        </w:rPr>
      </w:pPr>
    </w:p>
    <w:p w14:paraId="372BF4C1" w14:textId="77777777" w:rsidR="00EE0EF4" w:rsidRDefault="00EE0EF4">
      <w:pPr>
        <w:pStyle w:val="EndQuestion"/>
      </w:pPr>
    </w:p>
    <w:p w14:paraId="2C596D8D" w14:textId="77777777" w:rsidR="00EE0EF4" w:rsidRDefault="002C1BCE">
      <w:pPr>
        <w:pStyle w:val="Variable"/>
      </w:pPr>
      <w:r>
        <w:t>CONSENT</w:t>
      </w:r>
    </w:p>
    <w:p w14:paraId="2981BC35" w14:textId="63BBCBF2" w:rsidR="00EE0EF4" w:rsidRDefault="002C1BCE">
      <w:pPr>
        <w:pStyle w:val="QUESTION0"/>
      </w:pPr>
      <w:r>
        <w:t xml:space="preserve">All willing respondents </w:t>
      </w:r>
      <w:r w:rsidRPr="00E83D09">
        <w:rPr>
          <w:b/>
          <w:bCs/>
          <w:u w:val="single"/>
        </w:rPr>
        <w:t>will be asked to complete updated versions of this survey seven more times over the next year</w:t>
      </w:r>
      <w:r>
        <w:t xml:space="preserve"> because </w:t>
      </w:r>
      <w:r w:rsidRPr="00E83D09">
        <w:rPr>
          <w:b/>
          <w:bCs/>
        </w:rPr>
        <w:t>your continued participation allows us to track opinions and behaviours about COVID-19 among the same cohort of individuals as they evolve over time. We greatly appreciate repeat participation.</w:t>
      </w:r>
    </w:p>
    <w:p w14:paraId="271199F7" w14:textId="77777777" w:rsidR="008F60EC" w:rsidRDefault="008F60EC">
      <w:pPr>
        <w:pStyle w:val="QUESTION0"/>
      </w:pPr>
    </w:p>
    <w:p w14:paraId="50E4DFE6" w14:textId="77777777" w:rsidR="008F60EC" w:rsidRDefault="002C1BCE">
      <w:pPr>
        <w:pStyle w:val="QUESTION0"/>
      </w:pPr>
      <w:r>
        <w:t>I agree to participate in this study and understand that all my answers will only be used for scientific purposes.</w:t>
      </w:r>
    </w:p>
    <w:p w14:paraId="4704B9C3" w14:textId="77777777" w:rsidR="008F60EC" w:rsidRDefault="002C1BCE">
      <w:pPr>
        <w:pStyle w:val="QUESTION0"/>
      </w:pPr>
      <w:r>
        <w:t>I agree to the processing of my personal data in accordance with the information provided here.</w:t>
      </w:r>
    </w:p>
    <w:p w14:paraId="711DF72C" w14:textId="5E9CF8E1" w:rsidR="00EE0EF4" w:rsidRDefault="002C1BCE">
      <w:pPr>
        <w:pStyle w:val="QUESTION0"/>
      </w:pPr>
      <w:r>
        <w:t>I am aware that the data will be published in anonymous form to promote transparency in science.</w:t>
      </w:r>
    </w:p>
    <w:p w14:paraId="25A03C7C" w14:textId="77777777" w:rsidR="00EE0EF4" w:rsidRPr="00AF153C" w:rsidRDefault="002C1BCE">
      <w:pPr>
        <w:pStyle w:val="Reponse"/>
        <w:rPr>
          <w:lang w:val="en-US"/>
        </w:rPr>
      </w:pPr>
      <w:r w:rsidRPr="00AF153C">
        <w:rPr>
          <w:lang w:val="en-US"/>
        </w:rPr>
        <w:t>I agree to participate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0F3D314C" w14:textId="77777777" w:rsidR="00EE0EF4" w:rsidRPr="00AF153C" w:rsidRDefault="002C1BCE">
      <w:pPr>
        <w:pStyle w:val="Reponse"/>
        <w:rPr>
          <w:lang w:val="en-US"/>
        </w:rPr>
      </w:pPr>
      <w:r w:rsidRPr="00AF153C">
        <w:rPr>
          <w:lang w:val="en-US"/>
        </w:rPr>
        <w:t>No, I don't want to participate</w:t>
      </w:r>
      <w:r w:rsidRPr="00AF153C">
        <w:rPr>
          <w:lang w:val="en-US"/>
        </w:rPr>
        <w:tab/>
        <w:t>2</w:t>
      </w:r>
      <w:r w:rsidRPr="00AF153C">
        <w:rPr>
          <w:lang w:val="en-US"/>
        </w:rPr>
        <w:tab/>
      </w:r>
      <w:r w:rsidRPr="00AF153C">
        <w:rPr>
          <w:lang w:val="en-US"/>
        </w:rPr>
        <w:tab/>
        <w:t xml:space="preserve">-&gt;THNK2 </w:t>
      </w:r>
      <w:r w:rsidRPr="00AF153C">
        <w:rPr>
          <w:lang w:val="en-US"/>
        </w:rPr>
        <w:tab/>
        <w:t xml:space="preserve">  </w:t>
      </w:r>
    </w:p>
    <w:p w14:paraId="3998F8B1" w14:textId="77777777" w:rsidR="00EE0EF4" w:rsidRPr="00AF153C" w:rsidRDefault="00EE0EF4">
      <w:pPr>
        <w:pStyle w:val="Reponse"/>
        <w:rPr>
          <w:lang w:val="en-US"/>
        </w:rPr>
      </w:pPr>
    </w:p>
    <w:p w14:paraId="3C896E1A" w14:textId="77777777" w:rsidR="00EE0EF4" w:rsidRDefault="00EE0EF4">
      <w:pPr>
        <w:pStyle w:val="EndQuestion"/>
      </w:pPr>
    </w:p>
    <w:p w14:paraId="1F8A0F42" w14:textId="54C08928" w:rsidR="00EE0EF4" w:rsidRDefault="002C1BCE">
      <w:pPr>
        <w:pStyle w:val="Variable"/>
      </w:pPr>
      <w:r>
        <w:lastRenderedPageBreak/>
        <w:t xml:space="preserve">DEMO </w:t>
      </w:r>
    </w:p>
    <w:p w14:paraId="0E782116" w14:textId="46E9B7A2" w:rsidR="00EE0EF4" w:rsidRPr="00AF153C" w:rsidRDefault="002C1BCE">
      <w:pPr>
        <w:pStyle w:val="Question"/>
        <w:rPr>
          <w:lang w:val="en-US"/>
        </w:rPr>
      </w:pPr>
      <w:r w:rsidRPr="00AF153C">
        <w:rPr>
          <w:lang w:val="en-US"/>
        </w:rPr>
        <w:t xml:space="preserve"> Thank you for deciding to participate in this study. First, please provide us with some information about yourself.</w:t>
      </w:r>
    </w:p>
    <w:p w14:paraId="3199EEC2" w14:textId="77777777" w:rsidR="00EE0EF4" w:rsidRPr="00AF153C" w:rsidRDefault="00EE0EF4">
      <w:pPr>
        <w:pStyle w:val="Question"/>
        <w:rPr>
          <w:lang w:val="en-US"/>
        </w:rPr>
      </w:pPr>
    </w:p>
    <w:p w14:paraId="796950EE" w14:textId="77777777" w:rsidR="00EE0EF4" w:rsidRDefault="00EE0EF4">
      <w:pPr>
        <w:pStyle w:val="EndQuestion"/>
      </w:pPr>
    </w:p>
    <w:p w14:paraId="5852AD1A" w14:textId="77777777" w:rsidR="00EE0EF4" w:rsidRDefault="002C1BCE">
      <w:pPr>
        <w:pStyle w:val="Variable"/>
      </w:pPr>
      <w:r>
        <w:t>QAGE</w:t>
      </w:r>
    </w:p>
    <w:p w14:paraId="76C794FC" w14:textId="77777777" w:rsidR="00EE0EF4" w:rsidRPr="00AF153C" w:rsidRDefault="002C1BCE">
      <w:pPr>
        <w:pStyle w:val="Question"/>
        <w:rPr>
          <w:lang w:val="en-US"/>
        </w:rPr>
      </w:pPr>
      <w:r w:rsidRPr="00AF153C">
        <w:rPr>
          <w:lang w:val="en-US"/>
        </w:rPr>
        <w:t xml:space="preserve"> In what year were you born?</w:t>
      </w:r>
    </w:p>
    <w:p w14:paraId="61AB7FE1" w14:textId="7772BC2D" w:rsidR="00EE0EF4" w:rsidRPr="00AF153C" w:rsidRDefault="002C1BCE">
      <w:pPr>
        <w:pStyle w:val="Reponse"/>
        <w:rPr>
          <w:lang w:val="en-US"/>
        </w:rPr>
      </w:pPr>
      <w:r w:rsidRPr="00AF153C">
        <w:rPr>
          <w:lang w:val="en-US"/>
        </w:rPr>
        <w:t>Enter year:</w:t>
      </w:r>
      <w:r w:rsidRPr="00AF153C">
        <w:rPr>
          <w:lang w:val="en-US"/>
        </w:rPr>
        <w:tab/>
        <w:t>7777</w:t>
      </w:r>
      <w:r w:rsidRPr="00AF153C">
        <w:rPr>
          <w:lang w:val="en-US"/>
        </w:rPr>
        <w:tab/>
        <w:t xml:space="preserve"> &gt;</w:t>
      </w:r>
      <w:r w:rsidRPr="00AF153C">
        <w:rPr>
          <w:lang w:val="en-US"/>
        </w:rPr>
        <w:tab/>
        <w:t xml:space="preserve"> </w:t>
      </w:r>
      <w:r w:rsidRPr="00AF153C">
        <w:rPr>
          <w:lang w:val="en-US"/>
        </w:rPr>
        <w:tab/>
        <w:t xml:space="preserve">  </w:t>
      </w:r>
    </w:p>
    <w:p w14:paraId="0B55D028" w14:textId="77777777" w:rsidR="00EE0EF4" w:rsidRPr="00AF153C" w:rsidRDefault="002C1BCE">
      <w:pPr>
        <w:pStyle w:val="Reponse"/>
        <w:rPr>
          <w:lang w:val="en-US"/>
        </w:rPr>
      </w:pPr>
      <w:r w:rsidRPr="00AF153C">
        <w:rPr>
          <w:lang w:val="en-US"/>
        </w:rPr>
        <w:t>I prefer not to answer</w:t>
      </w:r>
      <w:r w:rsidRPr="00AF153C">
        <w:rPr>
          <w:lang w:val="en-US"/>
        </w:rPr>
        <w:tab/>
        <w:t>9999</w:t>
      </w:r>
      <w:r w:rsidRPr="00AF153C">
        <w:rPr>
          <w:lang w:val="en-US"/>
        </w:rPr>
        <w:tab/>
      </w:r>
      <w:r w:rsidRPr="00AF153C">
        <w:rPr>
          <w:lang w:val="en-US"/>
        </w:rPr>
        <w:tab/>
        <w:t xml:space="preserve"> </w:t>
      </w:r>
      <w:r w:rsidRPr="00AF153C">
        <w:rPr>
          <w:lang w:val="en-US"/>
        </w:rPr>
        <w:tab/>
        <w:t xml:space="preserve">  </w:t>
      </w:r>
    </w:p>
    <w:p w14:paraId="761F33D8" w14:textId="77777777" w:rsidR="00EE0EF4" w:rsidRPr="00AF153C" w:rsidRDefault="00EE0EF4">
      <w:pPr>
        <w:pStyle w:val="Reponse"/>
        <w:rPr>
          <w:lang w:val="en-US"/>
        </w:rPr>
      </w:pPr>
    </w:p>
    <w:p w14:paraId="2614D0D8" w14:textId="77777777" w:rsidR="00EE0EF4" w:rsidRDefault="00EE0EF4">
      <w:pPr>
        <w:pStyle w:val="EndQuestion"/>
      </w:pPr>
    </w:p>
    <w:p w14:paraId="079CAD30" w14:textId="77777777" w:rsidR="00EE0EF4" w:rsidRDefault="00EE0EF4">
      <w:pPr>
        <w:pStyle w:val="EndQuestion"/>
      </w:pPr>
    </w:p>
    <w:p w14:paraId="20ACBF30" w14:textId="77777777" w:rsidR="00EE0EF4" w:rsidRDefault="00EE0EF4">
      <w:pPr>
        <w:pStyle w:val="EndQuestion"/>
      </w:pPr>
    </w:p>
    <w:p w14:paraId="41C1734B" w14:textId="77777777" w:rsidR="00EE0EF4" w:rsidRDefault="002C1BCE">
      <w:pPr>
        <w:pStyle w:val="Variable"/>
      </w:pPr>
      <w:r>
        <w:t>QAGE1</w:t>
      </w:r>
    </w:p>
    <w:p w14:paraId="3570E727" w14:textId="7F42275D" w:rsidR="00EE0EF4" w:rsidRDefault="002C1BCE">
      <w:pPr>
        <w:pStyle w:val="Condition"/>
      </w:pPr>
      <w:r>
        <w:t xml:space="preserve"> If... QAGE</w:t>
      </w:r>
      <w:r w:rsidR="00AF153C">
        <w:t xml:space="preserve"> = </w:t>
      </w:r>
      <w:r>
        <w:t>9999</w:t>
      </w:r>
    </w:p>
    <w:p w14:paraId="47609404" w14:textId="77777777" w:rsidR="00EE0EF4" w:rsidRPr="00AF153C" w:rsidRDefault="002C1BCE">
      <w:pPr>
        <w:pStyle w:val="Question"/>
        <w:rPr>
          <w:lang w:val="en-US"/>
        </w:rPr>
      </w:pPr>
      <w:r w:rsidRPr="00AF153C">
        <w:rPr>
          <w:lang w:val="en-US"/>
        </w:rPr>
        <w:t xml:space="preserve"> In which of the following age categories do you belong?</w:t>
      </w:r>
    </w:p>
    <w:p w14:paraId="5F1B36EA" w14:textId="77777777" w:rsidR="00EE0EF4" w:rsidRPr="00AF153C" w:rsidRDefault="002C1BCE">
      <w:pPr>
        <w:pStyle w:val="Reponse"/>
        <w:rPr>
          <w:lang w:val="en-US"/>
        </w:rPr>
      </w:pPr>
      <w:r w:rsidRPr="00AF153C">
        <w:rPr>
          <w:lang w:val="en-US"/>
        </w:rPr>
        <w:t>Under 18</w:t>
      </w:r>
      <w:r w:rsidRPr="00AF153C">
        <w:rPr>
          <w:lang w:val="en-US"/>
        </w:rPr>
        <w:tab/>
        <w:t>98</w:t>
      </w:r>
      <w:r w:rsidRPr="00AF153C">
        <w:rPr>
          <w:lang w:val="en-US"/>
        </w:rPr>
        <w:tab/>
      </w:r>
      <w:r w:rsidRPr="00AF153C">
        <w:rPr>
          <w:lang w:val="en-US"/>
        </w:rPr>
        <w:tab/>
        <w:t xml:space="preserve">-&gt;THNK2 </w:t>
      </w:r>
      <w:r w:rsidRPr="00AF153C">
        <w:rPr>
          <w:lang w:val="en-US"/>
        </w:rPr>
        <w:tab/>
        <w:t xml:space="preserve">  </w:t>
      </w:r>
    </w:p>
    <w:p w14:paraId="3216AA91" w14:textId="77777777" w:rsidR="00EE0EF4" w:rsidRPr="00AF153C" w:rsidRDefault="002C1BCE">
      <w:pPr>
        <w:pStyle w:val="Reponse"/>
        <w:rPr>
          <w:lang w:val="en-US"/>
        </w:rPr>
      </w:pPr>
      <w:r w:rsidRPr="00AF153C">
        <w:rPr>
          <w:lang w:val="en-US"/>
        </w:rPr>
        <w:t>18 to 24</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A9A444F" w14:textId="77777777" w:rsidR="00EE0EF4" w:rsidRPr="00AF153C" w:rsidRDefault="002C1BCE">
      <w:pPr>
        <w:pStyle w:val="Reponse"/>
        <w:rPr>
          <w:lang w:val="en-US"/>
        </w:rPr>
      </w:pPr>
      <w:r w:rsidRPr="00AF153C">
        <w:rPr>
          <w:lang w:val="en-US"/>
        </w:rPr>
        <w:t>25 to 34</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B3B570C" w14:textId="77777777" w:rsidR="00EE0EF4" w:rsidRPr="00AF153C" w:rsidRDefault="002C1BCE">
      <w:pPr>
        <w:pStyle w:val="Reponse"/>
        <w:rPr>
          <w:lang w:val="en-US"/>
        </w:rPr>
      </w:pPr>
      <w:r w:rsidRPr="00AF153C">
        <w:rPr>
          <w:lang w:val="en-US"/>
        </w:rPr>
        <w:t>35 to 44</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2E876B16" w14:textId="77777777" w:rsidR="00EE0EF4" w:rsidRPr="00AF153C" w:rsidRDefault="002C1BCE">
      <w:pPr>
        <w:pStyle w:val="Reponse"/>
        <w:rPr>
          <w:lang w:val="en-US"/>
        </w:rPr>
      </w:pPr>
      <w:r w:rsidRPr="00AF153C">
        <w:rPr>
          <w:lang w:val="en-US"/>
        </w:rPr>
        <w:t>45 to 54</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C23EB0F" w14:textId="77777777" w:rsidR="00EE0EF4" w:rsidRPr="00AF153C" w:rsidRDefault="002C1BCE">
      <w:pPr>
        <w:pStyle w:val="Reponse"/>
        <w:rPr>
          <w:lang w:val="en-US"/>
        </w:rPr>
      </w:pPr>
      <w:r w:rsidRPr="00AF153C">
        <w:rPr>
          <w:lang w:val="en-US"/>
        </w:rPr>
        <w:t>55 to 64</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8FD5D8A" w14:textId="77777777" w:rsidR="00EE0EF4" w:rsidRPr="00AF153C" w:rsidRDefault="002C1BCE">
      <w:pPr>
        <w:pStyle w:val="Reponse"/>
        <w:rPr>
          <w:lang w:val="en-US"/>
        </w:rPr>
      </w:pPr>
      <w:r w:rsidRPr="00AF153C">
        <w:rPr>
          <w:lang w:val="en-US"/>
        </w:rPr>
        <w:t>65 to 74</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1AFA4EBA" w14:textId="77777777" w:rsidR="00EE0EF4" w:rsidRPr="00AF153C" w:rsidRDefault="002C1BCE">
      <w:pPr>
        <w:pStyle w:val="Reponse"/>
        <w:rPr>
          <w:lang w:val="en-US"/>
        </w:rPr>
      </w:pPr>
      <w:r w:rsidRPr="00AF153C">
        <w:rPr>
          <w:lang w:val="en-US"/>
        </w:rPr>
        <w:t>75 and older</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0FAAF603" w14:textId="77777777" w:rsidR="00EE0EF4" w:rsidRPr="00AF153C" w:rsidRDefault="00EE0EF4">
      <w:pPr>
        <w:pStyle w:val="Reponse"/>
        <w:rPr>
          <w:lang w:val="en-US"/>
        </w:rPr>
      </w:pPr>
    </w:p>
    <w:p w14:paraId="2CAC8CA9" w14:textId="77777777" w:rsidR="00EE0EF4" w:rsidRDefault="00EE0EF4">
      <w:pPr>
        <w:pStyle w:val="EndQuestion"/>
      </w:pPr>
    </w:p>
    <w:p w14:paraId="442E9525" w14:textId="77777777" w:rsidR="00EE0EF4" w:rsidRDefault="002C1BCE">
      <w:pPr>
        <w:pStyle w:val="Variable"/>
      </w:pPr>
      <w:r>
        <w:t>GENDER</w:t>
      </w:r>
    </w:p>
    <w:p w14:paraId="4A1C7DE3" w14:textId="77777777" w:rsidR="00EE0EF4" w:rsidRPr="00AF153C" w:rsidRDefault="002C1BCE">
      <w:pPr>
        <w:pStyle w:val="Question"/>
        <w:rPr>
          <w:lang w:val="en-US"/>
        </w:rPr>
      </w:pPr>
      <w:r w:rsidRPr="00AF153C">
        <w:rPr>
          <w:lang w:val="en-US"/>
        </w:rPr>
        <w:t xml:space="preserve"> What best describes your gender? Refers to current gender which may be different from sex assigned at birth and may be different from what is indicated on legal documents.</w:t>
      </w:r>
    </w:p>
    <w:p w14:paraId="42165850" w14:textId="77777777" w:rsidR="00EE0EF4" w:rsidRPr="00AF153C" w:rsidRDefault="002C1BCE">
      <w:pPr>
        <w:pStyle w:val="Reponse"/>
        <w:rPr>
          <w:lang w:val="en-US"/>
        </w:rPr>
      </w:pPr>
      <w:r w:rsidRPr="00AF153C">
        <w:rPr>
          <w:lang w:val="en-US"/>
        </w:rPr>
        <w:t>Male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6E46CFA6" w14:textId="77777777" w:rsidR="00EE0EF4" w:rsidRPr="00AF153C" w:rsidRDefault="002C1BCE">
      <w:pPr>
        <w:pStyle w:val="Reponse"/>
        <w:rPr>
          <w:lang w:val="en-US"/>
        </w:rPr>
      </w:pPr>
      <w:r w:rsidRPr="00AF153C">
        <w:rPr>
          <w:lang w:val="en-US"/>
        </w:rPr>
        <w:t>Female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D99044C" w14:textId="77777777" w:rsidR="00EE0EF4" w:rsidRPr="00AF153C" w:rsidRDefault="002C1BCE">
      <w:pPr>
        <w:pStyle w:val="Reponse"/>
        <w:rPr>
          <w:lang w:val="en-US"/>
        </w:rPr>
      </w:pPr>
      <w:r w:rsidRPr="00AF153C">
        <w:rPr>
          <w:lang w:val="en-US"/>
        </w:rPr>
        <w:t>Other</w:t>
      </w:r>
      <w:r w:rsidRPr="00AF153C">
        <w:rPr>
          <w:lang w:val="en-US"/>
        </w:rPr>
        <w:tab/>
        <w:t>3</w:t>
      </w:r>
      <w:r w:rsidRPr="00AF153C">
        <w:rPr>
          <w:lang w:val="en-US"/>
        </w:rPr>
        <w:tab/>
        <w:t xml:space="preserve"> B</w:t>
      </w:r>
      <w:r w:rsidRPr="00AF153C">
        <w:rPr>
          <w:lang w:val="en-US"/>
        </w:rPr>
        <w:tab/>
        <w:t xml:space="preserve"> </w:t>
      </w:r>
      <w:r w:rsidRPr="00AF153C">
        <w:rPr>
          <w:lang w:val="en-US"/>
        </w:rPr>
        <w:tab/>
        <w:t xml:space="preserve">  </w:t>
      </w:r>
    </w:p>
    <w:p w14:paraId="6246AE26" w14:textId="77777777" w:rsidR="00EE0EF4" w:rsidRPr="00AF153C" w:rsidRDefault="002C1BCE">
      <w:pPr>
        <w:pStyle w:val="Reponse"/>
        <w:rPr>
          <w:lang w:val="en-US"/>
        </w:rPr>
      </w:pPr>
      <w:r w:rsidRPr="00AF153C">
        <w:rPr>
          <w:lang w:val="en-US"/>
        </w:rPr>
        <w:t>Prefer not to say</w:t>
      </w:r>
      <w:r w:rsidRPr="00AF153C">
        <w:rPr>
          <w:lang w:val="en-US"/>
        </w:rPr>
        <w:tab/>
        <w:t>4</w:t>
      </w:r>
      <w:r w:rsidRPr="00AF153C">
        <w:rPr>
          <w:lang w:val="en-US"/>
        </w:rPr>
        <w:tab/>
        <w:t xml:space="preserve"> B</w:t>
      </w:r>
      <w:r w:rsidRPr="00AF153C">
        <w:rPr>
          <w:lang w:val="en-US"/>
        </w:rPr>
        <w:tab/>
        <w:t xml:space="preserve"> </w:t>
      </w:r>
      <w:r w:rsidRPr="00AF153C">
        <w:rPr>
          <w:lang w:val="en-US"/>
        </w:rPr>
        <w:tab/>
        <w:t xml:space="preserve">  </w:t>
      </w:r>
    </w:p>
    <w:p w14:paraId="4C93E024" w14:textId="77777777" w:rsidR="00EE0EF4" w:rsidRPr="00AF153C" w:rsidRDefault="00EE0EF4">
      <w:pPr>
        <w:pStyle w:val="Reponse"/>
        <w:rPr>
          <w:lang w:val="en-US"/>
        </w:rPr>
      </w:pPr>
    </w:p>
    <w:p w14:paraId="600A93FA" w14:textId="77777777" w:rsidR="00EE0EF4" w:rsidRDefault="00EE0EF4">
      <w:pPr>
        <w:pStyle w:val="EndQuestion"/>
      </w:pPr>
    </w:p>
    <w:p w14:paraId="10DBC1ED" w14:textId="77777777" w:rsidR="00EE0EF4" w:rsidRDefault="002C1BCE">
      <w:pPr>
        <w:pStyle w:val="Variable"/>
      </w:pPr>
      <w:r>
        <w:t>SEX</w:t>
      </w:r>
    </w:p>
    <w:p w14:paraId="59AB6E59" w14:textId="77777777" w:rsidR="00EE0EF4" w:rsidRPr="00AF153C" w:rsidRDefault="002C1BCE">
      <w:pPr>
        <w:pStyle w:val="Question"/>
        <w:rPr>
          <w:lang w:val="en-US"/>
        </w:rPr>
      </w:pPr>
      <w:r w:rsidRPr="00AF153C">
        <w:rPr>
          <w:lang w:val="en-US"/>
        </w:rPr>
        <w:t xml:space="preserve"> What was your sex at birth? Sex refers to sex assigned at birth.</w:t>
      </w:r>
    </w:p>
    <w:p w14:paraId="20B53097" w14:textId="77777777" w:rsidR="00EE0EF4" w:rsidRPr="00AF153C" w:rsidRDefault="002C1BCE">
      <w:pPr>
        <w:pStyle w:val="Reponse"/>
        <w:rPr>
          <w:lang w:val="en-US"/>
        </w:rPr>
      </w:pPr>
      <w:r w:rsidRPr="00AF153C">
        <w:rPr>
          <w:lang w:val="en-US"/>
        </w:rPr>
        <w:t>Male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6215C5AE" w14:textId="77777777" w:rsidR="00EE0EF4" w:rsidRPr="00AF153C" w:rsidRDefault="002C1BCE">
      <w:pPr>
        <w:pStyle w:val="Reponse"/>
        <w:rPr>
          <w:lang w:val="en-US"/>
        </w:rPr>
      </w:pPr>
      <w:r w:rsidRPr="00AF153C">
        <w:rPr>
          <w:lang w:val="en-US"/>
        </w:rPr>
        <w:t>Female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84D8038" w14:textId="77777777" w:rsidR="00EE0EF4" w:rsidRPr="00AF153C" w:rsidRDefault="00EE0EF4">
      <w:pPr>
        <w:pStyle w:val="Reponse"/>
        <w:rPr>
          <w:lang w:val="en-US"/>
        </w:rPr>
      </w:pPr>
    </w:p>
    <w:p w14:paraId="503CE6A5" w14:textId="77777777" w:rsidR="00EE0EF4" w:rsidRDefault="00EE0EF4">
      <w:pPr>
        <w:pStyle w:val="EndQuestion"/>
      </w:pPr>
    </w:p>
    <w:p w14:paraId="4B691CFC" w14:textId="77777777" w:rsidR="00EE0EF4" w:rsidRDefault="002C1BCE">
      <w:pPr>
        <w:pStyle w:val="Variable"/>
      </w:pPr>
      <w:r>
        <w:t>PROVINCE</w:t>
      </w:r>
    </w:p>
    <w:p w14:paraId="1A89CF9C" w14:textId="77777777" w:rsidR="00EE0EF4" w:rsidRPr="00AF153C" w:rsidRDefault="002C1BCE">
      <w:pPr>
        <w:pStyle w:val="Question"/>
        <w:rPr>
          <w:lang w:val="en-US"/>
        </w:rPr>
      </w:pPr>
      <w:r w:rsidRPr="00AF153C">
        <w:rPr>
          <w:lang w:val="en-US"/>
        </w:rPr>
        <w:t xml:space="preserve"> In which province or territory do you live?</w:t>
      </w:r>
    </w:p>
    <w:p w14:paraId="33EE41E7" w14:textId="77777777" w:rsidR="00EE0EF4" w:rsidRDefault="002C1BCE">
      <w:pPr>
        <w:pStyle w:val="Note"/>
      </w:pPr>
      <w:r>
        <w:t>SELECT ONE ONLY</w:t>
      </w:r>
    </w:p>
    <w:p w14:paraId="56631787" w14:textId="77777777" w:rsidR="00EE0EF4" w:rsidRPr="00AF153C" w:rsidRDefault="002C1BCE">
      <w:pPr>
        <w:pStyle w:val="Reponse"/>
        <w:rPr>
          <w:lang w:val="en-US"/>
        </w:rPr>
      </w:pPr>
      <w:r w:rsidRPr="00AF153C">
        <w:rPr>
          <w:lang w:val="en-US"/>
        </w:rPr>
        <w:lastRenderedPageBreak/>
        <w:t>Alberta</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28A835D" w14:textId="77777777" w:rsidR="00EE0EF4" w:rsidRPr="00AF153C" w:rsidRDefault="002C1BCE">
      <w:pPr>
        <w:pStyle w:val="Reponse"/>
        <w:rPr>
          <w:lang w:val="en-US"/>
        </w:rPr>
      </w:pPr>
      <w:r w:rsidRPr="00AF153C">
        <w:rPr>
          <w:lang w:val="en-US"/>
        </w:rPr>
        <w:t>British Columbia</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06DE6127" w14:textId="77777777" w:rsidR="00EE0EF4" w:rsidRPr="00AF153C" w:rsidRDefault="002C1BCE">
      <w:pPr>
        <w:pStyle w:val="Reponse"/>
        <w:rPr>
          <w:lang w:val="en-US"/>
        </w:rPr>
      </w:pPr>
      <w:r w:rsidRPr="00AF153C">
        <w:rPr>
          <w:lang w:val="en-US"/>
        </w:rPr>
        <w:t>Manitoba</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C41CAE5" w14:textId="77777777" w:rsidR="00EE0EF4" w:rsidRPr="00AF153C" w:rsidRDefault="002C1BCE">
      <w:pPr>
        <w:pStyle w:val="Reponse"/>
        <w:rPr>
          <w:lang w:val="en-US"/>
        </w:rPr>
      </w:pPr>
      <w:r w:rsidRPr="00AF153C">
        <w:rPr>
          <w:lang w:val="en-US"/>
        </w:rPr>
        <w:t>New Brunswick</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23116FBC" w14:textId="77777777" w:rsidR="00EE0EF4" w:rsidRPr="00AF153C" w:rsidRDefault="002C1BCE">
      <w:pPr>
        <w:pStyle w:val="Reponse"/>
        <w:rPr>
          <w:lang w:val="en-US"/>
        </w:rPr>
      </w:pPr>
      <w:r w:rsidRPr="00AF153C">
        <w:rPr>
          <w:lang w:val="en-US"/>
        </w:rPr>
        <w:t>Newfoundland and Labrador</w:t>
      </w:r>
      <w:r w:rsidRPr="00AF153C">
        <w:rPr>
          <w:lang w:val="en-US"/>
        </w:rPr>
        <w:tab/>
        <w:t>10</w:t>
      </w:r>
      <w:r w:rsidRPr="00AF153C">
        <w:rPr>
          <w:lang w:val="en-US"/>
        </w:rPr>
        <w:tab/>
      </w:r>
      <w:r w:rsidRPr="00AF153C">
        <w:rPr>
          <w:lang w:val="en-US"/>
        </w:rPr>
        <w:tab/>
        <w:t xml:space="preserve"> </w:t>
      </w:r>
      <w:r w:rsidRPr="00AF153C">
        <w:rPr>
          <w:lang w:val="en-US"/>
        </w:rPr>
        <w:tab/>
        <w:t xml:space="preserve">  </w:t>
      </w:r>
    </w:p>
    <w:p w14:paraId="6EF85024" w14:textId="77777777" w:rsidR="00EE0EF4" w:rsidRPr="00AF153C" w:rsidRDefault="002C1BCE">
      <w:pPr>
        <w:pStyle w:val="Reponse"/>
        <w:rPr>
          <w:lang w:val="en-US"/>
        </w:rPr>
      </w:pPr>
      <w:r w:rsidRPr="00AF153C">
        <w:rPr>
          <w:lang w:val="en-US"/>
        </w:rPr>
        <w:t>Northwest Territories</w:t>
      </w:r>
      <w:r w:rsidRPr="00AF153C">
        <w:rPr>
          <w:lang w:val="en-US"/>
        </w:rPr>
        <w:tab/>
        <w:t>12</w:t>
      </w:r>
      <w:r w:rsidRPr="00AF153C">
        <w:rPr>
          <w:lang w:val="en-US"/>
        </w:rPr>
        <w:tab/>
      </w:r>
      <w:r w:rsidRPr="00AF153C">
        <w:rPr>
          <w:lang w:val="en-US"/>
        </w:rPr>
        <w:tab/>
        <w:t xml:space="preserve"> </w:t>
      </w:r>
      <w:r w:rsidRPr="00AF153C">
        <w:rPr>
          <w:lang w:val="en-US"/>
        </w:rPr>
        <w:tab/>
        <w:t xml:space="preserve">  </w:t>
      </w:r>
    </w:p>
    <w:p w14:paraId="472774E8" w14:textId="77777777" w:rsidR="00EE0EF4" w:rsidRPr="00AF153C" w:rsidRDefault="002C1BCE">
      <w:pPr>
        <w:pStyle w:val="Reponse"/>
        <w:rPr>
          <w:lang w:val="en-US"/>
        </w:rPr>
      </w:pPr>
      <w:r w:rsidRPr="00AF153C">
        <w:rPr>
          <w:lang w:val="en-US"/>
        </w:rPr>
        <w:t>Nova Scotia</w:t>
      </w:r>
      <w:r w:rsidRPr="00AF153C">
        <w:rPr>
          <w:lang w:val="en-US"/>
        </w:rPr>
        <w:tab/>
        <w:t>8</w:t>
      </w:r>
      <w:r w:rsidRPr="00AF153C">
        <w:rPr>
          <w:lang w:val="en-US"/>
        </w:rPr>
        <w:tab/>
      </w:r>
      <w:r w:rsidRPr="00AF153C">
        <w:rPr>
          <w:lang w:val="en-US"/>
        </w:rPr>
        <w:tab/>
        <w:t xml:space="preserve"> </w:t>
      </w:r>
      <w:r w:rsidRPr="00AF153C">
        <w:rPr>
          <w:lang w:val="en-US"/>
        </w:rPr>
        <w:tab/>
        <w:t xml:space="preserve">  </w:t>
      </w:r>
    </w:p>
    <w:p w14:paraId="4FBCBDA0" w14:textId="77777777" w:rsidR="00EE0EF4" w:rsidRPr="00AF153C" w:rsidRDefault="002C1BCE">
      <w:pPr>
        <w:pStyle w:val="Reponse"/>
        <w:rPr>
          <w:lang w:val="en-US"/>
        </w:rPr>
      </w:pPr>
      <w:r w:rsidRPr="00AF153C">
        <w:rPr>
          <w:lang w:val="en-US"/>
        </w:rPr>
        <w:t>Nunavut</w:t>
      </w:r>
      <w:r w:rsidRPr="00AF153C">
        <w:rPr>
          <w:lang w:val="en-US"/>
        </w:rPr>
        <w:tab/>
        <w:t>13</w:t>
      </w:r>
      <w:r w:rsidRPr="00AF153C">
        <w:rPr>
          <w:lang w:val="en-US"/>
        </w:rPr>
        <w:tab/>
      </w:r>
      <w:r w:rsidRPr="00AF153C">
        <w:rPr>
          <w:lang w:val="en-US"/>
        </w:rPr>
        <w:tab/>
        <w:t xml:space="preserve"> </w:t>
      </w:r>
      <w:r w:rsidRPr="00AF153C">
        <w:rPr>
          <w:lang w:val="en-US"/>
        </w:rPr>
        <w:tab/>
        <w:t xml:space="preserve">  </w:t>
      </w:r>
    </w:p>
    <w:p w14:paraId="16C378B2" w14:textId="77777777" w:rsidR="00EE0EF4" w:rsidRPr="00AF153C" w:rsidRDefault="002C1BCE">
      <w:pPr>
        <w:pStyle w:val="Reponse"/>
        <w:rPr>
          <w:lang w:val="en-US"/>
        </w:rPr>
      </w:pPr>
      <w:r w:rsidRPr="00AF153C">
        <w:rPr>
          <w:lang w:val="en-US"/>
        </w:rPr>
        <w:t>Ontario</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63FA08C6" w14:textId="77777777" w:rsidR="00EE0EF4" w:rsidRPr="00AF153C" w:rsidRDefault="002C1BCE">
      <w:pPr>
        <w:pStyle w:val="Reponse"/>
        <w:rPr>
          <w:lang w:val="en-US"/>
        </w:rPr>
      </w:pPr>
      <w:r w:rsidRPr="00AF153C">
        <w:rPr>
          <w:lang w:val="en-US"/>
        </w:rPr>
        <w:t>Prince Edward Island</w:t>
      </w:r>
      <w:r w:rsidRPr="00AF153C">
        <w:rPr>
          <w:lang w:val="en-US"/>
        </w:rPr>
        <w:tab/>
        <w:t>9</w:t>
      </w:r>
      <w:r w:rsidRPr="00AF153C">
        <w:rPr>
          <w:lang w:val="en-US"/>
        </w:rPr>
        <w:tab/>
      </w:r>
      <w:r w:rsidRPr="00AF153C">
        <w:rPr>
          <w:lang w:val="en-US"/>
        </w:rPr>
        <w:tab/>
        <w:t xml:space="preserve"> </w:t>
      </w:r>
      <w:r w:rsidRPr="00AF153C">
        <w:rPr>
          <w:lang w:val="en-US"/>
        </w:rPr>
        <w:tab/>
        <w:t xml:space="preserve">  </w:t>
      </w:r>
    </w:p>
    <w:p w14:paraId="0A2F720B" w14:textId="77777777" w:rsidR="00EE0EF4" w:rsidRPr="00AF153C" w:rsidRDefault="002C1BCE">
      <w:pPr>
        <w:pStyle w:val="Reponse"/>
        <w:rPr>
          <w:lang w:val="en-US"/>
        </w:rPr>
      </w:pPr>
      <w:r w:rsidRPr="00AF153C">
        <w:rPr>
          <w:lang w:val="en-US"/>
        </w:rPr>
        <w:t>Quebec</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5936C8DE" w14:textId="77777777" w:rsidR="00EE0EF4" w:rsidRPr="00AF153C" w:rsidRDefault="002C1BCE">
      <w:pPr>
        <w:pStyle w:val="Reponse"/>
        <w:rPr>
          <w:lang w:val="en-US"/>
        </w:rPr>
      </w:pPr>
      <w:r w:rsidRPr="00AF153C">
        <w:rPr>
          <w:lang w:val="en-US"/>
        </w:rPr>
        <w:t>Saskatchewan</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25C4C152" w14:textId="77777777" w:rsidR="00EE0EF4" w:rsidRPr="00AF153C" w:rsidRDefault="002C1BCE">
      <w:pPr>
        <w:pStyle w:val="Reponse"/>
        <w:rPr>
          <w:lang w:val="en-US"/>
        </w:rPr>
      </w:pPr>
      <w:r w:rsidRPr="00AF153C">
        <w:rPr>
          <w:lang w:val="en-US"/>
        </w:rPr>
        <w:t>Yukon</w:t>
      </w:r>
      <w:r w:rsidRPr="00AF153C">
        <w:rPr>
          <w:lang w:val="en-US"/>
        </w:rPr>
        <w:tab/>
        <w:t>11</w:t>
      </w:r>
      <w:r w:rsidRPr="00AF153C">
        <w:rPr>
          <w:lang w:val="en-US"/>
        </w:rPr>
        <w:tab/>
      </w:r>
      <w:r w:rsidRPr="00AF153C">
        <w:rPr>
          <w:lang w:val="en-US"/>
        </w:rPr>
        <w:tab/>
        <w:t xml:space="preserve"> </w:t>
      </w:r>
      <w:r w:rsidRPr="00AF153C">
        <w:rPr>
          <w:lang w:val="en-US"/>
        </w:rPr>
        <w:tab/>
        <w:t xml:space="preserve">  </w:t>
      </w:r>
    </w:p>
    <w:p w14:paraId="08392402" w14:textId="77777777" w:rsidR="00EE0EF4" w:rsidRPr="00AF153C" w:rsidRDefault="00EE0EF4">
      <w:pPr>
        <w:pStyle w:val="Reponse"/>
        <w:rPr>
          <w:lang w:val="en-US"/>
        </w:rPr>
      </w:pPr>
    </w:p>
    <w:p w14:paraId="13272391" w14:textId="77777777" w:rsidR="00EE0EF4" w:rsidRDefault="00EE0EF4">
      <w:pPr>
        <w:pStyle w:val="EndQuestion"/>
      </w:pPr>
    </w:p>
    <w:p w14:paraId="5F8C260D" w14:textId="77777777" w:rsidR="00EE0EF4" w:rsidRDefault="002C1BCE">
      <w:pPr>
        <w:pStyle w:val="Variable"/>
      </w:pPr>
      <w:r>
        <w:t>EDUCATION</w:t>
      </w:r>
    </w:p>
    <w:p w14:paraId="1E9C994A" w14:textId="77777777" w:rsidR="00EE0EF4" w:rsidRPr="00AF153C" w:rsidRDefault="002C1BCE">
      <w:pPr>
        <w:pStyle w:val="Question"/>
        <w:rPr>
          <w:lang w:val="en-US"/>
        </w:rPr>
      </w:pPr>
      <w:r w:rsidRPr="00AF153C">
        <w:rPr>
          <w:lang w:val="en-US"/>
        </w:rPr>
        <w:t xml:space="preserve"> What is the highest level of formal education that you have completed?</w:t>
      </w:r>
    </w:p>
    <w:p w14:paraId="78B17A2E" w14:textId="77777777" w:rsidR="00EE0EF4" w:rsidRDefault="002C1BCE">
      <w:pPr>
        <w:pStyle w:val="Note"/>
      </w:pPr>
      <w:r>
        <w:t>SELECT ONE ONLY</w:t>
      </w:r>
    </w:p>
    <w:p w14:paraId="4BA92FCB" w14:textId="77777777" w:rsidR="00EE0EF4" w:rsidRPr="00AF153C" w:rsidRDefault="002C1BCE">
      <w:pPr>
        <w:pStyle w:val="Reponse"/>
        <w:rPr>
          <w:lang w:val="en-US"/>
        </w:rPr>
      </w:pPr>
      <w:r w:rsidRPr="00AF153C">
        <w:rPr>
          <w:lang w:val="en-US"/>
        </w:rPr>
        <w:t>Elementary school or less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49B6CF7" w14:textId="77777777" w:rsidR="00EE0EF4" w:rsidRPr="00AF153C" w:rsidRDefault="002C1BCE">
      <w:pPr>
        <w:pStyle w:val="Reponse"/>
        <w:rPr>
          <w:lang w:val="en-US"/>
        </w:rPr>
      </w:pPr>
      <w:r w:rsidRPr="00AF153C">
        <w:rPr>
          <w:lang w:val="en-US"/>
        </w:rPr>
        <w:t>Some high school</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9B020FD" w14:textId="77777777" w:rsidR="00EE0EF4" w:rsidRPr="00AF153C" w:rsidRDefault="002C1BCE">
      <w:pPr>
        <w:pStyle w:val="Reponse"/>
        <w:rPr>
          <w:lang w:val="en-US"/>
        </w:rPr>
      </w:pPr>
      <w:r w:rsidRPr="00AF153C">
        <w:rPr>
          <w:lang w:val="en-US"/>
        </w:rPr>
        <w:t>High school diploma or equivalent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4EE5AE9" w14:textId="77777777" w:rsidR="00EE0EF4" w:rsidRPr="00AF153C" w:rsidRDefault="002C1BCE">
      <w:pPr>
        <w:pStyle w:val="Reponse"/>
        <w:rPr>
          <w:lang w:val="en-US"/>
        </w:rPr>
      </w:pPr>
      <w:r w:rsidRPr="00AF153C">
        <w:rPr>
          <w:lang w:val="en-US"/>
        </w:rPr>
        <w:t>Registered Apprenticeship or other trades certificate or diploma</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7225DAF" w14:textId="77777777" w:rsidR="00EE0EF4" w:rsidRPr="00AF153C" w:rsidRDefault="002C1BCE">
      <w:pPr>
        <w:pStyle w:val="Reponse"/>
        <w:rPr>
          <w:lang w:val="en-US"/>
        </w:rPr>
      </w:pPr>
      <w:r w:rsidRPr="00AF153C">
        <w:rPr>
          <w:lang w:val="en-US"/>
        </w:rPr>
        <w:t>Partial college/university education</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0C70CF87" w14:textId="77777777" w:rsidR="00EE0EF4" w:rsidRPr="00AF153C" w:rsidRDefault="002C1BCE">
      <w:pPr>
        <w:pStyle w:val="Reponse"/>
        <w:rPr>
          <w:lang w:val="en-US"/>
        </w:rPr>
      </w:pPr>
      <w:r w:rsidRPr="00AF153C">
        <w:rPr>
          <w:lang w:val="en-US"/>
        </w:rPr>
        <w:t>College, CEGEP or other non-university certificate or diploma</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5ED6366C" w14:textId="77777777" w:rsidR="00EE0EF4" w:rsidRPr="00AF153C" w:rsidRDefault="002C1BCE">
      <w:pPr>
        <w:pStyle w:val="Reponse"/>
        <w:rPr>
          <w:lang w:val="en-US"/>
        </w:rPr>
      </w:pPr>
      <w:r w:rsidRPr="00AF153C">
        <w:rPr>
          <w:lang w:val="en-US"/>
        </w:rPr>
        <w:t>University certificate or diploma below bachelor's level</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5AF2B8E8" w14:textId="77777777" w:rsidR="00EE0EF4" w:rsidRPr="00AF153C" w:rsidRDefault="002C1BCE">
      <w:pPr>
        <w:pStyle w:val="Reponse"/>
        <w:rPr>
          <w:lang w:val="en-US"/>
        </w:rPr>
      </w:pPr>
      <w:r w:rsidRPr="00AF153C">
        <w:rPr>
          <w:lang w:val="en-US"/>
        </w:rPr>
        <w:t>Bachelor's degree</w:t>
      </w:r>
      <w:r w:rsidRPr="00AF153C">
        <w:rPr>
          <w:lang w:val="en-US"/>
        </w:rPr>
        <w:tab/>
        <w:t>8</w:t>
      </w:r>
      <w:r w:rsidRPr="00AF153C">
        <w:rPr>
          <w:lang w:val="en-US"/>
        </w:rPr>
        <w:tab/>
      </w:r>
      <w:r w:rsidRPr="00AF153C">
        <w:rPr>
          <w:lang w:val="en-US"/>
        </w:rPr>
        <w:tab/>
        <w:t xml:space="preserve"> </w:t>
      </w:r>
      <w:r w:rsidRPr="00AF153C">
        <w:rPr>
          <w:lang w:val="en-US"/>
        </w:rPr>
        <w:tab/>
        <w:t xml:space="preserve">  </w:t>
      </w:r>
    </w:p>
    <w:p w14:paraId="2CAC76CC" w14:textId="77777777" w:rsidR="00EE0EF4" w:rsidRPr="00AF153C" w:rsidRDefault="002C1BCE">
      <w:pPr>
        <w:pStyle w:val="Reponse"/>
        <w:rPr>
          <w:lang w:val="en-US"/>
        </w:rPr>
      </w:pPr>
      <w:r w:rsidRPr="00AF153C">
        <w:rPr>
          <w:lang w:val="en-US"/>
        </w:rPr>
        <w:t>Postgraduate degree above bachelor's level</w:t>
      </w:r>
      <w:r w:rsidRPr="00AF153C">
        <w:rPr>
          <w:lang w:val="en-US"/>
        </w:rPr>
        <w:tab/>
        <w:t>9</w:t>
      </w:r>
      <w:r w:rsidRPr="00AF153C">
        <w:rPr>
          <w:lang w:val="en-US"/>
        </w:rPr>
        <w:tab/>
      </w:r>
      <w:r w:rsidRPr="00AF153C">
        <w:rPr>
          <w:lang w:val="en-US"/>
        </w:rPr>
        <w:tab/>
        <w:t xml:space="preserve"> </w:t>
      </w:r>
      <w:r w:rsidRPr="00AF153C">
        <w:rPr>
          <w:lang w:val="en-US"/>
        </w:rPr>
        <w:tab/>
        <w:t xml:space="preserve">  </w:t>
      </w:r>
    </w:p>
    <w:p w14:paraId="6F5633C4" w14:textId="77777777" w:rsidR="00EE0EF4" w:rsidRPr="00AF153C" w:rsidRDefault="00EE0EF4">
      <w:pPr>
        <w:pStyle w:val="Reponse"/>
        <w:rPr>
          <w:lang w:val="en-US"/>
        </w:rPr>
      </w:pPr>
    </w:p>
    <w:p w14:paraId="590CE73A" w14:textId="77777777" w:rsidR="00EE0EF4" w:rsidRDefault="00EE0EF4">
      <w:pPr>
        <w:pStyle w:val="EndQuestion"/>
      </w:pPr>
    </w:p>
    <w:p w14:paraId="5F0F942E" w14:textId="77777777" w:rsidR="00EE0EF4" w:rsidRDefault="002C1BCE">
      <w:pPr>
        <w:pStyle w:val="Variable"/>
      </w:pPr>
      <w:r>
        <w:t>QLANGUAGE</w:t>
      </w:r>
    </w:p>
    <w:p w14:paraId="73B48911" w14:textId="77777777" w:rsidR="00EE0EF4" w:rsidRPr="00AF153C" w:rsidRDefault="002C1BCE">
      <w:pPr>
        <w:pStyle w:val="Question"/>
        <w:rPr>
          <w:lang w:val="en-US"/>
        </w:rPr>
      </w:pPr>
      <w:r w:rsidRPr="00AF153C">
        <w:rPr>
          <w:lang w:val="en-US"/>
        </w:rPr>
        <w:t xml:space="preserve"> Which language do you speak most often at home?</w:t>
      </w:r>
    </w:p>
    <w:p w14:paraId="6FFB41A4" w14:textId="77777777" w:rsidR="00EE0EF4" w:rsidRPr="00AF153C" w:rsidRDefault="002C1BCE">
      <w:pPr>
        <w:pStyle w:val="Reponse"/>
        <w:rPr>
          <w:lang w:val="en-US"/>
        </w:rPr>
      </w:pPr>
      <w:r w:rsidRPr="00AF153C">
        <w:rPr>
          <w:lang w:val="en-US"/>
        </w:rPr>
        <w:t>English</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5122325" w14:textId="77777777" w:rsidR="00EE0EF4" w:rsidRPr="00AF153C" w:rsidRDefault="002C1BCE">
      <w:pPr>
        <w:pStyle w:val="Reponse"/>
        <w:rPr>
          <w:lang w:val="en-US"/>
        </w:rPr>
      </w:pPr>
      <w:r w:rsidRPr="00AF153C">
        <w:rPr>
          <w:lang w:val="en-US"/>
        </w:rPr>
        <w:t>French</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3DB11F0" w14:textId="07A9F234" w:rsidR="00EE0EF4" w:rsidRPr="00AF153C" w:rsidRDefault="002C1BCE">
      <w:pPr>
        <w:pStyle w:val="Reponse"/>
        <w:rPr>
          <w:lang w:val="en-US"/>
        </w:rPr>
      </w:pPr>
      <w:r w:rsidRPr="00AF153C">
        <w:rPr>
          <w:lang w:val="en-US"/>
        </w:rPr>
        <w:t>Other (please specify)</w:t>
      </w:r>
      <w:r w:rsidRPr="00AF153C">
        <w:rPr>
          <w:lang w:val="en-US"/>
        </w:rPr>
        <w:tab/>
        <w:t>77</w:t>
      </w:r>
      <w:r w:rsidRPr="00AF153C">
        <w:rPr>
          <w:lang w:val="en-US"/>
        </w:rPr>
        <w:tab/>
      </w:r>
      <w:r w:rsidRPr="00AF153C">
        <w:rPr>
          <w:lang w:val="en-US"/>
        </w:rPr>
        <w:tab/>
        <w:t xml:space="preserve"> </w:t>
      </w:r>
      <w:r w:rsidRPr="00AF153C">
        <w:rPr>
          <w:lang w:val="en-US"/>
        </w:rPr>
        <w:tab/>
        <w:t xml:space="preserve">  </w:t>
      </w:r>
    </w:p>
    <w:p w14:paraId="364C19AD" w14:textId="77777777" w:rsidR="00EE0EF4" w:rsidRPr="00AF153C" w:rsidRDefault="00EE0EF4">
      <w:pPr>
        <w:pStyle w:val="Reponse"/>
        <w:rPr>
          <w:lang w:val="en-US"/>
        </w:rPr>
      </w:pPr>
    </w:p>
    <w:p w14:paraId="2081D47F" w14:textId="77777777" w:rsidR="00EE0EF4" w:rsidRDefault="00EE0EF4">
      <w:pPr>
        <w:pStyle w:val="EndQuestion"/>
      </w:pPr>
    </w:p>
    <w:p w14:paraId="2FC1CD07" w14:textId="77777777" w:rsidR="00EE0EF4" w:rsidRDefault="002C1BCE">
      <w:pPr>
        <w:pStyle w:val="Variable"/>
      </w:pPr>
      <w:r>
        <w:t>HEALTH_WORKER</w:t>
      </w:r>
    </w:p>
    <w:p w14:paraId="38E3448F" w14:textId="77777777" w:rsidR="00EE0EF4" w:rsidRPr="00AF153C" w:rsidRDefault="002C1BCE">
      <w:pPr>
        <w:pStyle w:val="Question"/>
        <w:rPr>
          <w:lang w:val="en-US"/>
        </w:rPr>
      </w:pPr>
      <w:r w:rsidRPr="00AF153C">
        <w:rPr>
          <w:lang w:val="en-US"/>
        </w:rPr>
        <w:t xml:space="preserve"> Are you a health care provider (i.e., nurse, medical doctor, paramedic, first responder, nurse practitioner, pharmacist, etc.)?</w:t>
      </w:r>
    </w:p>
    <w:p w14:paraId="01C9F294" w14:textId="77777777" w:rsidR="00EE0EF4" w:rsidRPr="00AF153C" w:rsidRDefault="002C1BCE">
      <w:pPr>
        <w:pStyle w:val="Reponse"/>
        <w:rPr>
          <w:lang w:val="en-US"/>
        </w:rPr>
      </w:pPr>
      <w:r w:rsidRPr="00AF153C">
        <w:rPr>
          <w:lang w:val="en-US"/>
        </w:rPr>
        <w:t>Yes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B6BB5F6" w14:textId="77777777" w:rsidR="00EE0EF4" w:rsidRPr="00AF153C" w:rsidRDefault="002C1BCE">
      <w:pPr>
        <w:pStyle w:val="Reponse"/>
        <w:rPr>
          <w:lang w:val="en-US"/>
        </w:rPr>
      </w:pPr>
      <w:r w:rsidRPr="00AF153C">
        <w:rPr>
          <w:lang w:val="en-US"/>
        </w:rPr>
        <w:t>No</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E307FED" w14:textId="77777777" w:rsidR="00EE0EF4" w:rsidRPr="00AF153C" w:rsidRDefault="00EE0EF4">
      <w:pPr>
        <w:pStyle w:val="Reponse"/>
        <w:rPr>
          <w:lang w:val="en-US"/>
        </w:rPr>
      </w:pPr>
    </w:p>
    <w:p w14:paraId="15A8849C" w14:textId="77777777" w:rsidR="00EE0EF4" w:rsidRDefault="00EE0EF4">
      <w:pPr>
        <w:pStyle w:val="EndQuestion"/>
      </w:pPr>
    </w:p>
    <w:p w14:paraId="7CF42285" w14:textId="77777777" w:rsidR="00EE0EF4" w:rsidRDefault="002C1BCE">
      <w:pPr>
        <w:pStyle w:val="Variable"/>
      </w:pPr>
      <w:r>
        <w:t>SERVICE_INDUSTRY</w:t>
      </w:r>
    </w:p>
    <w:p w14:paraId="3CDD3DF4" w14:textId="77777777" w:rsidR="00EE0EF4" w:rsidRPr="00AF153C" w:rsidRDefault="002C1BCE">
      <w:pPr>
        <w:pStyle w:val="Question"/>
        <w:rPr>
          <w:lang w:val="en-US"/>
        </w:rPr>
      </w:pPr>
      <w:r w:rsidRPr="00AF153C">
        <w:rPr>
          <w:lang w:val="en-US"/>
        </w:rPr>
        <w:t xml:space="preserve"> Do you work in the service industry (i.e., tourism, food and beverage, hospitality, etc.)?</w:t>
      </w:r>
    </w:p>
    <w:p w14:paraId="0E9E9A60" w14:textId="77777777" w:rsidR="00EE0EF4" w:rsidRPr="00AF153C" w:rsidRDefault="002C1BCE">
      <w:pPr>
        <w:pStyle w:val="Reponse"/>
        <w:rPr>
          <w:lang w:val="en-US"/>
        </w:rPr>
      </w:pPr>
      <w:r w:rsidRPr="00AF153C">
        <w:rPr>
          <w:lang w:val="en-US"/>
        </w:rPr>
        <w:t>Yes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5951B74" w14:textId="77777777" w:rsidR="00EE0EF4" w:rsidRPr="00AF153C" w:rsidRDefault="002C1BCE">
      <w:pPr>
        <w:pStyle w:val="Reponse"/>
        <w:rPr>
          <w:lang w:val="en-US"/>
        </w:rPr>
      </w:pPr>
      <w:r w:rsidRPr="00AF153C">
        <w:rPr>
          <w:lang w:val="en-US"/>
        </w:rPr>
        <w:t>No</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44B3563" w14:textId="77777777" w:rsidR="00EE0EF4" w:rsidRPr="00AF153C" w:rsidRDefault="00EE0EF4">
      <w:pPr>
        <w:pStyle w:val="Reponse"/>
        <w:rPr>
          <w:lang w:val="en-US"/>
        </w:rPr>
      </w:pPr>
    </w:p>
    <w:p w14:paraId="044C07BC" w14:textId="77777777" w:rsidR="00EE0EF4" w:rsidRDefault="00EE0EF4">
      <w:pPr>
        <w:pStyle w:val="EndQuestion"/>
      </w:pPr>
    </w:p>
    <w:p w14:paraId="73D17902" w14:textId="77777777" w:rsidR="00EE0EF4" w:rsidRDefault="002C1BCE">
      <w:pPr>
        <w:pStyle w:val="Variable"/>
      </w:pPr>
      <w:r>
        <w:lastRenderedPageBreak/>
        <w:t>ILLNESS</w:t>
      </w:r>
    </w:p>
    <w:p w14:paraId="461C2708" w14:textId="77777777" w:rsidR="00EE0EF4" w:rsidRPr="00AF153C" w:rsidRDefault="002C1BCE">
      <w:pPr>
        <w:pStyle w:val="Question"/>
        <w:rPr>
          <w:lang w:val="en-US"/>
        </w:rPr>
      </w:pPr>
      <w:r w:rsidRPr="00AF153C">
        <w:rPr>
          <w:lang w:val="en-US"/>
        </w:rPr>
        <w:t xml:space="preserve"> Do you have a serious, long-term illness, like diabetes, emphysema, or high blood pressure?</w:t>
      </w:r>
    </w:p>
    <w:p w14:paraId="41122790" w14:textId="77777777" w:rsidR="00EE0EF4" w:rsidRPr="00AF153C" w:rsidRDefault="002C1BCE">
      <w:pPr>
        <w:pStyle w:val="Reponse"/>
        <w:rPr>
          <w:lang w:val="en-US"/>
        </w:rPr>
      </w:pPr>
      <w:r w:rsidRPr="00AF153C">
        <w:rPr>
          <w:lang w:val="en-US"/>
        </w:rPr>
        <w:t>Yes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08487FE" w14:textId="77777777" w:rsidR="00EE0EF4" w:rsidRPr="00AF153C" w:rsidRDefault="002C1BCE">
      <w:pPr>
        <w:pStyle w:val="Reponse"/>
        <w:rPr>
          <w:lang w:val="en-US"/>
        </w:rPr>
      </w:pPr>
      <w:r w:rsidRPr="00AF153C">
        <w:rPr>
          <w:lang w:val="en-US"/>
        </w:rPr>
        <w:t>No</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761FC75" w14:textId="77777777" w:rsidR="00EE0EF4" w:rsidRPr="00AF153C" w:rsidRDefault="002C1BCE">
      <w:pPr>
        <w:pStyle w:val="Reponse"/>
        <w:rPr>
          <w:lang w:val="en-US"/>
        </w:rPr>
      </w:pPr>
      <w:r w:rsidRPr="00AF153C">
        <w:rPr>
          <w:lang w:val="en-US"/>
        </w:rPr>
        <w:t>Don't know</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751EDE9B" w14:textId="77777777" w:rsidR="00EE0EF4" w:rsidRPr="00AF153C" w:rsidRDefault="00EE0EF4">
      <w:pPr>
        <w:pStyle w:val="Reponse"/>
        <w:rPr>
          <w:lang w:val="en-US"/>
        </w:rPr>
      </w:pPr>
    </w:p>
    <w:p w14:paraId="3C4ED2CD" w14:textId="77777777" w:rsidR="00EE0EF4" w:rsidRDefault="00EE0EF4">
      <w:pPr>
        <w:pStyle w:val="EndQuestion"/>
      </w:pPr>
    </w:p>
    <w:p w14:paraId="36F9CAEE" w14:textId="77777777" w:rsidR="00EE0EF4" w:rsidRDefault="002C1BCE">
      <w:pPr>
        <w:pStyle w:val="Variable"/>
      </w:pPr>
      <w:r>
        <w:t>DISABILITY</w:t>
      </w:r>
    </w:p>
    <w:p w14:paraId="27EAD8BD" w14:textId="77777777" w:rsidR="00EE0EF4" w:rsidRPr="00AF153C" w:rsidRDefault="002C1BCE">
      <w:pPr>
        <w:pStyle w:val="Question"/>
        <w:rPr>
          <w:lang w:val="en-US"/>
        </w:rPr>
      </w:pPr>
      <w:r w:rsidRPr="00AF153C">
        <w:rPr>
          <w:lang w:val="en-US"/>
        </w:rPr>
        <w:t xml:space="preserve"> Do you identify as a person with a disability? A person with a disability is a person who has a long-term or recurring impairment (such as vision, hearing, mobility, flexibility, dexterity, pain, learning, developmental, memory or mental health-related) which limits their daily activities inside or outside the home (such as at school, work, or in the community in general).</w:t>
      </w:r>
    </w:p>
    <w:p w14:paraId="7789A10D" w14:textId="77777777" w:rsidR="00EE0EF4" w:rsidRPr="00AF153C" w:rsidRDefault="002C1BCE">
      <w:pPr>
        <w:pStyle w:val="Reponse"/>
        <w:rPr>
          <w:lang w:val="en-US"/>
        </w:rPr>
      </w:pPr>
      <w:r w:rsidRPr="00AF153C">
        <w:rPr>
          <w:lang w:val="en-US"/>
        </w:rPr>
        <w:t>Yes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5F45A1E" w14:textId="77777777" w:rsidR="00EE0EF4" w:rsidRPr="00AF153C" w:rsidRDefault="002C1BCE">
      <w:pPr>
        <w:pStyle w:val="Reponse"/>
        <w:rPr>
          <w:lang w:val="en-US"/>
        </w:rPr>
      </w:pPr>
      <w:r w:rsidRPr="00AF153C">
        <w:rPr>
          <w:lang w:val="en-US"/>
        </w:rPr>
        <w:t>No</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A322E67" w14:textId="77777777" w:rsidR="00EE0EF4" w:rsidRPr="00AF153C" w:rsidRDefault="002C1BCE">
      <w:pPr>
        <w:pStyle w:val="Reponse"/>
        <w:rPr>
          <w:lang w:val="en-US"/>
        </w:rPr>
      </w:pPr>
      <w:r w:rsidRPr="00AF153C">
        <w:rPr>
          <w:lang w:val="en-US"/>
        </w:rPr>
        <w:t>Don't know</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322B08D9" w14:textId="77777777" w:rsidR="00EE0EF4" w:rsidRPr="00AF153C" w:rsidRDefault="002C1BCE">
      <w:pPr>
        <w:pStyle w:val="Reponse"/>
        <w:rPr>
          <w:lang w:val="en-US"/>
        </w:rPr>
      </w:pPr>
      <w:r w:rsidRPr="00AF153C">
        <w:rPr>
          <w:lang w:val="en-US"/>
        </w:rPr>
        <w:t>Prefer not to say</w:t>
      </w:r>
      <w:r w:rsidRPr="00AF153C">
        <w:rPr>
          <w:lang w:val="en-US"/>
        </w:rPr>
        <w:tab/>
        <w:t>99</w:t>
      </w:r>
      <w:r w:rsidRPr="00AF153C">
        <w:rPr>
          <w:lang w:val="en-US"/>
        </w:rPr>
        <w:tab/>
      </w:r>
      <w:r w:rsidRPr="00AF153C">
        <w:rPr>
          <w:lang w:val="en-US"/>
        </w:rPr>
        <w:tab/>
        <w:t xml:space="preserve"> </w:t>
      </w:r>
      <w:r w:rsidRPr="00AF153C">
        <w:rPr>
          <w:lang w:val="en-US"/>
        </w:rPr>
        <w:tab/>
        <w:t xml:space="preserve">  </w:t>
      </w:r>
    </w:p>
    <w:p w14:paraId="37FF4818" w14:textId="77777777" w:rsidR="00EE0EF4" w:rsidRPr="00AF153C" w:rsidRDefault="00EE0EF4">
      <w:pPr>
        <w:pStyle w:val="Reponse"/>
        <w:rPr>
          <w:lang w:val="en-US"/>
        </w:rPr>
      </w:pPr>
    </w:p>
    <w:p w14:paraId="577DA3B3" w14:textId="77777777" w:rsidR="00EE0EF4" w:rsidRDefault="00EE0EF4">
      <w:pPr>
        <w:pStyle w:val="EndQuestion"/>
      </w:pPr>
    </w:p>
    <w:p w14:paraId="09FDE1D9" w14:textId="77777777" w:rsidR="00EE0EF4" w:rsidRDefault="002C1BCE">
      <w:pPr>
        <w:pStyle w:val="Variable"/>
      </w:pPr>
      <w:r>
        <w:t>URBAN</w:t>
      </w:r>
    </w:p>
    <w:p w14:paraId="6BCDF0CF" w14:textId="77777777" w:rsidR="00EE0EF4" w:rsidRPr="00AF153C" w:rsidRDefault="002C1BCE">
      <w:pPr>
        <w:pStyle w:val="Question"/>
        <w:rPr>
          <w:lang w:val="en-US"/>
        </w:rPr>
      </w:pPr>
      <w:r w:rsidRPr="00AF153C">
        <w:rPr>
          <w:lang w:val="en-US"/>
        </w:rPr>
        <w:t xml:space="preserve"> Which of the following best describes the place where you live now?</w:t>
      </w:r>
    </w:p>
    <w:p w14:paraId="569C3121" w14:textId="77777777" w:rsidR="00EE0EF4" w:rsidRPr="00AF153C" w:rsidRDefault="002C1BCE">
      <w:pPr>
        <w:pStyle w:val="Reponse"/>
        <w:rPr>
          <w:lang w:val="en-US"/>
        </w:rPr>
      </w:pPr>
      <w:r w:rsidRPr="00AF153C">
        <w:rPr>
          <w:lang w:val="en-US"/>
        </w:rPr>
        <w:t>A large city</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115A99D" w14:textId="77777777" w:rsidR="00EE0EF4" w:rsidRPr="00AF153C" w:rsidRDefault="002C1BCE">
      <w:pPr>
        <w:pStyle w:val="Reponse"/>
        <w:rPr>
          <w:lang w:val="en-US"/>
        </w:rPr>
      </w:pPr>
      <w:r w:rsidRPr="00AF153C">
        <w:rPr>
          <w:lang w:val="en-US"/>
        </w:rPr>
        <w:t>A suburb near a large city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718B1B7" w14:textId="77777777" w:rsidR="00EE0EF4" w:rsidRPr="00AF153C" w:rsidRDefault="002C1BCE">
      <w:pPr>
        <w:pStyle w:val="Reponse"/>
        <w:rPr>
          <w:lang w:val="en-US"/>
        </w:rPr>
      </w:pPr>
      <w:r w:rsidRPr="00AF153C">
        <w:rPr>
          <w:lang w:val="en-US"/>
        </w:rPr>
        <w:t>A small city or town</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966B6D7" w14:textId="77777777" w:rsidR="00EE0EF4" w:rsidRPr="00AF153C" w:rsidRDefault="002C1BCE">
      <w:pPr>
        <w:pStyle w:val="Reponse"/>
        <w:rPr>
          <w:lang w:val="en-US"/>
        </w:rPr>
      </w:pPr>
      <w:r w:rsidRPr="00AF153C">
        <w:rPr>
          <w:lang w:val="en-US"/>
        </w:rPr>
        <w:t>A rural area</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481053C" w14:textId="77777777" w:rsidR="00EE0EF4" w:rsidRPr="00AF153C" w:rsidRDefault="00EE0EF4">
      <w:pPr>
        <w:pStyle w:val="Reponse"/>
        <w:rPr>
          <w:lang w:val="en-US"/>
        </w:rPr>
      </w:pPr>
    </w:p>
    <w:p w14:paraId="24B2B24E" w14:textId="77777777" w:rsidR="00EE0EF4" w:rsidRDefault="00EE0EF4">
      <w:pPr>
        <w:pStyle w:val="EndQuestion"/>
      </w:pPr>
    </w:p>
    <w:p w14:paraId="766F1633" w14:textId="77777777" w:rsidR="00EE0EF4" w:rsidRDefault="002C1BCE">
      <w:pPr>
        <w:pStyle w:val="Variable"/>
      </w:pPr>
      <w:r>
        <w:t>CHILDREN</w:t>
      </w:r>
    </w:p>
    <w:p w14:paraId="1EB3A7C1" w14:textId="77777777" w:rsidR="00EE0EF4" w:rsidRPr="00AF153C" w:rsidRDefault="002C1BCE">
      <w:pPr>
        <w:pStyle w:val="Question"/>
        <w:rPr>
          <w:lang w:val="en-US"/>
        </w:rPr>
      </w:pPr>
      <w:r w:rsidRPr="00AF153C">
        <w:rPr>
          <w:lang w:val="en-US"/>
        </w:rPr>
        <w:t xml:space="preserve"> Do you have children under 18 years of age?</w:t>
      </w:r>
    </w:p>
    <w:p w14:paraId="6D374917" w14:textId="77777777" w:rsidR="00EE0EF4" w:rsidRPr="00AF153C" w:rsidRDefault="002C1BCE">
      <w:pPr>
        <w:pStyle w:val="Reponse"/>
        <w:rPr>
          <w:lang w:val="en-US"/>
        </w:rPr>
      </w:pPr>
      <w:r w:rsidRPr="00AF153C">
        <w:rPr>
          <w:lang w:val="en-US"/>
        </w:rPr>
        <w:t>Yes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CFBD71C" w14:textId="77777777" w:rsidR="00EE0EF4" w:rsidRPr="00AF153C" w:rsidRDefault="002C1BCE">
      <w:pPr>
        <w:pStyle w:val="Reponse"/>
        <w:rPr>
          <w:lang w:val="en-US"/>
        </w:rPr>
      </w:pPr>
      <w:r w:rsidRPr="00AF153C">
        <w:rPr>
          <w:lang w:val="en-US"/>
        </w:rPr>
        <w:t>No</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647852C4" w14:textId="77777777" w:rsidR="00EE0EF4" w:rsidRPr="00AF153C" w:rsidRDefault="00EE0EF4">
      <w:pPr>
        <w:pStyle w:val="Reponse"/>
        <w:rPr>
          <w:lang w:val="en-US"/>
        </w:rPr>
      </w:pPr>
    </w:p>
    <w:p w14:paraId="770C244F" w14:textId="77777777" w:rsidR="00EE0EF4" w:rsidRDefault="00EE0EF4">
      <w:pPr>
        <w:pStyle w:val="EndQuestion"/>
      </w:pPr>
    </w:p>
    <w:p w14:paraId="27D9D540" w14:textId="77777777" w:rsidR="00EE0EF4" w:rsidRDefault="002C1BCE">
      <w:pPr>
        <w:pStyle w:val="Variable"/>
      </w:pPr>
      <w:r>
        <w:t>CHILDREN1</w:t>
      </w:r>
    </w:p>
    <w:p w14:paraId="6AD6B71D" w14:textId="4E36ED66" w:rsidR="00EE0EF4" w:rsidRDefault="002C1BCE">
      <w:pPr>
        <w:pStyle w:val="Condition"/>
      </w:pPr>
      <w:r>
        <w:t xml:space="preserve"> If... CHILDREN</w:t>
      </w:r>
      <w:r w:rsidR="00AF153C">
        <w:t xml:space="preserve"> = </w:t>
      </w:r>
      <w:r>
        <w:t>1</w:t>
      </w:r>
    </w:p>
    <w:p w14:paraId="4A3BBC96" w14:textId="77777777" w:rsidR="00EE0EF4" w:rsidRPr="00AF153C" w:rsidRDefault="002C1BCE">
      <w:pPr>
        <w:pStyle w:val="Question"/>
        <w:rPr>
          <w:lang w:val="en-US"/>
        </w:rPr>
      </w:pPr>
      <w:r w:rsidRPr="00AF153C">
        <w:rPr>
          <w:lang w:val="en-US"/>
        </w:rPr>
        <w:t xml:space="preserve"> How many children under 18 years of age do you have?</w:t>
      </w:r>
    </w:p>
    <w:p w14:paraId="70BE9371" w14:textId="1DBD5F14" w:rsidR="00EE0EF4" w:rsidRPr="00AF153C" w:rsidRDefault="002C1BCE">
      <w:pPr>
        <w:pStyle w:val="Reponse"/>
        <w:rPr>
          <w:lang w:val="en-US"/>
        </w:rPr>
      </w:pPr>
      <w:r w:rsidRPr="00AF153C">
        <w:rPr>
          <w:lang w:val="en-US"/>
        </w:rPr>
        <w:t>77</w:t>
      </w:r>
      <w:r w:rsidRPr="00AF153C">
        <w:rPr>
          <w:lang w:val="en-US"/>
        </w:rPr>
        <w:tab/>
        <w:t>77</w:t>
      </w:r>
      <w:r w:rsidRPr="00AF153C">
        <w:rPr>
          <w:lang w:val="en-US"/>
        </w:rPr>
        <w:tab/>
        <w:t xml:space="preserve"> &gt;</w:t>
      </w:r>
      <w:r w:rsidRPr="00AF153C">
        <w:rPr>
          <w:lang w:val="en-US"/>
        </w:rPr>
        <w:tab/>
        <w:t xml:space="preserve"> </w:t>
      </w:r>
      <w:r w:rsidRPr="00AF153C">
        <w:rPr>
          <w:lang w:val="en-US"/>
        </w:rPr>
        <w:tab/>
        <w:t xml:space="preserve">  </w:t>
      </w:r>
    </w:p>
    <w:p w14:paraId="5A2B44CB" w14:textId="77777777" w:rsidR="00EE0EF4" w:rsidRPr="00AF153C" w:rsidRDefault="00EE0EF4">
      <w:pPr>
        <w:pStyle w:val="Reponse"/>
        <w:rPr>
          <w:lang w:val="en-US"/>
        </w:rPr>
      </w:pPr>
    </w:p>
    <w:p w14:paraId="48FB0B91" w14:textId="77777777" w:rsidR="00EE0EF4" w:rsidRDefault="00EE0EF4">
      <w:pPr>
        <w:pStyle w:val="EndQuestion"/>
      </w:pPr>
    </w:p>
    <w:p w14:paraId="61F7A220" w14:textId="77777777" w:rsidR="00EE0EF4" w:rsidRDefault="00EE0EF4">
      <w:pPr>
        <w:pStyle w:val="EndQuestion"/>
      </w:pPr>
    </w:p>
    <w:p w14:paraId="74138767" w14:textId="77777777" w:rsidR="00EE0EF4" w:rsidRDefault="00EE0EF4">
      <w:pPr>
        <w:pStyle w:val="EndQuestion"/>
      </w:pPr>
    </w:p>
    <w:p w14:paraId="2C3E7C32" w14:textId="77777777" w:rsidR="00EE0EF4" w:rsidRDefault="002C1BCE">
      <w:pPr>
        <w:pStyle w:val="Variable"/>
      </w:pPr>
      <w:r>
        <w:t>CHILDREN2 [1,3]</w:t>
      </w:r>
    </w:p>
    <w:p w14:paraId="742F54B7" w14:textId="6A4A74D6" w:rsidR="00EE0EF4" w:rsidRDefault="002C1BCE">
      <w:pPr>
        <w:pStyle w:val="Condition"/>
      </w:pPr>
      <w:r>
        <w:t xml:space="preserve"> If... CHILDREN</w:t>
      </w:r>
      <w:r w:rsidR="00AF153C">
        <w:t xml:space="preserve"> = </w:t>
      </w:r>
      <w:r>
        <w:t>1</w:t>
      </w:r>
    </w:p>
    <w:p w14:paraId="56D1E66B" w14:textId="77777777" w:rsidR="00EE0EF4" w:rsidRPr="00AF153C" w:rsidRDefault="002C1BCE">
      <w:pPr>
        <w:pStyle w:val="Question"/>
        <w:rPr>
          <w:lang w:val="en-US"/>
        </w:rPr>
      </w:pPr>
      <w:r w:rsidRPr="00AF153C">
        <w:rPr>
          <w:lang w:val="en-US"/>
        </w:rPr>
        <w:t xml:space="preserve"> What are the ages of your children?</w:t>
      </w:r>
    </w:p>
    <w:p w14:paraId="4D816D1D" w14:textId="77777777" w:rsidR="00EE0EF4" w:rsidRDefault="002C1BCE">
      <w:pPr>
        <w:pStyle w:val="Note"/>
      </w:pPr>
      <w:r>
        <w:t>Select all that apply.</w:t>
      </w:r>
    </w:p>
    <w:p w14:paraId="7943CDFE" w14:textId="77777777" w:rsidR="00EE0EF4" w:rsidRPr="00AF153C" w:rsidRDefault="002C1BCE">
      <w:pPr>
        <w:pStyle w:val="Reponse"/>
        <w:rPr>
          <w:lang w:val="en-US"/>
        </w:rPr>
      </w:pPr>
      <w:r w:rsidRPr="00AF153C">
        <w:rPr>
          <w:lang w:val="en-US"/>
        </w:rPr>
        <w:lastRenderedPageBreak/>
        <w:t>4 years old or under</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9428F05" w14:textId="77777777" w:rsidR="00EE0EF4" w:rsidRPr="00AF153C" w:rsidRDefault="002C1BCE">
      <w:pPr>
        <w:pStyle w:val="Reponse"/>
        <w:rPr>
          <w:lang w:val="en-US"/>
        </w:rPr>
      </w:pPr>
      <w:r w:rsidRPr="00AF153C">
        <w:rPr>
          <w:lang w:val="en-US"/>
        </w:rPr>
        <w:t>5 to 11 years old</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975957F" w14:textId="77777777" w:rsidR="00EE0EF4" w:rsidRPr="00AF153C" w:rsidRDefault="002C1BCE">
      <w:pPr>
        <w:pStyle w:val="Reponse"/>
        <w:rPr>
          <w:lang w:val="en-US"/>
        </w:rPr>
      </w:pPr>
      <w:r w:rsidRPr="00AF153C">
        <w:rPr>
          <w:lang w:val="en-US"/>
        </w:rPr>
        <w:t>12 to 17 years old</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EF50B71" w14:textId="77777777" w:rsidR="00EE0EF4" w:rsidRPr="00AF153C" w:rsidRDefault="00EE0EF4">
      <w:pPr>
        <w:pStyle w:val="Reponse"/>
        <w:rPr>
          <w:lang w:val="en-US"/>
        </w:rPr>
      </w:pPr>
    </w:p>
    <w:p w14:paraId="59C4D3E1" w14:textId="77777777" w:rsidR="00EE0EF4" w:rsidRDefault="00EE0EF4">
      <w:pPr>
        <w:pStyle w:val="EndQuestion"/>
      </w:pPr>
    </w:p>
    <w:p w14:paraId="6F0132CE" w14:textId="77777777" w:rsidR="00EE0EF4" w:rsidRDefault="002C1BCE">
      <w:pPr>
        <w:pStyle w:val="Variable"/>
      </w:pPr>
      <w:r>
        <w:t>EMPLOYMENT</w:t>
      </w:r>
    </w:p>
    <w:p w14:paraId="1C070166" w14:textId="77777777" w:rsidR="00EE0EF4" w:rsidRPr="00AF153C" w:rsidRDefault="002C1BCE">
      <w:pPr>
        <w:pStyle w:val="Question"/>
        <w:rPr>
          <w:lang w:val="en-US"/>
        </w:rPr>
      </w:pPr>
      <w:r w:rsidRPr="00AF153C">
        <w:rPr>
          <w:lang w:val="en-US"/>
        </w:rPr>
        <w:t xml:space="preserve"> Which of the following categories best describes your current employment status?</w:t>
      </w:r>
    </w:p>
    <w:p w14:paraId="53CD6392" w14:textId="77777777" w:rsidR="00EE0EF4" w:rsidRDefault="002C1BCE">
      <w:pPr>
        <w:pStyle w:val="Note"/>
      </w:pPr>
      <w:r>
        <w:t>Please select one only.</w:t>
      </w:r>
    </w:p>
    <w:p w14:paraId="0971B6C1" w14:textId="77777777" w:rsidR="00EE0EF4" w:rsidRPr="00AF153C" w:rsidRDefault="002C1BCE">
      <w:pPr>
        <w:pStyle w:val="Reponse"/>
        <w:rPr>
          <w:lang w:val="en-US"/>
        </w:rPr>
      </w:pPr>
      <w:r w:rsidRPr="00AF153C">
        <w:rPr>
          <w:lang w:val="en-US"/>
        </w:rPr>
        <w:t>Working full-time (30 or more hours per week)</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6A7CAE00" w14:textId="77777777" w:rsidR="00EE0EF4" w:rsidRPr="00AF153C" w:rsidRDefault="002C1BCE">
      <w:pPr>
        <w:pStyle w:val="Reponse"/>
        <w:rPr>
          <w:lang w:val="en-US"/>
        </w:rPr>
      </w:pPr>
      <w:r w:rsidRPr="00AF153C">
        <w:rPr>
          <w:lang w:val="en-US"/>
        </w:rPr>
        <w:t>Working part-time (less than 30 hours per week)</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C2C366D" w14:textId="77777777" w:rsidR="00EE0EF4" w:rsidRPr="00AF153C" w:rsidRDefault="002C1BCE">
      <w:pPr>
        <w:pStyle w:val="Reponse"/>
        <w:rPr>
          <w:lang w:val="en-US"/>
        </w:rPr>
      </w:pPr>
      <w:r w:rsidRPr="00AF153C">
        <w:rPr>
          <w:lang w:val="en-US"/>
        </w:rPr>
        <w:t>Full-time self-employed</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5730DA2C" w14:textId="77777777" w:rsidR="00EE0EF4" w:rsidRPr="00AF153C" w:rsidRDefault="002C1BCE">
      <w:pPr>
        <w:pStyle w:val="Reponse"/>
        <w:rPr>
          <w:lang w:val="en-US"/>
        </w:rPr>
      </w:pPr>
      <w:r w:rsidRPr="00AF153C">
        <w:rPr>
          <w:lang w:val="en-US"/>
        </w:rPr>
        <w:t>Part-time self-employed</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82EBD61" w14:textId="77777777" w:rsidR="00EE0EF4" w:rsidRPr="00AF153C" w:rsidRDefault="002C1BCE">
      <w:pPr>
        <w:pStyle w:val="Reponse"/>
        <w:rPr>
          <w:lang w:val="en-US"/>
        </w:rPr>
      </w:pPr>
      <w:r w:rsidRPr="00AF153C">
        <w:rPr>
          <w:lang w:val="en-US"/>
        </w:rPr>
        <w:t>Unemployed</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0423DB3A" w14:textId="77777777" w:rsidR="00EE0EF4" w:rsidRPr="00AF153C" w:rsidRDefault="002C1BCE">
      <w:pPr>
        <w:pStyle w:val="Reponse"/>
        <w:rPr>
          <w:lang w:val="en-US"/>
        </w:rPr>
      </w:pPr>
      <w:r w:rsidRPr="00AF153C">
        <w:rPr>
          <w:lang w:val="en-US"/>
        </w:rPr>
        <w:t>A student</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6E9E0141" w14:textId="77777777" w:rsidR="00EE0EF4" w:rsidRPr="00AF153C" w:rsidRDefault="002C1BCE">
      <w:pPr>
        <w:pStyle w:val="Reponse"/>
        <w:rPr>
          <w:lang w:val="en-US"/>
        </w:rPr>
      </w:pPr>
      <w:r w:rsidRPr="00AF153C">
        <w:rPr>
          <w:lang w:val="en-US"/>
        </w:rPr>
        <w:t>Retired</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3EA31BDD" w14:textId="77777777" w:rsidR="00EE0EF4" w:rsidRPr="00AF153C" w:rsidRDefault="002C1BCE">
      <w:pPr>
        <w:pStyle w:val="Reponse"/>
        <w:rPr>
          <w:lang w:val="en-US"/>
        </w:rPr>
      </w:pPr>
      <w:r w:rsidRPr="00AF153C">
        <w:rPr>
          <w:lang w:val="en-US"/>
        </w:rPr>
        <w:t>Full-time homemaker</w:t>
      </w:r>
      <w:r w:rsidRPr="00AF153C">
        <w:rPr>
          <w:lang w:val="en-US"/>
        </w:rPr>
        <w:tab/>
        <w:t>8</w:t>
      </w:r>
      <w:r w:rsidRPr="00AF153C">
        <w:rPr>
          <w:lang w:val="en-US"/>
        </w:rPr>
        <w:tab/>
      </w:r>
      <w:r w:rsidRPr="00AF153C">
        <w:rPr>
          <w:lang w:val="en-US"/>
        </w:rPr>
        <w:tab/>
        <w:t xml:space="preserve"> </w:t>
      </w:r>
      <w:r w:rsidRPr="00AF153C">
        <w:rPr>
          <w:lang w:val="en-US"/>
        </w:rPr>
        <w:tab/>
        <w:t xml:space="preserve">  </w:t>
      </w:r>
    </w:p>
    <w:p w14:paraId="1270D3DD" w14:textId="77777777" w:rsidR="00EE0EF4" w:rsidRPr="00AF153C" w:rsidRDefault="002C1BCE">
      <w:pPr>
        <w:pStyle w:val="Reponse"/>
        <w:rPr>
          <w:lang w:val="en-US"/>
        </w:rPr>
      </w:pPr>
      <w:r w:rsidRPr="00AF153C">
        <w:rPr>
          <w:lang w:val="en-US"/>
        </w:rPr>
        <w:t>Other</w:t>
      </w:r>
      <w:r w:rsidRPr="00AF153C">
        <w:rPr>
          <w:lang w:val="en-US"/>
        </w:rPr>
        <w:tab/>
        <w:t>9</w:t>
      </w:r>
      <w:r w:rsidRPr="00AF153C">
        <w:rPr>
          <w:lang w:val="en-US"/>
        </w:rPr>
        <w:tab/>
      </w:r>
      <w:r w:rsidRPr="00AF153C">
        <w:rPr>
          <w:lang w:val="en-US"/>
        </w:rPr>
        <w:tab/>
        <w:t xml:space="preserve"> </w:t>
      </w:r>
      <w:r w:rsidRPr="00AF153C">
        <w:rPr>
          <w:lang w:val="en-US"/>
        </w:rPr>
        <w:tab/>
        <w:t xml:space="preserve">  </w:t>
      </w:r>
    </w:p>
    <w:p w14:paraId="0D7C9251" w14:textId="77777777" w:rsidR="00EE0EF4" w:rsidRPr="00AF153C" w:rsidRDefault="00EE0EF4">
      <w:pPr>
        <w:pStyle w:val="Reponse"/>
        <w:rPr>
          <w:lang w:val="en-US"/>
        </w:rPr>
      </w:pPr>
    </w:p>
    <w:p w14:paraId="7F05D668" w14:textId="77777777" w:rsidR="00EE0EF4" w:rsidRDefault="00EE0EF4">
      <w:pPr>
        <w:pStyle w:val="EndQuestion"/>
      </w:pPr>
    </w:p>
    <w:p w14:paraId="1DFF61B3" w14:textId="77777777" w:rsidR="00EE0EF4" w:rsidRDefault="002C1BCE">
      <w:pPr>
        <w:pStyle w:val="Variable"/>
      </w:pPr>
      <w:r>
        <w:t>CITIZENSHIP</w:t>
      </w:r>
    </w:p>
    <w:p w14:paraId="6953C4B3" w14:textId="77777777" w:rsidR="00EE0EF4" w:rsidRPr="00AF153C" w:rsidRDefault="002C1BCE">
      <w:pPr>
        <w:pStyle w:val="Question"/>
        <w:rPr>
          <w:lang w:val="en-US"/>
        </w:rPr>
      </w:pPr>
      <w:r w:rsidRPr="00AF153C">
        <w:rPr>
          <w:lang w:val="en-US"/>
        </w:rPr>
        <w:t xml:space="preserve"> Where were you born?</w:t>
      </w:r>
    </w:p>
    <w:p w14:paraId="4DADFB77" w14:textId="77777777" w:rsidR="00EE0EF4" w:rsidRPr="00AF153C" w:rsidRDefault="002C1BCE">
      <w:pPr>
        <w:pStyle w:val="Reponse"/>
        <w:rPr>
          <w:lang w:val="en-US"/>
        </w:rPr>
      </w:pPr>
      <w:r w:rsidRPr="00AF153C">
        <w:rPr>
          <w:lang w:val="en-US"/>
        </w:rPr>
        <w:t>Born in Canada</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694E869" w14:textId="77777777" w:rsidR="00EE0EF4" w:rsidRPr="00AF153C" w:rsidRDefault="002C1BCE">
      <w:pPr>
        <w:pStyle w:val="Reponse"/>
        <w:rPr>
          <w:lang w:val="en-US"/>
        </w:rPr>
      </w:pPr>
      <w:r w:rsidRPr="00AF153C">
        <w:rPr>
          <w:lang w:val="en-US"/>
        </w:rPr>
        <w:t>Born outside Canada</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9A4D85D" w14:textId="77777777" w:rsidR="00EE0EF4" w:rsidRPr="00AF153C" w:rsidRDefault="00EE0EF4">
      <w:pPr>
        <w:pStyle w:val="Reponse"/>
        <w:rPr>
          <w:lang w:val="en-US"/>
        </w:rPr>
      </w:pPr>
    </w:p>
    <w:p w14:paraId="040D47EC" w14:textId="77777777" w:rsidR="00EE0EF4" w:rsidRDefault="00EE0EF4">
      <w:pPr>
        <w:pStyle w:val="EndQuestion"/>
      </w:pPr>
    </w:p>
    <w:p w14:paraId="0C8CDDF0" w14:textId="77777777" w:rsidR="00EE0EF4" w:rsidRDefault="002C1BCE">
      <w:pPr>
        <w:pStyle w:val="Variable"/>
      </w:pPr>
      <w:r>
        <w:t>IMMIGRATION</w:t>
      </w:r>
    </w:p>
    <w:p w14:paraId="132AF251" w14:textId="20131A69" w:rsidR="00EE0EF4" w:rsidRDefault="002C1BCE">
      <w:pPr>
        <w:pStyle w:val="Condition"/>
      </w:pPr>
      <w:r>
        <w:t xml:space="preserve"> If... CITIZENSHIP</w:t>
      </w:r>
      <w:r w:rsidR="00AF153C">
        <w:t xml:space="preserve"> = </w:t>
      </w:r>
      <w:r>
        <w:t>2</w:t>
      </w:r>
    </w:p>
    <w:p w14:paraId="719ED4C1" w14:textId="77777777" w:rsidR="00EE0EF4" w:rsidRPr="00AF153C" w:rsidRDefault="002C1BCE">
      <w:pPr>
        <w:pStyle w:val="Question"/>
        <w:rPr>
          <w:lang w:val="en-US"/>
        </w:rPr>
      </w:pPr>
      <w:r w:rsidRPr="00AF153C">
        <w:rPr>
          <w:lang w:val="en-US"/>
        </w:rPr>
        <w:t xml:space="preserve"> In what year did you first move to Canada?</w:t>
      </w:r>
    </w:p>
    <w:p w14:paraId="7554ED51" w14:textId="04F53FDC" w:rsidR="00EE0EF4" w:rsidRPr="00AF153C" w:rsidRDefault="002C1BCE">
      <w:pPr>
        <w:pStyle w:val="Reponse"/>
        <w:rPr>
          <w:lang w:val="en-US"/>
        </w:rPr>
      </w:pPr>
      <w:r w:rsidRPr="00AF153C">
        <w:rPr>
          <w:lang w:val="en-US"/>
        </w:rPr>
        <w:t>Enter year:</w:t>
      </w:r>
      <w:r w:rsidRPr="00AF153C">
        <w:rPr>
          <w:lang w:val="en-US"/>
        </w:rPr>
        <w:tab/>
        <w:t>7777</w:t>
      </w:r>
      <w:r w:rsidRPr="00AF153C">
        <w:rPr>
          <w:lang w:val="en-US"/>
        </w:rPr>
        <w:tab/>
        <w:t xml:space="preserve"> &gt;</w:t>
      </w:r>
      <w:r w:rsidRPr="00AF153C">
        <w:rPr>
          <w:lang w:val="en-US"/>
        </w:rPr>
        <w:tab/>
        <w:t xml:space="preserve"> </w:t>
      </w:r>
      <w:r w:rsidRPr="00AF153C">
        <w:rPr>
          <w:lang w:val="en-US"/>
        </w:rPr>
        <w:tab/>
        <w:t xml:space="preserve">  </w:t>
      </w:r>
    </w:p>
    <w:p w14:paraId="56212A58" w14:textId="77777777" w:rsidR="00EE0EF4" w:rsidRPr="00AF153C" w:rsidRDefault="002C1BCE">
      <w:pPr>
        <w:pStyle w:val="Reponse"/>
        <w:rPr>
          <w:lang w:val="en-US"/>
        </w:rPr>
      </w:pPr>
      <w:r w:rsidRPr="00AF153C">
        <w:rPr>
          <w:lang w:val="en-US"/>
        </w:rPr>
        <w:t>I prefer not to answer</w:t>
      </w:r>
      <w:r w:rsidRPr="00AF153C">
        <w:rPr>
          <w:lang w:val="en-US"/>
        </w:rPr>
        <w:tab/>
        <w:t>9999</w:t>
      </w:r>
      <w:r w:rsidRPr="00AF153C">
        <w:rPr>
          <w:lang w:val="en-US"/>
        </w:rPr>
        <w:tab/>
      </w:r>
      <w:r w:rsidRPr="00AF153C">
        <w:rPr>
          <w:lang w:val="en-US"/>
        </w:rPr>
        <w:tab/>
        <w:t xml:space="preserve"> </w:t>
      </w:r>
      <w:r w:rsidRPr="00AF153C">
        <w:rPr>
          <w:lang w:val="en-US"/>
        </w:rPr>
        <w:tab/>
        <w:t xml:space="preserve">  </w:t>
      </w:r>
    </w:p>
    <w:p w14:paraId="51625DCA" w14:textId="77777777" w:rsidR="00EE0EF4" w:rsidRPr="00AF153C" w:rsidRDefault="00EE0EF4">
      <w:pPr>
        <w:pStyle w:val="Reponse"/>
        <w:rPr>
          <w:lang w:val="en-US"/>
        </w:rPr>
      </w:pPr>
    </w:p>
    <w:p w14:paraId="45B4F6D5" w14:textId="77777777" w:rsidR="00EE0EF4" w:rsidRDefault="00EE0EF4">
      <w:pPr>
        <w:pStyle w:val="EndQuestion"/>
      </w:pPr>
    </w:p>
    <w:p w14:paraId="4A6E2B29" w14:textId="77777777" w:rsidR="00EE0EF4" w:rsidRDefault="00EE0EF4">
      <w:pPr>
        <w:pStyle w:val="EndQuestion"/>
      </w:pPr>
    </w:p>
    <w:p w14:paraId="7F7A9F4E" w14:textId="77777777" w:rsidR="00EE0EF4" w:rsidRDefault="00EE0EF4">
      <w:pPr>
        <w:pStyle w:val="EndQuestion"/>
      </w:pPr>
    </w:p>
    <w:p w14:paraId="1E3E6441" w14:textId="77777777" w:rsidR="00EE0EF4" w:rsidRDefault="002C1BCE">
      <w:pPr>
        <w:pStyle w:val="Variable"/>
      </w:pPr>
      <w:r>
        <w:t>ETHNICITY [1,13]</w:t>
      </w:r>
    </w:p>
    <w:p w14:paraId="5A98E143" w14:textId="77777777" w:rsidR="00EE0EF4" w:rsidRPr="00AF153C" w:rsidRDefault="002C1BCE">
      <w:pPr>
        <w:pStyle w:val="Question"/>
        <w:rPr>
          <w:lang w:val="en-US"/>
        </w:rPr>
      </w:pPr>
      <w:r w:rsidRPr="00AF153C">
        <w:rPr>
          <w:lang w:val="en-US"/>
        </w:rPr>
        <w:t xml:space="preserve"> You may belong to one or more racial or cultural groups on the following list.</w:t>
      </w:r>
    </w:p>
    <w:p w14:paraId="3606A467" w14:textId="77777777" w:rsidR="00EE0EF4" w:rsidRDefault="002C1BCE">
      <w:pPr>
        <w:pStyle w:val="Note"/>
      </w:pPr>
      <w:r>
        <w:t>Select all that apply.</w:t>
      </w:r>
    </w:p>
    <w:p w14:paraId="37DDCDD3" w14:textId="77777777" w:rsidR="00EE0EF4" w:rsidRPr="00AF153C" w:rsidRDefault="002C1BCE">
      <w:pPr>
        <w:pStyle w:val="Reponse"/>
        <w:rPr>
          <w:lang w:val="en-US"/>
        </w:rPr>
      </w:pPr>
      <w:r w:rsidRPr="00AF153C">
        <w:rPr>
          <w:lang w:val="en-US"/>
        </w:rPr>
        <w:lastRenderedPageBreak/>
        <w:t>White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32DD94A" w14:textId="77777777" w:rsidR="00EE0EF4" w:rsidRPr="00AF153C" w:rsidRDefault="002C1BCE">
      <w:pPr>
        <w:pStyle w:val="Reponse"/>
        <w:rPr>
          <w:lang w:val="en-US"/>
        </w:rPr>
      </w:pPr>
      <w:r w:rsidRPr="00AF153C">
        <w:rPr>
          <w:lang w:val="en-US"/>
        </w:rPr>
        <w:t>South Asian (e.g., East Indian, Pakistani, Sri Lankan, etc.)</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20F5CA38" w14:textId="77777777" w:rsidR="00EE0EF4" w:rsidRPr="00AF153C" w:rsidRDefault="002C1BCE">
      <w:pPr>
        <w:pStyle w:val="Reponse"/>
        <w:rPr>
          <w:lang w:val="en-US"/>
        </w:rPr>
      </w:pPr>
      <w:r w:rsidRPr="00AF153C">
        <w:rPr>
          <w:lang w:val="en-US"/>
        </w:rPr>
        <w:t>Chinese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105B941F" w14:textId="77777777" w:rsidR="00EE0EF4" w:rsidRPr="00AF153C" w:rsidRDefault="002C1BCE">
      <w:pPr>
        <w:pStyle w:val="Reponse"/>
        <w:rPr>
          <w:lang w:val="en-US"/>
        </w:rPr>
      </w:pPr>
      <w:r w:rsidRPr="00AF153C">
        <w:rPr>
          <w:lang w:val="en-US"/>
        </w:rPr>
        <w:t>Black</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244E3192" w14:textId="77777777" w:rsidR="00EE0EF4" w:rsidRPr="00AF153C" w:rsidRDefault="002C1BCE">
      <w:pPr>
        <w:pStyle w:val="Reponse"/>
        <w:rPr>
          <w:lang w:val="en-US"/>
        </w:rPr>
      </w:pPr>
      <w:r w:rsidRPr="00AF153C">
        <w:rPr>
          <w:lang w:val="en-US"/>
        </w:rPr>
        <w:t>Filipino</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66D06C61" w14:textId="77777777" w:rsidR="00EE0EF4" w:rsidRPr="00AF153C" w:rsidRDefault="002C1BCE">
      <w:pPr>
        <w:pStyle w:val="Reponse"/>
        <w:rPr>
          <w:lang w:val="en-US"/>
        </w:rPr>
      </w:pPr>
      <w:r w:rsidRPr="00AF153C">
        <w:rPr>
          <w:lang w:val="en-US"/>
        </w:rPr>
        <w:t>Latin American</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64DAA3DF" w14:textId="77777777" w:rsidR="00EE0EF4" w:rsidRPr="00AF153C" w:rsidRDefault="002C1BCE">
      <w:pPr>
        <w:pStyle w:val="Reponse"/>
        <w:rPr>
          <w:lang w:val="en-US"/>
        </w:rPr>
      </w:pPr>
      <w:r w:rsidRPr="00AF153C">
        <w:rPr>
          <w:lang w:val="en-US"/>
        </w:rPr>
        <w:t>Arab</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32CD8BA9" w14:textId="77777777" w:rsidR="00EE0EF4" w:rsidRPr="00AF153C" w:rsidRDefault="002C1BCE">
      <w:pPr>
        <w:pStyle w:val="Reponse"/>
        <w:rPr>
          <w:lang w:val="en-US"/>
        </w:rPr>
      </w:pPr>
      <w:r w:rsidRPr="00AF153C">
        <w:rPr>
          <w:lang w:val="en-US"/>
        </w:rPr>
        <w:t>Southeast Asian (e.g., Vietnamese, Cambodian, Malaysian, Thai, Laotian, etc.)</w:t>
      </w:r>
      <w:r w:rsidRPr="00AF153C">
        <w:rPr>
          <w:lang w:val="en-US"/>
        </w:rPr>
        <w:tab/>
        <w:t>8</w:t>
      </w:r>
      <w:r w:rsidRPr="00AF153C">
        <w:rPr>
          <w:lang w:val="en-US"/>
        </w:rPr>
        <w:tab/>
      </w:r>
      <w:r w:rsidRPr="00AF153C">
        <w:rPr>
          <w:lang w:val="en-US"/>
        </w:rPr>
        <w:tab/>
        <w:t xml:space="preserve"> </w:t>
      </w:r>
      <w:r w:rsidRPr="00AF153C">
        <w:rPr>
          <w:lang w:val="en-US"/>
        </w:rPr>
        <w:tab/>
        <w:t xml:space="preserve">  </w:t>
      </w:r>
    </w:p>
    <w:p w14:paraId="1273B095" w14:textId="77777777" w:rsidR="00EE0EF4" w:rsidRPr="00AF153C" w:rsidRDefault="002C1BCE">
      <w:pPr>
        <w:pStyle w:val="Reponse"/>
        <w:rPr>
          <w:lang w:val="en-US"/>
        </w:rPr>
      </w:pPr>
      <w:r w:rsidRPr="00AF153C">
        <w:rPr>
          <w:lang w:val="en-US"/>
        </w:rPr>
        <w:t>West Asian (e.g., Iranian, Afghan, etc.)</w:t>
      </w:r>
      <w:r w:rsidRPr="00AF153C">
        <w:rPr>
          <w:lang w:val="en-US"/>
        </w:rPr>
        <w:tab/>
        <w:t>9</w:t>
      </w:r>
      <w:r w:rsidRPr="00AF153C">
        <w:rPr>
          <w:lang w:val="en-US"/>
        </w:rPr>
        <w:tab/>
      </w:r>
      <w:r w:rsidRPr="00AF153C">
        <w:rPr>
          <w:lang w:val="en-US"/>
        </w:rPr>
        <w:tab/>
        <w:t xml:space="preserve"> </w:t>
      </w:r>
      <w:r w:rsidRPr="00AF153C">
        <w:rPr>
          <w:lang w:val="en-US"/>
        </w:rPr>
        <w:tab/>
        <w:t xml:space="preserve">  </w:t>
      </w:r>
    </w:p>
    <w:p w14:paraId="7B4A03F7" w14:textId="77777777" w:rsidR="00EE0EF4" w:rsidRPr="00AF153C" w:rsidRDefault="002C1BCE">
      <w:pPr>
        <w:pStyle w:val="Reponse"/>
        <w:rPr>
          <w:lang w:val="en-US"/>
        </w:rPr>
      </w:pPr>
      <w:r w:rsidRPr="00AF153C">
        <w:rPr>
          <w:lang w:val="en-US"/>
        </w:rPr>
        <w:t>Korean</w:t>
      </w:r>
      <w:r w:rsidRPr="00AF153C">
        <w:rPr>
          <w:lang w:val="en-US"/>
        </w:rPr>
        <w:tab/>
        <w:t>10</w:t>
      </w:r>
      <w:r w:rsidRPr="00AF153C">
        <w:rPr>
          <w:lang w:val="en-US"/>
        </w:rPr>
        <w:tab/>
      </w:r>
      <w:r w:rsidRPr="00AF153C">
        <w:rPr>
          <w:lang w:val="en-US"/>
        </w:rPr>
        <w:tab/>
        <w:t xml:space="preserve"> </w:t>
      </w:r>
      <w:r w:rsidRPr="00AF153C">
        <w:rPr>
          <w:lang w:val="en-US"/>
        </w:rPr>
        <w:tab/>
        <w:t xml:space="preserve">  </w:t>
      </w:r>
    </w:p>
    <w:p w14:paraId="618711A4" w14:textId="77777777" w:rsidR="00EE0EF4" w:rsidRPr="00AF153C" w:rsidRDefault="002C1BCE">
      <w:pPr>
        <w:pStyle w:val="Reponse"/>
        <w:rPr>
          <w:lang w:val="en-US"/>
        </w:rPr>
      </w:pPr>
      <w:r w:rsidRPr="00AF153C">
        <w:rPr>
          <w:lang w:val="en-US"/>
        </w:rPr>
        <w:t>Japanese</w:t>
      </w:r>
      <w:r w:rsidRPr="00AF153C">
        <w:rPr>
          <w:lang w:val="en-US"/>
        </w:rPr>
        <w:tab/>
        <w:t>11</w:t>
      </w:r>
      <w:r w:rsidRPr="00AF153C">
        <w:rPr>
          <w:lang w:val="en-US"/>
        </w:rPr>
        <w:tab/>
      </w:r>
      <w:r w:rsidRPr="00AF153C">
        <w:rPr>
          <w:lang w:val="en-US"/>
        </w:rPr>
        <w:tab/>
        <w:t xml:space="preserve"> </w:t>
      </w:r>
      <w:r w:rsidRPr="00AF153C">
        <w:rPr>
          <w:lang w:val="en-US"/>
        </w:rPr>
        <w:tab/>
        <w:t xml:space="preserve">  </w:t>
      </w:r>
    </w:p>
    <w:p w14:paraId="15BCA49C" w14:textId="77777777" w:rsidR="00EE0EF4" w:rsidRPr="00AF153C" w:rsidRDefault="002C1BCE">
      <w:pPr>
        <w:pStyle w:val="Reponse"/>
        <w:rPr>
          <w:lang w:val="en-US"/>
        </w:rPr>
      </w:pPr>
      <w:r w:rsidRPr="00AF153C">
        <w:rPr>
          <w:lang w:val="en-US"/>
        </w:rPr>
        <w:t>Aboriginal person (First Nations, Métis or Inuk (Inuit))</w:t>
      </w:r>
      <w:r w:rsidRPr="00AF153C">
        <w:rPr>
          <w:lang w:val="en-US"/>
        </w:rPr>
        <w:tab/>
        <w:t>12</w:t>
      </w:r>
      <w:r w:rsidRPr="00AF153C">
        <w:rPr>
          <w:lang w:val="en-US"/>
        </w:rPr>
        <w:tab/>
      </w:r>
      <w:r w:rsidRPr="00AF153C">
        <w:rPr>
          <w:lang w:val="en-US"/>
        </w:rPr>
        <w:tab/>
        <w:t xml:space="preserve"> </w:t>
      </w:r>
      <w:r w:rsidRPr="00AF153C">
        <w:rPr>
          <w:lang w:val="en-US"/>
        </w:rPr>
        <w:tab/>
        <w:t xml:space="preserve">  </w:t>
      </w:r>
    </w:p>
    <w:p w14:paraId="0103BAF5" w14:textId="4F9F9A3C" w:rsidR="00EE0EF4" w:rsidRPr="00AF153C" w:rsidRDefault="002C1BCE">
      <w:pPr>
        <w:pStyle w:val="Reponse"/>
        <w:rPr>
          <w:lang w:val="en-US"/>
        </w:rPr>
      </w:pPr>
      <w:r w:rsidRPr="00AF153C">
        <w:rPr>
          <w:lang w:val="en-US"/>
        </w:rPr>
        <w:t>Other (Please specify)</w:t>
      </w:r>
      <w:r w:rsidRPr="00AF153C">
        <w:rPr>
          <w:lang w:val="en-US"/>
        </w:rPr>
        <w:tab/>
        <w:t>77</w:t>
      </w:r>
      <w:r w:rsidRPr="00AF153C">
        <w:rPr>
          <w:lang w:val="en-US"/>
        </w:rPr>
        <w:tab/>
      </w:r>
      <w:r w:rsidRPr="00AF153C">
        <w:rPr>
          <w:lang w:val="en-US"/>
        </w:rPr>
        <w:tab/>
        <w:t xml:space="preserve"> </w:t>
      </w:r>
      <w:r w:rsidRPr="00AF153C">
        <w:rPr>
          <w:lang w:val="en-US"/>
        </w:rPr>
        <w:tab/>
        <w:t xml:space="preserve">  </w:t>
      </w:r>
    </w:p>
    <w:p w14:paraId="07280B05" w14:textId="77777777" w:rsidR="00EE0EF4" w:rsidRPr="00AF153C" w:rsidRDefault="002C1BCE">
      <w:pPr>
        <w:pStyle w:val="Reponse"/>
        <w:rPr>
          <w:lang w:val="en-US"/>
        </w:rPr>
      </w:pPr>
      <w:r w:rsidRPr="00AF153C">
        <w:rPr>
          <w:lang w:val="en-US"/>
        </w:rPr>
        <w:t>Prefer not to say</w:t>
      </w:r>
      <w:r w:rsidRPr="00AF153C">
        <w:rPr>
          <w:lang w:val="en-US"/>
        </w:rPr>
        <w:tab/>
        <w:t>99</w:t>
      </w:r>
      <w:r w:rsidRPr="00AF153C">
        <w:rPr>
          <w:lang w:val="en-US"/>
        </w:rPr>
        <w:tab/>
        <w:t xml:space="preserve"> X</w:t>
      </w:r>
      <w:r w:rsidRPr="00AF153C">
        <w:rPr>
          <w:lang w:val="en-US"/>
        </w:rPr>
        <w:tab/>
        <w:t xml:space="preserve"> </w:t>
      </w:r>
      <w:r w:rsidRPr="00AF153C">
        <w:rPr>
          <w:lang w:val="en-US"/>
        </w:rPr>
        <w:tab/>
        <w:t xml:space="preserve">  </w:t>
      </w:r>
    </w:p>
    <w:p w14:paraId="263B7345" w14:textId="77777777" w:rsidR="00EE0EF4" w:rsidRPr="00AF153C" w:rsidRDefault="00EE0EF4">
      <w:pPr>
        <w:pStyle w:val="Reponse"/>
        <w:rPr>
          <w:lang w:val="en-US"/>
        </w:rPr>
      </w:pPr>
    </w:p>
    <w:p w14:paraId="51C1E2BD" w14:textId="77777777" w:rsidR="00EE0EF4" w:rsidRDefault="00EE0EF4">
      <w:pPr>
        <w:pStyle w:val="EndQuestion"/>
      </w:pPr>
    </w:p>
    <w:p w14:paraId="1624457E" w14:textId="77777777" w:rsidR="00EE0EF4" w:rsidRDefault="002C1BCE">
      <w:pPr>
        <w:pStyle w:val="Variable"/>
      </w:pPr>
      <w:r>
        <w:t>INCOME</w:t>
      </w:r>
    </w:p>
    <w:p w14:paraId="088A9FE2" w14:textId="77777777" w:rsidR="00EE0EF4" w:rsidRPr="00AF153C" w:rsidRDefault="002C1BCE">
      <w:pPr>
        <w:pStyle w:val="Question"/>
        <w:rPr>
          <w:lang w:val="en-US"/>
        </w:rPr>
      </w:pPr>
      <w:r w:rsidRPr="00AF153C">
        <w:rPr>
          <w:lang w:val="en-US"/>
        </w:rPr>
        <w:t xml:space="preserve"> Which of the following categories best describes your total household income. That is, the total income of all persons in your household combined, before taxes?</w:t>
      </w:r>
    </w:p>
    <w:p w14:paraId="492461EA" w14:textId="77777777" w:rsidR="00EE0EF4" w:rsidRPr="00AF153C" w:rsidRDefault="002C1BCE">
      <w:pPr>
        <w:pStyle w:val="Reponse"/>
        <w:rPr>
          <w:lang w:val="en-US"/>
        </w:rPr>
      </w:pPr>
      <w:r w:rsidRPr="00AF153C">
        <w:rPr>
          <w:lang w:val="en-US"/>
        </w:rPr>
        <w:t>Under $20,000</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3CD2C6C" w14:textId="77777777" w:rsidR="00EE0EF4" w:rsidRPr="00AF153C" w:rsidRDefault="002C1BCE">
      <w:pPr>
        <w:pStyle w:val="Reponse"/>
        <w:rPr>
          <w:lang w:val="en-US"/>
        </w:rPr>
      </w:pPr>
      <w:r w:rsidRPr="00AF153C">
        <w:rPr>
          <w:lang w:val="en-US"/>
        </w:rPr>
        <w:t>$20,000 to just under $40,000</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12DD99E" w14:textId="77777777" w:rsidR="00EE0EF4" w:rsidRPr="00AF153C" w:rsidRDefault="002C1BCE">
      <w:pPr>
        <w:pStyle w:val="Reponse"/>
        <w:rPr>
          <w:lang w:val="en-US"/>
        </w:rPr>
      </w:pPr>
      <w:r w:rsidRPr="00AF153C">
        <w:rPr>
          <w:lang w:val="en-US"/>
        </w:rPr>
        <w:t>$40,000 to just under $60,000</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7024696" w14:textId="77777777" w:rsidR="00EE0EF4" w:rsidRPr="00AF153C" w:rsidRDefault="002C1BCE">
      <w:pPr>
        <w:pStyle w:val="Reponse"/>
        <w:rPr>
          <w:lang w:val="en-US"/>
        </w:rPr>
      </w:pPr>
      <w:r w:rsidRPr="00AF153C">
        <w:rPr>
          <w:lang w:val="en-US"/>
        </w:rPr>
        <w:t>$60,000 to just under $80,000</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D5AA735" w14:textId="77777777" w:rsidR="00EE0EF4" w:rsidRPr="00AF153C" w:rsidRDefault="002C1BCE">
      <w:pPr>
        <w:pStyle w:val="Reponse"/>
        <w:rPr>
          <w:lang w:val="en-US"/>
        </w:rPr>
      </w:pPr>
      <w:r w:rsidRPr="00AF153C">
        <w:rPr>
          <w:lang w:val="en-US"/>
        </w:rPr>
        <w:t>$80,000 to just under $100,000</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9CD775E" w14:textId="77777777" w:rsidR="00EE0EF4" w:rsidRPr="00AF153C" w:rsidRDefault="002C1BCE">
      <w:pPr>
        <w:pStyle w:val="Reponse"/>
        <w:rPr>
          <w:lang w:val="en-US"/>
        </w:rPr>
      </w:pPr>
      <w:r w:rsidRPr="00AF153C">
        <w:rPr>
          <w:lang w:val="en-US"/>
        </w:rPr>
        <w:t>$100,000 to just under $150,000</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4A692631" w14:textId="77777777" w:rsidR="00EE0EF4" w:rsidRPr="00AF153C" w:rsidRDefault="002C1BCE">
      <w:pPr>
        <w:pStyle w:val="Reponse"/>
        <w:rPr>
          <w:lang w:val="en-US"/>
        </w:rPr>
      </w:pPr>
      <w:r w:rsidRPr="00AF153C">
        <w:rPr>
          <w:lang w:val="en-US"/>
        </w:rPr>
        <w:t>$150,000 to just under $200,000</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3EEB05DC" w14:textId="77777777" w:rsidR="00EE0EF4" w:rsidRPr="00AF153C" w:rsidRDefault="002C1BCE">
      <w:pPr>
        <w:pStyle w:val="Reponse"/>
        <w:rPr>
          <w:lang w:val="en-US"/>
        </w:rPr>
      </w:pPr>
      <w:r w:rsidRPr="00AF153C">
        <w:rPr>
          <w:lang w:val="en-US"/>
        </w:rPr>
        <w:t>$200,000 to just under $250,000</w:t>
      </w:r>
      <w:r w:rsidRPr="00AF153C">
        <w:rPr>
          <w:lang w:val="en-US"/>
        </w:rPr>
        <w:tab/>
        <w:t>8</w:t>
      </w:r>
      <w:r w:rsidRPr="00AF153C">
        <w:rPr>
          <w:lang w:val="en-US"/>
        </w:rPr>
        <w:tab/>
      </w:r>
      <w:r w:rsidRPr="00AF153C">
        <w:rPr>
          <w:lang w:val="en-US"/>
        </w:rPr>
        <w:tab/>
        <w:t xml:space="preserve"> </w:t>
      </w:r>
      <w:r w:rsidRPr="00AF153C">
        <w:rPr>
          <w:lang w:val="en-US"/>
        </w:rPr>
        <w:tab/>
        <w:t xml:space="preserve">  </w:t>
      </w:r>
    </w:p>
    <w:p w14:paraId="594C9D84" w14:textId="77777777" w:rsidR="00EE0EF4" w:rsidRPr="00AF153C" w:rsidRDefault="002C1BCE">
      <w:pPr>
        <w:pStyle w:val="Reponse"/>
        <w:rPr>
          <w:lang w:val="en-US"/>
        </w:rPr>
      </w:pPr>
      <w:r w:rsidRPr="00AF153C">
        <w:rPr>
          <w:lang w:val="en-US"/>
        </w:rPr>
        <w:t>$250,000 and above</w:t>
      </w:r>
      <w:r w:rsidRPr="00AF153C">
        <w:rPr>
          <w:lang w:val="en-US"/>
        </w:rPr>
        <w:tab/>
        <w:t>9</w:t>
      </w:r>
      <w:r w:rsidRPr="00AF153C">
        <w:rPr>
          <w:lang w:val="en-US"/>
        </w:rPr>
        <w:tab/>
      </w:r>
      <w:r w:rsidRPr="00AF153C">
        <w:rPr>
          <w:lang w:val="en-US"/>
        </w:rPr>
        <w:tab/>
        <w:t xml:space="preserve"> </w:t>
      </w:r>
      <w:r w:rsidRPr="00AF153C">
        <w:rPr>
          <w:lang w:val="en-US"/>
        </w:rPr>
        <w:tab/>
        <w:t xml:space="preserve">  </w:t>
      </w:r>
    </w:p>
    <w:p w14:paraId="6B43AD90" w14:textId="77777777" w:rsidR="00EE0EF4" w:rsidRPr="00AF153C" w:rsidRDefault="002C1BCE">
      <w:pPr>
        <w:pStyle w:val="Reponse"/>
        <w:rPr>
          <w:lang w:val="en-US"/>
        </w:rPr>
      </w:pPr>
      <w:r w:rsidRPr="00AF153C">
        <w:rPr>
          <w:lang w:val="en-US"/>
        </w:rPr>
        <w:t>Prefer not to say</w:t>
      </w:r>
      <w:r w:rsidRPr="00AF153C">
        <w:rPr>
          <w:lang w:val="en-US"/>
        </w:rPr>
        <w:tab/>
        <w:t>99</w:t>
      </w:r>
      <w:r w:rsidRPr="00AF153C">
        <w:rPr>
          <w:lang w:val="en-US"/>
        </w:rPr>
        <w:tab/>
      </w:r>
      <w:r w:rsidRPr="00AF153C">
        <w:rPr>
          <w:lang w:val="en-US"/>
        </w:rPr>
        <w:tab/>
        <w:t xml:space="preserve"> </w:t>
      </w:r>
      <w:r w:rsidRPr="00AF153C">
        <w:rPr>
          <w:lang w:val="en-US"/>
        </w:rPr>
        <w:tab/>
        <w:t xml:space="preserve">  </w:t>
      </w:r>
    </w:p>
    <w:p w14:paraId="1E665AA3" w14:textId="77777777" w:rsidR="00EE0EF4" w:rsidRPr="00AF153C" w:rsidRDefault="002C1BCE">
      <w:pPr>
        <w:pStyle w:val="Reponse"/>
        <w:rPr>
          <w:lang w:val="en-US"/>
        </w:rPr>
      </w:pPr>
      <w:r w:rsidRPr="00AF153C">
        <w:rPr>
          <w:lang w:val="en-US"/>
        </w:rPr>
        <w:t>Don't know</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57AFD34A" w14:textId="77777777" w:rsidR="00EE0EF4" w:rsidRPr="00AF153C" w:rsidRDefault="00EE0EF4">
      <w:pPr>
        <w:pStyle w:val="Reponse"/>
        <w:rPr>
          <w:lang w:val="en-US"/>
        </w:rPr>
      </w:pPr>
    </w:p>
    <w:p w14:paraId="0F49A0F1" w14:textId="77777777" w:rsidR="00EE0EF4" w:rsidRDefault="00EE0EF4">
      <w:pPr>
        <w:pStyle w:val="EndQuestion"/>
      </w:pPr>
    </w:p>
    <w:p w14:paraId="16AFF5FA" w14:textId="77777777" w:rsidR="00EE0EF4" w:rsidRDefault="002C1BCE">
      <w:pPr>
        <w:pStyle w:val="Variable"/>
      </w:pPr>
      <w:r>
        <w:t>HOUSEHOLD</w:t>
      </w:r>
    </w:p>
    <w:p w14:paraId="777C22AD" w14:textId="77777777" w:rsidR="00EE0EF4" w:rsidRPr="00AF153C" w:rsidRDefault="002C1BCE">
      <w:pPr>
        <w:pStyle w:val="Question"/>
        <w:rPr>
          <w:lang w:val="en-US"/>
        </w:rPr>
      </w:pPr>
      <w:r w:rsidRPr="00AF153C">
        <w:rPr>
          <w:lang w:val="en-US"/>
        </w:rPr>
        <w:t xml:space="preserve"> How many people, including yourself, are supported by your total household income?</w:t>
      </w:r>
    </w:p>
    <w:p w14:paraId="704B4327" w14:textId="38ECDC4B" w:rsidR="00EE0EF4" w:rsidRPr="00AF153C" w:rsidRDefault="002C1BCE">
      <w:pPr>
        <w:pStyle w:val="Reponse"/>
        <w:rPr>
          <w:lang w:val="en-US"/>
        </w:rPr>
      </w:pPr>
      <w:r w:rsidRPr="00AF153C">
        <w:rPr>
          <w:lang w:val="en-US"/>
        </w:rPr>
        <w:t>77</w:t>
      </w:r>
      <w:r w:rsidRPr="00AF153C">
        <w:rPr>
          <w:lang w:val="en-US"/>
        </w:rPr>
        <w:tab/>
        <w:t>77</w:t>
      </w:r>
      <w:r w:rsidRPr="00AF153C">
        <w:rPr>
          <w:lang w:val="en-US"/>
        </w:rPr>
        <w:tab/>
        <w:t xml:space="preserve"> &gt;</w:t>
      </w:r>
      <w:r w:rsidRPr="00AF153C">
        <w:rPr>
          <w:lang w:val="en-US"/>
        </w:rPr>
        <w:tab/>
        <w:t xml:space="preserve"> </w:t>
      </w:r>
      <w:r w:rsidRPr="00AF153C">
        <w:rPr>
          <w:lang w:val="en-US"/>
        </w:rPr>
        <w:tab/>
        <w:t xml:space="preserve">  </w:t>
      </w:r>
    </w:p>
    <w:p w14:paraId="125C1633" w14:textId="77777777" w:rsidR="00EE0EF4" w:rsidRPr="00AF153C" w:rsidRDefault="00EE0EF4">
      <w:pPr>
        <w:pStyle w:val="Reponse"/>
        <w:rPr>
          <w:lang w:val="en-US"/>
        </w:rPr>
      </w:pPr>
    </w:p>
    <w:p w14:paraId="71CC4CB6" w14:textId="77777777" w:rsidR="00EE0EF4" w:rsidRDefault="00EE0EF4">
      <w:pPr>
        <w:pStyle w:val="EndQuestion"/>
      </w:pPr>
    </w:p>
    <w:p w14:paraId="45A7C612" w14:textId="77777777" w:rsidR="00EE0EF4" w:rsidRDefault="00EE0EF4">
      <w:pPr>
        <w:pStyle w:val="EndQuestion"/>
      </w:pPr>
    </w:p>
    <w:p w14:paraId="5066865E" w14:textId="77777777" w:rsidR="00EE0EF4" w:rsidRDefault="00EE0EF4">
      <w:pPr>
        <w:pStyle w:val="EndQuestion"/>
      </w:pPr>
    </w:p>
    <w:p w14:paraId="083D9839" w14:textId="77777777" w:rsidR="00EE0EF4" w:rsidRDefault="002C1BCE">
      <w:pPr>
        <w:pStyle w:val="Variable"/>
      </w:pPr>
      <w:r>
        <w:t>SEX_ORIENTATION</w:t>
      </w:r>
    </w:p>
    <w:p w14:paraId="3E056E8A" w14:textId="77777777" w:rsidR="00EE0EF4" w:rsidRPr="00AF153C" w:rsidRDefault="002C1BCE">
      <w:pPr>
        <w:pStyle w:val="Question"/>
        <w:rPr>
          <w:lang w:val="en-US"/>
        </w:rPr>
      </w:pPr>
      <w:r w:rsidRPr="00AF153C">
        <w:rPr>
          <w:lang w:val="en-US"/>
        </w:rPr>
        <w:t xml:space="preserve"> What best describes your sexual orientation?</w:t>
      </w:r>
    </w:p>
    <w:p w14:paraId="716E87EF" w14:textId="77777777" w:rsidR="00EE0EF4" w:rsidRPr="00AF153C" w:rsidRDefault="002C1BCE">
      <w:pPr>
        <w:pStyle w:val="Reponse"/>
        <w:rPr>
          <w:lang w:val="en-US"/>
        </w:rPr>
      </w:pPr>
      <w:r w:rsidRPr="00AF153C">
        <w:rPr>
          <w:lang w:val="en-US"/>
        </w:rPr>
        <w:t>Heterosexual</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861D9EE" w14:textId="77777777" w:rsidR="00EE0EF4" w:rsidRPr="00AF153C" w:rsidRDefault="002C1BCE">
      <w:pPr>
        <w:pStyle w:val="Reponse"/>
        <w:rPr>
          <w:lang w:val="en-US"/>
        </w:rPr>
      </w:pPr>
      <w:r w:rsidRPr="00AF153C">
        <w:rPr>
          <w:lang w:val="en-US"/>
        </w:rPr>
        <w:t>Gay and/or lesbian</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1CF24DEA" w14:textId="77777777" w:rsidR="00EE0EF4" w:rsidRPr="00AF153C" w:rsidRDefault="002C1BCE">
      <w:pPr>
        <w:pStyle w:val="Reponse"/>
        <w:rPr>
          <w:lang w:val="en-US"/>
        </w:rPr>
      </w:pPr>
      <w:r w:rsidRPr="00AF153C">
        <w:rPr>
          <w:lang w:val="en-US"/>
        </w:rPr>
        <w:t>Bisexual</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6A3C44E" w14:textId="77777777" w:rsidR="00EE0EF4" w:rsidRPr="00AF153C" w:rsidRDefault="002C1BCE">
      <w:pPr>
        <w:pStyle w:val="Reponse"/>
        <w:rPr>
          <w:lang w:val="en-US"/>
        </w:rPr>
      </w:pPr>
      <w:r w:rsidRPr="00AF153C">
        <w:rPr>
          <w:lang w:val="en-US"/>
        </w:rPr>
        <w:t>Other</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23AEA3F4" w14:textId="77777777" w:rsidR="00EE0EF4" w:rsidRPr="00AF153C" w:rsidRDefault="002C1BCE">
      <w:pPr>
        <w:pStyle w:val="Reponse"/>
        <w:rPr>
          <w:lang w:val="en-US"/>
        </w:rPr>
      </w:pPr>
      <w:r w:rsidRPr="00AF153C">
        <w:rPr>
          <w:lang w:val="en-US"/>
        </w:rPr>
        <w:t>Prefer not to answer</w:t>
      </w:r>
      <w:r w:rsidRPr="00AF153C">
        <w:rPr>
          <w:lang w:val="en-US"/>
        </w:rPr>
        <w:tab/>
        <w:t>99</w:t>
      </w:r>
      <w:r w:rsidRPr="00AF153C">
        <w:rPr>
          <w:lang w:val="en-US"/>
        </w:rPr>
        <w:tab/>
      </w:r>
      <w:r w:rsidRPr="00AF153C">
        <w:rPr>
          <w:lang w:val="en-US"/>
        </w:rPr>
        <w:tab/>
        <w:t xml:space="preserve"> </w:t>
      </w:r>
      <w:r w:rsidRPr="00AF153C">
        <w:rPr>
          <w:lang w:val="en-US"/>
        </w:rPr>
        <w:tab/>
        <w:t xml:space="preserve">  </w:t>
      </w:r>
    </w:p>
    <w:p w14:paraId="7DD48348" w14:textId="77777777" w:rsidR="00EE0EF4" w:rsidRPr="00AF153C" w:rsidRDefault="002C1BCE">
      <w:pPr>
        <w:pStyle w:val="Reponse"/>
        <w:rPr>
          <w:lang w:val="en-US"/>
        </w:rPr>
      </w:pPr>
      <w:r w:rsidRPr="00AF153C">
        <w:rPr>
          <w:lang w:val="en-US"/>
        </w:rPr>
        <w:t>Don't know</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5CBD5179" w14:textId="77777777" w:rsidR="00EE0EF4" w:rsidRPr="00AF153C" w:rsidRDefault="00EE0EF4">
      <w:pPr>
        <w:pStyle w:val="Reponse"/>
        <w:rPr>
          <w:lang w:val="en-US"/>
        </w:rPr>
      </w:pPr>
    </w:p>
    <w:p w14:paraId="65EB7395" w14:textId="77777777" w:rsidR="00EE0EF4" w:rsidRDefault="00EE0EF4">
      <w:pPr>
        <w:pStyle w:val="EndQuestion"/>
      </w:pPr>
    </w:p>
    <w:p w14:paraId="14BE1929" w14:textId="77777777" w:rsidR="00EE0EF4" w:rsidRDefault="002C1BCE">
      <w:pPr>
        <w:pStyle w:val="Variable"/>
      </w:pPr>
      <w:r>
        <w:lastRenderedPageBreak/>
        <w:t>PREG</w:t>
      </w:r>
    </w:p>
    <w:p w14:paraId="5BD8014D" w14:textId="606B9129" w:rsidR="00EE0EF4" w:rsidRDefault="002C1BCE">
      <w:pPr>
        <w:pStyle w:val="Condition"/>
      </w:pPr>
      <w:r>
        <w:t xml:space="preserve"> If... SEX</w:t>
      </w:r>
      <w:r w:rsidR="00AF153C">
        <w:t xml:space="preserve"> = </w:t>
      </w:r>
      <w:r>
        <w:t>2</w:t>
      </w:r>
    </w:p>
    <w:p w14:paraId="08B6C4C9" w14:textId="77777777" w:rsidR="00EE0EF4" w:rsidRPr="00AF153C" w:rsidRDefault="002C1BCE">
      <w:pPr>
        <w:pStyle w:val="Question"/>
        <w:rPr>
          <w:lang w:val="en-US"/>
        </w:rPr>
      </w:pPr>
      <w:r w:rsidRPr="00AF153C">
        <w:rPr>
          <w:lang w:val="en-US"/>
        </w:rPr>
        <w:t xml:space="preserve"> Are you currently pregnant, planning to become pregnant, or have you given birth within the last six months?</w:t>
      </w:r>
    </w:p>
    <w:p w14:paraId="66A81661" w14:textId="77777777" w:rsidR="00EE0EF4" w:rsidRPr="00AF153C" w:rsidRDefault="002C1BCE">
      <w:pPr>
        <w:pStyle w:val="Reponse"/>
        <w:rPr>
          <w:lang w:val="en-US"/>
        </w:rPr>
      </w:pPr>
      <w:r w:rsidRPr="00AF153C">
        <w:rPr>
          <w:lang w:val="en-US"/>
        </w:rPr>
        <w:t>I am currently pregnant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96F6C64" w14:textId="77777777" w:rsidR="00EE0EF4" w:rsidRPr="00AF153C" w:rsidRDefault="002C1BCE">
      <w:pPr>
        <w:pStyle w:val="Reponse"/>
        <w:rPr>
          <w:lang w:val="en-US"/>
        </w:rPr>
      </w:pPr>
      <w:r w:rsidRPr="00AF153C">
        <w:rPr>
          <w:lang w:val="en-US"/>
        </w:rPr>
        <w:t>I'm currently planning and/or trying to become pregnant (i.e. within the next 6 months)</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29E1A69" w14:textId="77777777" w:rsidR="00EE0EF4" w:rsidRPr="00AF153C" w:rsidRDefault="002C1BCE">
      <w:pPr>
        <w:pStyle w:val="Reponse"/>
        <w:rPr>
          <w:lang w:val="en-US"/>
        </w:rPr>
      </w:pPr>
      <w:r w:rsidRPr="00AF153C">
        <w:rPr>
          <w:lang w:val="en-US"/>
        </w:rPr>
        <w:t>I gave birth within the last six months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2667FF12" w14:textId="77777777" w:rsidR="00EE0EF4" w:rsidRPr="00AF153C" w:rsidRDefault="002C1BCE">
      <w:pPr>
        <w:pStyle w:val="Reponse"/>
        <w:rPr>
          <w:lang w:val="en-US"/>
        </w:rPr>
      </w:pPr>
      <w:r w:rsidRPr="00AF153C">
        <w:rPr>
          <w:lang w:val="en-US"/>
        </w:rPr>
        <w:t>Don't know</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7EB10F9B" w14:textId="77777777" w:rsidR="00EE0EF4" w:rsidRPr="00AF153C" w:rsidRDefault="002C1BCE">
      <w:pPr>
        <w:pStyle w:val="Reponse"/>
        <w:rPr>
          <w:lang w:val="en-US"/>
        </w:rPr>
      </w:pPr>
      <w:r w:rsidRPr="00AF153C">
        <w:rPr>
          <w:lang w:val="en-US"/>
        </w:rPr>
        <w:t>Prefer not to answer</w:t>
      </w:r>
      <w:r w:rsidRPr="00AF153C">
        <w:rPr>
          <w:lang w:val="en-US"/>
        </w:rPr>
        <w:tab/>
        <w:t>99</w:t>
      </w:r>
      <w:r w:rsidRPr="00AF153C">
        <w:rPr>
          <w:lang w:val="en-US"/>
        </w:rPr>
        <w:tab/>
      </w:r>
      <w:r w:rsidRPr="00AF153C">
        <w:rPr>
          <w:lang w:val="en-US"/>
        </w:rPr>
        <w:tab/>
        <w:t xml:space="preserve"> </w:t>
      </w:r>
      <w:r w:rsidRPr="00AF153C">
        <w:rPr>
          <w:lang w:val="en-US"/>
        </w:rPr>
        <w:tab/>
        <w:t xml:space="preserve">  </w:t>
      </w:r>
    </w:p>
    <w:p w14:paraId="69B0A4BE" w14:textId="77777777" w:rsidR="00EE0EF4" w:rsidRPr="00AF153C" w:rsidRDefault="002C1BCE">
      <w:pPr>
        <w:pStyle w:val="Reponse"/>
        <w:rPr>
          <w:lang w:val="en-US"/>
        </w:rPr>
      </w:pPr>
      <w:r w:rsidRPr="00AF153C">
        <w:rPr>
          <w:lang w:val="en-US"/>
        </w:rPr>
        <w:t>None of the above</w:t>
      </w:r>
      <w:r w:rsidRPr="00AF153C">
        <w:rPr>
          <w:lang w:val="en-US"/>
        </w:rPr>
        <w:tab/>
        <w:t>97</w:t>
      </w:r>
      <w:r w:rsidRPr="00AF153C">
        <w:rPr>
          <w:lang w:val="en-US"/>
        </w:rPr>
        <w:tab/>
      </w:r>
      <w:r w:rsidRPr="00AF153C">
        <w:rPr>
          <w:lang w:val="en-US"/>
        </w:rPr>
        <w:tab/>
        <w:t xml:space="preserve"> </w:t>
      </w:r>
      <w:r w:rsidRPr="00AF153C">
        <w:rPr>
          <w:lang w:val="en-US"/>
        </w:rPr>
        <w:tab/>
        <w:t xml:space="preserve">  </w:t>
      </w:r>
    </w:p>
    <w:p w14:paraId="38ACFB8B" w14:textId="77777777" w:rsidR="00EE0EF4" w:rsidRPr="00AF153C" w:rsidRDefault="00EE0EF4">
      <w:pPr>
        <w:pStyle w:val="Reponse"/>
        <w:rPr>
          <w:lang w:val="en-US"/>
        </w:rPr>
      </w:pPr>
    </w:p>
    <w:p w14:paraId="5F3ADA43" w14:textId="77777777" w:rsidR="00EE0EF4" w:rsidRDefault="00EE0EF4">
      <w:pPr>
        <w:pStyle w:val="EndQuestion"/>
      </w:pPr>
    </w:p>
    <w:p w14:paraId="71182730" w14:textId="795AB186" w:rsidR="00EE0EF4" w:rsidRDefault="002C1BCE">
      <w:pPr>
        <w:pStyle w:val="Variable"/>
      </w:pPr>
      <w:r>
        <w:t xml:space="preserve">SECTA </w:t>
      </w:r>
    </w:p>
    <w:p w14:paraId="46A448B5" w14:textId="44958C6E" w:rsidR="00EE0EF4" w:rsidRPr="00AF153C" w:rsidRDefault="002C1BCE">
      <w:pPr>
        <w:pStyle w:val="Question"/>
        <w:rPr>
          <w:lang w:val="en-US"/>
        </w:rPr>
      </w:pPr>
      <w:r w:rsidRPr="00AF153C">
        <w:rPr>
          <w:lang w:val="en-US"/>
        </w:rPr>
        <w:t xml:space="preserve"> The following section asks about certain public health measures as well as your experiences with COVID-19 vaccination.</w:t>
      </w:r>
    </w:p>
    <w:p w14:paraId="278633BA" w14:textId="77777777" w:rsidR="00EE0EF4" w:rsidRPr="00AF153C" w:rsidRDefault="00EE0EF4">
      <w:pPr>
        <w:pStyle w:val="Question"/>
        <w:rPr>
          <w:lang w:val="en-US"/>
        </w:rPr>
      </w:pPr>
    </w:p>
    <w:p w14:paraId="627B3698" w14:textId="77777777" w:rsidR="00EE0EF4" w:rsidRDefault="00EE0EF4">
      <w:pPr>
        <w:pStyle w:val="EndQuestion"/>
      </w:pPr>
    </w:p>
    <w:p w14:paraId="2BEA3EC2" w14:textId="77777777" w:rsidR="00EE0EF4" w:rsidRDefault="002C1BCE">
      <w:pPr>
        <w:pStyle w:val="Variable"/>
      </w:pPr>
      <w:r>
        <w:t>FLU_SHOT</w:t>
      </w:r>
    </w:p>
    <w:p w14:paraId="547674A3" w14:textId="77777777" w:rsidR="00EE0EF4" w:rsidRPr="00AF153C" w:rsidRDefault="002C1BCE">
      <w:pPr>
        <w:pStyle w:val="Question"/>
        <w:rPr>
          <w:lang w:val="en-US"/>
        </w:rPr>
      </w:pPr>
      <w:r w:rsidRPr="00AF153C">
        <w:rPr>
          <w:lang w:val="en-US"/>
        </w:rPr>
        <w:t xml:space="preserve"> Did you get a flu shot this season (fall 2021 or winter 2022)?</w:t>
      </w:r>
    </w:p>
    <w:p w14:paraId="5F657B16" w14:textId="77777777" w:rsidR="00EE0EF4" w:rsidRPr="00AF153C" w:rsidRDefault="002C1BCE">
      <w:pPr>
        <w:pStyle w:val="Reponse"/>
        <w:rPr>
          <w:lang w:val="en-US"/>
        </w:rPr>
      </w:pPr>
      <w:r w:rsidRPr="00AF153C">
        <w:rPr>
          <w:lang w:val="en-US"/>
        </w:rPr>
        <w:t>Yes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32FEE15" w14:textId="77777777" w:rsidR="00EE0EF4" w:rsidRPr="00AF153C" w:rsidRDefault="002C1BCE">
      <w:pPr>
        <w:pStyle w:val="Reponse"/>
        <w:rPr>
          <w:lang w:val="en-US"/>
        </w:rPr>
      </w:pPr>
      <w:r w:rsidRPr="00AF153C">
        <w:rPr>
          <w:lang w:val="en-US"/>
        </w:rPr>
        <w:t>No</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0CD7577" w14:textId="77777777" w:rsidR="00EE0EF4" w:rsidRPr="00AF153C" w:rsidRDefault="00EE0EF4">
      <w:pPr>
        <w:pStyle w:val="Reponse"/>
        <w:rPr>
          <w:lang w:val="en-US"/>
        </w:rPr>
      </w:pPr>
    </w:p>
    <w:p w14:paraId="15204E45" w14:textId="77777777" w:rsidR="00EE0EF4" w:rsidRDefault="00EE0EF4">
      <w:pPr>
        <w:pStyle w:val="EndQuestion"/>
      </w:pPr>
    </w:p>
    <w:p w14:paraId="1367603F" w14:textId="27595466" w:rsidR="00EE0EF4" w:rsidRDefault="002C1BCE">
      <w:pPr>
        <w:pStyle w:val="Variable"/>
      </w:pPr>
      <w:r>
        <w:t xml:space="preserve">PRETEST </w:t>
      </w:r>
    </w:p>
    <w:p w14:paraId="7FE406AF" w14:textId="3B4AEE20" w:rsidR="00EE0EF4" w:rsidRPr="00AF153C" w:rsidRDefault="002C1BCE">
      <w:pPr>
        <w:pStyle w:val="Question"/>
        <w:rPr>
          <w:lang w:val="en-US"/>
        </w:rPr>
      </w:pPr>
      <w:r w:rsidRPr="00AF153C">
        <w:rPr>
          <w:lang w:val="en-US"/>
        </w:rPr>
        <w:t xml:space="preserve"> In the past four weeks, have you...</w:t>
      </w:r>
    </w:p>
    <w:p w14:paraId="69E15172" w14:textId="77777777" w:rsidR="00EE0EF4" w:rsidRPr="00AF153C" w:rsidRDefault="00EE0EF4">
      <w:pPr>
        <w:pStyle w:val="Question"/>
        <w:rPr>
          <w:lang w:val="en-US"/>
        </w:rPr>
      </w:pPr>
    </w:p>
    <w:p w14:paraId="03FE7595" w14:textId="77777777" w:rsidR="00EE0EF4" w:rsidRDefault="00EE0EF4">
      <w:pPr>
        <w:pStyle w:val="EndQuestion"/>
      </w:pPr>
    </w:p>
    <w:p w14:paraId="53F18F92" w14:textId="77777777" w:rsidR="00EE0EF4" w:rsidRDefault="002C1BCE">
      <w:pPr>
        <w:pStyle w:val="Variable"/>
      </w:pPr>
      <w:r>
        <w:t>TESTA</w:t>
      </w:r>
    </w:p>
    <w:p w14:paraId="751DC7F3" w14:textId="77777777" w:rsidR="00EE0EF4" w:rsidRDefault="002C1BCE">
      <w:pPr>
        <w:pStyle w:val="Note"/>
      </w:pPr>
      <w:r>
        <w:t xml:space="preserve"> Been tested for COVID-19 (for example, at an assessment centre, using a rapid test, at a pharmacy)</w:t>
      </w:r>
    </w:p>
    <w:p w14:paraId="128CB568" w14:textId="77777777" w:rsidR="00EE0EF4" w:rsidRPr="00AF153C" w:rsidRDefault="002C1BCE">
      <w:pPr>
        <w:pStyle w:val="Reponse"/>
        <w:rPr>
          <w:lang w:val="en-US"/>
        </w:rPr>
      </w:pPr>
      <w:r w:rsidRPr="00AF153C">
        <w:rPr>
          <w:lang w:val="en-US"/>
        </w:rPr>
        <w:t>Yes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B1821A3" w14:textId="77777777" w:rsidR="00EE0EF4" w:rsidRPr="00AF153C" w:rsidRDefault="002C1BCE">
      <w:pPr>
        <w:pStyle w:val="Reponse"/>
        <w:rPr>
          <w:lang w:val="en-US"/>
        </w:rPr>
      </w:pPr>
      <w:r w:rsidRPr="00AF153C">
        <w:rPr>
          <w:lang w:val="en-US"/>
        </w:rPr>
        <w:t>No</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7CF2F4D" w14:textId="77777777" w:rsidR="00EE0EF4" w:rsidRPr="00AF153C" w:rsidRDefault="00EE0EF4">
      <w:pPr>
        <w:pStyle w:val="Reponse"/>
        <w:rPr>
          <w:lang w:val="en-US"/>
        </w:rPr>
      </w:pPr>
    </w:p>
    <w:p w14:paraId="52566295" w14:textId="77777777" w:rsidR="00EE0EF4" w:rsidRDefault="00EE0EF4">
      <w:pPr>
        <w:pStyle w:val="EndQuestion"/>
      </w:pPr>
    </w:p>
    <w:p w14:paraId="48428AE9" w14:textId="77777777" w:rsidR="00EE0EF4" w:rsidRDefault="002C1BCE">
      <w:pPr>
        <w:pStyle w:val="Variable"/>
      </w:pPr>
      <w:r>
        <w:lastRenderedPageBreak/>
        <w:t>RAPID_TEST</w:t>
      </w:r>
    </w:p>
    <w:p w14:paraId="3BD7E0CA" w14:textId="77777777" w:rsidR="00EE0EF4" w:rsidRPr="00AF153C" w:rsidRDefault="002C1BCE">
      <w:pPr>
        <w:pStyle w:val="Question"/>
        <w:rPr>
          <w:lang w:val="en-US"/>
        </w:rPr>
      </w:pPr>
      <w:r w:rsidRPr="00AF153C">
        <w:rPr>
          <w:lang w:val="en-US"/>
        </w:rPr>
        <w:t xml:space="preserve"> Please indicate the extent to which you agree with the following statement: If at-home, rapid COVID-19 tests were available to me, I would use them.</w:t>
      </w:r>
    </w:p>
    <w:p w14:paraId="63D77E8C" w14:textId="77777777" w:rsidR="00EE0EF4" w:rsidRPr="00AF153C" w:rsidRDefault="002C1BCE">
      <w:pPr>
        <w:pStyle w:val="Reponse"/>
        <w:rPr>
          <w:lang w:val="en-US"/>
        </w:rPr>
      </w:pPr>
      <w:r w:rsidRPr="00AF153C">
        <w:rPr>
          <w:lang w:val="en-US"/>
        </w:rPr>
        <w:t>Strongly disagree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D1EA08B" w14:textId="77777777" w:rsidR="00EE0EF4" w:rsidRPr="00AF153C" w:rsidRDefault="002C1BCE">
      <w:pPr>
        <w:pStyle w:val="Reponse"/>
        <w:rPr>
          <w:lang w:val="en-US"/>
        </w:rPr>
      </w:pPr>
      <w:r w:rsidRPr="00AF153C">
        <w:rPr>
          <w:lang w:val="en-US"/>
        </w:rPr>
        <w:t>Disagree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B01CC9C" w14:textId="77777777" w:rsidR="00EE0EF4" w:rsidRPr="00AF153C" w:rsidRDefault="002C1BCE">
      <w:pPr>
        <w:pStyle w:val="Reponse"/>
        <w:rPr>
          <w:lang w:val="en-US"/>
        </w:rPr>
      </w:pPr>
      <w:r w:rsidRPr="00AF153C">
        <w:rPr>
          <w:lang w:val="en-US"/>
        </w:rPr>
        <w:t>Somewhat disagree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F136DE4" w14:textId="77777777" w:rsidR="00EE0EF4" w:rsidRPr="00AF153C" w:rsidRDefault="002C1BCE">
      <w:pPr>
        <w:pStyle w:val="Reponse"/>
        <w:rPr>
          <w:lang w:val="en-US"/>
        </w:rPr>
      </w:pPr>
      <w:r w:rsidRPr="00AF153C">
        <w:rPr>
          <w:lang w:val="en-US"/>
        </w:rPr>
        <w:t>Neither agree nor disagree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776B88FC" w14:textId="77777777" w:rsidR="00EE0EF4" w:rsidRPr="00AF153C" w:rsidRDefault="002C1BCE">
      <w:pPr>
        <w:pStyle w:val="Reponse"/>
        <w:rPr>
          <w:lang w:val="en-US"/>
        </w:rPr>
      </w:pPr>
      <w:r w:rsidRPr="00AF153C">
        <w:rPr>
          <w:lang w:val="en-US"/>
        </w:rPr>
        <w:t>Somewhat agree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73731E7C" w14:textId="77777777" w:rsidR="00EE0EF4" w:rsidRPr="00AF153C" w:rsidRDefault="002C1BCE">
      <w:pPr>
        <w:pStyle w:val="Reponse"/>
        <w:rPr>
          <w:lang w:val="en-US"/>
        </w:rPr>
      </w:pPr>
      <w:r w:rsidRPr="00AF153C">
        <w:rPr>
          <w:lang w:val="en-US"/>
        </w:rPr>
        <w:t>Agree</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22656D77" w14:textId="77777777" w:rsidR="00EE0EF4" w:rsidRPr="00AF153C" w:rsidRDefault="002C1BCE">
      <w:pPr>
        <w:pStyle w:val="Reponse"/>
        <w:rPr>
          <w:lang w:val="en-US"/>
        </w:rPr>
      </w:pPr>
      <w:r w:rsidRPr="00AF153C">
        <w:rPr>
          <w:lang w:val="en-US"/>
        </w:rPr>
        <w:t>Strongly agree</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28252FCB" w14:textId="77777777" w:rsidR="00EE0EF4" w:rsidRPr="00AF153C" w:rsidRDefault="00EE0EF4">
      <w:pPr>
        <w:pStyle w:val="Reponse"/>
        <w:rPr>
          <w:lang w:val="en-US"/>
        </w:rPr>
      </w:pPr>
    </w:p>
    <w:p w14:paraId="35A7561D" w14:textId="77777777" w:rsidR="00EE0EF4" w:rsidRDefault="00EE0EF4">
      <w:pPr>
        <w:pStyle w:val="EndQuestion"/>
      </w:pPr>
    </w:p>
    <w:p w14:paraId="6F9F686E" w14:textId="29078421" w:rsidR="00EE0EF4" w:rsidRDefault="002C1BCE">
      <w:pPr>
        <w:pStyle w:val="Variable"/>
      </w:pPr>
      <w:r>
        <w:t xml:space="preserve">PREPREV_BEHAVIOURS </w:t>
      </w:r>
    </w:p>
    <w:p w14:paraId="51763241" w14:textId="4FBDE476" w:rsidR="00EE0EF4" w:rsidRPr="00AF153C" w:rsidRDefault="002C1BCE">
      <w:pPr>
        <w:pStyle w:val="Question"/>
        <w:rPr>
          <w:lang w:val="en-US"/>
        </w:rPr>
      </w:pPr>
      <w:r w:rsidRPr="00AF153C">
        <w:rPr>
          <w:lang w:val="en-US"/>
        </w:rPr>
        <w:t xml:space="preserve"> In the past month, how often have you used the following measures to avoid getting COVID-19 or to prevent the spread of COVID-19?</w:t>
      </w:r>
    </w:p>
    <w:p w14:paraId="3E72CFD7" w14:textId="77777777" w:rsidR="00EE0EF4" w:rsidRPr="00AF153C" w:rsidRDefault="00EE0EF4">
      <w:pPr>
        <w:pStyle w:val="Question"/>
        <w:rPr>
          <w:lang w:val="en-US"/>
        </w:rPr>
      </w:pPr>
    </w:p>
    <w:p w14:paraId="559C37FB" w14:textId="77777777" w:rsidR="00EE0EF4" w:rsidRDefault="00EE0EF4">
      <w:pPr>
        <w:pStyle w:val="EndQuestion"/>
      </w:pPr>
    </w:p>
    <w:p w14:paraId="651C7FF5" w14:textId="77777777" w:rsidR="00EE0EF4" w:rsidRDefault="002C1BCE">
      <w:pPr>
        <w:pStyle w:val="Variable"/>
      </w:pPr>
      <w:r>
        <w:t>PREV_BEHAVIOURSA</w:t>
      </w:r>
    </w:p>
    <w:p w14:paraId="1165C9CD" w14:textId="77777777" w:rsidR="00EE0EF4" w:rsidRDefault="002C1BCE">
      <w:pPr>
        <w:pStyle w:val="Note"/>
      </w:pPr>
      <w:r>
        <w:t xml:space="preserve"> Wearing a face mask when it is mandatory (e.g. in stores)</w:t>
      </w:r>
    </w:p>
    <w:p w14:paraId="08FB7140" w14:textId="77777777" w:rsidR="00EE0EF4" w:rsidRPr="00AF153C" w:rsidRDefault="002C1BCE">
      <w:pPr>
        <w:pStyle w:val="Reponse"/>
        <w:rPr>
          <w:lang w:val="en-US"/>
        </w:rPr>
      </w:pPr>
      <w:r w:rsidRPr="00AF153C">
        <w:rPr>
          <w:lang w:val="en-US"/>
        </w:rPr>
        <w:t>Never</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1346B6F" w14:textId="77777777" w:rsidR="00EE0EF4" w:rsidRPr="00AF153C" w:rsidRDefault="002C1BCE">
      <w:pPr>
        <w:pStyle w:val="Reponse"/>
        <w:rPr>
          <w:lang w:val="en-US"/>
        </w:rPr>
      </w:pPr>
      <w:r w:rsidRPr="00AF153C">
        <w:rPr>
          <w:lang w:val="en-US"/>
        </w:rPr>
        <w:t>Rarely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30A4A3B" w14:textId="77777777" w:rsidR="00EE0EF4" w:rsidRPr="00AF153C" w:rsidRDefault="002C1BCE">
      <w:pPr>
        <w:pStyle w:val="Reponse"/>
        <w:rPr>
          <w:lang w:val="en-US"/>
        </w:rPr>
      </w:pPr>
      <w:r w:rsidRPr="00AF153C">
        <w:rPr>
          <w:lang w:val="en-US"/>
        </w:rPr>
        <w:t>Sometimes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7CCE8927" w14:textId="77777777" w:rsidR="00EE0EF4" w:rsidRPr="00AF153C" w:rsidRDefault="002C1BCE">
      <w:pPr>
        <w:pStyle w:val="Reponse"/>
        <w:rPr>
          <w:lang w:val="en-US"/>
        </w:rPr>
      </w:pPr>
      <w:r w:rsidRPr="00AF153C">
        <w:rPr>
          <w:lang w:val="en-US"/>
        </w:rPr>
        <w:t>Often</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A70A790" w14:textId="77777777" w:rsidR="00EE0EF4" w:rsidRPr="00AF153C" w:rsidRDefault="002C1BCE">
      <w:pPr>
        <w:pStyle w:val="Reponse"/>
        <w:rPr>
          <w:lang w:val="en-US"/>
        </w:rPr>
      </w:pPr>
      <w:r w:rsidRPr="00AF153C">
        <w:rPr>
          <w:lang w:val="en-US"/>
        </w:rPr>
        <w:t>Always</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6ED905AB" w14:textId="53D334AB" w:rsidR="00EE0EF4" w:rsidRPr="00AF153C" w:rsidRDefault="002C1BCE">
      <w:pPr>
        <w:pStyle w:val="Reponse"/>
        <w:rPr>
          <w:lang w:val="en-US"/>
        </w:rPr>
      </w:pPr>
      <w:r w:rsidRPr="00AF153C">
        <w:rPr>
          <w:lang w:val="en-US"/>
        </w:rPr>
        <w:t>Not applicable</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16BB6078" w14:textId="77777777" w:rsidR="00EE0EF4" w:rsidRPr="00AF153C" w:rsidRDefault="00EE0EF4">
      <w:pPr>
        <w:pStyle w:val="Reponse"/>
        <w:rPr>
          <w:lang w:val="en-US"/>
        </w:rPr>
      </w:pPr>
    </w:p>
    <w:p w14:paraId="2D708C13" w14:textId="77777777" w:rsidR="00EE0EF4" w:rsidRDefault="00EE0EF4">
      <w:pPr>
        <w:pStyle w:val="EndQuestion"/>
      </w:pPr>
    </w:p>
    <w:p w14:paraId="51BA7C62" w14:textId="77777777" w:rsidR="00EE0EF4" w:rsidRDefault="002C1BCE">
      <w:pPr>
        <w:pStyle w:val="Variable"/>
      </w:pPr>
      <w:r>
        <w:t>PREV_BEHAVIOURSB</w:t>
      </w:r>
    </w:p>
    <w:p w14:paraId="7A42A060" w14:textId="77777777" w:rsidR="00EE0EF4" w:rsidRDefault="002C1BCE">
      <w:pPr>
        <w:pStyle w:val="Note"/>
      </w:pPr>
      <w:r>
        <w:t xml:space="preserve"> Wearing a face mask when it is not mandatory</w:t>
      </w:r>
    </w:p>
    <w:p w14:paraId="690F8ED7" w14:textId="77777777" w:rsidR="00EE0EF4" w:rsidRPr="00AF153C" w:rsidRDefault="002C1BCE">
      <w:pPr>
        <w:pStyle w:val="Reponse"/>
        <w:rPr>
          <w:lang w:val="en-US"/>
        </w:rPr>
      </w:pPr>
      <w:r w:rsidRPr="00AF153C">
        <w:rPr>
          <w:lang w:val="en-US"/>
        </w:rPr>
        <w:t>Never</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4E7B3A3" w14:textId="77777777" w:rsidR="00EE0EF4" w:rsidRPr="00AF153C" w:rsidRDefault="002C1BCE">
      <w:pPr>
        <w:pStyle w:val="Reponse"/>
        <w:rPr>
          <w:lang w:val="en-US"/>
        </w:rPr>
      </w:pPr>
      <w:r w:rsidRPr="00AF153C">
        <w:rPr>
          <w:lang w:val="en-US"/>
        </w:rPr>
        <w:t>Rarely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17E32C6A" w14:textId="77777777" w:rsidR="00EE0EF4" w:rsidRPr="00AF153C" w:rsidRDefault="002C1BCE">
      <w:pPr>
        <w:pStyle w:val="Reponse"/>
        <w:rPr>
          <w:lang w:val="en-US"/>
        </w:rPr>
      </w:pPr>
      <w:r w:rsidRPr="00AF153C">
        <w:rPr>
          <w:lang w:val="en-US"/>
        </w:rPr>
        <w:t>Sometimes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12B9AD4" w14:textId="77777777" w:rsidR="00EE0EF4" w:rsidRPr="00AF153C" w:rsidRDefault="002C1BCE">
      <w:pPr>
        <w:pStyle w:val="Reponse"/>
        <w:rPr>
          <w:lang w:val="en-US"/>
        </w:rPr>
      </w:pPr>
      <w:r w:rsidRPr="00AF153C">
        <w:rPr>
          <w:lang w:val="en-US"/>
        </w:rPr>
        <w:t>Often</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0DF72F6" w14:textId="77777777" w:rsidR="00EE0EF4" w:rsidRPr="00AF153C" w:rsidRDefault="002C1BCE">
      <w:pPr>
        <w:pStyle w:val="Reponse"/>
        <w:rPr>
          <w:lang w:val="en-US"/>
        </w:rPr>
      </w:pPr>
      <w:r w:rsidRPr="00AF153C">
        <w:rPr>
          <w:lang w:val="en-US"/>
        </w:rPr>
        <w:t>Always</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174A06D6" w14:textId="68987975" w:rsidR="00EE0EF4" w:rsidRPr="00AF153C" w:rsidRDefault="002C1BCE">
      <w:pPr>
        <w:pStyle w:val="Reponse"/>
        <w:rPr>
          <w:lang w:val="en-US"/>
        </w:rPr>
      </w:pPr>
      <w:r w:rsidRPr="00AF153C">
        <w:rPr>
          <w:lang w:val="en-US"/>
        </w:rPr>
        <w:t>Not applicable</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0DF4F8F3" w14:textId="77777777" w:rsidR="00EE0EF4" w:rsidRPr="00AF153C" w:rsidRDefault="00EE0EF4">
      <w:pPr>
        <w:pStyle w:val="Reponse"/>
        <w:rPr>
          <w:lang w:val="en-US"/>
        </w:rPr>
      </w:pPr>
    </w:p>
    <w:p w14:paraId="09FF4C1F" w14:textId="77777777" w:rsidR="00EE0EF4" w:rsidRDefault="00EE0EF4">
      <w:pPr>
        <w:pStyle w:val="EndQuestion"/>
      </w:pPr>
    </w:p>
    <w:p w14:paraId="2218082F" w14:textId="77777777" w:rsidR="00EE0EF4" w:rsidRDefault="002C1BCE">
      <w:pPr>
        <w:pStyle w:val="Variable"/>
      </w:pPr>
      <w:r>
        <w:t>PREV_BEHAVIOURSC</w:t>
      </w:r>
    </w:p>
    <w:p w14:paraId="0EFEB6C6" w14:textId="77777777" w:rsidR="00EE0EF4" w:rsidRDefault="002C1BCE">
      <w:pPr>
        <w:pStyle w:val="Note"/>
      </w:pPr>
      <w:r>
        <w:t xml:space="preserve"> Choosing to meet with others outdoors instead of indoors</w:t>
      </w:r>
    </w:p>
    <w:p w14:paraId="5CB694E5" w14:textId="77777777" w:rsidR="00EE0EF4" w:rsidRPr="00AF153C" w:rsidRDefault="002C1BCE">
      <w:pPr>
        <w:pStyle w:val="Reponse"/>
        <w:rPr>
          <w:lang w:val="en-US"/>
        </w:rPr>
      </w:pPr>
      <w:r w:rsidRPr="00AF153C">
        <w:rPr>
          <w:lang w:val="en-US"/>
        </w:rPr>
        <w:t>Never</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637AF7E8" w14:textId="77777777" w:rsidR="00EE0EF4" w:rsidRPr="00AF153C" w:rsidRDefault="002C1BCE">
      <w:pPr>
        <w:pStyle w:val="Reponse"/>
        <w:rPr>
          <w:lang w:val="en-US"/>
        </w:rPr>
      </w:pPr>
      <w:r w:rsidRPr="00AF153C">
        <w:rPr>
          <w:lang w:val="en-US"/>
        </w:rPr>
        <w:t>Rarely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F857836" w14:textId="77777777" w:rsidR="00EE0EF4" w:rsidRPr="00AF153C" w:rsidRDefault="002C1BCE">
      <w:pPr>
        <w:pStyle w:val="Reponse"/>
        <w:rPr>
          <w:lang w:val="en-US"/>
        </w:rPr>
      </w:pPr>
      <w:r w:rsidRPr="00AF153C">
        <w:rPr>
          <w:lang w:val="en-US"/>
        </w:rPr>
        <w:t>Sometimes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E61B644" w14:textId="77777777" w:rsidR="00EE0EF4" w:rsidRPr="00AF153C" w:rsidRDefault="002C1BCE">
      <w:pPr>
        <w:pStyle w:val="Reponse"/>
        <w:rPr>
          <w:lang w:val="en-US"/>
        </w:rPr>
      </w:pPr>
      <w:r w:rsidRPr="00AF153C">
        <w:rPr>
          <w:lang w:val="en-US"/>
        </w:rPr>
        <w:t>Often</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59A11EA" w14:textId="77777777" w:rsidR="00EE0EF4" w:rsidRPr="00AF153C" w:rsidRDefault="002C1BCE">
      <w:pPr>
        <w:pStyle w:val="Reponse"/>
        <w:rPr>
          <w:lang w:val="en-US"/>
        </w:rPr>
      </w:pPr>
      <w:r w:rsidRPr="00AF153C">
        <w:rPr>
          <w:lang w:val="en-US"/>
        </w:rPr>
        <w:t>Always</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42AE1539" w14:textId="3C786894" w:rsidR="00EE0EF4" w:rsidRPr="00AF153C" w:rsidRDefault="002C1BCE">
      <w:pPr>
        <w:pStyle w:val="Reponse"/>
        <w:rPr>
          <w:lang w:val="en-US"/>
        </w:rPr>
      </w:pPr>
      <w:r w:rsidRPr="00AF153C">
        <w:rPr>
          <w:lang w:val="en-US"/>
        </w:rPr>
        <w:t>Not applicable</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2B711608" w14:textId="77777777" w:rsidR="00EE0EF4" w:rsidRPr="00AF153C" w:rsidRDefault="00EE0EF4">
      <w:pPr>
        <w:pStyle w:val="Reponse"/>
        <w:rPr>
          <w:lang w:val="en-US"/>
        </w:rPr>
      </w:pPr>
    </w:p>
    <w:p w14:paraId="2C670115" w14:textId="77777777" w:rsidR="00EE0EF4" w:rsidRDefault="00EE0EF4">
      <w:pPr>
        <w:pStyle w:val="EndQuestion"/>
      </w:pPr>
    </w:p>
    <w:p w14:paraId="06A143BF" w14:textId="77777777" w:rsidR="00EE0EF4" w:rsidRDefault="002C1BCE">
      <w:pPr>
        <w:pStyle w:val="Variable"/>
      </w:pPr>
      <w:r>
        <w:lastRenderedPageBreak/>
        <w:t>PREV_BEHAVIOURSD</w:t>
      </w:r>
    </w:p>
    <w:p w14:paraId="73B0A3F1" w14:textId="77777777" w:rsidR="00EE0EF4" w:rsidRDefault="002C1BCE">
      <w:pPr>
        <w:pStyle w:val="Note"/>
      </w:pPr>
      <w:r>
        <w:t xml:space="preserve"> Taking steps to improve indoor air quality (e.g. opening windows, using a HEPA filter)</w:t>
      </w:r>
    </w:p>
    <w:p w14:paraId="5A8E3F2C" w14:textId="77777777" w:rsidR="00EE0EF4" w:rsidRPr="00AF153C" w:rsidRDefault="002C1BCE">
      <w:pPr>
        <w:pStyle w:val="Reponse"/>
        <w:rPr>
          <w:lang w:val="en-US"/>
        </w:rPr>
      </w:pPr>
      <w:r w:rsidRPr="00AF153C">
        <w:rPr>
          <w:lang w:val="en-US"/>
        </w:rPr>
        <w:t>Never</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E1A671C" w14:textId="77777777" w:rsidR="00EE0EF4" w:rsidRPr="00AF153C" w:rsidRDefault="002C1BCE">
      <w:pPr>
        <w:pStyle w:val="Reponse"/>
        <w:rPr>
          <w:lang w:val="en-US"/>
        </w:rPr>
      </w:pPr>
      <w:r w:rsidRPr="00AF153C">
        <w:rPr>
          <w:lang w:val="en-US"/>
        </w:rPr>
        <w:t>Rarely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5F254C4" w14:textId="77777777" w:rsidR="00EE0EF4" w:rsidRPr="00AF153C" w:rsidRDefault="002C1BCE">
      <w:pPr>
        <w:pStyle w:val="Reponse"/>
        <w:rPr>
          <w:lang w:val="en-US"/>
        </w:rPr>
      </w:pPr>
      <w:r w:rsidRPr="00AF153C">
        <w:rPr>
          <w:lang w:val="en-US"/>
        </w:rPr>
        <w:t>Sometimes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6CAADADC" w14:textId="77777777" w:rsidR="00EE0EF4" w:rsidRPr="00AF153C" w:rsidRDefault="002C1BCE">
      <w:pPr>
        <w:pStyle w:val="Reponse"/>
        <w:rPr>
          <w:lang w:val="en-US"/>
        </w:rPr>
      </w:pPr>
      <w:r w:rsidRPr="00AF153C">
        <w:rPr>
          <w:lang w:val="en-US"/>
        </w:rPr>
        <w:t>Often</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719B2D45" w14:textId="77777777" w:rsidR="00EE0EF4" w:rsidRPr="00AF153C" w:rsidRDefault="002C1BCE">
      <w:pPr>
        <w:pStyle w:val="Reponse"/>
        <w:rPr>
          <w:lang w:val="en-US"/>
        </w:rPr>
      </w:pPr>
      <w:r w:rsidRPr="00AF153C">
        <w:rPr>
          <w:lang w:val="en-US"/>
        </w:rPr>
        <w:t>Always</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692499F0" w14:textId="7250BEE5" w:rsidR="00EE0EF4" w:rsidRPr="00AF153C" w:rsidRDefault="002C1BCE">
      <w:pPr>
        <w:pStyle w:val="Reponse"/>
        <w:rPr>
          <w:lang w:val="en-US"/>
        </w:rPr>
      </w:pPr>
      <w:r w:rsidRPr="00AF153C">
        <w:rPr>
          <w:lang w:val="en-US"/>
        </w:rPr>
        <w:t>Not applicable</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3C327F5A" w14:textId="77777777" w:rsidR="00EE0EF4" w:rsidRPr="00AF153C" w:rsidRDefault="00EE0EF4">
      <w:pPr>
        <w:pStyle w:val="Reponse"/>
        <w:rPr>
          <w:lang w:val="en-US"/>
        </w:rPr>
      </w:pPr>
    </w:p>
    <w:p w14:paraId="784C8080" w14:textId="77777777" w:rsidR="00EE0EF4" w:rsidRDefault="00EE0EF4">
      <w:pPr>
        <w:pStyle w:val="EndQuestion"/>
      </w:pPr>
    </w:p>
    <w:p w14:paraId="29EAA26A" w14:textId="77777777" w:rsidR="00EE0EF4" w:rsidRDefault="002C1BCE">
      <w:pPr>
        <w:pStyle w:val="Variable"/>
      </w:pPr>
      <w:r>
        <w:t>PREV_BEHAVIOURSE</w:t>
      </w:r>
    </w:p>
    <w:p w14:paraId="29659659" w14:textId="77777777" w:rsidR="00EE0EF4" w:rsidRDefault="002C1BCE">
      <w:pPr>
        <w:pStyle w:val="Note"/>
      </w:pPr>
      <w:r>
        <w:t xml:space="preserve"> Physical distancing (i.e. staying at least 2 meters from others)</w:t>
      </w:r>
    </w:p>
    <w:p w14:paraId="3945A601" w14:textId="77777777" w:rsidR="00EE0EF4" w:rsidRPr="00AF153C" w:rsidRDefault="002C1BCE">
      <w:pPr>
        <w:pStyle w:val="Reponse"/>
        <w:rPr>
          <w:lang w:val="en-US"/>
        </w:rPr>
      </w:pPr>
      <w:r w:rsidRPr="00AF153C">
        <w:rPr>
          <w:lang w:val="en-US"/>
        </w:rPr>
        <w:t>Never</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FFE4DC1" w14:textId="77777777" w:rsidR="00EE0EF4" w:rsidRPr="00AF153C" w:rsidRDefault="002C1BCE">
      <w:pPr>
        <w:pStyle w:val="Reponse"/>
        <w:rPr>
          <w:lang w:val="en-US"/>
        </w:rPr>
      </w:pPr>
      <w:r w:rsidRPr="00AF153C">
        <w:rPr>
          <w:lang w:val="en-US"/>
        </w:rPr>
        <w:t>Rarely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19F9B357" w14:textId="77777777" w:rsidR="00EE0EF4" w:rsidRPr="00AF153C" w:rsidRDefault="002C1BCE">
      <w:pPr>
        <w:pStyle w:val="Reponse"/>
        <w:rPr>
          <w:lang w:val="en-US"/>
        </w:rPr>
      </w:pPr>
      <w:r w:rsidRPr="00AF153C">
        <w:rPr>
          <w:lang w:val="en-US"/>
        </w:rPr>
        <w:t>Sometimes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B61DC5C" w14:textId="77777777" w:rsidR="00EE0EF4" w:rsidRPr="00AF153C" w:rsidRDefault="002C1BCE">
      <w:pPr>
        <w:pStyle w:val="Reponse"/>
        <w:rPr>
          <w:lang w:val="en-US"/>
        </w:rPr>
      </w:pPr>
      <w:r w:rsidRPr="00AF153C">
        <w:rPr>
          <w:lang w:val="en-US"/>
        </w:rPr>
        <w:t>Often</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44F8167" w14:textId="77777777" w:rsidR="00EE0EF4" w:rsidRPr="00AF153C" w:rsidRDefault="002C1BCE">
      <w:pPr>
        <w:pStyle w:val="Reponse"/>
        <w:rPr>
          <w:lang w:val="en-US"/>
        </w:rPr>
      </w:pPr>
      <w:r w:rsidRPr="00AF153C">
        <w:rPr>
          <w:lang w:val="en-US"/>
        </w:rPr>
        <w:t>Always</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492406F0" w14:textId="1EB83BD3" w:rsidR="00EE0EF4" w:rsidRPr="00AF153C" w:rsidRDefault="002C1BCE">
      <w:pPr>
        <w:pStyle w:val="Reponse"/>
        <w:rPr>
          <w:lang w:val="en-US"/>
        </w:rPr>
      </w:pPr>
      <w:r w:rsidRPr="00AF153C">
        <w:rPr>
          <w:lang w:val="en-US"/>
        </w:rPr>
        <w:t>Not applicable</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062AF9B6" w14:textId="77777777" w:rsidR="00EE0EF4" w:rsidRPr="00AF153C" w:rsidRDefault="00EE0EF4">
      <w:pPr>
        <w:pStyle w:val="Reponse"/>
        <w:rPr>
          <w:lang w:val="en-US"/>
        </w:rPr>
      </w:pPr>
    </w:p>
    <w:p w14:paraId="39BA6A66" w14:textId="77777777" w:rsidR="00EE0EF4" w:rsidRDefault="00EE0EF4">
      <w:pPr>
        <w:pStyle w:val="EndQuestion"/>
      </w:pPr>
    </w:p>
    <w:p w14:paraId="3F909622" w14:textId="77777777" w:rsidR="00EE0EF4" w:rsidRDefault="002C1BCE">
      <w:pPr>
        <w:pStyle w:val="Variable"/>
      </w:pPr>
      <w:r>
        <w:t>PREV_BEHAVIOURSF</w:t>
      </w:r>
    </w:p>
    <w:p w14:paraId="28DC7058" w14:textId="77777777" w:rsidR="00EE0EF4" w:rsidRDefault="002C1BCE">
      <w:pPr>
        <w:pStyle w:val="Note"/>
      </w:pPr>
      <w:r>
        <w:t xml:space="preserve"> Frequent hand washing or sanitizing</w:t>
      </w:r>
    </w:p>
    <w:p w14:paraId="2BCE9937" w14:textId="77777777" w:rsidR="00EE0EF4" w:rsidRPr="00AF153C" w:rsidRDefault="002C1BCE">
      <w:pPr>
        <w:pStyle w:val="Reponse"/>
        <w:rPr>
          <w:lang w:val="en-US"/>
        </w:rPr>
      </w:pPr>
      <w:r w:rsidRPr="00AF153C">
        <w:rPr>
          <w:lang w:val="en-US"/>
        </w:rPr>
        <w:t>Never</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FD8A421" w14:textId="77777777" w:rsidR="00EE0EF4" w:rsidRPr="00AF153C" w:rsidRDefault="002C1BCE">
      <w:pPr>
        <w:pStyle w:val="Reponse"/>
        <w:rPr>
          <w:lang w:val="en-US"/>
        </w:rPr>
      </w:pPr>
      <w:r w:rsidRPr="00AF153C">
        <w:rPr>
          <w:lang w:val="en-US"/>
        </w:rPr>
        <w:t>Rarely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51D54F7" w14:textId="77777777" w:rsidR="00EE0EF4" w:rsidRPr="00AF153C" w:rsidRDefault="002C1BCE">
      <w:pPr>
        <w:pStyle w:val="Reponse"/>
        <w:rPr>
          <w:lang w:val="en-US"/>
        </w:rPr>
      </w:pPr>
      <w:r w:rsidRPr="00AF153C">
        <w:rPr>
          <w:lang w:val="en-US"/>
        </w:rPr>
        <w:t>Sometimes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71514C70" w14:textId="77777777" w:rsidR="00EE0EF4" w:rsidRPr="00AF153C" w:rsidRDefault="002C1BCE">
      <w:pPr>
        <w:pStyle w:val="Reponse"/>
        <w:rPr>
          <w:lang w:val="en-US"/>
        </w:rPr>
      </w:pPr>
      <w:r w:rsidRPr="00AF153C">
        <w:rPr>
          <w:lang w:val="en-US"/>
        </w:rPr>
        <w:t>Often</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56EE542E" w14:textId="77777777" w:rsidR="00EE0EF4" w:rsidRPr="00AF153C" w:rsidRDefault="002C1BCE">
      <w:pPr>
        <w:pStyle w:val="Reponse"/>
        <w:rPr>
          <w:lang w:val="en-US"/>
        </w:rPr>
      </w:pPr>
      <w:r w:rsidRPr="00AF153C">
        <w:rPr>
          <w:lang w:val="en-US"/>
        </w:rPr>
        <w:t>Always</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10204D58" w14:textId="1CDBBF08" w:rsidR="00EE0EF4" w:rsidRPr="00AF153C" w:rsidRDefault="002C1BCE">
      <w:pPr>
        <w:pStyle w:val="Reponse"/>
        <w:rPr>
          <w:lang w:val="en-US"/>
        </w:rPr>
      </w:pPr>
      <w:r w:rsidRPr="00AF153C">
        <w:rPr>
          <w:lang w:val="en-US"/>
        </w:rPr>
        <w:t>Not applicable</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4243DA46" w14:textId="77777777" w:rsidR="00EE0EF4" w:rsidRPr="00AF153C" w:rsidRDefault="00EE0EF4">
      <w:pPr>
        <w:pStyle w:val="Reponse"/>
        <w:rPr>
          <w:lang w:val="en-US"/>
        </w:rPr>
      </w:pPr>
    </w:p>
    <w:p w14:paraId="401976D6" w14:textId="77777777" w:rsidR="00EE0EF4" w:rsidRDefault="00EE0EF4">
      <w:pPr>
        <w:pStyle w:val="EndQuestion"/>
      </w:pPr>
    </w:p>
    <w:p w14:paraId="2BF0CD8E" w14:textId="77777777" w:rsidR="00EE0EF4" w:rsidRDefault="002C1BCE">
      <w:pPr>
        <w:pStyle w:val="Variable"/>
      </w:pPr>
      <w:r>
        <w:t>PREV_BEHAVIOURSG</w:t>
      </w:r>
    </w:p>
    <w:p w14:paraId="500A83F2" w14:textId="77777777" w:rsidR="00EE0EF4" w:rsidRDefault="002C1BCE">
      <w:pPr>
        <w:pStyle w:val="Note"/>
      </w:pPr>
      <w:r>
        <w:t xml:space="preserve"> Staying home when you are sick</w:t>
      </w:r>
    </w:p>
    <w:p w14:paraId="3E74C011" w14:textId="77777777" w:rsidR="00EE0EF4" w:rsidRPr="00AF153C" w:rsidRDefault="002C1BCE">
      <w:pPr>
        <w:pStyle w:val="Reponse"/>
        <w:rPr>
          <w:lang w:val="en-US"/>
        </w:rPr>
      </w:pPr>
      <w:r w:rsidRPr="00AF153C">
        <w:rPr>
          <w:lang w:val="en-US"/>
        </w:rPr>
        <w:t>Never</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FF92E42" w14:textId="77777777" w:rsidR="00EE0EF4" w:rsidRPr="00AF153C" w:rsidRDefault="002C1BCE">
      <w:pPr>
        <w:pStyle w:val="Reponse"/>
        <w:rPr>
          <w:lang w:val="en-US"/>
        </w:rPr>
      </w:pPr>
      <w:r w:rsidRPr="00AF153C">
        <w:rPr>
          <w:lang w:val="en-US"/>
        </w:rPr>
        <w:t>Rarely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5706AE6" w14:textId="77777777" w:rsidR="00EE0EF4" w:rsidRPr="00AF153C" w:rsidRDefault="002C1BCE">
      <w:pPr>
        <w:pStyle w:val="Reponse"/>
        <w:rPr>
          <w:lang w:val="en-US"/>
        </w:rPr>
      </w:pPr>
      <w:r w:rsidRPr="00AF153C">
        <w:rPr>
          <w:lang w:val="en-US"/>
        </w:rPr>
        <w:t>Sometimes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4C1D9FD" w14:textId="77777777" w:rsidR="00EE0EF4" w:rsidRPr="00AF153C" w:rsidRDefault="002C1BCE">
      <w:pPr>
        <w:pStyle w:val="Reponse"/>
        <w:rPr>
          <w:lang w:val="en-US"/>
        </w:rPr>
      </w:pPr>
      <w:r w:rsidRPr="00AF153C">
        <w:rPr>
          <w:lang w:val="en-US"/>
        </w:rPr>
        <w:t>Often</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BD48FFC" w14:textId="77777777" w:rsidR="00EE0EF4" w:rsidRPr="00AF153C" w:rsidRDefault="002C1BCE">
      <w:pPr>
        <w:pStyle w:val="Reponse"/>
        <w:rPr>
          <w:lang w:val="en-US"/>
        </w:rPr>
      </w:pPr>
      <w:r w:rsidRPr="00AF153C">
        <w:rPr>
          <w:lang w:val="en-US"/>
        </w:rPr>
        <w:t>Always</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74A47E8D" w14:textId="353C6448" w:rsidR="00EE0EF4" w:rsidRPr="00AF153C" w:rsidRDefault="002C1BCE">
      <w:pPr>
        <w:pStyle w:val="Reponse"/>
        <w:rPr>
          <w:lang w:val="en-US"/>
        </w:rPr>
      </w:pPr>
      <w:r w:rsidRPr="00AF153C">
        <w:rPr>
          <w:lang w:val="en-US"/>
        </w:rPr>
        <w:t>Not applicable</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6597D66A" w14:textId="77777777" w:rsidR="00EE0EF4" w:rsidRPr="00AF153C" w:rsidRDefault="00EE0EF4">
      <w:pPr>
        <w:pStyle w:val="Reponse"/>
        <w:rPr>
          <w:lang w:val="en-US"/>
        </w:rPr>
      </w:pPr>
    </w:p>
    <w:p w14:paraId="0D098FA1" w14:textId="77777777" w:rsidR="00EE0EF4" w:rsidRDefault="00EE0EF4">
      <w:pPr>
        <w:pStyle w:val="EndQuestion"/>
      </w:pPr>
    </w:p>
    <w:p w14:paraId="42D7D547" w14:textId="77777777" w:rsidR="00EE0EF4" w:rsidRDefault="002C1BCE">
      <w:pPr>
        <w:pStyle w:val="Variable"/>
      </w:pPr>
      <w:r>
        <w:t>PREV_BEHAVIOURSH</w:t>
      </w:r>
    </w:p>
    <w:p w14:paraId="6D1DCAB3" w14:textId="77777777" w:rsidR="00EE0EF4" w:rsidRDefault="002C1BCE">
      <w:pPr>
        <w:pStyle w:val="Note"/>
      </w:pPr>
      <w:r>
        <w:t xml:space="preserve"> Avoiding public places and events</w:t>
      </w:r>
    </w:p>
    <w:p w14:paraId="2AF620ED" w14:textId="77777777" w:rsidR="00EE0EF4" w:rsidRPr="00AF153C" w:rsidRDefault="002C1BCE">
      <w:pPr>
        <w:pStyle w:val="Reponse"/>
        <w:rPr>
          <w:lang w:val="en-US"/>
        </w:rPr>
      </w:pPr>
      <w:r w:rsidRPr="00AF153C">
        <w:rPr>
          <w:lang w:val="en-US"/>
        </w:rPr>
        <w:t>Never</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F59ED27" w14:textId="77777777" w:rsidR="00EE0EF4" w:rsidRPr="00AF153C" w:rsidRDefault="002C1BCE">
      <w:pPr>
        <w:pStyle w:val="Reponse"/>
        <w:rPr>
          <w:lang w:val="en-US"/>
        </w:rPr>
      </w:pPr>
      <w:r w:rsidRPr="00AF153C">
        <w:rPr>
          <w:lang w:val="en-US"/>
        </w:rPr>
        <w:t>Rarely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7EBCED3" w14:textId="77777777" w:rsidR="00EE0EF4" w:rsidRPr="00AF153C" w:rsidRDefault="002C1BCE">
      <w:pPr>
        <w:pStyle w:val="Reponse"/>
        <w:rPr>
          <w:lang w:val="en-US"/>
        </w:rPr>
      </w:pPr>
      <w:r w:rsidRPr="00AF153C">
        <w:rPr>
          <w:lang w:val="en-US"/>
        </w:rPr>
        <w:t>Sometimes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2C6A76CE" w14:textId="77777777" w:rsidR="00EE0EF4" w:rsidRPr="00AF153C" w:rsidRDefault="002C1BCE">
      <w:pPr>
        <w:pStyle w:val="Reponse"/>
        <w:rPr>
          <w:lang w:val="en-US"/>
        </w:rPr>
      </w:pPr>
      <w:r w:rsidRPr="00AF153C">
        <w:rPr>
          <w:lang w:val="en-US"/>
        </w:rPr>
        <w:t>Often</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B5C83F2" w14:textId="77777777" w:rsidR="00EE0EF4" w:rsidRPr="00AF153C" w:rsidRDefault="002C1BCE">
      <w:pPr>
        <w:pStyle w:val="Reponse"/>
        <w:rPr>
          <w:lang w:val="en-US"/>
        </w:rPr>
      </w:pPr>
      <w:r w:rsidRPr="00AF153C">
        <w:rPr>
          <w:lang w:val="en-US"/>
        </w:rPr>
        <w:t>Always</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773E9CD9" w14:textId="68DFF7D8" w:rsidR="00EE0EF4" w:rsidRPr="00AF153C" w:rsidRDefault="002C1BCE">
      <w:pPr>
        <w:pStyle w:val="Reponse"/>
        <w:rPr>
          <w:lang w:val="en-US"/>
        </w:rPr>
      </w:pPr>
      <w:r w:rsidRPr="00AF153C">
        <w:rPr>
          <w:lang w:val="en-US"/>
        </w:rPr>
        <w:t>Not applicable</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38142B0A" w14:textId="77777777" w:rsidR="00EE0EF4" w:rsidRPr="00AF153C" w:rsidRDefault="00EE0EF4">
      <w:pPr>
        <w:pStyle w:val="Reponse"/>
        <w:rPr>
          <w:lang w:val="en-US"/>
        </w:rPr>
      </w:pPr>
    </w:p>
    <w:p w14:paraId="78C4025C" w14:textId="77777777" w:rsidR="00EE0EF4" w:rsidRDefault="00EE0EF4">
      <w:pPr>
        <w:pStyle w:val="EndQuestion"/>
      </w:pPr>
    </w:p>
    <w:p w14:paraId="129B7A90" w14:textId="77777777" w:rsidR="00EE0EF4" w:rsidRDefault="002C1BCE">
      <w:pPr>
        <w:pStyle w:val="Variable"/>
      </w:pPr>
      <w:r>
        <w:lastRenderedPageBreak/>
        <w:t>PREV_BEHAVIOURSI</w:t>
      </w:r>
    </w:p>
    <w:p w14:paraId="71B99298" w14:textId="77777777" w:rsidR="00EE0EF4" w:rsidRDefault="002C1BCE">
      <w:pPr>
        <w:pStyle w:val="Note"/>
      </w:pPr>
      <w:r>
        <w:t xml:space="preserve"> Quarantine (i.e. not leaving your home)</w:t>
      </w:r>
    </w:p>
    <w:p w14:paraId="7739B878" w14:textId="77777777" w:rsidR="00EE0EF4" w:rsidRPr="00AF153C" w:rsidRDefault="002C1BCE">
      <w:pPr>
        <w:pStyle w:val="Reponse"/>
        <w:rPr>
          <w:lang w:val="en-US"/>
        </w:rPr>
      </w:pPr>
      <w:r w:rsidRPr="00AF153C">
        <w:rPr>
          <w:lang w:val="en-US"/>
        </w:rPr>
        <w:t>Never</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C66B91E" w14:textId="77777777" w:rsidR="00EE0EF4" w:rsidRPr="00AF153C" w:rsidRDefault="002C1BCE">
      <w:pPr>
        <w:pStyle w:val="Reponse"/>
        <w:rPr>
          <w:lang w:val="en-US"/>
        </w:rPr>
      </w:pPr>
      <w:r w:rsidRPr="00AF153C">
        <w:rPr>
          <w:lang w:val="en-US"/>
        </w:rPr>
        <w:t>Rarely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BD8B8E6" w14:textId="77777777" w:rsidR="00EE0EF4" w:rsidRPr="00AF153C" w:rsidRDefault="002C1BCE">
      <w:pPr>
        <w:pStyle w:val="Reponse"/>
        <w:rPr>
          <w:lang w:val="en-US"/>
        </w:rPr>
      </w:pPr>
      <w:r w:rsidRPr="00AF153C">
        <w:rPr>
          <w:lang w:val="en-US"/>
        </w:rPr>
        <w:t>Sometimes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43A12EB" w14:textId="77777777" w:rsidR="00EE0EF4" w:rsidRPr="00AF153C" w:rsidRDefault="002C1BCE">
      <w:pPr>
        <w:pStyle w:val="Reponse"/>
        <w:rPr>
          <w:lang w:val="en-US"/>
        </w:rPr>
      </w:pPr>
      <w:r w:rsidRPr="00AF153C">
        <w:rPr>
          <w:lang w:val="en-US"/>
        </w:rPr>
        <w:t>Often</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2F4802A" w14:textId="77777777" w:rsidR="00EE0EF4" w:rsidRPr="00AF153C" w:rsidRDefault="002C1BCE">
      <w:pPr>
        <w:pStyle w:val="Reponse"/>
        <w:rPr>
          <w:lang w:val="en-US"/>
        </w:rPr>
      </w:pPr>
      <w:r w:rsidRPr="00AF153C">
        <w:rPr>
          <w:lang w:val="en-US"/>
        </w:rPr>
        <w:t>Always</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48E586FA" w14:textId="73340390" w:rsidR="00EE0EF4" w:rsidRPr="00AF153C" w:rsidRDefault="002C1BCE">
      <w:pPr>
        <w:pStyle w:val="Reponse"/>
        <w:rPr>
          <w:lang w:val="en-US"/>
        </w:rPr>
      </w:pPr>
      <w:r w:rsidRPr="00AF153C">
        <w:rPr>
          <w:lang w:val="en-US"/>
        </w:rPr>
        <w:t>Not applicable</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2877F5BF" w14:textId="77777777" w:rsidR="00EE0EF4" w:rsidRPr="00AF153C" w:rsidRDefault="00EE0EF4">
      <w:pPr>
        <w:pStyle w:val="Reponse"/>
        <w:rPr>
          <w:lang w:val="en-US"/>
        </w:rPr>
      </w:pPr>
    </w:p>
    <w:p w14:paraId="1D1B5A75" w14:textId="77777777" w:rsidR="00EE0EF4" w:rsidRDefault="00EE0EF4">
      <w:pPr>
        <w:pStyle w:val="EndQuestion"/>
      </w:pPr>
    </w:p>
    <w:p w14:paraId="3D6A0B94" w14:textId="2064ACDF" w:rsidR="00EE0EF4" w:rsidRDefault="002C1BCE">
      <w:pPr>
        <w:pStyle w:val="Variable"/>
      </w:pPr>
      <w:r>
        <w:t xml:space="preserve">PREBEHAVIOURS </w:t>
      </w:r>
    </w:p>
    <w:p w14:paraId="284AF4C6" w14:textId="42F25AE8" w:rsidR="00EE0EF4" w:rsidRPr="00AF153C" w:rsidRDefault="002C1BCE">
      <w:pPr>
        <w:pStyle w:val="Question"/>
        <w:rPr>
          <w:lang w:val="en-US"/>
        </w:rPr>
      </w:pPr>
      <w:r w:rsidRPr="00AF153C">
        <w:rPr>
          <w:lang w:val="en-US"/>
        </w:rPr>
        <w:t xml:space="preserve"> In the past two weeks, have you...</w:t>
      </w:r>
    </w:p>
    <w:p w14:paraId="5E9D18C2" w14:textId="77777777" w:rsidR="00EE0EF4" w:rsidRPr="00AF153C" w:rsidRDefault="00EE0EF4">
      <w:pPr>
        <w:pStyle w:val="Question"/>
        <w:rPr>
          <w:lang w:val="en-US"/>
        </w:rPr>
      </w:pPr>
    </w:p>
    <w:p w14:paraId="4BCBB998" w14:textId="77777777" w:rsidR="00EE0EF4" w:rsidRDefault="00EE0EF4">
      <w:pPr>
        <w:pStyle w:val="EndQuestion"/>
      </w:pPr>
    </w:p>
    <w:p w14:paraId="619BE45E" w14:textId="77777777" w:rsidR="00EE0EF4" w:rsidRDefault="002C1BCE">
      <w:pPr>
        <w:pStyle w:val="Variable"/>
      </w:pPr>
      <w:r>
        <w:t>BEHAVIOURSA</w:t>
      </w:r>
    </w:p>
    <w:p w14:paraId="3494D66C" w14:textId="77777777" w:rsidR="00EE0EF4" w:rsidRDefault="002C1BCE">
      <w:pPr>
        <w:pStyle w:val="Note"/>
      </w:pPr>
      <w:r>
        <w:t xml:space="preserve"> Visited indoors with friends and family that are not part of your household</w:t>
      </w:r>
    </w:p>
    <w:p w14:paraId="4CF2B2C4" w14:textId="77777777" w:rsidR="00EE0EF4" w:rsidRPr="00AF153C" w:rsidRDefault="002C1BCE">
      <w:pPr>
        <w:pStyle w:val="Reponse"/>
        <w:rPr>
          <w:lang w:val="en-US"/>
        </w:rPr>
      </w:pPr>
      <w:r w:rsidRPr="00AF153C">
        <w:rPr>
          <w:lang w:val="en-US"/>
        </w:rPr>
        <w:t>Yes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5C0F8A0" w14:textId="77777777" w:rsidR="00EE0EF4" w:rsidRPr="00AF153C" w:rsidRDefault="002C1BCE">
      <w:pPr>
        <w:pStyle w:val="Reponse"/>
        <w:rPr>
          <w:lang w:val="en-US"/>
        </w:rPr>
      </w:pPr>
      <w:r w:rsidRPr="00AF153C">
        <w:rPr>
          <w:lang w:val="en-US"/>
        </w:rPr>
        <w:t>No</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70EC96D" w14:textId="77777777" w:rsidR="00EE0EF4" w:rsidRPr="00AF153C" w:rsidRDefault="00EE0EF4">
      <w:pPr>
        <w:pStyle w:val="Reponse"/>
        <w:rPr>
          <w:lang w:val="en-US"/>
        </w:rPr>
      </w:pPr>
    </w:p>
    <w:p w14:paraId="7D521005" w14:textId="77777777" w:rsidR="00EE0EF4" w:rsidRDefault="00EE0EF4">
      <w:pPr>
        <w:pStyle w:val="EndQuestion"/>
      </w:pPr>
    </w:p>
    <w:p w14:paraId="503D7D36" w14:textId="77777777" w:rsidR="00EE0EF4" w:rsidRDefault="002C1BCE">
      <w:pPr>
        <w:pStyle w:val="Variable"/>
      </w:pPr>
      <w:r>
        <w:t>BEHAVIOURSB</w:t>
      </w:r>
    </w:p>
    <w:p w14:paraId="61F961F3" w14:textId="77777777" w:rsidR="00EE0EF4" w:rsidRDefault="002C1BCE">
      <w:pPr>
        <w:pStyle w:val="Note"/>
      </w:pPr>
      <w:r>
        <w:t xml:space="preserve"> Sat inside a bar or restaurant</w:t>
      </w:r>
    </w:p>
    <w:p w14:paraId="372F7F3E" w14:textId="77777777" w:rsidR="00EE0EF4" w:rsidRPr="00AF153C" w:rsidRDefault="002C1BCE">
      <w:pPr>
        <w:pStyle w:val="Reponse"/>
        <w:rPr>
          <w:lang w:val="en-US"/>
        </w:rPr>
      </w:pPr>
      <w:r w:rsidRPr="00AF153C">
        <w:rPr>
          <w:lang w:val="en-US"/>
        </w:rPr>
        <w:t>Yes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43150CE" w14:textId="77777777" w:rsidR="00EE0EF4" w:rsidRPr="00AF153C" w:rsidRDefault="002C1BCE">
      <w:pPr>
        <w:pStyle w:val="Reponse"/>
        <w:rPr>
          <w:lang w:val="en-US"/>
        </w:rPr>
      </w:pPr>
      <w:r w:rsidRPr="00AF153C">
        <w:rPr>
          <w:lang w:val="en-US"/>
        </w:rPr>
        <w:t>No</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62F5BC29" w14:textId="77777777" w:rsidR="00EE0EF4" w:rsidRPr="00AF153C" w:rsidRDefault="00EE0EF4">
      <w:pPr>
        <w:pStyle w:val="Reponse"/>
        <w:rPr>
          <w:lang w:val="en-US"/>
        </w:rPr>
      </w:pPr>
    </w:p>
    <w:p w14:paraId="08405C1F" w14:textId="77777777" w:rsidR="00EE0EF4" w:rsidRDefault="00EE0EF4">
      <w:pPr>
        <w:pStyle w:val="EndQuestion"/>
      </w:pPr>
    </w:p>
    <w:p w14:paraId="281AC1F8" w14:textId="77777777" w:rsidR="00EE0EF4" w:rsidRDefault="002C1BCE">
      <w:pPr>
        <w:pStyle w:val="Variable"/>
      </w:pPr>
      <w:r>
        <w:t>BEHAVIOURSC</w:t>
      </w:r>
    </w:p>
    <w:p w14:paraId="258FFD1E" w14:textId="77777777" w:rsidR="00EE0EF4" w:rsidRDefault="002C1BCE">
      <w:pPr>
        <w:pStyle w:val="Note"/>
      </w:pPr>
      <w:r>
        <w:t xml:space="preserve"> Travelled to another province or territory</w:t>
      </w:r>
    </w:p>
    <w:p w14:paraId="1FEE4051" w14:textId="77777777" w:rsidR="00EE0EF4" w:rsidRPr="00AF153C" w:rsidRDefault="002C1BCE">
      <w:pPr>
        <w:pStyle w:val="Reponse"/>
        <w:rPr>
          <w:lang w:val="en-US"/>
        </w:rPr>
      </w:pPr>
      <w:r w:rsidRPr="00AF153C">
        <w:rPr>
          <w:lang w:val="en-US"/>
        </w:rPr>
        <w:t>Yes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22623CB" w14:textId="77777777" w:rsidR="00EE0EF4" w:rsidRPr="00AF153C" w:rsidRDefault="002C1BCE">
      <w:pPr>
        <w:pStyle w:val="Reponse"/>
        <w:rPr>
          <w:lang w:val="en-US"/>
        </w:rPr>
      </w:pPr>
      <w:r w:rsidRPr="00AF153C">
        <w:rPr>
          <w:lang w:val="en-US"/>
        </w:rPr>
        <w:t>No</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C37D758" w14:textId="77777777" w:rsidR="00EE0EF4" w:rsidRPr="00AF153C" w:rsidRDefault="00EE0EF4">
      <w:pPr>
        <w:pStyle w:val="Reponse"/>
        <w:rPr>
          <w:lang w:val="en-US"/>
        </w:rPr>
      </w:pPr>
    </w:p>
    <w:p w14:paraId="654D3870" w14:textId="77777777" w:rsidR="00EE0EF4" w:rsidRDefault="00EE0EF4">
      <w:pPr>
        <w:pStyle w:val="EndQuestion"/>
      </w:pPr>
    </w:p>
    <w:p w14:paraId="5E7B08FC" w14:textId="77777777" w:rsidR="00EE0EF4" w:rsidRDefault="002C1BCE">
      <w:pPr>
        <w:pStyle w:val="Variable"/>
      </w:pPr>
      <w:r>
        <w:t>BEHAVIOURSD</w:t>
      </w:r>
    </w:p>
    <w:p w14:paraId="3114A5C2" w14:textId="77777777" w:rsidR="00EE0EF4" w:rsidRDefault="002C1BCE">
      <w:pPr>
        <w:pStyle w:val="Note"/>
      </w:pPr>
      <w:r>
        <w:t xml:space="preserve"> Travelled to another country</w:t>
      </w:r>
    </w:p>
    <w:p w14:paraId="0027C0C6" w14:textId="77777777" w:rsidR="00EE0EF4" w:rsidRPr="00AF153C" w:rsidRDefault="002C1BCE">
      <w:pPr>
        <w:pStyle w:val="Reponse"/>
        <w:rPr>
          <w:lang w:val="en-US"/>
        </w:rPr>
      </w:pPr>
      <w:r w:rsidRPr="00AF153C">
        <w:rPr>
          <w:lang w:val="en-US"/>
        </w:rPr>
        <w:t>Yes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01B0F60" w14:textId="77777777" w:rsidR="00EE0EF4" w:rsidRPr="00AF153C" w:rsidRDefault="002C1BCE">
      <w:pPr>
        <w:pStyle w:val="Reponse"/>
        <w:rPr>
          <w:lang w:val="en-US"/>
        </w:rPr>
      </w:pPr>
      <w:r w:rsidRPr="00AF153C">
        <w:rPr>
          <w:lang w:val="en-US"/>
        </w:rPr>
        <w:t>No</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9298621" w14:textId="77777777" w:rsidR="00EE0EF4" w:rsidRPr="00AF153C" w:rsidRDefault="00EE0EF4">
      <w:pPr>
        <w:pStyle w:val="Reponse"/>
        <w:rPr>
          <w:lang w:val="en-US"/>
        </w:rPr>
      </w:pPr>
    </w:p>
    <w:p w14:paraId="490B874C" w14:textId="77777777" w:rsidR="00EE0EF4" w:rsidRDefault="00EE0EF4">
      <w:pPr>
        <w:pStyle w:val="EndQuestion"/>
      </w:pPr>
    </w:p>
    <w:p w14:paraId="5A523C75" w14:textId="77777777" w:rsidR="00EE0EF4" w:rsidRDefault="002C1BCE">
      <w:pPr>
        <w:pStyle w:val="Variable"/>
      </w:pPr>
      <w:r>
        <w:t>BEHAVIOURSE</w:t>
      </w:r>
    </w:p>
    <w:p w14:paraId="1FE64A25" w14:textId="77777777" w:rsidR="00EE0EF4" w:rsidRDefault="002C1BCE">
      <w:pPr>
        <w:pStyle w:val="Note"/>
      </w:pPr>
      <w:r>
        <w:t xml:space="preserve"> Worked or gone to school in an indoor setting (e.g., office, store, classroom)</w:t>
      </w:r>
    </w:p>
    <w:p w14:paraId="60B727A9" w14:textId="77777777" w:rsidR="00EE0EF4" w:rsidRPr="00AF153C" w:rsidRDefault="002C1BCE">
      <w:pPr>
        <w:pStyle w:val="Reponse"/>
        <w:rPr>
          <w:lang w:val="en-US"/>
        </w:rPr>
      </w:pPr>
      <w:r w:rsidRPr="00AF153C">
        <w:rPr>
          <w:lang w:val="en-US"/>
        </w:rPr>
        <w:t>Yes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6D795D67" w14:textId="77777777" w:rsidR="00EE0EF4" w:rsidRPr="00AF153C" w:rsidRDefault="002C1BCE">
      <w:pPr>
        <w:pStyle w:val="Reponse"/>
        <w:rPr>
          <w:lang w:val="en-US"/>
        </w:rPr>
      </w:pPr>
      <w:r w:rsidRPr="00AF153C">
        <w:rPr>
          <w:lang w:val="en-US"/>
        </w:rPr>
        <w:t>No</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64011E8B" w14:textId="77777777" w:rsidR="00EE0EF4" w:rsidRPr="00AF153C" w:rsidRDefault="00EE0EF4">
      <w:pPr>
        <w:pStyle w:val="Reponse"/>
        <w:rPr>
          <w:lang w:val="en-US"/>
        </w:rPr>
      </w:pPr>
    </w:p>
    <w:p w14:paraId="19FDAA84" w14:textId="77777777" w:rsidR="00EE0EF4" w:rsidRDefault="00EE0EF4">
      <w:pPr>
        <w:pStyle w:val="EndQuestion"/>
      </w:pPr>
    </w:p>
    <w:p w14:paraId="338352A2" w14:textId="77777777" w:rsidR="00EE0EF4" w:rsidRDefault="002C1BCE">
      <w:pPr>
        <w:pStyle w:val="Variable"/>
      </w:pPr>
      <w:r>
        <w:t>BEHAVIOURSF</w:t>
      </w:r>
    </w:p>
    <w:p w14:paraId="5005F208" w14:textId="77777777" w:rsidR="00EE0EF4" w:rsidRDefault="002C1BCE">
      <w:pPr>
        <w:pStyle w:val="Note"/>
      </w:pPr>
      <w:r>
        <w:t xml:space="preserve"> Gone to the gym or an exercise class</w:t>
      </w:r>
    </w:p>
    <w:p w14:paraId="0F230D4D" w14:textId="77777777" w:rsidR="00EE0EF4" w:rsidRPr="00AF153C" w:rsidRDefault="002C1BCE">
      <w:pPr>
        <w:pStyle w:val="Reponse"/>
        <w:rPr>
          <w:lang w:val="en-US"/>
        </w:rPr>
      </w:pPr>
      <w:r w:rsidRPr="00AF153C">
        <w:rPr>
          <w:lang w:val="en-US"/>
        </w:rPr>
        <w:lastRenderedPageBreak/>
        <w:t>Yes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EC20822" w14:textId="77777777" w:rsidR="00EE0EF4" w:rsidRPr="00AF153C" w:rsidRDefault="002C1BCE">
      <w:pPr>
        <w:pStyle w:val="Reponse"/>
        <w:rPr>
          <w:lang w:val="en-US"/>
        </w:rPr>
      </w:pPr>
      <w:r w:rsidRPr="00AF153C">
        <w:rPr>
          <w:lang w:val="en-US"/>
        </w:rPr>
        <w:t>No</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4BECCEF" w14:textId="77777777" w:rsidR="00EE0EF4" w:rsidRPr="00AF153C" w:rsidRDefault="00EE0EF4">
      <w:pPr>
        <w:pStyle w:val="Reponse"/>
        <w:rPr>
          <w:lang w:val="en-US"/>
        </w:rPr>
      </w:pPr>
    </w:p>
    <w:p w14:paraId="26C8925D" w14:textId="77777777" w:rsidR="00EE0EF4" w:rsidRDefault="00EE0EF4">
      <w:pPr>
        <w:pStyle w:val="EndQuestion"/>
      </w:pPr>
    </w:p>
    <w:p w14:paraId="77A3D3B2" w14:textId="77777777" w:rsidR="00EE0EF4" w:rsidRDefault="002C1BCE">
      <w:pPr>
        <w:pStyle w:val="Variable"/>
      </w:pPr>
      <w:r>
        <w:t>BEHAVIOURSG</w:t>
      </w:r>
    </w:p>
    <w:p w14:paraId="62FD52AA" w14:textId="77777777" w:rsidR="00EE0EF4" w:rsidRDefault="002C1BCE">
      <w:pPr>
        <w:pStyle w:val="Note"/>
      </w:pPr>
      <w:r>
        <w:t xml:space="preserve"> Attended an indoor sporting event and/or concert</w:t>
      </w:r>
    </w:p>
    <w:p w14:paraId="2B593F77" w14:textId="77777777" w:rsidR="00EE0EF4" w:rsidRPr="00AF153C" w:rsidRDefault="002C1BCE">
      <w:pPr>
        <w:pStyle w:val="Reponse"/>
        <w:rPr>
          <w:lang w:val="en-US"/>
        </w:rPr>
      </w:pPr>
      <w:r w:rsidRPr="00AF153C">
        <w:rPr>
          <w:lang w:val="en-US"/>
        </w:rPr>
        <w:t>Yes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9E48DCD" w14:textId="77777777" w:rsidR="00EE0EF4" w:rsidRPr="00AF153C" w:rsidRDefault="002C1BCE">
      <w:pPr>
        <w:pStyle w:val="Reponse"/>
        <w:rPr>
          <w:lang w:val="en-US"/>
        </w:rPr>
      </w:pPr>
      <w:r w:rsidRPr="00AF153C">
        <w:rPr>
          <w:lang w:val="en-US"/>
        </w:rPr>
        <w:t>No</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020B594" w14:textId="77777777" w:rsidR="00EE0EF4" w:rsidRPr="00AF153C" w:rsidRDefault="00EE0EF4">
      <w:pPr>
        <w:pStyle w:val="Reponse"/>
        <w:rPr>
          <w:lang w:val="en-US"/>
        </w:rPr>
      </w:pPr>
    </w:p>
    <w:p w14:paraId="31E2F33D" w14:textId="77777777" w:rsidR="00EE0EF4" w:rsidRDefault="00EE0EF4">
      <w:pPr>
        <w:pStyle w:val="EndQuestion"/>
      </w:pPr>
    </w:p>
    <w:p w14:paraId="6A9A4A64" w14:textId="5148BA68" w:rsidR="00EE0EF4" w:rsidRDefault="002C1BCE">
      <w:pPr>
        <w:pStyle w:val="Variable"/>
      </w:pPr>
      <w:r>
        <w:t xml:space="preserve">PREFATIGUE1 </w:t>
      </w:r>
    </w:p>
    <w:p w14:paraId="3C24D95C" w14:textId="66966087" w:rsidR="00EE0EF4" w:rsidRPr="00AF153C" w:rsidRDefault="002C1BCE">
      <w:pPr>
        <w:pStyle w:val="Question"/>
        <w:rPr>
          <w:lang w:val="en-US"/>
        </w:rPr>
      </w:pPr>
      <w:r w:rsidRPr="00AF153C">
        <w:rPr>
          <w:lang w:val="en-US"/>
        </w:rPr>
        <w:t xml:space="preserve"> In the future, if the following public health measures had to be reintroduced to prevent a widespread outbreak, would you support them?</w:t>
      </w:r>
    </w:p>
    <w:p w14:paraId="6CB38200" w14:textId="77777777" w:rsidR="00EE0EF4" w:rsidRPr="00AF153C" w:rsidRDefault="00EE0EF4">
      <w:pPr>
        <w:pStyle w:val="Question"/>
        <w:rPr>
          <w:lang w:val="en-US"/>
        </w:rPr>
      </w:pPr>
    </w:p>
    <w:p w14:paraId="3D8F2333" w14:textId="77777777" w:rsidR="00EE0EF4" w:rsidRDefault="00EE0EF4">
      <w:pPr>
        <w:pStyle w:val="EndQuestion"/>
      </w:pPr>
    </w:p>
    <w:p w14:paraId="37463644" w14:textId="77777777" w:rsidR="00EE0EF4" w:rsidRDefault="002C1BCE">
      <w:pPr>
        <w:pStyle w:val="Variable"/>
      </w:pPr>
      <w:r>
        <w:t>FATIGUE1A</w:t>
      </w:r>
    </w:p>
    <w:p w14:paraId="1B9CA745" w14:textId="77777777" w:rsidR="00EE0EF4" w:rsidRDefault="002C1BCE">
      <w:pPr>
        <w:pStyle w:val="Note"/>
      </w:pPr>
      <w:r>
        <w:t xml:space="preserve"> Gathering limits</w:t>
      </w:r>
    </w:p>
    <w:p w14:paraId="63C9D05D" w14:textId="2D79B34F" w:rsidR="00EE0EF4" w:rsidRPr="00AF153C" w:rsidRDefault="002C1BCE">
      <w:pPr>
        <w:pStyle w:val="Reponse"/>
        <w:rPr>
          <w:lang w:val="en-US"/>
        </w:rPr>
      </w:pPr>
      <w:r w:rsidRPr="00AF153C">
        <w:rPr>
          <w:lang w:val="en-US"/>
        </w:rPr>
        <w:t>Strongly oppose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04B78DE" w14:textId="77777777" w:rsidR="00EE0EF4" w:rsidRPr="00AF153C" w:rsidRDefault="002C1BCE">
      <w:pPr>
        <w:pStyle w:val="Reponse"/>
        <w:rPr>
          <w:lang w:val="en-US"/>
        </w:rPr>
      </w:pPr>
      <w:r w:rsidRPr="00AF153C">
        <w:rPr>
          <w:lang w:val="en-US"/>
        </w:rPr>
        <w:t>Oppose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A68CADD" w14:textId="30E0AB40" w:rsidR="00EE0EF4" w:rsidRPr="00AF153C" w:rsidRDefault="002C1BCE">
      <w:pPr>
        <w:pStyle w:val="Reponse"/>
        <w:rPr>
          <w:lang w:val="en-US"/>
        </w:rPr>
      </w:pPr>
      <w:r w:rsidRPr="00AF153C">
        <w:rPr>
          <w:lang w:val="en-US"/>
        </w:rPr>
        <w:t>Somewhat oppose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213B87E8" w14:textId="1A9FB429" w:rsidR="00EE0EF4" w:rsidRPr="00AF153C" w:rsidRDefault="002C1BCE">
      <w:pPr>
        <w:pStyle w:val="Reponse"/>
        <w:rPr>
          <w:lang w:val="en-US"/>
        </w:rPr>
      </w:pPr>
      <w:r w:rsidRPr="00AF153C">
        <w:rPr>
          <w:lang w:val="en-US"/>
        </w:rPr>
        <w:t>Neither support nor oppose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3D9A06F" w14:textId="7BCF400A" w:rsidR="00EE0EF4" w:rsidRPr="00AF153C" w:rsidRDefault="002C1BCE">
      <w:pPr>
        <w:pStyle w:val="Reponse"/>
        <w:rPr>
          <w:lang w:val="en-US"/>
        </w:rPr>
      </w:pPr>
      <w:r w:rsidRPr="00AF153C">
        <w:rPr>
          <w:lang w:val="en-US"/>
        </w:rPr>
        <w:t>Somewhat support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4EEC6AEF" w14:textId="77777777" w:rsidR="00EE0EF4" w:rsidRPr="00AF153C" w:rsidRDefault="002C1BCE">
      <w:pPr>
        <w:pStyle w:val="Reponse"/>
        <w:rPr>
          <w:lang w:val="en-US"/>
        </w:rPr>
      </w:pPr>
      <w:r w:rsidRPr="00AF153C">
        <w:rPr>
          <w:lang w:val="en-US"/>
        </w:rPr>
        <w:t>Support</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5ECF3DE5" w14:textId="58D8B3D8" w:rsidR="00EE0EF4" w:rsidRPr="00AF153C" w:rsidRDefault="002C1BCE">
      <w:pPr>
        <w:pStyle w:val="Reponse"/>
        <w:rPr>
          <w:lang w:val="en-US"/>
        </w:rPr>
      </w:pPr>
      <w:r w:rsidRPr="00AF153C">
        <w:rPr>
          <w:lang w:val="en-US"/>
        </w:rPr>
        <w:t>Strongly support</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4F8669AF" w14:textId="77777777" w:rsidR="00EE0EF4" w:rsidRPr="00AF153C" w:rsidRDefault="00EE0EF4">
      <w:pPr>
        <w:pStyle w:val="Reponse"/>
        <w:rPr>
          <w:lang w:val="en-US"/>
        </w:rPr>
      </w:pPr>
    </w:p>
    <w:p w14:paraId="72914333" w14:textId="77777777" w:rsidR="00EE0EF4" w:rsidRDefault="00EE0EF4">
      <w:pPr>
        <w:pStyle w:val="EndQuestion"/>
      </w:pPr>
    </w:p>
    <w:p w14:paraId="49CBF98E" w14:textId="77777777" w:rsidR="00EE0EF4" w:rsidRDefault="002C1BCE">
      <w:pPr>
        <w:pStyle w:val="Variable"/>
      </w:pPr>
      <w:r>
        <w:t>FATIGUE1B</w:t>
      </w:r>
    </w:p>
    <w:p w14:paraId="3131AA82" w14:textId="77777777" w:rsidR="00EE0EF4" w:rsidRDefault="002C1BCE">
      <w:pPr>
        <w:pStyle w:val="Note"/>
      </w:pPr>
      <w:r>
        <w:t xml:space="preserve"> Stay-at-home orders</w:t>
      </w:r>
    </w:p>
    <w:p w14:paraId="5967029C" w14:textId="0C785B2F" w:rsidR="00EE0EF4" w:rsidRPr="00AF153C" w:rsidRDefault="002C1BCE">
      <w:pPr>
        <w:pStyle w:val="Reponse"/>
        <w:rPr>
          <w:lang w:val="en-US"/>
        </w:rPr>
      </w:pPr>
      <w:r w:rsidRPr="00AF153C">
        <w:rPr>
          <w:lang w:val="en-US"/>
        </w:rPr>
        <w:t>Strongly oppose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FDBFC27" w14:textId="77777777" w:rsidR="00EE0EF4" w:rsidRPr="00AF153C" w:rsidRDefault="002C1BCE">
      <w:pPr>
        <w:pStyle w:val="Reponse"/>
        <w:rPr>
          <w:lang w:val="en-US"/>
        </w:rPr>
      </w:pPr>
      <w:r w:rsidRPr="00AF153C">
        <w:rPr>
          <w:lang w:val="en-US"/>
        </w:rPr>
        <w:t>Oppose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15654A13" w14:textId="004EDB44" w:rsidR="00EE0EF4" w:rsidRPr="00AF153C" w:rsidRDefault="002C1BCE">
      <w:pPr>
        <w:pStyle w:val="Reponse"/>
        <w:rPr>
          <w:lang w:val="en-US"/>
        </w:rPr>
      </w:pPr>
      <w:r w:rsidRPr="00AF153C">
        <w:rPr>
          <w:lang w:val="en-US"/>
        </w:rPr>
        <w:t>Somewhat oppose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69D76F93" w14:textId="32FDBB93" w:rsidR="00EE0EF4" w:rsidRPr="00AF153C" w:rsidRDefault="002C1BCE">
      <w:pPr>
        <w:pStyle w:val="Reponse"/>
        <w:rPr>
          <w:lang w:val="en-US"/>
        </w:rPr>
      </w:pPr>
      <w:r w:rsidRPr="00AF153C">
        <w:rPr>
          <w:lang w:val="en-US"/>
        </w:rPr>
        <w:t>Neither support nor oppose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8E04ED8" w14:textId="4B11CAD9" w:rsidR="00EE0EF4" w:rsidRPr="00AF153C" w:rsidRDefault="002C1BCE">
      <w:pPr>
        <w:pStyle w:val="Reponse"/>
        <w:rPr>
          <w:lang w:val="en-US"/>
        </w:rPr>
      </w:pPr>
      <w:r w:rsidRPr="00AF153C">
        <w:rPr>
          <w:lang w:val="en-US"/>
        </w:rPr>
        <w:t>Somewhat support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03D7249" w14:textId="77777777" w:rsidR="00EE0EF4" w:rsidRPr="00AF153C" w:rsidRDefault="002C1BCE">
      <w:pPr>
        <w:pStyle w:val="Reponse"/>
        <w:rPr>
          <w:lang w:val="en-US"/>
        </w:rPr>
      </w:pPr>
      <w:r w:rsidRPr="00AF153C">
        <w:rPr>
          <w:lang w:val="en-US"/>
        </w:rPr>
        <w:t>Support</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70562EBC" w14:textId="049FB583" w:rsidR="00EE0EF4" w:rsidRPr="00AF153C" w:rsidRDefault="002C1BCE">
      <w:pPr>
        <w:pStyle w:val="Reponse"/>
        <w:rPr>
          <w:lang w:val="en-US"/>
        </w:rPr>
      </w:pPr>
      <w:r w:rsidRPr="00AF153C">
        <w:rPr>
          <w:lang w:val="en-US"/>
        </w:rPr>
        <w:t>Strongly support</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354BE8CB" w14:textId="77777777" w:rsidR="00EE0EF4" w:rsidRPr="00AF153C" w:rsidRDefault="00EE0EF4">
      <w:pPr>
        <w:pStyle w:val="Reponse"/>
        <w:rPr>
          <w:lang w:val="en-US"/>
        </w:rPr>
      </w:pPr>
    </w:p>
    <w:p w14:paraId="3C2E8F62" w14:textId="77777777" w:rsidR="00EE0EF4" w:rsidRDefault="00EE0EF4">
      <w:pPr>
        <w:pStyle w:val="EndQuestion"/>
      </w:pPr>
    </w:p>
    <w:p w14:paraId="613F820F" w14:textId="77777777" w:rsidR="00EE0EF4" w:rsidRDefault="002C1BCE">
      <w:pPr>
        <w:pStyle w:val="Variable"/>
      </w:pPr>
      <w:r>
        <w:t>FATIGUE1C</w:t>
      </w:r>
    </w:p>
    <w:p w14:paraId="5C6D6306" w14:textId="77777777" w:rsidR="00EE0EF4" w:rsidRDefault="002C1BCE">
      <w:pPr>
        <w:pStyle w:val="Note"/>
      </w:pPr>
      <w:r>
        <w:t xml:space="preserve"> Closing of businesses</w:t>
      </w:r>
    </w:p>
    <w:p w14:paraId="6B7CB465" w14:textId="7E030B6C" w:rsidR="00EE0EF4" w:rsidRPr="00AF153C" w:rsidRDefault="002C1BCE">
      <w:pPr>
        <w:pStyle w:val="Reponse"/>
        <w:rPr>
          <w:lang w:val="en-US"/>
        </w:rPr>
      </w:pPr>
      <w:r w:rsidRPr="00AF153C">
        <w:rPr>
          <w:lang w:val="en-US"/>
        </w:rPr>
        <w:t>Strongly oppose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A217104" w14:textId="77777777" w:rsidR="00EE0EF4" w:rsidRPr="00AF153C" w:rsidRDefault="002C1BCE">
      <w:pPr>
        <w:pStyle w:val="Reponse"/>
        <w:rPr>
          <w:lang w:val="en-US"/>
        </w:rPr>
      </w:pPr>
      <w:r w:rsidRPr="00AF153C">
        <w:rPr>
          <w:lang w:val="en-US"/>
        </w:rPr>
        <w:t>Oppose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FF976B3" w14:textId="55DA2E36" w:rsidR="00EE0EF4" w:rsidRPr="00AF153C" w:rsidRDefault="002C1BCE">
      <w:pPr>
        <w:pStyle w:val="Reponse"/>
        <w:rPr>
          <w:lang w:val="en-US"/>
        </w:rPr>
      </w:pPr>
      <w:r w:rsidRPr="00AF153C">
        <w:rPr>
          <w:lang w:val="en-US"/>
        </w:rPr>
        <w:t>Somewhat oppose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04B9F7A" w14:textId="5D287523" w:rsidR="00EE0EF4" w:rsidRPr="00AF153C" w:rsidRDefault="002C1BCE">
      <w:pPr>
        <w:pStyle w:val="Reponse"/>
        <w:rPr>
          <w:lang w:val="en-US"/>
        </w:rPr>
      </w:pPr>
      <w:r w:rsidRPr="00AF153C">
        <w:rPr>
          <w:lang w:val="en-US"/>
        </w:rPr>
        <w:t>Neither support nor oppose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7031B4C1" w14:textId="7422B32D" w:rsidR="00EE0EF4" w:rsidRPr="00AF153C" w:rsidRDefault="002C1BCE">
      <w:pPr>
        <w:pStyle w:val="Reponse"/>
        <w:rPr>
          <w:lang w:val="en-US"/>
        </w:rPr>
      </w:pPr>
      <w:r w:rsidRPr="00AF153C">
        <w:rPr>
          <w:lang w:val="en-US"/>
        </w:rPr>
        <w:t>Somewhat support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3DF03B1D" w14:textId="77777777" w:rsidR="00EE0EF4" w:rsidRPr="00AF153C" w:rsidRDefault="002C1BCE">
      <w:pPr>
        <w:pStyle w:val="Reponse"/>
        <w:rPr>
          <w:lang w:val="en-US"/>
        </w:rPr>
      </w:pPr>
      <w:r w:rsidRPr="00AF153C">
        <w:rPr>
          <w:lang w:val="en-US"/>
        </w:rPr>
        <w:t>Support</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44189815" w14:textId="7240C207" w:rsidR="00EE0EF4" w:rsidRPr="00AF153C" w:rsidRDefault="002C1BCE">
      <w:pPr>
        <w:pStyle w:val="Reponse"/>
        <w:rPr>
          <w:lang w:val="en-US"/>
        </w:rPr>
      </w:pPr>
      <w:r w:rsidRPr="00AF153C">
        <w:rPr>
          <w:lang w:val="en-US"/>
        </w:rPr>
        <w:t>Strongly support</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7E8F4194" w14:textId="77777777" w:rsidR="00EE0EF4" w:rsidRPr="00AF153C" w:rsidRDefault="00EE0EF4">
      <w:pPr>
        <w:pStyle w:val="Reponse"/>
        <w:rPr>
          <w:lang w:val="en-US"/>
        </w:rPr>
      </w:pPr>
    </w:p>
    <w:p w14:paraId="58D3D6CE" w14:textId="77777777" w:rsidR="00EE0EF4" w:rsidRDefault="00EE0EF4">
      <w:pPr>
        <w:pStyle w:val="EndQuestion"/>
      </w:pPr>
    </w:p>
    <w:p w14:paraId="51E48968" w14:textId="77777777" w:rsidR="00EE0EF4" w:rsidRDefault="002C1BCE">
      <w:pPr>
        <w:pStyle w:val="Variable"/>
      </w:pPr>
      <w:r>
        <w:lastRenderedPageBreak/>
        <w:t>FATIGUE1D</w:t>
      </w:r>
    </w:p>
    <w:p w14:paraId="47783C30" w14:textId="77777777" w:rsidR="00EE0EF4" w:rsidRDefault="002C1BCE">
      <w:pPr>
        <w:pStyle w:val="Note"/>
      </w:pPr>
      <w:r>
        <w:t xml:space="preserve"> Travel restrictions/border closures</w:t>
      </w:r>
    </w:p>
    <w:p w14:paraId="6AA9DC5F" w14:textId="396069F9" w:rsidR="00EE0EF4" w:rsidRPr="00AF153C" w:rsidRDefault="002C1BCE">
      <w:pPr>
        <w:pStyle w:val="Reponse"/>
        <w:rPr>
          <w:lang w:val="en-US"/>
        </w:rPr>
      </w:pPr>
      <w:r w:rsidRPr="00AF153C">
        <w:rPr>
          <w:lang w:val="en-US"/>
        </w:rPr>
        <w:t>Strongly oppose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17807AC" w14:textId="77777777" w:rsidR="00EE0EF4" w:rsidRPr="00AF153C" w:rsidRDefault="002C1BCE">
      <w:pPr>
        <w:pStyle w:val="Reponse"/>
        <w:rPr>
          <w:lang w:val="en-US"/>
        </w:rPr>
      </w:pPr>
      <w:r w:rsidRPr="00AF153C">
        <w:rPr>
          <w:lang w:val="en-US"/>
        </w:rPr>
        <w:t>Oppose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4CB1F2F" w14:textId="42CE50CB" w:rsidR="00EE0EF4" w:rsidRPr="00AF153C" w:rsidRDefault="002C1BCE">
      <w:pPr>
        <w:pStyle w:val="Reponse"/>
        <w:rPr>
          <w:lang w:val="en-US"/>
        </w:rPr>
      </w:pPr>
      <w:r w:rsidRPr="00AF153C">
        <w:rPr>
          <w:lang w:val="en-US"/>
        </w:rPr>
        <w:t>Somewhat oppose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F7835C6" w14:textId="5D90315C" w:rsidR="00EE0EF4" w:rsidRPr="00AF153C" w:rsidRDefault="002C1BCE">
      <w:pPr>
        <w:pStyle w:val="Reponse"/>
        <w:rPr>
          <w:lang w:val="en-US"/>
        </w:rPr>
      </w:pPr>
      <w:r w:rsidRPr="00AF153C">
        <w:rPr>
          <w:lang w:val="en-US"/>
        </w:rPr>
        <w:t>Neither support nor oppose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1B3D5C2" w14:textId="7FC26C36" w:rsidR="00EE0EF4" w:rsidRPr="00AF153C" w:rsidRDefault="002C1BCE">
      <w:pPr>
        <w:pStyle w:val="Reponse"/>
        <w:rPr>
          <w:lang w:val="en-US"/>
        </w:rPr>
      </w:pPr>
      <w:r w:rsidRPr="00AF153C">
        <w:rPr>
          <w:lang w:val="en-US"/>
        </w:rPr>
        <w:t>Somewhat support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6B1C2B5F" w14:textId="77777777" w:rsidR="00EE0EF4" w:rsidRPr="00AF153C" w:rsidRDefault="002C1BCE">
      <w:pPr>
        <w:pStyle w:val="Reponse"/>
        <w:rPr>
          <w:lang w:val="en-US"/>
        </w:rPr>
      </w:pPr>
      <w:r w:rsidRPr="00AF153C">
        <w:rPr>
          <w:lang w:val="en-US"/>
        </w:rPr>
        <w:t>Support</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32B8C8B0" w14:textId="60BE52FE" w:rsidR="00EE0EF4" w:rsidRPr="00AF153C" w:rsidRDefault="002C1BCE">
      <w:pPr>
        <w:pStyle w:val="Reponse"/>
        <w:rPr>
          <w:lang w:val="en-US"/>
        </w:rPr>
      </w:pPr>
      <w:r w:rsidRPr="00AF153C">
        <w:rPr>
          <w:lang w:val="en-US"/>
        </w:rPr>
        <w:t>Strongly support</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75F7C500" w14:textId="77777777" w:rsidR="00EE0EF4" w:rsidRPr="00AF153C" w:rsidRDefault="00EE0EF4">
      <w:pPr>
        <w:pStyle w:val="Reponse"/>
        <w:rPr>
          <w:lang w:val="en-US"/>
        </w:rPr>
      </w:pPr>
    </w:p>
    <w:p w14:paraId="3D4D92A0" w14:textId="77777777" w:rsidR="00EE0EF4" w:rsidRDefault="00EE0EF4">
      <w:pPr>
        <w:pStyle w:val="EndQuestion"/>
      </w:pPr>
    </w:p>
    <w:p w14:paraId="63FEE741" w14:textId="77777777" w:rsidR="00EE0EF4" w:rsidRDefault="002C1BCE">
      <w:pPr>
        <w:pStyle w:val="Variable"/>
      </w:pPr>
      <w:r>
        <w:t>FATIGUE1E</w:t>
      </w:r>
    </w:p>
    <w:p w14:paraId="44FA8E5E" w14:textId="77777777" w:rsidR="00EE0EF4" w:rsidRDefault="002C1BCE">
      <w:pPr>
        <w:pStyle w:val="Note"/>
      </w:pPr>
      <w:r>
        <w:t xml:space="preserve"> Avoiding indoor gatherings with people outside of your household</w:t>
      </w:r>
    </w:p>
    <w:p w14:paraId="5B347940" w14:textId="0082D263" w:rsidR="00EE0EF4" w:rsidRPr="00AF153C" w:rsidRDefault="002C1BCE">
      <w:pPr>
        <w:pStyle w:val="Reponse"/>
        <w:rPr>
          <w:lang w:val="en-US"/>
        </w:rPr>
      </w:pPr>
      <w:r w:rsidRPr="00AF153C">
        <w:rPr>
          <w:lang w:val="en-US"/>
        </w:rPr>
        <w:t>Strongly oppose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071C6292" w14:textId="77777777" w:rsidR="00EE0EF4" w:rsidRPr="00AF153C" w:rsidRDefault="002C1BCE">
      <w:pPr>
        <w:pStyle w:val="Reponse"/>
        <w:rPr>
          <w:lang w:val="en-US"/>
        </w:rPr>
      </w:pPr>
      <w:r w:rsidRPr="00AF153C">
        <w:rPr>
          <w:lang w:val="en-US"/>
        </w:rPr>
        <w:t>Oppose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66FE381B" w14:textId="35CDD9F6" w:rsidR="00EE0EF4" w:rsidRPr="00AF153C" w:rsidRDefault="002C1BCE">
      <w:pPr>
        <w:pStyle w:val="Reponse"/>
        <w:rPr>
          <w:lang w:val="en-US"/>
        </w:rPr>
      </w:pPr>
      <w:r w:rsidRPr="00AF153C">
        <w:rPr>
          <w:lang w:val="en-US"/>
        </w:rPr>
        <w:t>Somewhat oppose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41BB3F12" w14:textId="79C7058C" w:rsidR="00EE0EF4" w:rsidRPr="00AF153C" w:rsidRDefault="002C1BCE">
      <w:pPr>
        <w:pStyle w:val="Reponse"/>
        <w:rPr>
          <w:lang w:val="en-US"/>
        </w:rPr>
      </w:pPr>
      <w:r w:rsidRPr="00AF153C">
        <w:rPr>
          <w:lang w:val="en-US"/>
        </w:rPr>
        <w:t>Neither support nor oppose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76F7885" w14:textId="632CB2A9" w:rsidR="00EE0EF4" w:rsidRPr="00AF153C" w:rsidRDefault="002C1BCE">
      <w:pPr>
        <w:pStyle w:val="Reponse"/>
        <w:rPr>
          <w:lang w:val="en-US"/>
        </w:rPr>
      </w:pPr>
      <w:r w:rsidRPr="00AF153C">
        <w:rPr>
          <w:lang w:val="en-US"/>
        </w:rPr>
        <w:t>Somewhat support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1A6F5E23" w14:textId="77777777" w:rsidR="00EE0EF4" w:rsidRPr="00AF153C" w:rsidRDefault="002C1BCE">
      <w:pPr>
        <w:pStyle w:val="Reponse"/>
        <w:rPr>
          <w:lang w:val="en-US"/>
        </w:rPr>
      </w:pPr>
      <w:r w:rsidRPr="00AF153C">
        <w:rPr>
          <w:lang w:val="en-US"/>
        </w:rPr>
        <w:t>Support</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3D7B13B2" w14:textId="44CEDF53" w:rsidR="00EE0EF4" w:rsidRPr="00AF153C" w:rsidRDefault="002C1BCE">
      <w:pPr>
        <w:pStyle w:val="Reponse"/>
        <w:rPr>
          <w:lang w:val="en-US"/>
        </w:rPr>
      </w:pPr>
      <w:r w:rsidRPr="00AF153C">
        <w:rPr>
          <w:lang w:val="en-US"/>
        </w:rPr>
        <w:t>Strongly support</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35AF693C" w14:textId="77777777" w:rsidR="00EE0EF4" w:rsidRPr="00AF153C" w:rsidRDefault="00EE0EF4">
      <w:pPr>
        <w:pStyle w:val="Reponse"/>
        <w:rPr>
          <w:lang w:val="en-US"/>
        </w:rPr>
      </w:pPr>
    </w:p>
    <w:p w14:paraId="2564E6E9" w14:textId="77777777" w:rsidR="00EE0EF4" w:rsidRDefault="00EE0EF4">
      <w:pPr>
        <w:pStyle w:val="EndQuestion"/>
      </w:pPr>
    </w:p>
    <w:p w14:paraId="2AFB3065" w14:textId="77777777" w:rsidR="00EE0EF4" w:rsidRDefault="002C1BCE">
      <w:pPr>
        <w:pStyle w:val="Variable"/>
      </w:pPr>
      <w:r>
        <w:t>FATIGUE1F</w:t>
      </w:r>
    </w:p>
    <w:p w14:paraId="017C4B91" w14:textId="77777777" w:rsidR="00EE0EF4" w:rsidRDefault="002C1BCE">
      <w:pPr>
        <w:pStyle w:val="Note"/>
      </w:pPr>
      <w:r>
        <w:t xml:space="preserve"> School or daycare closures</w:t>
      </w:r>
    </w:p>
    <w:p w14:paraId="186BA7FC" w14:textId="4F5A5C80" w:rsidR="00EE0EF4" w:rsidRPr="00AF153C" w:rsidRDefault="002C1BCE">
      <w:pPr>
        <w:pStyle w:val="Reponse"/>
        <w:rPr>
          <w:lang w:val="en-US"/>
        </w:rPr>
      </w:pPr>
      <w:r w:rsidRPr="00AF153C">
        <w:rPr>
          <w:lang w:val="en-US"/>
        </w:rPr>
        <w:t>Strongly oppose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5182BC3" w14:textId="77777777" w:rsidR="00EE0EF4" w:rsidRPr="00AF153C" w:rsidRDefault="002C1BCE">
      <w:pPr>
        <w:pStyle w:val="Reponse"/>
        <w:rPr>
          <w:lang w:val="en-US"/>
        </w:rPr>
      </w:pPr>
      <w:r w:rsidRPr="00AF153C">
        <w:rPr>
          <w:lang w:val="en-US"/>
        </w:rPr>
        <w:t>Oppose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B53CC8B" w14:textId="589B832C" w:rsidR="00EE0EF4" w:rsidRPr="00AF153C" w:rsidRDefault="002C1BCE">
      <w:pPr>
        <w:pStyle w:val="Reponse"/>
        <w:rPr>
          <w:lang w:val="en-US"/>
        </w:rPr>
      </w:pPr>
      <w:r w:rsidRPr="00AF153C">
        <w:rPr>
          <w:lang w:val="en-US"/>
        </w:rPr>
        <w:t>Somewhat oppose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8DAB38F" w14:textId="77260688" w:rsidR="00EE0EF4" w:rsidRPr="00AF153C" w:rsidRDefault="002C1BCE">
      <w:pPr>
        <w:pStyle w:val="Reponse"/>
        <w:rPr>
          <w:lang w:val="en-US"/>
        </w:rPr>
      </w:pPr>
      <w:r w:rsidRPr="00AF153C">
        <w:rPr>
          <w:lang w:val="en-US"/>
        </w:rPr>
        <w:t>Neither support nor oppose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9273E3B" w14:textId="08D58173" w:rsidR="00EE0EF4" w:rsidRPr="00AF153C" w:rsidRDefault="002C1BCE">
      <w:pPr>
        <w:pStyle w:val="Reponse"/>
        <w:rPr>
          <w:lang w:val="en-US"/>
        </w:rPr>
      </w:pPr>
      <w:r w:rsidRPr="00AF153C">
        <w:rPr>
          <w:lang w:val="en-US"/>
        </w:rPr>
        <w:t>Somewhat support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118B29A4" w14:textId="77777777" w:rsidR="00EE0EF4" w:rsidRPr="00AF153C" w:rsidRDefault="002C1BCE">
      <w:pPr>
        <w:pStyle w:val="Reponse"/>
        <w:rPr>
          <w:lang w:val="en-US"/>
        </w:rPr>
      </w:pPr>
      <w:r w:rsidRPr="00AF153C">
        <w:rPr>
          <w:lang w:val="en-US"/>
        </w:rPr>
        <w:t>Support</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22C921A4" w14:textId="01D3DDF1" w:rsidR="00EE0EF4" w:rsidRPr="00AF153C" w:rsidRDefault="002C1BCE">
      <w:pPr>
        <w:pStyle w:val="Reponse"/>
        <w:rPr>
          <w:lang w:val="en-US"/>
        </w:rPr>
      </w:pPr>
      <w:r w:rsidRPr="00AF153C">
        <w:rPr>
          <w:lang w:val="en-US"/>
        </w:rPr>
        <w:t>Strongly support</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191C58BD" w14:textId="77777777" w:rsidR="00EE0EF4" w:rsidRPr="00AF153C" w:rsidRDefault="00EE0EF4">
      <w:pPr>
        <w:pStyle w:val="Reponse"/>
        <w:rPr>
          <w:lang w:val="en-US"/>
        </w:rPr>
      </w:pPr>
    </w:p>
    <w:p w14:paraId="6F84FB10" w14:textId="77777777" w:rsidR="00EE0EF4" w:rsidRDefault="00EE0EF4">
      <w:pPr>
        <w:pStyle w:val="EndQuestion"/>
      </w:pPr>
    </w:p>
    <w:p w14:paraId="5BA07BB0" w14:textId="6E2407FD" w:rsidR="00EE0EF4" w:rsidRDefault="002C1BCE">
      <w:pPr>
        <w:pStyle w:val="Variable"/>
      </w:pPr>
      <w:r>
        <w:t xml:space="preserve">PREMASK </w:t>
      </w:r>
    </w:p>
    <w:p w14:paraId="36B5F7EA" w14:textId="32020A9D" w:rsidR="00EE0EF4" w:rsidRPr="00AF153C" w:rsidRDefault="002C1BCE">
      <w:pPr>
        <w:pStyle w:val="Question"/>
        <w:rPr>
          <w:lang w:val="en-US"/>
        </w:rPr>
      </w:pPr>
      <w:r w:rsidRPr="00AF153C">
        <w:rPr>
          <w:lang w:val="en-US"/>
        </w:rPr>
        <w:t xml:space="preserve"> In the past month, how often have you...</w:t>
      </w:r>
    </w:p>
    <w:p w14:paraId="7DF491D6" w14:textId="77777777" w:rsidR="00EE0EF4" w:rsidRPr="00AF153C" w:rsidRDefault="00EE0EF4">
      <w:pPr>
        <w:pStyle w:val="Question"/>
        <w:rPr>
          <w:lang w:val="en-US"/>
        </w:rPr>
      </w:pPr>
    </w:p>
    <w:p w14:paraId="2A8BCA09" w14:textId="77777777" w:rsidR="00EE0EF4" w:rsidRDefault="00EE0EF4">
      <w:pPr>
        <w:pStyle w:val="EndQuestion"/>
      </w:pPr>
    </w:p>
    <w:p w14:paraId="4FD28885" w14:textId="77777777" w:rsidR="00EE0EF4" w:rsidRDefault="002C1BCE">
      <w:pPr>
        <w:pStyle w:val="Variable"/>
      </w:pPr>
      <w:r>
        <w:t>MASKA</w:t>
      </w:r>
    </w:p>
    <w:p w14:paraId="5ACC3A92" w14:textId="77777777" w:rsidR="00EE0EF4" w:rsidRDefault="002C1BCE">
      <w:pPr>
        <w:pStyle w:val="Note"/>
      </w:pPr>
      <w:r>
        <w:t xml:space="preserve"> Worn a high quality medical mask (i.e., N95, KN95 or equivalent) in indoor public settings</w:t>
      </w:r>
    </w:p>
    <w:p w14:paraId="67EFCE3A" w14:textId="77777777" w:rsidR="00EE0EF4" w:rsidRPr="00AF153C" w:rsidRDefault="002C1BCE">
      <w:pPr>
        <w:pStyle w:val="Reponse"/>
        <w:rPr>
          <w:lang w:val="en-US"/>
        </w:rPr>
      </w:pPr>
      <w:r w:rsidRPr="00AF153C">
        <w:rPr>
          <w:lang w:val="en-US"/>
        </w:rPr>
        <w:t>Never</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5C76314" w14:textId="77777777" w:rsidR="00EE0EF4" w:rsidRPr="00AF153C" w:rsidRDefault="002C1BCE">
      <w:pPr>
        <w:pStyle w:val="Reponse"/>
        <w:rPr>
          <w:lang w:val="en-US"/>
        </w:rPr>
      </w:pPr>
      <w:r w:rsidRPr="00AF153C">
        <w:rPr>
          <w:lang w:val="en-US"/>
        </w:rPr>
        <w:t>Rarely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D30F890" w14:textId="77777777" w:rsidR="00EE0EF4" w:rsidRPr="00AF153C" w:rsidRDefault="002C1BCE">
      <w:pPr>
        <w:pStyle w:val="Reponse"/>
        <w:rPr>
          <w:lang w:val="en-US"/>
        </w:rPr>
      </w:pPr>
      <w:r w:rsidRPr="00AF153C">
        <w:rPr>
          <w:lang w:val="en-US"/>
        </w:rPr>
        <w:t>Sometimes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5ABCA7B8" w14:textId="77777777" w:rsidR="00EE0EF4" w:rsidRPr="00AF153C" w:rsidRDefault="002C1BCE">
      <w:pPr>
        <w:pStyle w:val="Reponse"/>
        <w:rPr>
          <w:lang w:val="en-US"/>
        </w:rPr>
      </w:pPr>
      <w:r w:rsidRPr="00AF153C">
        <w:rPr>
          <w:lang w:val="en-US"/>
        </w:rPr>
        <w:t>Often</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27B1DFB" w14:textId="77777777" w:rsidR="00EE0EF4" w:rsidRPr="00AF153C" w:rsidRDefault="002C1BCE">
      <w:pPr>
        <w:pStyle w:val="Reponse"/>
        <w:rPr>
          <w:lang w:val="en-US"/>
        </w:rPr>
      </w:pPr>
      <w:r w:rsidRPr="00AF153C">
        <w:rPr>
          <w:lang w:val="en-US"/>
        </w:rPr>
        <w:t>Always</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1839DB63" w14:textId="77777777" w:rsidR="00EE0EF4" w:rsidRPr="00AF153C" w:rsidRDefault="00EE0EF4">
      <w:pPr>
        <w:pStyle w:val="Reponse"/>
        <w:rPr>
          <w:lang w:val="en-US"/>
        </w:rPr>
      </w:pPr>
    </w:p>
    <w:p w14:paraId="7EA21717" w14:textId="77777777" w:rsidR="00EE0EF4" w:rsidRDefault="00EE0EF4">
      <w:pPr>
        <w:pStyle w:val="EndQuestion"/>
      </w:pPr>
    </w:p>
    <w:p w14:paraId="2B5CBB0D" w14:textId="77777777" w:rsidR="00EE0EF4" w:rsidRDefault="002C1BCE">
      <w:pPr>
        <w:pStyle w:val="Variable"/>
      </w:pPr>
      <w:r>
        <w:t>MASKB</w:t>
      </w:r>
    </w:p>
    <w:p w14:paraId="1F80B891" w14:textId="77777777" w:rsidR="00EE0EF4" w:rsidRDefault="002C1BCE">
      <w:pPr>
        <w:pStyle w:val="Note"/>
      </w:pPr>
      <w:r>
        <w:t xml:space="preserve"> Worn a cloth mask in indoor public settings</w:t>
      </w:r>
    </w:p>
    <w:p w14:paraId="28355A29" w14:textId="77777777" w:rsidR="00EE0EF4" w:rsidRPr="00AF153C" w:rsidRDefault="002C1BCE">
      <w:pPr>
        <w:pStyle w:val="Reponse"/>
        <w:rPr>
          <w:lang w:val="en-US"/>
        </w:rPr>
      </w:pPr>
      <w:r w:rsidRPr="00AF153C">
        <w:rPr>
          <w:lang w:val="en-US"/>
        </w:rPr>
        <w:lastRenderedPageBreak/>
        <w:t>Never</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1D09550" w14:textId="77777777" w:rsidR="00EE0EF4" w:rsidRPr="00AF153C" w:rsidRDefault="002C1BCE">
      <w:pPr>
        <w:pStyle w:val="Reponse"/>
        <w:rPr>
          <w:lang w:val="en-US"/>
        </w:rPr>
      </w:pPr>
      <w:r w:rsidRPr="00AF153C">
        <w:rPr>
          <w:lang w:val="en-US"/>
        </w:rPr>
        <w:t>Rarely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9FCDD4D" w14:textId="77777777" w:rsidR="00EE0EF4" w:rsidRPr="00AF153C" w:rsidRDefault="002C1BCE">
      <w:pPr>
        <w:pStyle w:val="Reponse"/>
        <w:rPr>
          <w:lang w:val="en-US"/>
        </w:rPr>
      </w:pPr>
      <w:r w:rsidRPr="00AF153C">
        <w:rPr>
          <w:lang w:val="en-US"/>
        </w:rPr>
        <w:t>Sometimes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54C2B880" w14:textId="77777777" w:rsidR="00EE0EF4" w:rsidRPr="00AF153C" w:rsidRDefault="002C1BCE">
      <w:pPr>
        <w:pStyle w:val="Reponse"/>
        <w:rPr>
          <w:lang w:val="en-US"/>
        </w:rPr>
      </w:pPr>
      <w:r w:rsidRPr="00AF153C">
        <w:rPr>
          <w:lang w:val="en-US"/>
        </w:rPr>
        <w:t>Often</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D2CE50F" w14:textId="77777777" w:rsidR="00EE0EF4" w:rsidRPr="00AF153C" w:rsidRDefault="002C1BCE">
      <w:pPr>
        <w:pStyle w:val="Reponse"/>
        <w:rPr>
          <w:lang w:val="en-US"/>
        </w:rPr>
      </w:pPr>
      <w:r w:rsidRPr="00AF153C">
        <w:rPr>
          <w:lang w:val="en-US"/>
        </w:rPr>
        <w:t>Always</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4E5C5321" w14:textId="77777777" w:rsidR="00EE0EF4" w:rsidRPr="00AF153C" w:rsidRDefault="00EE0EF4">
      <w:pPr>
        <w:pStyle w:val="Reponse"/>
        <w:rPr>
          <w:lang w:val="en-US"/>
        </w:rPr>
      </w:pPr>
    </w:p>
    <w:p w14:paraId="46EDFB4B" w14:textId="77777777" w:rsidR="00EE0EF4" w:rsidRDefault="00EE0EF4">
      <w:pPr>
        <w:pStyle w:val="EndQuestion"/>
      </w:pPr>
    </w:p>
    <w:p w14:paraId="32CE5213" w14:textId="77777777" w:rsidR="00EE0EF4" w:rsidRDefault="002C1BCE">
      <w:pPr>
        <w:pStyle w:val="Variable"/>
      </w:pPr>
      <w:r>
        <w:t>MASKC</w:t>
      </w:r>
    </w:p>
    <w:p w14:paraId="302F76F9" w14:textId="77777777" w:rsidR="00EE0EF4" w:rsidRDefault="002C1BCE">
      <w:pPr>
        <w:pStyle w:val="Note"/>
      </w:pPr>
      <w:r>
        <w:t xml:space="preserve"> Worn a surgical mask in indoor public settings</w:t>
      </w:r>
    </w:p>
    <w:p w14:paraId="27F400A8" w14:textId="77777777" w:rsidR="00EE0EF4" w:rsidRPr="00AF153C" w:rsidRDefault="002C1BCE">
      <w:pPr>
        <w:pStyle w:val="Reponse"/>
        <w:rPr>
          <w:lang w:val="en-US"/>
        </w:rPr>
      </w:pPr>
      <w:r w:rsidRPr="00AF153C">
        <w:rPr>
          <w:lang w:val="en-US"/>
        </w:rPr>
        <w:t>Never</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6C9EA79" w14:textId="77777777" w:rsidR="00EE0EF4" w:rsidRPr="00AF153C" w:rsidRDefault="002C1BCE">
      <w:pPr>
        <w:pStyle w:val="Reponse"/>
        <w:rPr>
          <w:lang w:val="en-US"/>
        </w:rPr>
      </w:pPr>
      <w:r w:rsidRPr="00AF153C">
        <w:rPr>
          <w:lang w:val="en-US"/>
        </w:rPr>
        <w:t>Rarely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1B34FBB3" w14:textId="77777777" w:rsidR="00EE0EF4" w:rsidRPr="00AF153C" w:rsidRDefault="002C1BCE">
      <w:pPr>
        <w:pStyle w:val="Reponse"/>
        <w:rPr>
          <w:lang w:val="en-US"/>
        </w:rPr>
      </w:pPr>
      <w:r w:rsidRPr="00AF153C">
        <w:rPr>
          <w:lang w:val="en-US"/>
        </w:rPr>
        <w:t>Sometimes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5AA8D067" w14:textId="77777777" w:rsidR="00EE0EF4" w:rsidRPr="00AF153C" w:rsidRDefault="002C1BCE">
      <w:pPr>
        <w:pStyle w:val="Reponse"/>
        <w:rPr>
          <w:lang w:val="en-US"/>
        </w:rPr>
      </w:pPr>
      <w:r w:rsidRPr="00AF153C">
        <w:rPr>
          <w:lang w:val="en-US"/>
        </w:rPr>
        <w:t>Often</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94FD91C" w14:textId="77777777" w:rsidR="00EE0EF4" w:rsidRPr="00AF153C" w:rsidRDefault="002C1BCE">
      <w:pPr>
        <w:pStyle w:val="Reponse"/>
        <w:rPr>
          <w:lang w:val="en-US"/>
        </w:rPr>
      </w:pPr>
      <w:r w:rsidRPr="00AF153C">
        <w:rPr>
          <w:lang w:val="en-US"/>
        </w:rPr>
        <w:t>Always</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748CAE9" w14:textId="77777777" w:rsidR="00EE0EF4" w:rsidRPr="00AF153C" w:rsidRDefault="00EE0EF4">
      <w:pPr>
        <w:pStyle w:val="Reponse"/>
        <w:rPr>
          <w:lang w:val="en-US"/>
        </w:rPr>
      </w:pPr>
    </w:p>
    <w:p w14:paraId="2E9D07EA" w14:textId="77777777" w:rsidR="00EE0EF4" w:rsidRDefault="00EE0EF4">
      <w:pPr>
        <w:pStyle w:val="EndQuestion"/>
      </w:pPr>
    </w:p>
    <w:p w14:paraId="197EC5FC" w14:textId="77777777" w:rsidR="00EE0EF4" w:rsidRDefault="002C1BCE">
      <w:pPr>
        <w:pStyle w:val="Variable"/>
      </w:pPr>
      <w:r>
        <w:t>VAX_STATUS</w:t>
      </w:r>
    </w:p>
    <w:p w14:paraId="2F7E1151" w14:textId="77777777" w:rsidR="00EE0EF4" w:rsidRPr="00AF153C" w:rsidRDefault="002C1BCE">
      <w:pPr>
        <w:pStyle w:val="Question"/>
        <w:rPr>
          <w:lang w:val="en-US"/>
        </w:rPr>
      </w:pPr>
      <w:r w:rsidRPr="00AF153C">
        <w:rPr>
          <w:lang w:val="en-US"/>
        </w:rPr>
        <w:t xml:space="preserve"> Have you received a COVID-19 vaccine?</w:t>
      </w:r>
    </w:p>
    <w:p w14:paraId="126B0FD1" w14:textId="3DF34868" w:rsidR="00EE0EF4" w:rsidRPr="00AF153C" w:rsidRDefault="002C1BCE">
      <w:pPr>
        <w:pStyle w:val="Reponse"/>
        <w:rPr>
          <w:lang w:val="en-US"/>
        </w:rPr>
      </w:pPr>
      <w:r w:rsidRPr="00AF153C">
        <w:rPr>
          <w:lang w:val="en-US"/>
        </w:rPr>
        <w:t>Yes</w:t>
      </w:r>
      <w:r w:rsidR="0097136F">
        <w:rPr>
          <w:lang w:val="en-US"/>
        </w:rPr>
        <w:t xml:space="preserve"> -</w:t>
      </w:r>
      <w:r w:rsidRPr="00AF153C">
        <w:rPr>
          <w:lang w:val="en-US"/>
        </w:rPr>
        <w:t xml:space="preserve"> one dose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04A9207" w14:textId="21F10509" w:rsidR="00EE0EF4" w:rsidRPr="00AF153C" w:rsidRDefault="002C1BCE">
      <w:pPr>
        <w:pStyle w:val="Reponse"/>
        <w:rPr>
          <w:lang w:val="en-US"/>
        </w:rPr>
      </w:pPr>
      <w:r w:rsidRPr="00AF153C">
        <w:rPr>
          <w:lang w:val="en-US"/>
        </w:rPr>
        <w:t>Yes</w:t>
      </w:r>
      <w:r w:rsidR="0097136F">
        <w:rPr>
          <w:lang w:val="en-US"/>
        </w:rPr>
        <w:t xml:space="preserve"> -</w:t>
      </w:r>
      <w:r w:rsidRPr="00AF153C">
        <w:rPr>
          <w:lang w:val="en-US"/>
        </w:rPr>
        <w:t xml:space="preserve"> two doses</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7D0ECDC" w14:textId="5935C052" w:rsidR="00EE0EF4" w:rsidRPr="00AF153C" w:rsidRDefault="002C1BCE">
      <w:pPr>
        <w:pStyle w:val="Reponse"/>
        <w:rPr>
          <w:lang w:val="en-US"/>
        </w:rPr>
      </w:pPr>
      <w:r w:rsidRPr="00AF153C">
        <w:rPr>
          <w:lang w:val="en-US"/>
        </w:rPr>
        <w:t>Yes</w:t>
      </w:r>
      <w:r w:rsidR="0097136F">
        <w:rPr>
          <w:lang w:val="en-US"/>
        </w:rPr>
        <w:t xml:space="preserve"> -</w:t>
      </w:r>
      <w:r w:rsidRPr="00AF153C">
        <w:rPr>
          <w:lang w:val="en-US"/>
        </w:rPr>
        <w:t xml:space="preserve"> three doses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651B975A" w14:textId="2BF020AF" w:rsidR="00EE0EF4" w:rsidRPr="00AF153C" w:rsidRDefault="002C1BCE">
      <w:pPr>
        <w:pStyle w:val="Reponse"/>
        <w:rPr>
          <w:lang w:val="en-US"/>
        </w:rPr>
      </w:pPr>
      <w:r w:rsidRPr="00AF153C">
        <w:rPr>
          <w:lang w:val="en-US"/>
        </w:rPr>
        <w:t>Yes</w:t>
      </w:r>
      <w:r w:rsidR="0097136F">
        <w:rPr>
          <w:lang w:val="en-US"/>
        </w:rPr>
        <w:t xml:space="preserve"> -</w:t>
      </w:r>
      <w:r w:rsidRPr="00AF153C">
        <w:rPr>
          <w:lang w:val="en-US"/>
        </w:rPr>
        <w:t xml:space="preserve"> four doses</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6E8A32F5" w14:textId="77777777" w:rsidR="00EE0EF4" w:rsidRPr="00AF153C" w:rsidRDefault="002C1BCE">
      <w:pPr>
        <w:pStyle w:val="Reponse"/>
        <w:rPr>
          <w:lang w:val="en-US"/>
        </w:rPr>
      </w:pPr>
      <w:r w:rsidRPr="00AF153C">
        <w:rPr>
          <w:lang w:val="en-US"/>
        </w:rPr>
        <w:t>No</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46D1C3FC" w14:textId="77777777" w:rsidR="00EE0EF4" w:rsidRPr="00AF153C" w:rsidRDefault="00EE0EF4">
      <w:pPr>
        <w:pStyle w:val="Reponse"/>
        <w:rPr>
          <w:lang w:val="en-US"/>
        </w:rPr>
      </w:pPr>
    </w:p>
    <w:p w14:paraId="7858726F" w14:textId="77777777" w:rsidR="00EE0EF4" w:rsidRDefault="00EE0EF4">
      <w:pPr>
        <w:pStyle w:val="EndQuestion"/>
      </w:pPr>
    </w:p>
    <w:p w14:paraId="742B0EFF" w14:textId="77535770" w:rsidR="00EE0EF4" w:rsidRDefault="002C1BCE">
      <w:pPr>
        <w:pStyle w:val="Variable"/>
      </w:pPr>
      <w:r>
        <w:t xml:space="preserve">PREVAX_EXPERIENCES </w:t>
      </w:r>
    </w:p>
    <w:p w14:paraId="32EB4473" w14:textId="2A7F1C4D" w:rsidR="00EE0EF4" w:rsidRDefault="002C1BCE">
      <w:pPr>
        <w:pStyle w:val="Condition"/>
      </w:pPr>
      <w:r>
        <w:t xml:space="preserve"> If... VAX_STATUS</w:t>
      </w:r>
      <w:r w:rsidR="00AF153C">
        <w:t xml:space="preserve"> = </w:t>
      </w:r>
      <w:r>
        <w:t>1,2,3,4</w:t>
      </w:r>
    </w:p>
    <w:p w14:paraId="06ADB457" w14:textId="135DEE46" w:rsidR="00EE0EF4" w:rsidRPr="00AF153C" w:rsidRDefault="002C1BCE">
      <w:pPr>
        <w:pStyle w:val="Question"/>
        <w:rPr>
          <w:lang w:val="en-US"/>
        </w:rPr>
      </w:pPr>
      <w:r w:rsidRPr="00AF153C">
        <w:rPr>
          <w:lang w:val="en-US"/>
        </w:rPr>
        <w:t xml:space="preserve"> Please indicate the extent to which you agree or disagree with the following statements:</w:t>
      </w:r>
    </w:p>
    <w:p w14:paraId="50EC28CC" w14:textId="77777777" w:rsidR="00EE0EF4" w:rsidRPr="00AF153C" w:rsidRDefault="00EE0EF4">
      <w:pPr>
        <w:pStyle w:val="Question"/>
        <w:rPr>
          <w:lang w:val="en-US"/>
        </w:rPr>
      </w:pPr>
    </w:p>
    <w:p w14:paraId="0EE606FC" w14:textId="77777777" w:rsidR="00EE0EF4" w:rsidRDefault="00EE0EF4">
      <w:pPr>
        <w:pStyle w:val="EndQuestion"/>
      </w:pPr>
    </w:p>
    <w:p w14:paraId="29A6A21A" w14:textId="77777777" w:rsidR="00EE0EF4" w:rsidRDefault="002C1BCE">
      <w:pPr>
        <w:pStyle w:val="Variable"/>
      </w:pPr>
      <w:r>
        <w:t>VAX_EXPERIENCESA</w:t>
      </w:r>
    </w:p>
    <w:p w14:paraId="78A58DE4" w14:textId="2B8C0C3A" w:rsidR="00EE0EF4" w:rsidRDefault="002C1BCE">
      <w:pPr>
        <w:pStyle w:val="Condition"/>
      </w:pPr>
      <w:r>
        <w:t xml:space="preserve"> If... VAX_STATUS</w:t>
      </w:r>
      <w:r w:rsidR="00AF153C">
        <w:t xml:space="preserve"> = </w:t>
      </w:r>
      <w:r>
        <w:t>1,2,3,4</w:t>
      </w:r>
    </w:p>
    <w:p w14:paraId="02416ADA" w14:textId="77777777" w:rsidR="00EE0EF4" w:rsidRDefault="002C1BCE">
      <w:pPr>
        <w:pStyle w:val="Note"/>
      </w:pPr>
      <w:r>
        <w:t xml:space="preserve"> I feel more comfortable going out in public (e.g., to stores, eating in restaurants) since getting the vaccine</w:t>
      </w:r>
    </w:p>
    <w:p w14:paraId="22ACECF6" w14:textId="37F60CC4" w:rsidR="00EE0EF4" w:rsidRPr="00AF153C" w:rsidRDefault="002C1BCE">
      <w:pPr>
        <w:pStyle w:val="Reponse"/>
        <w:rPr>
          <w:lang w:val="en-US"/>
        </w:rPr>
      </w:pPr>
      <w:r w:rsidRPr="00AF153C">
        <w:rPr>
          <w:lang w:val="en-US"/>
        </w:rPr>
        <w:t>Strongly disagree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F0B62F3" w14:textId="77777777" w:rsidR="00EE0EF4" w:rsidRPr="00AF153C" w:rsidRDefault="002C1BCE">
      <w:pPr>
        <w:pStyle w:val="Reponse"/>
        <w:rPr>
          <w:lang w:val="en-US"/>
        </w:rPr>
      </w:pPr>
      <w:r w:rsidRPr="00AF153C">
        <w:rPr>
          <w:lang w:val="en-US"/>
        </w:rPr>
        <w:t>Disagree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2DFDCFE" w14:textId="7554871B" w:rsidR="00EE0EF4" w:rsidRPr="00AF153C" w:rsidRDefault="002C1BCE">
      <w:pPr>
        <w:pStyle w:val="Reponse"/>
        <w:rPr>
          <w:lang w:val="en-US"/>
        </w:rPr>
      </w:pPr>
      <w:r w:rsidRPr="00AF153C">
        <w:rPr>
          <w:lang w:val="en-US"/>
        </w:rPr>
        <w:t>Somewhat disagree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712DD882" w14:textId="35C53A38" w:rsidR="00EE0EF4" w:rsidRPr="00AF153C" w:rsidRDefault="002C1BCE">
      <w:pPr>
        <w:pStyle w:val="Reponse"/>
        <w:rPr>
          <w:lang w:val="en-US"/>
        </w:rPr>
      </w:pPr>
      <w:r w:rsidRPr="00AF153C">
        <w:rPr>
          <w:lang w:val="en-US"/>
        </w:rPr>
        <w:t>Neither agree nor disagree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6D7E413" w14:textId="6A575367" w:rsidR="00EE0EF4" w:rsidRPr="00AF153C" w:rsidRDefault="002C1BCE">
      <w:pPr>
        <w:pStyle w:val="Reponse"/>
        <w:rPr>
          <w:lang w:val="en-US"/>
        </w:rPr>
      </w:pPr>
      <w:r w:rsidRPr="00AF153C">
        <w:rPr>
          <w:lang w:val="en-US"/>
        </w:rPr>
        <w:t>Somewhat agree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3554F4C" w14:textId="77777777" w:rsidR="00EE0EF4" w:rsidRPr="00AF153C" w:rsidRDefault="002C1BCE">
      <w:pPr>
        <w:pStyle w:val="Reponse"/>
        <w:rPr>
          <w:lang w:val="en-US"/>
        </w:rPr>
      </w:pPr>
      <w:r w:rsidRPr="00AF153C">
        <w:rPr>
          <w:lang w:val="en-US"/>
        </w:rPr>
        <w:t>Agree</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1ACFD866" w14:textId="33278730" w:rsidR="00EE0EF4" w:rsidRPr="00AF153C" w:rsidRDefault="002C1BCE">
      <w:pPr>
        <w:pStyle w:val="Reponse"/>
        <w:rPr>
          <w:lang w:val="en-US"/>
        </w:rPr>
      </w:pPr>
      <w:r w:rsidRPr="00AF153C">
        <w:rPr>
          <w:lang w:val="en-US"/>
        </w:rPr>
        <w:t>Strongly agree</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32AD86F7" w14:textId="77777777" w:rsidR="00EE0EF4" w:rsidRPr="00AF153C" w:rsidRDefault="00EE0EF4">
      <w:pPr>
        <w:pStyle w:val="Reponse"/>
        <w:rPr>
          <w:lang w:val="en-US"/>
        </w:rPr>
      </w:pPr>
    </w:p>
    <w:p w14:paraId="461F7744" w14:textId="77777777" w:rsidR="00EE0EF4" w:rsidRDefault="00EE0EF4">
      <w:pPr>
        <w:pStyle w:val="EndQuestion"/>
      </w:pPr>
    </w:p>
    <w:p w14:paraId="402F34C2" w14:textId="77777777" w:rsidR="00EE0EF4" w:rsidRDefault="002C1BCE">
      <w:pPr>
        <w:pStyle w:val="Variable"/>
      </w:pPr>
      <w:r>
        <w:t>VAX_EXPERIENCESB</w:t>
      </w:r>
    </w:p>
    <w:p w14:paraId="6E07D422" w14:textId="2C5940F3" w:rsidR="00EE0EF4" w:rsidRDefault="002C1BCE">
      <w:pPr>
        <w:pStyle w:val="Condition"/>
      </w:pPr>
      <w:r>
        <w:t xml:space="preserve"> If... VAX_STATUS</w:t>
      </w:r>
      <w:r w:rsidR="00AF153C">
        <w:t xml:space="preserve"> = </w:t>
      </w:r>
      <w:r>
        <w:t>1,2,3,4</w:t>
      </w:r>
    </w:p>
    <w:p w14:paraId="3D621E81" w14:textId="77777777" w:rsidR="00EE0EF4" w:rsidRDefault="002C1BCE">
      <w:pPr>
        <w:pStyle w:val="Note"/>
      </w:pPr>
      <w:r>
        <w:t xml:space="preserve"> I feel concerned that I might develop long-term side effects from the vaccine</w:t>
      </w:r>
    </w:p>
    <w:p w14:paraId="783901F8" w14:textId="0E79FE14" w:rsidR="00EE0EF4" w:rsidRPr="00AF153C" w:rsidRDefault="002C1BCE">
      <w:pPr>
        <w:pStyle w:val="Reponse"/>
        <w:rPr>
          <w:lang w:val="en-US"/>
        </w:rPr>
      </w:pPr>
      <w:r w:rsidRPr="00AF153C">
        <w:rPr>
          <w:lang w:val="en-US"/>
        </w:rPr>
        <w:lastRenderedPageBreak/>
        <w:t>Strongly disagree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E0D6F65" w14:textId="77777777" w:rsidR="00EE0EF4" w:rsidRPr="00AF153C" w:rsidRDefault="002C1BCE">
      <w:pPr>
        <w:pStyle w:val="Reponse"/>
        <w:rPr>
          <w:lang w:val="en-US"/>
        </w:rPr>
      </w:pPr>
      <w:r w:rsidRPr="00AF153C">
        <w:rPr>
          <w:lang w:val="en-US"/>
        </w:rPr>
        <w:t>Disagree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477498A" w14:textId="7914FD3C" w:rsidR="00EE0EF4" w:rsidRPr="00AF153C" w:rsidRDefault="002C1BCE">
      <w:pPr>
        <w:pStyle w:val="Reponse"/>
        <w:rPr>
          <w:lang w:val="en-US"/>
        </w:rPr>
      </w:pPr>
      <w:r w:rsidRPr="00AF153C">
        <w:rPr>
          <w:lang w:val="en-US"/>
        </w:rPr>
        <w:t>Somewhat disagree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F4CF06D" w14:textId="0732F1A6" w:rsidR="00EE0EF4" w:rsidRPr="00AF153C" w:rsidRDefault="002C1BCE">
      <w:pPr>
        <w:pStyle w:val="Reponse"/>
        <w:rPr>
          <w:lang w:val="en-US"/>
        </w:rPr>
      </w:pPr>
      <w:r w:rsidRPr="00AF153C">
        <w:rPr>
          <w:lang w:val="en-US"/>
        </w:rPr>
        <w:t>Neither agree nor disagree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5B04F68" w14:textId="486D1338" w:rsidR="00EE0EF4" w:rsidRPr="00AF153C" w:rsidRDefault="002C1BCE">
      <w:pPr>
        <w:pStyle w:val="Reponse"/>
        <w:rPr>
          <w:lang w:val="en-US"/>
        </w:rPr>
      </w:pPr>
      <w:r w:rsidRPr="00AF153C">
        <w:rPr>
          <w:lang w:val="en-US"/>
        </w:rPr>
        <w:t>Somewhat agree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7E2F909" w14:textId="77777777" w:rsidR="00EE0EF4" w:rsidRPr="00AF153C" w:rsidRDefault="002C1BCE">
      <w:pPr>
        <w:pStyle w:val="Reponse"/>
        <w:rPr>
          <w:lang w:val="en-US"/>
        </w:rPr>
      </w:pPr>
      <w:r w:rsidRPr="00AF153C">
        <w:rPr>
          <w:lang w:val="en-US"/>
        </w:rPr>
        <w:t>Agree</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4978A736" w14:textId="1B8721BD" w:rsidR="00EE0EF4" w:rsidRPr="00AF153C" w:rsidRDefault="002C1BCE">
      <w:pPr>
        <w:pStyle w:val="Reponse"/>
        <w:rPr>
          <w:lang w:val="en-US"/>
        </w:rPr>
      </w:pPr>
      <w:r w:rsidRPr="00AF153C">
        <w:rPr>
          <w:lang w:val="en-US"/>
        </w:rPr>
        <w:t>Strongly agree</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34B38D66" w14:textId="77777777" w:rsidR="00EE0EF4" w:rsidRPr="00AF153C" w:rsidRDefault="00EE0EF4">
      <w:pPr>
        <w:pStyle w:val="Reponse"/>
        <w:rPr>
          <w:lang w:val="en-US"/>
        </w:rPr>
      </w:pPr>
    </w:p>
    <w:p w14:paraId="6744402B" w14:textId="77777777" w:rsidR="00EE0EF4" w:rsidRDefault="00EE0EF4">
      <w:pPr>
        <w:pStyle w:val="EndQuestion"/>
      </w:pPr>
    </w:p>
    <w:p w14:paraId="405EA1B7" w14:textId="77777777" w:rsidR="00EE0EF4" w:rsidRDefault="002C1BCE">
      <w:pPr>
        <w:pStyle w:val="Variable"/>
      </w:pPr>
      <w:r>
        <w:t>VAX_EXPERIENCESC</w:t>
      </w:r>
    </w:p>
    <w:p w14:paraId="096EB922" w14:textId="4128F2AB" w:rsidR="00EE0EF4" w:rsidRDefault="002C1BCE">
      <w:pPr>
        <w:pStyle w:val="Condition"/>
      </w:pPr>
      <w:r>
        <w:t xml:space="preserve"> If... VAX_STATUS</w:t>
      </w:r>
      <w:r w:rsidR="00AF153C">
        <w:t xml:space="preserve"> = </w:t>
      </w:r>
      <w:r>
        <w:t>1,2,3,4</w:t>
      </w:r>
    </w:p>
    <w:p w14:paraId="77C1040C" w14:textId="77777777" w:rsidR="00EE0EF4" w:rsidRDefault="002C1BCE">
      <w:pPr>
        <w:pStyle w:val="Note"/>
      </w:pPr>
      <w:r>
        <w:t xml:space="preserve"> I think it is important to continue to get tested if I have any symptoms of COVID-19</w:t>
      </w:r>
    </w:p>
    <w:p w14:paraId="42C53120" w14:textId="2A2613B2" w:rsidR="00EE0EF4" w:rsidRPr="00AF153C" w:rsidRDefault="002C1BCE">
      <w:pPr>
        <w:pStyle w:val="Reponse"/>
        <w:rPr>
          <w:lang w:val="en-US"/>
        </w:rPr>
      </w:pPr>
      <w:r w:rsidRPr="00AF153C">
        <w:rPr>
          <w:lang w:val="en-US"/>
        </w:rPr>
        <w:t>Strongly disagree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1FA80B4" w14:textId="77777777" w:rsidR="00EE0EF4" w:rsidRPr="00AF153C" w:rsidRDefault="002C1BCE">
      <w:pPr>
        <w:pStyle w:val="Reponse"/>
        <w:rPr>
          <w:lang w:val="en-US"/>
        </w:rPr>
      </w:pPr>
      <w:r w:rsidRPr="00AF153C">
        <w:rPr>
          <w:lang w:val="en-US"/>
        </w:rPr>
        <w:t>Disagree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2283855" w14:textId="11CE6ACF" w:rsidR="00EE0EF4" w:rsidRPr="00AF153C" w:rsidRDefault="002C1BCE">
      <w:pPr>
        <w:pStyle w:val="Reponse"/>
        <w:rPr>
          <w:lang w:val="en-US"/>
        </w:rPr>
      </w:pPr>
      <w:r w:rsidRPr="00AF153C">
        <w:rPr>
          <w:lang w:val="en-US"/>
        </w:rPr>
        <w:t>Somewhat disagree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7C05DE88" w14:textId="6E18E018" w:rsidR="00EE0EF4" w:rsidRPr="00AF153C" w:rsidRDefault="002C1BCE">
      <w:pPr>
        <w:pStyle w:val="Reponse"/>
        <w:rPr>
          <w:lang w:val="en-US"/>
        </w:rPr>
      </w:pPr>
      <w:r w:rsidRPr="00AF153C">
        <w:rPr>
          <w:lang w:val="en-US"/>
        </w:rPr>
        <w:t>Neither agree nor disagree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836F674" w14:textId="4B59DFD2" w:rsidR="00EE0EF4" w:rsidRPr="00AF153C" w:rsidRDefault="002C1BCE">
      <w:pPr>
        <w:pStyle w:val="Reponse"/>
        <w:rPr>
          <w:lang w:val="en-US"/>
        </w:rPr>
      </w:pPr>
      <w:r w:rsidRPr="00AF153C">
        <w:rPr>
          <w:lang w:val="en-US"/>
        </w:rPr>
        <w:t>Somewhat agree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3F997B1C" w14:textId="77777777" w:rsidR="00EE0EF4" w:rsidRPr="00AF153C" w:rsidRDefault="002C1BCE">
      <w:pPr>
        <w:pStyle w:val="Reponse"/>
        <w:rPr>
          <w:lang w:val="en-US"/>
        </w:rPr>
      </w:pPr>
      <w:r w:rsidRPr="00AF153C">
        <w:rPr>
          <w:lang w:val="en-US"/>
        </w:rPr>
        <w:t>Agree</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7E14B922" w14:textId="51EC52BB" w:rsidR="00EE0EF4" w:rsidRPr="00AF153C" w:rsidRDefault="002C1BCE">
      <w:pPr>
        <w:pStyle w:val="Reponse"/>
        <w:rPr>
          <w:lang w:val="en-US"/>
        </w:rPr>
      </w:pPr>
      <w:r w:rsidRPr="00AF153C">
        <w:rPr>
          <w:lang w:val="en-US"/>
        </w:rPr>
        <w:t>Strongly agree</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7C0F56FE" w14:textId="77777777" w:rsidR="00EE0EF4" w:rsidRPr="00AF153C" w:rsidRDefault="00EE0EF4">
      <w:pPr>
        <w:pStyle w:val="Reponse"/>
        <w:rPr>
          <w:lang w:val="en-US"/>
        </w:rPr>
      </w:pPr>
    </w:p>
    <w:p w14:paraId="73894209" w14:textId="77777777" w:rsidR="00EE0EF4" w:rsidRDefault="00EE0EF4">
      <w:pPr>
        <w:pStyle w:val="EndQuestion"/>
      </w:pPr>
    </w:p>
    <w:p w14:paraId="73B74588" w14:textId="77777777" w:rsidR="00EE0EF4" w:rsidRDefault="002C1BCE">
      <w:pPr>
        <w:pStyle w:val="Variable"/>
      </w:pPr>
      <w:r>
        <w:t>VAX_EXPERIENCESD</w:t>
      </w:r>
    </w:p>
    <w:p w14:paraId="58F372C2" w14:textId="1E36F9F5" w:rsidR="00EE0EF4" w:rsidRDefault="002C1BCE">
      <w:pPr>
        <w:pStyle w:val="Condition"/>
      </w:pPr>
      <w:r>
        <w:t xml:space="preserve"> If... VAX_STATUS</w:t>
      </w:r>
      <w:r w:rsidR="00AF153C">
        <w:t xml:space="preserve"> = </w:t>
      </w:r>
      <w:r>
        <w:t>1,2,3,4</w:t>
      </w:r>
    </w:p>
    <w:p w14:paraId="0E865C2A" w14:textId="77777777" w:rsidR="00EE0EF4" w:rsidRDefault="002C1BCE">
      <w:pPr>
        <w:pStyle w:val="Note"/>
      </w:pPr>
      <w:r>
        <w:t xml:space="preserve"> I feel comfortable interacting indoors with people from outside my household without wearing a mask</w:t>
      </w:r>
    </w:p>
    <w:p w14:paraId="538A6902" w14:textId="722EA8CC" w:rsidR="00EE0EF4" w:rsidRPr="00AF153C" w:rsidRDefault="002C1BCE">
      <w:pPr>
        <w:pStyle w:val="Reponse"/>
        <w:rPr>
          <w:lang w:val="en-US"/>
        </w:rPr>
      </w:pPr>
      <w:r w:rsidRPr="00AF153C">
        <w:rPr>
          <w:lang w:val="en-US"/>
        </w:rPr>
        <w:t>Strongly disagree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FEB62F1" w14:textId="77777777" w:rsidR="00EE0EF4" w:rsidRPr="00AF153C" w:rsidRDefault="002C1BCE">
      <w:pPr>
        <w:pStyle w:val="Reponse"/>
        <w:rPr>
          <w:lang w:val="en-US"/>
        </w:rPr>
      </w:pPr>
      <w:r w:rsidRPr="00AF153C">
        <w:rPr>
          <w:lang w:val="en-US"/>
        </w:rPr>
        <w:t>Disagree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43FA300" w14:textId="030E8449" w:rsidR="00EE0EF4" w:rsidRPr="00AF153C" w:rsidRDefault="002C1BCE">
      <w:pPr>
        <w:pStyle w:val="Reponse"/>
        <w:rPr>
          <w:lang w:val="en-US"/>
        </w:rPr>
      </w:pPr>
      <w:r w:rsidRPr="00AF153C">
        <w:rPr>
          <w:lang w:val="en-US"/>
        </w:rPr>
        <w:t>Somewhat disagree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85CFCC3" w14:textId="110E09B5" w:rsidR="00EE0EF4" w:rsidRPr="00AF153C" w:rsidRDefault="002C1BCE">
      <w:pPr>
        <w:pStyle w:val="Reponse"/>
        <w:rPr>
          <w:lang w:val="en-US"/>
        </w:rPr>
      </w:pPr>
      <w:r w:rsidRPr="00AF153C">
        <w:rPr>
          <w:lang w:val="en-US"/>
        </w:rPr>
        <w:t>Neither agree nor disagree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2597C70" w14:textId="62972471" w:rsidR="00EE0EF4" w:rsidRPr="00AF153C" w:rsidRDefault="002C1BCE">
      <w:pPr>
        <w:pStyle w:val="Reponse"/>
        <w:rPr>
          <w:lang w:val="en-US"/>
        </w:rPr>
      </w:pPr>
      <w:r w:rsidRPr="00AF153C">
        <w:rPr>
          <w:lang w:val="en-US"/>
        </w:rPr>
        <w:t>Somewhat agree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7E07A5FB" w14:textId="77777777" w:rsidR="00EE0EF4" w:rsidRPr="00AF153C" w:rsidRDefault="002C1BCE">
      <w:pPr>
        <w:pStyle w:val="Reponse"/>
        <w:rPr>
          <w:lang w:val="en-US"/>
        </w:rPr>
      </w:pPr>
      <w:r w:rsidRPr="00AF153C">
        <w:rPr>
          <w:lang w:val="en-US"/>
        </w:rPr>
        <w:t>Agree</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06779176" w14:textId="5B5DEC06" w:rsidR="00EE0EF4" w:rsidRPr="00AF153C" w:rsidRDefault="002C1BCE">
      <w:pPr>
        <w:pStyle w:val="Reponse"/>
        <w:rPr>
          <w:lang w:val="en-US"/>
        </w:rPr>
      </w:pPr>
      <w:r w:rsidRPr="00AF153C">
        <w:rPr>
          <w:lang w:val="en-US"/>
        </w:rPr>
        <w:t>Strongly agree</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34141856" w14:textId="77777777" w:rsidR="00EE0EF4" w:rsidRPr="00AF153C" w:rsidRDefault="00EE0EF4">
      <w:pPr>
        <w:pStyle w:val="Reponse"/>
        <w:rPr>
          <w:lang w:val="en-US"/>
        </w:rPr>
      </w:pPr>
    </w:p>
    <w:p w14:paraId="01F66520" w14:textId="77777777" w:rsidR="00EE0EF4" w:rsidRDefault="00EE0EF4">
      <w:pPr>
        <w:pStyle w:val="EndQuestion"/>
      </w:pPr>
    </w:p>
    <w:p w14:paraId="649233D8" w14:textId="77777777" w:rsidR="00EE0EF4" w:rsidRDefault="002C1BCE">
      <w:pPr>
        <w:pStyle w:val="Variable"/>
      </w:pPr>
      <w:r>
        <w:t>VAX_EXPERIENCESE</w:t>
      </w:r>
    </w:p>
    <w:p w14:paraId="57DBE0A7" w14:textId="6ADB202D" w:rsidR="00EE0EF4" w:rsidRDefault="002C1BCE">
      <w:pPr>
        <w:pStyle w:val="Condition"/>
      </w:pPr>
      <w:r>
        <w:t xml:space="preserve"> If... VAX_STATUS</w:t>
      </w:r>
      <w:r w:rsidR="00AF153C">
        <w:t xml:space="preserve"> = </w:t>
      </w:r>
      <w:r>
        <w:t>1,2,3,4</w:t>
      </w:r>
    </w:p>
    <w:p w14:paraId="294648D3" w14:textId="77777777" w:rsidR="00EE0EF4" w:rsidRDefault="002C1BCE">
      <w:pPr>
        <w:pStyle w:val="Note"/>
      </w:pPr>
      <w:r>
        <w:t xml:space="preserve"> I think limiting my own international travel is important even if I am vaccinated</w:t>
      </w:r>
    </w:p>
    <w:p w14:paraId="08649E8C" w14:textId="3D348E60" w:rsidR="00EE0EF4" w:rsidRPr="00AF153C" w:rsidRDefault="002C1BCE">
      <w:pPr>
        <w:pStyle w:val="Reponse"/>
        <w:rPr>
          <w:lang w:val="en-US"/>
        </w:rPr>
      </w:pPr>
      <w:r w:rsidRPr="00AF153C">
        <w:rPr>
          <w:lang w:val="en-US"/>
        </w:rPr>
        <w:t>Strongly disagree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72316D0" w14:textId="77777777" w:rsidR="00EE0EF4" w:rsidRPr="00AF153C" w:rsidRDefault="002C1BCE">
      <w:pPr>
        <w:pStyle w:val="Reponse"/>
        <w:rPr>
          <w:lang w:val="en-US"/>
        </w:rPr>
      </w:pPr>
      <w:r w:rsidRPr="00AF153C">
        <w:rPr>
          <w:lang w:val="en-US"/>
        </w:rPr>
        <w:t>Disagree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82ED4A6" w14:textId="2446DDCE" w:rsidR="00EE0EF4" w:rsidRPr="00AF153C" w:rsidRDefault="002C1BCE">
      <w:pPr>
        <w:pStyle w:val="Reponse"/>
        <w:rPr>
          <w:lang w:val="en-US"/>
        </w:rPr>
      </w:pPr>
      <w:r w:rsidRPr="00AF153C">
        <w:rPr>
          <w:lang w:val="en-US"/>
        </w:rPr>
        <w:t>Somewhat disagree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77A0A8C9" w14:textId="253F5161" w:rsidR="00EE0EF4" w:rsidRPr="00AF153C" w:rsidRDefault="002C1BCE">
      <w:pPr>
        <w:pStyle w:val="Reponse"/>
        <w:rPr>
          <w:lang w:val="en-US"/>
        </w:rPr>
      </w:pPr>
      <w:r w:rsidRPr="00AF153C">
        <w:rPr>
          <w:lang w:val="en-US"/>
        </w:rPr>
        <w:t>Neither agree nor disagree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697827F8" w14:textId="0921AF30" w:rsidR="00EE0EF4" w:rsidRPr="00AF153C" w:rsidRDefault="002C1BCE">
      <w:pPr>
        <w:pStyle w:val="Reponse"/>
        <w:rPr>
          <w:lang w:val="en-US"/>
        </w:rPr>
      </w:pPr>
      <w:r w:rsidRPr="00AF153C">
        <w:rPr>
          <w:lang w:val="en-US"/>
        </w:rPr>
        <w:t>Somewhat agree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41A24629" w14:textId="77777777" w:rsidR="00EE0EF4" w:rsidRPr="00AF153C" w:rsidRDefault="002C1BCE">
      <w:pPr>
        <w:pStyle w:val="Reponse"/>
        <w:rPr>
          <w:lang w:val="en-US"/>
        </w:rPr>
      </w:pPr>
      <w:r w:rsidRPr="00AF153C">
        <w:rPr>
          <w:lang w:val="en-US"/>
        </w:rPr>
        <w:t>Agree</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096A7069" w14:textId="6C4A79B6" w:rsidR="00EE0EF4" w:rsidRPr="00AF153C" w:rsidRDefault="002C1BCE">
      <w:pPr>
        <w:pStyle w:val="Reponse"/>
        <w:rPr>
          <w:lang w:val="en-US"/>
        </w:rPr>
      </w:pPr>
      <w:r w:rsidRPr="00AF153C">
        <w:rPr>
          <w:lang w:val="en-US"/>
        </w:rPr>
        <w:t>Strongly agree</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536713A2" w14:textId="77777777" w:rsidR="00EE0EF4" w:rsidRPr="00AF153C" w:rsidRDefault="00EE0EF4">
      <w:pPr>
        <w:pStyle w:val="Reponse"/>
        <w:rPr>
          <w:lang w:val="en-US"/>
        </w:rPr>
      </w:pPr>
    </w:p>
    <w:p w14:paraId="3468FD20" w14:textId="77777777" w:rsidR="00EE0EF4" w:rsidRDefault="00EE0EF4">
      <w:pPr>
        <w:pStyle w:val="EndQuestion"/>
      </w:pPr>
    </w:p>
    <w:p w14:paraId="3AC39535" w14:textId="77777777" w:rsidR="00EE0EF4" w:rsidRDefault="002C1BCE">
      <w:pPr>
        <w:pStyle w:val="Variable"/>
      </w:pPr>
      <w:r>
        <w:t>VAX_EXPERIENCESF</w:t>
      </w:r>
    </w:p>
    <w:p w14:paraId="7C3FF142" w14:textId="6ADAE83A" w:rsidR="00EE0EF4" w:rsidRDefault="002C1BCE">
      <w:pPr>
        <w:pStyle w:val="Condition"/>
      </w:pPr>
      <w:r>
        <w:t xml:space="preserve"> If... VAX_STATUS</w:t>
      </w:r>
      <w:r w:rsidR="00AF153C">
        <w:t xml:space="preserve"> = </w:t>
      </w:r>
      <w:r>
        <w:t>1,2,3,4</w:t>
      </w:r>
    </w:p>
    <w:p w14:paraId="3C177D78" w14:textId="77777777" w:rsidR="00EE0EF4" w:rsidRDefault="002C1BCE">
      <w:pPr>
        <w:pStyle w:val="Note"/>
      </w:pPr>
      <w:r>
        <w:t xml:space="preserve"> I feel safer from severe disease outcomes such as hospitalizations or death</w:t>
      </w:r>
    </w:p>
    <w:p w14:paraId="6C352E3F" w14:textId="002C1A94" w:rsidR="00EE0EF4" w:rsidRPr="00AF153C" w:rsidRDefault="002C1BCE">
      <w:pPr>
        <w:pStyle w:val="Reponse"/>
        <w:rPr>
          <w:lang w:val="en-US"/>
        </w:rPr>
      </w:pPr>
      <w:r w:rsidRPr="00AF153C">
        <w:rPr>
          <w:lang w:val="en-US"/>
        </w:rPr>
        <w:lastRenderedPageBreak/>
        <w:t>Strongly disagree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F3C15EE" w14:textId="77777777" w:rsidR="00EE0EF4" w:rsidRPr="00AF153C" w:rsidRDefault="002C1BCE">
      <w:pPr>
        <w:pStyle w:val="Reponse"/>
        <w:rPr>
          <w:lang w:val="en-US"/>
        </w:rPr>
      </w:pPr>
      <w:r w:rsidRPr="00AF153C">
        <w:rPr>
          <w:lang w:val="en-US"/>
        </w:rPr>
        <w:t>Disagree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F222CCB" w14:textId="37046321" w:rsidR="00EE0EF4" w:rsidRPr="00AF153C" w:rsidRDefault="002C1BCE">
      <w:pPr>
        <w:pStyle w:val="Reponse"/>
        <w:rPr>
          <w:lang w:val="en-US"/>
        </w:rPr>
      </w:pPr>
      <w:r w:rsidRPr="00AF153C">
        <w:rPr>
          <w:lang w:val="en-US"/>
        </w:rPr>
        <w:t>Somewhat disagree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6D1D3FB6" w14:textId="5D406DC2" w:rsidR="00EE0EF4" w:rsidRPr="00AF153C" w:rsidRDefault="002C1BCE">
      <w:pPr>
        <w:pStyle w:val="Reponse"/>
        <w:rPr>
          <w:lang w:val="en-US"/>
        </w:rPr>
      </w:pPr>
      <w:r w:rsidRPr="00AF153C">
        <w:rPr>
          <w:lang w:val="en-US"/>
        </w:rPr>
        <w:t>Neither agree nor disagree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6220C66" w14:textId="0BBF9DF8" w:rsidR="00EE0EF4" w:rsidRPr="00AF153C" w:rsidRDefault="002C1BCE">
      <w:pPr>
        <w:pStyle w:val="Reponse"/>
        <w:rPr>
          <w:lang w:val="en-US"/>
        </w:rPr>
      </w:pPr>
      <w:r w:rsidRPr="00AF153C">
        <w:rPr>
          <w:lang w:val="en-US"/>
        </w:rPr>
        <w:t>Somewhat agree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33427275" w14:textId="77777777" w:rsidR="00EE0EF4" w:rsidRPr="00AF153C" w:rsidRDefault="002C1BCE">
      <w:pPr>
        <w:pStyle w:val="Reponse"/>
        <w:rPr>
          <w:lang w:val="en-US"/>
        </w:rPr>
      </w:pPr>
      <w:r w:rsidRPr="00AF153C">
        <w:rPr>
          <w:lang w:val="en-US"/>
        </w:rPr>
        <w:t>Agree</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172DBE56" w14:textId="511BFB8C" w:rsidR="00EE0EF4" w:rsidRPr="00AF153C" w:rsidRDefault="002C1BCE">
      <w:pPr>
        <w:pStyle w:val="Reponse"/>
        <w:rPr>
          <w:lang w:val="en-US"/>
        </w:rPr>
      </w:pPr>
      <w:r w:rsidRPr="00AF153C">
        <w:rPr>
          <w:lang w:val="en-US"/>
        </w:rPr>
        <w:t>Strongly agree</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50EB95D3" w14:textId="77777777" w:rsidR="00EE0EF4" w:rsidRPr="00AF153C" w:rsidRDefault="00EE0EF4">
      <w:pPr>
        <w:pStyle w:val="Reponse"/>
        <w:rPr>
          <w:lang w:val="en-US"/>
        </w:rPr>
      </w:pPr>
    </w:p>
    <w:p w14:paraId="78DF9C69" w14:textId="77777777" w:rsidR="00EE0EF4" w:rsidRDefault="00EE0EF4">
      <w:pPr>
        <w:pStyle w:val="EndQuestion"/>
      </w:pPr>
    </w:p>
    <w:p w14:paraId="35806367" w14:textId="77777777" w:rsidR="00EE0EF4" w:rsidRDefault="002C1BCE">
      <w:pPr>
        <w:pStyle w:val="Variable"/>
      </w:pPr>
      <w:r>
        <w:t>BOOSTER</w:t>
      </w:r>
    </w:p>
    <w:p w14:paraId="1972389E" w14:textId="44868E44" w:rsidR="00EE0EF4" w:rsidRDefault="002C1BCE">
      <w:pPr>
        <w:pStyle w:val="Condition"/>
      </w:pPr>
      <w:r>
        <w:t xml:space="preserve"> If... VAX_STATUS</w:t>
      </w:r>
      <w:r w:rsidR="00AF153C">
        <w:t xml:space="preserve"> = </w:t>
      </w:r>
      <w:r>
        <w:t>1,2,3</w:t>
      </w:r>
    </w:p>
    <w:p w14:paraId="4DF2C2D7" w14:textId="26E30878" w:rsidR="00EE0EF4" w:rsidRPr="00AF153C" w:rsidRDefault="002C1BCE">
      <w:pPr>
        <w:pStyle w:val="Question"/>
        <w:rPr>
          <w:lang w:val="en-US"/>
        </w:rPr>
      </w:pPr>
      <w:r w:rsidRPr="00AF153C">
        <w:rPr>
          <w:lang w:val="en-US"/>
        </w:rPr>
        <w:t xml:space="preserve"> If a </w:t>
      </w:r>
      <w:r w:rsidR="00AF153C" w:rsidRPr="00AF153C">
        <w:rPr>
          <w:lang w:val="en-US"/>
        </w:rPr>
        <w:t>&lt;</w:t>
      </w:r>
      <w:r w:rsidRPr="00AF153C">
        <w:rPr>
          <w:lang w:val="en-US"/>
        </w:rPr>
        <w:t>[VAX_STATUS</w:t>
      </w:r>
      <w:r w:rsidR="00AF153C" w:rsidRPr="00AF153C">
        <w:rPr>
          <w:lang w:val="en-US"/>
        </w:rPr>
        <w:t xml:space="preserve"> = </w:t>
      </w:r>
      <w:r w:rsidRPr="00AF153C">
        <w:rPr>
          <w:lang w:val="en-US"/>
        </w:rPr>
        <w:t>1,2]third[VAX_STATUS</w:t>
      </w:r>
      <w:r w:rsidR="00AF153C" w:rsidRPr="00AF153C">
        <w:rPr>
          <w:lang w:val="en-US"/>
        </w:rPr>
        <w:t xml:space="preserve"> = </w:t>
      </w:r>
      <w:r w:rsidRPr="00AF153C">
        <w:rPr>
          <w:lang w:val="en-US"/>
        </w:rPr>
        <w:t>3]fourth</w:t>
      </w:r>
      <w:r w:rsidR="00AF153C" w:rsidRPr="00AF153C">
        <w:rPr>
          <w:lang w:val="en-US"/>
        </w:rPr>
        <w:t>&gt;</w:t>
      </w:r>
      <w:r w:rsidRPr="00AF153C">
        <w:rPr>
          <w:lang w:val="en-US"/>
        </w:rPr>
        <w:t xml:space="preserve"> dose of a COVID-19 vaccine was available and recommended for you, how likely would you be to get it?</w:t>
      </w:r>
    </w:p>
    <w:p w14:paraId="752989D8" w14:textId="77777777" w:rsidR="00EE0EF4" w:rsidRPr="00AF153C" w:rsidRDefault="002C1BCE">
      <w:pPr>
        <w:pStyle w:val="Reponse"/>
        <w:rPr>
          <w:lang w:val="en-US"/>
        </w:rPr>
      </w:pPr>
      <w:r w:rsidRPr="00AF153C">
        <w:rPr>
          <w:lang w:val="en-US"/>
        </w:rPr>
        <w:t>Extremely unlikely</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59A1835" w14:textId="77777777" w:rsidR="00EE0EF4" w:rsidRPr="00AF153C" w:rsidRDefault="002C1BCE">
      <w:pPr>
        <w:pStyle w:val="Reponse"/>
        <w:rPr>
          <w:lang w:val="en-US"/>
        </w:rPr>
      </w:pPr>
      <w:r w:rsidRPr="00AF153C">
        <w:rPr>
          <w:lang w:val="en-US"/>
        </w:rPr>
        <w:t>Unlikely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139F8319" w14:textId="77777777" w:rsidR="00EE0EF4" w:rsidRPr="00AF153C" w:rsidRDefault="002C1BCE">
      <w:pPr>
        <w:pStyle w:val="Reponse"/>
        <w:rPr>
          <w:lang w:val="en-US"/>
        </w:rPr>
      </w:pPr>
      <w:r w:rsidRPr="00AF153C">
        <w:rPr>
          <w:lang w:val="en-US"/>
        </w:rPr>
        <w:t>Somewhat unlikely</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69750163" w14:textId="77777777" w:rsidR="00EE0EF4" w:rsidRPr="00AF153C" w:rsidRDefault="002C1BCE">
      <w:pPr>
        <w:pStyle w:val="Reponse"/>
        <w:rPr>
          <w:lang w:val="en-US"/>
        </w:rPr>
      </w:pPr>
      <w:r w:rsidRPr="00AF153C">
        <w:rPr>
          <w:lang w:val="en-US"/>
        </w:rPr>
        <w:t>Neither likely nor unlikely</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8C332B8" w14:textId="77777777" w:rsidR="00EE0EF4" w:rsidRPr="00AF153C" w:rsidRDefault="002C1BCE">
      <w:pPr>
        <w:pStyle w:val="Reponse"/>
        <w:rPr>
          <w:lang w:val="en-US"/>
        </w:rPr>
      </w:pPr>
      <w:r w:rsidRPr="00AF153C">
        <w:rPr>
          <w:lang w:val="en-US"/>
        </w:rPr>
        <w:t>Somewhat likely</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037D8B13" w14:textId="77777777" w:rsidR="00EE0EF4" w:rsidRPr="00AF153C" w:rsidRDefault="002C1BCE">
      <w:pPr>
        <w:pStyle w:val="Reponse"/>
        <w:rPr>
          <w:lang w:val="en-US"/>
        </w:rPr>
      </w:pPr>
      <w:r w:rsidRPr="00AF153C">
        <w:rPr>
          <w:lang w:val="en-US"/>
        </w:rPr>
        <w:t>Likely</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024CFD4C" w14:textId="77777777" w:rsidR="00EE0EF4" w:rsidRPr="00AF153C" w:rsidRDefault="002C1BCE">
      <w:pPr>
        <w:pStyle w:val="Reponse"/>
        <w:rPr>
          <w:lang w:val="en-US"/>
        </w:rPr>
      </w:pPr>
      <w:r w:rsidRPr="00AF153C">
        <w:rPr>
          <w:lang w:val="en-US"/>
        </w:rPr>
        <w:t>Extremely likely</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5E9DF239" w14:textId="77777777" w:rsidR="00EE0EF4" w:rsidRPr="00AF153C" w:rsidRDefault="00EE0EF4">
      <w:pPr>
        <w:pStyle w:val="Reponse"/>
        <w:rPr>
          <w:lang w:val="en-US"/>
        </w:rPr>
      </w:pPr>
    </w:p>
    <w:p w14:paraId="6C625597" w14:textId="77777777" w:rsidR="00EE0EF4" w:rsidRDefault="00EE0EF4">
      <w:pPr>
        <w:pStyle w:val="EndQuestion"/>
      </w:pPr>
    </w:p>
    <w:p w14:paraId="137A6D61" w14:textId="77777777" w:rsidR="00EE0EF4" w:rsidRDefault="002C1BCE">
      <w:pPr>
        <w:pStyle w:val="Variable"/>
      </w:pPr>
      <w:r>
        <w:t>BOOSTER1</w:t>
      </w:r>
    </w:p>
    <w:p w14:paraId="5AC2EEE3" w14:textId="7FD2F73E" w:rsidR="00EE0EF4" w:rsidRDefault="002C1BCE">
      <w:pPr>
        <w:pStyle w:val="Condition"/>
      </w:pPr>
      <w:r>
        <w:t xml:space="preserve"> If... VAX_STATUS</w:t>
      </w:r>
      <w:r w:rsidR="00AF153C">
        <w:t xml:space="preserve"> = </w:t>
      </w:r>
      <w:r>
        <w:t>1,2,3</w:t>
      </w:r>
    </w:p>
    <w:p w14:paraId="035373B4" w14:textId="6A20A2A7" w:rsidR="00EE0EF4" w:rsidRPr="00AF153C" w:rsidRDefault="002C1BCE">
      <w:pPr>
        <w:pStyle w:val="Question"/>
        <w:rPr>
          <w:lang w:val="en-US"/>
        </w:rPr>
      </w:pPr>
      <w:r w:rsidRPr="00AF153C">
        <w:rPr>
          <w:lang w:val="en-US"/>
        </w:rPr>
        <w:t xml:space="preserve"> To what extent would you be comfortable receiving a </w:t>
      </w:r>
      <w:r w:rsidR="00AF153C" w:rsidRPr="00AF153C">
        <w:rPr>
          <w:lang w:val="en-US"/>
        </w:rPr>
        <w:t>&lt;</w:t>
      </w:r>
      <w:r w:rsidRPr="00AF153C">
        <w:rPr>
          <w:lang w:val="en-US"/>
        </w:rPr>
        <w:t>[VAX_STATUS</w:t>
      </w:r>
      <w:r w:rsidR="00AF153C" w:rsidRPr="00AF153C">
        <w:rPr>
          <w:lang w:val="en-US"/>
        </w:rPr>
        <w:t xml:space="preserve"> = </w:t>
      </w:r>
      <w:r w:rsidRPr="00AF153C">
        <w:rPr>
          <w:lang w:val="en-US"/>
        </w:rPr>
        <w:t>1,2]third[VAX_STATUS</w:t>
      </w:r>
      <w:r w:rsidR="00AF153C" w:rsidRPr="00AF153C">
        <w:rPr>
          <w:lang w:val="en-US"/>
        </w:rPr>
        <w:t xml:space="preserve"> = </w:t>
      </w:r>
      <w:r w:rsidRPr="00AF153C">
        <w:rPr>
          <w:lang w:val="en-US"/>
        </w:rPr>
        <w:t>3]fourth</w:t>
      </w:r>
      <w:r w:rsidR="00AF153C" w:rsidRPr="00AF153C">
        <w:rPr>
          <w:lang w:val="en-US"/>
        </w:rPr>
        <w:t>&gt;</w:t>
      </w:r>
      <w:r w:rsidRPr="00AF153C">
        <w:rPr>
          <w:lang w:val="en-US"/>
        </w:rPr>
        <w:t xml:space="preserve"> dose that was a different brand than the doses you had previously received?</w:t>
      </w:r>
    </w:p>
    <w:p w14:paraId="338A6FD2" w14:textId="77777777" w:rsidR="00EE0EF4" w:rsidRPr="00AF153C" w:rsidRDefault="002C1BCE">
      <w:pPr>
        <w:pStyle w:val="Reponse"/>
        <w:rPr>
          <w:lang w:val="en-US"/>
        </w:rPr>
      </w:pPr>
      <w:r w:rsidRPr="00AF153C">
        <w:rPr>
          <w:lang w:val="en-US"/>
        </w:rPr>
        <w:t>Very uncomfortable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60F0A44E" w14:textId="77777777" w:rsidR="00EE0EF4" w:rsidRPr="00AF153C" w:rsidRDefault="002C1BCE">
      <w:pPr>
        <w:pStyle w:val="Reponse"/>
        <w:rPr>
          <w:lang w:val="en-US"/>
        </w:rPr>
      </w:pPr>
      <w:r w:rsidRPr="00AF153C">
        <w:rPr>
          <w:lang w:val="en-US"/>
        </w:rPr>
        <w:t>Uncomfortable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ADC2D17" w14:textId="77777777" w:rsidR="00EE0EF4" w:rsidRPr="00AF153C" w:rsidRDefault="002C1BCE">
      <w:pPr>
        <w:pStyle w:val="Reponse"/>
        <w:rPr>
          <w:lang w:val="en-US"/>
        </w:rPr>
      </w:pPr>
      <w:r w:rsidRPr="00AF153C">
        <w:rPr>
          <w:lang w:val="en-US"/>
        </w:rPr>
        <w:t>Neither comfortable nor uncomfortable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BBA7C49" w14:textId="77777777" w:rsidR="00EE0EF4" w:rsidRPr="00AF153C" w:rsidRDefault="002C1BCE">
      <w:pPr>
        <w:pStyle w:val="Reponse"/>
        <w:rPr>
          <w:lang w:val="en-US"/>
        </w:rPr>
      </w:pPr>
      <w:r w:rsidRPr="00AF153C">
        <w:rPr>
          <w:lang w:val="en-US"/>
        </w:rPr>
        <w:t>Comfortable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7C3EC772" w14:textId="77777777" w:rsidR="00EE0EF4" w:rsidRPr="00AF153C" w:rsidRDefault="002C1BCE">
      <w:pPr>
        <w:pStyle w:val="Reponse"/>
        <w:rPr>
          <w:lang w:val="en-US"/>
        </w:rPr>
      </w:pPr>
      <w:r w:rsidRPr="00AF153C">
        <w:rPr>
          <w:lang w:val="en-US"/>
        </w:rPr>
        <w:t>Very comfortable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0F7652D5" w14:textId="77777777" w:rsidR="00EE0EF4" w:rsidRPr="00AF153C" w:rsidRDefault="00EE0EF4">
      <w:pPr>
        <w:pStyle w:val="Reponse"/>
        <w:rPr>
          <w:lang w:val="en-US"/>
        </w:rPr>
      </w:pPr>
    </w:p>
    <w:p w14:paraId="495476F1" w14:textId="77777777" w:rsidR="00EE0EF4" w:rsidRDefault="00EE0EF4">
      <w:pPr>
        <w:pStyle w:val="EndQuestion"/>
      </w:pPr>
    </w:p>
    <w:p w14:paraId="4863D2EB" w14:textId="77777777" w:rsidR="00EE0EF4" w:rsidRDefault="002C1BCE">
      <w:pPr>
        <w:pStyle w:val="Variable"/>
      </w:pPr>
      <w:r>
        <w:t>BOOSTER2</w:t>
      </w:r>
    </w:p>
    <w:p w14:paraId="389F5345" w14:textId="1B4746E7" w:rsidR="00EE0EF4" w:rsidRDefault="002C1BCE">
      <w:pPr>
        <w:pStyle w:val="Condition"/>
      </w:pPr>
      <w:r>
        <w:t xml:space="preserve"> If... VAX_STATUS</w:t>
      </w:r>
      <w:r w:rsidR="00AF153C">
        <w:t xml:space="preserve"> = </w:t>
      </w:r>
      <w:r>
        <w:t>1,2,3</w:t>
      </w:r>
      <w:r w:rsidR="00AF153C">
        <w:t xml:space="preserve"> and </w:t>
      </w:r>
      <w:r>
        <w:t>BOOSTER</w:t>
      </w:r>
      <w:r w:rsidR="00AF153C">
        <w:t xml:space="preserve"> = </w:t>
      </w:r>
      <w:r>
        <w:t>1,2,3</w:t>
      </w:r>
    </w:p>
    <w:p w14:paraId="534A45FF" w14:textId="3BFB6637" w:rsidR="00EE0EF4" w:rsidRPr="00AF153C" w:rsidRDefault="002C1BCE">
      <w:pPr>
        <w:pStyle w:val="Question"/>
        <w:rPr>
          <w:lang w:val="en-US"/>
        </w:rPr>
      </w:pPr>
      <w:r w:rsidRPr="00AF153C">
        <w:rPr>
          <w:lang w:val="en-US"/>
        </w:rPr>
        <w:t xml:space="preserve"> In a few words, please explain your main reasons for feeling against or unsure about receiving a </w:t>
      </w:r>
      <w:r w:rsidR="00AF153C" w:rsidRPr="00AF153C">
        <w:rPr>
          <w:lang w:val="en-US"/>
        </w:rPr>
        <w:t>&lt;</w:t>
      </w:r>
      <w:r w:rsidRPr="00AF153C">
        <w:rPr>
          <w:lang w:val="en-US"/>
        </w:rPr>
        <w:t>[VAX_STATUS</w:t>
      </w:r>
      <w:r w:rsidR="00AF153C" w:rsidRPr="00AF153C">
        <w:rPr>
          <w:lang w:val="en-US"/>
        </w:rPr>
        <w:t xml:space="preserve"> = </w:t>
      </w:r>
      <w:r w:rsidRPr="00AF153C">
        <w:rPr>
          <w:lang w:val="en-US"/>
        </w:rPr>
        <w:t>1,2]third[VAX_STATUS</w:t>
      </w:r>
      <w:r w:rsidR="00AF153C" w:rsidRPr="00AF153C">
        <w:rPr>
          <w:lang w:val="en-US"/>
        </w:rPr>
        <w:t xml:space="preserve"> = </w:t>
      </w:r>
      <w:r w:rsidRPr="00AF153C">
        <w:rPr>
          <w:lang w:val="en-US"/>
        </w:rPr>
        <w:t>3]fourth</w:t>
      </w:r>
      <w:r w:rsidR="00AF153C" w:rsidRPr="00AF153C">
        <w:rPr>
          <w:lang w:val="en-US"/>
        </w:rPr>
        <w:t>&gt;</w:t>
      </w:r>
      <w:r w:rsidRPr="00AF153C">
        <w:rPr>
          <w:lang w:val="en-US"/>
        </w:rPr>
        <w:t xml:space="preserve"> dose of a COVID-19 vaccine.</w:t>
      </w:r>
    </w:p>
    <w:p w14:paraId="636C2FDC" w14:textId="24EBB9C5" w:rsidR="00EE0EF4" w:rsidRPr="00AF153C" w:rsidRDefault="002C1BCE">
      <w:pPr>
        <w:pStyle w:val="Reponse"/>
        <w:rPr>
          <w:lang w:val="en-US"/>
        </w:rPr>
      </w:pPr>
      <w:r w:rsidRPr="00AF153C">
        <w:rPr>
          <w:lang w:val="en-US"/>
        </w:rPr>
        <w:t>77</w:t>
      </w:r>
      <w:r w:rsidRPr="00AF153C">
        <w:rPr>
          <w:lang w:val="en-US"/>
        </w:rPr>
        <w:tab/>
        <w:t>77</w:t>
      </w:r>
      <w:r w:rsidRPr="00AF153C">
        <w:rPr>
          <w:lang w:val="en-US"/>
        </w:rPr>
        <w:tab/>
      </w:r>
      <w:r w:rsidRPr="00AF153C">
        <w:rPr>
          <w:lang w:val="en-US"/>
        </w:rPr>
        <w:tab/>
        <w:t xml:space="preserve"> </w:t>
      </w:r>
      <w:r w:rsidRPr="00AF153C">
        <w:rPr>
          <w:lang w:val="en-US"/>
        </w:rPr>
        <w:tab/>
        <w:t xml:space="preserve">  </w:t>
      </w:r>
    </w:p>
    <w:p w14:paraId="4874FE29" w14:textId="77777777" w:rsidR="00EE0EF4" w:rsidRPr="00AF153C" w:rsidRDefault="00EE0EF4">
      <w:pPr>
        <w:pStyle w:val="Reponse"/>
        <w:rPr>
          <w:lang w:val="en-US"/>
        </w:rPr>
      </w:pPr>
    </w:p>
    <w:p w14:paraId="4B4752AB" w14:textId="77777777" w:rsidR="00EE0EF4" w:rsidRDefault="00EE0EF4">
      <w:pPr>
        <w:pStyle w:val="EndQuestion"/>
      </w:pPr>
    </w:p>
    <w:p w14:paraId="0A3B59EB" w14:textId="77777777" w:rsidR="00EE0EF4" w:rsidRDefault="002C1BCE">
      <w:pPr>
        <w:pStyle w:val="Variable"/>
      </w:pPr>
      <w:r>
        <w:lastRenderedPageBreak/>
        <w:t>VAX_INTENT</w:t>
      </w:r>
    </w:p>
    <w:p w14:paraId="21F54026" w14:textId="4D8D1411" w:rsidR="00EE0EF4" w:rsidRDefault="002C1BCE">
      <w:pPr>
        <w:pStyle w:val="Condition"/>
      </w:pPr>
      <w:r>
        <w:t xml:space="preserve"> If... VAX_STATUS</w:t>
      </w:r>
      <w:r w:rsidR="00AF153C">
        <w:t xml:space="preserve"> = </w:t>
      </w:r>
      <w:r>
        <w:t>5</w:t>
      </w:r>
    </w:p>
    <w:p w14:paraId="58AAB8FC" w14:textId="77777777" w:rsidR="00EE0EF4" w:rsidRPr="00AF153C" w:rsidRDefault="002C1BCE">
      <w:pPr>
        <w:pStyle w:val="Question"/>
        <w:rPr>
          <w:lang w:val="en-US"/>
        </w:rPr>
      </w:pPr>
      <w:r w:rsidRPr="00AF153C">
        <w:rPr>
          <w:lang w:val="en-US"/>
        </w:rPr>
        <w:t xml:space="preserve"> Will you get a COVID-19 vaccine?</w:t>
      </w:r>
    </w:p>
    <w:p w14:paraId="28878AD1" w14:textId="77777777" w:rsidR="00EE0EF4" w:rsidRPr="00AF153C" w:rsidRDefault="002C1BCE">
      <w:pPr>
        <w:pStyle w:val="Reponse"/>
        <w:rPr>
          <w:lang w:val="en-US"/>
        </w:rPr>
      </w:pPr>
      <w:r w:rsidRPr="00AF153C">
        <w:rPr>
          <w:lang w:val="en-US"/>
        </w:rPr>
        <w:t>Yes, I will get vaccinated as soon as possible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2E543A6" w14:textId="77777777" w:rsidR="00EE0EF4" w:rsidRPr="00AF153C" w:rsidRDefault="002C1BCE">
      <w:pPr>
        <w:pStyle w:val="Reponse"/>
        <w:rPr>
          <w:lang w:val="en-US"/>
        </w:rPr>
      </w:pPr>
      <w:r w:rsidRPr="00AF153C">
        <w:rPr>
          <w:lang w:val="en-US"/>
        </w:rPr>
        <w:t>Yes, I will get vaccinated but want to wait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60611B55" w14:textId="77777777" w:rsidR="00EE0EF4" w:rsidRPr="00AF153C" w:rsidRDefault="002C1BCE">
      <w:pPr>
        <w:pStyle w:val="Reponse"/>
        <w:rPr>
          <w:lang w:val="en-US"/>
        </w:rPr>
      </w:pPr>
      <w:r w:rsidRPr="00AF153C">
        <w:rPr>
          <w:lang w:val="en-US"/>
        </w:rPr>
        <w:t>Not sure/I'm still deciding</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862789B" w14:textId="77777777" w:rsidR="00EE0EF4" w:rsidRPr="00AF153C" w:rsidRDefault="002C1BCE">
      <w:pPr>
        <w:pStyle w:val="Reponse"/>
        <w:rPr>
          <w:lang w:val="en-US"/>
        </w:rPr>
      </w:pPr>
      <w:r w:rsidRPr="00AF153C">
        <w:rPr>
          <w:lang w:val="en-US"/>
        </w:rPr>
        <w:t>No, I will not get vaccinated</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4B974ED" w14:textId="77777777" w:rsidR="00EE0EF4" w:rsidRPr="00AF153C" w:rsidRDefault="00EE0EF4">
      <w:pPr>
        <w:pStyle w:val="Reponse"/>
        <w:rPr>
          <w:lang w:val="en-US"/>
        </w:rPr>
      </w:pPr>
    </w:p>
    <w:p w14:paraId="19C77ECB" w14:textId="77777777" w:rsidR="00EE0EF4" w:rsidRDefault="00EE0EF4">
      <w:pPr>
        <w:pStyle w:val="EndQuestion"/>
      </w:pPr>
    </w:p>
    <w:p w14:paraId="1557EB4B" w14:textId="77777777" w:rsidR="00EE0EF4" w:rsidRDefault="002C1BCE">
      <w:pPr>
        <w:pStyle w:val="Variable"/>
      </w:pPr>
      <w:r>
        <w:t>PASSPORT</w:t>
      </w:r>
    </w:p>
    <w:p w14:paraId="68EA62E7" w14:textId="77777777" w:rsidR="00EE0EF4" w:rsidRPr="00AF153C" w:rsidRDefault="002C1BCE">
      <w:pPr>
        <w:pStyle w:val="Question"/>
        <w:rPr>
          <w:lang w:val="en-US"/>
        </w:rPr>
      </w:pPr>
      <w:r w:rsidRPr="00AF153C">
        <w:rPr>
          <w:lang w:val="en-US"/>
        </w:rPr>
        <w:t xml:space="preserve"> Some provinces and territories have implemented proof-of-vaccination requirements. In your opinion, how much longer do you think these requirements should be in place?</w:t>
      </w:r>
    </w:p>
    <w:p w14:paraId="02E11CC7" w14:textId="77777777" w:rsidR="00EE0EF4" w:rsidRPr="00AF153C" w:rsidRDefault="002C1BCE">
      <w:pPr>
        <w:pStyle w:val="Reponse"/>
        <w:rPr>
          <w:lang w:val="en-US"/>
        </w:rPr>
      </w:pPr>
      <w:r w:rsidRPr="00AF153C">
        <w:rPr>
          <w:lang w:val="en-US"/>
        </w:rPr>
        <w:t>They should end now</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1199E24" w14:textId="77777777" w:rsidR="00EE0EF4" w:rsidRPr="00AF153C" w:rsidRDefault="002C1BCE">
      <w:pPr>
        <w:pStyle w:val="Reponse"/>
        <w:rPr>
          <w:lang w:val="en-US"/>
        </w:rPr>
      </w:pPr>
      <w:r w:rsidRPr="00AF153C">
        <w:rPr>
          <w:lang w:val="en-US"/>
        </w:rPr>
        <w:t>They should continue for a few additional weeks (1 to 3 weeks)</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1ED48620" w14:textId="77777777" w:rsidR="00EE0EF4" w:rsidRPr="00AF153C" w:rsidRDefault="002C1BCE">
      <w:pPr>
        <w:pStyle w:val="Reponse"/>
        <w:rPr>
          <w:lang w:val="en-US"/>
        </w:rPr>
      </w:pPr>
      <w:r w:rsidRPr="00AF153C">
        <w:rPr>
          <w:lang w:val="en-US"/>
        </w:rPr>
        <w:t>They should continue for a few additional months (1 to 6 months)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5A2A4933" w14:textId="77777777" w:rsidR="00EE0EF4" w:rsidRPr="00AF153C" w:rsidRDefault="002C1BCE">
      <w:pPr>
        <w:pStyle w:val="Reponse"/>
        <w:rPr>
          <w:lang w:val="en-US"/>
        </w:rPr>
      </w:pPr>
      <w:r w:rsidRPr="00AF153C">
        <w:rPr>
          <w:lang w:val="en-US"/>
        </w:rPr>
        <w:t>They should be extended for several additional months (more than 6 months)</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2346FF9F" w14:textId="77777777" w:rsidR="00EE0EF4" w:rsidRPr="00AF153C" w:rsidRDefault="002C1BCE">
      <w:pPr>
        <w:pStyle w:val="Reponse"/>
        <w:rPr>
          <w:lang w:val="en-US"/>
        </w:rPr>
      </w:pPr>
      <w:r w:rsidRPr="00AF153C">
        <w:rPr>
          <w:lang w:val="en-US"/>
        </w:rPr>
        <w:t>These requirements should be in place until the pandemic is declared over by public health officials</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75C94549" w14:textId="77777777" w:rsidR="00EE0EF4" w:rsidRPr="00AF153C" w:rsidRDefault="002C1BCE">
      <w:pPr>
        <w:pStyle w:val="Reponse"/>
        <w:rPr>
          <w:lang w:val="en-US"/>
        </w:rPr>
      </w:pPr>
      <w:r w:rsidRPr="00AF153C">
        <w:rPr>
          <w:lang w:val="en-US"/>
        </w:rPr>
        <w:t>These requirements should be permanent</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4573E925" w14:textId="77777777" w:rsidR="00EE0EF4" w:rsidRPr="00AF153C" w:rsidRDefault="002C1BCE">
      <w:pPr>
        <w:pStyle w:val="Reponse"/>
        <w:rPr>
          <w:lang w:val="en-US"/>
        </w:rPr>
      </w:pPr>
      <w:r w:rsidRPr="00AF153C">
        <w:rPr>
          <w:lang w:val="en-US"/>
        </w:rPr>
        <w:t>Don't know</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0AC41260" w14:textId="77777777" w:rsidR="00EE0EF4" w:rsidRPr="00AF153C" w:rsidRDefault="00EE0EF4">
      <w:pPr>
        <w:pStyle w:val="Reponse"/>
        <w:rPr>
          <w:lang w:val="en-US"/>
        </w:rPr>
      </w:pPr>
    </w:p>
    <w:p w14:paraId="1F01AFDD" w14:textId="77777777" w:rsidR="00EE0EF4" w:rsidRDefault="00EE0EF4">
      <w:pPr>
        <w:pStyle w:val="EndQuestion"/>
      </w:pPr>
    </w:p>
    <w:p w14:paraId="1EC47399" w14:textId="77777777" w:rsidR="00EE0EF4" w:rsidRDefault="002C1BCE">
      <w:pPr>
        <w:pStyle w:val="Variable"/>
      </w:pPr>
      <w:r>
        <w:t>SOCIAL_CIRCLE</w:t>
      </w:r>
    </w:p>
    <w:p w14:paraId="719384E7" w14:textId="77777777" w:rsidR="00EE0EF4" w:rsidRPr="00AF153C" w:rsidRDefault="002C1BCE">
      <w:pPr>
        <w:pStyle w:val="Question"/>
        <w:rPr>
          <w:lang w:val="en-US"/>
        </w:rPr>
      </w:pPr>
      <w:r w:rsidRPr="00AF153C">
        <w:rPr>
          <w:lang w:val="en-US"/>
        </w:rPr>
        <w:t xml:space="preserve"> Are most of your close friends or family members vaccinated against COVID-19?</w:t>
      </w:r>
    </w:p>
    <w:p w14:paraId="435E8755" w14:textId="77777777" w:rsidR="00EE0EF4" w:rsidRPr="00AF153C" w:rsidRDefault="002C1BCE">
      <w:pPr>
        <w:pStyle w:val="Reponse"/>
        <w:rPr>
          <w:lang w:val="en-US"/>
        </w:rPr>
      </w:pPr>
      <w:r w:rsidRPr="00AF153C">
        <w:rPr>
          <w:lang w:val="en-US"/>
        </w:rPr>
        <w:t>Yes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C7A93A2" w14:textId="77777777" w:rsidR="00EE0EF4" w:rsidRPr="00AF153C" w:rsidRDefault="002C1BCE">
      <w:pPr>
        <w:pStyle w:val="Reponse"/>
        <w:rPr>
          <w:lang w:val="en-US"/>
        </w:rPr>
      </w:pPr>
      <w:r w:rsidRPr="00AF153C">
        <w:rPr>
          <w:lang w:val="en-US"/>
        </w:rPr>
        <w:t>No</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57E79D5" w14:textId="77777777" w:rsidR="00EE0EF4" w:rsidRPr="00AF153C" w:rsidRDefault="002C1BCE">
      <w:pPr>
        <w:pStyle w:val="Reponse"/>
        <w:rPr>
          <w:lang w:val="en-US"/>
        </w:rPr>
      </w:pPr>
      <w:r w:rsidRPr="00AF153C">
        <w:rPr>
          <w:lang w:val="en-US"/>
        </w:rPr>
        <w:t>Don't know</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00149AE7" w14:textId="77777777" w:rsidR="00EE0EF4" w:rsidRPr="00AF153C" w:rsidRDefault="00EE0EF4">
      <w:pPr>
        <w:pStyle w:val="Reponse"/>
        <w:rPr>
          <w:lang w:val="en-US"/>
        </w:rPr>
      </w:pPr>
    </w:p>
    <w:p w14:paraId="31873E13" w14:textId="77777777" w:rsidR="00EE0EF4" w:rsidRDefault="00EE0EF4">
      <w:pPr>
        <w:pStyle w:val="EndQuestion"/>
      </w:pPr>
    </w:p>
    <w:p w14:paraId="2C65348C" w14:textId="77777777" w:rsidR="00EE0EF4" w:rsidRDefault="002C1BCE">
      <w:pPr>
        <w:pStyle w:val="Variable"/>
      </w:pPr>
      <w:r>
        <w:t>ROUTINE_VAX</w:t>
      </w:r>
    </w:p>
    <w:p w14:paraId="419DB793" w14:textId="77777777" w:rsidR="00EE0EF4" w:rsidRPr="00AF153C" w:rsidRDefault="002C1BCE">
      <w:pPr>
        <w:pStyle w:val="Question"/>
        <w:rPr>
          <w:lang w:val="en-US"/>
        </w:rPr>
      </w:pPr>
      <w:r w:rsidRPr="00AF153C">
        <w:rPr>
          <w:lang w:val="en-US"/>
        </w:rPr>
        <w:t xml:space="preserve"> Have you ever decided not to get a routine vaccine or delayed getting a routine vaccine (e.g. tetanus, shingles, pneumonia) for reasons other than illness or allergy?</w:t>
      </w:r>
    </w:p>
    <w:p w14:paraId="5A985EA3" w14:textId="77777777" w:rsidR="00EE0EF4" w:rsidRPr="00AF153C" w:rsidRDefault="002C1BCE">
      <w:pPr>
        <w:pStyle w:val="Reponse"/>
        <w:rPr>
          <w:lang w:val="en-US"/>
        </w:rPr>
      </w:pPr>
      <w:r w:rsidRPr="00AF153C">
        <w:rPr>
          <w:lang w:val="en-US"/>
        </w:rPr>
        <w:t>Yes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273840F" w14:textId="77777777" w:rsidR="00EE0EF4" w:rsidRPr="00AF153C" w:rsidRDefault="002C1BCE">
      <w:pPr>
        <w:pStyle w:val="Reponse"/>
        <w:rPr>
          <w:lang w:val="en-US"/>
        </w:rPr>
      </w:pPr>
      <w:r w:rsidRPr="00AF153C">
        <w:rPr>
          <w:lang w:val="en-US"/>
        </w:rPr>
        <w:t>No</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49DFC0E" w14:textId="77777777" w:rsidR="00EE0EF4" w:rsidRPr="00AF153C" w:rsidRDefault="002C1BCE">
      <w:pPr>
        <w:pStyle w:val="Reponse"/>
        <w:rPr>
          <w:lang w:val="en-US"/>
        </w:rPr>
      </w:pPr>
      <w:r w:rsidRPr="00AF153C">
        <w:rPr>
          <w:lang w:val="en-US"/>
        </w:rPr>
        <w:t>Don't know</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7BDB7F4C" w14:textId="77777777" w:rsidR="00EE0EF4" w:rsidRPr="00AF153C" w:rsidRDefault="00EE0EF4">
      <w:pPr>
        <w:pStyle w:val="Reponse"/>
        <w:rPr>
          <w:lang w:val="en-US"/>
        </w:rPr>
      </w:pPr>
    </w:p>
    <w:p w14:paraId="2EAF7B20" w14:textId="77777777" w:rsidR="00EE0EF4" w:rsidRDefault="00EE0EF4">
      <w:pPr>
        <w:pStyle w:val="EndQuestion"/>
      </w:pPr>
    </w:p>
    <w:p w14:paraId="476EDD15" w14:textId="77777777" w:rsidR="00EE0EF4" w:rsidRDefault="002C1BCE">
      <w:pPr>
        <w:pStyle w:val="Variable"/>
      </w:pPr>
      <w:r>
        <w:t>CHILD_VAX</w:t>
      </w:r>
    </w:p>
    <w:p w14:paraId="03244B3F" w14:textId="2E77E277" w:rsidR="00EE0EF4" w:rsidRDefault="002C1BCE">
      <w:pPr>
        <w:pStyle w:val="Condition"/>
      </w:pPr>
      <w:r>
        <w:t xml:space="preserve"> If... CHILDREN2</w:t>
      </w:r>
      <w:r w:rsidR="00AF153C">
        <w:t xml:space="preserve"> = </w:t>
      </w:r>
      <w:r>
        <w:t>3</w:t>
      </w:r>
    </w:p>
    <w:p w14:paraId="2267507C" w14:textId="77777777" w:rsidR="00EE0EF4" w:rsidRPr="00AF153C" w:rsidRDefault="002C1BCE">
      <w:pPr>
        <w:pStyle w:val="Question"/>
        <w:rPr>
          <w:lang w:val="en-US"/>
        </w:rPr>
      </w:pPr>
      <w:r w:rsidRPr="00AF153C">
        <w:rPr>
          <w:lang w:val="en-US"/>
        </w:rPr>
        <w:t xml:space="preserve"> Has/have any of your child(ren) aged 12-17 received a COVID-19 vaccine?</w:t>
      </w:r>
    </w:p>
    <w:p w14:paraId="7087590C" w14:textId="77777777" w:rsidR="00EE0EF4" w:rsidRPr="00AF153C" w:rsidRDefault="002C1BCE">
      <w:pPr>
        <w:pStyle w:val="Reponse"/>
        <w:rPr>
          <w:lang w:val="en-US"/>
        </w:rPr>
      </w:pPr>
      <w:r w:rsidRPr="00AF153C">
        <w:rPr>
          <w:lang w:val="en-US"/>
        </w:rPr>
        <w:t>Yes, one dose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3701474" w14:textId="77777777" w:rsidR="00EE0EF4" w:rsidRPr="00AF153C" w:rsidRDefault="002C1BCE">
      <w:pPr>
        <w:pStyle w:val="Reponse"/>
        <w:rPr>
          <w:lang w:val="en-US"/>
        </w:rPr>
      </w:pPr>
      <w:r w:rsidRPr="00AF153C">
        <w:rPr>
          <w:lang w:val="en-US"/>
        </w:rPr>
        <w:t>Yes, two doses</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DCD599E" w14:textId="77777777" w:rsidR="00EE0EF4" w:rsidRPr="00AF153C" w:rsidRDefault="002C1BCE">
      <w:pPr>
        <w:pStyle w:val="Reponse"/>
        <w:rPr>
          <w:lang w:val="en-US"/>
        </w:rPr>
      </w:pPr>
      <w:r w:rsidRPr="00AF153C">
        <w:rPr>
          <w:lang w:val="en-US"/>
        </w:rPr>
        <w:t>Yes, three doses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59F3D412" w14:textId="77777777" w:rsidR="00EE0EF4" w:rsidRPr="00AF153C" w:rsidRDefault="002C1BCE">
      <w:pPr>
        <w:pStyle w:val="Reponse"/>
        <w:rPr>
          <w:lang w:val="en-US"/>
        </w:rPr>
      </w:pPr>
      <w:r w:rsidRPr="00AF153C">
        <w:rPr>
          <w:lang w:val="en-US"/>
        </w:rPr>
        <w:t>No</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7A1B8FED" w14:textId="77777777" w:rsidR="00EE0EF4" w:rsidRPr="00AF153C" w:rsidRDefault="00EE0EF4">
      <w:pPr>
        <w:pStyle w:val="Reponse"/>
        <w:rPr>
          <w:lang w:val="en-US"/>
        </w:rPr>
      </w:pPr>
    </w:p>
    <w:p w14:paraId="0E6D6BB0" w14:textId="77777777" w:rsidR="00EE0EF4" w:rsidRDefault="00EE0EF4">
      <w:pPr>
        <w:pStyle w:val="EndQuestion"/>
      </w:pPr>
    </w:p>
    <w:p w14:paraId="16C90AB1" w14:textId="77777777" w:rsidR="00EE0EF4" w:rsidRDefault="002C1BCE">
      <w:pPr>
        <w:pStyle w:val="Variable"/>
      </w:pPr>
      <w:r>
        <w:lastRenderedPageBreak/>
        <w:t>CHILD_VAX1</w:t>
      </w:r>
    </w:p>
    <w:p w14:paraId="39ABF447" w14:textId="015E2B26" w:rsidR="00EE0EF4" w:rsidRDefault="002C1BCE">
      <w:pPr>
        <w:pStyle w:val="Condition"/>
      </w:pPr>
      <w:r>
        <w:t xml:space="preserve"> If... CHILDREN2</w:t>
      </w:r>
      <w:r w:rsidR="00AF153C">
        <w:t xml:space="preserve"> = </w:t>
      </w:r>
      <w:r>
        <w:t>3</w:t>
      </w:r>
      <w:r w:rsidR="00AF153C">
        <w:t xml:space="preserve"> and </w:t>
      </w:r>
      <w:r>
        <w:t>CHILD_VAX</w:t>
      </w:r>
      <w:r w:rsidR="00AF153C">
        <w:t xml:space="preserve"> = </w:t>
      </w:r>
      <w:r>
        <w:t>1</w:t>
      </w:r>
    </w:p>
    <w:p w14:paraId="14C728AE" w14:textId="77777777" w:rsidR="00EE0EF4" w:rsidRPr="00AF153C" w:rsidRDefault="002C1BCE">
      <w:pPr>
        <w:pStyle w:val="Question"/>
        <w:rPr>
          <w:lang w:val="en-US"/>
        </w:rPr>
      </w:pPr>
      <w:r w:rsidRPr="00AF153C">
        <w:rPr>
          <w:lang w:val="en-US"/>
        </w:rPr>
        <w:t xml:space="preserve"> You have indicated that your child(ren) aged 12-17 have already received one dose of a COVID-19 vaccine. Do you expect that they will get the second dose of the COVID-19 vaccine?</w:t>
      </w:r>
    </w:p>
    <w:p w14:paraId="3770495E" w14:textId="77777777" w:rsidR="00EE0EF4" w:rsidRPr="00AF153C" w:rsidRDefault="002C1BCE">
      <w:pPr>
        <w:pStyle w:val="Reponse"/>
        <w:rPr>
          <w:lang w:val="en-US"/>
        </w:rPr>
      </w:pPr>
      <w:r w:rsidRPr="00AF153C">
        <w:rPr>
          <w:lang w:val="en-US"/>
        </w:rPr>
        <w:t>Yes, they will get a second dose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69BB70CA" w14:textId="77777777" w:rsidR="00EE0EF4" w:rsidRPr="00AF153C" w:rsidRDefault="002C1BCE">
      <w:pPr>
        <w:pStyle w:val="Reponse"/>
        <w:rPr>
          <w:lang w:val="en-US"/>
        </w:rPr>
      </w:pPr>
      <w:r w:rsidRPr="00AF153C">
        <w:rPr>
          <w:lang w:val="en-US"/>
        </w:rPr>
        <w:t>No, they will not get a second dose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6E2E6D3" w14:textId="77777777" w:rsidR="00EE0EF4" w:rsidRPr="00AF153C" w:rsidRDefault="002C1BCE">
      <w:pPr>
        <w:pStyle w:val="Reponse"/>
        <w:rPr>
          <w:lang w:val="en-US"/>
        </w:rPr>
      </w:pPr>
      <w:r w:rsidRPr="00AF153C">
        <w:rPr>
          <w:lang w:val="en-US"/>
        </w:rPr>
        <w:t>Don't know</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59BE06A4" w14:textId="77777777" w:rsidR="00EE0EF4" w:rsidRPr="00AF153C" w:rsidRDefault="00EE0EF4">
      <w:pPr>
        <w:pStyle w:val="Reponse"/>
        <w:rPr>
          <w:lang w:val="en-US"/>
        </w:rPr>
      </w:pPr>
    </w:p>
    <w:p w14:paraId="6A11A12F" w14:textId="77777777" w:rsidR="00EE0EF4" w:rsidRDefault="00EE0EF4">
      <w:pPr>
        <w:pStyle w:val="EndQuestion"/>
      </w:pPr>
    </w:p>
    <w:p w14:paraId="41617F96" w14:textId="77777777" w:rsidR="00EE0EF4" w:rsidRDefault="002C1BCE">
      <w:pPr>
        <w:pStyle w:val="Variable"/>
      </w:pPr>
      <w:r>
        <w:t>CHILD_VAX2</w:t>
      </w:r>
    </w:p>
    <w:p w14:paraId="54686C77" w14:textId="50492A4C" w:rsidR="00EE0EF4" w:rsidRDefault="002C1BCE">
      <w:pPr>
        <w:pStyle w:val="Condition"/>
      </w:pPr>
      <w:r>
        <w:t xml:space="preserve"> If... CHILDREN2</w:t>
      </w:r>
      <w:r w:rsidR="00AF153C">
        <w:t xml:space="preserve"> = </w:t>
      </w:r>
      <w:r>
        <w:t>3</w:t>
      </w:r>
      <w:r w:rsidR="00AF153C">
        <w:t xml:space="preserve"> and </w:t>
      </w:r>
      <w:r>
        <w:t>CHILD_VAX</w:t>
      </w:r>
      <w:r w:rsidR="00AF153C">
        <w:t xml:space="preserve"> = </w:t>
      </w:r>
      <w:r>
        <w:t>4</w:t>
      </w:r>
    </w:p>
    <w:p w14:paraId="4515FC4E" w14:textId="77777777" w:rsidR="00EE0EF4" w:rsidRPr="00AF153C" w:rsidRDefault="002C1BCE">
      <w:pPr>
        <w:pStyle w:val="Question"/>
        <w:rPr>
          <w:lang w:val="en-US"/>
        </w:rPr>
      </w:pPr>
      <w:r w:rsidRPr="00AF153C">
        <w:rPr>
          <w:lang w:val="en-US"/>
        </w:rPr>
        <w:t xml:space="preserve"> Please indicate the extent to which you agree with the following statement: Now that a COVID-19 vaccine is recommended and available for my child(ren) aged 12-17, I will get them vaccinated.</w:t>
      </w:r>
    </w:p>
    <w:p w14:paraId="777D0577" w14:textId="77777777" w:rsidR="00EE0EF4" w:rsidRPr="00AF153C" w:rsidRDefault="002C1BCE">
      <w:pPr>
        <w:pStyle w:val="Reponse"/>
        <w:rPr>
          <w:lang w:val="en-US"/>
        </w:rPr>
      </w:pPr>
      <w:r w:rsidRPr="00AF153C">
        <w:rPr>
          <w:lang w:val="en-US"/>
        </w:rPr>
        <w:t>Yes, I will get my child(ren) a COVID-19 vaccine as soon as possible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2478ADD" w14:textId="77777777" w:rsidR="00EE0EF4" w:rsidRPr="00AF153C" w:rsidRDefault="002C1BCE">
      <w:pPr>
        <w:pStyle w:val="Reponse"/>
        <w:rPr>
          <w:lang w:val="en-US"/>
        </w:rPr>
      </w:pPr>
      <w:r w:rsidRPr="00AF153C">
        <w:rPr>
          <w:lang w:val="en-US"/>
        </w:rPr>
        <w:t>Yes, I will eventually get my child(ren) a COVID-19 vaccine, but want to wait a bit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DA6F1A9" w14:textId="77777777" w:rsidR="00EE0EF4" w:rsidRPr="00AF153C" w:rsidRDefault="002C1BCE">
      <w:pPr>
        <w:pStyle w:val="Reponse"/>
        <w:rPr>
          <w:lang w:val="en-US"/>
        </w:rPr>
      </w:pPr>
      <w:r w:rsidRPr="00AF153C">
        <w:rPr>
          <w:lang w:val="en-US"/>
        </w:rPr>
        <w:t>No, I will not get my child(ren) a COVID-19 vaccine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6891D521" w14:textId="77777777" w:rsidR="00EE0EF4" w:rsidRPr="00AF153C" w:rsidRDefault="002C1BCE">
      <w:pPr>
        <w:pStyle w:val="Reponse"/>
        <w:rPr>
          <w:lang w:val="en-US"/>
        </w:rPr>
      </w:pPr>
      <w:r w:rsidRPr="00AF153C">
        <w:rPr>
          <w:lang w:val="en-US"/>
        </w:rPr>
        <w:t>Not sure</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3DAA530B" w14:textId="77777777" w:rsidR="00EE0EF4" w:rsidRPr="00AF153C" w:rsidRDefault="002C1BCE">
      <w:pPr>
        <w:pStyle w:val="Reponse"/>
        <w:rPr>
          <w:lang w:val="en-US"/>
        </w:rPr>
      </w:pPr>
      <w:r w:rsidRPr="00AF153C">
        <w:rPr>
          <w:lang w:val="en-US"/>
        </w:rPr>
        <w:t>I do not make these decisions</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A4090BB" w14:textId="77777777" w:rsidR="00EE0EF4" w:rsidRPr="00AF153C" w:rsidRDefault="00EE0EF4">
      <w:pPr>
        <w:pStyle w:val="Reponse"/>
        <w:rPr>
          <w:lang w:val="en-US"/>
        </w:rPr>
      </w:pPr>
    </w:p>
    <w:p w14:paraId="29FD3791" w14:textId="77777777" w:rsidR="00EE0EF4" w:rsidRDefault="00EE0EF4">
      <w:pPr>
        <w:pStyle w:val="EndQuestion"/>
      </w:pPr>
    </w:p>
    <w:p w14:paraId="72498326" w14:textId="77777777" w:rsidR="00EE0EF4" w:rsidRDefault="002C1BCE">
      <w:pPr>
        <w:pStyle w:val="Variable"/>
      </w:pPr>
      <w:r>
        <w:t>CHILD_VAX3</w:t>
      </w:r>
    </w:p>
    <w:p w14:paraId="093941F8" w14:textId="6FECAAC2" w:rsidR="00EE0EF4" w:rsidRDefault="002C1BCE">
      <w:pPr>
        <w:pStyle w:val="Condition"/>
      </w:pPr>
      <w:r>
        <w:t xml:space="preserve"> If... CHILDREN2</w:t>
      </w:r>
      <w:r w:rsidR="00AF153C">
        <w:t xml:space="preserve"> = </w:t>
      </w:r>
      <w:r>
        <w:t>2</w:t>
      </w:r>
    </w:p>
    <w:p w14:paraId="74A46FA1" w14:textId="77777777" w:rsidR="00EE0EF4" w:rsidRPr="00AF153C" w:rsidRDefault="002C1BCE">
      <w:pPr>
        <w:pStyle w:val="Question"/>
        <w:rPr>
          <w:lang w:val="en-US"/>
        </w:rPr>
      </w:pPr>
      <w:r w:rsidRPr="00AF153C">
        <w:rPr>
          <w:lang w:val="en-US"/>
        </w:rPr>
        <w:t xml:space="preserve"> Has/have any of your child(ren) aged 5-11 received a COVID-19 vaccine?</w:t>
      </w:r>
    </w:p>
    <w:p w14:paraId="635B5797" w14:textId="77777777" w:rsidR="00EE0EF4" w:rsidRPr="00AF153C" w:rsidRDefault="002C1BCE">
      <w:pPr>
        <w:pStyle w:val="Reponse"/>
        <w:rPr>
          <w:lang w:val="en-US"/>
        </w:rPr>
      </w:pPr>
      <w:r w:rsidRPr="00AF153C">
        <w:rPr>
          <w:lang w:val="en-US"/>
        </w:rPr>
        <w:t>Yes, one dose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23C2F78" w14:textId="77777777" w:rsidR="00EE0EF4" w:rsidRPr="00AF153C" w:rsidRDefault="002C1BCE">
      <w:pPr>
        <w:pStyle w:val="Reponse"/>
        <w:rPr>
          <w:lang w:val="en-US"/>
        </w:rPr>
      </w:pPr>
      <w:r w:rsidRPr="00AF153C">
        <w:rPr>
          <w:lang w:val="en-US"/>
        </w:rPr>
        <w:t>Yes, two doses</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19F5F2DA" w14:textId="77777777" w:rsidR="00EE0EF4" w:rsidRPr="00AF153C" w:rsidRDefault="002C1BCE">
      <w:pPr>
        <w:pStyle w:val="Reponse"/>
        <w:rPr>
          <w:lang w:val="en-US"/>
        </w:rPr>
      </w:pPr>
      <w:r w:rsidRPr="00AF153C">
        <w:rPr>
          <w:lang w:val="en-US"/>
        </w:rPr>
        <w:t>No</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B724A06" w14:textId="77777777" w:rsidR="00EE0EF4" w:rsidRPr="00AF153C" w:rsidRDefault="00EE0EF4">
      <w:pPr>
        <w:pStyle w:val="Reponse"/>
        <w:rPr>
          <w:lang w:val="en-US"/>
        </w:rPr>
      </w:pPr>
    </w:p>
    <w:p w14:paraId="3A8E7DD4" w14:textId="77777777" w:rsidR="00EE0EF4" w:rsidRDefault="00EE0EF4">
      <w:pPr>
        <w:pStyle w:val="EndQuestion"/>
      </w:pPr>
    </w:p>
    <w:p w14:paraId="077E09F5" w14:textId="77777777" w:rsidR="00EE0EF4" w:rsidRDefault="002C1BCE">
      <w:pPr>
        <w:pStyle w:val="Variable"/>
      </w:pPr>
      <w:r>
        <w:t>CHILD_VAX4</w:t>
      </w:r>
    </w:p>
    <w:p w14:paraId="0950AA9D" w14:textId="3236503F" w:rsidR="00EE0EF4" w:rsidRDefault="002C1BCE">
      <w:pPr>
        <w:pStyle w:val="Condition"/>
      </w:pPr>
      <w:r>
        <w:t xml:space="preserve"> If... CHILDREN2</w:t>
      </w:r>
      <w:r w:rsidR="00AF153C">
        <w:t xml:space="preserve"> = </w:t>
      </w:r>
      <w:r>
        <w:t>2</w:t>
      </w:r>
      <w:r w:rsidR="00AF153C">
        <w:t xml:space="preserve"> and </w:t>
      </w:r>
      <w:r>
        <w:t>CHILD_VAX3</w:t>
      </w:r>
      <w:r w:rsidR="00AF153C">
        <w:t xml:space="preserve"> = </w:t>
      </w:r>
      <w:r>
        <w:t>1</w:t>
      </w:r>
    </w:p>
    <w:p w14:paraId="76ADFBC2" w14:textId="77777777" w:rsidR="00EE0EF4" w:rsidRPr="00AF153C" w:rsidRDefault="002C1BCE">
      <w:pPr>
        <w:pStyle w:val="Question"/>
        <w:rPr>
          <w:lang w:val="en-US"/>
        </w:rPr>
      </w:pPr>
      <w:r w:rsidRPr="00AF153C">
        <w:rPr>
          <w:lang w:val="en-US"/>
        </w:rPr>
        <w:t xml:space="preserve"> You have indicated that your child(ren) aged 5-11 already received one dose of a COVID-19 vaccine. Will they get the second dose of the COVID-19 vaccine?</w:t>
      </w:r>
    </w:p>
    <w:p w14:paraId="0BA0408F" w14:textId="77777777" w:rsidR="00EE0EF4" w:rsidRPr="00AF153C" w:rsidRDefault="002C1BCE">
      <w:pPr>
        <w:pStyle w:val="Reponse"/>
        <w:rPr>
          <w:lang w:val="en-US"/>
        </w:rPr>
      </w:pPr>
      <w:r w:rsidRPr="00AF153C">
        <w:rPr>
          <w:lang w:val="en-US"/>
        </w:rPr>
        <w:t>Yes, they will get a second dose at the 8 week interval</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DD963D3" w14:textId="77777777" w:rsidR="00EE0EF4" w:rsidRPr="00AF153C" w:rsidRDefault="002C1BCE">
      <w:pPr>
        <w:pStyle w:val="Reponse"/>
        <w:rPr>
          <w:lang w:val="en-US"/>
        </w:rPr>
      </w:pPr>
      <w:r w:rsidRPr="00AF153C">
        <w:rPr>
          <w:lang w:val="en-US"/>
        </w:rPr>
        <w:t>Yes, I will get them a second dose earlier than the 8 week interval</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7D76022" w14:textId="77777777" w:rsidR="00EE0EF4" w:rsidRPr="00AF153C" w:rsidRDefault="002C1BCE">
      <w:pPr>
        <w:pStyle w:val="Reponse"/>
        <w:rPr>
          <w:lang w:val="en-US"/>
        </w:rPr>
      </w:pPr>
      <w:r w:rsidRPr="00AF153C">
        <w:rPr>
          <w:lang w:val="en-US"/>
        </w:rPr>
        <w:t>No, they will not get a second dose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5C8FC0F5" w14:textId="77777777" w:rsidR="00EE0EF4" w:rsidRPr="00AF153C" w:rsidRDefault="002C1BCE">
      <w:pPr>
        <w:pStyle w:val="Reponse"/>
        <w:rPr>
          <w:lang w:val="en-US"/>
        </w:rPr>
      </w:pPr>
      <w:r w:rsidRPr="00AF153C">
        <w:rPr>
          <w:lang w:val="en-US"/>
        </w:rPr>
        <w:t>Don't know</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11EA5139" w14:textId="77777777" w:rsidR="00EE0EF4" w:rsidRPr="00AF153C" w:rsidRDefault="00EE0EF4">
      <w:pPr>
        <w:pStyle w:val="Reponse"/>
        <w:rPr>
          <w:lang w:val="en-US"/>
        </w:rPr>
      </w:pPr>
    </w:p>
    <w:p w14:paraId="653A9F7E" w14:textId="77777777" w:rsidR="00EE0EF4" w:rsidRDefault="00EE0EF4">
      <w:pPr>
        <w:pStyle w:val="EndQuestion"/>
      </w:pPr>
    </w:p>
    <w:p w14:paraId="15058FED" w14:textId="77777777" w:rsidR="00EE0EF4" w:rsidRDefault="002C1BCE">
      <w:pPr>
        <w:pStyle w:val="Variable"/>
      </w:pPr>
      <w:r>
        <w:lastRenderedPageBreak/>
        <w:t>CHILD_VAX5</w:t>
      </w:r>
    </w:p>
    <w:p w14:paraId="116F20D6" w14:textId="1BAA0D2E" w:rsidR="00EE0EF4" w:rsidRDefault="002C1BCE">
      <w:pPr>
        <w:pStyle w:val="Condition"/>
      </w:pPr>
      <w:r>
        <w:t xml:space="preserve"> If... CHILDREN2</w:t>
      </w:r>
      <w:r w:rsidR="00AF153C">
        <w:t xml:space="preserve"> = </w:t>
      </w:r>
      <w:r>
        <w:t>2</w:t>
      </w:r>
      <w:r w:rsidR="00AF153C">
        <w:t xml:space="preserve"> and </w:t>
      </w:r>
      <w:r>
        <w:t>CHILD_VAX3</w:t>
      </w:r>
      <w:r w:rsidR="00AF153C">
        <w:t xml:space="preserve"> = </w:t>
      </w:r>
      <w:r>
        <w:t>3</w:t>
      </w:r>
    </w:p>
    <w:p w14:paraId="6F4B6BE2" w14:textId="77777777" w:rsidR="00EE0EF4" w:rsidRPr="00AF153C" w:rsidRDefault="002C1BCE">
      <w:pPr>
        <w:pStyle w:val="Question"/>
        <w:rPr>
          <w:lang w:val="en-US"/>
        </w:rPr>
      </w:pPr>
      <w:r w:rsidRPr="00AF153C">
        <w:rPr>
          <w:lang w:val="en-US"/>
        </w:rPr>
        <w:t xml:space="preserve"> Please indicate the extent to which you agree with the following statement: Now that a COVID-19 vaccine is recommended and available for my child(ren) aged 5-11, I will get them vaccinated.</w:t>
      </w:r>
    </w:p>
    <w:p w14:paraId="3B76BB82" w14:textId="77777777" w:rsidR="00EE0EF4" w:rsidRPr="00AF153C" w:rsidRDefault="002C1BCE">
      <w:pPr>
        <w:pStyle w:val="Reponse"/>
        <w:rPr>
          <w:lang w:val="en-US"/>
        </w:rPr>
      </w:pPr>
      <w:r w:rsidRPr="00AF153C">
        <w:rPr>
          <w:lang w:val="en-US"/>
        </w:rPr>
        <w:t>Yes, I would get my child(ren) a COVID-19 vaccine as soon as possible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5042E30" w14:textId="77777777" w:rsidR="00EE0EF4" w:rsidRPr="00AF153C" w:rsidRDefault="002C1BCE">
      <w:pPr>
        <w:pStyle w:val="Reponse"/>
        <w:rPr>
          <w:lang w:val="en-US"/>
        </w:rPr>
      </w:pPr>
      <w:r w:rsidRPr="00AF153C">
        <w:rPr>
          <w:lang w:val="en-US"/>
        </w:rPr>
        <w:t>Yes, I would eventually get my child(ren) a COVID-19 vaccine, but would want to wait a bit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1C6CB79D" w14:textId="77777777" w:rsidR="00EE0EF4" w:rsidRPr="00AF153C" w:rsidRDefault="002C1BCE">
      <w:pPr>
        <w:pStyle w:val="Reponse"/>
        <w:rPr>
          <w:lang w:val="en-US"/>
        </w:rPr>
      </w:pPr>
      <w:r w:rsidRPr="00AF153C">
        <w:rPr>
          <w:lang w:val="en-US"/>
        </w:rPr>
        <w:t>No, I would not get my child(ren) a COVID-19 vaccine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1CCC327" w14:textId="77777777" w:rsidR="00EE0EF4" w:rsidRPr="00AF153C" w:rsidRDefault="002C1BCE">
      <w:pPr>
        <w:pStyle w:val="Reponse"/>
        <w:rPr>
          <w:lang w:val="en-US"/>
        </w:rPr>
      </w:pPr>
      <w:r w:rsidRPr="00AF153C">
        <w:rPr>
          <w:lang w:val="en-US"/>
        </w:rPr>
        <w:t>Not sure</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77675CB9" w14:textId="77777777" w:rsidR="00EE0EF4" w:rsidRPr="00AF153C" w:rsidRDefault="002C1BCE">
      <w:pPr>
        <w:pStyle w:val="Reponse"/>
        <w:rPr>
          <w:lang w:val="en-US"/>
        </w:rPr>
      </w:pPr>
      <w:r w:rsidRPr="00AF153C">
        <w:rPr>
          <w:lang w:val="en-US"/>
        </w:rPr>
        <w:t>I do not make these decisions</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535D0FD4" w14:textId="77777777" w:rsidR="00EE0EF4" w:rsidRPr="00AF153C" w:rsidRDefault="00EE0EF4">
      <w:pPr>
        <w:pStyle w:val="Reponse"/>
        <w:rPr>
          <w:lang w:val="en-US"/>
        </w:rPr>
      </w:pPr>
    </w:p>
    <w:p w14:paraId="34352423" w14:textId="77777777" w:rsidR="00EE0EF4" w:rsidRDefault="00EE0EF4">
      <w:pPr>
        <w:pStyle w:val="EndQuestion"/>
      </w:pPr>
    </w:p>
    <w:p w14:paraId="75B830AC" w14:textId="77777777" w:rsidR="00EE0EF4" w:rsidRDefault="002C1BCE">
      <w:pPr>
        <w:pStyle w:val="Variable"/>
      </w:pPr>
      <w:r>
        <w:t>CHILD_VAX6</w:t>
      </w:r>
    </w:p>
    <w:p w14:paraId="36302E25" w14:textId="54A82487" w:rsidR="00EE0EF4" w:rsidRDefault="002C1BCE">
      <w:pPr>
        <w:pStyle w:val="Condition"/>
      </w:pPr>
      <w:r>
        <w:t xml:space="preserve"> If... CHILDREN2</w:t>
      </w:r>
      <w:r w:rsidR="00AF153C">
        <w:t xml:space="preserve"> = </w:t>
      </w:r>
      <w:r>
        <w:t>1</w:t>
      </w:r>
    </w:p>
    <w:p w14:paraId="71671E6D" w14:textId="77777777" w:rsidR="00EE0EF4" w:rsidRPr="00AF153C" w:rsidRDefault="002C1BCE">
      <w:pPr>
        <w:pStyle w:val="Question"/>
        <w:rPr>
          <w:lang w:val="en-US"/>
        </w:rPr>
      </w:pPr>
      <w:r w:rsidRPr="00AF153C">
        <w:rPr>
          <w:lang w:val="en-US"/>
        </w:rPr>
        <w:t xml:space="preserve"> Please indicate the extent to which you agree with the following statement: If a COVID-19 vaccine is recommended and available for my child/children aged 4 and under, I would get them vaccinated.</w:t>
      </w:r>
    </w:p>
    <w:p w14:paraId="1C072566" w14:textId="77777777" w:rsidR="00EE0EF4" w:rsidRPr="00AF153C" w:rsidRDefault="002C1BCE">
      <w:pPr>
        <w:pStyle w:val="Reponse"/>
        <w:rPr>
          <w:lang w:val="en-US"/>
        </w:rPr>
      </w:pPr>
      <w:r w:rsidRPr="00AF153C">
        <w:rPr>
          <w:lang w:val="en-US"/>
        </w:rPr>
        <w:t>Yes, I would get my child(ren) a COVID-19 vaccine as soon as possible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9327FD0" w14:textId="77777777" w:rsidR="00EE0EF4" w:rsidRPr="00AF153C" w:rsidRDefault="002C1BCE">
      <w:pPr>
        <w:pStyle w:val="Reponse"/>
        <w:rPr>
          <w:lang w:val="en-US"/>
        </w:rPr>
      </w:pPr>
      <w:r w:rsidRPr="00AF153C">
        <w:rPr>
          <w:lang w:val="en-US"/>
        </w:rPr>
        <w:t>Yes, I would eventually get my child(ren) a COVID-19 vaccine, but would want to wait a bit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15E2C87" w14:textId="77777777" w:rsidR="00EE0EF4" w:rsidRPr="00AF153C" w:rsidRDefault="002C1BCE">
      <w:pPr>
        <w:pStyle w:val="Reponse"/>
        <w:rPr>
          <w:lang w:val="en-US"/>
        </w:rPr>
      </w:pPr>
      <w:r w:rsidRPr="00AF153C">
        <w:rPr>
          <w:lang w:val="en-US"/>
        </w:rPr>
        <w:t>No, I would not get my child(ren) a COVID-19 vaccine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4DEE1FB" w14:textId="77777777" w:rsidR="00EE0EF4" w:rsidRPr="00AF153C" w:rsidRDefault="002C1BCE">
      <w:pPr>
        <w:pStyle w:val="Reponse"/>
        <w:rPr>
          <w:lang w:val="en-US"/>
        </w:rPr>
      </w:pPr>
      <w:r w:rsidRPr="00AF153C">
        <w:rPr>
          <w:lang w:val="en-US"/>
        </w:rPr>
        <w:t>Not sure</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459010BC" w14:textId="77777777" w:rsidR="00EE0EF4" w:rsidRPr="00AF153C" w:rsidRDefault="002C1BCE">
      <w:pPr>
        <w:pStyle w:val="Reponse"/>
        <w:rPr>
          <w:lang w:val="en-US"/>
        </w:rPr>
      </w:pPr>
      <w:r w:rsidRPr="00AF153C">
        <w:rPr>
          <w:lang w:val="en-US"/>
        </w:rPr>
        <w:t>I do not make these decisions</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2DEC444" w14:textId="77777777" w:rsidR="00EE0EF4" w:rsidRPr="00AF153C" w:rsidRDefault="00EE0EF4">
      <w:pPr>
        <w:pStyle w:val="Reponse"/>
        <w:rPr>
          <w:lang w:val="en-US"/>
        </w:rPr>
      </w:pPr>
    </w:p>
    <w:p w14:paraId="771C3D44" w14:textId="77777777" w:rsidR="00EE0EF4" w:rsidRDefault="00EE0EF4">
      <w:pPr>
        <w:pStyle w:val="EndQuestion"/>
      </w:pPr>
    </w:p>
    <w:p w14:paraId="11674E5F" w14:textId="77777777" w:rsidR="00EE0EF4" w:rsidRDefault="002C1BCE">
      <w:pPr>
        <w:pStyle w:val="Variable"/>
      </w:pPr>
      <w:r>
        <w:t>CHILD_VAX7</w:t>
      </w:r>
    </w:p>
    <w:p w14:paraId="43363EF2" w14:textId="616E6B35" w:rsidR="00EE0EF4" w:rsidRDefault="002C1BCE">
      <w:pPr>
        <w:pStyle w:val="Condition"/>
      </w:pPr>
      <w:r>
        <w:t xml:space="preserve"> If... (CHILD_VAX</w:t>
      </w:r>
      <w:r w:rsidR="00AF153C">
        <w:t xml:space="preserve"> = </w:t>
      </w:r>
      <w:r>
        <w:t>4</w:t>
      </w:r>
      <w:r w:rsidR="00AF153C">
        <w:t xml:space="preserve"> and </w:t>
      </w:r>
      <w:r>
        <w:t>CHILD_VAX2</w:t>
      </w:r>
      <w:r w:rsidR="00AF153C">
        <w:t xml:space="preserve"> = </w:t>
      </w:r>
      <w:r>
        <w:t>3,98)</w:t>
      </w:r>
      <w:r w:rsidR="00AF153C">
        <w:t xml:space="preserve"> or </w:t>
      </w:r>
      <w:r>
        <w:t>(CHILD_VAX3</w:t>
      </w:r>
      <w:r w:rsidR="00AF153C">
        <w:t xml:space="preserve"> = </w:t>
      </w:r>
      <w:r>
        <w:t>3</w:t>
      </w:r>
      <w:r w:rsidR="00AF153C">
        <w:t xml:space="preserve"> and </w:t>
      </w:r>
      <w:r>
        <w:t>CHILD_VAX5</w:t>
      </w:r>
      <w:r w:rsidR="00AF153C">
        <w:t xml:space="preserve"> = </w:t>
      </w:r>
      <w:r>
        <w:t>3,98)</w:t>
      </w:r>
      <w:r w:rsidR="00AF153C">
        <w:t xml:space="preserve"> or </w:t>
      </w:r>
      <w:r>
        <w:t>(CHILD_VAX6</w:t>
      </w:r>
      <w:r w:rsidR="00AF153C">
        <w:t xml:space="preserve"> = </w:t>
      </w:r>
      <w:r>
        <w:t>3,98)</w:t>
      </w:r>
    </w:p>
    <w:p w14:paraId="131998BE" w14:textId="77777777" w:rsidR="00EE0EF4" w:rsidRPr="00AF153C" w:rsidRDefault="002C1BCE">
      <w:pPr>
        <w:pStyle w:val="Question"/>
        <w:rPr>
          <w:lang w:val="en-US"/>
        </w:rPr>
      </w:pPr>
      <w:r w:rsidRPr="00AF153C">
        <w:rPr>
          <w:lang w:val="en-US"/>
        </w:rPr>
        <w:t xml:space="preserve"> In a few words please explain why you are unsure or against getting a vaccine for some or all of your children.</w:t>
      </w:r>
    </w:p>
    <w:p w14:paraId="580567CB" w14:textId="6EE9AAA5" w:rsidR="00EE0EF4" w:rsidRPr="00AF153C" w:rsidRDefault="002C1BCE">
      <w:pPr>
        <w:pStyle w:val="Reponse"/>
        <w:rPr>
          <w:lang w:val="en-US"/>
        </w:rPr>
      </w:pPr>
      <w:r w:rsidRPr="00AF153C">
        <w:rPr>
          <w:lang w:val="en-US"/>
        </w:rPr>
        <w:t>77</w:t>
      </w:r>
      <w:r w:rsidRPr="00AF153C">
        <w:rPr>
          <w:lang w:val="en-US"/>
        </w:rPr>
        <w:tab/>
        <w:t>77</w:t>
      </w:r>
      <w:r w:rsidRPr="00AF153C">
        <w:rPr>
          <w:lang w:val="en-US"/>
        </w:rPr>
        <w:tab/>
      </w:r>
      <w:r w:rsidRPr="00AF153C">
        <w:rPr>
          <w:lang w:val="en-US"/>
        </w:rPr>
        <w:tab/>
        <w:t xml:space="preserve"> </w:t>
      </w:r>
      <w:r w:rsidRPr="00AF153C">
        <w:rPr>
          <w:lang w:val="en-US"/>
        </w:rPr>
        <w:tab/>
        <w:t xml:space="preserve">  </w:t>
      </w:r>
    </w:p>
    <w:p w14:paraId="626BCE7B" w14:textId="77777777" w:rsidR="00EE0EF4" w:rsidRPr="00AF153C" w:rsidRDefault="00EE0EF4">
      <w:pPr>
        <w:pStyle w:val="Reponse"/>
        <w:rPr>
          <w:lang w:val="en-US"/>
        </w:rPr>
      </w:pPr>
    </w:p>
    <w:p w14:paraId="5CDD2890" w14:textId="77777777" w:rsidR="00EE0EF4" w:rsidRDefault="00EE0EF4">
      <w:pPr>
        <w:pStyle w:val="EndQuestion"/>
      </w:pPr>
    </w:p>
    <w:p w14:paraId="2B69FB06" w14:textId="77777777" w:rsidR="00EE0EF4" w:rsidRDefault="002C1BCE">
      <w:pPr>
        <w:pStyle w:val="Variable"/>
      </w:pPr>
      <w:r>
        <w:t>CHILD_VAX8</w:t>
      </w:r>
    </w:p>
    <w:p w14:paraId="1BCFDF70" w14:textId="624E826E" w:rsidR="00EE0EF4" w:rsidRDefault="002C1BCE">
      <w:pPr>
        <w:pStyle w:val="Condition"/>
      </w:pPr>
      <w:r>
        <w:t xml:space="preserve"> If... CHILDREN</w:t>
      </w:r>
      <w:r w:rsidR="00AF153C">
        <w:t xml:space="preserve"> = </w:t>
      </w:r>
      <w:r>
        <w:t>1</w:t>
      </w:r>
    </w:p>
    <w:p w14:paraId="10BB7F64" w14:textId="77777777" w:rsidR="00EE0EF4" w:rsidRPr="00AF153C" w:rsidRDefault="002C1BCE">
      <w:pPr>
        <w:pStyle w:val="Question"/>
        <w:rPr>
          <w:lang w:val="en-US"/>
        </w:rPr>
      </w:pPr>
      <w:r w:rsidRPr="00AF153C">
        <w:rPr>
          <w:lang w:val="en-US"/>
        </w:rPr>
        <w:t xml:space="preserve"> How worried are you about your child(ren) contracting COVID-19?</w:t>
      </w:r>
    </w:p>
    <w:p w14:paraId="0412DF8C" w14:textId="77777777" w:rsidR="00EE0EF4" w:rsidRPr="00AF153C" w:rsidRDefault="002C1BCE">
      <w:pPr>
        <w:pStyle w:val="Reponse"/>
        <w:rPr>
          <w:lang w:val="en-US"/>
        </w:rPr>
      </w:pPr>
      <w:r w:rsidRPr="00AF153C">
        <w:rPr>
          <w:lang w:val="en-US"/>
        </w:rPr>
        <w:t>Not at all worried</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6316A485" w14:textId="77777777" w:rsidR="00EE0EF4" w:rsidRPr="00AF153C" w:rsidRDefault="002C1BCE">
      <w:pPr>
        <w:pStyle w:val="Reponse"/>
        <w:rPr>
          <w:lang w:val="en-US"/>
        </w:rPr>
      </w:pPr>
      <w:r w:rsidRPr="00AF153C">
        <w:rPr>
          <w:lang w:val="en-US"/>
        </w:rPr>
        <w:t>Slightly worried</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6B27807" w14:textId="77777777" w:rsidR="00EE0EF4" w:rsidRPr="00AF153C" w:rsidRDefault="002C1BCE">
      <w:pPr>
        <w:pStyle w:val="Reponse"/>
        <w:rPr>
          <w:lang w:val="en-US"/>
        </w:rPr>
      </w:pPr>
      <w:r w:rsidRPr="00AF153C">
        <w:rPr>
          <w:lang w:val="en-US"/>
        </w:rPr>
        <w:t>Somewhat worried</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7B38C18" w14:textId="77777777" w:rsidR="00EE0EF4" w:rsidRPr="00AF153C" w:rsidRDefault="002C1BCE">
      <w:pPr>
        <w:pStyle w:val="Reponse"/>
        <w:rPr>
          <w:lang w:val="en-US"/>
        </w:rPr>
      </w:pPr>
      <w:r w:rsidRPr="00AF153C">
        <w:rPr>
          <w:lang w:val="en-US"/>
        </w:rPr>
        <w:t>Moderately worried</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7E124FC1" w14:textId="77777777" w:rsidR="00EE0EF4" w:rsidRPr="00AF153C" w:rsidRDefault="002C1BCE">
      <w:pPr>
        <w:pStyle w:val="Reponse"/>
        <w:rPr>
          <w:lang w:val="en-US"/>
        </w:rPr>
      </w:pPr>
      <w:r w:rsidRPr="00AF153C">
        <w:rPr>
          <w:lang w:val="en-US"/>
        </w:rPr>
        <w:t>Extremely worried</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1F8A938E" w14:textId="77777777" w:rsidR="00EE0EF4" w:rsidRPr="00AF153C" w:rsidRDefault="00EE0EF4">
      <w:pPr>
        <w:pStyle w:val="Reponse"/>
        <w:rPr>
          <w:lang w:val="en-US"/>
        </w:rPr>
      </w:pPr>
    </w:p>
    <w:p w14:paraId="224B6C8E" w14:textId="77777777" w:rsidR="00EE0EF4" w:rsidRDefault="00EE0EF4">
      <w:pPr>
        <w:pStyle w:val="EndQuestion"/>
      </w:pPr>
    </w:p>
    <w:p w14:paraId="06E482FC" w14:textId="534E5E7E" w:rsidR="00EE0EF4" w:rsidRDefault="002C1BCE">
      <w:pPr>
        <w:pStyle w:val="Variable"/>
      </w:pPr>
      <w:r>
        <w:lastRenderedPageBreak/>
        <w:t xml:space="preserve">SECTB </w:t>
      </w:r>
    </w:p>
    <w:p w14:paraId="0781AC9B" w14:textId="158AA09D" w:rsidR="00EE0EF4" w:rsidRPr="00AF153C" w:rsidRDefault="002C1BCE">
      <w:pPr>
        <w:pStyle w:val="Question"/>
        <w:rPr>
          <w:lang w:val="en-US"/>
        </w:rPr>
      </w:pPr>
      <w:r w:rsidRPr="00AF153C">
        <w:rPr>
          <w:lang w:val="en-US"/>
        </w:rPr>
        <w:t xml:space="preserve"> The following section asks about your trust in news and information sources.</w:t>
      </w:r>
    </w:p>
    <w:p w14:paraId="14C76C7C" w14:textId="77777777" w:rsidR="00EE0EF4" w:rsidRPr="00AF153C" w:rsidRDefault="00EE0EF4">
      <w:pPr>
        <w:pStyle w:val="Question"/>
        <w:rPr>
          <w:lang w:val="en-US"/>
        </w:rPr>
      </w:pPr>
    </w:p>
    <w:p w14:paraId="41999109" w14:textId="77777777" w:rsidR="00EE0EF4" w:rsidRDefault="00EE0EF4">
      <w:pPr>
        <w:pStyle w:val="EndQuestion"/>
      </w:pPr>
    </w:p>
    <w:p w14:paraId="3B5DE4C1" w14:textId="008BFCE4" w:rsidR="00EE0EF4" w:rsidRDefault="002C1BCE">
      <w:pPr>
        <w:pStyle w:val="Variable"/>
      </w:pPr>
      <w:r>
        <w:t xml:space="preserve">PRETRUST_INFO </w:t>
      </w:r>
    </w:p>
    <w:p w14:paraId="1C1D9BD4" w14:textId="02406ED2" w:rsidR="00EE0EF4" w:rsidRPr="00AF153C" w:rsidRDefault="002C1BCE">
      <w:pPr>
        <w:pStyle w:val="Question"/>
        <w:rPr>
          <w:lang w:val="en-US"/>
        </w:rPr>
      </w:pPr>
      <w:r w:rsidRPr="00AF153C">
        <w:rPr>
          <w:lang w:val="en-US"/>
        </w:rPr>
        <w:t xml:space="preserve"> To what extent do you trust or distrust the following sources for information on COVID-19?</w:t>
      </w:r>
    </w:p>
    <w:p w14:paraId="36EFD415" w14:textId="77777777" w:rsidR="00EE0EF4" w:rsidRPr="00AF153C" w:rsidRDefault="00EE0EF4">
      <w:pPr>
        <w:pStyle w:val="Question"/>
        <w:rPr>
          <w:lang w:val="en-US"/>
        </w:rPr>
      </w:pPr>
    </w:p>
    <w:p w14:paraId="29A7E8B8" w14:textId="77777777" w:rsidR="00EE0EF4" w:rsidRDefault="00EE0EF4">
      <w:pPr>
        <w:pStyle w:val="EndQuestion"/>
      </w:pPr>
    </w:p>
    <w:p w14:paraId="2997B270" w14:textId="77777777" w:rsidR="00EE0EF4" w:rsidRDefault="002C1BCE">
      <w:pPr>
        <w:pStyle w:val="Variable"/>
      </w:pPr>
      <w:r>
        <w:t>TRUST_INFOA</w:t>
      </w:r>
    </w:p>
    <w:p w14:paraId="3BA53320" w14:textId="77777777" w:rsidR="00EE0EF4" w:rsidRDefault="002C1BCE">
      <w:pPr>
        <w:pStyle w:val="Note"/>
      </w:pPr>
      <w:r>
        <w:t xml:space="preserve"> Television news</w:t>
      </w:r>
    </w:p>
    <w:p w14:paraId="4BA7348E" w14:textId="398E1C80" w:rsidR="00EE0EF4" w:rsidRPr="00AF153C" w:rsidRDefault="002C1BCE">
      <w:pPr>
        <w:pStyle w:val="Reponse"/>
        <w:rPr>
          <w:lang w:val="en-US"/>
        </w:rPr>
      </w:pPr>
      <w:r w:rsidRPr="00AF153C">
        <w:rPr>
          <w:lang w:val="en-US"/>
        </w:rPr>
        <w:t>Completely distrust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689814EF" w14:textId="1BE830E5" w:rsidR="00EE0EF4" w:rsidRPr="00AF153C" w:rsidRDefault="002C1BCE">
      <w:pPr>
        <w:pStyle w:val="Reponse"/>
        <w:rPr>
          <w:lang w:val="en-US"/>
        </w:rPr>
      </w:pPr>
      <w:r w:rsidRPr="00AF153C">
        <w:rPr>
          <w:lang w:val="en-US"/>
        </w:rPr>
        <w:t>Moderately distrust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D67FD80" w14:textId="1D0BD937" w:rsidR="00EE0EF4" w:rsidRPr="00AF153C" w:rsidRDefault="002C1BCE">
      <w:pPr>
        <w:pStyle w:val="Reponse"/>
        <w:rPr>
          <w:lang w:val="en-US"/>
        </w:rPr>
      </w:pPr>
      <w:r w:rsidRPr="00AF153C">
        <w:rPr>
          <w:lang w:val="en-US"/>
        </w:rPr>
        <w:t>Neither trust nor distrust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974E7D4" w14:textId="6A98CFF8" w:rsidR="00EE0EF4" w:rsidRPr="00AF153C" w:rsidRDefault="002C1BCE">
      <w:pPr>
        <w:pStyle w:val="Reponse"/>
        <w:rPr>
          <w:lang w:val="en-US"/>
        </w:rPr>
      </w:pPr>
      <w:r w:rsidRPr="00AF153C">
        <w:rPr>
          <w:lang w:val="en-US"/>
        </w:rPr>
        <w:t>Moderately trust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64EE58B3" w14:textId="036F57C1" w:rsidR="00EE0EF4" w:rsidRPr="00AF153C" w:rsidRDefault="002C1BCE">
      <w:pPr>
        <w:pStyle w:val="Reponse"/>
        <w:rPr>
          <w:lang w:val="en-US"/>
        </w:rPr>
      </w:pPr>
      <w:r w:rsidRPr="00AF153C">
        <w:rPr>
          <w:lang w:val="en-US"/>
        </w:rPr>
        <w:t>Completely trust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6CDBD12" w14:textId="77777777" w:rsidR="00EE0EF4" w:rsidRPr="00AF153C" w:rsidRDefault="00EE0EF4">
      <w:pPr>
        <w:pStyle w:val="Reponse"/>
        <w:rPr>
          <w:lang w:val="en-US"/>
        </w:rPr>
      </w:pPr>
    </w:p>
    <w:p w14:paraId="3DDB208C" w14:textId="77777777" w:rsidR="00EE0EF4" w:rsidRDefault="00EE0EF4">
      <w:pPr>
        <w:pStyle w:val="EndQuestion"/>
      </w:pPr>
    </w:p>
    <w:p w14:paraId="1A7C7FDE" w14:textId="77777777" w:rsidR="00EE0EF4" w:rsidRDefault="002C1BCE">
      <w:pPr>
        <w:pStyle w:val="Variable"/>
      </w:pPr>
      <w:r>
        <w:t>TRUST_INFOB</w:t>
      </w:r>
    </w:p>
    <w:p w14:paraId="3542156E" w14:textId="77777777" w:rsidR="00EE0EF4" w:rsidRDefault="002C1BCE">
      <w:pPr>
        <w:pStyle w:val="Note"/>
      </w:pPr>
      <w:r>
        <w:t xml:space="preserve"> Radio, podcasts and other broadcasts</w:t>
      </w:r>
    </w:p>
    <w:p w14:paraId="433CF620" w14:textId="618647D9" w:rsidR="00EE0EF4" w:rsidRPr="00AF153C" w:rsidRDefault="002C1BCE">
      <w:pPr>
        <w:pStyle w:val="Reponse"/>
        <w:rPr>
          <w:lang w:val="en-US"/>
        </w:rPr>
      </w:pPr>
      <w:r w:rsidRPr="00AF153C">
        <w:rPr>
          <w:lang w:val="en-US"/>
        </w:rPr>
        <w:t>Completely distrust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4BB0950" w14:textId="777F4DA2" w:rsidR="00EE0EF4" w:rsidRPr="00AF153C" w:rsidRDefault="002C1BCE">
      <w:pPr>
        <w:pStyle w:val="Reponse"/>
        <w:rPr>
          <w:lang w:val="en-US"/>
        </w:rPr>
      </w:pPr>
      <w:r w:rsidRPr="00AF153C">
        <w:rPr>
          <w:lang w:val="en-US"/>
        </w:rPr>
        <w:t>Moderately distrust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6660F3D0" w14:textId="41CACC97" w:rsidR="00EE0EF4" w:rsidRPr="00AF153C" w:rsidRDefault="002C1BCE">
      <w:pPr>
        <w:pStyle w:val="Reponse"/>
        <w:rPr>
          <w:lang w:val="en-US"/>
        </w:rPr>
      </w:pPr>
      <w:r w:rsidRPr="00AF153C">
        <w:rPr>
          <w:lang w:val="en-US"/>
        </w:rPr>
        <w:t>Neither trust nor distrust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07663C8" w14:textId="1C178D08" w:rsidR="00EE0EF4" w:rsidRPr="00AF153C" w:rsidRDefault="002C1BCE">
      <w:pPr>
        <w:pStyle w:val="Reponse"/>
        <w:rPr>
          <w:lang w:val="en-US"/>
        </w:rPr>
      </w:pPr>
      <w:r w:rsidRPr="00AF153C">
        <w:rPr>
          <w:lang w:val="en-US"/>
        </w:rPr>
        <w:t>Moderately trust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8DEB4BD" w14:textId="4E8A2D05" w:rsidR="00EE0EF4" w:rsidRPr="00AF153C" w:rsidRDefault="002C1BCE">
      <w:pPr>
        <w:pStyle w:val="Reponse"/>
        <w:rPr>
          <w:lang w:val="en-US"/>
        </w:rPr>
      </w:pPr>
      <w:r w:rsidRPr="00AF153C">
        <w:rPr>
          <w:lang w:val="en-US"/>
        </w:rPr>
        <w:t>Completely trust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2C8A2A2" w14:textId="77777777" w:rsidR="00EE0EF4" w:rsidRPr="00AF153C" w:rsidRDefault="00EE0EF4">
      <w:pPr>
        <w:pStyle w:val="Reponse"/>
        <w:rPr>
          <w:lang w:val="en-US"/>
        </w:rPr>
      </w:pPr>
    </w:p>
    <w:p w14:paraId="0613F0E1" w14:textId="77777777" w:rsidR="00EE0EF4" w:rsidRDefault="00EE0EF4">
      <w:pPr>
        <w:pStyle w:val="EndQuestion"/>
      </w:pPr>
    </w:p>
    <w:p w14:paraId="460C9AEA" w14:textId="77777777" w:rsidR="00EE0EF4" w:rsidRDefault="002C1BCE">
      <w:pPr>
        <w:pStyle w:val="Variable"/>
      </w:pPr>
      <w:r>
        <w:t>TRUST_INFOC</w:t>
      </w:r>
    </w:p>
    <w:p w14:paraId="6C9FDF2B" w14:textId="77777777" w:rsidR="00EE0EF4" w:rsidRDefault="002C1BCE">
      <w:pPr>
        <w:pStyle w:val="Note"/>
      </w:pPr>
      <w:r>
        <w:t xml:space="preserve"> Newspapers and other journalism</w:t>
      </w:r>
    </w:p>
    <w:p w14:paraId="4C415E7F" w14:textId="25EDECBD" w:rsidR="00EE0EF4" w:rsidRPr="00AF153C" w:rsidRDefault="002C1BCE">
      <w:pPr>
        <w:pStyle w:val="Reponse"/>
        <w:rPr>
          <w:lang w:val="en-US"/>
        </w:rPr>
      </w:pPr>
      <w:r w:rsidRPr="00AF153C">
        <w:rPr>
          <w:lang w:val="en-US"/>
        </w:rPr>
        <w:t>Completely distrust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02D2FAF1" w14:textId="339FD2EC" w:rsidR="00EE0EF4" w:rsidRPr="00AF153C" w:rsidRDefault="002C1BCE">
      <w:pPr>
        <w:pStyle w:val="Reponse"/>
        <w:rPr>
          <w:lang w:val="en-US"/>
        </w:rPr>
      </w:pPr>
      <w:r w:rsidRPr="00AF153C">
        <w:rPr>
          <w:lang w:val="en-US"/>
        </w:rPr>
        <w:t>Moderately distrust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2F1A9FE" w14:textId="555178DD" w:rsidR="00EE0EF4" w:rsidRPr="00AF153C" w:rsidRDefault="002C1BCE">
      <w:pPr>
        <w:pStyle w:val="Reponse"/>
        <w:rPr>
          <w:lang w:val="en-US"/>
        </w:rPr>
      </w:pPr>
      <w:r w:rsidRPr="00AF153C">
        <w:rPr>
          <w:lang w:val="en-US"/>
        </w:rPr>
        <w:t>Neither trust nor distrust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C136931" w14:textId="31968BB4" w:rsidR="00EE0EF4" w:rsidRPr="00AF153C" w:rsidRDefault="002C1BCE">
      <w:pPr>
        <w:pStyle w:val="Reponse"/>
        <w:rPr>
          <w:lang w:val="en-US"/>
        </w:rPr>
      </w:pPr>
      <w:r w:rsidRPr="00AF153C">
        <w:rPr>
          <w:lang w:val="en-US"/>
        </w:rPr>
        <w:t>Moderately trust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FB74734" w14:textId="777A54ED" w:rsidR="00EE0EF4" w:rsidRPr="00AF153C" w:rsidRDefault="002C1BCE">
      <w:pPr>
        <w:pStyle w:val="Reponse"/>
        <w:rPr>
          <w:lang w:val="en-US"/>
        </w:rPr>
      </w:pPr>
      <w:r w:rsidRPr="00AF153C">
        <w:rPr>
          <w:lang w:val="en-US"/>
        </w:rPr>
        <w:t>Completely trust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45337DE4" w14:textId="77777777" w:rsidR="00EE0EF4" w:rsidRPr="00AF153C" w:rsidRDefault="00EE0EF4">
      <w:pPr>
        <w:pStyle w:val="Reponse"/>
        <w:rPr>
          <w:lang w:val="en-US"/>
        </w:rPr>
      </w:pPr>
    </w:p>
    <w:p w14:paraId="63717229" w14:textId="77777777" w:rsidR="00EE0EF4" w:rsidRDefault="00EE0EF4">
      <w:pPr>
        <w:pStyle w:val="EndQuestion"/>
      </w:pPr>
    </w:p>
    <w:p w14:paraId="12358309" w14:textId="77777777" w:rsidR="00EE0EF4" w:rsidRDefault="002C1BCE">
      <w:pPr>
        <w:pStyle w:val="Variable"/>
      </w:pPr>
      <w:r>
        <w:t>TRUST_INFOD</w:t>
      </w:r>
    </w:p>
    <w:p w14:paraId="29F0B894" w14:textId="77777777" w:rsidR="00EE0EF4" w:rsidRDefault="002C1BCE">
      <w:pPr>
        <w:pStyle w:val="Note"/>
      </w:pPr>
      <w:r>
        <w:t xml:space="preserve"> Canadian Government briefings and/or websites</w:t>
      </w:r>
    </w:p>
    <w:p w14:paraId="12E5C41C" w14:textId="2B18EE74" w:rsidR="00EE0EF4" w:rsidRPr="00AF153C" w:rsidRDefault="002C1BCE">
      <w:pPr>
        <w:pStyle w:val="Reponse"/>
        <w:rPr>
          <w:lang w:val="en-US"/>
        </w:rPr>
      </w:pPr>
      <w:r w:rsidRPr="00AF153C">
        <w:rPr>
          <w:lang w:val="en-US"/>
        </w:rPr>
        <w:t>Completely distrust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3A11E72" w14:textId="76809069" w:rsidR="00EE0EF4" w:rsidRPr="00AF153C" w:rsidRDefault="002C1BCE">
      <w:pPr>
        <w:pStyle w:val="Reponse"/>
        <w:rPr>
          <w:lang w:val="en-US"/>
        </w:rPr>
      </w:pPr>
      <w:r w:rsidRPr="00AF153C">
        <w:rPr>
          <w:lang w:val="en-US"/>
        </w:rPr>
        <w:t>Moderately distrust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719BEB4" w14:textId="1A524B15" w:rsidR="00EE0EF4" w:rsidRPr="00AF153C" w:rsidRDefault="002C1BCE">
      <w:pPr>
        <w:pStyle w:val="Reponse"/>
        <w:rPr>
          <w:lang w:val="en-US"/>
        </w:rPr>
      </w:pPr>
      <w:r w:rsidRPr="00AF153C">
        <w:rPr>
          <w:lang w:val="en-US"/>
        </w:rPr>
        <w:t>Neither trust nor distrust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21B5B737" w14:textId="62173267" w:rsidR="00EE0EF4" w:rsidRPr="00AF153C" w:rsidRDefault="002C1BCE">
      <w:pPr>
        <w:pStyle w:val="Reponse"/>
        <w:rPr>
          <w:lang w:val="en-US"/>
        </w:rPr>
      </w:pPr>
      <w:r w:rsidRPr="00AF153C">
        <w:rPr>
          <w:lang w:val="en-US"/>
        </w:rPr>
        <w:t>Moderately trust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534278D2" w14:textId="2EF58817" w:rsidR="00EE0EF4" w:rsidRPr="00AF153C" w:rsidRDefault="002C1BCE">
      <w:pPr>
        <w:pStyle w:val="Reponse"/>
        <w:rPr>
          <w:lang w:val="en-US"/>
        </w:rPr>
      </w:pPr>
      <w:r w:rsidRPr="00AF153C">
        <w:rPr>
          <w:lang w:val="en-US"/>
        </w:rPr>
        <w:t>Completely trust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3821E0D6" w14:textId="77777777" w:rsidR="00EE0EF4" w:rsidRPr="00AF153C" w:rsidRDefault="00EE0EF4">
      <w:pPr>
        <w:pStyle w:val="Reponse"/>
        <w:rPr>
          <w:lang w:val="en-US"/>
        </w:rPr>
      </w:pPr>
    </w:p>
    <w:p w14:paraId="06BB55B3" w14:textId="77777777" w:rsidR="00EE0EF4" w:rsidRDefault="00EE0EF4">
      <w:pPr>
        <w:pStyle w:val="EndQuestion"/>
      </w:pPr>
    </w:p>
    <w:p w14:paraId="5BD37357" w14:textId="77777777" w:rsidR="00EE0EF4" w:rsidRDefault="002C1BCE">
      <w:pPr>
        <w:pStyle w:val="Variable"/>
      </w:pPr>
      <w:r>
        <w:t>TRUST_INFOE</w:t>
      </w:r>
    </w:p>
    <w:p w14:paraId="59FCBD1A" w14:textId="77777777" w:rsidR="00EE0EF4" w:rsidRDefault="002C1BCE">
      <w:pPr>
        <w:pStyle w:val="Note"/>
      </w:pPr>
      <w:r>
        <w:t xml:space="preserve"> Provincial/Territorial government briefings and/or websites</w:t>
      </w:r>
    </w:p>
    <w:p w14:paraId="4FEF68E2" w14:textId="1C7298B3" w:rsidR="00EE0EF4" w:rsidRPr="00AF153C" w:rsidRDefault="002C1BCE">
      <w:pPr>
        <w:pStyle w:val="Reponse"/>
        <w:rPr>
          <w:lang w:val="en-US"/>
        </w:rPr>
      </w:pPr>
      <w:r w:rsidRPr="00AF153C">
        <w:rPr>
          <w:lang w:val="en-US"/>
        </w:rPr>
        <w:lastRenderedPageBreak/>
        <w:t>Completely distrust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E978928" w14:textId="7358C34C" w:rsidR="00EE0EF4" w:rsidRPr="00AF153C" w:rsidRDefault="002C1BCE">
      <w:pPr>
        <w:pStyle w:val="Reponse"/>
        <w:rPr>
          <w:lang w:val="en-US"/>
        </w:rPr>
      </w:pPr>
      <w:r w:rsidRPr="00AF153C">
        <w:rPr>
          <w:lang w:val="en-US"/>
        </w:rPr>
        <w:t>Moderately distrust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675A252" w14:textId="2400D650" w:rsidR="00EE0EF4" w:rsidRPr="00AF153C" w:rsidRDefault="002C1BCE">
      <w:pPr>
        <w:pStyle w:val="Reponse"/>
        <w:rPr>
          <w:lang w:val="en-US"/>
        </w:rPr>
      </w:pPr>
      <w:r w:rsidRPr="00AF153C">
        <w:rPr>
          <w:lang w:val="en-US"/>
        </w:rPr>
        <w:t>Neither trust nor distrust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69E0CEA5" w14:textId="4F2A88D6" w:rsidR="00EE0EF4" w:rsidRPr="00AF153C" w:rsidRDefault="002C1BCE">
      <w:pPr>
        <w:pStyle w:val="Reponse"/>
        <w:rPr>
          <w:lang w:val="en-US"/>
        </w:rPr>
      </w:pPr>
      <w:r w:rsidRPr="00AF153C">
        <w:rPr>
          <w:lang w:val="en-US"/>
        </w:rPr>
        <w:t>Moderately trust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70648C3F" w14:textId="2DD0686A" w:rsidR="00EE0EF4" w:rsidRPr="00AF153C" w:rsidRDefault="002C1BCE">
      <w:pPr>
        <w:pStyle w:val="Reponse"/>
        <w:rPr>
          <w:lang w:val="en-US"/>
        </w:rPr>
      </w:pPr>
      <w:r w:rsidRPr="00AF153C">
        <w:rPr>
          <w:lang w:val="en-US"/>
        </w:rPr>
        <w:t>Completely trust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5C6533D6" w14:textId="77777777" w:rsidR="00EE0EF4" w:rsidRPr="00AF153C" w:rsidRDefault="00EE0EF4">
      <w:pPr>
        <w:pStyle w:val="Reponse"/>
        <w:rPr>
          <w:lang w:val="en-US"/>
        </w:rPr>
      </w:pPr>
    </w:p>
    <w:p w14:paraId="318288C3" w14:textId="77777777" w:rsidR="00EE0EF4" w:rsidRDefault="00EE0EF4">
      <w:pPr>
        <w:pStyle w:val="EndQuestion"/>
      </w:pPr>
    </w:p>
    <w:p w14:paraId="77C56984" w14:textId="77777777" w:rsidR="00EE0EF4" w:rsidRDefault="002C1BCE">
      <w:pPr>
        <w:pStyle w:val="Variable"/>
      </w:pPr>
      <w:r>
        <w:t>TRUST_INFOF</w:t>
      </w:r>
    </w:p>
    <w:p w14:paraId="6B6DF47F" w14:textId="77777777" w:rsidR="00EE0EF4" w:rsidRDefault="002C1BCE">
      <w:pPr>
        <w:pStyle w:val="Note"/>
      </w:pPr>
      <w:r>
        <w:t xml:space="preserve"> International health authorities (e.g. World Health Organization)</w:t>
      </w:r>
    </w:p>
    <w:p w14:paraId="74499C9A" w14:textId="2F4268D9" w:rsidR="00EE0EF4" w:rsidRPr="00AF153C" w:rsidRDefault="002C1BCE">
      <w:pPr>
        <w:pStyle w:val="Reponse"/>
        <w:rPr>
          <w:lang w:val="en-US"/>
        </w:rPr>
      </w:pPr>
      <w:r w:rsidRPr="00AF153C">
        <w:rPr>
          <w:lang w:val="en-US"/>
        </w:rPr>
        <w:t>Completely distrust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709B283" w14:textId="21BD2B78" w:rsidR="00EE0EF4" w:rsidRPr="00AF153C" w:rsidRDefault="002C1BCE">
      <w:pPr>
        <w:pStyle w:val="Reponse"/>
        <w:rPr>
          <w:lang w:val="en-US"/>
        </w:rPr>
      </w:pPr>
      <w:r w:rsidRPr="00AF153C">
        <w:rPr>
          <w:lang w:val="en-US"/>
        </w:rPr>
        <w:t>Moderately distrust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A121B16" w14:textId="40D35EEC" w:rsidR="00EE0EF4" w:rsidRPr="00AF153C" w:rsidRDefault="002C1BCE">
      <w:pPr>
        <w:pStyle w:val="Reponse"/>
        <w:rPr>
          <w:lang w:val="en-US"/>
        </w:rPr>
      </w:pPr>
      <w:r w:rsidRPr="00AF153C">
        <w:rPr>
          <w:lang w:val="en-US"/>
        </w:rPr>
        <w:t>Neither trust nor distrust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3A6107C" w14:textId="07ED6A04" w:rsidR="00EE0EF4" w:rsidRPr="00AF153C" w:rsidRDefault="002C1BCE">
      <w:pPr>
        <w:pStyle w:val="Reponse"/>
        <w:rPr>
          <w:lang w:val="en-US"/>
        </w:rPr>
      </w:pPr>
      <w:r w:rsidRPr="00AF153C">
        <w:rPr>
          <w:lang w:val="en-US"/>
        </w:rPr>
        <w:t>Moderately trust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4D31155" w14:textId="3A08CC9B" w:rsidR="00EE0EF4" w:rsidRPr="00AF153C" w:rsidRDefault="002C1BCE">
      <w:pPr>
        <w:pStyle w:val="Reponse"/>
        <w:rPr>
          <w:lang w:val="en-US"/>
        </w:rPr>
      </w:pPr>
      <w:r w:rsidRPr="00AF153C">
        <w:rPr>
          <w:lang w:val="en-US"/>
        </w:rPr>
        <w:t>Completely trust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004CAAC5" w14:textId="77777777" w:rsidR="00EE0EF4" w:rsidRPr="00AF153C" w:rsidRDefault="00EE0EF4">
      <w:pPr>
        <w:pStyle w:val="Reponse"/>
        <w:rPr>
          <w:lang w:val="en-US"/>
        </w:rPr>
      </w:pPr>
    </w:p>
    <w:p w14:paraId="18400695" w14:textId="77777777" w:rsidR="00EE0EF4" w:rsidRDefault="00EE0EF4">
      <w:pPr>
        <w:pStyle w:val="EndQuestion"/>
      </w:pPr>
    </w:p>
    <w:p w14:paraId="6B4952C0" w14:textId="77777777" w:rsidR="00EE0EF4" w:rsidRDefault="002C1BCE">
      <w:pPr>
        <w:pStyle w:val="Variable"/>
      </w:pPr>
      <w:r>
        <w:t>TRUST_INFOG</w:t>
      </w:r>
    </w:p>
    <w:p w14:paraId="76F8890A" w14:textId="77777777" w:rsidR="00EE0EF4" w:rsidRDefault="002C1BCE">
      <w:pPr>
        <w:pStyle w:val="Note"/>
      </w:pPr>
      <w:r>
        <w:t xml:space="preserve"> Healthcare workers (e.g. doctors, nurses)</w:t>
      </w:r>
    </w:p>
    <w:p w14:paraId="37AE2943" w14:textId="7E9E3623" w:rsidR="00EE0EF4" w:rsidRPr="00AF153C" w:rsidRDefault="002C1BCE">
      <w:pPr>
        <w:pStyle w:val="Reponse"/>
        <w:rPr>
          <w:lang w:val="en-US"/>
        </w:rPr>
      </w:pPr>
      <w:r w:rsidRPr="00AF153C">
        <w:rPr>
          <w:lang w:val="en-US"/>
        </w:rPr>
        <w:t>Completely distrust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F71C715" w14:textId="168FE922" w:rsidR="00EE0EF4" w:rsidRPr="00AF153C" w:rsidRDefault="002C1BCE">
      <w:pPr>
        <w:pStyle w:val="Reponse"/>
        <w:rPr>
          <w:lang w:val="en-US"/>
        </w:rPr>
      </w:pPr>
      <w:r w:rsidRPr="00AF153C">
        <w:rPr>
          <w:lang w:val="en-US"/>
        </w:rPr>
        <w:t>Moderately distrust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AEF3F01" w14:textId="6412AC4E" w:rsidR="00EE0EF4" w:rsidRPr="00AF153C" w:rsidRDefault="002C1BCE">
      <w:pPr>
        <w:pStyle w:val="Reponse"/>
        <w:rPr>
          <w:lang w:val="en-US"/>
        </w:rPr>
      </w:pPr>
      <w:r w:rsidRPr="00AF153C">
        <w:rPr>
          <w:lang w:val="en-US"/>
        </w:rPr>
        <w:t>Neither trust nor distrust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750E30E" w14:textId="3B690906" w:rsidR="00EE0EF4" w:rsidRPr="00AF153C" w:rsidRDefault="002C1BCE">
      <w:pPr>
        <w:pStyle w:val="Reponse"/>
        <w:rPr>
          <w:lang w:val="en-US"/>
        </w:rPr>
      </w:pPr>
      <w:r w:rsidRPr="00AF153C">
        <w:rPr>
          <w:lang w:val="en-US"/>
        </w:rPr>
        <w:t>Moderately trust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52353D2" w14:textId="478BF91B" w:rsidR="00EE0EF4" w:rsidRPr="00AF153C" w:rsidRDefault="002C1BCE">
      <w:pPr>
        <w:pStyle w:val="Reponse"/>
        <w:rPr>
          <w:lang w:val="en-US"/>
        </w:rPr>
      </w:pPr>
      <w:r w:rsidRPr="00AF153C">
        <w:rPr>
          <w:lang w:val="en-US"/>
        </w:rPr>
        <w:t>Completely trust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775380EB" w14:textId="77777777" w:rsidR="00EE0EF4" w:rsidRPr="00AF153C" w:rsidRDefault="00EE0EF4">
      <w:pPr>
        <w:pStyle w:val="Reponse"/>
        <w:rPr>
          <w:lang w:val="en-US"/>
        </w:rPr>
      </w:pPr>
    </w:p>
    <w:p w14:paraId="5985AB36" w14:textId="77777777" w:rsidR="00EE0EF4" w:rsidRDefault="00EE0EF4">
      <w:pPr>
        <w:pStyle w:val="EndQuestion"/>
      </w:pPr>
    </w:p>
    <w:p w14:paraId="7806098F" w14:textId="77777777" w:rsidR="00EE0EF4" w:rsidRDefault="002C1BCE">
      <w:pPr>
        <w:pStyle w:val="Variable"/>
      </w:pPr>
      <w:r>
        <w:t>TRUST_INFOH</w:t>
      </w:r>
    </w:p>
    <w:p w14:paraId="1AA9B614" w14:textId="77777777" w:rsidR="00EE0EF4" w:rsidRDefault="002C1BCE">
      <w:pPr>
        <w:pStyle w:val="Note"/>
      </w:pPr>
      <w:r>
        <w:t xml:space="preserve"> Scientific experts</w:t>
      </w:r>
    </w:p>
    <w:p w14:paraId="7BBACBF1" w14:textId="5FE0570D" w:rsidR="00EE0EF4" w:rsidRPr="00AF153C" w:rsidRDefault="002C1BCE">
      <w:pPr>
        <w:pStyle w:val="Reponse"/>
        <w:rPr>
          <w:lang w:val="en-US"/>
        </w:rPr>
      </w:pPr>
      <w:r w:rsidRPr="00AF153C">
        <w:rPr>
          <w:lang w:val="en-US"/>
        </w:rPr>
        <w:t>Completely distrust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82EE2F9" w14:textId="3C786A2F" w:rsidR="00EE0EF4" w:rsidRPr="00AF153C" w:rsidRDefault="002C1BCE">
      <w:pPr>
        <w:pStyle w:val="Reponse"/>
        <w:rPr>
          <w:lang w:val="en-US"/>
        </w:rPr>
      </w:pPr>
      <w:r w:rsidRPr="00AF153C">
        <w:rPr>
          <w:lang w:val="en-US"/>
        </w:rPr>
        <w:t>Moderately distrust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9C63F33" w14:textId="5CE3A71C" w:rsidR="00EE0EF4" w:rsidRPr="00AF153C" w:rsidRDefault="002C1BCE">
      <w:pPr>
        <w:pStyle w:val="Reponse"/>
        <w:rPr>
          <w:lang w:val="en-US"/>
        </w:rPr>
      </w:pPr>
      <w:r w:rsidRPr="00AF153C">
        <w:rPr>
          <w:lang w:val="en-US"/>
        </w:rPr>
        <w:t>Neither trust nor distrust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55737213" w14:textId="248EB883" w:rsidR="00EE0EF4" w:rsidRPr="00AF153C" w:rsidRDefault="002C1BCE">
      <w:pPr>
        <w:pStyle w:val="Reponse"/>
        <w:rPr>
          <w:lang w:val="en-US"/>
        </w:rPr>
      </w:pPr>
      <w:r w:rsidRPr="00AF153C">
        <w:rPr>
          <w:lang w:val="en-US"/>
        </w:rPr>
        <w:t>Moderately trust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8EC27FB" w14:textId="12493D2E" w:rsidR="00EE0EF4" w:rsidRPr="00AF153C" w:rsidRDefault="002C1BCE">
      <w:pPr>
        <w:pStyle w:val="Reponse"/>
        <w:rPr>
          <w:lang w:val="en-US"/>
        </w:rPr>
      </w:pPr>
      <w:r w:rsidRPr="00AF153C">
        <w:rPr>
          <w:lang w:val="en-US"/>
        </w:rPr>
        <w:t>Completely trust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6C6A34C" w14:textId="77777777" w:rsidR="00EE0EF4" w:rsidRPr="00AF153C" w:rsidRDefault="00EE0EF4">
      <w:pPr>
        <w:pStyle w:val="Reponse"/>
        <w:rPr>
          <w:lang w:val="en-US"/>
        </w:rPr>
      </w:pPr>
    </w:p>
    <w:p w14:paraId="2D736FA8" w14:textId="77777777" w:rsidR="00EE0EF4" w:rsidRDefault="00EE0EF4">
      <w:pPr>
        <w:pStyle w:val="EndQuestion"/>
      </w:pPr>
    </w:p>
    <w:p w14:paraId="408F39BA" w14:textId="77777777" w:rsidR="00EE0EF4" w:rsidRDefault="002C1BCE">
      <w:pPr>
        <w:pStyle w:val="Variable"/>
      </w:pPr>
      <w:r>
        <w:t>TRUST_INFOI</w:t>
      </w:r>
    </w:p>
    <w:p w14:paraId="51A6692A" w14:textId="77777777" w:rsidR="00EE0EF4" w:rsidRDefault="002C1BCE">
      <w:pPr>
        <w:pStyle w:val="Note"/>
      </w:pPr>
      <w:r>
        <w:t xml:space="preserve"> Social media (e.g. Facebook, Twitter, YouTube)</w:t>
      </w:r>
    </w:p>
    <w:p w14:paraId="781D4CDE" w14:textId="1EBCBB0B" w:rsidR="00EE0EF4" w:rsidRPr="00AF153C" w:rsidRDefault="002C1BCE">
      <w:pPr>
        <w:pStyle w:val="Reponse"/>
        <w:rPr>
          <w:lang w:val="en-US"/>
        </w:rPr>
      </w:pPr>
      <w:r w:rsidRPr="00AF153C">
        <w:rPr>
          <w:lang w:val="en-US"/>
        </w:rPr>
        <w:t>Completely distrust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71ACDF9" w14:textId="49606AB7" w:rsidR="00EE0EF4" w:rsidRPr="00AF153C" w:rsidRDefault="002C1BCE">
      <w:pPr>
        <w:pStyle w:val="Reponse"/>
        <w:rPr>
          <w:lang w:val="en-US"/>
        </w:rPr>
      </w:pPr>
      <w:r w:rsidRPr="00AF153C">
        <w:rPr>
          <w:lang w:val="en-US"/>
        </w:rPr>
        <w:t>Moderately distrust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A5C7D87" w14:textId="52E8D0E9" w:rsidR="00EE0EF4" w:rsidRPr="00AF153C" w:rsidRDefault="002C1BCE">
      <w:pPr>
        <w:pStyle w:val="Reponse"/>
        <w:rPr>
          <w:lang w:val="en-US"/>
        </w:rPr>
      </w:pPr>
      <w:r w:rsidRPr="00AF153C">
        <w:rPr>
          <w:lang w:val="en-US"/>
        </w:rPr>
        <w:t>Neither trust nor distrust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4948AD76" w14:textId="48A35AA1" w:rsidR="00EE0EF4" w:rsidRPr="00AF153C" w:rsidRDefault="002C1BCE">
      <w:pPr>
        <w:pStyle w:val="Reponse"/>
        <w:rPr>
          <w:lang w:val="en-US"/>
        </w:rPr>
      </w:pPr>
      <w:r w:rsidRPr="00AF153C">
        <w:rPr>
          <w:lang w:val="en-US"/>
        </w:rPr>
        <w:t>Moderately trust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43366CE" w14:textId="3DD8A01D" w:rsidR="00EE0EF4" w:rsidRPr="00AF153C" w:rsidRDefault="002C1BCE">
      <w:pPr>
        <w:pStyle w:val="Reponse"/>
        <w:rPr>
          <w:lang w:val="en-US"/>
        </w:rPr>
      </w:pPr>
      <w:r w:rsidRPr="00AF153C">
        <w:rPr>
          <w:lang w:val="en-US"/>
        </w:rPr>
        <w:t>Completely trust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42FBA5A2" w14:textId="77777777" w:rsidR="00EE0EF4" w:rsidRPr="00AF153C" w:rsidRDefault="00EE0EF4">
      <w:pPr>
        <w:pStyle w:val="Reponse"/>
        <w:rPr>
          <w:lang w:val="en-US"/>
        </w:rPr>
      </w:pPr>
    </w:p>
    <w:p w14:paraId="4B0E058D" w14:textId="77777777" w:rsidR="00EE0EF4" w:rsidRDefault="00EE0EF4">
      <w:pPr>
        <w:pStyle w:val="EndQuestion"/>
      </w:pPr>
    </w:p>
    <w:p w14:paraId="73F7D9EC" w14:textId="77777777" w:rsidR="00EE0EF4" w:rsidRDefault="002C1BCE">
      <w:pPr>
        <w:pStyle w:val="Variable"/>
      </w:pPr>
      <w:r>
        <w:t>TRUST_INFOJ</w:t>
      </w:r>
    </w:p>
    <w:p w14:paraId="06701B90" w14:textId="77777777" w:rsidR="00EE0EF4" w:rsidRDefault="002C1BCE">
      <w:pPr>
        <w:pStyle w:val="Note"/>
      </w:pPr>
      <w:r>
        <w:t xml:space="preserve"> Celebrities</w:t>
      </w:r>
    </w:p>
    <w:p w14:paraId="15DE1B49" w14:textId="3A835945" w:rsidR="00EE0EF4" w:rsidRPr="00AF153C" w:rsidRDefault="002C1BCE">
      <w:pPr>
        <w:pStyle w:val="Reponse"/>
        <w:rPr>
          <w:lang w:val="en-US"/>
        </w:rPr>
      </w:pPr>
      <w:r w:rsidRPr="00AF153C">
        <w:rPr>
          <w:lang w:val="en-US"/>
        </w:rPr>
        <w:lastRenderedPageBreak/>
        <w:t>Completely distrust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04C98D4D" w14:textId="5C0472A6" w:rsidR="00EE0EF4" w:rsidRPr="00AF153C" w:rsidRDefault="002C1BCE">
      <w:pPr>
        <w:pStyle w:val="Reponse"/>
        <w:rPr>
          <w:lang w:val="en-US"/>
        </w:rPr>
      </w:pPr>
      <w:r w:rsidRPr="00AF153C">
        <w:rPr>
          <w:lang w:val="en-US"/>
        </w:rPr>
        <w:t>Moderately distrust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33E64EA" w14:textId="27A5AA22" w:rsidR="00EE0EF4" w:rsidRPr="00AF153C" w:rsidRDefault="002C1BCE">
      <w:pPr>
        <w:pStyle w:val="Reponse"/>
        <w:rPr>
          <w:lang w:val="en-US"/>
        </w:rPr>
      </w:pPr>
      <w:r w:rsidRPr="00AF153C">
        <w:rPr>
          <w:lang w:val="en-US"/>
        </w:rPr>
        <w:t>Neither trust nor distrust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4BB249B6" w14:textId="197C9506" w:rsidR="00EE0EF4" w:rsidRPr="00AF153C" w:rsidRDefault="002C1BCE">
      <w:pPr>
        <w:pStyle w:val="Reponse"/>
        <w:rPr>
          <w:lang w:val="en-US"/>
        </w:rPr>
      </w:pPr>
      <w:r w:rsidRPr="00AF153C">
        <w:rPr>
          <w:lang w:val="en-US"/>
        </w:rPr>
        <w:t>Moderately trust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1C2A9C1" w14:textId="5B6DC345" w:rsidR="00EE0EF4" w:rsidRPr="00AF153C" w:rsidRDefault="002C1BCE">
      <w:pPr>
        <w:pStyle w:val="Reponse"/>
        <w:rPr>
          <w:lang w:val="en-US"/>
        </w:rPr>
      </w:pPr>
      <w:r w:rsidRPr="00AF153C">
        <w:rPr>
          <w:lang w:val="en-US"/>
        </w:rPr>
        <w:t>Completely trust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73F71465" w14:textId="77777777" w:rsidR="00EE0EF4" w:rsidRPr="00AF153C" w:rsidRDefault="00EE0EF4">
      <w:pPr>
        <w:pStyle w:val="Reponse"/>
        <w:rPr>
          <w:lang w:val="en-US"/>
        </w:rPr>
      </w:pPr>
    </w:p>
    <w:p w14:paraId="68D66B3D" w14:textId="77777777" w:rsidR="00EE0EF4" w:rsidRDefault="00EE0EF4">
      <w:pPr>
        <w:pStyle w:val="EndQuestion"/>
      </w:pPr>
    </w:p>
    <w:p w14:paraId="04DCE971" w14:textId="77777777" w:rsidR="00EE0EF4" w:rsidRDefault="002C1BCE">
      <w:pPr>
        <w:pStyle w:val="Variable"/>
      </w:pPr>
      <w:r>
        <w:t>TRUST_INFOK</w:t>
      </w:r>
    </w:p>
    <w:p w14:paraId="29F44535" w14:textId="77777777" w:rsidR="00EE0EF4" w:rsidRDefault="002C1BCE">
      <w:pPr>
        <w:pStyle w:val="Note"/>
      </w:pPr>
      <w:r>
        <w:t xml:space="preserve"> Online search engines or other websites (e.g. Google)</w:t>
      </w:r>
    </w:p>
    <w:p w14:paraId="1B0FBBBA" w14:textId="1CE921D5" w:rsidR="00EE0EF4" w:rsidRPr="00AF153C" w:rsidRDefault="002C1BCE">
      <w:pPr>
        <w:pStyle w:val="Reponse"/>
        <w:rPr>
          <w:lang w:val="en-US"/>
        </w:rPr>
      </w:pPr>
      <w:r w:rsidRPr="00AF153C">
        <w:rPr>
          <w:lang w:val="en-US"/>
        </w:rPr>
        <w:t>Completely distrust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5A18E42" w14:textId="36C3B435" w:rsidR="00EE0EF4" w:rsidRPr="00AF153C" w:rsidRDefault="002C1BCE">
      <w:pPr>
        <w:pStyle w:val="Reponse"/>
        <w:rPr>
          <w:lang w:val="en-US"/>
        </w:rPr>
      </w:pPr>
      <w:r w:rsidRPr="00AF153C">
        <w:rPr>
          <w:lang w:val="en-US"/>
        </w:rPr>
        <w:t>Moderately distrust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61DB62F3" w14:textId="4E44094A" w:rsidR="00EE0EF4" w:rsidRPr="00AF153C" w:rsidRDefault="002C1BCE">
      <w:pPr>
        <w:pStyle w:val="Reponse"/>
        <w:rPr>
          <w:lang w:val="en-US"/>
        </w:rPr>
      </w:pPr>
      <w:r w:rsidRPr="00AF153C">
        <w:rPr>
          <w:lang w:val="en-US"/>
        </w:rPr>
        <w:t>Neither trust nor distrust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86FF079" w14:textId="232530C7" w:rsidR="00EE0EF4" w:rsidRPr="00AF153C" w:rsidRDefault="002C1BCE">
      <w:pPr>
        <w:pStyle w:val="Reponse"/>
        <w:rPr>
          <w:lang w:val="en-US"/>
        </w:rPr>
      </w:pPr>
      <w:r w:rsidRPr="00AF153C">
        <w:rPr>
          <w:lang w:val="en-US"/>
        </w:rPr>
        <w:t>Moderately trust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396936E3" w14:textId="64CD146A" w:rsidR="00EE0EF4" w:rsidRPr="00AF153C" w:rsidRDefault="002C1BCE">
      <w:pPr>
        <w:pStyle w:val="Reponse"/>
        <w:rPr>
          <w:lang w:val="en-US"/>
        </w:rPr>
      </w:pPr>
      <w:r w:rsidRPr="00AF153C">
        <w:rPr>
          <w:lang w:val="en-US"/>
        </w:rPr>
        <w:t>Completely trust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146B6FA5" w14:textId="77777777" w:rsidR="00EE0EF4" w:rsidRPr="00AF153C" w:rsidRDefault="00EE0EF4">
      <w:pPr>
        <w:pStyle w:val="Reponse"/>
        <w:rPr>
          <w:lang w:val="en-US"/>
        </w:rPr>
      </w:pPr>
    </w:p>
    <w:p w14:paraId="78A6C3DC" w14:textId="77777777" w:rsidR="00EE0EF4" w:rsidRDefault="00EE0EF4">
      <w:pPr>
        <w:pStyle w:val="EndQuestion"/>
      </w:pPr>
    </w:p>
    <w:p w14:paraId="30B4D498" w14:textId="77777777" w:rsidR="00EE0EF4" w:rsidRDefault="002C1BCE">
      <w:pPr>
        <w:pStyle w:val="Variable"/>
      </w:pPr>
      <w:r>
        <w:t>TRUST_INFOL</w:t>
      </w:r>
    </w:p>
    <w:p w14:paraId="244CA6DC" w14:textId="77777777" w:rsidR="00EE0EF4" w:rsidRDefault="002C1BCE">
      <w:pPr>
        <w:pStyle w:val="Note"/>
      </w:pPr>
      <w:r>
        <w:t xml:space="preserve"> Friends and family</w:t>
      </w:r>
    </w:p>
    <w:p w14:paraId="2BA9FF05" w14:textId="2A950358" w:rsidR="00EE0EF4" w:rsidRPr="00AF153C" w:rsidRDefault="002C1BCE">
      <w:pPr>
        <w:pStyle w:val="Reponse"/>
        <w:rPr>
          <w:lang w:val="en-US"/>
        </w:rPr>
      </w:pPr>
      <w:r w:rsidRPr="00AF153C">
        <w:rPr>
          <w:lang w:val="en-US"/>
        </w:rPr>
        <w:t>Completely distrust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3A92607" w14:textId="31AE22D5" w:rsidR="00EE0EF4" w:rsidRPr="00AF153C" w:rsidRDefault="002C1BCE">
      <w:pPr>
        <w:pStyle w:val="Reponse"/>
        <w:rPr>
          <w:lang w:val="en-US"/>
        </w:rPr>
      </w:pPr>
      <w:r w:rsidRPr="00AF153C">
        <w:rPr>
          <w:lang w:val="en-US"/>
        </w:rPr>
        <w:t>Moderately distrust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B24B1C2" w14:textId="0CA34D74" w:rsidR="00EE0EF4" w:rsidRPr="00AF153C" w:rsidRDefault="002C1BCE">
      <w:pPr>
        <w:pStyle w:val="Reponse"/>
        <w:rPr>
          <w:lang w:val="en-US"/>
        </w:rPr>
      </w:pPr>
      <w:r w:rsidRPr="00AF153C">
        <w:rPr>
          <w:lang w:val="en-US"/>
        </w:rPr>
        <w:t>Neither trust nor distrust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49C449CD" w14:textId="6FDF0D1E" w:rsidR="00EE0EF4" w:rsidRPr="00AF153C" w:rsidRDefault="002C1BCE">
      <w:pPr>
        <w:pStyle w:val="Reponse"/>
        <w:rPr>
          <w:lang w:val="en-US"/>
        </w:rPr>
      </w:pPr>
      <w:r w:rsidRPr="00AF153C">
        <w:rPr>
          <w:lang w:val="en-US"/>
        </w:rPr>
        <w:t>Moderately trust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A500DB9" w14:textId="5B072328" w:rsidR="00EE0EF4" w:rsidRPr="00AF153C" w:rsidRDefault="002C1BCE">
      <w:pPr>
        <w:pStyle w:val="Reponse"/>
        <w:rPr>
          <w:lang w:val="en-US"/>
        </w:rPr>
      </w:pPr>
      <w:r w:rsidRPr="00AF153C">
        <w:rPr>
          <w:lang w:val="en-US"/>
        </w:rPr>
        <w:t>Completely trust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3C2B3A4A" w14:textId="77777777" w:rsidR="00EE0EF4" w:rsidRPr="00AF153C" w:rsidRDefault="00EE0EF4">
      <w:pPr>
        <w:pStyle w:val="Reponse"/>
        <w:rPr>
          <w:lang w:val="en-US"/>
        </w:rPr>
      </w:pPr>
    </w:p>
    <w:p w14:paraId="6167F8AE" w14:textId="77777777" w:rsidR="00EE0EF4" w:rsidRDefault="00EE0EF4">
      <w:pPr>
        <w:pStyle w:val="EndQuestion"/>
      </w:pPr>
    </w:p>
    <w:p w14:paraId="6CBC1635" w14:textId="77777777" w:rsidR="00EE0EF4" w:rsidRDefault="002C1BCE">
      <w:pPr>
        <w:pStyle w:val="Variable"/>
      </w:pPr>
      <w:r>
        <w:t>TRUST_INFOM</w:t>
      </w:r>
    </w:p>
    <w:p w14:paraId="06ACD7C8" w14:textId="77777777" w:rsidR="00EE0EF4" w:rsidRDefault="002C1BCE">
      <w:pPr>
        <w:pStyle w:val="Note"/>
      </w:pPr>
      <w:r>
        <w:t xml:space="preserve"> Work/school colleagues</w:t>
      </w:r>
    </w:p>
    <w:p w14:paraId="2FDED61E" w14:textId="3BDCA34D" w:rsidR="00EE0EF4" w:rsidRPr="00AF153C" w:rsidRDefault="002C1BCE">
      <w:pPr>
        <w:pStyle w:val="Reponse"/>
        <w:rPr>
          <w:lang w:val="en-US"/>
        </w:rPr>
      </w:pPr>
      <w:r w:rsidRPr="00AF153C">
        <w:rPr>
          <w:lang w:val="en-US"/>
        </w:rPr>
        <w:t>Completely distrust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2C91B29" w14:textId="1A719EC9" w:rsidR="00EE0EF4" w:rsidRPr="00AF153C" w:rsidRDefault="002C1BCE">
      <w:pPr>
        <w:pStyle w:val="Reponse"/>
        <w:rPr>
          <w:lang w:val="en-US"/>
        </w:rPr>
      </w:pPr>
      <w:r w:rsidRPr="00AF153C">
        <w:rPr>
          <w:lang w:val="en-US"/>
        </w:rPr>
        <w:t>Moderately distrust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823BAB4" w14:textId="5E169664" w:rsidR="00EE0EF4" w:rsidRPr="00AF153C" w:rsidRDefault="002C1BCE">
      <w:pPr>
        <w:pStyle w:val="Reponse"/>
        <w:rPr>
          <w:lang w:val="en-US"/>
        </w:rPr>
      </w:pPr>
      <w:r w:rsidRPr="00AF153C">
        <w:rPr>
          <w:lang w:val="en-US"/>
        </w:rPr>
        <w:t>Neither trust nor distrust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DBE57D2" w14:textId="23945C69" w:rsidR="00EE0EF4" w:rsidRPr="00AF153C" w:rsidRDefault="002C1BCE">
      <w:pPr>
        <w:pStyle w:val="Reponse"/>
        <w:rPr>
          <w:lang w:val="en-US"/>
        </w:rPr>
      </w:pPr>
      <w:r w:rsidRPr="00AF153C">
        <w:rPr>
          <w:lang w:val="en-US"/>
        </w:rPr>
        <w:t>Moderately trust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2A3BD142" w14:textId="0DA9F912" w:rsidR="00EE0EF4" w:rsidRPr="00AF153C" w:rsidRDefault="002C1BCE">
      <w:pPr>
        <w:pStyle w:val="Reponse"/>
        <w:rPr>
          <w:lang w:val="en-US"/>
        </w:rPr>
      </w:pPr>
      <w:r w:rsidRPr="00AF153C">
        <w:rPr>
          <w:lang w:val="en-US"/>
        </w:rPr>
        <w:t>Completely trust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53D78CC5" w14:textId="77777777" w:rsidR="00EE0EF4" w:rsidRPr="00AF153C" w:rsidRDefault="00EE0EF4">
      <w:pPr>
        <w:pStyle w:val="Reponse"/>
        <w:rPr>
          <w:lang w:val="en-US"/>
        </w:rPr>
      </w:pPr>
    </w:p>
    <w:p w14:paraId="0F403976" w14:textId="77777777" w:rsidR="00EE0EF4" w:rsidRDefault="00EE0EF4">
      <w:pPr>
        <w:pStyle w:val="EndQuestion"/>
      </w:pPr>
    </w:p>
    <w:p w14:paraId="2D329CB1" w14:textId="3A7B2A59" w:rsidR="00EE0EF4" w:rsidRDefault="002C1BCE">
      <w:pPr>
        <w:pStyle w:val="Variable"/>
      </w:pPr>
      <w:r>
        <w:t xml:space="preserve">SECTC </w:t>
      </w:r>
    </w:p>
    <w:p w14:paraId="09B1EDDF" w14:textId="70756D19" w:rsidR="00EE0EF4" w:rsidRPr="00AF153C" w:rsidRDefault="002C1BCE">
      <w:pPr>
        <w:pStyle w:val="Question"/>
        <w:rPr>
          <w:lang w:val="en-US"/>
        </w:rPr>
      </w:pPr>
      <w:r w:rsidRPr="00AF153C">
        <w:rPr>
          <w:lang w:val="en-US"/>
        </w:rPr>
        <w:t xml:space="preserve"> This section asks about your knowledge and opinions on the COVID-19 virus.</w:t>
      </w:r>
    </w:p>
    <w:p w14:paraId="09FF4700" w14:textId="77777777" w:rsidR="00EE0EF4" w:rsidRPr="00AF153C" w:rsidRDefault="00EE0EF4">
      <w:pPr>
        <w:pStyle w:val="Question"/>
        <w:rPr>
          <w:lang w:val="en-US"/>
        </w:rPr>
      </w:pPr>
    </w:p>
    <w:p w14:paraId="21538D50" w14:textId="77777777" w:rsidR="00EE0EF4" w:rsidRDefault="00EE0EF4">
      <w:pPr>
        <w:pStyle w:val="EndQuestion"/>
      </w:pPr>
    </w:p>
    <w:p w14:paraId="1D610663" w14:textId="221460FA" w:rsidR="00EE0EF4" w:rsidRDefault="002C1BCE">
      <w:pPr>
        <w:pStyle w:val="Variable"/>
      </w:pPr>
      <w:r>
        <w:t xml:space="preserve">PREMIDI_ACCURACY </w:t>
      </w:r>
    </w:p>
    <w:p w14:paraId="2E3ED304" w14:textId="63E7562F" w:rsidR="00EE0EF4" w:rsidRPr="00AF153C" w:rsidRDefault="002C1BCE">
      <w:pPr>
        <w:pStyle w:val="Question"/>
        <w:rPr>
          <w:lang w:val="en-US"/>
        </w:rPr>
      </w:pPr>
      <w:r w:rsidRPr="00AF153C">
        <w:rPr>
          <w:lang w:val="en-US"/>
        </w:rPr>
        <w:t xml:space="preserve"> To the best of your knowledge, how accurate are the claims in each of the following news headlines?</w:t>
      </w:r>
    </w:p>
    <w:p w14:paraId="3B320C22" w14:textId="77777777" w:rsidR="00EE0EF4" w:rsidRPr="00AF153C" w:rsidRDefault="00EE0EF4">
      <w:pPr>
        <w:pStyle w:val="Question"/>
        <w:rPr>
          <w:lang w:val="en-US"/>
        </w:rPr>
      </w:pPr>
    </w:p>
    <w:p w14:paraId="0A08395D" w14:textId="77777777" w:rsidR="00EE0EF4" w:rsidRDefault="00EE0EF4">
      <w:pPr>
        <w:pStyle w:val="EndQuestion"/>
      </w:pPr>
    </w:p>
    <w:p w14:paraId="788D636C" w14:textId="77777777" w:rsidR="00EE0EF4" w:rsidRDefault="002C1BCE">
      <w:pPr>
        <w:pStyle w:val="Variable"/>
      </w:pPr>
      <w:r>
        <w:t>MIDI_ACCURACYA</w:t>
      </w:r>
    </w:p>
    <w:p w14:paraId="632C20BE" w14:textId="77777777" w:rsidR="00EE0EF4" w:rsidRDefault="002C1BCE">
      <w:pPr>
        <w:pStyle w:val="Note"/>
      </w:pPr>
      <w:r>
        <w:t xml:space="preserve"> The fatality rate of COVID-19 has been deliberately and greatly exaggerated in the media</w:t>
      </w:r>
    </w:p>
    <w:p w14:paraId="2EF0F244" w14:textId="4CC4E19C" w:rsidR="00EE0EF4" w:rsidRPr="00AF153C" w:rsidRDefault="002C1BCE">
      <w:pPr>
        <w:pStyle w:val="Reponse"/>
        <w:rPr>
          <w:lang w:val="en-US"/>
        </w:rPr>
      </w:pPr>
      <w:r w:rsidRPr="00AF153C">
        <w:rPr>
          <w:lang w:val="en-US"/>
        </w:rPr>
        <w:lastRenderedPageBreak/>
        <w:t>Very inaccurate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6C8ADAFD" w14:textId="380FEEBF" w:rsidR="00EE0EF4" w:rsidRPr="00AF153C" w:rsidRDefault="002C1BCE">
      <w:pPr>
        <w:pStyle w:val="Reponse"/>
        <w:rPr>
          <w:lang w:val="en-US"/>
        </w:rPr>
      </w:pPr>
      <w:r w:rsidRPr="00AF153C">
        <w:rPr>
          <w:lang w:val="en-US"/>
        </w:rPr>
        <w:t>Somewhat inaccurate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6001645" w14:textId="5646DD64" w:rsidR="00EE0EF4" w:rsidRPr="00AF153C" w:rsidRDefault="002C1BCE">
      <w:pPr>
        <w:pStyle w:val="Reponse"/>
        <w:rPr>
          <w:lang w:val="en-US"/>
        </w:rPr>
      </w:pPr>
      <w:r w:rsidRPr="00AF153C">
        <w:rPr>
          <w:lang w:val="en-US"/>
        </w:rPr>
        <w:t>Somewhat accurate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6C63205E" w14:textId="77A83485" w:rsidR="00EE0EF4" w:rsidRPr="00AF153C" w:rsidRDefault="002C1BCE">
      <w:pPr>
        <w:pStyle w:val="Reponse"/>
        <w:rPr>
          <w:lang w:val="en-US"/>
        </w:rPr>
      </w:pPr>
      <w:r w:rsidRPr="00AF153C">
        <w:rPr>
          <w:lang w:val="en-US"/>
        </w:rPr>
        <w:t>Very accurate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31DDA50B" w14:textId="77777777" w:rsidR="00EE0EF4" w:rsidRPr="00AF153C" w:rsidRDefault="00EE0EF4">
      <w:pPr>
        <w:pStyle w:val="Reponse"/>
        <w:rPr>
          <w:lang w:val="en-US"/>
        </w:rPr>
      </w:pPr>
    </w:p>
    <w:p w14:paraId="1F116A3E" w14:textId="77777777" w:rsidR="00EE0EF4" w:rsidRDefault="00EE0EF4">
      <w:pPr>
        <w:pStyle w:val="EndQuestion"/>
      </w:pPr>
    </w:p>
    <w:p w14:paraId="7A259ECB" w14:textId="77777777" w:rsidR="00EE0EF4" w:rsidRDefault="002C1BCE">
      <w:pPr>
        <w:pStyle w:val="Variable"/>
      </w:pPr>
      <w:r>
        <w:t>MIDI_ACCURACYB</w:t>
      </w:r>
    </w:p>
    <w:p w14:paraId="1049BC86" w14:textId="77777777" w:rsidR="00EE0EF4" w:rsidRDefault="002C1BCE">
      <w:pPr>
        <w:pStyle w:val="Note"/>
      </w:pPr>
      <w:r>
        <w:t xml:space="preserve"> New vaccine technologies for COVID-19 build immunity by altering your DNA</w:t>
      </w:r>
    </w:p>
    <w:p w14:paraId="77D20E02" w14:textId="0AF3C170" w:rsidR="00EE0EF4" w:rsidRPr="00AF153C" w:rsidRDefault="002C1BCE">
      <w:pPr>
        <w:pStyle w:val="Reponse"/>
        <w:rPr>
          <w:lang w:val="en-US"/>
        </w:rPr>
      </w:pPr>
      <w:r w:rsidRPr="00AF153C">
        <w:rPr>
          <w:lang w:val="en-US"/>
        </w:rPr>
        <w:t>Very inaccurate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0705ECF" w14:textId="4450A78D" w:rsidR="00EE0EF4" w:rsidRPr="00AF153C" w:rsidRDefault="002C1BCE">
      <w:pPr>
        <w:pStyle w:val="Reponse"/>
        <w:rPr>
          <w:lang w:val="en-US"/>
        </w:rPr>
      </w:pPr>
      <w:r w:rsidRPr="00AF153C">
        <w:rPr>
          <w:lang w:val="en-US"/>
        </w:rPr>
        <w:t>Somewhat inaccurate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1F1FD40" w14:textId="65389919" w:rsidR="00EE0EF4" w:rsidRPr="00AF153C" w:rsidRDefault="002C1BCE">
      <w:pPr>
        <w:pStyle w:val="Reponse"/>
        <w:rPr>
          <w:lang w:val="en-US"/>
        </w:rPr>
      </w:pPr>
      <w:r w:rsidRPr="00AF153C">
        <w:rPr>
          <w:lang w:val="en-US"/>
        </w:rPr>
        <w:t>Somewhat accurate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B8D2FC1" w14:textId="47563BDC" w:rsidR="00EE0EF4" w:rsidRPr="00AF153C" w:rsidRDefault="002C1BCE">
      <w:pPr>
        <w:pStyle w:val="Reponse"/>
        <w:rPr>
          <w:lang w:val="en-US"/>
        </w:rPr>
      </w:pPr>
      <w:r w:rsidRPr="00AF153C">
        <w:rPr>
          <w:lang w:val="en-US"/>
        </w:rPr>
        <w:t>Very accurate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326DDF1A" w14:textId="77777777" w:rsidR="00EE0EF4" w:rsidRPr="00AF153C" w:rsidRDefault="00EE0EF4">
      <w:pPr>
        <w:pStyle w:val="Reponse"/>
        <w:rPr>
          <w:lang w:val="en-US"/>
        </w:rPr>
      </w:pPr>
    </w:p>
    <w:p w14:paraId="3C14A6B6" w14:textId="77777777" w:rsidR="00EE0EF4" w:rsidRDefault="00EE0EF4">
      <w:pPr>
        <w:pStyle w:val="EndQuestion"/>
      </w:pPr>
    </w:p>
    <w:p w14:paraId="7F4C6BC8" w14:textId="77777777" w:rsidR="00EE0EF4" w:rsidRDefault="002C1BCE">
      <w:pPr>
        <w:pStyle w:val="Variable"/>
      </w:pPr>
      <w:r>
        <w:t>MIDI_ACCURACYC</w:t>
      </w:r>
    </w:p>
    <w:p w14:paraId="31CFC56D" w14:textId="77777777" w:rsidR="00EE0EF4" w:rsidRDefault="002C1BCE">
      <w:pPr>
        <w:pStyle w:val="Note"/>
      </w:pPr>
      <w:r>
        <w:t xml:space="preserve"> The COVID-19 vaccine causes infertility</w:t>
      </w:r>
    </w:p>
    <w:p w14:paraId="0AD5C47D" w14:textId="5243305A" w:rsidR="00EE0EF4" w:rsidRPr="00AF153C" w:rsidRDefault="002C1BCE">
      <w:pPr>
        <w:pStyle w:val="Reponse"/>
        <w:rPr>
          <w:lang w:val="en-US"/>
        </w:rPr>
      </w:pPr>
      <w:r w:rsidRPr="00AF153C">
        <w:rPr>
          <w:lang w:val="en-US"/>
        </w:rPr>
        <w:t>Very inaccurate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5DF9360" w14:textId="76A2C6D5" w:rsidR="00EE0EF4" w:rsidRPr="00AF153C" w:rsidRDefault="002C1BCE">
      <w:pPr>
        <w:pStyle w:val="Reponse"/>
        <w:rPr>
          <w:lang w:val="en-US"/>
        </w:rPr>
      </w:pPr>
      <w:r w:rsidRPr="00AF153C">
        <w:rPr>
          <w:lang w:val="en-US"/>
        </w:rPr>
        <w:t>Somewhat inaccurate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D25AAE9" w14:textId="5DB2C6EC" w:rsidR="00EE0EF4" w:rsidRPr="00AF153C" w:rsidRDefault="002C1BCE">
      <w:pPr>
        <w:pStyle w:val="Reponse"/>
        <w:rPr>
          <w:lang w:val="en-US"/>
        </w:rPr>
      </w:pPr>
      <w:r w:rsidRPr="00AF153C">
        <w:rPr>
          <w:lang w:val="en-US"/>
        </w:rPr>
        <w:t>Somewhat accurate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91A68BD" w14:textId="2E863B27" w:rsidR="00EE0EF4" w:rsidRPr="00AF153C" w:rsidRDefault="002C1BCE">
      <w:pPr>
        <w:pStyle w:val="Reponse"/>
        <w:rPr>
          <w:lang w:val="en-US"/>
        </w:rPr>
      </w:pPr>
      <w:r w:rsidRPr="00AF153C">
        <w:rPr>
          <w:lang w:val="en-US"/>
        </w:rPr>
        <w:t>Very accurate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2530E810" w14:textId="77777777" w:rsidR="00EE0EF4" w:rsidRPr="00AF153C" w:rsidRDefault="00EE0EF4">
      <w:pPr>
        <w:pStyle w:val="Reponse"/>
        <w:rPr>
          <w:lang w:val="en-US"/>
        </w:rPr>
      </w:pPr>
    </w:p>
    <w:p w14:paraId="604379A3" w14:textId="77777777" w:rsidR="00EE0EF4" w:rsidRDefault="00EE0EF4">
      <w:pPr>
        <w:pStyle w:val="EndQuestion"/>
      </w:pPr>
    </w:p>
    <w:p w14:paraId="179E5B87" w14:textId="77777777" w:rsidR="00EE0EF4" w:rsidRDefault="002C1BCE">
      <w:pPr>
        <w:pStyle w:val="Variable"/>
      </w:pPr>
      <w:r>
        <w:t>MIDI_ACCURACYD</w:t>
      </w:r>
    </w:p>
    <w:p w14:paraId="312A0071" w14:textId="77777777" w:rsidR="00EE0EF4" w:rsidRDefault="002C1BCE">
      <w:pPr>
        <w:pStyle w:val="Note"/>
      </w:pPr>
      <w:r>
        <w:t xml:space="preserve"> To rush COVID-19 vaccines to the market, pharmaceutical companies took shortcuts that compromise the safety of the vaccines</w:t>
      </w:r>
    </w:p>
    <w:p w14:paraId="335FC3F2" w14:textId="6E9824D3" w:rsidR="00EE0EF4" w:rsidRPr="00AF153C" w:rsidRDefault="002C1BCE">
      <w:pPr>
        <w:pStyle w:val="Reponse"/>
        <w:rPr>
          <w:lang w:val="en-US"/>
        </w:rPr>
      </w:pPr>
      <w:r w:rsidRPr="00AF153C">
        <w:rPr>
          <w:lang w:val="en-US"/>
        </w:rPr>
        <w:t>Very inaccurate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BECED08" w14:textId="5DC9B4CD" w:rsidR="00EE0EF4" w:rsidRPr="00AF153C" w:rsidRDefault="002C1BCE">
      <w:pPr>
        <w:pStyle w:val="Reponse"/>
        <w:rPr>
          <w:lang w:val="en-US"/>
        </w:rPr>
      </w:pPr>
      <w:r w:rsidRPr="00AF153C">
        <w:rPr>
          <w:lang w:val="en-US"/>
        </w:rPr>
        <w:t>Somewhat inaccurate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B4E4F1B" w14:textId="1E2A09F2" w:rsidR="00EE0EF4" w:rsidRPr="00AF153C" w:rsidRDefault="002C1BCE">
      <w:pPr>
        <w:pStyle w:val="Reponse"/>
        <w:rPr>
          <w:lang w:val="en-US"/>
        </w:rPr>
      </w:pPr>
      <w:r w:rsidRPr="00AF153C">
        <w:rPr>
          <w:lang w:val="en-US"/>
        </w:rPr>
        <w:t>Somewhat accurate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63D9AC0" w14:textId="4DCC4ADA" w:rsidR="00EE0EF4" w:rsidRPr="00AF153C" w:rsidRDefault="002C1BCE">
      <w:pPr>
        <w:pStyle w:val="Reponse"/>
        <w:rPr>
          <w:lang w:val="en-US"/>
        </w:rPr>
      </w:pPr>
      <w:r w:rsidRPr="00AF153C">
        <w:rPr>
          <w:lang w:val="en-US"/>
        </w:rPr>
        <w:t>Very accurate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5466665B" w14:textId="77777777" w:rsidR="00EE0EF4" w:rsidRPr="00AF153C" w:rsidRDefault="00EE0EF4">
      <w:pPr>
        <w:pStyle w:val="Reponse"/>
        <w:rPr>
          <w:lang w:val="en-US"/>
        </w:rPr>
      </w:pPr>
    </w:p>
    <w:p w14:paraId="77718A25" w14:textId="77777777" w:rsidR="00EE0EF4" w:rsidRDefault="00EE0EF4">
      <w:pPr>
        <w:pStyle w:val="EndQuestion"/>
      </w:pPr>
    </w:p>
    <w:p w14:paraId="59CDAC85" w14:textId="77777777" w:rsidR="00EE0EF4" w:rsidRDefault="002C1BCE">
      <w:pPr>
        <w:pStyle w:val="Variable"/>
      </w:pPr>
      <w:r>
        <w:t>MIDI_ACCURACYE</w:t>
      </w:r>
    </w:p>
    <w:p w14:paraId="4260468E" w14:textId="77777777" w:rsidR="00EE0EF4" w:rsidRDefault="002C1BCE">
      <w:pPr>
        <w:pStyle w:val="Note"/>
      </w:pPr>
      <w:r>
        <w:t xml:space="preserve"> People should not be getting a COVID-19 vaccine because it is better to have natural immunity against the virus than artificial immunity</w:t>
      </w:r>
    </w:p>
    <w:p w14:paraId="027F8012" w14:textId="3160610B" w:rsidR="00EE0EF4" w:rsidRPr="00AF153C" w:rsidRDefault="002C1BCE">
      <w:pPr>
        <w:pStyle w:val="Reponse"/>
        <w:rPr>
          <w:lang w:val="en-US"/>
        </w:rPr>
      </w:pPr>
      <w:r w:rsidRPr="00AF153C">
        <w:rPr>
          <w:lang w:val="en-US"/>
        </w:rPr>
        <w:t>Very inaccurate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060D4C7" w14:textId="5977A049" w:rsidR="00EE0EF4" w:rsidRPr="00AF153C" w:rsidRDefault="002C1BCE">
      <w:pPr>
        <w:pStyle w:val="Reponse"/>
        <w:rPr>
          <w:lang w:val="en-US"/>
        </w:rPr>
      </w:pPr>
      <w:r w:rsidRPr="00AF153C">
        <w:rPr>
          <w:lang w:val="en-US"/>
        </w:rPr>
        <w:t>Somewhat inaccurate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DCFD6DF" w14:textId="5D4D00B0" w:rsidR="00EE0EF4" w:rsidRPr="00AF153C" w:rsidRDefault="002C1BCE">
      <w:pPr>
        <w:pStyle w:val="Reponse"/>
        <w:rPr>
          <w:lang w:val="en-US"/>
        </w:rPr>
      </w:pPr>
      <w:r w:rsidRPr="00AF153C">
        <w:rPr>
          <w:lang w:val="en-US"/>
        </w:rPr>
        <w:t>Somewhat accurate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9730E3E" w14:textId="6E20368D" w:rsidR="00EE0EF4" w:rsidRPr="00AF153C" w:rsidRDefault="002C1BCE">
      <w:pPr>
        <w:pStyle w:val="Reponse"/>
        <w:rPr>
          <w:lang w:val="en-US"/>
        </w:rPr>
      </w:pPr>
      <w:r w:rsidRPr="00AF153C">
        <w:rPr>
          <w:lang w:val="en-US"/>
        </w:rPr>
        <w:t>Very accurate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DF62337" w14:textId="77777777" w:rsidR="00EE0EF4" w:rsidRPr="00AF153C" w:rsidRDefault="00EE0EF4">
      <w:pPr>
        <w:pStyle w:val="Reponse"/>
        <w:rPr>
          <w:lang w:val="en-US"/>
        </w:rPr>
      </w:pPr>
    </w:p>
    <w:p w14:paraId="36B19B6B" w14:textId="77777777" w:rsidR="00EE0EF4" w:rsidRDefault="00EE0EF4">
      <w:pPr>
        <w:pStyle w:val="EndQuestion"/>
      </w:pPr>
    </w:p>
    <w:p w14:paraId="56A438AD" w14:textId="77777777" w:rsidR="00EE0EF4" w:rsidRDefault="002C1BCE">
      <w:pPr>
        <w:pStyle w:val="Variable"/>
      </w:pPr>
      <w:r>
        <w:t>MIDI_ACCURACYF</w:t>
      </w:r>
    </w:p>
    <w:p w14:paraId="751F38C2" w14:textId="77777777" w:rsidR="00EE0EF4" w:rsidRDefault="002C1BCE">
      <w:pPr>
        <w:pStyle w:val="Note"/>
      </w:pPr>
      <w:r>
        <w:t xml:space="preserve"> The prolonged use of masks can cause CO2 intoxication and oxygen deficiency</w:t>
      </w:r>
    </w:p>
    <w:p w14:paraId="49D16A9B" w14:textId="64D9BE86" w:rsidR="00EE0EF4" w:rsidRPr="00AF153C" w:rsidRDefault="002C1BCE">
      <w:pPr>
        <w:pStyle w:val="Reponse"/>
        <w:rPr>
          <w:lang w:val="en-US"/>
        </w:rPr>
      </w:pPr>
      <w:r w:rsidRPr="00AF153C">
        <w:rPr>
          <w:lang w:val="en-US"/>
        </w:rPr>
        <w:t>Very inaccurate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01F3872B" w14:textId="106F0BE6" w:rsidR="00EE0EF4" w:rsidRPr="00AF153C" w:rsidRDefault="002C1BCE">
      <w:pPr>
        <w:pStyle w:val="Reponse"/>
        <w:rPr>
          <w:lang w:val="en-US"/>
        </w:rPr>
      </w:pPr>
      <w:r w:rsidRPr="00AF153C">
        <w:rPr>
          <w:lang w:val="en-US"/>
        </w:rPr>
        <w:t>Somewhat inaccurate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6951B57" w14:textId="0F283BA4" w:rsidR="00EE0EF4" w:rsidRPr="00AF153C" w:rsidRDefault="002C1BCE">
      <w:pPr>
        <w:pStyle w:val="Reponse"/>
        <w:rPr>
          <w:lang w:val="en-US"/>
        </w:rPr>
      </w:pPr>
      <w:r w:rsidRPr="00AF153C">
        <w:rPr>
          <w:lang w:val="en-US"/>
        </w:rPr>
        <w:t>Somewhat accurate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5146C494" w14:textId="1584C830" w:rsidR="00EE0EF4" w:rsidRPr="00AF153C" w:rsidRDefault="002C1BCE">
      <w:pPr>
        <w:pStyle w:val="Reponse"/>
        <w:rPr>
          <w:lang w:val="en-US"/>
        </w:rPr>
      </w:pPr>
      <w:r w:rsidRPr="00AF153C">
        <w:rPr>
          <w:lang w:val="en-US"/>
        </w:rPr>
        <w:t>Very accurate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22F048CB" w14:textId="77777777" w:rsidR="00EE0EF4" w:rsidRPr="00AF153C" w:rsidRDefault="00EE0EF4">
      <w:pPr>
        <w:pStyle w:val="Reponse"/>
        <w:rPr>
          <w:lang w:val="en-US"/>
        </w:rPr>
      </w:pPr>
    </w:p>
    <w:p w14:paraId="77256437" w14:textId="77777777" w:rsidR="00EE0EF4" w:rsidRDefault="00EE0EF4">
      <w:pPr>
        <w:pStyle w:val="EndQuestion"/>
      </w:pPr>
    </w:p>
    <w:p w14:paraId="70829554" w14:textId="77777777" w:rsidR="00EE0EF4" w:rsidRDefault="002C1BCE">
      <w:pPr>
        <w:pStyle w:val="Variable"/>
      </w:pPr>
      <w:r>
        <w:lastRenderedPageBreak/>
        <w:t>MIDI_ACCURACYG</w:t>
      </w:r>
    </w:p>
    <w:p w14:paraId="5CA7A163" w14:textId="77777777" w:rsidR="00EE0EF4" w:rsidRDefault="002C1BCE">
      <w:pPr>
        <w:pStyle w:val="Note"/>
      </w:pPr>
      <w:r>
        <w:t xml:space="preserve"> COVID-19 vaccines are resulting in new variants of the virus</w:t>
      </w:r>
    </w:p>
    <w:p w14:paraId="25E74622" w14:textId="2200A977" w:rsidR="00EE0EF4" w:rsidRPr="00AF153C" w:rsidRDefault="002C1BCE">
      <w:pPr>
        <w:pStyle w:val="Reponse"/>
        <w:rPr>
          <w:lang w:val="en-US"/>
        </w:rPr>
      </w:pPr>
      <w:r w:rsidRPr="00AF153C">
        <w:rPr>
          <w:lang w:val="en-US"/>
        </w:rPr>
        <w:t>Very inaccurate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47A40CC" w14:textId="0E71ED69" w:rsidR="00EE0EF4" w:rsidRPr="00AF153C" w:rsidRDefault="002C1BCE">
      <w:pPr>
        <w:pStyle w:val="Reponse"/>
        <w:rPr>
          <w:lang w:val="en-US"/>
        </w:rPr>
      </w:pPr>
      <w:r w:rsidRPr="00AF153C">
        <w:rPr>
          <w:lang w:val="en-US"/>
        </w:rPr>
        <w:t>Somewhat inaccurate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1149FA9" w14:textId="43AD8AF1" w:rsidR="00EE0EF4" w:rsidRPr="00AF153C" w:rsidRDefault="002C1BCE">
      <w:pPr>
        <w:pStyle w:val="Reponse"/>
        <w:rPr>
          <w:lang w:val="en-US"/>
        </w:rPr>
      </w:pPr>
      <w:r w:rsidRPr="00AF153C">
        <w:rPr>
          <w:lang w:val="en-US"/>
        </w:rPr>
        <w:t>Somewhat accurate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F3DF029" w14:textId="73B8296C" w:rsidR="00EE0EF4" w:rsidRPr="00AF153C" w:rsidRDefault="002C1BCE">
      <w:pPr>
        <w:pStyle w:val="Reponse"/>
        <w:rPr>
          <w:lang w:val="en-US"/>
        </w:rPr>
      </w:pPr>
      <w:r w:rsidRPr="00AF153C">
        <w:rPr>
          <w:lang w:val="en-US"/>
        </w:rPr>
        <w:t>Very accurate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26331F9A" w14:textId="77777777" w:rsidR="00EE0EF4" w:rsidRPr="00AF153C" w:rsidRDefault="00EE0EF4">
      <w:pPr>
        <w:pStyle w:val="Reponse"/>
        <w:rPr>
          <w:lang w:val="en-US"/>
        </w:rPr>
      </w:pPr>
    </w:p>
    <w:p w14:paraId="12500E18" w14:textId="77777777" w:rsidR="00EE0EF4" w:rsidRDefault="00EE0EF4">
      <w:pPr>
        <w:pStyle w:val="EndQuestion"/>
      </w:pPr>
    </w:p>
    <w:p w14:paraId="24397C92" w14:textId="77777777" w:rsidR="00EE0EF4" w:rsidRDefault="002C1BCE">
      <w:pPr>
        <w:pStyle w:val="Variable"/>
      </w:pPr>
      <w:r>
        <w:t>MIDI_ACCURACYH</w:t>
      </w:r>
    </w:p>
    <w:p w14:paraId="4C6CBC50" w14:textId="77777777" w:rsidR="00EE0EF4" w:rsidRDefault="002C1BCE">
      <w:pPr>
        <w:pStyle w:val="Note"/>
      </w:pPr>
      <w:r>
        <w:t xml:space="preserve"> There is scientific consensus that masks can help prevent the spread of COVID-19</w:t>
      </w:r>
    </w:p>
    <w:p w14:paraId="028129A6" w14:textId="7B1A0752" w:rsidR="00EE0EF4" w:rsidRPr="00AF153C" w:rsidRDefault="002C1BCE">
      <w:pPr>
        <w:pStyle w:val="Reponse"/>
        <w:rPr>
          <w:lang w:val="en-US"/>
        </w:rPr>
      </w:pPr>
      <w:r w:rsidRPr="00AF153C">
        <w:rPr>
          <w:lang w:val="en-US"/>
        </w:rPr>
        <w:t>Very inaccurate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0277DF4" w14:textId="3097D4FE" w:rsidR="00EE0EF4" w:rsidRPr="00AF153C" w:rsidRDefault="002C1BCE">
      <w:pPr>
        <w:pStyle w:val="Reponse"/>
        <w:rPr>
          <w:lang w:val="en-US"/>
        </w:rPr>
      </w:pPr>
      <w:r w:rsidRPr="00AF153C">
        <w:rPr>
          <w:lang w:val="en-US"/>
        </w:rPr>
        <w:t>Somewhat inaccurate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617B967" w14:textId="4BD2E605" w:rsidR="00EE0EF4" w:rsidRPr="00AF153C" w:rsidRDefault="002C1BCE">
      <w:pPr>
        <w:pStyle w:val="Reponse"/>
        <w:rPr>
          <w:lang w:val="en-US"/>
        </w:rPr>
      </w:pPr>
      <w:r w:rsidRPr="00AF153C">
        <w:rPr>
          <w:lang w:val="en-US"/>
        </w:rPr>
        <w:t>Somewhat accurate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730AB5E" w14:textId="74CF2E2C" w:rsidR="00EE0EF4" w:rsidRPr="00AF153C" w:rsidRDefault="002C1BCE">
      <w:pPr>
        <w:pStyle w:val="Reponse"/>
        <w:rPr>
          <w:lang w:val="en-US"/>
        </w:rPr>
      </w:pPr>
      <w:r w:rsidRPr="00AF153C">
        <w:rPr>
          <w:lang w:val="en-US"/>
        </w:rPr>
        <w:t>Very accurate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712AEDDE" w14:textId="77777777" w:rsidR="00EE0EF4" w:rsidRPr="00AF153C" w:rsidRDefault="00EE0EF4">
      <w:pPr>
        <w:pStyle w:val="Reponse"/>
        <w:rPr>
          <w:lang w:val="en-US"/>
        </w:rPr>
      </w:pPr>
    </w:p>
    <w:p w14:paraId="16F44ABF" w14:textId="77777777" w:rsidR="00EE0EF4" w:rsidRDefault="00EE0EF4">
      <w:pPr>
        <w:pStyle w:val="EndQuestion"/>
      </w:pPr>
    </w:p>
    <w:p w14:paraId="34E446D9" w14:textId="77777777" w:rsidR="00EE0EF4" w:rsidRDefault="002C1BCE">
      <w:pPr>
        <w:pStyle w:val="Variable"/>
      </w:pPr>
      <w:r>
        <w:t>MIDI_ACCURACYI</w:t>
      </w:r>
    </w:p>
    <w:p w14:paraId="347EB4EB" w14:textId="77777777" w:rsidR="00EE0EF4" w:rsidRDefault="002C1BCE">
      <w:pPr>
        <w:pStyle w:val="Note"/>
      </w:pPr>
      <w:r>
        <w:t xml:space="preserve"> COVID-19 spreads most commonly through airborne transmission - small respiratory droplets that linger in the air</w:t>
      </w:r>
    </w:p>
    <w:p w14:paraId="7BEF7D26" w14:textId="4B2B3E74" w:rsidR="00EE0EF4" w:rsidRPr="00AF153C" w:rsidRDefault="002C1BCE">
      <w:pPr>
        <w:pStyle w:val="Reponse"/>
        <w:rPr>
          <w:lang w:val="en-US"/>
        </w:rPr>
      </w:pPr>
      <w:r w:rsidRPr="00AF153C">
        <w:rPr>
          <w:lang w:val="en-US"/>
        </w:rPr>
        <w:t>Very inaccurate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DA11C95" w14:textId="5507B457" w:rsidR="00EE0EF4" w:rsidRPr="00AF153C" w:rsidRDefault="002C1BCE">
      <w:pPr>
        <w:pStyle w:val="Reponse"/>
        <w:rPr>
          <w:lang w:val="en-US"/>
        </w:rPr>
      </w:pPr>
      <w:r w:rsidRPr="00AF153C">
        <w:rPr>
          <w:lang w:val="en-US"/>
        </w:rPr>
        <w:t>Somewhat inaccurate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18D24AAF" w14:textId="239E6365" w:rsidR="00EE0EF4" w:rsidRPr="00AF153C" w:rsidRDefault="002C1BCE">
      <w:pPr>
        <w:pStyle w:val="Reponse"/>
        <w:rPr>
          <w:lang w:val="en-US"/>
        </w:rPr>
      </w:pPr>
      <w:r w:rsidRPr="00AF153C">
        <w:rPr>
          <w:lang w:val="en-US"/>
        </w:rPr>
        <w:t>Somewhat accurate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5687EB26" w14:textId="0E57E1DA" w:rsidR="00EE0EF4" w:rsidRPr="00AF153C" w:rsidRDefault="002C1BCE">
      <w:pPr>
        <w:pStyle w:val="Reponse"/>
        <w:rPr>
          <w:lang w:val="en-US"/>
        </w:rPr>
      </w:pPr>
      <w:r w:rsidRPr="00AF153C">
        <w:rPr>
          <w:lang w:val="en-US"/>
        </w:rPr>
        <w:t>Very accurate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3754E6E6" w14:textId="77777777" w:rsidR="00EE0EF4" w:rsidRPr="00AF153C" w:rsidRDefault="00EE0EF4">
      <w:pPr>
        <w:pStyle w:val="Reponse"/>
        <w:rPr>
          <w:lang w:val="en-US"/>
        </w:rPr>
      </w:pPr>
    </w:p>
    <w:p w14:paraId="4F2AD414" w14:textId="77777777" w:rsidR="00EE0EF4" w:rsidRDefault="00EE0EF4">
      <w:pPr>
        <w:pStyle w:val="EndQuestion"/>
      </w:pPr>
    </w:p>
    <w:p w14:paraId="3916EAE4" w14:textId="77777777" w:rsidR="00EE0EF4" w:rsidRDefault="002C1BCE">
      <w:pPr>
        <w:pStyle w:val="Variable"/>
      </w:pPr>
      <w:r>
        <w:t>MIDI_ACCURACYJ</w:t>
      </w:r>
    </w:p>
    <w:p w14:paraId="3F3E0EAF" w14:textId="77777777" w:rsidR="00EE0EF4" w:rsidRDefault="002C1BCE">
      <w:pPr>
        <w:pStyle w:val="Note"/>
      </w:pPr>
      <w:r>
        <w:t xml:space="preserve"> Vitamin and mineral supplements cannot cure COVID-19</w:t>
      </w:r>
    </w:p>
    <w:p w14:paraId="4AC631F4" w14:textId="5C801899" w:rsidR="00EE0EF4" w:rsidRPr="00AF153C" w:rsidRDefault="002C1BCE">
      <w:pPr>
        <w:pStyle w:val="Reponse"/>
        <w:rPr>
          <w:lang w:val="en-US"/>
        </w:rPr>
      </w:pPr>
      <w:r w:rsidRPr="00AF153C">
        <w:rPr>
          <w:lang w:val="en-US"/>
        </w:rPr>
        <w:t>Very inaccurate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0774A70" w14:textId="393C8C76" w:rsidR="00EE0EF4" w:rsidRPr="00AF153C" w:rsidRDefault="002C1BCE">
      <w:pPr>
        <w:pStyle w:val="Reponse"/>
        <w:rPr>
          <w:lang w:val="en-US"/>
        </w:rPr>
      </w:pPr>
      <w:r w:rsidRPr="00AF153C">
        <w:rPr>
          <w:lang w:val="en-US"/>
        </w:rPr>
        <w:t>Somewhat inaccurate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6B6F7AA2" w14:textId="62E54D67" w:rsidR="00EE0EF4" w:rsidRPr="00AF153C" w:rsidRDefault="002C1BCE">
      <w:pPr>
        <w:pStyle w:val="Reponse"/>
        <w:rPr>
          <w:lang w:val="en-US"/>
        </w:rPr>
      </w:pPr>
      <w:r w:rsidRPr="00AF153C">
        <w:rPr>
          <w:lang w:val="en-US"/>
        </w:rPr>
        <w:t>Somewhat accurate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2EC091CA" w14:textId="11D74DA6" w:rsidR="00EE0EF4" w:rsidRPr="00AF153C" w:rsidRDefault="002C1BCE">
      <w:pPr>
        <w:pStyle w:val="Reponse"/>
        <w:rPr>
          <w:lang w:val="en-US"/>
        </w:rPr>
      </w:pPr>
      <w:r w:rsidRPr="00AF153C">
        <w:rPr>
          <w:lang w:val="en-US"/>
        </w:rPr>
        <w:t>Very accurate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2CA5AC74" w14:textId="77777777" w:rsidR="00EE0EF4" w:rsidRPr="00AF153C" w:rsidRDefault="00EE0EF4">
      <w:pPr>
        <w:pStyle w:val="Reponse"/>
        <w:rPr>
          <w:lang w:val="en-US"/>
        </w:rPr>
      </w:pPr>
    </w:p>
    <w:p w14:paraId="6AD5AF36" w14:textId="77777777" w:rsidR="00EE0EF4" w:rsidRDefault="00EE0EF4">
      <w:pPr>
        <w:pStyle w:val="EndQuestion"/>
      </w:pPr>
    </w:p>
    <w:p w14:paraId="22AF98FD" w14:textId="77777777" w:rsidR="00EE0EF4" w:rsidRDefault="002C1BCE">
      <w:pPr>
        <w:pStyle w:val="Variable"/>
      </w:pPr>
      <w:r>
        <w:t>MIDI_ACCURACYK</w:t>
      </w:r>
    </w:p>
    <w:p w14:paraId="458CEAD1" w14:textId="77777777" w:rsidR="00EE0EF4" w:rsidRDefault="002C1BCE">
      <w:pPr>
        <w:pStyle w:val="Note"/>
      </w:pPr>
      <w:r>
        <w:t xml:space="preserve"> Children can become seriously ill from COVID-19</w:t>
      </w:r>
    </w:p>
    <w:p w14:paraId="4A1923A6" w14:textId="0BCA9BFF" w:rsidR="00EE0EF4" w:rsidRPr="00AF153C" w:rsidRDefault="002C1BCE">
      <w:pPr>
        <w:pStyle w:val="Reponse"/>
        <w:rPr>
          <w:lang w:val="en-US"/>
        </w:rPr>
      </w:pPr>
      <w:r w:rsidRPr="00AF153C">
        <w:rPr>
          <w:lang w:val="en-US"/>
        </w:rPr>
        <w:t>Very inaccurate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1797B56" w14:textId="76CF2C12" w:rsidR="00EE0EF4" w:rsidRPr="00AF153C" w:rsidRDefault="002C1BCE">
      <w:pPr>
        <w:pStyle w:val="Reponse"/>
        <w:rPr>
          <w:lang w:val="en-US"/>
        </w:rPr>
      </w:pPr>
      <w:r w:rsidRPr="00AF153C">
        <w:rPr>
          <w:lang w:val="en-US"/>
        </w:rPr>
        <w:t>Somewhat inaccurate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6C7D5886" w14:textId="04DAB5B7" w:rsidR="00EE0EF4" w:rsidRPr="00AF153C" w:rsidRDefault="002C1BCE">
      <w:pPr>
        <w:pStyle w:val="Reponse"/>
        <w:rPr>
          <w:lang w:val="en-US"/>
        </w:rPr>
      </w:pPr>
      <w:r w:rsidRPr="00AF153C">
        <w:rPr>
          <w:lang w:val="en-US"/>
        </w:rPr>
        <w:t>Somewhat accurate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FB9F50F" w14:textId="5579D4AB" w:rsidR="00EE0EF4" w:rsidRPr="00AF153C" w:rsidRDefault="002C1BCE">
      <w:pPr>
        <w:pStyle w:val="Reponse"/>
        <w:rPr>
          <w:lang w:val="en-US"/>
        </w:rPr>
      </w:pPr>
      <w:r w:rsidRPr="00AF153C">
        <w:rPr>
          <w:lang w:val="en-US"/>
        </w:rPr>
        <w:t>Very accurate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3BFAF4F9" w14:textId="77777777" w:rsidR="00EE0EF4" w:rsidRPr="00AF153C" w:rsidRDefault="00EE0EF4">
      <w:pPr>
        <w:pStyle w:val="Reponse"/>
        <w:rPr>
          <w:lang w:val="en-US"/>
        </w:rPr>
      </w:pPr>
    </w:p>
    <w:p w14:paraId="2594DAF6" w14:textId="77777777" w:rsidR="00EE0EF4" w:rsidRDefault="00EE0EF4">
      <w:pPr>
        <w:pStyle w:val="EndQuestion"/>
      </w:pPr>
    </w:p>
    <w:p w14:paraId="5AA0D56D" w14:textId="77777777" w:rsidR="00EE0EF4" w:rsidRDefault="002C1BCE">
      <w:pPr>
        <w:pStyle w:val="Variable"/>
      </w:pPr>
      <w:r>
        <w:t>MIDI_ACCURACYL</w:t>
      </w:r>
    </w:p>
    <w:p w14:paraId="67288A11" w14:textId="77777777" w:rsidR="00EE0EF4" w:rsidRDefault="002C1BCE">
      <w:pPr>
        <w:pStyle w:val="Note"/>
      </w:pPr>
      <w:r>
        <w:t xml:space="preserve"> Scientists have been studying pandemic coronaviruses and vaccines to protect against them for over a decade</w:t>
      </w:r>
    </w:p>
    <w:p w14:paraId="1945955B" w14:textId="3DE07DE3" w:rsidR="00EE0EF4" w:rsidRPr="00AF153C" w:rsidRDefault="002C1BCE">
      <w:pPr>
        <w:pStyle w:val="Reponse"/>
        <w:rPr>
          <w:lang w:val="en-US"/>
        </w:rPr>
      </w:pPr>
      <w:r w:rsidRPr="00AF153C">
        <w:rPr>
          <w:lang w:val="en-US"/>
        </w:rPr>
        <w:t>Very inaccurate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D7F7C1B" w14:textId="684A382B" w:rsidR="00EE0EF4" w:rsidRPr="00AF153C" w:rsidRDefault="002C1BCE">
      <w:pPr>
        <w:pStyle w:val="Reponse"/>
        <w:rPr>
          <w:lang w:val="en-US"/>
        </w:rPr>
      </w:pPr>
      <w:r w:rsidRPr="00AF153C">
        <w:rPr>
          <w:lang w:val="en-US"/>
        </w:rPr>
        <w:t>Somewhat inaccurate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EC8EC8E" w14:textId="0259A723" w:rsidR="00EE0EF4" w:rsidRPr="00AF153C" w:rsidRDefault="002C1BCE">
      <w:pPr>
        <w:pStyle w:val="Reponse"/>
        <w:rPr>
          <w:lang w:val="en-US"/>
        </w:rPr>
      </w:pPr>
      <w:r w:rsidRPr="00AF153C">
        <w:rPr>
          <w:lang w:val="en-US"/>
        </w:rPr>
        <w:t>Somewhat accurate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D27C7C5" w14:textId="446D9134" w:rsidR="00EE0EF4" w:rsidRPr="00AF153C" w:rsidRDefault="002C1BCE">
      <w:pPr>
        <w:pStyle w:val="Reponse"/>
        <w:rPr>
          <w:lang w:val="en-US"/>
        </w:rPr>
      </w:pPr>
      <w:r w:rsidRPr="00AF153C">
        <w:rPr>
          <w:lang w:val="en-US"/>
        </w:rPr>
        <w:t>Very accurate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3A27B5A5" w14:textId="77777777" w:rsidR="00EE0EF4" w:rsidRPr="00AF153C" w:rsidRDefault="00EE0EF4">
      <w:pPr>
        <w:pStyle w:val="Reponse"/>
        <w:rPr>
          <w:lang w:val="en-US"/>
        </w:rPr>
      </w:pPr>
    </w:p>
    <w:p w14:paraId="2070560E" w14:textId="77777777" w:rsidR="00EE0EF4" w:rsidRDefault="00EE0EF4">
      <w:pPr>
        <w:pStyle w:val="EndQuestion"/>
      </w:pPr>
    </w:p>
    <w:p w14:paraId="10A22C22" w14:textId="77777777" w:rsidR="00EE0EF4" w:rsidRDefault="002C1BCE">
      <w:pPr>
        <w:pStyle w:val="Variable"/>
      </w:pPr>
      <w:r>
        <w:lastRenderedPageBreak/>
        <w:t>MIDI_ACCURACYM</w:t>
      </w:r>
    </w:p>
    <w:p w14:paraId="3883CE0C" w14:textId="77777777" w:rsidR="00EE0EF4" w:rsidRDefault="002C1BCE">
      <w:pPr>
        <w:pStyle w:val="Note"/>
      </w:pPr>
      <w:r>
        <w:t xml:space="preserve"> Improving air ventilation (like opening windows or using HEPA filters) reduces the likelihood of spreading COVID-19</w:t>
      </w:r>
    </w:p>
    <w:p w14:paraId="338476F4" w14:textId="3A68472B" w:rsidR="00EE0EF4" w:rsidRPr="00AF153C" w:rsidRDefault="002C1BCE">
      <w:pPr>
        <w:pStyle w:val="Reponse"/>
        <w:rPr>
          <w:lang w:val="en-US"/>
        </w:rPr>
      </w:pPr>
      <w:r w:rsidRPr="00AF153C">
        <w:rPr>
          <w:lang w:val="en-US"/>
        </w:rPr>
        <w:t>Very inaccurate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BD44B40" w14:textId="4D7F0DD8" w:rsidR="00EE0EF4" w:rsidRPr="00AF153C" w:rsidRDefault="002C1BCE">
      <w:pPr>
        <w:pStyle w:val="Reponse"/>
        <w:rPr>
          <w:lang w:val="en-US"/>
        </w:rPr>
      </w:pPr>
      <w:r w:rsidRPr="00AF153C">
        <w:rPr>
          <w:lang w:val="en-US"/>
        </w:rPr>
        <w:t>Somewhat inaccurate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1A57C393" w14:textId="1E42ED6A" w:rsidR="00EE0EF4" w:rsidRPr="00AF153C" w:rsidRDefault="002C1BCE">
      <w:pPr>
        <w:pStyle w:val="Reponse"/>
        <w:rPr>
          <w:lang w:val="en-US"/>
        </w:rPr>
      </w:pPr>
      <w:r w:rsidRPr="00AF153C">
        <w:rPr>
          <w:lang w:val="en-US"/>
        </w:rPr>
        <w:t>Somewhat accurate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3F6927B" w14:textId="089ABC1A" w:rsidR="00EE0EF4" w:rsidRPr="00AF153C" w:rsidRDefault="002C1BCE">
      <w:pPr>
        <w:pStyle w:val="Reponse"/>
        <w:rPr>
          <w:lang w:val="en-US"/>
        </w:rPr>
      </w:pPr>
      <w:r w:rsidRPr="00AF153C">
        <w:rPr>
          <w:lang w:val="en-US"/>
        </w:rPr>
        <w:t>Very accurate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55E3561" w14:textId="77777777" w:rsidR="00EE0EF4" w:rsidRPr="00AF153C" w:rsidRDefault="00EE0EF4">
      <w:pPr>
        <w:pStyle w:val="Reponse"/>
        <w:rPr>
          <w:lang w:val="en-US"/>
        </w:rPr>
      </w:pPr>
    </w:p>
    <w:p w14:paraId="5A3282A8" w14:textId="77777777" w:rsidR="00EE0EF4" w:rsidRDefault="00EE0EF4">
      <w:pPr>
        <w:pStyle w:val="EndQuestion"/>
      </w:pPr>
    </w:p>
    <w:p w14:paraId="5ECB5E9E" w14:textId="77777777" w:rsidR="00EE0EF4" w:rsidRDefault="002C1BCE">
      <w:pPr>
        <w:pStyle w:val="Variable"/>
      </w:pPr>
      <w:r>
        <w:t>MIDI_ACCURACYN</w:t>
      </w:r>
    </w:p>
    <w:p w14:paraId="3AF9A958" w14:textId="77777777" w:rsidR="00EE0EF4" w:rsidRDefault="002C1BCE">
      <w:pPr>
        <w:pStyle w:val="Note"/>
      </w:pPr>
      <w:r>
        <w:t xml:space="preserve"> Vaccinated people who get COVID-19 are less likely to end up in hospital than are unvaccinated people who get COVID-19</w:t>
      </w:r>
    </w:p>
    <w:p w14:paraId="16E2558F" w14:textId="332ED496" w:rsidR="00EE0EF4" w:rsidRPr="00AF153C" w:rsidRDefault="002C1BCE">
      <w:pPr>
        <w:pStyle w:val="Reponse"/>
        <w:rPr>
          <w:lang w:val="en-US"/>
        </w:rPr>
      </w:pPr>
      <w:r w:rsidRPr="00AF153C">
        <w:rPr>
          <w:lang w:val="en-US"/>
        </w:rPr>
        <w:t>Very inaccurate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03F91875" w14:textId="269E5F9A" w:rsidR="00EE0EF4" w:rsidRPr="00AF153C" w:rsidRDefault="002C1BCE">
      <w:pPr>
        <w:pStyle w:val="Reponse"/>
        <w:rPr>
          <w:lang w:val="en-US"/>
        </w:rPr>
      </w:pPr>
      <w:r w:rsidRPr="00AF153C">
        <w:rPr>
          <w:lang w:val="en-US"/>
        </w:rPr>
        <w:t>Somewhat inaccurate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62BFB40" w14:textId="24C65A02" w:rsidR="00EE0EF4" w:rsidRPr="00AF153C" w:rsidRDefault="002C1BCE">
      <w:pPr>
        <w:pStyle w:val="Reponse"/>
        <w:rPr>
          <w:lang w:val="en-US"/>
        </w:rPr>
      </w:pPr>
      <w:r w:rsidRPr="00AF153C">
        <w:rPr>
          <w:lang w:val="en-US"/>
        </w:rPr>
        <w:t>Somewhat accurate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6052894F" w14:textId="6877C801" w:rsidR="00EE0EF4" w:rsidRPr="00AF153C" w:rsidRDefault="002C1BCE">
      <w:pPr>
        <w:pStyle w:val="Reponse"/>
        <w:rPr>
          <w:lang w:val="en-US"/>
        </w:rPr>
      </w:pPr>
      <w:r w:rsidRPr="00AF153C">
        <w:rPr>
          <w:lang w:val="en-US"/>
        </w:rPr>
        <w:t>Very accurate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596A8B57" w14:textId="77777777" w:rsidR="00EE0EF4" w:rsidRPr="00AF153C" w:rsidRDefault="00EE0EF4">
      <w:pPr>
        <w:pStyle w:val="Reponse"/>
        <w:rPr>
          <w:lang w:val="en-US"/>
        </w:rPr>
      </w:pPr>
    </w:p>
    <w:p w14:paraId="67707B2B" w14:textId="77777777" w:rsidR="00EE0EF4" w:rsidRDefault="00EE0EF4">
      <w:pPr>
        <w:pStyle w:val="EndQuestion"/>
      </w:pPr>
    </w:p>
    <w:p w14:paraId="61321668" w14:textId="02D9214E" w:rsidR="00EE0EF4" w:rsidRDefault="002C1BCE">
      <w:pPr>
        <w:pStyle w:val="Variable"/>
      </w:pPr>
      <w:r>
        <w:t xml:space="preserve">PREMIDI_SHARE </w:t>
      </w:r>
    </w:p>
    <w:p w14:paraId="5992824D" w14:textId="3CE23DE3" w:rsidR="00EE0EF4" w:rsidRPr="00AF153C" w:rsidRDefault="002C1BCE">
      <w:pPr>
        <w:pStyle w:val="Question"/>
        <w:rPr>
          <w:lang w:val="en-US"/>
        </w:rPr>
      </w:pPr>
      <w:r w:rsidRPr="00AF153C">
        <w:rPr>
          <w:lang w:val="en-US"/>
        </w:rPr>
        <w:t xml:space="preserve"> If you were to see the following news stories online (for example, through Facebook or Twitter), how likely would you be to share them?</w:t>
      </w:r>
    </w:p>
    <w:p w14:paraId="649D9ABD" w14:textId="77777777" w:rsidR="00EE0EF4" w:rsidRPr="00AF153C" w:rsidRDefault="00EE0EF4">
      <w:pPr>
        <w:pStyle w:val="Question"/>
        <w:rPr>
          <w:lang w:val="en-US"/>
        </w:rPr>
      </w:pPr>
    </w:p>
    <w:p w14:paraId="0D462B8A" w14:textId="77777777" w:rsidR="00EE0EF4" w:rsidRDefault="00EE0EF4">
      <w:pPr>
        <w:pStyle w:val="EndQuestion"/>
      </w:pPr>
    </w:p>
    <w:p w14:paraId="58010FAB" w14:textId="77777777" w:rsidR="00EE0EF4" w:rsidRDefault="002C1BCE">
      <w:pPr>
        <w:pStyle w:val="Variable"/>
      </w:pPr>
      <w:r>
        <w:t>MIDI_SHAREA</w:t>
      </w:r>
    </w:p>
    <w:p w14:paraId="3BC2F85A" w14:textId="77777777" w:rsidR="00EE0EF4" w:rsidRDefault="002C1BCE">
      <w:pPr>
        <w:pStyle w:val="Note"/>
      </w:pPr>
      <w:r>
        <w:t xml:space="preserve"> The fatality rate of COVID-19 has been deliberately and greatly exaggerated in the media</w:t>
      </w:r>
    </w:p>
    <w:p w14:paraId="41BE5762" w14:textId="5640C0ED" w:rsidR="00EE0EF4" w:rsidRPr="00AF153C" w:rsidRDefault="002C1BCE">
      <w:pPr>
        <w:pStyle w:val="Reponse"/>
        <w:rPr>
          <w:lang w:val="en-US"/>
        </w:rPr>
      </w:pPr>
      <w:r w:rsidRPr="00AF153C">
        <w:rPr>
          <w:lang w:val="en-US"/>
        </w:rPr>
        <w:t>Extremely unlikely</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E2B1767" w14:textId="0D3639E3" w:rsidR="00EE0EF4" w:rsidRPr="00AF153C" w:rsidRDefault="002C1BCE">
      <w:pPr>
        <w:pStyle w:val="Reponse"/>
        <w:rPr>
          <w:lang w:val="en-US"/>
        </w:rPr>
      </w:pPr>
      <w:r w:rsidRPr="00AF153C">
        <w:rPr>
          <w:lang w:val="en-US"/>
        </w:rPr>
        <w:t>Moderately unlikely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162DAB3A" w14:textId="7457819E" w:rsidR="00EE0EF4" w:rsidRPr="00AF153C" w:rsidRDefault="002C1BCE">
      <w:pPr>
        <w:pStyle w:val="Reponse"/>
        <w:rPr>
          <w:lang w:val="en-US"/>
        </w:rPr>
      </w:pPr>
      <w:r w:rsidRPr="00AF153C">
        <w:rPr>
          <w:lang w:val="en-US"/>
        </w:rPr>
        <w:t>Slightly unlikely</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710E9D9E" w14:textId="5C148787" w:rsidR="00EE0EF4" w:rsidRPr="00AF153C" w:rsidRDefault="002C1BCE">
      <w:pPr>
        <w:pStyle w:val="Reponse"/>
        <w:rPr>
          <w:lang w:val="en-US"/>
        </w:rPr>
      </w:pPr>
      <w:r w:rsidRPr="00AF153C">
        <w:rPr>
          <w:lang w:val="en-US"/>
        </w:rPr>
        <w:t>Slightly likely</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58C1B686" w14:textId="1AA02D12" w:rsidR="00EE0EF4" w:rsidRPr="00AF153C" w:rsidRDefault="002C1BCE">
      <w:pPr>
        <w:pStyle w:val="Reponse"/>
        <w:rPr>
          <w:lang w:val="en-US"/>
        </w:rPr>
      </w:pPr>
      <w:r w:rsidRPr="00AF153C">
        <w:rPr>
          <w:lang w:val="en-US"/>
        </w:rPr>
        <w:t>Moderately likely</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1A8423E6" w14:textId="0DEDDC04" w:rsidR="00EE0EF4" w:rsidRPr="00AF153C" w:rsidRDefault="002C1BCE">
      <w:pPr>
        <w:pStyle w:val="Reponse"/>
        <w:rPr>
          <w:lang w:val="en-US"/>
        </w:rPr>
      </w:pPr>
      <w:r w:rsidRPr="00AF153C">
        <w:rPr>
          <w:lang w:val="en-US"/>
        </w:rPr>
        <w:t>Extremely likely</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5A61F3A3" w14:textId="77777777" w:rsidR="00EE0EF4" w:rsidRPr="00AF153C" w:rsidRDefault="00EE0EF4">
      <w:pPr>
        <w:pStyle w:val="Reponse"/>
        <w:rPr>
          <w:lang w:val="en-US"/>
        </w:rPr>
      </w:pPr>
    </w:p>
    <w:p w14:paraId="7ACCA02F" w14:textId="77777777" w:rsidR="00EE0EF4" w:rsidRDefault="00EE0EF4">
      <w:pPr>
        <w:pStyle w:val="EndQuestion"/>
      </w:pPr>
    </w:p>
    <w:p w14:paraId="172A2177" w14:textId="77777777" w:rsidR="00EE0EF4" w:rsidRDefault="002C1BCE">
      <w:pPr>
        <w:pStyle w:val="Variable"/>
      </w:pPr>
      <w:r>
        <w:t>MIDI_SHAREB</w:t>
      </w:r>
    </w:p>
    <w:p w14:paraId="46528568" w14:textId="77777777" w:rsidR="00EE0EF4" w:rsidRDefault="002C1BCE">
      <w:pPr>
        <w:pStyle w:val="Note"/>
      </w:pPr>
      <w:r>
        <w:t xml:space="preserve"> New vaccine technologies for COVID-19 build immunity by altering your DNA</w:t>
      </w:r>
    </w:p>
    <w:p w14:paraId="66D4C2F1" w14:textId="791E3C13" w:rsidR="00EE0EF4" w:rsidRPr="00AF153C" w:rsidRDefault="002C1BCE">
      <w:pPr>
        <w:pStyle w:val="Reponse"/>
        <w:rPr>
          <w:lang w:val="en-US"/>
        </w:rPr>
      </w:pPr>
      <w:r w:rsidRPr="00AF153C">
        <w:rPr>
          <w:lang w:val="en-US"/>
        </w:rPr>
        <w:t>Extremely unlikely</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0B47816E" w14:textId="17F38EB4" w:rsidR="00EE0EF4" w:rsidRPr="00AF153C" w:rsidRDefault="002C1BCE">
      <w:pPr>
        <w:pStyle w:val="Reponse"/>
        <w:rPr>
          <w:lang w:val="en-US"/>
        </w:rPr>
      </w:pPr>
      <w:r w:rsidRPr="00AF153C">
        <w:rPr>
          <w:lang w:val="en-US"/>
        </w:rPr>
        <w:t>Moderately unlikely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13CFF53" w14:textId="75B65525" w:rsidR="00EE0EF4" w:rsidRPr="00AF153C" w:rsidRDefault="002C1BCE">
      <w:pPr>
        <w:pStyle w:val="Reponse"/>
        <w:rPr>
          <w:lang w:val="en-US"/>
        </w:rPr>
      </w:pPr>
      <w:r w:rsidRPr="00AF153C">
        <w:rPr>
          <w:lang w:val="en-US"/>
        </w:rPr>
        <w:t>Slightly unlikely</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2C1BECFE" w14:textId="6EED70C3" w:rsidR="00EE0EF4" w:rsidRPr="00AF153C" w:rsidRDefault="002C1BCE">
      <w:pPr>
        <w:pStyle w:val="Reponse"/>
        <w:rPr>
          <w:lang w:val="en-US"/>
        </w:rPr>
      </w:pPr>
      <w:r w:rsidRPr="00AF153C">
        <w:rPr>
          <w:lang w:val="en-US"/>
        </w:rPr>
        <w:t>Slightly likely</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65F9DF2" w14:textId="260BE0A7" w:rsidR="00EE0EF4" w:rsidRPr="00AF153C" w:rsidRDefault="002C1BCE">
      <w:pPr>
        <w:pStyle w:val="Reponse"/>
        <w:rPr>
          <w:lang w:val="en-US"/>
        </w:rPr>
      </w:pPr>
      <w:r w:rsidRPr="00AF153C">
        <w:rPr>
          <w:lang w:val="en-US"/>
        </w:rPr>
        <w:t>Moderately likely</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5D3B264D" w14:textId="30B62B3B" w:rsidR="00EE0EF4" w:rsidRPr="00AF153C" w:rsidRDefault="002C1BCE">
      <w:pPr>
        <w:pStyle w:val="Reponse"/>
        <w:rPr>
          <w:lang w:val="en-US"/>
        </w:rPr>
      </w:pPr>
      <w:r w:rsidRPr="00AF153C">
        <w:rPr>
          <w:lang w:val="en-US"/>
        </w:rPr>
        <w:t>Extremely likely</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41394C90" w14:textId="77777777" w:rsidR="00EE0EF4" w:rsidRPr="00AF153C" w:rsidRDefault="00EE0EF4">
      <w:pPr>
        <w:pStyle w:val="Reponse"/>
        <w:rPr>
          <w:lang w:val="en-US"/>
        </w:rPr>
      </w:pPr>
    </w:p>
    <w:p w14:paraId="4E3AFC11" w14:textId="77777777" w:rsidR="00EE0EF4" w:rsidRDefault="00EE0EF4">
      <w:pPr>
        <w:pStyle w:val="EndQuestion"/>
      </w:pPr>
    </w:p>
    <w:p w14:paraId="47E4E427" w14:textId="77777777" w:rsidR="00EE0EF4" w:rsidRDefault="002C1BCE">
      <w:pPr>
        <w:pStyle w:val="Variable"/>
      </w:pPr>
      <w:r>
        <w:t>MIDI_SHAREC</w:t>
      </w:r>
    </w:p>
    <w:p w14:paraId="33118D0D" w14:textId="77777777" w:rsidR="00EE0EF4" w:rsidRDefault="002C1BCE">
      <w:pPr>
        <w:pStyle w:val="Note"/>
      </w:pPr>
      <w:r>
        <w:t xml:space="preserve"> The COVID-19 vaccine causes infertility</w:t>
      </w:r>
    </w:p>
    <w:p w14:paraId="435D003E" w14:textId="57A531A0" w:rsidR="00EE0EF4" w:rsidRPr="00AF153C" w:rsidRDefault="002C1BCE">
      <w:pPr>
        <w:pStyle w:val="Reponse"/>
        <w:rPr>
          <w:lang w:val="en-US"/>
        </w:rPr>
      </w:pPr>
      <w:r w:rsidRPr="00AF153C">
        <w:rPr>
          <w:lang w:val="en-US"/>
        </w:rPr>
        <w:lastRenderedPageBreak/>
        <w:t>Extremely unlikely</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61DF202A" w14:textId="776DB3FE" w:rsidR="00EE0EF4" w:rsidRPr="00AF153C" w:rsidRDefault="002C1BCE">
      <w:pPr>
        <w:pStyle w:val="Reponse"/>
        <w:rPr>
          <w:lang w:val="en-US"/>
        </w:rPr>
      </w:pPr>
      <w:r w:rsidRPr="00AF153C">
        <w:rPr>
          <w:lang w:val="en-US"/>
        </w:rPr>
        <w:t>Moderately unlikely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7E1DCB3" w14:textId="469F148E" w:rsidR="00EE0EF4" w:rsidRPr="00AF153C" w:rsidRDefault="002C1BCE">
      <w:pPr>
        <w:pStyle w:val="Reponse"/>
        <w:rPr>
          <w:lang w:val="en-US"/>
        </w:rPr>
      </w:pPr>
      <w:r w:rsidRPr="00AF153C">
        <w:rPr>
          <w:lang w:val="en-US"/>
        </w:rPr>
        <w:t>Slightly unlikely</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EDC9904" w14:textId="5FE45A09" w:rsidR="00EE0EF4" w:rsidRPr="00AF153C" w:rsidRDefault="002C1BCE">
      <w:pPr>
        <w:pStyle w:val="Reponse"/>
        <w:rPr>
          <w:lang w:val="en-US"/>
        </w:rPr>
      </w:pPr>
      <w:r w:rsidRPr="00AF153C">
        <w:rPr>
          <w:lang w:val="en-US"/>
        </w:rPr>
        <w:t>Slightly likely</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2FE70E10" w14:textId="565EEBED" w:rsidR="00EE0EF4" w:rsidRPr="00AF153C" w:rsidRDefault="002C1BCE">
      <w:pPr>
        <w:pStyle w:val="Reponse"/>
        <w:rPr>
          <w:lang w:val="en-US"/>
        </w:rPr>
      </w:pPr>
      <w:r w:rsidRPr="00AF153C">
        <w:rPr>
          <w:lang w:val="en-US"/>
        </w:rPr>
        <w:t>Moderately likely</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4E134CF6" w14:textId="128DC914" w:rsidR="00EE0EF4" w:rsidRPr="00AF153C" w:rsidRDefault="002C1BCE">
      <w:pPr>
        <w:pStyle w:val="Reponse"/>
        <w:rPr>
          <w:lang w:val="en-US"/>
        </w:rPr>
      </w:pPr>
      <w:r w:rsidRPr="00AF153C">
        <w:rPr>
          <w:lang w:val="en-US"/>
        </w:rPr>
        <w:t>Extremely likely</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557C4857" w14:textId="77777777" w:rsidR="00EE0EF4" w:rsidRPr="00AF153C" w:rsidRDefault="00EE0EF4">
      <w:pPr>
        <w:pStyle w:val="Reponse"/>
        <w:rPr>
          <w:lang w:val="en-US"/>
        </w:rPr>
      </w:pPr>
    </w:p>
    <w:p w14:paraId="1BF01CAE" w14:textId="77777777" w:rsidR="00EE0EF4" w:rsidRDefault="00EE0EF4">
      <w:pPr>
        <w:pStyle w:val="EndQuestion"/>
      </w:pPr>
    </w:p>
    <w:p w14:paraId="65890857" w14:textId="77777777" w:rsidR="00EE0EF4" w:rsidRDefault="002C1BCE">
      <w:pPr>
        <w:pStyle w:val="Variable"/>
      </w:pPr>
      <w:r>
        <w:t>MIDI_SHARED</w:t>
      </w:r>
    </w:p>
    <w:p w14:paraId="5511D63C" w14:textId="77777777" w:rsidR="00EE0EF4" w:rsidRDefault="002C1BCE">
      <w:pPr>
        <w:pStyle w:val="Note"/>
      </w:pPr>
      <w:r>
        <w:t xml:space="preserve"> To rush COVID-19 vaccines to the market, pharmaceutical companies took shortcuts that compromise the safety of the vaccines</w:t>
      </w:r>
    </w:p>
    <w:p w14:paraId="28549377" w14:textId="6467BFE8" w:rsidR="00EE0EF4" w:rsidRPr="00AF153C" w:rsidRDefault="002C1BCE">
      <w:pPr>
        <w:pStyle w:val="Reponse"/>
        <w:rPr>
          <w:lang w:val="en-US"/>
        </w:rPr>
      </w:pPr>
      <w:r w:rsidRPr="00AF153C">
        <w:rPr>
          <w:lang w:val="en-US"/>
        </w:rPr>
        <w:t>Extremely unlikely</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FAA03A3" w14:textId="7B3A1798" w:rsidR="00EE0EF4" w:rsidRPr="00AF153C" w:rsidRDefault="002C1BCE">
      <w:pPr>
        <w:pStyle w:val="Reponse"/>
        <w:rPr>
          <w:lang w:val="en-US"/>
        </w:rPr>
      </w:pPr>
      <w:r w:rsidRPr="00AF153C">
        <w:rPr>
          <w:lang w:val="en-US"/>
        </w:rPr>
        <w:t>Moderately unlikely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85A6206" w14:textId="7EA82D22" w:rsidR="00EE0EF4" w:rsidRPr="00AF153C" w:rsidRDefault="002C1BCE">
      <w:pPr>
        <w:pStyle w:val="Reponse"/>
        <w:rPr>
          <w:lang w:val="en-US"/>
        </w:rPr>
      </w:pPr>
      <w:r w:rsidRPr="00AF153C">
        <w:rPr>
          <w:lang w:val="en-US"/>
        </w:rPr>
        <w:t>Slightly unlikely</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4E6F69E7" w14:textId="14D86891" w:rsidR="00EE0EF4" w:rsidRPr="00AF153C" w:rsidRDefault="002C1BCE">
      <w:pPr>
        <w:pStyle w:val="Reponse"/>
        <w:rPr>
          <w:lang w:val="en-US"/>
        </w:rPr>
      </w:pPr>
      <w:r w:rsidRPr="00AF153C">
        <w:rPr>
          <w:lang w:val="en-US"/>
        </w:rPr>
        <w:t>Slightly likely</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233EA813" w14:textId="4D3035DA" w:rsidR="00EE0EF4" w:rsidRPr="00AF153C" w:rsidRDefault="002C1BCE">
      <w:pPr>
        <w:pStyle w:val="Reponse"/>
        <w:rPr>
          <w:lang w:val="en-US"/>
        </w:rPr>
      </w:pPr>
      <w:r w:rsidRPr="00AF153C">
        <w:rPr>
          <w:lang w:val="en-US"/>
        </w:rPr>
        <w:t>Moderately likely</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35C29C9F" w14:textId="4D8EC85B" w:rsidR="00EE0EF4" w:rsidRPr="00AF153C" w:rsidRDefault="002C1BCE">
      <w:pPr>
        <w:pStyle w:val="Reponse"/>
        <w:rPr>
          <w:lang w:val="en-US"/>
        </w:rPr>
      </w:pPr>
      <w:r w:rsidRPr="00AF153C">
        <w:rPr>
          <w:lang w:val="en-US"/>
        </w:rPr>
        <w:t>Extremely likely</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05FF50B0" w14:textId="77777777" w:rsidR="00EE0EF4" w:rsidRPr="00AF153C" w:rsidRDefault="00EE0EF4">
      <w:pPr>
        <w:pStyle w:val="Reponse"/>
        <w:rPr>
          <w:lang w:val="en-US"/>
        </w:rPr>
      </w:pPr>
    </w:p>
    <w:p w14:paraId="2EC72A02" w14:textId="77777777" w:rsidR="00EE0EF4" w:rsidRDefault="00EE0EF4">
      <w:pPr>
        <w:pStyle w:val="EndQuestion"/>
      </w:pPr>
    </w:p>
    <w:p w14:paraId="29A35FCD" w14:textId="77777777" w:rsidR="00EE0EF4" w:rsidRDefault="002C1BCE">
      <w:pPr>
        <w:pStyle w:val="Variable"/>
      </w:pPr>
      <w:r>
        <w:t>MIDI_SHAREE</w:t>
      </w:r>
    </w:p>
    <w:p w14:paraId="7B9F037A" w14:textId="77777777" w:rsidR="00EE0EF4" w:rsidRDefault="002C1BCE">
      <w:pPr>
        <w:pStyle w:val="Note"/>
      </w:pPr>
      <w:r>
        <w:t xml:space="preserve"> People should not be getting a COVID-19 vaccine because it is better to have natural immunity against the virus than artificial immunity</w:t>
      </w:r>
    </w:p>
    <w:p w14:paraId="1E554E84" w14:textId="79A934EE" w:rsidR="00EE0EF4" w:rsidRPr="00AF153C" w:rsidRDefault="002C1BCE">
      <w:pPr>
        <w:pStyle w:val="Reponse"/>
        <w:rPr>
          <w:lang w:val="en-US"/>
        </w:rPr>
      </w:pPr>
      <w:r w:rsidRPr="00AF153C">
        <w:rPr>
          <w:lang w:val="en-US"/>
        </w:rPr>
        <w:t>Extremely unlikely</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9B1E6B5" w14:textId="6B60818C" w:rsidR="00EE0EF4" w:rsidRPr="00AF153C" w:rsidRDefault="002C1BCE">
      <w:pPr>
        <w:pStyle w:val="Reponse"/>
        <w:rPr>
          <w:lang w:val="en-US"/>
        </w:rPr>
      </w:pPr>
      <w:r w:rsidRPr="00AF153C">
        <w:rPr>
          <w:lang w:val="en-US"/>
        </w:rPr>
        <w:t>Moderately unlikely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8EC95E7" w14:textId="7056D80F" w:rsidR="00EE0EF4" w:rsidRPr="00AF153C" w:rsidRDefault="002C1BCE">
      <w:pPr>
        <w:pStyle w:val="Reponse"/>
        <w:rPr>
          <w:lang w:val="en-US"/>
        </w:rPr>
      </w:pPr>
      <w:r w:rsidRPr="00AF153C">
        <w:rPr>
          <w:lang w:val="en-US"/>
        </w:rPr>
        <w:t>Slightly unlikely</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73FAB31" w14:textId="4EABAF8F" w:rsidR="00EE0EF4" w:rsidRPr="00AF153C" w:rsidRDefault="002C1BCE">
      <w:pPr>
        <w:pStyle w:val="Reponse"/>
        <w:rPr>
          <w:lang w:val="en-US"/>
        </w:rPr>
      </w:pPr>
      <w:r w:rsidRPr="00AF153C">
        <w:rPr>
          <w:lang w:val="en-US"/>
        </w:rPr>
        <w:t>Slightly likely</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20973C56" w14:textId="2B7AE162" w:rsidR="00EE0EF4" w:rsidRPr="00AF153C" w:rsidRDefault="002C1BCE">
      <w:pPr>
        <w:pStyle w:val="Reponse"/>
        <w:rPr>
          <w:lang w:val="en-US"/>
        </w:rPr>
      </w:pPr>
      <w:r w:rsidRPr="00AF153C">
        <w:rPr>
          <w:lang w:val="en-US"/>
        </w:rPr>
        <w:t>Moderately likely</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64F2784C" w14:textId="24253DAD" w:rsidR="00EE0EF4" w:rsidRPr="00AF153C" w:rsidRDefault="002C1BCE">
      <w:pPr>
        <w:pStyle w:val="Reponse"/>
        <w:rPr>
          <w:lang w:val="en-US"/>
        </w:rPr>
      </w:pPr>
      <w:r w:rsidRPr="00AF153C">
        <w:rPr>
          <w:lang w:val="en-US"/>
        </w:rPr>
        <w:t>Extremely likely</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44FDD945" w14:textId="77777777" w:rsidR="00EE0EF4" w:rsidRPr="00AF153C" w:rsidRDefault="00EE0EF4">
      <w:pPr>
        <w:pStyle w:val="Reponse"/>
        <w:rPr>
          <w:lang w:val="en-US"/>
        </w:rPr>
      </w:pPr>
    </w:p>
    <w:p w14:paraId="598507DA" w14:textId="77777777" w:rsidR="00EE0EF4" w:rsidRDefault="00EE0EF4">
      <w:pPr>
        <w:pStyle w:val="EndQuestion"/>
      </w:pPr>
    </w:p>
    <w:p w14:paraId="5F8B2397" w14:textId="77777777" w:rsidR="00EE0EF4" w:rsidRDefault="002C1BCE">
      <w:pPr>
        <w:pStyle w:val="Variable"/>
      </w:pPr>
      <w:r>
        <w:t>MIDI_SHAREF</w:t>
      </w:r>
    </w:p>
    <w:p w14:paraId="77E1392F" w14:textId="77777777" w:rsidR="00EE0EF4" w:rsidRDefault="002C1BCE">
      <w:pPr>
        <w:pStyle w:val="Note"/>
      </w:pPr>
      <w:r>
        <w:t xml:space="preserve"> The prolonged use of masks can cause CO2 intoxication and oxygen deficiency</w:t>
      </w:r>
    </w:p>
    <w:p w14:paraId="165BBE68" w14:textId="43BBDDDB" w:rsidR="00EE0EF4" w:rsidRPr="00AF153C" w:rsidRDefault="002C1BCE">
      <w:pPr>
        <w:pStyle w:val="Reponse"/>
        <w:rPr>
          <w:lang w:val="en-US"/>
        </w:rPr>
      </w:pPr>
      <w:r w:rsidRPr="00AF153C">
        <w:rPr>
          <w:lang w:val="en-US"/>
        </w:rPr>
        <w:t>Extremely unlikely</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8A458D9" w14:textId="193AE364" w:rsidR="00EE0EF4" w:rsidRPr="00AF153C" w:rsidRDefault="002C1BCE">
      <w:pPr>
        <w:pStyle w:val="Reponse"/>
        <w:rPr>
          <w:lang w:val="en-US"/>
        </w:rPr>
      </w:pPr>
      <w:r w:rsidRPr="00AF153C">
        <w:rPr>
          <w:lang w:val="en-US"/>
        </w:rPr>
        <w:t>Moderately unlikely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3F15819" w14:textId="03323C16" w:rsidR="00EE0EF4" w:rsidRPr="00AF153C" w:rsidRDefault="002C1BCE">
      <w:pPr>
        <w:pStyle w:val="Reponse"/>
        <w:rPr>
          <w:lang w:val="en-US"/>
        </w:rPr>
      </w:pPr>
      <w:r w:rsidRPr="00AF153C">
        <w:rPr>
          <w:lang w:val="en-US"/>
        </w:rPr>
        <w:t>Slightly unlikely</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4CCD73B3" w14:textId="3937D9C8" w:rsidR="00EE0EF4" w:rsidRPr="00AF153C" w:rsidRDefault="002C1BCE">
      <w:pPr>
        <w:pStyle w:val="Reponse"/>
        <w:rPr>
          <w:lang w:val="en-US"/>
        </w:rPr>
      </w:pPr>
      <w:r w:rsidRPr="00AF153C">
        <w:rPr>
          <w:lang w:val="en-US"/>
        </w:rPr>
        <w:t>Slightly likely</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0DC71D9" w14:textId="2EAA9391" w:rsidR="00EE0EF4" w:rsidRPr="00AF153C" w:rsidRDefault="002C1BCE">
      <w:pPr>
        <w:pStyle w:val="Reponse"/>
        <w:rPr>
          <w:lang w:val="en-US"/>
        </w:rPr>
      </w:pPr>
      <w:r w:rsidRPr="00AF153C">
        <w:rPr>
          <w:lang w:val="en-US"/>
        </w:rPr>
        <w:t>Moderately likely</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40840D0" w14:textId="60EBFE36" w:rsidR="00EE0EF4" w:rsidRPr="00AF153C" w:rsidRDefault="002C1BCE">
      <w:pPr>
        <w:pStyle w:val="Reponse"/>
        <w:rPr>
          <w:lang w:val="en-US"/>
        </w:rPr>
      </w:pPr>
      <w:r w:rsidRPr="00AF153C">
        <w:rPr>
          <w:lang w:val="en-US"/>
        </w:rPr>
        <w:t>Extremely likely</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6BAB4121" w14:textId="77777777" w:rsidR="00EE0EF4" w:rsidRPr="00AF153C" w:rsidRDefault="00EE0EF4">
      <w:pPr>
        <w:pStyle w:val="Reponse"/>
        <w:rPr>
          <w:lang w:val="en-US"/>
        </w:rPr>
      </w:pPr>
    </w:p>
    <w:p w14:paraId="23EE84F7" w14:textId="77777777" w:rsidR="00EE0EF4" w:rsidRDefault="00EE0EF4">
      <w:pPr>
        <w:pStyle w:val="EndQuestion"/>
      </w:pPr>
    </w:p>
    <w:p w14:paraId="106FBE3E" w14:textId="77777777" w:rsidR="00EE0EF4" w:rsidRDefault="002C1BCE">
      <w:pPr>
        <w:pStyle w:val="Variable"/>
      </w:pPr>
      <w:r>
        <w:t>MIDI_SHAREG</w:t>
      </w:r>
    </w:p>
    <w:p w14:paraId="29E20114" w14:textId="77777777" w:rsidR="00EE0EF4" w:rsidRDefault="002C1BCE">
      <w:pPr>
        <w:pStyle w:val="Note"/>
      </w:pPr>
      <w:r>
        <w:t xml:space="preserve"> COVID-19 vaccines are resulting in new variants of the virus</w:t>
      </w:r>
    </w:p>
    <w:p w14:paraId="5E502AB7" w14:textId="588443F8" w:rsidR="00EE0EF4" w:rsidRPr="00AF153C" w:rsidRDefault="002C1BCE">
      <w:pPr>
        <w:pStyle w:val="Reponse"/>
        <w:rPr>
          <w:lang w:val="en-US"/>
        </w:rPr>
      </w:pPr>
      <w:r w:rsidRPr="00AF153C">
        <w:rPr>
          <w:lang w:val="en-US"/>
        </w:rPr>
        <w:t>Extremely unlikely</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4838F23" w14:textId="65305F94" w:rsidR="00EE0EF4" w:rsidRPr="00AF153C" w:rsidRDefault="002C1BCE">
      <w:pPr>
        <w:pStyle w:val="Reponse"/>
        <w:rPr>
          <w:lang w:val="en-US"/>
        </w:rPr>
      </w:pPr>
      <w:r w:rsidRPr="00AF153C">
        <w:rPr>
          <w:lang w:val="en-US"/>
        </w:rPr>
        <w:t>Moderately unlikely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61717B2" w14:textId="0BCF8C7B" w:rsidR="00EE0EF4" w:rsidRPr="00AF153C" w:rsidRDefault="002C1BCE">
      <w:pPr>
        <w:pStyle w:val="Reponse"/>
        <w:rPr>
          <w:lang w:val="en-US"/>
        </w:rPr>
      </w:pPr>
      <w:r w:rsidRPr="00AF153C">
        <w:rPr>
          <w:lang w:val="en-US"/>
        </w:rPr>
        <w:t>Slightly unlikely</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EF4C34F" w14:textId="344D0AC0" w:rsidR="00EE0EF4" w:rsidRPr="00AF153C" w:rsidRDefault="002C1BCE">
      <w:pPr>
        <w:pStyle w:val="Reponse"/>
        <w:rPr>
          <w:lang w:val="en-US"/>
        </w:rPr>
      </w:pPr>
      <w:r w:rsidRPr="00AF153C">
        <w:rPr>
          <w:lang w:val="en-US"/>
        </w:rPr>
        <w:t>Slightly likely</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EF577A7" w14:textId="0AA226D8" w:rsidR="00EE0EF4" w:rsidRPr="00AF153C" w:rsidRDefault="002C1BCE">
      <w:pPr>
        <w:pStyle w:val="Reponse"/>
        <w:rPr>
          <w:lang w:val="en-US"/>
        </w:rPr>
      </w:pPr>
      <w:r w:rsidRPr="00AF153C">
        <w:rPr>
          <w:lang w:val="en-US"/>
        </w:rPr>
        <w:t>Moderately likely</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39FC2639" w14:textId="09B8DDB3" w:rsidR="00EE0EF4" w:rsidRPr="00AF153C" w:rsidRDefault="002C1BCE">
      <w:pPr>
        <w:pStyle w:val="Reponse"/>
        <w:rPr>
          <w:lang w:val="en-US"/>
        </w:rPr>
      </w:pPr>
      <w:r w:rsidRPr="00AF153C">
        <w:rPr>
          <w:lang w:val="en-US"/>
        </w:rPr>
        <w:t>Extremely likely</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19532968" w14:textId="77777777" w:rsidR="00EE0EF4" w:rsidRPr="00AF153C" w:rsidRDefault="00EE0EF4">
      <w:pPr>
        <w:pStyle w:val="Reponse"/>
        <w:rPr>
          <w:lang w:val="en-US"/>
        </w:rPr>
      </w:pPr>
    </w:p>
    <w:p w14:paraId="26684650" w14:textId="77777777" w:rsidR="00EE0EF4" w:rsidRDefault="00EE0EF4">
      <w:pPr>
        <w:pStyle w:val="EndQuestion"/>
      </w:pPr>
    </w:p>
    <w:p w14:paraId="095E2223" w14:textId="77777777" w:rsidR="00EE0EF4" w:rsidRDefault="002C1BCE">
      <w:pPr>
        <w:pStyle w:val="Variable"/>
      </w:pPr>
      <w:r>
        <w:lastRenderedPageBreak/>
        <w:t>MIDI_SHAREH</w:t>
      </w:r>
    </w:p>
    <w:p w14:paraId="7B505F98" w14:textId="77777777" w:rsidR="00EE0EF4" w:rsidRDefault="002C1BCE">
      <w:pPr>
        <w:pStyle w:val="Note"/>
      </w:pPr>
      <w:r>
        <w:t xml:space="preserve"> There is scientific consensus that masks can help prevent the spread of COVID-19</w:t>
      </w:r>
    </w:p>
    <w:p w14:paraId="557043FA" w14:textId="141DDC78" w:rsidR="00EE0EF4" w:rsidRPr="00AF153C" w:rsidRDefault="002C1BCE">
      <w:pPr>
        <w:pStyle w:val="Reponse"/>
        <w:rPr>
          <w:lang w:val="en-US"/>
        </w:rPr>
      </w:pPr>
      <w:r w:rsidRPr="00AF153C">
        <w:rPr>
          <w:lang w:val="en-US"/>
        </w:rPr>
        <w:t>Extremely unlikely</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EECAE1A" w14:textId="589FA329" w:rsidR="00EE0EF4" w:rsidRPr="00AF153C" w:rsidRDefault="002C1BCE">
      <w:pPr>
        <w:pStyle w:val="Reponse"/>
        <w:rPr>
          <w:lang w:val="en-US"/>
        </w:rPr>
      </w:pPr>
      <w:r w:rsidRPr="00AF153C">
        <w:rPr>
          <w:lang w:val="en-US"/>
        </w:rPr>
        <w:t>Moderately unlikely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68E004F1" w14:textId="7F43453D" w:rsidR="00EE0EF4" w:rsidRPr="00AF153C" w:rsidRDefault="002C1BCE">
      <w:pPr>
        <w:pStyle w:val="Reponse"/>
        <w:rPr>
          <w:lang w:val="en-US"/>
        </w:rPr>
      </w:pPr>
      <w:r w:rsidRPr="00AF153C">
        <w:rPr>
          <w:lang w:val="en-US"/>
        </w:rPr>
        <w:t>Slightly unlikely</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752A8829" w14:textId="52C44433" w:rsidR="00EE0EF4" w:rsidRPr="00AF153C" w:rsidRDefault="002C1BCE">
      <w:pPr>
        <w:pStyle w:val="Reponse"/>
        <w:rPr>
          <w:lang w:val="en-US"/>
        </w:rPr>
      </w:pPr>
      <w:r w:rsidRPr="00AF153C">
        <w:rPr>
          <w:lang w:val="en-US"/>
        </w:rPr>
        <w:t>Slightly likely</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7BB67B56" w14:textId="4E7928ED" w:rsidR="00EE0EF4" w:rsidRPr="00AF153C" w:rsidRDefault="002C1BCE">
      <w:pPr>
        <w:pStyle w:val="Reponse"/>
        <w:rPr>
          <w:lang w:val="en-US"/>
        </w:rPr>
      </w:pPr>
      <w:r w:rsidRPr="00AF153C">
        <w:rPr>
          <w:lang w:val="en-US"/>
        </w:rPr>
        <w:t>Moderately likely</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2A6888E" w14:textId="1923E21E" w:rsidR="00EE0EF4" w:rsidRPr="00AF153C" w:rsidRDefault="002C1BCE">
      <w:pPr>
        <w:pStyle w:val="Reponse"/>
        <w:rPr>
          <w:lang w:val="en-US"/>
        </w:rPr>
      </w:pPr>
      <w:r w:rsidRPr="00AF153C">
        <w:rPr>
          <w:lang w:val="en-US"/>
        </w:rPr>
        <w:t>Extremely likely</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69D1823B" w14:textId="77777777" w:rsidR="00EE0EF4" w:rsidRPr="00AF153C" w:rsidRDefault="00EE0EF4">
      <w:pPr>
        <w:pStyle w:val="Reponse"/>
        <w:rPr>
          <w:lang w:val="en-US"/>
        </w:rPr>
      </w:pPr>
    </w:p>
    <w:p w14:paraId="257DF8B0" w14:textId="77777777" w:rsidR="00EE0EF4" w:rsidRDefault="00EE0EF4">
      <w:pPr>
        <w:pStyle w:val="EndQuestion"/>
      </w:pPr>
    </w:p>
    <w:p w14:paraId="6CBA36F3" w14:textId="77777777" w:rsidR="00EE0EF4" w:rsidRDefault="002C1BCE">
      <w:pPr>
        <w:pStyle w:val="Variable"/>
      </w:pPr>
      <w:r>
        <w:t>MIDI_SHAREI</w:t>
      </w:r>
    </w:p>
    <w:p w14:paraId="3EDAFF44" w14:textId="77777777" w:rsidR="00EE0EF4" w:rsidRDefault="002C1BCE">
      <w:pPr>
        <w:pStyle w:val="Note"/>
      </w:pPr>
      <w:r>
        <w:t xml:space="preserve"> COVID-19 spreads most commonly through airborne transmission - small respiratory droplets that linger in the air</w:t>
      </w:r>
    </w:p>
    <w:p w14:paraId="727F9842" w14:textId="10A66075" w:rsidR="00EE0EF4" w:rsidRPr="00AF153C" w:rsidRDefault="002C1BCE">
      <w:pPr>
        <w:pStyle w:val="Reponse"/>
        <w:rPr>
          <w:lang w:val="en-US"/>
        </w:rPr>
      </w:pPr>
      <w:r w:rsidRPr="00AF153C">
        <w:rPr>
          <w:lang w:val="en-US"/>
        </w:rPr>
        <w:t>Extremely unlikely</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40123E6" w14:textId="59CF2DE3" w:rsidR="00EE0EF4" w:rsidRPr="00AF153C" w:rsidRDefault="002C1BCE">
      <w:pPr>
        <w:pStyle w:val="Reponse"/>
        <w:rPr>
          <w:lang w:val="en-US"/>
        </w:rPr>
      </w:pPr>
      <w:r w:rsidRPr="00AF153C">
        <w:rPr>
          <w:lang w:val="en-US"/>
        </w:rPr>
        <w:t>Moderately unlikely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ACAF536" w14:textId="7C203EF1" w:rsidR="00EE0EF4" w:rsidRPr="00AF153C" w:rsidRDefault="002C1BCE">
      <w:pPr>
        <w:pStyle w:val="Reponse"/>
        <w:rPr>
          <w:lang w:val="en-US"/>
        </w:rPr>
      </w:pPr>
      <w:r w:rsidRPr="00AF153C">
        <w:rPr>
          <w:lang w:val="en-US"/>
        </w:rPr>
        <w:t>Slightly unlikely</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72DFD79" w14:textId="7C1BAFD0" w:rsidR="00EE0EF4" w:rsidRPr="00AF153C" w:rsidRDefault="002C1BCE">
      <w:pPr>
        <w:pStyle w:val="Reponse"/>
        <w:rPr>
          <w:lang w:val="en-US"/>
        </w:rPr>
      </w:pPr>
      <w:r w:rsidRPr="00AF153C">
        <w:rPr>
          <w:lang w:val="en-US"/>
        </w:rPr>
        <w:t>Slightly likely</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7A61D129" w14:textId="4D34BFF7" w:rsidR="00EE0EF4" w:rsidRPr="00AF153C" w:rsidRDefault="002C1BCE">
      <w:pPr>
        <w:pStyle w:val="Reponse"/>
        <w:rPr>
          <w:lang w:val="en-US"/>
        </w:rPr>
      </w:pPr>
      <w:r w:rsidRPr="00AF153C">
        <w:rPr>
          <w:lang w:val="en-US"/>
        </w:rPr>
        <w:t>Moderately likely</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15A219AB" w14:textId="7BB534E1" w:rsidR="00EE0EF4" w:rsidRPr="00AF153C" w:rsidRDefault="002C1BCE">
      <w:pPr>
        <w:pStyle w:val="Reponse"/>
        <w:rPr>
          <w:lang w:val="en-US"/>
        </w:rPr>
      </w:pPr>
      <w:r w:rsidRPr="00AF153C">
        <w:rPr>
          <w:lang w:val="en-US"/>
        </w:rPr>
        <w:t>Extremely likely</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06BF6DB2" w14:textId="77777777" w:rsidR="00EE0EF4" w:rsidRPr="00AF153C" w:rsidRDefault="00EE0EF4">
      <w:pPr>
        <w:pStyle w:val="Reponse"/>
        <w:rPr>
          <w:lang w:val="en-US"/>
        </w:rPr>
      </w:pPr>
    </w:p>
    <w:p w14:paraId="78DFFE75" w14:textId="77777777" w:rsidR="00EE0EF4" w:rsidRDefault="00EE0EF4">
      <w:pPr>
        <w:pStyle w:val="EndQuestion"/>
      </w:pPr>
    </w:p>
    <w:p w14:paraId="4431C291" w14:textId="77777777" w:rsidR="00EE0EF4" w:rsidRDefault="002C1BCE">
      <w:pPr>
        <w:pStyle w:val="Variable"/>
      </w:pPr>
      <w:r>
        <w:t>MIDI_SHAREJ</w:t>
      </w:r>
    </w:p>
    <w:p w14:paraId="44021C74" w14:textId="77777777" w:rsidR="00EE0EF4" w:rsidRDefault="002C1BCE">
      <w:pPr>
        <w:pStyle w:val="Note"/>
      </w:pPr>
      <w:r>
        <w:t xml:space="preserve"> Vitamin and mineral supplements cannot cure COVID-19</w:t>
      </w:r>
    </w:p>
    <w:p w14:paraId="200A5793" w14:textId="71BA86E2" w:rsidR="00EE0EF4" w:rsidRPr="00AF153C" w:rsidRDefault="002C1BCE">
      <w:pPr>
        <w:pStyle w:val="Reponse"/>
        <w:rPr>
          <w:lang w:val="en-US"/>
        </w:rPr>
      </w:pPr>
      <w:r w:rsidRPr="00AF153C">
        <w:rPr>
          <w:lang w:val="en-US"/>
        </w:rPr>
        <w:t>Extremely unlikely</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7CE562D" w14:textId="1BD582B7" w:rsidR="00EE0EF4" w:rsidRPr="00AF153C" w:rsidRDefault="002C1BCE">
      <w:pPr>
        <w:pStyle w:val="Reponse"/>
        <w:rPr>
          <w:lang w:val="en-US"/>
        </w:rPr>
      </w:pPr>
      <w:r w:rsidRPr="00AF153C">
        <w:rPr>
          <w:lang w:val="en-US"/>
        </w:rPr>
        <w:t>Moderately unlikely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1CCE9E4" w14:textId="69046EA2" w:rsidR="00EE0EF4" w:rsidRPr="00AF153C" w:rsidRDefault="002C1BCE">
      <w:pPr>
        <w:pStyle w:val="Reponse"/>
        <w:rPr>
          <w:lang w:val="en-US"/>
        </w:rPr>
      </w:pPr>
      <w:r w:rsidRPr="00AF153C">
        <w:rPr>
          <w:lang w:val="en-US"/>
        </w:rPr>
        <w:t>Slightly unlikely</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D35BF19" w14:textId="6A1539FB" w:rsidR="00EE0EF4" w:rsidRPr="00AF153C" w:rsidRDefault="002C1BCE">
      <w:pPr>
        <w:pStyle w:val="Reponse"/>
        <w:rPr>
          <w:lang w:val="en-US"/>
        </w:rPr>
      </w:pPr>
      <w:r w:rsidRPr="00AF153C">
        <w:rPr>
          <w:lang w:val="en-US"/>
        </w:rPr>
        <w:t>Slightly likely</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51F0F1CE" w14:textId="4B5E390F" w:rsidR="00EE0EF4" w:rsidRPr="00AF153C" w:rsidRDefault="002C1BCE">
      <w:pPr>
        <w:pStyle w:val="Reponse"/>
        <w:rPr>
          <w:lang w:val="en-US"/>
        </w:rPr>
      </w:pPr>
      <w:r w:rsidRPr="00AF153C">
        <w:rPr>
          <w:lang w:val="en-US"/>
        </w:rPr>
        <w:t>Moderately likely</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3794FDE" w14:textId="78BFDD58" w:rsidR="00EE0EF4" w:rsidRPr="00AF153C" w:rsidRDefault="002C1BCE">
      <w:pPr>
        <w:pStyle w:val="Reponse"/>
        <w:rPr>
          <w:lang w:val="en-US"/>
        </w:rPr>
      </w:pPr>
      <w:r w:rsidRPr="00AF153C">
        <w:rPr>
          <w:lang w:val="en-US"/>
        </w:rPr>
        <w:t>Extremely likely</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7FF9BDED" w14:textId="77777777" w:rsidR="00EE0EF4" w:rsidRPr="00AF153C" w:rsidRDefault="00EE0EF4">
      <w:pPr>
        <w:pStyle w:val="Reponse"/>
        <w:rPr>
          <w:lang w:val="en-US"/>
        </w:rPr>
      </w:pPr>
    </w:p>
    <w:p w14:paraId="2AF83BD6" w14:textId="77777777" w:rsidR="00EE0EF4" w:rsidRDefault="00EE0EF4">
      <w:pPr>
        <w:pStyle w:val="EndQuestion"/>
      </w:pPr>
    </w:p>
    <w:p w14:paraId="101C5BA2" w14:textId="77777777" w:rsidR="00EE0EF4" w:rsidRDefault="002C1BCE">
      <w:pPr>
        <w:pStyle w:val="Variable"/>
      </w:pPr>
      <w:r>
        <w:t>MIDI_SHAREK</w:t>
      </w:r>
    </w:p>
    <w:p w14:paraId="2AF415FE" w14:textId="77777777" w:rsidR="00EE0EF4" w:rsidRDefault="002C1BCE">
      <w:pPr>
        <w:pStyle w:val="Note"/>
      </w:pPr>
      <w:r>
        <w:t xml:space="preserve"> Children can become seriously ill from COVID-19</w:t>
      </w:r>
    </w:p>
    <w:p w14:paraId="70FC7754" w14:textId="739B848F" w:rsidR="00EE0EF4" w:rsidRPr="00AF153C" w:rsidRDefault="002C1BCE">
      <w:pPr>
        <w:pStyle w:val="Reponse"/>
        <w:rPr>
          <w:lang w:val="en-US"/>
        </w:rPr>
      </w:pPr>
      <w:r w:rsidRPr="00AF153C">
        <w:rPr>
          <w:lang w:val="en-US"/>
        </w:rPr>
        <w:t>Extremely unlikely</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07ACB5A" w14:textId="30394B13" w:rsidR="00EE0EF4" w:rsidRPr="00AF153C" w:rsidRDefault="002C1BCE">
      <w:pPr>
        <w:pStyle w:val="Reponse"/>
        <w:rPr>
          <w:lang w:val="en-US"/>
        </w:rPr>
      </w:pPr>
      <w:r w:rsidRPr="00AF153C">
        <w:rPr>
          <w:lang w:val="en-US"/>
        </w:rPr>
        <w:t>Moderately unlikely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1D7FCA9" w14:textId="2101EBC0" w:rsidR="00EE0EF4" w:rsidRPr="00AF153C" w:rsidRDefault="002C1BCE">
      <w:pPr>
        <w:pStyle w:val="Reponse"/>
        <w:rPr>
          <w:lang w:val="en-US"/>
        </w:rPr>
      </w:pPr>
      <w:r w:rsidRPr="00AF153C">
        <w:rPr>
          <w:lang w:val="en-US"/>
        </w:rPr>
        <w:t>Slightly unlikely</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7604A560" w14:textId="61BDE20A" w:rsidR="00EE0EF4" w:rsidRPr="00AF153C" w:rsidRDefault="002C1BCE">
      <w:pPr>
        <w:pStyle w:val="Reponse"/>
        <w:rPr>
          <w:lang w:val="en-US"/>
        </w:rPr>
      </w:pPr>
      <w:r w:rsidRPr="00AF153C">
        <w:rPr>
          <w:lang w:val="en-US"/>
        </w:rPr>
        <w:t>Slightly likely</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2B4946BE" w14:textId="4C9589CD" w:rsidR="00EE0EF4" w:rsidRPr="00AF153C" w:rsidRDefault="002C1BCE">
      <w:pPr>
        <w:pStyle w:val="Reponse"/>
        <w:rPr>
          <w:lang w:val="en-US"/>
        </w:rPr>
      </w:pPr>
      <w:r w:rsidRPr="00AF153C">
        <w:rPr>
          <w:lang w:val="en-US"/>
        </w:rPr>
        <w:t>Moderately likely</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352BAC09" w14:textId="1FD45418" w:rsidR="00EE0EF4" w:rsidRPr="00AF153C" w:rsidRDefault="002C1BCE">
      <w:pPr>
        <w:pStyle w:val="Reponse"/>
        <w:rPr>
          <w:lang w:val="en-US"/>
        </w:rPr>
      </w:pPr>
      <w:r w:rsidRPr="00AF153C">
        <w:rPr>
          <w:lang w:val="en-US"/>
        </w:rPr>
        <w:t>Extremely likely</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677393E8" w14:textId="77777777" w:rsidR="00EE0EF4" w:rsidRPr="00AF153C" w:rsidRDefault="00EE0EF4">
      <w:pPr>
        <w:pStyle w:val="Reponse"/>
        <w:rPr>
          <w:lang w:val="en-US"/>
        </w:rPr>
      </w:pPr>
    </w:p>
    <w:p w14:paraId="57FE25CA" w14:textId="77777777" w:rsidR="00EE0EF4" w:rsidRDefault="00EE0EF4">
      <w:pPr>
        <w:pStyle w:val="EndQuestion"/>
      </w:pPr>
    </w:p>
    <w:p w14:paraId="4BFC8F8C" w14:textId="77777777" w:rsidR="00EE0EF4" w:rsidRDefault="002C1BCE">
      <w:pPr>
        <w:pStyle w:val="Variable"/>
      </w:pPr>
      <w:r>
        <w:t>MIDI_SHAREL</w:t>
      </w:r>
    </w:p>
    <w:p w14:paraId="331BCD8B" w14:textId="77777777" w:rsidR="00EE0EF4" w:rsidRDefault="002C1BCE">
      <w:pPr>
        <w:pStyle w:val="Note"/>
      </w:pPr>
      <w:r>
        <w:t xml:space="preserve"> Scientists have been studying pandemic coronaviruses and vaccines to protect against them for over a decade</w:t>
      </w:r>
    </w:p>
    <w:p w14:paraId="4CA9259C" w14:textId="2FAACF4C" w:rsidR="00EE0EF4" w:rsidRPr="00AF153C" w:rsidRDefault="002C1BCE">
      <w:pPr>
        <w:pStyle w:val="Reponse"/>
        <w:rPr>
          <w:lang w:val="en-US"/>
        </w:rPr>
      </w:pPr>
      <w:r w:rsidRPr="00AF153C">
        <w:rPr>
          <w:lang w:val="en-US"/>
        </w:rPr>
        <w:lastRenderedPageBreak/>
        <w:t>Extremely unlikely</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014C2E4" w14:textId="46DF6163" w:rsidR="00EE0EF4" w:rsidRPr="00AF153C" w:rsidRDefault="002C1BCE">
      <w:pPr>
        <w:pStyle w:val="Reponse"/>
        <w:rPr>
          <w:lang w:val="en-US"/>
        </w:rPr>
      </w:pPr>
      <w:r w:rsidRPr="00AF153C">
        <w:rPr>
          <w:lang w:val="en-US"/>
        </w:rPr>
        <w:t>Moderately unlikely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78569EA" w14:textId="02A7F773" w:rsidR="00EE0EF4" w:rsidRPr="00AF153C" w:rsidRDefault="002C1BCE">
      <w:pPr>
        <w:pStyle w:val="Reponse"/>
        <w:rPr>
          <w:lang w:val="en-US"/>
        </w:rPr>
      </w:pPr>
      <w:r w:rsidRPr="00AF153C">
        <w:rPr>
          <w:lang w:val="en-US"/>
        </w:rPr>
        <w:t>Slightly unlikely</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243CFB9E" w14:textId="00CC9A26" w:rsidR="00EE0EF4" w:rsidRPr="00AF153C" w:rsidRDefault="002C1BCE">
      <w:pPr>
        <w:pStyle w:val="Reponse"/>
        <w:rPr>
          <w:lang w:val="en-US"/>
        </w:rPr>
      </w:pPr>
      <w:r w:rsidRPr="00AF153C">
        <w:rPr>
          <w:lang w:val="en-US"/>
        </w:rPr>
        <w:t>Slightly likely</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528DAC6C" w14:textId="44424D18" w:rsidR="00EE0EF4" w:rsidRPr="00AF153C" w:rsidRDefault="002C1BCE">
      <w:pPr>
        <w:pStyle w:val="Reponse"/>
        <w:rPr>
          <w:lang w:val="en-US"/>
        </w:rPr>
      </w:pPr>
      <w:r w:rsidRPr="00AF153C">
        <w:rPr>
          <w:lang w:val="en-US"/>
        </w:rPr>
        <w:t>Moderately likely</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01C84C7" w14:textId="3E945F6A" w:rsidR="00EE0EF4" w:rsidRPr="00AF153C" w:rsidRDefault="002C1BCE">
      <w:pPr>
        <w:pStyle w:val="Reponse"/>
        <w:rPr>
          <w:lang w:val="en-US"/>
        </w:rPr>
      </w:pPr>
      <w:r w:rsidRPr="00AF153C">
        <w:rPr>
          <w:lang w:val="en-US"/>
        </w:rPr>
        <w:t>Extremely likely</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011E7C18" w14:textId="77777777" w:rsidR="00EE0EF4" w:rsidRPr="00AF153C" w:rsidRDefault="00EE0EF4">
      <w:pPr>
        <w:pStyle w:val="Reponse"/>
        <w:rPr>
          <w:lang w:val="en-US"/>
        </w:rPr>
      </w:pPr>
    </w:p>
    <w:p w14:paraId="098B683C" w14:textId="77777777" w:rsidR="00EE0EF4" w:rsidRDefault="00EE0EF4">
      <w:pPr>
        <w:pStyle w:val="EndQuestion"/>
      </w:pPr>
    </w:p>
    <w:p w14:paraId="442A6C29" w14:textId="77777777" w:rsidR="00EE0EF4" w:rsidRDefault="002C1BCE">
      <w:pPr>
        <w:pStyle w:val="Variable"/>
      </w:pPr>
      <w:r>
        <w:t>MIDI_SHAREM</w:t>
      </w:r>
    </w:p>
    <w:p w14:paraId="2A84463D" w14:textId="77777777" w:rsidR="00EE0EF4" w:rsidRDefault="002C1BCE">
      <w:pPr>
        <w:pStyle w:val="Note"/>
      </w:pPr>
      <w:r>
        <w:t xml:space="preserve"> Improving air ventilation (like opening windows or using HEPA filters) reduces the likelihood of spreading COVID-19</w:t>
      </w:r>
    </w:p>
    <w:p w14:paraId="2F874C28" w14:textId="5D1D3A1A" w:rsidR="00EE0EF4" w:rsidRPr="00AF153C" w:rsidRDefault="002C1BCE">
      <w:pPr>
        <w:pStyle w:val="Reponse"/>
        <w:rPr>
          <w:lang w:val="en-US"/>
        </w:rPr>
      </w:pPr>
      <w:r w:rsidRPr="00AF153C">
        <w:rPr>
          <w:lang w:val="en-US"/>
        </w:rPr>
        <w:t>Extremely unlikely</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48164A2" w14:textId="454AD40F" w:rsidR="00EE0EF4" w:rsidRPr="00AF153C" w:rsidRDefault="002C1BCE">
      <w:pPr>
        <w:pStyle w:val="Reponse"/>
        <w:rPr>
          <w:lang w:val="en-US"/>
        </w:rPr>
      </w:pPr>
      <w:r w:rsidRPr="00AF153C">
        <w:rPr>
          <w:lang w:val="en-US"/>
        </w:rPr>
        <w:t>Moderately unlikely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2FE8D58" w14:textId="62B60A68" w:rsidR="00EE0EF4" w:rsidRPr="00AF153C" w:rsidRDefault="002C1BCE">
      <w:pPr>
        <w:pStyle w:val="Reponse"/>
        <w:rPr>
          <w:lang w:val="en-US"/>
        </w:rPr>
      </w:pPr>
      <w:r w:rsidRPr="00AF153C">
        <w:rPr>
          <w:lang w:val="en-US"/>
        </w:rPr>
        <w:t>Slightly unlikely</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A81316D" w14:textId="7CBA1224" w:rsidR="00EE0EF4" w:rsidRPr="00AF153C" w:rsidRDefault="002C1BCE">
      <w:pPr>
        <w:pStyle w:val="Reponse"/>
        <w:rPr>
          <w:lang w:val="en-US"/>
        </w:rPr>
      </w:pPr>
      <w:r w:rsidRPr="00AF153C">
        <w:rPr>
          <w:lang w:val="en-US"/>
        </w:rPr>
        <w:t>Slightly likely</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6951EEDF" w14:textId="0956F188" w:rsidR="00EE0EF4" w:rsidRPr="00AF153C" w:rsidRDefault="002C1BCE">
      <w:pPr>
        <w:pStyle w:val="Reponse"/>
        <w:rPr>
          <w:lang w:val="en-US"/>
        </w:rPr>
      </w:pPr>
      <w:r w:rsidRPr="00AF153C">
        <w:rPr>
          <w:lang w:val="en-US"/>
        </w:rPr>
        <w:t>Moderately likely</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0745DDC5" w14:textId="677CAB05" w:rsidR="00EE0EF4" w:rsidRPr="00AF153C" w:rsidRDefault="002C1BCE">
      <w:pPr>
        <w:pStyle w:val="Reponse"/>
        <w:rPr>
          <w:lang w:val="en-US"/>
        </w:rPr>
      </w:pPr>
      <w:r w:rsidRPr="00AF153C">
        <w:rPr>
          <w:lang w:val="en-US"/>
        </w:rPr>
        <w:t>Extremely likely</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1E59929B" w14:textId="77777777" w:rsidR="00EE0EF4" w:rsidRPr="00AF153C" w:rsidRDefault="00EE0EF4">
      <w:pPr>
        <w:pStyle w:val="Reponse"/>
        <w:rPr>
          <w:lang w:val="en-US"/>
        </w:rPr>
      </w:pPr>
    </w:p>
    <w:p w14:paraId="6D59F516" w14:textId="77777777" w:rsidR="00EE0EF4" w:rsidRDefault="00EE0EF4">
      <w:pPr>
        <w:pStyle w:val="EndQuestion"/>
      </w:pPr>
    </w:p>
    <w:p w14:paraId="2F1C3059" w14:textId="77777777" w:rsidR="00EE0EF4" w:rsidRDefault="002C1BCE">
      <w:pPr>
        <w:pStyle w:val="Variable"/>
      </w:pPr>
      <w:r>
        <w:t>MIDI_SHAREN</w:t>
      </w:r>
    </w:p>
    <w:p w14:paraId="67779AC6" w14:textId="77777777" w:rsidR="00EE0EF4" w:rsidRDefault="002C1BCE">
      <w:pPr>
        <w:pStyle w:val="Note"/>
      </w:pPr>
      <w:r>
        <w:t xml:space="preserve"> Vaccinated people who get COVID-19 are less likely to end up in hospital than are unvaccinated people who get COVID-19</w:t>
      </w:r>
    </w:p>
    <w:p w14:paraId="727992F7" w14:textId="34B9DCFF" w:rsidR="00EE0EF4" w:rsidRPr="00AF153C" w:rsidRDefault="002C1BCE">
      <w:pPr>
        <w:pStyle w:val="Reponse"/>
        <w:rPr>
          <w:lang w:val="en-US"/>
        </w:rPr>
      </w:pPr>
      <w:r w:rsidRPr="00AF153C">
        <w:rPr>
          <w:lang w:val="en-US"/>
        </w:rPr>
        <w:t>Extremely unlikely</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D08034B" w14:textId="595FF7FB" w:rsidR="00EE0EF4" w:rsidRPr="00AF153C" w:rsidRDefault="002C1BCE">
      <w:pPr>
        <w:pStyle w:val="Reponse"/>
        <w:rPr>
          <w:lang w:val="en-US"/>
        </w:rPr>
      </w:pPr>
      <w:r w:rsidRPr="00AF153C">
        <w:rPr>
          <w:lang w:val="en-US"/>
        </w:rPr>
        <w:t>Moderately unlikely</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7732DEF" w14:textId="51B92DC0" w:rsidR="00EE0EF4" w:rsidRPr="00AF153C" w:rsidRDefault="002C1BCE">
      <w:pPr>
        <w:pStyle w:val="Reponse"/>
        <w:rPr>
          <w:lang w:val="en-US"/>
        </w:rPr>
      </w:pPr>
      <w:r w:rsidRPr="00AF153C">
        <w:rPr>
          <w:lang w:val="en-US"/>
        </w:rPr>
        <w:t>Slightly unlikely</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8B613ED" w14:textId="481D0939" w:rsidR="00EE0EF4" w:rsidRPr="00AF153C" w:rsidRDefault="002C1BCE">
      <w:pPr>
        <w:pStyle w:val="Reponse"/>
        <w:rPr>
          <w:lang w:val="en-US"/>
        </w:rPr>
      </w:pPr>
      <w:r w:rsidRPr="00AF153C">
        <w:rPr>
          <w:lang w:val="en-US"/>
        </w:rPr>
        <w:t>Slightly likely</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C27265E" w14:textId="1CF7ADD2" w:rsidR="00EE0EF4" w:rsidRPr="00AF153C" w:rsidRDefault="002C1BCE">
      <w:pPr>
        <w:pStyle w:val="Reponse"/>
        <w:rPr>
          <w:lang w:val="en-US"/>
        </w:rPr>
      </w:pPr>
      <w:r w:rsidRPr="00AF153C">
        <w:rPr>
          <w:lang w:val="en-US"/>
        </w:rPr>
        <w:t>Moderately likely</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4F7B1A0" w14:textId="64D40A28" w:rsidR="00EE0EF4" w:rsidRPr="00AF153C" w:rsidRDefault="002C1BCE">
      <w:pPr>
        <w:pStyle w:val="Reponse"/>
        <w:rPr>
          <w:lang w:val="en-US"/>
        </w:rPr>
      </w:pPr>
      <w:r w:rsidRPr="00AF153C">
        <w:rPr>
          <w:lang w:val="en-US"/>
        </w:rPr>
        <w:t>Extremely likely</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4D6619EC" w14:textId="77777777" w:rsidR="00EE0EF4" w:rsidRPr="00AF153C" w:rsidRDefault="00EE0EF4">
      <w:pPr>
        <w:pStyle w:val="Reponse"/>
        <w:rPr>
          <w:lang w:val="en-US"/>
        </w:rPr>
      </w:pPr>
    </w:p>
    <w:p w14:paraId="60FD418F" w14:textId="77777777" w:rsidR="00EE0EF4" w:rsidRDefault="00EE0EF4">
      <w:pPr>
        <w:pStyle w:val="EndQuestion"/>
      </w:pPr>
    </w:p>
    <w:p w14:paraId="0140AD86" w14:textId="77777777" w:rsidR="00EE0EF4" w:rsidRDefault="002C1BCE">
      <w:pPr>
        <w:pStyle w:val="Variable"/>
      </w:pPr>
      <w:r>
        <w:t>SOCIAL_MEDIA [1,7]</w:t>
      </w:r>
    </w:p>
    <w:p w14:paraId="294DA5F4" w14:textId="77777777" w:rsidR="00EE0EF4" w:rsidRPr="00AF153C" w:rsidRDefault="002C1BCE">
      <w:pPr>
        <w:pStyle w:val="Question"/>
        <w:rPr>
          <w:lang w:val="en-US"/>
        </w:rPr>
      </w:pPr>
      <w:r w:rsidRPr="00AF153C">
        <w:rPr>
          <w:lang w:val="en-US"/>
        </w:rPr>
        <w:t xml:space="preserve"> Which of the following social media platforms do you use regularly (i.e. once every few days, or more).</w:t>
      </w:r>
    </w:p>
    <w:p w14:paraId="22E444EE" w14:textId="77777777" w:rsidR="00EE0EF4" w:rsidRDefault="002C1BCE">
      <w:pPr>
        <w:pStyle w:val="Note"/>
      </w:pPr>
      <w:r>
        <w:t>Please click all that apply</w:t>
      </w:r>
    </w:p>
    <w:p w14:paraId="2A3521C9" w14:textId="77777777" w:rsidR="00EE0EF4" w:rsidRPr="00AF153C" w:rsidRDefault="002C1BCE">
      <w:pPr>
        <w:pStyle w:val="Reponse"/>
        <w:rPr>
          <w:lang w:val="en-US"/>
        </w:rPr>
      </w:pPr>
      <w:r w:rsidRPr="00AF153C">
        <w:rPr>
          <w:lang w:val="en-US"/>
        </w:rPr>
        <w:t>Facebook</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35DEA82" w14:textId="77777777" w:rsidR="00EE0EF4" w:rsidRPr="00AF153C" w:rsidRDefault="002C1BCE">
      <w:pPr>
        <w:pStyle w:val="Reponse"/>
        <w:rPr>
          <w:lang w:val="en-US"/>
        </w:rPr>
      </w:pPr>
      <w:r w:rsidRPr="00AF153C">
        <w:rPr>
          <w:lang w:val="en-US"/>
        </w:rPr>
        <w:t>Twitter</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4FA4E30" w14:textId="77777777" w:rsidR="00EE0EF4" w:rsidRPr="00AF153C" w:rsidRDefault="002C1BCE">
      <w:pPr>
        <w:pStyle w:val="Reponse"/>
        <w:rPr>
          <w:lang w:val="en-US"/>
        </w:rPr>
      </w:pPr>
      <w:r w:rsidRPr="00AF153C">
        <w:rPr>
          <w:lang w:val="en-US"/>
        </w:rPr>
        <w:t>Instagram</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21965836" w14:textId="77777777" w:rsidR="00EE0EF4" w:rsidRPr="00AF153C" w:rsidRDefault="002C1BCE">
      <w:pPr>
        <w:pStyle w:val="Reponse"/>
        <w:rPr>
          <w:lang w:val="en-US"/>
        </w:rPr>
      </w:pPr>
      <w:r w:rsidRPr="00AF153C">
        <w:rPr>
          <w:lang w:val="en-US"/>
        </w:rPr>
        <w:t>TikTok</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FC2E21E" w14:textId="77777777" w:rsidR="00EE0EF4" w:rsidRPr="00AF153C" w:rsidRDefault="002C1BCE">
      <w:pPr>
        <w:pStyle w:val="Reponse"/>
        <w:rPr>
          <w:lang w:val="en-US"/>
        </w:rPr>
      </w:pPr>
      <w:r w:rsidRPr="00AF153C">
        <w:rPr>
          <w:lang w:val="en-US"/>
        </w:rPr>
        <w:t>Reddit</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12694BDA" w14:textId="77777777" w:rsidR="00EE0EF4" w:rsidRPr="00AF153C" w:rsidRDefault="002C1BCE">
      <w:pPr>
        <w:pStyle w:val="Reponse"/>
        <w:rPr>
          <w:lang w:val="en-US"/>
        </w:rPr>
      </w:pPr>
      <w:r w:rsidRPr="00AF153C">
        <w:rPr>
          <w:lang w:val="en-US"/>
        </w:rPr>
        <w:t>YouTube</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6C8FB173" w14:textId="77777777" w:rsidR="00EE0EF4" w:rsidRPr="00AF153C" w:rsidRDefault="002C1BCE">
      <w:pPr>
        <w:pStyle w:val="Reponse"/>
        <w:rPr>
          <w:lang w:val="en-US"/>
        </w:rPr>
      </w:pPr>
      <w:r w:rsidRPr="00AF153C">
        <w:rPr>
          <w:lang w:val="en-US"/>
        </w:rPr>
        <w:t>WeChat</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5F977F03" w14:textId="77777777" w:rsidR="00EE0EF4" w:rsidRPr="00AF153C" w:rsidRDefault="002C1BCE">
      <w:pPr>
        <w:pStyle w:val="Reponse"/>
        <w:rPr>
          <w:lang w:val="en-US"/>
        </w:rPr>
      </w:pPr>
      <w:r w:rsidRPr="00AF153C">
        <w:rPr>
          <w:lang w:val="en-US"/>
        </w:rPr>
        <w:t>None of the above</w:t>
      </w:r>
      <w:r w:rsidRPr="00AF153C">
        <w:rPr>
          <w:lang w:val="en-US"/>
        </w:rPr>
        <w:tab/>
        <w:t>97</w:t>
      </w:r>
      <w:r w:rsidRPr="00AF153C">
        <w:rPr>
          <w:lang w:val="en-US"/>
        </w:rPr>
        <w:tab/>
        <w:t xml:space="preserve"> X</w:t>
      </w:r>
      <w:r w:rsidRPr="00AF153C">
        <w:rPr>
          <w:lang w:val="en-US"/>
        </w:rPr>
        <w:tab/>
        <w:t xml:space="preserve"> </w:t>
      </w:r>
      <w:r w:rsidRPr="00AF153C">
        <w:rPr>
          <w:lang w:val="en-US"/>
        </w:rPr>
        <w:tab/>
        <w:t xml:space="preserve">  </w:t>
      </w:r>
    </w:p>
    <w:p w14:paraId="51F08834" w14:textId="77777777" w:rsidR="00EE0EF4" w:rsidRPr="00AF153C" w:rsidRDefault="00EE0EF4">
      <w:pPr>
        <w:pStyle w:val="Reponse"/>
        <w:rPr>
          <w:lang w:val="en-US"/>
        </w:rPr>
      </w:pPr>
    </w:p>
    <w:p w14:paraId="13A6253C" w14:textId="77777777" w:rsidR="00EE0EF4" w:rsidRDefault="00EE0EF4">
      <w:pPr>
        <w:pStyle w:val="EndQuestion"/>
      </w:pPr>
    </w:p>
    <w:p w14:paraId="67EF2950" w14:textId="77777777" w:rsidR="00EE0EF4" w:rsidRDefault="002C1BCE">
      <w:pPr>
        <w:pStyle w:val="Variable"/>
      </w:pPr>
      <w:r>
        <w:lastRenderedPageBreak/>
        <w:t>QALGO_1</w:t>
      </w:r>
    </w:p>
    <w:p w14:paraId="5D10DCF2" w14:textId="77777777" w:rsidR="00EE0EF4" w:rsidRPr="00AF153C" w:rsidRDefault="002C1BCE">
      <w:pPr>
        <w:pStyle w:val="Question"/>
        <w:rPr>
          <w:lang w:val="en-US"/>
        </w:rPr>
      </w:pPr>
      <w:r w:rsidRPr="00AF153C">
        <w:rPr>
          <w:lang w:val="en-US"/>
        </w:rPr>
        <w:t xml:space="preserve"> How do you believe decisions are made about what stories are shown to people on Facebook and other social media sites?</w:t>
      </w:r>
    </w:p>
    <w:p w14:paraId="6AF9058E" w14:textId="77777777" w:rsidR="00EE0EF4" w:rsidRPr="00AF153C" w:rsidRDefault="002C1BCE">
      <w:pPr>
        <w:pStyle w:val="Reponse"/>
        <w:rPr>
          <w:lang w:val="en-US"/>
        </w:rPr>
      </w:pPr>
      <w:r w:rsidRPr="00AF153C">
        <w:rPr>
          <w:lang w:val="en-US"/>
        </w:rPr>
        <w:t>At random</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6E570A06" w14:textId="77777777" w:rsidR="00EE0EF4" w:rsidRPr="00AF153C" w:rsidRDefault="002C1BCE">
      <w:pPr>
        <w:pStyle w:val="Reponse"/>
        <w:rPr>
          <w:lang w:val="en-US"/>
        </w:rPr>
      </w:pPr>
      <w:r w:rsidRPr="00AF153C">
        <w:rPr>
          <w:lang w:val="en-US"/>
        </w:rPr>
        <w:t>By editors and journalists that work for news outlets</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1C2888AF" w14:textId="77777777" w:rsidR="00EE0EF4" w:rsidRPr="00AF153C" w:rsidRDefault="002C1BCE">
      <w:pPr>
        <w:pStyle w:val="Reponse"/>
        <w:rPr>
          <w:lang w:val="en-US"/>
        </w:rPr>
      </w:pPr>
      <w:r w:rsidRPr="00AF153C">
        <w:rPr>
          <w:lang w:val="en-US"/>
        </w:rPr>
        <w:t>By computer analysis of what stories you've interacted with in the past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5A1068D4" w14:textId="77777777" w:rsidR="00EE0EF4" w:rsidRPr="00AF153C" w:rsidRDefault="002C1BCE">
      <w:pPr>
        <w:pStyle w:val="Reponse"/>
        <w:rPr>
          <w:lang w:val="en-US"/>
        </w:rPr>
      </w:pPr>
      <w:r w:rsidRPr="00AF153C">
        <w:rPr>
          <w:lang w:val="en-US"/>
        </w:rPr>
        <w:t>By editors and journalists that work for Facebook</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2928341" w14:textId="77777777" w:rsidR="00EE0EF4" w:rsidRPr="00AF153C" w:rsidRDefault="002C1BCE">
      <w:pPr>
        <w:pStyle w:val="Reponse"/>
        <w:rPr>
          <w:lang w:val="en-US"/>
        </w:rPr>
      </w:pPr>
      <w:r w:rsidRPr="00AF153C">
        <w:rPr>
          <w:lang w:val="en-US"/>
        </w:rPr>
        <w:t>I don't know</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09C22038" w14:textId="77777777" w:rsidR="00EE0EF4" w:rsidRPr="00AF153C" w:rsidRDefault="00EE0EF4">
      <w:pPr>
        <w:pStyle w:val="Reponse"/>
        <w:rPr>
          <w:lang w:val="en-US"/>
        </w:rPr>
      </w:pPr>
    </w:p>
    <w:p w14:paraId="775AC262" w14:textId="77777777" w:rsidR="00EE0EF4" w:rsidRDefault="00EE0EF4">
      <w:pPr>
        <w:pStyle w:val="EndQuestion"/>
      </w:pPr>
    </w:p>
    <w:p w14:paraId="35704545" w14:textId="759E1455" w:rsidR="00EE0EF4" w:rsidRDefault="002C1BCE">
      <w:pPr>
        <w:pStyle w:val="Variable"/>
      </w:pPr>
      <w:r>
        <w:t xml:space="preserve">PREQAOTE </w:t>
      </w:r>
    </w:p>
    <w:p w14:paraId="2F1E39BD" w14:textId="140D832B" w:rsidR="00EE0EF4" w:rsidRPr="00AF153C" w:rsidRDefault="002C1BCE">
      <w:pPr>
        <w:pStyle w:val="Question"/>
        <w:rPr>
          <w:lang w:val="en-US"/>
        </w:rPr>
      </w:pPr>
      <w:r w:rsidRPr="00AF153C">
        <w:rPr>
          <w:lang w:val="en-US"/>
        </w:rPr>
        <w:t xml:space="preserve"> Please indicate the extent to which you agree with the following statements.</w:t>
      </w:r>
    </w:p>
    <w:p w14:paraId="3599E10D" w14:textId="77777777" w:rsidR="00EE0EF4" w:rsidRPr="00AF153C" w:rsidRDefault="00EE0EF4">
      <w:pPr>
        <w:pStyle w:val="Question"/>
        <w:rPr>
          <w:lang w:val="en-US"/>
        </w:rPr>
      </w:pPr>
    </w:p>
    <w:p w14:paraId="6B5B7DF2" w14:textId="77777777" w:rsidR="00EE0EF4" w:rsidRDefault="00EE0EF4">
      <w:pPr>
        <w:pStyle w:val="EndQuestion"/>
      </w:pPr>
    </w:p>
    <w:p w14:paraId="2FFB9F08" w14:textId="77777777" w:rsidR="00EE0EF4" w:rsidRDefault="002C1BCE">
      <w:pPr>
        <w:pStyle w:val="Variable"/>
      </w:pPr>
      <w:r>
        <w:t>QAOTEA</w:t>
      </w:r>
    </w:p>
    <w:p w14:paraId="6310C1F5" w14:textId="77777777" w:rsidR="00EE0EF4" w:rsidRDefault="002C1BCE">
      <w:pPr>
        <w:pStyle w:val="Note"/>
      </w:pPr>
      <w:r>
        <w:t xml:space="preserve"> It is important to be loyal to your beliefs even when evidence is brought to bear against them.</w:t>
      </w:r>
    </w:p>
    <w:p w14:paraId="14EDBBDC" w14:textId="4DEF4AFF" w:rsidR="00EE0EF4" w:rsidRPr="00AF153C" w:rsidRDefault="002C1BCE">
      <w:pPr>
        <w:pStyle w:val="Reponse"/>
        <w:rPr>
          <w:lang w:val="en-US"/>
        </w:rPr>
      </w:pPr>
      <w:r w:rsidRPr="00AF153C">
        <w:rPr>
          <w:lang w:val="en-US"/>
        </w:rPr>
        <w:t>Strongly disagree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F4C90F4" w14:textId="77777777" w:rsidR="00EE0EF4" w:rsidRPr="00AF153C" w:rsidRDefault="002C1BCE">
      <w:pPr>
        <w:pStyle w:val="Reponse"/>
        <w:rPr>
          <w:lang w:val="en-US"/>
        </w:rPr>
      </w:pPr>
      <w:r w:rsidRPr="00AF153C">
        <w:rPr>
          <w:lang w:val="en-US"/>
        </w:rPr>
        <w:t>Disagree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761DD06" w14:textId="701CFE63" w:rsidR="00EE0EF4" w:rsidRPr="00AF153C" w:rsidRDefault="002C1BCE">
      <w:pPr>
        <w:pStyle w:val="Reponse"/>
        <w:rPr>
          <w:lang w:val="en-US"/>
        </w:rPr>
      </w:pPr>
      <w:r w:rsidRPr="00AF153C">
        <w:rPr>
          <w:lang w:val="en-US"/>
        </w:rPr>
        <w:t>Somewhat disagree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4068F6BD" w14:textId="0454C55B" w:rsidR="00EE0EF4" w:rsidRPr="00AF153C" w:rsidRDefault="002C1BCE">
      <w:pPr>
        <w:pStyle w:val="Reponse"/>
        <w:rPr>
          <w:lang w:val="en-US"/>
        </w:rPr>
      </w:pPr>
      <w:r w:rsidRPr="00AF153C">
        <w:rPr>
          <w:lang w:val="en-US"/>
        </w:rPr>
        <w:t>Neither agree nor disagree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5CE760C" w14:textId="4323F818" w:rsidR="00EE0EF4" w:rsidRPr="00AF153C" w:rsidRDefault="002C1BCE">
      <w:pPr>
        <w:pStyle w:val="Reponse"/>
        <w:rPr>
          <w:lang w:val="en-US"/>
        </w:rPr>
      </w:pPr>
      <w:r w:rsidRPr="00AF153C">
        <w:rPr>
          <w:lang w:val="en-US"/>
        </w:rPr>
        <w:t>Somewhat agree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C93657B" w14:textId="77777777" w:rsidR="00EE0EF4" w:rsidRPr="00AF153C" w:rsidRDefault="002C1BCE">
      <w:pPr>
        <w:pStyle w:val="Reponse"/>
        <w:rPr>
          <w:lang w:val="en-US"/>
        </w:rPr>
      </w:pPr>
      <w:r w:rsidRPr="00AF153C">
        <w:rPr>
          <w:lang w:val="en-US"/>
        </w:rPr>
        <w:t>Agree</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2DA8DF39" w14:textId="55F187DC" w:rsidR="00EE0EF4" w:rsidRPr="00AF153C" w:rsidRDefault="002C1BCE">
      <w:pPr>
        <w:pStyle w:val="Reponse"/>
        <w:rPr>
          <w:lang w:val="en-US"/>
        </w:rPr>
      </w:pPr>
      <w:r w:rsidRPr="00AF153C">
        <w:rPr>
          <w:lang w:val="en-US"/>
        </w:rPr>
        <w:t>Strongly agree</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428868BF" w14:textId="77777777" w:rsidR="00EE0EF4" w:rsidRPr="00AF153C" w:rsidRDefault="00EE0EF4">
      <w:pPr>
        <w:pStyle w:val="Reponse"/>
        <w:rPr>
          <w:lang w:val="en-US"/>
        </w:rPr>
      </w:pPr>
    </w:p>
    <w:p w14:paraId="06273577" w14:textId="77777777" w:rsidR="00EE0EF4" w:rsidRDefault="00EE0EF4">
      <w:pPr>
        <w:pStyle w:val="EndQuestion"/>
      </w:pPr>
    </w:p>
    <w:p w14:paraId="293AD40C" w14:textId="77777777" w:rsidR="00EE0EF4" w:rsidRDefault="002C1BCE">
      <w:pPr>
        <w:pStyle w:val="Variable"/>
      </w:pPr>
      <w:r>
        <w:t>QAOTEB</w:t>
      </w:r>
    </w:p>
    <w:p w14:paraId="50E5A494" w14:textId="77777777" w:rsidR="00EE0EF4" w:rsidRDefault="002C1BCE">
      <w:pPr>
        <w:pStyle w:val="Note"/>
      </w:pPr>
      <w:r>
        <w:t xml:space="preserve"> Whether something feels true is more important than evidence.</w:t>
      </w:r>
    </w:p>
    <w:p w14:paraId="14E7A1E7" w14:textId="2DF5E647" w:rsidR="00EE0EF4" w:rsidRPr="00AF153C" w:rsidRDefault="002C1BCE">
      <w:pPr>
        <w:pStyle w:val="Reponse"/>
        <w:rPr>
          <w:lang w:val="en-US"/>
        </w:rPr>
      </w:pPr>
      <w:r w:rsidRPr="00AF153C">
        <w:rPr>
          <w:lang w:val="en-US"/>
        </w:rPr>
        <w:t>Strongly disagree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53AD01F" w14:textId="77777777" w:rsidR="00EE0EF4" w:rsidRPr="00AF153C" w:rsidRDefault="002C1BCE">
      <w:pPr>
        <w:pStyle w:val="Reponse"/>
        <w:rPr>
          <w:lang w:val="en-US"/>
        </w:rPr>
      </w:pPr>
      <w:r w:rsidRPr="00AF153C">
        <w:rPr>
          <w:lang w:val="en-US"/>
        </w:rPr>
        <w:t>Disagree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C4EE764" w14:textId="4D900616" w:rsidR="00EE0EF4" w:rsidRPr="00AF153C" w:rsidRDefault="002C1BCE">
      <w:pPr>
        <w:pStyle w:val="Reponse"/>
        <w:rPr>
          <w:lang w:val="en-US"/>
        </w:rPr>
      </w:pPr>
      <w:r w:rsidRPr="00AF153C">
        <w:rPr>
          <w:lang w:val="en-US"/>
        </w:rPr>
        <w:t>Somewhat disagree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4A0FAEA9" w14:textId="0C07AD2A" w:rsidR="00EE0EF4" w:rsidRPr="00AF153C" w:rsidRDefault="002C1BCE">
      <w:pPr>
        <w:pStyle w:val="Reponse"/>
        <w:rPr>
          <w:lang w:val="en-US"/>
        </w:rPr>
      </w:pPr>
      <w:r w:rsidRPr="00AF153C">
        <w:rPr>
          <w:lang w:val="en-US"/>
        </w:rPr>
        <w:t>Neither agree nor disagree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56AC603C" w14:textId="1D8AD6C3" w:rsidR="00EE0EF4" w:rsidRPr="00AF153C" w:rsidRDefault="002C1BCE">
      <w:pPr>
        <w:pStyle w:val="Reponse"/>
        <w:rPr>
          <w:lang w:val="en-US"/>
        </w:rPr>
      </w:pPr>
      <w:r w:rsidRPr="00AF153C">
        <w:rPr>
          <w:lang w:val="en-US"/>
        </w:rPr>
        <w:t>Somewhat agree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DF4CBA5" w14:textId="77777777" w:rsidR="00EE0EF4" w:rsidRPr="00AF153C" w:rsidRDefault="002C1BCE">
      <w:pPr>
        <w:pStyle w:val="Reponse"/>
        <w:rPr>
          <w:lang w:val="en-US"/>
        </w:rPr>
      </w:pPr>
      <w:r w:rsidRPr="00AF153C">
        <w:rPr>
          <w:lang w:val="en-US"/>
        </w:rPr>
        <w:t>Agree</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2335375C" w14:textId="725DBAA6" w:rsidR="00EE0EF4" w:rsidRPr="00AF153C" w:rsidRDefault="002C1BCE">
      <w:pPr>
        <w:pStyle w:val="Reponse"/>
        <w:rPr>
          <w:lang w:val="en-US"/>
        </w:rPr>
      </w:pPr>
      <w:r w:rsidRPr="00AF153C">
        <w:rPr>
          <w:lang w:val="en-US"/>
        </w:rPr>
        <w:t>Strongly agree</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4B9983A9" w14:textId="77777777" w:rsidR="00EE0EF4" w:rsidRPr="00AF153C" w:rsidRDefault="00EE0EF4">
      <w:pPr>
        <w:pStyle w:val="Reponse"/>
        <w:rPr>
          <w:lang w:val="en-US"/>
        </w:rPr>
      </w:pPr>
    </w:p>
    <w:p w14:paraId="5B5CCFEC" w14:textId="77777777" w:rsidR="00EE0EF4" w:rsidRDefault="00EE0EF4">
      <w:pPr>
        <w:pStyle w:val="EndQuestion"/>
      </w:pPr>
    </w:p>
    <w:p w14:paraId="12A16F4C" w14:textId="77777777" w:rsidR="00EE0EF4" w:rsidRDefault="002C1BCE">
      <w:pPr>
        <w:pStyle w:val="Variable"/>
      </w:pPr>
      <w:r>
        <w:t>QAOTEC</w:t>
      </w:r>
    </w:p>
    <w:p w14:paraId="563772ED" w14:textId="77777777" w:rsidR="00EE0EF4" w:rsidRDefault="002C1BCE">
      <w:pPr>
        <w:pStyle w:val="Note"/>
      </w:pPr>
      <w:r>
        <w:t xml:space="preserve"> Just because evidence conflicts with my current beliefs does not mean my beliefs are wrong.</w:t>
      </w:r>
    </w:p>
    <w:p w14:paraId="2840D068" w14:textId="10CE5AE8" w:rsidR="00EE0EF4" w:rsidRPr="00AF153C" w:rsidRDefault="002C1BCE">
      <w:pPr>
        <w:pStyle w:val="Reponse"/>
        <w:rPr>
          <w:lang w:val="en-US"/>
        </w:rPr>
      </w:pPr>
      <w:r w:rsidRPr="00AF153C">
        <w:rPr>
          <w:lang w:val="en-US"/>
        </w:rPr>
        <w:t>Strongly disagree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987E53F" w14:textId="77777777" w:rsidR="00EE0EF4" w:rsidRPr="00AF153C" w:rsidRDefault="002C1BCE">
      <w:pPr>
        <w:pStyle w:val="Reponse"/>
        <w:rPr>
          <w:lang w:val="en-US"/>
        </w:rPr>
      </w:pPr>
      <w:r w:rsidRPr="00AF153C">
        <w:rPr>
          <w:lang w:val="en-US"/>
        </w:rPr>
        <w:t>Disagree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D7275F5" w14:textId="57823FA3" w:rsidR="00EE0EF4" w:rsidRPr="00AF153C" w:rsidRDefault="002C1BCE">
      <w:pPr>
        <w:pStyle w:val="Reponse"/>
        <w:rPr>
          <w:lang w:val="en-US"/>
        </w:rPr>
      </w:pPr>
      <w:r w:rsidRPr="00AF153C">
        <w:rPr>
          <w:lang w:val="en-US"/>
        </w:rPr>
        <w:t>Somewhat disagree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B240A33" w14:textId="5DEA5844" w:rsidR="00EE0EF4" w:rsidRPr="00AF153C" w:rsidRDefault="002C1BCE">
      <w:pPr>
        <w:pStyle w:val="Reponse"/>
        <w:rPr>
          <w:lang w:val="en-US"/>
        </w:rPr>
      </w:pPr>
      <w:r w:rsidRPr="00AF153C">
        <w:rPr>
          <w:lang w:val="en-US"/>
        </w:rPr>
        <w:t>Neither agree nor disagree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70A82A54" w14:textId="0249179A" w:rsidR="00EE0EF4" w:rsidRPr="00AF153C" w:rsidRDefault="002C1BCE">
      <w:pPr>
        <w:pStyle w:val="Reponse"/>
        <w:rPr>
          <w:lang w:val="en-US"/>
        </w:rPr>
      </w:pPr>
      <w:r w:rsidRPr="00AF153C">
        <w:rPr>
          <w:lang w:val="en-US"/>
        </w:rPr>
        <w:t>Somewhat agree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7E6CD69E" w14:textId="77777777" w:rsidR="00EE0EF4" w:rsidRPr="00AF153C" w:rsidRDefault="002C1BCE">
      <w:pPr>
        <w:pStyle w:val="Reponse"/>
        <w:rPr>
          <w:lang w:val="en-US"/>
        </w:rPr>
      </w:pPr>
      <w:r w:rsidRPr="00AF153C">
        <w:rPr>
          <w:lang w:val="en-US"/>
        </w:rPr>
        <w:t>Agree</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30726037" w14:textId="491B1BD4" w:rsidR="00EE0EF4" w:rsidRPr="00AF153C" w:rsidRDefault="002C1BCE">
      <w:pPr>
        <w:pStyle w:val="Reponse"/>
        <w:rPr>
          <w:lang w:val="en-US"/>
        </w:rPr>
      </w:pPr>
      <w:r w:rsidRPr="00AF153C">
        <w:rPr>
          <w:lang w:val="en-US"/>
        </w:rPr>
        <w:t>Strongly agree</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2EE1D85A" w14:textId="77777777" w:rsidR="00EE0EF4" w:rsidRPr="00AF153C" w:rsidRDefault="00EE0EF4">
      <w:pPr>
        <w:pStyle w:val="Reponse"/>
        <w:rPr>
          <w:lang w:val="en-US"/>
        </w:rPr>
      </w:pPr>
    </w:p>
    <w:p w14:paraId="2935BB48" w14:textId="77777777" w:rsidR="00EE0EF4" w:rsidRDefault="00EE0EF4">
      <w:pPr>
        <w:pStyle w:val="EndQuestion"/>
      </w:pPr>
    </w:p>
    <w:p w14:paraId="0D5E70AE" w14:textId="77777777" w:rsidR="00EE0EF4" w:rsidRDefault="002C1BCE">
      <w:pPr>
        <w:pStyle w:val="Variable"/>
      </w:pPr>
      <w:r>
        <w:lastRenderedPageBreak/>
        <w:t>QAOTED</w:t>
      </w:r>
    </w:p>
    <w:p w14:paraId="7B158D89" w14:textId="77777777" w:rsidR="00EE0EF4" w:rsidRDefault="002C1BCE">
      <w:pPr>
        <w:pStyle w:val="Note"/>
      </w:pPr>
      <w:r>
        <w:t xml:space="preserve"> There may be evidence that goes against what you believe but that does not mean you have to change your beliefs.</w:t>
      </w:r>
    </w:p>
    <w:p w14:paraId="04E3C82B" w14:textId="3007664A" w:rsidR="00EE0EF4" w:rsidRPr="00AF153C" w:rsidRDefault="002C1BCE">
      <w:pPr>
        <w:pStyle w:val="Reponse"/>
        <w:rPr>
          <w:lang w:val="en-US"/>
        </w:rPr>
      </w:pPr>
      <w:r w:rsidRPr="00AF153C">
        <w:rPr>
          <w:lang w:val="en-US"/>
        </w:rPr>
        <w:t>Strongly disagree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182D5CA" w14:textId="77777777" w:rsidR="00EE0EF4" w:rsidRPr="00AF153C" w:rsidRDefault="002C1BCE">
      <w:pPr>
        <w:pStyle w:val="Reponse"/>
        <w:rPr>
          <w:lang w:val="en-US"/>
        </w:rPr>
      </w:pPr>
      <w:r w:rsidRPr="00AF153C">
        <w:rPr>
          <w:lang w:val="en-US"/>
        </w:rPr>
        <w:t>Disagree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3507AC2" w14:textId="26EC004C" w:rsidR="00EE0EF4" w:rsidRPr="00AF153C" w:rsidRDefault="002C1BCE">
      <w:pPr>
        <w:pStyle w:val="Reponse"/>
        <w:rPr>
          <w:lang w:val="en-US"/>
        </w:rPr>
      </w:pPr>
      <w:r w:rsidRPr="00AF153C">
        <w:rPr>
          <w:lang w:val="en-US"/>
        </w:rPr>
        <w:t>Somewhat disagree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418205D2" w14:textId="54FBD0D5" w:rsidR="00EE0EF4" w:rsidRPr="00AF153C" w:rsidRDefault="002C1BCE">
      <w:pPr>
        <w:pStyle w:val="Reponse"/>
        <w:rPr>
          <w:lang w:val="en-US"/>
        </w:rPr>
      </w:pPr>
      <w:r w:rsidRPr="00AF153C">
        <w:rPr>
          <w:lang w:val="en-US"/>
        </w:rPr>
        <w:t>Neither agree nor disagree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34261C9D" w14:textId="5B875178" w:rsidR="00EE0EF4" w:rsidRPr="00AF153C" w:rsidRDefault="002C1BCE">
      <w:pPr>
        <w:pStyle w:val="Reponse"/>
        <w:rPr>
          <w:lang w:val="en-US"/>
        </w:rPr>
      </w:pPr>
      <w:r w:rsidRPr="00AF153C">
        <w:rPr>
          <w:lang w:val="en-US"/>
        </w:rPr>
        <w:t>Somewhat agree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35247CEA" w14:textId="77777777" w:rsidR="00EE0EF4" w:rsidRPr="00AF153C" w:rsidRDefault="002C1BCE">
      <w:pPr>
        <w:pStyle w:val="Reponse"/>
        <w:rPr>
          <w:lang w:val="en-US"/>
        </w:rPr>
      </w:pPr>
      <w:r w:rsidRPr="00AF153C">
        <w:rPr>
          <w:lang w:val="en-US"/>
        </w:rPr>
        <w:t>Agree</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53D8FA98" w14:textId="714D5D7B" w:rsidR="00EE0EF4" w:rsidRPr="00AF153C" w:rsidRDefault="002C1BCE">
      <w:pPr>
        <w:pStyle w:val="Reponse"/>
        <w:rPr>
          <w:lang w:val="en-US"/>
        </w:rPr>
      </w:pPr>
      <w:r w:rsidRPr="00AF153C">
        <w:rPr>
          <w:lang w:val="en-US"/>
        </w:rPr>
        <w:t>Strongly agree</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46126E0A" w14:textId="77777777" w:rsidR="00EE0EF4" w:rsidRPr="00AF153C" w:rsidRDefault="00EE0EF4">
      <w:pPr>
        <w:pStyle w:val="Reponse"/>
        <w:rPr>
          <w:lang w:val="en-US"/>
        </w:rPr>
      </w:pPr>
    </w:p>
    <w:p w14:paraId="4C1440C9" w14:textId="77777777" w:rsidR="00EE0EF4" w:rsidRDefault="00EE0EF4">
      <w:pPr>
        <w:pStyle w:val="EndQuestion"/>
      </w:pPr>
    </w:p>
    <w:p w14:paraId="40063FFA" w14:textId="77777777" w:rsidR="00EE0EF4" w:rsidRDefault="002C1BCE">
      <w:pPr>
        <w:pStyle w:val="Variable"/>
      </w:pPr>
      <w:r>
        <w:t>QAOTEE</w:t>
      </w:r>
    </w:p>
    <w:p w14:paraId="4AD1354F" w14:textId="77777777" w:rsidR="00EE0EF4" w:rsidRDefault="002C1BCE">
      <w:pPr>
        <w:pStyle w:val="Note"/>
      </w:pPr>
      <w:r>
        <w:t xml:space="preserve"> Even if there is concrete evidence against what you believe to be true, it is OK to maintain cherished beliefs.</w:t>
      </w:r>
    </w:p>
    <w:p w14:paraId="56F6E938" w14:textId="40081F4F" w:rsidR="00EE0EF4" w:rsidRPr="00AF153C" w:rsidRDefault="002C1BCE">
      <w:pPr>
        <w:pStyle w:val="Reponse"/>
        <w:rPr>
          <w:lang w:val="en-US"/>
        </w:rPr>
      </w:pPr>
      <w:r w:rsidRPr="00AF153C">
        <w:rPr>
          <w:lang w:val="en-US"/>
        </w:rPr>
        <w:t>Strongly disagree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95DFB29" w14:textId="77777777" w:rsidR="00EE0EF4" w:rsidRPr="00AF153C" w:rsidRDefault="002C1BCE">
      <w:pPr>
        <w:pStyle w:val="Reponse"/>
        <w:rPr>
          <w:lang w:val="en-US"/>
        </w:rPr>
      </w:pPr>
      <w:r w:rsidRPr="00AF153C">
        <w:rPr>
          <w:lang w:val="en-US"/>
        </w:rPr>
        <w:t>Disagree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5792A5E" w14:textId="12A5FBA2" w:rsidR="00EE0EF4" w:rsidRPr="00AF153C" w:rsidRDefault="002C1BCE">
      <w:pPr>
        <w:pStyle w:val="Reponse"/>
        <w:rPr>
          <w:lang w:val="en-US"/>
        </w:rPr>
      </w:pPr>
      <w:r w:rsidRPr="00AF153C">
        <w:rPr>
          <w:lang w:val="en-US"/>
        </w:rPr>
        <w:t>Somewhat disagree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45AFCCB" w14:textId="6A98526A" w:rsidR="00EE0EF4" w:rsidRPr="00AF153C" w:rsidRDefault="002C1BCE">
      <w:pPr>
        <w:pStyle w:val="Reponse"/>
        <w:rPr>
          <w:lang w:val="en-US"/>
        </w:rPr>
      </w:pPr>
      <w:r w:rsidRPr="00AF153C">
        <w:rPr>
          <w:lang w:val="en-US"/>
        </w:rPr>
        <w:t>Neither agree nor disagree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1A0A468" w14:textId="709EA331" w:rsidR="00EE0EF4" w:rsidRPr="00AF153C" w:rsidRDefault="002C1BCE">
      <w:pPr>
        <w:pStyle w:val="Reponse"/>
        <w:rPr>
          <w:lang w:val="en-US"/>
        </w:rPr>
      </w:pPr>
      <w:r w:rsidRPr="00AF153C">
        <w:rPr>
          <w:lang w:val="en-US"/>
        </w:rPr>
        <w:t>Somewhat agree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0ACFE727" w14:textId="77777777" w:rsidR="00EE0EF4" w:rsidRPr="00AF153C" w:rsidRDefault="002C1BCE">
      <w:pPr>
        <w:pStyle w:val="Reponse"/>
        <w:rPr>
          <w:lang w:val="en-US"/>
        </w:rPr>
      </w:pPr>
      <w:r w:rsidRPr="00AF153C">
        <w:rPr>
          <w:lang w:val="en-US"/>
        </w:rPr>
        <w:t>Agree</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64E36D94" w14:textId="10E78437" w:rsidR="00EE0EF4" w:rsidRPr="00AF153C" w:rsidRDefault="002C1BCE">
      <w:pPr>
        <w:pStyle w:val="Reponse"/>
        <w:rPr>
          <w:lang w:val="en-US"/>
        </w:rPr>
      </w:pPr>
      <w:r w:rsidRPr="00AF153C">
        <w:rPr>
          <w:lang w:val="en-US"/>
        </w:rPr>
        <w:t>Strongly agree</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03EFA4C4" w14:textId="77777777" w:rsidR="00EE0EF4" w:rsidRPr="00AF153C" w:rsidRDefault="00EE0EF4">
      <w:pPr>
        <w:pStyle w:val="Reponse"/>
        <w:rPr>
          <w:lang w:val="en-US"/>
        </w:rPr>
      </w:pPr>
    </w:p>
    <w:p w14:paraId="1B90B4D8" w14:textId="77777777" w:rsidR="00EE0EF4" w:rsidRDefault="00EE0EF4">
      <w:pPr>
        <w:pStyle w:val="EndQuestion"/>
      </w:pPr>
    </w:p>
    <w:p w14:paraId="19767A71" w14:textId="77777777" w:rsidR="00EE0EF4" w:rsidRDefault="002C1BCE">
      <w:pPr>
        <w:pStyle w:val="Variable"/>
      </w:pPr>
      <w:r>
        <w:t>QAOTEF</w:t>
      </w:r>
    </w:p>
    <w:p w14:paraId="71440ED3" w14:textId="77777777" w:rsidR="00EE0EF4" w:rsidRDefault="002C1BCE">
      <w:pPr>
        <w:pStyle w:val="Note"/>
      </w:pPr>
      <w:r>
        <w:t xml:space="preserve"> Regardless of the topic, what you believe to be true is more important than evidence against your beliefs.</w:t>
      </w:r>
    </w:p>
    <w:p w14:paraId="5AF9A352" w14:textId="1CC7FDBC" w:rsidR="00EE0EF4" w:rsidRPr="00AF153C" w:rsidRDefault="002C1BCE">
      <w:pPr>
        <w:pStyle w:val="Reponse"/>
        <w:rPr>
          <w:lang w:val="en-US"/>
        </w:rPr>
      </w:pPr>
      <w:r w:rsidRPr="00AF153C">
        <w:rPr>
          <w:lang w:val="en-US"/>
        </w:rPr>
        <w:t>Strongly disagree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35FB6592" w14:textId="77777777" w:rsidR="00EE0EF4" w:rsidRPr="00AF153C" w:rsidRDefault="002C1BCE">
      <w:pPr>
        <w:pStyle w:val="Reponse"/>
        <w:rPr>
          <w:lang w:val="en-US"/>
        </w:rPr>
      </w:pPr>
      <w:r w:rsidRPr="00AF153C">
        <w:rPr>
          <w:lang w:val="en-US"/>
        </w:rPr>
        <w:t>Disagree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8745148" w14:textId="3F5DE146" w:rsidR="00EE0EF4" w:rsidRPr="00AF153C" w:rsidRDefault="002C1BCE">
      <w:pPr>
        <w:pStyle w:val="Reponse"/>
        <w:rPr>
          <w:lang w:val="en-US"/>
        </w:rPr>
      </w:pPr>
      <w:r w:rsidRPr="00AF153C">
        <w:rPr>
          <w:lang w:val="en-US"/>
        </w:rPr>
        <w:t>Somewhat disagree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715EF651" w14:textId="595CA095" w:rsidR="00EE0EF4" w:rsidRPr="00AF153C" w:rsidRDefault="002C1BCE">
      <w:pPr>
        <w:pStyle w:val="Reponse"/>
        <w:rPr>
          <w:lang w:val="en-US"/>
        </w:rPr>
      </w:pPr>
      <w:r w:rsidRPr="00AF153C">
        <w:rPr>
          <w:lang w:val="en-US"/>
        </w:rPr>
        <w:t>Neither agree nor disagree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631C8659" w14:textId="518949C5" w:rsidR="00EE0EF4" w:rsidRPr="00AF153C" w:rsidRDefault="002C1BCE">
      <w:pPr>
        <w:pStyle w:val="Reponse"/>
        <w:rPr>
          <w:lang w:val="en-US"/>
        </w:rPr>
      </w:pPr>
      <w:r w:rsidRPr="00AF153C">
        <w:rPr>
          <w:lang w:val="en-US"/>
        </w:rPr>
        <w:t>Somewhat agree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585AE729" w14:textId="77777777" w:rsidR="00EE0EF4" w:rsidRPr="00AF153C" w:rsidRDefault="002C1BCE">
      <w:pPr>
        <w:pStyle w:val="Reponse"/>
        <w:rPr>
          <w:lang w:val="en-US"/>
        </w:rPr>
      </w:pPr>
      <w:r w:rsidRPr="00AF153C">
        <w:rPr>
          <w:lang w:val="en-US"/>
        </w:rPr>
        <w:t>Agree</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32630023" w14:textId="1ADFFC03" w:rsidR="00EE0EF4" w:rsidRPr="00AF153C" w:rsidRDefault="002C1BCE">
      <w:pPr>
        <w:pStyle w:val="Reponse"/>
        <w:rPr>
          <w:lang w:val="en-US"/>
        </w:rPr>
      </w:pPr>
      <w:r w:rsidRPr="00AF153C">
        <w:rPr>
          <w:lang w:val="en-US"/>
        </w:rPr>
        <w:t>Strongly agree</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1B091C4E" w14:textId="77777777" w:rsidR="00EE0EF4" w:rsidRPr="00AF153C" w:rsidRDefault="00EE0EF4">
      <w:pPr>
        <w:pStyle w:val="Reponse"/>
        <w:rPr>
          <w:lang w:val="en-US"/>
        </w:rPr>
      </w:pPr>
    </w:p>
    <w:p w14:paraId="478F8ACB" w14:textId="77777777" w:rsidR="00EE0EF4" w:rsidRDefault="00EE0EF4">
      <w:pPr>
        <w:pStyle w:val="EndQuestion"/>
      </w:pPr>
    </w:p>
    <w:p w14:paraId="20BF66AE" w14:textId="4C7F0953" w:rsidR="00EE0EF4" w:rsidRDefault="002C1BCE">
      <w:pPr>
        <w:pStyle w:val="Variable"/>
      </w:pPr>
      <w:r>
        <w:t xml:space="preserve">SECTD </w:t>
      </w:r>
    </w:p>
    <w:p w14:paraId="69D2ED30" w14:textId="656DD293" w:rsidR="00EE0EF4" w:rsidRPr="00AF153C" w:rsidRDefault="002C1BCE">
      <w:pPr>
        <w:pStyle w:val="Question"/>
        <w:rPr>
          <w:lang w:val="en-US"/>
        </w:rPr>
      </w:pPr>
      <w:r w:rsidRPr="00AF153C">
        <w:rPr>
          <w:lang w:val="en-US"/>
        </w:rPr>
        <w:t xml:space="preserve"> The following section asks about how the pandemic has affected your wellbeing and mental health.</w:t>
      </w:r>
    </w:p>
    <w:p w14:paraId="5BE22B52" w14:textId="77777777" w:rsidR="00EE0EF4" w:rsidRPr="00AF153C" w:rsidRDefault="00EE0EF4">
      <w:pPr>
        <w:pStyle w:val="Question"/>
        <w:rPr>
          <w:lang w:val="en-US"/>
        </w:rPr>
      </w:pPr>
    </w:p>
    <w:p w14:paraId="0EA4BD50" w14:textId="77777777" w:rsidR="00EE0EF4" w:rsidRDefault="00EE0EF4">
      <w:pPr>
        <w:pStyle w:val="EndQuestion"/>
      </w:pPr>
    </w:p>
    <w:p w14:paraId="60FF5557" w14:textId="77777777" w:rsidR="00EE0EF4" w:rsidRDefault="002C1BCE">
      <w:pPr>
        <w:pStyle w:val="Variable"/>
      </w:pPr>
      <w:r>
        <w:lastRenderedPageBreak/>
        <w:t>LIFE_SATISFACTION</w:t>
      </w:r>
    </w:p>
    <w:p w14:paraId="3E79DC0C" w14:textId="77777777" w:rsidR="00EE0EF4" w:rsidRPr="00AF153C" w:rsidRDefault="002C1BCE">
      <w:pPr>
        <w:pStyle w:val="Question"/>
        <w:rPr>
          <w:lang w:val="en-US"/>
        </w:rPr>
      </w:pPr>
      <w:r w:rsidRPr="00AF153C">
        <w:rPr>
          <w:lang w:val="en-US"/>
        </w:rPr>
        <w:t xml:space="preserve"> All things considered, how satisfied are you with your life as a whole?</w:t>
      </w:r>
    </w:p>
    <w:p w14:paraId="63FB9259" w14:textId="77777777" w:rsidR="00EE0EF4" w:rsidRPr="00AF153C" w:rsidRDefault="002C1BCE">
      <w:pPr>
        <w:pStyle w:val="Reponse"/>
        <w:rPr>
          <w:lang w:val="en-US"/>
        </w:rPr>
      </w:pPr>
      <w:r w:rsidRPr="00AF153C">
        <w:rPr>
          <w:lang w:val="en-US"/>
        </w:rPr>
        <w:t>Completely dissatisfied</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52A3FF1" w14:textId="77777777" w:rsidR="00EE0EF4" w:rsidRPr="00AF153C" w:rsidRDefault="002C1BCE">
      <w:pPr>
        <w:pStyle w:val="Reponse"/>
        <w:rPr>
          <w:lang w:val="en-US"/>
        </w:rPr>
      </w:pPr>
      <w:r w:rsidRPr="00AF153C">
        <w:rPr>
          <w:lang w:val="en-US"/>
        </w:rPr>
        <w:t>Mostly dissatisfied</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0E3D1B4" w14:textId="77777777" w:rsidR="00EE0EF4" w:rsidRPr="00AF153C" w:rsidRDefault="002C1BCE">
      <w:pPr>
        <w:pStyle w:val="Reponse"/>
        <w:rPr>
          <w:lang w:val="en-US"/>
        </w:rPr>
      </w:pPr>
      <w:r w:rsidRPr="00AF153C">
        <w:rPr>
          <w:lang w:val="en-US"/>
        </w:rPr>
        <w:t>Somewhat dissatisfied</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EF08F01" w14:textId="77777777" w:rsidR="00EE0EF4" w:rsidRPr="00AF153C" w:rsidRDefault="002C1BCE">
      <w:pPr>
        <w:pStyle w:val="Reponse"/>
        <w:rPr>
          <w:lang w:val="en-US"/>
        </w:rPr>
      </w:pPr>
      <w:r w:rsidRPr="00AF153C">
        <w:rPr>
          <w:lang w:val="en-US"/>
        </w:rPr>
        <w:t>Neither satisfied nor dissatisfied</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2DAADE13" w14:textId="77777777" w:rsidR="00EE0EF4" w:rsidRPr="00AF153C" w:rsidRDefault="002C1BCE">
      <w:pPr>
        <w:pStyle w:val="Reponse"/>
        <w:rPr>
          <w:lang w:val="en-US"/>
        </w:rPr>
      </w:pPr>
      <w:r w:rsidRPr="00AF153C">
        <w:rPr>
          <w:lang w:val="en-US"/>
        </w:rPr>
        <w:t>Somewhat satisfied</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0F165380" w14:textId="77777777" w:rsidR="00EE0EF4" w:rsidRPr="00AF153C" w:rsidRDefault="002C1BCE">
      <w:pPr>
        <w:pStyle w:val="Reponse"/>
        <w:rPr>
          <w:lang w:val="en-US"/>
        </w:rPr>
      </w:pPr>
      <w:r w:rsidRPr="00AF153C">
        <w:rPr>
          <w:lang w:val="en-US"/>
        </w:rPr>
        <w:t>Mostly satisfied</w:t>
      </w:r>
      <w:r w:rsidRPr="00AF153C">
        <w:rPr>
          <w:lang w:val="en-US"/>
        </w:rPr>
        <w:tab/>
        <w:t>6</w:t>
      </w:r>
      <w:r w:rsidRPr="00AF153C">
        <w:rPr>
          <w:lang w:val="en-US"/>
        </w:rPr>
        <w:tab/>
      </w:r>
      <w:r w:rsidRPr="00AF153C">
        <w:rPr>
          <w:lang w:val="en-US"/>
        </w:rPr>
        <w:tab/>
        <w:t xml:space="preserve"> </w:t>
      </w:r>
      <w:r w:rsidRPr="00AF153C">
        <w:rPr>
          <w:lang w:val="en-US"/>
        </w:rPr>
        <w:tab/>
        <w:t xml:space="preserve">  </w:t>
      </w:r>
    </w:p>
    <w:p w14:paraId="668E0BBF" w14:textId="77777777" w:rsidR="00EE0EF4" w:rsidRPr="00AF153C" w:rsidRDefault="002C1BCE">
      <w:pPr>
        <w:pStyle w:val="Reponse"/>
        <w:rPr>
          <w:lang w:val="en-US"/>
        </w:rPr>
      </w:pPr>
      <w:r w:rsidRPr="00AF153C">
        <w:rPr>
          <w:lang w:val="en-US"/>
        </w:rPr>
        <w:t>Completely satisfied</w:t>
      </w:r>
      <w:r w:rsidRPr="00AF153C">
        <w:rPr>
          <w:lang w:val="en-US"/>
        </w:rPr>
        <w:tab/>
        <w:t>7</w:t>
      </w:r>
      <w:r w:rsidRPr="00AF153C">
        <w:rPr>
          <w:lang w:val="en-US"/>
        </w:rPr>
        <w:tab/>
      </w:r>
      <w:r w:rsidRPr="00AF153C">
        <w:rPr>
          <w:lang w:val="en-US"/>
        </w:rPr>
        <w:tab/>
        <w:t xml:space="preserve"> </w:t>
      </w:r>
      <w:r w:rsidRPr="00AF153C">
        <w:rPr>
          <w:lang w:val="en-US"/>
        </w:rPr>
        <w:tab/>
        <w:t xml:space="preserve">  </w:t>
      </w:r>
    </w:p>
    <w:p w14:paraId="72658BB4" w14:textId="77777777" w:rsidR="00EE0EF4" w:rsidRPr="00AF153C" w:rsidRDefault="00EE0EF4">
      <w:pPr>
        <w:pStyle w:val="Reponse"/>
        <w:rPr>
          <w:lang w:val="en-US"/>
        </w:rPr>
      </w:pPr>
    </w:p>
    <w:p w14:paraId="3CAD791E" w14:textId="77777777" w:rsidR="00EE0EF4" w:rsidRDefault="00EE0EF4">
      <w:pPr>
        <w:pStyle w:val="EndQuestion"/>
      </w:pPr>
    </w:p>
    <w:p w14:paraId="660C5022" w14:textId="77777777" w:rsidR="00EE0EF4" w:rsidRDefault="002C1BCE">
      <w:pPr>
        <w:pStyle w:val="Variable"/>
      </w:pPr>
      <w:r>
        <w:t>MENTAL_HEALTH</w:t>
      </w:r>
    </w:p>
    <w:p w14:paraId="016B1933" w14:textId="77777777" w:rsidR="00EE0EF4" w:rsidRPr="00AF153C" w:rsidRDefault="002C1BCE">
      <w:pPr>
        <w:pStyle w:val="Question"/>
        <w:rPr>
          <w:lang w:val="en-US"/>
        </w:rPr>
      </w:pPr>
      <w:r w:rsidRPr="00AF153C">
        <w:rPr>
          <w:lang w:val="en-US"/>
        </w:rPr>
        <w:t xml:space="preserve"> Since the beginning of the pandemic in March 2020, my overall mental health has:</w:t>
      </w:r>
    </w:p>
    <w:p w14:paraId="04B25BC6" w14:textId="77777777" w:rsidR="00EE0EF4" w:rsidRPr="00AF153C" w:rsidRDefault="002C1BCE">
      <w:pPr>
        <w:pStyle w:val="Reponse"/>
        <w:rPr>
          <w:lang w:val="en-US"/>
        </w:rPr>
      </w:pPr>
      <w:r w:rsidRPr="00AF153C">
        <w:rPr>
          <w:lang w:val="en-US"/>
        </w:rPr>
        <w:t>Declined</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9776EC8" w14:textId="77777777" w:rsidR="00EE0EF4" w:rsidRPr="00AF153C" w:rsidRDefault="002C1BCE">
      <w:pPr>
        <w:pStyle w:val="Reponse"/>
        <w:rPr>
          <w:lang w:val="en-US"/>
        </w:rPr>
      </w:pPr>
      <w:r w:rsidRPr="00AF153C">
        <w:rPr>
          <w:lang w:val="en-US"/>
        </w:rPr>
        <w:t>Stayed the same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5E1C84F" w14:textId="77777777" w:rsidR="00EE0EF4" w:rsidRPr="00AF153C" w:rsidRDefault="002C1BCE">
      <w:pPr>
        <w:pStyle w:val="Reponse"/>
        <w:rPr>
          <w:lang w:val="en-US"/>
        </w:rPr>
      </w:pPr>
      <w:r w:rsidRPr="00AF153C">
        <w:rPr>
          <w:lang w:val="en-US"/>
        </w:rPr>
        <w:t>Improved</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41CE242A" w14:textId="77777777" w:rsidR="00EE0EF4" w:rsidRPr="00AF153C" w:rsidRDefault="00EE0EF4">
      <w:pPr>
        <w:pStyle w:val="Reponse"/>
        <w:rPr>
          <w:lang w:val="en-US"/>
        </w:rPr>
      </w:pPr>
    </w:p>
    <w:p w14:paraId="1C4E3235" w14:textId="77777777" w:rsidR="00EE0EF4" w:rsidRDefault="00EE0EF4">
      <w:pPr>
        <w:pStyle w:val="EndQuestion"/>
      </w:pPr>
    </w:p>
    <w:p w14:paraId="78274157" w14:textId="43484735" w:rsidR="00EE0EF4" w:rsidRDefault="002C1BCE">
      <w:pPr>
        <w:pStyle w:val="Variable"/>
      </w:pPr>
      <w:r>
        <w:t xml:space="preserve">PREMOOD </w:t>
      </w:r>
    </w:p>
    <w:p w14:paraId="15029B92" w14:textId="0B06C8B5" w:rsidR="00EE0EF4" w:rsidRPr="00AF153C" w:rsidRDefault="002C1BCE">
      <w:pPr>
        <w:pStyle w:val="Question"/>
        <w:rPr>
          <w:lang w:val="en-US"/>
        </w:rPr>
      </w:pPr>
      <w:r w:rsidRPr="00AF153C">
        <w:rPr>
          <w:lang w:val="en-US"/>
        </w:rPr>
        <w:t xml:space="preserve"> In the past two weeks, how often have you...</w:t>
      </w:r>
    </w:p>
    <w:p w14:paraId="2016F859" w14:textId="77777777" w:rsidR="00EE0EF4" w:rsidRPr="00AF153C" w:rsidRDefault="00EE0EF4">
      <w:pPr>
        <w:pStyle w:val="Question"/>
        <w:rPr>
          <w:lang w:val="en-US"/>
        </w:rPr>
      </w:pPr>
    </w:p>
    <w:p w14:paraId="2C422CAD" w14:textId="77777777" w:rsidR="00EE0EF4" w:rsidRDefault="00EE0EF4">
      <w:pPr>
        <w:pStyle w:val="EndQuestion"/>
      </w:pPr>
    </w:p>
    <w:p w14:paraId="01B8A11F" w14:textId="77777777" w:rsidR="00EE0EF4" w:rsidRDefault="002C1BCE">
      <w:pPr>
        <w:pStyle w:val="Variable"/>
      </w:pPr>
      <w:r>
        <w:t>MOODA</w:t>
      </w:r>
    </w:p>
    <w:p w14:paraId="2309E58D" w14:textId="77777777" w:rsidR="00EE0EF4" w:rsidRDefault="002C1BCE">
      <w:pPr>
        <w:pStyle w:val="Note"/>
      </w:pPr>
      <w:r>
        <w:t xml:space="preserve"> Felt hopeful about the future</w:t>
      </w:r>
    </w:p>
    <w:p w14:paraId="4DB80A0C" w14:textId="6D91D9FF" w:rsidR="00EE0EF4" w:rsidRPr="00AF153C" w:rsidRDefault="002C1BCE">
      <w:pPr>
        <w:pStyle w:val="Reponse"/>
        <w:rPr>
          <w:lang w:val="en-US"/>
        </w:rPr>
      </w:pPr>
      <w:r w:rsidRPr="00AF153C">
        <w:rPr>
          <w:lang w:val="en-US"/>
        </w:rPr>
        <w:t>All of the time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8664534" w14:textId="0F650C11" w:rsidR="00EE0EF4" w:rsidRPr="00AF153C" w:rsidRDefault="002C1BCE">
      <w:pPr>
        <w:pStyle w:val="Reponse"/>
        <w:rPr>
          <w:lang w:val="en-US"/>
        </w:rPr>
      </w:pPr>
      <w:r w:rsidRPr="00AF153C">
        <w:rPr>
          <w:lang w:val="en-US"/>
        </w:rPr>
        <w:t>Most of the time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679A35F" w14:textId="328CA88A" w:rsidR="00EE0EF4" w:rsidRPr="00AF153C" w:rsidRDefault="002C1BCE">
      <w:pPr>
        <w:pStyle w:val="Reponse"/>
        <w:rPr>
          <w:lang w:val="en-US"/>
        </w:rPr>
      </w:pPr>
      <w:r w:rsidRPr="00AF153C">
        <w:rPr>
          <w:lang w:val="en-US"/>
        </w:rPr>
        <w:t>About half the time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37D584B" w14:textId="592A9118" w:rsidR="00EE0EF4" w:rsidRPr="00AF153C" w:rsidRDefault="002C1BCE">
      <w:pPr>
        <w:pStyle w:val="Reponse"/>
        <w:rPr>
          <w:lang w:val="en-US"/>
        </w:rPr>
      </w:pPr>
      <w:r w:rsidRPr="00AF153C">
        <w:rPr>
          <w:lang w:val="en-US"/>
        </w:rPr>
        <w:t>Some of the time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6AB0F48F" w14:textId="510D3330" w:rsidR="00EE0EF4" w:rsidRPr="00AF153C" w:rsidRDefault="002C1BCE">
      <w:pPr>
        <w:pStyle w:val="Reponse"/>
        <w:rPr>
          <w:lang w:val="en-US"/>
        </w:rPr>
      </w:pPr>
      <w:r w:rsidRPr="00AF153C">
        <w:rPr>
          <w:lang w:val="en-US"/>
        </w:rPr>
        <w:t>At no time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1A2FE73" w14:textId="77777777" w:rsidR="00EE0EF4" w:rsidRPr="00AF153C" w:rsidRDefault="00EE0EF4">
      <w:pPr>
        <w:pStyle w:val="Reponse"/>
        <w:rPr>
          <w:lang w:val="en-US"/>
        </w:rPr>
      </w:pPr>
    </w:p>
    <w:p w14:paraId="050835DB" w14:textId="77777777" w:rsidR="00EE0EF4" w:rsidRDefault="00EE0EF4">
      <w:pPr>
        <w:pStyle w:val="EndQuestion"/>
      </w:pPr>
    </w:p>
    <w:p w14:paraId="2706CF41" w14:textId="77777777" w:rsidR="00EE0EF4" w:rsidRDefault="002C1BCE">
      <w:pPr>
        <w:pStyle w:val="Variable"/>
      </w:pPr>
      <w:r>
        <w:t>MOODB</w:t>
      </w:r>
    </w:p>
    <w:p w14:paraId="4B49A909" w14:textId="77777777" w:rsidR="00EE0EF4" w:rsidRDefault="002C1BCE">
      <w:pPr>
        <w:pStyle w:val="Note"/>
      </w:pPr>
      <w:r>
        <w:t xml:space="preserve"> Had trouble sleeping</w:t>
      </w:r>
    </w:p>
    <w:p w14:paraId="63E68F7D" w14:textId="0271A0BE" w:rsidR="00EE0EF4" w:rsidRPr="00AF153C" w:rsidRDefault="002C1BCE">
      <w:pPr>
        <w:pStyle w:val="Reponse"/>
        <w:rPr>
          <w:lang w:val="en-US"/>
        </w:rPr>
      </w:pPr>
      <w:r w:rsidRPr="00AF153C">
        <w:rPr>
          <w:lang w:val="en-US"/>
        </w:rPr>
        <w:t>All of the time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F1BAAB8" w14:textId="5C304681" w:rsidR="00EE0EF4" w:rsidRPr="00AF153C" w:rsidRDefault="002C1BCE">
      <w:pPr>
        <w:pStyle w:val="Reponse"/>
        <w:rPr>
          <w:lang w:val="en-US"/>
        </w:rPr>
      </w:pPr>
      <w:r w:rsidRPr="00AF153C">
        <w:rPr>
          <w:lang w:val="en-US"/>
        </w:rPr>
        <w:t>Most of the time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3711570" w14:textId="430DA685" w:rsidR="00EE0EF4" w:rsidRPr="00AF153C" w:rsidRDefault="002C1BCE">
      <w:pPr>
        <w:pStyle w:val="Reponse"/>
        <w:rPr>
          <w:lang w:val="en-US"/>
        </w:rPr>
      </w:pPr>
      <w:r w:rsidRPr="00AF153C">
        <w:rPr>
          <w:lang w:val="en-US"/>
        </w:rPr>
        <w:t>About half the time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24500CD5" w14:textId="7DBA1D1F" w:rsidR="00EE0EF4" w:rsidRPr="00AF153C" w:rsidRDefault="002C1BCE">
      <w:pPr>
        <w:pStyle w:val="Reponse"/>
        <w:rPr>
          <w:lang w:val="en-US"/>
        </w:rPr>
      </w:pPr>
      <w:r w:rsidRPr="00AF153C">
        <w:rPr>
          <w:lang w:val="en-US"/>
        </w:rPr>
        <w:t>Some of the time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2E090220" w14:textId="67FC222C" w:rsidR="00EE0EF4" w:rsidRPr="00AF153C" w:rsidRDefault="002C1BCE">
      <w:pPr>
        <w:pStyle w:val="Reponse"/>
        <w:rPr>
          <w:lang w:val="en-US"/>
        </w:rPr>
      </w:pPr>
      <w:r w:rsidRPr="00AF153C">
        <w:rPr>
          <w:lang w:val="en-US"/>
        </w:rPr>
        <w:t>At no time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AA348B0" w14:textId="77777777" w:rsidR="00EE0EF4" w:rsidRPr="00AF153C" w:rsidRDefault="00EE0EF4">
      <w:pPr>
        <w:pStyle w:val="Reponse"/>
        <w:rPr>
          <w:lang w:val="en-US"/>
        </w:rPr>
      </w:pPr>
    </w:p>
    <w:p w14:paraId="55285137" w14:textId="77777777" w:rsidR="00EE0EF4" w:rsidRDefault="00EE0EF4">
      <w:pPr>
        <w:pStyle w:val="EndQuestion"/>
      </w:pPr>
    </w:p>
    <w:p w14:paraId="06C09D8D" w14:textId="77777777" w:rsidR="00EE0EF4" w:rsidRDefault="002C1BCE">
      <w:pPr>
        <w:pStyle w:val="Variable"/>
      </w:pPr>
      <w:r>
        <w:t>MOODC</w:t>
      </w:r>
    </w:p>
    <w:p w14:paraId="2668D349" w14:textId="77777777" w:rsidR="00EE0EF4" w:rsidRDefault="002C1BCE">
      <w:pPr>
        <w:pStyle w:val="Note"/>
      </w:pPr>
      <w:r>
        <w:t xml:space="preserve"> Felt anxious, nervous or on edge</w:t>
      </w:r>
    </w:p>
    <w:p w14:paraId="1E7E5FAE" w14:textId="4EB7F230" w:rsidR="00EE0EF4" w:rsidRPr="00AF153C" w:rsidRDefault="002C1BCE">
      <w:pPr>
        <w:pStyle w:val="Reponse"/>
        <w:rPr>
          <w:lang w:val="en-US"/>
        </w:rPr>
      </w:pPr>
      <w:r w:rsidRPr="00AF153C">
        <w:rPr>
          <w:lang w:val="en-US"/>
        </w:rPr>
        <w:lastRenderedPageBreak/>
        <w:t>All of the time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129469D" w14:textId="01D2ED1D" w:rsidR="00EE0EF4" w:rsidRPr="00AF153C" w:rsidRDefault="002C1BCE">
      <w:pPr>
        <w:pStyle w:val="Reponse"/>
        <w:rPr>
          <w:lang w:val="en-US"/>
        </w:rPr>
      </w:pPr>
      <w:r w:rsidRPr="00AF153C">
        <w:rPr>
          <w:lang w:val="en-US"/>
        </w:rPr>
        <w:t>Most of the time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786DBE9" w14:textId="13DF2490" w:rsidR="00EE0EF4" w:rsidRPr="00AF153C" w:rsidRDefault="002C1BCE">
      <w:pPr>
        <w:pStyle w:val="Reponse"/>
        <w:rPr>
          <w:lang w:val="en-US"/>
        </w:rPr>
      </w:pPr>
      <w:r w:rsidRPr="00AF153C">
        <w:rPr>
          <w:lang w:val="en-US"/>
        </w:rPr>
        <w:t>About half the time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6BAF629E" w14:textId="728A768A" w:rsidR="00EE0EF4" w:rsidRPr="00AF153C" w:rsidRDefault="002C1BCE">
      <w:pPr>
        <w:pStyle w:val="Reponse"/>
        <w:rPr>
          <w:lang w:val="en-US"/>
        </w:rPr>
      </w:pPr>
      <w:r w:rsidRPr="00AF153C">
        <w:rPr>
          <w:lang w:val="en-US"/>
        </w:rPr>
        <w:t>Some of the time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2673398" w14:textId="44F26EE3" w:rsidR="00EE0EF4" w:rsidRPr="00AF153C" w:rsidRDefault="002C1BCE">
      <w:pPr>
        <w:pStyle w:val="Reponse"/>
        <w:rPr>
          <w:lang w:val="en-US"/>
        </w:rPr>
      </w:pPr>
      <w:r w:rsidRPr="00AF153C">
        <w:rPr>
          <w:lang w:val="en-US"/>
        </w:rPr>
        <w:t>At no time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0C333327" w14:textId="77777777" w:rsidR="00EE0EF4" w:rsidRPr="00AF153C" w:rsidRDefault="00EE0EF4">
      <w:pPr>
        <w:pStyle w:val="Reponse"/>
        <w:rPr>
          <w:lang w:val="en-US"/>
        </w:rPr>
      </w:pPr>
    </w:p>
    <w:p w14:paraId="233E05FC" w14:textId="77777777" w:rsidR="00EE0EF4" w:rsidRDefault="00EE0EF4">
      <w:pPr>
        <w:pStyle w:val="EndQuestion"/>
      </w:pPr>
    </w:p>
    <w:p w14:paraId="1D784B79" w14:textId="77777777" w:rsidR="00EE0EF4" w:rsidRDefault="002C1BCE">
      <w:pPr>
        <w:pStyle w:val="Variable"/>
      </w:pPr>
      <w:r>
        <w:t>MOODD</w:t>
      </w:r>
    </w:p>
    <w:p w14:paraId="2AF419E7" w14:textId="77777777" w:rsidR="00EE0EF4" w:rsidRDefault="002C1BCE">
      <w:pPr>
        <w:pStyle w:val="Note"/>
      </w:pPr>
      <w:r>
        <w:t xml:space="preserve"> Felt lonely</w:t>
      </w:r>
    </w:p>
    <w:p w14:paraId="71928E8D" w14:textId="2394E3E4" w:rsidR="00EE0EF4" w:rsidRPr="00AF153C" w:rsidRDefault="002C1BCE">
      <w:pPr>
        <w:pStyle w:val="Reponse"/>
        <w:rPr>
          <w:lang w:val="en-US"/>
        </w:rPr>
      </w:pPr>
      <w:r w:rsidRPr="00AF153C">
        <w:rPr>
          <w:lang w:val="en-US"/>
        </w:rPr>
        <w:t>All of the time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E73BD0C" w14:textId="21F76B1C" w:rsidR="00EE0EF4" w:rsidRPr="00AF153C" w:rsidRDefault="002C1BCE">
      <w:pPr>
        <w:pStyle w:val="Reponse"/>
        <w:rPr>
          <w:lang w:val="en-US"/>
        </w:rPr>
      </w:pPr>
      <w:r w:rsidRPr="00AF153C">
        <w:rPr>
          <w:lang w:val="en-US"/>
        </w:rPr>
        <w:t>Most of the time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92838B8" w14:textId="2BD4DD60" w:rsidR="00EE0EF4" w:rsidRPr="00AF153C" w:rsidRDefault="002C1BCE">
      <w:pPr>
        <w:pStyle w:val="Reponse"/>
        <w:rPr>
          <w:lang w:val="en-US"/>
        </w:rPr>
      </w:pPr>
      <w:r w:rsidRPr="00AF153C">
        <w:rPr>
          <w:lang w:val="en-US"/>
        </w:rPr>
        <w:t>About half the time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7714CFFE" w14:textId="203D7B4D" w:rsidR="00EE0EF4" w:rsidRPr="00AF153C" w:rsidRDefault="002C1BCE">
      <w:pPr>
        <w:pStyle w:val="Reponse"/>
        <w:rPr>
          <w:lang w:val="en-US"/>
        </w:rPr>
      </w:pPr>
      <w:r w:rsidRPr="00AF153C">
        <w:rPr>
          <w:lang w:val="en-US"/>
        </w:rPr>
        <w:t>Some of the time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747C4BB7" w14:textId="71B00120" w:rsidR="00EE0EF4" w:rsidRPr="00AF153C" w:rsidRDefault="002C1BCE">
      <w:pPr>
        <w:pStyle w:val="Reponse"/>
        <w:rPr>
          <w:lang w:val="en-US"/>
        </w:rPr>
      </w:pPr>
      <w:r w:rsidRPr="00AF153C">
        <w:rPr>
          <w:lang w:val="en-US"/>
        </w:rPr>
        <w:t>At no time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5F71A2D7" w14:textId="77777777" w:rsidR="00EE0EF4" w:rsidRPr="00AF153C" w:rsidRDefault="00EE0EF4">
      <w:pPr>
        <w:pStyle w:val="Reponse"/>
        <w:rPr>
          <w:lang w:val="en-US"/>
        </w:rPr>
      </w:pPr>
    </w:p>
    <w:p w14:paraId="2580F995" w14:textId="77777777" w:rsidR="00EE0EF4" w:rsidRDefault="00EE0EF4">
      <w:pPr>
        <w:pStyle w:val="EndQuestion"/>
      </w:pPr>
    </w:p>
    <w:p w14:paraId="5FF39D0C" w14:textId="77777777" w:rsidR="00EE0EF4" w:rsidRDefault="002C1BCE">
      <w:pPr>
        <w:pStyle w:val="Variable"/>
      </w:pPr>
      <w:r>
        <w:t>MOODE</w:t>
      </w:r>
    </w:p>
    <w:p w14:paraId="1FDCBFFC" w14:textId="77777777" w:rsidR="00EE0EF4" w:rsidRDefault="002C1BCE">
      <w:pPr>
        <w:pStyle w:val="Note"/>
      </w:pPr>
      <w:r>
        <w:t xml:space="preserve"> Felt depressed</w:t>
      </w:r>
    </w:p>
    <w:p w14:paraId="72BDEC3A" w14:textId="082825C2" w:rsidR="00EE0EF4" w:rsidRPr="00AF153C" w:rsidRDefault="002C1BCE">
      <w:pPr>
        <w:pStyle w:val="Reponse"/>
        <w:rPr>
          <w:lang w:val="en-US"/>
        </w:rPr>
      </w:pPr>
      <w:r w:rsidRPr="00AF153C">
        <w:rPr>
          <w:lang w:val="en-US"/>
        </w:rPr>
        <w:t>All of the time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B1C6A6C" w14:textId="073D4425" w:rsidR="00EE0EF4" w:rsidRPr="00AF153C" w:rsidRDefault="002C1BCE">
      <w:pPr>
        <w:pStyle w:val="Reponse"/>
        <w:rPr>
          <w:lang w:val="en-US"/>
        </w:rPr>
      </w:pPr>
      <w:r w:rsidRPr="00AF153C">
        <w:rPr>
          <w:lang w:val="en-US"/>
        </w:rPr>
        <w:t>Most of the time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C2BAD18" w14:textId="546BE98D" w:rsidR="00EE0EF4" w:rsidRPr="00AF153C" w:rsidRDefault="002C1BCE">
      <w:pPr>
        <w:pStyle w:val="Reponse"/>
        <w:rPr>
          <w:lang w:val="en-US"/>
        </w:rPr>
      </w:pPr>
      <w:r w:rsidRPr="00AF153C">
        <w:rPr>
          <w:lang w:val="en-US"/>
        </w:rPr>
        <w:t>About half the time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29C2EF0" w14:textId="4AEBA335" w:rsidR="00EE0EF4" w:rsidRPr="00AF153C" w:rsidRDefault="002C1BCE">
      <w:pPr>
        <w:pStyle w:val="Reponse"/>
        <w:rPr>
          <w:lang w:val="en-US"/>
        </w:rPr>
      </w:pPr>
      <w:r w:rsidRPr="00AF153C">
        <w:rPr>
          <w:lang w:val="en-US"/>
        </w:rPr>
        <w:t>Some of the time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3CC17006" w14:textId="4CE1120D" w:rsidR="00EE0EF4" w:rsidRPr="00AF153C" w:rsidRDefault="002C1BCE">
      <w:pPr>
        <w:pStyle w:val="Reponse"/>
        <w:rPr>
          <w:lang w:val="en-US"/>
        </w:rPr>
      </w:pPr>
      <w:r w:rsidRPr="00AF153C">
        <w:rPr>
          <w:lang w:val="en-US"/>
        </w:rPr>
        <w:t>At no time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63F370EB" w14:textId="77777777" w:rsidR="00EE0EF4" w:rsidRPr="00AF153C" w:rsidRDefault="00EE0EF4">
      <w:pPr>
        <w:pStyle w:val="Reponse"/>
        <w:rPr>
          <w:lang w:val="en-US"/>
        </w:rPr>
      </w:pPr>
    </w:p>
    <w:p w14:paraId="0D3FD6F1" w14:textId="77777777" w:rsidR="00EE0EF4" w:rsidRDefault="00EE0EF4">
      <w:pPr>
        <w:pStyle w:val="EndQuestion"/>
      </w:pPr>
    </w:p>
    <w:p w14:paraId="6525A0C8" w14:textId="77777777" w:rsidR="00EE0EF4" w:rsidRDefault="002C1BCE">
      <w:pPr>
        <w:pStyle w:val="Variable"/>
      </w:pPr>
      <w:r>
        <w:t>MOODF</w:t>
      </w:r>
    </w:p>
    <w:p w14:paraId="6F961290" w14:textId="77777777" w:rsidR="00EE0EF4" w:rsidRDefault="002C1BCE">
      <w:pPr>
        <w:pStyle w:val="Note"/>
      </w:pPr>
      <w:r>
        <w:t xml:space="preserve"> Felt burnt out</w:t>
      </w:r>
    </w:p>
    <w:p w14:paraId="6B530C74" w14:textId="717E68D7" w:rsidR="00EE0EF4" w:rsidRPr="00AF153C" w:rsidRDefault="002C1BCE">
      <w:pPr>
        <w:pStyle w:val="Reponse"/>
        <w:rPr>
          <w:lang w:val="en-US"/>
        </w:rPr>
      </w:pPr>
      <w:r w:rsidRPr="00AF153C">
        <w:rPr>
          <w:lang w:val="en-US"/>
        </w:rPr>
        <w:t>All of the time</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6C11BEF1" w14:textId="1989046E" w:rsidR="00EE0EF4" w:rsidRPr="00AF153C" w:rsidRDefault="002C1BCE">
      <w:pPr>
        <w:pStyle w:val="Reponse"/>
        <w:rPr>
          <w:lang w:val="en-US"/>
        </w:rPr>
      </w:pPr>
      <w:r w:rsidRPr="00AF153C">
        <w:rPr>
          <w:lang w:val="en-US"/>
        </w:rPr>
        <w:t>Most of the time</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FD706AD" w14:textId="387BC169" w:rsidR="00EE0EF4" w:rsidRPr="00AF153C" w:rsidRDefault="002C1BCE">
      <w:pPr>
        <w:pStyle w:val="Reponse"/>
        <w:rPr>
          <w:lang w:val="en-US"/>
        </w:rPr>
      </w:pPr>
      <w:r w:rsidRPr="00AF153C">
        <w:rPr>
          <w:lang w:val="en-US"/>
        </w:rPr>
        <w:t>About half the time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77282709" w14:textId="7EB79DA0" w:rsidR="00EE0EF4" w:rsidRPr="00AF153C" w:rsidRDefault="002C1BCE">
      <w:pPr>
        <w:pStyle w:val="Reponse"/>
        <w:rPr>
          <w:lang w:val="en-US"/>
        </w:rPr>
      </w:pPr>
      <w:r w:rsidRPr="00AF153C">
        <w:rPr>
          <w:lang w:val="en-US"/>
        </w:rPr>
        <w:t>Some of the time</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5A6E7EC7" w14:textId="65270413" w:rsidR="00EE0EF4" w:rsidRPr="00AF153C" w:rsidRDefault="002C1BCE">
      <w:pPr>
        <w:pStyle w:val="Reponse"/>
        <w:rPr>
          <w:lang w:val="en-US"/>
        </w:rPr>
      </w:pPr>
      <w:r w:rsidRPr="00AF153C">
        <w:rPr>
          <w:lang w:val="en-US"/>
        </w:rPr>
        <w:t>At no time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5C027188" w14:textId="77777777" w:rsidR="00EE0EF4" w:rsidRPr="00AF153C" w:rsidRDefault="00EE0EF4">
      <w:pPr>
        <w:pStyle w:val="Reponse"/>
        <w:rPr>
          <w:lang w:val="en-US"/>
        </w:rPr>
      </w:pPr>
    </w:p>
    <w:p w14:paraId="64CA550E" w14:textId="77777777" w:rsidR="00EE0EF4" w:rsidRDefault="00EE0EF4">
      <w:pPr>
        <w:pStyle w:val="EndQuestion"/>
      </w:pPr>
    </w:p>
    <w:p w14:paraId="0192E584" w14:textId="46E08935" w:rsidR="00EE0EF4" w:rsidRDefault="002C1BCE">
      <w:pPr>
        <w:pStyle w:val="Variable"/>
      </w:pPr>
      <w:r>
        <w:t xml:space="preserve">SECTE </w:t>
      </w:r>
    </w:p>
    <w:p w14:paraId="7B7BBC4F" w14:textId="1E4E6CEC" w:rsidR="00EE0EF4" w:rsidRPr="00AF153C" w:rsidRDefault="002C1BCE">
      <w:pPr>
        <w:pStyle w:val="Question"/>
        <w:rPr>
          <w:lang w:val="en-US"/>
        </w:rPr>
      </w:pPr>
      <w:r w:rsidRPr="00AF153C">
        <w:rPr>
          <w:lang w:val="en-US"/>
        </w:rPr>
        <w:t xml:space="preserve"> The following section asks about your outlook about the pandemic and the future.</w:t>
      </w:r>
    </w:p>
    <w:p w14:paraId="54F42E37" w14:textId="77777777" w:rsidR="00EE0EF4" w:rsidRPr="00AF153C" w:rsidRDefault="00EE0EF4">
      <w:pPr>
        <w:pStyle w:val="Question"/>
        <w:rPr>
          <w:lang w:val="en-US"/>
        </w:rPr>
      </w:pPr>
    </w:p>
    <w:p w14:paraId="369DE19A" w14:textId="77777777" w:rsidR="00EE0EF4" w:rsidRDefault="00EE0EF4">
      <w:pPr>
        <w:pStyle w:val="EndQuestion"/>
      </w:pPr>
    </w:p>
    <w:p w14:paraId="61E4A0D1" w14:textId="77777777" w:rsidR="00EE0EF4" w:rsidRDefault="002C1BCE">
      <w:pPr>
        <w:pStyle w:val="Variable"/>
      </w:pPr>
      <w:r>
        <w:t>OUTLOOK</w:t>
      </w:r>
    </w:p>
    <w:p w14:paraId="1AFA63E5" w14:textId="77777777" w:rsidR="00EE0EF4" w:rsidRPr="00AF153C" w:rsidRDefault="002C1BCE">
      <w:pPr>
        <w:pStyle w:val="Question"/>
        <w:rPr>
          <w:lang w:val="en-US"/>
        </w:rPr>
      </w:pPr>
      <w:r w:rsidRPr="00AF153C">
        <w:rPr>
          <w:lang w:val="en-US"/>
        </w:rPr>
        <w:t xml:space="preserve"> Thinking of the COVID-19 pandemic, do you think...</w:t>
      </w:r>
    </w:p>
    <w:p w14:paraId="12D7063C" w14:textId="77777777" w:rsidR="00EE0EF4" w:rsidRPr="00AF153C" w:rsidRDefault="002C1BCE">
      <w:pPr>
        <w:pStyle w:val="Reponse"/>
        <w:rPr>
          <w:lang w:val="en-US"/>
        </w:rPr>
      </w:pPr>
      <w:r w:rsidRPr="00AF153C">
        <w:rPr>
          <w:lang w:val="en-US"/>
        </w:rPr>
        <w:t>The worst of the crisis is behind us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E16EE8E" w14:textId="77777777" w:rsidR="00EE0EF4" w:rsidRPr="00AF153C" w:rsidRDefault="002C1BCE">
      <w:pPr>
        <w:pStyle w:val="Reponse"/>
        <w:rPr>
          <w:lang w:val="en-US"/>
        </w:rPr>
      </w:pPr>
      <w:r w:rsidRPr="00AF153C">
        <w:rPr>
          <w:lang w:val="en-US"/>
        </w:rPr>
        <w:t>We are currently experiencing the worst of the crisis</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0CAB7B8" w14:textId="77777777" w:rsidR="00EE0EF4" w:rsidRPr="00AF153C" w:rsidRDefault="002C1BCE">
      <w:pPr>
        <w:pStyle w:val="Reponse"/>
        <w:rPr>
          <w:lang w:val="en-US"/>
        </w:rPr>
      </w:pPr>
      <w:r w:rsidRPr="00AF153C">
        <w:rPr>
          <w:lang w:val="en-US"/>
        </w:rPr>
        <w:t>The worst of the crisis is yet to come</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6BF6EA87" w14:textId="77777777" w:rsidR="00EE0EF4" w:rsidRPr="00AF153C" w:rsidRDefault="002C1BCE">
      <w:pPr>
        <w:pStyle w:val="Reponse"/>
        <w:rPr>
          <w:lang w:val="en-US"/>
        </w:rPr>
      </w:pPr>
      <w:r w:rsidRPr="00AF153C">
        <w:rPr>
          <w:lang w:val="en-US"/>
        </w:rPr>
        <w:t>Don't know</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7A903154" w14:textId="77777777" w:rsidR="00EE0EF4" w:rsidRPr="00AF153C" w:rsidRDefault="002C1BCE">
      <w:pPr>
        <w:pStyle w:val="Reponse"/>
        <w:rPr>
          <w:lang w:val="en-US"/>
        </w:rPr>
      </w:pPr>
      <w:r w:rsidRPr="00AF153C">
        <w:rPr>
          <w:lang w:val="en-US"/>
        </w:rPr>
        <w:t>I don't consider the COVID-19 pandemic to be a crisis</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8C16020" w14:textId="77777777" w:rsidR="00EE0EF4" w:rsidRPr="00AF153C" w:rsidRDefault="00EE0EF4">
      <w:pPr>
        <w:pStyle w:val="Reponse"/>
        <w:rPr>
          <w:lang w:val="en-US"/>
        </w:rPr>
      </w:pPr>
    </w:p>
    <w:p w14:paraId="7D9161CB" w14:textId="77777777" w:rsidR="00EE0EF4" w:rsidRDefault="00EE0EF4">
      <w:pPr>
        <w:pStyle w:val="EndQuestion"/>
      </w:pPr>
    </w:p>
    <w:p w14:paraId="4D61B576" w14:textId="77777777" w:rsidR="00EE0EF4" w:rsidRDefault="002C1BCE">
      <w:pPr>
        <w:pStyle w:val="Variable"/>
      </w:pPr>
      <w:r>
        <w:lastRenderedPageBreak/>
        <w:t>OUTLOOK1</w:t>
      </w:r>
    </w:p>
    <w:p w14:paraId="387B4E81" w14:textId="77777777" w:rsidR="00EE0EF4" w:rsidRPr="00AF153C" w:rsidRDefault="002C1BCE">
      <w:pPr>
        <w:pStyle w:val="Question"/>
        <w:rPr>
          <w:lang w:val="en-US"/>
        </w:rPr>
      </w:pPr>
      <w:r w:rsidRPr="00AF153C">
        <w:rPr>
          <w:lang w:val="en-US"/>
        </w:rPr>
        <w:t xml:space="preserve"> When do you expect that day-to-day life in Canada will resemble pre-pandemic times?</w:t>
      </w:r>
    </w:p>
    <w:p w14:paraId="6D7F6E25" w14:textId="77777777" w:rsidR="00EE0EF4" w:rsidRPr="00AF153C" w:rsidRDefault="002C1BCE">
      <w:pPr>
        <w:pStyle w:val="Reponse"/>
        <w:rPr>
          <w:lang w:val="en-US"/>
        </w:rPr>
      </w:pPr>
      <w:r w:rsidRPr="00AF153C">
        <w:rPr>
          <w:lang w:val="en-US"/>
        </w:rPr>
        <w:t>Day-to-day life already resembles pre-pandemic times</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CB185FD" w14:textId="77777777" w:rsidR="00EE0EF4" w:rsidRPr="00AF153C" w:rsidRDefault="002C1BCE">
      <w:pPr>
        <w:pStyle w:val="Reponse"/>
        <w:rPr>
          <w:lang w:val="en-US"/>
        </w:rPr>
      </w:pPr>
      <w:r w:rsidRPr="00AF153C">
        <w:rPr>
          <w:lang w:val="en-US"/>
        </w:rPr>
        <w:t>Within one to two months</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16E2130" w14:textId="77777777" w:rsidR="00EE0EF4" w:rsidRPr="00AF153C" w:rsidRDefault="002C1BCE">
      <w:pPr>
        <w:pStyle w:val="Reponse"/>
        <w:rPr>
          <w:lang w:val="en-US"/>
        </w:rPr>
      </w:pPr>
      <w:r w:rsidRPr="00AF153C">
        <w:rPr>
          <w:lang w:val="en-US"/>
        </w:rPr>
        <w:t>Within three to six months</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8FC05F5" w14:textId="77777777" w:rsidR="00EE0EF4" w:rsidRPr="00AF153C" w:rsidRDefault="002C1BCE">
      <w:pPr>
        <w:pStyle w:val="Reponse"/>
        <w:rPr>
          <w:lang w:val="en-US"/>
        </w:rPr>
      </w:pPr>
      <w:r w:rsidRPr="00AF153C">
        <w:rPr>
          <w:lang w:val="en-US"/>
        </w:rPr>
        <w:t>Longer than six months</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77D4179" w14:textId="77777777" w:rsidR="00EE0EF4" w:rsidRPr="00AF153C" w:rsidRDefault="002C1BCE">
      <w:pPr>
        <w:pStyle w:val="Reponse"/>
        <w:rPr>
          <w:lang w:val="en-US"/>
        </w:rPr>
      </w:pPr>
      <w:r w:rsidRPr="00AF153C">
        <w:rPr>
          <w:lang w:val="en-US"/>
        </w:rPr>
        <w:t>Never</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B45A503" w14:textId="77777777" w:rsidR="00EE0EF4" w:rsidRPr="00AF153C" w:rsidRDefault="002C1BCE">
      <w:pPr>
        <w:pStyle w:val="Reponse"/>
        <w:rPr>
          <w:lang w:val="en-US"/>
        </w:rPr>
      </w:pPr>
      <w:r w:rsidRPr="00AF153C">
        <w:rPr>
          <w:lang w:val="en-US"/>
        </w:rPr>
        <w:t>Don't know</w:t>
      </w:r>
      <w:r w:rsidRPr="00AF153C">
        <w:rPr>
          <w:lang w:val="en-US"/>
        </w:rPr>
        <w:tab/>
        <w:t>98</w:t>
      </w:r>
      <w:r w:rsidRPr="00AF153C">
        <w:rPr>
          <w:lang w:val="en-US"/>
        </w:rPr>
        <w:tab/>
      </w:r>
      <w:r w:rsidRPr="00AF153C">
        <w:rPr>
          <w:lang w:val="en-US"/>
        </w:rPr>
        <w:tab/>
        <w:t xml:space="preserve"> </w:t>
      </w:r>
      <w:r w:rsidRPr="00AF153C">
        <w:rPr>
          <w:lang w:val="en-US"/>
        </w:rPr>
        <w:tab/>
        <w:t xml:space="preserve">  </w:t>
      </w:r>
    </w:p>
    <w:p w14:paraId="29D826B4" w14:textId="77777777" w:rsidR="00EE0EF4" w:rsidRPr="00AF153C" w:rsidRDefault="00EE0EF4">
      <w:pPr>
        <w:pStyle w:val="Reponse"/>
        <w:rPr>
          <w:lang w:val="en-US"/>
        </w:rPr>
      </w:pPr>
    </w:p>
    <w:p w14:paraId="64518D39" w14:textId="77777777" w:rsidR="00EE0EF4" w:rsidRDefault="00EE0EF4">
      <w:pPr>
        <w:pStyle w:val="EndQuestion"/>
      </w:pPr>
    </w:p>
    <w:p w14:paraId="27A3A8A3" w14:textId="2EFC7EA3" w:rsidR="00EE0EF4" w:rsidRDefault="002C1BCE">
      <w:pPr>
        <w:pStyle w:val="Variable"/>
      </w:pPr>
      <w:r>
        <w:t xml:space="preserve">PREOUTLOOK2 </w:t>
      </w:r>
    </w:p>
    <w:p w14:paraId="4C894264" w14:textId="41B550CF" w:rsidR="00EE0EF4" w:rsidRPr="00AF153C" w:rsidRDefault="002C1BCE">
      <w:pPr>
        <w:pStyle w:val="Question"/>
        <w:rPr>
          <w:lang w:val="en-US"/>
        </w:rPr>
      </w:pPr>
      <w:r w:rsidRPr="00AF153C">
        <w:rPr>
          <w:lang w:val="en-US"/>
        </w:rPr>
        <w:t xml:space="preserve"> At the moment, how much do you worry about:</w:t>
      </w:r>
    </w:p>
    <w:p w14:paraId="48C4D39D" w14:textId="77777777" w:rsidR="00EE0EF4" w:rsidRPr="00AF153C" w:rsidRDefault="00EE0EF4">
      <w:pPr>
        <w:pStyle w:val="Question"/>
        <w:rPr>
          <w:lang w:val="en-US"/>
        </w:rPr>
      </w:pPr>
    </w:p>
    <w:p w14:paraId="41F70D58" w14:textId="77777777" w:rsidR="00EE0EF4" w:rsidRDefault="00EE0EF4">
      <w:pPr>
        <w:pStyle w:val="EndQuestion"/>
      </w:pPr>
    </w:p>
    <w:p w14:paraId="3DC7C49B" w14:textId="77777777" w:rsidR="00EE0EF4" w:rsidRDefault="002C1BCE">
      <w:pPr>
        <w:pStyle w:val="Variable"/>
      </w:pPr>
      <w:r>
        <w:t>OUTLOOK2A</w:t>
      </w:r>
    </w:p>
    <w:p w14:paraId="33CE4DC5" w14:textId="77777777" w:rsidR="00EE0EF4" w:rsidRDefault="002C1BCE">
      <w:pPr>
        <w:pStyle w:val="Note"/>
      </w:pPr>
      <w:r>
        <w:t xml:space="preserve"> The impact of COVID-19 on the economy</w:t>
      </w:r>
    </w:p>
    <w:p w14:paraId="0C8A41C8" w14:textId="24D43DF9" w:rsidR="00EE0EF4" w:rsidRPr="00AF153C" w:rsidRDefault="002C1BCE">
      <w:pPr>
        <w:pStyle w:val="Reponse"/>
        <w:rPr>
          <w:lang w:val="en-US"/>
        </w:rPr>
      </w:pPr>
      <w:r w:rsidRPr="00AF153C">
        <w:rPr>
          <w:lang w:val="en-US"/>
        </w:rPr>
        <w:t>Not at all worried</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F0A4683" w14:textId="7D5A309A" w:rsidR="00EE0EF4" w:rsidRPr="00AF153C" w:rsidRDefault="002C1BCE">
      <w:pPr>
        <w:pStyle w:val="Reponse"/>
        <w:rPr>
          <w:lang w:val="en-US"/>
        </w:rPr>
      </w:pPr>
      <w:r w:rsidRPr="00AF153C">
        <w:rPr>
          <w:lang w:val="en-US"/>
        </w:rPr>
        <w:t>Slightly worried</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83FD38D" w14:textId="0807782A" w:rsidR="00EE0EF4" w:rsidRPr="00AF153C" w:rsidRDefault="002C1BCE">
      <w:pPr>
        <w:pStyle w:val="Reponse"/>
        <w:rPr>
          <w:lang w:val="en-US"/>
        </w:rPr>
      </w:pPr>
      <w:r w:rsidRPr="00AF153C">
        <w:rPr>
          <w:lang w:val="en-US"/>
        </w:rPr>
        <w:t>Somewhat worried</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3A39866" w14:textId="21998C3F" w:rsidR="00EE0EF4" w:rsidRPr="00AF153C" w:rsidRDefault="002C1BCE">
      <w:pPr>
        <w:pStyle w:val="Reponse"/>
        <w:rPr>
          <w:lang w:val="en-US"/>
        </w:rPr>
      </w:pPr>
      <w:r w:rsidRPr="00AF153C">
        <w:rPr>
          <w:lang w:val="en-US"/>
        </w:rPr>
        <w:t>Moderately worried</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361A422B" w14:textId="1AA60E14" w:rsidR="00EE0EF4" w:rsidRPr="00AF153C" w:rsidRDefault="002C1BCE">
      <w:pPr>
        <w:pStyle w:val="Reponse"/>
        <w:rPr>
          <w:lang w:val="en-US"/>
        </w:rPr>
      </w:pPr>
      <w:r w:rsidRPr="00AF153C">
        <w:rPr>
          <w:lang w:val="en-US"/>
        </w:rPr>
        <w:t>Extremely worried</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8693F8B" w14:textId="77777777" w:rsidR="00EE0EF4" w:rsidRPr="00AF153C" w:rsidRDefault="00EE0EF4">
      <w:pPr>
        <w:pStyle w:val="Reponse"/>
        <w:rPr>
          <w:lang w:val="en-US"/>
        </w:rPr>
      </w:pPr>
    </w:p>
    <w:p w14:paraId="68B77BC1" w14:textId="77777777" w:rsidR="00EE0EF4" w:rsidRDefault="00EE0EF4">
      <w:pPr>
        <w:pStyle w:val="EndQuestion"/>
      </w:pPr>
    </w:p>
    <w:p w14:paraId="62138728" w14:textId="77777777" w:rsidR="00EE0EF4" w:rsidRDefault="002C1BCE">
      <w:pPr>
        <w:pStyle w:val="Variable"/>
      </w:pPr>
      <w:r>
        <w:t>OUTLOOK2B</w:t>
      </w:r>
    </w:p>
    <w:p w14:paraId="223506E3" w14:textId="77777777" w:rsidR="00EE0EF4" w:rsidRDefault="002C1BCE">
      <w:pPr>
        <w:pStyle w:val="Note"/>
      </w:pPr>
      <w:r>
        <w:t xml:space="preserve"> Inflation or cost-of-living increases</w:t>
      </w:r>
    </w:p>
    <w:p w14:paraId="675607E2" w14:textId="6F76C9CA" w:rsidR="00EE0EF4" w:rsidRPr="00AF153C" w:rsidRDefault="002C1BCE">
      <w:pPr>
        <w:pStyle w:val="Reponse"/>
        <w:rPr>
          <w:lang w:val="en-US"/>
        </w:rPr>
      </w:pPr>
      <w:r w:rsidRPr="00AF153C">
        <w:rPr>
          <w:lang w:val="en-US"/>
        </w:rPr>
        <w:t>Not at all worried</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6A7945A3" w14:textId="3B2830E3" w:rsidR="00EE0EF4" w:rsidRPr="00AF153C" w:rsidRDefault="002C1BCE">
      <w:pPr>
        <w:pStyle w:val="Reponse"/>
        <w:rPr>
          <w:lang w:val="en-US"/>
        </w:rPr>
      </w:pPr>
      <w:r w:rsidRPr="00AF153C">
        <w:rPr>
          <w:lang w:val="en-US"/>
        </w:rPr>
        <w:t>Slightly worried</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9716491" w14:textId="0FE83A87" w:rsidR="00EE0EF4" w:rsidRPr="00AF153C" w:rsidRDefault="002C1BCE">
      <w:pPr>
        <w:pStyle w:val="Reponse"/>
        <w:rPr>
          <w:lang w:val="en-US"/>
        </w:rPr>
      </w:pPr>
      <w:r w:rsidRPr="00AF153C">
        <w:rPr>
          <w:lang w:val="en-US"/>
        </w:rPr>
        <w:t>Somewhat worried</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E2BED2A" w14:textId="5B19FA26" w:rsidR="00EE0EF4" w:rsidRPr="00AF153C" w:rsidRDefault="002C1BCE">
      <w:pPr>
        <w:pStyle w:val="Reponse"/>
        <w:rPr>
          <w:lang w:val="en-US"/>
        </w:rPr>
      </w:pPr>
      <w:r w:rsidRPr="00AF153C">
        <w:rPr>
          <w:lang w:val="en-US"/>
        </w:rPr>
        <w:t>Moderately worried</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636199C" w14:textId="0E9E6AFC" w:rsidR="00EE0EF4" w:rsidRPr="00AF153C" w:rsidRDefault="002C1BCE">
      <w:pPr>
        <w:pStyle w:val="Reponse"/>
        <w:rPr>
          <w:lang w:val="en-US"/>
        </w:rPr>
      </w:pPr>
      <w:r w:rsidRPr="00AF153C">
        <w:rPr>
          <w:lang w:val="en-US"/>
        </w:rPr>
        <w:t>Extremely worried</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348135BD" w14:textId="77777777" w:rsidR="00EE0EF4" w:rsidRPr="00AF153C" w:rsidRDefault="00EE0EF4">
      <w:pPr>
        <w:pStyle w:val="Reponse"/>
        <w:rPr>
          <w:lang w:val="en-US"/>
        </w:rPr>
      </w:pPr>
    </w:p>
    <w:p w14:paraId="5BF752C0" w14:textId="77777777" w:rsidR="00EE0EF4" w:rsidRDefault="00EE0EF4">
      <w:pPr>
        <w:pStyle w:val="EndQuestion"/>
      </w:pPr>
    </w:p>
    <w:p w14:paraId="3A2E6758" w14:textId="77777777" w:rsidR="00EE0EF4" w:rsidRDefault="002C1BCE">
      <w:pPr>
        <w:pStyle w:val="Variable"/>
      </w:pPr>
      <w:r>
        <w:t>OUTLOOK2C</w:t>
      </w:r>
    </w:p>
    <w:p w14:paraId="213F5B69" w14:textId="77777777" w:rsidR="00EE0EF4" w:rsidRDefault="002C1BCE">
      <w:pPr>
        <w:pStyle w:val="Note"/>
      </w:pPr>
      <w:r>
        <w:t xml:space="preserve"> The possibility of being unemployed</w:t>
      </w:r>
    </w:p>
    <w:p w14:paraId="16A286B7" w14:textId="6E7AFD97" w:rsidR="00EE0EF4" w:rsidRPr="00AF153C" w:rsidRDefault="002C1BCE">
      <w:pPr>
        <w:pStyle w:val="Reponse"/>
        <w:rPr>
          <w:lang w:val="en-US"/>
        </w:rPr>
      </w:pPr>
      <w:r w:rsidRPr="00AF153C">
        <w:rPr>
          <w:lang w:val="en-US"/>
        </w:rPr>
        <w:t>Not at all worried</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416DD77" w14:textId="7F5F84F6" w:rsidR="00EE0EF4" w:rsidRPr="00AF153C" w:rsidRDefault="002C1BCE">
      <w:pPr>
        <w:pStyle w:val="Reponse"/>
        <w:rPr>
          <w:lang w:val="en-US"/>
        </w:rPr>
      </w:pPr>
      <w:r w:rsidRPr="00AF153C">
        <w:rPr>
          <w:lang w:val="en-US"/>
        </w:rPr>
        <w:t>Slightly worried</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C3B06E8" w14:textId="0E7CBBFE" w:rsidR="00EE0EF4" w:rsidRPr="00AF153C" w:rsidRDefault="002C1BCE">
      <w:pPr>
        <w:pStyle w:val="Reponse"/>
        <w:rPr>
          <w:lang w:val="en-US"/>
        </w:rPr>
      </w:pPr>
      <w:r w:rsidRPr="00AF153C">
        <w:rPr>
          <w:lang w:val="en-US"/>
        </w:rPr>
        <w:t>Somewhat worried</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6F84C2AD" w14:textId="6244C508" w:rsidR="00EE0EF4" w:rsidRPr="00AF153C" w:rsidRDefault="002C1BCE">
      <w:pPr>
        <w:pStyle w:val="Reponse"/>
        <w:rPr>
          <w:lang w:val="en-US"/>
        </w:rPr>
      </w:pPr>
      <w:r w:rsidRPr="00AF153C">
        <w:rPr>
          <w:lang w:val="en-US"/>
        </w:rPr>
        <w:t>Moderately worried</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532D633A" w14:textId="0347A1DF" w:rsidR="00EE0EF4" w:rsidRPr="00AF153C" w:rsidRDefault="002C1BCE">
      <w:pPr>
        <w:pStyle w:val="Reponse"/>
        <w:rPr>
          <w:lang w:val="en-US"/>
        </w:rPr>
      </w:pPr>
      <w:r w:rsidRPr="00AF153C">
        <w:rPr>
          <w:lang w:val="en-US"/>
        </w:rPr>
        <w:t>Extremely worried</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0F4495FE" w14:textId="77777777" w:rsidR="00EE0EF4" w:rsidRPr="00AF153C" w:rsidRDefault="00EE0EF4">
      <w:pPr>
        <w:pStyle w:val="Reponse"/>
        <w:rPr>
          <w:lang w:val="en-US"/>
        </w:rPr>
      </w:pPr>
    </w:p>
    <w:p w14:paraId="553AF6A8" w14:textId="77777777" w:rsidR="00EE0EF4" w:rsidRDefault="00EE0EF4">
      <w:pPr>
        <w:pStyle w:val="EndQuestion"/>
      </w:pPr>
    </w:p>
    <w:p w14:paraId="52156C83" w14:textId="77777777" w:rsidR="00EE0EF4" w:rsidRDefault="002C1BCE">
      <w:pPr>
        <w:pStyle w:val="Variable"/>
      </w:pPr>
      <w:r>
        <w:t>OUTLOOK2D</w:t>
      </w:r>
    </w:p>
    <w:p w14:paraId="1AF0C37F" w14:textId="77777777" w:rsidR="00EE0EF4" w:rsidRDefault="002C1BCE">
      <w:pPr>
        <w:pStyle w:val="Note"/>
      </w:pPr>
      <w:r>
        <w:t xml:space="preserve"> The pandemic's impact on the mental health of Canadians</w:t>
      </w:r>
    </w:p>
    <w:p w14:paraId="218893D0" w14:textId="6E1992F1" w:rsidR="00EE0EF4" w:rsidRPr="00AF153C" w:rsidRDefault="002C1BCE">
      <w:pPr>
        <w:pStyle w:val="Reponse"/>
        <w:rPr>
          <w:lang w:val="en-US"/>
        </w:rPr>
      </w:pPr>
      <w:r w:rsidRPr="00AF153C">
        <w:rPr>
          <w:lang w:val="en-US"/>
        </w:rPr>
        <w:lastRenderedPageBreak/>
        <w:t>Not at all worried</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0F9B60A4" w14:textId="66272AD3" w:rsidR="00EE0EF4" w:rsidRPr="00AF153C" w:rsidRDefault="002C1BCE">
      <w:pPr>
        <w:pStyle w:val="Reponse"/>
        <w:rPr>
          <w:lang w:val="en-US"/>
        </w:rPr>
      </w:pPr>
      <w:r w:rsidRPr="00AF153C">
        <w:rPr>
          <w:lang w:val="en-US"/>
        </w:rPr>
        <w:t>Slightly worried</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6D73165" w14:textId="07A2DA90" w:rsidR="00EE0EF4" w:rsidRPr="00AF153C" w:rsidRDefault="002C1BCE">
      <w:pPr>
        <w:pStyle w:val="Reponse"/>
        <w:rPr>
          <w:lang w:val="en-US"/>
        </w:rPr>
      </w:pPr>
      <w:r w:rsidRPr="00AF153C">
        <w:rPr>
          <w:lang w:val="en-US"/>
        </w:rPr>
        <w:t>Somewhat worried</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88EC3EA" w14:textId="0DA78E19" w:rsidR="00EE0EF4" w:rsidRPr="00AF153C" w:rsidRDefault="002C1BCE">
      <w:pPr>
        <w:pStyle w:val="Reponse"/>
        <w:rPr>
          <w:lang w:val="en-US"/>
        </w:rPr>
      </w:pPr>
      <w:r w:rsidRPr="00AF153C">
        <w:rPr>
          <w:lang w:val="en-US"/>
        </w:rPr>
        <w:t>Moderately worried</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37FEA1C7" w14:textId="70030901" w:rsidR="00EE0EF4" w:rsidRPr="00AF153C" w:rsidRDefault="002C1BCE">
      <w:pPr>
        <w:pStyle w:val="Reponse"/>
        <w:rPr>
          <w:lang w:val="en-US"/>
        </w:rPr>
      </w:pPr>
      <w:r w:rsidRPr="00AF153C">
        <w:rPr>
          <w:lang w:val="en-US"/>
        </w:rPr>
        <w:t>Extremely worried</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3E912ADB" w14:textId="77777777" w:rsidR="00EE0EF4" w:rsidRPr="00AF153C" w:rsidRDefault="00EE0EF4">
      <w:pPr>
        <w:pStyle w:val="Reponse"/>
        <w:rPr>
          <w:lang w:val="en-US"/>
        </w:rPr>
      </w:pPr>
    </w:p>
    <w:p w14:paraId="6225EC0C" w14:textId="77777777" w:rsidR="00EE0EF4" w:rsidRDefault="00EE0EF4">
      <w:pPr>
        <w:pStyle w:val="EndQuestion"/>
      </w:pPr>
    </w:p>
    <w:p w14:paraId="63DD760D" w14:textId="77777777" w:rsidR="00EE0EF4" w:rsidRDefault="002C1BCE">
      <w:pPr>
        <w:pStyle w:val="Variable"/>
      </w:pPr>
      <w:r>
        <w:t>OUTLOOK2E</w:t>
      </w:r>
    </w:p>
    <w:p w14:paraId="4206CDEE" w14:textId="77777777" w:rsidR="00EE0EF4" w:rsidRDefault="002C1BCE">
      <w:pPr>
        <w:pStyle w:val="Note"/>
      </w:pPr>
      <w:r>
        <w:t xml:space="preserve"> Not having enough money to pay for essential items</w:t>
      </w:r>
    </w:p>
    <w:p w14:paraId="1A16EAF2" w14:textId="3F7D66D8" w:rsidR="00EE0EF4" w:rsidRPr="00AF153C" w:rsidRDefault="002C1BCE">
      <w:pPr>
        <w:pStyle w:val="Reponse"/>
        <w:rPr>
          <w:lang w:val="en-US"/>
        </w:rPr>
      </w:pPr>
      <w:r w:rsidRPr="00AF153C">
        <w:rPr>
          <w:lang w:val="en-US"/>
        </w:rPr>
        <w:t>Not at all worried</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C400453" w14:textId="48DF537F" w:rsidR="00EE0EF4" w:rsidRPr="00AF153C" w:rsidRDefault="002C1BCE">
      <w:pPr>
        <w:pStyle w:val="Reponse"/>
        <w:rPr>
          <w:lang w:val="en-US"/>
        </w:rPr>
      </w:pPr>
      <w:r w:rsidRPr="00AF153C">
        <w:rPr>
          <w:lang w:val="en-US"/>
        </w:rPr>
        <w:t>Slightly worried</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EF2F01E" w14:textId="3A92FF9C" w:rsidR="00EE0EF4" w:rsidRPr="00AF153C" w:rsidRDefault="002C1BCE">
      <w:pPr>
        <w:pStyle w:val="Reponse"/>
        <w:rPr>
          <w:lang w:val="en-US"/>
        </w:rPr>
      </w:pPr>
      <w:r w:rsidRPr="00AF153C">
        <w:rPr>
          <w:lang w:val="en-US"/>
        </w:rPr>
        <w:t>Somewhat worried</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8F2946E" w14:textId="3464E0A9" w:rsidR="00EE0EF4" w:rsidRPr="00AF153C" w:rsidRDefault="002C1BCE">
      <w:pPr>
        <w:pStyle w:val="Reponse"/>
        <w:rPr>
          <w:lang w:val="en-US"/>
        </w:rPr>
      </w:pPr>
      <w:r w:rsidRPr="00AF153C">
        <w:rPr>
          <w:lang w:val="en-US"/>
        </w:rPr>
        <w:t>Moderately worried</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5D34F828" w14:textId="1D0B76D5" w:rsidR="00EE0EF4" w:rsidRPr="00AF153C" w:rsidRDefault="002C1BCE">
      <w:pPr>
        <w:pStyle w:val="Reponse"/>
        <w:rPr>
          <w:lang w:val="en-US"/>
        </w:rPr>
      </w:pPr>
      <w:r w:rsidRPr="00AF153C">
        <w:rPr>
          <w:lang w:val="en-US"/>
        </w:rPr>
        <w:t>Extremely worried</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5420F936" w14:textId="77777777" w:rsidR="00EE0EF4" w:rsidRPr="00AF153C" w:rsidRDefault="00EE0EF4">
      <w:pPr>
        <w:pStyle w:val="Reponse"/>
        <w:rPr>
          <w:lang w:val="en-US"/>
        </w:rPr>
      </w:pPr>
    </w:p>
    <w:p w14:paraId="10056EED" w14:textId="77777777" w:rsidR="00EE0EF4" w:rsidRDefault="00EE0EF4">
      <w:pPr>
        <w:pStyle w:val="EndQuestion"/>
      </w:pPr>
    </w:p>
    <w:p w14:paraId="3B7D3990" w14:textId="77777777" w:rsidR="00EE0EF4" w:rsidRDefault="002C1BCE">
      <w:pPr>
        <w:pStyle w:val="Variable"/>
      </w:pPr>
      <w:r>
        <w:t>OUTLOOK2F</w:t>
      </w:r>
    </w:p>
    <w:p w14:paraId="4E161D62" w14:textId="77777777" w:rsidR="00EE0EF4" w:rsidRDefault="002C1BCE">
      <w:pPr>
        <w:pStyle w:val="Note"/>
      </w:pPr>
      <w:r>
        <w:t xml:space="preserve"> Supply chain disruptions</w:t>
      </w:r>
    </w:p>
    <w:p w14:paraId="41720ACC" w14:textId="5BDA8F23" w:rsidR="00EE0EF4" w:rsidRPr="00AF153C" w:rsidRDefault="002C1BCE">
      <w:pPr>
        <w:pStyle w:val="Reponse"/>
        <w:rPr>
          <w:lang w:val="en-US"/>
        </w:rPr>
      </w:pPr>
      <w:r w:rsidRPr="00AF153C">
        <w:rPr>
          <w:lang w:val="en-US"/>
        </w:rPr>
        <w:t>Not at all worried</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F1517EA" w14:textId="6AB20FAC" w:rsidR="00EE0EF4" w:rsidRPr="00AF153C" w:rsidRDefault="002C1BCE">
      <w:pPr>
        <w:pStyle w:val="Reponse"/>
        <w:rPr>
          <w:lang w:val="en-US"/>
        </w:rPr>
      </w:pPr>
      <w:r w:rsidRPr="00AF153C">
        <w:rPr>
          <w:lang w:val="en-US"/>
        </w:rPr>
        <w:t>Slightly worried</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74343BF" w14:textId="4C103125" w:rsidR="00EE0EF4" w:rsidRPr="00AF153C" w:rsidRDefault="002C1BCE">
      <w:pPr>
        <w:pStyle w:val="Reponse"/>
        <w:rPr>
          <w:lang w:val="en-US"/>
        </w:rPr>
      </w:pPr>
      <w:r w:rsidRPr="00AF153C">
        <w:rPr>
          <w:lang w:val="en-US"/>
        </w:rPr>
        <w:t>Somewhat worried</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6A8AEB1F" w14:textId="243A355B" w:rsidR="00EE0EF4" w:rsidRPr="00AF153C" w:rsidRDefault="002C1BCE">
      <w:pPr>
        <w:pStyle w:val="Reponse"/>
        <w:rPr>
          <w:lang w:val="en-US"/>
        </w:rPr>
      </w:pPr>
      <w:r w:rsidRPr="00AF153C">
        <w:rPr>
          <w:lang w:val="en-US"/>
        </w:rPr>
        <w:t>Moderately worried</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6E6B0476" w14:textId="681DA086" w:rsidR="00EE0EF4" w:rsidRPr="00AF153C" w:rsidRDefault="002C1BCE">
      <w:pPr>
        <w:pStyle w:val="Reponse"/>
        <w:rPr>
          <w:lang w:val="en-US"/>
        </w:rPr>
      </w:pPr>
      <w:r w:rsidRPr="00AF153C">
        <w:rPr>
          <w:lang w:val="en-US"/>
        </w:rPr>
        <w:t>Extremely worried</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1A971AE8" w14:textId="77777777" w:rsidR="00EE0EF4" w:rsidRPr="00AF153C" w:rsidRDefault="00EE0EF4">
      <w:pPr>
        <w:pStyle w:val="Reponse"/>
        <w:rPr>
          <w:lang w:val="en-US"/>
        </w:rPr>
      </w:pPr>
    </w:p>
    <w:p w14:paraId="31EFE975" w14:textId="77777777" w:rsidR="00EE0EF4" w:rsidRDefault="00EE0EF4">
      <w:pPr>
        <w:pStyle w:val="EndQuestion"/>
      </w:pPr>
    </w:p>
    <w:p w14:paraId="5BDC09AA" w14:textId="77777777" w:rsidR="00EE0EF4" w:rsidRDefault="002C1BCE">
      <w:pPr>
        <w:pStyle w:val="Variable"/>
      </w:pPr>
      <w:r>
        <w:t>OUTLOOK2G</w:t>
      </w:r>
    </w:p>
    <w:p w14:paraId="236BA8A2" w14:textId="77777777" w:rsidR="00EE0EF4" w:rsidRDefault="002C1BCE">
      <w:pPr>
        <w:pStyle w:val="Note"/>
      </w:pPr>
      <w:r>
        <w:t xml:space="preserve"> The emergence of another wave of COVID-19 cases</w:t>
      </w:r>
    </w:p>
    <w:p w14:paraId="74311B93" w14:textId="53A424EC" w:rsidR="00EE0EF4" w:rsidRPr="00AF153C" w:rsidRDefault="002C1BCE">
      <w:pPr>
        <w:pStyle w:val="Reponse"/>
        <w:rPr>
          <w:lang w:val="en-US"/>
        </w:rPr>
      </w:pPr>
      <w:r w:rsidRPr="00AF153C">
        <w:rPr>
          <w:lang w:val="en-US"/>
        </w:rPr>
        <w:t>Not at all worried</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AFBD69B" w14:textId="5B294F52" w:rsidR="00EE0EF4" w:rsidRPr="00AF153C" w:rsidRDefault="002C1BCE">
      <w:pPr>
        <w:pStyle w:val="Reponse"/>
        <w:rPr>
          <w:lang w:val="en-US"/>
        </w:rPr>
      </w:pPr>
      <w:r w:rsidRPr="00AF153C">
        <w:rPr>
          <w:lang w:val="en-US"/>
        </w:rPr>
        <w:t>Slightly worried</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A64CA0E" w14:textId="5AD4D19B" w:rsidR="00EE0EF4" w:rsidRPr="00AF153C" w:rsidRDefault="002C1BCE">
      <w:pPr>
        <w:pStyle w:val="Reponse"/>
        <w:rPr>
          <w:lang w:val="en-US"/>
        </w:rPr>
      </w:pPr>
      <w:r w:rsidRPr="00AF153C">
        <w:rPr>
          <w:lang w:val="en-US"/>
        </w:rPr>
        <w:t>Somewhat worried</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7A85B72" w14:textId="317A18D3" w:rsidR="00EE0EF4" w:rsidRPr="00AF153C" w:rsidRDefault="002C1BCE">
      <w:pPr>
        <w:pStyle w:val="Reponse"/>
        <w:rPr>
          <w:lang w:val="en-US"/>
        </w:rPr>
      </w:pPr>
      <w:r w:rsidRPr="00AF153C">
        <w:rPr>
          <w:lang w:val="en-US"/>
        </w:rPr>
        <w:t>Moderately worried</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30C8EE85" w14:textId="3417379C" w:rsidR="00EE0EF4" w:rsidRPr="00AF153C" w:rsidRDefault="002C1BCE">
      <w:pPr>
        <w:pStyle w:val="Reponse"/>
        <w:rPr>
          <w:lang w:val="en-US"/>
        </w:rPr>
      </w:pPr>
      <w:r w:rsidRPr="00AF153C">
        <w:rPr>
          <w:lang w:val="en-US"/>
        </w:rPr>
        <w:t>Extremely worried</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7733072" w14:textId="77777777" w:rsidR="00EE0EF4" w:rsidRPr="00AF153C" w:rsidRDefault="00EE0EF4">
      <w:pPr>
        <w:pStyle w:val="Reponse"/>
        <w:rPr>
          <w:lang w:val="en-US"/>
        </w:rPr>
      </w:pPr>
    </w:p>
    <w:p w14:paraId="09164DE0" w14:textId="77777777" w:rsidR="00EE0EF4" w:rsidRDefault="00EE0EF4">
      <w:pPr>
        <w:pStyle w:val="EndQuestion"/>
      </w:pPr>
    </w:p>
    <w:p w14:paraId="37B6304A" w14:textId="77777777" w:rsidR="00EE0EF4" w:rsidRDefault="002C1BCE">
      <w:pPr>
        <w:pStyle w:val="Variable"/>
      </w:pPr>
      <w:r>
        <w:t>OUTLOOK2H</w:t>
      </w:r>
    </w:p>
    <w:p w14:paraId="63675D46" w14:textId="77777777" w:rsidR="00EE0EF4" w:rsidRDefault="002C1BCE">
      <w:pPr>
        <w:pStyle w:val="Note"/>
      </w:pPr>
      <w:r>
        <w:t xml:space="preserve"> The emergence of a new variant of the COVID-19 virus</w:t>
      </w:r>
    </w:p>
    <w:p w14:paraId="0F7230D5" w14:textId="79BD3728" w:rsidR="00EE0EF4" w:rsidRPr="00AF153C" w:rsidRDefault="002C1BCE">
      <w:pPr>
        <w:pStyle w:val="Reponse"/>
        <w:rPr>
          <w:lang w:val="en-US"/>
        </w:rPr>
      </w:pPr>
      <w:r w:rsidRPr="00AF153C">
        <w:rPr>
          <w:lang w:val="en-US"/>
        </w:rPr>
        <w:t>Not at all worried</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AC80C29" w14:textId="6AF9F16A" w:rsidR="00EE0EF4" w:rsidRPr="00AF153C" w:rsidRDefault="002C1BCE">
      <w:pPr>
        <w:pStyle w:val="Reponse"/>
        <w:rPr>
          <w:lang w:val="en-US"/>
        </w:rPr>
      </w:pPr>
      <w:r w:rsidRPr="00AF153C">
        <w:rPr>
          <w:lang w:val="en-US"/>
        </w:rPr>
        <w:t>Slightly worried</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57873DE3" w14:textId="11AF6154" w:rsidR="00EE0EF4" w:rsidRPr="00AF153C" w:rsidRDefault="002C1BCE">
      <w:pPr>
        <w:pStyle w:val="Reponse"/>
        <w:rPr>
          <w:lang w:val="en-US"/>
        </w:rPr>
      </w:pPr>
      <w:r w:rsidRPr="00AF153C">
        <w:rPr>
          <w:lang w:val="en-US"/>
        </w:rPr>
        <w:t>Somewhat worried</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7A5E01C2" w14:textId="103583B3" w:rsidR="00EE0EF4" w:rsidRPr="00AF153C" w:rsidRDefault="002C1BCE">
      <w:pPr>
        <w:pStyle w:val="Reponse"/>
        <w:rPr>
          <w:lang w:val="en-US"/>
        </w:rPr>
      </w:pPr>
      <w:r w:rsidRPr="00AF153C">
        <w:rPr>
          <w:lang w:val="en-US"/>
        </w:rPr>
        <w:t>Moderately worried</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3765695" w14:textId="700A15A2" w:rsidR="00EE0EF4" w:rsidRPr="00AF153C" w:rsidRDefault="002C1BCE">
      <w:pPr>
        <w:pStyle w:val="Reponse"/>
        <w:rPr>
          <w:lang w:val="en-US"/>
        </w:rPr>
      </w:pPr>
      <w:r w:rsidRPr="00AF153C">
        <w:rPr>
          <w:lang w:val="en-US"/>
        </w:rPr>
        <w:t>Extremely worried</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6DE44334" w14:textId="77777777" w:rsidR="00EE0EF4" w:rsidRPr="00AF153C" w:rsidRDefault="00EE0EF4">
      <w:pPr>
        <w:pStyle w:val="Reponse"/>
        <w:rPr>
          <w:lang w:val="en-US"/>
        </w:rPr>
      </w:pPr>
    </w:p>
    <w:p w14:paraId="68F3211E" w14:textId="77777777" w:rsidR="00EE0EF4" w:rsidRDefault="00EE0EF4">
      <w:pPr>
        <w:pStyle w:val="EndQuestion"/>
      </w:pPr>
    </w:p>
    <w:p w14:paraId="524A6639" w14:textId="77777777" w:rsidR="00EE0EF4" w:rsidRDefault="002C1BCE">
      <w:pPr>
        <w:pStyle w:val="Variable"/>
      </w:pPr>
      <w:r>
        <w:t>OUTLOOK2I</w:t>
      </w:r>
    </w:p>
    <w:p w14:paraId="0B4068E2" w14:textId="77777777" w:rsidR="00EE0EF4" w:rsidRDefault="002C1BCE">
      <w:pPr>
        <w:pStyle w:val="Note"/>
      </w:pPr>
      <w:r>
        <w:t xml:space="preserve"> The pandemic's long-term effects on children's development</w:t>
      </w:r>
    </w:p>
    <w:p w14:paraId="41046737" w14:textId="4DECDD1D" w:rsidR="00EE0EF4" w:rsidRPr="00AF153C" w:rsidRDefault="002C1BCE">
      <w:pPr>
        <w:pStyle w:val="Reponse"/>
        <w:rPr>
          <w:lang w:val="en-US"/>
        </w:rPr>
      </w:pPr>
      <w:r w:rsidRPr="00AF153C">
        <w:rPr>
          <w:lang w:val="en-US"/>
        </w:rPr>
        <w:lastRenderedPageBreak/>
        <w:t>Not at all worried</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60F87CE6" w14:textId="12EB85B8" w:rsidR="00EE0EF4" w:rsidRPr="00AF153C" w:rsidRDefault="002C1BCE">
      <w:pPr>
        <w:pStyle w:val="Reponse"/>
        <w:rPr>
          <w:lang w:val="en-US"/>
        </w:rPr>
      </w:pPr>
      <w:r w:rsidRPr="00AF153C">
        <w:rPr>
          <w:lang w:val="en-US"/>
        </w:rPr>
        <w:t>Slightly worried</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7DC6E2E" w14:textId="707591B2" w:rsidR="00EE0EF4" w:rsidRPr="00AF153C" w:rsidRDefault="002C1BCE">
      <w:pPr>
        <w:pStyle w:val="Reponse"/>
        <w:rPr>
          <w:lang w:val="en-US"/>
        </w:rPr>
      </w:pPr>
      <w:r w:rsidRPr="00AF153C">
        <w:rPr>
          <w:lang w:val="en-US"/>
        </w:rPr>
        <w:t>Somewhat worried</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E7BA066" w14:textId="69636028" w:rsidR="00EE0EF4" w:rsidRPr="00AF153C" w:rsidRDefault="002C1BCE">
      <w:pPr>
        <w:pStyle w:val="Reponse"/>
        <w:rPr>
          <w:lang w:val="en-US"/>
        </w:rPr>
      </w:pPr>
      <w:r w:rsidRPr="00AF153C">
        <w:rPr>
          <w:lang w:val="en-US"/>
        </w:rPr>
        <w:t>Moderately worried</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7C519B0" w14:textId="246CE089" w:rsidR="00EE0EF4" w:rsidRPr="00AF153C" w:rsidRDefault="002C1BCE">
      <w:pPr>
        <w:pStyle w:val="Reponse"/>
        <w:rPr>
          <w:lang w:val="en-US"/>
        </w:rPr>
      </w:pPr>
      <w:r w:rsidRPr="00AF153C">
        <w:rPr>
          <w:lang w:val="en-US"/>
        </w:rPr>
        <w:t>Extremely worried</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2F7723FE" w14:textId="77777777" w:rsidR="00EE0EF4" w:rsidRPr="00AF153C" w:rsidRDefault="00EE0EF4">
      <w:pPr>
        <w:pStyle w:val="Reponse"/>
        <w:rPr>
          <w:lang w:val="en-US"/>
        </w:rPr>
      </w:pPr>
    </w:p>
    <w:p w14:paraId="08ACA3D0" w14:textId="77777777" w:rsidR="00EE0EF4" w:rsidRDefault="00EE0EF4">
      <w:pPr>
        <w:pStyle w:val="EndQuestion"/>
      </w:pPr>
    </w:p>
    <w:p w14:paraId="6215228D" w14:textId="77777777" w:rsidR="00EE0EF4" w:rsidRDefault="002C1BCE">
      <w:pPr>
        <w:pStyle w:val="Variable"/>
      </w:pPr>
      <w:r>
        <w:t>OUTLOOK2J</w:t>
      </w:r>
    </w:p>
    <w:p w14:paraId="5FDB59B5" w14:textId="77777777" w:rsidR="00EE0EF4" w:rsidRDefault="002C1BCE">
      <w:pPr>
        <w:pStyle w:val="Note"/>
      </w:pPr>
      <w:r>
        <w:t xml:space="preserve"> The health system being overloaded</w:t>
      </w:r>
    </w:p>
    <w:p w14:paraId="7D0D5076" w14:textId="7FEEA0DC" w:rsidR="00EE0EF4" w:rsidRPr="00AF153C" w:rsidRDefault="002C1BCE">
      <w:pPr>
        <w:pStyle w:val="Reponse"/>
        <w:rPr>
          <w:lang w:val="en-US"/>
        </w:rPr>
      </w:pPr>
      <w:r w:rsidRPr="00AF153C">
        <w:rPr>
          <w:lang w:val="en-US"/>
        </w:rPr>
        <w:t>Not at all worried</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02D4CBA9" w14:textId="009E27DD" w:rsidR="00EE0EF4" w:rsidRPr="00AF153C" w:rsidRDefault="002C1BCE">
      <w:pPr>
        <w:pStyle w:val="Reponse"/>
        <w:rPr>
          <w:lang w:val="en-US"/>
        </w:rPr>
      </w:pPr>
      <w:r w:rsidRPr="00AF153C">
        <w:rPr>
          <w:lang w:val="en-US"/>
        </w:rPr>
        <w:t>Slightly worried</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895D18F" w14:textId="4E6BFA36" w:rsidR="00EE0EF4" w:rsidRPr="00AF153C" w:rsidRDefault="002C1BCE">
      <w:pPr>
        <w:pStyle w:val="Reponse"/>
        <w:rPr>
          <w:lang w:val="en-US"/>
        </w:rPr>
      </w:pPr>
      <w:r w:rsidRPr="00AF153C">
        <w:rPr>
          <w:lang w:val="en-US"/>
        </w:rPr>
        <w:t>Somewhat worried</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66953982" w14:textId="1F6ADAEA" w:rsidR="00EE0EF4" w:rsidRPr="00AF153C" w:rsidRDefault="002C1BCE">
      <w:pPr>
        <w:pStyle w:val="Reponse"/>
        <w:rPr>
          <w:lang w:val="en-US"/>
        </w:rPr>
      </w:pPr>
      <w:r w:rsidRPr="00AF153C">
        <w:rPr>
          <w:lang w:val="en-US"/>
        </w:rPr>
        <w:t>Moderately worried</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05CC29EA" w14:textId="615CF429" w:rsidR="00EE0EF4" w:rsidRPr="00AF153C" w:rsidRDefault="002C1BCE">
      <w:pPr>
        <w:pStyle w:val="Reponse"/>
        <w:rPr>
          <w:lang w:val="en-US"/>
        </w:rPr>
      </w:pPr>
      <w:r w:rsidRPr="00AF153C">
        <w:rPr>
          <w:lang w:val="en-US"/>
        </w:rPr>
        <w:t>Extremely worried</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0470A8E3" w14:textId="77777777" w:rsidR="00EE0EF4" w:rsidRPr="00AF153C" w:rsidRDefault="00EE0EF4">
      <w:pPr>
        <w:pStyle w:val="Reponse"/>
        <w:rPr>
          <w:lang w:val="en-US"/>
        </w:rPr>
      </w:pPr>
    </w:p>
    <w:p w14:paraId="710BCCC0" w14:textId="77777777" w:rsidR="00EE0EF4" w:rsidRDefault="00EE0EF4">
      <w:pPr>
        <w:pStyle w:val="EndQuestion"/>
      </w:pPr>
    </w:p>
    <w:p w14:paraId="6CBADC1B" w14:textId="2792F886" w:rsidR="00EE0EF4" w:rsidRDefault="002C1BCE">
      <w:pPr>
        <w:pStyle w:val="Variable"/>
      </w:pPr>
      <w:r>
        <w:t xml:space="preserve">PRETHREAT_SCALE </w:t>
      </w:r>
    </w:p>
    <w:p w14:paraId="579AE979" w14:textId="63E9DC14" w:rsidR="00EE0EF4" w:rsidRPr="00AF153C" w:rsidRDefault="002C1BCE">
      <w:pPr>
        <w:pStyle w:val="Question"/>
        <w:rPr>
          <w:lang w:val="en-US"/>
        </w:rPr>
      </w:pPr>
      <w:r w:rsidRPr="00AF153C">
        <w:rPr>
          <w:lang w:val="en-US"/>
        </w:rPr>
        <w:t xml:space="preserve"> In your opinion, how much of a threat, if any, is the COVID-19 outbreak for...</w:t>
      </w:r>
    </w:p>
    <w:p w14:paraId="6CFBB5EC" w14:textId="77777777" w:rsidR="00EE0EF4" w:rsidRPr="00AF153C" w:rsidRDefault="00EE0EF4">
      <w:pPr>
        <w:pStyle w:val="Question"/>
        <w:rPr>
          <w:lang w:val="en-US"/>
        </w:rPr>
      </w:pPr>
    </w:p>
    <w:p w14:paraId="0F7F1F51" w14:textId="77777777" w:rsidR="00EE0EF4" w:rsidRDefault="00EE0EF4">
      <w:pPr>
        <w:pStyle w:val="EndQuestion"/>
      </w:pPr>
    </w:p>
    <w:p w14:paraId="1AE10E37" w14:textId="77777777" w:rsidR="00EE0EF4" w:rsidRDefault="002C1BCE">
      <w:pPr>
        <w:pStyle w:val="Variable"/>
      </w:pPr>
      <w:r>
        <w:t>THREAT_SCALEA</w:t>
      </w:r>
    </w:p>
    <w:p w14:paraId="46EB18C4" w14:textId="77777777" w:rsidR="00EE0EF4" w:rsidRDefault="002C1BCE">
      <w:pPr>
        <w:pStyle w:val="Note"/>
      </w:pPr>
      <w:r>
        <w:t xml:space="preserve"> Your personal health</w:t>
      </w:r>
    </w:p>
    <w:p w14:paraId="4421E74D" w14:textId="460FA8BA" w:rsidR="00EE0EF4" w:rsidRPr="00AF153C" w:rsidRDefault="002C1BCE">
      <w:pPr>
        <w:pStyle w:val="Reponse"/>
        <w:rPr>
          <w:lang w:val="en-US"/>
        </w:rPr>
      </w:pPr>
      <w:r w:rsidRPr="00AF153C">
        <w:rPr>
          <w:lang w:val="en-US"/>
        </w:rPr>
        <w:t>Not a threat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63B3557A" w14:textId="61C8CD9F" w:rsidR="00EE0EF4" w:rsidRPr="00AF153C" w:rsidRDefault="002C1BCE">
      <w:pPr>
        <w:pStyle w:val="Reponse"/>
        <w:rPr>
          <w:lang w:val="en-US"/>
        </w:rPr>
      </w:pPr>
      <w:r w:rsidRPr="00AF153C">
        <w:rPr>
          <w:lang w:val="en-US"/>
        </w:rPr>
        <w:t>Minor threat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1E327B9" w14:textId="6F8535BC" w:rsidR="00EE0EF4" w:rsidRPr="00AF153C" w:rsidRDefault="002C1BCE">
      <w:pPr>
        <w:pStyle w:val="Reponse"/>
        <w:rPr>
          <w:lang w:val="en-US"/>
        </w:rPr>
      </w:pPr>
      <w:r w:rsidRPr="00AF153C">
        <w:rPr>
          <w:lang w:val="en-US"/>
        </w:rPr>
        <w:t>Moderate threat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277CE75" w14:textId="646B597E" w:rsidR="00EE0EF4" w:rsidRPr="00AF153C" w:rsidRDefault="002C1BCE">
      <w:pPr>
        <w:pStyle w:val="Reponse"/>
        <w:rPr>
          <w:lang w:val="en-US"/>
        </w:rPr>
      </w:pPr>
      <w:r w:rsidRPr="00AF153C">
        <w:rPr>
          <w:lang w:val="en-US"/>
        </w:rPr>
        <w:t>Major threat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393827DC" w14:textId="77777777" w:rsidR="00EE0EF4" w:rsidRPr="00AF153C" w:rsidRDefault="00EE0EF4">
      <w:pPr>
        <w:pStyle w:val="Reponse"/>
        <w:rPr>
          <w:lang w:val="en-US"/>
        </w:rPr>
      </w:pPr>
    </w:p>
    <w:p w14:paraId="3A5DF618" w14:textId="77777777" w:rsidR="00EE0EF4" w:rsidRDefault="00EE0EF4">
      <w:pPr>
        <w:pStyle w:val="EndQuestion"/>
      </w:pPr>
    </w:p>
    <w:p w14:paraId="41B6C206" w14:textId="77777777" w:rsidR="00EE0EF4" w:rsidRDefault="002C1BCE">
      <w:pPr>
        <w:pStyle w:val="Variable"/>
      </w:pPr>
      <w:r>
        <w:t>THREAT_SCALEB</w:t>
      </w:r>
    </w:p>
    <w:p w14:paraId="1B3E28B6" w14:textId="77777777" w:rsidR="00EE0EF4" w:rsidRDefault="002C1BCE">
      <w:pPr>
        <w:pStyle w:val="Note"/>
      </w:pPr>
      <w:r>
        <w:t xml:space="preserve"> The health of the Canadian population as a whole</w:t>
      </w:r>
    </w:p>
    <w:p w14:paraId="3AACA15D" w14:textId="05551BB5" w:rsidR="00EE0EF4" w:rsidRPr="00AF153C" w:rsidRDefault="002C1BCE">
      <w:pPr>
        <w:pStyle w:val="Reponse"/>
        <w:rPr>
          <w:lang w:val="en-US"/>
        </w:rPr>
      </w:pPr>
      <w:r w:rsidRPr="00AF153C">
        <w:rPr>
          <w:lang w:val="en-US"/>
        </w:rPr>
        <w:t>Not a threat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0BB73F0F" w14:textId="2D149591" w:rsidR="00EE0EF4" w:rsidRPr="00AF153C" w:rsidRDefault="002C1BCE">
      <w:pPr>
        <w:pStyle w:val="Reponse"/>
        <w:rPr>
          <w:lang w:val="en-US"/>
        </w:rPr>
      </w:pPr>
      <w:r w:rsidRPr="00AF153C">
        <w:rPr>
          <w:lang w:val="en-US"/>
        </w:rPr>
        <w:t>Minor threat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0FFAE6DD" w14:textId="09BAB8F7" w:rsidR="00EE0EF4" w:rsidRPr="00AF153C" w:rsidRDefault="002C1BCE">
      <w:pPr>
        <w:pStyle w:val="Reponse"/>
        <w:rPr>
          <w:lang w:val="en-US"/>
        </w:rPr>
      </w:pPr>
      <w:r w:rsidRPr="00AF153C">
        <w:rPr>
          <w:lang w:val="en-US"/>
        </w:rPr>
        <w:t>Moderate threat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2777598B" w14:textId="5B5694AD" w:rsidR="00EE0EF4" w:rsidRPr="00AF153C" w:rsidRDefault="002C1BCE">
      <w:pPr>
        <w:pStyle w:val="Reponse"/>
        <w:rPr>
          <w:lang w:val="en-US"/>
        </w:rPr>
      </w:pPr>
      <w:r w:rsidRPr="00AF153C">
        <w:rPr>
          <w:lang w:val="en-US"/>
        </w:rPr>
        <w:t>Major threat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28B2F83F" w14:textId="77777777" w:rsidR="00EE0EF4" w:rsidRPr="00AF153C" w:rsidRDefault="00EE0EF4">
      <w:pPr>
        <w:pStyle w:val="Reponse"/>
        <w:rPr>
          <w:lang w:val="en-US"/>
        </w:rPr>
      </w:pPr>
    </w:p>
    <w:p w14:paraId="74EA5F0D" w14:textId="77777777" w:rsidR="00EE0EF4" w:rsidRDefault="00EE0EF4">
      <w:pPr>
        <w:pStyle w:val="EndQuestion"/>
      </w:pPr>
    </w:p>
    <w:p w14:paraId="5E4D7194" w14:textId="77777777" w:rsidR="00EE0EF4" w:rsidRDefault="002C1BCE">
      <w:pPr>
        <w:pStyle w:val="Variable"/>
      </w:pPr>
      <w:r>
        <w:t>THREAT_SCALEC</w:t>
      </w:r>
    </w:p>
    <w:p w14:paraId="5C0B1E58" w14:textId="77777777" w:rsidR="00EE0EF4" w:rsidRDefault="002C1BCE">
      <w:pPr>
        <w:pStyle w:val="Note"/>
      </w:pPr>
      <w:r>
        <w:t xml:space="preserve"> Your personal financial safety</w:t>
      </w:r>
    </w:p>
    <w:p w14:paraId="3197FF2B" w14:textId="23928C7D" w:rsidR="00EE0EF4" w:rsidRPr="00AF153C" w:rsidRDefault="002C1BCE">
      <w:pPr>
        <w:pStyle w:val="Reponse"/>
        <w:rPr>
          <w:lang w:val="en-US"/>
        </w:rPr>
      </w:pPr>
      <w:r w:rsidRPr="00AF153C">
        <w:rPr>
          <w:lang w:val="en-US"/>
        </w:rPr>
        <w:t>Not a threat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F24EF5C" w14:textId="48245081" w:rsidR="00EE0EF4" w:rsidRPr="00AF153C" w:rsidRDefault="002C1BCE">
      <w:pPr>
        <w:pStyle w:val="Reponse"/>
        <w:rPr>
          <w:lang w:val="en-US"/>
        </w:rPr>
      </w:pPr>
      <w:r w:rsidRPr="00AF153C">
        <w:rPr>
          <w:lang w:val="en-US"/>
        </w:rPr>
        <w:t>Minor threat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36FF74FD" w14:textId="34314E70" w:rsidR="00EE0EF4" w:rsidRPr="00AF153C" w:rsidRDefault="002C1BCE">
      <w:pPr>
        <w:pStyle w:val="Reponse"/>
        <w:rPr>
          <w:lang w:val="en-US"/>
        </w:rPr>
      </w:pPr>
      <w:r w:rsidRPr="00AF153C">
        <w:rPr>
          <w:lang w:val="en-US"/>
        </w:rPr>
        <w:t>Moderate threat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137DC37" w14:textId="629AF5E7" w:rsidR="00EE0EF4" w:rsidRPr="00AF153C" w:rsidRDefault="002C1BCE">
      <w:pPr>
        <w:pStyle w:val="Reponse"/>
        <w:rPr>
          <w:lang w:val="en-US"/>
        </w:rPr>
      </w:pPr>
      <w:r w:rsidRPr="00AF153C">
        <w:rPr>
          <w:lang w:val="en-US"/>
        </w:rPr>
        <w:t>Major threat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5707D656" w14:textId="77777777" w:rsidR="00EE0EF4" w:rsidRPr="00AF153C" w:rsidRDefault="00EE0EF4">
      <w:pPr>
        <w:pStyle w:val="Reponse"/>
        <w:rPr>
          <w:lang w:val="en-US"/>
        </w:rPr>
      </w:pPr>
    </w:p>
    <w:p w14:paraId="62B68F76" w14:textId="77777777" w:rsidR="00EE0EF4" w:rsidRDefault="00EE0EF4">
      <w:pPr>
        <w:pStyle w:val="EndQuestion"/>
      </w:pPr>
    </w:p>
    <w:p w14:paraId="10AA8E97" w14:textId="77777777" w:rsidR="00EE0EF4" w:rsidRDefault="002C1BCE">
      <w:pPr>
        <w:pStyle w:val="Variable"/>
      </w:pPr>
      <w:r>
        <w:t>THREAT_SCALED</w:t>
      </w:r>
    </w:p>
    <w:p w14:paraId="7A2CFFD5" w14:textId="77777777" w:rsidR="00EE0EF4" w:rsidRDefault="002C1BCE">
      <w:pPr>
        <w:pStyle w:val="Note"/>
      </w:pPr>
      <w:r>
        <w:t xml:space="preserve"> The Canadian economy</w:t>
      </w:r>
    </w:p>
    <w:p w14:paraId="2B5F8B70" w14:textId="6DD8893D" w:rsidR="00EE0EF4" w:rsidRPr="00AF153C" w:rsidRDefault="002C1BCE">
      <w:pPr>
        <w:pStyle w:val="Reponse"/>
        <w:rPr>
          <w:lang w:val="en-US"/>
        </w:rPr>
      </w:pPr>
      <w:r w:rsidRPr="00AF153C">
        <w:rPr>
          <w:lang w:val="en-US"/>
        </w:rPr>
        <w:lastRenderedPageBreak/>
        <w:t>Not a threat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0B750150" w14:textId="2715DFB3" w:rsidR="00EE0EF4" w:rsidRPr="00AF153C" w:rsidRDefault="002C1BCE">
      <w:pPr>
        <w:pStyle w:val="Reponse"/>
        <w:rPr>
          <w:lang w:val="en-US"/>
        </w:rPr>
      </w:pPr>
      <w:r w:rsidRPr="00AF153C">
        <w:rPr>
          <w:lang w:val="en-US"/>
        </w:rPr>
        <w:t>Minor threat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22C00154" w14:textId="0D33974B" w:rsidR="00EE0EF4" w:rsidRPr="00AF153C" w:rsidRDefault="002C1BCE">
      <w:pPr>
        <w:pStyle w:val="Reponse"/>
        <w:rPr>
          <w:lang w:val="en-US"/>
        </w:rPr>
      </w:pPr>
      <w:r w:rsidRPr="00AF153C">
        <w:rPr>
          <w:lang w:val="en-US"/>
        </w:rPr>
        <w:t>Moderate threat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AFFADE3" w14:textId="0F3FD3BE" w:rsidR="00EE0EF4" w:rsidRPr="00AF153C" w:rsidRDefault="002C1BCE">
      <w:pPr>
        <w:pStyle w:val="Reponse"/>
        <w:rPr>
          <w:lang w:val="en-US"/>
        </w:rPr>
      </w:pPr>
      <w:r w:rsidRPr="00AF153C">
        <w:rPr>
          <w:lang w:val="en-US"/>
        </w:rPr>
        <w:t>Major threat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7DBEA40B" w14:textId="77777777" w:rsidR="00EE0EF4" w:rsidRPr="00AF153C" w:rsidRDefault="00EE0EF4">
      <w:pPr>
        <w:pStyle w:val="Reponse"/>
        <w:rPr>
          <w:lang w:val="en-US"/>
        </w:rPr>
      </w:pPr>
    </w:p>
    <w:p w14:paraId="15A83E3F" w14:textId="77777777" w:rsidR="00EE0EF4" w:rsidRDefault="00EE0EF4">
      <w:pPr>
        <w:pStyle w:val="EndQuestion"/>
      </w:pPr>
    </w:p>
    <w:p w14:paraId="7268C14A" w14:textId="77777777" w:rsidR="00EE0EF4" w:rsidRDefault="002C1BCE">
      <w:pPr>
        <w:pStyle w:val="Variable"/>
      </w:pPr>
      <w:r>
        <w:t>THREAT_SCALEE</w:t>
      </w:r>
    </w:p>
    <w:p w14:paraId="37CC1BE2" w14:textId="77777777" w:rsidR="00EE0EF4" w:rsidRDefault="002C1BCE">
      <w:pPr>
        <w:pStyle w:val="Note"/>
      </w:pPr>
      <w:r>
        <w:t xml:space="preserve"> Day-to-day life in your local community</w:t>
      </w:r>
    </w:p>
    <w:p w14:paraId="2C568B70" w14:textId="1EAADC0B" w:rsidR="00EE0EF4" w:rsidRPr="00AF153C" w:rsidRDefault="002C1BCE">
      <w:pPr>
        <w:pStyle w:val="Reponse"/>
        <w:rPr>
          <w:lang w:val="en-US"/>
        </w:rPr>
      </w:pPr>
      <w:r w:rsidRPr="00AF153C">
        <w:rPr>
          <w:lang w:val="en-US"/>
        </w:rPr>
        <w:t>Not a threat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0F301577" w14:textId="1BC8586E" w:rsidR="00EE0EF4" w:rsidRPr="00AF153C" w:rsidRDefault="002C1BCE">
      <w:pPr>
        <w:pStyle w:val="Reponse"/>
        <w:rPr>
          <w:lang w:val="en-US"/>
        </w:rPr>
      </w:pPr>
      <w:r w:rsidRPr="00AF153C">
        <w:rPr>
          <w:lang w:val="en-US"/>
        </w:rPr>
        <w:t>Minor threat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2B43E89" w14:textId="6FF543E8" w:rsidR="00EE0EF4" w:rsidRPr="00AF153C" w:rsidRDefault="002C1BCE">
      <w:pPr>
        <w:pStyle w:val="Reponse"/>
        <w:rPr>
          <w:lang w:val="en-US"/>
        </w:rPr>
      </w:pPr>
      <w:r w:rsidRPr="00AF153C">
        <w:rPr>
          <w:lang w:val="en-US"/>
        </w:rPr>
        <w:t>Moderate threat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7CFF27A" w14:textId="2F3B1438" w:rsidR="00EE0EF4" w:rsidRPr="00AF153C" w:rsidRDefault="002C1BCE">
      <w:pPr>
        <w:pStyle w:val="Reponse"/>
        <w:rPr>
          <w:lang w:val="en-US"/>
        </w:rPr>
      </w:pPr>
      <w:r w:rsidRPr="00AF153C">
        <w:rPr>
          <w:lang w:val="en-US"/>
        </w:rPr>
        <w:t>Major threat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1F95EA98" w14:textId="77777777" w:rsidR="00EE0EF4" w:rsidRPr="00AF153C" w:rsidRDefault="00EE0EF4">
      <w:pPr>
        <w:pStyle w:val="Reponse"/>
        <w:rPr>
          <w:lang w:val="en-US"/>
        </w:rPr>
      </w:pPr>
    </w:p>
    <w:p w14:paraId="55558C81" w14:textId="77777777" w:rsidR="00EE0EF4" w:rsidRDefault="00EE0EF4">
      <w:pPr>
        <w:pStyle w:val="EndQuestion"/>
      </w:pPr>
    </w:p>
    <w:p w14:paraId="4DFC0F0C" w14:textId="77777777" w:rsidR="00EE0EF4" w:rsidRDefault="002C1BCE">
      <w:pPr>
        <w:pStyle w:val="Variable"/>
      </w:pPr>
      <w:r>
        <w:t>THREAT_SCALEF</w:t>
      </w:r>
    </w:p>
    <w:p w14:paraId="59DA258F" w14:textId="77777777" w:rsidR="00EE0EF4" w:rsidRDefault="002C1BCE">
      <w:pPr>
        <w:pStyle w:val="Note"/>
      </w:pPr>
      <w:r>
        <w:t xml:space="preserve"> The rights and freedoms of the Canadian population as a whole</w:t>
      </w:r>
    </w:p>
    <w:p w14:paraId="20DFD5DD" w14:textId="0883626B" w:rsidR="00EE0EF4" w:rsidRPr="00AF153C" w:rsidRDefault="002C1BCE">
      <w:pPr>
        <w:pStyle w:val="Reponse"/>
        <w:rPr>
          <w:lang w:val="en-US"/>
        </w:rPr>
      </w:pPr>
      <w:r w:rsidRPr="00AF153C">
        <w:rPr>
          <w:lang w:val="en-US"/>
        </w:rPr>
        <w:t>Not a threat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461C3CE0" w14:textId="33634D95" w:rsidR="00EE0EF4" w:rsidRPr="00AF153C" w:rsidRDefault="002C1BCE">
      <w:pPr>
        <w:pStyle w:val="Reponse"/>
        <w:rPr>
          <w:lang w:val="en-US"/>
        </w:rPr>
      </w:pPr>
      <w:r w:rsidRPr="00AF153C">
        <w:rPr>
          <w:lang w:val="en-US"/>
        </w:rPr>
        <w:t>Minor threat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458430E" w14:textId="03A41524" w:rsidR="00EE0EF4" w:rsidRPr="00AF153C" w:rsidRDefault="002C1BCE">
      <w:pPr>
        <w:pStyle w:val="Reponse"/>
        <w:rPr>
          <w:lang w:val="en-US"/>
        </w:rPr>
      </w:pPr>
      <w:r w:rsidRPr="00AF153C">
        <w:rPr>
          <w:lang w:val="en-US"/>
        </w:rPr>
        <w:t>Moderate threat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09113639" w14:textId="48CBA88C" w:rsidR="00EE0EF4" w:rsidRPr="00AF153C" w:rsidRDefault="002C1BCE">
      <w:pPr>
        <w:pStyle w:val="Reponse"/>
        <w:rPr>
          <w:lang w:val="en-US"/>
        </w:rPr>
      </w:pPr>
      <w:r w:rsidRPr="00AF153C">
        <w:rPr>
          <w:lang w:val="en-US"/>
        </w:rPr>
        <w:t>Major threat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7459DCC8" w14:textId="77777777" w:rsidR="00EE0EF4" w:rsidRPr="00AF153C" w:rsidRDefault="00EE0EF4">
      <w:pPr>
        <w:pStyle w:val="Reponse"/>
        <w:rPr>
          <w:lang w:val="en-US"/>
        </w:rPr>
      </w:pPr>
    </w:p>
    <w:p w14:paraId="3677C7B6" w14:textId="77777777" w:rsidR="00EE0EF4" w:rsidRDefault="00EE0EF4">
      <w:pPr>
        <w:pStyle w:val="EndQuestion"/>
      </w:pPr>
    </w:p>
    <w:p w14:paraId="2C35700E" w14:textId="77777777" w:rsidR="00EE0EF4" w:rsidRDefault="002C1BCE">
      <w:pPr>
        <w:pStyle w:val="Variable"/>
      </w:pPr>
      <w:r>
        <w:t>THREAT_SCALEG</w:t>
      </w:r>
    </w:p>
    <w:p w14:paraId="191881E2" w14:textId="77777777" w:rsidR="00EE0EF4" w:rsidRDefault="002C1BCE">
      <w:pPr>
        <w:pStyle w:val="Note"/>
      </w:pPr>
      <w:r>
        <w:t xml:space="preserve"> What it means to be Canadian</w:t>
      </w:r>
    </w:p>
    <w:p w14:paraId="5C3B88CD" w14:textId="480DCB9D" w:rsidR="00EE0EF4" w:rsidRPr="00AF153C" w:rsidRDefault="002C1BCE">
      <w:pPr>
        <w:pStyle w:val="Reponse"/>
        <w:rPr>
          <w:lang w:val="en-US"/>
        </w:rPr>
      </w:pPr>
      <w:r w:rsidRPr="00AF153C">
        <w:rPr>
          <w:lang w:val="en-US"/>
        </w:rPr>
        <w:t>Not a threat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2FC082C" w14:textId="54492E2F" w:rsidR="00EE0EF4" w:rsidRPr="00AF153C" w:rsidRDefault="002C1BCE">
      <w:pPr>
        <w:pStyle w:val="Reponse"/>
        <w:rPr>
          <w:lang w:val="en-US"/>
        </w:rPr>
      </w:pPr>
      <w:r w:rsidRPr="00AF153C">
        <w:rPr>
          <w:lang w:val="en-US"/>
        </w:rPr>
        <w:t>Minor threat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9D268CF" w14:textId="167DAD59" w:rsidR="00EE0EF4" w:rsidRPr="00AF153C" w:rsidRDefault="002C1BCE">
      <w:pPr>
        <w:pStyle w:val="Reponse"/>
        <w:rPr>
          <w:lang w:val="en-US"/>
        </w:rPr>
      </w:pPr>
      <w:r w:rsidRPr="00AF153C">
        <w:rPr>
          <w:lang w:val="en-US"/>
        </w:rPr>
        <w:t>Moderate threat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280BAB89" w14:textId="6E6FF4DD" w:rsidR="00EE0EF4" w:rsidRPr="00AF153C" w:rsidRDefault="002C1BCE">
      <w:pPr>
        <w:pStyle w:val="Reponse"/>
        <w:rPr>
          <w:lang w:val="en-US"/>
        </w:rPr>
      </w:pPr>
      <w:r w:rsidRPr="00AF153C">
        <w:rPr>
          <w:lang w:val="en-US"/>
        </w:rPr>
        <w:t>Major threat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62C0748B" w14:textId="77777777" w:rsidR="00EE0EF4" w:rsidRPr="00AF153C" w:rsidRDefault="00EE0EF4">
      <w:pPr>
        <w:pStyle w:val="Reponse"/>
        <w:rPr>
          <w:lang w:val="en-US"/>
        </w:rPr>
      </w:pPr>
    </w:p>
    <w:p w14:paraId="0C43E72B" w14:textId="77777777" w:rsidR="00EE0EF4" w:rsidRDefault="00EE0EF4">
      <w:pPr>
        <w:pStyle w:val="EndQuestion"/>
      </w:pPr>
    </w:p>
    <w:p w14:paraId="24081AF7" w14:textId="77777777" w:rsidR="00EE0EF4" w:rsidRDefault="002C1BCE">
      <w:pPr>
        <w:pStyle w:val="Variable"/>
      </w:pPr>
      <w:r>
        <w:t>THREAT_SCALEH</w:t>
      </w:r>
    </w:p>
    <w:p w14:paraId="65FF2E00" w14:textId="77777777" w:rsidR="00EE0EF4" w:rsidRDefault="002C1BCE">
      <w:pPr>
        <w:pStyle w:val="Note"/>
      </w:pPr>
      <w:r>
        <w:t xml:space="preserve"> Canadian values and traditions</w:t>
      </w:r>
    </w:p>
    <w:p w14:paraId="09949FA7" w14:textId="5811B1B4" w:rsidR="00EE0EF4" w:rsidRPr="00AF153C" w:rsidRDefault="002C1BCE">
      <w:pPr>
        <w:pStyle w:val="Reponse"/>
        <w:rPr>
          <w:lang w:val="en-US"/>
        </w:rPr>
      </w:pPr>
      <w:r w:rsidRPr="00AF153C">
        <w:rPr>
          <w:lang w:val="en-US"/>
        </w:rPr>
        <w:t>Not a threat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25BD817E" w14:textId="39DB2420" w:rsidR="00EE0EF4" w:rsidRPr="00AF153C" w:rsidRDefault="002C1BCE">
      <w:pPr>
        <w:pStyle w:val="Reponse"/>
        <w:rPr>
          <w:lang w:val="en-US"/>
        </w:rPr>
      </w:pPr>
      <w:r w:rsidRPr="00AF153C">
        <w:rPr>
          <w:lang w:val="en-US"/>
        </w:rPr>
        <w:t>Minor threat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21D7E9C" w14:textId="2705C262" w:rsidR="00EE0EF4" w:rsidRPr="00AF153C" w:rsidRDefault="002C1BCE">
      <w:pPr>
        <w:pStyle w:val="Reponse"/>
        <w:rPr>
          <w:lang w:val="en-US"/>
        </w:rPr>
      </w:pPr>
      <w:r w:rsidRPr="00AF153C">
        <w:rPr>
          <w:lang w:val="en-US"/>
        </w:rPr>
        <w:t>Moderate threat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708F1D95" w14:textId="22FEEC84" w:rsidR="00EE0EF4" w:rsidRPr="00AF153C" w:rsidRDefault="002C1BCE">
      <w:pPr>
        <w:pStyle w:val="Reponse"/>
        <w:rPr>
          <w:lang w:val="en-US"/>
        </w:rPr>
      </w:pPr>
      <w:r w:rsidRPr="00AF153C">
        <w:rPr>
          <w:lang w:val="en-US"/>
        </w:rPr>
        <w:t>Major threat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3D6EC129" w14:textId="77777777" w:rsidR="00EE0EF4" w:rsidRPr="00AF153C" w:rsidRDefault="00EE0EF4">
      <w:pPr>
        <w:pStyle w:val="Reponse"/>
        <w:rPr>
          <w:lang w:val="en-US"/>
        </w:rPr>
      </w:pPr>
    </w:p>
    <w:p w14:paraId="5CF50840" w14:textId="77777777" w:rsidR="00EE0EF4" w:rsidRDefault="00EE0EF4">
      <w:pPr>
        <w:pStyle w:val="EndQuestion"/>
      </w:pPr>
    </w:p>
    <w:p w14:paraId="3F4A6E98" w14:textId="77777777" w:rsidR="00EE0EF4" w:rsidRDefault="002C1BCE">
      <w:pPr>
        <w:pStyle w:val="Variable"/>
      </w:pPr>
      <w:r>
        <w:t>THREAT_SCALEI</w:t>
      </w:r>
    </w:p>
    <w:p w14:paraId="258193EA" w14:textId="77777777" w:rsidR="00EE0EF4" w:rsidRDefault="002C1BCE">
      <w:pPr>
        <w:pStyle w:val="Note"/>
      </w:pPr>
      <w:r>
        <w:t xml:space="preserve"> Canadian democracy</w:t>
      </w:r>
    </w:p>
    <w:p w14:paraId="7714318D" w14:textId="28C43F4C" w:rsidR="00EE0EF4" w:rsidRPr="00AF153C" w:rsidRDefault="002C1BCE">
      <w:pPr>
        <w:pStyle w:val="Reponse"/>
        <w:rPr>
          <w:lang w:val="en-US"/>
        </w:rPr>
      </w:pPr>
      <w:r w:rsidRPr="00AF153C">
        <w:rPr>
          <w:lang w:val="en-US"/>
        </w:rPr>
        <w:t>Not a threat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5CBDDB3E" w14:textId="0BBD1B0F" w:rsidR="00EE0EF4" w:rsidRPr="00AF153C" w:rsidRDefault="002C1BCE">
      <w:pPr>
        <w:pStyle w:val="Reponse"/>
        <w:rPr>
          <w:lang w:val="en-US"/>
        </w:rPr>
      </w:pPr>
      <w:r w:rsidRPr="00AF153C">
        <w:rPr>
          <w:lang w:val="en-US"/>
        </w:rPr>
        <w:t>Minor threat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7A90BE73" w14:textId="70C3B6C2" w:rsidR="00EE0EF4" w:rsidRPr="00AF153C" w:rsidRDefault="002C1BCE">
      <w:pPr>
        <w:pStyle w:val="Reponse"/>
        <w:rPr>
          <w:lang w:val="en-US"/>
        </w:rPr>
      </w:pPr>
      <w:r w:rsidRPr="00AF153C">
        <w:rPr>
          <w:lang w:val="en-US"/>
        </w:rPr>
        <w:t>Moderate threat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1DE73552" w14:textId="1F47260B" w:rsidR="00EE0EF4" w:rsidRPr="00AF153C" w:rsidRDefault="002C1BCE">
      <w:pPr>
        <w:pStyle w:val="Reponse"/>
        <w:rPr>
          <w:lang w:val="en-US"/>
        </w:rPr>
      </w:pPr>
      <w:r w:rsidRPr="00AF153C">
        <w:rPr>
          <w:lang w:val="en-US"/>
        </w:rPr>
        <w:t>Major threat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49F541DC" w14:textId="77777777" w:rsidR="00EE0EF4" w:rsidRPr="00AF153C" w:rsidRDefault="00EE0EF4">
      <w:pPr>
        <w:pStyle w:val="Reponse"/>
        <w:rPr>
          <w:lang w:val="en-US"/>
        </w:rPr>
      </w:pPr>
    </w:p>
    <w:p w14:paraId="60EC822A" w14:textId="77777777" w:rsidR="00EE0EF4" w:rsidRDefault="00EE0EF4">
      <w:pPr>
        <w:pStyle w:val="EndQuestion"/>
      </w:pPr>
    </w:p>
    <w:p w14:paraId="6C4A7F04" w14:textId="77777777" w:rsidR="00EE0EF4" w:rsidRDefault="002C1BCE">
      <w:pPr>
        <w:pStyle w:val="Variable"/>
      </w:pPr>
      <w:r>
        <w:t>THREAT_SCALEJ</w:t>
      </w:r>
    </w:p>
    <w:p w14:paraId="00F79CAA" w14:textId="77777777" w:rsidR="00EE0EF4" w:rsidRDefault="002C1BCE">
      <w:pPr>
        <w:pStyle w:val="Note"/>
      </w:pPr>
      <w:r>
        <w:t xml:space="preserve"> The maintenance of law and order in Canada</w:t>
      </w:r>
    </w:p>
    <w:p w14:paraId="3641E1ED" w14:textId="078B2753" w:rsidR="00EE0EF4" w:rsidRPr="00AF153C" w:rsidRDefault="002C1BCE">
      <w:pPr>
        <w:pStyle w:val="Reponse"/>
        <w:rPr>
          <w:lang w:val="en-US"/>
        </w:rPr>
      </w:pPr>
      <w:r w:rsidRPr="00AF153C">
        <w:rPr>
          <w:lang w:val="en-US"/>
        </w:rPr>
        <w:lastRenderedPageBreak/>
        <w:t>Not a threat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18851579" w14:textId="00705EE4" w:rsidR="00EE0EF4" w:rsidRPr="00AF153C" w:rsidRDefault="002C1BCE">
      <w:pPr>
        <w:pStyle w:val="Reponse"/>
        <w:rPr>
          <w:lang w:val="en-US"/>
        </w:rPr>
      </w:pPr>
      <w:r w:rsidRPr="00AF153C">
        <w:rPr>
          <w:lang w:val="en-US"/>
        </w:rPr>
        <w:t>Minor threat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44956FC4" w14:textId="71F50C18" w:rsidR="00EE0EF4" w:rsidRPr="00AF153C" w:rsidRDefault="002C1BCE">
      <w:pPr>
        <w:pStyle w:val="Reponse"/>
        <w:rPr>
          <w:lang w:val="en-US"/>
        </w:rPr>
      </w:pPr>
      <w:r w:rsidRPr="00AF153C">
        <w:rPr>
          <w:lang w:val="en-US"/>
        </w:rPr>
        <w:t>Moderate threat</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3ED7D82" w14:textId="60DDE88F" w:rsidR="00EE0EF4" w:rsidRPr="00AF153C" w:rsidRDefault="002C1BCE">
      <w:pPr>
        <w:pStyle w:val="Reponse"/>
        <w:rPr>
          <w:lang w:val="en-US"/>
        </w:rPr>
      </w:pPr>
      <w:r w:rsidRPr="00AF153C">
        <w:rPr>
          <w:lang w:val="en-US"/>
        </w:rPr>
        <w:t>Major threat</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38F4ACC2" w14:textId="77777777" w:rsidR="00EE0EF4" w:rsidRPr="00AF153C" w:rsidRDefault="00EE0EF4">
      <w:pPr>
        <w:pStyle w:val="Reponse"/>
        <w:rPr>
          <w:lang w:val="en-US"/>
        </w:rPr>
      </w:pPr>
    </w:p>
    <w:p w14:paraId="1D9461B9" w14:textId="77777777" w:rsidR="00EE0EF4" w:rsidRDefault="00EE0EF4">
      <w:pPr>
        <w:pStyle w:val="EndQuestion"/>
      </w:pPr>
    </w:p>
    <w:p w14:paraId="3295CBF7" w14:textId="7A3C162B" w:rsidR="00EE0EF4" w:rsidRDefault="002C1BCE">
      <w:pPr>
        <w:pStyle w:val="Variable"/>
      </w:pPr>
      <w:r>
        <w:t xml:space="preserve">SECTG </w:t>
      </w:r>
    </w:p>
    <w:p w14:paraId="37BE7E26" w14:textId="1AC8A382" w:rsidR="00EE0EF4" w:rsidRPr="00AF153C" w:rsidRDefault="002C1BCE">
      <w:pPr>
        <w:pStyle w:val="Question"/>
        <w:rPr>
          <w:lang w:val="en-US"/>
        </w:rPr>
      </w:pPr>
      <w:r w:rsidRPr="00AF153C">
        <w:rPr>
          <w:lang w:val="en-US"/>
        </w:rPr>
        <w:t xml:space="preserve"> The following section asks questions related to your proximity to and experiences with COVID-19.</w:t>
      </w:r>
    </w:p>
    <w:p w14:paraId="21FA5338" w14:textId="77777777" w:rsidR="00EE0EF4" w:rsidRPr="00AF153C" w:rsidRDefault="00EE0EF4">
      <w:pPr>
        <w:pStyle w:val="Question"/>
        <w:rPr>
          <w:lang w:val="en-US"/>
        </w:rPr>
      </w:pPr>
    </w:p>
    <w:p w14:paraId="1B5755E6" w14:textId="77777777" w:rsidR="00EE0EF4" w:rsidRDefault="00EE0EF4">
      <w:pPr>
        <w:pStyle w:val="EndQuestion"/>
      </w:pPr>
    </w:p>
    <w:p w14:paraId="00872822" w14:textId="77777777" w:rsidR="00EE0EF4" w:rsidRDefault="002C1BCE">
      <w:pPr>
        <w:pStyle w:val="Variable"/>
      </w:pPr>
      <w:r>
        <w:t>INFECTION</w:t>
      </w:r>
    </w:p>
    <w:p w14:paraId="5C1B5014" w14:textId="77777777" w:rsidR="00EE0EF4" w:rsidRPr="00AF153C" w:rsidRDefault="002C1BCE">
      <w:pPr>
        <w:pStyle w:val="Question"/>
        <w:rPr>
          <w:lang w:val="en-US"/>
        </w:rPr>
      </w:pPr>
      <w:r w:rsidRPr="00AF153C">
        <w:rPr>
          <w:lang w:val="en-US"/>
        </w:rPr>
        <w:t xml:space="preserve"> Are you or have you been infected with COVID-19?</w:t>
      </w:r>
    </w:p>
    <w:p w14:paraId="1EDC0428" w14:textId="77777777" w:rsidR="00EE0EF4" w:rsidRPr="00AF153C" w:rsidRDefault="002C1BCE">
      <w:pPr>
        <w:pStyle w:val="Reponse"/>
        <w:rPr>
          <w:lang w:val="en-US"/>
        </w:rPr>
      </w:pPr>
      <w:r w:rsidRPr="00AF153C">
        <w:rPr>
          <w:lang w:val="en-US"/>
        </w:rPr>
        <w:t>Yes confirmed by a PCR test</w:t>
      </w:r>
      <w:r w:rsidRPr="00AF153C">
        <w:rPr>
          <w:lang w:val="en-US"/>
        </w:rPr>
        <w:tab/>
        <w:t>1</w:t>
      </w:r>
      <w:r w:rsidRPr="00AF153C">
        <w:rPr>
          <w:lang w:val="en-US"/>
        </w:rPr>
        <w:tab/>
      </w:r>
      <w:r w:rsidRPr="00AF153C">
        <w:rPr>
          <w:lang w:val="en-US"/>
        </w:rPr>
        <w:tab/>
        <w:t xml:space="preserve"> </w:t>
      </w:r>
      <w:r w:rsidRPr="00AF153C">
        <w:rPr>
          <w:lang w:val="en-US"/>
        </w:rPr>
        <w:tab/>
        <w:t xml:space="preserve">  </w:t>
      </w:r>
    </w:p>
    <w:p w14:paraId="79983F41" w14:textId="77777777" w:rsidR="00EE0EF4" w:rsidRPr="00AF153C" w:rsidRDefault="002C1BCE">
      <w:pPr>
        <w:pStyle w:val="Reponse"/>
        <w:rPr>
          <w:lang w:val="en-US"/>
        </w:rPr>
      </w:pPr>
      <w:r w:rsidRPr="00AF153C">
        <w:rPr>
          <w:lang w:val="en-US"/>
        </w:rPr>
        <w:t>Yes confirmed by a rapid test</w:t>
      </w:r>
      <w:r w:rsidRPr="00AF153C">
        <w:rPr>
          <w:lang w:val="en-US"/>
        </w:rPr>
        <w:tab/>
        <w:t>2</w:t>
      </w:r>
      <w:r w:rsidRPr="00AF153C">
        <w:rPr>
          <w:lang w:val="en-US"/>
        </w:rPr>
        <w:tab/>
      </w:r>
      <w:r w:rsidRPr="00AF153C">
        <w:rPr>
          <w:lang w:val="en-US"/>
        </w:rPr>
        <w:tab/>
        <w:t xml:space="preserve"> </w:t>
      </w:r>
      <w:r w:rsidRPr="00AF153C">
        <w:rPr>
          <w:lang w:val="en-US"/>
        </w:rPr>
        <w:tab/>
        <w:t xml:space="preserve">  </w:t>
      </w:r>
    </w:p>
    <w:p w14:paraId="60BFA0D0" w14:textId="77777777" w:rsidR="00EE0EF4" w:rsidRPr="00AF153C" w:rsidRDefault="002C1BCE">
      <w:pPr>
        <w:pStyle w:val="Reponse"/>
        <w:rPr>
          <w:lang w:val="en-US"/>
        </w:rPr>
      </w:pPr>
      <w:r w:rsidRPr="00AF153C">
        <w:rPr>
          <w:lang w:val="en-US"/>
        </w:rPr>
        <w:t>No</w:t>
      </w:r>
      <w:r w:rsidRPr="00AF153C">
        <w:rPr>
          <w:lang w:val="en-US"/>
        </w:rPr>
        <w:tab/>
        <w:t>3</w:t>
      </w:r>
      <w:r w:rsidRPr="00AF153C">
        <w:rPr>
          <w:lang w:val="en-US"/>
        </w:rPr>
        <w:tab/>
      </w:r>
      <w:r w:rsidRPr="00AF153C">
        <w:rPr>
          <w:lang w:val="en-US"/>
        </w:rPr>
        <w:tab/>
        <w:t xml:space="preserve"> </w:t>
      </w:r>
      <w:r w:rsidRPr="00AF153C">
        <w:rPr>
          <w:lang w:val="en-US"/>
        </w:rPr>
        <w:tab/>
        <w:t xml:space="preserve">  </w:t>
      </w:r>
    </w:p>
    <w:p w14:paraId="328943AC" w14:textId="77777777" w:rsidR="00EE0EF4" w:rsidRPr="00AF153C" w:rsidRDefault="002C1BCE">
      <w:pPr>
        <w:pStyle w:val="Reponse"/>
        <w:rPr>
          <w:lang w:val="en-US"/>
        </w:rPr>
      </w:pPr>
      <w:r w:rsidRPr="00AF153C">
        <w:rPr>
          <w:lang w:val="en-US"/>
        </w:rPr>
        <w:t>I think so, but I didn't get tested</w:t>
      </w:r>
      <w:r w:rsidRPr="00AF153C">
        <w:rPr>
          <w:lang w:val="en-US"/>
        </w:rPr>
        <w:tab/>
        <w:t>4</w:t>
      </w:r>
      <w:r w:rsidRPr="00AF153C">
        <w:rPr>
          <w:lang w:val="en-US"/>
        </w:rPr>
        <w:tab/>
      </w:r>
      <w:r w:rsidRPr="00AF153C">
        <w:rPr>
          <w:lang w:val="en-US"/>
        </w:rPr>
        <w:tab/>
        <w:t xml:space="preserve"> </w:t>
      </w:r>
      <w:r w:rsidRPr="00AF153C">
        <w:rPr>
          <w:lang w:val="en-US"/>
        </w:rPr>
        <w:tab/>
        <w:t xml:space="preserve">  </w:t>
      </w:r>
    </w:p>
    <w:p w14:paraId="56F5FDD7" w14:textId="77777777" w:rsidR="00EE0EF4" w:rsidRPr="00AF153C" w:rsidRDefault="002C1BCE">
      <w:pPr>
        <w:pStyle w:val="Reponse"/>
        <w:rPr>
          <w:lang w:val="en-US"/>
        </w:rPr>
      </w:pPr>
      <w:r w:rsidRPr="00AF153C">
        <w:rPr>
          <w:lang w:val="en-US"/>
        </w:rPr>
        <w:t>Unsure</w:t>
      </w:r>
      <w:r w:rsidRPr="00AF153C">
        <w:rPr>
          <w:lang w:val="en-US"/>
        </w:rPr>
        <w:tab/>
        <w:t>5</w:t>
      </w:r>
      <w:r w:rsidRPr="00AF153C">
        <w:rPr>
          <w:lang w:val="en-US"/>
        </w:rPr>
        <w:tab/>
      </w:r>
      <w:r w:rsidRPr="00AF153C">
        <w:rPr>
          <w:lang w:val="en-US"/>
        </w:rPr>
        <w:tab/>
        <w:t xml:space="preserve"> </w:t>
      </w:r>
      <w:r w:rsidRPr="00AF153C">
        <w:rPr>
          <w:lang w:val="en-US"/>
        </w:rPr>
        <w:tab/>
        <w:t xml:space="preserve">  </w:t>
      </w:r>
    </w:p>
    <w:p w14:paraId="36181193" w14:textId="77777777" w:rsidR="00EE0EF4" w:rsidRPr="00AF153C" w:rsidRDefault="00EE0EF4">
      <w:pPr>
        <w:pStyle w:val="Reponse"/>
        <w:rPr>
          <w:lang w:val="en-US"/>
        </w:rPr>
      </w:pPr>
    </w:p>
    <w:p w14:paraId="54670087" w14:textId="77777777" w:rsidR="00EE0EF4" w:rsidRDefault="00EE0EF4">
      <w:pPr>
        <w:pStyle w:val="EndQuestion"/>
      </w:pPr>
    </w:p>
    <w:p w14:paraId="21AD69BE" w14:textId="1467D83A" w:rsidR="00EE0EF4" w:rsidRDefault="002C1BCE">
      <w:pPr>
        <w:pStyle w:val="Variable"/>
      </w:pPr>
      <w:r>
        <w:t xml:space="preserve">THNK </w:t>
      </w:r>
    </w:p>
    <w:p w14:paraId="6B63EB1D" w14:textId="77777777" w:rsidR="00EB067C" w:rsidRDefault="002C1BCE">
      <w:pPr>
        <w:pStyle w:val="QUESTION0"/>
      </w:pPr>
      <w:r>
        <w:t xml:space="preserve"> </w:t>
      </w:r>
      <w:r w:rsidRPr="00EB067C">
        <w:rPr>
          <w:b/>
          <w:bCs/>
        </w:rPr>
        <w:t>Thank you for taking the time to complete this survey! We hope that you will participate in our next survey.</w:t>
      </w:r>
      <w:r>
        <w:t xml:space="preserve"> Some of the questions in this study presented statements that are false. </w:t>
      </w:r>
      <w:r w:rsidRPr="00AF153C">
        <w:rPr>
          <w:u w:val="single"/>
        </w:rPr>
        <w:t>The current evidence suggests that:</w:t>
      </w:r>
      <w:r>
        <w:t xml:space="preserve"> </w:t>
      </w:r>
    </w:p>
    <w:p w14:paraId="446A1205" w14:textId="77777777" w:rsidR="002C1BCE" w:rsidRDefault="002C1BCE">
      <w:pPr>
        <w:pStyle w:val="QUESTION0"/>
      </w:pPr>
    </w:p>
    <w:p w14:paraId="595F7C42" w14:textId="77777777" w:rsidR="00EB067C" w:rsidRDefault="002C1BCE" w:rsidP="00EB067C">
      <w:pPr>
        <w:pStyle w:val="QUESTION0"/>
        <w:numPr>
          <w:ilvl w:val="0"/>
          <w:numId w:val="1"/>
        </w:numPr>
      </w:pPr>
      <w:r>
        <w:t xml:space="preserve">The fatality rate of COVID-19 has </w:t>
      </w:r>
      <w:r w:rsidRPr="00EB067C">
        <w:rPr>
          <w:b/>
          <w:bCs/>
        </w:rPr>
        <w:t>NOT</w:t>
      </w:r>
      <w:r>
        <w:t xml:space="preserve"> been exaggerated in the media</w:t>
      </w:r>
    </w:p>
    <w:p w14:paraId="1D460484" w14:textId="4556262B" w:rsidR="00EB067C" w:rsidRDefault="002C1BCE" w:rsidP="00EB067C">
      <w:pPr>
        <w:pStyle w:val="QUESTION0"/>
        <w:numPr>
          <w:ilvl w:val="0"/>
          <w:numId w:val="1"/>
        </w:numPr>
      </w:pPr>
      <w:r>
        <w:t xml:space="preserve">New vaccine technologies for COVID-19 do </w:t>
      </w:r>
      <w:r w:rsidRPr="00D76CAB">
        <w:rPr>
          <w:b/>
          <w:bCs/>
        </w:rPr>
        <w:t>NOT</w:t>
      </w:r>
      <w:r>
        <w:t xml:space="preserve"> alter your DNA</w:t>
      </w:r>
    </w:p>
    <w:p w14:paraId="3C25F356" w14:textId="31C6C31F" w:rsidR="00EB067C" w:rsidRDefault="002C1BCE" w:rsidP="00EB067C">
      <w:pPr>
        <w:pStyle w:val="QUESTION0"/>
        <w:numPr>
          <w:ilvl w:val="0"/>
          <w:numId w:val="1"/>
        </w:numPr>
      </w:pPr>
      <w:r>
        <w:t xml:space="preserve">The COVID-19 vaccine does </w:t>
      </w:r>
      <w:r w:rsidRPr="00D76CAB">
        <w:rPr>
          <w:b/>
          <w:bCs/>
        </w:rPr>
        <w:t>NOT</w:t>
      </w:r>
      <w:r>
        <w:t xml:space="preserve"> cause infertility</w:t>
      </w:r>
    </w:p>
    <w:p w14:paraId="7B0CF828" w14:textId="50143C97" w:rsidR="00EB067C" w:rsidRDefault="002C1BCE" w:rsidP="00EB067C">
      <w:pPr>
        <w:pStyle w:val="QUESTION0"/>
        <w:numPr>
          <w:ilvl w:val="0"/>
          <w:numId w:val="1"/>
        </w:numPr>
      </w:pPr>
      <w:r>
        <w:t xml:space="preserve">Pharmaceutical companies did </w:t>
      </w:r>
      <w:r w:rsidRPr="00D76CAB">
        <w:rPr>
          <w:b/>
          <w:bCs/>
        </w:rPr>
        <w:t>NOT</w:t>
      </w:r>
      <w:r>
        <w:t xml:space="preserve"> take shortcuts that compromise the safety of the COVID-19 vaccines</w:t>
      </w:r>
    </w:p>
    <w:p w14:paraId="476C3DE0" w14:textId="4FB1E832" w:rsidR="00EB067C" w:rsidRDefault="002C1BCE" w:rsidP="00EB067C">
      <w:pPr>
        <w:pStyle w:val="QUESTION0"/>
        <w:numPr>
          <w:ilvl w:val="0"/>
          <w:numId w:val="1"/>
        </w:numPr>
      </w:pPr>
      <w:r>
        <w:t xml:space="preserve">It is </w:t>
      </w:r>
      <w:r w:rsidRPr="00D76CAB">
        <w:rPr>
          <w:b/>
          <w:bCs/>
        </w:rPr>
        <w:t>NOT</w:t>
      </w:r>
      <w:r>
        <w:t xml:space="preserve"> better to have natural immunity against the virus than artificial immunity</w:t>
      </w:r>
    </w:p>
    <w:p w14:paraId="162C2F9C" w14:textId="7CA2B390" w:rsidR="00EB067C" w:rsidRDefault="002C1BCE" w:rsidP="00EB067C">
      <w:pPr>
        <w:pStyle w:val="QUESTION0"/>
        <w:numPr>
          <w:ilvl w:val="0"/>
          <w:numId w:val="1"/>
        </w:numPr>
      </w:pPr>
      <w:r>
        <w:t xml:space="preserve">The prolonged use of masks </w:t>
      </w:r>
      <w:r w:rsidRPr="00D76CAB">
        <w:rPr>
          <w:b/>
          <w:bCs/>
        </w:rPr>
        <w:t>CANNOT</w:t>
      </w:r>
      <w:r>
        <w:t xml:space="preserve"> cause CO2 intoxication and oxygen deficiency</w:t>
      </w:r>
    </w:p>
    <w:p w14:paraId="3CB681A1" w14:textId="1DCD7CE1" w:rsidR="00EE0EF4" w:rsidRDefault="002C1BCE" w:rsidP="00EB067C">
      <w:pPr>
        <w:pStyle w:val="QUESTION0"/>
        <w:numPr>
          <w:ilvl w:val="0"/>
          <w:numId w:val="1"/>
        </w:numPr>
      </w:pPr>
      <w:r>
        <w:t xml:space="preserve">COVID-19 vaccines are </w:t>
      </w:r>
      <w:r w:rsidRPr="00D76CAB">
        <w:rPr>
          <w:b/>
          <w:bCs/>
        </w:rPr>
        <w:t>NOT</w:t>
      </w:r>
      <w:r>
        <w:t xml:space="preserve"> resulting in new variants of the virus</w:t>
      </w:r>
    </w:p>
    <w:p w14:paraId="4097C605" w14:textId="2ED49F1C" w:rsidR="00EE0EF4" w:rsidRDefault="002C1BCE">
      <w:pPr>
        <w:pStyle w:val="QUESTION0"/>
      </w:pPr>
      <w:r>
        <w:t xml:space="preserve">  </w:t>
      </w:r>
    </w:p>
    <w:p w14:paraId="19948110" w14:textId="123AE9D0" w:rsidR="00EE0EF4" w:rsidRDefault="002C1BCE">
      <w:pPr>
        <w:pStyle w:val="QUESTION0"/>
      </w:pPr>
      <w:r>
        <w:t xml:space="preserve"> The present study deals with topics that you might have found distressing. If you found participation distressing, we want to encourage you to consider free mental health services including the following:  Crisis Services Canada and other resources:</w:t>
      </w:r>
    </w:p>
    <w:p w14:paraId="7DE4C891" w14:textId="77777777" w:rsidR="00EB067C" w:rsidRDefault="00EB067C">
      <w:pPr>
        <w:pStyle w:val="QUESTION0"/>
      </w:pPr>
    </w:p>
    <w:p w14:paraId="71281515" w14:textId="58FAECC0" w:rsidR="00EE0EF4" w:rsidRDefault="002C1BCE">
      <w:pPr>
        <w:pStyle w:val="QUESTION0"/>
      </w:pPr>
      <w:r>
        <w:t xml:space="preserve"> https://www.canada.ca/covid-mental-health</w:t>
      </w:r>
    </w:p>
    <w:p w14:paraId="17971924" w14:textId="77777777" w:rsidR="00EB067C" w:rsidRDefault="00EB067C">
      <w:pPr>
        <w:pStyle w:val="QUESTION0"/>
      </w:pPr>
    </w:p>
    <w:p w14:paraId="29BDB167" w14:textId="30C619D2" w:rsidR="00EE0EF4" w:rsidRDefault="002C1BCE">
      <w:pPr>
        <w:pStyle w:val="QUESTION0"/>
      </w:pPr>
      <w:r>
        <w:t xml:space="preserve"> If you have any questions about this survey, please contact iiu-uii@pco-bcp.gc.ca</w:t>
      </w:r>
    </w:p>
    <w:p w14:paraId="06E47E42" w14:textId="77777777" w:rsidR="00EE0EF4" w:rsidRDefault="00EE0EF4">
      <w:pPr>
        <w:pStyle w:val="QUESTION0"/>
      </w:pPr>
    </w:p>
    <w:p w14:paraId="06CC55AA" w14:textId="77777777" w:rsidR="00EE0EF4" w:rsidRPr="00AF153C" w:rsidRDefault="00EE0EF4">
      <w:pPr>
        <w:pStyle w:val="Question"/>
        <w:rPr>
          <w:lang w:val="en-US"/>
        </w:rPr>
      </w:pPr>
    </w:p>
    <w:p w14:paraId="535E2B86" w14:textId="77777777" w:rsidR="00AF153C" w:rsidRDefault="00AF153C">
      <w:pPr>
        <w:pStyle w:val="EndQuestion"/>
      </w:pPr>
    </w:p>
    <w:p w14:paraId="0E850085" w14:textId="77777777" w:rsidR="00EE0EF4" w:rsidRDefault="00EE0EF4">
      <w:pPr>
        <w:pStyle w:val="EndQuestion"/>
      </w:pPr>
    </w:p>
    <w:p w14:paraId="1F71A7DD" w14:textId="76CB3803" w:rsidR="00EE0EF4" w:rsidRDefault="002C1BCE">
      <w:pPr>
        <w:pStyle w:val="Variable"/>
      </w:pPr>
      <w:r>
        <w:lastRenderedPageBreak/>
        <w:t xml:space="preserve">THNK2 </w:t>
      </w:r>
    </w:p>
    <w:p w14:paraId="66418FF1" w14:textId="77777777" w:rsidR="00EE0EF4" w:rsidRDefault="002C1BCE">
      <w:pPr>
        <w:pStyle w:val="Comm"/>
      </w:pPr>
      <w:r>
        <w:t xml:space="preserve"> Screened-out</w:t>
      </w:r>
    </w:p>
    <w:p w14:paraId="23425CFE" w14:textId="36E4BAD8" w:rsidR="00EE0EF4" w:rsidRPr="00AF153C" w:rsidRDefault="002C1BCE">
      <w:pPr>
        <w:pStyle w:val="Question"/>
        <w:rPr>
          <w:lang w:val="en-US"/>
        </w:rPr>
      </w:pPr>
      <w:r w:rsidRPr="00AF153C">
        <w:rPr>
          <w:lang w:val="en-US"/>
        </w:rPr>
        <w:t xml:space="preserve">Unfortunately, based on your responses you are ineligible to participate in this survey. Thank you for your time! </w:t>
      </w:r>
    </w:p>
    <w:p w14:paraId="156BCD26" w14:textId="77777777" w:rsidR="00EE0EF4" w:rsidRDefault="00EE0EF4">
      <w:pPr>
        <w:pStyle w:val="EndQuestion"/>
      </w:pPr>
    </w:p>
    <w:sectPr w:rsidR="00EE0EF4">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9B14" w14:textId="77777777" w:rsidR="00F31FAA" w:rsidRDefault="00F31FAA" w:rsidP="00085DDA">
      <w:r>
        <w:separator/>
      </w:r>
    </w:p>
  </w:endnote>
  <w:endnote w:type="continuationSeparator" w:id="0">
    <w:p w14:paraId="73D9149C" w14:textId="77777777" w:rsidR="00F31FAA" w:rsidRDefault="00F31FAA" w:rsidP="0008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80CA0" w14:textId="0EDE4075" w:rsidR="006B2710" w:rsidRDefault="006B2710" w:rsidP="006B2710">
    <w:pPr>
      <w:pStyle w:val="Footer"/>
    </w:pPr>
    <w:r>
      <w:t>EKOS Research Associates Inc. 2023</w:t>
    </w:r>
    <w:r>
      <w:tab/>
    </w:r>
    <w:r>
      <w:tab/>
    </w:r>
    <w:r>
      <w:fldChar w:fldCharType="begin"/>
    </w:r>
    <w:r>
      <w:instrText xml:space="preserve"> PAGE   \* MERGEFORMAT </w:instrText>
    </w:r>
    <w:r>
      <w:fldChar w:fldCharType="separate"/>
    </w:r>
    <w:r w:rsidR="00BD436F">
      <w:rPr>
        <w:noProof/>
      </w:rPr>
      <w:t>1</w:t>
    </w:r>
    <w:r>
      <w:rPr>
        <w:noProof/>
      </w:rPr>
      <w:fldChar w:fldCharType="end"/>
    </w:r>
  </w:p>
  <w:p w14:paraId="0CEA34FE" w14:textId="77777777" w:rsidR="006B2710" w:rsidRDefault="006B2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8CF69" w14:textId="77777777" w:rsidR="00F31FAA" w:rsidRDefault="00F31FAA" w:rsidP="00085DDA">
      <w:r>
        <w:separator/>
      </w:r>
    </w:p>
  </w:footnote>
  <w:footnote w:type="continuationSeparator" w:id="0">
    <w:p w14:paraId="6DB1A620" w14:textId="77777777" w:rsidR="00F31FAA" w:rsidRDefault="00F31FAA" w:rsidP="00085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D90D" w14:textId="72369028" w:rsidR="00085DDA" w:rsidRPr="00085DDA" w:rsidRDefault="00085DDA">
    <w:pPr>
      <w:pStyle w:val="Header"/>
      <w:rPr>
        <w:lang w:val="en-CA"/>
      </w:rPr>
    </w:pPr>
    <w:r>
      <w:rPr>
        <w:lang w:val="en-CA"/>
      </w:rPr>
      <w:t xml:space="preserve">009-22 – </w:t>
    </w:r>
    <w:r w:rsidRPr="002F4184">
      <w:rPr>
        <w:lang w:val="en-CA"/>
      </w:rPr>
      <w:t>COVID-19-Snapshot Monitoring (COSMO) Study in Canada Phase 2</w:t>
    </w:r>
    <w:r>
      <w:rPr>
        <w:lang w:val="en-CA"/>
      </w:rPr>
      <w:t xml:space="preserve"> – Wave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21E25"/>
    <w:multiLevelType w:val="hybridMultilevel"/>
    <w:tmpl w:val="50F6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5537F"/>
    <w:multiLevelType w:val="hybridMultilevel"/>
    <w:tmpl w:val="D3E220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linkStyle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53C"/>
    <w:rsid w:val="00085DDA"/>
    <w:rsid w:val="0012273C"/>
    <w:rsid w:val="001D6D39"/>
    <w:rsid w:val="001F6F92"/>
    <w:rsid w:val="002C1BCE"/>
    <w:rsid w:val="00382B05"/>
    <w:rsid w:val="003D6B2E"/>
    <w:rsid w:val="004463EE"/>
    <w:rsid w:val="006365B5"/>
    <w:rsid w:val="006B2710"/>
    <w:rsid w:val="007D4EB4"/>
    <w:rsid w:val="00802CCD"/>
    <w:rsid w:val="008C07DD"/>
    <w:rsid w:val="008F60EC"/>
    <w:rsid w:val="0097136F"/>
    <w:rsid w:val="009A1CC6"/>
    <w:rsid w:val="00A85719"/>
    <w:rsid w:val="00AF153C"/>
    <w:rsid w:val="00BD436F"/>
    <w:rsid w:val="00C0662A"/>
    <w:rsid w:val="00CD0517"/>
    <w:rsid w:val="00CD48D1"/>
    <w:rsid w:val="00D76CAB"/>
    <w:rsid w:val="00E83D09"/>
    <w:rsid w:val="00EB067C"/>
    <w:rsid w:val="00EE0EF4"/>
    <w:rsid w:val="00F3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78E8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17"/>
    <w:pPr>
      <w:overflowPunct w:val="0"/>
      <w:autoSpaceDE w:val="0"/>
      <w:autoSpaceDN w:val="0"/>
      <w:adjustRightInd w:val="0"/>
      <w:textAlignment w:val="baseline"/>
    </w:pPr>
    <w:rPr>
      <w:rFonts w:ascii="Tms Rmn" w:hAnsi="Tms Rm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autoRedefine/>
    <w:rsid w:val="00CD0517"/>
    <w:pPr>
      <w:keepNext/>
      <w:overflowPunct w:val="0"/>
      <w:autoSpaceDE w:val="0"/>
      <w:autoSpaceDN w:val="0"/>
      <w:adjustRightInd w:val="0"/>
      <w:spacing w:after="120"/>
      <w:jc w:val="both"/>
      <w:textAlignment w:val="baseline"/>
    </w:pPr>
    <w:rPr>
      <w:rFonts w:ascii="Times New Roman" w:hAnsi="Times New Roman"/>
      <w:sz w:val="24"/>
      <w:szCs w:val="24"/>
      <w:lang w:val="fr-CA" w:eastAsia="en-US"/>
    </w:rPr>
  </w:style>
  <w:style w:type="paragraph" w:customStyle="1" w:styleId="Reponse">
    <w:name w:val="Reponse"/>
    <w:autoRedefine/>
    <w:rsid w:val="00CD0517"/>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lang w:val="fr-CA" w:eastAsia="en-US"/>
    </w:rPr>
  </w:style>
  <w:style w:type="paragraph" w:customStyle="1" w:styleId="Condition">
    <w:name w:val="Condition"/>
    <w:autoRedefine/>
    <w:rsid w:val="00CD0517"/>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rFonts w:ascii="Times New Roman" w:hAnsi="Times New Roman"/>
      <w:lang w:val="en-US" w:eastAsia="en-US"/>
    </w:rPr>
  </w:style>
  <w:style w:type="paragraph" w:customStyle="1" w:styleId="Variable">
    <w:name w:val="Variable"/>
    <w:autoRedefine/>
    <w:rsid w:val="00CD0517"/>
    <w:pPr>
      <w:keepNext/>
      <w:tabs>
        <w:tab w:val="right" w:pos="8640"/>
      </w:tabs>
      <w:overflowPunct w:val="0"/>
      <w:autoSpaceDE w:val="0"/>
      <w:autoSpaceDN w:val="0"/>
      <w:adjustRightInd w:val="0"/>
      <w:spacing w:before="60" w:after="40"/>
      <w:textAlignment w:val="baseline"/>
    </w:pPr>
    <w:rPr>
      <w:rFonts w:ascii="Times New Roman" w:hAnsi="Times New Roman"/>
      <w:b/>
      <w:sz w:val="24"/>
      <w:szCs w:val="24"/>
      <w:lang w:val="en-US" w:eastAsia="en-US"/>
    </w:rPr>
  </w:style>
  <w:style w:type="paragraph" w:customStyle="1" w:styleId="Calcul">
    <w:name w:val="Calcul"/>
    <w:rsid w:val="00CD0517"/>
    <w:pPr>
      <w:widowControl w:val="0"/>
      <w:autoSpaceDE w:val="0"/>
      <w:autoSpaceDN w:val="0"/>
      <w:adjustRightInd w:val="0"/>
    </w:pPr>
    <w:rPr>
      <w:rFonts w:ascii="Times New Roman" w:hAnsi="Times New Roman"/>
      <w:sz w:val="24"/>
      <w:szCs w:val="24"/>
      <w:lang w:val="en-US" w:eastAsia="en-US"/>
    </w:rPr>
  </w:style>
  <w:style w:type="paragraph" w:customStyle="1" w:styleId="ERREUR">
    <w:name w:val="ERREUR"/>
    <w:uiPriority w:val="99"/>
    <w:pPr>
      <w:widowControl w:val="0"/>
      <w:autoSpaceDE w:val="0"/>
      <w:autoSpaceDN w:val="0"/>
      <w:adjustRightInd w:val="0"/>
    </w:pPr>
    <w:rPr>
      <w:rFonts w:ascii="Times New Roman" w:hAnsi="Times New Roman"/>
      <w:sz w:val="24"/>
      <w:szCs w:val="24"/>
      <w:lang w:val="en-US" w:eastAsia="en-US"/>
    </w:rPr>
  </w:style>
  <w:style w:type="paragraph" w:customStyle="1" w:styleId="EndQuestion">
    <w:name w:val="EndQuestion"/>
    <w:rsid w:val="00CD0517"/>
    <w:pPr>
      <w:widowControl w:val="0"/>
      <w:autoSpaceDE w:val="0"/>
      <w:autoSpaceDN w:val="0"/>
      <w:adjustRightInd w:val="0"/>
    </w:pPr>
    <w:rPr>
      <w:rFonts w:ascii="Times New Roman" w:hAnsi="Times New Roman"/>
      <w:sz w:val="24"/>
      <w:szCs w:val="24"/>
      <w:lang w:val="en-US" w:eastAsia="en-US"/>
    </w:rPr>
  </w:style>
  <w:style w:type="paragraph" w:customStyle="1" w:styleId="Note">
    <w:name w:val="Note"/>
    <w:uiPriority w:val="99"/>
    <w:pPr>
      <w:widowControl w:val="0"/>
      <w:autoSpaceDE w:val="0"/>
      <w:autoSpaceDN w:val="0"/>
      <w:adjustRightInd w:val="0"/>
    </w:pPr>
    <w:rPr>
      <w:rFonts w:ascii="Times New Roman" w:hAnsi="Times New Roman"/>
      <w:sz w:val="24"/>
      <w:szCs w:val="24"/>
      <w:lang w:val="en-US" w:eastAsia="en-US"/>
    </w:rPr>
  </w:style>
  <w:style w:type="paragraph" w:customStyle="1" w:styleId="Comm">
    <w:name w:val="Comm"/>
    <w:rsid w:val="00CD0517"/>
    <w:pPr>
      <w:widowControl w:val="0"/>
      <w:autoSpaceDE w:val="0"/>
      <w:autoSpaceDN w:val="0"/>
      <w:adjustRightInd w:val="0"/>
    </w:pPr>
    <w:rPr>
      <w:rFonts w:ascii="Tms Rmn" w:hAnsi="Tms Rmn"/>
      <w:b/>
      <w:bCs/>
      <w:i/>
      <w:iCs/>
      <w:color w:val="993300"/>
      <w:sz w:val="22"/>
      <w:szCs w:val="22"/>
      <w:lang w:eastAsia="en-US"/>
    </w:rPr>
  </w:style>
  <w:style w:type="paragraph" w:customStyle="1" w:styleId="QUESTION0">
    <w:name w:val="&quot;QUESTION&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BUTTONONCLICKWINDOWOPENHTTPSSURVEYSEKOSCOMCWXCGIEN00922W1TELKEYREVISEOE">
    <w:name w:val="&quot;BUTTON&quot; ONCLICK=&quot;WINDOW.OPEN('HTTPS://SURVEYS.EKOS.COM/CWX.CGI?EN:00922W1:$_TELKEY:REVISEOE'"/>
    <w:aliases w:val="'_SELF','','FALSE')&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BUTTONONCLICKWINDOWOPENHTTPSSURVEYSEKOSCOMCWXCGIFR00922W1TELKEYREVISEOE">
    <w:name w:val="&quot;BUTTON&quot; ONCLICK=&quot;WINDOW.OPEN('HTTPS://SURVEYS.EKOS.COM/CWX.CGI?FR:00922W1:$_TELKEY:REVISEOE'"/>
    <w:aliases w:val="'_SELF'1,''1,'FALSE')&quot;1"/>
    <w:uiPriority w:val="99"/>
    <w:pPr>
      <w:widowControl w:val="0"/>
      <w:autoSpaceDE w:val="0"/>
      <w:autoSpaceDN w:val="0"/>
      <w:adjustRightInd w:val="0"/>
    </w:pPr>
    <w:rPr>
      <w:rFonts w:ascii="Times New Roman" w:hAnsi="Times New Roman"/>
      <w:sz w:val="24"/>
      <w:szCs w:val="24"/>
      <w:lang w:val="en-US" w:eastAsia="en-US"/>
    </w:rPr>
  </w:style>
  <w:style w:type="paragraph" w:customStyle="1" w:styleId="NOTE0">
    <w:name w:val="NOTE"/>
    <w:uiPriority w:val="99"/>
    <w:pPr>
      <w:widowControl w:val="0"/>
      <w:autoSpaceDE w:val="0"/>
      <w:autoSpaceDN w:val="0"/>
      <w:adjustRightInd w:val="0"/>
    </w:pPr>
    <w:rPr>
      <w:rFonts w:ascii="Times New Roman" w:hAnsi="Times New Roman"/>
      <w:sz w:val="24"/>
      <w:szCs w:val="24"/>
      <w:lang w:val="en-US" w:eastAsia="en-US"/>
    </w:rPr>
  </w:style>
  <w:style w:type="paragraph" w:customStyle="1" w:styleId="ERREURROLEALERT">
    <w:name w:val="&quot;ERREUR&quot; ROLE=&quot;ALERT&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HEADERTABLE">
    <w:name w:val="&quot;HEADERTABLE&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HEADERTABLEROW">
    <w:name w:val="&quot;HEADERTABLEROW&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HEADERTABLECELL">
    <w:name w:val="&quot;HEADERTABLECELL&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Screen">
    <w:name w:val="Screen"/>
    <w:rsid w:val="00CD0517"/>
    <w:pPr>
      <w:keepNext/>
      <w:shd w:val="pct5" w:color="auto" w:fill="auto"/>
      <w:overflowPunct w:val="0"/>
      <w:autoSpaceDE w:val="0"/>
      <w:autoSpaceDN w:val="0"/>
      <w:adjustRightInd w:val="0"/>
      <w:textAlignment w:val="baseline"/>
    </w:pPr>
    <w:rPr>
      <w:rFonts w:ascii="Courier New" w:hAnsi="Courier New"/>
      <w:sz w:val="18"/>
      <w:lang w:val="en-US" w:eastAsia="en-US"/>
    </w:rPr>
  </w:style>
  <w:style w:type="paragraph" w:customStyle="1" w:styleId="Alias">
    <w:name w:val="Alias"/>
    <w:rsid w:val="00CD0517"/>
    <w:pPr>
      <w:keepNext/>
      <w:tabs>
        <w:tab w:val="right" w:pos="8640"/>
      </w:tabs>
      <w:overflowPunct w:val="0"/>
      <w:autoSpaceDE w:val="0"/>
      <w:autoSpaceDN w:val="0"/>
      <w:adjustRightInd w:val="0"/>
      <w:spacing w:before="60" w:after="40"/>
      <w:textAlignment w:val="baseline"/>
    </w:pPr>
    <w:rPr>
      <w:rFonts w:ascii="Tms Rmn" w:hAnsi="Tms Rmn"/>
      <w:b/>
      <w:sz w:val="24"/>
      <w:lang w:val="en-US" w:eastAsia="en-US"/>
    </w:rPr>
  </w:style>
  <w:style w:type="paragraph" w:customStyle="1" w:styleId="ComplexSkip">
    <w:name w:val="Complex Skip"/>
    <w:rsid w:val="00CD0517"/>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rFonts w:ascii="Times New Roman" w:hAnsi="Times New Roman"/>
      <w:lang w:val="en-US" w:eastAsia="en-US"/>
    </w:rPr>
  </w:style>
  <w:style w:type="paragraph" w:customStyle="1" w:styleId="Message">
    <w:name w:val="Message"/>
    <w:rsid w:val="00CD0517"/>
    <w:pPr>
      <w:keepNext/>
      <w:shd w:val="pct20" w:color="auto" w:fill="auto"/>
      <w:overflowPunct w:val="0"/>
      <w:autoSpaceDE w:val="0"/>
      <w:autoSpaceDN w:val="0"/>
      <w:adjustRightInd w:val="0"/>
      <w:ind w:right="1980"/>
      <w:textAlignment w:val="baseline"/>
    </w:pPr>
    <w:rPr>
      <w:rFonts w:ascii="Tms Rmn" w:hAnsi="Tms Rmn"/>
      <w:i/>
      <w:lang w:val="en-US" w:eastAsia="en-US"/>
    </w:rPr>
  </w:style>
  <w:style w:type="paragraph" w:customStyle="1" w:styleId="LongLabel">
    <w:name w:val="Long Label"/>
    <w:rsid w:val="00CD0517"/>
    <w:pPr>
      <w:keepNext/>
      <w:overflowPunct w:val="0"/>
      <w:autoSpaceDE w:val="0"/>
      <w:autoSpaceDN w:val="0"/>
      <w:adjustRightInd w:val="0"/>
      <w:ind w:right="1987"/>
      <w:jc w:val="both"/>
      <w:textAlignment w:val="baseline"/>
    </w:pPr>
    <w:rPr>
      <w:rFonts w:ascii="Tms Rmn" w:hAnsi="Tms Rmn"/>
      <w:lang w:eastAsia="en-US"/>
    </w:rPr>
  </w:style>
  <w:style w:type="paragraph" w:customStyle="1" w:styleId="ShortLabel">
    <w:name w:val="Short Label"/>
    <w:rsid w:val="00CD0517"/>
    <w:pPr>
      <w:keepNext/>
      <w:overflowPunct w:val="0"/>
      <w:autoSpaceDE w:val="0"/>
      <w:autoSpaceDN w:val="0"/>
      <w:adjustRightInd w:val="0"/>
      <w:ind w:left="720"/>
      <w:textAlignment w:val="baseline"/>
    </w:pPr>
    <w:rPr>
      <w:rFonts w:ascii="Tms Rmn" w:hAnsi="Tms Rmn"/>
      <w:lang w:val="en-US" w:eastAsia="en-US"/>
    </w:rPr>
  </w:style>
  <w:style w:type="paragraph" w:customStyle="1" w:styleId="Position">
    <w:name w:val="Position"/>
    <w:rsid w:val="00CD0517"/>
    <w:pPr>
      <w:keepNext/>
      <w:overflowPunct w:val="0"/>
      <w:autoSpaceDE w:val="0"/>
      <w:autoSpaceDN w:val="0"/>
      <w:adjustRightInd w:val="0"/>
      <w:jc w:val="right"/>
      <w:textAlignment w:val="baseline"/>
    </w:pPr>
    <w:rPr>
      <w:rFonts w:ascii="Helvetica" w:hAnsi="Helvetica"/>
      <w:lang w:val="en-US" w:eastAsia="en-US"/>
    </w:rPr>
  </w:style>
  <w:style w:type="paragraph" w:customStyle="1" w:styleId="Mask">
    <w:name w:val="Mask"/>
    <w:rsid w:val="00CD0517"/>
    <w:pPr>
      <w:keepNext/>
      <w:overflowPunct w:val="0"/>
      <w:autoSpaceDE w:val="0"/>
      <w:autoSpaceDN w:val="0"/>
      <w:adjustRightInd w:val="0"/>
      <w:ind w:right="6566"/>
      <w:textAlignment w:val="baseline"/>
    </w:pPr>
    <w:rPr>
      <w:rFonts w:ascii="Helvetica" w:hAnsi="Helvetica"/>
      <w:lang w:val="en-US" w:eastAsia="en-US"/>
    </w:rPr>
  </w:style>
  <w:style w:type="paragraph" w:customStyle="1" w:styleId="Rotation">
    <w:name w:val="Rotation"/>
    <w:rsid w:val="00CD0517"/>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hAnsi="Tms Rmn"/>
      <w:lang w:val="en-US" w:eastAsia="en-US"/>
    </w:rPr>
  </w:style>
  <w:style w:type="paragraph" w:customStyle="1" w:styleId="Choice">
    <w:name w:val="Choice"/>
    <w:rsid w:val="00CD0517"/>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lang w:val="en-US" w:eastAsia="en-US"/>
    </w:rPr>
  </w:style>
  <w:style w:type="paragraph" w:customStyle="1" w:styleId="Open">
    <w:name w:val="Open"/>
    <w:basedOn w:val="Choice"/>
    <w:rsid w:val="00CD0517"/>
    <w:pPr>
      <w:tabs>
        <w:tab w:val="clear" w:pos="6840"/>
        <w:tab w:val="clear" w:pos="7290"/>
        <w:tab w:val="clear" w:pos="8640"/>
        <w:tab w:val="right" w:leader="underscore" w:pos="6660"/>
      </w:tabs>
      <w:spacing w:after="40"/>
      <w:ind w:right="1987"/>
    </w:pPr>
  </w:style>
  <w:style w:type="paragraph" w:customStyle="1" w:styleId="EndQ">
    <w:name w:val="End Q"/>
    <w:basedOn w:val="Normal"/>
    <w:rsid w:val="00CD0517"/>
    <w:pPr>
      <w:pBdr>
        <w:bottom w:val="double" w:sz="6" w:space="1" w:color="auto"/>
      </w:pBdr>
      <w:spacing w:after="60"/>
    </w:pPr>
    <w:rPr>
      <w:sz w:val="20"/>
    </w:rPr>
  </w:style>
  <w:style w:type="paragraph" w:styleId="Header">
    <w:name w:val="header"/>
    <w:basedOn w:val="Normal"/>
    <w:link w:val="HeaderChar"/>
    <w:semiHidden/>
    <w:rsid w:val="00CD0517"/>
    <w:pPr>
      <w:tabs>
        <w:tab w:val="center" w:pos="4320"/>
        <w:tab w:val="right" w:pos="8640"/>
      </w:tabs>
    </w:pPr>
    <w:rPr>
      <w:sz w:val="20"/>
    </w:rPr>
  </w:style>
  <w:style w:type="character" w:customStyle="1" w:styleId="HeaderChar">
    <w:name w:val="Header Char"/>
    <w:link w:val="Header"/>
    <w:semiHidden/>
    <w:rsid w:val="00AF153C"/>
    <w:rPr>
      <w:rFonts w:ascii="Tms Rmn" w:hAnsi="Tms Rmn"/>
    </w:rPr>
  </w:style>
  <w:style w:type="paragraph" w:styleId="Footer">
    <w:name w:val="footer"/>
    <w:basedOn w:val="Normal"/>
    <w:link w:val="FooterChar"/>
    <w:rsid w:val="00CD0517"/>
    <w:pPr>
      <w:tabs>
        <w:tab w:val="center" w:pos="4320"/>
        <w:tab w:val="right" w:pos="8640"/>
      </w:tabs>
    </w:pPr>
    <w:rPr>
      <w:sz w:val="20"/>
    </w:rPr>
  </w:style>
  <w:style w:type="character" w:customStyle="1" w:styleId="FooterChar">
    <w:name w:val="Footer Char"/>
    <w:link w:val="Footer"/>
    <w:rsid w:val="00AF153C"/>
    <w:rPr>
      <w:rFonts w:ascii="Tms Rmn" w:hAnsi="Tms Rmn"/>
    </w:rPr>
  </w:style>
  <w:style w:type="character" w:customStyle="1" w:styleId="Equal">
    <w:name w:val="Equal"/>
    <w:rsid w:val="00CD0517"/>
    <w:rPr>
      <w:spacing w:val="-60"/>
    </w:rPr>
  </w:style>
  <w:style w:type="paragraph" w:customStyle="1" w:styleId="Responses">
    <w:name w:val="Responses"/>
    <w:autoRedefine/>
    <w:rsid w:val="00CD0517"/>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lang w:val="en-US" w:eastAsia="en-US"/>
    </w:rPr>
  </w:style>
  <w:style w:type="paragraph" w:customStyle="1" w:styleId="Response">
    <w:name w:val="Response"/>
    <w:autoRedefine/>
    <w:rsid w:val="00CD0517"/>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lang w:val="en-US" w:eastAsia="en-US"/>
    </w:rPr>
  </w:style>
  <w:style w:type="character" w:styleId="Hyperlink">
    <w:name w:val="Hyperlink"/>
    <w:uiPriority w:val="99"/>
    <w:unhideWhenUsed/>
    <w:rsid w:val="00EB067C"/>
    <w:rPr>
      <w:color w:val="0563C1"/>
      <w:u w:val="single"/>
    </w:rPr>
  </w:style>
  <w:style w:type="character" w:customStyle="1" w:styleId="UnresolvedMention">
    <w:name w:val="Unresolved Mention"/>
    <w:uiPriority w:val="99"/>
    <w:semiHidden/>
    <w:unhideWhenUsed/>
    <w:rsid w:val="00EB06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lanc\AppData\Roaming\Microsoft\Templates\CATI-CAWI%20-%20Cleaner%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CATI-CAWI - Cleaner v7.dot</Template>
  <TotalTime>47</TotalTime>
  <Pages>1</Pages>
  <Words>5869</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Ekos Research</dc:creator>
  <cp:lastModifiedBy>Marc Viau</cp:lastModifiedBy>
  <cp:revision>26</cp:revision>
  <cp:lastPrinted>2023-07-24T11:56:00Z</cp:lastPrinted>
  <dcterms:created xsi:type="dcterms:W3CDTF">2023-06-16T16:02:00Z</dcterms:created>
  <dcterms:modified xsi:type="dcterms:W3CDTF">2023-07-24T11:56:00Z</dcterms:modified>
</cp:coreProperties>
</file>