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BBAEA" w14:textId="298A7012" w:rsidR="00DB5DC3" w:rsidRDefault="00150411">
      <w:pPr>
        <w:pStyle w:val="Variable"/>
      </w:pPr>
      <w:bookmarkStart w:id="0" w:name="_GoBack"/>
      <w:bookmarkEnd w:id="0"/>
      <w:r>
        <w:t xml:space="preserve">WINTRO </w:t>
      </w:r>
    </w:p>
    <w:p w14:paraId="112B3B42" w14:textId="77777777" w:rsidR="00096DB6" w:rsidRDefault="00150411">
      <w:pPr>
        <w:pStyle w:val="QUESTION0"/>
      </w:pPr>
      <w:r>
        <w:t xml:space="preserve">In partnership with the World Health Organization (WHO), the Government of Canada is conducting a research study on the impact of COVID-19. </w:t>
      </w:r>
      <w:r w:rsidRPr="00532743">
        <w:rPr>
          <w:lang w:val="fr-CA"/>
        </w:rPr>
        <w:t xml:space="preserve">EKOS has been hired to administer this survey. Si vous préférez répondre au sondage en français, veuillez cliquer sur </w:t>
      </w:r>
      <w:r w:rsidRPr="00A418B6">
        <w:rPr>
          <w:u w:val="single"/>
          <w:lang w:val="fr-CA"/>
        </w:rPr>
        <w:t>français</w:t>
      </w:r>
      <w:r w:rsidRPr="00532743">
        <w:rPr>
          <w:lang w:val="fr-CA"/>
        </w:rPr>
        <w:t>.</w:t>
      </w:r>
      <w:r w:rsidR="0032181C">
        <w:rPr>
          <w:lang w:val="fr-CA"/>
        </w:rPr>
        <w:t xml:space="preserve"> </w:t>
      </w:r>
      <w:r>
        <w:t>The survey takes about 20 minutes to complete and is voluntary and completely confidential.</w:t>
      </w:r>
    </w:p>
    <w:p w14:paraId="383496B1" w14:textId="77777777" w:rsidR="00096DB6" w:rsidRDefault="00096DB6">
      <w:pPr>
        <w:pStyle w:val="QUESTION0"/>
      </w:pPr>
    </w:p>
    <w:p w14:paraId="57A6C802" w14:textId="428D0CE5" w:rsidR="00DB5DC3" w:rsidRDefault="00150411">
      <w:pPr>
        <w:pStyle w:val="QUESTION0"/>
      </w:pPr>
      <w:r>
        <w:t xml:space="preserve">Your responses will be identified by a subject number and the researchers will not know your identity or your personal information. To view EKOS' privacy policy, </w:t>
      </w:r>
      <w:r w:rsidRPr="00871528">
        <w:rPr>
          <w:u w:val="single"/>
        </w:rPr>
        <w:t>click here</w:t>
      </w:r>
      <w:r>
        <w:t>.</w:t>
      </w:r>
    </w:p>
    <w:p w14:paraId="7CAA2930" w14:textId="77777777" w:rsidR="00F358C9" w:rsidRDefault="00F358C9">
      <w:pPr>
        <w:pStyle w:val="QUESTION0"/>
      </w:pPr>
    </w:p>
    <w:p w14:paraId="3453D3F6" w14:textId="1604E80D" w:rsidR="00DB5DC3" w:rsidRDefault="00150411">
      <w:pPr>
        <w:pStyle w:val="QUESTION0"/>
      </w:pPr>
      <w:r>
        <w:t xml:space="preserve">The purpose of this study is to </w:t>
      </w:r>
      <w:r w:rsidRPr="00F358C9">
        <w:rPr>
          <w:b/>
          <w:bCs/>
        </w:rPr>
        <w:t>improve actions taken</w:t>
      </w:r>
      <w:r>
        <w:t xml:space="preserve"> by the government in response to the COVID-19 pandemic. Your answers will be used for research purposes and to help improve the COVID-19 outbreak response. Please complete the survey in one sitting.</w:t>
      </w:r>
    </w:p>
    <w:p w14:paraId="1F0FD67A" w14:textId="77777777" w:rsidR="00F358C9" w:rsidRDefault="00F358C9">
      <w:pPr>
        <w:pStyle w:val="QUESTION0"/>
      </w:pPr>
    </w:p>
    <w:p w14:paraId="4A80A153" w14:textId="77777777" w:rsidR="00F358C9" w:rsidRDefault="00150411">
      <w:pPr>
        <w:pStyle w:val="QUESTION0"/>
      </w:pPr>
      <w:r>
        <w:t xml:space="preserve"> Further information about this study:  </w:t>
      </w:r>
    </w:p>
    <w:p w14:paraId="4B66D52D" w14:textId="77777777" w:rsidR="00F358C9" w:rsidRDefault="00F358C9">
      <w:pPr>
        <w:pStyle w:val="QUESTION0"/>
      </w:pPr>
    </w:p>
    <w:p w14:paraId="205B75AC" w14:textId="77777777" w:rsidR="00F358C9" w:rsidRPr="00F358C9" w:rsidRDefault="00150411" w:rsidP="00F358C9">
      <w:pPr>
        <w:pStyle w:val="QUESTION0"/>
        <w:numPr>
          <w:ilvl w:val="0"/>
          <w:numId w:val="1"/>
        </w:numPr>
      </w:pPr>
      <w:r w:rsidRPr="00F358C9">
        <w:rPr>
          <w:b/>
          <w:bCs/>
        </w:rPr>
        <w:t>We are planning to release updated versions of this survey throughout 2022, this is survey two. There are six more surveys to come.</w:t>
      </w:r>
    </w:p>
    <w:p w14:paraId="67F513EE" w14:textId="77777777" w:rsidR="00F358C9" w:rsidRDefault="00150411" w:rsidP="00F358C9">
      <w:pPr>
        <w:pStyle w:val="QUESTION0"/>
        <w:numPr>
          <w:ilvl w:val="0"/>
          <w:numId w:val="1"/>
        </w:numPr>
      </w:pPr>
      <w:r>
        <w:t>Your data will be treated in accordance with the provisions of the Government of Canada Privacy Policy.</w:t>
      </w:r>
    </w:p>
    <w:p w14:paraId="502B1B08" w14:textId="7147BB9B" w:rsidR="00DB5DC3" w:rsidRDefault="00150411" w:rsidP="00F358C9">
      <w:pPr>
        <w:pStyle w:val="QUESTION0"/>
        <w:numPr>
          <w:ilvl w:val="0"/>
          <w:numId w:val="1"/>
        </w:numPr>
      </w:pPr>
      <w:r>
        <w:t>Your participation in the study is voluntary and your responses will be kept entirely confidential. You may terminate the survey at any time and without giving reasons.</w:t>
      </w:r>
    </w:p>
    <w:p w14:paraId="20B8DCA6" w14:textId="6EB7FE46" w:rsidR="00DB5DC3" w:rsidRDefault="00150411">
      <w:pPr>
        <w:pStyle w:val="QUESTION0"/>
      </w:pPr>
      <w:r>
        <w:t xml:space="preserve"> </w:t>
      </w:r>
    </w:p>
    <w:p w14:paraId="6EF57E81" w14:textId="400A7D95" w:rsidR="00DB5DC3" w:rsidRDefault="00150411">
      <w:pPr>
        <w:pStyle w:val="QUESTION0"/>
      </w:pPr>
      <w:r>
        <w:t xml:space="preserve"> If you have any questions about this survey, please contact cosmo-sico@pco-bcp.gc.ca.</w:t>
      </w:r>
    </w:p>
    <w:p w14:paraId="5B030F86" w14:textId="77777777" w:rsidR="00DB5DC3" w:rsidRDefault="00DB5DC3">
      <w:pPr>
        <w:pStyle w:val="QUESTION0"/>
      </w:pPr>
    </w:p>
    <w:p w14:paraId="1F7780D7" w14:textId="77777777" w:rsidR="00DB5DC3" w:rsidRPr="00532743" w:rsidRDefault="00DB5DC3">
      <w:pPr>
        <w:pStyle w:val="Question"/>
        <w:rPr>
          <w:lang w:val="en-US"/>
        </w:rPr>
      </w:pPr>
    </w:p>
    <w:p w14:paraId="469686EE" w14:textId="77777777" w:rsidR="00DB5DC3" w:rsidRDefault="00DB5DC3">
      <w:pPr>
        <w:pStyle w:val="EndQuestion"/>
      </w:pPr>
    </w:p>
    <w:p w14:paraId="17C33599" w14:textId="77777777" w:rsidR="00DB5DC3" w:rsidRDefault="00150411">
      <w:pPr>
        <w:pStyle w:val="Variable"/>
      </w:pPr>
      <w:r>
        <w:t>CONSENT</w:t>
      </w:r>
    </w:p>
    <w:p w14:paraId="16C71786" w14:textId="64E549EC" w:rsidR="00DB5DC3" w:rsidRDefault="00150411">
      <w:pPr>
        <w:pStyle w:val="QUESTION0"/>
      </w:pPr>
      <w:r>
        <w:t xml:space="preserve">All willing respondents </w:t>
      </w:r>
      <w:r w:rsidRPr="00683371">
        <w:rPr>
          <w:b/>
          <w:bCs/>
          <w:u w:val="single"/>
        </w:rPr>
        <w:t>will be asked to complete updated versions of this survey six more times over the next year</w:t>
      </w:r>
      <w:r>
        <w:t xml:space="preserve"> because </w:t>
      </w:r>
      <w:r w:rsidRPr="00683371">
        <w:rPr>
          <w:b/>
          <w:bCs/>
        </w:rPr>
        <w:t>your continued participation allows us to track opinions and behaviours about COVID-19 among the same cohort of individuals as they evolve over time. We greatly appreciate repeat participation.</w:t>
      </w:r>
    </w:p>
    <w:p w14:paraId="3436D41D" w14:textId="77777777" w:rsidR="00683371" w:rsidRDefault="00683371">
      <w:pPr>
        <w:pStyle w:val="QUESTION0"/>
      </w:pPr>
    </w:p>
    <w:p w14:paraId="121CE543" w14:textId="77777777" w:rsidR="00683371" w:rsidRDefault="00150411">
      <w:pPr>
        <w:pStyle w:val="QUESTION0"/>
      </w:pPr>
      <w:r>
        <w:t>I agree to participate in this study and understand that all my answers will only be used for scientific purposes.</w:t>
      </w:r>
    </w:p>
    <w:p w14:paraId="4C97B203" w14:textId="77777777" w:rsidR="00683371" w:rsidRDefault="00150411">
      <w:pPr>
        <w:pStyle w:val="QUESTION0"/>
      </w:pPr>
      <w:r>
        <w:t>I agree to the processing of my personal data in accordance with the information provided here.</w:t>
      </w:r>
    </w:p>
    <w:p w14:paraId="6EDE2806" w14:textId="3E51362A" w:rsidR="00DB5DC3" w:rsidRDefault="00150411">
      <w:pPr>
        <w:pStyle w:val="QUESTION0"/>
      </w:pPr>
      <w:r>
        <w:t>I am aware that the data will be published in anonymous form to promote transparency in science.</w:t>
      </w:r>
    </w:p>
    <w:p w14:paraId="5BB25ECC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I agree to participate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4EB923F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No, I don't want to participate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-&gt;THNK2 </w:t>
      </w:r>
      <w:r w:rsidRPr="00532743">
        <w:rPr>
          <w:lang w:val="en-US"/>
        </w:rPr>
        <w:tab/>
        <w:t xml:space="preserve">  </w:t>
      </w:r>
    </w:p>
    <w:p w14:paraId="3C56686F" w14:textId="77777777" w:rsidR="00DB5DC3" w:rsidRPr="00532743" w:rsidRDefault="00DB5DC3">
      <w:pPr>
        <w:pStyle w:val="Reponse"/>
        <w:rPr>
          <w:lang w:val="en-US"/>
        </w:rPr>
      </w:pPr>
    </w:p>
    <w:p w14:paraId="59F1333A" w14:textId="77777777" w:rsidR="00DB5DC3" w:rsidRDefault="00DB5DC3">
      <w:pPr>
        <w:pStyle w:val="EndQuestion"/>
      </w:pPr>
    </w:p>
    <w:p w14:paraId="1D0C6C8F" w14:textId="3EFA3E1A" w:rsidR="00DB5DC3" w:rsidRDefault="00150411">
      <w:pPr>
        <w:pStyle w:val="Variable"/>
      </w:pPr>
      <w:r>
        <w:lastRenderedPageBreak/>
        <w:t xml:space="preserve">DEMO </w:t>
      </w:r>
    </w:p>
    <w:p w14:paraId="00AD64FF" w14:textId="504B6126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Thank you for deciding to participate in this study. First, please provide us with some information about yourself.</w:t>
      </w:r>
    </w:p>
    <w:p w14:paraId="17084336" w14:textId="77777777" w:rsidR="00DB5DC3" w:rsidRPr="00532743" w:rsidRDefault="00DB5DC3">
      <w:pPr>
        <w:pStyle w:val="Question"/>
        <w:rPr>
          <w:lang w:val="en-US"/>
        </w:rPr>
      </w:pPr>
    </w:p>
    <w:p w14:paraId="3307276A" w14:textId="77777777" w:rsidR="00DB5DC3" w:rsidRDefault="00DB5DC3">
      <w:pPr>
        <w:pStyle w:val="EndQuestion"/>
      </w:pPr>
    </w:p>
    <w:p w14:paraId="347FE6B6" w14:textId="77777777" w:rsidR="00DB5DC3" w:rsidRDefault="00150411">
      <w:pPr>
        <w:pStyle w:val="Variable"/>
      </w:pPr>
      <w:r>
        <w:t>QAGE</w:t>
      </w:r>
    </w:p>
    <w:p w14:paraId="29C2A41B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In what year were you born?</w:t>
      </w:r>
    </w:p>
    <w:p w14:paraId="2B1E62AF" w14:textId="4F10697A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Enter year:</w:t>
      </w:r>
      <w:r w:rsidRPr="00532743">
        <w:rPr>
          <w:lang w:val="en-US"/>
        </w:rPr>
        <w:tab/>
        <w:t>7777</w:t>
      </w:r>
      <w:r w:rsidRPr="00532743">
        <w:rPr>
          <w:lang w:val="en-US"/>
        </w:rPr>
        <w:tab/>
        <w:t xml:space="preserve"> &gt;</w:t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7BC9E9D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I prefer not to answer</w:t>
      </w:r>
      <w:r w:rsidRPr="00532743">
        <w:rPr>
          <w:lang w:val="en-US"/>
        </w:rPr>
        <w:tab/>
        <w:t>9999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A1DD6B9" w14:textId="77777777" w:rsidR="00DB5DC3" w:rsidRPr="00532743" w:rsidRDefault="00DB5DC3">
      <w:pPr>
        <w:pStyle w:val="Reponse"/>
        <w:rPr>
          <w:lang w:val="en-US"/>
        </w:rPr>
      </w:pPr>
    </w:p>
    <w:p w14:paraId="55C345BB" w14:textId="77777777" w:rsidR="00DB5DC3" w:rsidRDefault="00DB5DC3">
      <w:pPr>
        <w:pStyle w:val="EndQuestion"/>
      </w:pPr>
    </w:p>
    <w:p w14:paraId="3F56FE8F" w14:textId="77777777" w:rsidR="00DB5DC3" w:rsidRDefault="00DB5DC3">
      <w:pPr>
        <w:pStyle w:val="EndQuestion"/>
      </w:pPr>
    </w:p>
    <w:p w14:paraId="077095CF" w14:textId="77777777" w:rsidR="00DB5DC3" w:rsidRDefault="00DB5DC3">
      <w:pPr>
        <w:pStyle w:val="EndQuestion"/>
      </w:pPr>
    </w:p>
    <w:p w14:paraId="507A6BBF" w14:textId="77777777" w:rsidR="00DB5DC3" w:rsidRDefault="00150411">
      <w:pPr>
        <w:pStyle w:val="Variable"/>
      </w:pPr>
      <w:r>
        <w:t>QAGE1</w:t>
      </w:r>
    </w:p>
    <w:p w14:paraId="03846CE9" w14:textId="7A75A85B" w:rsidR="00DB5DC3" w:rsidRDefault="00150411">
      <w:pPr>
        <w:pStyle w:val="Condition"/>
      </w:pPr>
      <w:r>
        <w:t xml:space="preserve"> If... QAGE</w:t>
      </w:r>
      <w:r w:rsidR="00532743">
        <w:t xml:space="preserve"> = </w:t>
      </w:r>
      <w:r>
        <w:t>9999</w:t>
      </w:r>
    </w:p>
    <w:p w14:paraId="0A52D70D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In which of the following age categories do you belong?</w:t>
      </w:r>
    </w:p>
    <w:p w14:paraId="2710CE3D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Under 18</w:t>
      </w:r>
      <w:r w:rsidRPr="00532743">
        <w:rPr>
          <w:lang w:val="en-US"/>
        </w:rPr>
        <w:tab/>
        <w:t>98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-&gt;THNK2 </w:t>
      </w:r>
      <w:r w:rsidRPr="00532743">
        <w:rPr>
          <w:lang w:val="en-US"/>
        </w:rPr>
        <w:tab/>
        <w:t xml:space="preserve">  </w:t>
      </w:r>
    </w:p>
    <w:p w14:paraId="4AC4BCB2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18 to 24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887DDE4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25 to 34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F585CE2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35 to 44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BEFF0B0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45 to 54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EF17EAE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55 to 64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195C4E3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65 to 74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9AEEC9E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75 and older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6B82D10" w14:textId="77777777" w:rsidR="00DB5DC3" w:rsidRPr="00532743" w:rsidRDefault="00DB5DC3">
      <w:pPr>
        <w:pStyle w:val="Reponse"/>
        <w:rPr>
          <w:lang w:val="en-US"/>
        </w:rPr>
      </w:pPr>
    </w:p>
    <w:p w14:paraId="32A5731D" w14:textId="77777777" w:rsidR="00DB5DC3" w:rsidRDefault="00DB5DC3">
      <w:pPr>
        <w:pStyle w:val="EndQuestion"/>
      </w:pPr>
    </w:p>
    <w:p w14:paraId="19F93B19" w14:textId="77777777" w:rsidR="00DB5DC3" w:rsidRDefault="00150411">
      <w:pPr>
        <w:pStyle w:val="Variable"/>
      </w:pPr>
      <w:r>
        <w:t>GENDER</w:t>
      </w:r>
    </w:p>
    <w:p w14:paraId="095CFC89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What best describes your gender? Refers to current gender which may be different from sex assigned at birth and may be different from what is indicated on legal documents.</w:t>
      </w:r>
    </w:p>
    <w:p w14:paraId="4F50D991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Man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BB75DF0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Woman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49BA2A4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Non-binary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  <w:t xml:space="preserve"> B</w:t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1BB617F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Other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  <w:t xml:space="preserve"> B</w:t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C97F89C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Prefer not to say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  <w:t xml:space="preserve"> B</w:t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D2970B5" w14:textId="77777777" w:rsidR="00DB5DC3" w:rsidRPr="00532743" w:rsidRDefault="00DB5DC3">
      <w:pPr>
        <w:pStyle w:val="Reponse"/>
        <w:rPr>
          <w:lang w:val="en-US"/>
        </w:rPr>
      </w:pPr>
    </w:p>
    <w:p w14:paraId="49D5A925" w14:textId="77777777" w:rsidR="00DB5DC3" w:rsidRDefault="00DB5DC3">
      <w:pPr>
        <w:pStyle w:val="EndQuestion"/>
      </w:pPr>
    </w:p>
    <w:p w14:paraId="24C6BEAB" w14:textId="77777777" w:rsidR="00DB5DC3" w:rsidRDefault="00150411">
      <w:pPr>
        <w:pStyle w:val="Variable"/>
      </w:pPr>
      <w:r>
        <w:t>SEX</w:t>
      </w:r>
    </w:p>
    <w:p w14:paraId="778D71DF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What was your sex at birth? Sex refers to sex assigned at birth.</w:t>
      </w:r>
    </w:p>
    <w:p w14:paraId="08566A5B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Male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63ADFB9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Female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BA5C507" w14:textId="77777777" w:rsidR="00DB5DC3" w:rsidRPr="00532743" w:rsidRDefault="00DB5DC3">
      <w:pPr>
        <w:pStyle w:val="Reponse"/>
        <w:rPr>
          <w:lang w:val="en-US"/>
        </w:rPr>
      </w:pPr>
    </w:p>
    <w:p w14:paraId="31846B18" w14:textId="77777777" w:rsidR="00DB5DC3" w:rsidRDefault="00DB5DC3">
      <w:pPr>
        <w:pStyle w:val="EndQuestion"/>
      </w:pPr>
    </w:p>
    <w:p w14:paraId="400D517C" w14:textId="77777777" w:rsidR="00DB5DC3" w:rsidRDefault="00150411">
      <w:pPr>
        <w:pStyle w:val="Variable"/>
      </w:pPr>
      <w:r>
        <w:t>PROVINCE</w:t>
      </w:r>
    </w:p>
    <w:p w14:paraId="59FBCCC0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In which province or territory do you live?</w:t>
      </w:r>
    </w:p>
    <w:p w14:paraId="2BEABF43" w14:textId="77777777" w:rsidR="00DB5DC3" w:rsidRDefault="00150411">
      <w:pPr>
        <w:pStyle w:val="Note"/>
      </w:pPr>
      <w:r>
        <w:t>SELECT ONE ONLY</w:t>
      </w:r>
    </w:p>
    <w:p w14:paraId="67B83B30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lastRenderedPageBreak/>
        <w:t>Alberta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1C39614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British Columbia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761377C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Manitoba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79A6F0F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New Brunswick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AA35237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Newfoundland and Labrador</w:t>
      </w:r>
      <w:r w:rsidRPr="00532743">
        <w:rPr>
          <w:lang w:val="en-US"/>
        </w:rPr>
        <w:tab/>
        <w:t>10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695D190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Northwest Territories</w:t>
      </w:r>
      <w:r w:rsidRPr="00532743">
        <w:rPr>
          <w:lang w:val="en-US"/>
        </w:rPr>
        <w:tab/>
        <w:t>12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C954306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Nova Scotia</w:t>
      </w:r>
      <w:r w:rsidRPr="00532743">
        <w:rPr>
          <w:lang w:val="en-US"/>
        </w:rPr>
        <w:tab/>
        <w:t>8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539227C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Nunavut</w:t>
      </w:r>
      <w:r w:rsidRPr="00532743">
        <w:rPr>
          <w:lang w:val="en-US"/>
        </w:rPr>
        <w:tab/>
        <w:t>13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BECB8B4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Ontario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3769A13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Prince Edward Island</w:t>
      </w:r>
      <w:r w:rsidRPr="00532743">
        <w:rPr>
          <w:lang w:val="en-US"/>
        </w:rPr>
        <w:tab/>
        <w:t>9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80185B8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Quebec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D73D43C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Saskatchewan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FA1ED52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Yukon</w:t>
      </w:r>
      <w:r w:rsidRPr="00532743">
        <w:rPr>
          <w:lang w:val="en-US"/>
        </w:rPr>
        <w:tab/>
        <w:t>11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21A2F71" w14:textId="77777777" w:rsidR="00DB5DC3" w:rsidRPr="00532743" w:rsidRDefault="00DB5DC3">
      <w:pPr>
        <w:pStyle w:val="Reponse"/>
        <w:rPr>
          <w:lang w:val="en-US"/>
        </w:rPr>
      </w:pPr>
    </w:p>
    <w:p w14:paraId="519AD4EC" w14:textId="77777777" w:rsidR="00DB5DC3" w:rsidRDefault="00DB5DC3">
      <w:pPr>
        <w:pStyle w:val="EndQuestion"/>
      </w:pPr>
    </w:p>
    <w:p w14:paraId="3BE73787" w14:textId="77777777" w:rsidR="00DB5DC3" w:rsidRDefault="00150411">
      <w:pPr>
        <w:pStyle w:val="Variable"/>
      </w:pPr>
      <w:r>
        <w:t>EDUCATION</w:t>
      </w:r>
    </w:p>
    <w:p w14:paraId="304A0F0F" w14:textId="5AF33B7A" w:rsidR="00DB5DC3" w:rsidRDefault="00150411">
      <w:pPr>
        <w:pStyle w:val="Condition"/>
      </w:pPr>
      <w:r>
        <w:t xml:space="preserve"> If... </w:t>
      </w:r>
      <w:r w:rsidR="00E01028">
        <w:t>New respondent</w:t>
      </w:r>
    </w:p>
    <w:p w14:paraId="24308433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What is the highest level of formal education that you have completed?</w:t>
      </w:r>
    </w:p>
    <w:p w14:paraId="744C5285" w14:textId="77777777" w:rsidR="00DB5DC3" w:rsidRDefault="00150411">
      <w:pPr>
        <w:pStyle w:val="Note"/>
      </w:pPr>
      <w:r>
        <w:t>SELECT ONE ONLY</w:t>
      </w:r>
    </w:p>
    <w:p w14:paraId="2F06A8C9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Elementary school or less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D85F339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 high school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6D0A123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High school diploma or equivalent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CC25D83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Registered Apprenticeship or other trades certificate or diploma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78A1AFF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Partial college/university education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83A6927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College, CEGEP or other non-university certificate or diploma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3E0BFB4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University certificate or diploma below bachelor's level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027419E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Bachelor's degree</w:t>
      </w:r>
      <w:r w:rsidRPr="00532743">
        <w:rPr>
          <w:lang w:val="en-US"/>
        </w:rPr>
        <w:tab/>
        <w:t>8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D0D3373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Postgraduate degree above bachelor's level</w:t>
      </w:r>
      <w:r w:rsidRPr="00532743">
        <w:rPr>
          <w:lang w:val="en-US"/>
        </w:rPr>
        <w:tab/>
        <w:t>9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E7B8F94" w14:textId="77777777" w:rsidR="00DB5DC3" w:rsidRPr="00532743" w:rsidRDefault="00DB5DC3">
      <w:pPr>
        <w:pStyle w:val="Reponse"/>
        <w:rPr>
          <w:lang w:val="en-US"/>
        </w:rPr>
      </w:pPr>
    </w:p>
    <w:p w14:paraId="25400193" w14:textId="77777777" w:rsidR="00DB5DC3" w:rsidRDefault="00DB5DC3">
      <w:pPr>
        <w:pStyle w:val="EndQuestion"/>
      </w:pPr>
    </w:p>
    <w:p w14:paraId="238931F5" w14:textId="77777777" w:rsidR="00DB5DC3" w:rsidRDefault="00150411">
      <w:pPr>
        <w:pStyle w:val="Variable"/>
      </w:pPr>
      <w:r>
        <w:t>QLANGUAGE</w:t>
      </w:r>
    </w:p>
    <w:p w14:paraId="614E3767" w14:textId="1502230D" w:rsidR="00DB5DC3" w:rsidRDefault="00150411">
      <w:pPr>
        <w:pStyle w:val="Condition"/>
      </w:pPr>
      <w:r>
        <w:t xml:space="preserve"> If... </w:t>
      </w:r>
      <w:r w:rsidR="00E01028">
        <w:t>New respondent</w:t>
      </w:r>
    </w:p>
    <w:p w14:paraId="10B05B7D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Which language do you speak most often at home?</w:t>
      </w:r>
    </w:p>
    <w:p w14:paraId="58B2818E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English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32118CD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French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7C13FBF" w14:textId="43AB4510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Other (please specify)</w:t>
      </w:r>
      <w:r w:rsidRPr="00532743">
        <w:rPr>
          <w:lang w:val="en-US"/>
        </w:rPr>
        <w:tab/>
        <w:t>77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BB762F9" w14:textId="77777777" w:rsidR="00DB5DC3" w:rsidRPr="00532743" w:rsidRDefault="00DB5DC3">
      <w:pPr>
        <w:pStyle w:val="Reponse"/>
        <w:rPr>
          <w:lang w:val="en-US"/>
        </w:rPr>
      </w:pPr>
    </w:p>
    <w:p w14:paraId="155CA31B" w14:textId="77777777" w:rsidR="00DB5DC3" w:rsidRDefault="00DB5DC3">
      <w:pPr>
        <w:pStyle w:val="EndQuestion"/>
      </w:pPr>
    </w:p>
    <w:p w14:paraId="1DEA0293" w14:textId="77777777" w:rsidR="00DB5DC3" w:rsidRDefault="00150411">
      <w:pPr>
        <w:pStyle w:val="Variable"/>
      </w:pPr>
      <w:r>
        <w:t>HEALTH_WORKER</w:t>
      </w:r>
    </w:p>
    <w:p w14:paraId="35718AFC" w14:textId="4EC55A36" w:rsidR="00DB5DC3" w:rsidRDefault="00150411">
      <w:pPr>
        <w:pStyle w:val="Condition"/>
      </w:pPr>
      <w:r>
        <w:t xml:space="preserve"> If... </w:t>
      </w:r>
      <w:r w:rsidR="00E01028">
        <w:t>New respondent</w:t>
      </w:r>
    </w:p>
    <w:p w14:paraId="5FEDA742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Are you a health care provider (i.e., nurse, medical doctor, paramedic, first responder, nurse practitioner, pharmacist, mental health worker, dentist, etc.)?</w:t>
      </w:r>
    </w:p>
    <w:p w14:paraId="3B367448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Yes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317B7D0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FF36F3F" w14:textId="77777777" w:rsidR="00DB5DC3" w:rsidRPr="00532743" w:rsidRDefault="00DB5DC3">
      <w:pPr>
        <w:pStyle w:val="Reponse"/>
        <w:rPr>
          <w:lang w:val="en-US"/>
        </w:rPr>
      </w:pPr>
    </w:p>
    <w:p w14:paraId="28FF7EB5" w14:textId="77777777" w:rsidR="00DB5DC3" w:rsidRDefault="00DB5DC3">
      <w:pPr>
        <w:pStyle w:val="EndQuestion"/>
      </w:pPr>
    </w:p>
    <w:p w14:paraId="6CACAFC8" w14:textId="77777777" w:rsidR="00DB5DC3" w:rsidRDefault="00150411">
      <w:pPr>
        <w:pStyle w:val="Variable"/>
      </w:pPr>
      <w:r>
        <w:lastRenderedPageBreak/>
        <w:t>SERVICE_INDUSTRY</w:t>
      </w:r>
    </w:p>
    <w:p w14:paraId="37E0772E" w14:textId="416C7F96" w:rsidR="00DB5DC3" w:rsidRDefault="00150411">
      <w:pPr>
        <w:pStyle w:val="Condition"/>
      </w:pPr>
      <w:r>
        <w:t xml:space="preserve"> If... </w:t>
      </w:r>
      <w:r w:rsidR="00E01028">
        <w:t>New respondent</w:t>
      </w:r>
    </w:p>
    <w:p w14:paraId="3948EC5D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Do you work in the service industry (i.e., tourism, food and beverage, hospitality, etc.)?</w:t>
      </w:r>
    </w:p>
    <w:p w14:paraId="3DA07EA8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Yes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127C8D3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E501FAA" w14:textId="77777777" w:rsidR="00DB5DC3" w:rsidRPr="00532743" w:rsidRDefault="00DB5DC3">
      <w:pPr>
        <w:pStyle w:val="Reponse"/>
        <w:rPr>
          <w:lang w:val="en-US"/>
        </w:rPr>
      </w:pPr>
    </w:p>
    <w:p w14:paraId="62DBB4DE" w14:textId="77777777" w:rsidR="00DB5DC3" w:rsidRDefault="00DB5DC3">
      <w:pPr>
        <w:pStyle w:val="EndQuestion"/>
      </w:pPr>
    </w:p>
    <w:p w14:paraId="21B68915" w14:textId="77777777" w:rsidR="00DB5DC3" w:rsidRDefault="00150411">
      <w:pPr>
        <w:pStyle w:val="Variable"/>
      </w:pPr>
      <w:r>
        <w:t>ILLNESS</w:t>
      </w:r>
    </w:p>
    <w:p w14:paraId="72B5BBB3" w14:textId="70877075" w:rsidR="00DB5DC3" w:rsidRDefault="00150411">
      <w:pPr>
        <w:pStyle w:val="Condition"/>
      </w:pPr>
      <w:r>
        <w:t xml:space="preserve"> If... </w:t>
      </w:r>
      <w:r w:rsidR="00E01028">
        <w:t>New respondent</w:t>
      </w:r>
    </w:p>
    <w:p w14:paraId="40EEB066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Do you have a serious, long-term illness, like diabetes, emphysema, or high blood pressure?</w:t>
      </w:r>
    </w:p>
    <w:p w14:paraId="1FF201F6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Yes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2420A18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A89F862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Don't know</w:t>
      </w:r>
      <w:r w:rsidRPr="00532743">
        <w:rPr>
          <w:lang w:val="en-US"/>
        </w:rPr>
        <w:tab/>
        <w:t>98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A0AB43F" w14:textId="77777777" w:rsidR="00DB5DC3" w:rsidRPr="00532743" w:rsidRDefault="00DB5DC3">
      <w:pPr>
        <w:pStyle w:val="Reponse"/>
        <w:rPr>
          <w:lang w:val="en-US"/>
        </w:rPr>
      </w:pPr>
    </w:p>
    <w:p w14:paraId="07B1BD44" w14:textId="77777777" w:rsidR="00DB5DC3" w:rsidRDefault="00DB5DC3">
      <w:pPr>
        <w:pStyle w:val="EndQuestion"/>
      </w:pPr>
    </w:p>
    <w:p w14:paraId="48B68E3A" w14:textId="77777777" w:rsidR="00DB5DC3" w:rsidRDefault="00150411">
      <w:pPr>
        <w:pStyle w:val="Variable"/>
      </w:pPr>
      <w:r>
        <w:t>DISABILITY</w:t>
      </w:r>
    </w:p>
    <w:p w14:paraId="1E7B2D93" w14:textId="6650BFAB" w:rsidR="00DB5DC3" w:rsidRDefault="00150411">
      <w:pPr>
        <w:pStyle w:val="Condition"/>
      </w:pPr>
      <w:r>
        <w:t xml:space="preserve"> If... </w:t>
      </w:r>
      <w:r w:rsidR="00E01028">
        <w:t>New respondent</w:t>
      </w:r>
    </w:p>
    <w:p w14:paraId="76902675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Do you identify as a person with a disability? A person with a disability is a person who has a long-term or recurring impairment (such as vision, hearing, mobility, flexibility, dexterity, pain, learning, developmental, memory or mental health-related) which limits their daily activities inside or outside the home (such as at school, work, or in the community in general).</w:t>
      </w:r>
    </w:p>
    <w:p w14:paraId="13205057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Yes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9B6DA91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6EBD905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Don't know</w:t>
      </w:r>
      <w:r w:rsidRPr="00532743">
        <w:rPr>
          <w:lang w:val="en-US"/>
        </w:rPr>
        <w:tab/>
        <w:t>98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0F187AF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Prefer not to say</w:t>
      </w:r>
      <w:r w:rsidRPr="00532743">
        <w:rPr>
          <w:lang w:val="en-US"/>
        </w:rPr>
        <w:tab/>
        <w:t>99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CEF0982" w14:textId="77777777" w:rsidR="00DB5DC3" w:rsidRPr="00532743" w:rsidRDefault="00DB5DC3">
      <w:pPr>
        <w:pStyle w:val="Reponse"/>
        <w:rPr>
          <w:lang w:val="en-US"/>
        </w:rPr>
      </w:pPr>
    </w:p>
    <w:p w14:paraId="394C9E43" w14:textId="77777777" w:rsidR="00DB5DC3" w:rsidRDefault="00DB5DC3">
      <w:pPr>
        <w:pStyle w:val="EndQuestion"/>
      </w:pPr>
    </w:p>
    <w:p w14:paraId="4B60489B" w14:textId="77777777" w:rsidR="00DB5DC3" w:rsidRDefault="00150411">
      <w:pPr>
        <w:pStyle w:val="Variable"/>
      </w:pPr>
      <w:r>
        <w:t>URBAN</w:t>
      </w:r>
    </w:p>
    <w:p w14:paraId="47CE3B19" w14:textId="2752F870" w:rsidR="00DB5DC3" w:rsidRDefault="00150411">
      <w:pPr>
        <w:pStyle w:val="Condition"/>
      </w:pPr>
      <w:r>
        <w:t xml:space="preserve"> If... </w:t>
      </w:r>
      <w:r w:rsidR="00E01028">
        <w:t>New respondent</w:t>
      </w:r>
    </w:p>
    <w:p w14:paraId="4DBE1149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Which of the following best describes the place where you live now?</w:t>
      </w:r>
    </w:p>
    <w:p w14:paraId="0FAA0A3E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 large city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957B582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 suburb near a large city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4DAEC8F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 small city or town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DB1E37E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 rural area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C7145CC" w14:textId="77777777" w:rsidR="00DB5DC3" w:rsidRPr="00532743" w:rsidRDefault="00DB5DC3">
      <w:pPr>
        <w:pStyle w:val="Reponse"/>
        <w:rPr>
          <w:lang w:val="en-US"/>
        </w:rPr>
      </w:pPr>
    </w:p>
    <w:p w14:paraId="708F6199" w14:textId="77777777" w:rsidR="00DB5DC3" w:rsidRDefault="00DB5DC3">
      <w:pPr>
        <w:pStyle w:val="EndQuestion"/>
      </w:pPr>
    </w:p>
    <w:p w14:paraId="47A01727" w14:textId="77777777" w:rsidR="00DB5DC3" w:rsidRDefault="00150411">
      <w:pPr>
        <w:pStyle w:val="Variable"/>
      </w:pPr>
      <w:r>
        <w:t>CHILDREN</w:t>
      </w:r>
    </w:p>
    <w:p w14:paraId="63A514A6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Do you have children under 18 years of age?</w:t>
      </w:r>
    </w:p>
    <w:p w14:paraId="4F160A35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Yes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B926E4B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B9E0152" w14:textId="77777777" w:rsidR="00DB5DC3" w:rsidRPr="00532743" w:rsidRDefault="00DB5DC3">
      <w:pPr>
        <w:pStyle w:val="Reponse"/>
        <w:rPr>
          <w:lang w:val="en-US"/>
        </w:rPr>
      </w:pPr>
    </w:p>
    <w:p w14:paraId="57A58AF8" w14:textId="77777777" w:rsidR="00DB5DC3" w:rsidRDefault="00DB5DC3">
      <w:pPr>
        <w:pStyle w:val="EndQuestion"/>
      </w:pPr>
    </w:p>
    <w:p w14:paraId="04D12051" w14:textId="77777777" w:rsidR="00DB5DC3" w:rsidRDefault="00150411">
      <w:pPr>
        <w:pStyle w:val="Variable"/>
      </w:pPr>
      <w:r>
        <w:lastRenderedPageBreak/>
        <w:t>CHILDREN1</w:t>
      </w:r>
    </w:p>
    <w:p w14:paraId="65D17D32" w14:textId="4131542D" w:rsidR="00DB5DC3" w:rsidRDefault="00150411">
      <w:pPr>
        <w:pStyle w:val="Condition"/>
      </w:pPr>
      <w:r>
        <w:t xml:space="preserve"> If... CHILDREN</w:t>
      </w:r>
      <w:r w:rsidR="00532743">
        <w:t xml:space="preserve"> = </w:t>
      </w:r>
      <w:r>
        <w:t>1</w:t>
      </w:r>
    </w:p>
    <w:p w14:paraId="30BCC2BA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How many children under 18 years of age do you have?</w:t>
      </w:r>
    </w:p>
    <w:p w14:paraId="5487320F" w14:textId="1C854531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77</w:t>
      </w:r>
      <w:r w:rsidRPr="00532743">
        <w:rPr>
          <w:lang w:val="en-US"/>
        </w:rPr>
        <w:tab/>
        <w:t>77</w:t>
      </w:r>
      <w:r w:rsidRPr="00532743">
        <w:rPr>
          <w:lang w:val="en-US"/>
        </w:rPr>
        <w:tab/>
        <w:t xml:space="preserve"> &gt;</w:t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1985724" w14:textId="77777777" w:rsidR="00DB5DC3" w:rsidRPr="00532743" w:rsidRDefault="00DB5DC3">
      <w:pPr>
        <w:pStyle w:val="Reponse"/>
        <w:rPr>
          <w:lang w:val="en-US"/>
        </w:rPr>
      </w:pPr>
    </w:p>
    <w:p w14:paraId="2C53FD49" w14:textId="77777777" w:rsidR="00DB5DC3" w:rsidRDefault="00DB5DC3">
      <w:pPr>
        <w:pStyle w:val="EndQuestion"/>
      </w:pPr>
    </w:p>
    <w:p w14:paraId="2D28A101" w14:textId="77777777" w:rsidR="00DB5DC3" w:rsidRDefault="00DB5DC3">
      <w:pPr>
        <w:pStyle w:val="EndQuestion"/>
      </w:pPr>
    </w:p>
    <w:p w14:paraId="0AB561C8" w14:textId="77777777" w:rsidR="00DB5DC3" w:rsidRDefault="00DB5DC3">
      <w:pPr>
        <w:pStyle w:val="EndQuestion"/>
      </w:pPr>
    </w:p>
    <w:p w14:paraId="6B74F4E5" w14:textId="77777777" w:rsidR="00DB5DC3" w:rsidRDefault="00150411">
      <w:pPr>
        <w:pStyle w:val="Variable"/>
      </w:pPr>
      <w:r>
        <w:t>CHILDREN2 [1,3]</w:t>
      </w:r>
    </w:p>
    <w:p w14:paraId="00E3DAB9" w14:textId="208F8E77" w:rsidR="00DB5DC3" w:rsidRDefault="00150411">
      <w:pPr>
        <w:pStyle w:val="Condition"/>
      </w:pPr>
      <w:r>
        <w:t xml:space="preserve"> If... CHILDREN</w:t>
      </w:r>
      <w:r w:rsidR="00532743">
        <w:t xml:space="preserve"> = </w:t>
      </w:r>
      <w:r>
        <w:t>1</w:t>
      </w:r>
    </w:p>
    <w:p w14:paraId="404AA37A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What are the ages of your children?</w:t>
      </w:r>
    </w:p>
    <w:p w14:paraId="0A6E68F9" w14:textId="77777777" w:rsidR="00DB5DC3" w:rsidRDefault="00150411">
      <w:pPr>
        <w:pStyle w:val="Note"/>
      </w:pPr>
      <w:r>
        <w:t>Select all that apply.</w:t>
      </w:r>
    </w:p>
    <w:p w14:paraId="48BDDBBE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4 years old or under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6A3E636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5 to 11 years old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8C36575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12 to 17 years old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B180A0E" w14:textId="77777777" w:rsidR="00DB5DC3" w:rsidRPr="00532743" w:rsidRDefault="00DB5DC3">
      <w:pPr>
        <w:pStyle w:val="Reponse"/>
        <w:rPr>
          <w:lang w:val="en-US"/>
        </w:rPr>
      </w:pPr>
    </w:p>
    <w:p w14:paraId="344678AE" w14:textId="77777777" w:rsidR="00DB5DC3" w:rsidRDefault="00DB5DC3">
      <w:pPr>
        <w:pStyle w:val="EndQuestion"/>
      </w:pPr>
    </w:p>
    <w:p w14:paraId="0E906A87" w14:textId="77777777" w:rsidR="00DB5DC3" w:rsidRDefault="00150411">
      <w:pPr>
        <w:pStyle w:val="Variable"/>
      </w:pPr>
      <w:r>
        <w:t>EMPLOYMENT</w:t>
      </w:r>
    </w:p>
    <w:p w14:paraId="5553832D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Which of the following categories best describes your current employment status?</w:t>
      </w:r>
    </w:p>
    <w:p w14:paraId="7FDC2FC8" w14:textId="77777777" w:rsidR="00DB5DC3" w:rsidRDefault="00150411">
      <w:pPr>
        <w:pStyle w:val="Note"/>
      </w:pPr>
      <w:r>
        <w:t>Please select one only.</w:t>
      </w:r>
    </w:p>
    <w:p w14:paraId="3D221513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Working full-time (30 or more hours per week)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F8F58D6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Working part-time (less than 30 hours per week)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94FE8E7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Full-time self-employed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9A6B39F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Part-time self-employed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B459C19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Unemployed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88253E8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 student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AD9C99D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Retired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018802D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Full-time homemaker</w:t>
      </w:r>
      <w:r w:rsidRPr="00532743">
        <w:rPr>
          <w:lang w:val="en-US"/>
        </w:rPr>
        <w:tab/>
        <w:t>8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6FA06CE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Other</w:t>
      </w:r>
      <w:r w:rsidRPr="00532743">
        <w:rPr>
          <w:lang w:val="en-US"/>
        </w:rPr>
        <w:tab/>
        <w:t>9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0E3D91E" w14:textId="77777777" w:rsidR="00DB5DC3" w:rsidRPr="00532743" w:rsidRDefault="00DB5DC3">
      <w:pPr>
        <w:pStyle w:val="Reponse"/>
        <w:rPr>
          <w:lang w:val="en-US"/>
        </w:rPr>
      </w:pPr>
    </w:p>
    <w:p w14:paraId="100D03EE" w14:textId="77777777" w:rsidR="00DB5DC3" w:rsidRDefault="00DB5DC3">
      <w:pPr>
        <w:pStyle w:val="EndQuestion"/>
      </w:pPr>
    </w:p>
    <w:p w14:paraId="5E5C857F" w14:textId="77777777" w:rsidR="00DB5DC3" w:rsidRDefault="00150411">
      <w:pPr>
        <w:pStyle w:val="Variable"/>
      </w:pPr>
      <w:r>
        <w:t>CITIZENSHIP</w:t>
      </w:r>
    </w:p>
    <w:p w14:paraId="1E7A3048" w14:textId="024214D5" w:rsidR="00DB5DC3" w:rsidRDefault="00150411">
      <w:pPr>
        <w:pStyle w:val="Condition"/>
      </w:pPr>
      <w:r>
        <w:t xml:space="preserve"> If... </w:t>
      </w:r>
      <w:r w:rsidR="00E01028">
        <w:t>New respondent</w:t>
      </w:r>
    </w:p>
    <w:p w14:paraId="509AF726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Where were you born?</w:t>
      </w:r>
    </w:p>
    <w:p w14:paraId="64084119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Born in Canada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BB6432F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Born outside Canada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A3C3985" w14:textId="77777777" w:rsidR="00DB5DC3" w:rsidRPr="00532743" w:rsidRDefault="00DB5DC3">
      <w:pPr>
        <w:pStyle w:val="Reponse"/>
        <w:rPr>
          <w:lang w:val="en-US"/>
        </w:rPr>
      </w:pPr>
    </w:p>
    <w:p w14:paraId="437755D1" w14:textId="77777777" w:rsidR="00DB5DC3" w:rsidRDefault="00DB5DC3">
      <w:pPr>
        <w:pStyle w:val="EndQuestion"/>
      </w:pPr>
    </w:p>
    <w:p w14:paraId="54241D19" w14:textId="77777777" w:rsidR="00DB5DC3" w:rsidRDefault="00150411">
      <w:pPr>
        <w:pStyle w:val="Variable"/>
      </w:pPr>
      <w:r>
        <w:t>IMMIGRATION</w:t>
      </w:r>
    </w:p>
    <w:p w14:paraId="087D30B0" w14:textId="7E93D98C" w:rsidR="00DB5DC3" w:rsidRDefault="00150411">
      <w:pPr>
        <w:pStyle w:val="Condition"/>
      </w:pPr>
      <w:r>
        <w:t xml:space="preserve"> If... CITIZENSHIP</w:t>
      </w:r>
      <w:r w:rsidR="00532743">
        <w:t xml:space="preserve"> = </w:t>
      </w:r>
      <w:r>
        <w:t>2</w:t>
      </w:r>
    </w:p>
    <w:p w14:paraId="45C172EE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In what year did you first move to Canada?</w:t>
      </w:r>
    </w:p>
    <w:p w14:paraId="2962E7A2" w14:textId="3FBC1C21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Enter year:</w:t>
      </w:r>
      <w:r w:rsidRPr="00532743">
        <w:rPr>
          <w:lang w:val="en-US"/>
        </w:rPr>
        <w:tab/>
        <w:t>7777</w:t>
      </w:r>
      <w:r w:rsidRPr="00532743">
        <w:rPr>
          <w:lang w:val="en-US"/>
        </w:rPr>
        <w:tab/>
        <w:t xml:space="preserve"> &gt;</w:t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25CFD27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I prefer not to answer</w:t>
      </w:r>
      <w:r w:rsidRPr="00532743">
        <w:rPr>
          <w:lang w:val="en-US"/>
        </w:rPr>
        <w:tab/>
        <w:t>9999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468B010" w14:textId="77777777" w:rsidR="00DB5DC3" w:rsidRPr="00532743" w:rsidRDefault="00DB5DC3">
      <w:pPr>
        <w:pStyle w:val="Reponse"/>
        <w:rPr>
          <w:lang w:val="en-US"/>
        </w:rPr>
      </w:pPr>
    </w:p>
    <w:p w14:paraId="4F37290F" w14:textId="77777777" w:rsidR="00DB5DC3" w:rsidRDefault="00DB5DC3">
      <w:pPr>
        <w:pStyle w:val="EndQuestion"/>
      </w:pPr>
    </w:p>
    <w:p w14:paraId="122EF6B9" w14:textId="77777777" w:rsidR="00DB5DC3" w:rsidRDefault="00DB5DC3">
      <w:pPr>
        <w:pStyle w:val="EndQuestion"/>
      </w:pPr>
    </w:p>
    <w:p w14:paraId="2EBBDB9E" w14:textId="77777777" w:rsidR="00DB5DC3" w:rsidRDefault="00DB5DC3">
      <w:pPr>
        <w:pStyle w:val="EndQuestion"/>
      </w:pPr>
    </w:p>
    <w:p w14:paraId="77E51004" w14:textId="77777777" w:rsidR="00DB5DC3" w:rsidRDefault="00150411">
      <w:pPr>
        <w:pStyle w:val="Variable"/>
      </w:pPr>
      <w:r>
        <w:t>ETHNICITY [1,13]</w:t>
      </w:r>
    </w:p>
    <w:p w14:paraId="29A45E91" w14:textId="168AC592" w:rsidR="00DB5DC3" w:rsidRDefault="00150411">
      <w:pPr>
        <w:pStyle w:val="Condition"/>
      </w:pPr>
      <w:r>
        <w:t xml:space="preserve"> If... </w:t>
      </w:r>
      <w:r w:rsidR="00E01028">
        <w:t>New respondent</w:t>
      </w:r>
    </w:p>
    <w:p w14:paraId="21CCB6EC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You may belong to one or more racial or cultural groups on the following list.</w:t>
      </w:r>
    </w:p>
    <w:p w14:paraId="459231D5" w14:textId="77777777" w:rsidR="00DB5DC3" w:rsidRDefault="00150411">
      <w:pPr>
        <w:pStyle w:val="Note"/>
      </w:pPr>
      <w:r>
        <w:t>Select all that apply.</w:t>
      </w:r>
    </w:p>
    <w:p w14:paraId="148E97C4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White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D60F672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South Asian (e.g., East Indian, Pakistani, Sri Lankan, etc.)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BDB4EC0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Chinese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76905B3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Black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30C77B9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Filipino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059C9ED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Latin American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FA45B25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Arab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F49704F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Southeast Asian (e.g., Vietnamese, Cambodian, Malaysian, Thai, Laotian, etc.)</w:t>
      </w:r>
      <w:r w:rsidRPr="00532743">
        <w:rPr>
          <w:lang w:val="en-US"/>
        </w:rPr>
        <w:tab/>
        <w:t>8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F6666AF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West Asian (e.g., Iranian, Afghan, etc.)</w:t>
      </w:r>
      <w:r w:rsidRPr="00532743">
        <w:rPr>
          <w:lang w:val="en-US"/>
        </w:rPr>
        <w:tab/>
        <w:t>9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67E1534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Korean</w:t>
      </w:r>
      <w:r w:rsidRPr="00532743">
        <w:rPr>
          <w:lang w:val="en-US"/>
        </w:rPr>
        <w:tab/>
        <w:t>10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E002642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Japanese</w:t>
      </w:r>
      <w:r w:rsidRPr="00532743">
        <w:rPr>
          <w:lang w:val="en-US"/>
        </w:rPr>
        <w:tab/>
        <w:t>11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6C89EEB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Indigenous person (First Nations, Métis or Inuk (Inuit))</w:t>
      </w:r>
      <w:r w:rsidRPr="00532743">
        <w:rPr>
          <w:lang w:val="en-US"/>
        </w:rPr>
        <w:tab/>
        <w:t>12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985A1A0" w14:textId="2E8FE1BA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Other (Please specify)</w:t>
      </w:r>
      <w:r w:rsidRPr="00532743">
        <w:rPr>
          <w:lang w:val="en-US"/>
        </w:rPr>
        <w:tab/>
        <w:t>77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6961B2A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Prefer not to say</w:t>
      </w:r>
      <w:r w:rsidRPr="00532743">
        <w:rPr>
          <w:lang w:val="en-US"/>
        </w:rPr>
        <w:tab/>
        <w:t>99</w:t>
      </w:r>
      <w:r w:rsidRPr="00532743">
        <w:rPr>
          <w:lang w:val="en-US"/>
        </w:rPr>
        <w:tab/>
        <w:t xml:space="preserve"> X</w:t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79D0243" w14:textId="77777777" w:rsidR="00DB5DC3" w:rsidRPr="00532743" w:rsidRDefault="00DB5DC3">
      <w:pPr>
        <w:pStyle w:val="Reponse"/>
        <w:rPr>
          <w:lang w:val="en-US"/>
        </w:rPr>
      </w:pPr>
    </w:p>
    <w:p w14:paraId="4D6C7C50" w14:textId="77777777" w:rsidR="00DB5DC3" w:rsidRDefault="00DB5DC3">
      <w:pPr>
        <w:pStyle w:val="EndQuestion"/>
      </w:pPr>
    </w:p>
    <w:p w14:paraId="55E9D6D6" w14:textId="77777777" w:rsidR="00DB5DC3" w:rsidRDefault="00150411">
      <w:pPr>
        <w:pStyle w:val="Variable"/>
      </w:pPr>
      <w:r>
        <w:t>INCOME</w:t>
      </w:r>
    </w:p>
    <w:p w14:paraId="06E3BE6A" w14:textId="39A68F48" w:rsidR="00DB5DC3" w:rsidRDefault="00150411">
      <w:pPr>
        <w:pStyle w:val="Condition"/>
      </w:pPr>
      <w:r>
        <w:t xml:space="preserve"> If... </w:t>
      </w:r>
      <w:r w:rsidR="00E01028">
        <w:t>New respondent</w:t>
      </w:r>
    </w:p>
    <w:p w14:paraId="6A0CA6D9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Which of the following categories best describes your total household income. That is, the total income of all persons in your household combined, before taxes?</w:t>
      </w:r>
    </w:p>
    <w:p w14:paraId="0269B178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Under $20,000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BCA0BE2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$20,000 to just under $40,000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13694EE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$40,000 to just under $60,000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5FC1EF1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$60,000 to just under $80,000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43BCB08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$80,000 to just under $100,000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4E8E230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$100,000 to just under $150,000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53A195D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$150,000 to just under $200,000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0EBDB07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$200,000 to just under $250,000</w:t>
      </w:r>
      <w:r w:rsidRPr="00532743">
        <w:rPr>
          <w:lang w:val="en-US"/>
        </w:rPr>
        <w:tab/>
        <w:t>8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33E7801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$250,000 and above</w:t>
      </w:r>
      <w:r w:rsidRPr="00532743">
        <w:rPr>
          <w:lang w:val="en-US"/>
        </w:rPr>
        <w:tab/>
        <w:t>9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E8E9DC0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Prefer not to say</w:t>
      </w:r>
      <w:r w:rsidRPr="00532743">
        <w:rPr>
          <w:lang w:val="en-US"/>
        </w:rPr>
        <w:tab/>
        <w:t>99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0468AFE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Don't know</w:t>
      </w:r>
      <w:r w:rsidRPr="00532743">
        <w:rPr>
          <w:lang w:val="en-US"/>
        </w:rPr>
        <w:tab/>
        <w:t>98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D4F0D9D" w14:textId="77777777" w:rsidR="00DB5DC3" w:rsidRPr="00532743" w:rsidRDefault="00DB5DC3">
      <w:pPr>
        <w:pStyle w:val="Reponse"/>
        <w:rPr>
          <w:lang w:val="en-US"/>
        </w:rPr>
      </w:pPr>
    </w:p>
    <w:p w14:paraId="2CCA039F" w14:textId="77777777" w:rsidR="00DB5DC3" w:rsidRDefault="00DB5DC3">
      <w:pPr>
        <w:pStyle w:val="EndQuestion"/>
      </w:pPr>
    </w:p>
    <w:p w14:paraId="5CF9BE75" w14:textId="77777777" w:rsidR="00DB5DC3" w:rsidRDefault="00150411">
      <w:pPr>
        <w:pStyle w:val="Variable"/>
      </w:pPr>
      <w:r>
        <w:t>HOUSEHOLD</w:t>
      </w:r>
    </w:p>
    <w:p w14:paraId="740C6438" w14:textId="607FCFE1" w:rsidR="00DB5DC3" w:rsidRDefault="00150411">
      <w:pPr>
        <w:pStyle w:val="Condition"/>
      </w:pPr>
      <w:r>
        <w:t xml:space="preserve"> If... </w:t>
      </w:r>
      <w:r w:rsidR="00E01028">
        <w:t>New respondent</w:t>
      </w:r>
    </w:p>
    <w:p w14:paraId="1A6DB0C2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How many people, including yourself, are supported by your total household income?</w:t>
      </w:r>
    </w:p>
    <w:p w14:paraId="7D22B20D" w14:textId="60D357D6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77</w:t>
      </w:r>
      <w:r w:rsidRPr="00532743">
        <w:rPr>
          <w:lang w:val="en-US"/>
        </w:rPr>
        <w:tab/>
        <w:t>77</w:t>
      </w:r>
      <w:r w:rsidRPr="00532743">
        <w:rPr>
          <w:lang w:val="en-US"/>
        </w:rPr>
        <w:tab/>
        <w:t xml:space="preserve"> &gt;</w:t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715AA0A" w14:textId="77777777" w:rsidR="00DB5DC3" w:rsidRPr="00532743" w:rsidRDefault="00DB5DC3">
      <w:pPr>
        <w:pStyle w:val="Reponse"/>
        <w:rPr>
          <w:lang w:val="en-US"/>
        </w:rPr>
      </w:pPr>
    </w:p>
    <w:p w14:paraId="55290B49" w14:textId="77777777" w:rsidR="00DB5DC3" w:rsidRDefault="00DB5DC3">
      <w:pPr>
        <w:pStyle w:val="EndQuestion"/>
      </w:pPr>
    </w:p>
    <w:p w14:paraId="22A2DE91" w14:textId="77777777" w:rsidR="00DB5DC3" w:rsidRDefault="00DB5DC3">
      <w:pPr>
        <w:pStyle w:val="EndQuestion"/>
      </w:pPr>
    </w:p>
    <w:p w14:paraId="5D411B7E" w14:textId="77777777" w:rsidR="00DB5DC3" w:rsidRDefault="00DB5DC3">
      <w:pPr>
        <w:pStyle w:val="EndQuestion"/>
      </w:pPr>
    </w:p>
    <w:p w14:paraId="25C8A12B" w14:textId="77777777" w:rsidR="00DB5DC3" w:rsidRDefault="00150411">
      <w:pPr>
        <w:pStyle w:val="Variable"/>
      </w:pPr>
      <w:r>
        <w:lastRenderedPageBreak/>
        <w:t>SEX_ORIENTATION</w:t>
      </w:r>
    </w:p>
    <w:p w14:paraId="1CDBB3C8" w14:textId="75643793" w:rsidR="00DB5DC3" w:rsidRDefault="00150411">
      <w:pPr>
        <w:pStyle w:val="Condition"/>
      </w:pPr>
      <w:r>
        <w:t xml:space="preserve"> If... </w:t>
      </w:r>
      <w:r w:rsidR="00E01028">
        <w:t>New respondent</w:t>
      </w:r>
    </w:p>
    <w:p w14:paraId="338CCC3C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What best describes your sexual orientation?</w:t>
      </w:r>
    </w:p>
    <w:p w14:paraId="3B83E5B3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Heterosexual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E0FDDF1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Gay and/or lesbian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1C23F31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Bisexual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3FF1012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Other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B185124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Prefer not to answer</w:t>
      </w:r>
      <w:r w:rsidRPr="00532743">
        <w:rPr>
          <w:lang w:val="en-US"/>
        </w:rPr>
        <w:tab/>
        <w:t>99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EED9A4F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Don't know</w:t>
      </w:r>
      <w:r w:rsidRPr="00532743">
        <w:rPr>
          <w:lang w:val="en-US"/>
        </w:rPr>
        <w:tab/>
        <w:t>98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C45A66F" w14:textId="77777777" w:rsidR="00DB5DC3" w:rsidRPr="00532743" w:rsidRDefault="00DB5DC3">
      <w:pPr>
        <w:pStyle w:val="Reponse"/>
        <w:rPr>
          <w:lang w:val="en-US"/>
        </w:rPr>
      </w:pPr>
    </w:p>
    <w:p w14:paraId="570ED314" w14:textId="77777777" w:rsidR="00DB5DC3" w:rsidRDefault="00DB5DC3">
      <w:pPr>
        <w:pStyle w:val="EndQuestion"/>
      </w:pPr>
    </w:p>
    <w:p w14:paraId="6EC48F8A" w14:textId="77777777" w:rsidR="00DB5DC3" w:rsidRDefault="00150411">
      <w:pPr>
        <w:pStyle w:val="Variable"/>
      </w:pPr>
      <w:r>
        <w:t>PREG</w:t>
      </w:r>
    </w:p>
    <w:p w14:paraId="05C382D8" w14:textId="72F39BF9" w:rsidR="00DB5DC3" w:rsidRDefault="00150411">
      <w:pPr>
        <w:pStyle w:val="Condition"/>
      </w:pPr>
      <w:r>
        <w:t xml:space="preserve"> If... SEX</w:t>
      </w:r>
      <w:r w:rsidR="00532743">
        <w:t xml:space="preserve"> = </w:t>
      </w:r>
      <w:r>
        <w:t>2</w:t>
      </w:r>
    </w:p>
    <w:p w14:paraId="387F468D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Are you currently pregnant, planning to become pregnant, or have you given birth within the last six months?</w:t>
      </w:r>
    </w:p>
    <w:p w14:paraId="05C25DE7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I am currently pregnant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C990FC2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I'm currently planning and/or trying to become pregnant (i.e. within the next 6 months)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6FE38BA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I gave birth within the last six months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1D31AB3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Don't know</w:t>
      </w:r>
      <w:r w:rsidRPr="00532743">
        <w:rPr>
          <w:lang w:val="en-US"/>
        </w:rPr>
        <w:tab/>
        <w:t>98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AB42AC7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Prefer not to answer</w:t>
      </w:r>
      <w:r w:rsidRPr="00532743">
        <w:rPr>
          <w:lang w:val="en-US"/>
        </w:rPr>
        <w:tab/>
        <w:t>99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CDA07C2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None of the above</w:t>
      </w:r>
      <w:r w:rsidRPr="00532743">
        <w:rPr>
          <w:lang w:val="en-US"/>
        </w:rPr>
        <w:tab/>
        <w:t>97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36873CB" w14:textId="77777777" w:rsidR="00DB5DC3" w:rsidRPr="00532743" w:rsidRDefault="00DB5DC3">
      <w:pPr>
        <w:pStyle w:val="Reponse"/>
        <w:rPr>
          <w:lang w:val="en-US"/>
        </w:rPr>
      </w:pPr>
    </w:p>
    <w:p w14:paraId="392F162D" w14:textId="77777777" w:rsidR="00DB5DC3" w:rsidRDefault="00DB5DC3">
      <w:pPr>
        <w:pStyle w:val="EndQuestion"/>
      </w:pPr>
    </w:p>
    <w:p w14:paraId="5E72979C" w14:textId="77777777" w:rsidR="00DB5DC3" w:rsidRDefault="00150411">
      <w:pPr>
        <w:pStyle w:val="Variable"/>
      </w:pPr>
      <w:r>
        <w:t>RELIGIOUS</w:t>
      </w:r>
    </w:p>
    <w:p w14:paraId="6D2F1EA6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In your life, you would say religion is...</w:t>
      </w:r>
    </w:p>
    <w:p w14:paraId="43B7C47C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Not at all important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BF99E63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Not very important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23E37E6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important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7F336D1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Very important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88AB59B" w14:textId="77777777" w:rsidR="00DB5DC3" w:rsidRPr="00532743" w:rsidRDefault="00DB5DC3">
      <w:pPr>
        <w:pStyle w:val="Reponse"/>
        <w:rPr>
          <w:lang w:val="en-US"/>
        </w:rPr>
      </w:pPr>
    </w:p>
    <w:p w14:paraId="2C65F8AA" w14:textId="77777777" w:rsidR="00DB5DC3" w:rsidRDefault="00DB5DC3">
      <w:pPr>
        <w:pStyle w:val="EndQuestion"/>
      </w:pPr>
    </w:p>
    <w:p w14:paraId="59B8F9A2" w14:textId="212D43F0" w:rsidR="00DB5DC3" w:rsidRDefault="00150411">
      <w:pPr>
        <w:pStyle w:val="Variable"/>
      </w:pPr>
      <w:r>
        <w:t xml:space="preserve">SECTA </w:t>
      </w:r>
    </w:p>
    <w:p w14:paraId="284DAE1E" w14:textId="76DACD70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The following section asks about certain public health measures as well as your experiences with COVID-19 vaccination.</w:t>
      </w:r>
    </w:p>
    <w:p w14:paraId="471D8ED0" w14:textId="77777777" w:rsidR="00DB5DC3" w:rsidRPr="00532743" w:rsidRDefault="00DB5DC3">
      <w:pPr>
        <w:pStyle w:val="Question"/>
        <w:rPr>
          <w:lang w:val="en-US"/>
        </w:rPr>
      </w:pPr>
    </w:p>
    <w:p w14:paraId="53FC9A34" w14:textId="77777777" w:rsidR="00DB5DC3" w:rsidRDefault="00DB5DC3">
      <w:pPr>
        <w:pStyle w:val="EndQuestion"/>
      </w:pPr>
    </w:p>
    <w:p w14:paraId="1CB49229" w14:textId="77777777" w:rsidR="00DB5DC3" w:rsidRDefault="00150411">
      <w:pPr>
        <w:pStyle w:val="Variable"/>
      </w:pPr>
      <w:r>
        <w:t>INFECTION</w:t>
      </w:r>
    </w:p>
    <w:p w14:paraId="5657FD7E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Are you or have you been infected with COVID-19?</w:t>
      </w:r>
    </w:p>
    <w:p w14:paraId="08A4B95F" w14:textId="1AEB35BD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Yes</w:t>
      </w:r>
      <w:r w:rsidR="00C563F8">
        <w:rPr>
          <w:lang w:val="en-US"/>
        </w:rPr>
        <w:t xml:space="preserve"> -</w:t>
      </w:r>
      <w:r w:rsidRPr="00532743">
        <w:rPr>
          <w:lang w:val="en-US"/>
        </w:rPr>
        <w:t xml:space="preserve"> confirmed by a PCR test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26828E3" w14:textId="668ABA4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Yes</w:t>
      </w:r>
      <w:r w:rsidR="00C563F8">
        <w:rPr>
          <w:lang w:val="en-US"/>
        </w:rPr>
        <w:t xml:space="preserve"> -</w:t>
      </w:r>
      <w:r w:rsidRPr="00532743">
        <w:rPr>
          <w:lang w:val="en-US"/>
        </w:rPr>
        <w:t xml:space="preserve"> confirmed by a rapid test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0F548DB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CF8E2D5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I think so, but I didn't/couldn't get tested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322E716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Unsure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D080B6F" w14:textId="77777777" w:rsidR="00DB5DC3" w:rsidRPr="00532743" w:rsidRDefault="00DB5DC3">
      <w:pPr>
        <w:pStyle w:val="Reponse"/>
        <w:rPr>
          <w:lang w:val="en-US"/>
        </w:rPr>
      </w:pPr>
    </w:p>
    <w:p w14:paraId="18AB965D" w14:textId="77777777" w:rsidR="00DB5DC3" w:rsidRDefault="00DB5DC3">
      <w:pPr>
        <w:pStyle w:val="EndQuestion"/>
      </w:pPr>
    </w:p>
    <w:p w14:paraId="09B43CFD" w14:textId="77777777" w:rsidR="00DB5DC3" w:rsidRDefault="00150411">
      <w:pPr>
        <w:pStyle w:val="Variable"/>
      </w:pPr>
      <w:r>
        <w:lastRenderedPageBreak/>
        <w:t>INFECTION1</w:t>
      </w:r>
    </w:p>
    <w:p w14:paraId="62946929" w14:textId="30B6AE1C" w:rsidR="00DB5DC3" w:rsidRDefault="00150411">
      <w:pPr>
        <w:pStyle w:val="Condition"/>
      </w:pPr>
      <w:r>
        <w:t xml:space="preserve"> If... INFECTION</w:t>
      </w:r>
      <w:r w:rsidR="00532743">
        <w:t xml:space="preserve"> = </w:t>
      </w:r>
      <w:r>
        <w:t>1,2,4</w:t>
      </w:r>
    </w:p>
    <w:p w14:paraId="72932D06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How many times have you been infected with COVID-19?</w:t>
      </w:r>
    </w:p>
    <w:p w14:paraId="133324EF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Once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C1CB214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Twice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3E86728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Three times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5CA44B8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Four or more times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BBB22DC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Unsure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535077E" w14:textId="77777777" w:rsidR="00DB5DC3" w:rsidRPr="00532743" w:rsidRDefault="00DB5DC3">
      <w:pPr>
        <w:pStyle w:val="Reponse"/>
        <w:rPr>
          <w:lang w:val="en-US"/>
        </w:rPr>
      </w:pPr>
    </w:p>
    <w:p w14:paraId="0E6D681C" w14:textId="77777777" w:rsidR="00DB5DC3" w:rsidRDefault="00DB5DC3">
      <w:pPr>
        <w:pStyle w:val="EndQuestion"/>
      </w:pPr>
    </w:p>
    <w:p w14:paraId="163FAD0D" w14:textId="60941584" w:rsidR="00DB5DC3" w:rsidRDefault="00150411">
      <w:pPr>
        <w:pStyle w:val="Variable"/>
      </w:pPr>
      <w:r>
        <w:t xml:space="preserve">PRETEST </w:t>
      </w:r>
    </w:p>
    <w:p w14:paraId="23DE8C03" w14:textId="43082B56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In the past four weeks, have you...</w:t>
      </w:r>
    </w:p>
    <w:p w14:paraId="2BAE2316" w14:textId="77777777" w:rsidR="00DB5DC3" w:rsidRPr="00532743" w:rsidRDefault="00DB5DC3">
      <w:pPr>
        <w:pStyle w:val="Question"/>
        <w:rPr>
          <w:lang w:val="en-US"/>
        </w:rPr>
      </w:pPr>
    </w:p>
    <w:p w14:paraId="5284CE38" w14:textId="77777777" w:rsidR="00DB5DC3" w:rsidRDefault="00DB5DC3">
      <w:pPr>
        <w:pStyle w:val="EndQuestion"/>
      </w:pPr>
    </w:p>
    <w:p w14:paraId="4BE82245" w14:textId="77777777" w:rsidR="00DB5DC3" w:rsidRDefault="00150411">
      <w:pPr>
        <w:pStyle w:val="Variable"/>
      </w:pPr>
      <w:r>
        <w:t>TESTA</w:t>
      </w:r>
    </w:p>
    <w:p w14:paraId="2377886F" w14:textId="77777777" w:rsidR="00DB5DC3" w:rsidRDefault="00150411">
      <w:pPr>
        <w:pStyle w:val="Note"/>
      </w:pPr>
      <w:r>
        <w:t xml:space="preserve"> Been tested for COVID-19 (for example, at an assessment centre, using a rapid test, at a pharmacy)</w:t>
      </w:r>
    </w:p>
    <w:p w14:paraId="3BB9DC39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Yes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4423EA3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C69DB70" w14:textId="77777777" w:rsidR="00DB5DC3" w:rsidRPr="00532743" w:rsidRDefault="00DB5DC3">
      <w:pPr>
        <w:pStyle w:val="Reponse"/>
        <w:rPr>
          <w:lang w:val="en-US"/>
        </w:rPr>
      </w:pPr>
    </w:p>
    <w:p w14:paraId="64144AED" w14:textId="77777777" w:rsidR="00DB5DC3" w:rsidRDefault="00DB5DC3">
      <w:pPr>
        <w:pStyle w:val="EndQuestion"/>
      </w:pPr>
    </w:p>
    <w:p w14:paraId="798B4DDF" w14:textId="77777777" w:rsidR="00DB5DC3" w:rsidRDefault="00150411">
      <w:pPr>
        <w:pStyle w:val="Variable"/>
      </w:pPr>
      <w:r>
        <w:t>RAPID_TEST</w:t>
      </w:r>
    </w:p>
    <w:p w14:paraId="703753CD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Please indicate the extent to which you agree with the following statement: If at-home, rapid COVID-19 tests were available to me, I would use them.</w:t>
      </w:r>
    </w:p>
    <w:p w14:paraId="1596DFFA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disagree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81B4113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Disagree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89C6C24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disagree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3ED6CAF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Neither agree nor disagree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66F339E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agree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31BF729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Agree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2E5B3AB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agree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12A5D71" w14:textId="77777777" w:rsidR="00DB5DC3" w:rsidRPr="00532743" w:rsidRDefault="00DB5DC3">
      <w:pPr>
        <w:pStyle w:val="Reponse"/>
        <w:rPr>
          <w:lang w:val="en-US"/>
        </w:rPr>
      </w:pPr>
    </w:p>
    <w:p w14:paraId="314FAC57" w14:textId="77777777" w:rsidR="00DB5DC3" w:rsidRDefault="00DB5DC3">
      <w:pPr>
        <w:pStyle w:val="EndQuestion"/>
      </w:pPr>
    </w:p>
    <w:p w14:paraId="58935BD9" w14:textId="77777777" w:rsidR="00DB5DC3" w:rsidRDefault="00150411">
      <w:pPr>
        <w:pStyle w:val="Variable"/>
      </w:pPr>
      <w:r>
        <w:t>RAPID_TEST1 [1,12]</w:t>
      </w:r>
    </w:p>
    <w:p w14:paraId="2837704C" w14:textId="66EB6A45" w:rsidR="00DB5DC3" w:rsidRDefault="00150411">
      <w:pPr>
        <w:pStyle w:val="Condition"/>
      </w:pPr>
      <w:r>
        <w:t xml:space="preserve"> If... RAPID_TEST</w:t>
      </w:r>
      <w:r w:rsidR="00532743">
        <w:t xml:space="preserve"> = </w:t>
      </w:r>
      <w:r>
        <w:t>4,5,6,7</w:t>
      </w:r>
    </w:p>
    <w:p w14:paraId="71DBCCA1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In which of the following situations would you use an at-home, rapid COVID-19 test?</w:t>
      </w:r>
    </w:p>
    <w:p w14:paraId="18461F19" w14:textId="77777777" w:rsidR="00DB5DC3" w:rsidRDefault="00150411">
      <w:pPr>
        <w:pStyle w:val="Note"/>
      </w:pPr>
      <w:r>
        <w:t>Select all that apply.</w:t>
      </w:r>
    </w:p>
    <w:p w14:paraId="5523B70E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lastRenderedPageBreak/>
        <w:t>If I have symptoms of COVID-19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6327E09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If attending a large public gathering (e.g., concert, sporting event, movie theatre)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A19F2F6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If attending a large private gathering (e.g., wedding, office party)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08AC374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If visiting with family/friends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678E4D2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If I went to work in person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6EF4885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If travelling domestically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4BE01C3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If travelling internationally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85681CF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If I interact with vulnerable persons (e.g., elderly, children, people with pre-existing health conditions)</w:t>
      </w:r>
      <w:r w:rsidRPr="00532743">
        <w:rPr>
          <w:lang w:val="en-US"/>
        </w:rPr>
        <w:tab/>
        <w:t>8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9BED896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If I interact with an unvaccinated person</w:t>
      </w:r>
      <w:r w:rsidRPr="00532743">
        <w:rPr>
          <w:lang w:val="en-US"/>
        </w:rPr>
        <w:tab/>
        <w:t>9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987CC09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If I came into contact with someone who tested positive for COVID-19</w:t>
      </w:r>
      <w:r w:rsidRPr="00532743">
        <w:rPr>
          <w:lang w:val="en-US"/>
        </w:rPr>
        <w:tab/>
        <w:t>10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9AB2B12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For my peace of mind</w:t>
      </w:r>
      <w:r w:rsidRPr="00532743">
        <w:rPr>
          <w:lang w:val="en-US"/>
        </w:rPr>
        <w:tab/>
        <w:t>11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6A0150C" w14:textId="0D790E63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Other, please specify</w:t>
      </w:r>
      <w:r w:rsidRPr="00532743">
        <w:rPr>
          <w:lang w:val="en-US"/>
        </w:rPr>
        <w:tab/>
        <w:t>77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6546072" w14:textId="77777777" w:rsidR="00DB5DC3" w:rsidRPr="00532743" w:rsidRDefault="00DB5DC3">
      <w:pPr>
        <w:pStyle w:val="Reponse"/>
        <w:rPr>
          <w:lang w:val="en-US"/>
        </w:rPr>
      </w:pPr>
    </w:p>
    <w:p w14:paraId="1E04F59E" w14:textId="77777777" w:rsidR="00DB5DC3" w:rsidRDefault="00DB5DC3">
      <w:pPr>
        <w:pStyle w:val="EndQuestion"/>
      </w:pPr>
    </w:p>
    <w:p w14:paraId="3F4F8025" w14:textId="2C0A6629" w:rsidR="00DB5DC3" w:rsidRDefault="00150411">
      <w:pPr>
        <w:pStyle w:val="Variable"/>
      </w:pPr>
      <w:r>
        <w:t xml:space="preserve">PREPREV_BEHAVIOURS </w:t>
      </w:r>
    </w:p>
    <w:p w14:paraId="67F3EBCC" w14:textId="2B736094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In the past month, how often have you used the following measures to avoid getting COVID-19 or to prevent the spread of COVID-19?</w:t>
      </w:r>
    </w:p>
    <w:p w14:paraId="13A9E194" w14:textId="77777777" w:rsidR="00DB5DC3" w:rsidRPr="00532743" w:rsidRDefault="00DB5DC3">
      <w:pPr>
        <w:pStyle w:val="Question"/>
        <w:rPr>
          <w:lang w:val="en-US"/>
        </w:rPr>
      </w:pPr>
    </w:p>
    <w:p w14:paraId="773FB6E4" w14:textId="77777777" w:rsidR="00DB5DC3" w:rsidRDefault="00DB5DC3">
      <w:pPr>
        <w:pStyle w:val="EndQuestion"/>
      </w:pPr>
    </w:p>
    <w:p w14:paraId="625837A5" w14:textId="77777777" w:rsidR="00DB5DC3" w:rsidRDefault="00150411">
      <w:pPr>
        <w:pStyle w:val="Variable"/>
      </w:pPr>
      <w:r>
        <w:t>PREV_BEHAVIOURSA</w:t>
      </w:r>
    </w:p>
    <w:p w14:paraId="6D5BA7A7" w14:textId="77777777" w:rsidR="00DB5DC3" w:rsidRDefault="00150411">
      <w:pPr>
        <w:pStyle w:val="Note"/>
      </w:pPr>
      <w:r>
        <w:t xml:space="preserve"> Wearing a face mask when it is mandatory</w:t>
      </w:r>
    </w:p>
    <w:p w14:paraId="703BB564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Never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DAAA3C1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Rarely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65908A4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Sometimes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0AD5A24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Often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567D366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Always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B25ABFE" w14:textId="77777777" w:rsidR="00DB5DC3" w:rsidRPr="00532743" w:rsidRDefault="00DB5DC3">
      <w:pPr>
        <w:pStyle w:val="Reponse"/>
        <w:rPr>
          <w:lang w:val="en-US"/>
        </w:rPr>
      </w:pPr>
    </w:p>
    <w:p w14:paraId="6F443B76" w14:textId="77777777" w:rsidR="00DB5DC3" w:rsidRDefault="00DB5DC3">
      <w:pPr>
        <w:pStyle w:val="EndQuestion"/>
      </w:pPr>
    </w:p>
    <w:p w14:paraId="27AA1860" w14:textId="77777777" w:rsidR="00DB5DC3" w:rsidRDefault="00150411">
      <w:pPr>
        <w:pStyle w:val="Variable"/>
      </w:pPr>
      <w:r>
        <w:t>PREV_BEHAVIOURSB</w:t>
      </w:r>
    </w:p>
    <w:p w14:paraId="4375F41D" w14:textId="77777777" w:rsidR="00DB5DC3" w:rsidRDefault="00150411">
      <w:pPr>
        <w:pStyle w:val="Note"/>
      </w:pPr>
      <w:r>
        <w:t xml:space="preserve"> Wearing a face mask when it is not mandatory</w:t>
      </w:r>
    </w:p>
    <w:p w14:paraId="1F22E330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Never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8727C6F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Rarely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B1C798D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Sometimes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E6FFE27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Often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975CF3E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Always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79C7CC1" w14:textId="77777777" w:rsidR="00DB5DC3" w:rsidRPr="00532743" w:rsidRDefault="00DB5DC3">
      <w:pPr>
        <w:pStyle w:val="Reponse"/>
        <w:rPr>
          <w:lang w:val="en-US"/>
        </w:rPr>
      </w:pPr>
    </w:p>
    <w:p w14:paraId="096ABC14" w14:textId="77777777" w:rsidR="00DB5DC3" w:rsidRDefault="00DB5DC3">
      <w:pPr>
        <w:pStyle w:val="EndQuestion"/>
      </w:pPr>
    </w:p>
    <w:p w14:paraId="5EBDF513" w14:textId="77777777" w:rsidR="00DB5DC3" w:rsidRDefault="00150411">
      <w:pPr>
        <w:pStyle w:val="Variable"/>
      </w:pPr>
      <w:r>
        <w:t>PREV_BEHAVIOURSC</w:t>
      </w:r>
    </w:p>
    <w:p w14:paraId="386FC161" w14:textId="77777777" w:rsidR="00DB5DC3" w:rsidRDefault="00150411">
      <w:pPr>
        <w:pStyle w:val="Note"/>
      </w:pPr>
      <w:r>
        <w:t xml:space="preserve"> Choosing to meet with others outdoors instead of indoors</w:t>
      </w:r>
    </w:p>
    <w:p w14:paraId="325A7A29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Never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40D3B27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Rarely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AA33338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Sometimes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1F09BFA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Often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69C74E1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Always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B3C91EA" w14:textId="77777777" w:rsidR="00DB5DC3" w:rsidRPr="00532743" w:rsidRDefault="00DB5DC3">
      <w:pPr>
        <w:pStyle w:val="Reponse"/>
        <w:rPr>
          <w:lang w:val="en-US"/>
        </w:rPr>
      </w:pPr>
    </w:p>
    <w:p w14:paraId="1DB694FE" w14:textId="77777777" w:rsidR="00DB5DC3" w:rsidRDefault="00DB5DC3">
      <w:pPr>
        <w:pStyle w:val="EndQuestion"/>
      </w:pPr>
    </w:p>
    <w:p w14:paraId="007E9A69" w14:textId="77777777" w:rsidR="00DB5DC3" w:rsidRDefault="00150411">
      <w:pPr>
        <w:pStyle w:val="Variable"/>
      </w:pPr>
      <w:r>
        <w:t>PREV_BEHAVIOURSD</w:t>
      </w:r>
    </w:p>
    <w:p w14:paraId="13F66239" w14:textId="77777777" w:rsidR="00DB5DC3" w:rsidRDefault="00150411">
      <w:pPr>
        <w:pStyle w:val="Note"/>
      </w:pPr>
      <w:r>
        <w:t xml:space="preserve"> Taking steps to improve indoor air quality (e.g. opening windows, using a HEPA filter)</w:t>
      </w:r>
    </w:p>
    <w:p w14:paraId="6E22E166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lastRenderedPageBreak/>
        <w:t>Never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B2DF057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Rarely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C6A1997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Sometimes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D64837B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Often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414E66B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Always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0D85D74" w14:textId="77777777" w:rsidR="00DB5DC3" w:rsidRPr="00532743" w:rsidRDefault="00DB5DC3">
      <w:pPr>
        <w:pStyle w:val="Reponse"/>
        <w:rPr>
          <w:lang w:val="en-US"/>
        </w:rPr>
      </w:pPr>
    </w:p>
    <w:p w14:paraId="17860907" w14:textId="77777777" w:rsidR="00DB5DC3" w:rsidRDefault="00DB5DC3">
      <w:pPr>
        <w:pStyle w:val="EndQuestion"/>
      </w:pPr>
    </w:p>
    <w:p w14:paraId="0C151BE0" w14:textId="77777777" w:rsidR="00DB5DC3" w:rsidRDefault="00150411">
      <w:pPr>
        <w:pStyle w:val="Variable"/>
      </w:pPr>
      <w:r>
        <w:t>PREV_BEHAVIOURSE</w:t>
      </w:r>
    </w:p>
    <w:p w14:paraId="20DB1B0C" w14:textId="77777777" w:rsidR="00DB5DC3" w:rsidRDefault="00150411">
      <w:pPr>
        <w:pStyle w:val="Note"/>
      </w:pPr>
      <w:r>
        <w:t xml:space="preserve"> Physical distancing (i.e. staying at least 2 meters from others)</w:t>
      </w:r>
    </w:p>
    <w:p w14:paraId="10A95775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Never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B8CCA8B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Rarely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3430252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Sometimes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CBCFD18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Often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94684EB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Always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1660750" w14:textId="77777777" w:rsidR="00DB5DC3" w:rsidRPr="00532743" w:rsidRDefault="00DB5DC3">
      <w:pPr>
        <w:pStyle w:val="Reponse"/>
        <w:rPr>
          <w:lang w:val="en-US"/>
        </w:rPr>
      </w:pPr>
    </w:p>
    <w:p w14:paraId="123336AC" w14:textId="77777777" w:rsidR="00DB5DC3" w:rsidRDefault="00DB5DC3">
      <w:pPr>
        <w:pStyle w:val="EndQuestion"/>
      </w:pPr>
    </w:p>
    <w:p w14:paraId="51C51736" w14:textId="77777777" w:rsidR="00DB5DC3" w:rsidRDefault="00150411">
      <w:pPr>
        <w:pStyle w:val="Variable"/>
      </w:pPr>
      <w:r>
        <w:t>PREV_BEHAVIOURSF</w:t>
      </w:r>
    </w:p>
    <w:p w14:paraId="11184B56" w14:textId="77777777" w:rsidR="00DB5DC3" w:rsidRDefault="00150411">
      <w:pPr>
        <w:pStyle w:val="Note"/>
      </w:pPr>
      <w:r>
        <w:t xml:space="preserve"> Frequent hand washing or sanitizing</w:t>
      </w:r>
    </w:p>
    <w:p w14:paraId="6C0ED81D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Never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085C161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Rarely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6586EFE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Sometimes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9A6EE6D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Often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41591A8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Always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A81AD80" w14:textId="77777777" w:rsidR="00DB5DC3" w:rsidRPr="00532743" w:rsidRDefault="00DB5DC3">
      <w:pPr>
        <w:pStyle w:val="Reponse"/>
        <w:rPr>
          <w:lang w:val="en-US"/>
        </w:rPr>
      </w:pPr>
    </w:p>
    <w:p w14:paraId="3BE9EEAD" w14:textId="77777777" w:rsidR="00DB5DC3" w:rsidRDefault="00DB5DC3">
      <w:pPr>
        <w:pStyle w:val="EndQuestion"/>
      </w:pPr>
    </w:p>
    <w:p w14:paraId="18764143" w14:textId="77777777" w:rsidR="00DB5DC3" w:rsidRDefault="00150411">
      <w:pPr>
        <w:pStyle w:val="Variable"/>
      </w:pPr>
      <w:r>
        <w:t>PREV_BEHAVIOURSG</w:t>
      </w:r>
    </w:p>
    <w:p w14:paraId="0BB255B9" w14:textId="77777777" w:rsidR="00DB5DC3" w:rsidRDefault="00150411">
      <w:pPr>
        <w:pStyle w:val="Note"/>
      </w:pPr>
      <w:r>
        <w:t xml:space="preserve"> Staying home when you are sick</w:t>
      </w:r>
    </w:p>
    <w:p w14:paraId="538F5E64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Never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E250768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Rarely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D99FBE5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Sometimes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761553D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Often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C0FBEDB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Always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319AC27" w14:textId="77777777" w:rsidR="00DB5DC3" w:rsidRPr="00532743" w:rsidRDefault="00DB5DC3">
      <w:pPr>
        <w:pStyle w:val="Reponse"/>
        <w:rPr>
          <w:lang w:val="en-US"/>
        </w:rPr>
      </w:pPr>
    </w:p>
    <w:p w14:paraId="4AEE30C7" w14:textId="77777777" w:rsidR="00DB5DC3" w:rsidRDefault="00DB5DC3">
      <w:pPr>
        <w:pStyle w:val="EndQuestion"/>
      </w:pPr>
    </w:p>
    <w:p w14:paraId="2ED22F9D" w14:textId="77777777" w:rsidR="00DB5DC3" w:rsidRDefault="00150411">
      <w:pPr>
        <w:pStyle w:val="Variable"/>
      </w:pPr>
      <w:r>
        <w:t>PREV_BEHAVIOURSH</w:t>
      </w:r>
    </w:p>
    <w:p w14:paraId="50797466" w14:textId="77777777" w:rsidR="00DB5DC3" w:rsidRDefault="00150411">
      <w:pPr>
        <w:pStyle w:val="Note"/>
      </w:pPr>
      <w:r>
        <w:t xml:space="preserve"> Avoiding public places and events</w:t>
      </w:r>
    </w:p>
    <w:p w14:paraId="5E734924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Never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7C9CCFD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Rarely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3C9B065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Sometimes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B80EC28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Often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BF08FBA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Always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6C69A34" w14:textId="77777777" w:rsidR="00DB5DC3" w:rsidRPr="00532743" w:rsidRDefault="00DB5DC3">
      <w:pPr>
        <w:pStyle w:val="Reponse"/>
        <w:rPr>
          <w:lang w:val="en-US"/>
        </w:rPr>
      </w:pPr>
    </w:p>
    <w:p w14:paraId="4C16893E" w14:textId="77777777" w:rsidR="00DB5DC3" w:rsidRDefault="00DB5DC3">
      <w:pPr>
        <w:pStyle w:val="EndQuestion"/>
      </w:pPr>
    </w:p>
    <w:p w14:paraId="179BECE3" w14:textId="25FDFA61" w:rsidR="00DB5DC3" w:rsidRDefault="00150411">
      <w:pPr>
        <w:pStyle w:val="Variable"/>
      </w:pPr>
      <w:r>
        <w:t xml:space="preserve">PREBEHAVIOURS </w:t>
      </w:r>
    </w:p>
    <w:p w14:paraId="53DB8061" w14:textId="044CDB8C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In the past two weeks, have you...</w:t>
      </w:r>
    </w:p>
    <w:p w14:paraId="26D8E0C2" w14:textId="77777777" w:rsidR="00DB5DC3" w:rsidRPr="00532743" w:rsidRDefault="00DB5DC3">
      <w:pPr>
        <w:pStyle w:val="Question"/>
        <w:rPr>
          <w:lang w:val="en-US"/>
        </w:rPr>
      </w:pPr>
    </w:p>
    <w:p w14:paraId="69332BF2" w14:textId="77777777" w:rsidR="00DB5DC3" w:rsidRDefault="00DB5DC3">
      <w:pPr>
        <w:pStyle w:val="EndQuestion"/>
      </w:pPr>
    </w:p>
    <w:p w14:paraId="6B29C8F7" w14:textId="77777777" w:rsidR="00DB5DC3" w:rsidRDefault="00150411">
      <w:pPr>
        <w:pStyle w:val="Variable"/>
      </w:pPr>
      <w:r>
        <w:lastRenderedPageBreak/>
        <w:t>BEHAVIOURSA</w:t>
      </w:r>
    </w:p>
    <w:p w14:paraId="3D0F94B5" w14:textId="77777777" w:rsidR="00DB5DC3" w:rsidRDefault="00150411">
      <w:pPr>
        <w:pStyle w:val="Note"/>
      </w:pPr>
      <w:r>
        <w:t xml:space="preserve"> Visited indoors with friends and family that are not part of your household</w:t>
      </w:r>
    </w:p>
    <w:p w14:paraId="19C8A9AA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Yes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221A44B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FA89A4E" w14:textId="77777777" w:rsidR="00DB5DC3" w:rsidRPr="00532743" w:rsidRDefault="00DB5DC3">
      <w:pPr>
        <w:pStyle w:val="Reponse"/>
        <w:rPr>
          <w:lang w:val="en-US"/>
        </w:rPr>
      </w:pPr>
    </w:p>
    <w:p w14:paraId="223459A3" w14:textId="77777777" w:rsidR="00DB5DC3" w:rsidRDefault="00DB5DC3">
      <w:pPr>
        <w:pStyle w:val="EndQuestion"/>
      </w:pPr>
    </w:p>
    <w:p w14:paraId="4D5F77A3" w14:textId="77777777" w:rsidR="00DB5DC3" w:rsidRDefault="00150411">
      <w:pPr>
        <w:pStyle w:val="Variable"/>
      </w:pPr>
      <w:r>
        <w:t>BEHAVIOURSB</w:t>
      </w:r>
    </w:p>
    <w:p w14:paraId="627D959C" w14:textId="77777777" w:rsidR="00DB5DC3" w:rsidRDefault="00150411">
      <w:pPr>
        <w:pStyle w:val="Note"/>
      </w:pPr>
      <w:r>
        <w:t xml:space="preserve"> Sat inside a bar or restaurant</w:t>
      </w:r>
    </w:p>
    <w:p w14:paraId="06E16302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Yes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F9FF555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6937ACD" w14:textId="77777777" w:rsidR="00DB5DC3" w:rsidRPr="00532743" w:rsidRDefault="00DB5DC3">
      <w:pPr>
        <w:pStyle w:val="Reponse"/>
        <w:rPr>
          <w:lang w:val="en-US"/>
        </w:rPr>
      </w:pPr>
    </w:p>
    <w:p w14:paraId="62DAB16F" w14:textId="77777777" w:rsidR="00DB5DC3" w:rsidRDefault="00DB5DC3">
      <w:pPr>
        <w:pStyle w:val="EndQuestion"/>
      </w:pPr>
    </w:p>
    <w:p w14:paraId="7AD5DA8B" w14:textId="77777777" w:rsidR="00DB5DC3" w:rsidRDefault="00150411">
      <w:pPr>
        <w:pStyle w:val="Variable"/>
      </w:pPr>
      <w:r>
        <w:t>BEHAVIOURSC</w:t>
      </w:r>
    </w:p>
    <w:p w14:paraId="792E03EC" w14:textId="77777777" w:rsidR="00DB5DC3" w:rsidRDefault="00150411">
      <w:pPr>
        <w:pStyle w:val="Note"/>
      </w:pPr>
      <w:r>
        <w:t xml:space="preserve"> Travelled to another province or territory</w:t>
      </w:r>
    </w:p>
    <w:p w14:paraId="755977A2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Yes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44F6848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5605151" w14:textId="77777777" w:rsidR="00DB5DC3" w:rsidRPr="00532743" w:rsidRDefault="00DB5DC3">
      <w:pPr>
        <w:pStyle w:val="Reponse"/>
        <w:rPr>
          <w:lang w:val="en-US"/>
        </w:rPr>
      </w:pPr>
    </w:p>
    <w:p w14:paraId="0B1C955A" w14:textId="77777777" w:rsidR="00DB5DC3" w:rsidRDefault="00DB5DC3">
      <w:pPr>
        <w:pStyle w:val="EndQuestion"/>
      </w:pPr>
    </w:p>
    <w:p w14:paraId="629A5A29" w14:textId="77777777" w:rsidR="00DB5DC3" w:rsidRDefault="00150411">
      <w:pPr>
        <w:pStyle w:val="Variable"/>
      </w:pPr>
      <w:r>
        <w:t>BEHAVIOURSD</w:t>
      </w:r>
    </w:p>
    <w:p w14:paraId="5681C723" w14:textId="77777777" w:rsidR="00DB5DC3" w:rsidRDefault="00150411">
      <w:pPr>
        <w:pStyle w:val="Note"/>
      </w:pPr>
      <w:r>
        <w:t xml:space="preserve"> Travelled to another country</w:t>
      </w:r>
    </w:p>
    <w:p w14:paraId="4BC1674D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Yes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5A4C9CA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DDE3BE7" w14:textId="77777777" w:rsidR="00DB5DC3" w:rsidRPr="00532743" w:rsidRDefault="00DB5DC3">
      <w:pPr>
        <w:pStyle w:val="Reponse"/>
        <w:rPr>
          <w:lang w:val="en-US"/>
        </w:rPr>
      </w:pPr>
    </w:p>
    <w:p w14:paraId="41ACC783" w14:textId="77777777" w:rsidR="00DB5DC3" w:rsidRDefault="00DB5DC3">
      <w:pPr>
        <w:pStyle w:val="EndQuestion"/>
      </w:pPr>
    </w:p>
    <w:p w14:paraId="1C6EC814" w14:textId="77777777" w:rsidR="00DB5DC3" w:rsidRDefault="00150411">
      <w:pPr>
        <w:pStyle w:val="Variable"/>
      </w:pPr>
      <w:r>
        <w:t>BEHAVIOURSE</w:t>
      </w:r>
    </w:p>
    <w:p w14:paraId="60FE78C9" w14:textId="77777777" w:rsidR="00DB5DC3" w:rsidRDefault="00150411">
      <w:pPr>
        <w:pStyle w:val="Note"/>
      </w:pPr>
      <w:r>
        <w:t xml:space="preserve"> Worked or gone to school in an indoor setting (e.g., office, store, classroom)</w:t>
      </w:r>
    </w:p>
    <w:p w14:paraId="1D6CA8D7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Yes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C95F035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F2D129F" w14:textId="77777777" w:rsidR="00DB5DC3" w:rsidRPr="00532743" w:rsidRDefault="00DB5DC3">
      <w:pPr>
        <w:pStyle w:val="Reponse"/>
        <w:rPr>
          <w:lang w:val="en-US"/>
        </w:rPr>
      </w:pPr>
    </w:p>
    <w:p w14:paraId="0F3030DC" w14:textId="77777777" w:rsidR="00DB5DC3" w:rsidRDefault="00DB5DC3">
      <w:pPr>
        <w:pStyle w:val="EndQuestion"/>
      </w:pPr>
    </w:p>
    <w:p w14:paraId="46CF2C42" w14:textId="77777777" w:rsidR="00DB5DC3" w:rsidRDefault="00150411">
      <w:pPr>
        <w:pStyle w:val="Variable"/>
      </w:pPr>
      <w:r>
        <w:t>BEHAVIOURSF</w:t>
      </w:r>
    </w:p>
    <w:p w14:paraId="14E1ACA2" w14:textId="77777777" w:rsidR="00DB5DC3" w:rsidRDefault="00150411">
      <w:pPr>
        <w:pStyle w:val="Note"/>
      </w:pPr>
      <w:r>
        <w:t xml:space="preserve"> Gone to the gym or an exercise class</w:t>
      </w:r>
    </w:p>
    <w:p w14:paraId="30A86F5C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Yes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8C4F237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68D00FF" w14:textId="77777777" w:rsidR="00DB5DC3" w:rsidRPr="00532743" w:rsidRDefault="00DB5DC3">
      <w:pPr>
        <w:pStyle w:val="Reponse"/>
        <w:rPr>
          <w:lang w:val="en-US"/>
        </w:rPr>
      </w:pPr>
    </w:p>
    <w:p w14:paraId="2A6C0863" w14:textId="77777777" w:rsidR="00DB5DC3" w:rsidRDefault="00DB5DC3">
      <w:pPr>
        <w:pStyle w:val="EndQuestion"/>
      </w:pPr>
    </w:p>
    <w:p w14:paraId="0D8A77F6" w14:textId="77777777" w:rsidR="00DB5DC3" w:rsidRDefault="00150411">
      <w:pPr>
        <w:pStyle w:val="Variable"/>
      </w:pPr>
      <w:r>
        <w:t>BEHAVIOURSG</w:t>
      </w:r>
    </w:p>
    <w:p w14:paraId="1428E279" w14:textId="77777777" w:rsidR="00DB5DC3" w:rsidRDefault="00150411">
      <w:pPr>
        <w:pStyle w:val="Note"/>
      </w:pPr>
      <w:r>
        <w:t xml:space="preserve"> Attended an indoor sporting event and/or concert</w:t>
      </w:r>
    </w:p>
    <w:p w14:paraId="7F850815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Yes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D93FC73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1489422" w14:textId="77777777" w:rsidR="00DB5DC3" w:rsidRPr="00532743" w:rsidRDefault="00DB5DC3">
      <w:pPr>
        <w:pStyle w:val="Reponse"/>
        <w:rPr>
          <w:lang w:val="en-US"/>
        </w:rPr>
      </w:pPr>
    </w:p>
    <w:p w14:paraId="78679359" w14:textId="77777777" w:rsidR="00DB5DC3" w:rsidRDefault="00DB5DC3">
      <w:pPr>
        <w:pStyle w:val="EndQuestion"/>
      </w:pPr>
    </w:p>
    <w:p w14:paraId="388CA39C" w14:textId="1B7B19A8" w:rsidR="00DB5DC3" w:rsidRDefault="00150411">
      <w:pPr>
        <w:pStyle w:val="Variable"/>
      </w:pPr>
      <w:r>
        <w:lastRenderedPageBreak/>
        <w:t xml:space="preserve">PREFATIGUE1 </w:t>
      </w:r>
    </w:p>
    <w:p w14:paraId="066D6F44" w14:textId="138F2BCE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In the future, if the following public health measures had to be implemented or reintroduced to prevent a widespread outbreak, would you support them?</w:t>
      </w:r>
    </w:p>
    <w:p w14:paraId="2F524425" w14:textId="77777777" w:rsidR="00DB5DC3" w:rsidRPr="00532743" w:rsidRDefault="00DB5DC3">
      <w:pPr>
        <w:pStyle w:val="Question"/>
        <w:rPr>
          <w:lang w:val="en-US"/>
        </w:rPr>
      </w:pPr>
    </w:p>
    <w:p w14:paraId="020CFB03" w14:textId="77777777" w:rsidR="00DB5DC3" w:rsidRDefault="00DB5DC3">
      <w:pPr>
        <w:pStyle w:val="EndQuestion"/>
      </w:pPr>
    </w:p>
    <w:p w14:paraId="47066513" w14:textId="77777777" w:rsidR="00DB5DC3" w:rsidRDefault="00150411">
      <w:pPr>
        <w:pStyle w:val="Variable"/>
      </w:pPr>
      <w:r>
        <w:t>FATIGUE1A</w:t>
      </w:r>
    </w:p>
    <w:p w14:paraId="5B607294" w14:textId="77777777" w:rsidR="00DB5DC3" w:rsidRDefault="00150411">
      <w:pPr>
        <w:pStyle w:val="Note"/>
      </w:pPr>
      <w:r>
        <w:t xml:space="preserve"> Gathering limits</w:t>
      </w:r>
    </w:p>
    <w:p w14:paraId="1E187F18" w14:textId="1BFD174D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oppose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CD081B4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Oppose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60CA2E4" w14:textId="5773A230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oppose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DD1F020" w14:textId="53B2EBF4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Neither support nor oppose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9F5D9A9" w14:textId="1212C836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support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7AC00A9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Support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CA22C30" w14:textId="7597678D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support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485EA48" w14:textId="77777777" w:rsidR="00DB5DC3" w:rsidRPr="00532743" w:rsidRDefault="00DB5DC3">
      <w:pPr>
        <w:pStyle w:val="Reponse"/>
        <w:rPr>
          <w:lang w:val="en-US"/>
        </w:rPr>
      </w:pPr>
    </w:p>
    <w:p w14:paraId="60799283" w14:textId="77777777" w:rsidR="00DB5DC3" w:rsidRDefault="00DB5DC3">
      <w:pPr>
        <w:pStyle w:val="EndQuestion"/>
      </w:pPr>
    </w:p>
    <w:p w14:paraId="32F69AEF" w14:textId="77777777" w:rsidR="00DB5DC3" w:rsidRDefault="00150411">
      <w:pPr>
        <w:pStyle w:val="Variable"/>
      </w:pPr>
      <w:r>
        <w:t>FATIGUE1B</w:t>
      </w:r>
    </w:p>
    <w:p w14:paraId="39A29984" w14:textId="77777777" w:rsidR="00DB5DC3" w:rsidRDefault="00150411">
      <w:pPr>
        <w:pStyle w:val="Note"/>
      </w:pPr>
      <w:r>
        <w:t xml:space="preserve"> Stay-at-home orders</w:t>
      </w:r>
    </w:p>
    <w:p w14:paraId="2DE83CDD" w14:textId="4C6C854E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oppose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173B0F1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Oppose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E57F268" w14:textId="7A42EF8D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oppose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EFB45FD" w14:textId="42865E9E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Neither support nor oppose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8B8DC51" w14:textId="37E8A273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support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6E8EE5D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Support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10D1E96" w14:textId="72ACE174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support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F5B07D4" w14:textId="77777777" w:rsidR="00DB5DC3" w:rsidRPr="00532743" w:rsidRDefault="00DB5DC3">
      <w:pPr>
        <w:pStyle w:val="Reponse"/>
        <w:rPr>
          <w:lang w:val="en-US"/>
        </w:rPr>
      </w:pPr>
    </w:p>
    <w:p w14:paraId="124837B8" w14:textId="77777777" w:rsidR="00DB5DC3" w:rsidRDefault="00DB5DC3">
      <w:pPr>
        <w:pStyle w:val="EndQuestion"/>
      </w:pPr>
    </w:p>
    <w:p w14:paraId="778E5BD7" w14:textId="77777777" w:rsidR="00DB5DC3" w:rsidRDefault="00150411">
      <w:pPr>
        <w:pStyle w:val="Variable"/>
      </w:pPr>
      <w:r>
        <w:t>FATIGUE1C</w:t>
      </w:r>
    </w:p>
    <w:p w14:paraId="2B664AAE" w14:textId="77777777" w:rsidR="00DB5DC3" w:rsidRDefault="00150411">
      <w:pPr>
        <w:pStyle w:val="Note"/>
      </w:pPr>
      <w:r>
        <w:t xml:space="preserve"> Closing of businesses</w:t>
      </w:r>
    </w:p>
    <w:p w14:paraId="0E4BCD8E" w14:textId="6D520A83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oppose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D1979FC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Oppose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5697145" w14:textId="7F6A28AA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oppose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92B2ACC" w14:textId="7036C9C9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Neither support nor oppose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815BFEE" w14:textId="00E806EE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support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570F5EA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Support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996CD6C" w14:textId="605E82F2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support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953AA03" w14:textId="77777777" w:rsidR="00DB5DC3" w:rsidRPr="00532743" w:rsidRDefault="00DB5DC3">
      <w:pPr>
        <w:pStyle w:val="Reponse"/>
        <w:rPr>
          <w:lang w:val="en-US"/>
        </w:rPr>
      </w:pPr>
    </w:p>
    <w:p w14:paraId="09ADFFA6" w14:textId="77777777" w:rsidR="00DB5DC3" w:rsidRDefault="00DB5DC3">
      <w:pPr>
        <w:pStyle w:val="EndQuestion"/>
      </w:pPr>
    </w:p>
    <w:p w14:paraId="73352C83" w14:textId="77777777" w:rsidR="00DB5DC3" w:rsidRDefault="00150411">
      <w:pPr>
        <w:pStyle w:val="Variable"/>
      </w:pPr>
      <w:r>
        <w:t>FATIGUE1D</w:t>
      </w:r>
    </w:p>
    <w:p w14:paraId="59F99A0B" w14:textId="77777777" w:rsidR="00DB5DC3" w:rsidRDefault="00150411">
      <w:pPr>
        <w:pStyle w:val="Note"/>
      </w:pPr>
      <w:r>
        <w:t xml:space="preserve"> Travel restrictions/border closures</w:t>
      </w:r>
    </w:p>
    <w:p w14:paraId="57978CF5" w14:textId="24D25762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oppose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C078198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Oppose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703A850" w14:textId="346F04E6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oppose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25D0E41" w14:textId="1A8272A1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Neither support nor oppose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6F8C3EF" w14:textId="19745472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support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0816604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Support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F337826" w14:textId="1ED8579B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support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4953BB3" w14:textId="77777777" w:rsidR="00DB5DC3" w:rsidRPr="00532743" w:rsidRDefault="00DB5DC3">
      <w:pPr>
        <w:pStyle w:val="Reponse"/>
        <w:rPr>
          <w:lang w:val="en-US"/>
        </w:rPr>
      </w:pPr>
    </w:p>
    <w:p w14:paraId="0C1FF91A" w14:textId="77777777" w:rsidR="00DB5DC3" w:rsidRDefault="00DB5DC3">
      <w:pPr>
        <w:pStyle w:val="EndQuestion"/>
      </w:pPr>
    </w:p>
    <w:p w14:paraId="41A42154" w14:textId="77777777" w:rsidR="00DB5DC3" w:rsidRDefault="00150411">
      <w:pPr>
        <w:pStyle w:val="Variable"/>
      </w:pPr>
      <w:r>
        <w:lastRenderedPageBreak/>
        <w:t>FATIGUE1E</w:t>
      </w:r>
    </w:p>
    <w:p w14:paraId="509F66E9" w14:textId="77777777" w:rsidR="00DB5DC3" w:rsidRDefault="00150411">
      <w:pPr>
        <w:pStyle w:val="Note"/>
      </w:pPr>
      <w:r>
        <w:t xml:space="preserve"> Avoiding indoor gatherings with people outside of your household</w:t>
      </w:r>
    </w:p>
    <w:p w14:paraId="0E3BD8DB" w14:textId="6CA5A601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oppose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8FB05BA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Oppose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11784F1" w14:textId="29DE6642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oppose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E53D942" w14:textId="78331E9A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Neither support nor oppose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1C28C4C" w14:textId="5C29F3B4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support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F8D18DA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Support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2FF237C" w14:textId="507720AC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support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101200C" w14:textId="77777777" w:rsidR="00DB5DC3" w:rsidRPr="00532743" w:rsidRDefault="00DB5DC3">
      <w:pPr>
        <w:pStyle w:val="Reponse"/>
        <w:rPr>
          <w:lang w:val="en-US"/>
        </w:rPr>
      </w:pPr>
    </w:p>
    <w:p w14:paraId="2337113A" w14:textId="77777777" w:rsidR="00DB5DC3" w:rsidRDefault="00DB5DC3">
      <w:pPr>
        <w:pStyle w:val="EndQuestion"/>
      </w:pPr>
    </w:p>
    <w:p w14:paraId="129C9FA3" w14:textId="77777777" w:rsidR="00DB5DC3" w:rsidRDefault="00150411">
      <w:pPr>
        <w:pStyle w:val="Variable"/>
      </w:pPr>
      <w:r>
        <w:t>FATIGUE1F</w:t>
      </w:r>
    </w:p>
    <w:p w14:paraId="1DA4ECB9" w14:textId="77777777" w:rsidR="00DB5DC3" w:rsidRDefault="00150411">
      <w:pPr>
        <w:pStyle w:val="Note"/>
      </w:pPr>
      <w:r>
        <w:t xml:space="preserve"> School or daycare closures</w:t>
      </w:r>
    </w:p>
    <w:p w14:paraId="5B1A2F63" w14:textId="052D4FFD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oppose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698D7AD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Oppose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096B675" w14:textId="366246CC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oppose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0E2593B" w14:textId="6406CF99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Neither support nor oppose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6860526" w14:textId="74570BA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support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E806A8C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Support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F842FBC" w14:textId="4A66F529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support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D2825F3" w14:textId="77777777" w:rsidR="00DB5DC3" w:rsidRPr="00532743" w:rsidRDefault="00DB5DC3">
      <w:pPr>
        <w:pStyle w:val="Reponse"/>
        <w:rPr>
          <w:lang w:val="en-US"/>
        </w:rPr>
      </w:pPr>
    </w:p>
    <w:p w14:paraId="4844AF6C" w14:textId="77777777" w:rsidR="00DB5DC3" w:rsidRDefault="00DB5DC3">
      <w:pPr>
        <w:pStyle w:val="EndQuestion"/>
      </w:pPr>
    </w:p>
    <w:p w14:paraId="0E0A9B67" w14:textId="77777777" w:rsidR="00DB5DC3" w:rsidRDefault="00150411">
      <w:pPr>
        <w:pStyle w:val="Variable"/>
      </w:pPr>
      <w:r>
        <w:t>FATIGUE1G</w:t>
      </w:r>
    </w:p>
    <w:p w14:paraId="47F877BD" w14:textId="77777777" w:rsidR="00DB5DC3" w:rsidRDefault="00150411">
      <w:pPr>
        <w:pStyle w:val="Note"/>
      </w:pPr>
      <w:r>
        <w:t xml:space="preserve"> A requirement to wear a mask in indoor public settings</w:t>
      </w:r>
    </w:p>
    <w:p w14:paraId="221665C7" w14:textId="6AD80A85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oppose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04B4E25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Oppose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401CCE3" w14:textId="7D188E58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oppose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41E0C71" w14:textId="1F16F74A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Neither support nor oppose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FCFF4CA" w14:textId="4F1993F8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support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7EEA387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Support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9044A15" w14:textId="234E72E1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support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49AF1E1" w14:textId="77777777" w:rsidR="00DB5DC3" w:rsidRPr="00532743" w:rsidRDefault="00DB5DC3">
      <w:pPr>
        <w:pStyle w:val="Reponse"/>
        <w:rPr>
          <w:lang w:val="en-US"/>
        </w:rPr>
      </w:pPr>
    </w:p>
    <w:p w14:paraId="173E0DF2" w14:textId="77777777" w:rsidR="00DB5DC3" w:rsidRDefault="00DB5DC3">
      <w:pPr>
        <w:pStyle w:val="EndQuestion"/>
      </w:pPr>
    </w:p>
    <w:p w14:paraId="42A9C226" w14:textId="77777777" w:rsidR="00DB5DC3" w:rsidRDefault="00150411">
      <w:pPr>
        <w:pStyle w:val="Variable"/>
      </w:pPr>
      <w:r>
        <w:t>FATIGUE1H</w:t>
      </w:r>
    </w:p>
    <w:p w14:paraId="0589FF5B" w14:textId="77777777" w:rsidR="00DB5DC3" w:rsidRDefault="00150411">
      <w:pPr>
        <w:pStyle w:val="Note"/>
      </w:pPr>
      <w:r>
        <w:t xml:space="preserve"> Nightly curfews</w:t>
      </w:r>
    </w:p>
    <w:p w14:paraId="1A15E77B" w14:textId="1399D6CA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oppose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55E0D9C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Oppose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43CEECB" w14:textId="0FD1CDF1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oppose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0A1A26A" w14:textId="7C58F1EE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Neither support nor oppose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3E0669E" w14:textId="7B462C6C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support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2CD9862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Support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45BDCDE" w14:textId="4E2319E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support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334EE63" w14:textId="77777777" w:rsidR="00DB5DC3" w:rsidRPr="00532743" w:rsidRDefault="00DB5DC3">
      <w:pPr>
        <w:pStyle w:val="Reponse"/>
        <w:rPr>
          <w:lang w:val="en-US"/>
        </w:rPr>
      </w:pPr>
    </w:p>
    <w:p w14:paraId="30AA3F95" w14:textId="77777777" w:rsidR="00DB5DC3" w:rsidRDefault="00DB5DC3">
      <w:pPr>
        <w:pStyle w:val="EndQuestion"/>
      </w:pPr>
    </w:p>
    <w:p w14:paraId="0E55F506" w14:textId="77777777" w:rsidR="00DB5DC3" w:rsidRDefault="00150411">
      <w:pPr>
        <w:pStyle w:val="Variable"/>
      </w:pPr>
      <w:r>
        <w:t>FATIGUE1I</w:t>
      </w:r>
    </w:p>
    <w:p w14:paraId="12A59C02" w14:textId="77777777" w:rsidR="00DB5DC3" w:rsidRDefault="00150411">
      <w:pPr>
        <w:pStyle w:val="Note"/>
      </w:pPr>
      <w:r>
        <w:t xml:space="preserve"> Requirements to provide proof of vaccination for certain activities (2 doses)</w:t>
      </w:r>
    </w:p>
    <w:p w14:paraId="765EAE5F" w14:textId="33A597B3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lastRenderedPageBreak/>
        <w:t>Strongly oppose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95474D0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Oppose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812249C" w14:textId="72B96D44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oppose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B132E5E" w14:textId="2BCC4912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Neither support nor oppose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9E6A0BF" w14:textId="571BFAD3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support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FB175A2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Support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5FAB52D" w14:textId="67724ED6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support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E05336B" w14:textId="77777777" w:rsidR="00DB5DC3" w:rsidRPr="00532743" w:rsidRDefault="00DB5DC3">
      <w:pPr>
        <w:pStyle w:val="Reponse"/>
        <w:rPr>
          <w:lang w:val="en-US"/>
        </w:rPr>
      </w:pPr>
    </w:p>
    <w:p w14:paraId="2892994B" w14:textId="77777777" w:rsidR="00DB5DC3" w:rsidRDefault="00DB5DC3">
      <w:pPr>
        <w:pStyle w:val="EndQuestion"/>
      </w:pPr>
    </w:p>
    <w:p w14:paraId="1B0F8AD2" w14:textId="77777777" w:rsidR="00DB5DC3" w:rsidRDefault="00150411">
      <w:pPr>
        <w:pStyle w:val="Variable"/>
      </w:pPr>
      <w:r>
        <w:t>FATIGUE1J</w:t>
      </w:r>
    </w:p>
    <w:p w14:paraId="3E4D5316" w14:textId="77777777" w:rsidR="00DB5DC3" w:rsidRDefault="00150411">
      <w:pPr>
        <w:pStyle w:val="Note"/>
      </w:pPr>
      <w:r>
        <w:t xml:space="preserve"> Requirements to provide proof of vaccination for certain activities (3 or more doses)</w:t>
      </w:r>
    </w:p>
    <w:p w14:paraId="377940B2" w14:textId="27474DF2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oppose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1B3AE00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Oppose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5271ED4" w14:textId="75860D76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oppose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8D662E9" w14:textId="6FCC9D1D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Neither support nor oppose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39D71D2" w14:textId="17B45BF9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support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A242B5A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Support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8A00006" w14:textId="7D390B70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support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D2DC856" w14:textId="77777777" w:rsidR="00DB5DC3" w:rsidRPr="00532743" w:rsidRDefault="00DB5DC3">
      <w:pPr>
        <w:pStyle w:val="Reponse"/>
        <w:rPr>
          <w:lang w:val="en-US"/>
        </w:rPr>
      </w:pPr>
    </w:p>
    <w:p w14:paraId="406B6322" w14:textId="77777777" w:rsidR="00DB5DC3" w:rsidRDefault="00DB5DC3">
      <w:pPr>
        <w:pStyle w:val="EndQuestion"/>
      </w:pPr>
    </w:p>
    <w:p w14:paraId="72C6EBA9" w14:textId="5C940145" w:rsidR="00DB5DC3" w:rsidRDefault="00150411">
      <w:pPr>
        <w:pStyle w:val="Variable"/>
      </w:pPr>
      <w:r>
        <w:t xml:space="preserve">PREMASK </w:t>
      </w:r>
    </w:p>
    <w:p w14:paraId="544BAA34" w14:textId="76903C2C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In the past month, how often have you...</w:t>
      </w:r>
    </w:p>
    <w:p w14:paraId="75CD77CF" w14:textId="77777777" w:rsidR="00DB5DC3" w:rsidRPr="00532743" w:rsidRDefault="00DB5DC3">
      <w:pPr>
        <w:pStyle w:val="Question"/>
        <w:rPr>
          <w:lang w:val="en-US"/>
        </w:rPr>
      </w:pPr>
    </w:p>
    <w:p w14:paraId="667A481E" w14:textId="77777777" w:rsidR="00DB5DC3" w:rsidRDefault="00DB5DC3">
      <w:pPr>
        <w:pStyle w:val="EndQuestion"/>
      </w:pPr>
    </w:p>
    <w:p w14:paraId="7C2D93EA" w14:textId="77777777" w:rsidR="00DB5DC3" w:rsidRDefault="00150411">
      <w:pPr>
        <w:pStyle w:val="Variable"/>
      </w:pPr>
      <w:r>
        <w:t>MASKA</w:t>
      </w:r>
    </w:p>
    <w:p w14:paraId="7B908339" w14:textId="77777777" w:rsidR="00DB5DC3" w:rsidRDefault="00150411">
      <w:pPr>
        <w:pStyle w:val="Note"/>
      </w:pPr>
      <w:r>
        <w:t xml:space="preserve"> Worn a high quality medical mask (i.e., N95, KN95 or equivalent) in indoor public settings</w:t>
      </w:r>
    </w:p>
    <w:p w14:paraId="72070E6D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Never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3C15B05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Rarely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BCD862F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Sometimes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6A1C232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Often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6A3BB39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Always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2526959" w14:textId="77777777" w:rsidR="00DB5DC3" w:rsidRPr="00532743" w:rsidRDefault="00DB5DC3">
      <w:pPr>
        <w:pStyle w:val="Reponse"/>
        <w:rPr>
          <w:lang w:val="en-US"/>
        </w:rPr>
      </w:pPr>
    </w:p>
    <w:p w14:paraId="0EA06DE7" w14:textId="77777777" w:rsidR="00DB5DC3" w:rsidRDefault="00DB5DC3">
      <w:pPr>
        <w:pStyle w:val="EndQuestion"/>
      </w:pPr>
    </w:p>
    <w:p w14:paraId="3BA4DFFB" w14:textId="77777777" w:rsidR="00DB5DC3" w:rsidRDefault="00150411">
      <w:pPr>
        <w:pStyle w:val="Variable"/>
      </w:pPr>
      <w:r>
        <w:t>MASKB</w:t>
      </w:r>
    </w:p>
    <w:p w14:paraId="3F316857" w14:textId="77777777" w:rsidR="00DB5DC3" w:rsidRDefault="00150411">
      <w:pPr>
        <w:pStyle w:val="Note"/>
      </w:pPr>
      <w:r>
        <w:t xml:space="preserve"> Worn a cloth mask in indoor public settings</w:t>
      </w:r>
    </w:p>
    <w:p w14:paraId="657CA85F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Never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A542B63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Rarely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A115DDE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Sometimes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74ACC83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Often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B94A6A3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Always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0C9AE61" w14:textId="77777777" w:rsidR="00DB5DC3" w:rsidRPr="00532743" w:rsidRDefault="00DB5DC3">
      <w:pPr>
        <w:pStyle w:val="Reponse"/>
        <w:rPr>
          <w:lang w:val="en-US"/>
        </w:rPr>
      </w:pPr>
    </w:p>
    <w:p w14:paraId="1433A020" w14:textId="77777777" w:rsidR="00DB5DC3" w:rsidRDefault="00DB5DC3">
      <w:pPr>
        <w:pStyle w:val="EndQuestion"/>
      </w:pPr>
    </w:p>
    <w:p w14:paraId="1B9299C9" w14:textId="77777777" w:rsidR="00DB5DC3" w:rsidRDefault="00150411">
      <w:pPr>
        <w:pStyle w:val="Variable"/>
      </w:pPr>
      <w:r>
        <w:t>MASKC</w:t>
      </w:r>
    </w:p>
    <w:p w14:paraId="6222634C" w14:textId="77777777" w:rsidR="00DB5DC3" w:rsidRDefault="00150411">
      <w:pPr>
        <w:pStyle w:val="Note"/>
      </w:pPr>
      <w:r>
        <w:t xml:space="preserve"> Worn a surgical mask in indoor public settings</w:t>
      </w:r>
    </w:p>
    <w:p w14:paraId="5C484C0D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lastRenderedPageBreak/>
        <w:t>Never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C9A68B6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Rarely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AAFEDBA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Sometimes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A3FC9B8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Often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C2A66D2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Always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1B74B00" w14:textId="77777777" w:rsidR="00DB5DC3" w:rsidRPr="00532743" w:rsidRDefault="00DB5DC3">
      <w:pPr>
        <w:pStyle w:val="Reponse"/>
        <w:rPr>
          <w:lang w:val="en-US"/>
        </w:rPr>
      </w:pPr>
    </w:p>
    <w:p w14:paraId="2FC50822" w14:textId="77777777" w:rsidR="00DB5DC3" w:rsidRDefault="00DB5DC3">
      <w:pPr>
        <w:pStyle w:val="EndQuestion"/>
      </w:pPr>
    </w:p>
    <w:p w14:paraId="34D5BE9E" w14:textId="35019998" w:rsidR="00DB5DC3" w:rsidRDefault="00150411">
      <w:pPr>
        <w:pStyle w:val="Variable"/>
      </w:pPr>
      <w:r>
        <w:t xml:space="preserve">PREMASK1 </w:t>
      </w:r>
    </w:p>
    <w:p w14:paraId="06FE8B11" w14:textId="166168FC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Even if it's not a requirement, how often would you wear a mask in the following settings within the next month?</w:t>
      </w:r>
    </w:p>
    <w:p w14:paraId="6E29D294" w14:textId="77777777" w:rsidR="00DB5DC3" w:rsidRPr="00532743" w:rsidRDefault="00DB5DC3">
      <w:pPr>
        <w:pStyle w:val="Question"/>
        <w:rPr>
          <w:lang w:val="en-US"/>
        </w:rPr>
      </w:pPr>
    </w:p>
    <w:p w14:paraId="55807BF0" w14:textId="77777777" w:rsidR="00DB5DC3" w:rsidRDefault="00DB5DC3">
      <w:pPr>
        <w:pStyle w:val="EndQuestion"/>
      </w:pPr>
    </w:p>
    <w:p w14:paraId="3D1F8FE9" w14:textId="77777777" w:rsidR="00DB5DC3" w:rsidRDefault="00150411">
      <w:pPr>
        <w:pStyle w:val="Variable"/>
      </w:pPr>
      <w:r>
        <w:t>MASK1A</w:t>
      </w:r>
    </w:p>
    <w:p w14:paraId="7EE0C2CB" w14:textId="77777777" w:rsidR="00DB5DC3" w:rsidRDefault="00150411">
      <w:pPr>
        <w:pStyle w:val="Note"/>
      </w:pPr>
      <w:r>
        <w:t xml:space="preserve"> When shopping indoors</w:t>
      </w:r>
    </w:p>
    <w:p w14:paraId="0F9DEE32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Never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8C79ECD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Sometimes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D23DF82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Always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442718B" w14:textId="77777777" w:rsidR="00DB5DC3" w:rsidRPr="00532743" w:rsidRDefault="00DB5DC3">
      <w:pPr>
        <w:pStyle w:val="Reponse"/>
        <w:rPr>
          <w:lang w:val="en-US"/>
        </w:rPr>
      </w:pPr>
    </w:p>
    <w:p w14:paraId="440AA9E0" w14:textId="77777777" w:rsidR="00DB5DC3" w:rsidRDefault="00DB5DC3">
      <w:pPr>
        <w:pStyle w:val="EndQuestion"/>
      </w:pPr>
    </w:p>
    <w:p w14:paraId="6823E20B" w14:textId="77777777" w:rsidR="00DB5DC3" w:rsidRDefault="00150411">
      <w:pPr>
        <w:pStyle w:val="Variable"/>
      </w:pPr>
      <w:r>
        <w:t>MASK1B</w:t>
      </w:r>
    </w:p>
    <w:p w14:paraId="43A3C0DF" w14:textId="77777777" w:rsidR="00DB5DC3" w:rsidRDefault="00150411">
      <w:pPr>
        <w:pStyle w:val="Note"/>
      </w:pPr>
      <w:r>
        <w:t xml:space="preserve"> When attending a personal care appointment (e.g., haircut)</w:t>
      </w:r>
    </w:p>
    <w:p w14:paraId="7C2B1508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Never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BD2D4EF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Sometimes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23FA693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Always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EE60F65" w14:textId="77777777" w:rsidR="00DB5DC3" w:rsidRPr="00532743" w:rsidRDefault="00DB5DC3">
      <w:pPr>
        <w:pStyle w:val="Reponse"/>
        <w:rPr>
          <w:lang w:val="en-US"/>
        </w:rPr>
      </w:pPr>
    </w:p>
    <w:p w14:paraId="3AE98629" w14:textId="77777777" w:rsidR="00DB5DC3" w:rsidRDefault="00DB5DC3">
      <w:pPr>
        <w:pStyle w:val="EndQuestion"/>
      </w:pPr>
    </w:p>
    <w:p w14:paraId="2BCCB607" w14:textId="77777777" w:rsidR="00DB5DC3" w:rsidRDefault="00150411">
      <w:pPr>
        <w:pStyle w:val="Variable"/>
      </w:pPr>
      <w:r>
        <w:t>MASK1C</w:t>
      </w:r>
    </w:p>
    <w:p w14:paraId="676FE9EE" w14:textId="77777777" w:rsidR="00DB5DC3" w:rsidRDefault="00150411">
      <w:pPr>
        <w:pStyle w:val="Note"/>
      </w:pPr>
      <w:r>
        <w:t xml:space="preserve"> When using a taxi or ride-share (e.g., Uber)</w:t>
      </w:r>
    </w:p>
    <w:p w14:paraId="4B6E42ED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Never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00A546A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Sometimes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75549F1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Always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E025773" w14:textId="77777777" w:rsidR="00DB5DC3" w:rsidRPr="00532743" w:rsidRDefault="00DB5DC3">
      <w:pPr>
        <w:pStyle w:val="Reponse"/>
        <w:rPr>
          <w:lang w:val="en-US"/>
        </w:rPr>
      </w:pPr>
    </w:p>
    <w:p w14:paraId="6AE1B9C1" w14:textId="77777777" w:rsidR="00DB5DC3" w:rsidRDefault="00DB5DC3">
      <w:pPr>
        <w:pStyle w:val="EndQuestion"/>
      </w:pPr>
    </w:p>
    <w:p w14:paraId="70A01F5D" w14:textId="77777777" w:rsidR="00DB5DC3" w:rsidRDefault="00150411">
      <w:pPr>
        <w:pStyle w:val="Variable"/>
      </w:pPr>
      <w:r>
        <w:t>MASK1D</w:t>
      </w:r>
    </w:p>
    <w:p w14:paraId="49E03589" w14:textId="77777777" w:rsidR="00DB5DC3" w:rsidRDefault="00150411">
      <w:pPr>
        <w:pStyle w:val="Note"/>
      </w:pPr>
      <w:r>
        <w:t xml:space="preserve"> When using public transit</w:t>
      </w:r>
    </w:p>
    <w:p w14:paraId="3972A143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Never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DA14EAB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Sometimes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053F354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Always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FAAA513" w14:textId="77777777" w:rsidR="00DB5DC3" w:rsidRPr="00532743" w:rsidRDefault="00DB5DC3">
      <w:pPr>
        <w:pStyle w:val="Reponse"/>
        <w:rPr>
          <w:lang w:val="en-US"/>
        </w:rPr>
      </w:pPr>
    </w:p>
    <w:p w14:paraId="708B8F49" w14:textId="77777777" w:rsidR="00DB5DC3" w:rsidRDefault="00DB5DC3">
      <w:pPr>
        <w:pStyle w:val="EndQuestion"/>
      </w:pPr>
    </w:p>
    <w:p w14:paraId="3504C501" w14:textId="77777777" w:rsidR="00DB5DC3" w:rsidRDefault="00150411">
      <w:pPr>
        <w:pStyle w:val="Variable"/>
      </w:pPr>
      <w:r>
        <w:t>MASK1E</w:t>
      </w:r>
    </w:p>
    <w:p w14:paraId="130676FB" w14:textId="77777777" w:rsidR="00DB5DC3" w:rsidRDefault="00150411">
      <w:pPr>
        <w:pStyle w:val="Note"/>
      </w:pPr>
      <w:r>
        <w:t xml:space="preserve"> When in an indoor public event space (e.g., an indoor sporting event, or concert venue)</w:t>
      </w:r>
    </w:p>
    <w:p w14:paraId="7A0F36D3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Never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4B72CF9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Sometimes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2450AB8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Always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DB932DF" w14:textId="77777777" w:rsidR="00DB5DC3" w:rsidRPr="00532743" w:rsidRDefault="00DB5DC3">
      <w:pPr>
        <w:pStyle w:val="Reponse"/>
        <w:rPr>
          <w:lang w:val="en-US"/>
        </w:rPr>
      </w:pPr>
    </w:p>
    <w:p w14:paraId="24E182EF" w14:textId="77777777" w:rsidR="00DB5DC3" w:rsidRDefault="00DB5DC3">
      <w:pPr>
        <w:pStyle w:val="EndQuestion"/>
      </w:pPr>
    </w:p>
    <w:p w14:paraId="7A68D034" w14:textId="77777777" w:rsidR="00DB5DC3" w:rsidRDefault="00150411">
      <w:pPr>
        <w:pStyle w:val="Variable"/>
      </w:pPr>
      <w:r>
        <w:lastRenderedPageBreak/>
        <w:t>MASK1F</w:t>
      </w:r>
    </w:p>
    <w:p w14:paraId="220862BD" w14:textId="77777777" w:rsidR="00DB5DC3" w:rsidRDefault="00150411">
      <w:pPr>
        <w:pStyle w:val="Note"/>
      </w:pPr>
      <w:r>
        <w:t xml:space="preserve"> When in an outdoor public event space (e.g., an outdoor sporting event, or concert venue)</w:t>
      </w:r>
    </w:p>
    <w:p w14:paraId="36C0AC46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Never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89DDB70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Sometimes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AF821A3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Always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C2F7522" w14:textId="77777777" w:rsidR="00DB5DC3" w:rsidRPr="00532743" w:rsidRDefault="00DB5DC3">
      <w:pPr>
        <w:pStyle w:val="Reponse"/>
        <w:rPr>
          <w:lang w:val="en-US"/>
        </w:rPr>
      </w:pPr>
    </w:p>
    <w:p w14:paraId="63AD6A33" w14:textId="77777777" w:rsidR="00DB5DC3" w:rsidRDefault="00DB5DC3">
      <w:pPr>
        <w:pStyle w:val="EndQuestion"/>
      </w:pPr>
    </w:p>
    <w:p w14:paraId="0ECFFFFF" w14:textId="77777777" w:rsidR="00DB5DC3" w:rsidRDefault="00150411">
      <w:pPr>
        <w:pStyle w:val="Variable"/>
      </w:pPr>
      <w:r>
        <w:t>MASK1G</w:t>
      </w:r>
    </w:p>
    <w:p w14:paraId="5C9C8877" w14:textId="77777777" w:rsidR="00DB5DC3" w:rsidRDefault="00150411">
      <w:pPr>
        <w:pStyle w:val="Note"/>
      </w:pPr>
      <w:r>
        <w:t xml:space="preserve"> When visiting with friends or family indoors (e.g., at a dinner party or gathering)</w:t>
      </w:r>
    </w:p>
    <w:p w14:paraId="7C2C2B39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Never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5831C6C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Sometimes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1E638AB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Always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818E55F" w14:textId="77777777" w:rsidR="00DB5DC3" w:rsidRPr="00532743" w:rsidRDefault="00DB5DC3">
      <w:pPr>
        <w:pStyle w:val="Reponse"/>
        <w:rPr>
          <w:lang w:val="en-US"/>
        </w:rPr>
      </w:pPr>
    </w:p>
    <w:p w14:paraId="3E241A8B" w14:textId="77777777" w:rsidR="00DB5DC3" w:rsidRDefault="00DB5DC3">
      <w:pPr>
        <w:pStyle w:val="EndQuestion"/>
      </w:pPr>
    </w:p>
    <w:p w14:paraId="0A1B26B5" w14:textId="77777777" w:rsidR="00DB5DC3" w:rsidRDefault="00150411">
      <w:pPr>
        <w:pStyle w:val="Variable"/>
      </w:pPr>
      <w:r>
        <w:t>MASK1H</w:t>
      </w:r>
    </w:p>
    <w:p w14:paraId="4EA8A9EC" w14:textId="77777777" w:rsidR="00DB5DC3" w:rsidRDefault="00150411">
      <w:pPr>
        <w:pStyle w:val="Note"/>
      </w:pPr>
      <w:r>
        <w:t xml:space="preserve"> When visiting with friends or family outdoors (e.g., in a backyard or park)</w:t>
      </w:r>
    </w:p>
    <w:p w14:paraId="378B971B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Never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130AE85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Sometimes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3A3D146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Always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1A4FB41" w14:textId="77777777" w:rsidR="00DB5DC3" w:rsidRDefault="00DB5DC3">
      <w:pPr>
        <w:pStyle w:val="EndQuestion"/>
      </w:pPr>
    </w:p>
    <w:p w14:paraId="4147BFC9" w14:textId="77777777" w:rsidR="00DB5DC3" w:rsidRDefault="00DB5DC3">
      <w:pPr>
        <w:pStyle w:val="EndQuestion"/>
      </w:pPr>
    </w:p>
    <w:p w14:paraId="78954D52" w14:textId="77777777" w:rsidR="00DB5DC3" w:rsidRDefault="00150411">
      <w:pPr>
        <w:pStyle w:val="Variable"/>
      </w:pPr>
      <w:r>
        <w:t>VAX_STATUS</w:t>
      </w:r>
    </w:p>
    <w:p w14:paraId="12C431B0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Have you received a COVID-19 vaccine?</w:t>
      </w:r>
    </w:p>
    <w:p w14:paraId="0BB2D9D3" w14:textId="381365F5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Yes</w:t>
      </w:r>
      <w:r w:rsidR="00C93218">
        <w:rPr>
          <w:lang w:val="en-US"/>
        </w:rPr>
        <w:t xml:space="preserve"> -</w:t>
      </w:r>
      <w:r w:rsidRPr="00532743">
        <w:rPr>
          <w:lang w:val="en-US"/>
        </w:rPr>
        <w:t xml:space="preserve"> one dose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75B1F8F" w14:textId="0788791D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Yes</w:t>
      </w:r>
      <w:r w:rsidR="00C93218">
        <w:rPr>
          <w:lang w:val="en-US"/>
        </w:rPr>
        <w:t xml:space="preserve"> -</w:t>
      </w:r>
      <w:r w:rsidRPr="00532743">
        <w:rPr>
          <w:lang w:val="en-US"/>
        </w:rPr>
        <w:t xml:space="preserve"> two doses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DD69BB9" w14:textId="6D73BFE0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Yes</w:t>
      </w:r>
      <w:r w:rsidR="00C93218">
        <w:rPr>
          <w:lang w:val="en-US"/>
        </w:rPr>
        <w:t xml:space="preserve"> -</w:t>
      </w:r>
      <w:r w:rsidRPr="00532743">
        <w:rPr>
          <w:lang w:val="en-US"/>
        </w:rPr>
        <w:t xml:space="preserve"> three doses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D20DBD4" w14:textId="4891ADDC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Yes</w:t>
      </w:r>
      <w:r w:rsidR="00C93218">
        <w:rPr>
          <w:lang w:val="en-US"/>
        </w:rPr>
        <w:t xml:space="preserve"> -</w:t>
      </w:r>
      <w:r w:rsidRPr="00532743">
        <w:rPr>
          <w:lang w:val="en-US"/>
        </w:rPr>
        <w:t xml:space="preserve"> four doses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09E22C5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DA88F60" w14:textId="77777777" w:rsidR="00DB5DC3" w:rsidRPr="00532743" w:rsidRDefault="00DB5DC3">
      <w:pPr>
        <w:pStyle w:val="Reponse"/>
        <w:rPr>
          <w:lang w:val="en-US"/>
        </w:rPr>
      </w:pPr>
    </w:p>
    <w:p w14:paraId="66910501" w14:textId="77777777" w:rsidR="00DB5DC3" w:rsidRDefault="00DB5DC3">
      <w:pPr>
        <w:pStyle w:val="EndQuestion"/>
      </w:pPr>
    </w:p>
    <w:p w14:paraId="6479DADE" w14:textId="196E3AC8" w:rsidR="00DB5DC3" w:rsidRDefault="00150411">
      <w:pPr>
        <w:pStyle w:val="Variable"/>
      </w:pPr>
      <w:r>
        <w:t xml:space="preserve">PREVAX_EXPERIENCES </w:t>
      </w:r>
    </w:p>
    <w:p w14:paraId="31CE58E1" w14:textId="18FEDB7C" w:rsidR="00DB5DC3" w:rsidRDefault="00150411">
      <w:pPr>
        <w:pStyle w:val="Condition"/>
      </w:pPr>
      <w:r>
        <w:t xml:space="preserve"> If... VAX_STATUS</w:t>
      </w:r>
      <w:r w:rsidR="00532743">
        <w:t xml:space="preserve"> = </w:t>
      </w:r>
      <w:r>
        <w:t>1,2,3,4</w:t>
      </w:r>
    </w:p>
    <w:p w14:paraId="54348E99" w14:textId="32054EE9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Please indicate the extent to which you agree or disagree with the following statements:</w:t>
      </w:r>
    </w:p>
    <w:p w14:paraId="7F4F5BC5" w14:textId="77777777" w:rsidR="00DB5DC3" w:rsidRPr="00532743" w:rsidRDefault="00DB5DC3">
      <w:pPr>
        <w:pStyle w:val="Question"/>
        <w:rPr>
          <w:lang w:val="en-US"/>
        </w:rPr>
      </w:pPr>
    </w:p>
    <w:p w14:paraId="22808CC1" w14:textId="77777777" w:rsidR="00DB5DC3" w:rsidRDefault="00DB5DC3">
      <w:pPr>
        <w:pStyle w:val="EndQuestion"/>
      </w:pPr>
    </w:p>
    <w:p w14:paraId="38A48914" w14:textId="77777777" w:rsidR="00DB5DC3" w:rsidRDefault="00150411">
      <w:pPr>
        <w:pStyle w:val="Variable"/>
      </w:pPr>
      <w:r>
        <w:t>VAX_EXPERIENCESA</w:t>
      </w:r>
    </w:p>
    <w:p w14:paraId="1B2B8A40" w14:textId="4AF65350" w:rsidR="00DB5DC3" w:rsidRDefault="00150411">
      <w:pPr>
        <w:pStyle w:val="Condition"/>
      </w:pPr>
      <w:r>
        <w:t xml:space="preserve"> If... VAX_STATUS</w:t>
      </w:r>
      <w:r w:rsidR="00532743">
        <w:t xml:space="preserve"> = </w:t>
      </w:r>
      <w:r>
        <w:t>1,2,3,4</w:t>
      </w:r>
    </w:p>
    <w:p w14:paraId="706385C0" w14:textId="77777777" w:rsidR="00DB5DC3" w:rsidRDefault="00150411">
      <w:pPr>
        <w:pStyle w:val="Note"/>
      </w:pPr>
      <w:r>
        <w:t xml:space="preserve"> I feel more comfortable going out in public (e.g., to stores, eating in restaurants) since getting the vaccine</w:t>
      </w:r>
    </w:p>
    <w:p w14:paraId="350F020C" w14:textId="1078B96F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lastRenderedPageBreak/>
        <w:t>Strongly disagree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BCE6466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Disagree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7EE4EF5" w14:textId="026E809D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disagree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C57E5CB" w14:textId="55A39FB4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Neither agree nor disagree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3177FF5" w14:textId="01329509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agree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7947A00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Agree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6191AFB" w14:textId="0C8C292E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agree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C2CFCE2" w14:textId="77777777" w:rsidR="00DB5DC3" w:rsidRPr="00532743" w:rsidRDefault="00DB5DC3">
      <w:pPr>
        <w:pStyle w:val="Reponse"/>
        <w:rPr>
          <w:lang w:val="en-US"/>
        </w:rPr>
      </w:pPr>
    </w:p>
    <w:p w14:paraId="04EE1A96" w14:textId="77777777" w:rsidR="00DB5DC3" w:rsidRDefault="00DB5DC3">
      <w:pPr>
        <w:pStyle w:val="EndQuestion"/>
      </w:pPr>
    </w:p>
    <w:p w14:paraId="3D7E8D9C" w14:textId="77777777" w:rsidR="00DB5DC3" w:rsidRDefault="00150411">
      <w:pPr>
        <w:pStyle w:val="Variable"/>
      </w:pPr>
      <w:r>
        <w:t>VAX_EXPERIENCESB</w:t>
      </w:r>
    </w:p>
    <w:p w14:paraId="3B0B7E73" w14:textId="4531A967" w:rsidR="00DB5DC3" w:rsidRDefault="00150411">
      <w:pPr>
        <w:pStyle w:val="Condition"/>
      </w:pPr>
      <w:r>
        <w:t xml:space="preserve"> If... VAX_STATUS</w:t>
      </w:r>
      <w:r w:rsidR="00532743">
        <w:t xml:space="preserve"> = </w:t>
      </w:r>
      <w:r>
        <w:t>1,2,3,4</w:t>
      </w:r>
    </w:p>
    <w:p w14:paraId="42FEE761" w14:textId="77777777" w:rsidR="00DB5DC3" w:rsidRDefault="00150411">
      <w:pPr>
        <w:pStyle w:val="Note"/>
      </w:pPr>
      <w:r>
        <w:t xml:space="preserve"> I feel concerned that I might develop long-term side effects from the vaccine</w:t>
      </w:r>
    </w:p>
    <w:p w14:paraId="47FF59C4" w14:textId="781471F2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disagree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A2392C4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Disagree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1C22586" w14:textId="43644B03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disagree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02641A0" w14:textId="4F741D46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Neither agree nor disagree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6B05697" w14:textId="3493EDC2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agree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5F6B2ED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Agree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43B0EAF" w14:textId="2A14F176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agree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8AF0839" w14:textId="77777777" w:rsidR="00DB5DC3" w:rsidRPr="00532743" w:rsidRDefault="00DB5DC3">
      <w:pPr>
        <w:pStyle w:val="Reponse"/>
        <w:rPr>
          <w:lang w:val="en-US"/>
        </w:rPr>
      </w:pPr>
    </w:p>
    <w:p w14:paraId="3DDB3279" w14:textId="77777777" w:rsidR="00DB5DC3" w:rsidRDefault="00DB5DC3">
      <w:pPr>
        <w:pStyle w:val="EndQuestion"/>
      </w:pPr>
    </w:p>
    <w:p w14:paraId="1D2C158A" w14:textId="77777777" w:rsidR="00DB5DC3" w:rsidRDefault="00150411">
      <w:pPr>
        <w:pStyle w:val="Variable"/>
      </w:pPr>
      <w:r>
        <w:t>VAX_EXPERIENCESC</w:t>
      </w:r>
    </w:p>
    <w:p w14:paraId="3F4310D8" w14:textId="3BB0EEC1" w:rsidR="00DB5DC3" w:rsidRDefault="00150411">
      <w:pPr>
        <w:pStyle w:val="Condition"/>
      </w:pPr>
      <w:r>
        <w:t xml:space="preserve"> If... VAX_STATUS</w:t>
      </w:r>
      <w:r w:rsidR="00532743">
        <w:t xml:space="preserve"> = </w:t>
      </w:r>
      <w:r>
        <w:t>1,2,3,4</w:t>
      </w:r>
    </w:p>
    <w:p w14:paraId="0AEA13C6" w14:textId="77777777" w:rsidR="00DB5DC3" w:rsidRDefault="00150411">
      <w:pPr>
        <w:pStyle w:val="Note"/>
      </w:pPr>
      <w:r>
        <w:t xml:space="preserve"> I think it is important to continue to get tested if I have any symptoms of COVID-19</w:t>
      </w:r>
    </w:p>
    <w:p w14:paraId="51055C95" w14:textId="00800860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disagree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5BDAF2C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Disagree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8F60C2A" w14:textId="4ACDE972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disagree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23D97A7" w14:textId="7EC25781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Neither agree nor disagree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FEFA6D3" w14:textId="00A3E701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agree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7DFDF98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Agree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2919620" w14:textId="2AE1BDA6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agree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638FD2D" w14:textId="77777777" w:rsidR="00DB5DC3" w:rsidRPr="00532743" w:rsidRDefault="00DB5DC3">
      <w:pPr>
        <w:pStyle w:val="Reponse"/>
        <w:rPr>
          <w:lang w:val="en-US"/>
        </w:rPr>
      </w:pPr>
    </w:p>
    <w:p w14:paraId="13557FFE" w14:textId="77777777" w:rsidR="00DB5DC3" w:rsidRDefault="00DB5DC3">
      <w:pPr>
        <w:pStyle w:val="EndQuestion"/>
      </w:pPr>
    </w:p>
    <w:p w14:paraId="521BE22E" w14:textId="77777777" w:rsidR="00DB5DC3" w:rsidRDefault="00150411">
      <w:pPr>
        <w:pStyle w:val="Variable"/>
      </w:pPr>
      <w:r>
        <w:t>VAX_EXPERIENCESD</w:t>
      </w:r>
    </w:p>
    <w:p w14:paraId="12C0CD50" w14:textId="39BEAE06" w:rsidR="00DB5DC3" w:rsidRDefault="00150411">
      <w:pPr>
        <w:pStyle w:val="Condition"/>
      </w:pPr>
      <w:r>
        <w:t xml:space="preserve"> If... VAX_STATUS</w:t>
      </w:r>
      <w:r w:rsidR="00532743">
        <w:t xml:space="preserve"> = </w:t>
      </w:r>
      <w:r>
        <w:t>1,2,3,4</w:t>
      </w:r>
    </w:p>
    <w:p w14:paraId="09913E4C" w14:textId="77777777" w:rsidR="00DB5DC3" w:rsidRDefault="00150411">
      <w:pPr>
        <w:pStyle w:val="Note"/>
      </w:pPr>
      <w:r>
        <w:t xml:space="preserve"> I feel comfortable interacting indoors with people from outside my household without wearing a mask</w:t>
      </w:r>
    </w:p>
    <w:p w14:paraId="240FA0FC" w14:textId="31354A32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disagree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69F9FF1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Disagree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4C7A376" w14:textId="646C2AAE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disagree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9D6C792" w14:textId="4A203DFB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Neither agree nor disagree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FB326D8" w14:textId="51F6A438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agree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6E62182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Agree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5A04794" w14:textId="7E06D09B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agree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0E6B9F3" w14:textId="77777777" w:rsidR="00DB5DC3" w:rsidRPr="00532743" w:rsidRDefault="00DB5DC3">
      <w:pPr>
        <w:pStyle w:val="Reponse"/>
        <w:rPr>
          <w:lang w:val="en-US"/>
        </w:rPr>
      </w:pPr>
    </w:p>
    <w:p w14:paraId="5E78A087" w14:textId="77777777" w:rsidR="00DB5DC3" w:rsidRDefault="00DB5DC3">
      <w:pPr>
        <w:pStyle w:val="EndQuestion"/>
      </w:pPr>
    </w:p>
    <w:p w14:paraId="54B3419E" w14:textId="77777777" w:rsidR="00DB5DC3" w:rsidRDefault="00150411">
      <w:pPr>
        <w:pStyle w:val="Variable"/>
      </w:pPr>
      <w:r>
        <w:t>VAX_EXPERIENCESF</w:t>
      </w:r>
    </w:p>
    <w:p w14:paraId="7BE93DC9" w14:textId="67C77A59" w:rsidR="00DB5DC3" w:rsidRDefault="00150411">
      <w:pPr>
        <w:pStyle w:val="Condition"/>
      </w:pPr>
      <w:r>
        <w:t xml:space="preserve"> If... VAX_STATUS</w:t>
      </w:r>
      <w:r w:rsidR="00532743">
        <w:t xml:space="preserve"> = </w:t>
      </w:r>
      <w:r>
        <w:t>1,2,3,4</w:t>
      </w:r>
    </w:p>
    <w:p w14:paraId="3DF43DBB" w14:textId="77777777" w:rsidR="00DB5DC3" w:rsidRDefault="00150411">
      <w:pPr>
        <w:pStyle w:val="Note"/>
      </w:pPr>
      <w:r>
        <w:t xml:space="preserve"> I feel safer from severe disease outcomes such as hospitalization or death</w:t>
      </w:r>
    </w:p>
    <w:p w14:paraId="5DF1168F" w14:textId="667DC976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lastRenderedPageBreak/>
        <w:t>Strongly disagree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4FB4DCF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Disagree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7E4BA38" w14:textId="02A6972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disagree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CC8BCC6" w14:textId="6AEB8F36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Neither agree nor disagree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BFEEE3E" w14:textId="69E1F8AF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agree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E069319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Agree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D45E000" w14:textId="1D0E4B56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agree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CAF497F" w14:textId="77777777" w:rsidR="00DB5DC3" w:rsidRPr="00532743" w:rsidRDefault="00DB5DC3">
      <w:pPr>
        <w:pStyle w:val="Reponse"/>
        <w:rPr>
          <w:lang w:val="en-US"/>
        </w:rPr>
      </w:pPr>
    </w:p>
    <w:p w14:paraId="6BA383BF" w14:textId="77777777" w:rsidR="00DB5DC3" w:rsidRDefault="00DB5DC3">
      <w:pPr>
        <w:pStyle w:val="EndQuestion"/>
      </w:pPr>
    </w:p>
    <w:p w14:paraId="7B0224E7" w14:textId="77777777" w:rsidR="00DB5DC3" w:rsidRDefault="00150411">
      <w:pPr>
        <w:pStyle w:val="Variable"/>
      </w:pPr>
      <w:r>
        <w:t>VAX_EXPERIENCESH</w:t>
      </w:r>
    </w:p>
    <w:p w14:paraId="1C4EAF20" w14:textId="2338A0AB" w:rsidR="00DB5DC3" w:rsidRDefault="00150411">
      <w:pPr>
        <w:pStyle w:val="Condition"/>
      </w:pPr>
      <w:r>
        <w:t xml:space="preserve"> If... VAX_STATUS</w:t>
      </w:r>
      <w:r w:rsidR="00532743">
        <w:t xml:space="preserve"> = </w:t>
      </w:r>
      <w:r>
        <w:t>1,2,3,4</w:t>
      </w:r>
    </w:p>
    <w:p w14:paraId="11A1262F" w14:textId="77777777" w:rsidR="00DB5DC3" w:rsidRDefault="00150411">
      <w:pPr>
        <w:pStyle w:val="Note"/>
      </w:pPr>
      <w:r>
        <w:t xml:space="preserve"> I would isolate at home if I was infected with COVID-19</w:t>
      </w:r>
    </w:p>
    <w:p w14:paraId="6E429E75" w14:textId="486CDC16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disagree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CC5CFFD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Disagree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BC8DC87" w14:textId="13441A8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disagree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3C0E2B1" w14:textId="2643C96E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Neither agree nor disagree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9C543E5" w14:textId="11935449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agree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FCA6662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Agree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2C68E4C" w14:textId="5C152765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agree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64DEB81" w14:textId="77777777" w:rsidR="00DB5DC3" w:rsidRPr="00532743" w:rsidRDefault="00DB5DC3">
      <w:pPr>
        <w:pStyle w:val="Reponse"/>
        <w:rPr>
          <w:lang w:val="en-US"/>
        </w:rPr>
      </w:pPr>
    </w:p>
    <w:p w14:paraId="16506AF0" w14:textId="77777777" w:rsidR="00DB5DC3" w:rsidRDefault="00DB5DC3">
      <w:pPr>
        <w:pStyle w:val="EndQuestion"/>
      </w:pPr>
    </w:p>
    <w:p w14:paraId="26234012" w14:textId="77777777" w:rsidR="00DB5DC3" w:rsidRDefault="00150411">
      <w:pPr>
        <w:pStyle w:val="Variable"/>
      </w:pPr>
      <w:r>
        <w:t>BOOSTER</w:t>
      </w:r>
    </w:p>
    <w:p w14:paraId="315DC5EF" w14:textId="7FF16F7D" w:rsidR="00DB5DC3" w:rsidRDefault="00150411">
      <w:pPr>
        <w:pStyle w:val="Condition"/>
      </w:pPr>
      <w:r>
        <w:t xml:space="preserve"> If... VAX_STATUS</w:t>
      </w:r>
      <w:r w:rsidR="00532743">
        <w:t xml:space="preserve"> = </w:t>
      </w:r>
      <w:r>
        <w:t>1,2,3</w:t>
      </w:r>
    </w:p>
    <w:p w14:paraId="757F4207" w14:textId="1EE7C534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If a </w:t>
      </w:r>
      <w:r w:rsidR="00532743" w:rsidRPr="00532743">
        <w:rPr>
          <w:lang w:val="en-US"/>
        </w:rPr>
        <w:t>&lt;</w:t>
      </w:r>
      <w:r w:rsidRPr="00532743">
        <w:rPr>
          <w:lang w:val="en-US"/>
        </w:rPr>
        <w:t>[VAX_STATUS</w:t>
      </w:r>
      <w:r w:rsidR="00532743" w:rsidRPr="00532743">
        <w:rPr>
          <w:lang w:val="en-US"/>
        </w:rPr>
        <w:t xml:space="preserve"> = </w:t>
      </w:r>
      <w:r w:rsidRPr="00532743">
        <w:rPr>
          <w:lang w:val="en-US"/>
        </w:rPr>
        <w:t>1,2]third[VAX_STATUS</w:t>
      </w:r>
      <w:r w:rsidR="00532743" w:rsidRPr="00532743">
        <w:rPr>
          <w:lang w:val="en-US"/>
        </w:rPr>
        <w:t xml:space="preserve"> = </w:t>
      </w:r>
      <w:r w:rsidRPr="00532743">
        <w:rPr>
          <w:lang w:val="en-US"/>
        </w:rPr>
        <w:t>3]fourth</w:t>
      </w:r>
      <w:r w:rsidR="00532743" w:rsidRPr="00532743">
        <w:rPr>
          <w:lang w:val="en-US"/>
        </w:rPr>
        <w:t>&gt;</w:t>
      </w:r>
      <w:r w:rsidRPr="00532743">
        <w:rPr>
          <w:lang w:val="en-US"/>
        </w:rPr>
        <w:t xml:space="preserve"> dose of a COVID-19 vaccine was available and recommended for you, how likely would you be to get it?</w:t>
      </w:r>
    </w:p>
    <w:p w14:paraId="2E150F70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Extremely unlikely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8FE1021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Unlikely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5BDB707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unlikely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A2356E5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Neither likely nor unlikely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8C95061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likely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E1D7420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Likely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AFCD621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Extremely likely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0AF760C" w14:textId="77777777" w:rsidR="00DB5DC3" w:rsidRPr="00532743" w:rsidRDefault="00DB5DC3">
      <w:pPr>
        <w:pStyle w:val="Reponse"/>
        <w:rPr>
          <w:lang w:val="en-US"/>
        </w:rPr>
      </w:pPr>
    </w:p>
    <w:p w14:paraId="06507DD5" w14:textId="77777777" w:rsidR="00DB5DC3" w:rsidRDefault="00DB5DC3">
      <w:pPr>
        <w:pStyle w:val="EndQuestion"/>
      </w:pPr>
    </w:p>
    <w:p w14:paraId="58F81531" w14:textId="77777777" w:rsidR="00DB5DC3" w:rsidRDefault="00150411">
      <w:pPr>
        <w:pStyle w:val="Variable"/>
      </w:pPr>
      <w:r>
        <w:t>BOOSTER2</w:t>
      </w:r>
    </w:p>
    <w:p w14:paraId="4051D736" w14:textId="297C351E" w:rsidR="00DB5DC3" w:rsidRDefault="00150411">
      <w:pPr>
        <w:pStyle w:val="Condition"/>
      </w:pPr>
      <w:r>
        <w:t xml:space="preserve"> If... VAX_STATUS</w:t>
      </w:r>
      <w:r w:rsidR="00532743">
        <w:t xml:space="preserve"> = </w:t>
      </w:r>
      <w:r>
        <w:t>1,2,3</w:t>
      </w:r>
      <w:r w:rsidR="00532743">
        <w:t xml:space="preserve"> and </w:t>
      </w:r>
      <w:r>
        <w:t>BOOSTER</w:t>
      </w:r>
      <w:r w:rsidR="00532743">
        <w:t xml:space="preserve"> = </w:t>
      </w:r>
      <w:r>
        <w:t>1,2,3</w:t>
      </w:r>
    </w:p>
    <w:p w14:paraId="1EBA075D" w14:textId="48AFEEE4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In a few words, please explain your main reasons for feeling against or unsure about receiving a </w:t>
      </w:r>
      <w:r w:rsidR="00532743" w:rsidRPr="00532743">
        <w:rPr>
          <w:lang w:val="en-US"/>
        </w:rPr>
        <w:t>&lt;</w:t>
      </w:r>
      <w:r w:rsidRPr="00532743">
        <w:rPr>
          <w:lang w:val="en-US"/>
        </w:rPr>
        <w:t>[VAX_STATUS</w:t>
      </w:r>
      <w:r w:rsidR="00532743" w:rsidRPr="00532743">
        <w:rPr>
          <w:lang w:val="en-US"/>
        </w:rPr>
        <w:t xml:space="preserve"> = </w:t>
      </w:r>
      <w:r w:rsidRPr="00532743">
        <w:rPr>
          <w:lang w:val="en-US"/>
        </w:rPr>
        <w:t>1,2]third[VAX_STATUS</w:t>
      </w:r>
      <w:r w:rsidR="00532743" w:rsidRPr="00532743">
        <w:rPr>
          <w:lang w:val="en-US"/>
        </w:rPr>
        <w:t xml:space="preserve"> = </w:t>
      </w:r>
      <w:r w:rsidRPr="00532743">
        <w:rPr>
          <w:lang w:val="en-US"/>
        </w:rPr>
        <w:t>3]fourth</w:t>
      </w:r>
      <w:r w:rsidR="00532743" w:rsidRPr="00532743">
        <w:rPr>
          <w:lang w:val="en-US"/>
        </w:rPr>
        <w:t>&gt;</w:t>
      </w:r>
      <w:r w:rsidRPr="00532743">
        <w:rPr>
          <w:lang w:val="en-US"/>
        </w:rPr>
        <w:t xml:space="preserve"> dose of a COVID-19 vaccine.</w:t>
      </w:r>
    </w:p>
    <w:p w14:paraId="61B93EF8" w14:textId="30498C45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77</w:t>
      </w:r>
      <w:r w:rsidRPr="00532743">
        <w:rPr>
          <w:lang w:val="en-US"/>
        </w:rPr>
        <w:tab/>
        <w:t>77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AB1952D" w14:textId="77777777" w:rsidR="00DB5DC3" w:rsidRPr="00532743" w:rsidRDefault="00DB5DC3">
      <w:pPr>
        <w:pStyle w:val="Reponse"/>
        <w:rPr>
          <w:lang w:val="en-US"/>
        </w:rPr>
      </w:pPr>
    </w:p>
    <w:p w14:paraId="29B49419" w14:textId="77777777" w:rsidR="00DB5DC3" w:rsidRDefault="00DB5DC3">
      <w:pPr>
        <w:pStyle w:val="EndQuestion"/>
      </w:pPr>
    </w:p>
    <w:p w14:paraId="0FA25821" w14:textId="77777777" w:rsidR="00DB5DC3" w:rsidRDefault="00150411">
      <w:pPr>
        <w:pStyle w:val="Variable"/>
      </w:pPr>
      <w:r>
        <w:lastRenderedPageBreak/>
        <w:t>VAX_INTENT</w:t>
      </w:r>
    </w:p>
    <w:p w14:paraId="621BA3AE" w14:textId="385343F3" w:rsidR="00DB5DC3" w:rsidRDefault="00150411">
      <w:pPr>
        <w:pStyle w:val="Condition"/>
      </w:pPr>
      <w:r>
        <w:t xml:space="preserve"> If... VAX_STATUS</w:t>
      </w:r>
      <w:r w:rsidR="00532743">
        <w:t xml:space="preserve"> = </w:t>
      </w:r>
      <w:r>
        <w:t>5</w:t>
      </w:r>
    </w:p>
    <w:p w14:paraId="5963452B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Will you get a COVID-19 vaccine?</w:t>
      </w:r>
    </w:p>
    <w:p w14:paraId="50615F3B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Yes, I will get vaccinated as soon as possible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28F47C1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Yes, I will get vaccinated but want to wait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DC0917B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Not sure/I'm still deciding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F99D169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No, I will not get vaccinated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B0365B0" w14:textId="77777777" w:rsidR="00DB5DC3" w:rsidRPr="00532743" w:rsidRDefault="00DB5DC3">
      <w:pPr>
        <w:pStyle w:val="Reponse"/>
        <w:rPr>
          <w:lang w:val="en-US"/>
        </w:rPr>
      </w:pPr>
    </w:p>
    <w:p w14:paraId="0C60E1CA" w14:textId="77777777" w:rsidR="00DB5DC3" w:rsidRDefault="00DB5DC3">
      <w:pPr>
        <w:pStyle w:val="EndQuestion"/>
      </w:pPr>
    </w:p>
    <w:p w14:paraId="00ACBB30" w14:textId="77777777" w:rsidR="00DB5DC3" w:rsidRDefault="00150411">
      <w:pPr>
        <w:pStyle w:val="Variable"/>
      </w:pPr>
      <w:r>
        <w:t>CHILD_VAX</w:t>
      </w:r>
    </w:p>
    <w:p w14:paraId="7D95C6A6" w14:textId="77480936" w:rsidR="00DB5DC3" w:rsidRDefault="00150411">
      <w:pPr>
        <w:pStyle w:val="Condition"/>
      </w:pPr>
      <w:r>
        <w:t xml:space="preserve"> If... CHILDREN2</w:t>
      </w:r>
      <w:r w:rsidR="00532743">
        <w:t xml:space="preserve"> = </w:t>
      </w:r>
      <w:r>
        <w:t>3</w:t>
      </w:r>
    </w:p>
    <w:p w14:paraId="75F2C092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Has/have any of your child(ren) aged 12-17 received a COVID-19 vaccine?</w:t>
      </w:r>
    </w:p>
    <w:p w14:paraId="7CD28690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Yes, one dose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3814750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Yes, two doses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1998B6D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Yes, three doses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A869362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7D11F0D" w14:textId="77777777" w:rsidR="00DB5DC3" w:rsidRPr="00532743" w:rsidRDefault="00DB5DC3">
      <w:pPr>
        <w:pStyle w:val="Reponse"/>
        <w:rPr>
          <w:lang w:val="en-US"/>
        </w:rPr>
      </w:pPr>
    </w:p>
    <w:p w14:paraId="4CA0EBE5" w14:textId="77777777" w:rsidR="00DB5DC3" w:rsidRDefault="00DB5DC3">
      <w:pPr>
        <w:pStyle w:val="EndQuestion"/>
      </w:pPr>
    </w:p>
    <w:p w14:paraId="5486968B" w14:textId="77777777" w:rsidR="00DB5DC3" w:rsidRDefault="00150411">
      <w:pPr>
        <w:pStyle w:val="Variable"/>
      </w:pPr>
      <w:r>
        <w:t>CHILD_BOOSTER</w:t>
      </w:r>
    </w:p>
    <w:p w14:paraId="4A4A30FB" w14:textId="7599D9CB" w:rsidR="00DB5DC3" w:rsidRDefault="00150411">
      <w:pPr>
        <w:pStyle w:val="Condition"/>
      </w:pPr>
      <w:r>
        <w:t xml:space="preserve"> If... CHILDREN2</w:t>
      </w:r>
      <w:r w:rsidR="00532743">
        <w:t xml:space="preserve"> = </w:t>
      </w:r>
      <w:r>
        <w:t>3</w:t>
      </w:r>
      <w:r w:rsidR="00532743">
        <w:t xml:space="preserve"> and </w:t>
      </w:r>
      <w:r>
        <w:t>CHILD_VAX</w:t>
      </w:r>
      <w:r w:rsidR="00532743">
        <w:t xml:space="preserve"> = </w:t>
      </w:r>
      <w:r>
        <w:t>1,2</w:t>
      </w:r>
    </w:p>
    <w:p w14:paraId="1B45E8E6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Thinking about your child(ren) aged 12-17, if a third dose of a COVID-19 vaccine becomes available would you choose to have your child(ren) receive one?</w:t>
      </w:r>
    </w:p>
    <w:p w14:paraId="64047F9E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Yes, I will get my child(ren) a third dose as soon as possible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BA0B5DB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Yes, I will eventually get my child(ren) a third dose, but want to wait a bit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F6D43C8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No, I will not get my child(ren) a third dose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DCE5CD3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Not sure</w:t>
      </w:r>
      <w:r w:rsidRPr="00532743">
        <w:rPr>
          <w:lang w:val="en-US"/>
        </w:rPr>
        <w:tab/>
        <w:t>98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0CBC639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I do not make these decisions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4803BB1" w14:textId="77777777" w:rsidR="00DB5DC3" w:rsidRPr="00532743" w:rsidRDefault="00DB5DC3">
      <w:pPr>
        <w:pStyle w:val="Reponse"/>
        <w:rPr>
          <w:lang w:val="en-US"/>
        </w:rPr>
      </w:pPr>
    </w:p>
    <w:p w14:paraId="767EDDF9" w14:textId="77777777" w:rsidR="00DB5DC3" w:rsidRDefault="00DB5DC3">
      <w:pPr>
        <w:pStyle w:val="EndQuestion"/>
      </w:pPr>
    </w:p>
    <w:p w14:paraId="7C169037" w14:textId="77777777" w:rsidR="00DB5DC3" w:rsidRDefault="00150411">
      <w:pPr>
        <w:pStyle w:val="Variable"/>
      </w:pPr>
      <w:r>
        <w:t>CHILD_VAX2</w:t>
      </w:r>
    </w:p>
    <w:p w14:paraId="08A78A71" w14:textId="32C57166" w:rsidR="00DB5DC3" w:rsidRDefault="00150411">
      <w:pPr>
        <w:pStyle w:val="Condition"/>
      </w:pPr>
      <w:r>
        <w:t xml:space="preserve"> If... CHILDREN2</w:t>
      </w:r>
      <w:r w:rsidR="00532743">
        <w:t xml:space="preserve"> = </w:t>
      </w:r>
      <w:r>
        <w:t>3</w:t>
      </w:r>
      <w:r w:rsidR="00532743">
        <w:t xml:space="preserve"> and </w:t>
      </w:r>
      <w:r>
        <w:t>CHILD_VAX</w:t>
      </w:r>
      <w:r w:rsidR="00532743">
        <w:t xml:space="preserve"> = </w:t>
      </w:r>
      <w:r>
        <w:t>4</w:t>
      </w:r>
    </w:p>
    <w:p w14:paraId="1E76B94A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Please indicate the extent to which you agree with the following statement: Now that a COVID-19 vaccine is recommended and available for my child(ren) aged 12-17, I will get them vaccinated.</w:t>
      </w:r>
    </w:p>
    <w:p w14:paraId="4BAF141D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Yes, I will get my child(ren) a COVID-19 vaccine as soon as possible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6A37A46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Yes, I will eventually get my child(ren) a COVID-19 vaccine, but want to wait a bit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8968BD3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No, I will not get my child(ren) a COVID-19 vaccine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27EE090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Not sure</w:t>
      </w:r>
      <w:r w:rsidRPr="00532743">
        <w:rPr>
          <w:lang w:val="en-US"/>
        </w:rPr>
        <w:tab/>
        <w:t>98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879D605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I do not make these decisions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5145243" w14:textId="77777777" w:rsidR="00DB5DC3" w:rsidRPr="00532743" w:rsidRDefault="00DB5DC3">
      <w:pPr>
        <w:pStyle w:val="Reponse"/>
        <w:rPr>
          <w:lang w:val="en-US"/>
        </w:rPr>
      </w:pPr>
    </w:p>
    <w:p w14:paraId="67A4A303" w14:textId="77777777" w:rsidR="00DB5DC3" w:rsidRDefault="00DB5DC3">
      <w:pPr>
        <w:pStyle w:val="EndQuestion"/>
      </w:pPr>
    </w:p>
    <w:p w14:paraId="320E9FA7" w14:textId="77777777" w:rsidR="00DB5DC3" w:rsidRDefault="00150411">
      <w:pPr>
        <w:pStyle w:val="Variable"/>
      </w:pPr>
      <w:r>
        <w:lastRenderedPageBreak/>
        <w:t>CHILD_VAX3</w:t>
      </w:r>
    </w:p>
    <w:p w14:paraId="760FA347" w14:textId="0F14B654" w:rsidR="00DB5DC3" w:rsidRDefault="00150411">
      <w:pPr>
        <w:pStyle w:val="Condition"/>
      </w:pPr>
      <w:r>
        <w:t xml:space="preserve"> If... CHILDREN2</w:t>
      </w:r>
      <w:r w:rsidR="00532743">
        <w:t xml:space="preserve"> = </w:t>
      </w:r>
      <w:r>
        <w:t>2</w:t>
      </w:r>
    </w:p>
    <w:p w14:paraId="50F7E449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Has/have any of your child(ren) aged 5-11 received a COVID-19 vaccine?</w:t>
      </w:r>
    </w:p>
    <w:p w14:paraId="50FDAA59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Yes, one dose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E7CEC67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Yes, two doses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985FD9E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45F53D6" w14:textId="77777777" w:rsidR="00DB5DC3" w:rsidRPr="00532743" w:rsidRDefault="00DB5DC3">
      <w:pPr>
        <w:pStyle w:val="Reponse"/>
        <w:rPr>
          <w:lang w:val="en-US"/>
        </w:rPr>
      </w:pPr>
    </w:p>
    <w:p w14:paraId="082036DA" w14:textId="77777777" w:rsidR="00DB5DC3" w:rsidRDefault="00DB5DC3">
      <w:pPr>
        <w:pStyle w:val="EndQuestion"/>
      </w:pPr>
    </w:p>
    <w:p w14:paraId="56E4F148" w14:textId="77777777" w:rsidR="00DB5DC3" w:rsidRDefault="00150411">
      <w:pPr>
        <w:pStyle w:val="Variable"/>
      </w:pPr>
      <w:r>
        <w:t>CHILD_VAX5</w:t>
      </w:r>
    </w:p>
    <w:p w14:paraId="280937D1" w14:textId="1682DE7F" w:rsidR="00DB5DC3" w:rsidRDefault="00150411">
      <w:pPr>
        <w:pStyle w:val="Condition"/>
      </w:pPr>
      <w:r>
        <w:t xml:space="preserve"> If... CHILDREN2</w:t>
      </w:r>
      <w:r w:rsidR="00532743">
        <w:t xml:space="preserve"> = </w:t>
      </w:r>
      <w:r>
        <w:t>2</w:t>
      </w:r>
      <w:r w:rsidR="00532743">
        <w:t xml:space="preserve"> and </w:t>
      </w:r>
      <w:r>
        <w:t>CHILD_VAX3</w:t>
      </w:r>
      <w:r w:rsidR="00532743">
        <w:t xml:space="preserve"> = </w:t>
      </w:r>
      <w:r>
        <w:t>3</w:t>
      </w:r>
    </w:p>
    <w:p w14:paraId="04AF0C8B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Please indicate the extent to which you agree with the following statement: Now that a COVID-19 vaccine is recommended and available for my child(ren) aged 5-11, I will get them vaccinated.</w:t>
      </w:r>
    </w:p>
    <w:p w14:paraId="4A80EC24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Yes, I would get my child(ren) a COVID-19 vaccine as soon as possible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EEFEB08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Yes, I would eventually get my child(ren) a COVID-19 vaccine, but would want to wait a bit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5187675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No, I would not get my child(ren) a COVID-19 vaccine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6855D90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Not sure</w:t>
      </w:r>
      <w:r w:rsidRPr="00532743">
        <w:rPr>
          <w:lang w:val="en-US"/>
        </w:rPr>
        <w:tab/>
        <w:t>98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5634F33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I do not make these decisions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DE25B53" w14:textId="77777777" w:rsidR="00DB5DC3" w:rsidRPr="00532743" w:rsidRDefault="00DB5DC3">
      <w:pPr>
        <w:pStyle w:val="Reponse"/>
        <w:rPr>
          <w:lang w:val="en-US"/>
        </w:rPr>
      </w:pPr>
    </w:p>
    <w:p w14:paraId="6FD66C78" w14:textId="77777777" w:rsidR="00DB5DC3" w:rsidRDefault="00DB5DC3">
      <w:pPr>
        <w:pStyle w:val="EndQuestion"/>
      </w:pPr>
    </w:p>
    <w:p w14:paraId="100C3866" w14:textId="77777777" w:rsidR="00DB5DC3" w:rsidRDefault="00150411">
      <w:pPr>
        <w:pStyle w:val="Variable"/>
      </w:pPr>
      <w:r>
        <w:t>CHILD_VAX6</w:t>
      </w:r>
    </w:p>
    <w:p w14:paraId="3FDC5DD2" w14:textId="17A93A7F" w:rsidR="00DB5DC3" w:rsidRDefault="00150411">
      <w:pPr>
        <w:pStyle w:val="Condition"/>
      </w:pPr>
      <w:r>
        <w:t xml:space="preserve"> If... CHILDREN2</w:t>
      </w:r>
      <w:r w:rsidR="00532743">
        <w:t xml:space="preserve"> = </w:t>
      </w:r>
      <w:r>
        <w:t>1</w:t>
      </w:r>
    </w:p>
    <w:p w14:paraId="0408270C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Please indicate the extent to which you agree with the following statement: If a COVID-19 vaccine is recommended and available for my child/children aged 4 and under, I would get them vaccinated.</w:t>
      </w:r>
    </w:p>
    <w:p w14:paraId="47CE9E19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Yes, I would get my child(ren) a COVID-19 vaccine as soon as possible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C93FB66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Yes, I would eventually get my child(ren) a COVID-19 vaccine, but would want to wait a bit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4205B7C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No, I would not get my child(ren) a COVID-19 vaccine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8627F4F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Not sure</w:t>
      </w:r>
      <w:r w:rsidRPr="00532743">
        <w:rPr>
          <w:lang w:val="en-US"/>
        </w:rPr>
        <w:tab/>
        <w:t>98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5BADCAE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I do not make these decisions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CB0D706" w14:textId="77777777" w:rsidR="00DB5DC3" w:rsidRPr="00532743" w:rsidRDefault="00DB5DC3">
      <w:pPr>
        <w:pStyle w:val="Reponse"/>
        <w:rPr>
          <w:lang w:val="en-US"/>
        </w:rPr>
      </w:pPr>
    </w:p>
    <w:p w14:paraId="2735FCE3" w14:textId="77777777" w:rsidR="00DB5DC3" w:rsidRDefault="00DB5DC3">
      <w:pPr>
        <w:pStyle w:val="EndQuestion"/>
      </w:pPr>
    </w:p>
    <w:p w14:paraId="5D33661B" w14:textId="77777777" w:rsidR="00DB5DC3" w:rsidRDefault="00150411">
      <w:pPr>
        <w:pStyle w:val="Variable"/>
      </w:pPr>
      <w:r>
        <w:t>CHILD_VAX7</w:t>
      </w:r>
    </w:p>
    <w:p w14:paraId="17E10B41" w14:textId="11D1459D" w:rsidR="00DB5DC3" w:rsidRDefault="00150411">
      <w:pPr>
        <w:pStyle w:val="Condition"/>
      </w:pPr>
      <w:r>
        <w:t xml:space="preserve"> If... (CHILD_VAX</w:t>
      </w:r>
      <w:r w:rsidR="00532743">
        <w:t xml:space="preserve"> = </w:t>
      </w:r>
      <w:r>
        <w:t>4</w:t>
      </w:r>
      <w:r w:rsidR="00532743">
        <w:t xml:space="preserve"> and </w:t>
      </w:r>
      <w:r>
        <w:t>CHILD_VAX2</w:t>
      </w:r>
      <w:r w:rsidR="00532743">
        <w:t xml:space="preserve"> = </w:t>
      </w:r>
      <w:r>
        <w:t>3,98)</w:t>
      </w:r>
      <w:r w:rsidR="00532743">
        <w:t xml:space="preserve"> or </w:t>
      </w:r>
      <w:r>
        <w:t>(CHILD_VAX3</w:t>
      </w:r>
      <w:r w:rsidR="00532743">
        <w:t xml:space="preserve"> = </w:t>
      </w:r>
      <w:r>
        <w:t>3</w:t>
      </w:r>
      <w:r w:rsidR="00532743">
        <w:t xml:space="preserve"> and </w:t>
      </w:r>
      <w:r>
        <w:t>CHILD_VAX5</w:t>
      </w:r>
      <w:r w:rsidR="00532743">
        <w:t xml:space="preserve"> = </w:t>
      </w:r>
      <w:r>
        <w:t>3,98)</w:t>
      </w:r>
      <w:r w:rsidR="00532743">
        <w:t xml:space="preserve"> or </w:t>
      </w:r>
      <w:r>
        <w:t>(CHILD_VAX6</w:t>
      </w:r>
      <w:r w:rsidR="00532743">
        <w:t xml:space="preserve"> = </w:t>
      </w:r>
      <w:r>
        <w:t>3,98)</w:t>
      </w:r>
    </w:p>
    <w:p w14:paraId="2F79703D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In a few words please explain why you are unsure or against getting a vaccine for some or all of your children.</w:t>
      </w:r>
    </w:p>
    <w:p w14:paraId="60D3B3C4" w14:textId="68D90EB5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77</w:t>
      </w:r>
      <w:r w:rsidRPr="00532743">
        <w:rPr>
          <w:lang w:val="en-US"/>
        </w:rPr>
        <w:tab/>
        <w:t>77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4A45DB7" w14:textId="77777777" w:rsidR="00DB5DC3" w:rsidRPr="00532743" w:rsidRDefault="00DB5DC3">
      <w:pPr>
        <w:pStyle w:val="Reponse"/>
        <w:rPr>
          <w:lang w:val="en-US"/>
        </w:rPr>
      </w:pPr>
    </w:p>
    <w:p w14:paraId="20AC0475" w14:textId="77777777" w:rsidR="00DB5DC3" w:rsidRDefault="00DB5DC3">
      <w:pPr>
        <w:pStyle w:val="EndQuestion"/>
      </w:pPr>
    </w:p>
    <w:p w14:paraId="0233C138" w14:textId="77777777" w:rsidR="00DB5DC3" w:rsidRDefault="00150411">
      <w:pPr>
        <w:pStyle w:val="Variable"/>
      </w:pPr>
      <w:r>
        <w:lastRenderedPageBreak/>
        <w:t>CHILD_COVID</w:t>
      </w:r>
    </w:p>
    <w:p w14:paraId="1688241D" w14:textId="541C649C" w:rsidR="00DB5DC3" w:rsidRDefault="00150411">
      <w:pPr>
        <w:pStyle w:val="Condition"/>
      </w:pPr>
      <w:r>
        <w:t xml:space="preserve"> If... CHILDREN</w:t>
      </w:r>
      <w:r w:rsidR="00532743">
        <w:t xml:space="preserve"> = </w:t>
      </w:r>
      <w:r>
        <w:t>1</w:t>
      </w:r>
    </w:p>
    <w:p w14:paraId="7FDE2ACD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Have any of your children been infected with COVID-19?</w:t>
      </w:r>
    </w:p>
    <w:p w14:paraId="091CE925" w14:textId="0AE1FF3E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Yes</w:t>
      </w:r>
      <w:r w:rsidR="004A54F7">
        <w:rPr>
          <w:lang w:val="en-US"/>
        </w:rPr>
        <w:t xml:space="preserve"> -</w:t>
      </w:r>
      <w:r w:rsidRPr="00532743">
        <w:rPr>
          <w:lang w:val="en-US"/>
        </w:rPr>
        <w:t xml:space="preserve"> confirmed by a PCR test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528EEDC" w14:textId="5B109311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Yes</w:t>
      </w:r>
      <w:r w:rsidR="004A54F7">
        <w:rPr>
          <w:lang w:val="en-US"/>
        </w:rPr>
        <w:t xml:space="preserve"> -</w:t>
      </w:r>
      <w:r w:rsidRPr="00532743">
        <w:rPr>
          <w:lang w:val="en-US"/>
        </w:rPr>
        <w:t xml:space="preserve"> confirmed by a rapid test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E602D28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I think so, but they didn't/couldn't get tested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AB1636C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24004DF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Unsure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D07A24C" w14:textId="77777777" w:rsidR="00DB5DC3" w:rsidRPr="00532743" w:rsidRDefault="00DB5DC3">
      <w:pPr>
        <w:pStyle w:val="Reponse"/>
        <w:rPr>
          <w:lang w:val="en-US"/>
        </w:rPr>
      </w:pPr>
    </w:p>
    <w:p w14:paraId="68EA1BCB" w14:textId="77777777" w:rsidR="00DB5DC3" w:rsidRDefault="00DB5DC3">
      <w:pPr>
        <w:pStyle w:val="EndQuestion"/>
      </w:pPr>
    </w:p>
    <w:p w14:paraId="783920F2" w14:textId="77777777" w:rsidR="00DB5DC3" w:rsidRDefault="00150411">
      <w:pPr>
        <w:pStyle w:val="Variable"/>
      </w:pPr>
      <w:r>
        <w:t>CHILD_VAX8</w:t>
      </w:r>
    </w:p>
    <w:p w14:paraId="42B1DAD3" w14:textId="7468A4BB" w:rsidR="00DB5DC3" w:rsidRDefault="00150411">
      <w:pPr>
        <w:pStyle w:val="Condition"/>
      </w:pPr>
      <w:r>
        <w:t xml:space="preserve"> If... CHILDREN</w:t>
      </w:r>
      <w:r w:rsidR="00532743">
        <w:t xml:space="preserve"> = </w:t>
      </w:r>
      <w:r>
        <w:t>1</w:t>
      </w:r>
    </w:p>
    <w:p w14:paraId="3C24B4AF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How worried are you about your child(ren) contracting COVID-19?</w:t>
      </w:r>
    </w:p>
    <w:p w14:paraId="673463DB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Not at all worried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FE7B0EF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Slightly worried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67B9BA3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worried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F0E9BBF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Very worried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E79DEEE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Extremely worried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46A238F" w14:textId="77777777" w:rsidR="00DB5DC3" w:rsidRPr="00532743" w:rsidRDefault="00DB5DC3">
      <w:pPr>
        <w:pStyle w:val="Reponse"/>
        <w:rPr>
          <w:lang w:val="en-US"/>
        </w:rPr>
      </w:pPr>
    </w:p>
    <w:p w14:paraId="66E2E948" w14:textId="77777777" w:rsidR="00DB5DC3" w:rsidRDefault="00DB5DC3">
      <w:pPr>
        <w:pStyle w:val="EndQuestion"/>
      </w:pPr>
    </w:p>
    <w:p w14:paraId="5AD98E5A" w14:textId="34D1C6F9" w:rsidR="00DB5DC3" w:rsidRDefault="00150411">
      <w:pPr>
        <w:pStyle w:val="Variable"/>
      </w:pPr>
      <w:r>
        <w:t xml:space="preserve">SECTB </w:t>
      </w:r>
    </w:p>
    <w:p w14:paraId="6736EB2F" w14:textId="10B0FF70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The following section asks about your trust in news and information sources.</w:t>
      </w:r>
    </w:p>
    <w:p w14:paraId="40E957C5" w14:textId="77777777" w:rsidR="00DB5DC3" w:rsidRPr="00532743" w:rsidRDefault="00DB5DC3">
      <w:pPr>
        <w:pStyle w:val="Question"/>
        <w:rPr>
          <w:lang w:val="en-US"/>
        </w:rPr>
      </w:pPr>
    </w:p>
    <w:p w14:paraId="52D8F768" w14:textId="77777777" w:rsidR="00DB5DC3" w:rsidRDefault="00DB5DC3">
      <w:pPr>
        <w:pStyle w:val="EndQuestion"/>
      </w:pPr>
    </w:p>
    <w:p w14:paraId="68983EA0" w14:textId="6ECB20C3" w:rsidR="00DB5DC3" w:rsidRDefault="00150411">
      <w:pPr>
        <w:pStyle w:val="Variable"/>
      </w:pPr>
      <w:r>
        <w:t xml:space="preserve">PRETRUST_INFO </w:t>
      </w:r>
    </w:p>
    <w:p w14:paraId="33A764E8" w14:textId="7144276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To what extent do you trust or distrust the following sources for information on COVID-19?</w:t>
      </w:r>
    </w:p>
    <w:p w14:paraId="37D6D786" w14:textId="77777777" w:rsidR="00DB5DC3" w:rsidRPr="00532743" w:rsidRDefault="00DB5DC3">
      <w:pPr>
        <w:pStyle w:val="Question"/>
        <w:rPr>
          <w:lang w:val="en-US"/>
        </w:rPr>
      </w:pPr>
    </w:p>
    <w:p w14:paraId="4816EED8" w14:textId="77777777" w:rsidR="00DB5DC3" w:rsidRDefault="00DB5DC3">
      <w:pPr>
        <w:pStyle w:val="EndQuestion"/>
      </w:pPr>
    </w:p>
    <w:p w14:paraId="32D5B308" w14:textId="77777777" w:rsidR="00DB5DC3" w:rsidRDefault="00150411">
      <w:pPr>
        <w:pStyle w:val="Variable"/>
      </w:pPr>
      <w:r>
        <w:t>TRUST_INFOA</w:t>
      </w:r>
    </w:p>
    <w:p w14:paraId="4B41F639" w14:textId="77777777" w:rsidR="00DB5DC3" w:rsidRDefault="00150411">
      <w:pPr>
        <w:pStyle w:val="Note"/>
      </w:pPr>
      <w:r>
        <w:t xml:space="preserve"> Television news</w:t>
      </w:r>
    </w:p>
    <w:p w14:paraId="3C8FCB03" w14:textId="32953458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Completely distrust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36C17EA" w14:textId="2105E7F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Moderately distrust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4DE6672" w14:textId="030AD3EF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Neither trust nor distrust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30CCF66" w14:textId="517128E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Moderately trust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D7D4770" w14:textId="7D3AFEC8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Completely trust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A2A3CD3" w14:textId="77777777" w:rsidR="00DB5DC3" w:rsidRPr="00532743" w:rsidRDefault="00DB5DC3">
      <w:pPr>
        <w:pStyle w:val="Reponse"/>
        <w:rPr>
          <w:lang w:val="en-US"/>
        </w:rPr>
      </w:pPr>
    </w:p>
    <w:p w14:paraId="616C39C6" w14:textId="77777777" w:rsidR="00DB5DC3" w:rsidRDefault="00DB5DC3">
      <w:pPr>
        <w:pStyle w:val="EndQuestion"/>
      </w:pPr>
    </w:p>
    <w:p w14:paraId="0FF159F1" w14:textId="77777777" w:rsidR="00DB5DC3" w:rsidRDefault="00150411">
      <w:pPr>
        <w:pStyle w:val="Variable"/>
      </w:pPr>
      <w:r>
        <w:t>TRUST_INFOB</w:t>
      </w:r>
    </w:p>
    <w:p w14:paraId="39143370" w14:textId="77777777" w:rsidR="00DB5DC3" w:rsidRDefault="00150411">
      <w:pPr>
        <w:pStyle w:val="Note"/>
      </w:pPr>
      <w:r>
        <w:t xml:space="preserve"> Radio, podcasts and other broadcasts</w:t>
      </w:r>
    </w:p>
    <w:p w14:paraId="57063510" w14:textId="5B4D3FD5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lastRenderedPageBreak/>
        <w:t>Completely distrust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42E9DCD" w14:textId="3D96ADEA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Moderately distrust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B688609" w14:textId="41FF6888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Neither trust nor distrust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3EAC276" w14:textId="7E5A141A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Moderately trust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03315BD" w14:textId="60C21C75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Completely trust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2D5CA95" w14:textId="77777777" w:rsidR="00DB5DC3" w:rsidRPr="00532743" w:rsidRDefault="00DB5DC3">
      <w:pPr>
        <w:pStyle w:val="Reponse"/>
        <w:rPr>
          <w:lang w:val="en-US"/>
        </w:rPr>
      </w:pPr>
    </w:p>
    <w:p w14:paraId="5EC95E37" w14:textId="77777777" w:rsidR="00DB5DC3" w:rsidRDefault="00DB5DC3">
      <w:pPr>
        <w:pStyle w:val="EndQuestion"/>
      </w:pPr>
    </w:p>
    <w:p w14:paraId="6E3044A3" w14:textId="77777777" w:rsidR="00DB5DC3" w:rsidRDefault="00150411">
      <w:pPr>
        <w:pStyle w:val="Variable"/>
      </w:pPr>
      <w:r>
        <w:t>TRUST_INFOC</w:t>
      </w:r>
    </w:p>
    <w:p w14:paraId="4CC61E32" w14:textId="77777777" w:rsidR="00DB5DC3" w:rsidRDefault="00150411">
      <w:pPr>
        <w:pStyle w:val="Note"/>
      </w:pPr>
      <w:r>
        <w:t xml:space="preserve"> Newspapers and other journalism</w:t>
      </w:r>
    </w:p>
    <w:p w14:paraId="67813D1A" w14:textId="11CAADD1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Completely distrust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411FF96" w14:textId="277AE153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Moderately distrust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18701F9" w14:textId="4A12587B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Neither trust nor distrust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3637730" w14:textId="3CD94385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Moderately trust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9E03C17" w14:textId="7600212D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Completely trust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A6DF50E" w14:textId="77777777" w:rsidR="00DB5DC3" w:rsidRPr="00532743" w:rsidRDefault="00DB5DC3">
      <w:pPr>
        <w:pStyle w:val="Reponse"/>
        <w:rPr>
          <w:lang w:val="en-US"/>
        </w:rPr>
      </w:pPr>
    </w:p>
    <w:p w14:paraId="075EE47E" w14:textId="77777777" w:rsidR="00DB5DC3" w:rsidRDefault="00DB5DC3">
      <w:pPr>
        <w:pStyle w:val="EndQuestion"/>
      </w:pPr>
    </w:p>
    <w:p w14:paraId="5E707769" w14:textId="77777777" w:rsidR="00DB5DC3" w:rsidRDefault="00150411">
      <w:pPr>
        <w:pStyle w:val="Variable"/>
      </w:pPr>
      <w:r>
        <w:t>TRUST_INFOD</w:t>
      </w:r>
    </w:p>
    <w:p w14:paraId="1BA1D57B" w14:textId="77777777" w:rsidR="00DB5DC3" w:rsidRDefault="00150411">
      <w:pPr>
        <w:pStyle w:val="Note"/>
      </w:pPr>
      <w:r>
        <w:t xml:space="preserve"> Canadian Government briefings and/or websites</w:t>
      </w:r>
    </w:p>
    <w:p w14:paraId="2A879D76" w14:textId="7E05AFB5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Completely distrust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FB0802D" w14:textId="3B32B66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Moderately distrust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131FCB1" w14:textId="5D36D714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Neither trust nor distrust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5B7CA93" w14:textId="1BE5F59B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Moderately trust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6E32CB0" w14:textId="600BFEE4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Completely trust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4363A20" w14:textId="77777777" w:rsidR="00DB5DC3" w:rsidRPr="00532743" w:rsidRDefault="00DB5DC3">
      <w:pPr>
        <w:pStyle w:val="Reponse"/>
        <w:rPr>
          <w:lang w:val="en-US"/>
        </w:rPr>
      </w:pPr>
    </w:p>
    <w:p w14:paraId="7F609D76" w14:textId="77777777" w:rsidR="00DB5DC3" w:rsidRDefault="00DB5DC3">
      <w:pPr>
        <w:pStyle w:val="EndQuestion"/>
      </w:pPr>
    </w:p>
    <w:p w14:paraId="3885AEC7" w14:textId="77777777" w:rsidR="00DB5DC3" w:rsidRDefault="00150411">
      <w:pPr>
        <w:pStyle w:val="Variable"/>
      </w:pPr>
      <w:r>
        <w:t>TRUST_INFOE</w:t>
      </w:r>
    </w:p>
    <w:p w14:paraId="7B8EEC52" w14:textId="77777777" w:rsidR="00DB5DC3" w:rsidRDefault="00150411">
      <w:pPr>
        <w:pStyle w:val="Note"/>
      </w:pPr>
      <w:r>
        <w:t xml:space="preserve"> Provincial/Territorial government briefings and/or websites</w:t>
      </w:r>
    </w:p>
    <w:p w14:paraId="350CF270" w14:textId="473E6AE3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Completely distrust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CBD74D9" w14:textId="40975C2F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Moderately distrust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B389196" w14:textId="7DDA0020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Neither trust nor distrust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435D86B" w14:textId="2F43D1F9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Moderately trust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0BC722B" w14:textId="57DB0B28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Completely trust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874814F" w14:textId="77777777" w:rsidR="00DB5DC3" w:rsidRPr="00532743" w:rsidRDefault="00DB5DC3">
      <w:pPr>
        <w:pStyle w:val="Reponse"/>
        <w:rPr>
          <w:lang w:val="en-US"/>
        </w:rPr>
      </w:pPr>
    </w:p>
    <w:p w14:paraId="08919B8E" w14:textId="77777777" w:rsidR="00DB5DC3" w:rsidRDefault="00DB5DC3">
      <w:pPr>
        <w:pStyle w:val="EndQuestion"/>
      </w:pPr>
    </w:p>
    <w:p w14:paraId="55094C15" w14:textId="77777777" w:rsidR="00DB5DC3" w:rsidRDefault="00150411">
      <w:pPr>
        <w:pStyle w:val="Variable"/>
      </w:pPr>
      <w:r>
        <w:t>TRUST_INFOF</w:t>
      </w:r>
    </w:p>
    <w:p w14:paraId="60B8B5FE" w14:textId="77777777" w:rsidR="00DB5DC3" w:rsidRDefault="00150411">
      <w:pPr>
        <w:pStyle w:val="Note"/>
      </w:pPr>
      <w:r>
        <w:t xml:space="preserve"> International health authorities (e.g. World Health Organization)</w:t>
      </w:r>
    </w:p>
    <w:p w14:paraId="292AAE7C" w14:textId="0947E53C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Completely distrust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574A363" w14:textId="2631F143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Moderately distrust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6ACECB9" w14:textId="7E499DF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Neither trust nor distrust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302544A" w14:textId="693DFF85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Moderately trust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B6887FB" w14:textId="0A8075A6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Completely trust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4356DA5" w14:textId="77777777" w:rsidR="00DB5DC3" w:rsidRPr="00532743" w:rsidRDefault="00DB5DC3">
      <w:pPr>
        <w:pStyle w:val="Reponse"/>
        <w:rPr>
          <w:lang w:val="en-US"/>
        </w:rPr>
      </w:pPr>
    </w:p>
    <w:p w14:paraId="00BC1508" w14:textId="77777777" w:rsidR="00DB5DC3" w:rsidRDefault="00DB5DC3">
      <w:pPr>
        <w:pStyle w:val="EndQuestion"/>
      </w:pPr>
    </w:p>
    <w:p w14:paraId="4A7F8F53" w14:textId="77777777" w:rsidR="00DB5DC3" w:rsidRDefault="00150411">
      <w:pPr>
        <w:pStyle w:val="Variable"/>
      </w:pPr>
      <w:r>
        <w:t>TRUST_INFOG</w:t>
      </w:r>
    </w:p>
    <w:p w14:paraId="1AAA3E92" w14:textId="77777777" w:rsidR="00DB5DC3" w:rsidRDefault="00150411">
      <w:pPr>
        <w:pStyle w:val="Note"/>
      </w:pPr>
      <w:r>
        <w:t xml:space="preserve"> Healthcare workers (e.g. doctors, nurses)</w:t>
      </w:r>
    </w:p>
    <w:p w14:paraId="102F16B2" w14:textId="7D2E1D18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lastRenderedPageBreak/>
        <w:t>Completely distrust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9867238" w14:textId="6D1F1FF8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Moderately distrust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5D8BA17" w14:textId="374189F6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Neither trust nor distrust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667E5FC" w14:textId="685669B2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Moderately trust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AEEE862" w14:textId="5621CEDE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Completely trust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A55F0C2" w14:textId="77777777" w:rsidR="00DB5DC3" w:rsidRPr="00532743" w:rsidRDefault="00DB5DC3">
      <w:pPr>
        <w:pStyle w:val="Reponse"/>
        <w:rPr>
          <w:lang w:val="en-US"/>
        </w:rPr>
      </w:pPr>
    </w:p>
    <w:p w14:paraId="7E0237BC" w14:textId="77777777" w:rsidR="00DB5DC3" w:rsidRDefault="00DB5DC3">
      <w:pPr>
        <w:pStyle w:val="EndQuestion"/>
      </w:pPr>
    </w:p>
    <w:p w14:paraId="362131C4" w14:textId="77777777" w:rsidR="00DB5DC3" w:rsidRDefault="00150411">
      <w:pPr>
        <w:pStyle w:val="Variable"/>
      </w:pPr>
      <w:r>
        <w:t>TRUST_INFOH</w:t>
      </w:r>
    </w:p>
    <w:p w14:paraId="327EF975" w14:textId="77777777" w:rsidR="00DB5DC3" w:rsidRDefault="00150411">
      <w:pPr>
        <w:pStyle w:val="Note"/>
      </w:pPr>
      <w:r>
        <w:t xml:space="preserve"> Scientific experts</w:t>
      </w:r>
    </w:p>
    <w:p w14:paraId="4C34BB65" w14:textId="6A0A087E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Completely distrust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E05ECE2" w14:textId="1DF4AE8E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Moderately distrust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45D4FC0" w14:textId="7EFF502D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Neither trust nor distrust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AC954AF" w14:textId="23B3D346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Moderately trust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8C2B8E8" w14:textId="44BCE0E6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Completely trust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13C7585" w14:textId="77777777" w:rsidR="00DB5DC3" w:rsidRPr="00532743" w:rsidRDefault="00DB5DC3">
      <w:pPr>
        <w:pStyle w:val="Reponse"/>
        <w:rPr>
          <w:lang w:val="en-US"/>
        </w:rPr>
      </w:pPr>
    </w:p>
    <w:p w14:paraId="377555F8" w14:textId="77777777" w:rsidR="00DB5DC3" w:rsidRDefault="00DB5DC3">
      <w:pPr>
        <w:pStyle w:val="EndQuestion"/>
      </w:pPr>
    </w:p>
    <w:p w14:paraId="2B6FDF3D" w14:textId="77777777" w:rsidR="00DB5DC3" w:rsidRDefault="00150411">
      <w:pPr>
        <w:pStyle w:val="Variable"/>
      </w:pPr>
      <w:r>
        <w:t>TRUST_INFOI</w:t>
      </w:r>
    </w:p>
    <w:p w14:paraId="7DD40052" w14:textId="77777777" w:rsidR="00DB5DC3" w:rsidRDefault="00150411">
      <w:pPr>
        <w:pStyle w:val="Note"/>
      </w:pPr>
      <w:r>
        <w:t xml:space="preserve"> Social media (e.g. Facebook, Twitter, YouTube)</w:t>
      </w:r>
    </w:p>
    <w:p w14:paraId="491D4FD6" w14:textId="1D0CA170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Completely distrust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48C9CF0" w14:textId="0899FCEA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Moderately distrust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16D4EA6" w14:textId="05C3DF63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Neither trust nor distrust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96EF744" w14:textId="465D938F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Moderately trust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110D80D" w14:textId="0EF2B071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Completely trust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E3D375F" w14:textId="77777777" w:rsidR="00DB5DC3" w:rsidRPr="00532743" w:rsidRDefault="00DB5DC3">
      <w:pPr>
        <w:pStyle w:val="Reponse"/>
        <w:rPr>
          <w:lang w:val="en-US"/>
        </w:rPr>
      </w:pPr>
    </w:p>
    <w:p w14:paraId="3D8230BF" w14:textId="77777777" w:rsidR="00DB5DC3" w:rsidRDefault="00DB5DC3">
      <w:pPr>
        <w:pStyle w:val="EndQuestion"/>
      </w:pPr>
    </w:p>
    <w:p w14:paraId="4694E554" w14:textId="77777777" w:rsidR="00DB5DC3" w:rsidRDefault="00150411">
      <w:pPr>
        <w:pStyle w:val="Variable"/>
      </w:pPr>
      <w:r>
        <w:t>TRUST_INFOJ</w:t>
      </w:r>
    </w:p>
    <w:p w14:paraId="592EAE77" w14:textId="77777777" w:rsidR="00DB5DC3" w:rsidRDefault="00150411">
      <w:pPr>
        <w:pStyle w:val="Note"/>
      </w:pPr>
      <w:r>
        <w:t xml:space="preserve"> Celebrities</w:t>
      </w:r>
    </w:p>
    <w:p w14:paraId="6EE7FB19" w14:textId="0F678A36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Completely distrust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498CF30" w14:textId="122E0513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Moderately distrust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5514DDE" w14:textId="38DAC9BB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Neither trust nor distrust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B24E091" w14:textId="3C79DDF4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Moderately trust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0C7E6E0" w14:textId="2A44BD5F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Completely trust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FF1152A" w14:textId="77777777" w:rsidR="00DB5DC3" w:rsidRPr="00532743" w:rsidRDefault="00DB5DC3">
      <w:pPr>
        <w:pStyle w:val="Reponse"/>
        <w:rPr>
          <w:lang w:val="en-US"/>
        </w:rPr>
      </w:pPr>
    </w:p>
    <w:p w14:paraId="1EC5B46B" w14:textId="77777777" w:rsidR="00DB5DC3" w:rsidRDefault="00DB5DC3">
      <w:pPr>
        <w:pStyle w:val="EndQuestion"/>
      </w:pPr>
    </w:p>
    <w:p w14:paraId="21A71D47" w14:textId="77777777" w:rsidR="00DB5DC3" w:rsidRDefault="00150411">
      <w:pPr>
        <w:pStyle w:val="Variable"/>
      </w:pPr>
      <w:r>
        <w:t>TRUST_INFOK</w:t>
      </w:r>
    </w:p>
    <w:p w14:paraId="231AED4F" w14:textId="77777777" w:rsidR="00DB5DC3" w:rsidRDefault="00150411">
      <w:pPr>
        <w:pStyle w:val="Note"/>
      </w:pPr>
      <w:r>
        <w:t xml:space="preserve"> Online search engines or other websites (e.g. Google)</w:t>
      </w:r>
    </w:p>
    <w:p w14:paraId="5B0EB23C" w14:textId="2A21B649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Completely distrust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DD88D06" w14:textId="6A5AE103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Moderately distrust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7A7083A" w14:textId="66705FD2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Neither trust nor distrust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DF38C3C" w14:textId="0018F188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Moderately trust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357BA9B" w14:textId="57F693A5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Completely trust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79E99DD" w14:textId="77777777" w:rsidR="00DB5DC3" w:rsidRPr="00532743" w:rsidRDefault="00DB5DC3">
      <w:pPr>
        <w:pStyle w:val="Reponse"/>
        <w:rPr>
          <w:lang w:val="en-US"/>
        </w:rPr>
      </w:pPr>
    </w:p>
    <w:p w14:paraId="3A8166B0" w14:textId="77777777" w:rsidR="00DB5DC3" w:rsidRDefault="00DB5DC3">
      <w:pPr>
        <w:pStyle w:val="EndQuestion"/>
      </w:pPr>
    </w:p>
    <w:p w14:paraId="114D38A5" w14:textId="77777777" w:rsidR="00DB5DC3" w:rsidRDefault="00150411">
      <w:pPr>
        <w:pStyle w:val="Variable"/>
      </w:pPr>
      <w:r>
        <w:t>TRUST_INFOL</w:t>
      </w:r>
    </w:p>
    <w:p w14:paraId="5A82C916" w14:textId="77777777" w:rsidR="00DB5DC3" w:rsidRDefault="00150411">
      <w:pPr>
        <w:pStyle w:val="Note"/>
      </w:pPr>
      <w:r>
        <w:t xml:space="preserve"> Friends and family</w:t>
      </w:r>
    </w:p>
    <w:p w14:paraId="66694534" w14:textId="298B0559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lastRenderedPageBreak/>
        <w:t>Completely distrust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F90D187" w14:textId="5558F7BB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Moderately distrust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1C308A1" w14:textId="03BFD633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Neither trust nor distrust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22EC135" w14:textId="718927E9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Moderately trust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6B6FB59" w14:textId="35CCF721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Completely trust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4D57128" w14:textId="77777777" w:rsidR="00DB5DC3" w:rsidRPr="00532743" w:rsidRDefault="00DB5DC3">
      <w:pPr>
        <w:pStyle w:val="Reponse"/>
        <w:rPr>
          <w:lang w:val="en-US"/>
        </w:rPr>
      </w:pPr>
    </w:p>
    <w:p w14:paraId="5B62CD9E" w14:textId="77777777" w:rsidR="00DB5DC3" w:rsidRDefault="00DB5DC3">
      <w:pPr>
        <w:pStyle w:val="EndQuestion"/>
      </w:pPr>
    </w:p>
    <w:p w14:paraId="7877082D" w14:textId="77777777" w:rsidR="00DB5DC3" w:rsidRDefault="00150411">
      <w:pPr>
        <w:pStyle w:val="Variable"/>
      </w:pPr>
      <w:r>
        <w:t>TRUST_INFOM</w:t>
      </w:r>
    </w:p>
    <w:p w14:paraId="0981A821" w14:textId="77777777" w:rsidR="00DB5DC3" w:rsidRDefault="00150411">
      <w:pPr>
        <w:pStyle w:val="Note"/>
      </w:pPr>
      <w:r>
        <w:t xml:space="preserve"> Work/school colleagues</w:t>
      </w:r>
    </w:p>
    <w:p w14:paraId="4E1B9E2E" w14:textId="13316C9B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Completely distrust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4901A4A" w14:textId="6A2031F3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Moderately distrust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74D389C" w14:textId="75E0D6C5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Neither trust nor distrust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881AD8F" w14:textId="4D9C3AC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Moderately trust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1EC2E93" w14:textId="7D87BDD4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Completely trust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CC39F42" w14:textId="77777777" w:rsidR="00DB5DC3" w:rsidRPr="00532743" w:rsidRDefault="00DB5DC3">
      <w:pPr>
        <w:pStyle w:val="Reponse"/>
        <w:rPr>
          <w:lang w:val="en-US"/>
        </w:rPr>
      </w:pPr>
    </w:p>
    <w:p w14:paraId="27C1895C" w14:textId="77777777" w:rsidR="00DB5DC3" w:rsidRDefault="00DB5DC3">
      <w:pPr>
        <w:pStyle w:val="EndQuestion"/>
      </w:pPr>
    </w:p>
    <w:p w14:paraId="46BF54EE" w14:textId="77777777" w:rsidR="00DB5DC3" w:rsidRDefault="00150411">
      <w:pPr>
        <w:pStyle w:val="Variable"/>
      </w:pPr>
      <w:r>
        <w:t>NEWS</w:t>
      </w:r>
    </w:p>
    <w:p w14:paraId="352A0561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How closely, if at all, have you been following news on COVID-19 over the past month?</w:t>
      </w:r>
    </w:p>
    <w:p w14:paraId="281D28B1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Following it very closely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1AEC899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Following it pretty closely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9525533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Following it a little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69B412C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Not following it at all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D2015F2" w14:textId="77777777" w:rsidR="00DB5DC3" w:rsidRPr="00532743" w:rsidRDefault="00DB5DC3">
      <w:pPr>
        <w:pStyle w:val="Reponse"/>
        <w:rPr>
          <w:lang w:val="en-US"/>
        </w:rPr>
      </w:pPr>
    </w:p>
    <w:p w14:paraId="72F69A09" w14:textId="77777777" w:rsidR="00DB5DC3" w:rsidRDefault="00DB5DC3">
      <w:pPr>
        <w:pStyle w:val="EndQuestion"/>
      </w:pPr>
    </w:p>
    <w:p w14:paraId="79804327" w14:textId="01B4BEAC" w:rsidR="00DB5DC3" w:rsidRDefault="00150411">
      <w:pPr>
        <w:pStyle w:val="Variable"/>
      </w:pPr>
      <w:r>
        <w:t xml:space="preserve">PREGOV_APPROVAL </w:t>
      </w:r>
    </w:p>
    <w:p w14:paraId="489D20FC" w14:textId="5EA891B4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To what extent do you agree or disagree with the following statements.</w:t>
      </w:r>
    </w:p>
    <w:p w14:paraId="4F073A17" w14:textId="77777777" w:rsidR="00DB5DC3" w:rsidRPr="00532743" w:rsidRDefault="00DB5DC3">
      <w:pPr>
        <w:pStyle w:val="Question"/>
        <w:rPr>
          <w:lang w:val="en-US"/>
        </w:rPr>
      </w:pPr>
    </w:p>
    <w:p w14:paraId="634C5653" w14:textId="77777777" w:rsidR="00DB5DC3" w:rsidRDefault="00DB5DC3">
      <w:pPr>
        <w:pStyle w:val="EndQuestion"/>
      </w:pPr>
    </w:p>
    <w:p w14:paraId="0298A36B" w14:textId="77777777" w:rsidR="00DB5DC3" w:rsidRDefault="00150411">
      <w:pPr>
        <w:pStyle w:val="Variable"/>
      </w:pPr>
      <w:r>
        <w:t>GOV_APPROVALA</w:t>
      </w:r>
    </w:p>
    <w:p w14:paraId="34C1FD9D" w14:textId="77777777" w:rsidR="00DB5DC3" w:rsidRDefault="00150411">
      <w:pPr>
        <w:pStyle w:val="Note"/>
      </w:pPr>
      <w:r>
        <w:t xml:space="preserve"> I approve of how the Government of Canada (i.e., the federal government) has handled the pandemic so far</w:t>
      </w:r>
    </w:p>
    <w:p w14:paraId="112B3D4B" w14:textId="5B8A708A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disagree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2DB14C7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Disagree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9B8E86A" w14:textId="690C482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disagree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5B90757" w14:textId="00EFACC4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Neither agree nor disagree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65B96D4" w14:textId="05C38744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agree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2B63788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Agree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37D2130" w14:textId="3928E7B0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agree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26F24E7" w14:textId="77777777" w:rsidR="00DB5DC3" w:rsidRPr="00532743" w:rsidRDefault="00DB5DC3">
      <w:pPr>
        <w:pStyle w:val="Reponse"/>
        <w:rPr>
          <w:lang w:val="en-US"/>
        </w:rPr>
      </w:pPr>
    </w:p>
    <w:p w14:paraId="1CE76C24" w14:textId="77777777" w:rsidR="00DB5DC3" w:rsidRDefault="00DB5DC3">
      <w:pPr>
        <w:pStyle w:val="EndQuestion"/>
      </w:pPr>
    </w:p>
    <w:p w14:paraId="752C59B9" w14:textId="77777777" w:rsidR="00DB5DC3" w:rsidRDefault="00150411">
      <w:pPr>
        <w:pStyle w:val="Variable"/>
      </w:pPr>
      <w:r>
        <w:t>GOV_APPROVALB</w:t>
      </w:r>
    </w:p>
    <w:p w14:paraId="417AF456" w14:textId="77777777" w:rsidR="00DB5DC3" w:rsidRDefault="00150411">
      <w:pPr>
        <w:pStyle w:val="Note"/>
      </w:pPr>
      <w:r>
        <w:t xml:space="preserve"> I approve of how my provincial/territorial government has handled the pandemic so far</w:t>
      </w:r>
    </w:p>
    <w:p w14:paraId="24FC50E6" w14:textId="714D21CF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lastRenderedPageBreak/>
        <w:t>Strongly disagree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EB8503B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Disagree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FEAEEFA" w14:textId="3716FF1B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disagree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2DEDD49" w14:textId="6D6D276D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Neither agree nor disagree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ADC2C15" w14:textId="0F8E6096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agree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B94177E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Agree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B560BFA" w14:textId="641C01D4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agree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F162912" w14:textId="77777777" w:rsidR="00DB5DC3" w:rsidRPr="00532743" w:rsidRDefault="00DB5DC3">
      <w:pPr>
        <w:pStyle w:val="Reponse"/>
        <w:rPr>
          <w:lang w:val="en-US"/>
        </w:rPr>
      </w:pPr>
    </w:p>
    <w:p w14:paraId="20327AAC" w14:textId="77777777" w:rsidR="00DB5DC3" w:rsidRDefault="00DB5DC3">
      <w:pPr>
        <w:pStyle w:val="EndQuestion"/>
      </w:pPr>
    </w:p>
    <w:p w14:paraId="4B98D7E0" w14:textId="77777777" w:rsidR="00DB5DC3" w:rsidRDefault="00150411">
      <w:pPr>
        <w:pStyle w:val="Variable"/>
      </w:pPr>
      <w:r>
        <w:t>GOV_APPROVALC</w:t>
      </w:r>
    </w:p>
    <w:p w14:paraId="419E797A" w14:textId="77777777" w:rsidR="00DB5DC3" w:rsidRDefault="00150411">
      <w:pPr>
        <w:pStyle w:val="Note"/>
      </w:pPr>
      <w:r>
        <w:t xml:space="preserve"> Thinking ahead to the future, if Canada experienced another pandemic like COVID-19, Canada's health system would be prepared to respond</w:t>
      </w:r>
    </w:p>
    <w:p w14:paraId="77A713A2" w14:textId="217F09B8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disagree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FA937A5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Disagree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9C89047" w14:textId="21A49A4F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disagree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E53DDBE" w14:textId="6E123463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Neither agree nor disagree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26E95DF" w14:textId="4B70ACC1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agree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778494E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Agree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CA0FF25" w14:textId="3CA04C71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agree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768DEB1" w14:textId="77777777" w:rsidR="00DB5DC3" w:rsidRPr="00532743" w:rsidRDefault="00DB5DC3">
      <w:pPr>
        <w:pStyle w:val="Reponse"/>
        <w:rPr>
          <w:lang w:val="en-US"/>
        </w:rPr>
      </w:pPr>
    </w:p>
    <w:p w14:paraId="3D342B9B" w14:textId="77777777" w:rsidR="00DB5DC3" w:rsidRDefault="00DB5DC3">
      <w:pPr>
        <w:pStyle w:val="EndQuestion"/>
      </w:pPr>
    </w:p>
    <w:p w14:paraId="1579A417" w14:textId="77777777" w:rsidR="00DB5DC3" w:rsidRDefault="00150411">
      <w:pPr>
        <w:pStyle w:val="Variable"/>
      </w:pPr>
      <w:r>
        <w:t>INFO</w:t>
      </w:r>
    </w:p>
    <w:p w14:paraId="7698C478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How easy or difficult do you feel it is to find true and reliable information to help you make important health-related decisions?</w:t>
      </w:r>
    </w:p>
    <w:p w14:paraId="5DB61FAF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Extremely difficult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EEA7296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difficult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33AC18D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Neither difficult nor easy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0202EFE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easy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DB787FC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Extremely easy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4E8B3D9" w14:textId="77777777" w:rsidR="00DB5DC3" w:rsidRPr="00532743" w:rsidRDefault="00DB5DC3">
      <w:pPr>
        <w:pStyle w:val="Reponse"/>
        <w:rPr>
          <w:lang w:val="en-US"/>
        </w:rPr>
      </w:pPr>
    </w:p>
    <w:p w14:paraId="4E487BD9" w14:textId="77777777" w:rsidR="00DB5DC3" w:rsidRDefault="00DB5DC3">
      <w:pPr>
        <w:pStyle w:val="EndQuestion"/>
      </w:pPr>
    </w:p>
    <w:p w14:paraId="4DC422E0" w14:textId="0E037A45" w:rsidR="00DB5DC3" w:rsidRDefault="00150411">
      <w:pPr>
        <w:pStyle w:val="Variable"/>
      </w:pPr>
      <w:r>
        <w:t xml:space="preserve">PRECOHESION </w:t>
      </w:r>
    </w:p>
    <w:p w14:paraId="787ACC8E" w14:textId="03EA86D4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Please indicate the extent to which you agree or disagree with the following statements:</w:t>
      </w:r>
    </w:p>
    <w:p w14:paraId="1A0653FB" w14:textId="77777777" w:rsidR="00DB5DC3" w:rsidRPr="00532743" w:rsidRDefault="00DB5DC3">
      <w:pPr>
        <w:pStyle w:val="Question"/>
        <w:rPr>
          <w:lang w:val="en-US"/>
        </w:rPr>
      </w:pPr>
    </w:p>
    <w:p w14:paraId="7FD08957" w14:textId="77777777" w:rsidR="00DB5DC3" w:rsidRDefault="00DB5DC3">
      <w:pPr>
        <w:pStyle w:val="EndQuestion"/>
      </w:pPr>
    </w:p>
    <w:p w14:paraId="7E31C18B" w14:textId="77777777" w:rsidR="00DB5DC3" w:rsidRDefault="00150411">
      <w:pPr>
        <w:pStyle w:val="Variable"/>
      </w:pPr>
      <w:r>
        <w:t>COHESIONA</w:t>
      </w:r>
    </w:p>
    <w:p w14:paraId="55DAE3E9" w14:textId="77777777" w:rsidR="00DB5DC3" w:rsidRDefault="00150411">
      <w:pPr>
        <w:pStyle w:val="Note"/>
      </w:pPr>
      <w:r>
        <w:t xml:space="preserve"> I trust other Canadians to do what is in the best interests of the country</w:t>
      </w:r>
    </w:p>
    <w:p w14:paraId="49664992" w14:textId="6CA16D34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disagree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4213D67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Disagree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A3D90AE" w14:textId="07E76226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disagree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6E42B37" w14:textId="52AD01D4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agree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A5ACC2C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Agree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857A31A" w14:textId="522BFA6E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agree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5190499" w14:textId="77777777" w:rsidR="00DB5DC3" w:rsidRPr="00532743" w:rsidRDefault="00DB5DC3">
      <w:pPr>
        <w:pStyle w:val="Reponse"/>
        <w:rPr>
          <w:lang w:val="en-US"/>
        </w:rPr>
      </w:pPr>
    </w:p>
    <w:p w14:paraId="2BD2277E" w14:textId="77777777" w:rsidR="00DB5DC3" w:rsidRDefault="00DB5DC3">
      <w:pPr>
        <w:pStyle w:val="EndQuestion"/>
      </w:pPr>
    </w:p>
    <w:p w14:paraId="3841D24F" w14:textId="77777777" w:rsidR="00DB5DC3" w:rsidRDefault="00150411">
      <w:pPr>
        <w:pStyle w:val="Variable"/>
      </w:pPr>
      <w:r>
        <w:t>COHESIONB</w:t>
      </w:r>
    </w:p>
    <w:p w14:paraId="502DE9C1" w14:textId="77777777" w:rsidR="00DB5DC3" w:rsidRDefault="00150411">
      <w:pPr>
        <w:pStyle w:val="Note"/>
      </w:pPr>
      <w:r>
        <w:t xml:space="preserve"> I am treated fairly as a Canadian</w:t>
      </w:r>
    </w:p>
    <w:p w14:paraId="0C6D6EC7" w14:textId="7C3334AF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lastRenderedPageBreak/>
        <w:t>Strongly disagree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D3F7DB7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Disagree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7C6C2E0" w14:textId="53791EE6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disagree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F2EECB5" w14:textId="68A34B2C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agree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63BB3B8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Agree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B6A7D20" w14:textId="5B87CD38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agree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F4F01F3" w14:textId="77777777" w:rsidR="00DB5DC3" w:rsidRPr="00532743" w:rsidRDefault="00DB5DC3">
      <w:pPr>
        <w:pStyle w:val="Reponse"/>
        <w:rPr>
          <w:lang w:val="en-US"/>
        </w:rPr>
      </w:pPr>
    </w:p>
    <w:p w14:paraId="250AB280" w14:textId="77777777" w:rsidR="00DB5DC3" w:rsidRDefault="00DB5DC3">
      <w:pPr>
        <w:pStyle w:val="EndQuestion"/>
      </w:pPr>
    </w:p>
    <w:p w14:paraId="266EAF92" w14:textId="77777777" w:rsidR="00DB5DC3" w:rsidRDefault="00150411">
      <w:pPr>
        <w:pStyle w:val="Variable"/>
      </w:pPr>
      <w:r>
        <w:t>COHESIONC</w:t>
      </w:r>
    </w:p>
    <w:p w14:paraId="7F522A0F" w14:textId="77777777" w:rsidR="00DB5DC3" w:rsidRDefault="00150411">
      <w:pPr>
        <w:pStyle w:val="Note"/>
      </w:pPr>
      <w:r>
        <w:t xml:space="preserve"> I have a responsibility to help other Canadians</w:t>
      </w:r>
    </w:p>
    <w:p w14:paraId="0E24803B" w14:textId="03D8CF50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disagree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95817CC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Disagree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395C813" w14:textId="2F95EE1B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disagree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4294803" w14:textId="25DC4492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agree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EBC5D08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Agree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B49A963" w14:textId="0E3F68D0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agree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3F41EA0" w14:textId="77777777" w:rsidR="00DB5DC3" w:rsidRPr="00532743" w:rsidRDefault="00DB5DC3">
      <w:pPr>
        <w:pStyle w:val="Reponse"/>
        <w:rPr>
          <w:lang w:val="en-US"/>
        </w:rPr>
      </w:pPr>
    </w:p>
    <w:p w14:paraId="474783B7" w14:textId="77777777" w:rsidR="00DB5DC3" w:rsidRDefault="00DB5DC3">
      <w:pPr>
        <w:pStyle w:val="EndQuestion"/>
      </w:pPr>
    </w:p>
    <w:p w14:paraId="1D94E809" w14:textId="77777777" w:rsidR="00DB5DC3" w:rsidRDefault="00150411">
      <w:pPr>
        <w:pStyle w:val="Variable"/>
      </w:pPr>
      <w:r>
        <w:t>SOCIAL_TRUST</w:t>
      </w:r>
    </w:p>
    <w:p w14:paraId="749671F7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Generally speaking, would you say that...</w:t>
      </w:r>
    </w:p>
    <w:p w14:paraId="4A9F029F" w14:textId="1057CD93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Most people can't be trusted 1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1346B32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2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3014A68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3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390718A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4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7609B58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5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0343B22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6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ECD8216" w14:textId="0F6FDFB6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Most people can be trusted 7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D044DD9" w14:textId="77777777" w:rsidR="00DB5DC3" w:rsidRPr="00532743" w:rsidRDefault="00DB5DC3">
      <w:pPr>
        <w:pStyle w:val="Reponse"/>
        <w:rPr>
          <w:lang w:val="en-US"/>
        </w:rPr>
      </w:pPr>
    </w:p>
    <w:p w14:paraId="392B5F17" w14:textId="77777777" w:rsidR="00DB5DC3" w:rsidRDefault="00DB5DC3">
      <w:pPr>
        <w:pStyle w:val="EndQuestion"/>
      </w:pPr>
    </w:p>
    <w:p w14:paraId="470AB8B6" w14:textId="36765BDF" w:rsidR="00DB5DC3" w:rsidRDefault="00150411">
      <w:pPr>
        <w:pStyle w:val="Variable"/>
      </w:pPr>
      <w:r>
        <w:t xml:space="preserve">SECTC </w:t>
      </w:r>
    </w:p>
    <w:p w14:paraId="015CFDF4" w14:textId="57431DB9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This section asks about your knowledge and opinions on the COVID-19 virus.</w:t>
      </w:r>
    </w:p>
    <w:p w14:paraId="67873954" w14:textId="77777777" w:rsidR="00DB5DC3" w:rsidRPr="00532743" w:rsidRDefault="00DB5DC3">
      <w:pPr>
        <w:pStyle w:val="Question"/>
        <w:rPr>
          <w:lang w:val="en-US"/>
        </w:rPr>
      </w:pPr>
    </w:p>
    <w:p w14:paraId="49AF347E" w14:textId="77777777" w:rsidR="00DB5DC3" w:rsidRDefault="00DB5DC3">
      <w:pPr>
        <w:pStyle w:val="EndQuestion"/>
      </w:pPr>
    </w:p>
    <w:p w14:paraId="617D9712" w14:textId="75AF4A55" w:rsidR="00DB5DC3" w:rsidRDefault="00150411">
      <w:pPr>
        <w:pStyle w:val="Variable"/>
      </w:pPr>
      <w:r>
        <w:t xml:space="preserve">PREMIDI_ACCURACY2 </w:t>
      </w:r>
    </w:p>
    <w:p w14:paraId="2A196A74" w14:textId="44D83094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To the best of your knowledge, how accurate are the claims in each of the following recent news headlines?</w:t>
      </w:r>
    </w:p>
    <w:p w14:paraId="2C15A09C" w14:textId="77777777" w:rsidR="00DB5DC3" w:rsidRPr="00532743" w:rsidRDefault="00DB5DC3">
      <w:pPr>
        <w:pStyle w:val="Question"/>
        <w:rPr>
          <w:lang w:val="en-US"/>
        </w:rPr>
      </w:pPr>
    </w:p>
    <w:p w14:paraId="54BF4A8D" w14:textId="77777777" w:rsidR="00DB5DC3" w:rsidRDefault="00DB5DC3">
      <w:pPr>
        <w:pStyle w:val="EndQuestion"/>
      </w:pPr>
    </w:p>
    <w:p w14:paraId="499BE0CF" w14:textId="77777777" w:rsidR="00DB5DC3" w:rsidRDefault="00150411">
      <w:pPr>
        <w:pStyle w:val="Variable"/>
      </w:pPr>
      <w:r>
        <w:t>MIDI_ACCURACY2A</w:t>
      </w:r>
    </w:p>
    <w:p w14:paraId="7C0C3A04" w14:textId="77777777" w:rsidR="00DB5DC3" w:rsidRDefault="00150411">
      <w:pPr>
        <w:pStyle w:val="Note"/>
      </w:pPr>
      <w:r>
        <w:t xml:space="preserve"> Covid-19 Vaccines Lead to New Infections and Mortality: The Evidence is Overwhelming</w:t>
      </w:r>
    </w:p>
    <w:p w14:paraId="7C1A9CF7" w14:textId="51E5FE1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Very inaccurate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404B721" w14:textId="7F51A24D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inaccurate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3F22927" w14:textId="79CC5E0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accurate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C21B7E6" w14:textId="30402EB3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Very accurate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498E0A1" w14:textId="77777777" w:rsidR="00DB5DC3" w:rsidRPr="00532743" w:rsidRDefault="00DB5DC3">
      <w:pPr>
        <w:pStyle w:val="Reponse"/>
        <w:rPr>
          <w:lang w:val="en-US"/>
        </w:rPr>
      </w:pPr>
    </w:p>
    <w:p w14:paraId="47EE2D72" w14:textId="77777777" w:rsidR="00DB5DC3" w:rsidRDefault="00DB5DC3">
      <w:pPr>
        <w:pStyle w:val="EndQuestion"/>
      </w:pPr>
    </w:p>
    <w:p w14:paraId="175247A8" w14:textId="77777777" w:rsidR="00DB5DC3" w:rsidRDefault="00150411">
      <w:pPr>
        <w:pStyle w:val="Variable"/>
      </w:pPr>
      <w:r>
        <w:lastRenderedPageBreak/>
        <w:t>MIDI_ACCURACY2B</w:t>
      </w:r>
    </w:p>
    <w:p w14:paraId="4A93B852" w14:textId="77777777" w:rsidR="00DB5DC3" w:rsidRDefault="00150411">
      <w:pPr>
        <w:pStyle w:val="Note"/>
      </w:pPr>
      <w:r>
        <w:t xml:space="preserve"> Biggest Lie in World History: The Data Base is Flawed. There Never Was A Pandemic.</w:t>
      </w:r>
    </w:p>
    <w:p w14:paraId="2012F5C9" w14:textId="294C621E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Very inaccurate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26BEB40" w14:textId="725CF19C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inaccurate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12CB7D0" w14:textId="72ADF045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accurate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B947DEE" w14:textId="15E777FC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Very accurate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AAFE55B" w14:textId="77777777" w:rsidR="00DB5DC3" w:rsidRPr="00532743" w:rsidRDefault="00DB5DC3">
      <w:pPr>
        <w:pStyle w:val="Reponse"/>
        <w:rPr>
          <w:lang w:val="en-US"/>
        </w:rPr>
      </w:pPr>
    </w:p>
    <w:p w14:paraId="58FEC25A" w14:textId="77777777" w:rsidR="00DB5DC3" w:rsidRDefault="00DB5DC3">
      <w:pPr>
        <w:pStyle w:val="EndQuestion"/>
      </w:pPr>
    </w:p>
    <w:p w14:paraId="4072DEEC" w14:textId="77777777" w:rsidR="00DB5DC3" w:rsidRDefault="00150411">
      <w:pPr>
        <w:pStyle w:val="Variable"/>
      </w:pPr>
      <w:r>
        <w:t>MIDI_ACCURACY2C</w:t>
      </w:r>
    </w:p>
    <w:p w14:paraId="11DED09D" w14:textId="77777777" w:rsidR="00DB5DC3" w:rsidRDefault="00150411">
      <w:pPr>
        <w:pStyle w:val="Note"/>
      </w:pPr>
      <w:r>
        <w:t xml:space="preserve"> Spike Protein in mRNA COVID Vaccines: One of the Most Bioactive and Damaging Substances</w:t>
      </w:r>
    </w:p>
    <w:p w14:paraId="2BF5D873" w14:textId="6BF2CE31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Very inaccurate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17D7D36" w14:textId="5CDD3139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inaccurate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6393465" w14:textId="2CB648A0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accurate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B9BCDE0" w14:textId="680CF1B2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Very accurate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335D349" w14:textId="77777777" w:rsidR="00DB5DC3" w:rsidRPr="00532743" w:rsidRDefault="00DB5DC3">
      <w:pPr>
        <w:pStyle w:val="Reponse"/>
        <w:rPr>
          <w:lang w:val="en-US"/>
        </w:rPr>
      </w:pPr>
    </w:p>
    <w:p w14:paraId="12F740E2" w14:textId="77777777" w:rsidR="00DB5DC3" w:rsidRDefault="00DB5DC3">
      <w:pPr>
        <w:pStyle w:val="EndQuestion"/>
      </w:pPr>
    </w:p>
    <w:p w14:paraId="3280DBC5" w14:textId="77777777" w:rsidR="00DB5DC3" w:rsidRDefault="00150411">
      <w:pPr>
        <w:pStyle w:val="Variable"/>
      </w:pPr>
      <w:r>
        <w:t>MIDI_ACCURACY2D</w:t>
      </w:r>
    </w:p>
    <w:p w14:paraId="147BDADA" w14:textId="77777777" w:rsidR="00DB5DC3" w:rsidRDefault="00150411">
      <w:pPr>
        <w:pStyle w:val="Note"/>
      </w:pPr>
      <w:r>
        <w:t xml:space="preserve"> European Plans for 'Vaccine Passports' Were in Place 20 Months Prior to the Pandemic. Coincidence?</w:t>
      </w:r>
    </w:p>
    <w:p w14:paraId="6E879F34" w14:textId="53A1361E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Very inaccurate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3F38F11" w14:textId="6AA611C9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inaccurate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1C45EB6" w14:textId="000533A6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accurate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572364C" w14:textId="629B22CC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Very accurate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999D4B4" w14:textId="77777777" w:rsidR="00DB5DC3" w:rsidRPr="00532743" w:rsidRDefault="00DB5DC3">
      <w:pPr>
        <w:pStyle w:val="Reponse"/>
        <w:rPr>
          <w:lang w:val="en-US"/>
        </w:rPr>
      </w:pPr>
    </w:p>
    <w:p w14:paraId="1D81E817" w14:textId="77777777" w:rsidR="00DB5DC3" w:rsidRDefault="00DB5DC3">
      <w:pPr>
        <w:pStyle w:val="EndQuestion"/>
      </w:pPr>
    </w:p>
    <w:p w14:paraId="1BB18702" w14:textId="77777777" w:rsidR="00DB5DC3" w:rsidRDefault="00150411">
      <w:pPr>
        <w:pStyle w:val="Variable"/>
      </w:pPr>
      <w:r>
        <w:t>MIDI_ACCURACY2E</w:t>
      </w:r>
    </w:p>
    <w:p w14:paraId="04952A9A" w14:textId="77777777" w:rsidR="00DB5DC3" w:rsidRDefault="00150411">
      <w:pPr>
        <w:pStyle w:val="Note"/>
      </w:pPr>
      <w:r>
        <w:t xml:space="preserve"> Whilst you were distracted by the Battle for Ukraine, Documents were published confirming Moderna created the Covid-19 Virus</w:t>
      </w:r>
    </w:p>
    <w:p w14:paraId="6990055F" w14:textId="7492CE7D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Very inaccurate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52B0CE4" w14:textId="3F088C11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inaccurate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F9A5893" w14:textId="45F24F5A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accurate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F44DFC3" w14:textId="7BDB0E1A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Very accurate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0490618" w14:textId="77777777" w:rsidR="00DB5DC3" w:rsidRPr="00532743" w:rsidRDefault="00DB5DC3">
      <w:pPr>
        <w:pStyle w:val="Reponse"/>
        <w:rPr>
          <w:lang w:val="en-US"/>
        </w:rPr>
      </w:pPr>
    </w:p>
    <w:p w14:paraId="6C7BA0C8" w14:textId="77777777" w:rsidR="00DB5DC3" w:rsidRDefault="00DB5DC3">
      <w:pPr>
        <w:pStyle w:val="EndQuestion"/>
      </w:pPr>
    </w:p>
    <w:p w14:paraId="5DD3FF3B" w14:textId="77777777" w:rsidR="00DB5DC3" w:rsidRDefault="00150411">
      <w:pPr>
        <w:pStyle w:val="Variable"/>
      </w:pPr>
      <w:r>
        <w:t>MIDI_ACCURACY2F</w:t>
      </w:r>
    </w:p>
    <w:p w14:paraId="28F36DE6" w14:textId="77777777" w:rsidR="00DB5DC3" w:rsidRDefault="00150411">
      <w:pPr>
        <w:pStyle w:val="Note"/>
      </w:pPr>
      <w:r>
        <w:t xml:space="preserve"> Official Government of Canada data is truly terrifying; it suggests the Triple Vaccinated have developed AIDS &amp; are now 5.1x more likely to die of Covid-19 than the Unvaccinated</w:t>
      </w:r>
    </w:p>
    <w:p w14:paraId="1DCBE6E0" w14:textId="1DB8F68E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Very inaccurate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264DC71" w14:textId="5BD769D8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inaccurate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269B650" w14:textId="72046F83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accurate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C83FE0C" w14:textId="2F36F1F2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Very accurate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EB5C3D0" w14:textId="77777777" w:rsidR="00DB5DC3" w:rsidRPr="00532743" w:rsidRDefault="00DB5DC3">
      <w:pPr>
        <w:pStyle w:val="Reponse"/>
        <w:rPr>
          <w:lang w:val="en-US"/>
        </w:rPr>
      </w:pPr>
    </w:p>
    <w:p w14:paraId="5E25D7E8" w14:textId="77777777" w:rsidR="00DB5DC3" w:rsidRDefault="00DB5DC3">
      <w:pPr>
        <w:pStyle w:val="EndQuestion"/>
      </w:pPr>
    </w:p>
    <w:p w14:paraId="6CD8B4D9" w14:textId="77777777" w:rsidR="00DB5DC3" w:rsidRDefault="00150411">
      <w:pPr>
        <w:pStyle w:val="Variable"/>
      </w:pPr>
      <w:r>
        <w:t>MIDI_ACCURACY2G</w:t>
      </w:r>
    </w:p>
    <w:p w14:paraId="509ED34E" w14:textId="77777777" w:rsidR="00DB5DC3" w:rsidRDefault="00150411">
      <w:pPr>
        <w:pStyle w:val="Note"/>
      </w:pPr>
      <w:r>
        <w:t xml:space="preserve"> Ivermectin proves to be an effective alternative to the COVID-19 vaccine</w:t>
      </w:r>
    </w:p>
    <w:p w14:paraId="781D3585" w14:textId="69ECA668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lastRenderedPageBreak/>
        <w:t>Very inaccurate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39B1586" w14:textId="36B8C749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inaccurate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F955FDD" w14:textId="69C21DC0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accurate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08B853D" w14:textId="56FC2D9C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Very accurate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3835AD6" w14:textId="77777777" w:rsidR="00DB5DC3" w:rsidRPr="00532743" w:rsidRDefault="00DB5DC3">
      <w:pPr>
        <w:pStyle w:val="Reponse"/>
        <w:rPr>
          <w:lang w:val="en-US"/>
        </w:rPr>
      </w:pPr>
    </w:p>
    <w:p w14:paraId="4140B03D" w14:textId="77777777" w:rsidR="00DB5DC3" w:rsidRDefault="00DB5DC3">
      <w:pPr>
        <w:pStyle w:val="EndQuestion"/>
      </w:pPr>
    </w:p>
    <w:p w14:paraId="69B5EE99" w14:textId="77777777" w:rsidR="00DB5DC3" w:rsidRDefault="00150411">
      <w:pPr>
        <w:pStyle w:val="Variable"/>
      </w:pPr>
      <w:r>
        <w:t>MIDI_ACCURACY2H</w:t>
      </w:r>
    </w:p>
    <w:p w14:paraId="038F46A4" w14:textId="77777777" w:rsidR="00DB5DC3" w:rsidRDefault="00150411">
      <w:pPr>
        <w:pStyle w:val="Note"/>
      </w:pPr>
      <w:r>
        <w:t xml:space="preserve"> South Korea's total COVID-19 cases top 10M as crematoria, funeral homes overwhelmed</w:t>
      </w:r>
    </w:p>
    <w:p w14:paraId="2A95BA00" w14:textId="236E91DD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Very inaccurate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D0D6339" w14:textId="63DE9D1B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inaccurate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5A457A7" w14:textId="6E3DFC22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accurate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CC36241" w14:textId="5AFE90B2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Very accurate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E9D477B" w14:textId="77777777" w:rsidR="00DB5DC3" w:rsidRPr="00532743" w:rsidRDefault="00DB5DC3">
      <w:pPr>
        <w:pStyle w:val="Reponse"/>
        <w:rPr>
          <w:lang w:val="en-US"/>
        </w:rPr>
      </w:pPr>
    </w:p>
    <w:p w14:paraId="02CC1ACB" w14:textId="77777777" w:rsidR="00DB5DC3" w:rsidRDefault="00DB5DC3">
      <w:pPr>
        <w:pStyle w:val="EndQuestion"/>
      </w:pPr>
    </w:p>
    <w:p w14:paraId="6B2CA0CE" w14:textId="77777777" w:rsidR="00DB5DC3" w:rsidRDefault="00150411">
      <w:pPr>
        <w:pStyle w:val="Variable"/>
      </w:pPr>
      <w:r>
        <w:t>MIDI_ACCURACY2I</w:t>
      </w:r>
    </w:p>
    <w:p w14:paraId="2A21EE7C" w14:textId="77777777" w:rsidR="00DB5DC3" w:rsidRDefault="00150411">
      <w:pPr>
        <w:pStyle w:val="Note"/>
      </w:pPr>
      <w:r>
        <w:t xml:space="preserve"> COVID-19 vaccine: Second dose delay 'more risky' for seniors, experts warn</w:t>
      </w:r>
    </w:p>
    <w:p w14:paraId="72C6C7F6" w14:textId="7301EFAD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Very inaccurate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EF21C0E" w14:textId="2C54B915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inaccurate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92B304F" w14:textId="494D3092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accurate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8E91DC4" w14:textId="314D37FE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Very accurate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227C497" w14:textId="77777777" w:rsidR="00DB5DC3" w:rsidRPr="00532743" w:rsidRDefault="00DB5DC3">
      <w:pPr>
        <w:pStyle w:val="Reponse"/>
        <w:rPr>
          <w:lang w:val="en-US"/>
        </w:rPr>
      </w:pPr>
    </w:p>
    <w:p w14:paraId="3AADAD46" w14:textId="77777777" w:rsidR="00DB5DC3" w:rsidRDefault="00DB5DC3">
      <w:pPr>
        <w:pStyle w:val="EndQuestion"/>
      </w:pPr>
    </w:p>
    <w:p w14:paraId="33DD16CB" w14:textId="77777777" w:rsidR="00DB5DC3" w:rsidRDefault="00150411">
      <w:pPr>
        <w:pStyle w:val="Variable"/>
      </w:pPr>
      <w:r>
        <w:t>MIDI_ACCURACY2J</w:t>
      </w:r>
    </w:p>
    <w:p w14:paraId="43C044B6" w14:textId="77777777" w:rsidR="00DB5DC3" w:rsidRDefault="00150411">
      <w:pPr>
        <w:pStyle w:val="Note"/>
      </w:pPr>
      <w:r>
        <w:t xml:space="preserve"> Long COVID is affecting thousands of Canadians</w:t>
      </w:r>
    </w:p>
    <w:p w14:paraId="4218C139" w14:textId="7A69D4C6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Very inaccurate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AB99002" w14:textId="4914B766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inaccurate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BD67092" w14:textId="3ACCAD7B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accurate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CA974B1" w14:textId="592810F6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Very accurate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BEE9A79" w14:textId="77777777" w:rsidR="00DB5DC3" w:rsidRPr="00532743" w:rsidRDefault="00DB5DC3">
      <w:pPr>
        <w:pStyle w:val="Reponse"/>
        <w:rPr>
          <w:lang w:val="en-US"/>
        </w:rPr>
      </w:pPr>
    </w:p>
    <w:p w14:paraId="5BA8C449" w14:textId="77777777" w:rsidR="00DB5DC3" w:rsidRDefault="00DB5DC3">
      <w:pPr>
        <w:pStyle w:val="EndQuestion"/>
      </w:pPr>
    </w:p>
    <w:p w14:paraId="747F046D" w14:textId="77777777" w:rsidR="00DB5DC3" w:rsidRDefault="00150411">
      <w:pPr>
        <w:pStyle w:val="Variable"/>
      </w:pPr>
      <w:r>
        <w:t>MIDI_ACCURACY2K</w:t>
      </w:r>
    </w:p>
    <w:p w14:paraId="47D9B69E" w14:textId="77777777" w:rsidR="00DB5DC3" w:rsidRDefault="00150411">
      <w:pPr>
        <w:pStyle w:val="Note"/>
      </w:pPr>
      <w:r>
        <w:t xml:space="preserve"> France's COVID-19 cases spike following easing of restrictions</w:t>
      </w:r>
    </w:p>
    <w:p w14:paraId="063FB055" w14:textId="711F9FEE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Very inaccurate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45C53B1" w14:textId="6547633F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inaccurate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5038A95" w14:textId="7EB7566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accurate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3E87BCE" w14:textId="5A7AAA8C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Very accurate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8E2431D" w14:textId="77777777" w:rsidR="00DB5DC3" w:rsidRPr="00532743" w:rsidRDefault="00DB5DC3">
      <w:pPr>
        <w:pStyle w:val="Reponse"/>
        <w:rPr>
          <w:lang w:val="en-US"/>
        </w:rPr>
      </w:pPr>
    </w:p>
    <w:p w14:paraId="0B3568A2" w14:textId="77777777" w:rsidR="00DB5DC3" w:rsidRDefault="00DB5DC3">
      <w:pPr>
        <w:pStyle w:val="EndQuestion"/>
      </w:pPr>
    </w:p>
    <w:p w14:paraId="1AFBD211" w14:textId="77777777" w:rsidR="00DB5DC3" w:rsidRDefault="00150411">
      <w:pPr>
        <w:pStyle w:val="Variable"/>
      </w:pPr>
      <w:r>
        <w:t>MIDI_ACCURACY2L</w:t>
      </w:r>
    </w:p>
    <w:p w14:paraId="49B68707" w14:textId="77777777" w:rsidR="00DB5DC3" w:rsidRDefault="00150411">
      <w:pPr>
        <w:pStyle w:val="Note"/>
      </w:pPr>
      <w:r>
        <w:t xml:space="preserve"> COVID vaccine for children less effective against Omicron, but booster helps, study finds</w:t>
      </w:r>
    </w:p>
    <w:p w14:paraId="7A6701DD" w14:textId="2EEDA3E3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Very inaccurate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CBF71D2" w14:textId="6DB50BEF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inaccurate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77E6CEA" w14:textId="5597D32C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accurate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8252EDE" w14:textId="3C8D28DC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Very accurate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583B6AB" w14:textId="77777777" w:rsidR="00DB5DC3" w:rsidRPr="00532743" w:rsidRDefault="00DB5DC3">
      <w:pPr>
        <w:pStyle w:val="Reponse"/>
        <w:rPr>
          <w:lang w:val="en-US"/>
        </w:rPr>
      </w:pPr>
    </w:p>
    <w:p w14:paraId="7903848D" w14:textId="77777777" w:rsidR="00DB5DC3" w:rsidRDefault="00DB5DC3">
      <w:pPr>
        <w:pStyle w:val="EndQuestion"/>
      </w:pPr>
    </w:p>
    <w:p w14:paraId="17010B8A" w14:textId="77777777" w:rsidR="00DB5DC3" w:rsidRDefault="00150411">
      <w:pPr>
        <w:pStyle w:val="Variable"/>
      </w:pPr>
      <w:r>
        <w:t>MIDI_ACCURACY2M</w:t>
      </w:r>
    </w:p>
    <w:p w14:paraId="1E24596B" w14:textId="77777777" w:rsidR="00DB5DC3" w:rsidRDefault="00150411">
      <w:pPr>
        <w:pStyle w:val="Note"/>
      </w:pPr>
      <w:r>
        <w:t xml:space="preserve"> Omicron 'stealth' COVID variant BA.2 now dominant globally</w:t>
      </w:r>
    </w:p>
    <w:p w14:paraId="73871EC2" w14:textId="0E654CA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lastRenderedPageBreak/>
        <w:t>Very inaccurate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1B3DDDB" w14:textId="5F3A5624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inaccurate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C52EB43" w14:textId="5C079B1D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accurate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4180E81" w14:textId="2AD680ED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Very accurate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9F1484D" w14:textId="77777777" w:rsidR="00DB5DC3" w:rsidRPr="00532743" w:rsidRDefault="00DB5DC3">
      <w:pPr>
        <w:pStyle w:val="Reponse"/>
        <w:rPr>
          <w:lang w:val="en-US"/>
        </w:rPr>
      </w:pPr>
    </w:p>
    <w:p w14:paraId="086F78DC" w14:textId="77777777" w:rsidR="00DB5DC3" w:rsidRDefault="00DB5DC3">
      <w:pPr>
        <w:pStyle w:val="EndQuestion"/>
      </w:pPr>
    </w:p>
    <w:p w14:paraId="377C3CF4" w14:textId="77777777" w:rsidR="00DB5DC3" w:rsidRDefault="00150411">
      <w:pPr>
        <w:pStyle w:val="Variable"/>
      </w:pPr>
      <w:r>
        <w:t>MIDI_ACCURACY2N</w:t>
      </w:r>
    </w:p>
    <w:p w14:paraId="343B3CD9" w14:textId="77777777" w:rsidR="00DB5DC3" w:rsidRDefault="00150411">
      <w:pPr>
        <w:pStyle w:val="Note"/>
      </w:pPr>
      <w:r>
        <w:t xml:space="preserve"> White House turns to air quality in latest effort to thwart coronavirus</w:t>
      </w:r>
    </w:p>
    <w:p w14:paraId="5F9A335C" w14:textId="021CD254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Very inaccurate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9B14B28" w14:textId="26BD85E8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inaccurate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19D053C" w14:textId="4FC6E143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accurate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FDEC87B" w14:textId="1BBC98DD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Very accurate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0BDEFED" w14:textId="77777777" w:rsidR="00DB5DC3" w:rsidRPr="00532743" w:rsidRDefault="00DB5DC3">
      <w:pPr>
        <w:pStyle w:val="Reponse"/>
        <w:rPr>
          <w:lang w:val="en-US"/>
        </w:rPr>
      </w:pPr>
    </w:p>
    <w:p w14:paraId="11AA1764" w14:textId="77777777" w:rsidR="00DB5DC3" w:rsidRDefault="00DB5DC3">
      <w:pPr>
        <w:pStyle w:val="EndQuestion"/>
      </w:pPr>
    </w:p>
    <w:p w14:paraId="455004F6" w14:textId="60C3944A" w:rsidR="00DB5DC3" w:rsidRDefault="00150411">
      <w:pPr>
        <w:pStyle w:val="Variable"/>
      </w:pPr>
      <w:r>
        <w:t xml:space="preserve">PRESOCIAL_MEDIA </w:t>
      </w:r>
    </w:p>
    <w:p w14:paraId="29DB2819" w14:textId="34CC6699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In the past month, how often did you use each of the following platforms?</w:t>
      </w:r>
    </w:p>
    <w:p w14:paraId="579E1741" w14:textId="77777777" w:rsidR="00DB5DC3" w:rsidRPr="00532743" w:rsidRDefault="00DB5DC3">
      <w:pPr>
        <w:pStyle w:val="Question"/>
        <w:rPr>
          <w:lang w:val="en-US"/>
        </w:rPr>
      </w:pPr>
    </w:p>
    <w:p w14:paraId="66EF0016" w14:textId="77777777" w:rsidR="00DB5DC3" w:rsidRDefault="00DB5DC3">
      <w:pPr>
        <w:pStyle w:val="EndQuestion"/>
      </w:pPr>
    </w:p>
    <w:p w14:paraId="79E34646" w14:textId="77777777" w:rsidR="00DB5DC3" w:rsidRDefault="00150411">
      <w:pPr>
        <w:pStyle w:val="Variable"/>
      </w:pPr>
      <w:r>
        <w:t>SOCIAL_MEDIAA</w:t>
      </w:r>
    </w:p>
    <w:p w14:paraId="1F0BD60E" w14:textId="77777777" w:rsidR="00DB5DC3" w:rsidRDefault="00150411">
      <w:pPr>
        <w:pStyle w:val="Note"/>
      </w:pPr>
      <w:r>
        <w:t xml:space="preserve"> Facebook</w:t>
      </w:r>
    </w:p>
    <w:p w14:paraId="241F9CD9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Never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BD0E86D" w14:textId="36B82621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 few times a month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8719542" w14:textId="5730054B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 few times a week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877E1F6" w14:textId="6847F1F9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Once a day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A24842B" w14:textId="3F5A9DB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Multiple times a day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5EF2B62" w14:textId="77777777" w:rsidR="00DB5DC3" w:rsidRPr="00532743" w:rsidRDefault="00DB5DC3">
      <w:pPr>
        <w:pStyle w:val="Reponse"/>
        <w:rPr>
          <w:lang w:val="en-US"/>
        </w:rPr>
      </w:pPr>
    </w:p>
    <w:p w14:paraId="63600632" w14:textId="77777777" w:rsidR="00DB5DC3" w:rsidRDefault="00DB5DC3">
      <w:pPr>
        <w:pStyle w:val="EndQuestion"/>
      </w:pPr>
    </w:p>
    <w:p w14:paraId="75DAA3D2" w14:textId="77777777" w:rsidR="00DB5DC3" w:rsidRDefault="00150411">
      <w:pPr>
        <w:pStyle w:val="Variable"/>
      </w:pPr>
      <w:r>
        <w:t>SOCIAL_MEDIAB</w:t>
      </w:r>
    </w:p>
    <w:p w14:paraId="5FCBB290" w14:textId="77777777" w:rsidR="00DB5DC3" w:rsidRDefault="00150411">
      <w:pPr>
        <w:pStyle w:val="Note"/>
      </w:pPr>
      <w:r>
        <w:t xml:space="preserve"> Twitter</w:t>
      </w:r>
    </w:p>
    <w:p w14:paraId="248E2125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Never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B9A5251" w14:textId="3A18AF5E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 few times a month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A54F15F" w14:textId="598BA6C8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 few times a week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7BCC4C5" w14:textId="5D8A2B0F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Once a day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FD58BAF" w14:textId="37CF262C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Multiple times a day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E5CBBC6" w14:textId="77777777" w:rsidR="00DB5DC3" w:rsidRPr="00532743" w:rsidRDefault="00DB5DC3">
      <w:pPr>
        <w:pStyle w:val="Reponse"/>
        <w:rPr>
          <w:lang w:val="en-US"/>
        </w:rPr>
      </w:pPr>
    </w:p>
    <w:p w14:paraId="069C76DF" w14:textId="77777777" w:rsidR="00DB5DC3" w:rsidRDefault="00DB5DC3">
      <w:pPr>
        <w:pStyle w:val="EndQuestion"/>
      </w:pPr>
    </w:p>
    <w:p w14:paraId="3B88F79E" w14:textId="77777777" w:rsidR="00DB5DC3" w:rsidRDefault="00150411">
      <w:pPr>
        <w:pStyle w:val="Variable"/>
      </w:pPr>
      <w:r>
        <w:t>SOCIAL_MEDIAC</w:t>
      </w:r>
    </w:p>
    <w:p w14:paraId="1090417E" w14:textId="77777777" w:rsidR="00DB5DC3" w:rsidRDefault="00150411">
      <w:pPr>
        <w:pStyle w:val="Note"/>
      </w:pPr>
      <w:r>
        <w:t xml:space="preserve"> Instagram</w:t>
      </w:r>
    </w:p>
    <w:p w14:paraId="092D3121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Never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5C274DD" w14:textId="6F228E68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 few times a month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00A0CC4" w14:textId="69203A80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 few times a week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C9883D0" w14:textId="147126DB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Once a day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2057669" w14:textId="2CEC89ED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Multiple times a day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69C8EA9" w14:textId="77777777" w:rsidR="00DB5DC3" w:rsidRPr="00532743" w:rsidRDefault="00DB5DC3">
      <w:pPr>
        <w:pStyle w:val="Reponse"/>
        <w:rPr>
          <w:lang w:val="en-US"/>
        </w:rPr>
      </w:pPr>
    </w:p>
    <w:p w14:paraId="2F19AE2E" w14:textId="77777777" w:rsidR="00DB5DC3" w:rsidRDefault="00DB5DC3">
      <w:pPr>
        <w:pStyle w:val="EndQuestion"/>
      </w:pPr>
    </w:p>
    <w:p w14:paraId="073BEAD0" w14:textId="77777777" w:rsidR="00DB5DC3" w:rsidRDefault="00150411">
      <w:pPr>
        <w:pStyle w:val="Variable"/>
      </w:pPr>
      <w:r>
        <w:t>SOCIAL_MEDIAD</w:t>
      </w:r>
    </w:p>
    <w:p w14:paraId="20ABE7B6" w14:textId="77777777" w:rsidR="00DB5DC3" w:rsidRDefault="00150411">
      <w:pPr>
        <w:pStyle w:val="Note"/>
      </w:pPr>
      <w:r>
        <w:t xml:space="preserve"> TikTok</w:t>
      </w:r>
    </w:p>
    <w:p w14:paraId="7DE4E2CB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lastRenderedPageBreak/>
        <w:t>Never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0DD6FFE" w14:textId="43904F59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 few times a month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A1E52FE" w14:textId="5E01A489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 few times a week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862AD71" w14:textId="0011FDB4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Once a day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CA4B9B7" w14:textId="775B3C8C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Multiple times a day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6759060" w14:textId="77777777" w:rsidR="00DB5DC3" w:rsidRPr="00532743" w:rsidRDefault="00DB5DC3">
      <w:pPr>
        <w:pStyle w:val="Reponse"/>
        <w:rPr>
          <w:lang w:val="en-US"/>
        </w:rPr>
      </w:pPr>
    </w:p>
    <w:p w14:paraId="5730861F" w14:textId="77777777" w:rsidR="00DB5DC3" w:rsidRDefault="00DB5DC3">
      <w:pPr>
        <w:pStyle w:val="EndQuestion"/>
      </w:pPr>
    </w:p>
    <w:p w14:paraId="7B962588" w14:textId="77777777" w:rsidR="00DB5DC3" w:rsidRDefault="00150411">
      <w:pPr>
        <w:pStyle w:val="Variable"/>
      </w:pPr>
      <w:r>
        <w:t>SOCIAL_MEDIAE</w:t>
      </w:r>
    </w:p>
    <w:p w14:paraId="4A2ABD2E" w14:textId="77777777" w:rsidR="00DB5DC3" w:rsidRDefault="00150411">
      <w:pPr>
        <w:pStyle w:val="Note"/>
      </w:pPr>
      <w:r>
        <w:t xml:space="preserve"> Reddit</w:t>
      </w:r>
    </w:p>
    <w:p w14:paraId="64A86167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Never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AADA880" w14:textId="58359B85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 few times a month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326088B" w14:textId="50BDC4D9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 few times a week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522B8BA" w14:textId="1B35A0C3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Once a day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015978D" w14:textId="0637755F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Multiple times a day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763F036" w14:textId="77777777" w:rsidR="00DB5DC3" w:rsidRPr="00532743" w:rsidRDefault="00DB5DC3">
      <w:pPr>
        <w:pStyle w:val="Reponse"/>
        <w:rPr>
          <w:lang w:val="en-US"/>
        </w:rPr>
      </w:pPr>
    </w:p>
    <w:p w14:paraId="1003285A" w14:textId="77777777" w:rsidR="00DB5DC3" w:rsidRDefault="00DB5DC3">
      <w:pPr>
        <w:pStyle w:val="EndQuestion"/>
      </w:pPr>
    </w:p>
    <w:p w14:paraId="642FCB47" w14:textId="77777777" w:rsidR="00DB5DC3" w:rsidRDefault="00150411">
      <w:pPr>
        <w:pStyle w:val="Variable"/>
      </w:pPr>
      <w:r>
        <w:t>SOCIAL_MEDIAF</w:t>
      </w:r>
    </w:p>
    <w:p w14:paraId="189640AE" w14:textId="77777777" w:rsidR="00DB5DC3" w:rsidRDefault="00150411">
      <w:pPr>
        <w:pStyle w:val="Note"/>
      </w:pPr>
      <w:r>
        <w:t xml:space="preserve"> YouTube</w:t>
      </w:r>
    </w:p>
    <w:p w14:paraId="573C1D8A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Never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846182A" w14:textId="0EB54A5D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 few times a month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419E5B6" w14:textId="051F8849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 few times a week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08E6AE2" w14:textId="25BC1E6E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Once a day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2A72C02" w14:textId="313FFC31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Multiple times a day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24FFC47" w14:textId="77777777" w:rsidR="00DB5DC3" w:rsidRPr="00532743" w:rsidRDefault="00DB5DC3">
      <w:pPr>
        <w:pStyle w:val="Reponse"/>
        <w:rPr>
          <w:lang w:val="en-US"/>
        </w:rPr>
      </w:pPr>
    </w:p>
    <w:p w14:paraId="418E086F" w14:textId="77777777" w:rsidR="00DB5DC3" w:rsidRDefault="00DB5DC3">
      <w:pPr>
        <w:pStyle w:val="EndQuestion"/>
      </w:pPr>
    </w:p>
    <w:p w14:paraId="00E65F99" w14:textId="77777777" w:rsidR="00DB5DC3" w:rsidRDefault="00150411">
      <w:pPr>
        <w:pStyle w:val="Variable"/>
      </w:pPr>
      <w:r>
        <w:t>SOCIAL_MEDIAG</w:t>
      </w:r>
    </w:p>
    <w:p w14:paraId="20EE18D2" w14:textId="77777777" w:rsidR="00DB5DC3" w:rsidRDefault="00150411">
      <w:pPr>
        <w:pStyle w:val="Note"/>
      </w:pPr>
      <w:r>
        <w:t xml:space="preserve"> WeChat</w:t>
      </w:r>
    </w:p>
    <w:p w14:paraId="693AF885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Never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65CEF8E" w14:textId="5D9CA7A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 few times a month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65EE5AB" w14:textId="5A5DEA04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 few times a week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19D84C0" w14:textId="5FE76F4C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Once a day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2FA7300" w14:textId="081BEC83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Multiple times a day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D1A71C9" w14:textId="77777777" w:rsidR="00DB5DC3" w:rsidRPr="00532743" w:rsidRDefault="00DB5DC3">
      <w:pPr>
        <w:pStyle w:val="Reponse"/>
        <w:rPr>
          <w:lang w:val="en-US"/>
        </w:rPr>
      </w:pPr>
    </w:p>
    <w:p w14:paraId="6A8C067E" w14:textId="77777777" w:rsidR="00DB5DC3" w:rsidRDefault="00DB5DC3">
      <w:pPr>
        <w:pStyle w:val="EndQuestion"/>
      </w:pPr>
    </w:p>
    <w:p w14:paraId="18E2097F" w14:textId="4A1CCD00" w:rsidR="00DB5DC3" w:rsidRDefault="00150411">
      <w:pPr>
        <w:pStyle w:val="Variable"/>
      </w:pPr>
      <w:r>
        <w:t xml:space="preserve">PRECONS_MENT </w:t>
      </w:r>
    </w:p>
    <w:p w14:paraId="329316B8" w14:textId="2088C45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For each of the statements below, please use the scale (0%-100%) to indicate how likely it is that the statement is true. Remember that there are no "objectively" right or wrong answers. We are interested in your personal opinion.</w:t>
      </w:r>
    </w:p>
    <w:p w14:paraId="4FDB528E" w14:textId="77777777" w:rsidR="00DB5DC3" w:rsidRPr="00532743" w:rsidRDefault="00DB5DC3">
      <w:pPr>
        <w:pStyle w:val="Question"/>
        <w:rPr>
          <w:lang w:val="en-US"/>
        </w:rPr>
      </w:pPr>
    </w:p>
    <w:p w14:paraId="2BFAF6E4" w14:textId="77777777" w:rsidR="00DB5DC3" w:rsidRDefault="00DB5DC3">
      <w:pPr>
        <w:pStyle w:val="EndQuestion"/>
      </w:pPr>
    </w:p>
    <w:p w14:paraId="55DE527B" w14:textId="77777777" w:rsidR="00DB5DC3" w:rsidRDefault="00150411">
      <w:pPr>
        <w:pStyle w:val="Variable"/>
      </w:pPr>
      <w:r>
        <w:t>CONS_MENTA</w:t>
      </w:r>
    </w:p>
    <w:p w14:paraId="4D0F27BA" w14:textId="77777777" w:rsidR="00DB5DC3" w:rsidRDefault="00150411">
      <w:pPr>
        <w:pStyle w:val="Note"/>
      </w:pPr>
      <w:r>
        <w:t xml:space="preserve"> I think that many very important things happen in the world, which the public is never informed about.</w:t>
      </w:r>
    </w:p>
    <w:p w14:paraId="5973EBC0" w14:textId="5118F068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lastRenderedPageBreak/>
        <w:t>Certainly not 0%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F281524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10%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FBFF199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20%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1A46D86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30%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C0A7994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40%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8E7230A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50%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63835A4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60%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56E837C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70%</w:t>
      </w:r>
      <w:r w:rsidRPr="00532743">
        <w:rPr>
          <w:lang w:val="en-US"/>
        </w:rPr>
        <w:tab/>
        <w:t>8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BB6FAA5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80%</w:t>
      </w:r>
      <w:r w:rsidRPr="00532743">
        <w:rPr>
          <w:lang w:val="en-US"/>
        </w:rPr>
        <w:tab/>
        <w:t>9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5BA7A89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90%</w:t>
      </w:r>
      <w:r w:rsidRPr="00532743">
        <w:rPr>
          <w:lang w:val="en-US"/>
        </w:rPr>
        <w:tab/>
        <w:t>10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DFBB781" w14:textId="44CBB6EC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Certain 100%</w:t>
      </w:r>
      <w:r w:rsidRPr="00532743">
        <w:rPr>
          <w:lang w:val="en-US"/>
        </w:rPr>
        <w:tab/>
        <w:t>11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CBBB29E" w14:textId="77777777" w:rsidR="00DB5DC3" w:rsidRPr="00532743" w:rsidRDefault="00DB5DC3">
      <w:pPr>
        <w:pStyle w:val="Reponse"/>
        <w:rPr>
          <w:lang w:val="en-US"/>
        </w:rPr>
      </w:pPr>
    </w:p>
    <w:p w14:paraId="47C040AC" w14:textId="77777777" w:rsidR="00DB5DC3" w:rsidRDefault="00DB5DC3">
      <w:pPr>
        <w:pStyle w:val="EndQuestion"/>
      </w:pPr>
    </w:p>
    <w:p w14:paraId="357DE844" w14:textId="77777777" w:rsidR="00DB5DC3" w:rsidRDefault="00150411">
      <w:pPr>
        <w:pStyle w:val="Variable"/>
      </w:pPr>
      <w:r>
        <w:t>CONS_MENTB</w:t>
      </w:r>
    </w:p>
    <w:p w14:paraId="3A44541E" w14:textId="77777777" w:rsidR="00DB5DC3" w:rsidRDefault="00150411">
      <w:pPr>
        <w:pStyle w:val="Note"/>
      </w:pPr>
      <w:r>
        <w:t xml:space="preserve"> I think that politicians usually do not tell us the true motives for their decisions.</w:t>
      </w:r>
    </w:p>
    <w:p w14:paraId="6A5BCD73" w14:textId="58B8E7B5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Certainly not 0%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EE5AAB7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10%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BD30493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20%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96349ED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30%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117F0B9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40%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E7ACB11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50%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7CD0731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60%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F99CF99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70%</w:t>
      </w:r>
      <w:r w:rsidRPr="00532743">
        <w:rPr>
          <w:lang w:val="en-US"/>
        </w:rPr>
        <w:tab/>
        <w:t>8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ABDF089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80%</w:t>
      </w:r>
      <w:r w:rsidRPr="00532743">
        <w:rPr>
          <w:lang w:val="en-US"/>
        </w:rPr>
        <w:tab/>
        <w:t>9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3C163FA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90%</w:t>
      </w:r>
      <w:r w:rsidRPr="00532743">
        <w:rPr>
          <w:lang w:val="en-US"/>
        </w:rPr>
        <w:tab/>
        <w:t>10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D254E1B" w14:textId="489E00C4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Certain 100%</w:t>
      </w:r>
      <w:r w:rsidRPr="00532743">
        <w:rPr>
          <w:lang w:val="en-US"/>
        </w:rPr>
        <w:tab/>
        <w:t>11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B3224F2" w14:textId="77777777" w:rsidR="00DB5DC3" w:rsidRPr="00532743" w:rsidRDefault="00DB5DC3">
      <w:pPr>
        <w:pStyle w:val="Reponse"/>
        <w:rPr>
          <w:lang w:val="en-US"/>
        </w:rPr>
      </w:pPr>
    </w:p>
    <w:p w14:paraId="0DC0282A" w14:textId="77777777" w:rsidR="00DB5DC3" w:rsidRDefault="00DB5DC3">
      <w:pPr>
        <w:pStyle w:val="EndQuestion"/>
      </w:pPr>
    </w:p>
    <w:p w14:paraId="1FD19B57" w14:textId="77777777" w:rsidR="00DB5DC3" w:rsidRDefault="00150411">
      <w:pPr>
        <w:pStyle w:val="Variable"/>
      </w:pPr>
      <w:r>
        <w:t>CONS_MENTC</w:t>
      </w:r>
    </w:p>
    <w:p w14:paraId="47412867" w14:textId="77777777" w:rsidR="00DB5DC3" w:rsidRDefault="00150411">
      <w:pPr>
        <w:pStyle w:val="Note"/>
      </w:pPr>
      <w:r>
        <w:t xml:space="preserve"> I think that government agencies closely monitor all citizens.</w:t>
      </w:r>
    </w:p>
    <w:p w14:paraId="29B7E26B" w14:textId="6864C71B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Certainly not 0%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E75E509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10%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BE04CA8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20%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6E9A053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30%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BB85B16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40%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A8B00AF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50%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1A5FB11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60%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79D6536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70%</w:t>
      </w:r>
      <w:r w:rsidRPr="00532743">
        <w:rPr>
          <w:lang w:val="en-US"/>
        </w:rPr>
        <w:tab/>
        <w:t>8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C409EA3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80%</w:t>
      </w:r>
      <w:r w:rsidRPr="00532743">
        <w:rPr>
          <w:lang w:val="en-US"/>
        </w:rPr>
        <w:tab/>
        <w:t>9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612A63C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90%</w:t>
      </w:r>
      <w:r w:rsidRPr="00532743">
        <w:rPr>
          <w:lang w:val="en-US"/>
        </w:rPr>
        <w:tab/>
        <w:t>10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4802F86" w14:textId="7D373EE1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Certain 100%</w:t>
      </w:r>
      <w:r w:rsidRPr="00532743">
        <w:rPr>
          <w:lang w:val="en-US"/>
        </w:rPr>
        <w:tab/>
        <w:t>11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4AC1ED0" w14:textId="77777777" w:rsidR="00DB5DC3" w:rsidRPr="00532743" w:rsidRDefault="00DB5DC3">
      <w:pPr>
        <w:pStyle w:val="Reponse"/>
        <w:rPr>
          <w:lang w:val="en-US"/>
        </w:rPr>
      </w:pPr>
    </w:p>
    <w:p w14:paraId="0A270A93" w14:textId="77777777" w:rsidR="00DB5DC3" w:rsidRDefault="00DB5DC3">
      <w:pPr>
        <w:pStyle w:val="EndQuestion"/>
      </w:pPr>
    </w:p>
    <w:p w14:paraId="16CD6A5E" w14:textId="77777777" w:rsidR="00DB5DC3" w:rsidRDefault="00150411">
      <w:pPr>
        <w:pStyle w:val="Variable"/>
      </w:pPr>
      <w:r>
        <w:t>CONS_MENTD</w:t>
      </w:r>
    </w:p>
    <w:p w14:paraId="61765E21" w14:textId="77777777" w:rsidR="00DB5DC3" w:rsidRDefault="00150411">
      <w:pPr>
        <w:pStyle w:val="Note"/>
      </w:pPr>
      <w:r>
        <w:t xml:space="preserve"> I think that events which superficially seem to lack a connection are often the result of secret activities.</w:t>
      </w:r>
    </w:p>
    <w:p w14:paraId="15060ADB" w14:textId="4730E470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lastRenderedPageBreak/>
        <w:t>Certainly not 0%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3DB387F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10%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C1317CF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20%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3853876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30%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8D40605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40%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8F7D118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50%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61D7969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60%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3C77601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70%</w:t>
      </w:r>
      <w:r w:rsidRPr="00532743">
        <w:rPr>
          <w:lang w:val="en-US"/>
        </w:rPr>
        <w:tab/>
        <w:t>8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606DB6E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80%</w:t>
      </w:r>
      <w:r w:rsidRPr="00532743">
        <w:rPr>
          <w:lang w:val="en-US"/>
        </w:rPr>
        <w:tab/>
        <w:t>9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01CE759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90%</w:t>
      </w:r>
      <w:r w:rsidRPr="00532743">
        <w:rPr>
          <w:lang w:val="en-US"/>
        </w:rPr>
        <w:tab/>
        <w:t>10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FE419C0" w14:textId="39B8655E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Certain 100%</w:t>
      </w:r>
      <w:r w:rsidRPr="00532743">
        <w:rPr>
          <w:lang w:val="en-US"/>
        </w:rPr>
        <w:tab/>
        <w:t>11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CBC9B1D" w14:textId="77777777" w:rsidR="00DB5DC3" w:rsidRPr="00532743" w:rsidRDefault="00DB5DC3">
      <w:pPr>
        <w:pStyle w:val="Reponse"/>
        <w:rPr>
          <w:lang w:val="en-US"/>
        </w:rPr>
      </w:pPr>
    </w:p>
    <w:p w14:paraId="4A97827F" w14:textId="77777777" w:rsidR="00DB5DC3" w:rsidRDefault="00DB5DC3">
      <w:pPr>
        <w:pStyle w:val="EndQuestion"/>
      </w:pPr>
    </w:p>
    <w:p w14:paraId="31762F9C" w14:textId="77777777" w:rsidR="00DB5DC3" w:rsidRDefault="00150411">
      <w:pPr>
        <w:pStyle w:val="Variable"/>
      </w:pPr>
      <w:r>
        <w:t>CONS_MENTE</w:t>
      </w:r>
    </w:p>
    <w:p w14:paraId="1E0D359C" w14:textId="77777777" w:rsidR="00DB5DC3" w:rsidRDefault="00150411">
      <w:pPr>
        <w:pStyle w:val="Note"/>
      </w:pPr>
      <w:r>
        <w:t xml:space="preserve"> I think that there are secret organizations that greatly influence political decisions.</w:t>
      </w:r>
    </w:p>
    <w:p w14:paraId="7BCE7583" w14:textId="43E78EE8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Certainly not 0%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A7F2C9C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10%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BDF26A0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20%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AD9ACAD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30%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BC25FEA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40%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AE6393F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50%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D2F0A4B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60%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0AAA203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70%</w:t>
      </w:r>
      <w:r w:rsidRPr="00532743">
        <w:rPr>
          <w:lang w:val="en-US"/>
        </w:rPr>
        <w:tab/>
        <w:t>8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D15FA7F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80%</w:t>
      </w:r>
      <w:r w:rsidRPr="00532743">
        <w:rPr>
          <w:lang w:val="en-US"/>
        </w:rPr>
        <w:tab/>
        <w:t>9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F37B6D3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90%</w:t>
      </w:r>
      <w:r w:rsidRPr="00532743">
        <w:rPr>
          <w:lang w:val="en-US"/>
        </w:rPr>
        <w:tab/>
        <w:t>10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76D9614" w14:textId="256245CE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Certain 100%</w:t>
      </w:r>
      <w:r w:rsidRPr="00532743">
        <w:rPr>
          <w:lang w:val="en-US"/>
        </w:rPr>
        <w:tab/>
        <w:t>11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223621F" w14:textId="77777777" w:rsidR="00DB5DC3" w:rsidRPr="00532743" w:rsidRDefault="00DB5DC3">
      <w:pPr>
        <w:pStyle w:val="Reponse"/>
        <w:rPr>
          <w:lang w:val="en-US"/>
        </w:rPr>
      </w:pPr>
    </w:p>
    <w:p w14:paraId="42780578" w14:textId="77777777" w:rsidR="00DB5DC3" w:rsidRDefault="00DB5DC3">
      <w:pPr>
        <w:pStyle w:val="EndQuestion"/>
      </w:pPr>
    </w:p>
    <w:p w14:paraId="1176AE01" w14:textId="4DF144FA" w:rsidR="00DB5DC3" w:rsidRDefault="00150411">
      <w:pPr>
        <w:pStyle w:val="Variable"/>
      </w:pPr>
      <w:r>
        <w:t xml:space="preserve">PREQAOTE </w:t>
      </w:r>
    </w:p>
    <w:p w14:paraId="10FE14F0" w14:textId="57E4AC13" w:rsidR="00DB5DC3" w:rsidRDefault="00150411">
      <w:pPr>
        <w:pStyle w:val="Condition"/>
      </w:pPr>
      <w:r>
        <w:t xml:space="preserve"> If... </w:t>
      </w:r>
      <w:r w:rsidR="00E01028">
        <w:t>New respondent</w:t>
      </w:r>
    </w:p>
    <w:p w14:paraId="7E75F3FB" w14:textId="39E0FF65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Please indicate the extent to which you agree with the following statements.</w:t>
      </w:r>
    </w:p>
    <w:p w14:paraId="0E1DD840" w14:textId="77777777" w:rsidR="00DB5DC3" w:rsidRPr="00532743" w:rsidRDefault="00DB5DC3">
      <w:pPr>
        <w:pStyle w:val="Question"/>
        <w:rPr>
          <w:lang w:val="en-US"/>
        </w:rPr>
      </w:pPr>
    </w:p>
    <w:p w14:paraId="29FDD0AA" w14:textId="77777777" w:rsidR="00DB5DC3" w:rsidRDefault="00DB5DC3">
      <w:pPr>
        <w:pStyle w:val="EndQuestion"/>
      </w:pPr>
    </w:p>
    <w:p w14:paraId="093AD331" w14:textId="77777777" w:rsidR="00DB5DC3" w:rsidRDefault="00150411">
      <w:pPr>
        <w:pStyle w:val="Variable"/>
      </w:pPr>
      <w:r>
        <w:t>QAOTEA</w:t>
      </w:r>
    </w:p>
    <w:p w14:paraId="30C4B294" w14:textId="7222AEE7" w:rsidR="00DB5DC3" w:rsidRDefault="00150411">
      <w:pPr>
        <w:pStyle w:val="Condition"/>
      </w:pPr>
      <w:r>
        <w:t xml:space="preserve"> If... </w:t>
      </w:r>
      <w:r w:rsidR="00E01028">
        <w:t>New respondent</w:t>
      </w:r>
    </w:p>
    <w:p w14:paraId="05039EF4" w14:textId="77777777" w:rsidR="00DB5DC3" w:rsidRDefault="00150411">
      <w:pPr>
        <w:pStyle w:val="Note"/>
      </w:pPr>
      <w:r>
        <w:t xml:space="preserve"> It is important to be loyal to your beliefs even when evidence is brought to bear against them.</w:t>
      </w:r>
    </w:p>
    <w:p w14:paraId="76F5992E" w14:textId="461CBC6A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disagree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7026FCC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Disagree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387C924" w14:textId="5774FA69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disagree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B3C305C" w14:textId="401FE01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Neither agree nor disagree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F1821CC" w14:textId="21E4A7A0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agree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BD569EC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Agree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54D6246" w14:textId="5BFF73B9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agree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4BFBB40" w14:textId="77777777" w:rsidR="00DB5DC3" w:rsidRPr="00532743" w:rsidRDefault="00DB5DC3">
      <w:pPr>
        <w:pStyle w:val="Reponse"/>
        <w:rPr>
          <w:lang w:val="en-US"/>
        </w:rPr>
      </w:pPr>
    </w:p>
    <w:p w14:paraId="4A7F32FB" w14:textId="77777777" w:rsidR="00DB5DC3" w:rsidRDefault="00DB5DC3">
      <w:pPr>
        <w:pStyle w:val="EndQuestion"/>
      </w:pPr>
    </w:p>
    <w:p w14:paraId="0CD3B1E3" w14:textId="77777777" w:rsidR="00DB5DC3" w:rsidRDefault="00150411">
      <w:pPr>
        <w:pStyle w:val="Variable"/>
      </w:pPr>
      <w:r>
        <w:t>QAOTEB</w:t>
      </w:r>
    </w:p>
    <w:p w14:paraId="305BF7C1" w14:textId="14661353" w:rsidR="00DB5DC3" w:rsidRDefault="00150411">
      <w:pPr>
        <w:pStyle w:val="Condition"/>
      </w:pPr>
      <w:r>
        <w:t xml:space="preserve"> If... </w:t>
      </w:r>
      <w:r w:rsidR="00E01028">
        <w:t>New respondent</w:t>
      </w:r>
    </w:p>
    <w:p w14:paraId="533C79FC" w14:textId="77777777" w:rsidR="00DB5DC3" w:rsidRDefault="00150411">
      <w:pPr>
        <w:pStyle w:val="Note"/>
      </w:pPr>
      <w:r>
        <w:t xml:space="preserve"> Whether something feels true is more important than evidence.</w:t>
      </w:r>
    </w:p>
    <w:p w14:paraId="52208E57" w14:textId="72076ECC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lastRenderedPageBreak/>
        <w:t>Strongly disagree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601789F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Disagree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17D3D82" w14:textId="22328C36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disagree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CAD8495" w14:textId="282505E0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Neither agree nor disagree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7C43899" w14:textId="2F5F1999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agree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DBC11C9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Agree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3031B72" w14:textId="6E65D766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agree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940AC92" w14:textId="77777777" w:rsidR="00DB5DC3" w:rsidRPr="00532743" w:rsidRDefault="00DB5DC3">
      <w:pPr>
        <w:pStyle w:val="Reponse"/>
        <w:rPr>
          <w:lang w:val="en-US"/>
        </w:rPr>
      </w:pPr>
    </w:p>
    <w:p w14:paraId="512933CE" w14:textId="77777777" w:rsidR="00DB5DC3" w:rsidRDefault="00DB5DC3">
      <w:pPr>
        <w:pStyle w:val="EndQuestion"/>
      </w:pPr>
    </w:p>
    <w:p w14:paraId="34B54CB7" w14:textId="77777777" w:rsidR="00DB5DC3" w:rsidRDefault="00150411">
      <w:pPr>
        <w:pStyle w:val="Variable"/>
      </w:pPr>
      <w:r>
        <w:t>QAOTEC</w:t>
      </w:r>
    </w:p>
    <w:p w14:paraId="2A4CCB05" w14:textId="3DBE1BFA" w:rsidR="00DB5DC3" w:rsidRDefault="00150411">
      <w:pPr>
        <w:pStyle w:val="Condition"/>
      </w:pPr>
      <w:r>
        <w:t xml:space="preserve"> If... </w:t>
      </w:r>
      <w:r w:rsidR="00E01028">
        <w:t>New respondent</w:t>
      </w:r>
    </w:p>
    <w:p w14:paraId="5F153DAE" w14:textId="77777777" w:rsidR="00DB5DC3" w:rsidRDefault="00150411">
      <w:pPr>
        <w:pStyle w:val="Note"/>
      </w:pPr>
      <w:r>
        <w:t xml:space="preserve"> Just because evidence conflicts with my current beliefs does not mean my beliefs are wrong.</w:t>
      </w:r>
    </w:p>
    <w:p w14:paraId="4CEC2543" w14:textId="54055592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disagree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A5E4825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Disagree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E026DE3" w14:textId="6BB0A312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disagree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E3E6B04" w14:textId="52DAC330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Neither agree nor disagree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B9C5238" w14:textId="2D7EE24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agree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70AF90D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Agree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B011EDE" w14:textId="77BB8F76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agree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50A1EDD" w14:textId="77777777" w:rsidR="00DB5DC3" w:rsidRPr="00532743" w:rsidRDefault="00DB5DC3">
      <w:pPr>
        <w:pStyle w:val="Reponse"/>
        <w:rPr>
          <w:lang w:val="en-US"/>
        </w:rPr>
      </w:pPr>
    </w:p>
    <w:p w14:paraId="104ED3A3" w14:textId="77777777" w:rsidR="00DB5DC3" w:rsidRDefault="00DB5DC3">
      <w:pPr>
        <w:pStyle w:val="EndQuestion"/>
      </w:pPr>
    </w:p>
    <w:p w14:paraId="3B19D567" w14:textId="77777777" w:rsidR="00DB5DC3" w:rsidRDefault="00150411">
      <w:pPr>
        <w:pStyle w:val="Variable"/>
      </w:pPr>
      <w:r>
        <w:t>QAOTED</w:t>
      </w:r>
    </w:p>
    <w:p w14:paraId="691CAB4E" w14:textId="6CECCEA9" w:rsidR="00DB5DC3" w:rsidRDefault="00150411">
      <w:pPr>
        <w:pStyle w:val="Condition"/>
      </w:pPr>
      <w:r>
        <w:t xml:space="preserve"> If... </w:t>
      </w:r>
      <w:r w:rsidR="00E01028">
        <w:t>New respondent</w:t>
      </w:r>
    </w:p>
    <w:p w14:paraId="0BE4B5D7" w14:textId="77777777" w:rsidR="00DB5DC3" w:rsidRDefault="00150411">
      <w:pPr>
        <w:pStyle w:val="Note"/>
      </w:pPr>
      <w:r>
        <w:t xml:space="preserve"> There may be evidence that goes against what you believe but that does not mean you have to change your beliefs.</w:t>
      </w:r>
    </w:p>
    <w:p w14:paraId="6020BF29" w14:textId="717BA19E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disagree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35281BA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Disagree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F47A3BE" w14:textId="2EF41F10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disagree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A61B4CC" w14:textId="6B8ADE7E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Neither agree nor disagree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161CADB" w14:textId="49868B46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agree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FAFF7BF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Agree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CC0191A" w14:textId="4999CDE0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agree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08FE110" w14:textId="77777777" w:rsidR="00DB5DC3" w:rsidRPr="00532743" w:rsidRDefault="00DB5DC3">
      <w:pPr>
        <w:pStyle w:val="Reponse"/>
        <w:rPr>
          <w:lang w:val="en-US"/>
        </w:rPr>
      </w:pPr>
    </w:p>
    <w:p w14:paraId="1AB9E01B" w14:textId="77777777" w:rsidR="00DB5DC3" w:rsidRDefault="00DB5DC3">
      <w:pPr>
        <w:pStyle w:val="EndQuestion"/>
      </w:pPr>
    </w:p>
    <w:p w14:paraId="67D7359C" w14:textId="77777777" w:rsidR="00DB5DC3" w:rsidRDefault="00150411">
      <w:pPr>
        <w:pStyle w:val="Variable"/>
      </w:pPr>
      <w:r>
        <w:t>QAOTEE</w:t>
      </w:r>
    </w:p>
    <w:p w14:paraId="46309EA7" w14:textId="3154E7B6" w:rsidR="00DB5DC3" w:rsidRDefault="00150411">
      <w:pPr>
        <w:pStyle w:val="Condition"/>
      </w:pPr>
      <w:r>
        <w:t xml:space="preserve"> If... </w:t>
      </w:r>
      <w:r w:rsidR="00E01028">
        <w:t>New respondent</w:t>
      </w:r>
    </w:p>
    <w:p w14:paraId="5243459B" w14:textId="77777777" w:rsidR="00DB5DC3" w:rsidRDefault="00150411">
      <w:pPr>
        <w:pStyle w:val="Note"/>
      </w:pPr>
      <w:r>
        <w:t xml:space="preserve"> Even if there is concrete evidence against what you believe to be true, it is OK to maintain cherished beliefs.</w:t>
      </w:r>
    </w:p>
    <w:p w14:paraId="79D23C72" w14:textId="2C7BF539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disagree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165EC42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Disagree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E2569C9" w14:textId="2A7B664C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disagree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C57F446" w14:textId="18E3C6B4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Neither agree nor disagree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542FA5E" w14:textId="754AB95C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agree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58BD94A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Agree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11BD05C" w14:textId="4EB5F3AF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agree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3154984" w14:textId="77777777" w:rsidR="00DB5DC3" w:rsidRPr="00532743" w:rsidRDefault="00DB5DC3">
      <w:pPr>
        <w:pStyle w:val="Reponse"/>
        <w:rPr>
          <w:lang w:val="en-US"/>
        </w:rPr>
      </w:pPr>
    </w:p>
    <w:p w14:paraId="72B21C99" w14:textId="77777777" w:rsidR="00DB5DC3" w:rsidRDefault="00DB5DC3">
      <w:pPr>
        <w:pStyle w:val="EndQuestion"/>
      </w:pPr>
    </w:p>
    <w:p w14:paraId="36001D02" w14:textId="77777777" w:rsidR="00DB5DC3" w:rsidRDefault="00150411">
      <w:pPr>
        <w:pStyle w:val="Variable"/>
      </w:pPr>
      <w:r>
        <w:lastRenderedPageBreak/>
        <w:t>QAOTEF</w:t>
      </w:r>
    </w:p>
    <w:p w14:paraId="3D65A048" w14:textId="2EB8E004" w:rsidR="00DB5DC3" w:rsidRDefault="00150411">
      <w:pPr>
        <w:pStyle w:val="Condition"/>
      </w:pPr>
      <w:r>
        <w:t xml:space="preserve"> If... </w:t>
      </w:r>
      <w:r w:rsidR="00E01028">
        <w:t>New respondent</w:t>
      </w:r>
    </w:p>
    <w:p w14:paraId="7EC2B9BA" w14:textId="77777777" w:rsidR="00DB5DC3" w:rsidRDefault="00150411">
      <w:pPr>
        <w:pStyle w:val="Note"/>
      </w:pPr>
      <w:r>
        <w:t xml:space="preserve"> Regardless of the topic, what you believe to be true is more important than evidence against your beliefs.</w:t>
      </w:r>
    </w:p>
    <w:p w14:paraId="0F5C1108" w14:textId="355264C1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disagree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A060824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Disagree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4733BAC" w14:textId="34F01455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disagree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3C51338" w14:textId="7BED0BA6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Neither agree nor disagree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A7F2E19" w14:textId="4FE4DE4F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agree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C185E5A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Agree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DE8AAD7" w14:textId="1A31520C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Strongly agree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1EED597" w14:textId="77777777" w:rsidR="00DB5DC3" w:rsidRPr="00532743" w:rsidRDefault="00DB5DC3">
      <w:pPr>
        <w:pStyle w:val="Reponse"/>
        <w:rPr>
          <w:lang w:val="en-US"/>
        </w:rPr>
      </w:pPr>
    </w:p>
    <w:p w14:paraId="7284F9BD" w14:textId="77777777" w:rsidR="00DB5DC3" w:rsidRDefault="00DB5DC3">
      <w:pPr>
        <w:pStyle w:val="EndQuestion"/>
      </w:pPr>
    </w:p>
    <w:p w14:paraId="726DB979" w14:textId="77777777" w:rsidR="00DB5DC3" w:rsidRDefault="00150411">
      <w:pPr>
        <w:pStyle w:val="Variable"/>
      </w:pPr>
      <w:r>
        <w:t>FAKE_NEWS</w:t>
      </w:r>
    </w:p>
    <w:p w14:paraId="767153DC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How concerned are you about the spread of misinformation and disinformation online (i.e. news information about important topics that is verifiably false)?</w:t>
      </w:r>
    </w:p>
    <w:p w14:paraId="74AB1754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Not at all concerned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2AAEDD2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Slightly concerned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2727851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concerned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C7E8BE7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Very concerned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DC9D38A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Extremely concerned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2C53EEE" w14:textId="77777777" w:rsidR="00DB5DC3" w:rsidRPr="00532743" w:rsidRDefault="00DB5DC3">
      <w:pPr>
        <w:pStyle w:val="Reponse"/>
        <w:rPr>
          <w:lang w:val="en-US"/>
        </w:rPr>
      </w:pPr>
    </w:p>
    <w:p w14:paraId="140C1C96" w14:textId="77777777" w:rsidR="00DB5DC3" w:rsidRDefault="00DB5DC3">
      <w:pPr>
        <w:pStyle w:val="EndQuestion"/>
      </w:pPr>
    </w:p>
    <w:p w14:paraId="2FB15E2A" w14:textId="77777777" w:rsidR="00DB5DC3" w:rsidRDefault="00150411">
      <w:pPr>
        <w:pStyle w:val="Variable"/>
      </w:pPr>
      <w:r>
        <w:t>FAKE_NEWS1</w:t>
      </w:r>
    </w:p>
    <w:p w14:paraId="42764986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To what extent do you think the government should be involved in monitoring and combating the spread of misinformation and disinformation online?</w:t>
      </w:r>
    </w:p>
    <w:p w14:paraId="4EEF7278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Not at all involved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30748CC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Slightly involved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980A6D4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involved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78D025C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Very involved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7A05A1D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Extremely involved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DADEA72" w14:textId="77777777" w:rsidR="00DB5DC3" w:rsidRPr="00532743" w:rsidRDefault="00DB5DC3">
      <w:pPr>
        <w:pStyle w:val="Reponse"/>
        <w:rPr>
          <w:lang w:val="en-US"/>
        </w:rPr>
      </w:pPr>
    </w:p>
    <w:p w14:paraId="3407DE13" w14:textId="77777777" w:rsidR="00DB5DC3" w:rsidRDefault="00DB5DC3">
      <w:pPr>
        <w:pStyle w:val="EndQuestion"/>
      </w:pPr>
    </w:p>
    <w:p w14:paraId="1F78848F" w14:textId="3BF00BB4" w:rsidR="00DB5DC3" w:rsidRDefault="00150411">
      <w:pPr>
        <w:pStyle w:val="Variable"/>
      </w:pPr>
      <w:r>
        <w:t xml:space="preserve">SECTD </w:t>
      </w:r>
    </w:p>
    <w:p w14:paraId="6D822B4D" w14:textId="07B28B9A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The following section asks about how the pandemic has affected your wellbeing and mental health.</w:t>
      </w:r>
    </w:p>
    <w:p w14:paraId="35C42282" w14:textId="77777777" w:rsidR="00DB5DC3" w:rsidRPr="00532743" w:rsidRDefault="00DB5DC3">
      <w:pPr>
        <w:pStyle w:val="Question"/>
        <w:rPr>
          <w:lang w:val="en-US"/>
        </w:rPr>
      </w:pPr>
    </w:p>
    <w:p w14:paraId="406CA0AE" w14:textId="77777777" w:rsidR="00DB5DC3" w:rsidRDefault="00DB5DC3">
      <w:pPr>
        <w:pStyle w:val="EndQuestion"/>
      </w:pPr>
    </w:p>
    <w:p w14:paraId="225D09AE" w14:textId="77777777" w:rsidR="00DB5DC3" w:rsidRDefault="00150411">
      <w:pPr>
        <w:pStyle w:val="Variable"/>
      </w:pPr>
      <w:r>
        <w:lastRenderedPageBreak/>
        <w:t>LIFE_SATISFACTION</w:t>
      </w:r>
    </w:p>
    <w:p w14:paraId="66492336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All things considered, how satisfied are you with your life as a whole?</w:t>
      </w:r>
    </w:p>
    <w:p w14:paraId="1ED8C801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Completely dissatisfied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D7D8BBA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Mostly dissatisfied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46655B5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dissatisfied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4F2D366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Neither satisfied nor dissatisfied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2A4D74F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satisfied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8E4B0DE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Mostly satisfied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861ECD8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Completely satisfied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FC7FD27" w14:textId="77777777" w:rsidR="00DB5DC3" w:rsidRPr="00532743" w:rsidRDefault="00DB5DC3">
      <w:pPr>
        <w:pStyle w:val="Reponse"/>
        <w:rPr>
          <w:lang w:val="en-US"/>
        </w:rPr>
      </w:pPr>
    </w:p>
    <w:p w14:paraId="06477D1D" w14:textId="77777777" w:rsidR="00DB5DC3" w:rsidRDefault="00DB5DC3">
      <w:pPr>
        <w:pStyle w:val="EndQuestion"/>
      </w:pPr>
    </w:p>
    <w:p w14:paraId="7F9780FF" w14:textId="77777777" w:rsidR="00DB5DC3" w:rsidRDefault="00150411">
      <w:pPr>
        <w:pStyle w:val="Variable"/>
      </w:pPr>
      <w:r>
        <w:t>LIFE_SATISFACTION1</w:t>
      </w:r>
    </w:p>
    <w:p w14:paraId="723CB111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Since the beginning of the pandemic in March 2020, my satisfaction with my life has:</w:t>
      </w:r>
    </w:p>
    <w:p w14:paraId="1D61D1E3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Declined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CBDBCEB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Stayed the same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60559D7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Improved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654581C" w14:textId="77777777" w:rsidR="00DB5DC3" w:rsidRPr="00532743" w:rsidRDefault="00DB5DC3">
      <w:pPr>
        <w:pStyle w:val="Reponse"/>
        <w:rPr>
          <w:lang w:val="en-US"/>
        </w:rPr>
      </w:pPr>
    </w:p>
    <w:p w14:paraId="5CC4FD31" w14:textId="77777777" w:rsidR="00DB5DC3" w:rsidRDefault="00DB5DC3">
      <w:pPr>
        <w:pStyle w:val="EndQuestion"/>
      </w:pPr>
    </w:p>
    <w:p w14:paraId="0C322489" w14:textId="02FDCCEA" w:rsidR="00DB5DC3" w:rsidRDefault="00150411">
      <w:pPr>
        <w:pStyle w:val="Variable"/>
      </w:pPr>
      <w:r>
        <w:t xml:space="preserve">PREMOOD </w:t>
      </w:r>
    </w:p>
    <w:p w14:paraId="7AB0462D" w14:textId="67A2587A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In the past two weeks, have you felt...</w:t>
      </w:r>
    </w:p>
    <w:p w14:paraId="57812535" w14:textId="77777777" w:rsidR="00DB5DC3" w:rsidRPr="00532743" w:rsidRDefault="00DB5DC3">
      <w:pPr>
        <w:pStyle w:val="Question"/>
        <w:rPr>
          <w:lang w:val="en-US"/>
        </w:rPr>
      </w:pPr>
    </w:p>
    <w:p w14:paraId="107D3BA6" w14:textId="77777777" w:rsidR="00DB5DC3" w:rsidRDefault="00DB5DC3">
      <w:pPr>
        <w:pStyle w:val="EndQuestion"/>
      </w:pPr>
    </w:p>
    <w:p w14:paraId="2F65F72B" w14:textId="77777777" w:rsidR="00DB5DC3" w:rsidRDefault="00150411">
      <w:pPr>
        <w:pStyle w:val="Variable"/>
      </w:pPr>
      <w:r>
        <w:t>MOODC</w:t>
      </w:r>
    </w:p>
    <w:p w14:paraId="75C7F85F" w14:textId="77777777" w:rsidR="00DB5DC3" w:rsidRDefault="00150411">
      <w:pPr>
        <w:pStyle w:val="Note"/>
      </w:pPr>
      <w:r>
        <w:t xml:space="preserve"> Anxious or worried</w:t>
      </w:r>
    </w:p>
    <w:p w14:paraId="139046DB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Yes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0FAFA3B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75E6586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Unsure</w:t>
      </w:r>
      <w:r w:rsidRPr="00532743">
        <w:rPr>
          <w:lang w:val="en-US"/>
        </w:rPr>
        <w:tab/>
        <w:t>8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B69B971" w14:textId="77777777" w:rsidR="00DB5DC3" w:rsidRPr="00532743" w:rsidRDefault="00DB5DC3">
      <w:pPr>
        <w:pStyle w:val="Reponse"/>
        <w:rPr>
          <w:lang w:val="en-US"/>
        </w:rPr>
      </w:pPr>
    </w:p>
    <w:p w14:paraId="01FC163F" w14:textId="77777777" w:rsidR="00DB5DC3" w:rsidRDefault="00DB5DC3">
      <w:pPr>
        <w:pStyle w:val="EndQuestion"/>
      </w:pPr>
    </w:p>
    <w:p w14:paraId="3EEE1B78" w14:textId="77777777" w:rsidR="00DB5DC3" w:rsidRDefault="00150411">
      <w:pPr>
        <w:pStyle w:val="Variable"/>
      </w:pPr>
      <w:r>
        <w:t>MOODD</w:t>
      </w:r>
    </w:p>
    <w:p w14:paraId="4FA0A75B" w14:textId="77777777" w:rsidR="00DB5DC3" w:rsidRDefault="00150411">
      <w:pPr>
        <w:pStyle w:val="Note"/>
      </w:pPr>
      <w:r>
        <w:t xml:space="preserve"> Lonely or isolated</w:t>
      </w:r>
    </w:p>
    <w:p w14:paraId="614139F4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Yes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E593510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F555E1C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Unsure</w:t>
      </w:r>
      <w:r w:rsidRPr="00532743">
        <w:rPr>
          <w:lang w:val="en-US"/>
        </w:rPr>
        <w:tab/>
        <w:t>8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90833F5" w14:textId="77777777" w:rsidR="00DB5DC3" w:rsidRPr="00532743" w:rsidRDefault="00DB5DC3">
      <w:pPr>
        <w:pStyle w:val="Reponse"/>
        <w:rPr>
          <w:lang w:val="en-US"/>
        </w:rPr>
      </w:pPr>
    </w:p>
    <w:p w14:paraId="7ABE2B65" w14:textId="77777777" w:rsidR="00DB5DC3" w:rsidRDefault="00DB5DC3">
      <w:pPr>
        <w:pStyle w:val="EndQuestion"/>
      </w:pPr>
    </w:p>
    <w:p w14:paraId="6C93C962" w14:textId="77777777" w:rsidR="00DB5DC3" w:rsidRDefault="00150411">
      <w:pPr>
        <w:pStyle w:val="Variable"/>
      </w:pPr>
      <w:r>
        <w:t>MOODE</w:t>
      </w:r>
    </w:p>
    <w:p w14:paraId="7CA1B301" w14:textId="77777777" w:rsidR="00DB5DC3" w:rsidRDefault="00150411">
      <w:pPr>
        <w:pStyle w:val="Note"/>
      </w:pPr>
      <w:r>
        <w:t xml:space="preserve"> Sad or depressed</w:t>
      </w:r>
    </w:p>
    <w:p w14:paraId="625D17AF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Yes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8628B30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7827884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Unsure</w:t>
      </w:r>
      <w:r w:rsidRPr="00532743">
        <w:rPr>
          <w:lang w:val="en-US"/>
        </w:rPr>
        <w:tab/>
        <w:t>8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356561E" w14:textId="77777777" w:rsidR="00DB5DC3" w:rsidRPr="00532743" w:rsidRDefault="00DB5DC3">
      <w:pPr>
        <w:pStyle w:val="Reponse"/>
        <w:rPr>
          <w:lang w:val="en-US"/>
        </w:rPr>
      </w:pPr>
    </w:p>
    <w:p w14:paraId="72328188" w14:textId="77777777" w:rsidR="00DB5DC3" w:rsidRDefault="00DB5DC3">
      <w:pPr>
        <w:pStyle w:val="EndQuestion"/>
      </w:pPr>
    </w:p>
    <w:p w14:paraId="16A026EF" w14:textId="77777777" w:rsidR="00DB5DC3" w:rsidRDefault="00150411">
      <w:pPr>
        <w:pStyle w:val="Variable"/>
      </w:pPr>
      <w:r>
        <w:t>MOODF</w:t>
      </w:r>
    </w:p>
    <w:p w14:paraId="1902614A" w14:textId="77777777" w:rsidR="00DB5DC3" w:rsidRDefault="00150411">
      <w:pPr>
        <w:pStyle w:val="Note"/>
      </w:pPr>
      <w:r>
        <w:t xml:space="preserve"> Burnt out</w:t>
      </w:r>
    </w:p>
    <w:p w14:paraId="0B5B0BC8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lastRenderedPageBreak/>
        <w:t>Yes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EDFBE77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89AA7A9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Unsure</w:t>
      </w:r>
      <w:r w:rsidRPr="00532743">
        <w:rPr>
          <w:lang w:val="en-US"/>
        </w:rPr>
        <w:tab/>
        <w:t>8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01EBC5C" w14:textId="77777777" w:rsidR="00DB5DC3" w:rsidRPr="00532743" w:rsidRDefault="00DB5DC3">
      <w:pPr>
        <w:pStyle w:val="Reponse"/>
        <w:rPr>
          <w:lang w:val="en-US"/>
        </w:rPr>
      </w:pPr>
    </w:p>
    <w:p w14:paraId="462CF794" w14:textId="77777777" w:rsidR="00DB5DC3" w:rsidRDefault="00DB5DC3">
      <w:pPr>
        <w:pStyle w:val="EndQuestion"/>
      </w:pPr>
    </w:p>
    <w:p w14:paraId="4622C0A8" w14:textId="77777777" w:rsidR="00DB5DC3" w:rsidRDefault="00150411">
      <w:pPr>
        <w:pStyle w:val="Variable"/>
      </w:pPr>
      <w:r>
        <w:t>MOODG</w:t>
      </w:r>
    </w:p>
    <w:p w14:paraId="3E45C958" w14:textId="77777777" w:rsidR="00DB5DC3" w:rsidRDefault="00150411">
      <w:pPr>
        <w:pStyle w:val="Note"/>
      </w:pPr>
      <w:r>
        <w:t xml:space="preserve"> Stressed</w:t>
      </w:r>
    </w:p>
    <w:p w14:paraId="164A066B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Yes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0E4FB5B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B8BACA5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Unsure</w:t>
      </w:r>
      <w:r w:rsidRPr="00532743">
        <w:rPr>
          <w:lang w:val="en-US"/>
        </w:rPr>
        <w:tab/>
        <w:t>8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86B26F0" w14:textId="77777777" w:rsidR="00DB5DC3" w:rsidRPr="00532743" w:rsidRDefault="00DB5DC3">
      <w:pPr>
        <w:pStyle w:val="Reponse"/>
        <w:rPr>
          <w:lang w:val="en-US"/>
        </w:rPr>
      </w:pPr>
    </w:p>
    <w:p w14:paraId="61C1755D" w14:textId="77777777" w:rsidR="00DB5DC3" w:rsidRDefault="00DB5DC3">
      <w:pPr>
        <w:pStyle w:val="EndQuestion"/>
      </w:pPr>
    </w:p>
    <w:p w14:paraId="55C0691E" w14:textId="77777777" w:rsidR="00DB5DC3" w:rsidRDefault="00150411">
      <w:pPr>
        <w:pStyle w:val="Variable"/>
      </w:pPr>
      <w:r>
        <w:t>MOODH</w:t>
      </w:r>
    </w:p>
    <w:p w14:paraId="518D9929" w14:textId="77777777" w:rsidR="00DB5DC3" w:rsidRDefault="00150411">
      <w:pPr>
        <w:pStyle w:val="Note"/>
      </w:pPr>
      <w:r>
        <w:t xml:space="preserve"> Angry</w:t>
      </w:r>
    </w:p>
    <w:p w14:paraId="40399E00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Yes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D6F333F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E0E0281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Unsure</w:t>
      </w:r>
      <w:r w:rsidRPr="00532743">
        <w:rPr>
          <w:lang w:val="en-US"/>
        </w:rPr>
        <w:tab/>
        <w:t>8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A82EA33" w14:textId="77777777" w:rsidR="00DB5DC3" w:rsidRPr="00532743" w:rsidRDefault="00DB5DC3">
      <w:pPr>
        <w:pStyle w:val="Reponse"/>
        <w:rPr>
          <w:lang w:val="en-US"/>
        </w:rPr>
      </w:pPr>
    </w:p>
    <w:p w14:paraId="3B5F907A" w14:textId="77777777" w:rsidR="00DB5DC3" w:rsidRDefault="00DB5DC3">
      <w:pPr>
        <w:pStyle w:val="EndQuestion"/>
      </w:pPr>
    </w:p>
    <w:p w14:paraId="5C366C04" w14:textId="77777777" w:rsidR="00DB5DC3" w:rsidRDefault="00150411">
      <w:pPr>
        <w:pStyle w:val="Variable"/>
      </w:pPr>
      <w:r>
        <w:t>MOODI</w:t>
      </w:r>
    </w:p>
    <w:p w14:paraId="2EDAAB2C" w14:textId="77777777" w:rsidR="00DB5DC3" w:rsidRDefault="00150411">
      <w:pPr>
        <w:pStyle w:val="Note"/>
      </w:pPr>
      <w:r>
        <w:t xml:space="preserve"> Bored</w:t>
      </w:r>
    </w:p>
    <w:p w14:paraId="15E58909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Yes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1C6CDC7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2D104E9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Unsure</w:t>
      </w:r>
      <w:r w:rsidRPr="00532743">
        <w:rPr>
          <w:lang w:val="en-US"/>
        </w:rPr>
        <w:tab/>
        <w:t>8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7B652A3" w14:textId="77777777" w:rsidR="00DB5DC3" w:rsidRPr="00532743" w:rsidRDefault="00DB5DC3">
      <w:pPr>
        <w:pStyle w:val="Reponse"/>
        <w:rPr>
          <w:lang w:val="en-US"/>
        </w:rPr>
      </w:pPr>
    </w:p>
    <w:p w14:paraId="788CF195" w14:textId="77777777" w:rsidR="00DB5DC3" w:rsidRDefault="00DB5DC3">
      <w:pPr>
        <w:pStyle w:val="EndQuestion"/>
      </w:pPr>
    </w:p>
    <w:p w14:paraId="521CCE13" w14:textId="77777777" w:rsidR="00DB5DC3" w:rsidRDefault="00150411">
      <w:pPr>
        <w:pStyle w:val="Variable"/>
      </w:pPr>
      <w:r>
        <w:t>MOODJ</w:t>
      </w:r>
    </w:p>
    <w:p w14:paraId="361A8CF0" w14:textId="77777777" w:rsidR="00DB5DC3" w:rsidRDefault="00150411">
      <w:pPr>
        <w:pStyle w:val="Note"/>
      </w:pPr>
      <w:r>
        <w:t xml:space="preserve"> Hopeless</w:t>
      </w:r>
    </w:p>
    <w:p w14:paraId="339DAB74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Yes</w:t>
      </w:r>
      <w:r w:rsidRPr="00532743">
        <w:rPr>
          <w:lang w:val="en-US"/>
        </w:rPr>
        <w:tab/>
        <w:t>6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2C759EE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</w:t>
      </w:r>
      <w:r w:rsidRPr="00532743">
        <w:rPr>
          <w:lang w:val="en-US"/>
        </w:rPr>
        <w:tab/>
        <w:t>7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4D1E2AA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Unsure</w:t>
      </w:r>
      <w:r w:rsidRPr="00532743">
        <w:rPr>
          <w:lang w:val="en-US"/>
        </w:rPr>
        <w:tab/>
        <w:t>8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2F1807B" w14:textId="77777777" w:rsidR="00DB5DC3" w:rsidRPr="00532743" w:rsidRDefault="00DB5DC3">
      <w:pPr>
        <w:pStyle w:val="Reponse"/>
        <w:rPr>
          <w:lang w:val="en-US"/>
        </w:rPr>
      </w:pPr>
    </w:p>
    <w:p w14:paraId="75DAB7BC" w14:textId="77777777" w:rsidR="00DB5DC3" w:rsidRDefault="00DB5DC3">
      <w:pPr>
        <w:pStyle w:val="EndQuestion"/>
      </w:pPr>
    </w:p>
    <w:p w14:paraId="5D6F52B5" w14:textId="5DAADC49" w:rsidR="00DB5DC3" w:rsidRDefault="00150411">
      <w:pPr>
        <w:pStyle w:val="Variable"/>
      </w:pPr>
      <w:r>
        <w:t xml:space="preserve">SECTE </w:t>
      </w:r>
    </w:p>
    <w:p w14:paraId="12C4D85A" w14:textId="5A292FBD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The following section asks about your outlook about the pandemic and the future.</w:t>
      </w:r>
    </w:p>
    <w:p w14:paraId="24ACAC12" w14:textId="77777777" w:rsidR="00DB5DC3" w:rsidRPr="00532743" w:rsidRDefault="00DB5DC3">
      <w:pPr>
        <w:pStyle w:val="Question"/>
        <w:rPr>
          <w:lang w:val="en-US"/>
        </w:rPr>
      </w:pPr>
    </w:p>
    <w:p w14:paraId="0F51EAEF" w14:textId="77777777" w:rsidR="00DB5DC3" w:rsidRDefault="00DB5DC3">
      <w:pPr>
        <w:pStyle w:val="EndQuestion"/>
      </w:pPr>
    </w:p>
    <w:p w14:paraId="54AE95BC" w14:textId="77777777" w:rsidR="00DB5DC3" w:rsidRDefault="00150411">
      <w:pPr>
        <w:pStyle w:val="Variable"/>
      </w:pPr>
      <w:r>
        <w:t>OUTLOOK</w:t>
      </w:r>
    </w:p>
    <w:p w14:paraId="48B32F01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Thinking of the COVID-19 pandemic, do you think...</w:t>
      </w:r>
    </w:p>
    <w:p w14:paraId="1D1F0DCF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The worst of the crisis is behind us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B618CE0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We are currently experiencing the worst of the crisis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8663C92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The worst of the crisis is yet to come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52EAD05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Don't know</w:t>
      </w:r>
      <w:r w:rsidRPr="00532743">
        <w:rPr>
          <w:lang w:val="en-US"/>
        </w:rPr>
        <w:tab/>
        <w:t>98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AB05595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I don't consider the COVID-19 pandemic to be a crisis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9D01AE3" w14:textId="77777777" w:rsidR="00DB5DC3" w:rsidRPr="00532743" w:rsidRDefault="00DB5DC3">
      <w:pPr>
        <w:pStyle w:val="Reponse"/>
        <w:rPr>
          <w:lang w:val="en-US"/>
        </w:rPr>
      </w:pPr>
    </w:p>
    <w:p w14:paraId="0FA41D35" w14:textId="77777777" w:rsidR="00DB5DC3" w:rsidRDefault="00DB5DC3">
      <w:pPr>
        <w:pStyle w:val="EndQuestion"/>
      </w:pPr>
    </w:p>
    <w:p w14:paraId="26012A36" w14:textId="77777777" w:rsidR="00DB5DC3" w:rsidRDefault="00150411">
      <w:pPr>
        <w:pStyle w:val="Variable"/>
      </w:pPr>
      <w:r>
        <w:lastRenderedPageBreak/>
        <w:t>OUTLOOK1</w:t>
      </w:r>
    </w:p>
    <w:p w14:paraId="15BD16B0" w14:textId="77777777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When do you expect that day-to-day life in Canada will resemble pre-pandemic times?</w:t>
      </w:r>
    </w:p>
    <w:p w14:paraId="121C12D7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Day-to-day life already resembles pre-pandemic times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A0B7EB9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Within one to two months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6095707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Within three to six months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F5C5686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Longer than six months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4702840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Never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DC4E35C" w14:textId="777777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Don't know</w:t>
      </w:r>
      <w:r w:rsidRPr="00532743">
        <w:rPr>
          <w:lang w:val="en-US"/>
        </w:rPr>
        <w:tab/>
        <w:t>98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5531E88" w14:textId="77777777" w:rsidR="00DB5DC3" w:rsidRPr="00532743" w:rsidRDefault="00DB5DC3">
      <w:pPr>
        <w:pStyle w:val="Reponse"/>
        <w:rPr>
          <w:lang w:val="en-US"/>
        </w:rPr>
      </w:pPr>
    </w:p>
    <w:p w14:paraId="40C726A4" w14:textId="77777777" w:rsidR="00DB5DC3" w:rsidRDefault="00DB5DC3">
      <w:pPr>
        <w:pStyle w:val="EndQuestion"/>
      </w:pPr>
    </w:p>
    <w:p w14:paraId="33223640" w14:textId="7ED1CDF6" w:rsidR="00DB5DC3" w:rsidRDefault="00150411">
      <w:pPr>
        <w:pStyle w:val="Variable"/>
      </w:pPr>
      <w:r>
        <w:t xml:space="preserve">PREOUTLOOK2 </w:t>
      </w:r>
    </w:p>
    <w:p w14:paraId="4287F277" w14:textId="79194351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At the moment, how much do you worry about the following economic-related topics:</w:t>
      </w:r>
    </w:p>
    <w:p w14:paraId="746DA86D" w14:textId="77777777" w:rsidR="00DB5DC3" w:rsidRPr="00532743" w:rsidRDefault="00DB5DC3">
      <w:pPr>
        <w:pStyle w:val="Question"/>
        <w:rPr>
          <w:lang w:val="en-US"/>
        </w:rPr>
      </w:pPr>
    </w:p>
    <w:p w14:paraId="2DE35EB3" w14:textId="77777777" w:rsidR="00DB5DC3" w:rsidRDefault="00DB5DC3">
      <w:pPr>
        <w:pStyle w:val="EndQuestion"/>
      </w:pPr>
    </w:p>
    <w:p w14:paraId="06B4D1AC" w14:textId="77777777" w:rsidR="00DB5DC3" w:rsidRDefault="00150411">
      <w:pPr>
        <w:pStyle w:val="Variable"/>
      </w:pPr>
      <w:r>
        <w:t>OUTLOOK2A</w:t>
      </w:r>
    </w:p>
    <w:p w14:paraId="61DC6263" w14:textId="77777777" w:rsidR="00DB5DC3" w:rsidRDefault="00150411">
      <w:pPr>
        <w:pStyle w:val="Note"/>
      </w:pPr>
      <w:r>
        <w:t xml:space="preserve"> The impact of COVID-19 on the economy</w:t>
      </w:r>
    </w:p>
    <w:p w14:paraId="5EB764ED" w14:textId="71254590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Not at all worried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CA7C6B1" w14:textId="3DEA8FC9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Slightly worried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B7E520A" w14:textId="6A9AF034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worried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81E0607" w14:textId="54FDE118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Very worried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2D9FD75" w14:textId="2AB12645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Extremely worried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FDD2CD8" w14:textId="77777777" w:rsidR="00DB5DC3" w:rsidRPr="00532743" w:rsidRDefault="00DB5DC3">
      <w:pPr>
        <w:pStyle w:val="Reponse"/>
        <w:rPr>
          <w:lang w:val="en-US"/>
        </w:rPr>
      </w:pPr>
    </w:p>
    <w:p w14:paraId="630E5547" w14:textId="77777777" w:rsidR="00DB5DC3" w:rsidRDefault="00DB5DC3">
      <w:pPr>
        <w:pStyle w:val="EndQuestion"/>
      </w:pPr>
    </w:p>
    <w:p w14:paraId="37EA6A79" w14:textId="77777777" w:rsidR="00DB5DC3" w:rsidRDefault="00150411">
      <w:pPr>
        <w:pStyle w:val="Variable"/>
      </w:pPr>
      <w:r>
        <w:t>OUTLOOK2B</w:t>
      </w:r>
    </w:p>
    <w:p w14:paraId="37036A17" w14:textId="77777777" w:rsidR="00DB5DC3" w:rsidRDefault="00150411">
      <w:pPr>
        <w:pStyle w:val="Note"/>
      </w:pPr>
      <w:r>
        <w:t xml:space="preserve"> Inflation or cost-of-living increases</w:t>
      </w:r>
    </w:p>
    <w:p w14:paraId="1909CECC" w14:textId="6915E2A8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Not at all worried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84F24CE" w14:textId="07A52CB6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Slightly worried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F43AB41" w14:textId="66B1083F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worried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20DD432" w14:textId="309659B1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Very worried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7927E78" w14:textId="12FB97FF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Extremely worried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A0AA88B" w14:textId="77777777" w:rsidR="00DB5DC3" w:rsidRPr="00532743" w:rsidRDefault="00DB5DC3">
      <w:pPr>
        <w:pStyle w:val="Reponse"/>
        <w:rPr>
          <w:lang w:val="en-US"/>
        </w:rPr>
      </w:pPr>
    </w:p>
    <w:p w14:paraId="65F0CC5D" w14:textId="77777777" w:rsidR="00DB5DC3" w:rsidRDefault="00DB5DC3">
      <w:pPr>
        <w:pStyle w:val="EndQuestion"/>
      </w:pPr>
    </w:p>
    <w:p w14:paraId="61DCECE4" w14:textId="77777777" w:rsidR="00DB5DC3" w:rsidRDefault="00150411">
      <w:pPr>
        <w:pStyle w:val="Variable"/>
      </w:pPr>
      <w:r>
        <w:t>OUTLOOK2E</w:t>
      </w:r>
    </w:p>
    <w:p w14:paraId="7378D040" w14:textId="77777777" w:rsidR="00DB5DC3" w:rsidRDefault="00150411">
      <w:pPr>
        <w:pStyle w:val="Note"/>
      </w:pPr>
      <w:r>
        <w:t xml:space="preserve"> Not having enough money to pay for essential items</w:t>
      </w:r>
    </w:p>
    <w:p w14:paraId="7CDA16E4" w14:textId="5902CA0E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Not at all worried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5AD1B8B" w14:textId="5B0E72AC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Slightly worried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D0680EE" w14:textId="5452066D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worried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D8D17B5" w14:textId="69CD6A8C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Very worried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8D34E4D" w14:textId="087D6CBB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Extremely worried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D6FA7C0" w14:textId="77777777" w:rsidR="00DB5DC3" w:rsidRPr="00532743" w:rsidRDefault="00DB5DC3">
      <w:pPr>
        <w:pStyle w:val="Reponse"/>
        <w:rPr>
          <w:lang w:val="en-US"/>
        </w:rPr>
      </w:pPr>
    </w:p>
    <w:p w14:paraId="3F837167" w14:textId="77777777" w:rsidR="00DB5DC3" w:rsidRDefault="00DB5DC3">
      <w:pPr>
        <w:pStyle w:val="EndQuestion"/>
      </w:pPr>
    </w:p>
    <w:p w14:paraId="30A2519D" w14:textId="77777777" w:rsidR="00DB5DC3" w:rsidRDefault="00150411">
      <w:pPr>
        <w:pStyle w:val="Variable"/>
      </w:pPr>
      <w:r>
        <w:t>OUTLOOK2K</w:t>
      </w:r>
    </w:p>
    <w:p w14:paraId="5E21BBAA" w14:textId="77777777" w:rsidR="00DB5DC3" w:rsidRDefault="00150411">
      <w:pPr>
        <w:pStyle w:val="Note"/>
      </w:pPr>
      <w:r>
        <w:t xml:space="preserve"> Saving enough money for the future</w:t>
      </w:r>
    </w:p>
    <w:p w14:paraId="4F295B79" w14:textId="4EC0FCAD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lastRenderedPageBreak/>
        <w:t>Not at all worried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0A70E52" w14:textId="5CAA6245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Slightly worried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3DD1FB4" w14:textId="0F88E0B6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worried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51613E8" w14:textId="11217253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Very worried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B06969D" w14:textId="4B2B8336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Extremely worried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6CCF9D8" w14:textId="77777777" w:rsidR="00DB5DC3" w:rsidRPr="00532743" w:rsidRDefault="00DB5DC3">
      <w:pPr>
        <w:pStyle w:val="Reponse"/>
        <w:rPr>
          <w:lang w:val="en-US"/>
        </w:rPr>
      </w:pPr>
    </w:p>
    <w:p w14:paraId="3099DA91" w14:textId="77777777" w:rsidR="00DB5DC3" w:rsidRDefault="00DB5DC3">
      <w:pPr>
        <w:pStyle w:val="EndQuestion"/>
      </w:pPr>
    </w:p>
    <w:p w14:paraId="1962B356" w14:textId="51D7475C" w:rsidR="00DB5DC3" w:rsidRDefault="00150411">
      <w:pPr>
        <w:pStyle w:val="Variable"/>
      </w:pPr>
      <w:r>
        <w:t xml:space="preserve">PREOUTLOOK3 </w:t>
      </w:r>
    </w:p>
    <w:p w14:paraId="7A86A8BB" w14:textId="59387C93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At the moment, how much do you worry about the following health-related topics:</w:t>
      </w:r>
    </w:p>
    <w:p w14:paraId="1B03FA82" w14:textId="77777777" w:rsidR="00DB5DC3" w:rsidRPr="00532743" w:rsidRDefault="00DB5DC3">
      <w:pPr>
        <w:pStyle w:val="Question"/>
        <w:rPr>
          <w:lang w:val="en-US"/>
        </w:rPr>
      </w:pPr>
    </w:p>
    <w:p w14:paraId="02AE0859" w14:textId="77777777" w:rsidR="00DB5DC3" w:rsidRDefault="00DB5DC3">
      <w:pPr>
        <w:pStyle w:val="EndQuestion"/>
      </w:pPr>
    </w:p>
    <w:p w14:paraId="6982FDDE" w14:textId="77777777" w:rsidR="00DB5DC3" w:rsidRDefault="00150411">
      <w:pPr>
        <w:pStyle w:val="Variable"/>
      </w:pPr>
      <w:r>
        <w:t>OUTLOOK3A</w:t>
      </w:r>
    </w:p>
    <w:p w14:paraId="61522F0D" w14:textId="77777777" w:rsidR="00DB5DC3" w:rsidRDefault="00150411">
      <w:pPr>
        <w:pStyle w:val="Note"/>
      </w:pPr>
      <w:r>
        <w:t xml:space="preserve"> The pandemic's impact on the mental health of Canadians</w:t>
      </w:r>
    </w:p>
    <w:p w14:paraId="28E3EACD" w14:textId="5F559D23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Not at all worried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AB39596" w14:textId="727A1E7B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Slightly worried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67E7089" w14:textId="51F03B8F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worried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BB017D5" w14:textId="0829C5ED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Very worried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D8EF49C" w14:textId="459ADAEE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Extremely worried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04AE14A" w14:textId="77777777" w:rsidR="00DB5DC3" w:rsidRPr="00532743" w:rsidRDefault="00DB5DC3">
      <w:pPr>
        <w:pStyle w:val="Reponse"/>
        <w:rPr>
          <w:lang w:val="en-US"/>
        </w:rPr>
      </w:pPr>
    </w:p>
    <w:p w14:paraId="53B1747A" w14:textId="77777777" w:rsidR="00DB5DC3" w:rsidRDefault="00DB5DC3">
      <w:pPr>
        <w:pStyle w:val="EndQuestion"/>
      </w:pPr>
    </w:p>
    <w:p w14:paraId="59CE46AF" w14:textId="77777777" w:rsidR="00DB5DC3" w:rsidRDefault="00150411">
      <w:pPr>
        <w:pStyle w:val="Variable"/>
      </w:pPr>
      <w:r>
        <w:t>OUTLOOK3B</w:t>
      </w:r>
    </w:p>
    <w:p w14:paraId="597A920C" w14:textId="77777777" w:rsidR="00DB5DC3" w:rsidRDefault="00150411">
      <w:pPr>
        <w:pStyle w:val="Note"/>
      </w:pPr>
      <w:r>
        <w:t xml:space="preserve"> The emergence of another wave of COVID-19 cases</w:t>
      </w:r>
    </w:p>
    <w:p w14:paraId="4E41B478" w14:textId="60CDC163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Not at all worried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9B53ED4" w14:textId="5080E681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Slightly worried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9381FAF" w14:textId="7C17C025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worried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9246028" w14:textId="3633511D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Very worried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389A15E" w14:textId="69BBA12C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Extremely worried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2006DE3" w14:textId="77777777" w:rsidR="00DB5DC3" w:rsidRPr="00532743" w:rsidRDefault="00DB5DC3">
      <w:pPr>
        <w:pStyle w:val="Reponse"/>
        <w:rPr>
          <w:lang w:val="en-US"/>
        </w:rPr>
      </w:pPr>
    </w:p>
    <w:p w14:paraId="45847608" w14:textId="77777777" w:rsidR="00DB5DC3" w:rsidRDefault="00DB5DC3">
      <w:pPr>
        <w:pStyle w:val="EndQuestion"/>
      </w:pPr>
    </w:p>
    <w:p w14:paraId="05B0DF36" w14:textId="77777777" w:rsidR="00DB5DC3" w:rsidRDefault="00150411">
      <w:pPr>
        <w:pStyle w:val="Variable"/>
      </w:pPr>
      <w:r>
        <w:t>OUTLOOK3C</w:t>
      </w:r>
    </w:p>
    <w:p w14:paraId="6D6FC6F9" w14:textId="77777777" w:rsidR="00DB5DC3" w:rsidRDefault="00150411">
      <w:pPr>
        <w:pStyle w:val="Note"/>
      </w:pPr>
      <w:r>
        <w:t xml:space="preserve"> The emergence of a new variant of the COVID-19 virus</w:t>
      </w:r>
    </w:p>
    <w:p w14:paraId="74312CAC" w14:textId="5E22F471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Not at all worried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D8BCA2F" w14:textId="7E087C9F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Slightly worried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6D81EC1" w14:textId="26A1DD58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worried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C2095FF" w14:textId="2AB53CEE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Very worried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9274735" w14:textId="05EF46A3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Extremely worried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2E38190" w14:textId="77777777" w:rsidR="00DB5DC3" w:rsidRPr="00532743" w:rsidRDefault="00DB5DC3">
      <w:pPr>
        <w:pStyle w:val="Reponse"/>
        <w:rPr>
          <w:lang w:val="en-US"/>
        </w:rPr>
      </w:pPr>
    </w:p>
    <w:p w14:paraId="2CEE4BD4" w14:textId="77777777" w:rsidR="00DB5DC3" w:rsidRDefault="00DB5DC3">
      <w:pPr>
        <w:pStyle w:val="EndQuestion"/>
      </w:pPr>
    </w:p>
    <w:p w14:paraId="4CDFC7AD" w14:textId="77777777" w:rsidR="00DB5DC3" w:rsidRDefault="00150411">
      <w:pPr>
        <w:pStyle w:val="Variable"/>
      </w:pPr>
      <w:r>
        <w:t>OUTLOOK3D</w:t>
      </w:r>
    </w:p>
    <w:p w14:paraId="3FFC1283" w14:textId="77777777" w:rsidR="00DB5DC3" w:rsidRDefault="00150411">
      <w:pPr>
        <w:pStyle w:val="Note"/>
      </w:pPr>
      <w:r>
        <w:t xml:space="preserve"> Lockdowns or other public health restrictions being reintroduced</w:t>
      </w:r>
    </w:p>
    <w:p w14:paraId="445EFD30" w14:textId="47759C54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Not at all worried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B23ECDD" w14:textId="05FB1670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Slightly worried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C428644" w14:textId="0C988AF3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worried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F25D072" w14:textId="531751F6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Very worried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8BA7511" w14:textId="40B0215C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Extremely worried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429C3DF" w14:textId="77777777" w:rsidR="00DB5DC3" w:rsidRPr="00532743" w:rsidRDefault="00DB5DC3">
      <w:pPr>
        <w:pStyle w:val="Reponse"/>
        <w:rPr>
          <w:lang w:val="en-US"/>
        </w:rPr>
      </w:pPr>
    </w:p>
    <w:p w14:paraId="014C32C8" w14:textId="77777777" w:rsidR="00DB5DC3" w:rsidRDefault="00DB5DC3">
      <w:pPr>
        <w:pStyle w:val="EndQuestion"/>
      </w:pPr>
    </w:p>
    <w:p w14:paraId="6344E45E" w14:textId="77777777" w:rsidR="00DB5DC3" w:rsidRDefault="00150411">
      <w:pPr>
        <w:pStyle w:val="Variable"/>
      </w:pPr>
      <w:r>
        <w:lastRenderedPageBreak/>
        <w:t>OUTLOOK3E</w:t>
      </w:r>
    </w:p>
    <w:p w14:paraId="64F9CF73" w14:textId="77777777" w:rsidR="00DB5DC3" w:rsidRDefault="00150411">
      <w:pPr>
        <w:pStyle w:val="Note"/>
      </w:pPr>
      <w:r>
        <w:t xml:space="preserve"> The health system being overloaded</w:t>
      </w:r>
    </w:p>
    <w:p w14:paraId="5E986A42" w14:textId="3FFC9BD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Not at all worried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8314D01" w14:textId="58F363A4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Slightly worried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663EFD6" w14:textId="0C4270EF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worried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2F4C1BB" w14:textId="6BF338F1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Very worried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2B8E65E" w14:textId="6CDC77A0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Extremely worried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A6A9045" w14:textId="77777777" w:rsidR="00DB5DC3" w:rsidRPr="00532743" w:rsidRDefault="00DB5DC3">
      <w:pPr>
        <w:pStyle w:val="Reponse"/>
        <w:rPr>
          <w:lang w:val="en-US"/>
        </w:rPr>
      </w:pPr>
    </w:p>
    <w:p w14:paraId="252D851A" w14:textId="77777777" w:rsidR="00DB5DC3" w:rsidRDefault="00DB5DC3">
      <w:pPr>
        <w:pStyle w:val="EndQuestion"/>
      </w:pPr>
    </w:p>
    <w:p w14:paraId="5E580EB6" w14:textId="77777777" w:rsidR="00DB5DC3" w:rsidRDefault="00150411">
      <w:pPr>
        <w:pStyle w:val="Variable"/>
      </w:pPr>
      <w:r>
        <w:t>OUTLOOK3F</w:t>
      </w:r>
    </w:p>
    <w:p w14:paraId="733934E8" w14:textId="77777777" w:rsidR="00DB5DC3" w:rsidRDefault="00150411">
      <w:pPr>
        <w:pStyle w:val="Note"/>
      </w:pPr>
      <w:r>
        <w:t xml:space="preserve"> Never returning to a life that resembles pre-pandemic times</w:t>
      </w:r>
    </w:p>
    <w:p w14:paraId="74AF8B7C" w14:textId="60E61B8D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Not at all worried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D8700C5" w14:textId="76BBD5BF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Slightly worried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F354EA0" w14:textId="1F040550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worried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B16076D" w14:textId="784C8A8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Very worried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7279605" w14:textId="2B6B4D4A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Extremely worried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4B32B35" w14:textId="77777777" w:rsidR="00DB5DC3" w:rsidRPr="00532743" w:rsidRDefault="00DB5DC3">
      <w:pPr>
        <w:pStyle w:val="Reponse"/>
        <w:rPr>
          <w:lang w:val="en-US"/>
        </w:rPr>
      </w:pPr>
    </w:p>
    <w:p w14:paraId="188D97F4" w14:textId="77777777" w:rsidR="00DB5DC3" w:rsidRDefault="00DB5DC3">
      <w:pPr>
        <w:pStyle w:val="EndQuestion"/>
      </w:pPr>
    </w:p>
    <w:p w14:paraId="0B0B1D52" w14:textId="77777777" w:rsidR="00DB5DC3" w:rsidRDefault="00150411">
      <w:pPr>
        <w:pStyle w:val="Variable"/>
      </w:pPr>
      <w:r>
        <w:t>OUTLOOK3G</w:t>
      </w:r>
    </w:p>
    <w:p w14:paraId="447096AD" w14:textId="77777777" w:rsidR="00DB5DC3" w:rsidRDefault="00150411">
      <w:pPr>
        <w:pStyle w:val="Note"/>
      </w:pPr>
      <w:r>
        <w:t xml:space="preserve"> The effects of long COVID (i.e. people experiencing symptoms lasting for weeks or months after a COVID-19 infection)</w:t>
      </w:r>
    </w:p>
    <w:p w14:paraId="2E51340E" w14:textId="4E80C741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Not at all worried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C46C251" w14:textId="3D68EB5F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Slightly worried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1999756" w14:textId="7D1A5E6B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worried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C4F8619" w14:textId="77A536F0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Very worried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1D84E57" w14:textId="18398FFF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Extremely worried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242309A" w14:textId="77777777" w:rsidR="00DB5DC3" w:rsidRPr="00532743" w:rsidRDefault="00DB5DC3">
      <w:pPr>
        <w:pStyle w:val="Reponse"/>
        <w:rPr>
          <w:lang w:val="en-US"/>
        </w:rPr>
      </w:pPr>
    </w:p>
    <w:p w14:paraId="704F6B58" w14:textId="77777777" w:rsidR="00DB5DC3" w:rsidRDefault="00DB5DC3">
      <w:pPr>
        <w:pStyle w:val="EndQuestion"/>
      </w:pPr>
    </w:p>
    <w:p w14:paraId="31D60249" w14:textId="77777777" w:rsidR="00DB5DC3" w:rsidRDefault="00150411">
      <w:pPr>
        <w:pStyle w:val="Variable"/>
      </w:pPr>
      <w:r>
        <w:t>OUTLOOK3H</w:t>
      </w:r>
    </w:p>
    <w:p w14:paraId="7A2272F9" w14:textId="77777777" w:rsidR="00DB5DC3" w:rsidRDefault="00150411">
      <w:pPr>
        <w:pStyle w:val="Note"/>
      </w:pPr>
      <w:r>
        <w:t xml:space="preserve"> Increasing divisiveness and/or conflict within society</w:t>
      </w:r>
    </w:p>
    <w:p w14:paraId="16A1AD1A" w14:textId="7355F862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Not at all worried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37A6EA0" w14:textId="4426C422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Slightly worried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AF2C219" w14:textId="1E3F21FF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worried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E0D07FB" w14:textId="7707FEB6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Very worried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4F80C4B" w14:textId="08C38C79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Extremely worried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AFC4022" w14:textId="77777777" w:rsidR="00DB5DC3" w:rsidRPr="00532743" w:rsidRDefault="00DB5DC3">
      <w:pPr>
        <w:pStyle w:val="Reponse"/>
        <w:rPr>
          <w:lang w:val="en-US"/>
        </w:rPr>
      </w:pPr>
    </w:p>
    <w:p w14:paraId="7A353C9A" w14:textId="77777777" w:rsidR="00DB5DC3" w:rsidRDefault="00DB5DC3">
      <w:pPr>
        <w:pStyle w:val="EndQuestion"/>
      </w:pPr>
    </w:p>
    <w:p w14:paraId="6762E17F" w14:textId="77777777" w:rsidR="00DB5DC3" w:rsidRDefault="00150411">
      <w:pPr>
        <w:pStyle w:val="Variable"/>
      </w:pPr>
      <w:r>
        <w:t>OUTLOOK3I</w:t>
      </w:r>
    </w:p>
    <w:p w14:paraId="5771A139" w14:textId="77777777" w:rsidR="00DB5DC3" w:rsidRDefault="00150411">
      <w:pPr>
        <w:pStyle w:val="Note"/>
      </w:pPr>
      <w:r>
        <w:t xml:space="preserve"> The pandemic's long-term effects on children's development</w:t>
      </w:r>
    </w:p>
    <w:p w14:paraId="3D42EA9D" w14:textId="50F0B74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Not at all worried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B2F59E2" w14:textId="3DB3F6E9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Slightly worried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2980C90" w14:textId="3C141380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Somewhat worried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E26EBDE" w14:textId="693CDA95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Very worried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63391B8" w14:textId="5E9A7219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Extremely worried</w:t>
      </w:r>
      <w:r w:rsidRPr="00532743">
        <w:rPr>
          <w:lang w:val="en-US"/>
        </w:rPr>
        <w:tab/>
        <w:t>5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36A132A" w14:textId="77777777" w:rsidR="00DB5DC3" w:rsidRPr="00532743" w:rsidRDefault="00DB5DC3">
      <w:pPr>
        <w:pStyle w:val="Reponse"/>
        <w:rPr>
          <w:lang w:val="en-US"/>
        </w:rPr>
      </w:pPr>
    </w:p>
    <w:p w14:paraId="576E0B7F" w14:textId="77777777" w:rsidR="00DB5DC3" w:rsidRDefault="00DB5DC3">
      <w:pPr>
        <w:pStyle w:val="EndQuestion"/>
      </w:pPr>
    </w:p>
    <w:p w14:paraId="33BBEDCA" w14:textId="4AD96AF7" w:rsidR="00DB5DC3" w:rsidRDefault="00150411">
      <w:pPr>
        <w:pStyle w:val="Variable"/>
      </w:pPr>
      <w:r>
        <w:lastRenderedPageBreak/>
        <w:t xml:space="preserve">PRESCIENCE_KNOW </w:t>
      </w:r>
    </w:p>
    <w:p w14:paraId="4B9E3261" w14:textId="671000DF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You will be asked seven True/False questions about general scientific topics. Please answer the following questions to the best of your ability. Please do not consult any outside information or leave this survey window.</w:t>
      </w:r>
    </w:p>
    <w:p w14:paraId="0EFF7E78" w14:textId="77777777" w:rsidR="00DB5DC3" w:rsidRPr="00532743" w:rsidRDefault="00DB5DC3">
      <w:pPr>
        <w:pStyle w:val="Question"/>
        <w:rPr>
          <w:lang w:val="en-US"/>
        </w:rPr>
      </w:pPr>
    </w:p>
    <w:p w14:paraId="7AA38327" w14:textId="77777777" w:rsidR="00DB5DC3" w:rsidRDefault="00DB5DC3">
      <w:pPr>
        <w:pStyle w:val="EndQuestion"/>
      </w:pPr>
    </w:p>
    <w:p w14:paraId="6DEB6CE5" w14:textId="77777777" w:rsidR="00DB5DC3" w:rsidRDefault="00150411">
      <w:pPr>
        <w:pStyle w:val="Variable"/>
      </w:pPr>
      <w:r>
        <w:t>SCIENCE_KNOWA</w:t>
      </w:r>
    </w:p>
    <w:p w14:paraId="7BBD8599" w14:textId="77777777" w:rsidR="00DB5DC3" w:rsidRDefault="00150411">
      <w:pPr>
        <w:pStyle w:val="Note"/>
      </w:pPr>
      <w:r>
        <w:t xml:space="preserve"> The centre of the earth is very hot</w:t>
      </w:r>
    </w:p>
    <w:p w14:paraId="30BB3AE4" w14:textId="66181F7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Definitely false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9CEFD7E" w14:textId="467C1822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Probably false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4DF9B3F" w14:textId="21B6AC84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Probably true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1539CE0" w14:textId="78050776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Definitely true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FB600CF" w14:textId="77777777" w:rsidR="00DB5DC3" w:rsidRPr="00532743" w:rsidRDefault="00DB5DC3">
      <w:pPr>
        <w:pStyle w:val="Reponse"/>
        <w:rPr>
          <w:lang w:val="en-US"/>
        </w:rPr>
      </w:pPr>
    </w:p>
    <w:p w14:paraId="0449F153" w14:textId="77777777" w:rsidR="00DB5DC3" w:rsidRDefault="00DB5DC3">
      <w:pPr>
        <w:pStyle w:val="EndQuestion"/>
      </w:pPr>
    </w:p>
    <w:p w14:paraId="23BBC05D" w14:textId="77777777" w:rsidR="00DB5DC3" w:rsidRDefault="00150411">
      <w:pPr>
        <w:pStyle w:val="Variable"/>
      </w:pPr>
      <w:r>
        <w:t>SCIENCE_KNOWB</w:t>
      </w:r>
    </w:p>
    <w:p w14:paraId="74CF8700" w14:textId="77777777" w:rsidR="00DB5DC3" w:rsidRDefault="00150411">
      <w:pPr>
        <w:pStyle w:val="Note"/>
      </w:pPr>
      <w:r>
        <w:t xml:space="preserve"> Lasers work by focusing sound waves</w:t>
      </w:r>
    </w:p>
    <w:p w14:paraId="587AF552" w14:textId="73FC2CF4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Definitely false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0224168" w14:textId="2C558CD8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Probably false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D33D480" w14:textId="69090C3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Probably true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86C024E" w14:textId="1B267A5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Definitely true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2A116FF" w14:textId="77777777" w:rsidR="00DB5DC3" w:rsidRPr="00532743" w:rsidRDefault="00DB5DC3">
      <w:pPr>
        <w:pStyle w:val="Reponse"/>
        <w:rPr>
          <w:lang w:val="en-US"/>
        </w:rPr>
      </w:pPr>
    </w:p>
    <w:p w14:paraId="68FBF200" w14:textId="77777777" w:rsidR="00DB5DC3" w:rsidRDefault="00DB5DC3">
      <w:pPr>
        <w:pStyle w:val="EndQuestion"/>
      </w:pPr>
    </w:p>
    <w:p w14:paraId="247FE123" w14:textId="77777777" w:rsidR="00DB5DC3" w:rsidRDefault="00150411">
      <w:pPr>
        <w:pStyle w:val="Variable"/>
      </w:pPr>
      <w:r>
        <w:t>SCIENCE_KNOWC</w:t>
      </w:r>
    </w:p>
    <w:p w14:paraId="58ECCE36" w14:textId="77777777" w:rsidR="00DB5DC3" w:rsidRDefault="00150411">
      <w:pPr>
        <w:pStyle w:val="Note"/>
      </w:pPr>
      <w:r>
        <w:t xml:space="preserve"> Electrons are smaller than atoms</w:t>
      </w:r>
    </w:p>
    <w:p w14:paraId="0FAFC6EF" w14:textId="2E3025B6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Definitely false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56F8614" w14:textId="08238340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Probably false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277A382" w14:textId="556ED05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Probably true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2C85777" w14:textId="173B8C40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Definitely true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AD054A4" w14:textId="77777777" w:rsidR="00DB5DC3" w:rsidRPr="00532743" w:rsidRDefault="00DB5DC3">
      <w:pPr>
        <w:pStyle w:val="Reponse"/>
        <w:rPr>
          <w:lang w:val="en-US"/>
        </w:rPr>
      </w:pPr>
    </w:p>
    <w:p w14:paraId="454BCAFB" w14:textId="77777777" w:rsidR="00DB5DC3" w:rsidRDefault="00DB5DC3">
      <w:pPr>
        <w:pStyle w:val="EndQuestion"/>
      </w:pPr>
    </w:p>
    <w:p w14:paraId="07B6C9E4" w14:textId="77777777" w:rsidR="00DB5DC3" w:rsidRDefault="00150411">
      <w:pPr>
        <w:pStyle w:val="Variable"/>
      </w:pPr>
      <w:r>
        <w:t>SCIENCE_KNOWD</w:t>
      </w:r>
    </w:p>
    <w:p w14:paraId="0A6BE6FB" w14:textId="77777777" w:rsidR="00DB5DC3" w:rsidRDefault="00150411">
      <w:pPr>
        <w:pStyle w:val="Note"/>
      </w:pPr>
      <w:r>
        <w:t xml:space="preserve"> Human beings as we know them today developed from earlier species of animals</w:t>
      </w:r>
    </w:p>
    <w:p w14:paraId="6888D2AB" w14:textId="6280234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Definitely false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406DFC2" w14:textId="68D64530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Probably false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6C2F60E" w14:textId="7F293FF0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Probably true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0667C76" w14:textId="6C86E3E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Definitely true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6C17AA1" w14:textId="77777777" w:rsidR="00DB5DC3" w:rsidRPr="00532743" w:rsidRDefault="00DB5DC3">
      <w:pPr>
        <w:pStyle w:val="Reponse"/>
        <w:rPr>
          <w:lang w:val="en-US"/>
        </w:rPr>
      </w:pPr>
    </w:p>
    <w:p w14:paraId="278A626F" w14:textId="77777777" w:rsidR="00DB5DC3" w:rsidRDefault="00DB5DC3">
      <w:pPr>
        <w:pStyle w:val="EndQuestion"/>
      </w:pPr>
    </w:p>
    <w:p w14:paraId="02EEFE0A" w14:textId="77777777" w:rsidR="00DB5DC3" w:rsidRDefault="00150411">
      <w:pPr>
        <w:pStyle w:val="Variable"/>
      </w:pPr>
      <w:r>
        <w:t>SCIENCE_KNOWE</w:t>
      </w:r>
    </w:p>
    <w:p w14:paraId="25948493" w14:textId="77777777" w:rsidR="00DB5DC3" w:rsidRDefault="00150411">
      <w:pPr>
        <w:pStyle w:val="Note"/>
      </w:pPr>
      <w:r>
        <w:t xml:space="preserve"> The continents on which we live have been moving their location for millions of years and will continue to move in the future</w:t>
      </w:r>
    </w:p>
    <w:p w14:paraId="4DAEC50F" w14:textId="0DE20FBB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Definitely false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4CAB022" w14:textId="34822152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Probably false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ED3E078" w14:textId="7F451CF4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Probably true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1572673" w14:textId="1974B880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Definitely true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76ACEDC" w14:textId="77777777" w:rsidR="00DB5DC3" w:rsidRPr="00532743" w:rsidRDefault="00DB5DC3">
      <w:pPr>
        <w:pStyle w:val="Reponse"/>
        <w:rPr>
          <w:lang w:val="en-US"/>
        </w:rPr>
      </w:pPr>
    </w:p>
    <w:p w14:paraId="378EB9E5" w14:textId="77777777" w:rsidR="00DB5DC3" w:rsidRDefault="00DB5DC3">
      <w:pPr>
        <w:pStyle w:val="EndQuestion"/>
      </w:pPr>
    </w:p>
    <w:p w14:paraId="797E5636" w14:textId="77777777" w:rsidR="00DB5DC3" w:rsidRDefault="00150411">
      <w:pPr>
        <w:pStyle w:val="Variable"/>
      </w:pPr>
      <w:r>
        <w:lastRenderedPageBreak/>
        <w:t>SCIENCE_KNOWF</w:t>
      </w:r>
    </w:p>
    <w:p w14:paraId="7EBE5584" w14:textId="77777777" w:rsidR="00DB5DC3" w:rsidRDefault="00150411">
      <w:pPr>
        <w:pStyle w:val="Note"/>
      </w:pPr>
      <w:r>
        <w:t xml:space="preserve"> The universe began with a huge explosion</w:t>
      </w:r>
    </w:p>
    <w:p w14:paraId="66E3AB8D" w14:textId="2DD6C3B8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Definitely false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7393124" w14:textId="231F2CAF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Probably false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81F01A6" w14:textId="7E01E9F2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Probably true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88F39C2" w14:textId="2A78E7D8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Definitely true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9A7BC71" w14:textId="77777777" w:rsidR="00DB5DC3" w:rsidRPr="00532743" w:rsidRDefault="00DB5DC3">
      <w:pPr>
        <w:pStyle w:val="Reponse"/>
        <w:rPr>
          <w:lang w:val="en-US"/>
        </w:rPr>
      </w:pPr>
    </w:p>
    <w:p w14:paraId="02F50349" w14:textId="77777777" w:rsidR="00DB5DC3" w:rsidRDefault="00DB5DC3">
      <w:pPr>
        <w:pStyle w:val="EndQuestion"/>
      </w:pPr>
    </w:p>
    <w:p w14:paraId="0C8BBEE5" w14:textId="77777777" w:rsidR="00DB5DC3" w:rsidRDefault="00150411">
      <w:pPr>
        <w:pStyle w:val="Variable"/>
      </w:pPr>
      <w:r>
        <w:t>SCIENCE_KNOWG</w:t>
      </w:r>
    </w:p>
    <w:p w14:paraId="68271395" w14:textId="77777777" w:rsidR="00DB5DC3" w:rsidRDefault="00150411">
      <w:pPr>
        <w:pStyle w:val="Note"/>
      </w:pPr>
      <w:r>
        <w:t xml:space="preserve"> All radioactivity is man made</w:t>
      </w:r>
    </w:p>
    <w:p w14:paraId="3E273B66" w14:textId="7B6317EA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Definitely false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21E816A" w14:textId="23997308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Probably false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7576C50" w14:textId="50DEB9AB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Probably true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FE32ABC" w14:textId="0B85C511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Definitely true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8EB2777" w14:textId="77777777" w:rsidR="00DB5DC3" w:rsidRPr="00532743" w:rsidRDefault="00DB5DC3">
      <w:pPr>
        <w:pStyle w:val="Reponse"/>
        <w:rPr>
          <w:lang w:val="en-US"/>
        </w:rPr>
      </w:pPr>
    </w:p>
    <w:p w14:paraId="2055F0C6" w14:textId="77777777" w:rsidR="00DB5DC3" w:rsidRDefault="00DB5DC3">
      <w:pPr>
        <w:pStyle w:val="EndQuestion"/>
      </w:pPr>
    </w:p>
    <w:p w14:paraId="1C02AF07" w14:textId="11E957B5" w:rsidR="00DB5DC3" w:rsidRDefault="00150411">
      <w:pPr>
        <w:pStyle w:val="Variable"/>
      </w:pPr>
      <w:r>
        <w:t xml:space="preserve">PRETHREAT_SCALE </w:t>
      </w:r>
    </w:p>
    <w:p w14:paraId="2E0163E1" w14:textId="38EE28EE" w:rsidR="00DB5DC3" w:rsidRDefault="00150411">
      <w:pPr>
        <w:pStyle w:val="Condition"/>
      </w:pPr>
      <w:r>
        <w:t xml:space="preserve"> If... </w:t>
      </w:r>
      <w:r w:rsidR="00E01028">
        <w:t>New respondent</w:t>
      </w:r>
    </w:p>
    <w:p w14:paraId="06617B65" w14:textId="6BFE534F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In your opinion, how much of a threat, if any, is COVID-19 for...</w:t>
      </w:r>
    </w:p>
    <w:p w14:paraId="64C77E32" w14:textId="77777777" w:rsidR="00DB5DC3" w:rsidRPr="00532743" w:rsidRDefault="00DB5DC3">
      <w:pPr>
        <w:pStyle w:val="Question"/>
        <w:rPr>
          <w:lang w:val="en-US"/>
        </w:rPr>
      </w:pPr>
    </w:p>
    <w:p w14:paraId="54414052" w14:textId="77777777" w:rsidR="00DB5DC3" w:rsidRDefault="00DB5DC3">
      <w:pPr>
        <w:pStyle w:val="EndQuestion"/>
      </w:pPr>
    </w:p>
    <w:p w14:paraId="664D62CD" w14:textId="77777777" w:rsidR="00DB5DC3" w:rsidRDefault="00150411">
      <w:pPr>
        <w:pStyle w:val="Variable"/>
      </w:pPr>
      <w:r>
        <w:t>THREAT_SCALEA</w:t>
      </w:r>
    </w:p>
    <w:p w14:paraId="41D44A95" w14:textId="0C90E643" w:rsidR="00DB5DC3" w:rsidRDefault="00150411">
      <w:pPr>
        <w:pStyle w:val="Condition"/>
      </w:pPr>
      <w:r>
        <w:t xml:space="preserve"> If... </w:t>
      </w:r>
      <w:r w:rsidR="00E01028">
        <w:t>New respondent</w:t>
      </w:r>
    </w:p>
    <w:p w14:paraId="083E167E" w14:textId="77777777" w:rsidR="00DB5DC3" w:rsidRDefault="00150411">
      <w:pPr>
        <w:pStyle w:val="Note"/>
      </w:pPr>
      <w:r>
        <w:t xml:space="preserve"> Your personal health</w:t>
      </w:r>
    </w:p>
    <w:p w14:paraId="50F18383" w14:textId="25E5DEE4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Not a threat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C4F2B14" w14:textId="7EA48FC4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Minor threat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4348D15" w14:textId="0A2C4239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Moderate threat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F155145" w14:textId="5EF54D76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Major threat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FDB9A75" w14:textId="77777777" w:rsidR="00DB5DC3" w:rsidRPr="00532743" w:rsidRDefault="00DB5DC3">
      <w:pPr>
        <w:pStyle w:val="Reponse"/>
        <w:rPr>
          <w:lang w:val="en-US"/>
        </w:rPr>
      </w:pPr>
    </w:p>
    <w:p w14:paraId="26C164E7" w14:textId="77777777" w:rsidR="00DB5DC3" w:rsidRDefault="00DB5DC3">
      <w:pPr>
        <w:pStyle w:val="EndQuestion"/>
      </w:pPr>
    </w:p>
    <w:p w14:paraId="6448C90F" w14:textId="77777777" w:rsidR="00DB5DC3" w:rsidRDefault="00150411">
      <w:pPr>
        <w:pStyle w:val="Variable"/>
      </w:pPr>
      <w:r>
        <w:t>THREAT_SCALEB</w:t>
      </w:r>
    </w:p>
    <w:p w14:paraId="575627CE" w14:textId="44CA3A31" w:rsidR="00DB5DC3" w:rsidRDefault="00150411">
      <w:pPr>
        <w:pStyle w:val="Condition"/>
      </w:pPr>
      <w:r>
        <w:t xml:space="preserve"> If... </w:t>
      </w:r>
      <w:r w:rsidR="00E01028">
        <w:t>New respondent</w:t>
      </w:r>
    </w:p>
    <w:p w14:paraId="1F41DE22" w14:textId="77777777" w:rsidR="00DB5DC3" w:rsidRDefault="00150411">
      <w:pPr>
        <w:pStyle w:val="Note"/>
      </w:pPr>
      <w:r>
        <w:t xml:space="preserve"> The health of the Canadian population as a whole</w:t>
      </w:r>
    </w:p>
    <w:p w14:paraId="3CF37F17" w14:textId="03A99006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Not a threat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45F6CCB" w14:textId="1B06D5BA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Minor threat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BDDA6FA" w14:textId="7042061A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Moderate threat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15B88A1" w14:textId="2FF102DD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Major threat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F957116" w14:textId="77777777" w:rsidR="00DB5DC3" w:rsidRPr="00532743" w:rsidRDefault="00DB5DC3">
      <w:pPr>
        <w:pStyle w:val="Reponse"/>
        <w:rPr>
          <w:lang w:val="en-US"/>
        </w:rPr>
      </w:pPr>
    </w:p>
    <w:p w14:paraId="532048B6" w14:textId="77777777" w:rsidR="00DB5DC3" w:rsidRDefault="00DB5DC3">
      <w:pPr>
        <w:pStyle w:val="EndQuestion"/>
      </w:pPr>
    </w:p>
    <w:p w14:paraId="1892415E" w14:textId="77777777" w:rsidR="00DB5DC3" w:rsidRDefault="00150411">
      <w:pPr>
        <w:pStyle w:val="Variable"/>
      </w:pPr>
      <w:r>
        <w:t>THREAT_SCALEC</w:t>
      </w:r>
    </w:p>
    <w:p w14:paraId="3DE25F0F" w14:textId="06635BDE" w:rsidR="00DB5DC3" w:rsidRDefault="00150411">
      <w:pPr>
        <w:pStyle w:val="Condition"/>
      </w:pPr>
      <w:r>
        <w:t xml:space="preserve"> If... </w:t>
      </w:r>
      <w:r w:rsidR="00E01028">
        <w:t>New respondent</w:t>
      </w:r>
    </w:p>
    <w:p w14:paraId="306586DC" w14:textId="77777777" w:rsidR="00DB5DC3" w:rsidRDefault="00150411">
      <w:pPr>
        <w:pStyle w:val="Note"/>
      </w:pPr>
      <w:r>
        <w:t xml:space="preserve"> Your personal financial safety</w:t>
      </w:r>
    </w:p>
    <w:p w14:paraId="41F3798B" w14:textId="4C07B605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lastRenderedPageBreak/>
        <w:t>Not a threat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48A983F" w14:textId="5EDEC092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Minor threat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3FF7F0E" w14:textId="228E8A51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Moderate threat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BBA1194" w14:textId="515D00C5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Major threat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6C413E45" w14:textId="77777777" w:rsidR="00DB5DC3" w:rsidRPr="00532743" w:rsidRDefault="00DB5DC3">
      <w:pPr>
        <w:pStyle w:val="Reponse"/>
        <w:rPr>
          <w:lang w:val="en-US"/>
        </w:rPr>
      </w:pPr>
    </w:p>
    <w:p w14:paraId="1DFEBF4D" w14:textId="77777777" w:rsidR="00DB5DC3" w:rsidRDefault="00DB5DC3">
      <w:pPr>
        <w:pStyle w:val="EndQuestion"/>
      </w:pPr>
    </w:p>
    <w:p w14:paraId="50FDA58B" w14:textId="77777777" w:rsidR="00DB5DC3" w:rsidRDefault="00150411">
      <w:pPr>
        <w:pStyle w:val="Variable"/>
      </w:pPr>
      <w:r>
        <w:t>THREAT_SCALED</w:t>
      </w:r>
    </w:p>
    <w:p w14:paraId="2DC4A4A8" w14:textId="0EDA9E6A" w:rsidR="00DB5DC3" w:rsidRDefault="00150411">
      <w:pPr>
        <w:pStyle w:val="Condition"/>
      </w:pPr>
      <w:r>
        <w:t xml:space="preserve"> If... </w:t>
      </w:r>
      <w:r w:rsidR="00E01028">
        <w:t>New respondent</w:t>
      </w:r>
    </w:p>
    <w:p w14:paraId="6BED8EBB" w14:textId="77777777" w:rsidR="00DB5DC3" w:rsidRDefault="00150411">
      <w:pPr>
        <w:pStyle w:val="Note"/>
      </w:pPr>
      <w:r>
        <w:t xml:space="preserve"> The Canadian economy</w:t>
      </w:r>
    </w:p>
    <w:p w14:paraId="138983A3" w14:textId="77F35A02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Not a threat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D8BC6AE" w14:textId="4DD0F3C4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Minor threat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651B91C" w14:textId="6424758D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Moderate threat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8372DFA" w14:textId="65BE89C6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Major threat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7EBC29C" w14:textId="77777777" w:rsidR="00DB5DC3" w:rsidRPr="00532743" w:rsidRDefault="00DB5DC3">
      <w:pPr>
        <w:pStyle w:val="Reponse"/>
        <w:rPr>
          <w:lang w:val="en-US"/>
        </w:rPr>
      </w:pPr>
    </w:p>
    <w:p w14:paraId="0A95BF01" w14:textId="77777777" w:rsidR="00DB5DC3" w:rsidRDefault="00DB5DC3">
      <w:pPr>
        <w:pStyle w:val="EndQuestion"/>
      </w:pPr>
    </w:p>
    <w:p w14:paraId="2DCD4528" w14:textId="77777777" w:rsidR="00DB5DC3" w:rsidRDefault="00150411">
      <w:pPr>
        <w:pStyle w:val="Variable"/>
      </w:pPr>
      <w:r>
        <w:t>THREAT_SCALEE</w:t>
      </w:r>
    </w:p>
    <w:p w14:paraId="36E2E76C" w14:textId="270CCC8E" w:rsidR="00DB5DC3" w:rsidRDefault="00150411">
      <w:pPr>
        <w:pStyle w:val="Condition"/>
      </w:pPr>
      <w:r>
        <w:t xml:space="preserve"> If... </w:t>
      </w:r>
      <w:r w:rsidR="00E01028">
        <w:t>New respondent</w:t>
      </w:r>
    </w:p>
    <w:p w14:paraId="39D4F68C" w14:textId="77777777" w:rsidR="00DB5DC3" w:rsidRDefault="00150411">
      <w:pPr>
        <w:pStyle w:val="Note"/>
      </w:pPr>
      <w:r>
        <w:t xml:space="preserve"> Day-to-day life in your local community</w:t>
      </w:r>
    </w:p>
    <w:p w14:paraId="3A032A4F" w14:textId="59B84BD1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Not a threat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67ADD30" w14:textId="0E41776E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Minor threat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2842EA9" w14:textId="008F7D06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Moderate threat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3FEFA63" w14:textId="1BBBFC4A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Major threat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7D87E82" w14:textId="77777777" w:rsidR="00DB5DC3" w:rsidRPr="00532743" w:rsidRDefault="00DB5DC3">
      <w:pPr>
        <w:pStyle w:val="Reponse"/>
        <w:rPr>
          <w:lang w:val="en-US"/>
        </w:rPr>
      </w:pPr>
    </w:p>
    <w:p w14:paraId="277A1333" w14:textId="77777777" w:rsidR="00DB5DC3" w:rsidRDefault="00DB5DC3">
      <w:pPr>
        <w:pStyle w:val="EndQuestion"/>
      </w:pPr>
    </w:p>
    <w:p w14:paraId="113F5A6E" w14:textId="77777777" w:rsidR="00DB5DC3" w:rsidRDefault="00150411">
      <w:pPr>
        <w:pStyle w:val="Variable"/>
      </w:pPr>
      <w:r>
        <w:t>THREAT_SCALEF</w:t>
      </w:r>
    </w:p>
    <w:p w14:paraId="467CEBB4" w14:textId="533A3C80" w:rsidR="00DB5DC3" w:rsidRDefault="00150411">
      <w:pPr>
        <w:pStyle w:val="Condition"/>
      </w:pPr>
      <w:r>
        <w:t xml:space="preserve"> If... </w:t>
      </w:r>
      <w:r w:rsidR="00E01028">
        <w:t>New respondent</w:t>
      </w:r>
    </w:p>
    <w:p w14:paraId="416B25A4" w14:textId="77777777" w:rsidR="00DB5DC3" w:rsidRDefault="00150411">
      <w:pPr>
        <w:pStyle w:val="Note"/>
      </w:pPr>
      <w:r>
        <w:t xml:space="preserve"> The rights and freedoms of the Canadian population as a whole</w:t>
      </w:r>
    </w:p>
    <w:p w14:paraId="468FE8D5" w14:textId="15CA63B3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Not a threat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9E40E92" w14:textId="105F8D94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Minor threat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D0FACB0" w14:textId="3CC723CC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Moderate threat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D60B7E0" w14:textId="3EB50DB5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Major threat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27AE158" w14:textId="77777777" w:rsidR="00DB5DC3" w:rsidRPr="00532743" w:rsidRDefault="00DB5DC3">
      <w:pPr>
        <w:pStyle w:val="Reponse"/>
        <w:rPr>
          <w:lang w:val="en-US"/>
        </w:rPr>
      </w:pPr>
    </w:p>
    <w:p w14:paraId="7F23C60E" w14:textId="77777777" w:rsidR="00DB5DC3" w:rsidRDefault="00DB5DC3">
      <w:pPr>
        <w:pStyle w:val="EndQuestion"/>
      </w:pPr>
    </w:p>
    <w:p w14:paraId="1A72062B" w14:textId="77777777" w:rsidR="00DB5DC3" w:rsidRDefault="00150411">
      <w:pPr>
        <w:pStyle w:val="Variable"/>
      </w:pPr>
      <w:r>
        <w:t>THREAT_SCALEG</w:t>
      </w:r>
    </w:p>
    <w:p w14:paraId="2363557F" w14:textId="505F7162" w:rsidR="00DB5DC3" w:rsidRDefault="00150411">
      <w:pPr>
        <w:pStyle w:val="Condition"/>
      </w:pPr>
      <w:r>
        <w:t xml:space="preserve"> If... </w:t>
      </w:r>
      <w:r w:rsidR="00E01028">
        <w:t>New respondent</w:t>
      </w:r>
    </w:p>
    <w:p w14:paraId="34D3B39E" w14:textId="77777777" w:rsidR="00DB5DC3" w:rsidRDefault="00150411">
      <w:pPr>
        <w:pStyle w:val="Note"/>
      </w:pPr>
      <w:r>
        <w:t xml:space="preserve"> What it means to be Canadian</w:t>
      </w:r>
    </w:p>
    <w:p w14:paraId="389E7D01" w14:textId="42DBAA93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Not a threat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32E6994" w14:textId="002BB0BC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Minor threat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69520EB" w14:textId="2727BBEB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Moderate threat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21C9C27" w14:textId="3A60F2E0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Major threat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E9F7AA1" w14:textId="77777777" w:rsidR="00DB5DC3" w:rsidRPr="00532743" w:rsidRDefault="00DB5DC3">
      <w:pPr>
        <w:pStyle w:val="Reponse"/>
        <w:rPr>
          <w:lang w:val="en-US"/>
        </w:rPr>
      </w:pPr>
    </w:p>
    <w:p w14:paraId="57305312" w14:textId="77777777" w:rsidR="00DB5DC3" w:rsidRDefault="00DB5DC3">
      <w:pPr>
        <w:pStyle w:val="EndQuestion"/>
      </w:pPr>
    </w:p>
    <w:p w14:paraId="73EFB88C" w14:textId="77777777" w:rsidR="00DB5DC3" w:rsidRDefault="00150411">
      <w:pPr>
        <w:pStyle w:val="Variable"/>
      </w:pPr>
      <w:r>
        <w:t>THREAT_SCALEH</w:t>
      </w:r>
    </w:p>
    <w:p w14:paraId="4E87B8FC" w14:textId="6AFF3CA7" w:rsidR="00DB5DC3" w:rsidRDefault="00150411">
      <w:pPr>
        <w:pStyle w:val="Condition"/>
      </w:pPr>
      <w:r>
        <w:t xml:space="preserve"> If... </w:t>
      </w:r>
      <w:r w:rsidR="00E01028">
        <w:t>New respondent</w:t>
      </w:r>
    </w:p>
    <w:p w14:paraId="47D08B91" w14:textId="77777777" w:rsidR="00DB5DC3" w:rsidRDefault="00150411">
      <w:pPr>
        <w:pStyle w:val="Note"/>
      </w:pPr>
      <w:r>
        <w:t xml:space="preserve"> Canadian values and traditions</w:t>
      </w:r>
    </w:p>
    <w:p w14:paraId="2687025C" w14:textId="34524EB2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lastRenderedPageBreak/>
        <w:t>Not a threat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24723E3E" w14:textId="54A1DBE7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Minor threat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DCA9A8D" w14:textId="607E1391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Moderate threat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097FEBE" w14:textId="5FC19C08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Major threat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214B1F7" w14:textId="77777777" w:rsidR="00DB5DC3" w:rsidRPr="00532743" w:rsidRDefault="00DB5DC3">
      <w:pPr>
        <w:pStyle w:val="Reponse"/>
        <w:rPr>
          <w:lang w:val="en-US"/>
        </w:rPr>
      </w:pPr>
    </w:p>
    <w:p w14:paraId="3EFC1CC8" w14:textId="77777777" w:rsidR="00DB5DC3" w:rsidRDefault="00DB5DC3">
      <w:pPr>
        <w:pStyle w:val="EndQuestion"/>
      </w:pPr>
    </w:p>
    <w:p w14:paraId="68E90C81" w14:textId="77777777" w:rsidR="00DB5DC3" w:rsidRDefault="00150411">
      <w:pPr>
        <w:pStyle w:val="Variable"/>
      </w:pPr>
      <w:r>
        <w:t>THREAT_SCALEI</w:t>
      </w:r>
    </w:p>
    <w:p w14:paraId="4F91A7A0" w14:textId="4E6736DE" w:rsidR="00DB5DC3" w:rsidRDefault="00150411">
      <w:pPr>
        <w:pStyle w:val="Condition"/>
      </w:pPr>
      <w:r>
        <w:t xml:space="preserve"> If... </w:t>
      </w:r>
      <w:r w:rsidR="00E01028">
        <w:t>New respondent</w:t>
      </w:r>
    </w:p>
    <w:p w14:paraId="21D87B25" w14:textId="77777777" w:rsidR="00DB5DC3" w:rsidRDefault="00150411">
      <w:pPr>
        <w:pStyle w:val="Note"/>
      </w:pPr>
      <w:r>
        <w:t xml:space="preserve"> Canadian democracy</w:t>
      </w:r>
    </w:p>
    <w:p w14:paraId="08F90200" w14:textId="218BD080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Not a threat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3CE7F62" w14:textId="0BCA8011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Minor threat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33F9B416" w14:textId="729FBD2D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Moderate threat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0D7E6F89" w14:textId="75295F9B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Major threat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46898F72" w14:textId="77777777" w:rsidR="00DB5DC3" w:rsidRPr="00532743" w:rsidRDefault="00DB5DC3">
      <w:pPr>
        <w:pStyle w:val="Reponse"/>
        <w:rPr>
          <w:lang w:val="en-US"/>
        </w:rPr>
      </w:pPr>
    </w:p>
    <w:p w14:paraId="2650D67E" w14:textId="77777777" w:rsidR="00DB5DC3" w:rsidRDefault="00DB5DC3">
      <w:pPr>
        <w:pStyle w:val="EndQuestion"/>
      </w:pPr>
    </w:p>
    <w:p w14:paraId="06415D98" w14:textId="77777777" w:rsidR="00DB5DC3" w:rsidRDefault="00150411">
      <w:pPr>
        <w:pStyle w:val="Variable"/>
      </w:pPr>
      <w:r>
        <w:t>THREAT_SCALEJ</w:t>
      </w:r>
    </w:p>
    <w:p w14:paraId="14B03E14" w14:textId="5FFC706A" w:rsidR="00DB5DC3" w:rsidRDefault="00150411">
      <w:pPr>
        <w:pStyle w:val="Condition"/>
      </w:pPr>
      <w:r>
        <w:t xml:space="preserve"> If... </w:t>
      </w:r>
      <w:r w:rsidR="00E01028">
        <w:t>New respondent</w:t>
      </w:r>
    </w:p>
    <w:p w14:paraId="484A3F09" w14:textId="77777777" w:rsidR="00DB5DC3" w:rsidRDefault="00150411">
      <w:pPr>
        <w:pStyle w:val="Note"/>
      </w:pPr>
      <w:r>
        <w:t xml:space="preserve"> The maintenance of law and order in Canada</w:t>
      </w:r>
    </w:p>
    <w:p w14:paraId="636117D4" w14:textId="4F45ABAD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Not a threat</w:t>
      </w:r>
      <w:r w:rsidRPr="00532743">
        <w:rPr>
          <w:lang w:val="en-US"/>
        </w:rPr>
        <w:tab/>
        <w:t>1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1EDC1EDF" w14:textId="3ED7FB1E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Minor threat</w:t>
      </w:r>
      <w:r w:rsidRPr="00532743">
        <w:rPr>
          <w:lang w:val="en-US"/>
        </w:rPr>
        <w:tab/>
        <w:t>2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D991857" w14:textId="7EC97D9E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Moderate threat</w:t>
      </w:r>
      <w:r w:rsidRPr="00532743">
        <w:rPr>
          <w:lang w:val="en-US"/>
        </w:rPr>
        <w:tab/>
        <w:t>3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7547BECF" w14:textId="12E520CB" w:rsidR="00DB5DC3" w:rsidRPr="00532743" w:rsidRDefault="00150411">
      <w:pPr>
        <w:pStyle w:val="Reponse"/>
        <w:rPr>
          <w:lang w:val="en-US"/>
        </w:rPr>
      </w:pPr>
      <w:r w:rsidRPr="00532743">
        <w:rPr>
          <w:lang w:val="en-US"/>
        </w:rPr>
        <w:t>Major threat</w:t>
      </w:r>
      <w:r w:rsidRPr="00532743">
        <w:rPr>
          <w:lang w:val="en-US"/>
        </w:rPr>
        <w:tab/>
        <w:t>4</w:t>
      </w:r>
      <w:r w:rsidRPr="00532743">
        <w:rPr>
          <w:lang w:val="en-US"/>
        </w:rPr>
        <w:tab/>
      </w:r>
      <w:r w:rsidRPr="00532743">
        <w:rPr>
          <w:lang w:val="en-US"/>
        </w:rPr>
        <w:tab/>
        <w:t xml:space="preserve"> </w:t>
      </w:r>
      <w:r w:rsidRPr="00532743">
        <w:rPr>
          <w:lang w:val="en-US"/>
        </w:rPr>
        <w:tab/>
        <w:t xml:space="preserve">  </w:t>
      </w:r>
    </w:p>
    <w:p w14:paraId="5C6FF91E" w14:textId="77777777" w:rsidR="00DB5DC3" w:rsidRPr="00532743" w:rsidRDefault="00DB5DC3">
      <w:pPr>
        <w:pStyle w:val="Reponse"/>
        <w:rPr>
          <w:lang w:val="en-US"/>
        </w:rPr>
      </w:pPr>
    </w:p>
    <w:p w14:paraId="4EB4DFB8" w14:textId="77777777" w:rsidR="00DB5DC3" w:rsidRDefault="00DB5DC3">
      <w:pPr>
        <w:pStyle w:val="EndQuestion"/>
      </w:pPr>
    </w:p>
    <w:p w14:paraId="40B95D25" w14:textId="1EABF1FD" w:rsidR="00DB5DC3" w:rsidRDefault="00150411">
      <w:pPr>
        <w:pStyle w:val="Variable"/>
      </w:pPr>
      <w:r>
        <w:t xml:space="preserve">THNK </w:t>
      </w:r>
    </w:p>
    <w:p w14:paraId="22373DCB" w14:textId="6F8A0954" w:rsidR="00DB5DC3" w:rsidRDefault="00150411">
      <w:pPr>
        <w:pStyle w:val="QUESTION0"/>
      </w:pPr>
      <w:r>
        <w:t xml:space="preserve"> </w:t>
      </w:r>
      <w:r w:rsidRPr="00CC6F5A">
        <w:rPr>
          <w:b/>
          <w:bCs/>
        </w:rPr>
        <w:t>Thank you for taking the time to complete this survey! We hope that you will participate in our next survey.</w:t>
      </w:r>
      <w:r>
        <w:t xml:space="preserve"> The present study deals with topics related to the COVID-19 pandemic that you might have found distressing. If you found participation distressing, we want to encourage you to consider free mental health services including the following:  Crisis Services Canada and other resources:</w:t>
      </w:r>
    </w:p>
    <w:p w14:paraId="38E969BC" w14:textId="77777777" w:rsidR="00CC1447" w:rsidRDefault="00CC1447">
      <w:pPr>
        <w:pStyle w:val="QUESTION0"/>
      </w:pPr>
    </w:p>
    <w:p w14:paraId="3C4A570F" w14:textId="15B88604" w:rsidR="00DB5DC3" w:rsidRDefault="00150411">
      <w:pPr>
        <w:pStyle w:val="QUESTION0"/>
      </w:pPr>
      <w:r>
        <w:t xml:space="preserve"> https://www.canada.ca/covid-mental-health</w:t>
      </w:r>
    </w:p>
    <w:p w14:paraId="0AFAAAC7" w14:textId="77777777" w:rsidR="00DB5DC3" w:rsidRDefault="00DB5DC3">
      <w:pPr>
        <w:pStyle w:val="QUESTION0"/>
      </w:pPr>
    </w:p>
    <w:p w14:paraId="4D763CFB" w14:textId="77777777" w:rsidR="00DB5DC3" w:rsidRPr="00532743" w:rsidRDefault="00DB5DC3">
      <w:pPr>
        <w:pStyle w:val="Question"/>
        <w:rPr>
          <w:lang w:val="en-US"/>
        </w:rPr>
      </w:pPr>
    </w:p>
    <w:p w14:paraId="4C0E34DC" w14:textId="77777777" w:rsidR="00DB5DC3" w:rsidRDefault="00DB5DC3">
      <w:pPr>
        <w:pStyle w:val="EndQuestion"/>
      </w:pPr>
    </w:p>
    <w:p w14:paraId="580EC74B" w14:textId="456F4429" w:rsidR="00DB5DC3" w:rsidRDefault="00150411">
      <w:pPr>
        <w:pStyle w:val="Variable"/>
      </w:pPr>
      <w:r>
        <w:lastRenderedPageBreak/>
        <w:t xml:space="preserve">DEBRIEF </w:t>
      </w:r>
    </w:p>
    <w:p w14:paraId="0523E130" w14:textId="77777777" w:rsidR="00150411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 Some of the questions in this study presented statements that are false. </w:t>
      </w:r>
      <w:r w:rsidRPr="00532743">
        <w:rPr>
          <w:u w:val="single"/>
          <w:lang w:val="en-US"/>
        </w:rPr>
        <w:t xml:space="preserve">The following statements are </w:t>
      </w:r>
      <w:r w:rsidRPr="00CC1447">
        <w:rPr>
          <w:b/>
          <w:bCs/>
          <w:u w:val="single"/>
          <w:lang w:val="en-US"/>
        </w:rPr>
        <w:t>false</w:t>
      </w:r>
      <w:r w:rsidRPr="00532743">
        <w:rPr>
          <w:u w:val="single"/>
          <w:lang w:val="en-US"/>
        </w:rPr>
        <w:t xml:space="preserve"> according to current evidence:</w:t>
      </w:r>
      <w:r w:rsidRPr="00532743">
        <w:rPr>
          <w:lang w:val="en-US"/>
        </w:rPr>
        <w:t xml:space="preserve"> </w:t>
      </w:r>
    </w:p>
    <w:p w14:paraId="6CBB988E" w14:textId="77777777" w:rsidR="00150411" w:rsidRDefault="00150411" w:rsidP="00150411">
      <w:pPr>
        <w:pStyle w:val="Question"/>
        <w:numPr>
          <w:ilvl w:val="0"/>
          <w:numId w:val="2"/>
        </w:numPr>
        <w:rPr>
          <w:lang w:val="en-US"/>
        </w:rPr>
      </w:pPr>
      <w:r w:rsidRPr="00150411">
        <w:rPr>
          <w:lang w:val="en-US"/>
        </w:rPr>
        <w:t>Covid-19 Vaccines Lead to New Infections and Mortality: The Evidence is Overwhelming</w:t>
      </w:r>
    </w:p>
    <w:p w14:paraId="6282D601" w14:textId="77777777" w:rsidR="00150411" w:rsidRDefault="00150411" w:rsidP="00150411">
      <w:pPr>
        <w:pStyle w:val="Question"/>
        <w:numPr>
          <w:ilvl w:val="0"/>
          <w:numId w:val="2"/>
        </w:numPr>
        <w:rPr>
          <w:lang w:val="en-US"/>
        </w:rPr>
      </w:pPr>
      <w:r w:rsidRPr="00150411">
        <w:rPr>
          <w:lang w:val="en-US"/>
        </w:rPr>
        <w:t>Biggest Lie in World History: The Data Base is Flawed. There Never Was A Pandemic.</w:t>
      </w:r>
    </w:p>
    <w:p w14:paraId="323CF5F5" w14:textId="77777777" w:rsidR="00150411" w:rsidRDefault="00150411" w:rsidP="00150411">
      <w:pPr>
        <w:pStyle w:val="Question"/>
        <w:numPr>
          <w:ilvl w:val="0"/>
          <w:numId w:val="2"/>
        </w:numPr>
        <w:rPr>
          <w:lang w:val="en-US"/>
        </w:rPr>
      </w:pPr>
      <w:r w:rsidRPr="00150411">
        <w:rPr>
          <w:lang w:val="en-US"/>
        </w:rPr>
        <w:t>Spike Protein in mRNA COVID Vaccines: One of the Most Bioactive and Damaging Substances</w:t>
      </w:r>
    </w:p>
    <w:p w14:paraId="69E42EB7" w14:textId="77777777" w:rsidR="00150411" w:rsidRDefault="00150411" w:rsidP="00150411">
      <w:pPr>
        <w:pStyle w:val="Question"/>
        <w:numPr>
          <w:ilvl w:val="0"/>
          <w:numId w:val="2"/>
        </w:numPr>
        <w:rPr>
          <w:lang w:val="en-US"/>
        </w:rPr>
      </w:pPr>
      <w:r w:rsidRPr="00150411">
        <w:rPr>
          <w:lang w:val="en-US"/>
        </w:rPr>
        <w:t>European Plans for 'Vaccine Passports' Were in Place 20 Months Prior to the Pandemic. Coincidence?</w:t>
      </w:r>
    </w:p>
    <w:p w14:paraId="49ADE1A4" w14:textId="77777777" w:rsidR="00150411" w:rsidRDefault="00150411" w:rsidP="00150411">
      <w:pPr>
        <w:pStyle w:val="Question"/>
        <w:numPr>
          <w:ilvl w:val="0"/>
          <w:numId w:val="2"/>
        </w:numPr>
        <w:rPr>
          <w:lang w:val="en-US"/>
        </w:rPr>
      </w:pPr>
      <w:r w:rsidRPr="00150411">
        <w:rPr>
          <w:lang w:val="en-US"/>
        </w:rPr>
        <w:t>Whilst you were distracted by the Battle for Ukraine, Documents were published confirming Moderna created the Covid-19 Virus</w:t>
      </w:r>
    </w:p>
    <w:p w14:paraId="5EDAC9D7" w14:textId="77777777" w:rsidR="00150411" w:rsidRDefault="00150411" w:rsidP="00150411">
      <w:pPr>
        <w:pStyle w:val="Question"/>
        <w:numPr>
          <w:ilvl w:val="0"/>
          <w:numId w:val="2"/>
        </w:numPr>
        <w:rPr>
          <w:lang w:val="en-US"/>
        </w:rPr>
      </w:pPr>
      <w:r w:rsidRPr="00150411">
        <w:rPr>
          <w:lang w:val="en-US"/>
        </w:rPr>
        <w:t>Official Government of Canada data is truly terrifying; it suggests the Triple Vaccinated have developed AIDS &amp; are now 5.1x more likely to die of Covid-19 than the Unvaccinated</w:t>
      </w:r>
    </w:p>
    <w:p w14:paraId="5610537B" w14:textId="0F70362B" w:rsidR="00DB5DC3" w:rsidRPr="00150411" w:rsidRDefault="00150411" w:rsidP="00150411">
      <w:pPr>
        <w:pStyle w:val="Question"/>
        <w:numPr>
          <w:ilvl w:val="0"/>
          <w:numId w:val="2"/>
        </w:numPr>
        <w:rPr>
          <w:lang w:val="en-US"/>
        </w:rPr>
      </w:pPr>
      <w:r w:rsidRPr="00150411">
        <w:rPr>
          <w:lang w:val="en-US"/>
        </w:rPr>
        <w:t>Ivermectin proves to be an effective alternative to the COVID-19 vaccine</w:t>
      </w:r>
    </w:p>
    <w:p w14:paraId="4B5F88A0" w14:textId="0A7E1C1E" w:rsidR="00DB5DC3" w:rsidRDefault="00150411">
      <w:pPr>
        <w:pStyle w:val="QUESTION0"/>
      </w:pPr>
      <w:r>
        <w:t xml:space="preserve">   If you have any questions about this survey, please contact cosmo-sico@pco-bcp.gc.ca</w:t>
      </w:r>
    </w:p>
    <w:p w14:paraId="1A379C76" w14:textId="77777777" w:rsidR="00DB5DC3" w:rsidRDefault="00DB5DC3">
      <w:pPr>
        <w:pStyle w:val="QUESTION0"/>
      </w:pPr>
    </w:p>
    <w:p w14:paraId="627A0D24" w14:textId="77777777" w:rsidR="00DB5DC3" w:rsidRPr="00532743" w:rsidRDefault="00DB5DC3">
      <w:pPr>
        <w:pStyle w:val="Question"/>
        <w:rPr>
          <w:lang w:val="en-US"/>
        </w:rPr>
      </w:pPr>
    </w:p>
    <w:p w14:paraId="1C4AFCE5" w14:textId="77777777" w:rsidR="00532743" w:rsidRDefault="00532743">
      <w:pPr>
        <w:pStyle w:val="EndQuestion"/>
      </w:pPr>
    </w:p>
    <w:p w14:paraId="28A4D7E8" w14:textId="77777777" w:rsidR="00DB5DC3" w:rsidRDefault="00DB5DC3">
      <w:pPr>
        <w:pStyle w:val="EndQuestion"/>
      </w:pPr>
    </w:p>
    <w:p w14:paraId="56FBA3FD" w14:textId="29E335FE" w:rsidR="00DB5DC3" w:rsidRDefault="00150411">
      <w:pPr>
        <w:pStyle w:val="Variable"/>
      </w:pPr>
      <w:r>
        <w:t xml:space="preserve">THNK2 </w:t>
      </w:r>
    </w:p>
    <w:p w14:paraId="0ECF1068" w14:textId="77777777" w:rsidR="00DB5DC3" w:rsidRDefault="00150411">
      <w:pPr>
        <w:pStyle w:val="Comm"/>
      </w:pPr>
      <w:r>
        <w:t xml:space="preserve"> Screened-out</w:t>
      </w:r>
    </w:p>
    <w:p w14:paraId="1834B807" w14:textId="79AEC5A3" w:rsidR="00DB5DC3" w:rsidRPr="00532743" w:rsidRDefault="00150411">
      <w:pPr>
        <w:pStyle w:val="Question"/>
        <w:rPr>
          <w:lang w:val="en-US"/>
        </w:rPr>
      </w:pPr>
      <w:r w:rsidRPr="00532743">
        <w:rPr>
          <w:lang w:val="en-US"/>
        </w:rPr>
        <w:t xml:space="preserve">Unfortunately, based on your responses you are ineligible to participate in this survey. Thank you for your time! </w:t>
      </w:r>
    </w:p>
    <w:p w14:paraId="3D4BAF27" w14:textId="77777777" w:rsidR="00DB5DC3" w:rsidRDefault="00DB5DC3">
      <w:pPr>
        <w:pStyle w:val="EndQuestion"/>
      </w:pPr>
    </w:p>
    <w:sectPr w:rsidR="00DB5D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924FE" w14:textId="77777777" w:rsidR="000D0B66" w:rsidRDefault="000D0B66" w:rsidP="00532743">
      <w:r>
        <w:separator/>
      </w:r>
    </w:p>
  </w:endnote>
  <w:endnote w:type="continuationSeparator" w:id="0">
    <w:p w14:paraId="66534F4E" w14:textId="77777777" w:rsidR="000D0B66" w:rsidRDefault="000D0B66" w:rsidP="0053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4E05F" w14:textId="5EBEC94C" w:rsidR="00532743" w:rsidRDefault="00532743" w:rsidP="00532743">
    <w:pPr>
      <w:pStyle w:val="Footer"/>
    </w:pPr>
    <w:r>
      <w:t>EKOS Research Associates Inc. 2023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46B60">
      <w:rPr>
        <w:noProof/>
      </w:rPr>
      <w:t>1</w:t>
    </w:r>
    <w:r>
      <w:rPr>
        <w:noProof/>
      </w:rPr>
      <w:fldChar w:fldCharType="end"/>
    </w:r>
  </w:p>
  <w:p w14:paraId="793223DD" w14:textId="77777777" w:rsidR="00532743" w:rsidRDefault="005327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201C0" w14:textId="77777777" w:rsidR="000D0B66" w:rsidRDefault="000D0B66" w:rsidP="00532743">
      <w:r>
        <w:separator/>
      </w:r>
    </w:p>
  </w:footnote>
  <w:footnote w:type="continuationSeparator" w:id="0">
    <w:p w14:paraId="6E514637" w14:textId="77777777" w:rsidR="000D0B66" w:rsidRDefault="000D0B66" w:rsidP="00532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8EB10" w14:textId="2A5DFF8B" w:rsidR="00532743" w:rsidRDefault="00532743">
    <w:pPr>
      <w:pStyle w:val="Header"/>
    </w:pPr>
    <w:r>
      <w:rPr>
        <w:lang w:val="en-CA"/>
      </w:rPr>
      <w:t xml:space="preserve">009-22 – </w:t>
    </w:r>
    <w:r w:rsidRPr="002F4184">
      <w:rPr>
        <w:lang w:val="en-CA"/>
      </w:rPr>
      <w:t>COVID-19-Snapshot Monitoring (COSMO) Study in Canada Phase 2</w:t>
    </w:r>
    <w:r>
      <w:rPr>
        <w:lang w:val="en-CA"/>
      </w:rPr>
      <w:t xml:space="preserve"> – Wave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3CC9"/>
    <w:multiLevelType w:val="hybridMultilevel"/>
    <w:tmpl w:val="3F68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B76A5"/>
    <w:multiLevelType w:val="hybridMultilevel"/>
    <w:tmpl w:val="E83036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linkStyle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60A"/>
    <w:rsid w:val="00096DB6"/>
    <w:rsid w:val="000D0B66"/>
    <w:rsid w:val="00150411"/>
    <w:rsid w:val="00205DC6"/>
    <w:rsid w:val="002C39F8"/>
    <w:rsid w:val="002D660A"/>
    <w:rsid w:val="0032181C"/>
    <w:rsid w:val="004A54F7"/>
    <w:rsid w:val="004D7F35"/>
    <w:rsid w:val="00532743"/>
    <w:rsid w:val="0053616B"/>
    <w:rsid w:val="005531FC"/>
    <w:rsid w:val="00683371"/>
    <w:rsid w:val="006E22F8"/>
    <w:rsid w:val="00840DCF"/>
    <w:rsid w:val="00871528"/>
    <w:rsid w:val="009633DA"/>
    <w:rsid w:val="009A47EC"/>
    <w:rsid w:val="00A418B6"/>
    <w:rsid w:val="00AD5CEC"/>
    <w:rsid w:val="00C563F8"/>
    <w:rsid w:val="00C93218"/>
    <w:rsid w:val="00CC1447"/>
    <w:rsid w:val="00CC6F5A"/>
    <w:rsid w:val="00DB5DC3"/>
    <w:rsid w:val="00E01028"/>
    <w:rsid w:val="00E01E22"/>
    <w:rsid w:val="00E46B60"/>
    <w:rsid w:val="00F3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6C7B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28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autoRedefine/>
    <w:rsid w:val="00871528"/>
    <w:pPr>
      <w:keepNext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hAnsi="Times New Roman"/>
      <w:sz w:val="24"/>
      <w:szCs w:val="24"/>
      <w:lang w:val="fr-CA" w:eastAsia="en-US"/>
    </w:rPr>
  </w:style>
  <w:style w:type="paragraph" w:customStyle="1" w:styleId="Reponse">
    <w:name w:val="Reponse"/>
    <w:autoRedefine/>
    <w:rsid w:val="00871528"/>
    <w:pPr>
      <w:keepNext/>
      <w:tabs>
        <w:tab w:val="right" w:leader="dot" w:pos="6804"/>
        <w:tab w:val="right" w:pos="7371"/>
        <w:tab w:val="right" w:pos="8505"/>
      </w:tabs>
      <w:overflowPunct w:val="0"/>
      <w:autoSpaceDE w:val="0"/>
      <w:autoSpaceDN w:val="0"/>
      <w:adjustRightInd w:val="0"/>
      <w:ind w:right="2098"/>
      <w:textAlignment w:val="baseline"/>
    </w:pPr>
    <w:rPr>
      <w:rFonts w:ascii="Tms Rmn" w:hAnsi="Tms Rmn"/>
      <w:lang w:val="fr-CA" w:eastAsia="en-US"/>
    </w:rPr>
  </w:style>
  <w:style w:type="paragraph" w:customStyle="1" w:styleId="Condition">
    <w:name w:val="Condition"/>
    <w:autoRedefine/>
    <w:rsid w:val="00871528"/>
    <w:pPr>
      <w:keepNext/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60"/>
      <w:ind w:left="1355" w:right="1979" w:hanging="1355"/>
      <w:textAlignment w:val="baseline"/>
    </w:pPr>
    <w:rPr>
      <w:rFonts w:ascii="Times New Roman" w:hAnsi="Times New Roman"/>
      <w:lang w:val="en-US" w:eastAsia="en-US"/>
    </w:rPr>
  </w:style>
  <w:style w:type="paragraph" w:customStyle="1" w:styleId="Variable">
    <w:name w:val="Variable"/>
    <w:autoRedefine/>
    <w:rsid w:val="00871528"/>
    <w:pPr>
      <w:keepNext/>
      <w:tabs>
        <w:tab w:val="right" w:pos="8640"/>
      </w:tabs>
      <w:overflowPunct w:val="0"/>
      <w:autoSpaceDE w:val="0"/>
      <w:autoSpaceDN w:val="0"/>
      <w:adjustRightInd w:val="0"/>
      <w:spacing w:before="60" w:after="40"/>
      <w:textAlignment w:val="baseline"/>
    </w:pPr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Calcul">
    <w:name w:val="Calcul"/>
    <w:rsid w:val="0087152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ERREUR">
    <w:name w:val="ERREUR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EndQuestion">
    <w:name w:val="EndQuestion"/>
    <w:rsid w:val="0087152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te">
    <w:name w:val="Not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omm">
    <w:name w:val="Comm"/>
    <w:rsid w:val="00871528"/>
    <w:pPr>
      <w:widowControl w:val="0"/>
      <w:autoSpaceDE w:val="0"/>
      <w:autoSpaceDN w:val="0"/>
      <w:adjustRightInd w:val="0"/>
    </w:pPr>
    <w:rPr>
      <w:rFonts w:ascii="Tms Rmn" w:hAnsi="Tms Rmn"/>
      <w:b/>
      <w:bCs/>
      <w:i/>
      <w:iCs/>
      <w:color w:val="993300"/>
      <w:sz w:val="22"/>
      <w:szCs w:val="22"/>
      <w:lang w:eastAsia="en-US"/>
    </w:rPr>
  </w:style>
  <w:style w:type="paragraph" w:customStyle="1" w:styleId="QUESTION0">
    <w:name w:val="&quot;QUESTION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BUTTONONCLICKWINDOWOPENHTTPSSURVEYSEKOSCOMCWXCGIEN00922W2TELKEYREVISEOE">
    <w:name w:val="&quot;BUTTON&quot; ONCLICK=&quot;WINDOW.OPEN('HTTPS://SURVEYS.EKOS.COM/CWX.CGI?EN:00922W2:$_TELKEY:REVISEOE'"/>
    <w:aliases w:val="'_SELF','','FALSE')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BUTTONONCLICKWINDOWOPENHTTPSSURVEYSEKOSCOMCWXCGIFR00922W2TELKEYREVISEOE">
    <w:name w:val="&quot;BUTTON&quot; ONCLICK=&quot;WINDOW.OPEN('HTTPS://SURVEYS.EKOS.COM/CWX.CGI?FR:00922W2:$_TELKEY:REVISEOE'"/>
    <w:aliases w:val="'_SELF'1,''1,'FALSE')&quot;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TE0">
    <w:name w:val="NOT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ERREURROLEALERT">
    <w:name w:val="&quot;ERREUR&quot; ROLE=&quot;ALERT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HEADERTABLE">
    <w:name w:val="&quot;HEADERTABLE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HEADERTABLEROW">
    <w:name w:val="&quot;HEADERTABLEROW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HEADERTABLECELL">
    <w:name w:val="&quot;HEADERTABLECELL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creen">
    <w:name w:val="Screen"/>
    <w:rsid w:val="00871528"/>
    <w:pPr>
      <w:keepNext/>
      <w:shd w:val="pct5" w:color="auto" w:fill="auto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8"/>
      <w:lang w:val="en-US" w:eastAsia="en-US"/>
    </w:rPr>
  </w:style>
  <w:style w:type="paragraph" w:customStyle="1" w:styleId="Alias">
    <w:name w:val="Alias"/>
    <w:rsid w:val="00871528"/>
    <w:pPr>
      <w:keepNext/>
      <w:tabs>
        <w:tab w:val="right" w:pos="8640"/>
      </w:tabs>
      <w:overflowPunct w:val="0"/>
      <w:autoSpaceDE w:val="0"/>
      <w:autoSpaceDN w:val="0"/>
      <w:adjustRightInd w:val="0"/>
      <w:spacing w:before="60" w:after="40"/>
      <w:textAlignment w:val="baseline"/>
    </w:pPr>
    <w:rPr>
      <w:rFonts w:ascii="Tms Rmn" w:hAnsi="Tms Rmn"/>
      <w:b/>
      <w:sz w:val="24"/>
      <w:lang w:val="en-US" w:eastAsia="en-US"/>
    </w:rPr>
  </w:style>
  <w:style w:type="paragraph" w:customStyle="1" w:styleId="ComplexSkip">
    <w:name w:val="Complex Skip"/>
    <w:rsid w:val="0087152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60"/>
      <w:ind w:left="1354" w:right="1980" w:hanging="1354"/>
      <w:textAlignment w:val="baseline"/>
    </w:pPr>
    <w:rPr>
      <w:rFonts w:ascii="Times New Roman" w:hAnsi="Times New Roman"/>
      <w:lang w:val="en-US" w:eastAsia="en-US"/>
    </w:rPr>
  </w:style>
  <w:style w:type="paragraph" w:customStyle="1" w:styleId="Message">
    <w:name w:val="Message"/>
    <w:rsid w:val="00871528"/>
    <w:pPr>
      <w:keepNext/>
      <w:shd w:val="pct20" w:color="auto" w:fill="auto"/>
      <w:overflowPunct w:val="0"/>
      <w:autoSpaceDE w:val="0"/>
      <w:autoSpaceDN w:val="0"/>
      <w:adjustRightInd w:val="0"/>
      <w:ind w:right="1980"/>
      <w:textAlignment w:val="baseline"/>
    </w:pPr>
    <w:rPr>
      <w:rFonts w:ascii="Tms Rmn" w:hAnsi="Tms Rmn"/>
      <w:i/>
      <w:lang w:val="en-US" w:eastAsia="en-US"/>
    </w:rPr>
  </w:style>
  <w:style w:type="paragraph" w:customStyle="1" w:styleId="LongLabel">
    <w:name w:val="Long Label"/>
    <w:rsid w:val="00871528"/>
    <w:pPr>
      <w:keepNext/>
      <w:overflowPunct w:val="0"/>
      <w:autoSpaceDE w:val="0"/>
      <w:autoSpaceDN w:val="0"/>
      <w:adjustRightInd w:val="0"/>
      <w:ind w:right="1987"/>
      <w:jc w:val="both"/>
      <w:textAlignment w:val="baseline"/>
    </w:pPr>
    <w:rPr>
      <w:rFonts w:ascii="Tms Rmn" w:hAnsi="Tms Rmn"/>
      <w:lang w:eastAsia="en-US"/>
    </w:rPr>
  </w:style>
  <w:style w:type="paragraph" w:customStyle="1" w:styleId="ShortLabel">
    <w:name w:val="Short Label"/>
    <w:rsid w:val="00871528"/>
    <w:pPr>
      <w:keepNext/>
      <w:overflowPunct w:val="0"/>
      <w:autoSpaceDE w:val="0"/>
      <w:autoSpaceDN w:val="0"/>
      <w:adjustRightInd w:val="0"/>
      <w:ind w:left="720"/>
      <w:textAlignment w:val="baseline"/>
    </w:pPr>
    <w:rPr>
      <w:rFonts w:ascii="Tms Rmn" w:hAnsi="Tms Rmn"/>
      <w:lang w:val="en-US" w:eastAsia="en-US"/>
    </w:rPr>
  </w:style>
  <w:style w:type="paragraph" w:customStyle="1" w:styleId="Position">
    <w:name w:val="Position"/>
    <w:rsid w:val="00871528"/>
    <w:pPr>
      <w:keepNext/>
      <w:overflowPunct w:val="0"/>
      <w:autoSpaceDE w:val="0"/>
      <w:autoSpaceDN w:val="0"/>
      <w:adjustRightInd w:val="0"/>
      <w:jc w:val="right"/>
      <w:textAlignment w:val="baseline"/>
    </w:pPr>
    <w:rPr>
      <w:rFonts w:ascii="Helvetica" w:hAnsi="Helvetica"/>
      <w:lang w:val="en-US" w:eastAsia="en-US"/>
    </w:rPr>
  </w:style>
  <w:style w:type="paragraph" w:customStyle="1" w:styleId="Mask">
    <w:name w:val="Mask"/>
    <w:rsid w:val="00871528"/>
    <w:pPr>
      <w:keepNext/>
      <w:overflowPunct w:val="0"/>
      <w:autoSpaceDE w:val="0"/>
      <w:autoSpaceDN w:val="0"/>
      <w:adjustRightInd w:val="0"/>
      <w:ind w:right="6566"/>
      <w:textAlignment w:val="baseline"/>
    </w:pPr>
    <w:rPr>
      <w:rFonts w:ascii="Helvetica" w:hAnsi="Helvetica"/>
      <w:lang w:val="en-US" w:eastAsia="en-US"/>
    </w:rPr>
  </w:style>
  <w:style w:type="paragraph" w:customStyle="1" w:styleId="Rotation">
    <w:name w:val="Rotation"/>
    <w:rsid w:val="0087152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1350" w:right="1980" w:hanging="1350"/>
      <w:textAlignment w:val="baseline"/>
    </w:pPr>
    <w:rPr>
      <w:rFonts w:ascii="Tms Rmn" w:hAnsi="Tms Rmn"/>
      <w:lang w:val="en-US" w:eastAsia="en-US"/>
    </w:rPr>
  </w:style>
  <w:style w:type="paragraph" w:customStyle="1" w:styleId="Choice">
    <w:name w:val="Choice"/>
    <w:rsid w:val="00871528"/>
    <w:pPr>
      <w:keepNext/>
      <w:tabs>
        <w:tab w:val="right" w:leader="dot" w:pos="6660"/>
        <w:tab w:val="left" w:pos="6840"/>
        <w:tab w:val="left" w:pos="7290"/>
        <w:tab w:val="right" w:pos="864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 w:eastAsia="en-US"/>
    </w:rPr>
  </w:style>
  <w:style w:type="paragraph" w:customStyle="1" w:styleId="Open">
    <w:name w:val="Open"/>
    <w:basedOn w:val="Choice"/>
    <w:rsid w:val="00871528"/>
    <w:pPr>
      <w:tabs>
        <w:tab w:val="clear" w:pos="6840"/>
        <w:tab w:val="clear" w:pos="7290"/>
        <w:tab w:val="clear" w:pos="8640"/>
        <w:tab w:val="right" w:leader="underscore" w:pos="6660"/>
      </w:tabs>
      <w:spacing w:after="40"/>
      <w:ind w:right="1987"/>
    </w:pPr>
  </w:style>
  <w:style w:type="paragraph" w:customStyle="1" w:styleId="EndQ">
    <w:name w:val="End Q"/>
    <w:basedOn w:val="Normal"/>
    <w:rsid w:val="00871528"/>
    <w:pPr>
      <w:pBdr>
        <w:bottom w:val="double" w:sz="6" w:space="1" w:color="auto"/>
      </w:pBdr>
      <w:spacing w:after="60"/>
    </w:pPr>
    <w:rPr>
      <w:sz w:val="20"/>
    </w:rPr>
  </w:style>
  <w:style w:type="paragraph" w:styleId="Header">
    <w:name w:val="header"/>
    <w:basedOn w:val="Normal"/>
    <w:link w:val="HeaderChar"/>
    <w:semiHidden/>
    <w:rsid w:val="0087152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semiHidden/>
    <w:rsid w:val="00532743"/>
    <w:rPr>
      <w:rFonts w:ascii="Tms Rmn" w:hAnsi="Tms Rmn"/>
    </w:rPr>
  </w:style>
  <w:style w:type="paragraph" w:styleId="Footer">
    <w:name w:val="footer"/>
    <w:basedOn w:val="Normal"/>
    <w:link w:val="FooterChar"/>
    <w:rsid w:val="00871528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rsid w:val="00532743"/>
    <w:rPr>
      <w:rFonts w:ascii="Tms Rmn" w:hAnsi="Tms Rmn"/>
    </w:rPr>
  </w:style>
  <w:style w:type="character" w:customStyle="1" w:styleId="Equal">
    <w:name w:val="Equal"/>
    <w:rsid w:val="00871528"/>
    <w:rPr>
      <w:spacing w:val="-60"/>
    </w:rPr>
  </w:style>
  <w:style w:type="paragraph" w:customStyle="1" w:styleId="Responses">
    <w:name w:val="Responses"/>
    <w:autoRedefine/>
    <w:rsid w:val="00871528"/>
    <w:pPr>
      <w:keepNext/>
      <w:tabs>
        <w:tab w:val="right" w:leader="dot" w:pos="6660"/>
        <w:tab w:val="left" w:pos="6840"/>
        <w:tab w:val="left" w:pos="7290"/>
        <w:tab w:val="right" w:pos="864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 w:eastAsia="en-US"/>
    </w:rPr>
  </w:style>
  <w:style w:type="paragraph" w:customStyle="1" w:styleId="Response">
    <w:name w:val="Response"/>
    <w:autoRedefine/>
    <w:rsid w:val="00871528"/>
    <w:pPr>
      <w:keepNext/>
      <w:tabs>
        <w:tab w:val="right" w:leader="dot" w:pos="6660"/>
        <w:tab w:val="left" w:pos="6840"/>
        <w:tab w:val="left" w:pos="7290"/>
        <w:tab w:val="right" w:pos="864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lanc\AppData\Roaming\Microsoft\Templates\CATI-CAWI%20-%20Cleaner%20v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CATI-CAWI - Cleaner v7.dot</Template>
  <TotalTime>37</TotalTime>
  <Pages>1</Pages>
  <Words>6628</Words>
  <Characters>37784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 Research</dc:creator>
  <cp:lastModifiedBy>Marc Viau</cp:lastModifiedBy>
  <cp:revision>29</cp:revision>
  <cp:lastPrinted>2023-07-24T11:57:00Z</cp:lastPrinted>
  <dcterms:created xsi:type="dcterms:W3CDTF">2023-06-16T16:54:00Z</dcterms:created>
  <dcterms:modified xsi:type="dcterms:W3CDTF">2023-07-24T11:57:00Z</dcterms:modified>
</cp:coreProperties>
</file>