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37B6D" w14:textId="416D132B" w:rsidR="00230806" w:rsidRDefault="00A02ECD">
      <w:pPr>
        <w:pStyle w:val="Variable"/>
      </w:pPr>
      <w:bookmarkStart w:id="0" w:name="_GoBack"/>
      <w:bookmarkEnd w:id="0"/>
      <w:r>
        <w:t xml:space="preserve">WINTRO </w:t>
      </w:r>
    </w:p>
    <w:p w14:paraId="2D5FDED3" w14:textId="2400F7F0" w:rsidR="00230806" w:rsidRDefault="00A02ECD">
      <w:pPr>
        <w:pStyle w:val="QUESTION0"/>
      </w:pPr>
      <w:r>
        <w:t xml:space="preserve">In partnership with the World Health Organization (WHO), the Government of Canada is conducting a research study on the impact of COVID-19. </w:t>
      </w:r>
      <w:r w:rsidRPr="00955693">
        <w:rPr>
          <w:lang w:val="fr-CA"/>
        </w:rPr>
        <w:t xml:space="preserve">EKOS has been hired to administer this survey. Si vous préférez répondre au sondage en français, veuillez cliquer sur </w:t>
      </w:r>
      <w:r w:rsidRPr="007B0B08">
        <w:rPr>
          <w:u w:val="single"/>
          <w:lang w:val="fr-CA"/>
        </w:rPr>
        <w:t>français</w:t>
      </w:r>
      <w:r w:rsidRPr="00955693">
        <w:rPr>
          <w:lang w:val="fr-CA"/>
        </w:rPr>
        <w:t xml:space="preserve">. </w:t>
      </w:r>
      <w:r>
        <w:t>The survey takes about 20 minutes to complete and is voluntary and completely confidential.</w:t>
      </w:r>
    </w:p>
    <w:p w14:paraId="56195C24" w14:textId="77777777" w:rsidR="00E355F1" w:rsidRDefault="00E355F1">
      <w:pPr>
        <w:pStyle w:val="QUESTION0"/>
      </w:pPr>
    </w:p>
    <w:p w14:paraId="51F4199F" w14:textId="38DEC6F6" w:rsidR="00230806" w:rsidRDefault="00A02ECD">
      <w:pPr>
        <w:pStyle w:val="QUESTION0"/>
      </w:pPr>
      <w:r>
        <w:t xml:space="preserve"> Your responses will be identified by a subject number and the researchers will not know your identity or your personal information. Review EKOS' </w:t>
      </w:r>
      <w:r w:rsidRPr="00A02ECD">
        <w:rPr>
          <w:u w:val="single"/>
        </w:rPr>
        <w:t>privacy policy here</w:t>
      </w:r>
      <w:r>
        <w:t>.</w:t>
      </w:r>
    </w:p>
    <w:p w14:paraId="1BF99522" w14:textId="77777777" w:rsidR="00E355F1" w:rsidRDefault="00E355F1">
      <w:pPr>
        <w:pStyle w:val="QUESTION0"/>
      </w:pPr>
    </w:p>
    <w:p w14:paraId="1C87C1DB" w14:textId="06C2FA4E" w:rsidR="00230806" w:rsidRDefault="00A02ECD">
      <w:pPr>
        <w:pStyle w:val="QUESTION0"/>
      </w:pPr>
      <w:r>
        <w:t xml:space="preserve"> The purpose of this study is to</w:t>
      </w:r>
      <w:r w:rsidR="00E355F1">
        <w:t xml:space="preserve"> </w:t>
      </w:r>
      <w:r w:rsidRPr="00E355F1">
        <w:rPr>
          <w:b/>
          <w:bCs/>
        </w:rPr>
        <w:t>improve actions taken</w:t>
      </w:r>
      <w:r>
        <w:t xml:space="preserve"> by the government in response to the COVID-19 pandemic. Your answers will be used for research purposes and to help improve the COVID-19 outbreak response. Please complete the survey in one sitting.</w:t>
      </w:r>
    </w:p>
    <w:p w14:paraId="0DB64A87" w14:textId="77777777" w:rsidR="00967FCC" w:rsidRDefault="00967FCC">
      <w:pPr>
        <w:pStyle w:val="QUESTION0"/>
      </w:pPr>
    </w:p>
    <w:p w14:paraId="6B7A69F7" w14:textId="77777777" w:rsidR="00967FCC" w:rsidRDefault="00A02ECD">
      <w:pPr>
        <w:pStyle w:val="QUESTION0"/>
      </w:pPr>
      <w:r>
        <w:t xml:space="preserve"> Further information about this study:  </w:t>
      </w:r>
    </w:p>
    <w:p w14:paraId="7F0551E2" w14:textId="77777777" w:rsidR="00967FCC" w:rsidRDefault="00967FCC">
      <w:pPr>
        <w:pStyle w:val="QUESTION0"/>
      </w:pPr>
    </w:p>
    <w:p w14:paraId="57B72373" w14:textId="77777777" w:rsidR="00967FCC" w:rsidRPr="00967FCC" w:rsidRDefault="00A02ECD" w:rsidP="00967FCC">
      <w:pPr>
        <w:pStyle w:val="QUESTION0"/>
        <w:numPr>
          <w:ilvl w:val="0"/>
          <w:numId w:val="1"/>
        </w:numPr>
      </w:pPr>
      <w:r w:rsidRPr="00967FCC">
        <w:rPr>
          <w:b/>
          <w:bCs/>
        </w:rPr>
        <w:t>We are planning to release updated versions of this survey throughout 2022, this is survey four. There are four more surveys to come.</w:t>
      </w:r>
    </w:p>
    <w:p w14:paraId="6C05E52D" w14:textId="77777777" w:rsidR="00967FCC" w:rsidRDefault="00A02ECD" w:rsidP="00967FCC">
      <w:pPr>
        <w:pStyle w:val="QUESTION0"/>
        <w:numPr>
          <w:ilvl w:val="0"/>
          <w:numId w:val="1"/>
        </w:numPr>
      </w:pPr>
      <w:r>
        <w:t>Your data will be treated in accordance with the provisions of the Government of Canada Privacy Policy.</w:t>
      </w:r>
    </w:p>
    <w:p w14:paraId="6A263330" w14:textId="77777777" w:rsidR="00967FCC" w:rsidRDefault="00A02ECD" w:rsidP="00967FCC">
      <w:pPr>
        <w:pStyle w:val="QUESTION0"/>
        <w:numPr>
          <w:ilvl w:val="0"/>
          <w:numId w:val="1"/>
        </w:numPr>
      </w:pPr>
      <w:r>
        <w:t>Your participation in the study is voluntary and your responses will be kept entirely confidential.</w:t>
      </w:r>
    </w:p>
    <w:p w14:paraId="586DBABC" w14:textId="1201CD1B" w:rsidR="00230806" w:rsidRDefault="00A02ECD" w:rsidP="00967FCC">
      <w:pPr>
        <w:pStyle w:val="QUESTION0"/>
        <w:numPr>
          <w:ilvl w:val="0"/>
          <w:numId w:val="1"/>
        </w:numPr>
      </w:pPr>
      <w:r>
        <w:t>You may stop the survey at any time and without giving reasons.</w:t>
      </w:r>
    </w:p>
    <w:p w14:paraId="04A19897" w14:textId="74076215" w:rsidR="00230806" w:rsidRDefault="00A02ECD">
      <w:pPr>
        <w:pStyle w:val="QUESTION0"/>
      </w:pPr>
      <w:r>
        <w:t xml:space="preserve"> </w:t>
      </w:r>
    </w:p>
    <w:p w14:paraId="4667879C" w14:textId="174C7867" w:rsidR="00230806" w:rsidRDefault="00A02ECD">
      <w:pPr>
        <w:pStyle w:val="QUESTION0"/>
      </w:pPr>
      <w:r>
        <w:t xml:space="preserve"> If you have any questions about this survey, please contact cosmo-sico@pco-bcp.gc.ca.</w:t>
      </w:r>
    </w:p>
    <w:p w14:paraId="0CCA52B4" w14:textId="77777777" w:rsidR="00230806" w:rsidRDefault="00230806">
      <w:pPr>
        <w:pStyle w:val="QUESTION0"/>
      </w:pPr>
    </w:p>
    <w:p w14:paraId="48D36D80" w14:textId="77777777" w:rsidR="00230806" w:rsidRPr="00955693" w:rsidRDefault="00230806">
      <w:pPr>
        <w:pStyle w:val="Question"/>
        <w:rPr>
          <w:lang w:val="en-US"/>
        </w:rPr>
      </w:pPr>
    </w:p>
    <w:p w14:paraId="721CA47C" w14:textId="77777777" w:rsidR="00230806" w:rsidRDefault="00230806">
      <w:pPr>
        <w:pStyle w:val="EndQuestion"/>
      </w:pPr>
    </w:p>
    <w:p w14:paraId="4FDF12D8" w14:textId="77777777" w:rsidR="00230806" w:rsidRDefault="00A02ECD">
      <w:pPr>
        <w:pStyle w:val="Variable"/>
      </w:pPr>
      <w:r>
        <w:t>CONSENT</w:t>
      </w:r>
    </w:p>
    <w:p w14:paraId="080282D2" w14:textId="0357E3B0" w:rsidR="00230806" w:rsidRDefault="00A02ECD">
      <w:pPr>
        <w:pStyle w:val="QUESTION0"/>
        <w:rPr>
          <w:b/>
          <w:bCs/>
        </w:rPr>
      </w:pPr>
      <w:r>
        <w:t xml:space="preserve">All willing respondents </w:t>
      </w:r>
      <w:r w:rsidRPr="002D4E62">
        <w:rPr>
          <w:b/>
          <w:bCs/>
          <w:u w:val="single"/>
        </w:rPr>
        <w:t>will be asked to complete updated versions of this survey four more times over the next year</w:t>
      </w:r>
      <w:r>
        <w:t xml:space="preserve"> because </w:t>
      </w:r>
      <w:r w:rsidRPr="002D4E62">
        <w:rPr>
          <w:b/>
          <w:bCs/>
        </w:rPr>
        <w:t>your continued participation allows us to track opinions and behaviours about COVID-19 among the same cohort of individuals as they evolve over time. We greatly appreciate repeat participation.</w:t>
      </w:r>
    </w:p>
    <w:p w14:paraId="647B3212" w14:textId="77777777" w:rsidR="00B95A11" w:rsidRDefault="00B95A11">
      <w:pPr>
        <w:pStyle w:val="QUESTION0"/>
      </w:pPr>
    </w:p>
    <w:p w14:paraId="49611531" w14:textId="77777777" w:rsidR="00B95A11" w:rsidRDefault="00A02ECD">
      <w:pPr>
        <w:pStyle w:val="QUESTION0"/>
      </w:pPr>
      <w:r>
        <w:t>I agree to participate in the study and understand that my answers will be used to advance knowledge about how Canadians are experiencing the COVID-19 pandemic, which may inform future actions taken by the government and help contribute to science.</w:t>
      </w:r>
    </w:p>
    <w:p w14:paraId="3597D9C3" w14:textId="77777777" w:rsidR="00B95A11" w:rsidRDefault="00A02ECD">
      <w:pPr>
        <w:pStyle w:val="QUESTION0"/>
      </w:pPr>
      <w:r>
        <w:t>I agree to the processing of my personal data in accordance with the information provided here.</w:t>
      </w:r>
    </w:p>
    <w:p w14:paraId="63615D39" w14:textId="64DAB67E" w:rsidR="00230806" w:rsidRDefault="00A02ECD">
      <w:pPr>
        <w:pStyle w:val="QUESTION0"/>
      </w:pPr>
      <w:r>
        <w:t>I am aware that the data will be published in anonymous form to promote transparency in research.</w:t>
      </w:r>
    </w:p>
    <w:p w14:paraId="2942309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agree to participate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B50003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No, I don't want to participate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-&gt;THNK2 </w:t>
      </w:r>
      <w:r w:rsidRPr="00955693">
        <w:rPr>
          <w:lang w:val="en-US"/>
        </w:rPr>
        <w:tab/>
        <w:t xml:space="preserve">  </w:t>
      </w:r>
    </w:p>
    <w:p w14:paraId="7725A14F" w14:textId="77777777" w:rsidR="00230806" w:rsidRPr="00955693" w:rsidRDefault="00230806">
      <w:pPr>
        <w:pStyle w:val="Reponse"/>
        <w:rPr>
          <w:lang w:val="en-US"/>
        </w:rPr>
      </w:pPr>
    </w:p>
    <w:p w14:paraId="79AA57CB" w14:textId="77777777" w:rsidR="00230806" w:rsidRDefault="00230806">
      <w:pPr>
        <w:pStyle w:val="EndQuestion"/>
      </w:pPr>
    </w:p>
    <w:p w14:paraId="5F21A808" w14:textId="10852C2B" w:rsidR="00230806" w:rsidRDefault="00A02ECD">
      <w:pPr>
        <w:pStyle w:val="Variable"/>
      </w:pPr>
      <w:r>
        <w:t xml:space="preserve">DEMO </w:t>
      </w:r>
    </w:p>
    <w:p w14:paraId="293829A7" w14:textId="2FCDC57C" w:rsidR="00230806" w:rsidRDefault="00A02ECD">
      <w:pPr>
        <w:pStyle w:val="QUESTION0"/>
      </w:pPr>
      <w:r>
        <w:t xml:space="preserve"> Thank you for deciding to participate in this study. First, please provide us with some </w:t>
      </w:r>
      <w:r>
        <w:lastRenderedPageBreak/>
        <w:t>information about yourself.</w:t>
      </w:r>
    </w:p>
    <w:p w14:paraId="6AA2B0F9" w14:textId="77777777" w:rsidR="00230806" w:rsidRDefault="00230806">
      <w:pPr>
        <w:pStyle w:val="QUESTION0"/>
      </w:pPr>
    </w:p>
    <w:p w14:paraId="7E6C4155" w14:textId="77777777" w:rsidR="00230806" w:rsidRPr="00955693" w:rsidRDefault="00230806">
      <w:pPr>
        <w:pStyle w:val="Question"/>
        <w:rPr>
          <w:lang w:val="en-US"/>
        </w:rPr>
      </w:pPr>
    </w:p>
    <w:p w14:paraId="1A1343E8" w14:textId="77777777" w:rsidR="00230806" w:rsidRDefault="00230806">
      <w:pPr>
        <w:pStyle w:val="EndQuestion"/>
      </w:pPr>
    </w:p>
    <w:p w14:paraId="7020CFA7" w14:textId="77777777" w:rsidR="00230806" w:rsidRDefault="00A02ECD">
      <w:pPr>
        <w:pStyle w:val="Variable"/>
      </w:pPr>
      <w:r>
        <w:t>QAGE</w:t>
      </w:r>
    </w:p>
    <w:p w14:paraId="35CB3899" w14:textId="4EAF6749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>In what year were you born?</w:t>
      </w:r>
    </w:p>
    <w:p w14:paraId="50471408" w14:textId="4AD5F774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Enter year:</w:t>
      </w:r>
      <w:r w:rsidRPr="00955693">
        <w:rPr>
          <w:lang w:val="en-US"/>
        </w:rPr>
        <w:tab/>
        <w:t>7777</w:t>
      </w:r>
      <w:r w:rsidRPr="00955693">
        <w:rPr>
          <w:lang w:val="en-US"/>
        </w:rPr>
        <w:tab/>
        <w:t xml:space="preserve"> &gt;</w:t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1D8579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prefer not to answer</w:t>
      </w:r>
      <w:r w:rsidRPr="00955693">
        <w:rPr>
          <w:lang w:val="en-US"/>
        </w:rPr>
        <w:tab/>
        <w:t>9999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3A41549" w14:textId="77777777" w:rsidR="00230806" w:rsidRPr="00955693" w:rsidRDefault="00230806">
      <w:pPr>
        <w:pStyle w:val="Reponse"/>
        <w:rPr>
          <w:lang w:val="en-US"/>
        </w:rPr>
      </w:pPr>
    </w:p>
    <w:p w14:paraId="78D199E3" w14:textId="77777777" w:rsidR="00230806" w:rsidRDefault="00230806">
      <w:pPr>
        <w:pStyle w:val="EndQuestion"/>
      </w:pPr>
    </w:p>
    <w:p w14:paraId="1C0989C9" w14:textId="77777777" w:rsidR="00230806" w:rsidRDefault="00230806">
      <w:pPr>
        <w:pStyle w:val="EndQuestion"/>
      </w:pPr>
    </w:p>
    <w:p w14:paraId="34F7A249" w14:textId="77777777" w:rsidR="00230806" w:rsidRDefault="00230806">
      <w:pPr>
        <w:pStyle w:val="EndQuestion"/>
      </w:pPr>
    </w:p>
    <w:p w14:paraId="1803A301" w14:textId="77777777" w:rsidR="00230806" w:rsidRDefault="00A02ECD">
      <w:pPr>
        <w:pStyle w:val="Variable"/>
      </w:pPr>
      <w:r>
        <w:t>QAGE1</w:t>
      </w:r>
    </w:p>
    <w:p w14:paraId="5E910FF0" w14:textId="36F701BB" w:rsidR="00230806" w:rsidRDefault="00A02ECD">
      <w:pPr>
        <w:pStyle w:val="Condition"/>
      </w:pPr>
      <w:r>
        <w:t xml:space="preserve"> If... QAGE</w:t>
      </w:r>
      <w:r w:rsidR="00955693">
        <w:t xml:space="preserve"> = </w:t>
      </w:r>
      <w:r>
        <w:t>9999</w:t>
      </w:r>
    </w:p>
    <w:p w14:paraId="7E1D5B53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In which of the following age categories do you belong?</w:t>
      </w:r>
    </w:p>
    <w:p w14:paraId="474589F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Under 18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-&gt;THNK2 </w:t>
      </w:r>
      <w:r w:rsidRPr="00955693">
        <w:rPr>
          <w:lang w:val="en-US"/>
        </w:rPr>
        <w:tab/>
        <w:t xml:space="preserve">  </w:t>
      </w:r>
    </w:p>
    <w:p w14:paraId="51CBC57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18 to 24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16256A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25 to 34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4A3B71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35 to 44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7B2AB9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45 to 54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C6DA45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55 to 64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54640F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65 to 74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337601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75 and older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E6EC8DE" w14:textId="77777777" w:rsidR="00230806" w:rsidRPr="00955693" w:rsidRDefault="00230806">
      <w:pPr>
        <w:pStyle w:val="Reponse"/>
        <w:rPr>
          <w:lang w:val="en-US"/>
        </w:rPr>
      </w:pPr>
    </w:p>
    <w:p w14:paraId="7B1CDD6A" w14:textId="77777777" w:rsidR="00230806" w:rsidRDefault="00230806">
      <w:pPr>
        <w:pStyle w:val="EndQuestion"/>
      </w:pPr>
    </w:p>
    <w:p w14:paraId="73E5A909" w14:textId="77777777" w:rsidR="00230806" w:rsidRDefault="00A02ECD">
      <w:pPr>
        <w:pStyle w:val="Variable"/>
      </w:pPr>
      <w:r>
        <w:t>GENDER</w:t>
      </w:r>
    </w:p>
    <w:p w14:paraId="4C92C25E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What best describes your gender? Refers to current gender which may be different from sex assigned at birth and may be different from what is indicated on your legal documents.</w:t>
      </w:r>
    </w:p>
    <w:p w14:paraId="353772F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Man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B42D11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Woman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D5B306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Non-binary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  <w:t xml:space="preserve"> B</w:t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E5C8DDF" w14:textId="0D82EB4B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use a different term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  <w:t xml:space="preserve"> B</w:t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FBB958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Prefer not to say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  <w:t xml:space="preserve"> B</w:t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A643D14" w14:textId="77777777" w:rsidR="00230806" w:rsidRPr="00955693" w:rsidRDefault="00230806">
      <w:pPr>
        <w:pStyle w:val="Reponse"/>
        <w:rPr>
          <w:lang w:val="en-US"/>
        </w:rPr>
      </w:pPr>
    </w:p>
    <w:p w14:paraId="4287E46F" w14:textId="77777777" w:rsidR="00230806" w:rsidRDefault="00230806">
      <w:pPr>
        <w:pStyle w:val="EndQuestion"/>
      </w:pPr>
    </w:p>
    <w:p w14:paraId="72534AB1" w14:textId="77777777" w:rsidR="00230806" w:rsidRDefault="00A02ECD">
      <w:pPr>
        <w:pStyle w:val="Variable"/>
      </w:pPr>
      <w:r>
        <w:t>SEX</w:t>
      </w:r>
    </w:p>
    <w:p w14:paraId="00655660" w14:textId="2D31B2E8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>What sex were you assigned at birth on your original birth certificate?</w:t>
      </w:r>
    </w:p>
    <w:p w14:paraId="4AAF4DE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Male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24C9D7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Female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042B555" w14:textId="77777777" w:rsidR="00230806" w:rsidRPr="00955693" w:rsidRDefault="00230806">
      <w:pPr>
        <w:pStyle w:val="Reponse"/>
        <w:rPr>
          <w:lang w:val="en-US"/>
        </w:rPr>
      </w:pPr>
    </w:p>
    <w:p w14:paraId="6A332716" w14:textId="77777777" w:rsidR="00230806" w:rsidRDefault="00230806">
      <w:pPr>
        <w:pStyle w:val="EndQuestion"/>
      </w:pPr>
    </w:p>
    <w:p w14:paraId="0D0091FD" w14:textId="77777777" w:rsidR="00230806" w:rsidRDefault="00A02ECD">
      <w:pPr>
        <w:pStyle w:val="Variable"/>
      </w:pPr>
      <w:r>
        <w:t>PROVINCE</w:t>
      </w:r>
    </w:p>
    <w:p w14:paraId="69ED53D3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In which province or territory do you live?</w:t>
      </w:r>
    </w:p>
    <w:p w14:paraId="50B5B957" w14:textId="77777777" w:rsidR="00230806" w:rsidRDefault="00A02ECD">
      <w:pPr>
        <w:pStyle w:val="Note"/>
      </w:pPr>
      <w:r>
        <w:t>SELECT ONE ONLY</w:t>
      </w:r>
    </w:p>
    <w:p w14:paraId="669429D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lastRenderedPageBreak/>
        <w:t>Alberta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D15811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British Columbia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D05DF0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Manitoba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54974D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New Brunswick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E154F5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Newfoundland and Labrador</w:t>
      </w:r>
      <w:r w:rsidRPr="00955693">
        <w:rPr>
          <w:lang w:val="en-US"/>
        </w:rPr>
        <w:tab/>
        <w:t>10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292F0D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Northwest Territories</w:t>
      </w:r>
      <w:r w:rsidRPr="00955693">
        <w:rPr>
          <w:lang w:val="en-US"/>
        </w:rPr>
        <w:tab/>
        <w:t>12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A2E2F5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Nova Scotia</w:t>
      </w:r>
      <w:r w:rsidRPr="00955693">
        <w:rPr>
          <w:lang w:val="en-US"/>
        </w:rPr>
        <w:tab/>
        <w:t>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8DBD2A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Nunavut</w:t>
      </w:r>
      <w:r w:rsidRPr="00955693">
        <w:rPr>
          <w:lang w:val="en-US"/>
        </w:rPr>
        <w:tab/>
        <w:t>13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42D690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Ontario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D21E31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Prince Edward Island</w:t>
      </w:r>
      <w:r w:rsidRPr="00955693">
        <w:rPr>
          <w:lang w:val="en-US"/>
        </w:rPr>
        <w:tab/>
        <w:t>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812BFA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Quebec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24E532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Saskatchewan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1D842C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Yukon</w:t>
      </w:r>
      <w:r w:rsidRPr="00955693">
        <w:rPr>
          <w:lang w:val="en-US"/>
        </w:rPr>
        <w:tab/>
        <w:t>11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08696B2" w14:textId="77777777" w:rsidR="00230806" w:rsidRPr="00955693" w:rsidRDefault="00230806">
      <w:pPr>
        <w:pStyle w:val="Reponse"/>
        <w:rPr>
          <w:lang w:val="en-US"/>
        </w:rPr>
      </w:pPr>
    </w:p>
    <w:p w14:paraId="565012AA" w14:textId="77777777" w:rsidR="00230806" w:rsidRDefault="00230806">
      <w:pPr>
        <w:pStyle w:val="EndQuestion"/>
      </w:pPr>
    </w:p>
    <w:p w14:paraId="58E8E217" w14:textId="77777777" w:rsidR="00230806" w:rsidRDefault="00A02ECD">
      <w:pPr>
        <w:pStyle w:val="Variable"/>
      </w:pPr>
      <w:r>
        <w:t>EDUCATION</w:t>
      </w:r>
    </w:p>
    <w:p w14:paraId="7936807E" w14:textId="2D49ED38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3AEC5071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What is the highest level of formal education that you have completed?</w:t>
      </w:r>
    </w:p>
    <w:p w14:paraId="16D6E3D5" w14:textId="77777777" w:rsidR="00230806" w:rsidRDefault="00A02ECD">
      <w:pPr>
        <w:pStyle w:val="Note"/>
      </w:pPr>
      <w:r>
        <w:t>SELECT ONE ONLY</w:t>
      </w:r>
    </w:p>
    <w:p w14:paraId="4CEF219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Elementary school or less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CE98FE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 high school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74355A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High school diploma or equivalent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D39F0B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Registered Apprenticeship or other trades certificate or diploma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2D4587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Partial college/university education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753ED0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College, CEGEP or other non-university certificate or diploma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9B83CA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University certificate or diploma below bachelor's level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BFB546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Bachelor's degree</w:t>
      </w:r>
      <w:r w:rsidRPr="00955693">
        <w:rPr>
          <w:lang w:val="en-US"/>
        </w:rPr>
        <w:tab/>
        <w:t>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3E160F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Postgraduate degree above bachelor's level</w:t>
      </w:r>
      <w:r w:rsidRPr="00955693">
        <w:rPr>
          <w:lang w:val="en-US"/>
        </w:rPr>
        <w:tab/>
        <w:t>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85289AD" w14:textId="77777777" w:rsidR="00230806" w:rsidRPr="00955693" w:rsidRDefault="00230806">
      <w:pPr>
        <w:pStyle w:val="Reponse"/>
        <w:rPr>
          <w:lang w:val="en-US"/>
        </w:rPr>
      </w:pPr>
    </w:p>
    <w:p w14:paraId="31787B6E" w14:textId="77777777" w:rsidR="00230806" w:rsidRDefault="00230806">
      <w:pPr>
        <w:pStyle w:val="EndQuestion"/>
      </w:pPr>
    </w:p>
    <w:p w14:paraId="7623ECAC" w14:textId="77777777" w:rsidR="00230806" w:rsidRDefault="00A02ECD">
      <w:pPr>
        <w:pStyle w:val="Variable"/>
      </w:pPr>
      <w:r>
        <w:t>QLANGUAGE</w:t>
      </w:r>
    </w:p>
    <w:p w14:paraId="5B3B67C9" w14:textId="0E2621B5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11097A0A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Which language do you speak most often at home?</w:t>
      </w:r>
    </w:p>
    <w:p w14:paraId="339B9A5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English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37BD03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French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FF0CAEA" w14:textId="7289610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Other (please specify)</w:t>
      </w:r>
      <w:r w:rsidRPr="00955693">
        <w:rPr>
          <w:lang w:val="en-US"/>
        </w:rPr>
        <w:tab/>
        <w:t>77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3A55E89" w14:textId="77777777" w:rsidR="00230806" w:rsidRPr="00955693" w:rsidRDefault="00230806">
      <w:pPr>
        <w:pStyle w:val="Reponse"/>
        <w:rPr>
          <w:lang w:val="en-US"/>
        </w:rPr>
      </w:pPr>
    </w:p>
    <w:p w14:paraId="7A28540E" w14:textId="77777777" w:rsidR="00230806" w:rsidRDefault="00230806">
      <w:pPr>
        <w:pStyle w:val="EndQuestion"/>
      </w:pPr>
    </w:p>
    <w:p w14:paraId="782D9651" w14:textId="77777777" w:rsidR="00230806" w:rsidRDefault="00A02ECD">
      <w:pPr>
        <w:pStyle w:val="Variable"/>
      </w:pPr>
      <w:r>
        <w:t>HEALTH_WORKER</w:t>
      </w:r>
    </w:p>
    <w:p w14:paraId="07EC9DBC" w14:textId="44AA87E8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1B6BF5F6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Are you a health care provider (i.e., nurse, medical doctor, paramedic, first responder, nurse practitioner, pharmacist, mental health worker, dentist, etc.)?</w:t>
      </w:r>
    </w:p>
    <w:p w14:paraId="17C7AED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28B4B1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4CC9B28" w14:textId="77777777" w:rsidR="00230806" w:rsidRPr="00955693" w:rsidRDefault="00230806">
      <w:pPr>
        <w:pStyle w:val="Reponse"/>
        <w:rPr>
          <w:lang w:val="en-US"/>
        </w:rPr>
      </w:pPr>
    </w:p>
    <w:p w14:paraId="0869134B" w14:textId="77777777" w:rsidR="00230806" w:rsidRDefault="00230806">
      <w:pPr>
        <w:pStyle w:val="EndQuestion"/>
      </w:pPr>
    </w:p>
    <w:p w14:paraId="4215DBD8" w14:textId="77777777" w:rsidR="00230806" w:rsidRDefault="00A02ECD">
      <w:pPr>
        <w:pStyle w:val="Variable"/>
      </w:pPr>
      <w:r>
        <w:lastRenderedPageBreak/>
        <w:t>SERVICE_INDUSTRY</w:t>
      </w:r>
    </w:p>
    <w:p w14:paraId="5B9FBEC4" w14:textId="13A90FB9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1A66421E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Do you work in the service industry (i.e., tourism, food and beverage, hospitality, etc.)?</w:t>
      </w:r>
    </w:p>
    <w:p w14:paraId="6003355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623210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CB6E721" w14:textId="77777777" w:rsidR="00230806" w:rsidRPr="00955693" w:rsidRDefault="00230806">
      <w:pPr>
        <w:pStyle w:val="Reponse"/>
        <w:rPr>
          <w:lang w:val="en-US"/>
        </w:rPr>
      </w:pPr>
    </w:p>
    <w:p w14:paraId="4FCDB1E2" w14:textId="77777777" w:rsidR="00230806" w:rsidRDefault="00230806">
      <w:pPr>
        <w:pStyle w:val="EndQuestion"/>
      </w:pPr>
    </w:p>
    <w:p w14:paraId="212DFD3A" w14:textId="77777777" w:rsidR="00230806" w:rsidRDefault="00A02ECD">
      <w:pPr>
        <w:pStyle w:val="Variable"/>
      </w:pPr>
      <w:r>
        <w:t>ILLNESS</w:t>
      </w:r>
    </w:p>
    <w:p w14:paraId="7C58508A" w14:textId="6C1DD22E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6316C05B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Do you have a serious, long-term illness, like diabetes, emphysema, or high blood pressure?</w:t>
      </w:r>
    </w:p>
    <w:p w14:paraId="7ADE579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ED2673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8CD6CB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Don't know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BCF6404" w14:textId="77777777" w:rsidR="00230806" w:rsidRPr="00955693" w:rsidRDefault="00230806">
      <w:pPr>
        <w:pStyle w:val="Reponse"/>
        <w:rPr>
          <w:lang w:val="en-US"/>
        </w:rPr>
      </w:pPr>
    </w:p>
    <w:p w14:paraId="0E3CE39E" w14:textId="77777777" w:rsidR="00230806" w:rsidRDefault="00230806">
      <w:pPr>
        <w:pStyle w:val="EndQuestion"/>
      </w:pPr>
    </w:p>
    <w:p w14:paraId="50F4E91B" w14:textId="77777777" w:rsidR="00230806" w:rsidRDefault="00A02ECD">
      <w:pPr>
        <w:pStyle w:val="Variable"/>
      </w:pPr>
      <w:r>
        <w:t>DISABILITY</w:t>
      </w:r>
    </w:p>
    <w:p w14:paraId="5E9FA04D" w14:textId="78DB4E2A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2CD58E9A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Do you identify as a person with a disability? A person with a disability is a person who has a long-term or recurring impairment (such as vision, hearing, mobility, flexibility, dexterity, pain, learning, developmental, memory or mental health-related) which limits their daily activities inside or outside the home (such as at school, work, or in the community in general).</w:t>
      </w:r>
    </w:p>
    <w:p w14:paraId="17CC819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B952B7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4B06BD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Don't know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F26C0A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Prefer not to say</w:t>
      </w:r>
      <w:r w:rsidRPr="00955693">
        <w:rPr>
          <w:lang w:val="en-US"/>
        </w:rPr>
        <w:tab/>
        <w:t>99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CB95F18" w14:textId="77777777" w:rsidR="00230806" w:rsidRPr="00955693" w:rsidRDefault="00230806">
      <w:pPr>
        <w:pStyle w:val="Reponse"/>
        <w:rPr>
          <w:lang w:val="en-US"/>
        </w:rPr>
      </w:pPr>
    </w:p>
    <w:p w14:paraId="7E81FDCC" w14:textId="77777777" w:rsidR="00230806" w:rsidRDefault="00230806">
      <w:pPr>
        <w:pStyle w:val="EndQuestion"/>
      </w:pPr>
    </w:p>
    <w:p w14:paraId="5BF27265" w14:textId="77777777" w:rsidR="00230806" w:rsidRDefault="00A02ECD">
      <w:pPr>
        <w:pStyle w:val="Variable"/>
      </w:pPr>
      <w:r>
        <w:t>URBAN</w:t>
      </w:r>
    </w:p>
    <w:p w14:paraId="7F1B6D1F" w14:textId="4D7918A5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5A3635B2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Which of the following best describes the place where you live now?</w:t>
      </w:r>
    </w:p>
    <w:p w14:paraId="6CB6DC2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 large city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E29CDD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 suburb near a large city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4CA982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 small city or town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B3B20D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 rural area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6671BA4" w14:textId="77777777" w:rsidR="00230806" w:rsidRPr="00955693" w:rsidRDefault="00230806">
      <w:pPr>
        <w:pStyle w:val="Reponse"/>
        <w:rPr>
          <w:lang w:val="en-US"/>
        </w:rPr>
      </w:pPr>
    </w:p>
    <w:p w14:paraId="2C9C2604" w14:textId="77777777" w:rsidR="00230806" w:rsidRDefault="00230806">
      <w:pPr>
        <w:pStyle w:val="EndQuestion"/>
      </w:pPr>
    </w:p>
    <w:p w14:paraId="7D6B2D35" w14:textId="77777777" w:rsidR="00230806" w:rsidRDefault="00A02ECD">
      <w:pPr>
        <w:pStyle w:val="Variable"/>
      </w:pPr>
      <w:r>
        <w:t>CHILDREN</w:t>
      </w:r>
    </w:p>
    <w:p w14:paraId="13B24E95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Do you have children under 18 years of age?</w:t>
      </w:r>
    </w:p>
    <w:p w14:paraId="3A7D553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53AE37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F3526D1" w14:textId="77777777" w:rsidR="00230806" w:rsidRPr="00955693" w:rsidRDefault="00230806">
      <w:pPr>
        <w:pStyle w:val="Reponse"/>
        <w:rPr>
          <w:lang w:val="en-US"/>
        </w:rPr>
      </w:pPr>
    </w:p>
    <w:p w14:paraId="651F10FE" w14:textId="77777777" w:rsidR="00230806" w:rsidRDefault="00230806">
      <w:pPr>
        <w:pStyle w:val="EndQuestion"/>
      </w:pPr>
    </w:p>
    <w:p w14:paraId="73DBBDDB" w14:textId="77777777" w:rsidR="00230806" w:rsidRDefault="00A02ECD">
      <w:pPr>
        <w:pStyle w:val="Variable"/>
      </w:pPr>
      <w:r>
        <w:lastRenderedPageBreak/>
        <w:t>CHILDREN1</w:t>
      </w:r>
    </w:p>
    <w:p w14:paraId="500F75BD" w14:textId="47BE11BC" w:rsidR="00230806" w:rsidRDefault="00A02ECD">
      <w:pPr>
        <w:pStyle w:val="Condition"/>
      </w:pPr>
      <w:r>
        <w:t xml:space="preserve"> If... CHILDREN</w:t>
      </w:r>
      <w:r w:rsidR="00955693">
        <w:t xml:space="preserve"> = </w:t>
      </w:r>
      <w:r>
        <w:t>1</w:t>
      </w:r>
    </w:p>
    <w:p w14:paraId="7C24C52C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How many children under 18 years of age do you have?</w:t>
      </w:r>
    </w:p>
    <w:p w14:paraId="29AD304E" w14:textId="1B5C4002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77</w:t>
      </w:r>
      <w:r w:rsidRPr="00955693">
        <w:rPr>
          <w:lang w:val="en-US"/>
        </w:rPr>
        <w:tab/>
        <w:t>77</w:t>
      </w:r>
      <w:r w:rsidRPr="00955693">
        <w:rPr>
          <w:lang w:val="en-US"/>
        </w:rPr>
        <w:tab/>
        <w:t xml:space="preserve"> &gt;</w:t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422FBF8" w14:textId="77777777" w:rsidR="00230806" w:rsidRPr="00955693" w:rsidRDefault="00230806">
      <w:pPr>
        <w:pStyle w:val="Reponse"/>
        <w:rPr>
          <w:lang w:val="en-US"/>
        </w:rPr>
      </w:pPr>
    </w:p>
    <w:p w14:paraId="7D295EEA" w14:textId="77777777" w:rsidR="00230806" w:rsidRDefault="00230806">
      <w:pPr>
        <w:pStyle w:val="EndQuestion"/>
      </w:pPr>
    </w:p>
    <w:p w14:paraId="372B20BC" w14:textId="77777777" w:rsidR="00230806" w:rsidRDefault="00230806">
      <w:pPr>
        <w:pStyle w:val="EndQuestion"/>
      </w:pPr>
    </w:p>
    <w:p w14:paraId="0C938B2A" w14:textId="77777777" w:rsidR="00230806" w:rsidRDefault="00230806">
      <w:pPr>
        <w:pStyle w:val="EndQuestion"/>
      </w:pPr>
    </w:p>
    <w:p w14:paraId="134E8CF2" w14:textId="77777777" w:rsidR="00230806" w:rsidRDefault="00A02ECD">
      <w:pPr>
        <w:pStyle w:val="Variable"/>
      </w:pPr>
      <w:r>
        <w:t>CHILDREN2 [1,3]</w:t>
      </w:r>
    </w:p>
    <w:p w14:paraId="4781ECB7" w14:textId="65DF14CC" w:rsidR="00230806" w:rsidRDefault="00A02ECD">
      <w:pPr>
        <w:pStyle w:val="Condition"/>
      </w:pPr>
      <w:r>
        <w:t xml:space="preserve"> If... CHILDREN</w:t>
      </w:r>
      <w:r w:rsidR="00955693">
        <w:t xml:space="preserve"> = </w:t>
      </w:r>
      <w:r>
        <w:t>1</w:t>
      </w:r>
    </w:p>
    <w:p w14:paraId="5E630949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What are the ages of your children?</w:t>
      </w:r>
    </w:p>
    <w:p w14:paraId="18682970" w14:textId="77777777" w:rsidR="00230806" w:rsidRDefault="00A02ECD">
      <w:pPr>
        <w:pStyle w:val="Note"/>
      </w:pPr>
      <w:r>
        <w:t>Select all that apply.</w:t>
      </w:r>
    </w:p>
    <w:p w14:paraId="6F0A611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4 years old or under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C3B7A0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5 to 11 years old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0C66F0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12 to 17 years old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79E812A" w14:textId="77777777" w:rsidR="00230806" w:rsidRPr="00955693" w:rsidRDefault="00230806">
      <w:pPr>
        <w:pStyle w:val="Reponse"/>
        <w:rPr>
          <w:lang w:val="en-US"/>
        </w:rPr>
      </w:pPr>
    </w:p>
    <w:p w14:paraId="06CDFA62" w14:textId="77777777" w:rsidR="00230806" w:rsidRDefault="00230806">
      <w:pPr>
        <w:pStyle w:val="EndQuestion"/>
      </w:pPr>
    </w:p>
    <w:p w14:paraId="270B3814" w14:textId="77777777" w:rsidR="00230806" w:rsidRDefault="00A02ECD">
      <w:pPr>
        <w:pStyle w:val="Variable"/>
      </w:pPr>
      <w:r>
        <w:t>EMPLOYMENT</w:t>
      </w:r>
    </w:p>
    <w:p w14:paraId="74730CC3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Which of the following categories best describes your current employment status?</w:t>
      </w:r>
    </w:p>
    <w:p w14:paraId="7CBD8933" w14:textId="77777777" w:rsidR="00230806" w:rsidRDefault="00A02ECD">
      <w:pPr>
        <w:pStyle w:val="Note"/>
      </w:pPr>
      <w:r>
        <w:t>Please select one only.</w:t>
      </w:r>
    </w:p>
    <w:p w14:paraId="0E456D2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Working full-time (30 or more hours per week)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87A36B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Working part-time (less than 30 hours per week)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392868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Full-time self-employed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740377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Part-time self-employed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59CE08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Unemployed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E5F083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 student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ECA158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Retired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9A8615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Full-time homemaker</w:t>
      </w:r>
      <w:r w:rsidRPr="00955693">
        <w:rPr>
          <w:lang w:val="en-US"/>
        </w:rPr>
        <w:tab/>
        <w:t>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BAC02A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Other</w:t>
      </w:r>
      <w:r w:rsidRPr="00955693">
        <w:rPr>
          <w:lang w:val="en-US"/>
        </w:rPr>
        <w:tab/>
        <w:t>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0EEA0A6" w14:textId="77777777" w:rsidR="00230806" w:rsidRPr="00955693" w:rsidRDefault="00230806">
      <w:pPr>
        <w:pStyle w:val="Reponse"/>
        <w:rPr>
          <w:lang w:val="en-US"/>
        </w:rPr>
      </w:pPr>
    </w:p>
    <w:p w14:paraId="3D95F44B" w14:textId="77777777" w:rsidR="00230806" w:rsidRDefault="00230806">
      <w:pPr>
        <w:pStyle w:val="EndQuestion"/>
      </w:pPr>
    </w:p>
    <w:p w14:paraId="3CC9C1FB" w14:textId="77777777" w:rsidR="00230806" w:rsidRDefault="00A02ECD">
      <w:pPr>
        <w:pStyle w:val="Variable"/>
      </w:pPr>
      <w:r>
        <w:t>CITIZENSHIP</w:t>
      </w:r>
    </w:p>
    <w:p w14:paraId="232380C5" w14:textId="2F5D9E98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240FBD17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Where were you born?</w:t>
      </w:r>
    </w:p>
    <w:p w14:paraId="0AD5E5B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Born in Canada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AD94B9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Born outside Canada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D365BC5" w14:textId="77777777" w:rsidR="00230806" w:rsidRPr="00955693" w:rsidRDefault="00230806">
      <w:pPr>
        <w:pStyle w:val="Reponse"/>
        <w:rPr>
          <w:lang w:val="en-US"/>
        </w:rPr>
      </w:pPr>
    </w:p>
    <w:p w14:paraId="796B3B9A" w14:textId="77777777" w:rsidR="00230806" w:rsidRDefault="00230806">
      <w:pPr>
        <w:pStyle w:val="EndQuestion"/>
      </w:pPr>
    </w:p>
    <w:p w14:paraId="21DA7523" w14:textId="77777777" w:rsidR="00230806" w:rsidRDefault="00A02ECD">
      <w:pPr>
        <w:pStyle w:val="Variable"/>
      </w:pPr>
      <w:r>
        <w:t>IMMIGRATION</w:t>
      </w:r>
    </w:p>
    <w:p w14:paraId="54CC92A9" w14:textId="0A97D758" w:rsidR="00230806" w:rsidRDefault="00A02ECD">
      <w:pPr>
        <w:pStyle w:val="Condition"/>
      </w:pPr>
      <w:r>
        <w:t xml:space="preserve"> If... CITIZENSHIP</w:t>
      </w:r>
      <w:r w:rsidR="00955693">
        <w:t xml:space="preserve"> = </w:t>
      </w:r>
      <w:r>
        <w:t>2</w:t>
      </w:r>
    </w:p>
    <w:p w14:paraId="47233A28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In what year did you first move to Canada?</w:t>
      </w:r>
    </w:p>
    <w:p w14:paraId="2D7AE56D" w14:textId="3D1046F2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Enter year:</w:t>
      </w:r>
      <w:r w:rsidRPr="00955693">
        <w:rPr>
          <w:lang w:val="en-US"/>
        </w:rPr>
        <w:tab/>
        <w:t>7777</w:t>
      </w:r>
      <w:r w:rsidRPr="00955693">
        <w:rPr>
          <w:lang w:val="en-US"/>
        </w:rPr>
        <w:tab/>
        <w:t xml:space="preserve"> &gt;</w:t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EC058B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prefer not to answer</w:t>
      </w:r>
      <w:r w:rsidRPr="00955693">
        <w:rPr>
          <w:lang w:val="en-US"/>
        </w:rPr>
        <w:tab/>
        <w:t>9999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41867AF" w14:textId="77777777" w:rsidR="00230806" w:rsidRPr="00955693" w:rsidRDefault="00230806">
      <w:pPr>
        <w:pStyle w:val="Reponse"/>
        <w:rPr>
          <w:lang w:val="en-US"/>
        </w:rPr>
      </w:pPr>
    </w:p>
    <w:p w14:paraId="074E5A14" w14:textId="77777777" w:rsidR="00230806" w:rsidRDefault="00230806">
      <w:pPr>
        <w:pStyle w:val="EndQuestion"/>
      </w:pPr>
    </w:p>
    <w:p w14:paraId="63E258E7" w14:textId="77777777" w:rsidR="00230806" w:rsidRDefault="00230806">
      <w:pPr>
        <w:pStyle w:val="EndQuestion"/>
      </w:pPr>
    </w:p>
    <w:p w14:paraId="7D797320" w14:textId="77777777" w:rsidR="00230806" w:rsidRDefault="00230806">
      <w:pPr>
        <w:pStyle w:val="EndQuestion"/>
      </w:pPr>
    </w:p>
    <w:p w14:paraId="37429154" w14:textId="77777777" w:rsidR="00230806" w:rsidRDefault="00A02ECD">
      <w:pPr>
        <w:pStyle w:val="Variable"/>
      </w:pPr>
      <w:r>
        <w:t>ETHNICITY [1,13]</w:t>
      </w:r>
    </w:p>
    <w:p w14:paraId="0FCE235A" w14:textId="7177F755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722EF362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You may belong to one or more racial or cultural groups on the following list.</w:t>
      </w:r>
    </w:p>
    <w:p w14:paraId="0E3BDF94" w14:textId="77777777" w:rsidR="00230806" w:rsidRDefault="00A02ECD">
      <w:pPr>
        <w:pStyle w:val="Note"/>
      </w:pPr>
      <w:r>
        <w:t>Select all that apply.</w:t>
      </w:r>
    </w:p>
    <w:p w14:paraId="29FCF6A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White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890106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South Asian (e.g., East Indian, Pakistani, Sri Lankan, etc.)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9D148A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Chinese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CDD32B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Black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CEE8C3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Filipino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686D53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Latin American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DAE0C0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Arab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9101DB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Southeast Asian (e.g., Vietnamese, Cambodian, Malaysian, Thai, Laotian, etc.)</w:t>
      </w:r>
      <w:r w:rsidRPr="00955693">
        <w:rPr>
          <w:lang w:val="en-US"/>
        </w:rPr>
        <w:tab/>
        <w:t>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A51DA8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West Asian (e.g., Iranian, Afghan, etc.)</w:t>
      </w:r>
      <w:r w:rsidRPr="00955693">
        <w:rPr>
          <w:lang w:val="en-US"/>
        </w:rPr>
        <w:tab/>
        <w:t>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138C15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Korean</w:t>
      </w:r>
      <w:r w:rsidRPr="00955693">
        <w:rPr>
          <w:lang w:val="en-US"/>
        </w:rPr>
        <w:tab/>
        <w:t>10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95EC44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Japanese</w:t>
      </w:r>
      <w:r w:rsidRPr="00955693">
        <w:rPr>
          <w:lang w:val="en-US"/>
        </w:rPr>
        <w:tab/>
        <w:t>11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39DD50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Indigenous person (First Nations, Métis or Inuk (Inuit))</w:t>
      </w:r>
      <w:r w:rsidRPr="00955693">
        <w:rPr>
          <w:lang w:val="en-US"/>
        </w:rPr>
        <w:tab/>
        <w:t>12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9024E94" w14:textId="347E90ED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Other (Please specify)</w:t>
      </w:r>
      <w:r w:rsidRPr="00955693">
        <w:rPr>
          <w:lang w:val="en-US"/>
        </w:rPr>
        <w:tab/>
        <w:t>77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88D3FE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Prefer not to say</w:t>
      </w:r>
      <w:r w:rsidRPr="00955693">
        <w:rPr>
          <w:lang w:val="en-US"/>
        </w:rPr>
        <w:tab/>
        <w:t>99</w:t>
      </w:r>
      <w:r w:rsidRPr="00955693">
        <w:rPr>
          <w:lang w:val="en-US"/>
        </w:rPr>
        <w:tab/>
        <w:t xml:space="preserve"> X</w:t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DDA8832" w14:textId="77777777" w:rsidR="00230806" w:rsidRPr="00955693" w:rsidRDefault="00230806">
      <w:pPr>
        <w:pStyle w:val="Reponse"/>
        <w:rPr>
          <w:lang w:val="en-US"/>
        </w:rPr>
      </w:pPr>
    </w:p>
    <w:p w14:paraId="63A7ADDE" w14:textId="77777777" w:rsidR="00230806" w:rsidRDefault="00230806">
      <w:pPr>
        <w:pStyle w:val="EndQuestion"/>
      </w:pPr>
    </w:p>
    <w:p w14:paraId="32C61755" w14:textId="77777777" w:rsidR="00230806" w:rsidRDefault="00A02ECD">
      <w:pPr>
        <w:pStyle w:val="Variable"/>
      </w:pPr>
      <w:r>
        <w:t>INCOME</w:t>
      </w:r>
    </w:p>
    <w:p w14:paraId="7479F11E" w14:textId="3717AE8C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0523F28E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Which of the following categories best describes your total household income. That is, the total income of all persons in your household combined, before taxes?</w:t>
      </w:r>
    </w:p>
    <w:p w14:paraId="4F1CDF5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Under $20,000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1B1F25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$20,000 to just under $40,000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2A9C6B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$40,000 to just under $60,000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63A658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$60,000 to just under $80,000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954D0B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$80,000 to just under $100,000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5D7E7E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$100,000 to just under $150,000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6E95B1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$150,000 to just under $200,000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157919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$200,000 to just under $250,000</w:t>
      </w:r>
      <w:r w:rsidRPr="00955693">
        <w:rPr>
          <w:lang w:val="en-US"/>
        </w:rPr>
        <w:tab/>
        <w:t>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7781AD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$250,000 and above</w:t>
      </w:r>
      <w:r w:rsidRPr="00955693">
        <w:rPr>
          <w:lang w:val="en-US"/>
        </w:rPr>
        <w:tab/>
        <w:t>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5AAF95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Prefer not to say</w:t>
      </w:r>
      <w:r w:rsidRPr="00955693">
        <w:rPr>
          <w:lang w:val="en-US"/>
        </w:rPr>
        <w:tab/>
        <w:t>99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B2D01F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Don't know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8AFFA8D" w14:textId="77777777" w:rsidR="00230806" w:rsidRPr="00955693" w:rsidRDefault="00230806">
      <w:pPr>
        <w:pStyle w:val="Reponse"/>
        <w:rPr>
          <w:lang w:val="en-US"/>
        </w:rPr>
      </w:pPr>
    </w:p>
    <w:p w14:paraId="722BCD0F" w14:textId="77777777" w:rsidR="00230806" w:rsidRDefault="00230806">
      <w:pPr>
        <w:pStyle w:val="EndQuestion"/>
      </w:pPr>
    </w:p>
    <w:p w14:paraId="1566B07D" w14:textId="77777777" w:rsidR="00230806" w:rsidRDefault="00A02ECD">
      <w:pPr>
        <w:pStyle w:val="Variable"/>
      </w:pPr>
      <w:r>
        <w:t>HOUSEHOLD</w:t>
      </w:r>
    </w:p>
    <w:p w14:paraId="1F8D5E97" w14:textId="08AA0137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0D727CA8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How many people, including yourself, are supported by your total household income?</w:t>
      </w:r>
    </w:p>
    <w:p w14:paraId="7C24FC8A" w14:textId="768A93DC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77</w:t>
      </w:r>
      <w:r w:rsidRPr="00955693">
        <w:rPr>
          <w:lang w:val="en-US"/>
        </w:rPr>
        <w:tab/>
        <w:t>77</w:t>
      </w:r>
      <w:r w:rsidRPr="00955693">
        <w:rPr>
          <w:lang w:val="en-US"/>
        </w:rPr>
        <w:tab/>
        <w:t xml:space="preserve"> &gt;</w:t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1F92D39" w14:textId="77777777" w:rsidR="00230806" w:rsidRPr="00955693" w:rsidRDefault="00230806">
      <w:pPr>
        <w:pStyle w:val="Reponse"/>
        <w:rPr>
          <w:lang w:val="en-US"/>
        </w:rPr>
      </w:pPr>
    </w:p>
    <w:p w14:paraId="3F48BD8C" w14:textId="77777777" w:rsidR="00230806" w:rsidRDefault="00230806">
      <w:pPr>
        <w:pStyle w:val="EndQuestion"/>
      </w:pPr>
    </w:p>
    <w:p w14:paraId="649C7588" w14:textId="77777777" w:rsidR="00230806" w:rsidRDefault="00230806">
      <w:pPr>
        <w:pStyle w:val="EndQuestion"/>
      </w:pPr>
    </w:p>
    <w:p w14:paraId="6155BBCB" w14:textId="77777777" w:rsidR="00230806" w:rsidRDefault="00230806">
      <w:pPr>
        <w:pStyle w:val="EndQuestion"/>
      </w:pPr>
    </w:p>
    <w:p w14:paraId="31124F56" w14:textId="77777777" w:rsidR="00230806" w:rsidRDefault="00A02ECD">
      <w:pPr>
        <w:pStyle w:val="Variable"/>
      </w:pPr>
      <w:r>
        <w:lastRenderedPageBreak/>
        <w:t>SEX_ORIENTATION</w:t>
      </w:r>
    </w:p>
    <w:p w14:paraId="267A61FF" w14:textId="1CC60F88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400E3F9D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What best describes your sexual orientation?</w:t>
      </w:r>
    </w:p>
    <w:p w14:paraId="7DAB4AE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Heterosexual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F65EDE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Gay and/or lesbian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464197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Bisexual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F320209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Other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C84ED6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Prefer not to answer</w:t>
      </w:r>
      <w:r w:rsidRPr="00955693">
        <w:rPr>
          <w:lang w:val="en-US"/>
        </w:rPr>
        <w:tab/>
        <w:t>99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2949C5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Don't know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A3E0B92" w14:textId="77777777" w:rsidR="00230806" w:rsidRPr="00955693" w:rsidRDefault="00230806">
      <w:pPr>
        <w:pStyle w:val="Reponse"/>
        <w:rPr>
          <w:lang w:val="en-US"/>
        </w:rPr>
      </w:pPr>
    </w:p>
    <w:p w14:paraId="694EBDB2" w14:textId="77777777" w:rsidR="00230806" w:rsidRDefault="00230806">
      <w:pPr>
        <w:pStyle w:val="EndQuestion"/>
      </w:pPr>
    </w:p>
    <w:p w14:paraId="0CD057D1" w14:textId="77777777" w:rsidR="00230806" w:rsidRDefault="00A02ECD">
      <w:pPr>
        <w:pStyle w:val="Variable"/>
      </w:pPr>
      <w:r>
        <w:t>PREG</w:t>
      </w:r>
    </w:p>
    <w:p w14:paraId="2FC5B3F6" w14:textId="1DFF3A8A" w:rsidR="00230806" w:rsidRDefault="00A02ECD">
      <w:pPr>
        <w:pStyle w:val="Condition"/>
      </w:pPr>
      <w:r>
        <w:t xml:space="preserve"> If... SEX</w:t>
      </w:r>
      <w:r w:rsidR="00955693">
        <w:t xml:space="preserve"> = </w:t>
      </w:r>
      <w:r>
        <w:t>2</w:t>
      </w:r>
    </w:p>
    <w:p w14:paraId="4E959F56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Are you currently pregnant, planning to become pregnant, or have you given birth within the last six months?</w:t>
      </w:r>
    </w:p>
    <w:p w14:paraId="5D0E7E3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am currently pregnant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00C9A8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I'm currently planning and/or trying to become pregnant (i.e. within the next 6 months)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E91471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gave birth within the last six months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6614EF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Don't know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E1E4A9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Prefer not to answer</w:t>
      </w:r>
      <w:r w:rsidRPr="00955693">
        <w:rPr>
          <w:lang w:val="en-US"/>
        </w:rPr>
        <w:tab/>
        <w:t>99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B216BC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None of the above</w:t>
      </w:r>
      <w:r w:rsidRPr="00955693">
        <w:rPr>
          <w:lang w:val="en-US"/>
        </w:rPr>
        <w:tab/>
        <w:t>97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C30D66F" w14:textId="77777777" w:rsidR="00230806" w:rsidRPr="00955693" w:rsidRDefault="00230806">
      <w:pPr>
        <w:pStyle w:val="Reponse"/>
        <w:rPr>
          <w:lang w:val="en-US"/>
        </w:rPr>
      </w:pPr>
    </w:p>
    <w:p w14:paraId="089F470E" w14:textId="77777777" w:rsidR="00230806" w:rsidRDefault="00230806">
      <w:pPr>
        <w:pStyle w:val="EndQuestion"/>
      </w:pPr>
    </w:p>
    <w:p w14:paraId="617598AF" w14:textId="77777777" w:rsidR="00230806" w:rsidRDefault="00A02ECD">
      <w:pPr>
        <w:pStyle w:val="Variable"/>
      </w:pPr>
      <w:r>
        <w:t>RELIGIOUS</w:t>
      </w:r>
    </w:p>
    <w:p w14:paraId="776F5F0B" w14:textId="635A9CC5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069E114D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In your life, you would say religion is...</w:t>
      </w:r>
    </w:p>
    <w:p w14:paraId="790A647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at all important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EBC99C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very important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464F11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important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F80D75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important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CD301D9" w14:textId="77777777" w:rsidR="00230806" w:rsidRPr="00955693" w:rsidRDefault="00230806">
      <w:pPr>
        <w:pStyle w:val="Reponse"/>
        <w:rPr>
          <w:lang w:val="en-US"/>
        </w:rPr>
      </w:pPr>
    </w:p>
    <w:p w14:paraId="05FAAD70" w14:textId="77777777" w:rsidR="00230806" w:rsidRDefault="00230806">
      <w:pPr>
        <w:pStyle w:val="EndQuestion"/>
      </w:pPr>
    </w:p>
    <w:p w14:paraId="35483E22" w14:textId="5FFC3567" w:rsidR="00230806" w:rsidRDefault="00A02ECD">
      <w:pPr>
        <w:pStyle w:val="Variable"/>
      </w:pPr>
      <w:r>
        <w:t xml:space="preserve">SECTA </w:t>
      </w:r>
    </w:p>
    <w:p w14:paraId="2F8460E4" w14:textId="041DFA1F" w:rsidR="00230806" w:rsidRDefault="00A02ECD">
      <w:pPr>
        <w:pStyle w:val="QUESTION0"/>
      </w:pPr>
      <w:r>
        <w:t xml:space="preserve"> The following section asks about certain public health measures as well as your experiences with COVID-19 vaccination.</w:t>
      </w:r>
    </w:p>
    <w:p w14:paraId="0485C9B2" w14:textId="77777777" w:rsidR="00230806" w:rsidRDefault="00230806">
      <w:pPr>
        <w:pStyle w:val="QUESTION0"/>
      </w:pPr>
    </w:p>
    <w:p w14:paraId="1B97745A" w14:textId="77777777" w:rsidR="00230806" w:rsidRPr="00955693" w:rsidRDefault="00230806">
      <w:pPr>
        <w:pStyle w:val="Question"/>
        <w:rPr>
          <w:lang w:val="en-US"/>
        </w:rPr>
      </w:pPr>
    </w:p>
    <w:p w14:paraId="1C576D80" w14:textId="77777777" w:rsidR="00230806" w:rsidRDefault="00230806">
      <w:pPr>
        <w:pStyle w:val="EndQuestion"/>
      </w:pPr>
    </w:p>
    <w:p w14:paraId="611081F1" w14:textId="77777777" w:rsidR="00230806" w:rsidRDefault="00A02ECD">
      <w:pPr>
        <w:pStyle w:val="Variable"/>
      </w:pPr>
      <w:r>
        <w:lastRenderedPageBreak/>
        <w:t>INFECTION</w:t>
      </w:r>
    </w:p>
    <w:p w14:paraId="5155EE77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Are you or have you been infected with COVID-19?</w:t>
      </w:r>
    </w:p>
    <w:p w14:paraId="68AA24FE" w14:textId="1B0B9DCD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 xml:space="preserve">Yes </w:t>
      </w:r>
      <w:r w:rsidR="00D15B3C">
        <w:rPr>
          <w:lang w:val="en-US"/>
        </w:rPr>
        <w:t xml:space="preserve">- </w:t>
      </w:r>
      <w:r w:rsidRPr="00955693">
        <w:rPr>
          <w:lang w:val="en-US"/>
        </w:rPr>
        <w:t>confirmed by a PCR test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25A1557" w14:textId="22FD9940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="00D15B3C">
        <w:rPr>
          <w:lang w:val="en-US"/>
        </w:rPr>
        <w:t xml:space="preserve"> -</w:t>
      </w:r>
      <w:r w:rsidRPr="00955693">
        <w:rPr>
          <w:lang w:val="en-US"/>
        </w:rPr>
        <w:t xml:space="preserve"> confirmed by a rapid test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4F1881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think so, but I didn't/couldn't get tested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0FFB4C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CC5F90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Unsure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1EF3BC3" w14:textId="77777777" w:rsidR="00230806" w:rsidRPr="00955693" w:rsidRDefault="00230806">
      <w:pPr>
        <w:pStyle w:val="Reponse"/>
        <w:rPr>
          <w:lang w:val="en-US"/>
        </w:rPr>
      </w:pPr>
    </w:p>
    <w:p w14:paraId="41D486D9" w14:textId="77777777" w:rsidR="00230806" w:rsidRDefault="00230806">
      <w:pPr>
        <w:pStyle w:val="EndQuestion"/>
      </w:pPr>
    </w:p>
    <w:p w14:paraId="114618F6" w14:textId="77777777" w:rsidR="00230806" w:rsidRDefault="00A02ECD">
      <w:pPr>
        <w:pStyle w:val="Variable"/>
      </w:pPr>
      <w:r>
        <w:t>INFECTION1</w:t>
      </w:r>
    </w:p>
    <w:p w14:paraId="49385EF2" w14:textId="2CD26E7B" w:rsidR="00230806" w:rsidRDefault="00A02ECD">
      <w:pPr>
        <w:pStyle w:val="Condition"/>
      </w:pPr>
      <w:r>
        <w:t xml:space="preserve"> If... INFECTION</w:t>
      </w:r>
      <w:r w:rsidR="00955693">
        <w:t xml:space="preserve"> = </w:t>
      </w:r>
      <w:r>
        <w:t>1,2,4</w:t>
      </w:r>
    </w:p>
    <w:p w14:paraId="129F51FE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How many times have you been infected with COVID-19?</w:t>
      </w:r>
    </w:p>
    <w:p w14:paraId="05193C3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Once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427D3A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Twice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6EEDCE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Three times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49D1E6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Four or more times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AA312F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Unsure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D1BF350" w14:textId="77777777" w:rsidR="00230806" w:rsidRPr="00955693" w:rsidRDefault="00230806">
      <w:pPr>
        <w:pStyle w:val="Reponse"/>
        <w:rPr>
          <w:lang w:val="en-US"/>
        </w:rPr>
      </w:pPr>
    </w:p>
    <w:p w14:paraId="74520C84" w14:textId="77777777" w:rsidR="00230806" w:rsidRDefault="00230806">
      <w:pPr>
        <w:pStyle w:val="EndQuestion"/>
      </w:pPr>
    </w:p>
    <w:p w14:paraId="0AB71699" w14:textId="69998AB4" w:rsidR="00230806" w:rsidRDefault="00A02ECD">
      <w:pPr>
        <w:pStyle w:val="Variable"/>
      </w:pPr>
      <w:r>
        <w:t xml:space="preserve">PREINFECTION4 </w:t>
      </w:r>
    </w:p>
    <w:p w14:paraId="2CEA9BC3" w14:textId="23948092" w:rsidR="00230806" w:rsidRDefault="00A02ECD">
      <w:pPr>
        <w:pStyle w:val="Condition"/>
      </w:pPr>
      <w:r>
        <w:t xml:space="preserve"> If... INFECTION</w:t>
      </w:r>
      <w:r w:rsidR="00955693">
        <w:t xml:space="preserve"> = </w:t>
      </w:r>
      <w:r>
        <w:t>1,2,4</w:t>
      </w:r>
      <w:r w:rsidR="00955693">
        <w:t xml:space="preserve"> and </w:t>
      </w:r>
      <w:r>
        <w:t>INFECTION1</w:t>
      </w:r>
      <w:r w:rsidR="00955693">
        <w:t xml:space="preserve"> = </w:t>
      </w:r>
      <w:r>
        <w:t>1,2,3,4</w:t>
      </w:r>
    </w:p>
    <w:p w14:paraId="3F6659D0" w14:textId="151184DD" w:rsidR="00230806" w:rsidRDefault="00A02ECD">
      <w:pPr>
        <w:pStyle w:val="QUESTION0"/>
      </w:pPr>
      <w:r>
        <w:t xml:space="preserve"> You've indicated that you were infected with COVID-19 </w:t>
      </w:r>
      <w:r w:rsidR="00955693">
        <w:t>&lt;</w:t>
      </w:r>
      <w:r>
        <w:t>[INFECTION1</w:t>
      </w:r>
      <w:r w:rsidR="00955693">
        <w:t xml:space="preserve"> = </w:t>
      </w:r>
      <w:r>
        <w:t>1]once[INFECTION1</w:t>
      </w:r>
      <w:r w:rsidR="00955693">
        <w:t xml:space="preserve"> = </w:t>
      </w:r>
      <w:r>
        <w:t>2]twice[INFECTION1</w:t>
      </w:r>
      <w:r w:rsidR="00955693">
        <w:t xml:space="preserve"> = </w:t>
      </w:r>
      <w:r>
        <w:t>3]three times[ELSE]four or more times</w:t>
      </w:r>
      <w:r w:rsidR="00955693">
        <w:t>&gt;</w:t>
      </w:r>
      <w:r>
        <w:t>. In which month(s) were you infected?</w:t>
      </w:r>
    </w:p>
    <w:p w14:paraId="54904F76" w14:textId="77777777" w:rsidR="00230806" w:rsidRDefault="00230806">
      <w:pPr>
        <w:pStyle w:val="QUESTION0"/>
      </w:pPr>
    </w:p>
    <w:p w14:paraId="3F4545F9" w14:textId="3F859B5E" w:rsidR="00230806" w:rsidRDefault="00955693">
      <w:pPr>
        <w:pStyle w:val="Note"/>
      </w:pPr>
      <w:r>
        <w:t>&lt;</w:t>
      </w:r>
      <w:r w:rsidR="00A02ECD">
        <w:t>[INFECTION1</w:t>
      </w:r>
      <w:r>
        <w:t xml:space="preserve"> = </w:t>
      </w:r>
      <w:r w:rsidR="00A02ECD">
        <w:t>4]Please enter the date for the 3 most recent times you were infected.</w:t>
      </w:r>
      <w:r>
        <w:t>&gt;</w:t>
      </w:r>
    </w:p>
    <w:p w14:paraId="5F9A2EB5" w14:textId="77777777" w:rsidR="00230806" w:rsidRDefault="00230806">
      <w:pPr>
        <w:pStyle w:val="Note"/>
      </w:pPr>
    </w:p>
    <w:p w14:paraId="38FEBA02" w14:textId="77777777" w:rsidR="00230806" w:rsidRDefault="00230806">
      <w:pPr>
        <w:pStyle w:val="EndQuestion"/>
      </w:pPr>
    </w:p>
    <w:p w14:paraId="1F32B9EB" w14:textId="77777777" w:rsidR="00230806" w:rsidRDefault="00A02ECD">
      <w:pPr>
        <w:pStyle w:val="Variable"/>
      </w:pPr>
      <w:r>
        <w:lastRenderedPageBreak/>
        <w:t>INFECTION4A</w:t>
      </w:r>
    </w:p>
    <w:p w14:paraId="78132204" w14:textId="52E936C0" w:rsidR="00230806" w:rsidRDefault="00A02ECD">
      <w:pPr>
        <w:pStyle w:val="Condition"/>
      </w:pPr>
      <w:r>
        <w:t xml:space="preserve"> If... INFECTION</w:t>
      </w:r>
      <w:r w:rsidR="00955693">
        <w:t xml:space="preserve"> = </w:t>
      </w:r>
      <w:r>
        <w:t>1,2,4</w:t>
      </w:r>
      <w:r w:rsidR="00955693">
        <w:t xml:space="preserve"> and </w:t>
      </w:r>
      <w:r>
        <w:t>INFECTION1</w:t>
      </w:r>
      <w:r w:rsidR="00955693">
        <w:t xml:space="preserve"> = </w:t>
      </w:r>
      <w:r>
        <w:t>1,2,3,4</w:t>
      </w:r>
    </w:p>
    <w:p w14:paraId="110CF5C2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First infection</w:t>
      </w:r>
    </w:p>
    <w:p w14:paraId="393CC22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Please select the month</w:t>
      </w:r>
      <w:r w:rsidRPr="00955693">
        <w:rPr>
          <w:lang w:val="en-US"/>
        </w:rPr>
        <w:tab/>
        <w:t>5000</w:t>
      </w:r>
      <w:r w:rsidRPr="00955693">
        <w:rPr>
          <w:lang w:val="en-US"/>
        </w:rPr>
        <w:tab/>
        <w:t xml:space="preserve"> N</w:t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AF1589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December 2019</w:t>
      </w:r>
      <w:r w:rsidRPr="00955693">
        <w:rPr>
          <w:lang w:val="en-US"/>
        </w:rPr>
        <w:tab/>
        <w:t>1012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7E06D7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January 2020</w:t>
      </w:r>
      <w:r w:rsidRPr="00955693">
        <w:rPr>
          <w:lang w:val="en-US"/>
        </w:rPr>
        <w:tab/>
        <w:t>2001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7D3B17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February 2020</w:t>
      </w:r>
      <w:r w:rsidRPr="00955693">
        <w:rPr>
          <w:lang w:val="en-US"/>
        </w:rPr>
        <w:tab/>
        <w:t>2002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F4BF02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March 2020</w:t>
      </w:r>
      <w:r w:rsidRPr="00955693">
        <w:rPr>
          <w:lang w:val="en-US"/>
        </w:rPr>
        <w:tab/>
        <w:t>2003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F4904C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April 2020</w:t>
      </w:r>
      <w:r w:rsidRPr="00955693">
        <w:rPr>
          <w:lang w:val="en-US"/>
        </w:rPr>
        <w:tab/>
        <w:t>2004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F48FC6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May 2020</w:t>
      </w:r>
      <w:r w:rsidRPr="00955693">
        <w:rPr>
          <w:lang w:val="en-US"/>
        </w:rPr>
        <w:tab/>
        <w:t>2005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E0767D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June 2020</w:t>
      </w:r>
      <w:r w:rsidRPr="00955693">
        <w:rPr>
          <w:lang w:val="en-US"/>
        </w:rPr>
        <w:tab/>
        <w:t>2006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D28537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July 2020</w:t>
      </w:r>
      <w:r w:rsidRPr="00955693">
        <w:rPr>
          <w:lang w:val="en-US"/>
        </w:rPr>
        <w:tab/>
        <w:t>2007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F16CF5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August 2020</w:t>
      </w:r>
      <w:r w:rsidRPr="00955693">
        <w:rPr>
          <w:lang w:val="en-US"/>
        </w:rPr>
        <w:tab/>
        <w:t>2008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91C8DD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September 2020</w:t>
      </w:r>
      <w:r w:rsidRPr="00955693">
        <w:rPr>
          <w:lang w:val="en-US"/>
        </w:rPr>
        <w:tab/>
        <w:t>2009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77AB0D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October 2020</w:t>
      </w:r>
      <w:r w:rsidRPr="00955693">
        <w:rPr>
          <w:lang w:val="en-US"/>
        </w:rPr>
        <w:tab/>
        <w:t>2010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8DF47B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November 2020</w:t>
      </w:r>
      <w:r w:rsidRPr="00955693">
        <w:rPr>
          <w:lang w:val="en-US"/>
        </w:rPr>
        <w:tab/>
        <w:t>2011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8CE9A5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December 2020</w:t>
      </w:r>
      <w:r w:rsidRPr="00955693">
        <w:rPr>
          <w:lang w:val="en-US"/>
        </w:rPr>
        <w:tab/>
        <w:t>2012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90395D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January 2021</w:t>
      </w:r>
      <w:r w:rsidRPr="00955693">
        <w:rPr>
          <w:lang w:val="en-US"/>
        </w:rPr>
        <w:tab/>
        <w:t>3001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997D5E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February 2021</w:t>
      </w:r>
      <w:r w:rsidRPr="00955693">
        <w:rPr>
          <w:lang w:val="en-US"/>
        </w:rPr>
        <w:tab/>
        <w:t>3002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0F5203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March 2021</w:t>
      </w:r>
      <w:r w:rsidRPr="00955693">
        <w:rPr>
          <w:lang w:val="en-US"/>
        </w:rPr>
        <w:tab/>
        <w:t>3003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6E17AA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April 2021</w:t>
      </w:r>
      <w:r w:rsidRPr="00955693">
        <w:rPr>
          <w:lang w:val="en-US"/>
        </w:rPr>
        <w:tab/>
        <w:t>3004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32C2E7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May 2021</w:t>
      </w:r>
      <w:r w:rsidRPr="00955693">
        <w:rPr>
          <w:lang w:val="en-US"/>
        </w:rPr>
        <w:tab/>
        <w:t>3005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10063F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June 2021</w:t>
      </w:r>
      <w:r w:rsidRPr="00955693">
        <w:rPr>
          <w:lang w:val="en-US"/>
        </w:rPr>
        <w:tab/>
        <w:t>3006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7083D5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July 2021</w:t>
      </w:r>
      <w:r w:rsidRPr="00955693">
        <w:rPr>
          <w:lang w:val="en-US"/>
        </w:rPr>
        <w:tab/>
        <w:t>3007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22541E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August 2021</w:t>
      </w:r>
      <w:r w:rsidRPr="00955693">
        <w:rPr>
          <w:lang w:val="en-US"/>
        </w:rPr>
        <w:tab/>
        <w:t>3008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A5E8C2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September 2021</w:t>
      </w:r>
      <w:r w:rsidRPr="00955693">
        <w:rPr>
          <w:lang w:val="en-US"/>
        </w:rPr>
        <w:tab/>
        <w:t>3009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833AA1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October 2021</w:t>
      </w:r>
      <w:r w:rsidRPr="00955693">
        <w:rPr>
          <w:lang w:val="en-US"/>
        </w:rPr>
        <w:tab/>
        <w:t>3010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111A3E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November 2021</w:t>
      </w:r>
      <w:r w:rsidRPr="00955693">
        <w:rPr>
          <w:lang w:val="en-US"/>
        </w:rPr>
        <w:tab/>
        <w:t>3011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CC9A37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December 2021</w:t>
      </w:r>
      <w:r w:rsidRPr="00955693">
        <w:rPr>
          <w:lang w:val="en-US"/>
        </w:rPr>
        <w:tab/>
        <w:t>3012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E900DA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January 2022</w:t>
      </w:r>
      <w:r w:rsidRPr="00955693">
        <w:rPr>
          <w:lang w:val="en-US"/>
        </w:rPr>
        <w:tab/>
        <w:t>4001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76987C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February 2022</w:t>
      </w:r>
      <w:r w:rsidRPr="00955693">
        <w:rPr>
          <w:lang w:val="en-US"/>
        </w:rPr>
        <w:tab/>
        <w:t>4002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68AC6A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March 2022</w:t>
      </w:r>
      <w:r w:rsidRPr="00955693">
        <w:rPr>
          <w:lang w:val="en-US"/>
        </w:rPr>
        <w:tab/>
        <w:t>4003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4F36A4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April 2022</w:t>
      </w:r>
      <w:r w:rsidRPr="00955693">
        <w:rPr>
          <w:lang w:val="en-US"/>
        </w:rPr>
        <w:tab/>
        <w:t>4004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9400FE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May 2022</w:t>
      </w:r>
      <w:r w:rsidRPr="00955693">
        <w:rPr>
          <w:lang w:val="en-US"/>
        </w:rPr>
        <w:tab/>
        <w:t>4005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9B0393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June 2022</w:t>
      </w:r>
      <w:r w:rsidRPr="00955693">
        <w:rPr>
          <w:lang w:val="en-US"/>
        </w:rPr>
        <w:tab/>
        <w:t>4006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890A4D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July 2022</w:t>
      </w:r>
      <w:r w:rsidRPr="00955693">
        <w:rPr>
          <w:lang w:val="en-US"/>
        </w:rPr>
        <w:tab/>
        <w:t>4007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010911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August 2022</w:t>
      </w:r>
      <w:r w:rsidRPr="00955693">
        <w:rPr>
          <w:lang w:val="en-US"/>
        </w:rPr>
        <w:tab/>
        <w:t>4008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69BEA8A" w14:textId="77777777" w:rsidR="00230806" w:rsidRPr="00955693" w:rsidRDefault="00230806">
      <w:pPr>
        <w:pStyle w:val="Reponse"/>
        <w:rPr>
          <w:lang w:val="en-US"/>
        </w:rPr>
      </w:pPr>
    </w:p>
    <w:p w14:paraId="66818446" w14:textId="77777777" w:rsidR="00230806" w:rsidRDefault="00230806">
      <w:pPr>
        <w:pStyle w:val="EndQuestion"/>
      </w:pPr>
    </w:p>
    <w:p w14:paraId="11BC70F6" w14:textId="77777777" w:rsidR="00230806" w:rsidRDefault="00A02ECD">
      <w:pPr>
        <w:pStyle w:val="Variable"/>
      </w:pPr>
      <w:r>
        <w:lastRenderedPageBreak/>
        <w:t>INFECTION4B</w:t>
      </w:r>
    </w:p>
    <w:p w14:paraId="054646B1" w14:textId="3EA6C725" w:rsidR="00230806" w:rsidRDefault="00A02ECD">
      <w:pPr>
        <w:pStyle w:val="Condition"/>
      </w:pPr>
      <w:r>
        <w:t xml:space="preserve"> If... INFECTION</w:t>
      </w:r>
      <w:r w:rsidR="00955693">
        <w:t xml:space="preserve"> = </w:t>
      </w:r>
      <w:r>
        <w:t>1,2,4</w:t>
      </w:r>
      <w:r w:rsidR="00955693">
        <w:t xml:space="preserve"> and </w:t>
      </w:r>
      <w:r>
        <w:t>INFECTION1</w:t>
      </w:r>
      <w:r w:rsidR="00955693">
        <w:t xml:space="preserve"> = </w:t>
      </w:r>
      <w:r>
        <w:t>2,3,4</w:t>
      </w:r>
    </w:p>
    <w:p w14:paraId="7412A60D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Second infection</w:t>
      </w:r>
    </w:p>
    <w:p w14:paraId="0A7931F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Please select the month</w:t>
      </w:r>
      <w:r w:rsidRPr="00955693">
        <w:rPr>
          <w:lang w:val="en-US"/>
        </w:rPr>
        <w:tab/>
        <w:t>5000</w:t>
      </w:r>
      <w:r w:rsidRPr="00955693">
        <w:rPr>
          <w:lang w:val="en-US"/>
        </w:rPr>
        <w:tab/>
        <w:t xml:space="preserve"> N</w:t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67DAFB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December 2019</w:t>
      </w:r>
      <w:r w:rsidRPr="00955693">
        <w:rPr>
          <w:lang w:val="en-US"/>
        </w:rPr>
        <w:tab/>
        <w:t>1012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ECAA5B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January 2020</w:t>
      </w:r>
      <w:r w:rsidRPr="00955693">
        <w:rPr>
          <w:lang w:val="en-US"/>
        </w:rPr>
        <w:tab/>
        <w:t>2001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F43699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February 2020</w:t>
      </w:r>
      <w:r w:rsidRPr="00955693">
        <w:rPr>
          <w:lang w:val="en-US"/>
        </w:rPr>
        <w:tab/>
        <w:t>2002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835B9A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March 2020</w:t>
      </w:r>
      <w:r w:rsidRPr="00955693">
        <w:rPr>
          <w:lang w:val="en-US"/>
        </w:rPr>
        <w:tab/>
        <w:t>2003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0208E5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April 2020</w:t>
      </w:r>
      <w:r w:rsidRPr="00955693">
        <w:rPr>
          <w:lang w:val="en-US"/>
        </w:rPr>
        <w:tab/>
        <w:t>2004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C027D4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May 2020</w:t>
      </w:r>
      <w:r w:rsidRPr="00955693">
        <w:rPr>
          <w:lang w:val="en-US"/>
        </w:rPr>
        <w:tab/>
        <w:t>2005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68D9B9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June 2020</w:t>
      </w:r>
      <w:r w:rsidRPr="00955693">
        <w:rPr>
          <w:lang w:val="en-US"/>
        </w:rPr>
        <w:tab/>
        <w:t>2006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1968E3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July 2020</w:t>
      </w:r>
      <w:r w:rsidRPr="00955693">
        <w:rPr>
          <w:lang w:val="en-US"/>
        </w:rPr>
        <w:tab/>
        <w:t>2007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7DA2A0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August 2020</w:t>
      </w:r>
      <w:r w:rsidRPr="00955693">
        <w:rPr>
          <w:lang w:val="en-US"/>
        </w:rPr>
        <w:tab/>
        <w:t>2008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78AE67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September 2020</w:t>
      </w:r>
      <w:r w:rsidRPr="00955693">
        <w:rPr>
          <w:lang w:val="en-US"/>
        </w:rPr>
        <w:tab/>
        <w:t>2009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6B77B1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October 2020</w:t>
      </w:r>
      <w:r w:rsidRPr="00955693">
        <w:rPr>
          <w:lang w:val="en-US"/>
        </w:rPr>
        <w:tab/>
        <w:t>2010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7F99C0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November 2020</w:t>
      </w:r>
      <w:r w:rsidRPr="00955693">
        <w:rPr>
          <w:lang w:val="en-US"/>
        </w:rPr>
        <w:tab/>
        <w:t>2011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DE3E31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December 2020</w:t>
      </w:r>
      <w:r w:rsidRPr="00955693">
        <w:rPr>
          <w:lang w:val="en-US"/>
        </w:rPr>
        <w:tab/>
        <w:t>2012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A8B5FF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January 2021</w:t>
      </w:r>
      <w:r w:rsidRPr="00955693">
        <w:rPr>
          <w:lang w:val="en-US"/>
        </w:rPr>
        <w:tab/>
        <w:t>3001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FEE521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February 2021</w:t>
      </w:r>
      <w:r w:rsidRPr="00955693">
        <w:rPr>
          <w:lang w:val="en-US"/>
        </w:rPr>
        <w:tab/>
        <w:t>3002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4CF11E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March 2021</w:t>
      </w:r>
      <w:r w:rsidRPr="00955693">
        <w:rPr>
          <w:lang w:val="en-US"/>
        </w:rPr>
        <w:tab/>
        <w:t>3003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6EE4F3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April 2021</w:t>
      </w:r>
      <w:r w:rsidRPr="00955693">
        <w:rPr>
          <w:lang w:val="en-US"/>
        </w:rPr>
        <w:tab/>
        <w:t>3004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F60CBD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May 2021</w:t>
      </w:r>
      <w:r w:rsidRPr="00955693">
        <w:rPr>
          <w:lang w:val="en-US"/>
        </w:rPr>
        <w:tab/>
        <w:t>3005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F78C40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June 2021</w:t>
      </w:r>
      <w:r w:rsidRPr="00955693">
        <w:rPr>
          <w:lang w:val="en-US"/>
        </w:rPr>
        <w:tab/>
        <w:t>3006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7063BE9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July 2021</w:t>
      </w:r>
      <w:r w:rsidRPr="00955693">
        <w:rPr>
          <w:lang w:val="en-US"/>
        </w:rPr>
        <w:tab/>
        <w:t>3007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534FFA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August 2021</w:t>
      </w:r>
      <w:r w:rsidRPr="00955693">
        <w:rPr>
          <w:lang w:val="en-US"/>
        </w:rPr>
        <w:tab/>
        <w:t>3008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D3FC73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September 2021</w:t>
      </w:r>
      <w:r w:rsidRPr="00955693">
        <w:rPr>
          <w:lang w:val="en-US"/>
        </w:rPr>
        <w:tab/>
        <w:t>3009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2CA48E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October 2021</w:t>
      </w:r>
      <w:r w:rsidRPr="00955693">
        <w:rPr>
          <w:lang w:val="en-US"/>
        </w:rPr>
        <w:tab/>
        <w:t>3010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55B50B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November 2021</w:t>
      </w:r>
      <w:r w:rsidRPr="00955693">
        <w:rPr>
          <w:lang w:val="en-US"/>
        </w:rPr>
        <w:tab/>
        <w:t>3011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B340F9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December 2021</w:t>
      </w:r>
      <w:r w:rsidRPr="00955693">
        <w:rPr>
          <w:lang w:val="en-US"/>
        </w:rPr>
        <w:tab/>
        <w:t>3012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746EA8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January 2022</w:t>
      </w:r>
      <w:r w:rsidRPr="00955693">
        <w:rPr>
          <w:lang w:val="en-US"/>
        </w:rPr>
        <w:tab/>
        <w:t>4001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6A0DCC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February 2022</w:t>
      </w:r>
      <w:r w:rsidRPr="00955693">
        <w:rPr>
          <w:lang w:val="en-US"/>
        </w:rPr>
        <w:tab/>
        <w:t>4002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4423839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March 2022</w:t>
      </w:r>
      <w:r w:rsidRPr="00955693">
        <w:rPr>
          <w:lang w:val="en-US"/>
        </w:rPr>
        <w:tab/>
        <w:t>4003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B73C79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April 2022</w:t>
      </w:r>
      <w:r w:rsidRPr="00955693">
        <w:rPr>
          <w:lang w:val="en-US"/>
        </w:rPr>
        <w:tab/>
        <w:t>4004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3BBA5A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May 2022</w:t>
      </w:r>
      <w:r w:rsidRPr="00955693">
        <w:rPr>
          <w:lang w:val="en-US"/>
        </w:rPr>
        <w:tab/>
        <w:t>4005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0CF807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June 2022</w:t>
      </w:r>
      <w:r w:rsidRPr="00955693">
        <w:rPr>
          <w:lang w:val="en-US"/>
        </w:rPr>
        <w:tab/>
        <w:t>4006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3802BE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July 2022</w:t>
      </w:r>
      <w:r w:rsidRPr="00955693">
        <w:rPr>
          <w:lang w:val="en-US"/>
        </w:rPr>
        <w:tab/>
        <w:t>4007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721DCA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August 2022</w:t>
      </w:r>
      <w:r w:rsidRPr="00955693">
        <w:rPr>
          <w:lang w:val="en-US"/>
        </w:rPr>
        <w:tab/>
        <w:t>4008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91A6C99" w14:textId="77777777" w:rsidR="00230806" w:rsidRPr="00955693" w:rsidRDefault="00230806">
      <w:pPr>
        <w:pStyle w:val="Reponse"/>
        <w:rPr>
          <w:lang w:val="en-US"/>
        </w:rPr>
      </w:pPr>
    </w:p>
    <w:p w14:paraId="35C50E83" w14:textId="77777777" w:rsidR="00230806" w:rsidRDefault="00230806">
      <w:pPr>
        <w:pStyle w:val="EndQuestion"/>
      </w:pPr>
    </w:p>
    <w:p w14:paraId="63CA84C4" w14:textId="77777777" w:rsidR="00230806" w:rsidRDefault="00A02ECD">
      <w:pPr>
        <w:pStyle w:val="Variable"/>
      </w:pPr>
      <w:r>
        <w:lastRenderedPageBreak/>
        <w:t>INFECTION4C</w:t>
      </w:r>
    </w:p>
    <w:p w14:paraId="6B54307D" w14:textId="01357A07" w:rsidR="00230806" w:rsidRDefault="00A02ECD">
      <w:pPr>
        <w:pStyle w:val="Condition"/>
      </w:pPr>
      <w:r>
        <w:t xml:space="preserve"> If... INFECTION</w:t>
      </w:r>
      <w:r w:rsidR="00955693">
        <w:t xml:space="preserve"> = </w:t>
      </w:r>
      <w:r>
        <w:t>1,2,4</w:t>
      </w:r>
      <w:r w:rsidR="00955693">
        <w:t xml:space="preserve"> and </w:t>
      </w:r>
      <w:r>
        <w:t>INFECTION1</w:t>
      </w:r>
      <w:r w:rsidR="00955693">
        <w:t xml:space="preserve"> = </w:t>
      </w:r>
      <w:r>
        <w:t>3,4</w:t>
      </w:r>
    </w:p>
    <w:p w14:paraId="17D50AB9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Third infection</w:t>
      </w:r>
    </w:p>
    <w:p w14:paraId="6309107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Please select the month</w:t>
      </w:r>
      <w:r w:rsidRPr="00955693">
        <w:rPr>
          <w:lang w:val="en-US"/>
        </w:rPr>
        <w:tab/>
        <w:t>5000</w:t>
      </w:r>
      <w:r w:rsidRPr="00955693">
        <w:rPr>
          <w:lang w:val="en-US"/>
        </w:rPr>
        <w:tab/>
        <w:t xml:space="preserve"> N</w:t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DCA1E2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December 2019</w:t>
      </w:r>
      <w:r w:rsidRPr="00955693">
        <w:rPr>
          <w:lang w:val="en-US"/>
        </w:rPr>
        <w:tab/>
        <w:t>1012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DF334A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January 2020</w:t>
      </w:r>
      <w:r w:rsidRPr="00955693">
        <w:rPr>
          <w:lang w:val="en-US"/>
        </w:rPr>
        <w:tab/>
        <w:t>2001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637C1F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February 2020</w:t>
      </w:r>
      <w:r w:rsidRPr="00955693">
        <w:rPr>
          <w:lang w:val="en-US"/>
        </w:rPr>
        <w:tab/>
        <w:t>2002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418C55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March 2020</w:t>
      </w:r>
      <w:r w:rsidRPr="00955693">
        <w:rPr>
          <w:lang w:val="en-US"/>
        </w:rPr>
        <w:tab/>
        <w:t>2003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558A09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April 2020</w:t>
      </w:r>
      <w:r w:rsidRPr="00955693">
        <w:rPr>
          <w:lang w:val="en-US"/>
        </w:rPr>
        <w:tab/>
        <w:t>2004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416450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May 2020</w:t>
      </w:r>
      <w:r w:rsidRPr="00955693">
        <w:rPr>
          <w:lang w:val="en-US"/>
        </w:rPr>
        <w:tab/>
        <w:t>2005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5622A6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June 2020</w:t>
      </w:r>
      <w:r w:rsidRPr="00955693">
        <w:rPr>
          <w:lang w:val="en-US"/>
        </w:rPr>
        <w:tab/>
        <w:t>2006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2009E1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July 2020</w:t>
      </w:r>
      <w:r w:rsidRPr="00955693">
        <w:rPr>
          <w:lang w:val="en-US"/>
        </w:rPr>
        <w:tab/>
        <w:t>2007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CBE6DF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August 2020</w:t>
      </w:r>
      <w:r w:rsidRPr="00955693">
        <w:rPr>
          <w:lang w:val="en-US"/>
        </w:rPr>
        <w:tab/>
        <w:t>2008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08D75B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September 2020</w:t>
      </w:r>
      <w:r w:rsidRPr="00955693">
        <w:rPr>
          <w:lang w:val="en-US"/>
        </w:rPr>
        <w:tab/>
        <w:t>2009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DEAF22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October 2020</w:t>
      </w:r>
      <w:r w:rsidRPr="00955693">
        <w:rPr>
          <w:lang w:val="en-US"/>
        </w:rPr>
        <w:tab/>
        <w:t>2010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957E2B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November 2020</w:t>
      </w:r>
      <w:r w:rsidRPr="00955693">
        <w:rPr>
          <w:lang w:val="en-US"/>
        </w:rPr>
        <w:tab/>
        <w:t>2011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BA12A5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December 2020</w:t>
      </w:r>
      <w:r w:rsidRPr="00955693">
        <w:rPr>
          <w:lang w:val="en-US"/>
        </w:rPr>
        <w:tab/>
        <w:t>2012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0E3589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January 2021</w:t>
      </w:r>
      <w:r w:rsidRPr="00955693">
        <w:rPr>
          <w:lang w:val="en-US"/>
        </w:rPr>
        <w:tab/>
        <w:t>3001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CC9E62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February 2021</w:t>
      </w:r>
      <w:r w:rsidRPr="00955693">
        <w:rPr>
          <w:lang w:val="en-US"/>
        </w:rPr>
        <w:tab/>
        <w:t>3002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88E5AF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March 2021</w:t>
      </w:r>
      <w:r w:rsidRPr="00955693">
        <w:rPr>
          <w:lang w:val="en-US"/>
        </w:rPr>
        <w:tab/>
        <w:t>3003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84409C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April 2021</w:t>
      </w:r>
      <w:r w:rsidRPr="00955693">
        <w:rPr>
          <w:lang w:val="en-US"/>
        </w:rPr>
        <w:tab/>
        <w:t>3004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536CCC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May 2021</w:t>
      </w:r>
      <w:r w:rsidRPr="00955693">
        <w:rPr>
          <w:lang w:val="en-US"/>
        </w:rPr>
        <w:tab/>
        <w:t>3005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25A2FA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June 2021</w:t>
      </w:r>
      <w:r w:rsidRPr="00955693">
        <w:rPr>
          <w:lang w:val="en-US"/>
        </w:rPr>
        <w:tab/>
        <w:t>3006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8E2F93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July 2021</w:t>
      </w:r>
      <w:r w:rsidRPr="00955693">
        <w:rPr>
          <w:lang w:val="en-US"/>
        </w:rPr>
        <w:tab/>
        <w:t>3007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67F0A1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August 2021</w:t>
      </w:r>
      <w:r w:rsidRPr="00955693">
        <w:rPr>
          <w:lang w:val="en-US"/>
        </w:rPr>
        <w:tab/>
        <w:t>3008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2B227A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September 2021</w:t>
      </w:r>
      <w:r w:rsidRPr="00955693">
        <w:rPr>
          <w:lang w:val="en-US"/>
        </w:rPr>
        <w:tab/>
        <w:t>3009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7A75C8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October 2021</w:t>
      </w:r>
      <w:r w:rsidRPr="00955693">
        <w:rPr>
          <w:lang w:val="en-US"/>
        </w:rPr>
        <w:tab/>
        <w:t>3010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A9659E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November 2021</w:t>
      </w:r>
      <w:r w:rsidRPr="00955693">
        <w:rPr>
          <w:lang w:val="en-US"/>
        </w:rPr>
        <w:tab/>
        <w:t>3011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502B93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December 2021</w:t>
      </w:r>
      <w:r w:rsidRPr="00955693">
        <w:rPr>
          <w:lang w:val="en-US"/>
        </w:rPr>
        <w:tab/>
        <w:t>3012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4897BA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January 2022</w:t>
      </w:r>
      <w:r w:rsidRPr="00955693">
        <w:rPr>
          <w:lang w:val="en-US"/>
        </w:rPr>
        <w:tab/>
        <w:t>4001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95A9B3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February 2022</w:t>
      </w:r>
      <w:r w:rsidRPr="00955693">
        <w:rPr>
          <w:lang w:val="en-US"/>
        </w:rPr>
        <w:tab/>
        <w:t>4002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401D1D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March 2022</w:t>
      </w:r>
      <w:r w:rsidRPr="00955693">
        <w:rPr>
          <w:lang w:val="en-US"/>
        </w:rPr>
        <w:tab/>
        <w:t>4003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4DB1F49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April 2022</w:t>
      </w:r>
      <w:r w:rsidRPr="00955693">
        <w:rPr>
          <w:lang w:val="en-US"/>
        </w:rPr>
        <w:tab/>
        <w:t>4004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54BFDA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May 2022</w:t>
      </w:r>
      <w:r w:rsidRPr="00955693">
        <w:rPr>
          <w:lang w:val="en-US"/>
        </w:rPr>
        <w:tab/>
        <w:t>4005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F4DAF4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June 2022</w:t>
      </w:r>
      <w:r w:rsidRPr="00955693">
        <w:rPr>
          <w:lang w:val="en-US"/>
        </w:rPr>
        <w:tab/>
        <w:t>4006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249191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July 2022</w:t>
      </w:r>
      <w:r w:rsidRPr="00955693">
        <w:rPr>
          <w:lang w:val="en-US"/>
        </w:rPr>
        <w:tab/>
        <w:t>4007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95393D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August 2022</w:t>
      </w:r>
      <w:r w:rsidRPr="00955693">
        <w:rPr>
          <w:lang w:val="en-US"/>
        </w:rPr>
        <w:tab/>
        <w:t>4008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65A8F51" w14:textId="77777777" w:rsidR="00230806" w:rsidRPr="00955693" w:rsidRDefault="00230806">
      <w:pPr>
        <w:pStyle w:val="Reponse"/>
        <w:rPr>
          <w:lang w:val="en-US"/>
        </w:rPr>
      </w:pPr>
    </w:p>
    <w:p w14:paraId="1B3900D4" w14:textId="77777777" w:rsidR="00230806" w:rsidRDefault="00230806">
      <w:pPr>
        <w:pStyle w:val="EndQuestion"/>
      </w:pPr>
    </w:p>
    <w:p w14:paraId="74E175CB" w14:textId="77777777" w:rsidR="00230806" w:rsidRDefault="00A02ECD">
      <w:pPr>
        <w:pStyle w:val="Variable"/>
      </w:pPr>
      <w:r>
        <w:t>INFECTION3</w:t>
      </w:r>
    </w:p>
    <w:p w14:paraId="0870D01B" w14:textId="0FF384EA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Please indicate the extent to which you agree or disagree with the following statement: </w:t>
      </w:r>
      <w:r w:rsidR="00955693" w:rsidRPr="00955693">
        <w:rPr>
          <w:lang w:val="en-US"/>
        </w:rPr>
        <w:t>&lt;</w:t>
      </w:r>
      <w:r w:rsidRPr="00955693">
        <w:rPr>
          <w:lang w:val="en-US"/>
        </w:rPr>
        <w:t>[INFECTION</w:t>
      </w:r>
      <w:r w:rsidR="00955693" w:rsidRPr="00955693">
        <w:rPr>
          <w:lang w:val="en-US"/>
        </w:rPr>
        <w:t xml:space="preserve"> = </w:t>
      </w:r>
      <w:r w:rsidRPr="00955693">
        <w:rPr>
          <w:lang w:val="en-US"/>
        </w:rPr>
        <w:t>3,5]I will likely get infected with COVID-19[ELSE]I will likely get reinfected with COVID-19 in the future</w:t>
      </w:r>
      <w:r w:rsidR="00955693" w:rsidRPr="00955693">
        <w:rPr>
          <w:lang w:val="en-US"/>
        </w:rPr>
        <w:t>&gt;</w:t>
      </w:r>
      <w:r w:rsidRPr="00955693">
        <w:rPr>
          <w:lang w:val="en-US"/>
        </w:rPr>
        <w:t>.</w:t>
      </w:r>
    </w:p>
    <w:p w14:paraId="6AEC49E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disagree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5DB7E8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Disagree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090EA3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agree nor disagree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276012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Agree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417A98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agree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ACEC6BA" w14:textId="77777777" w:rsidR="00230806" w:rsidRPr="00955693" w:rsidRDefault="00230806">
      <w:pPr>
        <w:pStyle w:val="Reponse"/>
        <w:rPr>
          <w:lang w:val="en-US"/>
        </w:rPr>
      </w:pPr>
    </w:p>
    <w:p w14:paraId="69AAB9FD" w14:textId="77777777" w:rsidR="00230806" w:rsidRDefault="00230806">
      <w:pPr>
        <w:pStyle w:val="EndQuestion"/>
      </w:pPr>
    </w:p>
    <w:p w14:paraId="55AE18D1" w14:textId="77777777" w:rsidR="00230806" w:rsidRDefault="00A02ECD">
      <w:pPr>
        <w:pStyle w:val="Variable"/>
      </w:pPr>
      <w:r>
        <w:lastRenderedPageBreak/>
        <w:t>LONG_COVID</w:t>
      </w:r>
    </w:p>
    <w:p w14:paraId="12FAF813" w14:textId="321BBFDD" w:rsidR="00230806" w:rsidRDefault="00A02ECD">
      <w:pPr>
        <w:pStyle w:val="Condition"/>
      </w:pPr>
      <w:r>
        <w:t xml:space="preserve"> If... INFECTION</w:t>
      </w:r>
      <w:r w:rsidR="00955693">
        <w:t xml:space="preserve"> = </w:t>
      </w:r>
      <w:r>
        <w:t>1,2,4</w:t>
      </w:r>
    </w:p>
    <w:p w14:paraId="410BA4D4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Have you experienced any long COVID symptoms (i.e. physical or psychological symptoms lasting more than 12 weeks after getting COVID-19)?</w:t>
      </w:r>
    </w:p>
    <w:p w14:paraId="76BF2E2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F59B56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F901AC9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Unsure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66074F9" w14:textId="77777777" w:rsidR="00230806" w:rsidRPr="00955693" w:rsidRDefault="00230806">
      <w:pPr>
        <w:pStyle w:val="Reponse"/>
        <w:rPr>
          <w:lang w:val="en-US"/>
        </w:rPr>
      </w:pPr>
    </w:p>
    <w:p w14:paraId="1D745A23" w14:textId="77777777" w:rsidR="00230806" w:rsidRDefault="00230806">
      <w:pPr>
        <w:pStyle w:val="EndQuestion"/>
      </w:pPr>
    </w:p>
    <w:p w14:paraId="4251E2E6" w14:textId="426B16DF" w:rsidR="00230806" w:rsidRDefault="00A02ECD">
      <w:pPr>
        <w:pStyle w:val="Variable"/>
      </w:pPr>
      <w:r>
        <w:t xml:space="preserve">PRETEST </w:t>
      </w:r>
    </w:p>
    <w:p w14:paraId="5A7A7AFA" w14:textId="657C3385" w:rsidR="00230806" w:rsidRDefault="00A02ECD">
      <w:pPr>
        <w:pStyle w:val="QUESTION0"/>
      </w:pPr>
      <w:r>
        <w:t xml:space="preserve"> In the past four weeks, have you...</w:t>
      </w:r>
    </w:p>
    <w:p w14:paraId="27CCB877" w14:textId="77777777" w:rsidR="00230806" w:rsidRDefault="00230806">
      <w:pPr>
        <w:pStyle w:val="QUESTION0"/>
      </w:pPr>
    </w:p>
    <w:p w14:paraId="73CD796E" w14:textId="77777777" w:rsidR="00230806" w:rsidRPr="00955693" w:rsidRDefault="00230806">
      <w:pPr>
        <w:pStyle w:val="Question"/>
        <w:rPr>
          <w:lang w:val="en-US"/>
        </w:rPr>
      </w:pPr>
    </w:p>
    <w:p w14:paraId="2CB866C0" w14:textId="77777777" w:rsidR="00230806" w:rsidRDefault="00230806">
      <w:pPr>
        <w:pStyle w:val="EndQuestion"/>
      </w:pPr>
    </w:p>
    <w:p w14:paraId="394A9BE8" w14:textId="77777777" w:rsidR="00230806" w:rsidRDefault="00A02ECD">
      <w:pPr>
        <w:pStyle w:val="Variable"/>
      </w:pPr>
      <w:r>
        <w:t>TESTD</w:t>
      </w:r>
    </w:p>
    <w:p w14:paraId="7E4BEA0B" w14:textId="77777777" w:rsidR="00230806" w:rsidRDefault="00A02ECD">
      <w:pPr>
        <w:pStyle w:val="Note"/>
      </w:pPr>
      <w:r>
        <w:t xml:space="preserve"> Been tested for COVID-19 using a PCR test</w:t>
      </w:r>
    </w:p>
    <w:p w14:paraId="415EB53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95BA7C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C401CC2" w14:textId="77777777" w:rsidR="00230806" w:rsidRPr="00955693" w:rsidRDefault="00230806">
      <w:pPr>
        <w:pStyle w:val="Reponse"/>
        <w:rPr>
          <w:lang w:val="en-US"/>
        </w:rPr>
      </w:pPr>
    </w:p>
    <w:p w14:paraId="429C49C5" w14:textId="77777777" w:rsidR="00230806" w:rsidRDefault="00230806">
      <w:pPr>
        <w:pStyle w:val="EndQuestion"/>
      </w:pPr>
    </w:p>
    <w:p w14:paraId="00C6D7D2" w14:textId="77777777" w:rsidR="00230806" w:rsidRDefault="00A02ECD">
      <w:pPr>
        <w:pStyle w:val="Variable"/>
      </w:pPr>
      <w:r>
        <w:t>TESTE</w:t>
      </w:r>
    </w:p>
    <w:p w14:paraId="6752512E" w14:textId="77777777" w:rsidR="00230806" w:rsidRDefault="00A02ECD">
      <w:pPr>
        <w:pStyle w:val="Note"/>
      </w:pPr>
      <w:r>
        <w:t xml:space="preserve"> Been tested for COVID-19 using a rapid test</w:t>
      </w:r>
    </w:p>
    <w:p w14:paraId="5C012CE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4245B0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1C515D3" w14:textId="77777777" w:rsidR="00230806" w:rsidRPr="00955693" w:rsidRDefault="00230806">
      <w:pPr>
        <w:pStyle w:val="Reponse"/>
        <w:rPr>
          <w:lang w:val="en-US"/>
        </w:rPr>
      </w:pPr>
    </w:p>
    <w:p w14:paraId="30E32A47" w14:textId="77777777" w:rsidR="00230806" w:rsidRDefault="00230806">
      <w:pPr>
        <w:pStyle w:val="EndQuestion"/>
      </w:pPr>
    </w:p>
    <w:p w14:paraId="15D9AB8E" w14:textId="77777777" w:rsidR="00230806" w:rsidRDefault="00A02ECD">
      <w:pPr>
        <w:pStyle w:val="Variable"/>
      </w:pPr>
      <w:r>
        <w:t>TESTF</w:t>
      </w:r>
    </w:p>
    <w:p w14:paraId="5A971E2E" w14:textId="77777777" w:rsidR="00230806" w:rsidRDefault="00A02ECD">
      <w:pPr>
        <w:pStyle w:val="Note"/>
      </w:pPr>
      <w:r>
        <w:t xml:space="preserve"> Tested someone else for COVID-19 using a rapid test (e.g., a child, a family member, etc.)</w:t>
      </w:r>
    </w:p>
    <w:p w14:paraId="726DC25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7C6936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8127911" w14:textId="77777777" w:rsidR="00230806" w:rsidRPr="00955693" w:rsidRDefault="00230806">
      <w:pPr>
        <w:pStyle w:val="Reponse"/>
        <w:rPr>
          <w:lang w:val="en-US"/>
        </w:rPr>
      </w:pPr>
    </w:p>
    <w:p w14:paraId="17BB4B22" w14:textId="77777777" w:rsidR="00230806" w:rsidRDefault="00230806">
      <w:pPr>
        <w:pStyle w:val="EndQuestion"/>
      </w:pPr>
    </w:p>
    <w:p w14:paraId="31C18592" w14:textId="2159500A" w:rsidR="00230806" w:rsidRDefault="00A02ECD">
      <w:pPr>
        <w:pStyle w:val="Variable"/>
      </w:pPr>
      <w:r>
        <w:t xml:space="preserve">PRERAPID_TEST3 </w:t>
      </w:r>
    </w:p>
    <w:p w14:paraId="682E0AFA" w14:textId="68D1736B" w:rsidR="00230806" w:rsidRDefault="00A02ECD">
      <w:pPr>
        <w:pStyle w:val="QUESTION0"/>
      </w:pPr>
      <w:r>
        <w:t xml:space="preserve"> Please indicate your level of agreement with the following statements:</w:t>
      </w:r>
    </w:p>
    <w:p w14:paraId="496809F6" w14:textId="77777777" w:rsidR="00230806" w:rsidRDefault="00230806">
      <w:pPr>
        <w:pStyle w:val="QUESTION0"/>
      </w:pPr>
    </w:p>
    <w:p w14:paraId="375306D9" w14:textId="77777777" w:rsidR="00230806" w:rsidRPr="00955693" w:rsidRDefault="00230806">
      <w:pPr>
        <w:pStyle w:val="Question"/>
        <w:rPr>
          <w:lang w:val="en-US"/>
        </w:rPr>
      </w:pPr>
    </w:p>
    <w:p w14:paraId="073A7C91" w14:textId="77777777" w:rsidR="00230806" w:rsidRDefault="00230806">
      <w:pPr>
        <w:pStyle w:val="EndQuestion"/>
      </w:pPr>
    </w:p>
    <w:p w14:paraId="69C96FF6" w14:textId="77777777" w:rsidR="00230806" w:rsidRDefault="00A02ECD">
      <w:pPr>
        <w:pStyle w:val="Variable"/>
      </w:pPr>
      <w:r>
        <w:t>RAPID_TEST3A</w:t>
      </w:r>
    </w:p>
    <w:p w14:paraId="6FD90D6D" w14:textId="77777777" w:rsidR="00230806" w:rsidRDefault="00A02ECD">
      <w:pPr>
        <w:pStyle w:val="Note"/>
      </w:pPr>
      <w:r>
        <w:t xml:space="preserve"> I would use rapid tests if I had to pay for them</w:t>
      </w:r>
    </w:p>
    <w:p w14:paraId="74E4FF5D" w14:textId="5AC1D482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disagree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0257AD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Disagree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8E72F4E" w14:textId="4C199C16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agree nor disagree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80E6D99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Agree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C8F4B24" w14:textId="0D85D4FB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agree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04285A3" w14:textId="77777777" w:rsidR="00230806" w:rsidRPr="00955693" w:rsidRDefault="00230806">
      <w:pPr>
        <w:pStyle w:val="Reponse"/>
        <w:rPr>
          <w:lang w:val="en-US"/>
        </w:rPr>
      </w:pPr>
    </w:p>
    <w:p w14:paraId="030D84BA" w14:textId="77777777" w:rsidR="00230806" w:rsidRDefault="00230806">
      <w:pPr>
        <w:pStyle w:val="EndQuestion"/>
      </w:pPr>
    </w:p>
    <w:p w14:paraId="38A98420" w14:textId="77777777" w:rsidR="00230806" w:rsidRDefault="00A02ECD">
      <w:pPr>
        <w:pStyle w:val="Variable"/>
      </w:pPr>
      <w:r>
        <w:lastRenderedPageBreak/>
        <w:t>RAPID_TEST3B</w:t>
      </w:r>
    </w:p>
    <w:p w14:paraId="5A3E8E13" w14:textId="77777777" w:rsidR="00230806" w:rsidRDefault="00A02ECD">
      <w:pPr>
        <w:pStyle w:val="Note"/>
      </w:pPr>
      <w:r>
        <w:t xml:space="preserve"> Governments should provide free rapid COVID-19 tests for Canadians</w:t>
      </w:r>
    </w:p>
    <w:p w14:paraId="2CDD6690" w14:textId="6248649E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disagree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4B47F39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Disagree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B819089" w14:textId="1ECCE54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agree nor disagree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492C80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Agree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E0FF8AC" w14:textId="3584A61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agree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5C3D9AB" w14:textId="77777777" w:rsidR="00230806" w:rsidRPr="00955693" w:rsidRDefault="00230806">
      <w:pPr>
        <w:pStyle w:val="Reponse"/>
        <w:rPr>
          <w:lang w:val="en-US"/>
        </w:rPr>
      </w:pPr>
    </w:p>
    <w:p w14:paraId="65824046" w14:textId="77777777" w:rsidR="00230806" w:rsidRDefault="00230806">
      <w:pPr>
        <w:pStyle w:val="EndQuestion"/>
      </w:pPr>
    </w:p>
    <w:p w14:paraId="479F7FFF" w14:textId="7A60601A" w:rsidR="00230806" w:rsidRDefault="00A02ECD">
      <w:pPr>
        <w:pStyle w:val="Variable"/>
      </w:pPr>
      <w:r>
        <w:t xml:space="preserve">PREPREV_BEHAVIOURS </w:t>
      </w:r>
    </w:p>
    <w:p w14:paraId="4CFE2CA8" w14:textId="4645C49C" w:rsidR="00230806" w:rsidRDefault="00A02ECD">
      <w:pPr>
        <w:pStyle w:val="QUESTION0"/>
      </w:pPr>
      <w:r>
        <w:t xml:space="preserve"> In the past month, how often have you used the following measures to avoid getting COVID-19 or to prevent the spread of COVID-19?</w:t>
      </w:r>
    </w:p>
    <w:p w14:paraId="4E040CC3" w14:textId="77777777" w:rsidR="00230806" w:rsidRDefault="00230806">
      <w:pPr>
        <w:pStyle w:val="QUESTION0"/>
      </w:pPr>
    </w:p>
    <w:p w14:paraId="0C6A659E" w14:textId="77777777" w:rsidR="00230806" w:rsidRPr="00955693" w:rsidRDefault="00230806">
      <w:pPr>
        <w:pStyle w:val="Question"/>
        <w:rPr>
          <w:lang w:val="en-US"/>
        </w:rPr>
      </w:pPr>
    </w:p>
    <w:p w14:paraId="68C90A87" w14:textId="77777777" w:rsidR="00230806" w:rsidRDefault="00230806">
      <w:pPr>
        <w:pStyle w:val="EndQuestion"/>
      </w:pPr>
    </w:p>
    <w:p w14:paraId="03A5DCBA" w14:textId="77777777" w:rsidR="00230806" w:rsidRDefault="00A02ECD">
      <w:pPr>
        <w:pStyle w:val="Variable"/>
      </w:pPr>
      <w:r>
        <w:t>PREV_BEHAVIOURSA</w:t>
      </w:r>
    </w:p>
    <w:p w14:paraId="0D116C78" w14:textId="77777777" w:rsidR="00230806" w:rsidRDefault="00A02ECD">
      <w:pPr>
        <w:pStyle w:val="Note"/>
      </w:pPr>
      <w:r>
        <w:t xml:space="preserve"> Wore a face mask when it was mandatory</w:t>
      </w:r>
    </w:p>
    <w:p w14:paraId="707AE11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Never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51A946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Rarely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7BC649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Sometimes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16D17D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Often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138FC3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Always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2305A65" w14:textId="3CE49D44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applicable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4087FB4" w14:textId="77777777" w:rsidR="00230806" w:rsidRPr="00955693" w:rsidRDefault="00230806">
      <w:pPr>
        <w:pStyle w:val="Reponse"/>
        <w:rPr>
          <w:lang w:val="en-US"/>
        </w:rPr>
      </w:pPr>
    </w:p>
    <w:p w14:paraId="2517E568" w14:textId="77777777" w:rsidR="00230806" w:rsidRDefault="00230806">
      <w:pPr>
        <w:pStyle w:val="EndQuestion"/>
      </w:pPr>
    </w:p>
    <w:p w14:paraId="20C89D23" w14:textId="77777777" w:rsidR="00230806" w:rsidRDefault="00A02ECD">
      <w:pPr>
        <w:pStyle w:val="Variable"/>
      </w:pPr>
      <w:r>
        <w:t>PREV_BEHAVIOURSB</w:t>
      </w:r>
    </w:p>
    <w:p w14:paraId="4B411B72" w14:textId="77777777" w:rsidR="00230806" w:rsidRDefault="00A02ECD">
      <w:pPr>
        <w:pStyle w:val="Note"/>
      </w:pPr>
      <w:r>
        <w:t xml:space="preserve"> Wore a face mask when it was not mandatory</w:t>
      </w:r>
    </w:p>
    <w:p w14:paraId="1BC6D0C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Never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545055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Rarely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3E9BAC9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Sometimes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8AF7A0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Often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EE828B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Always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B6DEE35" w14:textId="29721C89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applicable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3585447" w14:textId="77777777" w:rsidR="00230806" w:rsidRPr="00955693" w:rsidRDefault="00230806">
      <w:pPr>
        <w:pStyle w:val="Reponse"/>
        <w:rPr>
          <w:lang w:val="en-US"/>
        </w:rPr>
      </w:pPr>
    </w:p>
    <w:p w14:paraId="0EA5E649" w14:textId="77777777" w:rsidR="00230806" w:rsidRDefault="00230806">
      <w:pPr>
        <w:pStyle w:val="EndQuestion"/>
      </w:pPr>
    </w:p>
    <w:p w14:paraId="0D8044BB" w14:textId="77777777" w:rsidR="00230806" w:rsidRDefault="00A02ECD">
      <w:pPr>
        <w:pStyle w:val="Variable"/>
      </w:pPr>
      <w:r>
        <w:t>PREV_BEHAVIOURSC</w:t>
      </w:r>
    </w:p>
    <w:p w14:paraId="0CD974FB" w14:textId="77777777" w:rsidR="00230806" w:rsidRDefault="00A02ECD">
      <w:pPr>
        <w:pStyle w:val="Note"/>
      </w:pPr>
      <w:r>
        <w:t xml:space="preserve"> Chose to meet with others outdoors instead of indoors</w:t>
      </w:r>
    </w:p>
    <w:p w14:paraId="0D6979C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Never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270C04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Rarely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A8D0B2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Sometimes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FF0D8B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Often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5B5C0C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Always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8B0D72D" w14:textId="19BD7DA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applicable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33BA720" w14:textId="77777777" w:rsidR="00230806" w:rsidRPr="00955693" w:rsidRDefault="00230806">
      <w:pPr>
        <w:pStyle w:val="Reponse"/>
        <w:rPr>
          <w:lang w:val="en-US"/>
        </w:rPr>
      </w:pPr>
    </w:p>
    <w:p w14:paraId="42873EEE" w14:textId="77777777" w:rsidR="00230806" w:rsidRDefault="00230806">
      <w:pPr>
        <w:pStyle w:val="EndQuestion"/>
      </w:pPr>
    </w:p>
    <w:p w14:paraId="5986152A" w14:textId="77777777" w:rsidR="00230806" w:rsidRDefault="00A02ECD">
      <w:pPr>
        <w:pStyle w:val="Variable"/>
      </w:pPr>
      <w:r>
        <w:t>PREV_BEHAVIOURSD</w:t>
      </w:r>
    </w:p>
    <w:p w14:paraId="07E6CAE5" w14:textId="77777777" w:rsidR="00230806" w:rsidRDefault="00A02ECD">
      <w:pPr>
        <w:pStyle w:val="Note"/>
      </w:pPr>
      <w:r>
        <w:t xml:space="preserve"> Took steps to improve indoor air quality (e.g. opened windows, used a HEPA filter)</w:t>
      </w:r>
    </w:p>
    <w:p w14:paraId="3C02767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lastRenderedPageBreak/>
        <w:t>Never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588048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Rarely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E21AF1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Sometimes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D45EFB9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Often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F0A7029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Always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E7DBA93" w14:textId="158A26E5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applicable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86B5F8A" w14:textId="77777777" w:rsidR="00230806" w:rsidRPr="00955693" w:rsidRDefault="00230806">
      <w:pPr>
        <w:pStyle w:val="Reponse"/>
        <w:rPr>
          <w:lang w:val="en-US"/>
        </w:rPr>
      </w:pPr>
    </w:p>
    <w:p w14:paraId="1A3CE536" w14:textId="77777777" w:rsidR="00230806" w:rsidRDefault="00230806">
      <w:pPr>
        <w:pStyle w:val="EndQuestion"/>
      </w:pPr>
    </w:p>
    <w:p w14:paraId="2D320550" w14:textId="77777777" w:rsidR="00230806" w:rsidRDefault="00A02ECD">
      <w:pPr>
        <w:pStyle w:val="Variable"/>
      </w:pPr>
      <w:r>
        <w:t>PREV_BEHAVIOURSH</w:t>
      </w:r>
    </w:p>
    <w:p w14:paraId="7302867B" w14:textId="77777777" w:rsidR="00230806" w:rsidRDefault="00A02ECD">
      <w:pPr>
        <w:pStyle w:val="Note"/>
      </w:pPr>
      <w:r>
        <w:t xml:space="preserve"> Avoided public places and events</w:t>
      </w:r>
    </w:p>
    <w:p w14:paraId="42EE144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Never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28C710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Rarely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0D840A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Sometimes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3361CB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Often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DF8799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Always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05D58EA" w14:textId="7002CDA5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applicable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828F8BA" w14:textId="77777777" w:rsidR="00230806" w:rsidRPr="00955693" w:rsidRDefault="00230806">
      <w:pPr>
        <w:pStyle w:val="Reponse"/>
        <w:rPr>
          <w:lang w:val="en-US"/>
        </w:rPr>
      </w:pPr>
    </w:p>
    <w:p w14:paraId="66DACAD0" w14:textId="77777777" w:rsidR="00230806" w:rsidRDefault="00230806">
      <w:pPr>
        <w:pStyle w:val="EndQuestion"/>
      </w:pPr>
    </w:p>
    <w:p w14:paraId="72A38632" w14:textId="77777777" w:rsidR="00230806" w:rsidRDefault="00A02ECD">
      <w:pPr>
        <w:pStyle w:val="Variable"/>
      </w:pPr>
      <w:r>
        <w:t>MASK2</w:t>
      </w:r>
    </w:p>
    <w:p w14:paraId="066016F1" w14:textId="7A6A8356" w:rsidR="00230806" w:rsidRDefault="00A02ECD">
      <w:pPr>
        <w:pStyle w:val="Condition"/>
      </w:pPr>
      <w:r>
        <w:t xml:space="preserve"> If... PREV_BEHAVIOURSA</w:t>
      </w:r>
      <w:r w:rsidR="00955693">
        <w:t xml:space="preserve"> = </w:t>
      </w:r>
      <w:r>
        <w:t>3,4,5</w:t>
      </w:r>
      <w:r w:rsidR="00955693">
        <w:t xml:space="preserve"> or </w:t>
      </w:r>
      <w:r>
        <w:t>PREV_BEHAVIOURSB</w:t>
      </w:r>
      <w:r w:rsidR="00955693">
        <w:t xml:space="preserve"> = </w:t>
      </w:r>
      <w:r>
        <w:t>3,4,5</w:t>
      </w:r>
    </w:p>
    <w:p w14:paraId="2F5CC8E2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Which of the following types of masks do you wear most often?</w:t>
      </w:r>
    </w:p>
    <w:p w14:paraId="15935BD3" w14:textId="77777777" w:rsidR="00230806" w:rsidRDefault="00A02ECD">
      <w:pPr>
        <w:pStyle w:val="Note"/>
      </w:pPr>
      <w:r>
        <w:t>Choose one only</w:t>
      </w:r>
    </w:p>
    <w:p w14:paraId="5136595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 respirator (i.e., N95, KN95 or equivalent)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D0E0E1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 medical mask (i.e, procedural or surgical)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F402829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A non-medical mask (i.e. cloth)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B515429" w14:textId="77777777" w:rsidR="00230806" w:rsidRPr="00955693" w:rsidRDefault="00230806">
      <w:pPr>
        <w:pStyle w:val="Reponse"/>
        <w:rPr>
          <w:lang w:val="en-US"/>
        </w:rPr>
      </w:pPr>
    </w:p>
    <w:p w14:paraId="6A166343" w14:textId="77777777" w:rsidR="00230806" w:rsidRDefault="00230806">
      <w:pPr>
        <w:pStyle w:val="EndQuestion"/>
      </w:pPr>
    </w:p>
    <w:p w14:paraId="232B9BF0" w14:textId="5E53C8CB" w:rsidR="00230806" w:rsidRDefault="00A02ECD">
      <w:pPr>
        <w:pStyle w:val="Variable"/>
      </w:pPr>
      <w:r>
        <w:t xml:space="preserve">PREBEHAVIOURS </w:t>
      </w:r>
    </w:p>
    <w:p w14:paraId="5B0A0E7E" w14:textId="7D946E5C" w:rsidR="00230806" w:rsidRDefault="00A02ECD">
      <w:pPr>
        <w:pStyle w:val="QUESTION0"/>
      </w:pPr>
      <w:r>
        <w:t xml:space="preserve"> In the past two weeks, have you...</w:t>
      </w:r>
    </w:p>
    <w:p w14:paraId="2BDADC7B" w14:textId="77777777" w:rsidR="00230806" w:rsidRDefault="00230806">
      <w:pPr>
        <w:pStyle w:val="QUESTION0"/>
      </w:pPr>
    </w:p>
    <w:p w14:paraId="064912F5" w14:textId="77777777" w:rsidR="00230806" w:rsidRPr="00955693" w:rsidRDefault="00230806">
      <w:pPr>
        <w:pStyle w:val="Question"/>
        <w:rPr>
          <w:lang w:val="en-US"/>
        </w:rPr>
      </w:pPr>
    </w:p>
    <w:p w14:paraId="3C69044A" w14:textId="77777777" w:rsidR="00230806" w:rsidRDefault="00230806">
      <w:pPr>
        <w:pStyle w:val="EndQuestion"/>
      </w:pPr>
    </w:p>
    <w:p w14:paraId="23D66912" w14:textId="77777777" w:rsidR="00230806" w:rsidRDefault="00A02ECD">
      <w:pPr>
        <w:pStyle w:val="Variable"/>
      </w:pPr>
      <w:r>
        <w:t>BEHAVIOURSA</w:t>
      </w:r>
    </w:p>
    <w:p w14:paraId="73899760" w14:textId="77777777" w:rsidR="00230806" w:rsidRDefault="00A02ECD">
      <w:pPr>
        <w:pStyle w:val="Note"/>
      </w:pPr>
      <w:r>
        <w:t xml:space="preserve"> Visited indoors with friends and family that are not part of your household</w:t>
      </w:r>
    </w:p>
    <w:p w14:paraId="008134C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7D2E70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0F6A401" w14:textId="77777777" w:rsidR="00230806" w:rsidRPr="00955693" w:rsidRDefault="00230806">
      <w:pPr>
        <w:pStyle w:val="Reponse"/>
        <w:rPr>
          <w:lang w:val="en-US"/>
        </w:rPr>
      </w:pPr>
    </w:p>
    <w:p w14:paraId="40FEAE47" w14:textId="77777777" w:rsidR="00230806" w:rsidRDefault="00230806">
      <w:pPr>
        <w:pStyle w:val="EndQuestion"/>
      </w:pPr>
    </w:p>
    <w:p w14:paraId="0570B3A3" w14:textId="77777777" w:rsidR="00230806" w:rsidRDefault="00A02ECD">
      <w:pPr>
        <w:pStyle w:val="Variable"/>
      </w:pPr>
      <w:r>
        <w:t>BEHAVIOURSB</w:t>
      </w:r>
    </w:p>
    <w:p w14:paraId="4FA81F86" w14:textId="77777777" w:rsidR="00230806" w:rsidRDefault="00A02ECD">
      <w:pPr>
        <w:pStyle w:val="Note"/>
      </w:pPr>
      <w:r>
        <w:t xml:space="preserve"> Sat inside a bar or restaurant</w:t>
      </w:r>
    </w:p>
    <w:p w14:paraId="7FCE311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43D4DC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EDD23F4" w14:textId="77777777" w:rsidR="00230806" w:rsidRPr="00955693" w:rsidRDefault="00230806">
      <w:pPr>
        <w:pStyle w:val="Reponse"/>
        <w:rPr>
          <w:lang w:val="en-US"/>
        </w:rPr>
      </w:pPr>
    </w:p>
    <w:p w14:paraId="64B939FB" w14:textId="77777777" w:rsidR="00230806" w:rsidRDefault="00230806">
      <w:pPr>
        <w:pStyle w:val="EndQuestion"/>
      </w:pPr>
    </w:p>
    <w:p w14:paraId="30F23311" w14:textId="77777777" w:rsidR="00230806" w:rsidRDefault="00A02ECD">
      <w:pPr>
        <w:pStyle w:val="Variable"/>
      </w:pPr>
      <w:r>
        <w:t>BEHAVIOURSC</w:t>
      </w:r>
    </w:p>
    <w:p w14:paraId="569DE7B2" w14:textId="77777777" w:rsidR="00230806" w:rsidRDefault="00A02ECD">
      <w:pPr>
        <w:pStyle w:val="Note"/>
      </w:pPr>
      <w:r>
        <w:t xml:space="preserve"> Travelled to another province or territory</w:t>
      </w:r>
    </w:p>
    <w:p w14:paraId="02CE6D5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lastRenderedPageBreak/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4443AC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88FBE4A" w14:textId="77777777" w:rsidR="00230806" w:rsidRPr="00955693" w:rsidRDefault="00230806">
      <w:pPr>
        <w:pStyle w:val="Reponse"/>
        <w:rPr>
          <w:lang w:val="en-US"/>
        </w:rPr>
      </w:pPr>
    </w:p>
    <w:p w14:paraId="0D83C6C5" w14:textId="77777777" w:rsidR="00230806" w:rsidRDefault="00230806">
      <w:pPr>
        <w:pStyle w:val="EndQuestion"/>
      </w:pPr>
    </w:p>
    <w:p w14:paraId="136D3BA7" w14:textId="77777777" w:rsidR="00230806" w:rsidRDefault="00A02ECD">
      <w:pPr>
        <w:pStyle w:val="Variable"/>
      </w:pPr>
      <w:r>
        <w:t>BEHAVIOURSD</w:t>
      </w:r>
    </w:p>
    <w:p w14:paraId="60961F1A" w14:textId="77777777" w:rsidR="00230806" w:rsidRDefault="00A02ECD">
      <w:pPr>
        <w:pStyle w:val="Note"/>
      </w:pPr>
      <w:r>
        <w:t xml:space="preserve"> Travelled to another country</w:t>
      </w:r>
    </w:p>
    <w:p w14:paraId="7A34137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ADABE9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4CDF639" w14:textId="77777777" w:rsidR="00230806" w:rsidRPr="00955693" w:rsidRDefault="00230806">
      <w:pPr>
        <w:pStyle w:val="Reponse"/>
        <w:rPr>
          <w:lang w:val="en-US"/>
        </w:rPr>
      </w:pPr>
    </w:p>
    <w:p w14:paraId="1C6BED55" w14:textId="77777777" w:rsidR="00230806" w:rsidRDefault="00230806">
      <w:pPr>
        <w:pStyle w:val="EndQuestion"/>
      </w:pPr>
    </w:p>
    <w:p w14:paraId="737C9CD5" w14:textId="77777777" w:rsidR="00230806" w:rsidRDefault="00A02ECD">
      <w:pPr>
        <w:pStyle w:val="Variable"/>
      </w:pPr>
      <w:r>
        <w:t>BEHAVIOURSE</w:t>
      </w:r>
    </w:p>
    <w:p w14:paraId="0E99981C" w14:textId="77777777" w:rsidR="00230806" w:rsidRDefault="00A02ECD">
      <w:pPr>
        <w:pStyle w:val="Note"/>
      </w:pPr>
      <w:r>
        <w:t xml:space="preserve"> Worked or gone to school in an indoor setting (e.g., office, store, classroom)</w:t>
      </w:r>
    </w:p>
    <w:p w14:paraId="356D200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67336D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D0B9EB5" w14:textId="77777777" w:rsidR="00230806" w:rsidRPr="00955693" w:rsidRDefault="00230806">
      <w:pPr>
        <w:pStyle w:val="Reponse"/>
        <w:rPr>
          <w:lang w:val="en-US"/>
        </w:rPr>
      </w:pPr>
    </w:p>
    <w:p w14:paraId="41D48655" w14:textId="77777777" w:rsidR="00230806" w:rsidRDefault="00230806">
      <w:pPr>
        <w:pStyle w:val="EndQuestion"/>
      </w:pPr>
    </w:p>
    <w:p w14:paraId="11323908" w14:textId="77777777" w:rsidR="00230806" w:rsidRDefault="00A02ECD">
      <w:pPr>
        <w:pStyle w:val="Variable"/>
      </w:pPr>
      <w:r>
        <w:t>BEHAVIOURSF</w:t>
      </w:r>
    </w:p>
    <w:p w14:paraId="4EC2ACB1" w14:textId="77777777" w:rsidR="00230806" w:rsidRDefault="00A02ECD">
      <w:pPr>
        <w:pStyle w:val="Note"/>
      </w:pPr>
      <w:r>
        <w:t xml:space="preserve"> Gone to the gym or an exercise class</w:t>
      </w:r>
    </w:p>
    <w:p w14:paraId="1D67D26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2FF739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D01335B" w14:textId="77777777" w:rsidR="00230806" w:rsidRPr="00955693" w:rsidRDefault="00230806">
      <w:pPr>
        <w:pStyle w:val="Reponse"/>
        <w:rPr>
          <w:lang w:val="en-US"/>
        </w:rPr>
      </w:pPr>
    </w:p>
    <w:p w14:paraId="021BEDF3" w14:textId="77777777" w:rsidR="00230806" w:rsidRDefault="00230806">
      <w:pPr>
        <w:pStyle w:val="EndQuestion"/>
      </w:pPr>
    </w:p>
    <w:p w14:paraId="0484261F" w14:textId="77777777" w:rsidR="00230806" w:rsidRDefault="00A02ECD">
      <w:pPr>
        <w:pStyle w:val="Variable"/>
      </w:pPr>
      <w:r>
        <w:t>BEHAVIOURSG</w:t>
      </w:r>
    </w:p>
    <w:p w14:paraId="5CB7387F" w14:textId="77777777" w:rsidR="00230806" w:rsidRDefault="00A02ECD">
      <w:pPr>
        <w:pStyle w:val="Note"/>
      </w:pPr>
      <w:r>
        <w:t xml:space="preserve"> Attended an indoor sporting event and/or concert</w:t>
      </w:r>
    </w:p>
    <w:p w14:paraId="7BFF4AA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BE0A4A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41900AB" w14:textId="77777777" w:rsidR="00230806" w:rsidRPr="00955693" w:rsidRDefault="00230806">
      <w:pPr>
        <w:pStyle w:val="Reponse"/>
        <w:rPr>
          <w:lang w:val="en-US"/>
        </w:rPr>
      </w:pPr>
    </w:p>
    <w:p w14:paraId="0E3B78D7" w14:textId="77777777" w:rsidR="00230806" w:rsidRDefault="00230806">
      <w:pPr>
        <w:pStyle w:val="EndQuestion"/>
      </w:pPr>
    </w:p>
    <w:p w14:paraId="1537C10B" w14:textId="77777777" w:rsidR="00230806" w:rsidRDefault="00A02ECD">
      <w:pPr>
        <w:pStyle w:val="Variable"/>
      </w:pPr>
      <w:r>
        <w:t>RISK_EVAL1 [1,10]</w:t>
      </w:r>
    </w:p>
    <w:p w14:paraId="16F5702E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Which of the following factors do you consider when assessing your personal risk of being infected with COVID-19?</w:t>
      </w:r>
    </w:p>
    <w:p w14:paraId="60DD5C7E" w14:textId="77777777" w:rsidR="00230806" w:rsidRDefault="00A02ECD">
      <w:pPr>
        <w:pStyle w:val="Note"/>
      </w:pPr>
      <w:r>
        <w:t>Please select all that apply.</w:t>
      </w:r>
    </w:p>
    <w:p w14:paraId="2732281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Local COVID-19 situation (e.g., number of cases, positivity rate, wastewater data)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A37C2E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Your vaccination status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83E0B7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The vaccination status of those you are associating with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F4B8AE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Your health status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01BDD1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The health status of your household members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7FD7EC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The number of people you are associating with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2F5F78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The physical space you are going to (e.g. indoors, outdoors, ventilation)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124EDE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Your previous infection status</w:t>
      </w:r>
      <w:r w:rsidRPr="00955693">
        <w:rPr>
          <w:lang w:val="en-US"/>
        </w:rPr>
        <w:tab/>
        <w:t>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0C768D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What those around me (e.g., close friends, family) are doing</w:t>
      </w:r>
      <w:r w:rsidRPr="00955693">
        <w:rPr>
          <w:lang w:val="en-US"/>
        </w:rPr>
        <w:tab/>
        <w:t>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D0D1914" w14:textId="3830E928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Other (please specify)</w:t>
      </w:r>
      <w:r w:rsidRPr="00955693">
        <w:rPr>
          <w:lang w:val="en-US"/>
        </w:rPr>
        <w:tab/>
        <w:t>77</w:t>
      </w:r>
      <w:r w:rsidRPr="00955693">
        <w:rPr>
          <w:lang w:val="en-US"/>
        </w:rPr>
        <w:tab/>
        <w:t xml:space="preserve"> B</w:t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A87F779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do not assess my personal risk of becoming infected with COVID-19</w:t>
      </w:r>
      <w:r w:rsidRPr="00955693">
        <w:rPr>
          <w:lang w:val="en-US"/>
        </w:rPr>
        <w:tab/>
        <w:t>97</w:t>
      </w:r>
      <w:r w:rsidRPr="00955693">
        <w:rPr>
          <w:lang w:val="en-US"/>
        </w:rPr>
        <w:tab/>
        <w:t xml:space="preserve"> XB</w:t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D2DA351" w14:textId="77777777" w:rsidR="00230806" w:rsidRPr="00955693" w:rsidRDefault="00230806">
      <w:pPr>
        <w:pStyle w:val="Reponse"/>
        <w:rPr>
          <w:lang w:val="en-US"/>
        </w:rPr>
      </w:pPr>
    </w:p>
    <w:p w14:paraId="2ADF2368" w14:textId="77777777" w:rsidR="00230806" w:rsidRDefault="00230806">
      <w:pPr>
        <w:pStyle w:val="EndQuestion"/>
      </w:pPr>
    </w:p>
    <w:p w14:paraId="60333FE0" w14:textId="4F4AFD9F" w:rsidR="00230806" w:rsidRDefault="00A02ECD">
      <w:pPr>
        <w:pStyle w:val="Variable"/>
      </w:pPr>
      <w:r>
        <w:t xml:space="preserve">PREREINTRO_MEASURES </w:t>
      </w:r>
    </w:p>
    <w:p w14:paraId="29264B12" w14:textId="425AA985" w:rsidR="00230806" w:rsidRDefault="00A02ECD">
      <w:pPr>
        <w:pStyle w:val="QUESTION0"/>
      </w:pPr>
      <w:r>
        <w:t xml:space="preserve"> To what extent do you think it would be necessary or unnecessary to reintroduce public health measures in each of the following scenarios?</w:t>
      </w:r>
    </w:p>
    <w:p w14:paraId="3D1AAB16" w14:textId="77777777" w:rsidR="00230806" w:rsidRDefault="00230806">
      <w:pPr>
        <w:pStyle w:val="QUESTION0"/>
      </w:pPr>
    </w:p>
    <w:p w14:paraId="432231A6" w14:textId="77777777" w:rsidR="00230806" w:rsidRPr="00955693" w:rsidRDefault="00230806">
      <w:pPr>
        <w:pStyle w:val="Question"/>
        <w:rPr>
          <w:lang w:val="en-US"/>
        </w:rPr>
      </w:pPr>
    </w:p>
    <w:p w14:paraId="11D79229" w14:textId="77777777" w:rsidR="00230806" w:rsidRDefault="00230806">
      <w:pPr>
        <w:pStyle w:val="EndQuestion"/>
      </w:pPr>
    </w:p>
    <w:p w14:paraId="160EF51B" w14:textId="77777777" w:rsidR="00230806" w:rsidRDefault="00A02ECD">
      <w:pPr>
        <w:pStyle w:val="Variable"/>
      </w:pPr>
      <w:r>
        <w:t>REINTRO_MEASURESA</w:t>
      </w:r>
    </w:p>
    <w:p w14:paraId="56DDC7DA" w14:textId="77777777" w:rsidR="00230806" w:rsidRDefault="00A02ECD">
      <w:pPr>
        <w:pStyle w:val="Note"/>
      </w:pPr>
      <w:r>
        <w:t xml:space="preserve"> Increasing COVID-19 cases</w:t>
      </w:r>
    </w:p>
    <w:p w14:paraId="1548D522" w14:textId="36982475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unnecessary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6253226" w14:textId="05BB7D8A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unnecessary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C01A981" w14:textId="4E715EC9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necessary nor unnecessary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6D0A190" w14:textId="6E4E17F6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necessary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CD2FA23" w14:textId="44FA3B7E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necessary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4D2EEF9" w14:textId="77777777" w:rsidR="00230806" w:rsidRPr="00955693" w:rsidRDefault="00230806">
      <w:pPr>
        <w:pStyle w:val="Reponse"/>
        <w:rPr>
          <w:lang w:val="en-US"/>
        </w:rPr>
      </w:pPr>
    </w:p>
    <w:p w14:paraId="5B26B3C7" w14:textId="77777777" w:rsidR="00230806" w:rsidRDefault="00230806">
      <w:pPr>
        <w:pStyle w:val="EndQuestion"/>
      </w:pPr>
    </w:p>
    <w:p w14:paraId="76CBB3BA" w14:textId="77777777" w:rsidR="00230806" w:rsidRDefault="00A02ECD">
      <w:pPr>
        <w:pStyle w:val="Variable"/>
      </w:pPr>
      <w:r>
        <w:t>REINTRO_MEASURESB</w:t>
      </w:r>
    </w:p>
    <w:p w14:paraId="7FBAEFFC" w14:textId="77777777" w:rsidR="00230806" w:rsidRDefault="00A02ECD">
      <w:pPr>
        <w:pStyle w:val="Note"/>
      </w:pPr>
      <w:r>
        <w:t xml:space="preserve"> Increasing deaths caused by COVID-19 infections</w:t>
      </w:r>
    </w:p>
    <w:p w14:paraId="41959BD8" w14:textId="4EC925D1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unnecessary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3888CB4" w14:textId="15BCA2FD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unnecessary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88AAA0F" w14:textId="149F6C4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necessary nor unnecessary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AAAE508" w14:textId="430905D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necessary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92126BE" w14:textId="4C31F3D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necessary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7D821C2" w14:textId="77777777" w:rsidR="00230806" w:rsidRPr="00955693" w:rsidRDefault="00230806">
      <w:pPr>
        <w:pStyle w:val="Reponse"/>
        <w:rPr>
          <w:lang w:val="en-US"/>
        </w:rPr>
      </w:pPr>
    </w:p>
    <w:p w14:paraId="69940E67" w14:textId="77777777" w:rsidR="00230806" w:rsidRDefault="00230806">
      <w:pPr>
        <w:pStyle w:val="EndQuestion"/>
      </w:pPr>
    </w:p>
    <w:p w14:paraId="6FF97A14" w14:textId="77777777" w:rsidR="00230806" w:rsidRDefault="00A02ECD">
      <w:pPr>
        <w:pStyle w:val="Variable"/>
      </w:pPr>
      <w:r>
        <w:t>REINTRO_MEASURESC</w:t>
      </w:r>
    </w:p>
    <w:p w14:paraId="50CD4A59" w14:textId="77777777" w:rsidR="00230806" w:rsidRDefault="00A02ECD">
      <w:pPr>
        <w:pStyle w:val="Note"/>
      </w:pPr>
      <w:r>
        <w:t xml:space="preserve"> Increasing sickness among children and youth from COVID-19</w:t>
      </w:r>
    </w:p>
    <w:p w14:paraId="6EAA268D" w14:textId="33646276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unnecessary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095D07C" w14:textId="2D221D2A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unnecessary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E6BCFD4" w14:textId="06152222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necessary nor unnecessary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910ED5A" w14:textId="73CB3629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necessary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96E80C5" w14:textId="55E9AB7E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necessary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F4ECEB3" w14:textId="77777777" w:rsidR="00230806" w:rsidRPr="00955693" w:rsidRDefault="00230806">
      <w:pPr>
        <w:pStyle w:val="Reponse"/>
        <w:rPr>
          <w:lang w:val="en-US"/>
        </w:rPr>
      </w:pPr>
    </w:p>
    <w:p w14:paraId="7D5C674A" w14:textId="77777777" w:rsidR="00230806" w:rsidRDefault="00230806">
      <w:pPr>
        <w:pStyle w:val="EndQuestion"/>
      </w:pPr>
    </w:p>
    <w:p w14:paraId="6EF50BA1" w14:textId="77777777" w:rsidR="00230806" w:rsidRDefault="00A02ECD">
      <w:pPr>
        <w:pStyle w:val="Variable"/>
      </w:pPr>
      <w:r>
        <w:t>REINTRO_MEASURESE</w:t>
      </w:r>
    </w:p>
    <w:p w14:paraId="49CC1E57" w14:textId="77777777" w:rsidR="00230806" w:rsidRDefault="00A02ECD">
      <w:pPr>
        <w:pStyle w:val="Note"/>
      </w:pPr>
      <w:r>
        <w:t xml:space="preserve"> The emergence of a new deadlier variant of COVID-19</w:t>
      </w:r>
    </w:p>
    <w:p w14:paraId="36B4DD60" w14:textId="79F89D70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unnecessary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39D89AF" w14:textId="51BCBE42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unnecessary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DB7E84C" w14:textId="2FEFC9D2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necessary nor unnecessary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35790C2" w14:textId="1D1E4B5E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necessary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1596AED" w14:textId="2E3E12F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necessary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E67B0BB" w14:textId="77777777" w:rsidR="00230806" w:rsidRPr="00955693" w:rsidRDefault="00230806">
      <w:pPr>
        <w:pStyle w:val="Reponse"/>
        <w:rPr>
          <w:lang w:val="en-US"/>
        </w:rPr>
      </w:pPr>
    </w:p>
    <w:p w14:paraId="4AF3DD56" w14:textId="77777777" w:rsidR="00230806" w:rsidRDefault="00230806">
      <w:pPr>
        <w:pStyle w:val="EndQuestion"/>
      </w:pPr>
    </w:p>
    <w:p w14:paraId="087F04A9" w14:textId="77777777" w:rsidR="00230806" w:rsidRDefault="00A02ECD">
      <w:pPr>
        <w:pStyle w:val="Variable"/>
      </w:pPr>
      <w:r>
        <w:t>REINTRO_MEASURESF</w:t>
      </w:r>
    </w:p>
    <w:p w14:paraId="0BE287C3" w14:textId="77777777" w:rsidR="00230806" w:rsidRDefault="00A02ECD">
      <w:pPr>
        <w:pStyle w:val="Note"/>
      </w:pPr>
      <w:r>
        <w:t xml:space="preserve"> The emergence of a new more contagious variant of COVID-19</w:t>
      </w:r>
    </w:p>
    <w:p w14:paraId="0C7EF871" w14:textId="1E6A61F4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unnecessary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E0DCE27" w14:textId="723C8768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unnecessary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2AABCD4" w14:textId="3F0541F6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necessary nor unnecessary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B1B0B3A" w14:textId="47C048F8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necessary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78A6D6F" w14:textId="36BC1A5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necessary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4953277" w14:textId="77777777" w:rsidR="00230806" w:rsidRPr="00955693" w:rsidRDefault="00230806">
      <w:pPr>
        <w:pStyle w:val="Reponse"/>
        <w:rPr>
          <w:lang w:val="en-US"/>
        </w:rPr>
      </w:pPr>
    </w:p>
    <w:p w14:paraId="3ABDAB84" w14:textId="77777777" w:rsidR="00230806" w:rsidRDefault="00230806">
      <w:pPr>
        <w:pStyle w:val="EndQuestion"/>
      </w:pPr>
    </w:p>
    <w:p w14:paraId="1969A7D8" w14:textId="77777777" w:rsidR="00230806" w:rsidRDefault="00A02ECD">
      <w:pPr>
        <w:pStyle w:val="Variable"/>
      </w:pPr>
      <w:r>
        <w:lastRenderedPageBreak/>
        <w:t>REINTRO_MEASURESG</w:t>
      </w:r>
    </w:p>
    <w:p w14:paraId="0558C87D" w14:textId="77777777" w:rsidR="00230806" w:rsidRDefault="00A02ECD">
      <w:pPr>
        <w:pStyle w:val="Note"/>
      </w:pPr>
      <w:r>
        <w:t xml:space="preserve"> Canadian hospitals become increasingly strained because of COVID-19</w:t>
      </w:r>
    </w:p>
    <w:p w14:paraId="3A100DAC" w14:textId="694ABFE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unnecessary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4E9440C" w14:textId="73B04A38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unnecessary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3E43B8D" w14:textId="4F699A1F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necessary nor unnecessary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5CD7D17" w14:textId="214A882E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necessary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744D8A2" w14:textId="43571C49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necessary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737B3AA" w14:textId="77777777" w:rsidR="00230806" w:rsidRPr="00955693" w:rsidRDefault="00230806">
      <w:pPr>
        <w:pStyle w:val="Reponse"/>
        <w:rPr>
          <w:lang w:val="en-US"/>
        </w:rPr>
      </w:pPr>
    </w:p>
    <w:p w14:paraId="0EF4616B" w14:textId="77777777" w:rsidR="00230806" w:rsidRDefault="00230806">
      <w:pPr>
        <w:pStyle w:val="EndQuestion"/>
      </w:pPr>
    </w:p>
    <w:p w14:paraId="504A057C" w14:textId="77777777" w:rsidR="00230806" w:rsidRDefault="00A02ECD">
      <w:pPr>
        <w:pStyle w:val="Variable"/>
      </w:pPr>
      <w:r>
        <w:t>REINTRO_MEASURESH</w:t>
      </w:r>
    </w:p>
    <w:p w14:paraId="42C1480E" w14:textId="77777777" w:rsidR="00230806" w:rsidRDefault="00A02ECD">
      <w:pPr>
        <w:pStyle w:val="Note"/>
      </w:pPr>
      <w:r>
        <w:t xml:space="preserve"> More evidence emerges about negative long-term effects from COVID-19 infections</w:t>
      </w:r>
    </w:p>
    <w:p w14:paraId="0BF60B0B" w14:textId="7FE4F29C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unnecessary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912632F" w14:textId="0D3C3F90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unnecessary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173F922" w14:textId="7776635B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necessary nor unnecessary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9297F51" w14:textId="13CE86EF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necessary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8062AD4" w14:textId="751B2F7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necessary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FA5F024" w14:textId="77777777" w:rsidR="00230806" w:rsidRPr="00955693" w:rsidRDefault="00230806">
      <w:pPr>
        <w:pStyle w:val="Reponse"/>
        <w:rPr>
          <w:lang w:val="en-US"/>
        </w:rPr>
      </w:pPr>
    </w:p>
    <w:p w14:paraId="3BFA68EC" w14:textId="77777777" w:rsidR="00230806" w:rsidRDefault="00230806">
      <w:pPr>
        <w:pStyle w:val="EndQuestion"/>
      </w:pPr>
    </w:p>
    <w:p w14:paraId="562232EF" w14:textId="77777777" w:rsidR="00230806" w:rsidRDefault="00A02ECD">
      <w:pPr>
        <w:pStyle w:val="Variable"/>
      </w:pPr>
      <w:r>
        <w:t>REINTRO_MEASURESK</w:t>
      </w:r>
    </w:p>
    <w:p w14:paraId="7908D928" w14:textId="77777777" w:rsidR="00230806" w:rsidRDefault="00A02ECD">
      <w:pPr>
        <w:pStyle w:val="Note"/>
      </w:pPr>
      <w:r>
        <w:t xml:space="preserve"> Public health officials recommend a reintroduction of public health measures</w:t>
      </w:r>
    </w:p>
    <w:p w14:paraId="637FC7AB" w14:textId="3BDD92D0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unnecessary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81BD9F1" w14:textId="3E55F97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unnecessary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F84BED5" w14:textId="09713535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necessary nor unnecessary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299A168" w14:textId="5712EAAD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necessary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AD1FD2F" w14:textId="0BC1C01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necessary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4EAA4DB" w14:textId="77777777" w:rsidR="00230806" w:rsidRPr="00955693" w:rsidRDefault="00230806">
      <w:pPr>
        <w:pStyle w:val="Reponse"/>
        <w:rPr>
          <w:lang w:val="en-US"/>
        </w:rPr>
      </w:pPr>
    </w:p>
    <w:p w14:paraId="38C3228D" w14:textId="77777777" w:rsidR="00230806" w:rsidRDefault="00230806">
      <w:pPr>
        <w:pStyle w:val="EndQuestion"/>
      </w:pPr>
    </w:p>
    <w:p w14:paraId="31114F85" w14:textId="77777777" w:rsidR="00230806" w:rsidRDefault="00A02ECD">
      <w:pPr>
        <w:pStyle w:val="Variable"/>
      </w:pPr>
      <w:r>
        <w:t>REINTRO_MEASURESJ</w:t>
      </w:r>
    </w:p>
    <w:p w14:paraId="0024620F" w14:textId="77777777" w:rsidR="00230806" w:rsidRDefault="00A02ECD">
      <w:pPr>
        <w:pStyle w:val="Note"/>
      </w:pPr>
      <w:r>
        <w:t xml:space="preserve"> Businesses closing due to staffing shortages caused by COVID-19 infections</w:t>
      </w:r>
    </w:p>
    <w:p w14:paraId="0ED28A88" w14:textId="22F2487C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unnecessary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E1935E9" w14:textId="43D37DA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unnecessary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835FDD2" w14:textId="20D3F1B4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necessary nor unnecessary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A574CF5" w14:textId="7DEC4FAB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necessary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23053E2" w14:textId="6DB945AF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necessary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30EC8C4" w14:textId="77777777" w:rsidR="00230806" w:rsidRPr="00955693" w:rsidRDefault="00230806">
      <w:pPr>
        <w:pStyle w:val="Reponse"/>
        <w:rPr>
          <w:lang w:val="en-US"/>
        </w:rPr>
      </w:pPr>
    </w:p>
    <w:p w14:paraId="3938BB82" w14:textId="77777777" w:rsidR="00230806" w:rsidRDefault="00230806">
      <w:pPr>
        <w:pStyle w:val="EndQuestion"/>
      </w:pPr>
    </w:p>
    <w:p w14:paraId="1AF72137" w14:textId="0AF0897E" w:rsidR="00230806" w:rsidRDefault="00A02ECD">
      <w:pPr>
        <w:pStyle w:val="Variable"/>
      </w:pPr>
      <w:r>
        <w:t xml:space="preserve">PREFATIGUE1 </w:t>
      </w:r>
    </w:p>
    <w:p w14:paraId="15C20D41" w14:textId="2B2634F3" w:rsidR="00230806" w:rsidRDefault="00A02ECD">
      <w:pPr>
        <w:pStyle w:val="QUESTION0"/>
      </w:pPr>
      <w:r>
        <w:t xml:space="preserve"> In the future, if the following public health measures had to be implemented or reintroduced to prevent a widespread outbreak, would you support them?</w:t>
      </w:r>
    </w:p>
    <w:p w14:paraId="50833B06" w14:textId="77777777" w:rsidR="00230806" w:rsidRDefault="00230806">
      <w:pPr>
        <w:pStyle w:val="QUESTION0"/>
      </w:pPr>
    </w:p>
    <w:p w14:paraId="557C28CC" w14:textId="77777777" w:rsidR="00230806" w:rsidRPr="00955693" w:rsidRDefault="00230806">
      <w:pPr>
        <w:pStyle w:val="Question"/>
        <w:rPr>
          <w:lang w:val="en-US"/>
        </w:rPr>
      </w:pPr>
    </w:p>
    <w:p w14:paraId="17360F3A" w14:textId="77777777" w:rsidR="00230806" w:rsidRDefault="00230806">
      <w:pPr>
        <w:pStyle w:val="EndQuestion"/>
      </w:pPr>
    </w:p>
    <w:p w14:paraId="0FF2D3E1" w14:textId="77777777" w:rsidR="00230806" w:rsidRDefault="00A02ECD">
      <w:pPr>
        <w:pStyle w:val="Variable"/>
      </w:pPr>
      <w:r>
        <w:t>FATIGUE1A</w:t>
      </w:r>
    </w:p>
    <w:p w14:paraId="71B70DDE" w14:textId="77777777" w:rsidR="00230806" w:rsidRDefault="00A02ECD">
      <w:pPr>
        <w:pStyle w:val="Note"/>
      </w:pPr>
      <w:r>
        <w:t xml:space="preserve"> Gathering limits</w:t>
      </w:r>
    </w:p>
    <w:p w14:paraId="169BE128" w14:textId="77B3406F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lastRenderedPageBreak/>
        <w:t>Strongly oppose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519776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Oppose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D0662E9" w14:textId="32BBD7E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oppose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90D835A" w14:textId="5C443744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support nor oppose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674CD2B" w14:textId="40090D56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support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9EFAA4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Support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A6581AD" w14:textId="365169B8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support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32C8FAE" w14:textId="77777777" w:rsidR="00230806" w:rsidRPr="00955693" w:rsidRDefault="00230806">
      <w:pPr>
        <w:pStyle w:val="Reponse"/>
        <w:rPr>
          <w:lang w:val="en-US"/>
        </w:rPr>
      </w:pPr>
    </w:p>
    <w:p w14:paraId="0F90EB25" w14:textId="77777777" w:rsidR="00230806" w:rsidRDefault="00230806">
      <w:pPr>
        <w:pStyle w:val="EndQuestion"/>
      </w:pPr>
    </w:p>
    <w:p w14:paraId="45999154" w14:textId="77777777" w:rsidR="00230806" w:rsidRDefault="00A02ECD">
      <w:pPr>
        <w:pStyle w:val="Variable"/>
      </w:pPr>
      <w:r>
        <w:t>FATIGUE1B</w:t>
      </w:r>
    </w:p>
    <w:p w14:paraId="2F6927C5" w14:textId="77777777" w:rsidR="00230806" w:rsidRDefault="00A02ECD">
      <w:pPr>
        <w:pStyle w:val="Note"/>
      </w:pPr>
      <w:r>
        <w:t xml:space="preserve"> Stay-at-home orders</w:t>
      </w:r>
    </w:p>
    <w:p w14:paraId="70278BC0" w14:textId="6C518AA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oppose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8294720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Oppose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29A7290" w14:textId="0F408468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oppose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A29D349" w14:textId="3ECD58F5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support nor oppose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19B4A3F" w14:textId="66DA92E2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support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D7C2B9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Support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FA18F2F" w14:textId="6A41C6CF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support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3FEC88D" w14:textId="77777777" w:rsidR="00230806" w:rsidRPr="00955693" w:rsidRDefault="00230806">
      <w:pPr>
        <w:pStyle w:val="Reponse"/>
        <w:rPr>
          <w:lang w:val="en-US"/>
        </w:rPr>
      </w:pPr>
    </w:p>
    <w:p w14:paraId="4060B831" w14:textId="77777777" w:rsidR="00230806" w:rsidRDefault="00230806">
      <w:pPr>
        <w:pStyle w:val="EndQuestion"/>
      </w:pPr>
    </w:p>
    <w:p w14:paraId="59870A03" w14:textId="77777777" w:rsidR="00230806" w:rsidRDefault="00A02ECD">
      <w:pPr>
        <w:pStyle w:val="Variable"/>
      </w:pPr>
      <w:r>
        <w:t>FATIGUE1C</w:t>
      </w:r>
    </w:p>
    <w:p w14:paraId="2C98099B" w14:textId="77777777" w:rsidR="00230806" w:rsidRDefault="00A02ECD">
      <w:pPr>
        <w:pStyle w:val="Note"/>
      </w:pPr>
      <w:r>
        <w:t xml:space="preserve"> Closing of businesses</w:t>
      </w:r>
    </w:p>
    <w:p w14:paraId="5FB54417" w14:textId="7874E3D0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oppose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8021CD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Oppose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4185E70" w14:textId="3754A2FE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oppose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5EBA05E" w14:textId="52880A2D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support nor oppose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B73FA09" w14:textId="47FB4DD1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support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B4BF479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Support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BEEB18D" w14:textId="0EE5333B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support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F1E6821" w14:textId="77777777" w:rsidR="00230806" w:rsidRPr="00955693" w:rsidRDefault="00230806">
      <w:pPr>
        <w:pStyle w:val="Reponse"/>
        <w:rPr>
          <w:lang w:val="en-US"/>
        </w:rPr>
      </w:pPr>
    </w:p>
    <w:p w14:paraId="7C8DA821" w14:textId="77777777" w:rsidR="00230806" w:rsidRDefault="00230806">
      <w:pPr>
        <w:pStyle w:val="EndQuestion"/>
      </w:pPr>
    </w:p>
    <w:p w14:paraId="6177FACA" w14:textId="77777777" w:rsidR="00230806" w:rsidRDefault="00A02ECD">
      <w:pPr>
        <w:pStyle w:val="Variable"/>
      </w:pPr>
      <w:r>
        <w:t>FATIGUE1D</w:t>
      </w:r>
    </w:p>
    <w:p w14:paraId="52DCFA83" w14:textId="77777777" w:rsidR="00230806" w:rsidRDefault="00A02ECD">
      <w:pPr>
        <w:pStyle w:val="Note"/>
      </w:pPr>
      <w:r>
        <w:t xml:space="preserve"> Travel restrictions/border closures</w:t>
      </w:r>
    </w:p>
    <w:p w14:paraId="02835959" w14:textId="09EB0BEB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oppose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407521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Oppose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7E452DC" w14:textId="1934F3AA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oppose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D4B95FB" w14:textId="54F48CEE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support nor oppose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7C5A77F" w14:textId="44CF5F6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support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4B7852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Support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F7D31F2" w14:textId="628BBD32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support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0F1CA89" w14:textId="77777777" w:rsidR="00230806" w:rsidRPr="00955693" w:rsidRDefault="00230806">
      <w:pPr>
        <w:pStyle w:val="Reponse"/>
        <w:rPr>
          <w:lang w:val="en-US"/>
        </w:rPr>
      </w:pPr>
    </w:p>
    <w:p w14:paraId="76F3B764" w14:textId="77777777" w:rsidR="00230806" w:rsidRDefault="00230806">
      <w:pPr>
        <w:pStyle w:val="EndQuestion"/>
      </w:pPr>
    </w:p>
    <w:p w14:paraId="7ECF7E6C" w14:textId="77777777" w:rsidR="00230806" w:rsidRDefault="00A02ECD">
      <w:pPr>
        <w:pStyle w:val="Variable"/>
      </w:pPr>
      <w:r>
        <w:t>FATIGUE1E</w:t>
      </w:r>
    </w:p>
    <w:p w14:paraId="7931E240" w14:textId="77777777" w:rsidR="00230806" w:rsidRDefault="00A02ECD">
      <w:pPr>
        <w:pStyle w:val="Note"/>
      </w:pPr>
      <w:r>
        <w:t xml:space="preserve"> Avoiding indoor gatherings with people outside of your household</w:t>
      </w:r>
    </w:p>
    <w:p w14:paraId="09C1BC8C" w14:textId="25E60BA5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lastRenderedPageBreak/>
        <w:t>Strongly oppose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86AEDB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Oppose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92F9CA3" w14:textId="055982AD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oppose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2991AC4" w14:textId="789B8569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support nor oppose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6A4AD38" w14:textId="0159FDEA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support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695F2E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Support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194F658" w14:textId="746EBBB8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support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ABB40B3" w14:textId="77777777" w:rsidR="00230806" w:rsidRPr="00955693" w:rsidRDefault="00230806">
      <w:pPr>
        <w:pStyle w:val="Reponse"/>
        <w:rPr>
          <w:lang w:val="en-US"/>
        </w:rPr>
      </w:pPr>
    </w:p>
    <w:p w14:paraId="1CADC562" w14:textId="77777777" w:rsidR="00230806" w:rsidRDefault="00230806">
      <w:pPr>
        <w:pStyle w:val="EndQuestion"/>
      </w:pPr>
    </w:p>
    <w:p w14:paraId="5179F679" w14:textId="77777777" w:rsidR="00230806" w:rsidRDefault="00A02ECD">
      <w:pPr>
        <w:pStyle w:val="Variable"/>
      </w:pPr>
      <w:r>
        <w:t>FATIGUE1F</w:t>
      </w:r>
    </w:p>
    <w:p w14:paraId="4EF170CC" w14:textId="77777777" w:rsidR="00230806" w:rsidRDefault="00A02ECD">
      <w:pPr>
        <w:pStyle w:val="Note"/>
      </w:pPr>
      <w:r>
        <w:t xml:space="preserve"> School or daycare closures</w:t>
      </w:r>
    </w:p>
    <w:p w14:paraId="1F813115" w14:textId="57246726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oppose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A44A67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Oppose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6B38AD5" w14:textId="2A95F200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oppose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0E1F886" w14:textId="05B86035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support nor oppose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808234A" w14:textId="0D4F8841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support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B3EBC5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Support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0CBB251" w14:textId="3F2AE58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support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184920F" w14:textId="77777777" w:rsidR="00230806" w:rsidRPr="00955693" w:rsidRDefault="00230806">
      <w:pPr>
        <w:pStyle w:val="Reponse"/>
        <w:rPr>
          <w:lang w:val="en-US"/>
        </w:rPr>
      </w:pPr>
    </w:p>
    <w:p w14:paraId="35E431FA" w14:textId="77777777" w:rsidR="00230806" w:rsidRDefault="00230806">
      <w:pPr>
        <w:pStyle w:val="EndQuestion"/>
      </w:pPr>
    </w:p>
    <w:p w14:paraId="0E5E0636" w14:textId="77777777" w:rsidR="00230806" w:rsidRDefault="00A02ECD">
      <w:pPr>
        <w:pStyle w:val="Variable"/>
      </w:pPr>
      <w:r>
        <w:t>FATIGUE1G</w:t>
      </w:r>
    </w:p>
    <w:p w14:paraId="4820F68C" w14:textId="77777777" w:rsidR="00230806" w:rsidRDefault="00A02ECD">
      <w:pPr>
        <w:pStyle w:val="Note"/>
      </w:pPr>
      <w:r>
        <w:t xml:space="preserve"> A requirement to wear a mask in indoor public settings</w:t>
      </w:r>
    </w:p>
    <w:p w14:paraId="339F23CA" w14:textId="6BB4438F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oppose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B2CC86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Oppose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012322E" w14:textId="7D90A4C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oppose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51BB8E5" w14:textId="125652AD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support nor oppose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3910D26" w14:textId="14AE7F88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support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EB237C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Support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611D5DB" w14:textId="055F3F3B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support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5461E3B" w14:textId="77777777" w:rsidR="00230806" w:rsidRPr="00955693" w:rsidRDefault="00230806">
      <w:pPr>
        <w:pStyle w:val="Reponse"/>
        <w:rPr>
          <w:lang w:val="en-US"/>
        </w:rPr>
      </w:pPr>
    </w:p>
    <w:p w14:paraId="7E0297F2" w14:textId="77777777" w:rsidR="00230806" w:rsidRDefault="00230806">
      <w:pPr>
        <w:pStyle w:val="EndQuestion"/>
      </w:pPr>
    </w:p>
    <w:p w14:paraId="448C08F0" w14:textId="77777777" w:rsidR="00230806" w:rsidRDefault="00A02ECD">
      <w:pPr>
        <w:pStyle w:val="Variable"/>
      </w:pPr>
      <w:r>
        <w:t>FATIGUE1I</w:t>
      </w:r>
    </w:p>
    <w:p w14:paraId="4B3FB9ED" w14:textId="77777777" w:rsidR="00230806" w:rsidRDefault="00A02ECD">
      <w:pPr>
        <w:pStyle w:val="Note"/>
      </w:pPr>
      <w:r>
        <w:t xml:space="preserve"> Requirements to provide proof of 2 doses of a COVID-19 vaccine for certain activities</w:t>
      </w:r>
    </w:p>
    <w:p w14:paraId="66CC91A9" w14:textId="32095E1A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oppose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0FCF50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Oppose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352132C" w14:textId="2C6BD09B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oppose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EB646D7" w14:textId="795F4E5D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support nor oppose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1C8875D" w14:textId="584E4610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support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4FDCBC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Support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77F9F0E" w14:textId="4DE2AC74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support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605CF66" w14:textId="77777777" w:rsidR="00230806" w:rsidRPr="00955693" w:rsidRDefault="00230806">
      <w:pPr>
        <w:pStyle w:val="Reponse"/>
        <w:rPr>
          <w:lang w:val="en-US"/>
        </w:rPr>
      </w:pPr>
    </w:p>
    <w:p w14:paraId="37F26ACD" w14:textId="77777777" w:rsidR="00230806" w:rsidRDefault="00230806">
      <w:pPr>
        <w:pStyle w:val="EndQuestion"/>
      </w:pPr>
    </w:p>
    <w:p w14:paraId="69F7FFC7" w14:textId="77777777" w:rsidR="00230806" w:rsidRDefault="00A02ECD">
      <w:pPr>
        <w:pStyle w:val="Variable"/>
      </w:pPr>
      <w:r>
        <w:t>FATIGUE1J</w:t>
      </w:r>
    </w:p>
    <w:p w14:paraId="6A1C762B" w14:textId="77777777" w:rsidR="00230806" w:rsidRDefault="00A02ECD">
      <w:pPr>
        <w:pStyle w:val="Note"/>
      </w:pPr>
      <w:r>
        <w:t xml:space="preserve"> Requirements to provide proof of 3 or more doses of a COVID-19 vaccine for certain activities</w:t>
      </w:r>
    </w:p>
    <w:p w14:paraId="60EE39A5" w14:textId="0BFEB36A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lastRenderedPageBreak/>
        <w:t>Strongly oppose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E26499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Oppose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DE290E9" w14:textId="453591BF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oppose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7DDE6B4" w14:textId="3094CF2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support nor oppose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6E859BD" w14:textId="57DB2E1B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support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AC7730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Support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0951623" w14:textId="0E84AB16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Strongly support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27EE57A" w14:textId="77777777" w:rsidR="00230806" w:rsidRPr="00955693" w:rsidRDefault="00230806">
      <w:pPr>
        <w:pStyle w:val="Reponse"/>
        <w:rPr>
          <w:lang w:val="en-US"/>
        </w:rPr>
      </w:pPr>
    </w:p>
    <w:p w14:paraId="19364BF8" w14:textId="77777777" w:rsidR="00230806" w:rsidRDefault="00230806">
      <w:pPr>
        <w:pStyle w:val="EndQuestion"/>
      </w:pPr>
    </w:p>
    <w:p w14:paraId="7B15CF23" w14:textId="77777777" w:rsidR="00230806" w:rsidRDefault="00A02ECD">
      <w:pPr>
        <w:pStyle w:val="Variable"/>
      </w:pPr>
      <w:r>
        <w:t>VAX_STATUS</w:t>
      </w:r>
    </w:p>
    <w:p w14:paraId="0EB87A9D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Have you received a COVID-19 vaccine?</w:t>
      </w:r>
    </w:p>
    <w:p w14:paraId="5644871D" w14:textId="653BC07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="003912F2">
        <w:rPr>
          <w:lang w:val="en-US"/>
        </w:rPr>
        <w:t xml:space="preserve"> -</w:t>
      </w:r>
      <w:r w:rsidRPr="00955693">
        <w:rPr>
          <w:lang w:val="en-US"/>
        </w:rPr>
        <w:t xml:space="preserve"> one dose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E005893" w14:textId="45CB5535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="003912F2">
        <w:rPr>
          <w:lang w:val="en-US"/>
        </w:rPr>
        <w:t xml:space="preserve"> -</w:t>
      </w:r>
      <w:r w:rsidRPr="00955693">
        <w:rPr>
          <w:lang w:val="en-US"/>
        </w:rPr>
        <w:t xml:space="preserve"> two doses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E52CE9B" w14:textId="5CF328B8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="003912F2">
        <w:rPr>
          <w:lang w:val="en-US"/>
        </w:rPr>
        <w:t xml:space="preserve"> -</w:t>
      </w:r>
      <w:r w:rsidRPr="00955693">
        <w:rPr>
          <w:lang w:val="en-US"/>
        </w:rPr>
        <w:t xml:space="preserve"> three doses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9CCC390" w14:textId="4FDDB46B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="003912F2">
        <w:rPr>
          <w:lang w:val="en-US"/>
        </w:rPr>
        <w:t xml:space="preserve"> -</w:t>
      </w:r>
      <w:r w:rsidRPr="00955693">
        <w:rPr>
          <w:lang w:val="en-US"/>
        </w:rPr>
        <w:t xml:space="preserve"> four doses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F772814" w14:textId="6ED1F2A5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="003912F2">
        <w:rPr>
          <w:lang w:val="en-US"/>
        </w:rPr>
        <w:t xml:space="preserve"> -</w:t>
      </w:r>
      <w:r w:rsidRPr="00955693">
        <w:rPr>
          <w:lang w:val="en-US"/>
        </w:rPr>
        <w:t xml:space="preserve"> five doses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9496D0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0E825EC" w14:textId="77777777" w:rsidR="00230806" w:rsidRPr="00955693" w:rsidRDefault="00230806">
      <w:pPr>
        <w:pStyle w:val="Reponse"/>
        <w:rPr>
          <w:lang w:val="en-US"/>
        </w:rPr>
      </w:pPr>
    </w:p>
    <w:p w14:paraId="35037EC4" w14:textId="77777777" w:rsidR="00230806" w:rsidRDefault="00230806">
      <w:pPr>
        <w:pStyle w:val="EndQuestion"/>
      </w:pPr>
    </w:p>
    <w:p w14:paraId="6222E93C" w14:textId="77777777" w:rsidR="00230806" w:rsidRDefault="00A02ECD">
      <w:pPr>
        <w:pStyle w:val="Variable"/>
      </w:pPr>
      <w:r>
        <w:t>BOOSTER</w:t>
      </w:r>
    </w:p>
    <w:p w14:paraId="705AA04D" w14:textId="77DE8A9A" w:rsidR="00230806" w:rsidRDefault="00A02ECD">
      <w:pPr>
        <w:pStyle w:val="Condition"/>
      </w:pPr>
      <w:r>
        <w:t xml:space="preserve"> If... VAX_STATUS</w:t>
      </w:r>
      <w:r w:rsidR="00955693">
        <w:t xml:space="preserve"> = </w:t>
      </w:r>
      <w:r>
        <w:t>1,2,3</w:t>
      </w:r>
    </w:p>
    <w:p w14:paraId="5FC48D53" w14:textId="5B44C716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If a </w:t>
      </w:r>
      <w:r w:rsidR="00955693" w:rsidRPr="00955693">
        <w:rPr>
          <w:lang w:val="en-US"/>
        </w:rPr>
        <w:t>&lt;</w:t>
      </w:r>
      <w:r w:rsidRPr="00955693">
        <w:rPr>
          <w:lang w:val="en-US"/>
        </w:rPr>
        <w:t>[VAX_STATUS</w:t>
      </w:r>
      <w:r w:rsidR="00955693" w:rsidRPr="00955693">
        <w:rPr>
          <w:lang w:val="en-US"/>
        </w:rPr>
        <w:t xml:space="preserve"> = </w:t>
      </w:r>
      <w:r w:rsidRPr="00955693">
        <w:rPr>
          <w:lang w:val="en-US"/>
        </w:rPr>
        <w:t>1,2]third[VAX_STATUS</w:t>
      </w:r>
      <w:r w:rsidR="00955693" w:rsidRPr="00955693">
        <w:rPr>
          <w:lang w:val="en-US"/>
        </w:rPr>
        <w:t xml:space="preserve"> = </w:t>
      </w:r>
      <w:r w:rsidRPr="00955693">
        <w:rPr>
          <w:lang w:val="en-US"/>
        </w:rPr>
        <w:t>3]fourth</w:t>
      </w:r>
      <w:r w:rsidR="00955693" w:rsidRPr="00955693">
        <w:rPr>
          <w:lang w:val="en-US"/>
        </w:rPr>
        <w:t>&gt;</w:t>
      </w:r>
      <w:r w:rsidRPr="00955693">
        <w:rPr>
          <w:lang w:val="en-US"/>
        </w:rPr>
        <w:t xml:space="preserve"> dose of a COVID-19 vaccine was available and recommended for you, how likely would you be to get it?</w:t>
      </w:r>
    </w:p>
    <w:p w14:paraId="126EA3F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Extremely unlikely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994E30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Unlikely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FD6EC3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unlikely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33013C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likely nor unlikely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6739C6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likely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C44C0F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Likely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4AC770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Extremely likely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75E8469" w14:textId="77777777" w:rsidR="00230806" w:rsidRPr="00955693" w:rsidRDefault="00230806">
      <w:pPr>
        <w:pStyle w:val="Reponse"/>
        <w:rPr>
          <w:lang w:val="en-US"/>
        </w:rPr>
      </w:pPr>
    </w:p>
    <w:p w14:paraId="700A6D35" w14:textId="77777777" w:rsidR="00230806" w:rsidRDefault="00230806">
      <w:pPr>
        <w:pStyle w:val="EndQuestion"/>
      </w:pPr>
    </w:p>
    <w:p w14:paraId="5B0C8BE1" w14:textId="77777777" w:rsidR="00230806" w:rsidRDefault="00A02ECD">
      <w:pPr>
        <w:pStyle w:val="Variable"/>
      </w:pPr>
      <w:r>
        <w:t>BOOSTER4 [1,15]</w:t>
      </w:r>
    </w:p>
    <w:p w14:paraId="0B5F19DF" w14:textId="3E9C1B13" w:rsidR="00230806" w:rsidRDefault="00A02ECD">
      <w:pPr>
        <w:pStyle w:val="Condition"/>
      </w:pPr>
      <w:r>
        <w:t xml:space="preserve"> If... VAX_STATUS</w:t>
      </w:r>
      <w:r w:rsidR="00955693">
        <w:t xml:space="preserve"> = </w:t>
      </w:r>
      <w:r>
        <w:t>2</w:t>
      </w:r>
    </w:p>
    <w:p w14:paraId="5A703F66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Please explain why you have not received a third dose of a COVID-19 vaccine so far.</w:t>
      </w:r>
    </w:p>
    <w:p w14:paraId="1F3D1F86" w14:textId="77777777" w:rsidR="00230806" w:rsidRDefault="00A02ECD">
      <w:pPr>
        <w:pStyle w:val="Note"/>
      </w:pPr>
      <w:r>
        <w:t>Please select all that apply to you from the list below.</w:t>
      </w:r>
    </w:p>
    <w:p w14:paraId="06EF07A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lastRenderedPageBreak/>
        <w:t>I don't think enough testing or research has been done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B04B549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I'm waiting for more effective vaccines to be available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EAB666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don't want to have side effects or feel sick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084F9D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I'm tired of getting so many COVID-19 vaccines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871F80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want to wait a bit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744606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don't trust the government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53457F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haven't gotten around to it yet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41F902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think the safety risks of getting more vaccines outweigh the benefits</w:t>
      </w:r>
      <w:r w:rsidRPr="00955693">
        <w:rPr>
          <w:lang w:val="en-US"/>
        </w:rPr>
        <w:tab/>
        <w:t>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9EAC1F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think that getting another vaccine is not needed</w:t>
      </w:r>
      <w:r w:rsidRPr="00955693">
        <w:rPr>
          <w:lang w:val="en-US"/>
        </w:rPr>
        <w:tab/>
        <w:t>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E204D1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am concerned that vaccine ingredients accumulate in your body the more you get</w:t>
      </w:r>
      <w:r w:rsidRPr="00955693">
        <w:rPr>
          <w:lang w:val="en-US"/>
        </w:rPr>
        <w:tab/>
        <w:t>10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839565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feel that I don't need any more vaccines because COVID-19 infections are mild now</w:t>
      </w:r>
      <w:r w:rsidRPr="00955693">
        <w:rPr>
          <w:lang w:val="en-US"/>
        </w:rPr>
        <w:tab/>
        <w:t>11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AB17D2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think that vaccines are not stopping the spread of COVID-19 so there is no point getting any more</w:t>
      </w:r>
      <w:r w:rsidRPr="00955693">
        <w:rPr>
          <w:lang w:val="en-US"/>
        </w:rPr>
        <w:tab/>
        <w:t>12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61A1FB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need more information about what booster doses are before I decide</w:t>
      </w:r>
      <w:r w:rsidRPr="00955693">
        <w:rPr>
          <w:lang w:val="en-US"/>
        </w:rPr>
        <w:tab/>
        <w:t>13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33EDF2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have a fear of needles</w:t>
      </w:r>
      <w:r w:rsidRPr="00955693">
        <w:rPr>
          <w:lang w:val="en-US"/>
        </w:rPr>
        <w:tab/>
        <w:t>14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E03E629" w14:textId="5C0C3FBB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Other</w:t>
      </w:r>
      <w:r w:rsidRPr="00955693">
        <w:rPr>
          <w:lang w:val="en-US"/>
        </w:rPr>
        <w:tab/>
        <w:t>77</w:t>
      </w:r>
      <w:r w:rsidRPr="00955693">
        <w:rPr>
          <w:lang w:val="en-US"/>
        </w:rPr>
        <w:tab/>
        <w:t xml:space="preserve"> B</w:t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6A18AA4" w14:textId="77777777" w:rsidR="00230806" w:rsidRPr="00955693" w:rsidRDefault="00230806">
      <w:pPr>
        <w:pStyle w:val="Reponse"/>
        <w:rPr>
          <w:lang w:val="en-US"/>
        </w:rPr>
      </w:pPr>
    </w:p>
    <w:p w14:paraId="7E505D96" w14:textId="77777777" w:rsidR="00230806" w:rsidRDefault="00230806">
      <w:pPr>
        <w:pStyle w:val="EndQuestion"/>
      </w:pPr>
    </w:p>
    <w:p w14:paraId="0DD4FA8E" w14:textId="48D75A40" w:rsidR="00230806" w:rsidRDefault="00A02ECD">
      <w:pPr>
        <w:pStyle w:val="Variable"/>
      </w:pPr>
      <w:r>
        <w:t xml:space="preserve">PREBOOSTER3 </w:t>
      </w:r>
    </w:p>
    <w:p w14:paraId="3E9CDEBF" w14:textId="5272C010" w:rsidR="00230806" w:rsidRDefault="00A02ECD">
      <w:pPr>
        <w:pStyle w:val="Condition"/>
      </w:pPr>
      <w:r>
        <w:t xml:space="preserve"> If... VAX_STATUS</w:t>
      </w:r>
      <w:r w:rsidR="00955693">
        <w:t xml:space="preserve"> = </w:t>
      </w:r>
      <w:r>
        <w:t>2,3</w:t>
      </w:r>
    </w:p>
    <w:p w14:paraId="231A11F7" w14:textId="2E7EB6C6" w:rsidR="00230806" w:rsidRDefault="00A02ECD">
      <w:pPr>
        <w:pStyle w:val="QUESTION0"/>
      </w:pPr>
      <w:r>
        <w:t xml:space="preserve"> To what extent would each of the following hypothetical scenarios make you more or less likely to get a </w:t>
      </w:r>
      <w:r w:rsidR="00955693">
        <w:t>&lt;</w:t>
      </w:r>
      <w:r>
        <w:t>[VAX_STATUS</w:t>
      </w:r>
      <w:r w:rsidR="00955693">
        <w:t xml:space="preserve"> = </w:t>
      </w:r>
      <w:r>
        <w:t>1,2]third[VAX_STATUS</w:t>
      </w:r>
      <w:r w:rsidR="00955693">
        <w:t xml:space="preserve"> = </w:t>
      </w:r>
      <w:r>
        <w:t>3]fourth</w:t>
      </w:r>
      <w:r w:rsidR="00955693">
        <w:t>&gt;</w:t>
      </w:r>
      <w:r>
        <w:t xml:space="preserve"> dose of a COVID-19 vaccine?</w:t>
      </w:r>
    </w:p>
    <w:p w14:paraId="3A2FFCA2" w14:textId="77777777" w:rsidR="00230806" w:rsidRDefault="00230806">
      <w:pPr>
        <w:pStyle w:val="QUESTION0"/>
      </w:pPr>
    </w:p>
    <w:p w14:paraId="5DFBACC4" w14:textId="77777777" w:rsidR="00230806" w:rsidRPr="00955693" w:rsidRDefault="00230806">
      <w:pPr>
        <w:pStyle w:val="Question"/>
        <w:rPr>
          <w:lang w:val="en-US"/>
        </w:rPr>
      </w:pPr>
    </w:p>
    <w:p w14:paraId="1B1FB3D9" w14:textId="77777777" w:rsidR="00230806" w:rsidRDefault="00230806">
      <w:pPr>
        <w:pStyle w:val="EndQuestion"/>
      </w:pPr>
    </w:p>
    <w:p w14:paraId="2A433ABD" w14:textId="77777777" w:rsidR="00230806" w:rsidRDefault="00A02ECD">
      <w:pPr>
        <w:pStyle w:val="Variable"/>
      </w:pPr>
      <w:r>
        <w:t>BOOSTER3A</w:t>
      </w:r>
    </w:p>
    <w:p w14:paraId="70313342" w14:textId="7DF44E74" w:rsidR="00230806" w:rsidRDefault="00A02ECD">
      <w:pPr>
        <w:pStyle w:val="Condition"/>
      </w:pPr>
      <w:r>
        <w:t xml:space="preserve"> If... VAX_STATUS</w:t>
      </w:r>
      <w:r w:rsidR="00955693">
        <w:t xml:space="preserve"> = </w:t>
      </w:r>
      <w:r>
        <w:t>2,3</w:t>
      </w:r>
    </w:p>
    <w:p w14:paraId="2A885993" w14:textId="77777777" w:rsidR="00230806" w:rsidRDefault="00A02ECD">
      <w:pPr>
        <w:pStyle w:val="Note"/>
      </w:pPr>
      <w:r>
        <w:t xml:space="preserve"> You could get the vaccine at a convenient location and time</w:t>
      </w:r>
    </w:p>
    <w:p w14:paraId="4BE113C6" w14:textId="12A4265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more likely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4C075B0" w14:textId="71987F9C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more likely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66FA3D9" w14:textId="638BCC7C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more, nor less likely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3ED9D89" w14:textId="34BCD314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less likely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DC18B93" w14:textId="4AFA6AAD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less likely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5147B85" w14:textId="03DB4279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applicable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DD34D31" w14:textId="77777777" w:rsidR="00230806" w:rsidRPr="00955693" w:rsidRDefault="00230806">
      <w:pPr>
        <w:pStyle w:val="Reponse"/>
        <w:rPr>
          <w:lang w:val="en-US"/>
        </w:rPr>
      </w:pPr>
    </w:p>
    <w:p w14:paraId="2E4553A1" w14:textId="77777777" w:rsidR="00230806" w:rsidRDefault="00230806">
      <w:pPr>
        <w:pStyle w:val="EndQuestion"/>
      </w:pPr>
    </w:p>
    <w:p w14:paraId="34A600A9" w14:textId="77777777" w:rsidR="00230806" w:rsidRDefault="00A02ECD">
      <w:pPr>
        <w:pStyle w:val="Variable"/>
      </w:pPr>
      <w:r>
        <w:t>BOOSTER3B</w:t>
      </w:r>
    </w:p>
    <w:p w14:paraId="5F741D92" w14:textId="68E3B593" w:rsidR="00230806" w:rsidRDefault="00A02ECD">
      <w:pPr>
        <w:pStyle w:val="Condition"/>
      </w:pPr>
      <w:r>
        <w:t xml:space="preserve"> If... VAX_STATUS</w:t>
      </w:r>
      <w:r w:rsidR="00955693">
        <w:t xml:space="preserve"> = </w:t>
      </w:r>
      <w:r>
        <w:t>2,3</w:t>
      </w:r>
    </w:p>
    <w:p w14:paraId="049F6380" w14:textId="77777777" w:rsidR="00230806" w:rsidRDefault="00A02ECD">
      <w:pPr>
        <w:pStyle w:val="Note"/>
      </w:pPr>
      <w:r>
        <w:t xml:space="preserve"> You received a financial reward upon receiving the vaccine</w:t>
      </w:r>
    </w:p>
    <w:p w14:paraId="71B8E9D5" w14:textId="0D91C459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more likely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DEF8364" w14:textId="51912635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more likely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8908CA3" w14:textId="1737CEB6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more, nor less likely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C7025F9" w14:textId="0846633B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less likely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56DBCB7" w14:textId="0F5979E5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less likely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DED8AAC" w14:textId="76A6072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applicable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CEDF2A8" w14:textId="77777777" w:rsidR="00230806" w:rsidRPr="00955693" w:rsidRDefault="00230806">
      <w:pPr>
        <w:pStyle w:val="Reponse"/>
        <w:rPr>
          <w:lang w:val="en-US"/>
        </w:rPr>
      </w:pPr>
    </w:p>
    <w:p w14:paraId="6F82C868" w14:textId="77777777" w:rsidR="00230806" w:rsidRDefault="00230806">
      <w:pPr>
        <w:pStyle w:val="EndQuestion"/>
      </w:pPr>
    </w:p>
    <w:p w14:paraId="074F3286" w14:textId="77777777" w:rsidR="00230806" w:rsidRDefault="00A02ECD">
      <w:pPr>
        <w:pStyle w:val="Variable"/>
      </w:pPr>
      <w:r>
        <w:lastRenderedPageBreak/>
        <w:t>BOOSTER3C</w:t>
      </w:r>
    </w:p>
    <w:p w14:paraId="0451F229" w14:textId="29B9B1DB" w:rsidR="00230806" w:rsidRDefault="00A02ECD">
      <w:pPr>
        <w:pStyle w:val="Condition"/>
      </w:pPr>
      <w:r>
        <w:t xml:space="preserve"> If... VAX_STATUS</w:t>
      </w:r>
      <w:r w:rsidR="00955693">
        <w:t xml:space="preserve"> = </w:t>
      </w:r>
      <w:r>
        <w:t>2,3</w:t>
      </w:r>
    </w:p>
    <w:p w14:paraId="56C3BA34" w14:textId="77777777" w:rsidR="00230806" w:rsidRDefault="00A02ECD">
      <w:pPr>
        <w:pStyle w:val="Note"/>
      </w:pPr>
      <w:r>
        <w:t xml:space="preserve"> You received paid time off work to get the vaccine</w:t>
      </w:r>
    </w:p>
    <w:p w14:paraId="2DCB3648" w14:textId="5A6D4F8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more likely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7EE3661" w14:textId="7017D82D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more likely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8A9195B" w14:textId="241757F4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more, nor less likely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A3E8409" w14:textId="4C31F34B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less likely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B5C2E27" w14:textId="334F751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less likely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A6362AF" w14:textId="0A4BBBF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applicable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1CDCF94" w14:textId="77777777" w:rsidR="00230806" w:rsidRPr="00955693" w:rsidRDefault="00230806">
      <w:pPr>
        <w:pStyle w:val="Reponse"/>
        <w:rPr>
          <w:lang w:val="en-US"/>
        </w:rPr>
      </w:pPr>
    </w:p>
    <w:p w14:paraId="5FA15248" w14:textId="77777777" w:rsidR="00230806" w:rsidRDefault="00230806">
      <w:pPr>
        <w:pStyle w:val="EndQuestion"/>
      </w:pPr>
    </w:p>
    <w:p w14:paraId="4ADE751D" w14:textId="77777777" w:rsidR="00230806" w:rsidRDefault="00A02ECD">
      <w:pPr>
        <w:pStyle w:val="Variable"/>
      </w:pPr>
      <w:r>
        <w:t>BOOSTER3D</w:t>
      </w:r>
    </w:p>
    <w:p w14:paraId="533FB506" w14:textId="2A6BF6CB" w:rsidR="00230806" w:rsidRDefault="00A02ECD">
      <w:pPr>
        <w:pStyle w:val="Condition"/>
      </w:pPr>
      <w:r>
        <w:t xml:space="preserve"> If... VAX_STATUS</w:t>
      </w:r>
      <w:r w:rsidR="00955693">
        <w:t xml:space="preserve"> = </w:t>
      </w:r>
      <w:r>
        <w:t>2,3</w:t>
      </w:r>
    </w:p>
    <w:p w14:paraId="4E1078B3" w14:textId="77777777" w:rsidR="00230806" w:rsidRDefault="00A02ECD">
      <w:pPr>
        <w:pStyle w:val="Note"/>
      </w:pPr>
      <w:r>
        <w:t xml:space="preserve"> You received paid sick time off work if you experienced side effects from the vaccine</w:t>
      </w:r>
    </w:p>
    <w:p w14:paraId="68F35CD7" w14:textId="1676A695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more likely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B3DA0EF" w14:textId="439D3EF1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more likely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653E230" w14:textId="2E5587D0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more, nor less likely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B1944D2" w14:textId="41652B32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less likely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3721005" w14:textId="613703AA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less likely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9DD6096" w14:textId="16947D2F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applicable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CCF535B" w14:textId="77777777" w:rsidR="00230806" w:rsidRPr="00955693" w:rsidRDefault="00230806">
      <w:pPr>
        <w:pStyle w:val="Reponse"/>
        <w:rPr>
          <w:lang w:val="en-US"/>
        </w:rPr>
      </w:pPr>
    </w:p>
    <w:p w14:paraId="58BD7D02" w14:textId="77777777" w:rsidR="00230806" w:rsidRDefault="00230806">
      <w:pPr>
        <w:pStyle w:val="EndQuestion"/>
      </w:pPr>
    </w:p>
    <w:p w14:paraId="7871A358" w14:textId="77777777" w:rsidR="00230806" w:rsidRDefault="00A02ECD">
      <w:pPr>
        <w:pStyle w:val="Variable"/>
      </w:pPr>
      <w:r>
        <w:t>BOOSTER3E</w:t>
      </w:r>
    </w:p>
    <w:p w14:paraId="3A945D35" w14:textId="71311D8B" w:rsidR="00230806" w:rsidRDefault="00A02ECD">
      <w:pPr>
        <w:pStyle w:val="Condition"/>
      </w:pPr>
      <w:r>
        <w:t xml:space="preserve"> If... VAX_STATUS</w:t>
      </w:r>
      <w:r w:rsidR="00955693">
        <w:t xml:space="preserve"> = </w:t>
      </w:r>
      <w:r>
        <w:t>2,3</w:t>
      </w:r>
    </w:p>
    <w:p w14:paraId="68C88601" w14:textId="6B968DBE" w:rsidR="00230806" w:rsidRDefault="00A02ECD">
      <w:pPr>
        <w:pStyle w:val="Note"/>
      </w:pPr>
      <w:r>
        <w:t xml:space="preserve"> Proof of a </w:t>
      </w:r>
      <w:r w:rsidR="00955693">
        <w:t>&lt;</w:t>
      </w:r>
      <w:r>
        <w:t>[VAX_STATUS</w:t>
      </w:r>
      <w:r w:rsidR="00955693">
        <w:t xml:space="preserve"> = </w:t>
      </w:r>
      <w:r>
        <w:t>1,2]third[VAX_STATUS</w:t>
      </w:r>
      <w:r w:rsidR="00955693">
        <w:t xml:space="preserve"> = </w:t>
      </w:r>
      <w:r>
        <w:t>3]fourth</w:t>
      </w:r>
      <w:r w:rsidR="00955693">
        <w:t>&gt;</w:t>
      </w:r>
      <w:r>
        <w:t xml:space="preserve"> dose was required to engage in certain activities, such as travelling abroad or flying on a plane</w:t>
      </w:r>
    </w:p>
    <w:p w14:paraId="6FC9C6B4" w14:textId="5993212E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more likely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AD8C846" w14:textId="74638ADF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more likely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987FA06" w14:textId="3319D186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more, nor less likely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08F94CA" w14:textId="73F811C6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less likely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F4BF6B4" w14:textId="0ECED4B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less likely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04431C2" w14:textId="2FC33232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applicable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3359534" w14:textId="77777777" w:rsidR="00230806" w:rsidRPr="00955693" w:rsidRDefault="00230806">
      <w:pPr>
        <w:pStyle w:val="Reponse"/>
        <w:rPr>
          <w:lang w:val="en-US"/>
        </w:rPr>
      </w:pPr>
    </w:p>
    <w:p w14:paraId="59A9A86E" w14:textId="77777777" w:rsidR="00230806" w:rsidRDefault="00230806">
      <w:pPr>
        <w:pStyle w:val="EndQuestion"/>
      </w:pPr>
    </w:p>
    <w:p w14:paraId="5CAF7B2C" w14:textId="77777777" w:rsidR="00230806" w:rsidRDefault="00A02ECD">
      <w:pPr>
        <w:pStyle w:val="Variable"/>
      </w:pPr>
      <w:r>
        <w:t>BOOSTER3F</w:t>
      </w:r>
    </w:p>
    <w:p w14:paraId="53152073" w14:textId="418EEDC4" w:rsidR="00230806" w:rsidRDefault="00A02ECD">
      <w:pPr>
        <w:pStyle w:val="Condition"/>
      </w:pPr>
      <w:r>
        <w:t xml:space="preserve"> If... VAX_STATUS</w:t>
      </w:r>
      <w:r w:rsidR="00955693">
        <w:t xml:space="preserve"> = </w:t>
      </w:r>
      <w:r>
        <w:t>2,3</w:t>
      </w:r>
    </w:p>
    <w:p w14:paraId="6C8AB0F8" w14:textId="77777777" w:rsidR="00230806" w:rsidRDefault="00A02ECD">
      <w:pPr>
        <w:pStyle w:val="Note"/>
      </w:pPr>
      <w:r>
        <w:t xml:space="preserve"> You could get a new formulation of vaccine that targets COVID-19 variants</w:t>
      </w:r>
    </w:p>
    <w:p w14:paraId="1FB40817" w14:textId="6E69671A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more likely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8A726B5" w14:textId="4AA6DDFC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more likely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F84CB1E" w14:textId="331E3CF0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more, nor less likely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470FDD0" w14:textId="70D0CA21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less likely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DC5EC14" w14:textId="14E753E5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less likely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CFE9B19" w14:textId="098A2E12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applicable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E90F422" w14:textId="77777777" w:rsidR="00230806" w:rsidRPr="00955693" w:rsidRDefault="00230806">
      <w:pPr>
        <w:pStyle w:val="Reponse"/>
        <w:rPr>
          <w:lang w:val="en-US"/>
        </w:rPr>
      </w:pPr>
    </w:p>
    <w:p w14:paraId="19F2A57B" w14:textId="77777777" w:rsidR="00230806" w:rsidRDefault="00230806">
      <w:pPr>
        <w:pStyle w:val="EndQuestion"/>
      </w:pPr>
    </w:p>
    <w:p w14:paraId="0CC30D2B" w14:textId="77777777" w:rsidR="00230806" w:rsidRDefault="00A02ECD">
      <w:pPr>
        <w:pStyle w:val="Variable"/>
      </w:pPr>
      <w:r>
        <w:t>BOOSTER3G</w:t>
      </w:r>
    </w:p>
    <w:p w14:paraId="31DCE7EA" w14:textId="103A1418" w:rsidR="00230806" w:rsidRDefault="00A02ECD">
      <w:pPr>
        <w:pStyle w:val="Condition"/>
      </w:pPr>
      <w:r>
        <w:t xml:space="preserve"> If... VAX_STATUS</w:t>
      </w:r>
      <w:r w:rsidR="00955693">
        <w:t xml:space="preserve"> = </w:t>
      </w:r>
      <w:r>
        <w:t>2,3</w:t>
      </w:r>
    </w:p>
    <w:p w14:paraId="02B9C5D1" w14:textId="77777777" w:rsidR="00230806" w:rsidRDefault="00A02ECD">
      <w:pPr>
        <w:pStyle w:val="Note"/>
      </w:pPr>
      <w:r>
        <w:t xml:space="preserve"> You could get a new, more effective vaccine that better prevents infection</w:t>
      </w:r>
    </w:p>
    <w:p w14:paraId="2BE6932E" w14:textId="15160CA8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lastRenderedPageBreak/>
        <w:t>Much more likely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7A924A7" w14:textId="6378B46D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more likely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EEFFC73" w14:textId="505A5352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more, nor less likely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7B4A331" w14:textId="603524F9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less likely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7E5595C" w14:textId="71D83C7F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less likely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4A1C7A3" w14:textId="0F95BE6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applicable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D7467F2" w14:textId="77777777" w:rsidR="00230806" w:rsidRPr="00955693" w:rsidRDefault="00230806">
      <w:pPr>
        <w:pStyle w:val="Reponse"/>
        <w:rPr>
          <w:lang w:val="en-US"/>
        </w:rPr>
      </w:pPr>
    </w:p>
    <w:p w14:paraId="05C47D71" w14:textId="77777777" w:rsidR="00230806" w:rsidRDefault="00230806">
      <w:pPr>
        <w:pStyle w:val="EndQuestion"/>
      </w:pPr>
    </w:p>
    <w:p w14:paraId="5E0D1950" w14:textId="77777777" w:rsidR="00230806" w:rsidRDefault="00A02ECD">
      <w:pPr>
        <w:pStyle w:val="Variable"/>
      </w:pPr>
      <w:r>
        <w:t>BOOSTER3H</w:t>
      </w:r>
    </w:p>
    <w:p w14:paraId="3790F3EB" w14:textId="63F9531B" w:rsidR="00230806" w:rsidRDefault="00A02ECD">
      <w:pPr>
        <w:pStyle w:val="Condition"/>
      </w:pPr>
      <w:r>
        <w:t xml:space="preserve"> If... VAX_STATUS</w:t>
      </w:r>
      <w:r w:rsidR="00955693">
        <w:t xml:space="preserve"> = </w:t>
      </w:r>
      <w:r>
        <w:t>2,3</w:t>
      </w:r>
    </w:p>
    <w:p w14:paraId="4EEA60C0" w14:textId="77777777" w:rsidR="00230806" w:rsidRDefault="00A02ECD">
      <w:pPr>
        <w:pStyle w:val="Note"/>
      </w:pPr>
      <w:r>
        <w:t xml:space="preserve"> You could get a COVID-19 booster dose at the same time as your annual flu shot</w:t>
      </w:r>
    </w:p>
    <w:p w14:paraId="108E928D" w14:textId="7EB5A551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more likely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898D4CF" w14:textId="5FE861D1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more likely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A28DBC6" w14:textId="49E75C7B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more, nor less likely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C83F4D9" w14:textId="12BE95FE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less likely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D551254" w14:textId="348CFDED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less likely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3AD1720" w14:textId="1FF63FF8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applicable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25D1525" w14:textId="77777777" w:rsidR="00230806" w:rsidRPr="00955693" w:rsidRDefault="00230806">
      <w:pPr>
        <w:pStyle w:val="Reponse"/>
        <w:rPr>
          <w:lang w:val="en-US"/>
        </w:rPr>
      </w:pPr>
    </w:p>
    <w:p w14:paraId="58010348" w14:textId="77777777" w:rsidR="00230806" w:rsidRDefault="00230806">
      <w:pPr>
        <w:pStyle w:val="EndQuestion"/>
      </w:pPr>
    </w:p>
    <w:p w14:paraId="39E7CF00" w14:textId="77777777" w:rsidR="00230806" w:rsidRDefault="00A02ECD">
      <w:pPr>
        <w:pStyle w:val="Variable"/>
      </w:pPr>
      <w:r>
        <w:t>BOOSTER3I</w:t>
      </w:r>
    </w:p>
    <w:p w14:paraId="0CFD17C8" w14:textId="70476E5D" w:rsidR="00230806" w:rsidRDefault="00A02ECD">
      <w:pPr>
        <w:pStyle w:val="Condition"/>
      </w:pPr>
      <w:r>
        <w:t xml:space="preserve"> If... VAX_STATUS</w:t>
      </w:r>
      <w:r w:rsidR="00955693">
        <w:t xml:space="preserve"> = </w:t>
      </w:r>
      <w:r>
        <w:t>2,3</w:t>
      </w:r>
    </w:p>
    <w:p w14:paraId="648612E5" w14:textId="77777777" w:rsidR="00230806" w:rsidRDefault="00A02ECD">
      <w:pPr>
        <w:pStyle w:val="Note"/>
      </w:pPr>
      <w:r>
        <w:t xml:space="preserve"> A new, more severe variant of COVID-19 started spreading</w:t>
      </w:r>
    </w:p>
    <w:p w14:paraId="068FC0B9" w14:textId="4500E2E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more likely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3E13167" w14:textId="627EFB6E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more likely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1311F1A" w14:textId="2A6D92E5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more, nor less likely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482E463" w14:textId="1C563D3F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less likely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C808FCB" w14:textId="3378662A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less likely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B193E48" w14:textId="2CF42FA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applicable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2771A57" w14:textId="77777777" w:rsidR="00230806" w:rsidRPr="00955693" w:rsidRDefault="00230806">
      <w:pPr>
        <w:pStyle w:val="Reponse"/>
        <w:rPr>
          <w:lang w:val="en-US"/>
        </w:rPr>
      </w:pPr>
    </w:p>
    <w:p w14:paraId="2E3A2857" w14:textId="77777777" w:rsidR="00230806" w:rsidRDefault="00230806">
      <w:pPr>
        <w:pStyle w:val="EndQuestion"/>
      </w:pPr>
    </w:p>
    <w:p w14:paraId="082A55F2" w14:textId="77777777" w:rsidR="00230806" w:rsidRDefault="00A02ECD">
      <w:pPr>
        <w:pStyle w:val="Variable"/>
      </w:pPr>
      <w:r>
        <w:t>BOOSTER3J</w:t>
      </w:r>
    </w:p>
    <w:p w14:paraId="5B2FE234" w14:textId="65CD1A2D" w:rsidR="00230806" w:rsidRDefault="00A02ECD">
      <w:pPr>
        <w:pStyle w:val="Condition"/>
      </w:pPr>
      <w:r>
        <w:t xml:space="preserve"> If... VAX_STATUS</w:t>
      </w:r>
      <w:r w:rsidR="00955693">
        <w:t xml:space="preserve"> = </w:t>
      </w:r>
      <w:r>
        <w:t>2,3</w:t>
      </w:r>
    </w:p>
    <w:p w14:paraId="5705D50F" w14:textId="46D4E749" w:rsidR="00230806" w:rsidRDefault="00A02ECD">
      <w:pPr>
        <w:pStyle w:val="Note"/>
      </w:pPr>
      <w:r>
        <w:t xml:space="preserve"> The definition of "fully vaccinated" was changed to requiring at least </w:t>
      </w:r>
      <w:r w:rsidR="00955693">
        <w:t>&lt;</w:t>
      </w:r>
      <w:r>
        <w:t>[VAX_STATUS</w:t>
      </w:r>
      <w:r w:rsidR="00955693">
        <w:t xml:space="preserve"> = </w:t>
      </w:r>
      <w:r>
        <w:t>2]three[VAX_STATUS</w:t>
      </w:r>
      <w:r w:rsidR="00955693">
        <w:t xml:space="preserve"> = </w:t>
      </w:r>
      <w:r>
        <w:t>3]four</w:t>
      </w:r>
      <w:r w:rsidR="00955693">
        <w:t>&gt;</w:t>
      </w:r>
      <w:r>
        <w:t xml:space="preserve"> doses</w:t>
      </w:r>
    </w:p>
    <w:p w14:paraId="15CB7712" w14:textId="2ED4DDB4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more likely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9A3A01E" w14:textId="30C259C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more likely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54269AD" w14:textId="6293997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more, nor less likely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FDCF653" w14:textId="766C02FE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less likely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AE2BE40" w14:textId="28BBB47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Much less likely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7A94689" w14:textId="4406621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applicable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403D2D4" w14:textId="77777777" w:rsidR="00230806" w:rsidRPr="00955693" w:rsidRDefault="00230806">
      <w:pPr>
        <w:pStyle w:val="Reponse"/>
        <w:rPr>
          <w:lang w:val="en-US"/>
        </w:rPr>
      </w:pPr>
    </w:p>
    <w:p w14:paraId="51BBFFC8" w14:textId="77777777" w:rsidR="00230806" w:rsidRDefault="00230806">
      <w:pPr>
        <w:pStyle w:val="EndQuestion"/>
      </w:pPr>
    </w:p>
    <w:p w14:paraId="345083BC" w14:textId="77777777" w:rsidR="00230806" w:rsidRDefault="00A02ECD">
      <w:pPr>
        <w:pStyle w:val="Variable"/>
      </w:pPr>
      <w:r>
        <w:lastRenderedPageBreak/>
        <w:t>VAX_INTENT2</w:t>
      </w:r>
    </w:p>
    <w:p w14:paraId="0FDA823D" w14:textId="145E5C4B" w:rsidR="00230806" w:rsidRDefault="00A02ECD">
      <w:pPr>
        <w:pStyle w:val="Condition"/>
      </w:pPr>
      <w:r>
        <w:t xml:space="preserve"> If... VAX_STATUS</w:t>
      </w:r>
      <w:r w:rsidR="00955693">
        <w:t xml:space="preserve"> = </w:t>
      </w:r>
      <w:r>
        <w:t>5</w:t>
      </w:r>
    </w:p>
    <w:p w14:paraId="4CC327D0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Will you get a COVID-19 vaccine?</w:t>
      </w:r>
    </w:p>
    <w:p w14:paraId="75DB459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80A2C7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959A7E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Unsure/still deciding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F8A2EF1" w14:textId="77777777" w:rsidR="00230806" w:rsidRPr="00955693" w:rsidRDefault="00230806">
      <w:pPr>
        <w:pStyle w:val="Reponse"/>
        <w:rPr>
          <w:lang w:val="en-US"/>
        </w:rPr>
      </w:pPr>
    </w:p>
    <w:p w14:paraId="3337A2FA" w14:textId="77777777" w:rsidR="00230806" w:rsidRDefault="00230806">
      <w:pPr>
        <w:pStyle w:val="EndQuestion"/>
      </w:pPr>
    </w:p>
    <w:p w14:paraId="745125BC" w14:textId="77777777" w:rsidR="00230806" w:rsidRDefault="00A02ECD">
      <w:pPr>
        <w:pStyle w:val="Variable"/>
      </w:pPr>
      <w:r>
        <w:t>NEW_VAX</w:t>
      </w:r>
    </w:p>
    <w:p w14:paraId="68218C90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How familiar are you with bivalent COVID-19 vaccines?</w:t>
      </w:r>
    </w:p>
    <w:p w14:paraId="6A1A6679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familiar at all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1DA1AF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have heard this term, but don't know what it is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748EB2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familiar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372930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familiar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D7E8B2C" w14:textId="77777777" w:rsidR="00230806" w:rsidRPr="00955693" w:rsidRDefault="00230806">
      <w:pPr>
        <w:pStyle w:val="Reponse"/>
        <w:rPr>
          <w:lang w:val="en-US"/>
        </w:rPr>
      </w:pPr>
    </w:p>
    <w:p w14:paraId="1AADC97D" w14:textId="77777777" w:rsidR="00230806" w:rsidRDefault="00230806">
      <w:pPr>
        <w:pStyle w:val="EndQuestion"/>
      </w:pPr>
    </w:p>
    <w:p w14:paraId="18178439" w14:textId="77777777" w:rsidR="00230806" w:rsidRDefault="00A02ECD">
      <w:pPr>
        <w:pStyle w:val="Variable"/>
      </w:pPr>
      <w:r>
        <w:t>NEW_VAX1</w:t>
      </w:r>
    </w:p>
    <w:p w14:paraId="593840F1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If a new vaccine that better protects people against different variants of COVID-19 becomes available and is recommended for you, how likely is it that you would get it?</w:t>
      </w:r>
    </w:p>
    <w:p w14:paraId="5E204D4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Extremely unlikely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841233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Unlikely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5F1A67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unlikely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28BEBC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likely nor unlikely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CE06B1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likely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878FD5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Likely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49BBE0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Extremely likely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5D71BE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Unsure</w:t>
      </w:r>
      <w:r w:rsidRPr="00955693">
        <w:rPr>
          <w:lang w:val="en-US"/>
        </w:rPr>
        <w:tab/>
        <w:t>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856D15F" w14:textId="77777777" w:rsidR="00230806" w:rsidRPr="00955693" w:rsidRDefault="00230806">
      <w:pPr>
        <w:pStyle w:val="Reponse"/>
        <w:rPr>
          <w:lang w:val="en-US"/>
        </w:rPr>
      </w:pPr>
    </w:p>
    <w:p w14:paraId="65AB22E5" w14:textId="77777777" w:rsidR="00230806" w:rsidRDefault="00230806">
      <w:pPr>
        <w:pStyle w:val="EndQuestion"/>
      </w:pPr>
    </w:p>
    <w:p w14:paraId="71668EEB" w14:textId="77777777" w:rsidR="00230806" w:rsidRDefault="00A02ECD">
      <w:pPr>
        <w:pStyle w:val="Variable"/>
      </w:pPr>
      <w:r>
        <w:t>NEW_VAX2</w:t>
      </w:r>
    </w:p>
    <w:p w14:paraId="0685C483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Imagine a new vaccine that better protects people against different variants of COVID-19 becomes available in Canada but is prioritized for vulnerable people at first (e.g., the elderly) due to short supply. How likely would you be to get an original version of a COVID-19 vaccine, if you were not eligible for the new vaccine?</w:t>
      </w:r>
    </w:p>
    <w:p w14:paraId="54D081D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Extremely unlikely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E132F4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Unlikely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10902B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unlikely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1BA1D7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likely nor unlikely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C09492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likely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B483EC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Likely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D9E0BF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Extremely likely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33D3C1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Unsure</w:t>
      </w:r>
      <w:r w:rsidRPr="00955693">
        <w:rPr>
          <w:lang w:val="en-US"/>
        </w:rPr>
        <w:tab/>
        <w:t>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F3673CD" w14:textId="77777777" w:rsidR="00230806" w:rsidRPr="00955693" w:rsidRDefault="00230806">
      <w:pPr>
        <w:pStyle w:val="Reponse"/>
        <w:rPr>
          <w:lang w:val="en-US"/>
        </w:rPr>
      </w:pPr>
    </w:p>
    <w:p w14:paraId="77056393" w14:textId="77777777" w:rsidR="00230806" w:rsidRDefault="00230806">
      <w:pPr>
        <w:pStyle w:val="EndQuestion"/>
      </w:pPr>
    </w:p>
    <w:p w14:paraId="24C9F205" w14:textId="77777777" w:rsidR="00230806" w:rsidRDefault="00A02ECD">
      <w:pPr>
        <w:pStyle w:val="Variable"/>
      </w:pPr>
      <w:r>
        <w:lastRenderedPageBreak/>
        <w:t>FLU_VAX</w:t>
      </w:r>
    </w:p>
    <w:p w14:paraId="725667C8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How likely are you to get a flu shot during the 2022-2023 flu season?</w:t>
      </w:r>
    </w:p>
    <w:p w14:paraId="77D845C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Extremely unlikely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EFB149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Unlikely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152424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unlikely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BC5213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likely nor unlikely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49908A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likely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DED292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Likely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E4FE7F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Extremely likely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A83278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Unsure</w:t>
      </w:r>
      <w:r w:rsidRPr="00955693">
        <w:rPr>
          <w:lang w:val="en-US"/>
        </w:rPr>
        <w:tab/>
        <w:t>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48F56DB" w14:textId="77777777" w:rsidR="00230806" w:rsidRPr="00955693" w:rsidRDefault="00230806">
      <w:pPr>
        <w:pStyle w:val="Reponse"/>
        <w:rPr>
          <w:lang w:val="en-US"/>
        </w:rPr>
      </w:pPr>
    </w:p>
    <w:p w14:paraId="75C76577" w14:textId="77777777" w:rsidR="00230806" w:rsidRDefault="00230806">
      <w:pPr>
        <w:pStyle w:val="EndQuestion"/>
      </w:pPr>
    </w:p>
    <w:p w14:paraId="7D8C6BFB" w14:textId="77777777" w:rsidR="00230806" w:rsidRDefault="00A02ECD">
      <w:pPr>
        <w:pStyle w:val="Variable"/>
      </w:pPr>
      <w:r>
        <w:t>CHILD_VAX</w:t>
      </w:r>
    </w:p>
    <w:p w14:paraId="0F176FCD" w14:textId="3B0C8C04" w:rsidR="00230806" w:rsidRDefault="00A02ECD">
      <w:pPr>
        <w:pStyle w:val="Condition"/>
      </w:pPr>
      <w:r>
        <w:t xml:space="preserve"> If... CHILDREN2</w:t>
      </w:r>
      <w:r w:rsidR="00955693">
        <w:t xml:space="preserve"> = </w:t>
      </w:r>
      <w:r>
        <w:t>3</w:t>
      </w:r>
    </w:p>
    <w:p w14:paraId="1128C971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Has/have any of your child(ren) aged 12-17 received a COVID-19 vaccine?</w:t>
      </w:r>
    </w:p>
    <w:p w14:paraId="64C4AFD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Yes, one dose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89AC95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Yes, two doses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52BAAB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Yes, three doses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741BFB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065C6DF" w14:textId="77777777" w:rsidR="00230806" w:rsidRPr="00955693" w:rsidRDefault="00230806">
      <w:pPr>
        <w:pStyle w:val="Reponse"/>
        <w:rPr>
          <w:lang w:val="en-US"/>
        </w:rPr>
      </w:pPr>
    </w:p>
    <w:p w14:paraId="1B8B339A" w14:textId="77777777" w:rsidR="00230806" w:rsidRDefault="00230806">
      <w:pPr>
        <w:pStyle w:val="EndQuestion"/>
      </w:pPr>
    </w:p>
    <w:p w14:paraId="46476593" w14:textId="77777777" w:rsidR="00230806" w:rsidRDefault="00A02ECD">
      <w:pPr>
        <w:pStyle w:val="Variable"/>
      </w:pPr>
      <w:r>
        <w:t>CHILD_BOOSTER</w:t>
      </w:r>
    </w:p>
    <w:p w14:paraId="3C108EF2" w14:textId="77EFAD43" w:rsidR="00230806" w:rsidRDefault="00A02ECD">
      <w:pPr>
        <w:pStyle w:val="Condition"/>
      </w:pPr>
      <w:r>
        <w:t xml:space="preserve"> If... CHILDREN2</w:t>
      </w:r>
      <w:r w:rsidR="00955693">
        <w:t xml:space="preserve"> = </w:t>
      </w:r>
      <w:r>
        <w:t>3</w:t>
      </w:r>
      <w:r w:rsidR="00955693">
        <w:t xml:space="preserve"> and </w:t>
      </w:r>
      <w:r>
        <w:t>CHILD_VAX</w:t>
      </w:r>
      <w:r w:rsidR="00955693">
        <w:t xml:space="preserve"> = </w:t>
      </w:r>
      <w:r>
        <w:t>2</w:t>
      </w:r>
    </w:p>
    <w:p w14:paraId="6248ABE2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Thinking about your child(ren) aged 12-17, will they receive a third dose of a COVID-19 vaccine?</w:t>
      </w:r>
    </w:p>
    <w:p w14:paraId="18F6F25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Yes, I will get my child(ren) a third dose as soon as possible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4BCBDE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Yes, I will eventually get my child(ren) a third dose, but want to wait a bit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7CDA11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No, I will not get my child(ren) a third dose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6A9608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sure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AE8A98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do not make these decisions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ABB95E1" w14:textId="77777777" w:rsidR="00230806" w:rsidRPr="00955693" w:rsidRDefault="00230806">
      <w:pPr>
        <w:pStyle w:val="Reponse"/>
        <w:rPr>
          <w:lang w:val="en-US"/>
        </w:rPr>
      </w:pPr>
    </w:p>
    <w:p w14:paraId="59718E50" w14:textId="77777777" w:rsidR="00230806" w:rsidRDefault="00230806">
      <w:pPr>
        <w:pStyle w:val="EndQuestion"/>
      </w:pPr>
    </w:p>
    <w:p w14:paraId="746D6807" w14:textId="77777777" w:rsidR="00230806" w:rsidRDefault="00A02ECD">
      <w:pPr>
        <w:pStyle w:val="Variable"/>
      </w:pPr>
      <w:r>
        <w:t>CHILD_VAX3</w:t>
      </w:r>
    </w:p>
    <w:p w14:paraId="243CD3FF" w14:textId="0C93F7E3" w:rsidR="00230806" w:rsidRDefault="00A02ECD">
      <w:pPr>
        <w:pStyle w:val="Condition"/>
      </w:pPr>
      <w:r>
        <w:t xml:space="preserve"> If... CHILDREN2</w:t>
      </w:r>
      <w:r w:rsidR="00955693">
        <w:t xml:space="preserve"> = </w:t>
      </w:r>
      <w:r>
        <w:t>2</w:t>
      </w:r>
    </w:p>
    <w:p w14:paraId="4C9DB66D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Has/have any of your child(ren) aged 5-11 received a COVID-19 vaccine?</w:t>
      </w:r>
    </w:p>
    <w:p w14:paraId="596C56CD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Yes, one dose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C4AE33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Yes, two doses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FFABE2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Yes, three doses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15D682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770C042" w14:textId="77777777" w:rsidR="00230806" w:rsidRPr="00955693" w:rsidRDefault="00230806">
      <w:pPr>
        <w:pStyle w:val="Reponse"/>
        <w:rPr>
          <w:lang w:val="en-US"/>
        </w:rPr>
      </w:pPr>
    </w:p>
    <w:p w14:paraId="1B8C9100" w14:textId="77777777" w:rsidR="00230806" w:rsidRDefault="00230806">
      <w:pPr>
        <w:pStyle w:val="EndQuestion"/>
      </w:pPr>
    </w:p>
    <w:p w14:paraId="7AA36B7D" w14:textId="77777777" w:rsidR="00230806" w:rsidRDefault="00A02ECD">
      <w:pPr>
        <w:pStyle w:val="Variable"/>
      </w:pPr>
      <w:r>
        <w:lastRenderedPageBreak/>
        <w:t>CHILD_VAX5</w:t>
      </w:r>
    </w:p>
    <w:p w14:paraId="6A5F86FB" w14:textId="6B37B154" w:rsidR="00230806" w:rsidRDefault="00A02ECD">
      <w:pPr>
        <w:pStyle w:val="Condition"/>
      </w:pPr>
      <w:r>
        <w:t xml:space="preserve"> If... CHILDREN2</w:t>
      </w:r>
      <w:r w:rsidR="00955693">
        <w:t xml:space="preserve"> = </w:t>
      </w:r>
      <w:r>
        <w:t>2</w:t>
      </w:r>
      <w:r w:rsidR="00955693">
        <w:t xml:space="preserve"> and </w:t>
      </w:r>
      <w:r>
        <w:t>CHILD_VAX3</w:t>
      </w:r>
      <w:r w:rsidR="00955693">
        <w:t xml:space="preserve"> = </w:t>
      </w:r>
      <w:r>
        <w:t>3</w:t>
      </w:r>
    </w:p>
    <w:p w14:paraId="6DCA2CAA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Please indicate the extent to which you agree with the following statement: Now that a COVID-19 vaccine is recommended and available for my child(ren) aged 5-11, I will get them vaccinated.</w:t>
      </w:r>
    </w:p>
    <w:p w14:paraId="00205BA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Yes, I will get my child(ren) a COVID-19 vaccine as soon as possible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4693D6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Yes, I will eventually get my child(ren) a COVID-19 vaccine, but would want to wait a bit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466996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No, I will not get my child(ren) a COVID-19 vaccine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F17D09E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sure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FAB332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do not make these decisions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5D78097" w14:textId="77777777" w:rsidR="00230806" w:rsidRPr="00955693" w:rsidRDefault="00230806">
      <w:pPr>
        <w:pStyle w:val="Reponse"/>
        <w:rPr>
          <w:lang w:val="en-US"/>
        </w:rPr>
      </w:pPr>
    </w:p>
    <w:p w14:paraId="176D1E10" w14:textId="77777777" w:rsidR="00230806" w:rsidRDefault="00230806">
      <w:pPr>
        <w:pStyle w:val="EndQuestion"/>
      </w:pPr>
    </w:p>
    <w:p w14:paraId="5027134B" w14:textId="77777777" w:rsidR="00230806" w:rsidRDefault="00A02ECD">
      <w:pPr>
        <w:pStyle w:val="Variable"/>
      </w:pPr>
      <w:r>
        <w:t>CHILD_BOOSTER2</w:t>
      </w:r>
    </w:p>
    <w:p w14:paraId="061C0907" w14:textId="7F700D80" w:rsidR="00230806" w:rsidRDefault="00A02ECD">
      <w:pPr>
        <w:pStyle w:val="Condition"/>
      </w:pPr>
      <w:r>
        <w:t xml:space="preserve"> If... CHILDREN2</w:t>
      </w:r>
      <w:r w:rsidR="00955693">
        <w:t xml:space="preserve"> = </w:t>
      </w:r>
      <w:r>
        <w:t>2</w:t>
      </w:r>
      <w:r w:rsidR="00955693">
        <w:t xml:space="preserve"> and </w:t>
      </w:r>
      <w:r>
        <w:t>CHILD_VAX3</w:t>
      </w:r>
      <w:r w:rsidR="00955693">
        <w:t xml:space="preserve"> = </w:t>
      </w:r>
      <w:r>
        <w:t>2</w:t>
      </w:r>
    </w:p>
    <w:p w14:paraId="7C9310C7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Thinking about your child(ren) aged 5-11, will they receive a third dose of a COVID-19 vaccine if it is recommended?</w:t>
      </w:r>
    </w:p>
    <w:p w14:paraId="30F7AE2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Yes, I will get my child(ren) a third dose as soon as possible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8E21FB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Yes, I will eventually get my child(ren) a third dose, but want to wait a bit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5E74C6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No, I will not get my child(ren) a third dose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56AE99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sure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1909F2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do not make these decisions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436455A" w14:textId="77777777" w:rsidR="00230806" w:rsidRPr="00955693" w:rsidRDefault="00230806">
      <w:pPr>
        <w:pStyle w:val="Reponse"/>
        <w:rPr>
          <w:lang w:val="en-US"/>
        </w:rPr>
      </w:pPr>
    </w:p>
    <w:p w14:paraId="110F71A7" w14:textId="77777777" w:rsidR="00230806" w:rsidRDefault="00230806">
      <w:pPr>
        <w:pStyle w:val="EndQuestion"/>
      </w:pPr>
    </w:p>
    <w:p w14:paraId="1887D2FC" w14:textId="77777777" w:rsidR="00230806" w:rsidRDefault="00A02ECD">
      <w:pPr>
        <w:pStyle w:val="Variable"/>
      </w:pPr>
      <w:r>
        <w:t>CHILD_VAX6</w:t>
      </w:r>
    </w:p>
    <w:p w14:paraId="2DB5D3AE" w14:textId="37C9DB84" w:rsidR="00230806" w:rsidRDefault="00A02ECD">
      <w:pPr>
        <w:pStyle w:val="Condition"/>
      </w:pPr>
      <w:r>
        <w:t xml:space="preserve"> If... CHILDREN2</w:t>
      </w:r>
      <w:r w:rsidR="00955693">
        <w:t xml:space="preserve"> = </w:t>
      </w:r>
      <w:r>
        <w:t>1</w:t>
      </w:r>
    </w:p>
    <w:p w14:paraId="338694A7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Please indicate the extent to which you agree with the following statement: Now that a COVID-19 vaccine is recommended and available for my child(ren) aged 6 months to 4 years, I will get them vaccinated.</w:t>
      </w:r>
    </w:p>
    <w:p w14:paraId="4D01875C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Yes, I will get my child(ren) a COVID-19 vaccine as soon as possible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EB2B33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Yes, I will eventually get my child(ren) a COVID-19 vaccine, but would want to wait a bit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891C97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No, I will not get my child(ren) a COVID-19 vaccine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BEB2343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sure</w:t>
      </w:r>
      <w:r w:rsidRPr="00955693">
        <w:rPr>
          <w:lang w:val="en-US"/>
        </w:rPr>
        <w:tab/>
        <w:t>98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6B4A84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do not make these decisions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BA90EC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applicable, my child is younger than 6 months old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FA7BCDC" w14:textId="77777777" w:rsidR="00230806" w:rsidRPr="00955693" w:rsidRDefault="00230806">
      <w:pPr>
        <w:pStyle w:val="Reponse"/>
        <w:rPr>
          <w:lang w:val="en-US"/>
        </w:rPr>
      </w:pPr>
    </w:p>
    <w:p w14:paraId="310506FC" w14:textId="77777777" w:rsidR="00230806" w:rsidRDefault="00230806">
      <w:pPr>
        <w:pStyle w:val="EndQuestion"/>
      </w:pPr>
    </w:p>
    <w:p w14:paraId="28E9BAD4" w14:textId="77777777" w:rsidR="00230806" w:rsidRDefault="00A02ECD">
      <w:pPr>
        <w:pStyle w:val="Variable"/>
      </w:pPr>
      <w:r>
        <w:t>CHILD_VAX7B [1,14]</w:t>
      </w:r>
    </w:p>
    <w:p w14:paraId="29B12338" w14:textId="412D9E38" w:rsidR="00230806" w:rsidRDefault="00A02ECD">
      <w:pPr>
        <w:pStyle w:val="Condition"/>
      </w:pPr>
      <w:r>
        <w:t xml:space="preserve"> If... CHILD_VAX5</w:t>
      </w:r>
      <w:r w:rsidR="00955693">
        <w:t xml:space="preserve"> = </w:t>
      </w:r>
      <w:r>
        <w:t>3,98</w:t>
      </w:r>
      <w:r w:rsidR="00955693">
        <w:t xml:space="preserve"> or </w:t>
      </w:r>
      <w:r>
        <w:t>CHILD_VAX6</w:t>
      </w:r>
      <w:r w:rsidR="00955693">
        <w:t xml:space="preserve"> = </w:t>
      </w:r>
      <w:r>
        <w:t>3,98</w:t>
      </w:r>
    </w:p>
    <w:p w14:paraId="0BA0EAC5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From the following options, which reasons best describe why you feel hesitant about your child/children under the age of 12 getting a COVID-19 vaccine?</w:t>
      </w:r>
    </w:p>
    <w:p w14:paraId="375B4FB9" w14:textId="77777777" w:rsidR="00230806" w:rsidRDefault="00A02ECD">
      <w:pPr>
        <w:pStyle w:val="Note"/>
      </w:pPr>
      <w:r>
        <w:t>Please select all that apply.</w:t>
      </w:r>
    </w:p>
    <w:p w14:paraId="450E42F9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lastRenderedPageBreak/>
        <w:t>My children have a fear of needles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F2C315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don't think enough testing or research has been done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D6D72C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I'm waiting for more effective vaccines to be available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AD92186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don't want them to have side effects or feel sick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6E7D47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want to wait a bit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6CDC6D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don't trust the government</w:t>
      </w:r>
      <w:r w:rsidRPr="00955693">
        <w:rPr>
          <w:lang w:val="en-US"/>
        </w:rPr>
        <w:tab/>
        <w:t>6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F5142F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haven't gotten around to getting my children vaccinated yet</w:t>
      </w:r>
      <w:r w:rsidRPr="00955693">
        <w:rPr>
          <w:lang w:val="en-US"/>
        </w:rPr>
        <w:tab/>
        <w:t>7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B833EBF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think the safety risks of them getting more vaccines outweigh the benefits</w:t>
      </w:r>
      <w:r w:rsidRPr="00955693">
        <w:rPr>
          <w:lang w:val="en-US"/>
        </w:rPr>
        <w:tab/>
        <w:t>8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550AFBA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think that getting my children a vaccine is not needed</w:t>
      </w:r>
      <w:r w:rsidRPr="00955693">
        <w:rPr>
          <w:lang w:val="en-US"/>
        </w:rPr>
        <w:tab/>
        <w:t>9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1642BF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am concerned that vaccine ingredients accumulate in their body the more you get</w:t>
      </w:r>
      <w:r w:rsidRPr="00955693">
        <w:rPr>
          <w:lang w:val="en-US"/>
        </w:rPr>
        <w:tab/>
        <w:t>10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AF6E8AA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don't believe vaccines are necessary because children are not at risk of serious complications from COVID-19</w:t>
      </w:r>
      <w:r w:rsidRPr="00955693">
        <w:rPr>
          <w:lang w:val="en-US"/>
        </w:rPr>
        <w:tab/>
        <w:t>11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D487E0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think that vaccines are not stopping the spread of COVID-19 so there is no point getting them</w:t>
      </w:r>
      <w:r w:rsidRPr="00955693">
        <w:rPr>
          <w:lang w:val="en-US"/>
        </w:rPr>
        <w:tab/>
        <w:t>12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3116A157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need more information before I decide</w:t>
      </w:r>
      <w:r w:rsidRPr="00955693">
        <w:rPr>
          <w:lang w:val="en-US"/>
        </w:rPr>
        <w:tab/>
        <w:t>13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C384A31" w14:textId="31C925F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Other</w:t>
      </w:r>
      <w:r w:rsidRPr="00955693">
        <w:rPr>
          <w:lang w:val="en-US"/>
        </w:rPr>
        <w:tab/>
        <w:t>77</w:t>
      </w:r>
      <w:r w:rsidRPr="00955693">
        <w:rPr>
          <w:lang w:val="en-US"/>
        </w:rPr>
        <w:tab/>
        <w:t xml:space="preserve"> B</w:t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6830D7F" w14:textId="77777777" w:rsidR="00230806" w:rsidRPr="00955693" w:rsidRDefault="00230806">
      <w:pPr>
        <w:pStyle w:val="Reponse"/>
        <w:rPr>
          <w:lang w:val="en-US"/>
        </w:rPr>
      </w:pPr>
    </w:p>
    <w:p w14:paraId="0CA996DC" w14:textId="77777777" w:rsidR="00230806" w:rsidRDefault="00230806">
      <w:pPr>
        <w:pStyle w:val="EndQuestion"/>
      </w:pPr>
    </w:p>
    <w:p w14:paraId="610D219A" w14:textId="77777777" w:rsidR="00230806" w:rsidRDefault="00A02ECD">
      <w:pPr>
        <w:pStyle w:val="Variable"/>
      </w:pPr>
      <w:r>
        <w:t>CHILD_COVID</w:t>
      </w:r>
    </w:p>
    <w:p w14:paraId="4FCF0D2D" w14:textId="561489A2" w:rsidR="00230806" w:rsidRDefault="00A02ECD">
      <w:pPr>
        <w:pStyle w:val="Condition"/>
      </w:pPr>
      <w:r>
        <w:t xml:space="preserve"> If... CHILDREN</w:t>
      </w:r>
      <w:r w:rsidR="00955693">
        <w:t xml:space="preserve"> = </w:t>
      </w:r>
      <w:r>
        <w:t>1</w:t>
      </w:r>
    </w:p>
    <w:p w14:paraId="55395754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Have any of your children been infected with COVID-19?</w:t>
      </w:r>
    </w:p>
    <w:p w14:paraId="13D8258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 confirmed by a PCR test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623A69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Yes confirmed by a rapid test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00BB022B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I think so, but they didn't/couldn't get tested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14EE32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A6CCCC5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Unsure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AF88E19" w14:textId="77777777" w:rsidR="00230806" w:rsidRPr="00955693" w:rsidRDefault="00230806">
      <w:pPr>
        <w:pStyle w:val="Reponse"/>
        <w:rPr>
          <w:lang w:val="en-US"/>
        </w:rPr>
      </w:pPr>
    </w:p>
    <w:p w14:paraId="5C704639" w14:textId="77777777" w:rsidR="00230806" w:rsidRDefault="00230806">
      <w:pPr>
        <w:pStyle w:val="EndQuestion"/>
      </w:pPr>
    </w:p>
    <w:p w14:paraId="5A42DD56" w14:textId="77777777" w:rsidR="00230806" w:rsidRDefault="00A02ECD">
      <w:pPr>
        <w:pStyle w:val="Variable"/>
      </w:pPr>
      <w:r>
        <w:t>CHILD_VAX8</w:t>
      </w:r>
    </w:p>
    <w:p w14:paraId="523203E8" w14:textId="711E63AB" w:rsidR="00230806" w:rsidRDefault="00A02ECD">
      <w:pPr>
        <w:pStyle w:val="Condition"/>
      </w:pPr>
      <w:r>
        <w:t xml:space="preserve"> If... CHILDREN</w:t>
      </w:r>
      <w:r w:rsidR="00955693">
        <w:t xml:space="preserve"> = </w:t>
      </w:r>
      <w:r>
        <w:t>1</w:t>
      </w:r>
    </w:p>
    <w:p w14:paraId="63CCC90D" w14:textId="77777777" w:rsidR="00230806" w:rsidRPr="00955693" w:rsidRDefault="00A02ECD">
      <w:pPr>
        <w:pStyle w:val="Question"/>
        <w:rPr>
          <w:lang w:val="en-US"/>
        </w:rPr>
      </w:pPr>
      <w:r w:rsidRPr="00955693">
        <w:rPr>
          <w:lang w:val="en-US"/>
        </w:rPr>
        <w:t xml:space="preserve"> How worried are you about your child(ren) contracting COVID-19?</w:t>
      </w:r>
    </w:p>
    <w:p w14:paraId="4249D58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Not at all worried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591AC22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Slightly worried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0855324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Somewhat worried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75D36E28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Very worried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B35EBD1" w14:textId="77777777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Extremely worried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6EA4915B" w14:textId="77777777" w:rsidR="00230806" w:rsidRPr="00955693" w:rsidRDefault="00230806">
      <w:pPr>
        <w:pStyle w:val="Reponse"/>
        <w:rPr>
          <w:lang w:val="en-US"/>
        </w:rPr>
      </w:pPr>
    </w:p>
    <w:p w14:paraId="3A69477F" w14:textId="77777777" w:rsidR="00230806" w:rsidRDefault="00230806">
      <w:pPr>
        <w:pStyle w:val="EndQuestion"/>
      </w:pPr>
    </w:p>
    <w:p w14:paraId="6BAF8836" w14:textId="08AE1AED" w:rsidR="00230806" w:rsidRDefault="00A02ECD">
      <w:pPr>
        <w:pStyle w:val="Variable"/>
      </w:pPr>
      <w:r>
        <w:t xml:space="preserve">SECTB </w:t>
      </w:r>
    </w:p>
    <w:p w14:paraId="4809624C" w14:textId="2B978DE9" w:rsidR="00230806" w:rsidRDefault="00A02ECD">
      <w:pPr>
        <w:pStyle w:val="QUESTION0"/>
      </w:pPr>
      <w:r>
        <w:t xml:space="preserve"> The following section asks about your trust in news and information sources.</w:t>
      </w:r>
    </w:p>
    <w:p w14:paraId="2B0CDFFE" w14:textId="77777777" w:rsidR="00230806" w:rsidRDefault="00230806">
      <w:pPr>
        <w:pStyle w:val="QUESTION0"/>
      </w:pPr>
    </w:p>
    <w:p w14:paraId="27F9D9B5" w14:textId="77777777" w:rsidR="00230806" w:rsidRPr="00955693" w:rsidRDefault="00230806">
      <w:pPr>
        <w:pStyle w:val="Question"/>
        <w:rPr>
          <w:lang w:val="en-US"/>
        </w:rPr>
      </w:pPr>
    </w:p>
    <w:p w14:paraId="3721C4B4" w14:textId="77777777" w:rsidR="00230806" w:rsidRDefault="00230806">
      <w:pPr>
        <w:pStyle w:val="EndQuestion"/>
      </w:pPr>
    </w:p>
    <w:p w14:paraId="0440A0B4" w14:textId="1A4BA920" w:rsidR="00230806" w:rsidRDefault="00A02ECD">
      <w:pPr>
        <w:pStyle w:val="Variable"/>
      </w:pPr>
      <w:r>
        <w:t xml:space="preserve">PRETRUST_INFO </w:t>
      </w:r>
    </w:p>
    <w:p w14:paraId="3E61DE06" w14:textId="702BF28B" w:rsidR="00230806" w:rsidRDefault="00A02ECD">
      <w:pPr>
        <w:pStyle w:val="QUESTION0"/>
      </w:pPr>
      <w:r>
        <w:t xml:space="preserve"> To what extent do you trust or distrust the following sources for information on COVID-19?</w:t>
      </w:r>
    </w:p>
    <w:p w14:paraId="4B8F74B4" w14:textId="77777777" w:rsidR="00230806" w:rsidRDefault="00230806">
      <w:pPr>
        <w:pStyle w:val="QUESTION0"/>
      </w:pPr>
    </w:p>
    <w:p w14:paraId="597D0624" w14:textId="77777777" w:rsidR="00230806" w:rsidRPr="00955693" w:rsidRDefault="00230806">
      <w:pPr>
        <w:pStyle w:val="Question"/>
        <w:rPr>
          <w:lang w:val="en-US"/>
        </w:rPr>
      </w:pPr>
    </w:p>
    <w:p w14:paraId="2C616A5F" w14:textId="77777777" w:rsidR="00230806" w:rsidRDefault="00230806">
      <w:pPr>
        <w:pStyle w:val="EndQuestion"/>
      </w:pPr>
    </w:p>
    <w:p w14:paraId="303A8971" w14:textId="77777777" w:rsidR="00230806" w:rsidRDefault="00A02ECD">
      <w:pPr>
        <w:pStyle w:val="Variable"/>
      </w:pPr>
      <w:r>
        <w:t>TRUST_INFOA</w:t>
      </w:r>
    </w:p>
    <w:p w14:paraId="50B7801A" w14:textId="77777777" w:rsidR="00230806" w:rsidRDefault="00A02ECD">
      <w:pPr>
        <w:pStyle w:val="Note"/>
      </w:pPr>
      <w:r>
        <w:t xml:space="preserve"> Television news</w:t>
      </w:r>
    </w:p>
    <w:p w14:paraId="2ABA4D4C" w14:textId="43EDDCAE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Completely distrust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48342D02" w14:textId="1737CE4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Moderately distrust</w:t>
      </w:r>
      <w:r w:rsidRPr="00955693">
        <w:rPr>
          <w:lang w:val="en-US"/>
        </w:rPr>
        <w:tab/>
        <w:t>2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4AF7BBF" w14:textId="760400D3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Neither trust nor distrust</w:t>
      </w:r>
      <w:r w:rsidRPr="00955693">
        <w:rPr>
          <w:lang w:val="en-US"/>
        </w:rPr>
        <w:tab/>
        <w:t>3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B2B15F2" w14:textId="12A083A9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Moderately trust</w:t>
      </w:r>
      <w:r w:rsidRPr="00955693">
        <w:rPr>
          <w:lang w:val="en-US"/>
        </w:rPr>
        <w:tab/>
        <w:t>4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EF5AA4D" w14:textId="32E7982D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Completely trust</w:t>
      </w:r>
      <w:r w:rsidRPr="00955693">
        <w:rPr>
          <w:lang w:val="en-US"/>
        </w:rPr>
        <w:tab/>
        <w:t>5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21930718" w14:textId="77777777" w:rsidR="00230806" w:rsidRPr="00955693" w:rsidRDefault="00230806">
      <w:pPr>
        <w:pStyle w:val="Reponse"/>
        <w:rPr>
          <w:lang w:val="en-US"/>
        </w:rPr>
      </w:pPr>
    </w:p>
    <w:p w14:paraId="2083E343" w14:textId="77777777" w:rsidR="00230806" w:rsidRDefault="00230806">
      <w:pPr>
        <w:pStyle w:val="EndQuestion"/>
      </w:pPr>
    </w:p>
    <w:p w14:paraId="7EB23603" w14:textId="77777777" w:rsidR="00230806" w:rsidRDefault="00A02ECD">
      <w:pPr>
        <w:pStyle w:val="Variable"/>
      </w:pPr>
      <w:r>
        <w:t>TRUST_INFOB</w:t>
      </w:r>
    </w:p>
    <w:p w14:paraId="15CF0588" w14:textId="77777777" w:rsidR="00230806" w:rsidRDefault="00A02ECD">
      <w:pPr>
        <w:pStyle w:val="Note"/>
      </w:pPr>
      <w:r>
        <w:t xml:space="preserve"> Radio, podcasts and other broadcasts</w:t>
      </w:r>
    </w:p>
    <w:p w14:paraId="4213F05F" w14:textId="79C5CF82" w:rsidR="00230806" w:rsidRPr="00955693" w:rsidRDefault="00A02ECD">
      <w:pPr>
        <w:pStyle w:val="Reponse"/>
        <w:rPr>
          <w:lang w:val="en-US"/>
        </w:rPr>
      </w:pPr>
      <w:r w:rsidRPr="00955693">
        <w:rPr>
          <w:lang w:val="en-US"/>
        </w:rPr>
        <w:t>Completely distrust</w:t>
      </w:r>
      <w:r w:rsidRPr="00955693">
        <w:rPr>
          <w:lang w:val="en-US"/>
        </w:rPr>
        <w:tab/>
        <w:t>1</w:t>
      </w:r>
      <w:r w:rsidRPr="00955693">
        <w:rPr>
          <w:lang w:val="en-US"/>
        </w:rPr>
        <w:tab/>
      </w:r>
      <w:r w:rsidRPr="00955693">
        <w:rPr>
          <w:lang w:val="en-US"/>
        </w:rPr>
        <w:tab/>
        <w:t xml:space="preserve"> </w:t>
      </w:r>
      <w:r w:rsidRPr="00955693">
        <w:rPr>
          <w:lang w:val="en-US"/>
        </w:rPr>
        <w:tab/>
        <w:t xml:space="preserve">  </w:t>
      </w:r>
    </w:p>
    <w:p w14:paraId="11F94EAC" w14:textId="34B6B44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distrust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44BCE04" w14:textId="7B93DA9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trust nor distrust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B2B2568" w14:textId="72356D7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trust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146B1DE" w14:textId="06B4E79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trust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0225622" w14:textId="77777777" w:rsidR="00230806" w:rsidRPr="00C712A0" w:rsidRDefault="00230806">
      <w:pPr>
        <w:pStyle w:val="Reponse"/>
        <w:rPr>
          <w:lang w:val="en-US"/>
        </w:rPr>
      </w:pPr>
    </w:p>
    <w:p w14:paraId="204F30F1" w14:textId="77777777" w:rsidR="00230806" w:rsidRDefault="00230806">
      <w:pPr>
        <w:pStyle w:val="EndQuestion"/>
      </w:pPr>
    </w:p>
    <w:p w14:paraId="1915582F" w14:textId="77777777" w:rsidR="00230806" w:rsidRDefault="00A02ECD">
      <w:pPr>
        <w:pStyle w:val="Variable"/>
      </w:pPr>
      <w:r>
        <w:t>TRUST_INFOC</w:t>
      </w:r>
    </w:p>
    <w:p w14:paraId="62E4B340" w14:textId="77777777" w:rsidR="00230806" w:rsidRDefault="00A02ECD">
      <w:pPr>
        <w:pStyle w:val="Note"/>
      </w:pPr>
      <w:r>
        <w:t xml:space="preserve"> Newspapers and other journalism (including news websites)</w:t>
      </w:r>
    </w:p>
    <w:p w14:paraId="7ABD9695" w14:textId="652452D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distrust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646C764" w14:textId="3D8B89B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distrust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45C2B81" w14:textId="6FA4205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trust nor distrust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EFDEE73" w14:textId="06791D8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trust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EB16B8C" w14:textId="6F6F2E0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trust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777B56C" w14:textId="77777777" w:rsidR="00230806" w:rsidRPr="00C712A0" w:rsidRDefault="00230806">
      <w:pPr>
        <w:pStyle w:val="Reponse"/>
        <w:rPr>
          <w:lang w:val="en-US"/>
        </w:rPr>
      </w:pPr>
    </w:p>
    <w:p w14:paraId="0677C8BB" w14:textId="77777777" w:rsidR="00230806" w:rsidRDefault="00230806">
      <w:pPr>
        <w:pStyle w:val="EndQuestion"/>
      </w:pPr>
    </w:p>
    <w:p w14:paraId="3C5C4EE7" w14:textId="77777777" w:rsidR="00230806" w:rsidRDefault="00A02ECD">
      <w:pPr>
        <w:pStyle w:val="Variable"/>
      </w:pPr>
      <w:r>
        <w:t>TRUST_INFOD</w:t>
      </w:r>
    </w:p>
    <w:p w14:paraId="3C4BCAC3" w14:textId="77777777" w:rsidR="00230806" w:rsidRDefault="00A02ECD">
      <w:pPr>
        <w:pStyle w:val="Note"/>
      </w:pPr>
      <w:r>
        <w:t xml:space="preserve"> Canadian federal government briefings and/or websites</w:t>
      </w:r>
    </w:p>
    <w:p w14:paraId="42AE6252" w14:textId="17463FF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distrust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6FEC892" w14:textId="7D10331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distrust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7614847" w14:textId="25C8981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trust nor distrust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A1EB153" w14:textId="1B7F4F7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trust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685755A" w14:textId="7E179EE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trust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8F3BA03" w14:textId="77777777" w:rsidR="00230806" w:rsidRPr="00C712A0" w:rsidRDefault="00230806">
      <w:pPr>
        <w:pStyle w:val="Reponse"/>
        <w:rPr>
          <w:lang w:val="en-US"/>
        </w:rPr>
      </w:pPr>
    </w:p>
    <w:p w14:paraId="6933E765" w14:textId="77777777" w:rsidR="00230806" w:rsidRDefault="00230806">
      <w:pPr>
        <w:pStyle w:val="EndQuestion"/>
      </w:pPr>
    </w:p>
    <w:p w14:paraId="0740F386" w14:textId="77777777" w:rsidR="00230806" w:rsidRDefault="00A02ECD">
      <w:pPr>
        <w:pStyle w:val="Variable"/>
      </w:pPr>
      <w:r>
        <w:t>TRUST_INFOE</w:t>
      </w:r>
    </w:p>
    <w:p w14:paraId="61CB0962" w14:textId="77777777" w:rsidR="00230806" w:rsidRDefault="00A02ECD">
      <w:pPr>
        <w:pStyle w:val="Note"/>
      </w:pPr>
      <w:r>
        <w:t xml:space="preserve"> Provincial/Territorial government briefings and/or websites</w:t>
      </w:r>
    </w:p>
    <w:p w14:paraId="4533ED29" w14:textId="6B370F1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distrust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41E21B2" w14:textId="3A4B51E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distrust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2FFA7C5" w14:textId="588B5AE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trust nor distrust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4D3FF04" w14:textId="752BDE7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trust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3EB1D1D" w14:textId="2F03113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trust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DC8A126" w14:textId="77777777" w:rsidR="00230806" w:rsidRPr="00C712A0" w:rsidRDefault="00230806">
      <w:pPr>
        <w:pStyle w:val="Reponse"/>
        <w:rPr>
          <w:lang w:val="en-US"/>
        </w:rPr>
      </w:pPr>
    </w:p>
    <w:p w14:paraId="74DB10CF" w14:textId="77777777" w:rsidR="00230806" w:rsidRDefault="00230806">
      <w:pPr>
        <w:pStyle w:val="EndQuestion"/>
      </w:pPr>
    </w:p>
    <w:p w14:paraId="1320C585" w14:textId="77777777" w:rsidR="00230806" w:rsidRDefault="00A02ECD">
      <w:pPr>
        <w:pStyle w:val="Variable"/>
      </w:pPr>
      <w:r>
        <w:t>TRUST_INFOF</w:t>
      </w:r>
    </w:p>
    <w:p w14:paraId="6B463D94" w14:textId="77777777" w:rsidR="00230806" w:rsidRDefault="00A02ECD">
      <w:pPr>
        <w:pStyle w:val="Note"/>
      </w:pPr>
      <w:r>
        <w:t xml:space="preserve"> International health authorities (e.g. World Health Organization)</w:t>
      </w:r>
    </w:p>
    <w:p w14:paraId="00B554CD" w14:textId="23B840A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lastRenderedPageBreak/>
        <w:t>Completely distrust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782DDAA" w14:textId="6E94053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distrust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27EAE83" w14:textId="56EF186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trust nor distrust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0F977CF" w14:textId="2D88BF5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trust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D761E17" w14:textId="7221AA8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trust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76D1354" w14:textId="77777777" w:rsidR="00230806" w:rsidRPr="00C712A0" w:rsidRDefault="00230806">
      <w:pPr>
        <w:pStyle w:val="Reponse"/>
        <w:rPr>
          <w:lang w:val="en-US"/>
        </w:rPr>
      </w:pPr>
    </w:p>
    <w:p w14:paraId="7E8B2F1D" w14:textId="77777777" w:rsidR="00230806" w:rsidRDefault="00230806">
      <w:pPr>
        <w:pStyle w:val="EndQuestion"/>
      </w:pPr>
    </w:p>
    <w:p w14:paraId="3C9B752E" w14:textId="77777777" w:rsidR="00230806" w:rsidRDefault="00A02ECD">
      <w:pPr>
        <w:pStyle w:val="Variable"/>
      </w:pPr>
      <w:r>
        <w:t>TRUST_INFOG</w:t>
      </w:r>
    </w:p>
    <w:p w14:paraId="32EB331D" w14:textId="77777777" w:rsidR="00230806" w:rsidRDefault="00A02ECD">
      <w:pPr>
        <w:pStyle w:val="Note"/>
      </w:pPr>
      <w:r>
        <w:t xml:space="preserve"> Healthcare workers (e.g. doctors, nurses)</w:t>
      </w:r>
    </w:p>
    <w:p w14:paraId="0414AB5E" w14:textId="1098A84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distrust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7FEE1BC" w14:textId="4B7DA47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distrust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8269FB1" w14:textId="5C07788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trust nor distrust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CC9448E" w14:textId="25A7AFF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trust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057F425" w14:textId="2D16067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trust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93E1352" w14:textId="77777777" w:rsidR="00230806" w:rsidRPr="00C712A0" w:rsidRDefault="00230806">
      <w:pPr>
        <w:pStyle w:val="Reponse"/>
        <w:rPr>
          <w:lang w:val="en-US"/>
        </w:rPr>
      </w:pPr>
    </w:p>
    <w:p w14:paraId="3D780F80" w14:textId="77777777" w:rsidR="00230806" w:rsidRDefault="00230806">
      <w:pPr>
        <w:pStyle w:val="EndQuestion"/>
      </w:pPr>
    </w:p>
    <w:p w14:paraId="41F76BC1" w14:textId="77777777" w:rsidR="00230806" w:rsidRDefault="00A02ECD">
      <w:pPr>
        <w:pStyle w:val="Variable"/>
      </w:pPr>
      <w:r>
        <w:t>TRUST_INFOH</w:t>
      </w:r>
    </w:p>
    <w:p w14:paraId="4BEDA52D" w14:textId="77777777" w:rsidR="00230806" w:rsidRDefault="00A02ECD">
      <w:pPr>
        <w:pStyle w:val="Note"/>
      </w:pPr>
      <w:r>
        <w:t xml:space="preserve"> Scientists</w:t>
      </w:r>
    </w:p>
    <w:p w14:paraId="76E695EC" w14:textId="410319D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distrust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7127221" w14:textId="2F03045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distrust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9B104F9" w14:textId="5889B16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trust nor distrust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718AC02" w14:textId="356750A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trust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88BA39E" w14:textId="578DCBC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trust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010A48A" w14:textId="77777777" w:rsidR="00230806" w:rsidRPr="00C712A0" w:rsidRDefault="00230806">
      <w:pPr>
        <w:pStyle w:val="Reponse"/>
        <w:rPr>
          <w:lang w:val="en-US"/>
        </w:rPr>
      </w:pPr>
    </w:p>
    <w:p w14:paraId="59850831" w14:textId="77777777" w:rsidR="00230806" w:rsidRDefault="00230806">
      <w:pPr>
        <w:pStyle w:val="EndQuestion"/>
      </w:pPr>
    </w:p>
    <w:p w14:paraId="5F981345" w14:textId="77777777" w:rsidR="00230806" w:rsidRDefault="00A02ECD">
      <w:pPr>
        <w:pStyle w:val="Variable"/>
      </w:pPr>
      <w:r>
        <w:t>TRUST_INFOI</w:t>
      </w:r>
    </w:p>
    <w:p w14:paraId="6828253E" w14:textId="77777777" w:rsidR="00230806" w:rsidRDefault="00A02ECD">
      <w:pPr>
        <w:pStyle w:val="Note"/>
      </w:pPr>
      <w:r>
        <w:t xml:space="preserve"> Social media (e.g. Facebook, Twitter, YouTube, Instagram, TikTok)</w:t>
      </w:r>
    </w:p>
    <w:p w14:paraId="672999EE" w14:textId="75CFFC4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distrust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2033A91" w14:textId="470DAE8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distrust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0EAB73A" w14:textId="08609BE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trust nor distrust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783EACA" w14:textId="7D496F3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trust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AD2FC22" w14:textId="053D693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trust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B1F7965" w14:textId="77777777" w:rsidR="00230806" w:rsidRPr="00C712A0" w:rsidRDefault="00230806">
      <w:pPr>
        <w:pStyle w:val="Reponse"/>
        <w:rPr>
          <w:lang w:val="en-US"/>
        </w:rPr>
      </w:pPr>
    </w:p>
    <w:p w14:paraId="1180F7C1" w14:textId="77777777" w:rsidR="00230806" w:rsidRDefault="00230806">
      <w:pPr>
        <w:pStyle w:val="EndQuestion"/>
      </w:pPr>
    </w:p>
    <w:p w14:paraId="1BAD5559" w14:textId="77777777" w:rsidR="00230806" w:rsidRDefault="00A02ECD">
      <w:pPr>
        <w:pStyle w:val="Variable"/>
      </w:pPr>
      <w:r>
        <w:t>TRUST_INFOJ</w:t>
      </w:r>
    </w:p>
    <w:p w14:paraId="63AFED94" w14:textId="77777777" w:rsidR="00230806" w:rsidRDefault="00A02ECD">
      <w:pPr>
        <w:pStyle w:val="Note"/>
      </w:pPr>
      <w:r>
        <w:t xml:space="preserve"> Celebrities</w:t>
      </w:r>
    </w:p>
    <w:p w14:paraId="6F3A3415" w14:textId="1FF9B50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distrust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6ED0A5C" w14:textId="49A3804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distrust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EB3214B" w14:textId="1682CC4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trust nor distrust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9112B16" w14:textId="32E40B8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trust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2AEDA1C" w14:textId="719AE8F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trust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8F24C53" w14:textId="77777777" w:rsidR="00230806" w:rsidRPr="00C712A0" w:rsidRDefault="00230806">
      <w:pPr>
        <w:pStyle w:val="Reponse"/>
        <w:rPr>
          <w:lang w:val="en-US"/>
        </w:rPr>
      </w:pPr>
    </w:p>
    <w:p w14:paraId="2266D210" w14:textId="77777777" w:rsidR="00230806" w:rsidRDefault="00230806">
      <w:pPr>
        <w:pStyle w:val="EndQuestion"/>
      </w:pPr>
    </w:p>
    <w:p w14:paraId="5D957558" w14:textId="77777777" w:rsidR="00230806" w:rsidRDefault="00A02ECD">
      <w:pPr>
        <w:pStyle w:val="Variable"/>
      </w:pPr>
      <w:r>
        <w:t>TRUST_INFOK</w:t>
      </w:r>
    </w:p>
    <w:p w14:paraId="49C3A063" w14:textId="77777777" w:rsidR="00230806" w:rsidRDefault="00A02ECD">
      <w:pPr>
        <w:pStyle w:val="Note"/>
      </w:pPr>
      <w:r>
        <w:t xml:space="preserve"> Online search engines (e.g. Google)</w:t>
      </w:r>
    </w:p>
    <w:p w14:paraId="70ECD39F" w14:textId="5EE780E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lastRenderedPageBreak/>
        <w:t>Completely distrust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87F7CE9" w14:textId="7248000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distrust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DE7E41D" w14:textId="7A73D3A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trust nor distrust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42714D6" w14:textId="488BE40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trust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A572997" w14:textId="39B8585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trust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CE34325" w14:textId="77777777" w:rsidR="00230806" w:rsidRPr="00C712A0" w:rsidRDefault="00230806">
      <w:pPr>
        <w:pStyle w:val="Reponse"/>
        <w:rPr>
          <w:lang w:val="en-US"/>
        </w:rPr>
      </w:pPr>
    </w:p>
    <w:p w14:paraId="4593D29C" w14:textId="77777777" w:rsidR="00230806" w:rsidRDefault="00230806">
      <w:pPr>
        <w:pStyle w:val="EndQuestion"/>
      </w:pPr>
    </w:p>
    <w:p w14:paraId="5303814A" w14:textId="77777777" w:rsidR="00230806" w:rsidRDefault="00A02ECD">
      <w:pPr>
        <w:pStyle w:val="Variable"/>
      </w:pPr>
      <w:r>
        <w:t>TRUST_INFOL</w:t>
      </w:r>
    </w:p>
    <w:p w14:paraId="4883CCD3" w14:textId="77777777" w:rsidR="00230806" w:rsidRDefault="00A02ECD">
      <w:pPr>
        <w:pStyle w:val="Note"/>
      </w:pPr>
      <w:r>
        <w:t xml:space="preserve"> Friends and family</w:t>
      </w:r>
    </w:p>
    <w:p w14:paraId="0355856F" w14:textId="702182A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distrust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2ECB172" w14:textId="509E2F5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distrust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D6005C8" w14:textId="6D01346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trust nor distrust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7CA994E" w14:textId="6244D26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trust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2683967" w14:textId="054871B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trust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36EE5D4" w14:textId="77777777" w:rsidR="00230806" w:rsidRPr="00C712A0" w:rsidRDefault="00230806">
      <w:pPr>
        <w:pStyle w:val="Reponse"/>
        <w:rPr>
          <w:lang w:val="en-US"/>
        </w:rPr>
      </w:pPr>
    </w:p>
    <w:p w14:paraId="3073E5CF" w14:textId="77777777" w:rsidR="00230806" w:rsidRDefault="00230806">
      <w:pPr>
        <w:pStyle w:val="EndQuestion"/>
      </w:pPr>
    </w:p>
    <w:p w14:paraId="69441056" w14:textId="77777777" w:rsidR="00230806" w:rsidRDefault="00A02ECD">
      <w:pPr>
        <w:pStyle w:val="Variable"/>
      </w:pPr>
      <w:r>
        <w:t>TRUST_INFOM</w:t>
      </w:r>
    </w:p>
    <w:p w14:paraId="7333A0C9" w14:textId="77777777" w:rsidR="00230806" w:rsidRDefault="00A02ECD">
      <w:pPr>
        <w:pStyle w:val="Note"/>
      </w:pPr>
      <w:r>
        <w:t xml:space="preserve"> Work/school colleagues</w:t>
      </w:r>
    </w:p>
    <w:p w14:paraId="1EAC2E4A" w14:textId="473E569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distrust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E789CAE" w14:textId="3D8C96A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distrust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41FAA36" w14:textId="439B304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trust nor distrust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DD19BC7" w14:textId="3397AB0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trust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D520A0A" w14:textId="5C88C47E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trust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F581F49" w14:textId="77777777" w:rsidR="00230806" w:rsidRPr="00C712A0" w:rsidRDefault="00230806">
      <w:pPr>
        <w:pStyle w:val="Reponse"/>
        <w:rPr>
          <w:lang w:val="en-US"/>
        </w:rPr>
      </w:pPr>
    </w:p>
    <w:p w14:paraId="02B524E4" w14:textId="77777777" w:rsidR="00230806" w:rsidRDefault="00230806">
      <w:pPr>
        <w:pStyle w:val="EndQuestion"/>
      </w:pPr>
    </w:p>
    <w:p w14:paraId="7A54EB7B" w14:textId="77777777" w:rsidR="00230806" w:rsidRDefault="00A02ECD">
      <w:pPr>
        <w:pStyle w:val="Variable"/>
      </w:pPr>
      <w:r>
        <w:t>NEWS</w:t>
      </w:r>
    </w:p>
    <w:p w14:paraId="26DAD7C8" w14:textId="77777777" w:rsidR="00230806" w:rsidRPr="00C712A0" w:rsidRDefault="00A02ECD">
      <w:pPr>
        <w:pStyle w:val="Question"/>
        <w:rPr>
          <w:lang w:val="en-US"/>
        </w:rPr>
      </w:pPr>
      <w:r w:rsidRPr="00C712A0">
        <w:rPr>
          <w:lang w:val="en-US"/>
        </w:rPr>
        <w:t xml:space="preserve"> How closely, if at all, have you been following news on COVID-19 over the past month?</w:t>
      </w:r>
    </w:p>
    <w:p w14:paraId="3494D512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Following it very closely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CBEDCF8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Following it pretty closely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12FF03B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Following it a little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71FF4FB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following it at all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0060A16" w14:textId="77777777" w:rsidR="00230806" w:rsidRPr="00C712A0" w:rsidRDefault="00230806">
      <w:pPr>
        <w:pStyle w:val="Reponse"/>
        <w:rPr>
          <w:lang w:val="en-US"/>
        </w:rPr>
      </w:pPr>
    </w:p>
    <w:p w14:paraId="62BDE414" w14:textId="77777777" w:rsidR="00230806" w:rsidRDefault="00230806">
      <w:pPr>
        <w:pStyle w:val="EndQuestion"/>
      </w:pPr>
    </w:p>
    <w:p w14:paraId="29E3B74C" w14:textId="77777777" w:rsidR="00230806" w:rsidRDefault="00A02ECD">
      <w:pPr>
        <w:pStyle w:val="Variable"/>
      </w:pPr>
      <w:r>
        <w:t>GOVT_TRUST</w:t>
      </w:r>
    </w:p>
    <w:p w14:paraId="1FFBA4E5" w14:textId="77777777" w:rsidR="00230806" w:rsidRPr="00C712A0" w:rsidRDefault="00A02ECD">
      <w:pPr>
        <w:pStyle w:val="Question"/>
        <w:rPr>
          <w:lang w:val="en-US"/>
        </w:rPr>
      </w:pPr>
      <w:r w:rsidRPr="00C712A0">
        <w:rPr>
          <w:lang w:val="en-US"/>
        </w:rPr>
        <w:t xml:space="preserve"> Please indicate whether, in general, you trust or distrust the Canadian federal government.</w:t>
      </w:r>
    </w:p>
    <w:p w14:paraId="13F1A735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distrust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8A850B4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distrust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C2CE8ED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trust nor distrust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1F09647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Moderately trust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5C1F4E4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trust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CDC932A" w14:textId="77777777" w:rsidR="00230806" w:rsidRPr="00C712A0" w:rsidRDefault="00230806">
      <w:pPr>
        <w:pStyle w:val="Reponse"/>
        <w:rPr>
          <w:lang w:val="en-US"/>
        </w:rPr>
      </w:pPr>
    </w:p>
    <w:p w14:paraId="45067EE9" w14:textId="77777777" w:rsidR="00230806" w:rsidRDefault="00230806">
      <w:pPr>
        <w:pStyle w:val="EndQuestion"/>
      </w:pPr>
    </w:p>
    <w:p w14:paraId="5203EBA7" w14:textId="63A3FED9" w:rsidR="00230806" w:rsidRDefault="00A02ECD">
      <w:pPr>
        <w:pStyle w:val="Variable"/>
      </w:pPr>
      <w:r>
        <w:t xml:space="preserve">PRETRUST1 </w:t>
      </w:r>
    </w:p>
    <w:p w14:paraId="7B743FBA" w14:textId="6104A299" w:rsidR="00230806" w:rsidRDefault="00A02ECD">
      <w:pPr>
        <w:pStyle w:val="QUESTION0"/>
      </w:pPr>
      <w:r>
        <w:t xml:space="preserve"> Please indicate your level of agreement or disagreement with the following statements about the </w:t>
      </w:r>
      <w:r w:rsidRPr="00955693">
        <w:rPr>
          <w:u w:val="single"/>
        </w:rPr>
        <w:t>Canadian federal government</w:t>
      </w:r>
      <w:r>
        <w:t>:</w:t>
      </w:r>
    </w:p>
    <w:p w14:paraId="35BDCF83" w14:textId="77777777" w:rsidR="00230806" w:rsidRDefault="00230806">
      <w:pPr>
        <w:pStyle w:val="QUESTION0"/>
      </w:pPr>
    </w:p>
    <w:p w14:paraId="4DCEA1B1" w14:textId="77777777" w:rsidR="00230806" w:rsidRPr="00C712A0" w:rsidRDefault="00230806">
      <w:pPr>
        <w:pStyle w:val="Question"/>
        <w:rPr>
          <w:lang w:val="en-US"/>
        </w:rPr>
      </w:pPr>
    </w:p>
    <w:p w14:paraId="0B1DD99F" w14:textId="77777777" w:rsidR="00230806" w:rsidRDefault="00230806">
      <w:pPr>
        <w:pStyle w:val="EndQuestion"/>
      </w:pPr>
    </w:p>
    <w:p w14:paraId="133265D5" w14:textId="77777777" w:rsidR="00230806" w:rsidRDefault="00A02ECD">
      <w:pPr>
        <w:pStyle w:val="Variable"/>
      </w:pPr>
      <w:r>
        <w:lastRenderedPageBreak/>
        <w:t>TRUST1A</w:t>
      </w:r>
    </w:p>
    <w:p w14:paraId="0F795148" w14:textId="77777777" w:rsidR="00230806" w:rsidRDefault="00A02ECD">
      <w:pPr>
        <w:pStyle w:val="Note"/>
      </w:pPr>
      <w:r>
        <w:t xml:space="preserve"> The federal government is competent enough to deal with COVID-19</w:t>
      </w:r>
    </w:p>
    <w:p w14:paraId="3C2FF3C6" w14:textId="05E7024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disagree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6A7CAC0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Disagree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E19D6BB" w14:textId="10AD96E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agree nor disagree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04F9982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Agree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8C0ADFA" w14:textId="6E83942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agree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2DF0791" w14:textId="77777777" w:rsidR="00230806" w:rsidRPr="00C712A0" w:rsidRDefault="00230806">
      <w:pPr>
        <w:pStyle w:val="Reponse"/>
        <w:rPr>
          <w:lang w:val="en-US"/>
        </w:rPr>
      </w:pPr>
    </w:p>
    <w:p w14:paraId="2132334A" w14:textId="77777777" w:rsidR="00230806" w:rsidRDefault="00230806">
      <w:pPr>
        <w:pStyle w:val="EndQuestion"/>
      </w:pPr>
    </w:p>
    <w:p w14:paraId="1DE65E79" w14:textId="77777777" w:rsidR="00230806" w:rsidRDefault="00A02ECD">
      <w:pPr>
        <w:pStyle w:val="Variable"/>
      </w:pPr>
      <w:r>
        <w:t>TRUST1B</w:t>
      </w:r>
    </w:p>
    <w:p w14:paraId="29C31177" w14:textId="77777777" w:rsidR="00230806" w:rsidRDefault="00A02ECD">
      <w:pPr>
        <w:pStyle w:val="Note"/>
      </w:pPr>
      <w:r>
        <w:t xml:space="preserve"> I feel that the way the federal government makes decisions about COVID-19 is fair</w:t>
      </w:r>
    </w:p>
    <w:p w14:paraId="3B81BCFA" w14:textId="48D793C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disagree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B3B85E1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Disagree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58BF862" w14:textId="31CFE50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agree nor disagree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5C493F4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Agree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16CD500" w14:textId="0F927A2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agree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7344746" w14:textId="77777777" w:rsidR="00230806" w:rsidRPr="00C712A0" w:rsidRDefault="00230806">
      <w:pPr>
        <w:pStyle w:val="Reponse"/>
        <w:rPr>
          <w:lang w:val="en-US"/>
        </w:rPr>
      </w:pPr>
    </w:p>
    <w:p w14:paraId="2B9F4663" w14:textId="77777777" w:rsidR="00230806" w:rsidRDefault="00230806">
      <w:pPr>
        <w:pStyle w:val="EndQuestion"/>
      </w:pPr>
    </w:p>
    <w:p w14:paraId="185C047B" w14:textId="77777777" w:rsidR="00230806" w:rsidRDefault="00A02ECD">
      <w:pPr>
        <w:pStyle w:val="Variable"/>
      </w:pPr>
      <w:r>
        <w:t>TRUST1C</w:t>
      </w:r>
    </w:p>
    <w:p w14:paraId="1D24A539" w14:textId="77777777" w:rsidR="00230806" w:rsidRDefault="00A02ECD">
      <w:pPr>
        <w:pStyle w:val="Note"/>
      </w:pPr>
      <w:r>
        <w:t xml:space="preserve"> The federal government provides all relevant information about COVID-19 to the public</w:t>
      </w:r>
    </w:p>
    <w:p w14:paraId="21E33A93" w14:textId="016471D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disagree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54ADC17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Disagree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3EA2B28" w14:textId="1EF72BC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agree nor disagree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9867E58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Agree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7A99D29" w14:textId="0B56AF8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agree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0FEE14C" w14:textId="77777777" w:rsidR="00230806" w:rsidRPr="00C712A0" w:rsidRDefault="00230806">
      <w:pPr>
        <w:pStyle w:val="Reponse"/>
        <w:rPr>
          <w:lang w:val="en-US"/>
        </w:rPr>
      </w:pPr>
    </w:p>
    <w:p w14:paraId="1D15EB51" w14:textId="77777777" w:rsidR="00230806" w:rsidRDefault="00230806">
      <w:pPr>
        <w:pStyle w:val="EndQuestion"/>
      </w:pPr>
    </w:p>
    <w:p w14:paraId="6CF13992" w14:textId="77777777" w:rsidR="00230806" w:rsidRDefault="00A02ECD">
      <w:pPr>
        <w:pStyle w:val="Variable"/>
      </w:pPr>
      <w:r>
        <w:t>TRUST1D</w:t>
      </w:r>
    </w:p>
    <w:p w14:paraId="7D3A8A40" w14:textId="77777777" w:rsidR="00230806" w:rsidRDefault="00A02ECD">
      <w:pPr>
        <w:pStyle w:val="Note"/>
      </w:pPr>
      <w:r>
        <w:t xml:space="preserve"> The federal government listens to what ordinary people think about COVID-19</w:t>
      </w:r>
    </w:p>
    <w:p w14:paraId="49D6AEF6" w14:textId="1799179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disagree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C02FAFE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Disagree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963C422" w14:textId="4937BD5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agree nor disagree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368085E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Agree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915EAF1" w14:textId="7A68093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agree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8E315DD" w14:textId="77777777" w:rsidR="00230806" w:rsidRPr="00C712A0" w:rsidRDefault="00230806">
      <w:pPr>
        <w:pStyle w:val="Reponse"/>
        <w:rPr>
          <w:lang w:val="en-US"/>
        </w:rPr>
      </w:pPr>
    </w:p>
    <w:p w14:paraId="1ACA91EF" w14:textId="77777777" w:rsidR="00230806" w:rsidRDefault="00230806">
      <w:pPr>
        <w:pStyle w:val="EndQuestion"/>
      </w:pPr>
    </w:p>
    <w:p w14:paraId="684D3EB6" w14:textId="77777777" w:rsidR="00230806" w:rsidRDefault="00A02ECD">
      <w:pPr>
        <w:pStyle w:val="Variable"/>
      </w:pPr>
      <w:r>
        <w:t>TRUST1E</w:t>
      </w:r>
    </w:p>
    <w:p w14:paraId="766BB17E" w14:textId="77777777" w:rsidR="00230806" w:rsidRDefault="00A02ECD">
      <w:pPr>
        <w:pStyle w:val="Note"/>
      </w:pPr>
      <w:r>
        <w:t xml:space="preserve"> The federal government cares about ordinary Canadians</w:t>
      </w:r>
    </w:p>
    <w:p w14:paraId="1C8525C3" w14:textId="0435CBC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disagree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B066E66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Disagree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0C6209E" w14:textId="2D3A8B4E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agree nor disagree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BDDED8B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Agree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BEEC46B" w14:textId="39FEFD0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agree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1F1F06C" w14:textId="77777777" w:rsidR="00230806" w:rsidRPr="00C712A0" w:rsidRDefault="00230806">
      <w:pPr>
        <w:pStyle w:val="Reponse"/>
        <w:rPr>
          <w:lang w:val="en-US"/>
        </w:rPr>
      </w:pPr>
    </w:p>
    <w:p w14:paraId="29A137E0" w14:textId="77777777" w:rsidR="00230806" w:rsidRDefault="00230806">
      <w:pPr>
        <w:pStyle w:val="EndQuestion"/>
      </w:pPr>
    </w:p>
    <w:p w14:paraId="28E961A5" w14:textId="77777777" w:rsidR="00230806" w:rsidRDefault="00A02ECD">
      <w:pPr>
        <w:pStyle w:val="Variable"/>
      </w:pPr>
      <w:r>
        <w:t>TRUST1F</w:t>
      </w:r>
    </w:p>
    <w:p w14:paraId="1C53C58B" w14:textId="77777777" w:rsidR="00230806" w:rsidRDefault="00A02ECD">
      <w:pPr>
        <w:pStyle w:val="Note"/>
      </w:pPr>
      <w:r>
        <w:t xml:space="preserve"> The federal government is too influenced by industry regarding COVID-19</w:t>
      </w:r>
    </w:p>
    <w:p w14:paraId="54CE2DBA" w14:textId="063E29F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lastRenderedPageBreak/>
        <w:t>Strongly disagree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4BD164F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Disagree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50D9117" w14:textId="4D1FD0A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agree nor disagree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48408A1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Agree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84BEA31" w14:textId="58939DA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agree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364549C" w14:textId="77777777" w:rsidR="00230806" w:rsidRPr="00C712A0" w:rsidRDefault="00230806">
      <w:pPr>
        <w:pStyle w:val="Reponse"/>
        <w:rPr>
          <w:lang w:val="en-US"/>
        </w:rPr>
      </w:pPr>
    </w:p>
    <w:p w14:paraId="7B0EB358" w14:textId="77777777" w:rsidR="00230806" w:rsidRDefault="00230806">
      <w:pPr>
        <w:pStyle w:val="EndQuestion"/>
      </w:pPr>
    </w:p>
    <w:p w14:paraId="7E032C87" w14:textId="77777777" w:rsidR="00230806" w:rsidRDefault="00A02ECD">
      <w:pPr>
        <w:pStyle w:val="Variable"/>
      </w:pPr>
      <w:r>
        <w:t>TRUST1G</w:t>
      </w:r>
    </w:p>
    <w:p w14:paraId="5AD03718" w14:textId="77777777" w:rsidR="00230806" w:rsidRDefault="00A02ECD">
      <w:pPr>
        <w:pStyle w:val="Note"/>
      </w:pPr>
      <w:r>
        <w:t xml:space="preserve"> The federal government spends money efficiently on COVID-19 initiatives</w:t>
      </w:r>
    </w:p>
    <w:p w14:paraId="00DE7DE5" w14:textId="321428D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disagree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2907C6D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Disagree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C025152" w14:textId="1B45638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agree nor disagree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FF66F35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Agree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C153BD7" w14:textId="5009167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agree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5A57D0D" w14:textId="77777777" w:rsidR="00230806" w:rsidRPr="00C712A0" w:rsidRDefault="00230806">
      <w:pPr>
        <w:pStyle w:val="Reponse"/>
        <w:rPr>
          <w:lang w:val="en-US"/>
        </w:rPr>
      </w:pPr>
    </w:p>
    <w:p w14:paraId="28BB1C50" w14:textId="77777777" w:rsidR="00230806" w:rsidRDefault="00230806">
      <w:pPr>
        <w:pStyle w:val="EndQuestion"/>
      </w:pPr>
    </w:p>
    <w:p w14:paraId="3490D8E2" w14:textId="2574BCF3" w:rsidR="00230806" w:rsidRDefault="00A02ECD">
      <w:pPr>
        <w:pStyle w:val="Variable"/>
      </w:pPr>
      <w:r>
        <w:t xml:space="preserve">SECTC </w:t>
      </w:r>
    </w:p>
    <w:p w14:paraId="33DD229B" w14:textId="09DEBB33" w:rsidR="00230806" w:rsidRDefault="00A02ECD">
      <w:pPr>
        <w:pStyle w:val="QUESTION0"/>
      </w:pPr>
      <w:r>
        <w:t xml:space="preserve"> This section asks about your knowledge and opinions on the COVID-19 virus.</w:t>
      </w:r>
    </w:p>
    <w:p w14:paraId="4585593E" w14:textId="77777777" w:rsidR="00230806" w:rsidRDefault="00230806">
      <w:pPr>
        <w:pStyle w:val="QUESTION0"/>
      </w:pPr>
    </w:p>
    <w:p w14:paraId="27BD7D8F" w14:textId="77777777" w:rsidR="00230806" w:rsidRPr="00C712A0" w:rsidRDefault="00230806">
      <w:pPr>
        <w:pStyle w:val="Question"/>
        <w:rPr>
          <w:lang w:val="en-US"/>
        </w:rPr>
      </w:pPr>
    </w:p>
    <w:p w14:paraId="42E2EAD5" w14:textId="77777777" w:rsidR="00230806" w:rsidRDefault="00230806">
      <w:pPr>
        <w:pStyle w:val="EndQuestion"/>
      </w:pPr>
    </w:p>
    <w:p w14:paraId="1657B696" w14:textId="256ED87F" w:rsidR="00230806" w:rsidRDefault="00A02ECD">
      <w:pPr>
        <w:pStyle w:val="Variable"/>
      </w:pPr>
      <w:r>
        <w:t xml:space="preserve">PREMIDI_ACCURACY4 </w:t>
      </w:r>
    </w:p>
    <w:p w14:paraId="3E045DBA" w14:textId="2D00510F" w:rsidR="00230806" w:rsidRDefault="00A02ECD">
      <w:pPr>
        <w:pStyle w:val="QUESTION0"/>
      </w:pPr>
      <w:r>
        <w:t xml:space="preserve"> To the best of your knowledge, how accurate or inaccurate are the claims in each of the following statements?</w:t>
      </w:r>
    </w:p>
    <w:p w14:paraId="488C7C1D" w14:textId="77777777" w:rsidR="00230806" w:rsidRDefault="00230806">
      <w:pPr>
        <w:pStyle w:val="QUESTION0"/>
      </w:pPr>
    </w:p>
    <w:p w14:paraId="508252AE" w14:textId="77777777" w:rsidR="00230806" w:rsidRPr="00C712A0" w:rsidRDefault="00230806">
      <w:pPr>
        <w:pStyle w:val="Question"/>
        <w:rPr>
          <w:lang w:val="en-US"/>
        </w:rPr>
      </w:pPr>
    </w:p>
    <w:p w14:paraId="32AAB780" w14:textId="77777777" w:rsidR="00230806" w:rsidRDefault="00230806">
      <w:pPr>
        <w:pStyle w:val="EndQuestion"/>
      </w:pPr>
    </w:p>
    <w:p w14:paraId="5A4E7E9E" w14:textId="77777777" w:rsidR="00230806" w:rsidRDefault="00A02ECD">
      <w:pPr>
        <w:pStyle w:val="Variable"/>
      </w:pPr>
      <w:r>
        <w:t>MIDI_ACCURACY4A</w:t>
      </w:r>
    </w:p>
    <w:p w14:paraId="105C5A6E" w14:textId="77777777" w:rsidR="00230806" w:rsidRDefault="00A02ECD">
      <w:pPr>
        <w:pStyle w:val="Note"/>
      </w:pPr>
      <w:r>
        <w:t xml:space="preserve"> A small number of Canadians have had allergic reactions to the COVID-19 vaccine.</w:t>
      </w:r>
    </w:p>
    <w:p w14:paraId="4205D812" w14:textId="7C07AA3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inaccurate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53F0786" w14:textId="4D199EB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inaccurate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E10897B" w14:textId="6AEA252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accurate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B76F972" w14:textId="33A000C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accurate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E4C4204" w14:textId="77777777" w:rsidR="00230806" w:rsidRPr="00C712A0" w:rsidRDefault="00230806">
      <w:pPr>
        <w:pStyle w:val="Reponse"/>
        <w:rPr>
          <w:lang w:val="en-US"/>
        </w:rPr>
      </w:pPr>
    </w:p>
    <w:p w14:paraId="1E8D3E64" w14:textId="77777777" w:rsidR="00230806" w:rsidRDefault="00230806">
      <w:pPr>
        <w:pStyle w:val="EndQuestion"/>
      </w:pPr>
    </w:p>
    <w:p w14:paraId="2B9F38E1" w14:textId="77777777" w:rsidR="00230806" w:rsidRDefault="00A02ECD">
      <w:pPr>
        <w:pStyle w:val="Variable"/>
      </w:pPr>
      <w:r>
        <w:t>MIDI_ACCURACY4B</w:t>
      </w:r>
    </w:p>
    <w:p w14:paraId="1655CC35" w14:textId="77777777" w:rsidR="00230806" w:rsidRDefault="00A02ECD">
      <w:pPr>
        <w:pStyle w:val="Note"/>
      </w:pPr>
      <w:r>
        <w:t xml:space="preserve"> COVID-19 infections are more likely to cause severe illness in people with pre-existing health conditions.</w:t>
      </w:r>
    </w:p>
    <w:p w14:paraId="7487D721" w14:textId="1C4A30A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inaccurate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A5510F1" w14:textId="65393B2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inaccurate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C779C15" w14:textId="5F9F21C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accurate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3ABA3C1" w14:textId="76DEDA1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accurate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AB5D997" w14:textId="77777777" w:rsidR="00230806" w:rsidRPr="00C712A0" w:rsidRDefault="00230806">
      <w:pPr>
        <w:pStyle w:val="Reponse"/>
        <w:rPr>
          <w:lang w:val="en-US"/>
        </w:rPr>
      </w:pPr>
    </w:p>
    <w:p w14:paraId="7D692B5A" w14:textId="77777777" w:rsidR="00230806" w:rsidRDefault="00230806">
      <w:pPr>
        <w:pStyle w:val="EndQuestion"/>
      </w:pPr>
    </w:p>
    <w:p w14:paraId="46B1100F" w14:textId="77777777" w:rsidR="00230806" w:rsidRDefault="00A02ECD">
      <w:pPr>
        <w:pStyle w:val="Variable"/>
      </w:pPr>
      <w:r>
        <w:t>MIDI_ACCURACY4C</w:t>
      </w:r>
    </w:p>
    <w:p w14:paraId="11C1ECBD" w14:textId="77777777" w:rsidR="00230806" w:rsidRDefault="00A02ECD">
      <w:pPr>
        <w:pStyle w:val="Note"/>
      </w:pPr>
      <w:r>
        <w:t xml:space="preserve"> Current evidence suggests that COVID-19 vaccination does not affect male fertility.</w:t>
      </w:r>
    </w:p>
    <w:p w14:paraId="57A3C79B" w14:textId="5E62145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lastRenderedPageBreak/>
        <w:t>Very inaccurate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12D60F2" w14:textId="73B392B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inaccurate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4ED0360" w14:textId="4B1158E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accurate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3A73D17" w14:textId="738C02F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accurate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1DF4C36" w14:textId="77777777" w:rsidR="00230806" w:rsidRPr="00C712A0" w:rsidRDefault="00230806">
      <w:pPr>
        <w:pStyle w:val="Reponse"/>
        <w:rPr>
          <w:lang w:val="en-US"/>
        </w:rPr>
      </w:pPr>
    </w:p>
    <w:p w14:paraId="3E7B7794" w14:textId="77777777" w:rsidR="00230806" w:rsidRDefault="00230806">
      <w:pPr>
        <w:pStyle w:val="EndQuestion"/>
      </w:pPr>
    </w:p>
    <w:p w14:paraId="21A738F1" w14:textId="77777777" w:rsidR="00230806" w:rsidRDefault="00A02ECD">
      <w:pPr>
        <w:pStyle w:val="Variable"/>
      </w:pPr>
      <w:r>
        <w:t>MIDI_ACCURACY4D</w:t>
      </w:r>
    </w:p>
    <w:p w14:paraId="274036AA" w14:textId="77777777" w:rsidR="00230806" w:rsidRDefault="00A02ECD">
      <w:pPr>
        <w:pStyle w:val="Note"/>
      </w:pPr>
      <w:r>
        <w:t xml:space="preserve"> Paxlovid is an antiviral medication that can reduce the risk of hospitalization in adults infected with COVID-19.</w:t>
      </w:r>
    </w:p>
    <w:p w14:paraId="657DEBAD" w14:textId="5D5A72EE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inaccurate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AC73679" w14:textId="71F7ED1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inaccurate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78185A4" w14:textId="4F4FD3B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accurate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EF0BB91" w14:textId="4479E23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accurate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458A574" w14:textId="77777777" w:rsidR="00230806" w:rsidRPr="00C712A0" w:rsidRDefault="00230806">
      <w:pPr>
        <w:pStyle w:val="Reponse"/>
        <w:rPr>
          <w:lang w:val="en-US"/>
        </w:rPr>
      </w:pPr>
    </w:p>
    <w:p w14:paraId="07D0560B" w14:textId="77777777" w:rsidR="00230806" w:rsidRDefault="00230806">
      <w:pPr>
        <w:pStyle w:val="EndQuestion"/>
      </w:pPr>
    </w:p>
    <w:p w14:paraId="5E81A40F" w14:textId="77777777" w:rsidR="00230806" w:rsidRDefault="00A02ECD">
      <w:pPr>
        <w:pStyle w:val="Variable"/>
      </w:pPr>
      <w:r>
        <w:t>MIDI_ACCURACY4E</w:t>
      </w:r>
    </w:p>
    <w:p w14:paraId="2E7FB8E7" w14:textId="77777777" w:rsidR="00230806" w:rsidRDefault="00A02ECD">
      <w:pPr>
        <w:pStyle w:val="Note"/>
      </w:pPr>
      <w:r>
        <w:t xml:space="preserve"> Some people who become infected with COVID-19 may experience persistent, long-term symptoms (known as post-covid condition or long covid).</w:t>
      </w:r>
    </w:p>
    <w:p w14:paraId="74E54D82" w14:textId="12E8C79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inaccurate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BDB5B08" w14:textId="073E347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inaccurate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93FFD79" w14:textId="786E903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accurate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6EBF44F" w14:textId="449E8A0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accurate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5083D04" w14:textId="77777777" w:rsidR="00230806" w:rsidRPr="00C712A0" w:rsidRDefault="00230806">
      <w:pPr>
        <w:pStyle w:val="Reponse"/>
        <w:rPr>
          <w:lang w:val="en-US"/>
        </w:rPr>
      </w:pPr>
    </w:p>
    <w:p w14:paraId="78196C69" w14:textId="77777777" w:rsidR="00230806" w:rsidRDefault="00230806">
      <w:pPr>
        <w:pStyle w:val="EndQuestion"/>
      </w:pPr>
    </w:p>
    <w:p w14:paraId="0260ED90" w14:textId="77777777" w:rsidR="00230806" w:rsidRDefault="00A02ECD">
      <w:pPr>
        <w:pStyle w:val="Variable"/>
      </w:pPr>
      <w:r>
        <w:t>MIDI_ACCURACY4F</w:t>
      </w:r>
    </w:p>
    <w:p w14:paraId="5B8652B3" w14:textId="77777777" w:rsidR="00230806" w:rsidRDefault="00A02ECD">
      <w:pPr>
        <w:pStyle w:val="Note"/>
      </w:pPr>
      <w:r>
        <w:t xml:space="preserve"> Some scientists think that climate change will make pandemics like COVID-19 more frequent.</w:t>
      </w:r>
    </w:p>
    <w:p w14:paraId="4B1F8F5F" w14:textId="112233D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inaccurate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4CC0109" w14:textId="682B9E4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inaccurate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15081B8" w14:textId="6C63646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accurate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88D6CAD" w14:textId="3C0FAB1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accurate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48EF401" w14:textId="77777777" w:rsidR="00230806" w:rsidRPr="00C712A0" w:rsidRDefault="00230806">
      <w:pPr>
        <w:pStyle w:val="Reponse"/>
        <w:rPr>
          <w:lang w:val="en-US"/>
        </w:rPr>
      </w:pPr>
    </w:p>
    <w:p w14:paraId="1B3384F6" w14:textId="77777777" w:rsidR="00230806" w:rsidRDefault="00230806">
      <w:pPr>
        <w:pStyle w:val="EndQuestion"/>
      </w:pPr>
    </w:p>
    <w:p w14:paraId="2280867E" w14:textId="77777777" w:rsidR="00230806" w:rsidRDefault="00A02ECD">
      <w:pPr>
        <w:pStyle w:val="Variable"/>
      </w:pPr>
      <w:r>
        <w:t>MIDI_ACCURACY4G</w:t>
      </w:r>
    </w:p>
    <w:p w14:paraId="37B4614C" w14:textId="77777777" w:rsidR="00230806" w:rsidRDefault="00A02ECD">
      <w:pPr>
        <w:pStyle w:val="Note"/>
      </w:pPr>
      <w:r>
        <w:t xml:space="preserve"> COVID-19 vaccines provide protection against severe illness and hospitalizations for variants, such as Omicron.</w:t>
      </w:r>
    </w:p>
    <w:p w14:paraId="1E056C11" w14:textId="402486B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inaccurate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10F7847" w14:textId="545145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inaccurate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9862D29" w14:textId="4CE2D36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accurate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B7F50EB" w14:textId="34D4E2D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accurate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E5004BD" w14:textId="77777777" w:rsidR="00230806" w:rsidRPr="00C712A0" w:rsidRDefault="00230806">
      <w:pPr>
        <w:pStyle w:val="Reponse"/>
        <w:rPr>
          <w:lang w:val="en-US"/>
        </w:rPr>
      </w:pPr>
    </w:p>
    <w:p w14:paraId="4ED2976F" w14:textId="77777777" w:rsidR="00230806" w:rsidRDefault="00230806">
      <w:pPr>
        <w:pStyle w:val="EndQuestion"/>
      </w:pPr>
    </w:p>
    <w:p w14:paraId="00084FD3" w14:textId="77777777" w:rsidR="00230806" w:rsidRDefault="00A02ECD">
      <w:pPr>
        <w:pStyle w:val="Variable"/>
      </w:pPr>
      <w:r>
        <w:t>MIDI_ACCURACY4H</w:t>
      </w:r>
    </w:p>
    <w:p w14:paraId="59EB049A" w14:textId="77777777" w:rsidR="00230806" w:rsidRDefault="00A02ECD">
      <w:pPr>
        <w:pStyle w:val="Note"/>
      </w:pPr>
      <w:r>
        <w:t xml:space="preserve"> Alcohol-based hand sanitizers can create antibiotic resistance and should be used sparingly.</w:t>
      </w:r>
    </w:p>
    <w:p w14:paraId="281C7592" w14:textId="660F5CC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inaccurate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6D7192F" w14:textId="7667E04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inaccurate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4EE1449" w14:textId="0A13689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accurate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C8D2A29" w14:textId="25A06B9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accurate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E97211C" w14:textId="77777777" w:rsidR="00230806" w:rsidRPr="00C712A0" w:rsidRDefault="00230806">
      <w:pPr>
        <w:pStyle w:val="Reponse"/>
        <w:rPr>
          <w:lang w:val="en-US"/>
        </w:rPr>
      </w:pPr>
    </w:p>
    <w:p w14:paraId="36DE348C" w14:textId="77777777" w:rsidR="00230806" w:rsidRDefault="00230806">
      <w:pPr>
        <w:pStyle w:val="EndQuestion"/>
      </w:pPr>
    </w:p>
    <w:p w14:paraId="05929EA1" w14:textId="77777777" w:rsidR="00230806" w:rsidRDefault="00A02ECD">
      <w:pPr>
        <w:pStyle w:val="Variable"/>
      </w:pPr>
      <w:r>
        <w:lastRenderedPageBreak/>
        <w:t>MIDI_ACCURACY4I</w:t>
      </w:r>
    </w:p>
    <w:p w14:paraId="64DC29B4" w14:textId="77777777" w:rsidR="00230806" w:rsidRDefault="00A02ECD">
      <w:pPr>
        <w:pStyle w:val="Note"/>
      </w:pPr>
      <w:r>
        <w:t xml:space="preserve"> New evidence shows that monkeypox is a side effect of the COVID-19 vaccines.</w:t>
      </w:r>
    </w:p>
    <w:p w14:paraId="6D38C677" w14:textId="164CF1B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inaccurate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622A889" w14:textId="20E22CF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inaccurate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AA8596C" w14:textId="1FE2A7C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accurate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77B7347" w14:textId="554BB77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accurate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6024BFA" w14:textId="77777777" w:rsidR="00230806" w:rsidRPr="00C712A0" w:rsidRDefault="00230806">
      <w:pPr>
        <w:pStyle w:val="Reponse"/>
        <w:rPr>
          <w:lang w:val="en-US"/>
        </w:rPr>
      </w:pPr>
    </w:p>
    <w:p w14:paraId="11297FDA" w14:textId="77777777" w:rsidR="00230806" w:rsidRDefault="00230806">
      <w:pPr>
        <w:pStyle w:val="EndQuestion"/>
      </w:pPr>
    </w:p>
    <w:p w14:paraId="001A935C" w14:textId="77777777" w:rsidR="00230806" w:rsidRDefault="00A02ECD">
      <w:pPr>
        <w:pStyle w:val="Variable"/>
      </w:pPr>
      <w:r>
        <w:t>MIDI_ACCURACY4J</w:t>
      </w:r>
    </w:p>
    <w:p w14:paraId="1693D6A3" w14:textId="77777777" w:rsidR="00230806" w:rsidRDefault="00A02ECD">
      <w:pPr>
        <w:pStyle w:val="Note"/>
      </w:pPr>
      <w:r>
        <w:t xml:space="preserve"> COVID-19 vaccines have been linked to thousands of heart attacks in children.</w:t>
      </w:r>
    </w:p>
    <w:p w14:paraId="409DF71E" w14:textId="54CB1EB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inaccurate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71E222F" w14:textId="0F65FFF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inaccurate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A121A6D" w14:textId="5719640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accurate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38C87AA" w14:textId="041F03F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accurate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13D43DA" w14:textId="77777777" w:rsidR="00230806" w:rsidRPr="00C712A0" w:rsidRDefault="00230806">
      <w:pPr>
        <w:pStyle w:val="Reponse"/>
        <w:rPr>
          <w:lang w:val="en-US"/>
        </w:rPr>
      </w:pPr>
    </w:p>
    <w:p w14:paraId="7660B36C" w14:textId="77777777" w:rsidR="00230806" w:rsidRDefault="00230806">
      <w:pPr>
        <w:pStyle w:val="EndQuestion"/>
      </w:pPr>
    </w:p>
    <w:p w14:paraId="76D01D08" w14:textId="77777777" w:rsidR="00230806" w:rsidRDefault="00A02ECD">
      <w:pPr>
        <w:pStyle w:val="Variable"/>
      </w:pPr>
      <w:r>
        <w:t>MIDI_ACCURACY4K</w:t>
      </w:r>
    </w:p>
    <w:p w14:paraId="28F6C434" w14:textId="77777777" w:rsidR="00230806" w:rsidRDefault="00A02ECD">
      <w:pPr>
        <w:pStyle w:val="Note"/>
      </w:pPr>
      <w:r>
        <w:t xml:space="preserve"> The COVID-19 pandemic was started as a deliberate attempt by activists to stop climate change by forcing lockdowns.</w:t>
      </w:r>
    </w:p>
    <w:p w14:paraId="1DD1C1F4" w14:textId="34E8B12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inaccurate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30A76EC" w14:textId="5DE1713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inaccurate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38107F1" w14:textId="2CC07C4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accurate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81A519C" w14:textId="6F6DA0D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accurate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4B9BC32" w14:textId="77777777" w:rsidR="00230806" w:rsidRPr="00C712A0" w:rsidRDefault="00230806">
      <w:pPr>
        <w:pStyle w:val="Reponse"/>
        <w:rPr>
          <w:lang w:val="en-US"/>
        </w:rPr>
      </w:pPr>
    </w:p>
    <w:p w14:paraId="64757A91" w14:textId="77777777" w:rsidR="00230806" w:rsidRDefault="00230806">
      <w:pPr>
        <w:pStyle w:val="EndQuestion"/>
      </w:pPr>
    </w:p>
    <w:p w14:paraId="09EBF38E" w14:textId="77777777" w:rsidR="00230806" w:rsidRDefault="00A02ECD">
      <w:pPr>
        <w:pStyle w:val="Variable"/>
      </w:pPr>
      <w:r>
        <w:t>MIDI_ACCURACY4L</w:t>
      </w:r>
    </w:p>
    <w:p w14:paraId="3BEB511F" w14:textId="77777777" w:rsidR="00230806" w:rsidRDefault="00A02ECD">
      <w:pPr>
        <w:pStyle w:val="Note"/>
      </w:pPr>
      <w:r>
        <w:t xml:space="preserve"> Big Pharma created COVID-19 in order to profit from vaccines.</w:t>
      </w:r>
    </w:p>
    <w:p w14:paraId="4D93F77D" w14:textId="5BBF3BA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inaccurate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08A5F76" w14:textId="52606BAE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inaccurate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77CFEAC" w14:textId="580FCF4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accurate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142C6EE" w14:textId="718F7AD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accurate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9D66602" w14:textId="77777777" w:rsidR="00230806" w:rsidRPr="00C712A0" w:rsidRDefault="00230806">
      <w:pPr>
        <w:pStyle w:val="Reponse"/>
        <w:rPr>
          <w:lang w:val="en-US"/>
        </w:rPr>
      </w:pPr>
    </w:p>
    <w:p w14:paraId="61145ADA" w14:textId="77777777" w:rsidR="00230806" w:rsidRDefault="00230806">
      <w:pPr>
        <w:pStyle w:val="EndQuestion"/>
      </w:pPr>
    </w:p>
    <w:p w14:paraId="64EE4E43" w14:textId="77777777" w:rsidR="00230806" w:rsidRDefault="00A02ECD">
      <w:pPr>
        <w:pStyle w:val="Variable"/>
      </w:pPr>
      <w:r>
        <w:t>MIDI_ACCURACY4M</w:t>
      </w:r>
    </w:p>
    <w:p w14:paraId="253D3DDA" w14:textId="77777777" w:rsidR="00230806" w:rsidRDefault="00A02ECD">
      <w:pPr>
        <w:pStyle w:val="Note"/>
      </w:pPr>
      <w:r>
        <w:t xml:space="preserve"> Family doctors are advising people to delay routine vaccinations until the pandemic is over.</w:t>
      </w:r>
    </w:p>
    <w:p w14:paraId="397AA20C" w14:textId="2868256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inaccurate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0A775A3" w14:textId="3E6ED89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inaccurate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358A870" w14:textId="3D774D2E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accurate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B428956" w14:textId="24D8A60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accurate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29B6801" w14:textId="77777777" w:rsidR="00230806" w:rsidRPr="00C712A0" w:rsidRDefault="00230806">
      <w:pPr>
        <w:pStyle w:val="Reponse"/>
        <w:rPr>
          <w:lang w:val="en-US"/>
        </w:rPr>
      </w:pPr>
    </w:p>
    <w:p w14:paraId="7EF1DE4D" w14:textId="77777777" w:rsidR="00230806" w:rsidRDefault="00230806">
      <w:pPr>
        <w:pStyle w:val="EndQuestion"/>
      </w:pPr>
    </w:p>
    <w:p w14:paraId="1FEA3E6A" w14:textId="77777777" w:rsidR="00230806" w:rsidRDefault="00A02ECD">
      <w:pPr>
        <w:pStyle w:val="Variable"/>
      </w:pPr>
      <w:r>
        <w:t>MIDI_ACCURACY4N</w:t>
      </w:r>
    </w:p>
    <w:p w14:paraId="78692785" w14:textId="77777777" w:rsidR="00230806" w:rsidRDefault="00A02ECD">
      <w:pPr>
        <w:pStyle w:val="Note"/>
      </w:pPr>
      <w:r>
        <w:t xml:space="preserve"> A vegan or plant-based diet can prevent a person from getting infected with COVID-19.</w:t>
      </w:r>
    </w:p>
    <w:p w14:paraId="751E104D" w14:textId="2665CC2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inaccurate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D6444E6" w14:textId="2A55F92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inaccurate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AB3E6D3" w14:textId="3F44A9E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accurate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2AAFA21" w14:textId="48370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accurate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44A96CA" w14:textId="77777777" w:rsidR="00230806" w:rsidRPr="00C712A0" w:rsidRDefault="00230806">
      <w:pPr>
        <w:pStyle w:val="Reponse"/>
        <w:rPr>
          <w:lang w:val="en-US"/>
        </w:rPr>
      </w:pPr>
    </w:p>
    <w:p w14:paraId="3C876BD8" w14:textId="77777777" w:rsidR="00230806" w:rsidRDefault="00230806">
      <w:pPr>
        <w:pStyle w:val="EndQuestion"/>
      </w:pPr>
    </w:p>
    <w:p w14:paraId="09020D07" w14:textId="287454A8" w:rsidR="00230806" w:rsidRDefault="00A02ECD">
      <w:pPr>
        <w:pStyle w:val="Variable"/>
      </w:pPr>
      <w:r>
        <w:lastRenderedPageBreak/>
        <w:t xml:space="preserve">PRESOCIAL_MEDIA </w:t>
      </w:r>
    </w:p>
    <w:p w14:paraId="2EBA85E8" w14:textId="00328877" w:rsidR="00230806" w:rsidRDefault="00A02ECD">
      <w:pPr>
        <w:pStyle w:val="QUESTION0"/>
      </w:pPr>
      <w:r>
        <w:t xml:space="preserve"> In the past month, how often did you use each of the following platforms?</w:t>
      </w:r>
    </w:p>
    <w:p w14:paraId="44AFF03F" w14:textId="77777777" w:rsidR="00230806" w:rsidRDefault="00230806">
      <w:pPr>
        <w:pStyle w:val="QUESTION0"/>
      </w:pPr>
    </w:p>
    <w:p w14:paraId="2CA067FF" w14:textId="77777777" w:rsidR="00230806" w:rsidRPr="00C712A0" w:rsidRDefault="00230806">
      <w:pPr>
        <w:pStyle w:val="Question"/>
        <w:rPr>
          <w:lang w:val="en-US"/>
        </w:rPr>
      </w:pPr>
    </w:p>
    <w:p w14:paraId="20C26393" w14:textId="77777777" w:rsidR="00230806" w:rsidRDefault="00230806">
      <w:pPr>
        <w:pStyle w:val="EndQuestion"/>
      </w:pPr>
    </w:p>
    <w:p w14:paraId="5C72D23F" w14:textId="77777777" w:rsidR="00230806" w:rsidRDefault="00A02ECD">
      <w:pPr>
        <w:pStyle w:val="Variable"/>
      </w:pPr>
      <w:r>
        <w:t>SOCIAL_MEDIAA</w:t>
      </w:r>
    </w:p>
    <w:p w14:paraId="3BF89E8B" w14:textId="77777777" w:rsidR="00230806" w:rsidRDefault="00A02ECD">
      <w:pPr>
        <w:pStyle w:val="Note"/>
      </w:pPr>
      <w:r>
        <w:t xml:space="preserve"> Facebook</w:t>
      </w:r>
    </w:p>
    <w:p w14:paraId="4BE7044D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Never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89CD496" w14:textId="1168E0E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 few times a month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3947DCC" w14:textId="1350366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 few times a week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2AAC5F6" w14:textId="07443D9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Once a day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C7959D0" w14:textId="3CFB5BB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Multiple times a day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6776C88" w14:textId="77777777" w:rsidR="00230806" w:rsidRPr="00C712A0" w:rsidRDefault="00230806">
      <w:pPr>
        <w:pStyle w:val="Reponse"/>
        <w:rPr>
          <w:lang w:val="en-US"/>
        </w:rPr>
      </w:pPr>
    </w:p>
    <w:p w14:paraId="0E8B93CC" w14:textId="77777777" w:rsidR="00230806" w:rsidRDefault="00230806">
      <w:pPr>
        <w:pStyle w:val="EndQuestion"/>
      </w:pPr>
    </w:p>
    <w:p w14:paraId="1BB1AC4A" w14:textId="77777777" w:rsidR="00230806" w:rsidRDefault="00A02ECD">
      <w:pPr>
        <w:pStyle w:val="Variable"/>
      </w:pPr>
      <w:r>
        <w:t>SOCIAL_MEDIAB</w:t>
      </w:r>
    </w:p>
    <w:p w14:paraId="0A2B48AF" w14:textId="77777777" w:rsidR="00230806" w:rsidRDefault="00A02ECD">
      <w:pPr>
        <w:pStyle w:val="Note"/>
      </w:pPr>
      <w:r>
        <w:t xml:space="preserve"> Twitter</w:t>
      </w:r>
    </w:p>
    <w:p w14:paraId="39902516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Never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9EB89B7" w14:textId="6DD8D2A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 few times a month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C0F31B0" w14:textId="2804EFC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 few times a week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DF1D83F" w14:textId="606F6AF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Once a day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201C248" w14:textId="029C33F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Multiple times a day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886EC05" w14:textId="77777777" w:rsidR="00230806" w:rsidRPr="00C712A0" w:rsidRDefault="00230806">
      <w:pPr>
        <w:pStyle w:val="Reponse"/>
        <w:rPr>
          <w:lang w:val="en-US"/>
        </w:rPr>
      </w:pPr>
    </w:p>
    <w:p w14:paraId="0B194793" w14:textId="77777777" w:rsidR="00230806" w:rsidRDefault="00230806">
      <w:pPr>
        <w:pStyle w:val="EndQuestion"/>
      </w:pPr>
    </w:p>
    <w:p w14:paraId="63DB8F04" w14:textId="77777777" w:rsidR="00230806" w:rsidRDefault="00A02ECD">
      <w:pPr>
        <w:pStyle w:val="Variable"/>
      </w:pPr>
      <w:r>
        <w:t>SOCIAL_MEDIAC</w:t>
      </w:r>
    </w:p>
    <w:p w14:paraId="790A8AA1" w14:textId="77777777" w:rsidR="00230806" w:rsidRDefault="00A02ECD">
      <w:pPr>
        <w:pStyle w:val="Note"/>
      </w:pPr>
      <w:r>
        <w:t xml:space="preserve"> Instagram</w:t>
      </w:r>
    </w:p>
    <w:p w14:paraId="24753E32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Never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0DFD9CF" w14:textId="65BF793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 few times a month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6B3A546" w14:textId="0150A15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 few times a week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4D86EC9" w14:textId="0D49616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Once a day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E1ECE44" w14:textId="0D34781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Multiple times a day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EDBD7DB" w14:textId="77777777" w:rsidR="00230806" w:rsidRPr="00C712A0" w:rsidRDefault="00230806">
      <w:pPr>
        <w:pStyle w:val="Reponse"/>
        <w:rPr>
          <w:lang w:val="en-US"/>
        </w:rPr>
      </w:pPr>
    </w:p>
    <w:p w14:paraId="22F4952C" w14:textId="77777777" w:rsidR="00230806" w:rsidRDefault="00230806">
      <w:pPr>
        <w:pStyle w:val="EndQuestion"/>
      </w:pPr>
    </w:p>
    <w:p w14:paraId="1C0B7DB2" w14:textId="77777777" w:rsidR="00230806" w:rsidRDefault="00A02ECD">
      <w:pPr>
        <w:pStyle w:val="Variable"/>
      </w:pPr>
      <w:r>
        <w:t>SOCIAL_MEDIAD</w:t>
      </w:r>
    </w:p>
    <w:p w14:paraId="7FE1DECA" w14:textId="77777777" w:rsidR="00230806" w:rsidRDefault="00A02ECD">
      <w:pPr>
        <w:pStyle w:val="Note"/>
      </w:pPr>
      <w:r>
        <w:t xml:space="preserve"> TikTok</w:t>
      </w:r>
    </w:p>
    <w:p w14:paraId="172CF661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Never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2F4989E" w14:textId="5AA51BD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 few times a month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C8FB3C5" w14:textId="7CD950D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 few times a week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FF08C9E" w14:textId="37FF785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Once a day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A4F7393" w14:textId="61E6C9D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Multiple times a day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51190A4" w14:textId="77777777" w:rsidR="00230806" w:rsidRPr="00C712A0" w:rsidRDefault="00230806">
      <w:pPr>
        <w:pStyle w:val="Reponse"/>
        <w:rPr>
          <w:lang w:val="en-US"/>
        </w:rPr>
      </w:pPr>
    </w:p>
    <w:p w14:paraId="4DE6ACEF" w14:textId="77777777" w:rsidR="00230806" w:rsidRDefault="00230806">
      <w:pPr>
        <w:pStyle w:val="EndQuestion"/>
      </w:pPr>
    </w:p>
    <w:p w14:paraId="25851FFF" w14:textId="77777777" w:rsidR="00230806" w:rsidRDefault="00A02ECD">
      <w:pPr>
        <w:pStyle w:val="Variable"/>
      </w:pPr>
      <w:r>
        <w:t>SOCIAL_MEDIAE</w:t>
      </w:r>
    </w:p>
    <w:p w14:paraId="7F2944F0" w14:textId="77777777" w:rsidR="00230806" w:rsidRDefault="00A02ECD">
      <w:pPr>
        <w:pStyle w:val="Note"/>
      </w:pPr>
      <w:r>
        <w:t xml:space="preserve"> Reddit</w:t>
      </w:r>
    </w:p>
    <w:p w14:paraId="6D469A14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lastRenderedPageBreak/>
        <w:t>Never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891EAE0" w14:textId="3FF163B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 few times a month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0EC65B9" w14:textId="42816AF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 few times a week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8073596" w14:textId="79F1789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Once a day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79F8AFE" w14:textId="4FB387F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Multiple times a day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EA40165" w14:textId="77777777" w:rsidR="00230806" w:rsidRPr="00C712A0" w:rsidRDefault="00230806">
      <w:pPr>
        <w:pStyle w:val="Reponse"/>
        <w:rPr>
          <w:lang w:val="en-US"/>
        </w:rPr>
      </w:pPr>
    </w:p>
    <w:p w14:paraId="74D678B3" w14:textId="77777777" w:rsidR="00230806" w:rsidRDefault="00230806">
      <w:pPr>
        <w:pStyle w:val="EndQuestion"/>
      </w:pPr>
    </w:p>
    <w:p w14:paraId="62E1525A" w14:textId="77777777" w:rsidR="00230806" w:rsidRDefault="00A02ECD">
      <w:pPr>
        <w:pStyle w:val="Variable"/>
      </w:pPr>
      <w:r>
        <w:t>SOCIAL_MEDIAF</w:t>
      </w:r>
    </w:p>
    <w:p w14:paraId="7921331D" w14:textId="77777777" w:rsidR="00230806" w:rsidRDefault="00A02ECD">
      <w:pPr>
        <w:pStyle w:val="Note"/>
      </w:pPr>
      <w:r>
        <w:t xml:space="preserve"> YouTube</w:t>
      </w:r>
    </w:p>
    <w:p w14:paraId="09B2D95F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Never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D49D27A" w14:textId="5CF0102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 few times a month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41C584F" w14:textId="45F8B11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 few times a week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E7474D6" w14:textId="70AEAEB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Once a day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4B3210A" w14:textId="1EFB421E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Multiple times a day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7075AAB" w14:textId="77777777" w:rsidR="00230806" w:rsidRPr="00C712A0" w:rsidRDefault="00230806">
      <w:pPr>
        <w:pStyle w:val="Reponse"/>
        <w:rPr>
          <w:lang w:val="en-US"/>
        </w:rPr>
      </w:pPr>
    </w:p>
    <w:p w14:paraId="002E2A64" w14:textId="77777777" w:rsidR="00230806" w:rsidRDefault="00230806">
      <w:pPr>
        <w:pStyle w:val="EndQuestion"/>
      </w:pPr>
    </w:p>
    <w:p w14:paraId="0F42A481" w14:textId="6D9B65EC" w:rsidR="00230806" w:rsidRDefault="00A02ECD">
      <w:pPr>
        <w:pStyle w:val="Variable"/>
      </w:pPr>
      <w:r>
        <w:t xml:space="preserve">PRECONS_MENT </w:t>
      </w:r>
    </w:p>
    <w:p w14:paraId="0AAD9081" w14:textId="0F52E1CD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3F8D5BB6" w14:textId="6BD49DCE" w:rsidR="00230806" w:rsidRDefault="00A02ECD">
      <w:pPr>
        <w:pStyle w:val="QUESTION0"/>
      </w:pPr>
      <w:r>
        <w:t xml:space="preserve"> For each of the statements below, please use the scale (0%-100%) to indicate how likely it is that the statement is true. Remember that there are no "objectively" right or wrong answers. We are interested in your personal opinion.</w:t>
      </w:r>
    </w:p>
    <w:p w14:paraId="2D042D76" w14:textId="77777777" w:rsidR="00230806" w:rsidRDefault="00230806">
      <w:pPr>
        <w:pStyle w:val="QUESTION0"/>
      </w:pPr>
    </w:p>
    <w:p w14:paraId="1450C144" w14:textId="77777777" w:rsidR="00230806" w:rsidRPr="00C712A0" w:rsidRDefault="00230806">
      <w:pPr>
        <w:pStyle w:val="Question"/>
        <w:rPr>
          <w:lang w:val="en-US"/>
        </w:rPr>
      </w:pPr>
    </w:p>
    <w:p w14:paraId="7913066C" w14:textId="77777777" w:rsidR="00230806" w:rsidRDefault="00230806">
      <w:pPr>
        <w:pStyle w:val="EndQuestion"/>
      </w:pPr>
    </w:p>
    <w:p w14:paraId="69EA4A54" w14:textId="77777777" w:rsidR="00230806" w:rsidRDefault="00A02ECD">
      <w:pPr>
        <w:pStyle w:val="Variable"/>
      </w:pPr>
      <w:r>
        <w:t>CONS_MENTA</w:t>
      </w:r>
    </w:p>
    <w:p w14:paraId="5C326456" w14:textId="03BAFBEF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14401FB2" w14:textId="77777777" w:rsidR="00230806" w:rsidRDefault="00A02ECD">
      <w:pPr>
        <w:pStyle w:val="Note"/>
      </w:pPr>
      <w:r>
        <w:t xml:space="preserve"> I think that many very important things happen in the world, which the public is never informed about.</w:t>
      </w:r>
    </w:p>
    <w:p w14:paraId="7B0CAB14" w14:textId="3CF932F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Certainly not 0%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00C200B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10%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C36108C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20%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125C0CC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30%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0622834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40%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0AD216B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50%</w:t>
      </w:r>
      <w:r w:rsidRPr="00C712A0">
        <w:rPr>
          <w:lang w:val="en-US"/>
        </w:rPr>
        <w:tab/>
        <w:t>6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CE7C722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60%</w:t>
      </w:r>
      <w:r w:rsidRPr="00C712A0">
        <w:rPr>
          <w:lang w:val="en-US"/>
        </w:rPr>
        <w:tab/>
        <w:t>7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2CF4535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70%</w:t>
      </w:r>
      <w:r w:rsidRPr="00C712A0">
        <w:rPr>
          <w:lang w:val="en-US"/>
        </w:rPr>
        <w:tab/>
        <w:t>8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49EE4A3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80%</w:t>
      </w:r>
      <w:r w:rsidRPr="00C712A0">
        <w:rPr>
          <w:lang w:val="en-US"/>
        </w:rPr>
        <w:tab/>
        <w:t>9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EB607A5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90%</w:t>
      </w:r>
      <w:r w:rsidRPr="00C712A0">
        <w:rPr>
          <w:lang w:val="en-US"/>
        </w:rPr>
        <w:tab/>
        <w:t>10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8503B41" w14:textId="3F25438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Certain 100%</w:t>
      </w:r>
      <w:r w:rsidRPr="00C712A0">
        <w:rPr>
          <w:lang w:val="en-US"/>
        </w:rPr>
        <w:tab/>
        <w:t>11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8FDFF43" w14:textId="77777777" w:rsidR="00230806" w:rsidRPr="00C712A0" w:rsidRDefault="00230806">
      <w:pPr>
        <w:pStyle w:val="Reponse"/>
        <w:rPr>
          <w:lang w:val="en-US"/>
        </w:rPr>
      </w:pPr>
    </w:p>
    <w:p w14:paraId="33366E3B" w14:textId="77777777" w:rsidR="00230806" w:rsidRDefault="00230806">
      <w:pPr>
        <w:pStyle w:val="EndQuestion"/>
      </w:pPr>
    </w:p>
    <w:p w14:paraId="4A2F8C73" w14:textId="77777777" w:rsidR="00230806" w:rsidRDefault="00A02ECD">
      <w:pPr>
        <w:pStyle w:val="Variable"/>
      </w:pPr>
      <w:r>
        <w:t>CONS_MENTB</w:t>
      </w:r>
    </w:p>
    <w:p w14:paraId="1D2BE867" w14:textId="6F514CEA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387F7BFA" w14:textId="77777777" w:rsidR="00230806" w:rsidRDefault="00A02ECD">
      <w:pPr>
        <w:pStyle w:val="Note"/>
      </w:pPr>
      <w:r>
        <w:t xml:space="preserve"> I think that politicians usually do not tell us the true motives for their decisions.</w:t>
      </w:r>
    </w:p>
    <w:p w14:paraId="0DC40761" w14:textId="5C77310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lastRenderedPageBreak/>
        <w:t>Certainly not 0%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45BDABF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10%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2E3A84E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20%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2BC86C9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30%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58BADAE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40%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A92ABD3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50%</w:t>
      </w:r>
      <w:r w:rsidRPr="00C712A0">
        <w:rPr>
          <w:lang w:val="en-US"/>
        </w:rPr>
        <w:tab/>
        <w:t>6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7D69FA9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60%</w:t>
      </w:r>
      <w:r w:rsidRPr="00C712A0">
        <w:rPr>
          <w:lang w:val="en-US"/>
        </w:rPr>
        <w:tab/>
        <w:t>7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FB7E05A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70%</w:t>
      </w:r>
      <w:r w:rsidRPr="00C712A0">
        <w:rPr>
          <w:lang w:val="en-US"/>
        </w:rPr>
        <w:tab/>
        <w:t>8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C269AE3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80%</w:t>
      </w:r>
      <w:r w:rsidRPr="00C712A0">
        <w:rPr>
          <w:lang w:val="en-US"/>
        </w:rPr>
        <w:tab/>
        <w:t>9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010C72A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90%</w:t>
      </w:r>
      <w:r w:rsidRPr="00C712A0">
        <w:rPr>
          <w:lang w:val="en-US"/>
        </w:rPr>
        <w:tab/>
        <w:t>10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EB561C8" w14:textId="63A113A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Certain 100%</w:t>
      </w:r>
      <w:r w:rsidRPr="00C712A0">
        <w:rPr>
          <w:lang w:val="en-US"/>
        </w:rPr>
        <w:tab/>
        <w:t>11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F753975" w14:textId="77777777" w:rsidR="00230806" w:rsidRPr="00C712A0" w:rsidRDefault="00230806">
      <w:pPr>
        <w:pStyle w:val="Reponse"/>
        <w:rPr>
          <w:lang w:val="en-US"/>
        </w:rPr>
      </w:pPr>
    </w:p>
    <w:p w14:paraId="0F2A0477" w14:textId="77777777" w:rsidR="00230806" w:rsidRDefault="00230806">
      <w:pPr>
        <w:pStyle w:val="EndQuestion"/>
      </w:pPr>
    </w:p>
    <w:p w14:paraId="59F9FD3B" w14:textId="77777777" w:rsidR="00230806" w:rsidRDefault="00A02ECD">
      <w:pPr>
        <w:pStyle w:val="Variable"/>
      </w:pPr>
      <w:r>
        <w:t>CONS_MENTC</w:t>
      </w:r>
    </w:p>
    <w:p w14:paraId="66749C85" w14:textId="3DAB863F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22A57D39" w14:textId="77777777" w:rsidR="00230806" w:rsidRDefault="00A02ECD">
      <w:pPr>
        <w:pStyle w:val="Note"/>
      </w:pPr>
      <w:r>
        <w:t xml:space="preserve"> I think that government agencies closely monitor all citizens.</w:t>
      </w:r>
    </w:p>
    <w:p w14:paraId="41C1C48E" w14:textId="7B00445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Certainly not 0%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19E550D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10%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231A8EA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20%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62A0700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30%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55B7DB7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40%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1F2B2EA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50%</w:t>
      </w:r>
      <w:r w:rsidRPr="00C712A0">
        <w:rPr>
          <w:lang w:val="en-US"/>
        </w:rPr>
        <w:tab/>
        <w:t>6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6C6A841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60%</w:t>
      </w:r>
      <w:r w:rsidRPr="00C712A0">
        <w:rPr>
          <w:lang w:val="en-US"/>
        </w:rPr>
        <w:tab/>
        <w:t>7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E319901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70%</w:t>
      </w:r>
      <w:r w:rsidRPr="00C712A0">
        <w:rPr>
          <w:lang w:val="en-US"/>
        </w:rPr>
        <w:tab/>
        <w:t>8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FC7C1EF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80%</w:t>
      </w:r>
      <w:r w:rsidRPr="00C712A0">
        <w:rPr>
          <w:lang w:val="en-US"/>
        </w:rPr>
        <w:tab/>
        <w:t>9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D67D05B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90%</w:t>
      </w:r>
      <w:r w:rsidRPr="00C712A0">
        <w:rPr>
          <w:lang w:val="en-US"/>
        </w:rPr>
        <w:tab/>
        <w:t>10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2B1076D" w14:textId="5449E11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Certain 100%</w:t>
      </w:r>
      <w:r w:rsidRPr="00C712A0">
        <w:rPr>
          <w:lang w:val="en-US"/>
        </w:rPr>
        <w:tab/>
        <w:t>11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C76CEAA" w14:textId="77777777" w:rsidR="00230806" w:rsidRPr="00C712A0" w:rsidRDefault="00230806">
      <w:pPr>
        <w:pStyle w:val="Reponse"/>
        <w:rPr>
          <w:lang w:val="en-US"/>
        </w:rPr>
      </w:pPr>
    </w:p>
    <w:p w14:paraId="24E34971" w14:textId="77777777" w:rsidR="00230806" w:rsidRDefault="00230806">
      <w:pPr>
        <w:pStyle w:val="EndQuestion"/>
      </w:pPr>
    </w:p>
    <w:p w14:paraId="3E854D4A" w14:textId="77777777" w:rsidR="00230806" w:rsidRDefault="00A02ECD">
      <w:pPr>
        <w:pStyle w:val="Variable"/>
      </w:pPr>
      <w:r>
        <w:t>CONS_MENTD</w:t>
      </w:r>
    </w:p>
    <w:p w14:paraId="1AF2F68A" w14:textId="4559D176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75E8B9C3" w14:textId="77777777" w:rsidR="00230806" w:rsidRDefault="00A02ECD">
      <w:pPr>
        <w:pStyle w:val="Note"/>
      </w:pPr>
      <w:r>
        <w:t xml:space="preserve"> I think that events which superficially seem to lack a connection are often the result of secret activities.</w:t>
      </w:r>
    </w:p>
    <w:p w14:paraId="7C2B5F6E" w14:textId="54CAB56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Certainly not 0%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6F8E6E3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10%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5BE69E8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20%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4F1C225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30%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9B1EF9E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40%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A4242A3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50%</w:t>
      </w:r>
      <w:r w:rsidRPr="00C712A0">
        <w:rPr>
          <w:lang w:val="en-US"/>
        </w:rPr>
        <w:tab/>
        <w:t>6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B033092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60%</w:t>
      </w:r>
      <w:r w:rsidRPr="00C712A0">
        <w:rPr>
          <w:lang w:val="en-US"/>
        </w:rPr>
        <w:tab/>
        <w:t>7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46B2435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70%</w:t>
      </w:r>
      <w:r w:rsidRPr="00C712A0">
        <w:rPr>
          <w:lang w:val="en-US"/>
        </w:rPr>
        <w:tab/>
        <w:t>8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D58F6EC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80%</w:t>
      </w:r>
      <w:r w:rsidRPr="00C712A0">
        <w:rPr>
          <w:lang w:val="en-US"/>
        </w:rPr>
        <w:tab/>
        <w:t>9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9058444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90%</w:t>
      </w:r>
      <w:r w:rsidRPr="00C712A0">
        <w:rPr>
          <w:lang w:val="en-US"/>
        </w:rPr>
        <w:tab/>
        <w:t>10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3AFF7F2" w14:textId="7F9D1D2E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Certain 100%</w:t>
      </w:r>
      <w:r w:rsidRPr="00C712A0">
        <w:rPr>
          <w:lang w:val="en-US"/>
        </w:rPr>
        <w:tab/>
        <w:t>11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0C7F78D" w14:textId="77777777" w:rsidR="00230806" w:rsidRPr="00C712A0" w:rsidRDefault="00230806">
      <w:pPr>
        <w:pStyle w:val="Reponse"/>
        <w:rPr>
          <w:lang w:val="en-US"/>
        </w:rPr>
      </w:pPr>
    </w:p>
    <w:p w14:paraId="5270A0C8" w14:textId="77777777" w:rsidR="00230806" w:rsidRDefault="00230806">
      <w:pPr>
        <w:pStyle w:val="EndQuestion"/>
      </w:pPr>
    </w:p>
    <w:p w14:paraId="45D4FA36" w14:textId="77777777" w:rsidR="00230806" w:rsidRDefault="00A02ECD">
      <w:pPr>
        <w:pStyle w:val="Variable"/>
      </w:pPr>
      <w:r>
        <w:t>CONS_MENTE</w:t>
      </w:r>
    </w:p>
    <w:p w14:paraId="168FD67E" w14:textId="318BD80B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27245054" w14:textId="77777777" w:rsidR="00230806" w:rsidRDefault="00A02ECD">
      <w:pPr>
        <w:pStyle w:val="Note"/>
      </w:pPr>
      <w:r>
        <w:t xml:space="preserve"> I think that there are secret organizations that greatly influence political decisions.</w:t>
      </w:r>
    </w:p>
    <w:p w14:paraId="372A74F7" w14:textId="397696C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lastRenderedPageBreak/>
        <w:t>Certainly not 0%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2D60863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10%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80CA3F2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20%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7FA36A2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30%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50EB5C7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40%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0604D5C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50%</w:t>
      </w:r>
      <w:r w:rsidRPr="00C712A0">
        <w:rPr>
          <w:lang w:val="en-US"/>
        </w:rPr>
        <w:tab/>
        <w:t>6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984B9DC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60%</w:t>
      </w:r>
      <w:r w:rsidRPr="00C712A0">
        <w:rPr>
          <w:lang w:val="en-US"/>
        </w:rPr>
        <w:tab/>
        <w:t>7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3DAF514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70%</w:t>
      </w:r>
      <w:r w:rsidRPr="00C712A0">
        <w:rPr>
          <w:lang w:val="en-US"/>
        </w:rPr>
        <w:tab/>
        <w:t>8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1F8D708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80%</w:t>
      </w:r>
      <w:r w:rsidRPr="00C712A0">
        <w:rPr>
          <w:lang w:val="en-US"/>
        </w:rPr>
        <w:tab/>
        <w:t>9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25E34C8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90%</w:t>
      </w:r>
      <w:r w:rsidRPr="00C712A0">
        <w:rPr>
          <w:lang w:val="en-US"/>
        </w:rPr>
        <w:tab/>
        <w:t>10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31BC5A2" w14:textId="15837D1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Certain 100%</w:t>
      </w:r>
      <w:r w:rsidRPr="00C712A0">
        <w:rPr>
          <w:lang w:val="en-US"/>
        </w:rPr>
        <w:tab/>
        <w:t>11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B799DC2" w14:textId="77777777" w:rsidR="00230806" w:rsidRPr="00C712A0" w:rsidRDefault="00230806">
      <w:pPr>
        <w:pStyle w:val="Reponse"/>
        <w:rPr>
          <w:lang w:val="en-US"/>
        </w:rPr>
      </w:pPr>
    </w:p>
    <w:p w14:paraId="03A60761" w14:textId="77777777" w:rsidR="00230806" w:rsidRDefault="00230806">
      <w:pPr>
        <w:pStyle w:val="EndQuestion"/>
      </w:pPr>
    </w:p>
    <w:p w14:paraId="3BF7B261" w14:textId="7DA20F15" w:rsidR="00230806" w:rsidRDefault="00A02ECD">
      <w:pPr>
        <w:pStyle w:val="Variable"/>
      </w:pPr>
      <w:r>
        <w:t xml:space="preserve">PREQAOTE </w:t>
      </w:r>
    </w:p>
    <w:p w14:paraId="28831685" w14:textId="63FCD97F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4803B9A4" w14:textId="56B6CF50" w:rsidR="00230806" w:rsidRDefault="00A02ECD">
      <w:pPr>
        <w:pStyle w:val="QUESTION0"/>
      </w:pPr>
      <w:r>
        <w:t xml:space="preserve"> Please indicate the extent to which you agree with the following statements.</w:t>
      </w:r>
    </w:p>
    <w:p w14:paraId="51F5B3CD" w14:textId="77777777" w:rsidR="00230806" w:rsidRDefault="00230806">
      <w:pPr>
        <w:pStyle w:val="QUESTION0"/>
      </w:pPr>
    </w:p>
    <w:p w14:paraId="59FF968A" w14:textId="77777777" w:rsidR="00230806" w:rsidRPr="00C712A0" w:rsidRDefault="00230806">
      <w:pPr>
        <w:pStyle w:val="Question"/>
        <w:rPr>
          <w:lang w:val="en-US"/>
        </w:rPr>
      </w:pPr>
    </w:p>
    <w:p w14:paraId="3D3F0885" w14:textId="77777777" w:rsidR="00230806" w:rsidRDefault="00230806">
      <w:pPr>
        <w:pStyle w:val="EndQuestion"/>
      </w:pPr>
    </w:p>
    <w:p w14:paraId="3636AEBC" w14:textId="77777777" w:rsidR="00230806" w:rsidRDefault="00A02ECD">
      <w:pPr>
        <w:pStyle w:val="Variable"/>
      </w:pPr>
      <w:r>
        <w:t>QAOTEA</w:t>
      </w:r>
    </w:p>
    <w:p w14:paraId="6ADA22A8" w14:textId="4B1E2A7C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4D70885B" w14:textId="77777777" w:rsidR="00230806" w:rsidRDefault="00A02ECD">
      <w:pPr>
        <w:pStyle w:val="Note"/>
      </w:pPr>
      <w:r>
        <w:t xml:space="preserve"> It is important to be loyal to your beliefs even when evidence is brought to bear against them.</w:t>
      </w:r>
    </w:p>
    <w:p w14:paraId="712BF8AD" w14:textId="70623CD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disagree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EEFFB16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Disagree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78046BF" w14:textId="03C5A08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disagree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F26D95E" w14:textId="2520AFF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agree nor disagree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06DA5AC" w14:textId="720A3FE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agree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97965A5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Agree</w:t>
      </w:r>
      <w:r w:rsidRPr="00C712A0">
        <w:rPr>
          <w:lang w:val="en-US"/>
        </w:rPr>
        <w:tab/>
        <w:t>6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13D1A3A" w14:textId="0E42B08E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agree</w:t>
      </w:r>
      <w:r w:rsidRPr="00C712A0">
        <w:rPr>
          <w:lang w:val="en-US"/>
        </w:rPr>
        <w:tab/>
        <w:t>7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023D349" w14:textId="77777777" w:rsidR="00230806" w:rsidRPr="00C712A0" w:rsidRDefault="00230806">
      <w:pPr>
        <w:pStyle w:val="Reponse"/>
        <w:rPr>
          <w:lang w:val="en-US"/>
        </w:rPr>
      </w:pPr>
    </w:p>
    <w:p w14:paraId="296D8029" w14:textId="77777777" w:rsidR="00230806" w:rsidRDefault="00230806">
      <w:pPr>
        <w:pStyle w:val="EndQuestion"/>
      </w:pPr>
    </w:p>
    <w:p w14:paraId="68DA5EA9" w14:textId="77777777" w:rsidR="00230806" w:rsidRDefault="00A02ECD">
      <w:pPr>
        <w:pStyle w:val="Variable"/>
      </w:pPr>
      <w:r>
        <w:t>QAOTEB</w:t>
      </w:r>
    </w:p>
    <w:p w14:paraId="1C6E7B53" w14:textId="36793C4F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557DD147" w14:textId="77777777" w:rsidR="00230806" w:rsidRDefault="00A02ECD">
      <w:pPr>
        <w:pStyle w:val="Note"/>
      </w:pPr>
      <w:r>
        <w:t xml:space="preserve"> Whether something feels true is more important than evidence.</w:t>
      </w:r>
    </w:p>
    <w:p w14:paraId="56D27E7D" w14:textId="2F7BE21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disagree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44B5840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Disagree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9857D18" w14:textId="3E9CA60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disagree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11CE67F" w14:textId="05A7BA9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agree nor disagree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CC37BBD" w14:textId="0EADB27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agree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26EE730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Agree</w:t>
      </w:r>
      <w:r w:rsidRPr="00C712A0">
        <w:rPr>
          <w:lang w:val="en-US"/>
        </w:rPr>
        <w:tab/>
        <w:t>6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3A7FB00" w14:textId="38A4F60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agree</w:t>
      </w:r>
      <w:r w:rsidRPr="00C712A0">
        <w:rPr>
          <w:lang w:val="en-US"/>
        </w:rPr>
        <w:tab/>
        <w:t>7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E54EB51" w14:textId="77777777" w:rsidR="00230806" w:rsidRPr="00C712A0" w:rsidRDefault="00230806">
      <w:pPr>
        <w:pStyle w:val="Reponse"/>
        <w:rPr>
          <w:lang w:val="en-US"/>
        </w:rPr>
      </w:pPr>
    </w:p>
    <w:p w14:paraId="7AD464BA" w14:textId="77777777" w:rsidR="00230806" w:rsidRDefault="00230806">
      <w:pPr>
        <w:pStyle w:val="EndQuestion"/>
      </w:pPr>
    </w:p>
    <w:p w14:paraId="41293FC3" w14:textId="77777777" w:rsidR="00230806" w:rsidRDefault="00A02ECD">
      <w:pPr>
        <w:pStyle w:val="Variable"/>
      </w:pPr>
      <w:r>
        <w:t>QAOTEC</w:t>
      </w:r>
    </w:p>
    <w:p w14:paraId="667FEFFB" w14:textId="26B2D772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55266FB6" w14:textId="77777777" w:rsidR="00230806" w:rsidRDefault="00A02ECD">
      <w:pPr>
        <w:pStyle w:val="Note"/>
      </w:pPr>
      <w:r>
        <w:t xml:space="preserve"> Just because evidence conflicts with my current beliefs does not mean my beliefs are wrong.</w:t>
      </w:r>
    </w:p>
    <w:p w14:paraId="3E9878CD" w14:textId="2B7FEA4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lastRenderedPageBreak/>
        <w:t>Strongly disagree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A5F2896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Disagree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FA4F3B6" w14:textId="654B56F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disagree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6265246" w14:textId="17D9C27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agree nor disagree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72F3A5E" w14:textId="18052BA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agree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9DF1A6B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Agree</w:t>
      </w:r>
      <w:r w:rsidRPr="00C712A0">
        <w:rPr>
          <w:lang w:val="en-US"/>
        </w:rPr>
        <w:tab/>
        <w:t>6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F052E6D" w14:textId="1968DE9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agree</w:t>
      </w:r>
      <w:r w:rsidRPr="00C712A0">
        <w:rPr>
          <w:lang w:val="en-US"/>
        </w:rPr>
        <w:tab/>
        <w:t>7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4D2BDE0" w14:textId="77777777" w:rsidR="00230806" w:rsidRPr="00C712A0" w:rsidRDefault="00230806">
      <w:pPr>
        <w:pStyle w:val="Reponse"/>
        <w:rPr>
          <w:lang w:val="en-US"/>
        </w:rPr>
      </w:pPr>
    </w:p>
    <w:p w14:paraId="43CB0FA5" w14:textId="77777777" w:rsidR="00230806" w:rsidRDefault="00230806">
      <w:pPr>
        <w:pStyle w:val="EndQuestion"/>
      </w:pPr>
    </w:p>
    <w:p w14:paraId="6023FB8A" w14:textId="77777777" w:rsidR="00230806" w:rsidRDefault="00A02ECD">
      <w:pPr>
        <w:pStyle w:val="Variable"/>
      </w:pPr>
      <w:r>
        <w:t>QAOTED</w:t>
      </w:r>
    </w:p>
    <w:p w14:paraId="5F75CBBA" w14:textId="389C480C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45157C4E" w14:textId="77777777" w:rsidR="00230806" w:rsidRDefault="00A02ECD">
      <w:pPr>
        <w:pStyle w:val="Note"/>
      </w:pPr>
      <w:r>
        <w:t xml:space="preserve"> There may be evidence that goes against what you believe but that does not mean you have to change your beliefs.</w:t>
      </w:r>
    </w:p>
    <w:p w14:paraId="644E9F17" w14:textId="67302BC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disagree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73A1EA1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Disagree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BB5E832" w14:textId="3E0C8B3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disagree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C999A9C" w14:textId="267D4D1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agree nor disagree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BCD2159" w14:textId="300320A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agree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7852289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Agree</w:t>
      </w:r>
      <w:r w:rsidRPr="00C712A0">
        <w:rPr>
          <w:lang w:val="en-US"/>
        </w:rPr>
        <w:tab/>
        <w:t>6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98A9505" w14:textId="0307B6F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agree</w:t>
      </w:r>
      <w:r w:rsidRPr="00C712A0">
        <w:rPr>
          <w:lang w:val="en-US"/>
        </w:rPr>
        <w:tab/>
        <w:t>7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483C3F3" w14:textId="77777777" w:rsidR="00230806" w:rsidRPr="00C712A0" w:rsidRDefault="00230806">
      <w:pPr>
        <w:pStyle w:val="Reponse"/>
        <w:rPr>
          <w:lang w:val="en-US"/>
        </w:rPr>
      </w:pPr>
    </w:p>
    <w:p w14:paraId="4E0100AB" w14:textId="77777777" w:rsidR="00230806" w:rsidRDefault="00230806">
      <w:pPr>
        <w:pStyle w:val="EndQuestion"/>
      </w:pPr>
    </w:p>
    <w:p w14:paraId="17836D3A" w14:textId="77777777" w:rsidR="00230806" w:rsidRDefault="00A02ECD">
      <w:pPr>
        <w:pStyle w:val="Variable"/>
      </w:pPr>
      <w:r>
        <w:t>QAOTEE</w:t>
      </w:r>
    </w:p>
    <w:p w14:paraId="2801FA07" w14:textId="274C132F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6EE19B9B" w14:textId="77777777" w:rsidR="00230806" w:rsidRDefault="00A02ECD">
      <w:pPr>
        <w:pStyle w:val="Note"/>
      </w:pPr>
      <w:r>
        <w:t xml:space="preserve"> Even if there is concrete evidence against what you believe to be true, it is OK to maintain cherished beliefs.</w:t>
      </w:r>
    </w:p>
    <w:p w14:paraId="601B8AEF" w14:textId="5A0268C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disagree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BADD5F5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Disagree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6F5D764" w14:textId="297ABF1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disagree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0550ACB" w14:textId="6494F08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agree nor disagree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98BE423" w14:textId="40DC5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agree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6BBFD1D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Agree</w:t>
      </w:r>
      <w:r w:rsidRPr="00C712A0">
        <w:rPr>
          <w:lang w:val="en-US"/>
        </w:rPr>
        <w:tab/>
        <w:t>6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4EA18AD" w14:textId="601443B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agree</w:t>
      </w:r>
      <w:r w:rsidRPr="00C712A0">
        <w:rPr>
          <w:lang w:val="en-US"/>
        </w:rPr>
        <w:tab/>
        <w:t>7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3C18835" w14:textId="77777777" w:rsidR="00230806" w:rsidRPr="00C712A0" w:rsidRDefault="00230806">
      <w:pPr>
        <w:pStyle w:val="Reponse"/>
        <w:rPr>
          <w:lang w:val="en-US"/>
        </w:rPr>
      </w:pPr>
    </w:p>
    <w:p w14:paraId="32930730" w14:textId="77777777" w:rsidR="00230806" w:rsidRDefault="00230806">
      <w:pPr>
        <w:pStyle w:val="EndQuestion"/>
      </w:pPr>
    </w:p>
    <w:p w14:paraId="4D877D2D" w14:textId="77777777" w:rsidR="00230806" w:rsidRDefault="00A02ECD">
      <w:pPr>
        <w:pStyle w:val="Variable"/>
      </w:pPr>
      <w:r>
        <w:t>QAOTEF</w:t>
      </w:r>
    </w:p>
    <w:p w14:paraId="61D9FECA" w14:textId="15CD2FA6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03106440" w14:textId="77777777" w:rsidR="00230806" w:rsidRDefault="00A02ECD">
      <w:pPr>
        <w:pStyle w:val="Note"/>
      </w:pPr>
      <w:r>
        <w:t xml:space="preserve"> Regardless of the topic, what you believe to be true is more important than evidence against your beliefs.</w:t>
      </w:r>
    </w:p>
    <w:p w14:paraId="26E2AF10" w14:textId="0476113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disagree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162BB0D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Disagree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3AEC215" w14:textId="407ED64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disagree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25869BD" w14:textId="028A830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agree nor disagree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4DD1D6D" w14:textId="16D188A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agree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1BEA70F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Agree</w:t>
      </w:r>
      <w:r w:rsidRPr="00C712A0">
        <w:rPr>
          <w:lang w:val="en-US"/>
        </w:rPr>
        <w:tab/>
        <w:t>6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A1BA75F" w14:textId="7F7316E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Strongly agree</w:t>
      </w:r>
      <w:r w:rsidRPr="00C712A0">
        <w:rPr>
          <w:lang w:val="en-US"/>
        </w:rPr>
        <w:tab/>
        <w:t>7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1F08E7A" w14:textId="77777777" w:rsidR="00230806" w:rsidRPr="00C712A0" w:rsidRDefault="00230806">
      <w:pPr>
        <w:pStyle w:val="Reponse"/>
        <w:rPr>
          <w:lang w:val="en-US"/>
        </w:rPr>
      </w:pPr>
    </w:p>
    <w:p w14:paraId="6496BA2C" w14:textId="77777777" w:rsidR="00230806" w:rsidRDefault="00230806">
      <w:pPr>
        <w:pStyle w:val="EndQuestion"/>
      </w:pPr>
    </w:p>
    <w:p w14:paraId="05710F11" w14:textId="77777777" w:rsidR="00230806" w:rsidRDefault="00A02ECD">
      <w:pPr>
        <w:pStyle w:val="Variable"/>
      </w:pPr>
      <w:r>
        <w:lastRenderedPageBreak/>
        <w:t>FAKE_NEWS</w:t>
      </w:r>
    </w:p>
    <w:p w14:paraId="5D5BB3ED" w14:textId="77777777" w:rsidR="00230806" w:rsidRPr="00C712A0" w:rsidRDefault="00A02ECD">
      <w:pPr>
        <w:pStyle w:val="Question"/>
        <w:rPr>
          <w:lang w:val="en-US"/>
        </w:rPr>
      </w:pPr>
      <w:r w:rsidRPr="00C712A0">
        <w:rPr>
          <w:lang w:val="en-US"/>
        </w:rPr>
        <w:t xml:space="preserve"> How concerned are you about the spread of misinformation and disinformation online (i.e. news information about important topics that is verifiably false)?</w:t>
      </w:r>
    </w:p>
    <w:p w14:paraId="22126025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at all concerned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5FF2523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concerned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8408450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concerned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E20A74F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concerned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5BF6F05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concerned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C12ED41" w14:textId="77777777" w:rsidR="00230806" w:rsidRPr="00C712A0" w:rsidRDefault="00230806">
      <w:pPr>
        <w:pStyle w:val="Reponse"/>
        <w:rPr>
          <w:lang w:val="en-US"/>
        </w:rPr>
      </w:pPr>
    </w:p>
    <w:p w14:paraId="5D24B9AB" w14:textId="77777777" w:rsidR="00230806" w:rsidRDefault="00230806">
      <w:pPr>
        <w:pStyle w:val="EndQuestion"/>
      </w:pPr>
    </w:p>
    <w:p w14:paraId="117FB3AC" w14:textId="4D299EAD" w:rsidR="00230806" w:rsidRDefault="00A02ECD">
      <w:pPr>
        <w:pStyle w:val="Variable"/>
      </w:pPr>
      <w:r>
        <w:t xml:space="preserve">SECTD </w:t>
      </w:r>
    </w:p>
    <w:p w14:paraId="6B1C88AD" w14:textId="3E3C040F" w:rsidR="00230806" w:rsidRDefault="00A02ECD">
      <w:pPr>
        <w:pStyle w:val="QUESTION0"/>
      </w:pPr>
      <w:r>
        <w:t xml:space="preserve"> The following section asks about how the pandemic has affected your wellbeing and mental health.</w:t>
      </w:r>
    </w:p>
    <w:p w14:paraId="40B441B8" w14:textId="77777777" w:rsidR="00230806" w:rsidRDefault="00230806">
      <w:pPr>
        <w:pStyle w:val="QUESTION0"/>
      </w:pPr>
    </w:p>
    <w:p w14:paraId="5E4A06D5" w14:textId="77777777" w:rsidR="00230806" w:rsidRPr="00C712A0" w:rsidRDefault="00230806">
      <w:pPr>
        <w:pStyle w:val="Question"/>
        <w:rPr>
          <w:lang w:val="en-US"/>
        </w:rPr>
      </w:pPr>
    </w:p>
    <w:p w14:paraId="58F51529" w14:textId="77777777" w:rsidR="00230806" w:rsidRDefault="00230806">
      <w:pPr>
        <w:pStyle w:val="EndQuestion"/>
      </w:pPr>
    </w:p>
    <w:p w14:paraId="4D39A26E" w14:textId="77777777" w:rsidR="00230806" w:rsidRDefault="00A02ECD">
      <w:pPr>
        <w:pStyle w:val="Variable"/>
      </w:pPr>
      <w:r>
        <w:t>LIFE_SATISFACTION</w:t>
      </w:r>
    </w:p>
    <w:p w14:paraId="37193C50" w14:textId="77777777" w:rsidR="00230806" w:rsidRPr="00C712A0" w:rsidRDefault="00A02ECD">
      <w:pPr>
        <w:pStyle w:val="Question"/>
        <w:rPr>
          <w:lang w:val="en-US"/>
        </w:rPr>
      </w:pPr>
      <w:r w:rsidRPr="00C712A0">
        <w:rPr>
          <w:lang w:val="en-US"/>
        </w:rPr>
        <w:t xml:space="preserve"> All things considered, how satisfied are you with your life as a whole?</w:t>
      </w:r>
    </w:p>
    <w:p w14:paraId="5E2BA78C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dissatisfied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BC78192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Mostly dissatisfied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FC2A477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dissatisfied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92C4EAF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satisfied nor dissatisfied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3D3672B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satisfied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0299D10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Mostly satisfied</w:t>
      </w:r>
      <w:r w:rsidRPr="00C712A0">
        <w:rPr>
          <w:lang w:val="en-US"/>
        </w:rPr>
        <w:tab/>
        <w:t>6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77B2A61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Completely satisfied</w:t>
      </w:r>
      <w:r w:rsidRPr="00C712A0">
        <w:rPr>
          <w:lang w:val="en-US"/>
        </w:rPr>
        <w:tab/>
        <w:t>7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B15B497" w14:textId="77777777" w:rsidR="00230806" w:rsidRPr="00C712A0" w:rsidRDefault="00230806">
      <w:pPr>
        <w:pStyle w:val="Reponse"/>
        <w:rPr>
          <w:lang w:val="en-US"/>
        </w:rPr>
      </w:pPr>
    </w:p>
    <w:p w14:paraId="7ABDD58D" w14:textId="77777777" w:rsidR="00230806" w:rsidRDefault="00230806">
      <w:pPr>
        <w:pStyle w:val="EndQuestion"/>
      </w:pPr>
    </w:p>
    <w:p w14:paraId="5FB6741D" w14:textId="77777777" w:rsidR="00230806" w:rsidRDefault="00A02ECD">
      <w:pPr>
        <w:pStyle w:val="Variable"/>
      </w:pPr>
      <w:r>
        <w:t>MENTAL_HEALTH1</w:t>
      </w:r>
    </w:p>
    <w:p w14:paraId="759159F8" w14:textId="77777777" w:rsidR="00230806" w:rsidRPr="00C712A0" w:rsidRDefault="00A02ECD">
      <w:pPr>
        <w:pStyle w:val="Question"/>
        <w:rPr>
          <w:lang w:val="en-US"/>
        </w:rPr>
      </w:pPr>
      <w:r w:rsidRPr="00C712A0">
        <w:rPr>
          <w:lang w:val="en-US"/>
        </w:rPr>
        <w:t xml:space="preserve"> In general, would you say your mental health is:</w:t>
      </w:r>
    </w:p>
    <w:p w14:paraId="64356C56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Poor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08A1926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Fair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CF3B4F2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Good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C71A8B8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good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F62579D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Excellent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AC7E16D" w14:textId="77777777" w:rsidR="00230806" w:rsidRPr="00C712A0" w:rsidRDefault="00230806">
      <w:pPr>
        <w:pStyle w:val="Reponse"/>
        <w:rPr>
          <w:lang w:val="en-US"/>
        </w:rPr>
      </w:pPr>
    </w:p>
    <w:p w14:paraId="011FDFB4" w14:textId="77777777" w:rsidR="00230806" w:rsidRDefault="00230806">
      <w:pPr>
        <w:pStyle w:val="EndQuestion"/>
      </w:pPr>
    </w:p>
    <w:p w14:paraId="3ED5AC58" w14:textId="77777777" w:rsidR="00230806" w:rsidRDefault="00A02ECD">
      <w:pPr>
        <w:pStyle w:val="Variable"/>
      </w:pPr>
      <w:r>
        <w:t>PHYSICAL_HEALTH</w:t>
      </w:r>
    </w:p>
    <w:p w14:paraId="26418F67" w14:textId="77777777" w:rsidR="00230806" w:rsidRPr="00C712A0" w:rsidRDefault="00A02ECD">
      <w:pPr>
        <w:pStyle w:val="Question"/>
        <w:rPr>
          <w:lang w:val="en-US"/>
        </w:rPr>
      </w:pPr>
      <w:r w:rsidRPr="00C712A0">
        <w:rPr>
          <w:lang w:val="en-US"/>
        </w:rPr>
        <w:t xml:space="preserve"> In general, would you say your physical health is:</w:t>
      </w:r>
    </w:p>
    <w:p w14:paraId="3C2722C8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Poor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46E2D9F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Fair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1D8F3DE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Good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B1073F4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good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13D0520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Excellent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CFA59EA" w14:textId="77777777" w:rsidR="00230806" w:rsidRPr="00C712A0" w:rsidRDefault="00230806">
      <w:pPr>
        <w:pStyle w:val="Reponse"/>
        <w:rPr>
          <w:lang w:val="en-US"/>
        </w:rPr>
      </w:pPr>
    </w:p>
    <w:p w14:paraId="5B58562D" w14:textId="77777777" w:rsidR="00230806" w:rsidRDefault="00230806">
      <w:pPr>
        <w:pStyle w:val="EndQuestion"/>
      </w:pPr>
    </w:p>
    <w:p w14:paraId="5FE2EF43" w14:textId="50B92B0A" w:rsidR="00230806" w:rsidRDefault="00A02ECD">
      <w:pPr>
        <w:pStyle w:val="Variable"/>
      </w:pPr>
      <w:r>
        <w:t xml:space="preserve">PREMOOD1 </w:t>
      </w:r>
    </w:p>
    <w:p w14:paraId="2001BCA7" w14:textId="1F747EAE" w:rsidR="00230806" w:rsidRDefault="00A02ECD">
      <w:pPr>
        <w:pStyle w:val="QUESTION0"/>
      </w:pPr>
      <w:r>
        <w:t xml:space="preserve"> In the past two weeks, how often have you felt...</w:t>
      </w:r>
    </w:p>
    <w:p w14:paraId="7DAF07F0" w14:textId="77777777" w:rsidR="00230806" w:rsidRDefault="00230806">
      <w:pPr>
        <w:pStyle w:val="QUESTION0"/>
      </w:pPr>
    </w:p>
    <w:p w14:paraId="3ED08803" w14:textId="77777777" w:rsidR="00230806" w:rsidRPr="00C712A0" w:rsidRDefault="00230806">
      <w:pPr>
        <w:pStyle w:val="Question"/>
        <w:rPr>
          <w:lang w:val="en-US"/>
        </w:rPr>
      </w:pPr>
    </w:p>
    <w:p w14:paraId="60FE9E73" w14:textId="77777777" w:rsidR="00230806" w:rsidRDefault="00230806">
      <w:pPr>
        <w:pStyle w:val="EndQuestion"/>
      </w:pPr>
    </w:p>
    <w:p w14:paraId="231186EF" w14:textId="77777777" w:rsidR="00230806" w:rsidRDefault="00A02ECD">
      <w:pPr>
        <w:pStyle w:val="Variable"/>
      </w:pPr>
      <w:r>
        <w:t>MOOD1A</w:t>
      </w:r>
    </w:p>
    <w:p w14:paraId="72723A8A" w14:textId="77777777" w:rsidR="00230806" w:rsidRDefault="00A02ECD">
      <w:pPr>
        <w:pStyle w:val="Note"/>
      </w:pPr>
      <w:r>
        <w:t xml:space="preserve"> Anxious or on edge</w:t>
      </w:r>
    </w:p>
    <w:p w14:paraId="233CB76C" w14:textId="7D417B6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None of the time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B55644D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Rarely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5F5D569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Sometimes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308E54E" w14:textId="5428B56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Most of the time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75191BE" w14:textId="38C3074E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All of the time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F50E68A" w14:textId="77777777" w:rsidR="00230806" w:rsidRPr="00C712A0" w:rsidRDefault="00230806">
      <w:pPr>
        <w:pStyle w:val="Reponse"/>
        <w:rPr>
          <w:lang w:val="en-US"/>
        </w:rPr>
      </w:pPr>
    </w:p>
    <w:p w14:paraId="3DA915AA" w14:textId="77777777" w:rsidR="00230806" w:rsidRDefault="00230806">
      <w:pPr>
        <w:pStyle w:val="EndQuestion"/>
      </w:pPr>
    </w:p>
    <w:p w14:paraId="1AB0E7A3" w14:textId="77777777" w:rsidR="00230806" w:rsidRDefault="00A02ECD">
      <w:pPr>
        <w:pStyle w:val="Variable"/>
      </w:pPr>
      <w:r>
        <w:t>MOOD1B</w:t>
      </w:r>
    </w:p>
    <w:p w14:paraId="0FB319A1" w14:textId="77777777" w:rsidR="00230806" w:rsidRDefault="00A02ECD">
      <w:pPr>
        <w:pStyle w:val="Note"/>
      </w:pPr>
      <w:r>
        <w:t xml:space="preserve"> Stressed</w:t>
      </w:r>
    </w:p>
    <w:p w14:paraId="64EAFEEB" w14:textId="2CFC169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None of the time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6425783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Rarely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A2403C5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Sometimes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2B18BD6" w14:textId="5DFBCE9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Most of the time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04E6077" w14:textId="2030422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All of the time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9D79943" w14:textId="77777777" w:rsidR="00230806" w:rsidRPr="00C712A0" w:rsidRDefault="00230806">
      <w:pPr>
        <w:pStyle w:val="Reponse"/>
        <w:rPr>
          <w:lang w:val="en-US"/>
        </w:rPr>
      </w:pPr>
    </w:p>
    <w:p w14:paraId="1F1F65A0" w14:textId="77777777" w:rsidR="00230806" w:rsidRDefault="00230806">
      <w:pPr>
        <w:pStyle w:val="EndQuestion"/>
      </w:pPr>
    </w:p>
    <w:p w14:paraId="128A6D24" w14:textId="77777777" w:rsidR="00230806" w:rsidRDefault="00A02ECD">
      <w:pPr>
        <w:pStyle w:val="Variable"/>
      </w:pPr>
      <w:r>
        <w:t>MOOD1C</w:t>
      </w:r>
    </w:p>
    <w:p w14:paraId="6389B287" w14:textId="77777777" w:rsidR="00230806" w:rsidRDefault="00A02ECD">
      <w:pPr>
        <w:pStyle w:val="Note"/>
      </w:pPr>
      <w:r>
        <w:t xml:space="preserve"> Lonely</w:t>
      </w:r>
    </w:p>
    <w:p w14:paraId="3492C494" w14:textId="7665C15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None of the time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D8C2BF1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Rarely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57EB603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Sometimes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919557F" w14:textId="38B6AF7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Most of the time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BF1E320" w14:textId="5375930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All of the time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9A2EB03" w14:textId="77777777" w:rsidR="00230806" w:rsidRPr="00C712A0" w:rsidRDefault="00230806">
      <w:pPr>
        <w:pStyle w:val="Reponse"/>
        <w:rPr>
          <w:lang w:val="en-US"/>
        </w:rPr>
      </w:pPr>
    </w:p>
    <w:p w14:paraId="5A1EA842" w14:textId="77777777" w:rsidR="00230806" w:rsidRDefault="00230806">
      <w:pPr>
        <w:pStyle w:val="EndQuestion"/>
      </w:pPr>
    </w:p>
    <w:p w14:paraId="6529C178" w14:textId="77777777" w:rsidR="00230806" w:rsidRDefault="00A02ECD">
      <w:pPr>
        <w:pStyle w:val="Variable"/>
      </w:pPr>
      <w:r>
        <w:t>MOOD1D</w:t>
      </w:r>
    </w:p>
    <w:p w14:paraId="0DEFFC1A" w14:textId="77777777" w:rsidR="00230806" w:rsidRDefault="00A02ECD">
      <w:pPr>
        <w:pStyle w:val="Note"/>
      </w:pPr>
      <w:r>
        <w:t xml:space="preserve"> Depressed</w:t>
      </w:r>
    </w:p>
    <w:p w14:paraId="4AA72D50" w14:textId="6096AC5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None of the time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A8234ED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Rarely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03519ED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Sometimes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0306AEB" w14:textId="0F5D766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Most of the time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C82A0B2" w14:textId="0F94BC4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All of the time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A5BB902" w14:textId="77777777" w:rsidR="00230806" w:rsidRPr="00C712A0" w:rsidRDefault="00230806">
      <w:pPr>
        <w:pStyle w:val="Reponse"/>
        <w:rPr>
          <w:lang w:val="en-US"/>
        </w:rPr>
      </w:pPr>
    </w:p>
    <w:p w14:paraId="5BD574BD" w14:textId="77777777" w:rsidR="00230806" w:rsidRDefault="00230806">
      <w:pPr>
        <w:pStyle w:val="EndQuestion"/>
      </w:pPr>
    </w:p>
    <w:p w14:paraId="26EC6FE5" w14:textId="77777777" w:rsidR="00230806" w:rsidRDefault="00A02ECD">
      <w:pPr>
        <w:pStyle w:val="Variable"/>
      </w:pPr>
      <w:r>
        <w:t>MOOD1E</w:t>
      </w:r>
    </w:p>
    <w:p w14:paraId="578D79FC" w14:textId="77777777" w:rsidR="00230806" w:rsidRDefault="00A02ECD">
      <w:pPr>
        <w:pStyle w:val="Note"/>
      </w:pPr>
      <w:r>
        <w:t xml:space="preserve"> Burnt out</w:t>
      </w:r>
    </w:p>
    <w:p w14:paraId="698D918F" w14:textId="58083F6B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None of the time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716130E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Rarely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4E606CF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Sometimes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79FFD74" w14:textId="4F75D23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Most of the time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FCB2534" w14:textId="760EB33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All of the time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F5F2277" w14:textId="77777777" w:rsidR="00230806" w:rsidRPr="00C712A0" w:rsidRDefault="00230806">
      <w:pPr>
        <w:pStyle w:val="Reponse"/>
        <w:rPr>
          <w:lang w:val="en-US"/>
        </w:rPr>
      </w:pPr>
    </w:p>
    <w:p w14:paraId="2FBA229F" w14:textId="77777777" w:rsidR="00230806" w:rsidRDefault="00230806">
      <w:pPr>
        <w:pStyle w:val="EndQuestion"/>
      </w:pPr>
    </w:p>
    <w:p w14:paraId="52AB94E5" w14:textId="6AB4F074" w:rsidR="00230806" w:rsidRDefault="00A02ECD">
      <w:pPr>
        <w:pStyle w:val="Variable"/>
      </w:pPr>
      <w:r>
        <w:lastRenderedPageBreak/>
        <w:t xml:space="preserve">SECTE </w:t>
      </w:r>
    </w:p>
    <w:p w14:paraId="1B7C0583" w14:textId="532C9AC6" w:rsidR="00230806" w:rsidRDefault="00A02ECD">
      <w:pPr>
        <w:pStyle w:val="QUESTION0"/>
      </w:pPr>
      <w:r>
        <w:t xml:space="preserve"> The following section asks about your outlook about the pandemic and the future.</w:t>
      </w:r>
    </w:p>
    <w:p w14:paraId="7FEC30C7" w14:textId="77777777" w:rsidR="00230806" w:rsidRDefault="00230806">
      <w:pPr>
        <w:pStyle w:val="QUESTION0"/>
      </w:pPr>
    </w:p>
    <w:p w14:paraId="2318395B" w14:textId="77777777" w:rsidR="00230806" w:rsidRPr="00C712A0" w:rsidRDefault="00230806">
      <w:pPr>
        <w:pStyle w:val="Question"/>
        <w:rPr>
          <w:lang w:val="en-US"/>
        </w:rPr>
      </w:pPr>
    </w:p>
    <w:p w14:paraId="735D23A9" w14:textId="77777777" w:rsidR="00230806" w:rsidRDefault="00230806">
      <w:pPr>
        <w:pStyle w:val="EndQuestion"/>
      </w:pPr>
    </w:p>
    <w:p w14:paraId="2B7B42CB" w14:textId="77777777" w:rsidR="00230806" w:rsidRDefault="00A02ECD">
      <w:pPr>
        <w:pStyle w:val="Variable"/>
      </w:pPr>
      <w:r>
        <w:t>WORRIES</w:t>
      </w:r>
    </w:p>
    <w:p w14:paraId="32BE2F08" w14:textId="77777777" w:rsidR="00230806" w:rsidRPr="00C712A0" w:rsidRDefault="00A02ECD">
      <w:pPr>
        <w:pStyle w:val="Question"/>
        <w:rPr>
          <w:lang w:val="en-US"/>
        </w:rPr>
      </w:pPr>
      <w:r w:rsidRPr="00C712A0">
        <w:rPr>
          <w:lang w:val="en-US"/>
        </w:rPr>
        <w:t xml:space="preserve"> Please give your opinion on the following statement: Compared to most people my age, my risk of getting COVID-19 is...</w:t>
      </w:r>
    </w:p>
    <w:p w14:paraId="451F02BF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low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1B9461B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Low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BC36927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Neither low nor high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2A5D3DD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High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EBD7ED4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high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6B77809" w14:textId="77777777" w:rsidR="00230806" w:rsidRPr="00C712A0" w:rsidRDefault="00230806">
      <w:pPr>
        <w:pStyle w:val="Reponse"/>
        <w:rPr>
          <w:lang w:val="en-US"/>
        </w:rPr>
      </w:pPr>
    </w:p>
    <w:p w14:paraId="5784D61F" w14:textId="77777777" w:rsidR="00230806" w:rsidRDefault="00230806">
      <w:pPr>
        <w:pStyle w:val="EndQuestion"/>
      </w:pPr>
    </w:p>
    <w:p w14:paraId="1E174FD6" w14:textId="77777777" w:rsidR="00230806" w:rsidRDefault="00A02ECD">
      <w:pPr>
        <w:pStyle w:val="Variable"/>
      </w:pPr>
      <w:r>
        <w:t>OUTLOOK</w:t>
      </w:r>
    </w:p>
    <w:p w14:paraId="7F5E7FC8" w14:textId="77777777" w:rsidR="00230806" w:rsidRPr="00C712A0" w:rsidRDefault="00A02ECD">
      <w:pPr>
        <w:pStyle w:val="Question"/>
        <w:rPr>
          <w:lang w:val="en-US"/>
        </w:rPr>
      </w:pPr>
      <w:r w:rsidRPr="00C712A0">
        <w:rPr>
          <w:lang w:val="en-US"/>
        </w:rPr>
        <w:t xml:space="preserve"> Thinking of the COVID-19 pandemic, do you think...</w:t>
      </w:r>
    </w:p>
    <w:p w14:paraId="675920F4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The worst of the crisis is behind us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1520FDF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We are currently experiencing the worst of the crisis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437D90C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The worst of the crisis is yet to come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D8E5E94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Don't know</w:t>
      </w:r>
      <w:r w:rsidRPr="00C712A0">
        <w:rPr>
          <w:lang w:val="en-US"/>
        </w:rPr>
        <w:tab/>
        <w:t>98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9CF169A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I don't consider the COVID-19 pandemic to be a crisis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8A2ECB0" w14:textId="77777777" w:rsidR="00230806" w:rsidRPr="00C712A0" w:rsidRDefault="00230806">
      <w:pPr>
        <w:pStyle w:val="Reponse"/>
        <w:rPr>
          <w:lang w:val="en-US"/>
        </w:rPr>
      </w:pPr>
    </w:p>
    <w:p w14:paraId="6D5ECE23" w14:textId="77777777" w:rsidR="00230806" w:rsidRDefault="00230806">
      <w:pPr>
        <w:pStyle w:val="EndQuestion"/>
      </w:pPr>
    </w:p>
    <w:p w14:paraId="69170960" w14:textId="77777777" w:rsidR="00230806" w:rsidRDefault="00A02ECD">
      <w:pPr>
        <w:pStyle w:val="Variable"/>
      </w:pPr>
      <w:r>
        <w:t>OUTLOOK1</w:t>
      </w:r>
    </w:p>
    <w:p w14:paraId="33CFA109" w14:textId="77777777" w:rsidR="00230806" w:rsidRPr="00C712A0" w:rsidRDefault="00A02ECD">
      <w:pPr>
        <w:pStyle w:val="Question"/>
        <w:rPr>
          <w:lang w:val="en-US"/>
        </w:rPr>
      </w:pPr>
      <w:r w:rsidRPr="00C712A0">
        <w:rPr>
          <w:lang w:val="en-US"/>
        </w:rPr>
        <w:t xml:space="preserve"> When do you expect that day-to-day life in Canada will resemble pre-pandemic times?</w:t>
      </w:r>
    </w:p>
    <w:p w14:paraId="3F61A518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Day-to-day life already resembles pre-pandemic times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00766DB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Within one to two months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701B0EE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Within three to six months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6ED7E56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Longer than six months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014AE51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Never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47023AF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Don't know</w:t>
      </w:r>
      <w:r w:rsidRPr="00C712A0">
        <w:rPr>
          <w:lang w:val="en-US"/>
        </w:rPr>
        <w:tab/>
        <w:t>98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D15A446" w14:textId="77777777" w:rsidR="00230806" w:rsidRPr="00C712A0" w:rsidRDefault="00230806">
      <w:pPr>
        <w:pStyle w:val="Reponse"/>
        <w:rPr>
          <w:lang w:val="en-US"/>
        </w:rPr>
      </w:pPr>
    </w:p>
    <w:p w14:paraId="224BF802" w14:textId="77777777" w:rsidR="00230806" w:rsidRDefault="00230806">
      <w:pPr>
        <w:pStyle w:val="EndQuestion"/>
      </w:pPr>
    </w:p>
    <w:p w14:paraId="03928007" w14:textId="3A797978" w:rsidR="00230806" w:rsidRDefault="00A02ECD">
      <w:pPr>
        <w:pStyle w:val="Variable"/>
      </w:pPr>
      <w:r>
        <w:t xml:space="preserve">PREOUTLOOK2 </w:t>
      </w:r>
    </w:p>
    <w:p w14:paraId="26463A67" w14:textId="713A754B" w:rsidR="00230806" w:rsidRDefault="00A02ECD">
      <w:pPr>
        <w:pStyle w:val="QUESTION0"/>
      </w:pPr>
      <w:r>
        <w:t xml:space="preserve"> At the moment, how much do you worry about the following topics:</w:t>
      </w:r>
    </w:p>
    <w:p w14:paraId="6F3B3B2F" w14:textId="77777777" w:rsidR="00230806" w:rsidRDefault="00230806">
      <w:pPr>
        <w:pStyle w:val="QUESTION0"/>
      </w:pPr>
    </w:p>
    <w:p w14:paraId="4E5A7C00" w14:textId="77777777" w:rsidR="00230806" w:rsidRPr="00C712A0" w:rsidRDefault="00230806">
      <w:pPr>
        <w:pStyle w:val="Question"/>
        <w:rPr>
          <w:lang w:val="en-US"/>
        </w:rPr>
      </w:pPr>
    </w:p>
    <w:p w14:paraId="0053E4A5" w14:textId="77777777" w:rsidR="00230806" w:rsidRDefault="00230806">
      <w:pPr>
        <w:pStyle w:val="EndQuestion"/>
      </w:pPr>
    </w:p>
    <w:p w14:paraId="2D773CD9" w14:textId="77777777" w:rsidR="00230806" w:rsidRDefault="00A02ECD">
      <w:pPr>
        <w:pStyle w:val="Variable"/>
      </w:pPr>
      <w:r>
        <w:t>OUTLOOK2A</w:t>
      </w:r>
    </w:p>
    <w:p w14:paraId="52661F6F" w14:textId="77777777" w:rsidR="00230806" w:rsidRDefault="00A02ECD">
      <w:pPr>
        <w:pStyle w:val="Note"/>
      </w:pPr>
      <w:r>
        <w:t xml:space="preserve"> The impact of COVID-19 on the economy</w:t>
      </w:r>
    </w:p>
    <w:p w14:paraId="32D0BBF1" w14:textId="2CFD3A8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lastRenderedPageBreak/>
        <w:t>Not at all worried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CC6E57E" w14:textId="09BA9A0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worried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55EDD8D" w14:textId="56B370E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worried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3664EB3" w14:textId="3CFF4BD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worried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6E6191E" w14:textId="290E90D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worried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45E89EA" w14:textId="77777777" w:rsidR="00230806" w:rsidRPr="00C712A0" w:rsidRDefault="00230806">
      <w:pPr>
        <w:pStyle w:val="Reponse"/>
        <w:rPr>
          <w:lang w:val="en-US"/>
        </w:rPr>
      </w:pPr>
    </w:p>
    <w:p w14:paraId="59DD8CB4" w14:textId="77777777" w:rsidR="00230806" w:rsidRDefault="00230806">
      <w:pPr>
        <w:pStyle w:val="EndQuestion"/>
      </w:pPr>
    </w:p>
    <w:p w14:paraId="236BC629" w14:textId="77777777" w:rsidR="00230806" w:rsidRDefault="00A02ECD">
      <w:pPr>
        <w:pStyle w:val="Variable"/>
      </w:pPr>
      <w:r>
        <w:t>OUTLOOK2B</w:t>
      </w:r>
    </w:p>
    <w:p w14:paraId="789DD487" w14:textId="77777777" w:rsidR="00230806" w:rsidRDefault="00A02ECD">
      <w:pPr>
        <w:pStyle w:val="Note"/>
      </w:pPr>
      <w:r>
        <w:t xml:space="preserve"> Inflation or cost-of-living increases</w:t>
      </w:r>
    </w:p>
    <w:p w14:paraId="59EF43BD" w14:textId="2ED65D7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at all worried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B069DE0" w14:textId="70CD941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worried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7E369A6" w14:textId="19B851F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worried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A58E5E3" w14:textId="4F2C349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worried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F781479" w14:textId="6DEA348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worried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CB64C15" w14:textId="77777777" w:rsidR="00230806" w:rsidRPr="00C712A0" w:rsidRDefault="00230806">
      <w:pPr>
        <w:pStyle w:val="Reponse"/>
        <w:rPr>
          <w:lang w:val="en-US"/>
        </w:rPr>
      </w:pPr>
    </w:p>
    <w:p w14:paraId="0891B193" w14:textId="77777777" w:rsidR="00230806" w:rsidRDefault="00230806">
      <w:pPr>
        <w:pStyle w:val="EndQuestion"/>
      </w:pPr>
    </w:p>
    <w:p w14:paraId="5856161D" w14:textId="77777777" w:rsidR="00230806" w:rsidRDefault="00A02ECD">
      <w:pPr>
        <w:pStyle w:val="Variable"/>
      </w:pPr>
      <w:r>
        <w:t>OUTLOOK2L</w:t>
      </w:r>
    </w:p>
    <w:p w14:paraId="799B3BD6" w14:textId="77777777" w:rsidR="00230806" w:rsidRDefault="00A02ECD">
      <w:pPr>
        <w:pStyle w:val="Note"/>
      </w:pPr>
      <w:r>
        <w:t xml:space="preserve"> The possibility of a recession</w:t>
      </w:r>
    </w:p>
    <w:p w14:paraId="535370C2" w14:textId="4CED4D2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at all worried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319B198" w14:textId="46B5704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worried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BBEFC5E" w14:textId="39A0A2C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worried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8E48E6B" w14:textId="6292012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worried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3388AC4" w14:textId="164383A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worried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B30709F" w14:textId="77777777" w:rsidR="00230806" w:rsidRPr="00C712A0" w:rsidRDefault="00230806">
      <w:pPr>
        <w:pStyle w:val="Reponse"/>
        <w:rPr>
          <w:lang w:val="en-US"/>
        </w:rPr>
      </w:pPr>
    </w:p>
    <w:p w14:paraId="6C5D617F" w14:textId="77777777" w:rsidR="00230806" w:rsidRDefault="00230806">
      <w:pPr>
        <w:pStyle w:val="EndQuestion"/>
      </w:pPr>
    </w:p>
    <w:p w14:paraId="557227E4" w14:textId="77777777" w:rsidR="00230806" w:rsidRDefault="00A02ECD">
      <w:pPr>
        <w:pStyle w:val="Variable"/>
      </w:pPr>
      <w:r>
        <w:t>OUTLOOK2M</w:t>
      </w:r>
    </w:p>
    <w:p w14:paraId="17713F41" w14:textId="77777777" w:rsidR="00230806" w:rsidRDefault="00A02ECD">
      <w:pPr>
        <w:pStyle w:val="Note"/>
      </w:pPr>
      <w:r>
        <w:t xml:space="preserve"> The possibility that you won't be financially better off than your parents</w:t>
      </w:r>
    </w:p>
    <w:p w14:paraId="6E9469E4" w14:textId="371F280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at all worried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EAF4265" w14:textId="414FD73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worried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492EC31" w14:textId="2EFFE25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worried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37BE2EE" w14:textId="299B3ED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worried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2BD70BE" w14:textId="43C73F2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worried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89B1046" w14:textId="77777777" w:rsidR="00230806" w:rsidRPr="00C712A0" w:rsidRDefault="00230806">
      <w:pPr>
        <w:pStyle w:val="Reponse"/>
        <w:rPr>
          <w:lang w:val="en-US"/>
        </w:rPr>
      </w:pPr>
    </w:p>
    <w:p w14:paraId="6FCC32CE" w14:textId="77777777" w:rsidR="00230806" w:rsidRDefault="00230806">
      <w:pPr>
        <w:pStyle w:val="EndQuestion"/>
      </w:pPr>
    </w:p>
    <w:p w14:paraId="07C5FFE7" w14:textId="77777777" w:rsidR="00230806" w:rsidRDefault="00A02ECD">
      <w:pPr>
        <w:pStyle w:val="Variable"/>
      </w:pPr>
      <w:r>
        <w:t>OUTLOOK2N</w:t>
      </w:r>
    </w:p>
    <w:p w14:paraId="51F6E628" w14:textId="77777777" w:rsidR="00230806" w:rsidRDefault="00A02ECD">
      <w:pPr>
        <w:pStyle w:val="Note"/>
      </w:pPr>
      <w:r>
        <w:t xml:space="preserve"> Climate change</w:t>
      </w:r>
    </w:p>
    <w:p w14:paraId="07E870F0" w14:textId="4DCFCFEE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at all worried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B4169F2" w14:textId="3868BFD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worried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78A630D" w14:textId="259487E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worried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306A032" w14:textId="4E2E78DE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worried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03C7A07" w14:textId="67DFAF3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worried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B222C8B" w14:textId="77777777" w:rsidR="00230806" w:rsidRPr="00C712A0" w:rsidRDefault="00230806">
      <w:pPr>
        <w:pStyle w:val="Reponse"/>
        <w:rPr>
          <w:lang w:val="en-US"/>
        </w:rPr>
      </w:pPr>
    </w:p>
    <w:p w14:paraId="7913ADB4" w14:textId="77777777" w:rsidR="00230806" w:rsidRDefault="00230806">
      <w:pPr>
        <w:pStyle w:val="EndQuestion"/>
      </w:pPr>
    </w:p>
    <w:p w14:paraId="02FBD119" w14:textId="77777777" w:rsidR="00230806" w:rsidRDefault="00A02ECD">
      <w:pPr>
        <w:pStyle w:val="Variable"/>
      </w:pPr>
      <w:r>
        <w:t>OUTLOOK2O</w:t>
      </w:r>
    </w:p>
    <w:p w14:paraId="1191658E" w14:textId="77777777" w:rsidR="00230806" w:rsidRDefault="00A02ECD">
      <w:pPr>
        <w:pStyle w:val="Note"/>
      </w:pPr>
      <w:r>
        <w:t xml:space="preserve"> Increasing divisiveness and/or conflict within society</w:t>
      </w:r>
    </w:p>
    <w:p w14:paraId="11F1B848" w14:textId="0B51D7A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lastRenderedPageBreak/>
        <w:t>Not at all worried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1375569" w14:textId="5DC9FE9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worried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2D459E9" w14:textId="293A106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worried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78A2565" w14:textId="3392FAF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worried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9C9929F" w14:textId="28B258CE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worried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50AAC11" w14:textId="77777777" w:rsidR="00230806" w:rsidRPr="00C712A0" w:rsidRDefault="00230806">
      <w:pPr>
        <w:pStyle w:val="Reponse"/>
        <w:rPr>
          <w:lang w:val="en-US"/>
        </w:rPr>
      </w:pPr>
    </w:p>
    <w:p w14:paraId="0577B48A" w14:textId="77777777" w:rsidR="00230806" w:rsidRDefault="00230806">
      <w:pPr>
        <w:pStyle w:val="EndQuestion"/>
      </w:pPr>
    </w:p>
    <w:p w14:paraId="620BBCE1" w14:textId="6135B693" w:rsidR="00230806" w:rsidRDefault="00A02ECD">
      <w:pPr>
        <w:pStyle w:val="Variable"/>
      </w:pPr>
      <w:r>
        <w:t xml:space="preserve">PREOUTLOOK3 </w:t>
      </w:r>
    </w:p>
    <w:p w14:paraId="7759EF8F" w14:textId="6AB2B681" w:rsidR="00230806" w:rsidRDefault="00A02ECD">
      <w:pPr>
        <w:pStyle w:val="QUESTION0"/>
      </w:pPr>
      <w:r>
        <w:t xml:space="preserve"> At the moment, how much do you worry about the following health-related topics:</w:t>
      </w:r>
    </w:p>
    <w:p w14:paraId="50482966" w14:textId="77777777" w:rsidR="00230806" w:rsidRDefault="00230806">
      <w:pPr>
        <w:pStyle w:val="QUESTION0"/>
      </w:pPr>
    </w:p>
    <w:p w14:paraId="7B690FFC" w14:textId="77777777" w:rsidR="00230806" w:rsidRPr="00C712A0" w:rsidRDefault="00230806">
      <w:pPr>
        <w:pStyle w:val="Question"/>
        <w:rPr>
          <w:lang w:val="en-US"/>
        </w:rPr>
      </w:pPr>
    </w:p>
    <w:p w14:paraId="08971FE6" w14:textId="77777777" w:rsidR="00230806" w:rsidRDefault="00230806">
      <w:pPr>
        <w:pStyle w:val="EndQuestion"/>
      </w:pPr>
    </w:p>
    <w:p w14:paraId="28AF7D05" w14:textId="77777777" w:rsidR="00230806" w:rsidRDefault="00A02ECD">
      <w:pPr>
        <w:pStyle w:val="Variable"/>
      </w:pPr>
      <w:r>
        <w:t>OUTLOOK3A</w:t>
      </w:r>
    </w:p>
    <w:p w14:paraId="6F5BE0B6" w14:textId="77777777" w:rsidR="00230806" w:rsidRDefault="00A02ECD">
      <w:pPr>
        <w:pStyle w:val="Note"/>
      </w:pPr>
      <w:r>
        <w:t xml:space="preserve"> The pandemic's impact on the mental health of Canadians</w:t>
      </w:r>
    </w:p>
    <w:p w14:paraId="32C8934A" w14:textId="5D059B7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at all worried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3C74A62" w14:textId="3B2A331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worried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F7D7CE7" w14:textId="5CF7EEA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worried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C2D6197" w14:textId="2E8B2D9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worried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405B61E" w14:textId="2C61118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worried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A289C0D" w14:textId="77777777" w:rsidR="00230806" w:rsidRPr="00C712A0" w:rsidRDefault="00230806">
      <w:pPr>
        <w:pStyle w:val="Reponse"/>
        <w:rPr>
          <w:lang w:val="en-US"/>
        </w:rPr>
      </w:pPr>
    </w:p>
    <w:p w14:paraId="12F781EE" w14:textId="77777777" w:rsidR="00230806" w:rsidRDefault="00230806">
      <w:pPr>
        <w:pStyle w:val="EndQuestion"/>
      </w:pPr>
    </w:p>
    <w:p w14:paraId="3C404DD2" w14:textId="77777777" w:rsidR="00230806" w:rsidRDefault="00A02ECD">
      <w:pPr>
        <w:pStyle w:val="Variable"/>
      </w:pPr>
      <w:r>
        <w:t>OUTLOOK3B</w:t>
      </w:r>
    </w:p>
    <w:p w14:paraId="09F63A46" w14:textId="77777777" w:rsidR="00230806" w:rsidRDefault="00A02ECD">
      <w:pPr>
        <w:pStyle w:val="Note"/>
      </w:pPr>
      <w:r>
        <w:t xml:space="preserve"> The emergence of another wave of COVID-19 cases</w:t>
      </w:r>
    </w:p>
    <w:p w14:paraId="46263FC2" w14:textId="22E99AA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at all worried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468D563" w14:textId="76DE6D6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worried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4CEFDA0" w14:textId="4E18E55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worried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3E4A19E" w14:textId="2C23D08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worried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518F09B" w14:textId="7503267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worried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8D34BB7" w14:textId="77777777" w:rsidR="00230806" w:rsidRPr="00C712A0" w:rsidRDefault="00230806">
      <w:pPr>
        <w:pStyle w:val="Reponse"/>
        <w:rPr>
          <w:lang w:val="en-US"/>
        </w:rPr>
      </w:pPr>
    </w:p>
    <w:p w14:paraId="0D0C8A6B" w14:textId="77777777" w:rsidR="00230806" w:rsidRDefault="00230806">
      <w:pPr>
        <w:pStyle w:val="EndQuestion"/>
      </w:pPr>
    </w:p>
    <w:p w14:paraId="3526E3AB" w14:textId="77777777" w:rsidR="00230806" w:rsidRDefault="00A02ECD">
      <w:pPr>
        <w:pStyle w:val="Variable"/>
      </w:pPr>
      <w:r>
        <w:t>OUTLOOK3C</w:t>
      </w:r>
    </w:p>
    <w:p w14:paraId="2FF8E4D3" w14:textId="77777777" w:rsidR="00230806" w:rsidRDefault="00A02ECD">
      <w:pPr>
        <w:pStyle w:val="Note"/>
      </w:pPr>
      <w:r>
        <w:t xml:space="preserve"> The emergence of a new variant of the COVID-19 virus</w:t>
      </w:r>
    </w:p>
    <w:p w14:paraId="7A6F33FD" w14:textId="14E7FDF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at all worried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72A59BD" w14:textId="23060ED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worried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EC15FA2" w14:textId="3A745DD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worried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B7E97A0" w14:textId="1D40039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worried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28BC3CB" w14:textId="3BD6FB4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worried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6E32786" w14:textId="77777777" w:rsidR="00230806" w:rsidRPr="00C712A0" w:rsidRDefault="00230806">
      <w:pPr>
        <w:pStyle w:val="Reponse"/>
        <w:rPr>
          <w:lang w:val="en-US"/>
        </w:rPr>
      </w:pPr>
    </w:p>
    <w:p w14:paraId="0370255D" w14:textId="77777777" w:rsidR="00230806" w:rsidRDefault="00230806">
      <w:pPr>
        <w:pStyle w:val="EndQuestion"/>
      </w:pPr>
    </w:p>
    <w:p w14:paraId="005600A2" w14:textId="77777777" w:rsidR="00230806" w:rsidRDefault="00A02ECD">
      <w:pPr>
        <w:pStyle w:val="Variable"/>
      </w:pPr>
      <w:r>
        <w:t>OUTLOOK3D</w:t>
      </w:r>
    </w:p>
    <w:p w14:paraId="7E6301E4" w14:textId="77777777" w:rsidR="00230806" w:rsidRDefault="00A02ECD">
      <w:pPr>
        <w:pStyle w:val="Note"/>
      </w:pPr>
      <w:r>
        <w:t xml:space="preserve"> Lockdowns or other public health restrictions being reintroduced</w:t>
      </w:r>
    </w:p>
    <w:p w14:paraId="374C8D21" w14:textId="4172551E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at all worried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ECEF240" w14:textId="5A382B9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worried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4302AC3" w14:textId="37EC91C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worried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6E54672" w14:textId="09A13DF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worried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4CC4175" w14:textId="09D1CDF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worried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AF7E843" w14:textId="77777777" w:rsidR="00230806" w:rsidRPr="00C712A0" w:rsidRDefault="00230806">
      <w:pPr>
        <w:pStyle w:val="Reponse"/>
        <w:rPr>
          <w:lang w:val="en-US"/>
        </w:rPr>
      </w:pPr>
    </w:p>
    <w:p w14:paraId="13964C7A" w14:textId="77777777" w:rsidR="00230806" w:rsidRDefault="00230806">
      <w:pPr>
        <w:pStyle w:val="EndQuestion"/>
      </w:pPr>
    </w:p>
    <w:p w14:paraId="08009ACC" w14:textId="77777777" w:rsidR="00230806" w:rsidRDefault="00A02ECD">
      <w:pPr>
        <w:pStyle w:val="Variable"/>
      </w:pPr>
      <w:r>
        <w:lastRenderedPageBreak/>
        <w:t>OUTLOOK3E</w:t>
      </w:r>
    </w:p>
    <w:p w14:paraId="1A3F399C" w14:textId="77777777" w:rsidR="00230806" w:rsidRDefault="00A02ECD">
      <w:pPr>
        <w:pStyle w:val="Note"/>
      </w:pPr>
      <w:r>
        <w:t xml:space="preserve"> The health system being overloaded</w:t>
      </w:r>
    </w:p>
    <w:p w14:paraId="0691E3AD" w14:textId="50D77C4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at all worried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5D81AB2" w14:textId="75C6CFA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worried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E84F701" w14:textId="67195E8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worried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E04C11E" w14:textId="534B927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worried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771A180" w14:textId="153DE48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worried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D4D59E1" w14:textId="77777777" w:rsidR="00230806" w:rsidRPr="00C712A0" w:rsidRDefault="00230806">
      <w:pPr>
        <w:pStyle w:val="Reponse"/>
        <w:rPr>
          <w:lang w:val="en-US"/>
        </w:rPr>
      </w:pPr>
    </w:p>
    <w:p w14:paraId="1B7DF74A" w14:textId="77777777" w:rsidR="00230806" w:rsidRDefault="00230806">
      <w:pPr>
        <w:pStyle w:val="EndQuestion"/>
      </w:pPr>
    </w:p>
    <w:p w14:paraId="4A8490BF" w14:textId="77777777" w:rsidR="00230806" w:rsidRDefault="00A02ECD">
      <w:pPr>
        <w:pStyle w:val="Variable"/>
      </w:pPr>
      <w:r>
        <w:t>OUTLOOK3G</w:t>
      </w:r>
    </w:p>
    <w:p w14:paraId="5AB1D86F" w14:textId="77777777" w:rsidR="00230806" w:rsidRDefault="00A02ECD">
      <w:pPr>
        <w:pStyle w:val="Note"/>
      </w:pPr>
      <w:r>
        <w:t xml:space="preserve"> The effects of long COVID (i.e. people experiencing symptoms lasting for weeks or months after a COVID-19 infection)</w:t>
      </w:r>
    </w:p>
    <w:p w14:paraId="73C90D7C" w14:textId="0273C81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at all worried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3175539" w14:textId="2ED0AA3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worried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12D12E5" w14:textId="161E19B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worried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93AB4F6" w14:textId="1BCD018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worried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C3CFCB6" w14:textId="22C1856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worried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AB7A68F" w14:textId="77777777" w:rsidR="00230806" w:rsidRPr="00C712A0" w:rsidRDefault="00230806">
      <w:pPr>
        <w:pStyle w:val="Reponse"/>
        <w:rPr>
          <w:lang w:val="en-US"/>
        </w:rPr>
      </w:pPr>
    </w:p>
    <w:p w14:paraId="527DB0FD" w14:textId="77777777" w:rsidR="00230806" w:rsidRDefault="00230806">
      <w:pPr>
        <w:pStyle w:val="EndQuestion"/>
      </w:pPr>
    </w:p>
    <w:p w14:paraId="3AFBA91C" w14:textId="77777777" w:rsidR="00230806" w:rsidRDefault="00A02ECD">
      <w:pPr>
        <w:pStyle w:val="Variable"/>
      </w:pPr>
      <w:r>
        <w:t>OUTLOOK3I</w:t>
      </w:r>
    </w:p>
    <w:p w14:paraId="639370C9" w14:textId="77777777" w:rsidR="00230806" w:rsidRDefault="00A02ECD">
      <w:pPr>
        <w:pStyle w:val="Note"/>
      </w:pPr>
      <w:r>
        <w:t xml:space="preserve"> The pandemic's long-term effects on children's development</w:t>
      </w:r>
    </w:p>
    <w:p w14:paraId="2A5AB227" w14:textId="7527413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at all worried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471418E" w14:textId="7DFEC14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worried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7ECD80D" w14:textId="3149FEB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worried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429411E" w14:textId="7EBE5DD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worried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DB3DFF0" w14:textId="68220DD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worried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8A2AAF7" w14:textId="77777777" w:rsidR="00230806" w:rsidRPr="00C712A0" w:rsidRDefault="00230806">
      <w:pPr>
        <w:pStyle w:val="Reponse"/>
        <w:rPr>
          <w:lang w:val="en-US"/>
        </w:rPr>
      </w:pPr>
    </w:p>
    <w:p w14:paraId="2385A916" w14:textId="77777777" w:rsidR="00230806" w:rsidRDefault="00230806">
      <w:pPr>
        <w:pStyle w:val="EndQuestion"/>
      </w:pPr>
    </w:p>
    <w:p w14:paraId="59B48549" w14:textId="77777777" w:rsidR="00230806" w:rsidRDefault="00A02ECD">
      <w:pPr>
        <w:pStyle w:val="Variable"/>
      </w:pPr>
      <w:r>
        <w:t>OUTLOOK3J</w:t>
      </w:r>
    </w:p>
    <w:p w14:paraId="7D6A289E" w14:textId="77777777" w:rsidR="00230806" w:rsidRDefault="00A02ECD">
      <w:pPr>
        <w:pStyle w:val="Note"/>
      </w:pPr>
      <w:r>
        <w:t xml:space="preserve"> Feeling judged for my personal decision to wear or not wear a mask in public settings</w:t>
      </w:r>
    </w:p>
    <w:p w14:paraId="6CA53333" w14:textId="7D7AC9B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at all worried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8AA2AD5" w14:textId="6A98BFE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worried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339F83B" w14:textId="0105EB4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worried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1F4DAE1" w14:textId="5B20337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worried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97DD5B5" w14:textId="7D638EA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worried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B7C7737" w14:textId="77777777" w:rsidR="00230806" w:rsidRPr="00C712A0" w:rsidRDefault="00230806">
      <w:pPr>
        <w:pStyle w:val="Reponse"/>
        <w:rPr>
          <w:lang w:val="en-US"/>
        </w:rPr>
      </w:pPr>
    </w:p>
    <w:p w14:paraId="00F6597E" w14:textId="77777777" w:rsidR="00230806" w:rsidRDefault="00230806">
      <w:pPr>
        <w:pStyle w:val="EndQuestion"/>
      </w:pPr>
    </w:p>
    <w:p w14:paraId="05D3E874" w14:textId="77777777" w:rsidR="00230806" w:rsidRDefault="00A02ECD">
      <w:pPr>
        <w:pStyle w:val="Variable"/>
      </w:pPr>
      <w:r>
        <w:t>OUTLOOK3K</w:t>
      </w:r>
    </w:p>
    <w:p w14:paraId="2D896E07" w14:textId="77777777" w:rsidR="00230806" w:rsidRDefault="00A02ECD">
      <w:pPr>
        <w:pStyle w:val="Note"/>
      </w:pPr>
      <w:r>
        <w:t xml:space="preserve"> Becoming infected or re-infected with COVID-19</w:t>
      </w:r>
    </w:p>
    <w:p w14:paraId="0C4ED740" w14:textId="6F63D4C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at all worried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7A45820" w14:textId="63E8020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worried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6D5A9B8" w14:textId="56A3D2D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worried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DDCAACB" w14:textId="65DC505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worried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5911B5E" w14:textId="500298A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worried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AD3B506" w14:textId="77777777" w:rsidR="00230806" w:rsidRPr="00C712A0" w:rsidRDefault="00230806">
      <w:pPr>
        <w:pStyle w:val="Reponse"/>
        <w:rPr>
          <w:lang w:val="en-US"/>
        </w:rPr>
      </w:pPr>
    </w:p>
    <w:p w14:paraId="36D472C9" w14:textId="77777777" w:rsidR="00230806" w:rsidRDefault="00230806">
      <w:pPr>
        <w:pStyle w:val="EndQuestion"/>
      </w:pPr>
    </w:p>
    <w:p w14:paraId="0F444710" w14:textId="77777777" w:rsidR="00230806" w:rsidRDefault="00A02ECD">
      <w:pPr>
        <w:pStyle w:val="Variable"/>
      </w:pPr>
      <w:r>
        <w:t>OUTLOOK3L</w:t>
      </w:r>
    </w:p>
    <w:p w14:paraId="4966F393" w14:textId="77777777" w:rsidR="00230806" w:rsidRDefault="00A02ECD">
      <w:pPr>
        <w:pStyle w:val="Note"/>
      </w:pPr>
      <w:r>
        <w:t xml:space="preserve"> A monkeypox outbreak</w:t>
      </w:r>
    </w:p>
    <w:p w14:paraId="0D9B222D" w14:textId="0EA64AD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lastRenderedPageBreak/>
        <w:t>Not at all worried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37ACEAC" w14:textId="1C9187E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worried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9576A68" w14:textId="1617571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Somewhat worried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99A1463" w14:textId="1874498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Very worried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70CF66E" w14:textId="40364AF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Extremely worried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75692FC" w14:textId="77777777" w:rsidR="00230806" w:rsidRPr="00C712A0" w:rsidRDefault="00230806">
      <w:pPr>
        <w:pStyle w:val="Reponse"/>
        <w:rPr>
          <w:lang w:val="en-US"/>
        </w:rPr>
      </w:pPr>
    </w:p>
    <w:p w14:paraId="6F5189C9" w14:textId="77777777" w:rsidR="00230806" w:rsidRDefault="00230806">
      <w:pPr>
        <w:pStyle w:val="EndQuestion"/>
      </w:pPr>
    </w:p>
    <w:p w14:paraId="2AE1EA35" w14:textId="77777777" w:rsidR="00230806" w:rsidRDefault="00A02ECD">
      <w:pPr>
        <w:pStyle w:val="Variable"/>
      </w:pPr>
      <w:r>
        <w:t>OUTLOOK7</w:t>
      </w:r>
    </w:p>
    <w:p w14:paraId="37E2CDD8" w14:textId="77777777" w:rsidR="00230806" w:rsidRPr="00C712A0" w:rsidRDefault="00A02ECD">
      <w:pPr>
        <w:pStyle w:val="Question"/>
        <w:rPr>
          <w:lang w:val="en-US"/>
        </w:rPr>
      </w:pPr>
      <w:r w:rsidRPr="00C712A0">
        <w:rPr>
          <w:lang w:val="en-US"/>
        </w:rPr>
        <w:t xml:space="preserve"> Do you think that there will be another wave of COVID-19 cases in the Fall/Winter (September 2022-February 2023)?</w:t>
      </w:r>
    </w:p>
    <w:p w14:paraId="12FFA21A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Yes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3FA6F9F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9991F18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Don't know</w:t>
      </w:r>
      <w:r w:rsidRPr="00C712A0">
        <w:rPr>
          <w:lang w:val="en-US"/>
        </w:rPr>
        <w:tab/>
        <w:t>98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24AD122" w14:textId="77777777" w:rsidR="00230806" w:rsidRPr="00C712A0" w:rsidRDefault="00230806">
      <w:pPr>
        <w:pStyle w:val="Reponse"/>
        <w:rPr>
          <w:lang w:val="en-US"/>
        </w:rPr>
      </w:pPr>
    </w:p>
    <w:p w14:paraId="7B45D107" w14:textId="77777777" w:rsidR="00230806" w:rsidRDefault="00230806">
      <w:pPr>
        <w:pStyle w:val="EndQuestion"/>
      </w:pPr>
    </w:p>
    <w:p w14:paraId="4070E4EA" w14:textId="77777777" w:rsidR="00230806" w:rsidRDefault="00A02ECD">
      <w:pPr>
        <w:pStyle w:val="Variable"/>
      </w:pPr>
      <w:r>
        <w:t>OUTLOOK6</w:t>
      </w:r>
    </w:p>
    <w:p w14:paraId="460ACA16" w14:textId="3FC90ECB" w:rsidR="00230806" w:rsidRDefault="00A02ECD">
      <w:pPr>
        <w:pStyle w:val="Condition"/>
      </w:pPr>
      <w:r>
        <w:t xml:space="preserve"> If... OUTLOOK7</w:t>
      </w:r>
      <w:r w:rsidR="00955693">
        <w:t xml:space="preserve"> = </w:t>
      </w:r>
      <w:r>
        <w:t>1,98</w:t>
      </w:r>
    </w:p>
    <w:p w14:paraId="26F7891B" w14:textId="77777777" w:rsidR="00230806" w:rsidRPr="00C712A0" w:rsidRDefault="00A02ECD">
      <w:pPr>
        <w:pStyle w:val="Question"/>
        <w:rPr>
          <w:lang w:val="en-US"/>
        </w:rPr>
      </w:pPr>
      <w:r w:rsidRPr="00C712A0">
        <w:rPr>
          <w:lang w:val="en-US"/>
        </w:rPr>
        <w:t xml:space="preserve"> Do you think that the next wave will be more severe or less severe than previous waves of COVID-19?</w:t>
      </w:r>
    </w:p>
    <w:p w14:paraId="0153A5DB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Much less severe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10E7C42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less severe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3C19E36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About the same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5DF3F5D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Slightly more severe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08EB7C0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Much more severe</w:t>
      </w:r>
      <w:r w:rsidRPr="00C712A0">
        <w:rPr>
          <w:lang w:val="en-US"/>
        </w:rPr>
        <w:tab/>
        <w:t>5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E2C248E" w14:textId="7777777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Don't know</w:t>
      </w:r>
      <w:r w:rsidRPr="00C712A0">
        <w:rPr>
          <w:lang w:val="en-US"/>
        </w:rPr>
        <w:tab/>
        <w:t>98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E833353" w14:textId="77777777" w:rsidR="00230806" w:rsidRPr="00C712A0" w:rsidRDefault="00230806">
      <w:pPr>
        <w:pStyle w:val="Reponse"/>
        <w:rPr>
          <w:lang w:val="en-US"/>
        </w:rPr>
      </w:pPr>
    </w:p>
    <w:p w14:paraId="3A54EBE4" w14:textId="77777777" w:rsidR="00230806" w:rsidRDefault="00230806">
      <w:pPr>
        <w:pStyle w:val="EndQuestion"/>
      </w:pPr>
    </w:p>
    <w:p w14:paraId="6EC5CE50" w14:textId="64AA1844" w:rsidR="00230806" w:rsidRDefault="00A02ECD">
      <w:pPr>
        <w:pStyle w:val="Variable"/>
      </w:pPr>
      <w:r>
        <w:t xml:space="preserve">PRETHREAT_SCALE </w:t>
      </w:r>
    </w:p>
    <w:p w14:paraId="3588B3F2" w14:textId="39D43146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586C1F82" w14:textId="6510613B" w:rsidR="00230806" w:rsidRDefault="00A02ECD">
      <w:pPr>
        <w:pStyle w:val="QUESTION0"/>
      </w:pPr>
      <w:r>
        <w:t xml:space="preserve"> In your opinion, how much of a threat, if any, is COVID-19 for...</w:t>
      </w:r>
    </w:p>
    <w:p w14:paraId="47019AD6" w14:textId="77777777" w:rsidR="00230806" w:rsidRDefault="00230806">
      <w:pPr>
        <w:pStyle w:val="QUESTION0"/>
      </w:pPr>
    </w:p>
    <w:p w14:paraId="239DF111" w14:textId="77777777" w:rsidR="00230806" w:rsidRPr="00C712A0" w:rsidRDefault="00230806">
      <w:pPr>
        <w:pStyle w:val="Question"/>
        <w:rPr>
          <w:lang w:val="en-US"/>
        </w:rPr>
      </w:pPr>
    </w:p>
    <w:p w14:paraId="7D35CD2C" w14:textId="77777777" w:rsidR="00230806" w:rsidRDefault="00230806">
      <w:pPr>
        <w:pStyle w:val="EndQuestion"/>
      </w:pPr>
    </w:p>
    <w:p w14:paraId="140D1370" w14:textId="77777777" w:rsidR="00230806" w:rsidRDefault="00A02ECD">
      <w:pPr>
        <w:pStyle w:val="Variable"/>
      </w:pPr>
      <w:r>
        <w:t>THREAT_SCALEA</w:t>
      </w:r>
    </w:p>
    <w:p w14:paraId="54AF6C4E" w14:textId="05A85ABF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68DAC426" w14:textId="77777777" w:rsidR="00230806" w:rsidRDefault="00A02ECD">
      <w:pPr>
        <w:pStyle w:val="Note"/>
      </w:pPr>
      <w:r>
        <w:t xml:space="preserve"> Your personal health</w:t>
      </w:r>
    </w:p>
    <w:p w14:paraId="2BA3E183" w14:textId="7DE5B32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 threat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90F3428" w14:textId="7017A4F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Minor threat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750CD01" w14:textId="56201C2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 threat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1D57D7A" w14:textId="28E4D33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Major threat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63B6A32" w14:textId="77777777" w:rsidR="00230806" w:rsidRPr="00C712A0" w:rsidRDefault="00230806">
      <w:pPr>
        <w:pStyle w:val="Reponse"/>
        <w:rPr>
          <w:lang w:val="en-US"/>
        </w:rPr>
      </w:pPr>
    </w:p>
    <w:p w14:paraId="0065AE79" w14:textId="77777777" w:rsidR="00230806" w:rsidRDefault="00230806">
      <w:pPr>
        <w:pStyle w:val="EndQuestion"/>
      </w:pPr>
    </w:p>
    <w:p w14:paraId="57E3152C" w14:textId="77777777" w:rsidR="00230806" w:rsidRDefault="00A02ECD">
      <w:pPr>
        <w:pStyle w:val="Variable"/>
      </w:pPr>
      <w:r>
        <w:t>THREAT_SCALEB</w:t>
      </w:r>
    </w:p>
    <w:p w14:paraId="3DB02230" w14:textId="7C7929E7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291C4E33" w14:textId="77777777" w:rsidR="00230806" w:rsidRDefault="00A02ECD">
      <w:pPr>
        <w:pStyle w:val="Note"/>
      </w:pPr>
      <w:r>
        <w:t xml:space="preserve"> The health of the Canadian population as a whole</w:t>
      </w:r>
    </w:p>
    <w:p w14:paraId="3DF0CE4C" w14:textId="6D87D705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lastRenderedPageBreak/>
        <w:t>Not a threat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A27164B" w14:textId="0F50C63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Minor threat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88F2F89" w14:textId="28D0048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 threat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81F7104" w14:textId="4F4A171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Major threat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93F5C8E" w14:textId="77777777" w:rsidR="00230806" w:rsidRPr="00C712A0" w:rsidRDefault="00230806">
      <w:pPr>
        <w:pStyle w:val="Reponse"/>
        <w:rPr>
          <w:lang w:val="en-US"/>
        </w:rPr>
      </w:pPr>
    </w:p>
    <w:p w14:paraId="5ECE6C9B" w14:textId="77777777" w:rsidR="00230806" w:rsidRDefault="00230806">
      <w:pPr>
        <w:pStyle w:val="EndQuestion"/>
      </w:pPr>
    </w:p>
    <w:p w14:paraId="302958EA" w14:textId="77777777" w:rsidR="00230806" w:rsidRDefault="00A02ECD">
      <w:pPr>
        <w:pStyle w:val="Variable"/>
      </w:pPr>
      <w:r>
        <w:t>THREAT_SCALEC</w:t>
      </w:r>
    </w:p>
    <w:p w14:paraId="3D44E459" w14:textId="51D092AA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16F8EDEC" w14:textId="77777777" w:rsidR="00230806" w:rsidRDefault="00A02ECD">
      <w:pPr>
        <w:pStyle w:val="Note"/>
      </w:pPr>
      <w:r>
        <w:t xml:space="preserve"> Your personal financial safety</w:t>
      </w:r>
    </w:p>
    <w:p w14:paraId="66CC2410" w14:textId="6863BC3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 threat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09075E5" w14:textId="5538906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Minor threat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107A43E" w14:textId="7608940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 threat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D348E08" w14:textId="422313B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Major threat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4398288" w14:textId="77777777" w:rsidR="00230806" w:rsidRPr="00C712A0" w:rsidRDefault="00230806">
      <w:pPr>
        <w:pStyle w:val="Reponse"/>
        <w:rPr>
          <w:lang w:val="en-US"/>
        </w:rPr>
      </w:pPr>
    </w:p>
    <w:p w14:paraId="2D514E2C" w14:textId="77777777" w:rsidR="00230806" w:rsidRDefault="00230806">
      <w:pPr>
        <w:pStyle w:val="EndQuestion"/>
      </w:pPr>
    </w:p>
    <w:p w14:paraId="2330B701" w14:textId="77777777" w:rsidR="00230806" w:rsidRDefault="00A02ECD">
      <w:pPr>
        <w:pStyle w:val="Variable"/>
      </w:pPr>
      <w:r>
        <w:t>THREAT_SCALED</w:t>
      </w:r>
    </w:p>
    <w:p w14:paraId="1EE9685C" w14:textId="4F2525CC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7B555C16" w14:textId="77777777" w:rsidR="00230806" w:rsidRDefault="00A02ECD">
      <w:pPr>
        <w:pStyle w:val="Note"/>
      </w:pPr>
      <w:r>
        <w:t xml:space="preserve"> The Canadian economy</w:t>
      </w:r>
    </w:p>
    <w:p w14:paraId="14BAA534" w14:textId="56B7A75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 threat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76078A8" w14:textId="5E9BDBB2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Minor threat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B01AAC9" w14:textId="1C4817C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 threat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A01AE1E" w14:textId="14C403A9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Major threat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D81B195" w14:textId="77777777" w:rsidR="00230806" w:rsidRPr="00C712A0" w:rsidRDefault="00230806">
      <w:pPr>
        <w:pStyle w:val="Reponse"/>
        <w:rPr>
          <w:lang w:val="en-US"/>
        </w:rPr>
      </w:pPr>
    </w:p>
    <w:p w14:paraId="63865E32" w14:textId="77777777" w:rsidR="00230806" w:rsidRDefault="00230806">
      <w:pPr>
        <w:pStyle w:val="EndQuestion"/>
      </w:pPr>
    </w:p>
    <w:p w14:paraId="34D87F6D" w14:textId="77777777" w:rsidR="00230806" w:rsidRDefault="00A02ECD">
      <w:pPr>
        <w:pStyle w:val="Variable"/>
      </w:pPr>
      <w:r>
        <w:t>THREAT_SCALEE</w:t>
      </w:r>
    </w:p>
    <w:p w14:paraId="709D5B93" w14:textId="17068B72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5FCF1494" w14:textId="77777777" w:rsidR="00230806" w:rsidRDefault="00A02ECD">
      <w:pPr>
        <w:pStyle w:val="Note"/>
      </w:pPr>
      <w:r>
        <w:t xml:space="preserve"> Day-to-day life in your local community</w:t>
      </w:r>
    </w:p>
    <w:p w14:paraId="26556D79" w14:textId="3ECD14E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 threat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6559087" w14:textId="5CA6D53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Minor threat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B964F28" w14:textId="074E0116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 threat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0676948" w14:textId="568C709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Major threat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A3EA807" w14:textId="77777777" w:rsidR="00230806" w:rsidRPr="00C712A0" w:rsidRDefault="00230806">
      <w:pPr>
        <w:pStyle w:val="Reponse"/>
        <w:rPr>
          <w:lang w:val="en-US"/>
        </w:rPr>
      </w:pPr>
    </w:p>
    <w:p w14:paraId="10C0E937" w14:textId="77777777" w:rsidR="00230806" w:rsidRDefault="00230806">
      <w:pPr>
        <w:pStyle w:val="EndQuestion"/>
      </w:pPr>
    </w:p>
    <w:p w14:paraId="53BFA032" w14:textId="77777777" w:rsidR="00230806" w:rsidRDefault="00A02ECD">
      <w:pPr>
        <w:pStyle w:val="Variable"/>
      </w:pPr>
      <w:r>
        <w:t>THREAT_SCALEF</w:t>
      </w:r>
    </w:p>
    <w:p w14:paraId="7971875C" w14:textId="7DCEEEDE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1362D587" w14:textId="77777777" w:rsidR="00230806" w:rsidRDefault="00A02ECD">
      <w:pPr>
        <w:pStyle w:val="Note"/>
      </w:pPr>
      <w:r>
        <w:t xml:space="preserve"> The rights and freedoms of the Canadian population as a whole</w:t>
      </w:r>
    </w:p>
    <w:p w14:paraId="51A64E52" w14:textId="64C9767A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 threat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417750E" w14:textId="1FD303A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Minor threat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2F28F0D" w14:textId="7D41107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 threat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E66AE07" w14:textId="442262E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Major threat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42F273E" w14:textId="77777777" w:rsidR="00230806" w:rsidRPr="00C712A0" w:rsidRDefault="00230806">
      <w:pPr>
        <w:pStyle w:val="Reponse"/>
        <w:rPr>
          <w:lang w:val="en-US"/>
        </w:rPr>
      </w:pPr>
    </w:p>
    <w:p w14:paraId="50017A85" w14:textId="77777777" w:rsidR="00230806" w:rsidRDefault="00230806">
      <w:pPr>
        <w:pStyle w:val="EndQuestion"/>
      </w:pPr>
    </w:p>
    <w:p w14:paraId="63C62A0A" w14:textId="77777777" w:rsidR="00230806" w:rsidRDefault="00A02ECD">
      <w:pPr>
        <w:pStyle w:val="Variable"/>
      </w:pPr>
      <w:r>
        <w:t>THREAT_SCALEG</w:t>
      </w:r>
    </w:p>
    <w:p w14:paraId="4447A6C9" w14:textId="78E9C770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0BD64F1B" w14:textId="77777777" w:rsidR="00230806" w:rsidRDefault="00A02ECD">
      <w:pPr>
        <w:pStyle w:val="Note"/>
      </w:pPr>
      <w:r>
        <w:t xml:space="preserve"> What it means to be Canadian</w:t>
      </w:r>
    </w:p>
    <w:p w14:paraId="37A5695E" w14:textId="7639FDEE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lastRenderedPageBreak/>
        <w:t>Not a threat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FC81B94" w14:textId="29CF798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Minor threat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AD6F434" w14:textId="17757FB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 threat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36336E6" w14:textId="11B1634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Major threat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503DDE62" w14:textId="77777777" w:rsidR="00230806" w:rsidRPr="00C712A0" w:rsidRDefault="00230806">
      <w:pPr>
        <w:pStyle w:val="Reponse"/>
        <w:rPr>
          <w:lang w:val="en-US"/>
        </w:rPr>
      </w:pPr>
    </w:p>
    <w:p w14:paraId="708944B8" w14:textId="77777777" w:rsidR="00230806" w:rsidRDefault="00230806">
      <w:pPr>
        <w:pStyle w:val="EndQuestion"/>
      </w:pPr>
    </w:p>
    <w:p w14:paraId="5D1E2EFE" w14:textId="77777777" w:rsidR="00230806" w:rsidRDefault="00A02ECD">
      <w:pPr>
        <w:pStyle w:val="Variable"/>
      </w:pPr>
      <w:r>
        <w:t>THREAT_SCALEH</w:t>
      </w:r>
    </w:p>
    <w:p w14:paraId="69FDB2B1" w14:textId="60CFC782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44BD2A22" w14:textId="77777777" w:rsidR="00230806" w:rsidRDefault="00A02ECD">
      <w:pPr>
        <w:pStyle w:val="Note"/>
      </w:pPr>
      <w:r>
        <w:t xml:space="preserve"> Canadian values and traditions</w:t>
      </w:r>
    </w:p>
    <w:p w14:paraId="28064188" w14:textId="5D396AE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 threat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30CB675" w14:textId="7EC8471C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Minor threat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9C054E2" w14:textId="645CF9C7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 threat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2854CA7" w14:textId="5DE723D4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Major threat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1EDA6163" w14:textId="77777777" w:rsidR="00230806" w:rsidRPr="00C712A0" w:rsidRDefault="00230806">
      <w:pPr>
        <w:pStyle w:val="Reponse"/>
        <w:rPr>
          <w:lang w:val="en-US"/>
        </w:rPr>
      </w:pPr>
    </w:p>
    <w:p w14:paraId="3AD6C7B7" w14:textId="77777777" w:rsidR="00230806" w:rsidRDefault="00230806">
      <w:pPr>
        <w:pStyle w:val="EndQuestion"/>
      </w:pPr>
    </w:p>
    <w:p w14:paraId="5CB88C86" w14:textId="77777777" w:rsidR="00230806" w:rsidRDefault="00A02ECD">
      <w:pPr>
        <w:pStyle w:val="Variable"/>
      </w:pPr>
      <w:r>
        <w:t>THREAT_SCALEI</w:t>
      </w:r>
    </w:p>
    <w:p w14:paraId="2EF3D0BD" w14:textId="264F08C5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5A9BB741" w14:textId="77777777" w:rsidR="00230806" w:rsidRDefault="00A02ECD">
      <w:pPr>
        <w:pStyle w:val="Note"/>
      </w:pPr>
      <w:r>
        <w:t xml:space="preserve"> Canadian democracy</w:t>
      </w:r>
    </w:p>
    <w:p w14:paraId="22D2153A" w14:textId="0756625F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 threat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0851906" w14:textId="18088EA3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Minor threat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D1DFBE8" w14:textId="1B54B891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 threat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4255CF85" w14:textId="1C3952BE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Major threat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7106EBCB" w14:textId="77777777" w:rsidR="00230806" w:rsidRPr="00C712A0" w:rsidRDefault="00230806">
      <w:pPr>
        <w:pStyle w:val="Reponse"/>
        <w:rPr>
          <w:lang w:val="en-US"/>
        </w:rPr>
      </w:pPr>
    </w:p>
    <w:p w14:paraId="3190B9B7" w14:textId="77777777" w:rsidR="00230806" w:rsidRDefault="00230806">
      <w:pPr>
        <w:pStyle w:val="EndQuestion"/>
      </w:pPr>
    </w:p>
    <w:p w14:paraId="18317BC6" w14:textId="77777777" w:rsidR="00230806" w:rsidRDefault="00A02ECD">
      <w:pPr>
        <w:pStyle w:val="Variable"/>
      </w:pPr>
      <w:r>
        <w:t>THREAT_SCALEJ</w:t>
      </w:r>
    </w:p>
    <w:p w14:paraId="3D6609AF" w14:textId="2590B4FC" w:rsidR="00230806" w:rsidRDefault="00A02ECD">
      <w:pPr>
        <w:pStyle w:val="Condition"/>
      </w:pPr>
      <w:r>
        <w:t xml:space="preserve"> If... </w:t>
      </w:r>
      <w:r w:rsidR="005B6074">
        <w:t>New respondent</w:t>
      </w:r>
    </w:p>
    <w:p w14:paraId="0E8E659B" w14:textId="77777777" w:rsidR="00230806" w:rsidRDefault="00A02ECD">
      <w:pPr>
        <w:pStyle w:val="Note"/>
      </w:pPr>
      <w:r>
        <w:t xml:space="preserve"> The maintenance of law and order in Canada</w:t>
      </w:r>
    </w:p>
    <w:p w14:paraId="07DC956C" w14:textId="5E28021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Not a threat</w:t>
      </w:r>
      <w:r w:rsidRPr="00C712A0">
        <w:rPr>
          <w:lang w:val="en-US"/>
        </w:rPr>
        <w:tab/>
        <w:t>1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345D06DC" w14:textId="3FE5EA20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Minor threat</w:t>
      </w:r>
      <w:r w:rsidRPr="00C712A0">
        <w:rPr>
          <w:lang w:val="en-US"/>
        </w:rPr>
        <w:tab/>
        <w:t>2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6FDCE95B" w14:textId="7253B46D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Moderate threat</w:t>
      </w:r>
      <w:r w:rsidRPr="00C712A0">
        <w:rPr>
          <w:lang w:val="en-US"/>
        </w:rPr>
        <w:tab/>
        <w:t>3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08F1342F" w14:textId="103D9B88" w:rsidR="00230806" w:rsidRPr="00C712A0" w:rsidRDefault="00A02ECD">
      <w:pPr>
        <w:pStyle w:val="Reponse"/>
        <w:rPr>
          <w:lang w:val="en-US"/>
        </w:rPr>
      </w:pPr>
      <w:r w:rsidRPr="00C712A0">
        <w:rPr>
          <w:lang w:val="en-US"/>
        </w:rPr>
        <w:t>Major threat</w:t>
      </w:r>
      <w:r w:rsidRPr="00C712A0">
        <w:rPr>
          <w:lang w:val="en-US"/>
        </w:rPr>
        <w:tab/>
        <w:t>4</w:t>
      </w:r>
      <w:r w:rsidRPr="00C712A0">
        <w:rPr>
          <w:lang w:val="en-US"/>
        </w:rPr>
        <w:tab/>
      </w:r>
      <w:r w:rsidRPr="00C712A0">
        <w:rPr>
          <w:lang w:val="en-US"/>
        </w:rPr>
        <w:tab/>
        <w:t xml:space="preserve"> </w:t>
      </w:r>
      <w:r w:rsidRPr="00C712A0">
        <w:rPr>
          <w:lang w:val="en-US"/>
        </w:rPr>
        <w:tab/>
        <w:t xml:space="preserve">  </w:t>
      </w:r>
    </w:p>
    <w:p w14:paraId="286BA6BF" w14:textId="77777777" w:rsidR="00230806" w:rsidRPr="00C712A0" w:rsidRDefault="00230806">
      <w:pPr>
        <w:pStyle w:val="Reponse"/>
        <w:rPr>
          <w:lang w:val="en-US"/>
        </w:rPr>
      </w:pPr>
    </w:p>
    <w:p w14:paraId="44E8C5A7" w14:textId="77777777" w:rsidR="00230806" w:rsidRDefault="00230806">
      <w:pPr>
        <w:pStyle w:val="EndQuestion"/>
      </w:pPr>
    </w:p>
    <w:p w14:paraId="40E4C57E" w14:textId="65DEE208" w:rsidR="00230806" w:rsidRDefault="00A02ECD">
      <w:pPr>
        <w:pStyle w:val="Variable"/>
      </w:pPr>
      <w:r>
        <w:t xml:space="preserve">THNK </w:t>
      </w:r>
    </w:p>
    <w:p w14:paraId="23793A55" w14:textId="4C630A8E" w:rsidR="00230806" w:rsidRPr="003B4304" w:rsidRDefault="00A02ECD">
      <w:pPr>
        <w:pStyle w:val="QUESTION0"/>
        <w:rPr>
          <w:b/>
          <w:bCs/>
        </w:rPr>
      </w:pPr>
      <w:r>
        <w:t xml:space="preserve"> </w:t>
      </w:r>
      <w:r w:rsidRPr="003B4304">
        <w:rPr>
          <w:b/>
          <w:bCs/>
        </w:rPr>
        <w:t>Thank you for taking the time to complete this survey. We hope that you will participate in our next survey.</w:t>
      </w:r>
    </w:p>
    <w:p w14:paraId="7CBF9442" w14:textId="26847378" w:rsidR="00230806" w:rsidRDefault="00A02ECD">
      <w:pPr>
        <w:pStyle w:val="QUESTION0"/>
      </w:pPr>
      <w:r>
        <w:t xml:space="preserve"> The present study deals with topics related to the COVID-19 pandemic that you might have found distressing. If you found participation distressing, we want to encourage you to consider free mental health services including the following:  Crisis Services Canada and other resources:</w:t>
      </w:r>
    </w:p>
    <w:p w14:paraId="15AABCFB" w14:textId="77777777" w:rsidR="003B4304" w:rsidRDefault="003B4304">
      <w:pPr>
        <w:pStyle w:val="QUESTION0"/>
      </w:pPr>
    </w:p>
    <w:p w14:paraId="5CA7AFD2" w14:textId="354360FD" w:rsidR="00230806" w:rsidRDefault="00A02ECD">
      <w:pPr>
        <w:pStyle w:val="QUESTION0"/>
      </w:pPr>
      <w:r>
        <w:t xml:space="preserve"> https://www.canada.ca/covid-mental-health</w:t>
      </w:r>
    </w:p>
    <w:p w14:paraId="2810F145" w14:textId="77777777" w:rsidR="00230806" w:rsidRDefault="00230806">
      <w:pPr>
        <w:pStyle w:val="QUESTION0"/>
      </w:pPr>
    </w:p>
    <w:p w14:paraId="2D049FB6" w14:textId="77777777" w:rsidR="00230806" w:rsidRPr="00C712A0" w:rsidRDefault="00230806">
      <w:pPr>
        <w:pStyle w:val="Question"/>
        <w:rPr>
          <w:lang w:val="en-US"/>
        </w:rPr>
      </w:pPr>
    </w:p>
    <w:p w14:paraId="256FD313" w14:textId="77777777" w:rsidR="00230806" w:rsidRDefault="00230806">
      <w:pPr>
        <w:pStyle w:val="EndQuestion"/>
      </w:pPr>
    </w:p>
    <w:p w14:paraId="4E013E18" w14:textId="32924B9C" w:rsidR="00230806" w:rsidRDefault="00A02ECD">
      <w:pPr>
        <w:pStyle w:val="Variable"/>
      </w:pPr>
      <w:r>
        <w:t xml:space="preserve">DEBRIEF </w:t>
      </w:r>
    </w:p>
    <w:p w14:paraId="5564E307" w14:textId="77777777" w:rsidR="0085299E" w:rsidRDefault="00A02ECD">
      <w:pPr>
        <w:pStyle w:val="QUESTION0"/>
      </w:pPr>
      <w:r>
        <w:t xml:space="preserve"> Some of the questions in this study presented statements that are inaccurate. </w:t>
      </w:r>
      <w:r w:rsidRPr="00955693">
        <w:rPr>
          <w:u w:val="single"/>
        </w:rPr>
        <w:t xml:space="preserve">The following statements are </w:t>
      </w:r>
      <w:r w:rsidRPr="003B4304">
        <w:rPr>
          <w:b/>
          <w:bCs/>
          <w:u w:val="single"/>
        </w:rPr>
        <w:t>inaccurate</w:t>
      </w:r>
      <w:r w:rsidRPr="00955693">
        <w:rPr>
          <w:u w:val="single"/>
        </w:rPr>
        <w:t xml:space="preserve"> according to current evidence:</w:t>
      </w:r>
      <w:r>
        <w:t xml:space="preserve"> </w:t>
      </w:r>
    </w:p>
    <w:p w14:paraId="52EE280A" w14:textId="77777777" w:rsidR="0085299E" w:rsidRDefault="00A02ECD" w:rsidP="0085299E">
      <w:pPr>
        <w:pStyle w:val="QUESTION0"/>
        <w:numPr>
          <w:ilvl w:val="0"/>
          <w:numId w:val="2"/>
        </w:numPr>
      </w:pPr>
      <w:r>
        <w:lastRenderedPageBreak/>
        <w:t>Alcohol-based hand sanitizers can create antibiotic resistance and should be used sparingly.</w:t>
      </w:r>
    </w:p>
    <w:p w14:paraId="78EB9638" w14:textId="77777777" w:rsidR="0085299E" w:rsidRDefault="00A02ECD" w:rsidP="0085299E">
      <w:pPr>
        <w:pStyle w:val="QUESTION0"/>
        <w:numPr>
          <w:ilvl w:val="0"/>
          <w:numId w:val="2"/>
        </w:numPr>
      </w:pPr>
      <w:r>
        <w:t>New evidence shows that monkeypox is a side effect of the COVID-19 vaccines.</w:t>
      </w:r>
    </w:p>
    <w:p w14:paraId="0ACFC399" w14:textId="77777777" w:rsidR="0085299E" w:rsidRDefault="00A02ECD" w:rsidP="0085299E">
      <w:pPr>
        <w:pStyle w:val="QUESTION0"/>
        <w:numPr>
          <w:ilvl w:val="0"/>
          <w:numId w:val="2"/>
        </w:numPr>
      </w:pPr>
      <w:r>
        <w:t>COVID-19 vaccines have been linked to thousands of heart attacks in children.</w:t>
      </w:r>
    </w:p>
    <w:p w14:paraId="7C426873" w14:textId="77777777" w:rsidR="0085299E" w:rsidRDefault="00A02ECD" w:rsidP="0085299E">
      <w:pPr>
        <w:pStyle w:val="QUESTION0"/>
        <w:numPr>
          <w:ilvl w:val="0"/>
          <w:numId w:val="2"/>
        </w:numPr>
      </w:pPr>
      <w:r>
        <w:t>The COVID-19 pandemic was started as a deliberate attempt by activists to stop climate change by forcing lockdowns.</w:t>
      </w:r>
    </w:p>
    <w:p w14:paraId="7A12C8CB" w14:textId="77777777" w:rsidR="0085299E" w:rsidRDefault="00A02ECD" w:rsidP="0085299E">
      <w:pPr>
        <w:pStyle w:val="QUESTION0"/>
        <w:numPr>
          <w:ilvl w:val="0"/>
          <w:numId w:val="2"/>
        </w:numPr>
      </w:pPr>
      <w:r>
        <w:t>Big Pharma created COVID-19 in order to profit from vaccines.</w:t>
      </w:r>
    </w:p>
    <w:p w14:paraId="734265D0" w14:textId="77777777" w:rsidR="0085299E" w:rsidRDefault="00A02ECD" w:rsidP="0085299E">
      <w:pPr>
        <w:pStyle w:val="QUESTION0"/>
        <w:numPr>
          <w:ilvl w:val="0"/>
          <w:numId w:val="2"/>
        </w:numPr>
      </w:pPr>
      <w:r>
        <w:t>Family doctors are advising people to delay routine vaccinations until the pandemic is over.</w:t>
      </w:r>
    </w:p>
    <w:p w14:paraId="4625EB5E" w14:textId="2D3F5F93" w:rsidR="00230806" w:rsidRDefault="00A02ECD" w:rsidP="0085299E">
      <w:pPr>
        <w:pStyle w:val="QUESTION0"/>
        <w:numPr>
          <w:ilvl w:val="0"/>
          <w:numId w:val="2"/>
        </w:numPr>
      </w:pPr>
      <w:r>
        <w:t>A vegan or plant-based diet can prevent a person from getting infected with COVID-19.</w:t>
      </w:r>
    </w:p>
    <w:p w14:paraId="37C34985" w14:textId="5A4ABC75" w:rsidR="00230806" w:rsidRDefault="00A02ECD">
      <w:pPr>
        <w:pStyle w:val="QUESTION0"/>
      </w:pPr>
      <w:r>
        <w:t xml:space="preserve">  </w:t>
      </w:r>
    </w:p>
    <w:p w14:paraId="59E85206" w14:textId="5548CD7A" w:rsidR="00230806" w:rsidRDefault="00A02ECD">
      <w:pPr>
        <w:pStyle w:val="QUESTION0"/>
      </w:pPr>
      <w:r>
        <w:t xml:space="preserve"> If you have any questions about this survey, please contact cosmo-sico@pco-bcp.gc.ca</w:t>
      </w:r>
    </w:p>
    <w:p w14:paraId="46E88C2C" w14:textId="77777777" w:rsidR="00230806" w:rsidRDefault="00230806">
      <w:pPr>
        <w:pStyle w:val="QUESTION0"/>
      </w:pPr>
    </w:p>
    <w:p w14:paraId="62565A8F" w14:textId="77777777" w:rsidR="00230806" w:rsidRPr="00C712A0" w:rsidRDefault="00230806">
      <w:pPr>
        <w:pStyle w:val="Question"/>
        <w:rPr>
          <w:lang w:val="en-US"/>
        </w:rPr>
      </w:pPr>
    </w:p>
    <w:p w14:paraId="6A792F39" w14:textId="77777777" w:rsidR="00955693" w:rsidRDefault="00955693">
      <w:pPr>
        <w:pStyle w:val="EndQuestion"/>
      </w:pPr>
    </w:p>
    <w:p w14:paraId="10DD5D4E" w14:textId="77777777" w:rsidR="00230806" w:rsidRDefault="00230806">
      <w:pPr>
        <w:pStyle w:val="EndQuestion"/>
      </w:pPr>
    </w:p>
    <w:p w14:paraId="17512878" w14:textId="04047E0D" w:rsidR="00230806" w:rsidRDefault="00A02ECD">
      <w:pPr>
        <w:pStyle w:val="Variable"/>
      </w:pPr>
      <w:r>
        <w:t xml:space="preserve">THNK2 </w:t>
      </w:r>
    </w:p>
    <w:p w14:paraId="1F8A40BD" w14:textId="77777777" w:rsidR="00230806" w:rsidRDefault="00A02ECD">
      <w:pPr>
        <w:pStyle w:val="Comm"/>
      </w:pPr>
      <w:r>
        <w:t xml:space="preserve"> Screened-out</w:t>
      </w:r>
    </w:p>
    <w:p w14:paraId="25EB6FE7" w14:textId="79C642B2" w:rsidR="00230806" w:rsidRDefault="00A02ECD">
      <w:pPr>
        <w:pStyle w:val="QUESTION0"/>
      </w:pPr>
      <w:r>
        <w:t>Unfortunately, based on your responses you are ineligible to participate in this survey. Thank you for your time!</w:t>
      </w:r>
    </w:p>
    <w:p w14:paraId="076B49BA" w14:textId="77777777" w:rsidR="00230806" w:rsidRDefault="00230806">
      <w:pPr>
        <w:pStyle w:val="EndQuestion"/>
      </w:pPr>
    </w:p>
    <w:sectPr w:rsidR="002308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7E057" w14:textId="77777777" w:rsidR="000A0D4F" w:rsidRDefault="000A0D4F" w:rsidP="00955693">
      <w:r>
        <w:separator/>
      </w:r>
    </w:p>
  </w:endnote>
  <w:endnote w:type="continuationSeparator" w:id="0">
    <w:p w14:paraId="2A6D3D0E" w14:textId="77777777" w:rsidR="000A0D4F" w:rsidRDefault="000A0D4F" w:rsidP="0095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D4B85" w14:textId="3659AF62" w:rsidR="00955693" w:rsidRDefault="00955693" w:rsidP="00955693">
    <w:pPr>
      <w:pStyle w:val="Footer"/>
    </w:pPr>
    <w:r>
      <w:t>EKOS Research Associates Inc. 2023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A2549">
      <w:rPr>
        <w:noProof/>
      </w:rPr>
      <w:t>1</w:t>
    </w:r>
    <w:r>
      <w:rPr>
        <w:noProof/>
      </w:rPr>
      <w:fldChar w:fldCharType="end"/>
    </w:r>
  </w:p>
  <w:p w14:paraId="0AE5406D" w14:textId="77777777" w:rsidR="00955693" w:rsidRDefault="00955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DF709" w14:textId="77777777" w:rsidR="000A0D4F" w:rsidRDefault="000A0D4F" w:rsidP="00955693">
      <w:r>
        <w:separator/>
      </w:r>
    </w:p>
  </w:footnote>
  <w:footnote w:type="continuationSeparator" w:id="0">
    <w:p w14:paraId="593D3987" w14:textId="77777777" w:rsidR="000A0D4F" w:rsidRDefault="000A0D4F" w:rsidP="0095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D8D3A" w14:textId="355DFBD7" w:rsidR="00955693" w:rsidRPr="00955693" w:rsidRDefault="00955693">
    <w:pPr>
      <w:pStyle w:val="Header"/>
      <w:rPr>
        <w:lang w:val="en-CA"/>
      </w:rPr>
    </w:pPr>
    <w:r>
      <w:rPr>
        <w:lang w:val="en-CA"/>
      </w:rPr>
      <w:t xml:space="preserve">009-22 – </w:t>
    </w:r>
    <w:r w:rsidRPr="002F4184">
      <w:rPr>
        <w:lang w:val="en-CA"/>
      </w:rPr>
      <w:t>COVID-19-Snapshot Monitoring (COSMO) Study in Canada Phase 2</w:t>
    </w:r>
    <w:r>
      <w:rPr>
        <w:lang w:val="en-CA"/>
      </w:rPr>
      <w:t xml:space="preserve"> – Wave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0C01"/>
    <w:multiLevelType w:val="hybridMultilevel"/>
    <w:tmpl w:val="67BC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30425"/>
    <w:multiLevelType w:val="hybridMultilevel"/>
    <w:tmpl w:val="7B000A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linkStyle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477"/>
    <w:rsid w:val="000A0D4F"/>
    <w:rsid w:val="00142743"/>
    <w:rsid w:val="00230806"/>
    <w:rsid w:val="00256236"/>
    <w:rsid w:val="0026413C"/>
    <w:rsid w:val="002D4E62"/>
    <w:rsid w:val="002D65B1"/>
    <w:rsid w:val="002E0477"/>
    <w:rsid w:val="003912F2"/>
    <w:rsid w:val="003B4304"/>
    <w:rsid w:val="003E5CA9"/>
    <w:rsid w:val="003E607C"/>
    <w:rsid w:val="00462BCB"/>
    <w:rsid w:val="004F3796"/>
    <w:rsid w:val="005B6074"/>
    <w:rsid w:val="00660900"/>
    <w:rsid w:val="007B0B08"/>
    <w:rsid w:val="007C217F"/>
    <w:rsid w:val="00842B43"/>
    <w:rsid w:val="0085299E"/>
    <w:rsid w:val="00955693"/>
    <w:rsid w:val="00967FCC"/>
    <w:rsid w:val="009A2549"/>
    <w:rsid w:val="00A02ECD"/>
    <w:rsid w:val="00B41327"/>
    <w:rsid w:val="00B95A11"/>
    <w:rsid w:val="00C0740E"/>
    <w:rsid w:val="00C07865"/>
    <w:rsid w:val="00C712A0"/>
    <w:rsid w:val="00CA6D13"/>
    <w:rsid w:val="00D15B3C"/>
    <w:rsid w:val="00E14E88"/>
    <w:rsid w:val="00E355F1"/>
    <w:rsid w:val="00EF37C9"/>
    <w:rsid w:val="00F829E2"/>
    <w:rsid w:val="00F96B53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1839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93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autoRedefine/>
    <w:rsid w:val="00955693"/>
    <w:pPr>
      <w:keepNext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4"/>
      <w:lang w:val="fr-CA" w:eastAsia="en-US"/>
    </w:rPr>
  </w:style>
  <w:style w:type="paragraph" w:customStyle="1" w:styleId="Reponse">
    <w:name w:val="Reponse"/>
    <w:autoRedefine/>
    <w:rsid w:val="00955693"/>
    <w:pPr>
      <w:keepNext/>
      <w:tabs>
        <w:tab w:val="right" w:leader="dot" w:pos="6804"/>
        <w:tab w:val="right" w:pos="7371"/>
        <w:tab w:val="right" w:pos="8505"/>
      </w:tabs>
      <w:overflowPunct w:val="0"/>
      <w:autoSpaceDE w:val="0"/>
      <w:autoSpaceDN w:val="0"/>
      <w:adjustRightInd w:val="0"/>
      <w:ind w:right="2098"/>
      <w:textAlignment w:val="baseline"/>
    </w:pPr>
    <w:rPr>
      <w:rFonts w:ascii="Tms Rmn" w:hAnsi="Tms Rmn"/>
      <w:lang w:val="fr-CA" w:eastAsia="en-US"/>
    </w:rPr>
  </w:style>
  <w:style w:type="paragraph" w:customStyle="1" w:styleId="Condition">
    <w:name w:val="Condition"/>
    <w:autoRedefine/>
    <w:rsid w:val="00955693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5" w:right="1979" w:hanging="1355"/>
      <w:textAlignment w:val="baseline"/>
    </w:pPr>
    <w:rPr>
      <w:rFonts w:ascii="Times New Roman" w:hAnsi="Times New Roman"/>
      <w:lang w:val="en-US" w:eastAsia="en-US"/>
    </w:rPr>
  </w:style>
  <w:style w:type="paragraph" w:customStyle="1" w:styleId="Variable">
    <w:name w:val="Variable"/>
    <w:autoRedefine/>
    <w:rsid w:val="00955693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Calcul">
    <w:name w:val="Calcul"/>
    <w:rsid w:val="009556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">
    <w:name w:val="ERREUR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ndQuestion">
    <w:name w:val="EndQuestion"/>
    <w:rsid w:val="009556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mm">
    <w:name w:val="Comm"/>
    <w:rsid w:val="00955693"/>
    <w:pPr>
      <w:widowControl w:val="0"/>
      <w:autoSpaceDE w:val="0"/>
      <w:autoSpaceDN w:val="0"/>
      <w:adjustRightInd w:val="0"/>
    </w:pPr>
    <w:rPr>
      <w:rFonts w:ascii="Tms Rmn" w:hAnsi="Tms Rmn"/>
      <w:b/>
      <w:bCs/>
      <w:i/>
      <w:iCs/>
      <w:color w:val="993300"/>
      <w:sz w:val="22"/>
      <w:szCs w:val="22"/>
      <w:lang w:eastAsia="en-US"/>
    </w:rPr>
  </w:style>
  <w:style w:type="paragraph" w:customStyle="1" w:styleId="QUESTION0">
    <w:name w:val="&quot;QUESTION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TE0">
    <w:name w:val="NOT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ROLEALERT">
    <w:name w:val="&quot;ERREUR&quot; ROLE=&quot;ALERT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">
    <w:name w:val="&quot;HEADERTABLE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ROW">
    <w:name w:val="&quot;HEADERTABLEROW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HEADERTABLECELL">
    <w:name w:val="&quot;HEADERTABLECELL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ERREUR0">
    <w:name w:val="&quot;ERREUR&quot;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creen">
    <w:name w:val="Screen"/>
    <w:rsid w:val="00955693"/>
    <w:pPr>
      <w:keepNext/>
      <w:shd w:val="pct5" w:color="auto" w:fill="auto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lang w:val="en-US" w:eastAsia="en-US"/>
    </w:rPr>
  </w:style>
  <w:style w:type="paragraph" w:customStyle="1" w:styleId="Alias">
    <w:name w:val="Alias"/>
    <w:rsid w:val="00955693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ms Rmn" w:hAnsi="Tms Rmn"/>
      <w:b/>
      <w:sz w:val="24"/>
      <w:lang w:val="en-US" w:eastAsia="en-US"/>
    </w:rPr>
  </w:style>
  <w:style w:type="paragraph" w:customStyle="1" w:styleId="ComplexSkip">
    <w:name w:val="Complex Skip"/>
    <w:rsid w:val="009556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1354" w:right="1980" w:hanging="1354"/>
      <w:textAlignment w:val="baseline"/>
    </w:pPr>
    <w:rPr>
      <w:rFonts w:ascii="Times New Roman" w:hAnsi="Times New Roman"/>
      <w:lang w:val="en-US" w:eastAsia="en-US"/>
    </w:rPr>
  </w:style>
  <w:style w:type="paragraph" w:customStyle="1" w:styleId="Message">
    <w:name w:val="Message"/>
    <w:rsid w:val="00955693"/>
    <w:pPr>
      <w:keepNext/>
      <w:shd w:val="pct20" w:color="auto" w:fill="auto"/>
      <w:overflowPunct w:val="0"/>
      <w:autoSpaceDE w:val="0"/>
      <w:autoSpaceDN w:val="0"/>
      <w:adjustRightInd w:val="0"/>
      <w:ind w:right="1980"/>
      <w:textAlignment w:val="baseline"/>
    </w:pPr>
    <w:rPr>
      <w:rFonts w:ascii="Tms Rmn" w:hAnsi="Tms Rmn"/>
      <w:i/>
      <w:lang w:val="en-US" w:eastAsia="en-US"/>
    </w:rPr>
  </w:style>
  <w:style w:type="paragraph" w:customStyle="1" w:styleId="LongLabel">
    <w:name w:val="Long Label"/>
    <w:rsid w:val="00955693"/>
    <w:pPr>
      <w:keepNext/>
      <w:overflowPunct w:val="0"/>
      <w:autoSpaceDE w:val="0"/>
      <w:autoSpaceDN w:val="0"/>
      <w:adjustRightInd w:val="0"/>
      <w:ind w:right="1987"/>
      <w:jc w:val="both"/>
      <w:textAlignment w:val="baseline"/>
    </w:pPr>
    <w:rPr>
      <w:rFonts w:ascii="Tms Rmn" w:hAnsi="Tms Rmn"/>
      <w:lang w:eastAsia="en-US"/>
    </w:rPr>
  </w:style>
  <w:style w:type="paragraph" w:customStyle="1" w:styleId="ShortLabel">
    <w:name w:val="Short Label"/>
    <w:rsid w:val="00955693"/>
    <w:pPr>
      <w:keepNext/>
      <w:overflowPunct w:val="0"/>
      <w:autoSpaceDE w:val="0"/>
      <w:autoSpaceDN w:val="0"/>
      <w:adjustRightInd w:val="0"/>
      <w:ind w:left="720"/>
      <w:textAlignment w:val="baseline"/>
    </w:pPr>
    <w:rPr>
      <w:rFonts w:ascii="Tms Rmn" w:hAnsi="Tms Rmn"/>
      <w:lang w:val="en-US" w:eastAsia="en-US"/>
    </w:rPr>
  </w:style>
  <w:style w:type="paragraph" w:customStyle="1" w:styleId="Position">
    <w:name w:val="Position"/>
    <w:rsid w:val="00955693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Helvetica" w:hAnsi="Helvetica"/>
      <w:lang w:val="en-US" w:eastAsia="en-US"/>
    </w:rPr>
  </w:style>
  <w:style w:type="paragraph" w:customStyle="1" w:styleId="Mask">
    <w:name w:val="Mask"/>
    <w:rsid w:val="00955693"/>
    <w:pPr>
      <w:keepNext/>
      <w:overflowPunct w:val="0"/>
      <w:autoSpaceDE w:val="0"/>
      <w:autoSpaceDN w:val="0"/>
      <w:adjustRightInd w:val="0"/>
      <w:ind w:right="6566"/>
      <w:textAlignment w:val="baseline"/>
    </w:pPr>
    <w:rPr>
      <w:rFonts w:ascii="Helvetica" w:hAnsi="Helvetica"/>
      <w:lang w:val="en-US" w:eastAsia="en-US"/>
    </w:rPr>
  </w:style>
  <w:style w:type="paragraph" w:customStyle="1" w:styleId="Rotation">
    <w:name w:val="Rotation"/>
    <w:rsid w:val="009556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350" w:right="1980" w:hanging="1350"/>
      <w:textAlignment w:val="baseline"/>
    </w:pPr>
    <w:rPr>
      <w:rFonts w:ascii="Tms Rmn" w:hAnsi="Tms Rmn"/>
      <w:lang w:val="en-US" w:eastAsia="en-US"/>
    </w:rPr>
  </w:style>
  <w:style w:type="paragraph" w:customStyle="1" w:styleId="Choice">
    <w:name w:val="Choice"/>
    <w:rsid w:val="00955693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Open">
    <w:name w:val="Open"/>
    <w:basedOn w:val="Choice"/>
    <w:rsid w:val="00955693"/>
    <w:pPr>
      <w:tabs>
        <w:tab w:val="clear" w:pos="6840"/>
        <w:tab w:val="clear" w:pos="7290"/>
        <w:tab w:val="clear" w:pos="8640"/>
        <w:tab w:val="right" w:leader="underscore" w:pos="6660"/>
      </w:tabs>
      <w:spacing w:after="40"/>
      <w:ind w:right="1987"/>
    </w:pPr>
  </w:style>
  <w:style w:type="paragraph" w:customStyle="1" w:styleId="EndQ">
    <w:name w:val="End Q"/>
    <w:basedOn w:val="Normal"/>
    <w:rsid w:val="00955693"/>
    <w:pPr>
      <w:pBdr>
        <w:bottom w:val="double" w:sz="6" w:space="1" w:color="auto"/>
      </w:pBdr>
      <w:spacing w:after="60"/>
    </w:pPr>
    <w:rPr>
      <w:sz w:val="20"/>
    </w:rPr>
  </w:style>
  <w:style w:type="paragraph" w:styleId="Header">
    <w:name w:val="header"/>
    <w:basedOn w:val="Normal"/>
    <w:link w:val="HeaderChar"/>
    <w:semiHidden/>
    <w:rsid w:val="00955693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rsid w:val="00955693"/>
    <w:rPr>
      <w:rFonts w:ascii="Tms Rmn" w:eastAsia="Times New Roman" w:hAnsi="Tms Rm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5693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955693"/>
    <w:rPr>
      <w:rFonts w:ascii="Tms Rmn" w:eastAsia="Times New Roman" w:hAnsi="Tms Rmn" w:cs="Times New Roman"/>
      <w:kern w:val="0"/>
      <w:sz w:val="20"/>
      <w:szCs w:val="20"/>
    </w:rPr>
  </w:style>
  <w:style w:type="character" w:customStyle="1" w:styleId="Equal">
    <w:name w:val="Equal"/>
    <w:rsid w:val="00955693"/>
    <w:rPr>
      <w:spacing w:val="-60"/>
    </w:rPr>
  </w:style>
  <w:style w:type="paragraph" w:customStyle="1" w:styleId="Responses">
    <w:name w:val="Responses"/>
    <w:autoRedefine/>
    <w:rsid w:val="00955693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  <w:style w:type="paragraph" w:customStyle="1" w:styleId="Response">
    <w:name w:val="Response"/>
    <w:autoRedefine/>
    <w:rsid w:val="00955693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lanc\AppData\Roaming\Microsoft\Templates\CATI-CAWI%20-%20Cleaner%20v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CATI-CAWI - Cleaner v7.dot</Template>
  <TotalTime>89</TotalTime>
  <Pages>1</Pages>
  <Words>7833</Words>
  <Characters>44649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 Research</dc:creator>
  <cp:lastModifiedBy>Marc Viau</cp:lastModifiedBy>
  <cp:revision>37</cp:revision>
  <cp:lastPrinted>2023-07-24T11:57:00Z</cp:lastPrinted>
  <dcterms:created xsi:type="dcterms:W3CDTF">2023-06-16T18:26:00Z</dcterms:created>
  <dcterms:modified xsi:type="dcterms:W3CDTF">2023-07-24T11:57:00Z</dcterms:modified>
</cp:coreProperties>
</file>