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0145" w14:textId="65235145" w:rsidR="00535356" w:rsidRDefault="00597FEF">
      <w:pPr>
        <w:pStyle w:val="Variable"/>
      </w:pPr>
      <w:bookmarkStart w:id="0" w:name="_GoBack"/>
      <w:bookmarkEnd w:id="0"/>
      <w:r>
        <w:t xml:space="preserve">WINTRO </w:t>
      </w:r>
    </w:p>
    <w:p w14:paraId="6E4102BD" w14:textId="18C45BF3" w:rsidR="00535356" w:rsidRDefault="00597FEF">
      <w:pPr>
        <w:pStyle w:val="QUESTION0"/>
      </w:pPr>
      <w:r>
        <w:t xml:space="preserve">In partnership with the World Health Organization (WHO), the Government of Canada is conducting a research study on the impact of COVID-19. </w:t>
      </w:r>
      <w:r w:rsidRPr="00014A87">
        <w:rPr>
          <w:lang w:val="fr-CA"/>
        </w:rPr>
        <w:t xml:space="preserve">EKOS has been hired to administer this survey. Si vous préférez répondre au sondage en français, veuillez cliquer sur </w:t>
      </w:r>
      <w:r w:rsidRPr="00A34BC9">
        <w:rPr>
          <w:u w:val="single"/>
          <w:lang w:val="fr-CA"/>
        </w:rPr>
        <w:t>français</w:t>
      </w:r>
      <w:r w:rsidRPr="00014A87">
        <w:rPr>
          <w:lang w:val="fr-CA"/>
        </w:rPr>
        <w:t xml:space="preserve">. </w:t>
      </w:r>
      <w:r>
        <w:t>The survey takes about 20 minutes to complete and is voluntary and completely confidential.</w:t>
      </w:r>
    </w:p>
    <w:p w14:paraId="7982968C" w14:textId="77777777" w:rsidR="00FA07DA" w:rsidRDefault="00FA07DA">
      <w:pPr>
        <w:pStyle w:val="QUESTION0"/>
      </w:pPr>
    </w:p>
    <w:p w14:paraId="4F12F6D5" w14:textId="454C2FBA" w:rsidR="00535356" w:rsidRDefault="00597FEF">
      <w:pPr>
        <w:pStyle w:val="QUESTION0"/>
      </w:pPr>
      <w:r>
        <w:t xml:space="preserve"> Your responses will be identified by a subject number and the researchers will not know your identity or your personal information. Review EKOS' </w:t>
      </w:r>
      <w:r w:rsidRPr="00A34BC9">
        <w:rPr>
          <w:u w:val="single"/>
        </w:rPr>
        <w:t>privacy policy here</w:t>
      </w:r>
      <w:r>
        <w:t>.</w:t>
      </w:r>
    </w:p>
    <w:p w14:paraId="17C31618" w14:textId="77777777" w:rsidR="00A34BC9" w:rsidRDefault="00A34BC9">
      <w:pPr>
        <w:pStyle w:val="QUESTION0"/>
      </w:pPr>
    </w:p>
    <w:p w14:paraId="2594320E" w14:textId="4A125131" w:rsidR="00535356" w:rsidRDefault="00597FEF">
      <w:pPr>
        <w:pStyle w:val="QUESTION0"/>
      </w:pPr>
      <w:r>
        <w:t xml:space="preserve"> The purpose of this study is to </w:t>
      </w:r>
      <w:r w:rsidRPr="00092039">
        <w:rPr>
          <w:b/>
          <w:bCs/>
        </w:rPr>
        <w:t>improve actions taken</w:t>
      </w:r>
      <w:r>
        <w:t xml:space="preserve"> by the government in response to the COVID-19 pandemic. Your answers will be used for research purposes and to help improve the COVID-19 outbreak response. Please complete the survey in one sitting.</w:t>
      </w:r>
    </w:p>
    <w:p w14:paraId="3CF71445" w14:textId="77777777" w:rsidR="007B0BD1" w:rsidRDefault="007B0BD1">
      <w:pPr>
        <w:pStyle w:val="QUESTION0"/>
      </w:pPr>
    </w:p>
    <w:p w14:paraId="1576715D" w14:textId="77777777" w:rsidR="007B0BD1" w:rsidRDefault="00597FEF">
      <w:pPr>
        <w:pStyle w:val="QUESTION0"/>
      </w:pPr>
      <w:r>
        <w:t xml:space="preserve"> Further information about this study: </w:t>
      </w:r>
    </w:p>
    <w:p w14:paraId="04DFEF4E" w14:textId="77777777" w:rsidR="007B0BD1" w:rsidRDefault="007B0BD1">
      <w:pPr>
        <w:pStyle w:val="QUESTION0"/>
      </w:pPr>
    </w:p>
    <w:p w14:paraId="66514782" w14:textId="77777777" w:rsidR="007B0BD1" w:rsidRPr="007B0BD1" w:rsidRDefault="00597FEF" w:rsidP="007B0BD1">
      <w:pPr>
        <w:pStyle w:val="QUESTION0"/>
        <w:numPr>
          <w:ilvl w:val="0"/>
          <w:numId w:val="1"/>
        </w:numPr>
      </w:pPr>
      <w:r w:rsidRPr="007B0BD1">
        <w:rPr>
          <w:b/>
          <w:bCs/>
        </w:rPr>
        <w:t>This is the fifth survey in the study and there are three more surveys to come over the next six months.</w:t>
      </w:r>
    </w:p>
    <w:p w14:paraId="37C6A81C" w14:textId="77777777" w:rsidR="007B0BD1" w:rsidRDefault="00597FEF" w:rsidP="007B0BD1">
      <w:pPr>
        <w:pStyle w:val="QUESTION0"/>
        <w:numPr>
          <w:ilvl w:val="0"/>
          <w:numId w:val="1"/>
        </w:numPr>
      </w:pPr>
      <w:r>
        <w:t>Your data will be treated in accordance with the provisions of the Government of Canada Privacy Policy.</w:t>
      </w:r>
    </w:p>
    <w:p w14:paraId="62653ADA" w14:textId="77777777" w:rsidR="007B0BD1" w:rsidRDefault="00597FEF" w:rsidP="007B0BD1">
      <w:pPr>
        <w:pStyle w:val="QUESTION0"/>
        <w:numPr>
          <w:ilvl w:val="0"/>
          <w:numId w:val="1"/>
        </w:numPr>
      </w:pPr>
      <w:r>
        <w:t>Your participation in the study is voluntary and your responses will be kept entirely confidential.</w:t>
      </w:r>
    </w:p>
    <w:p w14:paraId="4BD72A7A" w14:textId="6918403C" w:rsidR="00535356" w:rsidRDefault="00597FEF" w:rsidP="007B0BD1">
      <w:pPr>
        <w:pStyle w:val="QUESTION0"/>
        <w:numPr>
          <w:ilvl w:val="0"/>
          <w:numId w:val="1"/>
        </w:numPr>
      </w:pPr>
      <w:r>
        <w:t>You may stop the survey at any time and without giving reasons.</w:t>
      </w:r>
    </w:p>
    <w:p w14:paraId="18856F54" w14:textId="6155F4B8" w:rsidR="00535356" w:rsidRDefault="00597FEF">
      <w:pPr>
        <w:pStyle w:val="QUESTION0"/>
      </w:pPr>
      <w:r>
        <w:t xml:space="preserve"> </w:t>
      </w:r>
    </w:p>
    <w:p w14:paraId="520CAE4D" w14:textId="146EC62B" w:rsidR="00535356" w:rsidRDefault="00597FEF">
      <w:pPr>
        <w:pStyle w:val="QUESTION0"/>
      </w:pPr>
      <w:r>
        <w:t xml:space="preserve"> If you have any questions about this survey, please contact cosmo-sico@pco-bcp.gc.ca.</w:t>
      </w:r>
    </w:p>
    <w:p w14:paraId="4B879012" w14:textId="77777777" w:rsidR="00535356" w:rsidRDefault="00535356">
      <w:pPr>
        <w:pStyle w:val="QUESTION0"/>
      </w:pPr>
    </w:p>
    <w:p w14:paraId="2AAEE30C" w14:textId="77777777" w:rsidR="00535356" w:rsidRPr="00014A87" w:rsidRDefault="00535356">
      <w:pPr>
        <w:pStyle w:val="Question"/>
        <w:rPr>
          <w:lang w:val="en-US"/>
        </w:rPr>
      </w:pPr>
    </w:p>
    <w:p w14:paraId="12491B67" w14:textId="77777777" w:rsidR="00535356" w:rsidRDefault="00535356">
      <w:pPr>
        <w:pStyle w:val="EndQuestion"/>
      </w:pPr>
    </w:p>
    <w:p w14:paraId="19AD024E" w14:textId="77777777" w:rsidR="00535356" w:rsidRDefault="00597FEF">
      <w:pPr>
        <w:pStyle w:val="Variable"/>
      </w:pPr>
      <w:r>
        <w:t>CONSENT</w:t>
      </w:r>
    </w:p>
    <w:p w14:paraId="764C20BA" w14:textId="1A221F86" w:rsidR="00535356" w:rsidRDefault="00597FEF">
      <w:pPr>
        <w:pStyle w:val="QUESTION0"/>
        <w:rPr>
          <w:b/>
          <w:bCs/>
        </w:rPr>
      </w:pPr>
      <w:r>
        <w:t xml:space="preserve">All willing respondents </w:t>
      </w:r>
      <w:r w:rsidRPr="00BB79BD">
        <w:rPr>
          <w:b/>
          <w:bCs/>
          <w:u w:val="single"/>
        </w:rPr>
        <w:t>will be asked to complete updated versions of this survey three more times over the next six months</w:t>
      </w:r>
      <w:r>
        <w:t xml:space="preserve"> because </w:t>
      </w:r>
      <w:r w:rsidRPr="00BB79BD">
        <w:rPr>
          <w:b/>
          <w:bCs/>
        </w:rPr>
        <w:t>your continued participation allows us to track opinions and behaviours about COVID-19 among the same cohort of individuals as they evolve over time. We greatly appreciate repeat participation.</w:t>
      </w:r>
    </w:p>
    <w:p w14:paraId="6ECA3ACD" w14:textId="77777777" w:rsidR="00006A44" w:rsidRDefault="00006A44">
      <w:pPr>
        <w:pStyle w:val="QUESTION0"/>
      </w:pPr>
    </w:p>
    <w:p w14:paraId="7018F2BF" w14:textId="77777777" w:rsidR="00006A44" w:rsidRDefault="00597FEF">
      <w:pPr>
        <w:pStyle w:val="QUESTION0"/>
      </w:pPr>
      <w:r>
        <w:t>I agree to participate in the study and understand that my answers will be used to advance knowledge about how Canadians are experiencing the COVID-19 pandemic, which may inform future actions taken by the government and help contribute to science.</w:t>
      </w:r>
    </w:p>
    <w:p w14:paraId="53524AC3" w14:textId="77777777" w:rsidR="00006A44" w:rsidRDefault="00597FEF">
      <w:pPr>
        <w:pStyle w:val="QUESTION0"/>
      </w:pPr>
      <w:r>
        <w:t>I agree to the processing of my personal data in accordance with the information provided here.</w:t>
      </w:r>
    </w:p>
    <w:p w14:paraId="6190797A" w14:textId="23CB8FA4" w:rsidR="00535356" w:rsidRDefault="00597FEF">
      <w:pPr>
        <w:pStyle w:val="QUESTION0"/>
      </w:pPr>
      <w:r>
        <w:t>I am aware that the data will be published in anonymous form to promote transparency in research.</w:t>
      </w:r>
    </w:p>
    <w:p w14:paraId="7E912B8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agree to participate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2402E6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No, I don't want to participate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-&gt;THNK2 </w:t>
      </w:r>
      <w:r w:rsidRPr="00014A87">
        <w:rPr>
          <w:lang w:val="en-US"/>
        </w:rPr>
        <w:tab/>
        <w:t xml:space="preserve">  </w:t>
      </w:r>
    </w:p>
    <w:p w14:paraId="1340837B" w14:textId="77777777" w:rsidR="00535356" w:rsidRPr="00014A87" w:rsidRDefault="00535356">
      <w:pPr>
        <w:pStyle w:val="Reponse"/>
        <w:rPr>
          <w:lang w:val="en-US"/>
        </w:rPr>
      </w:pPr>
    </w:p>
    <w:p w14:paraId="2D00AE4C" w14:textId="77777777" w:rsidR="00535356" w:rsidRDefault="00535356">
      <w:pPr>
        <w:pStyle w:val="EndQuestion"/>
      </w:pPr>
    </w:p>
    <w:p w14:paraId="59DD18C7" w14:textId="16F1B19D" w:rsidR="00535356" w:rsidRDefault="00597FEF">
      <w:pPr>
        <w:pStyle w:val="Variable"/>
      </w:pPr>
      <w:r>
        <w:t xml:space="preserve">DEMO </w:t>
      </w:r>
    </w:p>
    <w:p w14:paraId="120C78BE" w14:textId="388DF783" w:rsidR="00535356" w:rsidRDefault="00597FEF">
      <w:pPr>
        <w:pStyle w:val="QUESTION0"/>
      </w:pPr>
      <w:r>
        <w:t xml:space="preserve"> Thank you for deciding to participate in this study. First, please provide us with some </w:t>
      </w:r>
      <w:r>
        <w:lastRenderedPageBreak/>
        <w:t>information about yourself.</w:t>
      </w:r>
    </w:p>
    <w:p w14:paraId="0380BA76" w14:textId="77777777" w:rsidR="00535356" w:rsidRDefault="00535356">
      <w:pPr>
        <w:pStyle w:val="QUESTION0"/>
      </w:pPr>
    </w:p>
    <w:p w14:paraId="7C7E0580" w14:textId="77777777" w:rsidR="00535356" w:rsidRPr="00014A87" w:rsidRDefault="00535356">
      <w:pPr>
        <w:pStyle w:val="Question"/>
        <w:rPr>
          <w:lang w:val="en-US"/>
        </w:rPr>
      </w:pPr>
    </w:p>
    <w:p w14:paraId="09A5E807" w14:textId="77777777" w:rsidR="00535356" w:rsidRDefault="00535356">
      <w:pPr>
        <w:pStyle w:val="EndQuestion"/>
      </w:pPr>
    </w:p>
    <w:p w14:paraId="3CC31701" w14:textId="77777777" w:rsidR="00535356" w:rsidRDefault="00597FEF">
      <w:pPr>
        <w:pStyle w:val="Variable"/>
      </w:pPr>
      <w:r>
        <w:t>QAGE</w:t>
      </w:r>
    </w:p>
    <w:p w14:paraId="23565FA0" w14:textId="58FC4ECC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>In what year were you born?</w:t>
      </w:r>
    </w:p>
    <w:p w14:paraId="439F43EF" w14:textId="322D7A81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Enter year:</w:t>
      </w:r>
      <w:r w:rsidRPr="00014A87">
        <w:rPr>
          <w:lang w:val="en-US"/>
        </w:rPr>
        <w:tab/>
        <w:t>7777</w:t>
      </w:r>
      <w:r w:rsidRPr="00014A87">
        <w:rPr>
          <w:lang w:val="en-US"/>
        </w:rPr>
        <w:tab/>
        <w:t xml:space="preserve"> &gt;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FFDF44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prefer not to answer</w:t>
      </w:r>
      <w:r w:rsidRPr="00014A87">
        <w:rPr>
          <w:lang w:val="en-US"/>
        </w:rPr>
        <w:tab/>
        <w:t>9999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C901F94" w14:textId="77777777" w:rsidR="00535356" w:rsidRPr="00014A87" w:rsidRDefault="00535356">
      <w:pPr>
        <w:pStyle w:val="Reponse"/>
        <w:rPr>
          <w:lang w:val="en-US"/>
        </w:rPr>
      </w:pPr>
    </w:p>
    <w:p w14:paraId="201852ED" w14:textId="77777777" w:rsidR="00535356" w:rsidRDefault="00535356">
      <w:pPr>
        <w:pStyle w:val="EndQuestion"/>
      </w:pPr>
    </w:p>
    <w:p w14:paraId="6031FFA0" w14:textId="77777777" w:rsidR="00535356" w:rsidRDefault="00535356">
      <w:pPr>
        <w:pStyle w:val="EndQuestion"/>
      </w:pPr>
    </w:p>
    <w:p w14:paraId="7928796F" w14:textId="77777777" w:rsidR="00535356" w:rsidRDefault="00535356">
      <w:pPr>
        <w:pStyle w:val="EndQuestion"/>
      </w:pPr>
    </w:p>
    <w:p w14:paraId="17DAFA13" w14:textId="77777777" w:rsidR="00535356" w:rsidRDefault="00597FEF">
      <w:pPr>
        <w:pStyle w:val="Variable"/>
      </w:pPr>
      <w:r>
        <w:t>QAGE1</w:t>
      </w:r>
    </w:p>
    <w:p w14:paraId="46B85802" w14:textId="345062B8" w:rsidR="00535356" w:rsidRDefault="00597FEF">
      <w:pPr>
        <w:pStyle w:val="Condition"/>
      </w:pPr>
      <w:r>
        <w:t xml:space="preserve"> If... QAGE</w:t>
      </w:r>
      <w:r w:rsidR="00014A87">
        <w:t xml:space="preserve"> = </w:t>
      </w:r>
      <w:r>
        <w:t>9999</w:t>
      </w:r>
    </w:p>
    <w:p w14:paraId="29152BE8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In which of the following age categories do you belong?</w:t>
      </w:r>
    </w:p>
    <w:p w14:paraId="2C421B5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Under 18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-&gt;THNK2 </w:t>
      </w:r>
      <w:r w:rsidRPr="00014A87">
        <w:rPr>
          <w:lang w:val="en-US"/>
        </w:rPr>
        <w:tab/>
        <w:t xml:space="preserve">  </w:t>
      </w:r>
    </w:p>
    <w:p w14:paraId="7F1F3A4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18 to 24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C0AE08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25 to 34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85459E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35 to 44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70A026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45 to 54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60B23A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55 to 64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46294C7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65 to 74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4F2867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75 and older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71D337C" w14:textId="77777777" w:rsidR="00535356" w:rsidRPr="00014A87" w:rsidRDefault="00535356">
      <w:pPr>
        <w:pStyle w:val="Reponse"/>
        <w:rPr>
          <w:lang w:val="en-US"/>
        </w:rPr>
      </w:pPr>
    </w:p>
    <w:p w14:paraId="164CF4FD" w14:textId="77777777" w:rsidR="00535356" w:rsidRDefault="00535356">
      <w:pPr>
        <w:pStyle w:val="EndQuestion"/>
      </w:pPr>
    </w:p>
    <w:p w14:paraId="5DCCF609" w14:textId="77777777" w:rsidR="00535356" w:rsidRDefault="00597FEF">
      <w:pPr>
        <w:pStyle w:val="Variable"/>
      </w:pPr>
      <w:r>
        <w:t>GENDER</w:t>
      </w:r>
    </w:p>
    <w:p w14:paraId="1B07B035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What best describes your gender? Refers to current gender which may be different from sex assigned at birth and may be different from what is indicated on your legal documents.</w:t>
      </w:r>
    </w:p>
    <w:p w14:paraId="10FF9B2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Man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8F0D07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Woman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97AF54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Non-binary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  <w:t xml:space="preserve"> B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D212CB1" w14:textId="15C17D1C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use a different term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  <w:t xml:space="preserve"> B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CBC521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say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  <w:t xml:space="preserve"> B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FA67415" w14:textId="77777777" w:rsidR="00535356" w:rsidRPr="00014A87" w:rsidRDefault="00535356">
      <w:pPr>
        <w:pStyle w:val="Reponse"/>
        <w:rPr>
          <w:lang w:val="en-US"/>
        </w:rPr>
      </w:pPr>
    </w:p>
    <w:p w14:paraId="1FC00BCB" w14:textId="77777777" w:rsidR="00535356" w:rsidRDefault="00535356">
      <w:pPr>
        <w:pStyle w:val="EndQuestion"/>
      </w:pPr>
    </w:p>
    <w:p w14:paraId="25912D22" w14:textId="77777777" w:rsidR="00535356" w:rsidRDefault="00597FEF">
      <w:pPr>
        <w:pStyle w:val="Variable"/>
      </w:pPr>
      <w:r>
        <w:t>PROVINCE</w:t>
      </w:r>
    </w:p>
    <w:p w14:paraId="4D7D48A4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In which province or territory do you live?</w:t>
      </w:r>
    </w:p>
    <w:p w14:paraId="5A58ACDE" w14:textId="77777777" w:rsidR="00535356" w:rsidRDefault="00597FEF">
      <w:pPr>
        <w:pStyle w:val="Note"/>
      </w:pPr>
      <w:r>
        <w:t>SELECT ONE ONLY</w:t>
      </w:r>
    </w:p>
    <w:p w14:paraId="16ECB31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lastRenderedPageBreak/>
        <w:t>Alberta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19E54A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British Columbia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222CE2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Manitoba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C4BAA8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New Brunswick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DDAAAC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Newfoundland and Labrador</w:t>
      </w:r>
      <w:r w:rsidRPr="00014A87">
        <w:rPr>
          <w:lang w:val="en-US"/>
        </w:rPr>
        <w:tab/>
        <w:t>10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8D6970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Northwest Territories</w:t>
      </w:r>
      <w:r w:rsidRPr="00014A87">
        <w:rPr>
          <w:lang w:val="en-US"/>
        </w:rPr>
        <w:tab/>
        <w:t>12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B6CFD6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Nova Scotia</w:t>
      </w:r>
      <w:r w:rsidRPr="00014A87">
        <w:rPr>
          <w:lang w:val="en-US"/>
        </w:rPr>
        <w:tab/>
        <w:t>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F4216A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Nunavut</w:t>
      </w:r>
      <w:r w:rsidRPr="00014A87">
        <w:rPr>
          <w:lang w:val="en-US"/>
        </w:rPr>
        <w:tab/>
        <w:t>13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56D0F3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Ontario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3EE84E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Prince Edward Island</w:t>
      </w:r>
      <w:r w:rsidRPr="00014A87">
        <w:rPr>
          <w:lang w:val="en-US"/>
        </w:rPr>
        <w:tab/>
        <w:t>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06E7C4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Quebec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9A24CC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Saskatchewan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268C68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Yukon</w:t>
      </w:r>
      <w:r w:rsidRPr="00014A87">
        <w:rPr>
          <w:lang w:val="en-US"/>
        </w:rPr>
        <w:tab/>
        <w:t>11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89557DB" w14:textId="77777777" w:rsidR="00535356" w:rsidRPr="00014A87" w:rsidRDefault="00535356">
      <w:pPr>
        <w:pStyle w:val="Reponse"/>
        <w:rPr>
          <w:lang w:val="en-US"/>
        </w:rPr>
      </w:pPr>
    </w:p>
    <w:p w14:paraId="6458171E" w14:textId="77777777" w:rsidR="00535356" w:rsidRDefault="00535356">
      <w:pPr>
        <w:pStyle w:val="EndQuestion"/>
      </w:pPr>
    </w:p>
    <w:p w14:paraId="227BD154" w14:textId="77777777" w:rsidR="00535356" w:rsidRDefault="00597FEF">
      <w:pPr>
        <w:pStyle w:val="Variable"/>
      </w:pPr>
      <w:r>
        <w:t>EDUCATION</w:t>
      </w:r>
    </w:p>
    <w:p w14:paraId="031A3C3E" w14:textId="405C7227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085B6E5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What is the highest level of formal education that you have completed?</w:t>
      </w:r>
    </w:p>
    <w:p w14:paraId="44C634A7" w14:textId="77777777" w:rsidR="00535356" w:rsidRDefault="00597FEF">
      <w:pPr>
        <w:pStyle w:val="Note"/>
      </w:pPr>
      <w:r>
        <w:t>SELECT ONE ONLY</w:t>
      </w:r>
    </w:p>
    <w:p w14:paraId="02DEC3C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Elementary school or less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708C23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 high school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60EAE0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High school diploma or equivalent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C37971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Registered Apprenticeship or other trades certificate or diploma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BAD197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Partial college/university education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AB5B8B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College, CEGEP or other non-university certificate or diploma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87C85A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University certificate or diploma below bachelor's level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C1FEF1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Bachelor's degree</w:t>
      </w:r>
      <w:r w:rsidRPr="00014A87">
        <w:rPr>
          <w:lang w:val="en-US"/>
        </w:rPr>
        <w:tab/>
        <w:t>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0254C7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Postgraduate degree above bachelor's level</w:t>
      </w:r>
      <w:r w:rsidRPr="00014A87">
        <w:rPr>
          <w:lang w:val="en-US"/>
        </w:rPr>
        <w:tab/>
        <w:t>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1F3EAD1" w14:textId="77777777" w:rsidR="00535356" w:rsidRPr="00014A87" w:rsidRDefault="00535356">
      <w:pPr>
        <w:pStyle w:val="Reponse"/>
        <w:rPr>
          <w:lang w:val="en-US"/>
        </w:rPr>
      </w:pPr>
    </w:p>
    <w:p w14:paraId="15842F7E" w14:textId="77777777" w:rsidR="00535356" w:rsidRDefault="00535356">
      <w:pPr>
        <w:pStyle w:val="EndQuestion"/>
      </w:pPr>
    </w:p>
    <w:p w14:paraId="0B1EA6E7" w14:textId="77777777" w:rsidR="00535356" w:rsidRDefault="00597FEF">
      <w:pPr>
        <w:pStyle w:val="Variable"/>
      </w:pPr>
      <w:r>
        <w:t>QLANGUAGE</w:t>
      </w:r>
    </w:p>
    <w:p w14:paraId="31F5B340" w14:textId="0FDAB531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39EA7518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Which language do you speak most often at home?</w:t>
      </w:r>
    </w:p>
    <w:p w14:paraId="729AE13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English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ABE464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French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09C0404" w14:textId="3AE95CC6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 (please specify)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C52D395" w14:textId="77777777" w:rsidR="00535356" w:rsidRPr="00014A87" w:rsidRDefault="00535356">
      <w:pPr>
        <w:pStyle w:val="Reponse"/>
        <w:rPr>
          <w:lang w:val="en-US"/>
        </w:rPr>
      </w:pPr>
    </w:p>
    <w:p w14:paraId="408BFBEE" w14:textId="77777777" w:rsidR="00535356" w:rsidRDefault="00535356">
      <w:pPr>
        <w:pStyle w:val="EndQuestion"/>
      </w:pPr>
    </w:p>
    <w:p w14:paraId="554CBC97" w14:textId="77777777" w:rsidR="00535356" w:rsidRDefault="00597FEF">
      <w:pPr>
        <w:pStyle w:val="Variable"/>
      </w:pPr>
      <w:r>
        <w:t>HEALTH_WORKER</w:t>
      </w:r>
    </w:p>
    <w:p w14:paraId="7BEBD29B" w14:textId="627CB8E4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0FB77C6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Are you a health care provider (i.e., nurse, medical doctor, paramedic, first responder, nurse practitioner, pharmacist, mental health worker, dentist, etc.)?</w:t>
      </w:r>
    </w:p>
    <w:p w14:paraId="6A2EBD5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E21DD3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42F5195" w14:textId="77777777" w:rsidR="00535356" w:rsidRPr="00014A87" w:rsidRDefault="00535356">
      <w:pPr>
        <w:pStyle w:val="Reponse"/>
        <w:rPr>
          <w:lang w:val="en-US"/>
        </w:rPr>
      </w:pPr>
    </w:p>
    <w:p w14:paraId="76597E1E" w14:textId="77777777" w:rsidR="00535356" w:rsidRDefault="00535356">
      <w:pPr>
        <w:pStyle w:val="EndQuestion"/>
      </w:pPr>
    </w:p>
    <w:p w14:paraId="62483F8E" w14:textId="77777777" w:rsidR="00535356" w:rsidRDefault="00597FEF">
      <w:pPr>
        <w:pStyle w:val="Variable"/>
      </w:pPr>
      <w:r>
        <w:lastRenderedPageBreak/>
        <w:t>SERVICE_INDUSTRY</w:t>
      </w:r>
    </w:p>
    <w:p w14:paraId="08BB11C4" w14:textId="28EA3784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BA54441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Do you work in the service industry (i.e., tourism, food and beverage, hospitality, etc.)?</w:t>
      </w:r>
    </w:p>
    <w:p w14:paraId="5E381FF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A303DD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7C0865F" w14:textId="77777777" w:rsidR="00535356" w:rsidRPr="00014A87" w:rsidRDefault="00535356">
      <w:pPr>
        <w:pStyle w:val="Reponse"/>
        <w:rPr>
          <w:lang w:val="en-US"/>
        </w:rPr>
      </w:pPr>
    </w:p>
    <w:p w14:paraId="4FEF9F43" w14:textId="77777777" w:rsidR="00535356" w:rsidRDefault="00535356">
      <w:pPr>
        <w:pStyle w:val="EndQuestion"/>
      </w:pPr>
    </w:p>
    <w:p w14:paraId="36BDA262" w14:textId="77777777" w:rsidR="00535356" w:rsidRDefault="00597FEF">
      <w:pPr>
        <w:pStyle w:val="Variable"/>
      </w:pPr>
      <w:r>
        <w:t>ILLNESS</w:t>
      </w:r>
    </w:p>
    <w:p w14:paraId="240B69A9" w14:textId="5CC5DEF5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64E14CFD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Do you have a serious, long-term illness, like diabetes, emphysema, or high blood pressure?</w:t>
      </w:r>
    </w:p>
    <w:p w14:paraId="3253628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3F775A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768C89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Don't know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9E3B1DA" w14:textId="77777777" w:rsidR="00535356" w:rsidRPr="00014A87" w:rsidRDefault="00535356">
      <w:pPr>
        <w:pStyle w:val="Reponse"/>
        <w:rPr>
          <w:lang w:val="en-US"/>
        </w:rPr>
      </w:pPr>
    </w:p>
    <w:p w14:paraId="0F2ADB1B" w14:textId="77777777" w:rsidR="00535356" w:rsidRDefault="00535356">
      <w:pPr>
        <w:pStyle w:val="EndQuestion"/>
      </w:pPr>
    </w:p>
    <w:p w14:paraId="7A24454A" w14:textId="77777777" w:rsidR="00535356" w:rsidRDefault="00597FEF">
      <w:pPr>
        <w:pStyle w:val="Variable"/>
      </w:pPr>
      <w:r>
        <w:t>DISABILITY</w:t>
      </w:r>
    </w:p>
    <w:p w14:paraId="5C8327B6" w14:textId="68762F9E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E974676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Do you identify as a person with a disability? A person with a disability is a person who has a long-term or recurring impairment (such as vision, hearing, mobility, flexibility, dexterity, pain, learning, developmental, memory or mental health-related) which limits their daily activities inside or outside the home (such as at school, work, or in the community in general).</w:t>
      </w:r>
    </w:p>
    <w:p w14:paraId="7C76F26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A3F76C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FBD4E4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Don't know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C71798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say</w:t>
      </w:r>
      <w:r w:rsidRPr="00014A87">
        <w:rPr>
          <w:lang w:val="en-US"/>
        </w:rPr>
        <w:tab/>
        <w:t>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84FE146" w14:textId="77777777" w:rsidR="00535356" w:rsidRPr="00014A87" w:rsidRDefault="00535356">
      <w:pPr>
        <w:pStyle w:val="Reponse"/>
        <w:rPr>
          <w:lang w:val="en-US"/>
        </w:rPr>
      </w:pPr>
    </w:p>
    <w:p w14:paraId="6B81FADE" w14:textId="77777777" w:rsidR="00535356" w:rsidRDefault="00535356">
      <w:pPr>
        <w:pStyle w:val="EndQuestion"/>
      </w:pPr>
    </w:p>
    <w:p w14:paraId="7481F894" w14:textId="77777777" w:rsidR="00535356" w:rsidRDefault="00597FEF">
      <w:pPr>
        <w:pStyle w:val="Variable"/>
      </w:pPr>
      <w:r>
        <w:t>URBAN</w:t>
      </w:r>
    </w:p>
    <w:p w14:paraId="392A2F31" w14:textId="3D8BFDAC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2613428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Which of the following best describes the place where you live now?</w:t>
      </w:r>
    </w:p>
    <w:p w14:paraId="061AB5B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large city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9B985B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suburb near a large city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D4AC63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small city or town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8A23F6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rural area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367717E" w14:textId="77777777" w:rsidR="00535356" w:rsidRPr="00014A87" w:rsidRDefault="00535356">
      <w:pPr>
        <w:pStyle w:val="Reponse"/>
        <w:rPr>
          <w:lang w:val="en-US"/>
        </w:rPr>
      </w:pPr>
    </w:p>
    <w:p w14:paraId="2279BA27" w14:textId="77777777" w:rsidR="00535356" w:rsidRDefault="00535356">
      <w:pPr>
        <w:pStyle w:val="EndQuestion"/>
      </w:pPr>
    </w:p>
    <w:p w14:paraId="32E739AB" w14:textId="77777777" w:rsidR="00535356" w:rsidRDefault="00597FEF">
      <w:pPr>
        <w:pStyle w:val="Variable"/>
      </w:pPr>
      <w:r>
        <w:t>CHILDREN</w:t>
      </w:r>
    </w:p>
    <w:p w14:paraId="6B9C243E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Do you have children under 18 years of age?</w:t>
      </w:r>
    </w:p>
    <w:p w14:paraId="6027578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055E3B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A0E6947" w14:textId="77777777" w:rsidR="00535356" w:rsidRPr="00014A87" w:rsidRDefault="00535356">
      <w:pPr>
        <w:pStyle w:val="Reponse"/>
        <w:rPr>
          <w:lang w:val="en-US"/>
        </w:rPr>
      </w:pPr>
    </w:p>
    <w:p w14:paraId="75E9BBA8" w14:textId="77777777" w:rsidR="00535356" w:rsidRDefault="00535356">
      <w:pPr>
        <w:pStyle w:val="EndQuestion"/>
      </w:pPr>
    </w:p>
    <w:p w14:paraId="22D10755" w14:textId="77777777" w:rsidR="00535356" w:rsidRDefault="00597FEF">
      <w:pPr>
        <w:pStyle w:val="Variable"/>
      </w:pPr>
      <w:r>
        <w:lastRenderedPageBreak/>
        <w:t>CHILDREN1</w:t>
      </w:r>
    </w:p>
    <w:p w14:paraId="4812FF8D" w14:textId="03972AC4" w:rsidR="00535356" w:rsidRDefault="00597FEF">
      <w:pPr>
        <w:pStyle w:val="Condition"/>
      </w:pPr>
      <w:r>
        <w:t xml:space="preserve"> If... CHILDREN</w:t>
      </w:r>
      <w:r w:rsidR="00014A87">
        <w:t xml:space="preserve"> = </w:t>
      </w:r>
      <w:r>
        <w:t>1</w:t>
      </w:r>
    </w:p>
    <w:p w14:paraId="1BE29C7E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How many children under 18 years of age do you have?</w:t>
      </w:r>
    </w:p>
    <w:p w14:paraId="5F9A4033" w14:textId="2598DF9A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77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  <w:t xml:space="preserve"> &gt;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B9DC7BC" w14:textId="77777777" w:rsidR="00535356" w:rsidRPr="00014A87" w:rsidRDefault="00535356">
      <w:pPr>
        <w:pStyle w:val="Reponse"/>
        <w:rPr>
          <w:lang w:val="en-US"/>
        </w:rPr>
      </w:pPr>
    </w:p>
    <w:p w14:paraId="2F043DA8" w14:textId="77777777" w:rsidR="00535356" w:rsidRDefault="00535356">
      <w:pPr>
        <w:pStyle w:val="EndQuestion"/>
      </w:pPr>
    </w:p>
    <w:p w14:paraId="50BE1F03" w14:textId="77777777" w:rsidR="00535356" w:rsidRDefault="00535356">
      <w:pPr>
        <w:pStyle w:val="EndQuestion"/>
      </w:pPr>
    </w:p>
    <w:p w14:paraId="28B88CC9" w14:textId="77777777" w:rsidR="00535356" w:rsidRDefault="00535356">
      <w:pPr>
        <w:pStyle w:val="EndQuestion"/>
      </w:pPr>
    </w:p>
    <w:p w14:paraId="4AFDB490" w14:textId="77777777" w:rsidR="00535356" w:rsidRDefault="00597FEF">
      <w:pPr>
        <w:pStyle w:val="Variable"/>
      </w:pPr>
      <w:r>
        <w:t>CHILDREN2 [1,3]</w:t>
      </w:r>
    </w:p>
    <w:p w14:paraId="0204E556" w14:textId="798E2BBA" w:rsidR="00535356" w:rsidRDefault="00597FEF">
      <w:pPr>
        <w:pStyle w:val="Condition"/>
      </w:pPr>
      <w:r>
        <w:t xml:space="preserve"> If... CHILDREN</w:t>
      </w:r>
      <w:r w:rsidR="00014A87">
        <w:t xml:space="preserve"> = </w:t>
      </w:r>
      <w:r>
        <w:t>1</w:t>
      </w:r>
    </w:p>
    <w:p w14:paraId="10DED2BC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What are the ages of your children?</w:t>
      </w:r>
    </w:p>
    <w:p w14:paraId="4F473C82" w14:textId="77777777" w:rsidR="00535356" w:rsidRDefault="00597FEF">
      <w:pPr>
        <w:pStyle w:val="Note"/>
      </w:pPr>
      <w:r>
        <w:t>Select all that apply.</w:t>
      </w:r>
    </w:p>
    <w:p w14:paraId="7AE9194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4 years old or under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B7B684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5 to 11 years old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85D0BB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12 to 17 years old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4985397" w14:textId="77777777" w:rsidR="00535356" w:rsidRPr="00014A87" w:rsidRDefault="00535356">
      <w:pPr>
        <w:pStyle w:val="Reponse"/>
        <w:rPr>
          <w:lang w:val="en-US"/>
        </w:rPr>
      </w:pPr>
    </w:p>
    <w:p w14:paraId="32CB79FC" w14:textId="77777777" w:rsidR="00535356" w:rsidRDefault="00535356">
      <w:pPr>
        <w:pStyle w:val="EndQuestion"/>
      </w:pPr>
    </w:p>
    <w:p w14:paraId="43137FE1" w14:textId="77777777" w:rsidR="00535356" w:rsidRDefault="00597FEF">
      <w:pPr>
        <w:pStyle w:val="Variable"/>
      </w:pPr>
      <w:r>
        <w:t>EMPLOYMENT</w:t>
      </w:r>
    </w:p>
    <w:p w14:paraId="5E1DB194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Which of the following categories best describes your current employment status?</w:t>
      </w:r>
    </w:p>
    <w:p w14:paraId="3432689D" w14:textId="77777777" w:rsidR="00535356" w:rsidRDefault="00597FEF">
      <w:pPr>
        <w:pStyle w:val="Note"/>
      </w:pPr>
      <w:r>
        <w:t>Please select one only.</w:t>
      </w:r>
    </w:p>
    <w:p w14:paraId="0CE40D7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Working full-time (30 or more hours per week)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3E4DA6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Working part-time (less than 30 hours per week)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9AA0C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Full-time self-employed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0165DC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Part-time self-employed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517E48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Unemployed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0A6A4A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student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4064D9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Retired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0DB6DE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Full-time homemaker</w:t>
      </w:r>
      <w:r w:rsidRPr="00014A87">
        <w:rPr>
          <w:lang w:val="en-US"/>
        </w:rPr>
        <w:tab/>
        <w:t>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D14FAC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</w:t>
      </w:r>
      <w:r w:rsidRPr="00014A87">
        <w:rPr>
          <w:lang w:val="en-US"/>
        </w:rPr>
        <w:tab/>
        <w:t>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8E6303C" w14:textId="77777777" w:rsidR="00535356" w:rsidRPr="00014A87" w:rsidRDefault="00535356">
      <w:pPr>
        <w:pStyle w:val="Reponse"/>
        <w:rPr>
          <w:lang w:val="en-US"/>
        </w:rPr>
      </w:pPr>
    </w:p>
    <w:p w14:paraId="31D55C9E" w14:textId="77777777" w:rsidR="00535356" w:rsidRDefault="00535356">
      <w:pPr>
        <w:pStyle w:val="EndQuestion"/>
      </w:pPr>
    </w:p>
    <w:p w14:paraId="614EE5C0" w14:textId="77777777" w:rsidR="00535356" w:rsidRDefault="00597FEF">
      <w:pPr>
        <w:pStyle w:val="Variable"/>
      </w:pPr>
      <w:r>
        <w:t>CITIZENSHIP</w:t>
      </w:r>
    </w:p>
    <w:p w14:paraId="2AD0D41D" w14:textId="236608E5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8661C73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Where were you born?</w:t>
      </w:r>
    </w:p>
    <w:p w14:paraId="705E3F4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Born in Canada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AAF001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Born outside Canada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6A2E564" w14:textId="77777777" w:rsidR="00535356" w:rsidRPr="00014A87" w:rsidRDefault="00535356">
      <w:pPr>
        <w:pStyle w:val="Reponse"/>
        <w:rPr>
          <w:lang w:val="en-US"/>
        </w:rPr>
      </w:pPr>
    </w:p>
    <w:p w14:paraId="42471D45" w14:textId="77777777" w:rsidR="00535356" w:rsidRDefault="00535356">
      <w:pPr>
        <w:pStyle w:val="EndQuestion"/>
      </w:pPr>
    </w:p>
    <w:p w14:paraId="3D3AC824" w14:textId="77777777" w:rsidR="00535356" w:rsidRDefault="00597FEF">
      <w:pPr>
        <w:pStyle w:val="Variable"/>
      </w:pPr>
      <w:r>
        <w:t>IMMIGRATION</w:t>
      </w:r>
    </w:p>
    <w:p w14:paraId="131CF262" w14:textId="01C1EE9E" w:rsidR="00535356" w:rsidRDefault="00597FEF">
      <w:pPr>
        <w:pStyle w:val="Condition"/>
      </w:pPr>
      <w:r>
        <w:t xml:space="preserve"> If... CITIZENSHIP</w:t>
      </w:r>
      <w:r w:rsidR="00014A87">
        <w:t xml:space="preserve"> = </w:t>
      </w:r>
      <w:r>
        <w:t>2</w:t>
      </w:r>
    </w:p>
    <w:p w14:paraId="588B6341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In what year did you first move to Canada?</w:t>
      </w:r>
    </w:p>
    <w:p w14:paraId="766BA3A7" w14:textId="74C6D3A2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Enter year:</w:t>
      </w:r>
      <w:r w:rsidRPr="00014A87">
        <w:rPr>
          <w:lang w:val="en-US"/>
        </w:rPr>
        <w:tab/>
        <w:t>7777</w:t>
      </w:r>
      <w:r w:rsidRPr="00014A87">
        <w:rPr>
          <w:lang w:val="en-US"/>
        </w:rPr>
        <w:tab/>
        <w:t xml:space="preserve"> &gt;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A724537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prefer not to answer</w:t>
      </w:r>
      <w:r w:rsidRPr="00014A87">
        <w:rPr>
          <w:lang w:val="en-US"/>
        </w:rPr>
        <w:tab/>
        <w:t>9999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CD61916" w14:textId="77777777" w:rsidR="00535356" w:rsidRPr="00014A87" w:rsidRDefault="00535356">
      <w:pPr>
        <w:pStyle w:val="Reponse"/>
        <w:rPr>
          <w:lang w:val="en-US"/>
        </w:rPr>
      </w:pPr>
    </w:p>
    <w:p w14:paraId="2C8D2D1F" w14:textId="77777777" w:rsidR="00535356" w:rsidRDefault="00535356">
      <w:pPr>
        <w:pStyle w:val="EndQuestion"/>
      </w:pPr>
    </w:p>
    <w:p w14:paraId="3F08C6B8" w14:textId="77777777" w:rsidR="00535356" w:rsidRDefault="00535356">
      <w:pPr>
        <w:pStyle w:val="EndQuestion"/>
      </w:pPr>
    </w:p>
    <w:p w14:paraId="4EBC4D1F" w14:textId="77777777" w:rsidR="00535356" w:rsidRDefault="00535356">
      <w:pPr>
        <w:pStyle w:val="EndQuestion"/>
      </w:pPr>
    </w:p>
    <w:p w14:paraId="28E774A8" w14:textId="77777777" w:rsidR="00535356" w:rsidRDefault="00597FEF">
      <w:pPr>
        <w:pStyle w:val="Variable"/>
      </w:pPr>
      <w:r>
        <w:t>ETHNICITY [1,13]</w:t>
      </w:r>
    </w:p>
    <w:p w14:paraId="52731511" w14:textId="10E7BEFB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3FC0452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You may belong to one or more racial or cultural groups on the following list.</w:t>
      </w:r>
    </w:p>
    <w:p w14:paraId="163E7AC9" w14:textId="77777777" w:rsidR="00535356" w:rsidRDefault="00597FEF">
      <w:pPr>
        <w:pStyle w:val="Note"/>
      </w:pPr>
      <w:r>
        <w:t>Select all that apply.</w:t>
      </w:r>
    </w:p>
    <w:p w14:paraId="75F91EF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White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125376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South Asian (e.g., East Indian, Pakistani, Sri Lankan, etc.)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BCA5BA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Chinese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D2BFB2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Black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B4ED1F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Filipino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9D9156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Latin American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8168D7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Arab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43F17C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Southeast Asian (e.g., Vietnamese, Cambodian, Malaysian, Thai, Laotian, etc.)</w:t>
      </w:r>
      <w:r w:rsidRPr="00014A87">
        <w:rPr>
          <w:lang w:val="en-US"/>
        </w:rPr>
        <w:tab/>
        <w:t>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37F200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West Asian (e.g., Iranian, Afghan, etc.)</w:t>
      </w:r>
      <w:r w:rsidRPr="00014A87">
        <w:rPr>
          <w:lang w:val="en-US"/>
        </w:rPr>
        <w:tab/>
        <w:t>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EFD83D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Korean</w:t>
      </w:r>
      <w:r w:rsidRPr="00014A87">
        <w:rPr>
          <w:lang w:val="en-US"/>
        </w:rPr>
        <w:tab/>
        <w:t>10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EB899C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Japanese</w:t>
      </w:r>
      <w:r w:rsidRPr="00014A87">
        <w:rPr>
          <w:lang w:val="en-US"/>
        </w:rPr>
        <w:tab/>
        <w:t>11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AEFBDE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Indigenous person (First Nations, Métis or Inuk (Inuit))</w:t>
      </w:r>
      <w:r w:rsidRPr="00014A87">
        <w:rPr>
          <w:lang w:val="en-US"/>
        </w:rPr>
        <w:tab/>
        <w:t>12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A564979" w14:textId="0AB1F301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 (Please specify)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B4D841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say</w:t>
      </w:r>
      <w:r w:rsidRPr="00014A87">
        <w:rPr>
          <w:lang w:val="en-US"/>
        </w:rPr>
        <w:tab/>
        <w:t>99</w:t>
      </w:r>
      <w:r w:rsidRPr="00014A87">
        <w:rPr>
          <w:lang w:val="en-US"/>
        </w:rPr>
        <w:tab/>
        <w:t xml:space="preserve"> X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7D15E18" w14:textId="77777777" w:rsidR="00535356" w:rsidRPr="00014A87" w:rsidRDefault="00535356">
      <w:pPr>
        <w:pStyle w:val="Reponse"/>
        <w:rPr>
          <w:lang w:val="en-US"/>
        </w:rPr>
      </w:pPr>
    </w:p>
    <w:p w14:paraId="26137C3D" w14:textId="77777777" w:rsidR="00535356" w:rsidRDefault="00535356">
      <w:pPr>
        <w:pStyle w:val="EndQuestion"/>
      </w:pPr>
    </w:p>
    <w:p w14:paraId="5491E881" w14:textId="77777777" w:rsidR="00535356" w:rsidRDefault="00597FEF">
      <w:pPr>
        <w:pStyle w:val="Variable"/>
      </w:pPr>
      <w:r>
        <w:t>INCOME</w:t>
      </w:r>
    </w:p>
    <w:p w14:paraId="7C918D7A" w14:textId="141CDC58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76ED81BF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Which of the following categories best describes your total household income. That is, the total income of all persons in your household combined, before taxes?</w:t>
      </w:r>
    </w:p>
    <w:p w14:paraId="1097631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Under $20,000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AC22A9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$20,000 to just under $40,000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5E8177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$40,000 to just under $60,000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3D9878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$60,000 to just under $80,000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B300DB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$80,000 to just under $100,000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D8B2BF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$100,000 to just under $150,000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F22F16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$150,000 to just under $200,000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A93151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$200,000 to just under $250,000</w:t>
      </w:r>
      <w:r w:rsidRPr="00014A87">
        <w:rPr>
          <w:lang w:val="en-US"/>
        </w:rPr>
        <w:tab/>
        <w:t>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79D010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$250,000 and above</w:t>
      </w:r>
      <w:r w:rsidRPr="00014A87">
        <w:rPr>
          <w:lang w:val="en-US"/>
        </w:rPr>
        <w:tab/>
        <w:t>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3E269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say</w:t>
      </w:r>
      <w:r w:rsidRPr="00014A87">
        <w:rPr>
          <w:lang w:val="en-US"/>
        </w:rPr>
        <w:tab/>
        <w:t>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45A502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Don't know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7C1F34F" w14:textId="77777777" w:rsidR="00535356" w:rsidRPr="00014A87" w:rsidRDefault="00535356">
      <w:pPr>
        <w:pStyle w:val="Reponse"/>
        <w:rPr>
          <w:lang w:val="en-US"/>
        </w:rPr>
      </w:pPr>
    </w:p>
    <w:p w14:paraId="76A00360" w14:textId="77777777" w:rsidR="00535356" w:rsidRDefault="00535356">
      <w:pPr>
        <w:pStyle w:val="EndQuestion"/>
      </w:pPr>
    </w:p>
    <w:p w14:paraId="73AE665E" w14:textId="77777777" w:rsidR="00535356" w:rsidRDefault="00597FEF">
      <w:pPr>
        <w:pStyle w:val="Variable"/>
      </w:pPr>
      <w:r>
        <w:t>HOUSEHOLD</w:t>
      </w:r>
    </w:p>
    <w:p w14:paraId="049A24F4" w14:textId="0A9C3F73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8886169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How many people, including yourself, are supported by your total household income?</w:t>
      </w:r>
    </w:p>
    <w:p w14:paraId="130DB889" w14:textId="67C4184C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77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  <w:t xml:space="preserve"> &gt;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06D2CE0" w14:textId="77777777" w:rsidR="00535356" w:rsidRPr="00014A87" w:rsidRDefault="00535356">
      <w:pPr>
        <w:pStyle w:val="Reponse"/>
        <w:rPr>
          <w:lang w:val="en-US"/>
        </w:rPr>
      </w:pPr>
    </w:p>
    <w:p w14:paraId="475F3D54" w14:textId="77777777" w:rsidR="00535356" w:rsidRDefault="00535356">
      <w:pPr>
        <w:pStyle w:val="EndQuestion"/>
      </w:pPr>
    </w:p>
    <w:p w14:paraId="2BC0A2F2" w14:textId="77777777" w:rsidR="00535356" w:rsidRDefault="00535356">
      <w:pPr>
        <w:pStyle w:val="EndQuestion"/>
      </w:pPr>
    </w:p>
    <w:p w14:paraId="1837F92E" w14:textId="77777777" w:rsidR="00535356" w:rsidRDefault="00535356">
      <w:pPr>
        <w:pStyle w:val="EndQuestion"/>
      </w:pPr>
    </w:p>
    <w:p w14:paraId="365F1654" w14:textId="77777777" w:rsidR="00535356" w:rsidRDefault="00597FEF">
      <w:pPr>
        <w:pStyle w:val="Variable"/>
      </w:pPr>
      <w:r>
        <w:lastRenderedPageBreak/>
        <w:t>SEX_ORIENTATION</w:t>
      </w:r>
    </w:p>
    <w:p w14:paraId="78E86C54" w14:textId="15D1E299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790CE3A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What best describes your sexual orientation?</w:t>
      </w:r>
    </w:p>
    <w:p w14:paraId="5944365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Heterosexual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8E5E5C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Gay and/or lesbian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6ACB6E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Bisexual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AF234F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8E7525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answer</w:t>
      </w:r>
      <w:r w:rsidRPr="00014A87">
        <w:rPr>
          <w:lang w:val="en-US"/>
        </w:rPr>
        <w:tab/>
        <w:t>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4E55E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Don't know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1435723" w14:textId="77777777" w:rsidR="00535356" w:rsidRPr="00014A87" w:rsidRDefault="00535356">
      <w:pPr>
        <w:pStyle w:val="Reponse"/>
        <w:rPr>
          <w:lang w:val="en-US"/>
        </w:rPr>
      </w:pPr>
    </w:p>
    <w:p w14:paraId="6F72C516" w14:textId="77777777" w:rsidR="00535356" w:rsidRDefault="00535356">
      <w:pPr>
        <w:pStyle w:val="EndQuestion"/>
      </w:pPr>
    </w:p>
    <w:p w14:paraId="20FFC1FF" w14:textId="77777777" w:rsidR="00535356" w:rsidRDefault="00597FEF">
      <w:pPr>
        <w:pStyle w:val="Variable"/>
      </w:pPr>
      <w:r>
        <w:t>PREG</w:t>
      </w:r>
    </w:p>
    <w:p w14:paraId="0EC227C9" w14:textId="7CAACC0A" w:rsidR="00535356" w:rsidRDefault="00597FEF">
      <w:pPr>
        <w:pStyle w:val="Condition"/>
      </w:pPr>
      <w:r>
        <w:t xml:space="preserve"> If... GENDER</w:t>
      </w:r>
      <w:r w:rsidR="00014A87">
        <w:t xml:space="preserve"> = </w:t>
      </w:r>
      <w:r>
        <w:t>2</w:t>
      </w:r>
    </w:p>
    <w:p w14:paraId="497CFCD2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Are you currently pregnant, planning to become pregnant, or have you given birth within the last six months?</w:t>
      </w:r>
    </w:p>
    <w:p w14:paraId="5AFBE3F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am currently pregnant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C659F9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I'm currently planning and/or trying to become pregnant (i.e. within the next 6 months)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1A7954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gave birth within the last six months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515CA1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Don't know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FF58D6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Prefer not to answer</w:t>
      </w:r>
      <w:r w:rsidRPr="00014A87">
        <w:rPr>
          <w:lang w:val="en-US"/>
        </w:rPr>
        <w:tab/>
        <w:t>99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A3F384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None of the above</w:t>
      </w:r>
      <w:r w:rsidRPr="00014A87">
        <w:rPr>
          <w:lang w:val="en-US"/>
        </w:rPr>
        <w:tab/>
        <w:t>97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65E1584" w14:textId="77777777" w:rsidR="00535356" w:rsidRPr="00014A87" w:rsidRDefault="00535356">
      <w:pPr>
        <w:pStyle w:val="Reponse"/>
        <w:rPr>
          <w:lang w:val="en-US"/>
        </w:rPr>
      </w:pPr>
    </w:p>
    <w:p w14:paraId="426C4531" w14:textId="77777777" w:rsidR="00535356" w:rsidRDefault="00535356">
      <w:pPr>
        <w:pStyle w:val="EndQuestion"/>
      </w:pPr>
    </w:p>
    <w:p w14:paraId="4EA73347" w14:textId="77777777" w:rsidR="00535356" w:rsidRDefault="00597FEF">
      <w:pPr>
        <w:pStyle w:val="Variable"/>
      </w:pPr>
      <w:r>
        <w:t>RELIGIOUS</w:t>
      </w:r>
    </w:p>
    <w:p w14:paraId="7F6719C2" w14:textId="78B29044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3154280E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In your life, you would say religion is...</w:t>
      </w:r>
    </w:p>
    <w:p w14:paraId="04916F3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at all important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A653BF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very important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8B9830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Somewhat important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FE3EA9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Very important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5ABC79F" w14:textId="77777777" w:rsidR="00535356" w:rsidRPr="00014A87" w:rsidRDefault="00535356">
      <w:pPr>
        <w:pStyle w:val="Reponse"/>
        <w:rPr>
          <w:lang w:val="en-US"/>
        </w:rPr>
      </w:pPr>
    </w:p>
    <w:p w14:paraId="0A160917" w14:textId="77777777" w:rsidR="00535356" w:rsidRDefault="00535356">
      <w:pPr>
        <w:pStyle w:val="EndQuestion"/>
      </w:pPr>
    </w:p>
    <w:p w14:paraId="61B38E11" w14:textId="51379CF1" w:rsidR="00535356" w:rsidRDefault="00597FEF">
      <w:pPr>
        <w:pStyle w:val="Variable"/>
      </w:pPr>
      <w:r>
        <w:t xml:space="preserve">SECTA </w:t>
      </w:r>
    </w:p>
    <w:p w14:paraId="405E0BAD" w14:textId="395D1D1B" w:rsidR="00535356" w:rsidRDefault="00597FEF">
      <w:pPr>
        <w:pStyle w:val="QUESTION0"/>
      </w:pPr>
      <w:r>
        <w:t xml:space="preserve"> The following section asks about certain public health measures as well as your experiences with COVID-19 vaccination.</w:t>
      </w:r>
    </w:p>
    <w:p w14:paraId="72F2BC18" w14:textId="77777777" w:rsidR="00535356" w:rsidRDefault="00535356">
      <w:pPr>
        <w:pStyle w:val="QUESTION0"/>
      </w:pPr>
    </w:p>
    <w:p w14:paraId="6526D329" w14:textId="77777777" w:rsidR="00535356" w:rsidRPr="00014A87" w:rsidRDefault="00535356">
      <w:pPr>
        <w:pStyle w:val="Question"/>
        <w:rPr>
          <w:lang w:val="en-US"/>
        </w:rPr>
      </w:pPr>
    </w:p>
    <w:p w14:paraId="1D7FC235" w14:textId="77777777" w:rsidR="00535356" w:rsidRDefault="00535356">
      <w:pPr>
        <w:pStyle w:val="EndQuestion"/>
      </w:pPr>
    </w:p>
    <w:p w14:paraId="494A3DD3" w14:textId="77777777" w:rsidR="00535356" w:rsidRDefault="00597FEF">
      <w:pPr>
        <w:pStyle w:val="Variable"/>
      </w:pPr>
      <w:r>
        <w:lastRenderedPageBreak/>
        <w:t>INFECTION</w:t>
      </w:r>
    </w:p>
    <w:p w14:paraId="4032A7EF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Are you or have you been infected with COVID-19?</w:t>
      </w:r>
    </w:p>
    <w:p w14:paraId="72616552" w14:textId="0F5B1321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="00D0192A">
        <w:rPr>
          <w:lang w:val="en-US"/>
        </w:rPr>
        <w:t xml:space="preserve"> -</w:t>
      </w:r>
      <w:r w:rsidRPr="00014A87">
        <w:rPr>
          <w:lang w:val="en-US"/>
        </w:rPr>
        <w:t xml:space="preserve"> confirmed by a PCR test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78F167" w14:textId="09D608A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="00D0192A">
        <w:rPr>
          <w:lang w:val="en-US"/>
        </w:rPr>
        <w:t xml:space="preserve"> -</w:t>
      </w:r>
      <w:r w:rsidRPr="00014A87">
        <w:rPr>
          <w:lang w:val="en-US"/>
        </w:rPr>
        <w:t xml:space="preserve"> confirmed by a rapid test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3D1C49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think so, but I didn't/couldn't get tested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16F122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D18E27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Unsure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EB60B09" w14:textId="77777777" w:rsidR="00535356" w:rsidRPr="00014A87" w:rsidRDefault="00535356">
      <w:pPr>
        <w:pStyle w:val="Reponse"/>
        <w:rPr>
          <w:lang w:val="en-US"/>
        </w:rPr>
      </w:pPr>
    </w:p>
    <w:p w14:paraId="68D23D7F" w14:textId="77777777" w:rsidR="00535356" w:rsidRDefault="00535356">
      <w:pPr>
        <w:pStyle w:val="EndQuestion"/>
      </w:pPr>
    </w:p>
    <w:p w14:paraId="648E1A2F" w14:textId="77777777" w:rsidR="00535356" w:rsidRDefault="00597FEF">
      <w:pPr>
        <w:pStyle w:val="Variable"/>
      </w:pPr>
      <w:r>
        <w:t>DIED</w:t>
      </w:r>
    </w:p>
    <w:p w14:paraId="3A8F703D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Do you know anyone personally who has died of COVID-19?</w:t>
      </w:r>
    </w:p>
    <w:p w14:paraId="2BD1B4F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7185BA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C80A2B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Unsure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EEC476" w14:textId="77777777" w:rsidR="00535356" w:rsidRPr="00014A87" w:rsidRDefault="00535356">
      <w:pPr>
        <w:pStyle w:val="Reponse"/>
        <w:rPr>
          <w:lang w:val="en-US"/>
        </w:rPr>
      </w:pPr>
    </w:p>
    <w:p w14:paraId="6BF39A16" w14:textId="77777777" w:rsidR="00535356" w:rsidRDefault="00535356">
      <w:pPr>
        <w:pStyle w:val="EndQuestion"/>
      </w:pPr>
    </w:p>
    <w:p w14:paraId="7B6B392C" w14:textId="5D8C9946" w:rsidR="00535356" w:rsidRDefault="00597FEF">
      <w:pPr>
        <w:pStyle w:val="Variable"/>
      </w:pPr>
      <w:r>
        <w:t xml:space="preserve">PRETEST </w:t>
      </w:r>
    </w:p>
    <w:p w14:paraId="5B7D3E80" w14:textId="44325758" w:rsidR="00535356" w:rsidRDefault="00597FEF">
      <w:pPr>
        <w:pStyle w:val="QUESTION0"/>
      </w:pPr>
      <w:r>
        <w:t xml:space="preserve"> In the past four weeks, have you...</w:t>
      </w:r>
    </w:p>
    <w:p w14:paraId="6ED39588" w14:textId="77777777" w:rsidR="00535356" w:rsidRDefault="00535356">
      <w:pPr>
        <w:pStyle w:val="QUESTION0"/>
      </w:pPr>
    </w:p>
    <w:p w14:paraId="461C64DD" w14:textId="77777777" w:rsidR="00535356" w:rsidRPr="00014A87" w:rsidRDefault="00535356">
      <w:pPr>
        <w:pStyle w:val="Question"/>
        <w:rPr>
          <w:lang w:val="en-US"/>
        </w:rPr>
      </w:pPr>
    </w:p>
    <w:p w14:paraId="4A563FD6" w14:textId="77777777" w:rsidR="00535356" w:rsidRDefault="00535356">
      <w:pPr>
        <w:pStyle w:val="EndQuestion"/>
      </w:pPr>
    </w:p>
    <w:p w14:paraId="69DBCE81" w14:textId="77777777" w:rsidR="00535356" w:rsidRDefault="00597FEF">
      <w:pPr>
        <w:pStyle w:val="Variable"/>
      </w:pPr>
      <w:r>
        <w:t>TESTD</w:t>
      </w:r>
    </w:p>
    <w:p w14:paraId="308E1BEE" w14:textId="77777777" w:rsidR="00535356" w:rsidRDefault="00597FEF">
      <w:pPr>
        <w:pStyle w:val="Note"/>
      </w:pPr>
      <w:r>
        <w:t xml:space="preserve"> Been tested for COVID-19 using a PCR test</w:t>
      </w:r>
    </w:p>
    <w:p w14:paraId="56D256F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E5F5C4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B6511FA" w14:textId="77777777" w:rsidR="00535356" w:rsidRPr="00014A87" w:rsidRDefault="00535356">
      <w:pPr>
        <w:pStyle w:val="Reponse"/>
        <w:rPr>
          <w:lang w:val="en-US"/>
        </w:rPr>
      </w:pPr>
    </w:p>
    <w:p w14:paraId="3F6F5E0A" w14:textId="77777777" w:rsidR="00535356" w:rsidRDefault="00535356">
      <w:pPr>
        <w:pStyle w:val="EndQuestion"/>
      </w:pPr>
    </w:p>
    <w:p w14:paraId="2E7784A5" w14:textId="77777777" w:rsidR="00535356" w:rsidRDefault="00597FEF">
      <w:pPr>
        <w:pStyle w:val="Variable"/>
      </w:pPr>
      <w:r>
        <w:t>TESTE</w:t>
      </w:r>
    </w:p>
    <w:p w14:paraId="3A286DB5" w14:textId="77777777" w:rsidR="00535356" w:rsidRDefault="00597FEF">
      <w:pPr>
        <w:pStyle w:val="Note"/>
      </w:pPr>
      <w:r>
        <w:t xml:space="preserve"> Been tested for COVID-19 using a rapid test</w:t>
      </w:r>
    </w:p>
    <w:p w14:paraId="3C05825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A65DEF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1271BF1" w14:textId="77777777" w:rsidR="00535356" w:rsidRPr="00014A87" w:rsidRDefault="00535356">
      <w:pPr>
        <w:pStyle w:val="Reponse"/>
        <w:rPr>
          <w:lang w:val="en-US"/>
        </w:rPr>
      </w:pPr>
    </w:p>
    <w:p w14:paraId="0467DC93" w14:textId="77777777" w:rsidR="00535356" w:rsidRDefault="00535356">
      <w:pPr>
        <w:pStyle w:val="EndQuestion"/>
      </w:pPr>
    </w:p>
    <w:p w14:paraId="1F8595CC" w14:textId="77777777" w:rsidR="00535356" w:rsidRDefault="00597FEF">
      <w:pPr>
        <w:pStyle w:val="Variable"/>
      </w:pPr>
      <w:r>
        <w:t>TESTF</w:t>
      </w:r>
    </w:p>
    <w:p w14:paraId="62D074E5" w14:textId="77777777" w:rsidR="00535356" w:rsidRDefault="00597FEF">
      <w:pPr>
        <w:pStyle w:val="Note"/>
      </w:pPr>
      <w:r>
        <w:t xml:space="preserve"> Tested someone else for COVID-19 using a rapid test (e.g., a child, a family member, etc.)</w:t>
      </w:r>
    </w:p>
    <w:p w14:paraId="7221617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5A4D7C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FF64343" w14:textId="77777777" w:rsidR="00535356" w:rsidRPr="00014A87" w:rsidRDefault="00535356">
      <w:pPr>
        <w:pStyle w:val="Reponse"/>
        <w:rPr>
          <w:lang w:val="en-US"/>
        </w:rPr>
      </w:pPr>
    </w:p>
    <w:p w14:paraId="457F18A3" w14:textId="77777777" w:rsidR="00535356" w:rsidRDefault="00535356">
      <w:pPr>
        <w:pStyle w:val="EndQuestion"/>
      </w:pPr>
    </w:p>
    <w:p w14:paraId="37E10101" w14:textId="77777777" w:rsidR="00535356" w:rsidRDefault="00597FEF">
      <w:pPr>
        <w:pStyle w:val="Variable"/>
      </w:pPr>
      <w:r>
        <w:t>RAPID_TEST4 [1,8]</w:t>
      </w:r>
    </w:p>
    <w:p w14:paraId="4DF04A65" w14:textId="4362E91A" w:rsidR="00535356" w:rsidRDefault="00597FEF">
      <w:pPr>
        <w:pStyle w:val="Condition"/>
      </w:pPr>
      <w:r>
        <w:t xml:space="preserve"> If... TESTE</w:t>
      </w:r>
      <w:r w:rsidR="00014A87">
        <w:t xml:space="preserve"> = </w:t>
      </w:r>
      <w:r>
        <w:t>1</w:t>
      </w:r>
    </w:p>
    <w:p w14:paraId="1662E607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You've indicated that you took a rapid test in the past four weeks. Why did you take one or more tests?</w:t>
      </w:r>
    </w:p>
    <w:p w14:paraId="6B1F4C25" w14:textId="77777777" w:rsidR="00535356" w:rsidRDefault="00597FEF">
      <w:pPr>
        <w:pStyle w:val="Note"/>
      </w:pPr>
      <w:r>
        <w:t>Select all that apply.</w:t>
      </w:r>
    </w:p>
    <w:p w14:paraId="2AB90AB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lastRenderedPageBreak/>
        <w:t>I was experiencing COVID-19 symptoms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7DD289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was exposed to someone who was suspected to have, or tested positive for COVID-19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A6BB48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was planning on attending a gathering or event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0F8657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previously attended a gathering or event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458A32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was planning to interact with someone who is at high-risk of severe outcomes from COVID-19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778CA3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I was required to test for school, work, visiting a long-term care home, etc.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FF37EA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Travel-related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B4E5CC8" w14:textId="21A474B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  <w:t xml:space="preserve"> B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84A1A27" w14:textId="77777777" w:rsidR="00535356" w:rsidRPr="00014A87" w:rsidRDefault="00535356">
      <w:pPr>
        <w:pStyle w:val="Reponse"/>
        <w:rPr>
          <w:lang w:val="en-US"/>
        </w:rPr>
      </w:pPr>
    </w:p>
    <w:p w14:paraId="2DDA3E88" w14:textId="77777777" w:rsidR="00535356" w:rsidRDefault="00535356">
      <w:pPr>
        <w:pStyle w:val="EndQuestion"/>
      </w:pPr>
    </w:p>
    <w:p w14:paraId="289DC49E" w14:textId="77777777" w:rsidR="00535356" w:rsidRDefault="00597FEF">
      <w:pPr>
        <w:pStyle w:val="Variable"/>
      </w:pPr>
      <w:r>
        <w:t>RAPID_TEST5 [1,8]</w:t>
      </w:r>
    </w:p>
    <w:p w14:paraId="478CB9BD" w14:textId="2FD0D1BD" w:rsidR="00535356" w:rsidRDefault="00597FEF">
      <w:pPr>
        <w:pStyle w:val="Condition"/>
      </w:pPr>
      <w:r>
        <w:t xml:space="preserve"> If... TESTE</w:t>
      </w:r>
      <w:r w:rsidR="00014A87">
        <w:t xml:space="preserve"> = </w:t>
      </w:r>
      <w:r>
        <w:t>1</w:t>
      </w:r>
    </w:p>
    <w:p w14:paraId="7CBE676A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You've indicated that you took a rapid test in the past four weeks. How did you access or obtain your rapid test(s)?</w:t>
      </w:r>
    </w:p>
    <w:p w14:paraId="2F9252F5" w14:textId="77777777" w:rsidR="00535356" w:rsidRDefault="00597FEF">
      <w:pPr>
        <w:pStyle w:val="Note"/>
      </w:pPr>
      <w:r>
        <w:t>Select all that apply.</w:t>
      </w:r>
    </w:p>
    <w:p w14:paraId="1B8547D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Pharmacy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320C2F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Retail store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AE5483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School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9112E5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Community organization/centre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32AB17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Provincial/municipal distribution site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7E70C7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Family/friends</w:t>
      </w:r>
      <w:r w:rsidRPr="00014A87">
        <w:rPr>
          <w:lang w:val="en-US"/>
        </w:rPr>
        <w:tab/>
        <w:t>6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5D693E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Online</w:t>
      </w:r>
      <w:r w:rsidRPr="00014A87">
        <w:rPr>
          <w:lang w:val="en-US"/>
        </w:rPr>
        <w:tab/>
        <w:t>7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3F45710" w14:textId="3D1E5BA2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Other</w:t>
      </w:r>
      <w:r w:rsidRPr="00014A87">
        <w:rPr>
          <w:lang w:val="en-US"/>
        </w:rPr>
        <w:tab/>
        <w:t>77</w:t>
      </w:r>
      <w:r w:rsidRPr="00014A87">
        <w:rPr>
          <w:lang w:val="en-US"/>
        </w:rPr>
        <w:tab/>
        <w:t xml:space="preserve"> B</w:t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FBCD45B" w14:textId="77777777" w:rsidR="00535356" w:rsidRPr="00014A87" w:rsidRDefault="00535356">
      <w:pPr>
        <w:pStyle w:val="Reponse"/>
        <w:rPr>
          <w:lang w:val="en-US"/>
        </w:rPr>
      </w:pPr>
    </w:p>
    <w:p w14:paraId="6A2B9533" w14:textId="77777777" w:rsidR="00535356" w:rsidRDefault="00535356">
      <w:pPr>
        <w:pStyle w:val="EndQuestion"/>
      </w:pPr>
    </w:p>
    <w:p w14:paraId="2507C62E" w14:textId="75E0F675" w:rsidR="00535356" w:rsidRDefault="00597FEF">
      <w:pPr>
        <w:pStyle w:val="Variable"/>
      </w:pPr>
      <w:r>
        <w:t xml:space="preserve">PREPREV_BEHAVIOURS </w:t>
      </w:r>
    </w:p>
    <w:p w14:paraId="364AA7D5" w14:textId="5A4DB032" w:rsidR="00535356" w:rsidRDefault="00597FEF">
      <w:pPr>
        <w:pStyle w:val="QUESTION0"/>
      </w:pPr>
      <w:r>
        <w:t xml:space="preserve"> In the past month, how often have you used the following measures to avoid getting COVID-19 or to prevent the spread of COVID-19?</w:t>
      </w:r>
    </w:p>
    <w:p w14:paraId="6915570A" w14:textId="77777777" w:rsidR="00535356" w:rsidRDefault="00535356">
      <w:pPr>
        <w:pStyle w:val="QUESTION0"/>
      </w:pPr>
    </w:p>
    <w:p w14:paraId="72B91177" w14:textId="77777777" w:rsidR="00535356" w:rsidRPr="00014A87" w:rsidRDefault="00535356">
      <w:pPr>
        <w:pStyle w:val="Question"/>
        <w:rPr>
          <w:lang w:val="en-US"/>
        </w:rPr>
      </w:pPr>
    </w:p>
    <w:p w14:paraId="40E00594" w14:textId="77777777" w:rsidR="00535356" w:rsidRDefault="00535356">
      <w:pPr>
        <w:pStyle w:val="EndQuestion"/>
      </w:pPr>
    </w:p>
    <w:p w14:paraId="6D42E8A3" w14:textId="77777777" w:rsidR="00535356" w:rsidRDefault="00597FEF">
      <w:pPr>
        <w:pStyle w:val="Variable"/>
      </w:pPr>
      <w:r>
        <w:t>PREV_BEHAVIOURSA</w:t>
      </w:r>
    </w:p>
    <w:p w14:paraId="3AE3A84E" w14:textId="77777777" w:rsidR="00535356" w:rsidRDefault="00597FEF">
      <w:pPr>
        <w:pStyle w:val="Note"/>
      </w:pPr>
      <w:r>
        <w:t xml:space="preserve"> Wore a face mask when it was mandatory</w:t>
      </w:r>
    </w:p>
    <w:p w14:paraId="4ABC922D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F409A0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Rarely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C618B3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5263E7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Often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737C07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0DE54AA" w14:textId="1F0EE0D8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C62DEA3" w14:textId="77777777" w:rsidR="00535356" w:rsidRPr="00014A87" w:rsidRDefault="00535356">
      <w:pPr>
        <w:pStyle w:val="Reponse"/>
        <w:rPr>
          <w:lang w:val="en-US"/>
        </w:rPr>
      </w:pPr>
    </w:p>
    <w:p w14:paraId="78040E18" w14:textId="77777777" w:rsidR="00535356" w:rsidRDefault="00535356">
      <w:pPr>
        <w:pStyle w:val="EndQuestion"/>
      </w:pPr>
    </w:p>
    <w:p w14:paraId="4E9DAAB9" w14:textId="77777777" w:rsidR="00535356" w:rsidRDefault="00597FEF">
      <w:pPr>
        <w:pStyle w:val="Variable"/>
      </w:pPr>
      <w:r>
        <w:t>PREV_BEHAVIOURSB</w:t>
      </w:r>
    </w:p>
    <w:p w14:paraId="11AB6CBA" w14:textId="77777777" w:rsidR="00535356" w:rsidRDefault="00597FEF">
      <w:pPr>
        <w:pStyle w:val="Note"/>
      </w:pPr>
      <w:r>
        <w:t xml:space="preserve"> Wore a face mask when it was not mandatory</w:t>
      </w:r>
    </w:p>
    <w:p w14:paraId="7876D62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lastRenderedPageBreak/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202E4C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Rarely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40E44F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727949F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Often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217987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E400FE0" w14:textId="18D480DC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AADE2A3" w14:textId="77777777" w:rsidR="00535356" w:rsidRPr="00014A87" w:rsidRDefault="00535356">
      <w:pPr>
        <w:pStyle w:val="Reponse"/>
        <w:rPr>
          <w:lang w:val="en-US"/>
        </w:rPr>
      </w:pPr>
    </w:p>
    <w:p w14:paraId="4BDC4E06" w14:textId="77777777" w:rsidR="00535356" w:rsidRDefault="00535356">
      <w:pPr>
        <w:pStyle w:val="EndQuestion"/>
      </w:pPr>
    </w:p>
    <w:p w14:paraId="5DAA089B" w14:textId="77777777" w:rsidR="00535356" w:rsidRDefault="00597FEF">
      <w:pPr>
        <w:pStyle w:val="Variable"/>
      </w:pPr>
      <w:r>
        <w:t>PREV_BEHAVIOURSC</w:t>
      </w:r>
    </w:p>
    <w:p w14:paraId="5F1906A3" w14:textId="77777777" w:rsidR="00535356" w:rsidRDefault="00597FEF">
      <w:pPr>
        <w:pStyle w:val="Note"/>
      </w:pPr>
      <w:r>
        <w:t xml:space="preserve"> Chose to meet with others outdoors instead of indoors</w:t>
      </w:r>
    </w:p>
    <w:p w14:paraId="5E207D5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F767D6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Rarely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FB5B4B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8E33B62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Often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069E31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9399D94" w14:textId="2B6028DA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25F27C3" w14:textId="77777777" w:rsidR="00535356" w:rsidRPr="00014A87" w:rsidRDefault="00535356">
      <w:pPr>
        <w:pStyle w:val="Reponse"/>
        <w:rPr>
          <w:lang w:val="en-US"/>
        </w:rPr>
      </w:pPr>
    </w:p>
    <w:p w14:paraId="67851404" w14:textId="77777777" w:rsidR="00535356" w:rsidRDefault="00535356">
      <w:pPr>
        <w:pStyle w:val="EndQuestion"/>
      </w:pPr>
    </w:p>
    <w:p w14:paraId="775DD5C9" w14:textId="77777777" w:rsidR="00535356" w:rsidRDefault="00597FEF">
      <w:pPr>
        <w:pStyle w:val="Variable"/>
      </w:pPr>
      <w:r>
        <w:t>PREV_BEHAVIOURSD</w:t>
      </w:r>
    </w:p>
    <w:p w14:paraId="65DF7548" w14:textId="77777777" w:rsidR="00535356" w:rsidRDefault="00597FEF">
      <w:pPr>
        <w:pStyle w:val="Note"/>
      </w:pPr>
      <w:r>
        <w:t xml:space="preserve"> Took steps to improve indoor air quality (e.g. opened windows, used a HEPA filter)</w:t>
      </w:r>
    </w:p>
    <w:p w14:paraId="48A32F5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75BCA7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Rarely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772F10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F94688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Often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B7C34CE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7028A3E" w14:textId="230BFE20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77E4A56" w14:textId="77777777" w:rsidR="00535356" w:rsidRPr="00014A87" w:rsidRDefault="00535356">
      <w:pPr>
        <w:pStyle w:val="Reponse"/>
        <w:rPr>
          <w:lang w:val="en-US"/>
        </w:rPr>
      </w:pPr>
    </w:p>
    <w:p w14:paraId="62F6889A" w14:textId="77777777" w:rsidR="00535356" w:rsidRDefault="00535356">
      <w:pPr>
        <w:pStyle w:val="EndQuestion"/>
      </w:pPr>
    </w:p>
    <w:p w14:paraId="26E3611A" w14:textId="77777777" w:rsidR="00535356" w:rsidRDefault="00597FEF">
      <w:pPr>
        <w:pStyle w:val="Variable"/>
      </w:pPr>
      <w:r>
        <w:t>PREV_BEHAVIOURSH</w:t>
      </w:r>
    </w:p>
    <w:p w14:paraId="7C10DE29" w14:textId="77777777" w:rsidR="00535356" w:rsidRDefault="00597FEF">
      <w:pPr>
        <w:pStyle w:val="Note"/>
      </w:pPr>
      <w:r>
        <w:t xml:space="preserve"> Avoided public places and events</w:t>
      </w:r>
    </w:p>
    <w:p w14:paraId="2E27C22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6513F2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Rarely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5F03F8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CC172F5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Often</w:t>
      </w:r>
      <w:r w:rsidRPr="00014A87">
        <w:rPr>
          <w:lang w:val="en-US"/>
        </w:rPr>
        <w:tab/>
        <w:t>4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464103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5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DCE3D49" w14:textId="1E20DDAE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C11DB4F" w14:textId="77777777" w:rsidR="00535356" w:rsidRPr="00014A87" w:rsidRDefault="00535356">
      <w:pPr>
        <w:pStyle w:val="Reponse"/>
        <w:rPr>
          <w:lang w:val="en-US"/>
        </w:rPr>
      </w:pPr>
    </w:p>
    <w:p w14:paraId="14172B9C" w14:textId="77777777" w:rsidR="00535356" w:rsidRDefault="00535356">
      <w:pPr>
        <w:pStyle w:val="EndQuestion"/>
      </w:pPr>
    </w:p>
    <w:p w14:paraId="57F0C534" w14:textId="77777777" w:rsidR="00535356" w:rsidRDefault="00597FEF">
      <w:pPr>
        <w:pStyle w:val="Variable"/>
      </w:pPr>
      <w:r>
        <w:t>SICK</w:t>
      </w:r>
    </w:p>
    <w:p w14:paraId="4ACA4B4F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In the past month, did you have any symptoms of COVID-19 (e.g. fever, cough, sore throat or runny nose)?</w:t>
      </w:r>
    </w:p>
    <w:p w14:paraId="4DB7F35C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4FFEC3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9159AA7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Unsure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CDAB3A4" w14:textId="77777777" w:rsidR="00535356" w:rsidRPr="00014A87" w:rsidRDefault="00535356">
      <w:pPr>
        <w:pStyle w:val="Reponse"/>
        <w:rPr>
          <w:lang w:val="en-US"/>
        </w:rPr>
      </w:pPr>
    </w:p>
    <w:p w14:paraId="0D2A4C2F" w14:textId="77777777" w:rsidR="00535356" w:rsidRDefault="00535356">
      <w:pPr>
        <w:pStyle w:val="EndQuestion"/>
      </w:pPr>
    </w:p>
    <w:p w14:paraId="2AB963FE" w14:textId="525BD326" w:rsidR="00535356" w:rsidRDefault="00597FEF">
      <w:pPr>
        <w:pStyle w:val="Variable"/>
      </w:pPr>
      <w:r>
        <w:t xml:space="preserve">PRESICK2 </w:t>
      </w:r>
    </w:p>
    <w:p w14:paraId="253DD49A" w14:textId="391D7DD6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5011DCCE" w14:textId="716D5736" w:rsidR="00535356" w:rsidRDefault="00597FEF">
      <w:pPr>
        <w:pStyle w:val="QUESTION0"/>
      </w:pPr>
      <w:r>
        <w:t xml:space="preserve"> In the past month, how often did you practice the following health measures while experiencing </w:t>
      </w:r>
      <w:r>
        <w:lastRenderedPageBreak/>
        <w:t>symptoms of COVID-19?</w:t>
      </w:r>
    </w:p>
    <w:p w14:paraId="5850A1E7" w14:textId="77777777" w:rsidR="00535356" w:rsidRDefault="00535356">
      <w:pPr>
        <w:pStyle w:val="QUESTION0"/>
      </w:pPr>
    </w:p>
    <w:p w14:paraId="285FF74E" w14:textId="77777777" w:rsidR="00535356" w:rsidRPr="00014A87" w:rsidRDefault="00535356">
      <w:pPr>
        <w:pStyle w:val="Question"/>
        <w:rPr>
          <w:lang w:val="en-US"/>
        </w:rPr>
      </w:pPr>
    </w:p>
    <w:p w14:paraId="049F43C1" w14:textId="77777777" w:rsidR="00535356" w:rsidRDefault="00535356">
      <w:pPr>
        <w:pStyle w:val="EndQuestion"/>
      </w:pPr>
    </w:p>
    <w:p w14:paraId="6CF70379" w14:textId="77777777" w:rsidR="00535356" w:rsidRDefault="00597FEF">
      <w:pPr>
        <w:pStyle w:val="Variable"/>
      </w:pPr>
      <w:r>
        <w:t>SICK2A</w:t>
      </w:r>
    </w:p>
    <w:p w14:paraId="5B4D3A48" w14:textId="06DA9D64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3CC1C9C7" w14:textId="77777777" w:rsidR="00535356" w:rsidRDefault="00597FEF">
      <w:pPr>
        <w:pStyle w:val="Note"/>
      </w:pPr>
      <w:r>
        <w:t xml:space="preserve"> Stayed home from work or school</w:t>
      </w:r>
    </w:p>
    <w:p w14:paraId="7166A72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A27E83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804B730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7F4762B" w14:textId="6DE51DB2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8661F45" w14:textId="77777777" w:rsidR="00535356" w:rsidRPr="00014A87" w:rsidRDefault="00535356">
      <w:pPr>
        <w:pStyle w:val="Reponse"/>
        <w:rPr>
          <w:lang w:val="en-US"/>
        </w:rPr>
      </w:pPr>
    </w:p>
    <w:p w14:paraId="30CA7721" w14:textId="77777777" w:rsidR="00535356" w:rsidRDefault="00535356">
      <w:pPr>
        <w:pStyle w:val="EndQuestion"/>
      </w:pPr>
    </w:p>
    <w:p w14:paraId="6248F764" w14:textId="77777777" w:rsidR="00535356" w:rsidRDefault="00597FEF">
      <w:pPr>
        <w:pStyle w:val="Variable"/>
      </w:pPr>
      <w:r>
        <w:t>SICK2B</w:t>
      </w:r>
    </w:p>
    <w:p w14:paraId="24479F55" w14:textId="78E55DF9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6AB837D9" w14:textId="77777777" w:rsidR="00535356" w:rsidRDefault="00597FEF">
      <w:pPr>
        <w:pStyle w:val="Note"/>
      </w:pPr>
      <w:r>
        <w:t xml:space="preserve"> Wore a mask indoors when sharing a space with others (including members of your household)</w:t>
      </w:r>
    </w:p>
    <w:p w14:paraId="384373F9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EC4DFC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1C9208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BF25322" w14:textId="09B12C6E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A6C02A3" w14:textId="77777777" w:rsidR="00535356" w:rsidRPr="00014A87" w:rsidRDefault="00535356">
      <w:pPr>
        <w:pStyle w:val="Reponse"/>
        <w:rPr>
          <w:lang w:val="en-US"/>
        </w:rPr>
      </w:pPr>
    </w:p>
    <w:p w14:paraId="4CAE0566" w14:textId="77777777" w:rsidR="00535356" w:rsidRDefault="00535356">
      <w:pPr>
        <w:pStyle w:val="EndQuestion"/>
      </w:pPr>
    </w:p>
    <w:p w14:paraId="4B120042" w14:textId="77777777" w:rsidR="00535356" w:rsidRDefault="00597FEF">
      <w:pPr>
        <w:pStyle w:val="Variable"/>
      </w:pPr>
      <w:r>
        <w:t>SICK2C</w:t>
      </w:r>
    </w:p>
    <w:p w14:paraId="0CA0B487" w14:textId="1803C60B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0C3A5CA3" w14:textId="77777777" w:rsidR="00535356" w:rsidRDefault="00597FEF">
      <w:pPr>
        <w:pStyle w:val="Note"/>
      </w:pPr>
      <w:r>
        <w:t xml:space="preserve"> Self-isolated (i.e., avoided leaving your home)</w:t>
      </w:r>
    </w:p>
    <w:p w14:paraId="3600988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4FE85F8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0A60B93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D16C319" w14:textId="6D0227B0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D474E82" w14:textId="77777777" w:rsidR="00535356" w:rsidRPr="00014A87" w:rsidRDefault="00535356">
      <w:pPr>
        <w:pStyle w:val="Reponse"/>
        <w:rPr>
          <w:lang w:val="en-US"/>
        </w:rPr>
      </w:pPr>
    </w:p>
    <w:p w14:paraId="039B7C17" w14:textId="77777777" w:rsidR="00535356" w:rsidRDefault="00535356">
      <w:pPr>
        <w:pStyle w:val="EndQuestion"/>
      </w:pPr>
    </w:p>
    <w:p w14:paraId="7EF42DEE" w14:textId="77777777" w:rsidR="00535356" w:rsidRDefault="00597FEF">
      <w:pPr>
        <w:pStyle w:val="Variable"/>
      </w:pPr>
      <w:r>
        <w:t>SICK2D</w:t>
      </w:r>
    </w:p>
    <w:p w14:paraId="789310C6" w14:textId="6EFD5B22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3CF76BF3" w14:textId="77777777" w:rsidR="00535356" w:rsidRDefault="00597FEF">
      <w:pPr>
        <w:pStyle w:val="Note"/>
      </w:pPr>
      <w:r>
        <w:t xml:space="preserve"> Isolated from members of your household</w:t>
      </w:r>
    </w:p>
    <w:p w14:paraId="7AF5120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6C1A50F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6DE5F68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A2EACB3" w14:textId="06B97FD4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BA40FFD" w14:textId="77777777" w:rsidR="00535356" w:rsidRPr="00014A87" w:rsidRDefault="00535356">
      <w:pPr>
        <w:pStyle w:val="Reponse"/>
        <w:rPr>
          <w:lang w:val="en-US"/>
        </w:rPr>
      </w:pPr>
    </w:p>
    <w:p w14:paraId="40064942" w14:textId="77777777" w:rsidR="00535356" w:rsidRDefault="00535356">
      <w:pPr>
        <w:pStyle w:val="EndQuestion"/>
      </w:pPr>
    </w:p>
    <w:p w14:paraId="4C35357A" w14:textId="77777777" w:rsidR="00535356" w:rsidRDefault="00597FEF">
      <w:pPr>
        <w:pStyle w:val="Variable"/>
      </w:pPr>
      <w:r>
        <w:t>SICK2E</w:t>
      </w:r>
    </w:p>
    <w:p w14:paraId="3051749E" w14:textId="36E19E70" w:rsidR="00535356" w:rsidRDefault="00597FEF">
      <w:pPr>
        <w:pStyle w:val="Condition"/>
      </w:pPr>
      <w:r>
        <w:t xml:space="preserve"> If... SICK</w:t>
      </w:r>
      <w:r w:rsidR="00014A87">
        <w:t xml:space="preserve"> = </w:t>
      </w:r>
      <w:r>
        <w:t>1,3</w:t>
      </w:r>
    </w:p>
    <w:p w14:paraId="3FF3AF6F" w14:textId="77777777" w:rsidR="00535356" w:rsidRDefault="00597FEF">
      <w:pPr>
        <w:pStyle w:val="Note"/>
      </w:pPr>
      <w:r>
        <w:t xml:space="preserve"> Sought advice or treatment from a medical professional</w:t>
      </w:r>
    </w:p>
    <w:p w14:paraId="029E0D98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lastRenderedPageBreak/>
        <w:t>Never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047C32A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Sometimes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BAFC72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Always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177DA29" w14:textId="1569A948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Not applicable</w:t>
      </w:r>
      <w:r w:rsidRPr="00014A87">
        <w:rPr>
          <w:lang w:val="en-US"/>
        </w:rPr>
        <w:tab/>
        <w:t>98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DF90790" w14:textId="77777777" w:rsidR="00535356" w:rsidRPr="00014A87" w:rsidRDefault="00535356">
      <w:pPr>
        <w:pStyle w:val="Reponse"/>
        <w:rPr>
          <w:lang w:val="en-US"/>
        </w:rPr>
      </w:pPr>
    </w:p>
    <w:p w14:paraId="15A3E509" w14:textId="77777777" w:rsidR="00535356" w:rsidRDefault="00535356">
      <w:pPr>
        <w:pStyle w:val="EndQuestion"/>
      </w:pPr>
    </w:p>
    <w:p w14:paraId="4B96519A" w14:textId="77777777" w:rsidR="00535356" w:rsidRDefault="00597FEF">
      <w:pPr>
        <w:pStyle w:val="Variable"/>
      </w:pPr>
      <w:r>
        <w:t>MASK2</w:t>
      </w:r>
    </w:p>
    <w:p w14:paraId="60C557C9" w14:textId="27509E42" w:rsidR="00535356" w:rsidRDefault="00597FEF">
      <w:pPr>
        <w:pStyle w:val="Condition"/>
      </w:pPr>
      <w:r>
        <w:t xml:space="preserve"> If... PREV_BEHAVIOURSA</w:t>
      </w:r>
      <w:r w:rsidR="00014A87">
        <w:t xml:space="preserve"> = </w:t>
      </w:r>
      <w:r>
        <w:t>3,4,5</w:t>
      </w:r>
      <w:r w:rsidR="00014A87">
        <w:t xml:space="preserve"> or </w:t>
      </w:r>
      <w:r>
        <w:t>PREV_BEHAVIOURSB</w:t>
      </w:r>
      <w:r w:rsidR="00014A87">
        <w:t xml:space="preserve"> = </w:t>
      </w:r>
      <w:r>
        <w:t>3,4,5</w:t>
      </w:r>
    </w:p>
    <w:p w14:paraId="0DC5A7DE" w14:textId="77777777" w:rsidR="00535356" w:rsidRPr="00014A87" w:rsidRDefault="00597FEF">
      <w:pPr>
        <w:pStyle w:val="Question"/>
        <w:rPr>
          <w:lang w:val="en-US"/>
        </w:rPr>
      </w:pPr>
      <w:r w:rsidRPr="00014A87">
        <w:rPr>
          <w:lang w:val="en-US"/>
        </w:rPr>
        <w:t xml:space="preserve"> Which of the following types of masks do you wear most often?</w:t>
      </w:r>
    </w:p>
    <w:p w14:paraId="72C5AE10" w14:textId="77777777" w:rsidR="00535356" w:rsidRDefault="00597FEF">
      <w:pPr>
        <w:pStyle w:val="Note"/>
      </w:pPr>
      <w:r>
        <w:t>Choose one only</w:t>
      </w:r>
    </w:p>
    <w:p w14:paraId="24B3816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respirator (i.e., N95, KN95 or equivalent)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578A50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medical mask (i.e, procedural or surgical)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06028D4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A non-medical mask (i.e. cloth)</w:t>
      </w:r>
      <w:r w:rsidRPr="00014A87">
        <w:rPr>
          <w:lang w:val="en-US"/>
        </w:rPr>
        <w:tab/>
        <w:t>3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140B2FB3" w14:textId="77777777" w:rsidR="00535356" w:rsidRPr="00014A87" w:rsidRDefault="00535356">
      <w:pPr>
        <w:pStyle w:val="Reponse"/>
        <w:rPr>
          <w:lang w:val="en-US"/>
        </w:rPr>
      </w:pPr>
    </w:p>
    <w:p w14:paraId="0C31A1F9" w14:textId="77777777" w:rsidR="00535356" w:rsidRDefault="00535356">
      <w:pPr>
        <w:pStyle w:val="EndQuestion"/>
      </w:pPr>
    </w:p>
    <w:p w14:paraId="671F8CEB" w14:textId="27C04155" w:rsidR="00535356" w:rsidRDefault="00597FEF">
      <w:pPr>
        <w:pStyle w:val="Variable"/>
      </w:pPr>
      <w:r>
        <w:t xml:space="preserve">PREBEHAVIOURS </w:t>
      </w:r>
    </w:p>
    <w:p w14:paraId="406E0DCE" w14:textId="0AB7A5C9" w:rsidR="00535356" w:rsidRDefault="00597FEF">
      <w:pPr>
        <w:pStyle w:val="QUESTION0"/>
      </w:pPr>
      <w:r>
        <w:t xml:space="preserve"> In the past two weeks, have you...</w:t>
      </w:r>
    </w:p>
    <w:p w14:paraId="59146A08" w14:textId="77777777" w:rsidR="00535356" w:rsidRDefault="00535356">
      <w:pPr>
        <w:pStyle w:val="QUESTION0"/>
      </w:pPr>
    </w:p>
    <w:p w14:paraId="7F3498B5" w14:textId="77777777" w:rsidR="00535356" w:rsidRPr="00014A87" w:rsidRDefault="00535356">
      <w:pPr>
        <w:pStyle w:val="Question"/>
        <w:rPr>
          <w:lang w:val="en-US"/>
        </w:rPr>
      </w:pPr>
    </w:p>
    <w:p w14:paraId="1FD355DC" w14:textId="77777777" w:rsidR="00535356" w:rsidRDefault="00535356">
      <w:pPr>
        <w:pStyle w:val="EndQuestion"/>
      </w:pPr>
    </w:p>
    <w:p w14:paraId="0991A760" w14:textId="77777777" w:rsidR="00535356" w:rsidRDefault="00597FEF">
      <w:pPr>
        <w:pStyle w:val="Variable"/>
      </w:pPr>
      <w:r>
        <w:t>BEHAVIOURSA</w:t>
      </w:r>
    </w:p>
    <w:p w14:paraId="33CEC82C" w14:textId="77777777" w:rsidR="00535356" w:rsidRDefault="00597FEF">
      <w:pPr>
        <w:pStyle w:val="Note"/>
      </w:pPr>
      <w:r>
        <w:t xml:space="preserve"> Visited indoors with friends and family that are not part of your household</w:t>
      </w:r>
    </w:p>
    <w:p w14:paraId="1EE1FF9A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F177296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2193D4D0" w14:textId="77777777" w:rsidR="00535356" w:rsidRPr="00014A87" w:rsidRDefault="00535356">
      <w:pPr>
        <w:pStyle w:val="Reponse"/>
        <w:rPr>
          <w:lang w:val="en-US"/>
        </w:rPr>
      </w:pPr>
    </w:p>
    <w:p w14:paraId="3F57EDC1" w14:textId="77777777" w:rsidR="00535356" w:rsidRDefault="00535356">
      <w:pPr>
        <w:pStyle w:val="EndQuestion"/>
      </w:pPr>
    </w:p>
    <w:p w14:paraId="2B48D5D0" w14:textId="77777777" w:rsidR="00535356" w:rsidRDefault="00597FEF">
      <w:pPr>
        <w:pStyle w:val="Variable"/>
      </w:pPr>
      <w:r>
        <w:t>BEHAVIOURSB</w:t>
      </w:r>
    </w:p>
    <w:p w14:paraId="243F5818" w14:textId="77777777" w:rsidR="00535356" w:rsidRDefault="00597FEF">
      <w:pPr>
        <w:pStyle w:val="Note"/>
      </w:pPr>
      <w:r>
        <w:t xml:space="preserve"> Sat inside a bar or restaurant</w:t>
      </w:r>
    </w:p>
    <w:p w14:paraId="2D2347CB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Yes</w:t>
      </w:r>
      <w:r w:rsidRPr="00014A87">
        <w:rPr>
          <w:lang w:val="en-US"/>
        </w:rPr>
        <w:tab/>
        <w:t>1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3D85FDA1" w14:textId="77777777" w:rsidR="00535356" w:rsidRPr="00014A87" w:rsidRDefault="00597FEF">
      <w:pPr>
        <w:pStyle w:val="Reponse"/>
        <w:rPr>
          <w:lang w:val="en-US"/>
        </w:rPr>
      </w:pPr>
      <w:r w:rsidRPr="00014A87">
        <w:rPr>
          <w:lang w:val="en-US"/>
        </w:rPr>
        <w:t>No</w:t>
      </w:r>
      <w:r w:rsidRPr="00014A87">
        <w:rPr>
          <w:lang w:val="en-US"/>
        </w:rPr>
        <w:tab/>
        <w:t>2</w:t>
      </w:r>
      <w:r w:rsidRPr="00014A87">
        <w:rPr>
          <w:lang w:val="en-US"/>
        </w:rPr>
        <w:tab/>
      </w:r>
      <w:r w:rsidRPr="00014A87">
        <w:rPr>
          <w:lang w:val="en-US"/>
        </w:rPr>
        <w:tab/>
        <w:t xml:space="preserve"> </w:t>
      </w:r>
      <w:r w:rsidRPr="00014A87">
        <w:rPr>
          <w:lang w:val="en-US"/>
        </w:rPr>
        <w:tab/>
        <w:t xml:space="preserve">  </w:t>
      </w:r>
    </w:p>
    <w:p w14:paraId="585FDCE2" w14:textId="77777777" w:rsidR="00535356" w:rsidRPr="00014A87" w:rsidRDefault="00535356">
      <w:pPr>
        <w:pStyle w:val="Reponse"/>
        <w:rPr>
          <w:lang w:val="en-US"/>
        </w:rPr>
      </w:pPr>
    </w:p>
    <w:p w14:paraId="70A9AA4F" w14:textId="77777777" w:rsidR="00535356" w:rsidRDefault="00535356">
      <w:pPr>
        <w:pStyle w:val="EndQuestion"/>
      </w:pPr>
    </w:p>
    <w:p w14:paraId="37F77B3B" w14:textId="77777777" w:rsidR="00535356" w:rsidRDefault="00597FEF">
      <w:pPr>
        <w:pStyle w:val="Variable"/>
      </w:pPr>
      <w:r>
        <w:t>BEHAVIOURSC</w:t>
      </w:r>
    </w:p>
    <w:p w14:paraId="2C3F5AE1" w14:textId="77777777" w:rsidR="00535356" w:rsidRDefault="00597FEF">
      <w:pPr>
        <w:pStyle w:val="Note"/>
      </w:pPr>
      <w:r>
        <w:t xml:space="preserve"> Travelled to another province or territory</w:t>
      </w:r>
    </w:p>
    <w:p w14:paraId="158E386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1709B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DC3E5E" w14:textId="77777777" w:rsidR="00535356" w:rsidRPr="00C0764B" w:rsidRDefault="00535356">
      <w:pPr>
        <w:pStyle w:val="Reponse"/>
        <w:rPr>
          <w:lang w:val="en-US"/>
        </w:rPr>
      </w:pPr>
    </w:p>
    <w:p w14:paraId="1E517F48" w14:textId="77777777" w:rsidR="00535356" w:rsidRDefault="00535356">
      <w:pPr>
        <w:pStyle w:val="EndQuestion"/>
      </w:pPr>
    </w:p>
    <w:p w14:paraId="378CAC9F" w14:textId="77777777" w:rsidR="00535356" w:rsidRDefault="00597FEF">
      <w:pPr>
        <w:pStyle w:val="Variable"/>
      </w:pPr>
      <w:r>
        <w:t>BEHAVIOURSD</w:t>
      </w:r>
    </w:p>
    <w:p w14:paraId="2AC723D5" w14:textId="77777777" w:rsidR="00535356" w:rsidRDefault="00597FEF">
      <w:pPr>
        <w:pStyle w:val="Note"/>
      </w:pPr>
      <w:r>
        <w:t xml:space="preserve"> Travelled to another country</w:t>
      </w:r>
    </w:p>
    <w:p w14:paraId="34B6749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A30F3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8B3BFF" w14:textId="77777777" w:rsidR="00535356" w:rsidRPr="00C0764B" w:rsidRDefault="00535356">
      <w:pPr>
        <w:pStyle w:val="Reponse"/>
        <w:rPr>
          <w:lang w:val="en-US"/>
        </w:rPr>
      </w:pPr>
    </w:p>
    <w:p w14:paraId="20897404" w14:textId="77777777" w:rsidR="00535356" w:rsidRDefault="00535356">
      <w:pPr>
        <w:pStyle w:val="EndQuestion"/>
      </w:pPr>
    </w:p>
    <w:p w14:paraId="543470C7" w14:textId="77777777" w:rsidR="00535356" w:rsidRDefault="00597FEF">
      <w:pPr>
        <w:pStyle w:val="Variable"/>
      </w:pPr>
      <w:r>
        <w:t>BEHAVIOURSE</w:t>
      </w:r>
    </w:p>
    <w:p w14:paraId="7AD76C63" w14:textId="77777777" w:rsidR="00535356" w:rsidRDefault="00597FEF">
      <w:pPr>
        <w:pStyle w:val="Note"/>
      </w:pPr>
      <w:r>
        <w:t xml:space="preserve"> Worked or gone to school in an indoor setting (e.g., office, store, classroom)</w:t>
      </w:r>
    </w:p>
    <w:p w14:paraId="356619F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FEBFE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157422" w14:textId="77777777" w:rsidR="00535356" w:rsidRPr="00C0764B" w:rsidRDefault="00535356">
      <w:pPr>
        <w:pStyle w:val="Reponse"/>
        <w:rPr>
          <w:lang w:val="en-US"/>
        </w:rPr>
      </w:pPr>
    </w:p>
    <w:p w14:paraId="62152D6B" w14:textId="77777777" w:rsidR="00535356" w:rsidRDefault="00535356">
      <w:pPr>
        <w:pStyle w:val="EndQuestion"/>
      </w:pPr>
    </w:p>
    <w:p w14:paraId="617C3F61" w14:textId="77777777" w:rsidR="00535356" w:rsidRDefault="00597FEF">
      <w:pPr>
        <w:pStyle w:val="Variable"/>
      </w:pPr>
      <w:r>
        <w:t>BEHAVIOURSF</w:t>
      </w:r>
    </w:p>
    <w:p w14:paraId="76986073" w14:textId="77777777" w:rsidR="00535356" w:rsidRDefault="00597FEF">
      <w:pPr>
        <w:pStyle w:val="Note"/>
      </w:pPr>
      <w:r>
        <w:t xml:space="preserve"> Gone to the gym, an exercise class, or indoor sports activity</w:t>
      </w:r>
    </w:p>
    <w:p w14:paraId="4EB9116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DDF03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56411B" w14:textId="77777777" w:rsidR="00535356" w:rsidRPr="00C0764B" w:rsidRDefault="00535356">
      <w:pPr>
        <w:pStyle w:val="Reponse"/>
        <w:rPr>
          <w:lang w:val="en-US"/>
        </w:rPr>
      </w:pPr>
    </w:p>
    <w:p w14:paraId="5D0C86B1" w14:textId="77777777" w:rsidR="00535356" w:rsidRDefault="00535356">
      <w:pPr>
        <w:pStyle w:val="EndQuestion"/>
      </w:pPr>
    </w:p>
    <w:p w14:paraId="449824FE" w14:textId="77777777" w:rsidR="00535356" w:rsidRDefault="00597FEF">
      <w:pPr>
        <w:pStyle w:val="Variable"/>
      </w:pPr>
      <w:r>
        <w:t>BEHAVIOURSG</w:t>
      </w:r>
    </w:p>
    <w:p w14:paraId="1BD0054F" w14:textId="77777777" w:rsidR="00535356" w:rsidRDefault="00597FEF">
      <w:pPr>
        <w:pStyle w:val="Note"/>
      </w:pPr>
      <w:r>
        <w:t xml:space="preserve"> Attended an indoor sporting event and/or concert</w:t>
      </w:r>
    </w:p>
    <w:p w14:paraId="166863CB" w14:textId="77777777" w:rsidR="00535356" w:rsidRPr="00FA07DA" w:rsidRDefault="00597FEF">
      <w:pPr>
        <w:pStyle w:val="Reponse"/>
        <w:rPr>
          <w:lang w:val="en-US"/>
        </w:rPr>
      </w:pPr>
      <w:r w:rsidRPr="00FA07DA">
        <w:rPr>
          <w:lang w:val="en-US"/>
        </w:rPr>
        <w:t>Yes</w:t>
      </w:r>
      <w:r w:rsidRPr="00FA07DA">
        <w:rPr>
          <w:lang w:val="en-US"/>
        </w:rPr>
        <w:tab/>
        <w:t>1</w:t>
      </w:r>
      <w:r w:rsidRPr="00FA07DA">
        <w:rPr>
          <w:lang w:val="en-US"/>
        </w:rPr>
        <w:tab/>
      </w:r>
      <w:r w:rsidRPr="00FA07DA">
        <w:rPr>
          <w:lang w:val="en-US"/>
        </w:rPr>
        <w:tab/>
        <w:t xml:space="preserve"> </w:t>
      </w:r>
      <w:r w:rsidRPr="00FA07DA">
        <w:rPr>
          <w:lang w:val="en-US"/>
        </w:rPr>
        <w:tab/>
        <w:t xml:space="preserve">  </w:t>
      </w:r>
    </w:p>
    <w:p w14:paraId="3DC93026" w14:textId="77777777" w:rsidR="00535356" w:rsidRPr="00FA07DA" w:rsidRDefault="00597FEF">
      <w:pPr>
        <w:pStyle w:val="Reponse"/>
        <w:rPr>
          <w:lang w:val="en-US"/>
        </w:rPr>
      </w:pPr>
      <w:r w:rsidRPr="00FA07DA">
        <w:rPr>
          <w:lang w:val="en-US"/>
        </w:rPr>
        <w:t>No</w:t>
      </w:r>
      <w:r w:rsidRPr="00FA07DA">
        <w:rPr>
          <w:lang w:val="en-US"/>
        </w:rPr>
        <w:tab/>
        <w:t>2</w:t>
      </w:r>
      <w:r w:rsidRPr="00FA07DA">
        <w:rPr>
          <w:lang w:val="en-US"/>
        </w:rPr>
        <w:tab/>
      </w:r>
      <w:r w:rsidRPr="00FA07DA">
        <w:rPr>
          <w:lang w:val="en-US"/>
        </w:rPr>
        <w:tab/>
        <w:t xml:space="preserve"> </w:t>
      </w:r>
      <w:r w:rsidRPr="00FA07DA">
        <w:rPr>
          <w:lang w:val="en-US"/>
        </w:rPr>
        <w:tab/>
        <w:t xml:space="preserve">  </w:t>
      </w:r>
    </w:p>
    <w:p w14:paraId="6A48EDA1" w14:textId="77777777" w:rsidR="00535356" w:rsidRPr="00FA07DA" w:rsidRDefault="00535356">
      <w:pPr>
        <w:pStyle w:val="Reponse"/>
        <w:rPr>
          <w:lang w:val="en-US"/>
        </w:rPr>
      </w:pPr>
    </w:p>
    <w:p w14:paraId="0AD132CD" w14:textId="77777777" w:rsidR="00535356" w:rsidRPr="00FA07DA" w:rsidRDefault="00535356">
      <w:pPr>
        <w:pStyle w:val="EndQuestion"/>
      </w:pPr>
    </w:p>
    <w:p w14:paraId="02A16C53" w14:textId="15971C45" w:rsidR="00535356" w:rsidRPr="00FA07DA" w:rsidRDefault="00597FEF">
      <w:pPr>
        <w:pStyle w:val="Variable"/>
      </w:pPr>
      <w:r w:rsidRPr="00FA07DA">
        <w:t xml:space="preserve">PREFATIGUE1 </w:t>
      </w:r>
    </w:p>
    <w:p w14:paraId="05C56301" w14:textId="425FCA8A" w:rsidR="00535356" w:rsidRDefault="00597FEF">
      <w:pPr>
        <w:pStyle w:val="QUESTION0"/>
      </w:pPr>
      <w:r w:rsidRPr="00FA07DA">
        <w:t xml:space="preserve"> </w:t>
      </w:r>
      <w:r>
        <w:t>In the future, if the following public health measures had to be implemented or reintroduced to prevent a widespread outbreak, would you support them?</w:t>
      </w:r>
    </w:p>
    <w:p w14:paraId="0073CF59" w14:textId="77777777" w:rsidR="00535356" w:rsidRDefault="00535356">
      <w:pPr>
        <w:pStyle w:val="QUESTION0"/>
      </w:pPr>
    </w:p>
    <w:p w14:paraId="75E6335B" w14:textId="77777777" w:rsidR="00535356" w:rsidRPr="00C0764B" w:rsidRDefault="00535356">
      <w:pPr>
        <w:pStyle w:val="Question"/>
        <w:rPr>
          <w:lang w:val="en-US"/>
        </w:rPr>
      </w:pPr>
    </w:p>
    <w:p w14:paraId="1B4D1730" w14:textId="77777777" w:rsidR="00535356" w:rsidRDefault="00535356">
      <w:pPr>
        <w:pStyle w:val="EndQuestion"/>
      </w:pPr>
    </w:p>
    <w:p w14:paraId="777F3E90" w14:textId="77777777" w:rsidR="00535356" w:rsidRDefault="00597FEF">
      <w:pPr>
        <w:pStyle w:val="Variable"/>
      </w:pPr>
      <w:r>
        <w:t>FATIGUE1A</w:t>
      </w:r>
    </w:p>
    <w:p w14:paraId="67900801" w14:textId="77777777" w:rsidR="00535356" w:rsidRDefault="00597FEF">
      <w:pPr>
        <w:pStyle w:val="Note"/>
      </w:pPr>
      <w:r>
        <w:t xml:space="preserve"> Gathering limits</w:t>
      </w:r>
    </w:p>
    <w:p w14:paraId="1B900B92" w14:textId="118FEAA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18A78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DF7E18" w14:textId="5929C4A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F54453" w14:textId="5B76BE7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4AF0F4" w14:textId="7575876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0AA17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E08654" w14:textId="38D9B3F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8E1E48" w14:textId="77777777" w:rsidR="00535356" w:rsidRPr="00C0764B" w:rsidRDefault="00535356">
      <w:pPr>
        <w:pStyle w:val="Reponse"/>
        <w:rPr>
          <w:lang w:val="en-US"/>
        </w:rPr>
      </w:pPr>
    </w:p>
    <w:p w14:paraId="572C7ADC" w14:textId="77777777" w:rsidR="00535356" w:rsidRDefault="00535356">
      <w:pPr>
        <w:pStyle w:val="EndQuestion"/>
      </w:pPr>
    </w:p>
    <w:p w14:paraId="6072276E" w14:textId="77777777" w:rsidR="00535356" w:rsidRDefault="00597FEF">
      <w:pPr>
        <w:pStyle w:val="Variable"/>
      </w:pPr>
      <w:r>
        <w:t>FATIGUE1B</w:t>
      </w:r>
    </w:p>
    <w:p w14:paraId="165F9B2D" w14:textId="77777777" w:rsidR="00535356" w:rsidRDefault="00597FEF">
      <w:pPr>
        <w:pStyle w:val="Note"/>
      </w:pPr>
      <w:r>
        <w:t xml:space="preserve"> Stay-at-home orders</w:t>
      </w:r>
    </w:p>
    <w:p w14:paraId="6CD0DC9F" w14:textId="12DA1AA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ACA05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902F0E" w14:textId="543DE95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69F2D2" w14:textId="7890F4D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9527BF" w14:textId="6C0E104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22B2D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339D87" w14:textId="72947AB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72EF92A" w14:textId="77777777" w:rsidR="00535356" w:rsidRPr="00C0764B" w:rsidRDefault="00535356">
      <w:pPr>
        <w:pStyle w:val="Reponse"/>
        <w:rPr>
          <w:lang w:val="en-US"/>
        </w:rPr>
      </w:pPr>
    </w:p>
    <w:p w14:paraId="6019B824" w14:textId="77777777" w:rsidR="00535356" w:rsidRDefault="00535356">
      <w:pPr>
        <w:pStyle w:val="EndQuestion"/>
      </w:pPr>
    </w:p>
    <w:p w14:paraId="55BA2EE5" w14:textId="77777777" w:rsidR="00535356" w:rsidRDefault="00597FEF">
      <w:pPr>
        <w:pStyle w:val="Variable"/>
      </w:pPr>
      <w:r>
        <w:t>FATIGUE1C</w:t>
      </w:r>
    </w:p>
    <w:p w14:paraId="62A5DDA8" w14:textId="77777777" w:rsidR="00535356" w:rsidRDefault="00597FEF">
      <w:pPr>
        <w:pStyle w:val="Note"/>
      </w:pPr>
      <w:r>
        <w:t xml:space="preserve"> Closing of businesses</w:t>
      </w:r>
    </w:p>
    <w:p w14:paraId="10356767" w14:textId="4533C9F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CC871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66C7A2" w14:textId="6ED7F7B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0562B4" w14:textId="1E19E0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A8467E" w14:textId="61CD11B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A524F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8805BA" w14:textId="132D23D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507CEC" w14:textId="77777777" w:rsidR="00535356" w:rsidRPr="00C0764B" w:rsidRDefault="00535356">
      <w:pPr>
        <w:pStyle w:val="Reponse"/>
        <w:rPr>
          <w:lang w:val="en-US"/>
        </w:rPr>
      </w:pPr>
    </w:p>
    <w:p w14:paraId="0AD54719" w14:textId="77777777" w:rsidR="00535356" w:rsidRDefault="00535356">
      <w:pPr>
        <w:pStyle w:val="EndQuestion"/>
      </w:pPr>
    </w:p>
    <w:p w14:paraId="331549FF" w14:textId="77777777" w:rsidR="00535356" w:rsidRDefault="00597FEF">
      <w:pPr>
        <w:pStyle w:val="Variable"/>
      </w:pPr>
      <w:r>
        <w:t>FATIGUE1D</w:t>
      </w:r>
    </w:p>
    <w:p w14:paraId="52C49327" w14:textId="77777777" w:rsidR="00535356" w:rsidRDefault="00597FEF">
      <w:pPr>
        <w:pStyle w:val="Note"/>
      </w:pPr>
      <w:r>
        <w:t xml:space="preserve"> Travel restrictions/border closures</w:t>
      </w:r>
    </w:p>
    <w:p w14:paraId="5A4E1F00" w14:textId="45C40B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08290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1BC0B3" w14:textId="0D00C4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BC58DD" w14:textId="5C78D82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A9EBDB" w14:textId="2308A45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C9F4A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BC223B" w14:textId="1D95471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7A10AC" w14:textId="77777777" w:rsidR="00535356" w:rsidRPr="00C0764B" w:rsidRDefault="00535356">
      <w:pPr>
        <w:pStyle w:val="Reponse"/>
        <w:rPr>
          <w:lang w:val="en-US"/>
        </w:rPr>
      </w:pPr>
    </w:p>
    <w:p w14:paraId="1DDE44CB" w14:textId="77777777" w:rsidR="00535356" w:rsidRDefault="00535356">
      <w:pPr>
        <w:pStyle w:val="EndQuestion"/>
      </w:pPr>
    </w:p>
    <w:p w14:paraId="7301DCF6" w14:textId="77777777" w:rsidR="00535356" w:rsidRDefault="00597FEF">
      <w:pPr>
        <w:pStyle w:val="Variable"/>
      </w:pPr>
      <w:r>
        <w:t>FATIGUE1F</w:t>
      </w:r>
    </w:p>
    <w:p w14:paraId="2986B291" w14:textId="77777777" w:rsidR="00535356" w:rsidRDefault="00597FEF">
      <w:pPr>
        <w:pStyle w:val="Note"/>
      </w:pPr>
      <w:r>
        <w:t xml:space="preserve"> School or daycare closures</w:t>
      </w:r>
    </w:p>
    <w:p w14:paraId="2F7D3F6A" w14:textId="02D6158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F69E1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1B0D33" w14:textId="6A03B3E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D656AF" w14:textId="0E6B26C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C86CD7" w14:textId="3FBB273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0431E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FBFEF3" w14:textId="09DB2B3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70B6C6" w14:textId="77777777" w:rsidR="00535356" w:rsidRPr="00C0764B" w:rsidRDefault="00535356">
      <w:pPr>
        <w:pStyle w:val="Reponse"/>
        <w:rPr>
          <w:lang w:val="en-US"/>
        </w:rPr>
      </w:pPr>
    </w:p>
    <w:p w14:paraId="2720A592" w14:textId="77777777" w:rsidR="00535356" w:rsidRDefault="00535356">
      <w:pPr>
        <w:pStyle w:val="EndQuestion"/>
      </w:pPr>
    </w:p>
    <w:p w14:paraId="2A7C8B23" w14:textId="77777777" w:rsidR="00535356" w:rsidRDefault="00597FEF">
      <w:pPr>
        <w:pStyle w:val="Variable"/>
      </w:pPr>
      <w:r>
        <w:t>FATIGUE1G</w:t>
      </w:r>
    </w:p>
    <w:p w14:paraId="06F280EE" w14:textId="77777777" w:rsidR="00535356" w:rsidRDefault="00597FEF">
      <w:pPr>
        <w:pStyle w:val="Note"/>
      </w:pPr>
      <w:r>
        <w:t xml:space="preserve"> A requirement to wear a mask in indoor public settings</w:t>
      </w:r>
    </w:p>
    <w:p w14:paraId="2048DB51" w14:textId="3814A69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1276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D548424" w14:textId="0B485DC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5E1A31" w14:textId="1E85AD0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B1F9DB9" w14:textId="094CAAA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F2867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1D6F47" w14:textId="5D3BCE3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42CDC9" w14:textId="77777777" w:rsidR="00535356" w:rsidRPr="00C0764B" w:rsidRDefault="00535356">
      <w:pPr>
        <w:pStyle w:val="Reponse"/>
        <w:rPr>
          <w:lang w:val="en-US"/>
        </w:rPr>
      </w:pPr>
    </w:p>
    <w:p w14:paraId="1ADD6D71" w14:textId="77777777" w:rsidR="00535356" w:rsidRDefault="00535356">
      <w:pPr>
        <w:pStyle w:val="EndQuestion"/>
      </w:pPr>
    </w:p>
    <w:p w14:paraId="3BBC3E39" w14:textId="77777777" w:rsidR="00535356" w:rsidRDefault="00597FEF">
      <w:pPr>
        <w:pStyle w:val="Variable"/>
      </w:pPr>
      <w:r>
        <w:t>FATIGUE1I</w:t>
      </w:r>
    </w:p>
    <w:p w14:paraId="3FABF70F" w14:textId="77777777" w:rsidR="00535356" w:rsidRDefault="00597FEF">
      <w:pPr>
        <w:pStyle w:val="Note"/>
      </w:pPr>
      <w:r>
        <w:t xml:space="preserve"> Requirements to provide proof of 2 doses of a COVID-19 vaccine for certain activities</w:t>
      </w:r>
    </w:p>
    <w:p w14:paraId="4331D8EF" w14:textId="5A61FB8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5C248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F28232" w14:textId="7BFA453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799D9E" w14:textId="15F0C1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A08E24" w14:textId="502A1DA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79C97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3240D5" w14:textId="7AC18AE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EDEF1D" w14:textId="77777777" w:rsidR="00535356" w:rsidRPr="00C0764B" w:rsidRDefault="00535356">
      <w:pPr>
        <w:pStyle w:val="Reponse"/>
        <w:rPr>
          <w:lang w:val="en-US"/>
        </w:rPr>
      </w:pPr>
    </w:p>
    <w:p w14:paraId="72FB0D2A" w14:textId="77777777" w:rsidR="00535356" w:rsidRDefault="00535356">
      <w:pPr>
        <w:pStyle w:val="EndQuestion"/>
      </w:pPr>
    </w:p>
    <w:p w14:paraId="2434F82D" w14:textId="77777777" w:rsidR="00535356" w:rsidRDefault="00597FEF">
      <w:pPr>
        <w:pStyle w:val="Variable"/>
      </w:pPr>
      <w:r>
        <w:t>FATIGUE1J</w:t>
      </w:r>
    </w:p>
    <w:p w14:paraId="1F2189D3" w14:textId="77777777" w:rsidR="00535356" w:rsidRDefault="00597FEF">
      <w:pPr>
        <w:pStyle w:val="Note"/>
      </w:pPr>
      <w:r>
        <w:t xml:space="preserve"> Requirements to provide proof of 3 or more doses of a COVID-19 vaccine for certain activities</w:t>
      </w:r>
    </w:p>
    <w:p w14:paraId="64B13553" w14:textId="6DF9BE7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oppose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578A8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Oppose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6AC4B9" w14:textId="210BD3B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oppose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09B8F5" w14:textId="6191AAC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support nor oppose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098159" w14:textId="2C50DCE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support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B3EE0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Support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BE5874" w14:textId="35381A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support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544DE8" w14:textId="77777777" w:rsidR="00535356" w:rsidRPr="00C0764B" w:rsidRDefault="00535356">
      <w:pPr>
        <w:pStyle w:val="Reponse"/>
        <w:rPr>
          <w:lang w:val="en-US"/>
        </w:rPr>
      </w:pPr>
    </w:p>
    <w:p w14:paraId="173D8930" w14:textId="77777777" w:rsidR="00535356" w:rsidRDefault="00535356">
      <w:pPr>
        <w:pStyle w:val="EndQuestion"/>
      </w:pPr>
    </w:p>
    <w:p w14:paraId="2EC4A9FD" w14:textId="77777777" w:rsidR="00535356" w:rsidRDefault="00597FEF">
      <w:pPr>
        <w:pStyle w:val="Variable"/>
      </w:pPr>
      <w:r>
        <w:t>MASK4</w:t>
      </w:r>
    </w:p>
    <w:p w14:paraId="49BA278D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In the future, how often will you wear a mask in public for reasons other than COVID-19 (e.g. during cold and flu season)?</w:t>
      </w:r>
    </w:p>
    <w:p w14:paraId="058C217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EDAD5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2104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A75D8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Often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BC804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Always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910087" w14:textId="77777777" w:rsidR="00535356" w:rsidRPr="00C0764B" w:rsidRDefault="00535356">
      <w:pPr>
        <w:pStyle w:val="Reponse"/>
        <w:rPr>
          <w:lang w:val="en-US"/>
        </w:rPr>
      </w:pPr>
    </w:p>
    <w:p w14:paraId="47CDF663" w14:textId="77777777" w:rsidR="00535356" w:rsidRDefault="00535356">
      <w:pPr>
        <w:pStyle w:val="EndQuestion"/>
      </w:pPr>
    </w:p>
    <w:p w14:paraId="09FC31C6" w14:textId="77777777" w:rsidR="00535356" w:rsidRDefault="00597FEF">
      <w:pPr>
        <w:pStyle w:val="Variable"/>
      </w:pPr>
      <w:r>
        <w:t>VAX_STATUS</w:t>
      </w:r>
    </w:p>
    <w:p w14:paraId="2B0E1C99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Have you received a COVID-19 vaccine?</w:t>
      </w:r>
    </w:p>
    <w:p w14:paraId="576BDEBD" w14:textId="6B4E2D2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1D485A">
        <w:rPr>
          <w:lang w:val="en-US"/>
        </w:rPr>
        <w:t xml:space="preserve"> -</w:t>
      </w:r>
      <w:r w:rsidRPr="00C0764B">
        <w:rPr>
          <w:lang w:val="en-US"/>
        </w:rPr>
        <w:t xml:space="preserve"> one dose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4CEB99" w14:textId="2A8BCA2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1D485A">
        <w:rPr>
          <w:lang w:val="en-US"/>
        </w:rPr>
        <w:t xml:space="preserve"> -</w:t>
      </w:r>
      <w:r w:rsidRPr="00C0764B">
        <w:rPr>
          <w:lang w:val="en-US"/>
        </w:rPr>
        <w:t xml:space="preserve"> two doses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F73EDA" w14:textId="1196214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1D485A">
        <w:rPr>
          <w:lang w:val="en-US"/>
        </w:rPr>
        <w:t xml:space="preserve"> -</w:t>
      </w:r>
      <w:r w:rsidRPr="00C0764B">
        <w:rPr>
          <w:lang w:val="en-US"/>
        </w:rPr>
        <w:t xml:space="preserve"> three doses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32E4C0" w14:textId="2F8777E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1D485A">
        <w:rPr>
          <w:lang w:val="en-US"/>
        </w:rPr>
        <w:t xml:space="preserve"> -</w:t>
      </w:r>
      <w:r w:rsidRPr="00C0764B">
        <w:rPr>
          <w:lang w:val="en-US"/>
        </w:rPr>
        <w:t xml:space="preserve"> four doses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7E4C08" w14:textId="3985399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1D485A">
        <w:rPr>
          <w:lang w:val="en-US"/>
        </w:rPr>
        <w:t xml:space="preserve"> -</w:t>
      </w:r>
      <w:r w:rsidRPr="00C0764B">
        <w:rPr>
          <w:lang w:val="en-US"/>
        </w:rPr>
        <w:t xml:space="preserve"> five doses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43794C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547F7A" w14:textId="77777777" w:rsidR="00535356" w:rsidRPr="00C0764B" w:rsidRDefault="00535356">
      <w:pPr>
        <w:pStyle w:val="Reponse"/>
        <w:rPr>
          <w:lang w:val="en-US"/>
        </w:rPr>
      </w:pPr>
    </w:p>
    <w:p w14:paraId="1BAB39B3" w14:textId="77777777" w:rsidR="00535356" w:rsidRDefault="00535356">
      <w:pPr>
        <w:pStyle w:val="EndQuestion"/>
      </w:pPr>
    </w:p>
    <w:p w14:paraId="12D13B5B" w14:textId="77777777" w:rsidR="00535356" w:rsidRDefault="00597FEF">
      <w:pPr>
        <w:pStyle w:val="Variable"/>
      </w:pPr>
      <w:r>
        <w:lastRenderedPageBreak/>
        <w:t>BOOSTER</w:t>
      </w:r>
    </w:p>
    <w:p w14:paraId="7FDED5CA" w14:textId="13E28378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22BCAE61" w14:textId="7035A0FA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If a </w:t>
      </w:r>
      <w:r w:rsidR="00014A87" w:rsidRPr="00C0764B">
        <w:rPr>
          <w:lang w:val="en-US"/>
        </w:rPr>
        <w:t>&lt;</w:t>
      </w:r>
      <w:r w:rsidRPr="00C0764B">
        <w:rPr>
          <w:lang w:val="en-US"/>
        </w:rPr>
        <w:t>[VAX_STATUS</w:t>
      </w:r>
      <w:r w:rsidR="00014A87" w:rsidRPr="00C0764B">
        <w:rPr>
          <w:lang w:val="en-US"/>
        </w:rPr>
        <w:t xml:space="preserve"> = </w:t>
      </w:r>
      <w:r w:rsidRPr="00C0764B">
        <w:rPr>
          <w:lang w:val="en-US"/>
        </w:rPr>
        <w:t>1,2]third[VAX_STATUS</w:t>
      </w:r>
      <w:r w:rsidR="00014A87" w:rsidRPr="00C0764B">
        <w:rPr>
          <w:lang w:val="en-US"/>
        </w:rPr>
        <w:t xml:space="preserve"> = </w:t>
      </w:r>
      <w:r w:rsidRPr="00C0764B">
        <w:rPr>
          <w:lang w:val="en-US"/>
        </w:rPr>
        <w:t>3]fourth</w:t>
      </w:r>
      <w:r w:rsidR="00014A87" w:rsidRPr="00C0764B">
        <w:rPr>
          <w:lang w:val="en-US"/>
        </w:rPr>
        <w:t>&gt;</w:t>
      </w:r>
      <w:r w:rsidRPr="00C0764B">
        <w:rPr>
          <w:lang w:val="en-US"/>
        </w:rPr>
        <w:t xml:space="preserve"> dose of a COVID-19 vaccine was available and recommended for you, how likely would you be to get it?</w:t>
      </w:r>
    </w:p>
    <w:p w14:paraId="3B7A8CC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unlikely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777FB2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Unlikely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EAAB8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unlikely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C277B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likely nor unlikely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785B8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5B8B5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Likely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FCEE1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likely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4669EE" w14:textId="77777777" w:rsidR="00535356" w:rsidRPr="00C0764B" w:rsidRDefault="00535356">
      <w:pPr>
        <w:pStyle w:val="Reponse"/>
        <w:rPr>
          <w:lang w:val="en-US"/>
        </w:rPr>
      </w:pPr>
    </w:p>
    <w:p w14:paraId="485AA22E" w14:textId="77777777" w:rsidR="00535356" w:rsidRDefault="00535356">
      <w:pPr>
        <w:pStyle w:val="EndQuestion"/>
      </w:pPr>
    </w:p>
    <w:p w14:paraId="78D04771" w14:textId="612433FE" w:rsidR="00535356" w:rsidRDefault="00597FEF">
      <w:pPr>
        <w:pStyle w:val="Variable"/>
      </w:pPr>
      <w:r>
        <w:t xml:space="preserve">PREBOOSTER3 </w:t>
      </w:r>
    </w:p>
    <w:p w14:paraId="6951C471" w14:textId="7E90E896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00EA0FC7" w14:textId="1B0E474B" w:rsidR="00535356" w:rsidRDefault="00597FEF">
      <w:pPr>
        <w:pStyle w:val="QUESTION0"/>
      </w:pPr>
      <w:r>
        <w:t xml:space="preserve"> To what extent would each of the following hypothetical scenarios make you more or less likely to get a </w:t>
      </w:r>
      <w:r w:rsidR="00014A87">
        <w:t>&lt;</w:t>
      </w:r>
      <w:r>
        <w:t>[VAX_STATUS</w:t>
      </w:r>
      <w:r w:rsidR="00014A87">
        <w:t xml:space="preserve"> = </w:t>
      </w:r>
      <w:r>
        <w:t>1,2]third[VAX_STATUS</w:t>
      </w:r>
      <w:r w:rsidR="00014A87">
        <w:t xml:space="preserve"> = </w:t>
      </w:r>
      <w:r>
        <w:t>3]fourth</w:t>
      </w:r>
      <w:r w:rsidR="00014A87">
        <w:t>&gt;</w:t>
      </w:r>
      <w:r>
        <w:t xml:space="preserve"> dose of a COVID-19 vaccine?</w:t>
      </w:r>
    </w:p>
    <w:p w14:paraId="2E6BE7E9" w14:textId="77777777" w:rsidR="00535356" w:rsidRDefault="00535356">
      <w:pPr>
        <w:pStyle w:val="QUESTION0"/>
      </w:pPr>
    </w:p>
    <w:p w14:paraId="7CACAC56" w14:textId="77777777" w:rsidR="00535356" w:rsidRPr="00C0764B" w:rsidRDefault="00535356">
      <w:pPr>
        <w:pStyle w:val="Question"/>
        <w:rPr>
          <w:lang w:val="en-US"/>
        </w:rPr>
      </w:pPr>
    </w:p>
    <w:p w14:paraId="075C4AA8" w14:textId="77777777" w:rsidR="00535356" w:rsidRDefault="00535356">
      <w:pPr>
        <w:pStyle w:val="EndQuestion"/>
      </w:pPr>
    </w:p>
    <w:p w14:paraId="7AA8BE02" w14:textId="77777777" w:rsidR="00535356" w:rsidRDefault="00597FEF">
      <w:pPr>
        <w:pStyle w:val="Variable"/>
      </w:pPr>
      <w:r>
        <w:t>BOOSTER3A</w:t>
      </w:r>
    </w:p>
    <w:p w14:paraId="368E4EA9" w14:textId="78B00E61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0C6C6DA8" w14:textId="77777777" w:rsidR="00535356" w:rsidRDefault="00597FEF">
      <w:pPr>
        <w:pStyle w:val="Note"/>
      </w:pPr>
      <w:r>
        <w:t xml:space="preserve"> You could get the vaccine at a convenient location and time</w:t>
      </w:r>
    </w:p>
    <w:p w14:paraId="36B78BB7" w14:textId="44637F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77C279" w14:textId="69C07D5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6C7161" w14:textId="35D5BE3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464C6A" w14:textId="7ABC139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EE3E80" w14:textId="1C4959E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E06CA0" w14:textId="450BEEE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B3EB7A" w14:textId="77777777" w:rsidR="00535356" w:rsidRPr="00C0764B" w:rsidRDefault="00535356">
      <w:pPr>
        <w:pStyle w:val="Reponse"/>
        <w:rPr>
          <w:lang w:val="en-US"/>
        </w:rPr>
      </w:pPr>
    </w:p>
    <w:p w14:paraId="485D6762" w14:textId="77777777" w:rsidR="00535356" w:rsidRDefault="00535356">
      <w:pPr>
        <w:pStyle w:val="EndQuestion"/>
      </w:pPr>
    </w:p>
    <w:p w14:paraId="4254000E" w14:textId="77777777" w:rsidR="00535356" w:rsidRDefault="00597FEF">
      <w:pPr>
        <w:pStyle w:val="Variable"/>
      </w:pPr>
      <w:r>
        <w:t>BOOSTER3B</w:t>
      </w:r>
    </w:p>
    <w:p w14:paraId="2B92F0AE" w14:textId="35598E03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3F2803A6" w14:textId="77777777" w:rsidR="00535356" w:rsidRDefault="00597FEF">
      <w:pPr>
        <w:pStyle w:val="Note"/>
      </w:pPr>
      <w:r>
        <w:t xml:space="preserve"> You received a financial reward upon receiving the vaccine</w:t>
      </w:r>
    </w:p>
    <w:p w14:paraId="7D20D93C" w14:textId="75D80B6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3ABC25" w14:textId="5D7DDC9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50C045" w14:textId="1D933C1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ECCF09" w14:textId="2307752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CF8068" w14:textId="702605E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A7E0499" w14:textId="7DBD334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835439" w14:textId="77777777" w:rsidR="00535356" w:rsidRPr="00C0764B" w:rsidRDefault="00535356">
      <w:pPr>
        <w:pStyle w:val="Reponse"/>
        <w:rPr>
          <w:lang w:val="en-US"/>
        </w:rPr>
      </w:pPr>
    </w:p>
    <w:p w14:paraId="5C42E519" w14:textId="77777777" w:rsidR="00535356" w:rsidRDefault="00535356">
      <w:pPr>
        <w:pStyle w:val="EndQuestion"/>
      </w:pPr>
    </w:p>
    <w:p w14:paraId="0D5BDA7C" w14:textId="77777777" w:rsidR="00535356" w:rsidRDefault="00597FEF">
      <w:pPr>
        <w:pStyle w:val="Variable"/>
      </w:pPr>
      <w:r>
        <w:t>BOOSTER3C</w:t>
      </w:r>
    </w:p>
    <w:p w14:paraId="17D977D4" w14:textId="5C1D2E80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0CD6BD03" w14:textId="77777777" w:rsidR="00535356" w:rsidRDefault="00597FEF">
      <w:pPr>
        <w:pStyle w:val="Note"/>
      </w:pPr>
      <w:r>
        <w:t xml:space="preserve"> You received paid time off work to get the vaccine</w:t>
      </w:r>
    </w:p>
    <w:p w14:paraId="251DCA06" w14:textId="5E64114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DC08EC" w14:textId="09122D1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E4EF6D0" w14:textId="558A16A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5F626E" w14:textId="28BE694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4FF0C6" w14:textId="2BDA569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D4BB77" w14:textId="72397BE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288E6A" w14:textId="77777777" w:rsidR="00535356" w:rsidRPr="00C0764B" w:rsidRDefault="00535356">
      <w:pPr>
        <w:pStyle w:val="Reponse"/>
        <w:rPr>
          <w:lang w:val="en-US"/>
        </w:rPr>
      </w:pPr>
    </w:p>
    <w:p w14:paraId="5BEC253D" w14:textId="77777777" w:rsidR="00535356" w:rsidRDefault="00535356">
      <w:pPr>
        <w:pStyle w:val="EndQuestion"/>
      </w:pPr>
    </w:p>
    <w:p w14:paraId="0D5D7FDD" w14:textId="77777777" w:rsidR="00535356" w:rsidRDefault="00597FEF">
      <w:pPr>
        <w:pStyle w:val="Variable"/>
      </w:pPr>
      <w:r>
        <w:t>BOOSTER3D</w:t>
      </w:r>
    </w:p>
    <w:p w14:paraId="56FEE793" w14:textId="6A891636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0C06C547" w14:textId="77777777" w:rsidR="00535356" w:rsidRDefault="00597FEF">
      <w:pPr>
        <w:pStyle w:val="Note"/>
      </w:pPr>
      <w:r>
        <w:t xml:space="preserve"> You received paid sick time off work if you experienced side effects from the vaccine</w:t>
      </w:r>
    </w:p>
    <w:p w14:paraId="7ACAE438" w14:textId="2252657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A237B9" w14:textId="03D8E72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4085F4" w14:textId="3A60CD4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5FC200" w14:textId="2B7F259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A24441" w14:textId="47D23BD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214BAE" w14:textId="674F92F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61126D" w14:textId="77777777" w:rsidR="00535356" w:rsidRPr="00C0764B" w:rsidRDefault="00535356">
      <w:pPr>
        <w:pStyle w:val="Reponse"/>
        <w:rPr>
          <w:lang w:val="en-US"/>
        </w:rPr>
      </w:pPr>
    </w:p>
    <w:p w14:paraId="6B0CAC9F" w14:textId="77777777" w:rsidR="00535356" w:rsidRDefault="00535356">
      <w:pPr>
        <w:pStyle w:val="EndQuestion"/>
      </w:pPr>
    </w:p>
    <w:p w14:paraId="60474579" w14:textId="77777777" w:rsidR="00535356" w:rsidRDefault="00597FEF">
      <w:pPr>
        <w:pStyle w:val="Variable"/>
      </w:pPr>
      <w:r>
        <w:t>BOOSTER3E</w:t>
      </w:r>
    </w:p>
    <w:p w14:paraId="29411A96" w14:textId="539F3ED2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41A5A7FC" w14:textId="0378D0FE" w:rsidR="00535356" w:rsidRDefault="00597FEF">
      <w:pPr>
        <w:pStyle w:val="Note"/>
      </w:pPr>
      <w:r>
        <w:t xml:space="preserve"> Proof of a </w:t>
      </w:r>
      <w:r w:rsidR="00014A87">
        <w:t>&lt;</w:t>
      </w:r>
      <w:r>
        <w:t>[VAX_STATUS</w:t>
      </w:r>
      <w:r w:rsidR="00014A87">
        <w:t xml:space="preserve"> = </w:t>
      </w:r>
      <w:r>
        <w:t>1,2]third[VAX_STATUS</w:t>
      </w:r>
      <w:r w:rsidR="00014A87">
        <w:t xml:space="preserve"> = </w:t>
      </w:r>
      <w:r>
        <w:t>3]fourth</w:t>
      </w:r>
      <w:r w:rsidR="00014A87">
        <w:t>&gt;</w:t>
      </w:r>
      <w:r>
        <w:t xml:space="preserve"> dose was required to engage in certain activities, such as travelling abroad or flying on a plane</w:t>
      </w:r>
    </w:p>
    <w:p w14:paraId="0B2A50EE" w14:textId="72C59CA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6F80E4" w14:textId="6C0E85F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B0A123" w14:textId="5795A5D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22B4B9" w14:textId="74E72D9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7C0475" w14:textId="63CBE57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C3E1E2" w14:textId="203020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FBD6BB9" w14:textId="77777777" w:rsidR="00535356" w:rsidRPr="00C0764B" w:rsidRDefault="00535356">
      <w:pPr>
        <w:pStyle w:val="Reponse"/>
        <w:rPr>
          <w:lang w:val="en-US"/>
        </w:rPr>
      </w:pPr>
    </w:p>
    <w:p w14:paraId="50DA8321" w14:textId="77777777" w:rsidR="00535356" w:rsidRDefault="00535356">
      <w:pPr>
        <w:pStyle w:val="EndQuestion"/>
      </w:pPr>
    </w:p>
    <w:p w14:paraId="69E56A9E" w14:textId="77777777" w:rsidR="00535356" w:rsidRDefault="00597FEF">
      <w:pPr>
        <w:pStyle w:val="Variable"/>
      </w:pPr>
      <w:r>
        <w:t>BOOSTER3F</w:t>
      </w:r>
    </w:p>
    <w:p w14:paraId="2138233D" w14:textId="5D3DE777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01ACADF6" w14:textId="77777777" w:rsidR="00535356" w:rsidRDefault="00597FEF">
      <w:pPr>
        <w:pStyle w:val="Note"/>
      </w:pPr>
      <w:r>
        <w:t xml:space="preserve"> You could get a new formulation of vaccine that targets COVID-19 variants</w:t>
      </w:r>
    </w:p>
    <w:p w14:paraId="589A5ED4" w14:textId="715A3B3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34C828" w14:textId="33A74F0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EF688B" w14:textId="2DE6938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8A774F" w14:textId="28634F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0FF13B" w14:textId="04EB7A2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A654F9" w14:textId="58BAA57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16CE11" w14:textId="77777777" w:rsidR="00535356" w:rsidRPr="00C0764B" w:rsidRDefault="00535356">
      <w:pPr>
        <w:pStyle w:val="Reponse"/>
        <w:rPr>
          <w:lang w:val="en-US"/>
        </w:rPr>
      </w:pPr>
    </w:p>
    <w:p w14:paraId="01EC3487" w14:textId="77777777" w:rsidR="00535356" w:rsidRDefault="00535356">
      <w:pPr>
        <w:pStyle w:val="EndQuestion"/>
      </w:pPr>
    </w:p>
    <w:p w14:paraId="5DA7C40E" w14:textId="77777777" w:rsidR="00535356" w:rsidRDefault="00597FEF">
      <w:pPr>
        <w:pStyle w:val="Variable"/>
      </w:pPr>
      <w:r>
        <w:t>BOOSTER3G</w:t>
      </w:r>
    </w:p>
    <w:p w14:paraId="081942F4" w14:textId="49E94172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4C2A4A67" w14:textId="77777777" w:rsidR="00535356" w:rsidRDefault="00597FEF">
      <w:pPr>
        <w:pStyle w:val="Note"/>
      </w:pPr>
      <w:r>
        <w:t xml:space="preserve"> You could get a new, more effective vaccine that better prevents infection</w:t>
      </w:r>
    </w:p>
    <w:p w14:paraId="0D75415D" w14:textId="0B6B1BB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594E7F" w14:textId="0DFE049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254371" w14:textId="4CB45A3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990FB5" w14:textId="3863C8D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FC5B70" w14:textId="671D680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4C9281" w14:textId="6E2BBE2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9D4F42" w14:textId="77777777" w:rsidR="00535356" w:rsidRPr="00C0764B" w:rsidRDefault="00535356">
      <w:pPr>
        <w:pStyle w:val="Reponse"/>
        <w:rPr>
          <w:lang w:val="en-US"/>
        </w:rPr>
      </w:pPr>
    </w:p>
    <w:p w14:paraId="4EF65C23" w14:textId="77777777" w:rsidR="00535356" w:rsidRDefault="00535356">
      <w:pPr>
        <w:pStyle w:val="EndQuestion"/>
      </w:pPr>
    </w:p>
    <w:p w14:paraId="5C39774A" w14:textId="77777777" w:rsidR="00535356" w:rsidRDefault="00597FEF">
      <w:pPr>
        <w:pStyle w:val="Variable"/>
      </w:pPr>
      <w:r>
        <w:t>BOOSTER3H</w:t>
      </w:r>
    </w:p>
    <w:p w14:paraId="23A24427" w14:textId="237D20AF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231D3FB9" w14:textId="77777777" w:rsidR="00535356" w:rsidRDefault="00597FEF">
      <w:pPr>
        <w:pStyle w:val="Note"/>
      </w:pPr>
      <w:r>
        <w:t xml:space="preserve"> You could get a COVID-19 booster dose at the same time as your annual flu shot</w:t>
      </w:r>
    </w:p>
    <w:p w14:paraId="34224E7C" w14:textId="1F2B15E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29C051" w14:textId="6A5AC9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C3B207" w14:textId="64BB77A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917EC6" w14:textId="0A1B21F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B94FAA" w14:textId="4DF3443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320F83" w14:textId="088CEE5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89FDDD" w14:textId="77777777" w:rsidR="00535356" w:rsidRPr="00C0764B" w:rsidRDefault="00535356">
      <w:pPr>
        <w:pStyle w:val="Reponse"/>
        <w:rPr>
          <w:lang w:val="en-US"/>
        </w:rPr>
      </w:pPr>
    </w:p>
    <w:p w14:paraId="64DCE8FD" w14:textId="77777777" w:rsidR="00535356" w:rsidRDefault="00535356">
      <w:pPr>
        <w:pStyle w:val="EndQuestion"/>
      </w:pPr>
    </w:p>
    <w:p w14:paraId="09E32CB9" w14:textId="77777777" w:rsidR="00535356" w:rsidRDefault="00597FEF">
      <w:pPr>
        <w:pStyle w:val="Variable"/>
      </w:pPr>
      <w:r>
        <w:t>BOOSTER3I</w:t>
      </w:r>
    </w:p>
    <w:p w14:paraId="6B375D84" w14:textId="5E47717F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460B8684" w14:textId="77777777" w:rsidR="00535356" w:rsidRDefault="00597FEF">
      <w:pPr>
        <w:pStyle w:val="Note"/>
      </w:pPr>
      <w:r>
        <w:t xml:space="preserve"> A new, more severe variant of COVID-19 started spreading</w:t>
      </w:r>
    </w:p>
    <w:p w14:paraId="43344FA4" w14:textId="21A12D5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E030AD" w14:textId="46ABB42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B83E7A" w14:textId="68455A4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41C229" w14:textId="369D192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C271B0" w14:textId="43DBF4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906220" w14:textId="6837C16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F1142C2" w14:textId="77777777" w:rsidR="00535356" w:rsidRPr="00C0764B" w:rsidRDefault="00535356">
      <w:pPr>
        <w:pStyle w:val="Reponse"/>
        <w:rPr>
          <w:lang w:val="en-US"/>
        </w:rPr>
      </w:pPr>
    </w:p>
    <w:p w14:paraId="543B0436" w14:textId="77777777" w:rsidR="00535356" w:rsidRDefault="00535356">
      <w:pPr>
        <w:pStyle w:val="EndQuestion"/>
      </w:pPr>
    </w:p>
    <w:p w14:paraId="771D6FA5" w14:textId="77777777" w:rsidR="00535356" w:rsidRDefault="00597FEF">
      <w:pPr>
        <w:pStyle w:val="Variable"/>
      </w:pPr>
      <w:r>
        <w:t>BOOSTER3J</w:t>
      </w:r>
    </w:p>
    <w:p w14:paraId="3F50F996" w14:textId="454CF782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2,3</w:t>
      </w:r>
    </w:p>
    <w:p w14:paraId="2083D805" w14:textId="394DE0D1" w:rsidR="00535356" w:rsidRDefault="00597FEF">
      <w:pPr>
        <w:pStyle w:val="Note"/>
      </w:pPr>
      <w:r>
        <w:t xml:space="preserve"> The definition of "fully vaccinated" was changed to requiring at least </w:t>
      </w:r>
      <w:r w:rsidR="00014A87">
        <w:t>&lt;</w:t>
      </w:r>
      <w:r>
        <w:t>[VAX_STATUS</w:t>
      </w:r>
      <w:r w:rsidR="00014A87">
        <w:t xml:space="preserve"> = </w:t>
      </w:r>
      <w:r>
        <w:t>2]three[VAX_STATUS</w:t>
      </w:r>
      <w:r w:rsidR="00014A87">
        <w:t xml:space="preserve"> = </w:t>
      </w:r>
      <w:r>
        <w:t>3]four</w:t>
      </w:r>
      <w:r w:rsidR="00014A87">
        <w:t>&gt;</w:t>
      </w:r>
      <w:r>
        <w:t xml:space="preserve"> doses</w:t>
      </w:r>
    </w:p>
    <w:p w14:paraId="7D02FA33" w14:textId="3E0281C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more 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45742E" w14:textId="3999641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186FA13" w14:textId="46DA4FF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more, nor less 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34A45D" w14:textId="3378570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924820" w14:textId="2AAF534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Much less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E599E9" w14:textId="231B8DD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4E78E0" w14:textId="77777777" w:rsidR="00535356" w:rsidRPr="00C0764B" w:rsidRDefault="00535356">
      <w:pPr>
        <w:pStyle w:val="Reponse"/>
        <w:rPr>
          <w:lang w:val="en-US"/>
        </w:rPr>
      </w:pPr>
    </w:p>
    <w:p w14:paraId="528025AE" w14:textId="77777777" w:rsidR="00535356" w:rsidRDefault="00535356">
      <w:pPr>
        <w:pStyle w:val="EndQuestion"/>
      </w:pPr>
    </w:p>
    <w:p w14:paraId="19326B3D" w14:textId="77777777" w:rsidR="00535356" w:rsidRDefault="00597FEF">
      <w:pPr>
        <w:pStyle w:val="Variable"/>
      </w:pPr>
      <w:r>
        <w:lastRenderedPageBreak/>
        <w:t>CURRENT_VAX</w:t>
      </w:r>
    </w:p>
    <w:p w14:paraId="3E48D3A2" w14:textId="0BD2AA76" w:rsidR="00535356" w:rsidRDefault="00597FEF">
      <w:pPr>
        <w:pStyle w:val="Condition"/>
      </w:pPr>
      <w:r>
        <w:t xml:space="preserve"> If... VAX_STATUS</w:t>
      </w:r>
      <w:r w:rsidR="00014A87">
        <w:t xml:space="preserve"> not = </w:t>
      </w:r>
      <w:r>
        <w:t>5</w:t>
      </w:r>
    </w:p>
    <w:p w14:paraId="0AEBCAD7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Do you consider yourself to be up-to-date on your COVID-19 vaccines?</w:t>
      </w:r>
    </w:p>
    <w:p w14:paraId="12D15D8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FE634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32929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Unsure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2DE2B3" w14:textId="77777777" w:rsidR="00535356" w:rsidRPr="00C0764B" w:rsidRDefault="00535356">
      <w:pPr>
        <w:pStyle w:val="Reponse"/>
        <w:rPr>
          <w:lang w:val="en-US"/>
        </w:rPr>
      </w:pPr>
    </w:p>
    <w:p w14:paraId="2C5EC9F1" w14:textId="77777777" w:rsidR="00535356" w:rsidRDefault="00535356">
      <w:pPr>
        <w:pStyle w:val="EndQuestion"/>
      </w:pPr>
    </w:p>
    <w:p w14:paraId="4B75DF04" w14:textId="77777777" w:rsidR="00535356" w:rsidRDefault="00597FEF">
      <w:pPr>
        <w:pStyle w:val="Variable"/>
      </w:pPr>
      <w:r>
        <w:t>VAX_ACCESS</w:t>
      </w:r>
    </w:p>
    <w:p w14:paraId="03F98CB3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How easy or difficult is it for you to access COVID-19 vaccines in your area?</w:t>
      </w:r>
    </w:p>
    <w:p w14:paraId="1797664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difficult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3A7A1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difficult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69CFB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easy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519A4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easy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97B17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applicable, I have not tried to get a COVID-19 vaccine in my area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7FF3D4" w14:textId="77777777" w:rsidR="00535356" w:rsidRPr="00C0764B" w:rsidRDefault="00535356">
      <w:pPr>
        <w:pStyle w:val="Reponse"/>
        <w:rPr>
          <w:lang w:val="en-US"/>
        </w:rPr>
      </w:pPr>
    </w:p>
    <w:p w14:paraId="7CB9DE6F" w14:textId="77777777" w:rsidR="00535356" w:rsidRDefault="00535356">
      <w:pPr>
        <w:pStyle w:val="EndQuestion"/>
      </w:pPr>
    </w:p>
    <w:p w14:paraId="0197410A" w14:textId="77777777" w:rsidR="00535356" w:rsidRDefault="00597FEF">
      <w:pPr>
        <w:pStyle w:val="Variable"/>
      </w:pPr>
      <w:r>
        <w:t>VAX_DATE</w:t>
      </w:r>
    </w:p>
    <w:p w14:paraId="22A6C1B9" w14:textId="21DE67C3" w:rsidR="00535356" w:rsidRDefault="00597FEF">
      <w:pPr>
        <w:pStyle w:val="Condition"/>
      </w:pPr>
      <w:r>
        <w:t xml:space="preserve"> If... VAX_STATUS</w:t>
      </w:r>
      <w:r w:rsidR="00014A87">
        <w:t xml:space="preserve"> = </w:t>
      </w:r>
      <w:r>
        <w:t>1,2,3,4,6</w:t>
      </w:r>
    </w:p>
    <w:p w14:paraId="7262ACAC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In which month did you receive your most recent dose of a COVID-19 vaccine?</w:t>
      </w:r>
    </w:p>
    <w:p w14:paraId="4E873F5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Please select the month</w:t>
      </w:r>
      <w:r w:rsidRPr="00C0764B">
        <w:rPr>
          <w:lang w:val="en-US"/>
        </w:rPr>
        <w:tab/>
        <w:t>5000</w:t>
      </w:r>
      <w:r w:rsidRPr="00C0764B">
        <w:rPr>
          <w:lang w:val="en-US"/>
        </w:rPr>
        <w:tab/>
        <w:t xml:space="preserve"> N</w:t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96417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November 2020</w:t>
      </w:r>
      <w:r w:rsidRPr="00C0764B">
        <w:rPr>
          <w:lang w:val="en-US"/>
        </w:rPr>
        <w:tab/>
        <w:t>2011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5AC0B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December 2020</w:t>
      </w:r>
      <w:r w:rsidRPr="00C0764B">
        <w:rPr>
          <w:lang w:val="en-US"/>
        </w:rPr>
        <w:tab/>
        <w:t>2012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A0B6D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January 2021</w:t>
      </w:r>
      <w:r w:rsidRPr="00C0764B">
        <w:rPr>
          <w:lang w:val="en-US"/>
        </w:rPr>
        <w:tab/>
        <w:t>2101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9398C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February 2021</w:t>
      </w:r>
      <w:r w:rsidRPr="00C0764B">
        <w:rPr>
          <w:lang w:val="en-US"/>
        </w:rPr>
        <w:tab/>
        <w:t>2102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5893A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March 2021</w:t>
      </w:r>
      <w:r w:rsidRPr="00C0764B">
        <w:rPr>
          <w:lang w:val="en-US"/>
        </w:rPr>
        <w:tab/>
        <w:t>2103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2588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April 2021</w:t>
      </w:r>
      <w:r w:rsidRPr="00C0764B">
        <w:rPr>
          <w:lang w:val="en-US"/>
        </w:rPr>
        <w:tab/>
        <w:t>2104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0566D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May 2021</w:t>
      </w:r>
      <w:r w:rsidRPr="00C0764B">
        <w:rPr>
          <w:lang w:val="en-US"/>
        </w:rPr>
        <w:tab/>
        <w:t>2105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48306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June 2021</w:t>
      </w:r>
      <w:r w:rsidRPr="00C0764B">
        <w:rPr>
          <w:lang w:val="en-US"/>
        </w:rPr>
        <w:tab/>
        <w:t>2106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75026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July 2021</w:t>
      </w:r>
      <w:r w:rsidRPr="00C0764B">
        <w:rPr>
          <w:lang w:val="en-US"/>
        </w:rPr>
        <w:tab/>
        <w:t>2107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EB263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August 2021</w:t>
      </w:r>
      <w:r w:rsidRPr="00C0764B">
        <w:rPr>
          <w:lang w:val="en-US"/>
        </w:rPr>
        <w:tab/>
        <w:t>2108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25767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September 2021</w:t>
      </w:r>
      <w:r w:rsidRPr="00C0764B">
        <w:rPr>
          <w:lang w:val="en-US"/>
        </w:rPr>
        <w:tab/>
        <w:t>2109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3EFB2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October 2021</w:t>
      </w:r>
      <w:r w:rsidRPr="00C0764B">
        <w:rPr>
          <w:lang w:val="en-US"/>
        </w:rPr>
        <w:tab/>
        <w:t>2110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D355F3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November 2021</w:t>
      </w:r>
      <w:r w:rsidRPr="00C0764B">
        <w:rPr>
          <w:lang w:val="en-US"/>
        </w:rPr>
        <w:tab/>
        <w:t>2111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3933B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December 2021</w:t>
      </w:r>
      <w:r w:rsidRPr="00C0764B">
        <w:rPr>
          <w:lang w:val="en-US"/>
        </w:rPr>
        <w:tab/>
        <w:t>2112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5A46D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January 2022</w:t>
      </w:r>
      <w:r w:rsidRPr="00C0764B">
        <w:rPr>
          <w:lang w:val="en-US"/>
        </w:rPr>
        <w:tab/>
        <w:t>2201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5B918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February 2022</w:t>
      </w:r>
      <w:r w:rsidRPr="00C0764B">
        <w:rPr>
          <w:lang w:val="en-US"/>
        </w:rPr>
        <w:tab/>
        <w:t>2202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EA942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March 2022</w:t>
      </w:r>
      <w:r w:rsidRPr="00C0764B">
        <w:rPr>
          <w:lang w:val="en-US"/>
        </w:rPr>
        <w:tab/>
        <w:t>2203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435BA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April 2022</w:t>
      </w:r>
      <w:r w:rsidRPr="00C0764B">
        <w:rPr>
          <w:lang w:val="en-US"/>
        </w:rPr>
        <w:tab/>
        <w:t>2204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2050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May 2022</w:t>
      </w:r>
      <w:r w:rsidRPr="00C0764B">
        <w:rPr>
          <w:lang w:val="en-US"/>
        </w:rPr>
        <w:tab/>
        <w:t>2205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AA795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June 2022</w:t>
      </w:r>
      <w:r w:rsidRPr="00C0764B">
        <w:rPr>
          <w:lang w:val="en-US"/>
        </w:rPr>
        <w:tab/>
        <w:t>2206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FD571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July 2022</w:t>
      </w:r>
      <w:r w:rsidRPr="00C0764B">
        <w:rPr>
          <w:lang w:val="en-US"/>
        </w:rPr>
        <w:tab/>
        <w:t>2207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03FE4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August 2022</w:t>
      </w:r>
      <w:r w:rsidRPr="00C0764B">
        <w:rPr>
          <w:lang w:val="en-US"/>
        </w:rPr>
        <w:tab/>
        <w:t>2208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3FB91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September 2022</w:t>
      </w:r>
      <w:r w:rsidRPr="00C0764B">
        <w:rPr>
          <w:lang w:val="en-US"/>
        </w:rPr>
        <w:tab/>
        <w:t>2209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ACC7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October 2022</w:t>
      </w:r>
      <w:r w:rsidRPr="00C0764B">
        <w:rPr>
          <w:lang w:val="en-US"/>
        </w:rPr>
        <w:tab/>
        <w:t>2210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7BD2E1" w14:textId="77777777" w:rsidR="00535356" w:rsidRPr="00C0764B" w:rsidRDefault="00535356">
      <w:pPr>
        <w:pStyle w:val="Reponse"/>
        <w:rPr>
          <w:lang w:val="en-US"/>
        </w:rPr>
      </w:pPr>
    </w:p>
    <w:p w14:paraId="1555F608" w14:textId="77777777" w:rsidR="00535356" w:rsidRDefault="00535356">
      <w:pPr>
        <w:pStyle w:val="EndQuestion"/>
      </w:pPr>
    </w:p>
    <w:p w14:paraId="1DCC57CA" w14:textId="77777777" w:rsidR="00535356" w:rsidRDefault="00597FEF">
      <w:pPr>
        <w:pStyle w:val="Variable"/>
      </w:pPr>
      <w:r>
        <w:lastRenderedPageBreak/>
        <w:t>FLU_VAX</w:t>
      </w:r>
    </w:p>
    <w:p w14:paraId="4350B3C7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How likely are you to get a flu shot during the 2022-2023 flu season?</w:t>
      </w:r>
    </w:p>
    <w:p w14:paraId="0A0DB98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unlikely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92460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Unlikely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95754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unlikely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C0EC8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likely nor unlikely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3DBDD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likely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A7FA8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Likely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42F3B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likely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8BC7A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Unsure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77699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already got a flu shot this year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1BE0B0" w14:textId="77777777" w:rsidR="00535356" w:rsidRPr="00C0764B" w:rsidRDefault="00535356">
      <w:pPr>
        <w:pStyle w:val="Reponse"/>
        <w:rPr>
          <w:lang w:val="en-US"/>
        </w:rPr>
      </w:pPr>
    </w:p>
    <w:p w14:paraId="2B87974E" w14:textId="77777777" w:rsidR="00535356" w:rsidRDefault="00535356">
      <w:pPr>
        <w:pStyle w:val="EndQuestion"/>
      </w:pPr>
    </w:p>
    <w:p w14:paraId="0BC45D3C" w14:textId="77777777" w:rsidR="00535356" w:rsidRDefault="00597FEF">
      <w:pPr>
        <w:pStyle w:val="Variable"/>
      </w:pPr>
      <w:r>
        <w:t>ROTVAX_FUTURE</w:t>
      </w:r>
    </w:p>
    <w:p w14:paraId="4FE14E50" w14:textId="77777777" w:rsidR="002D0FA8" w:rsidRPr="004329C3" w:rsidRDefault="002D0FA8" w:rsidP="002D0FA8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46255DCC" w14:textId="202E2AE8" w:rsidR="00535356" w:rsidRPr="006A5F95" w:rsidRDefault="006A5F95">
      <w:pPr>
        <w:pStyle w:val="Reponse"/>
        <w:rPr>
          <w:lang w:val="en-US"/>
        </w:rPr>
      </w:pPr>
      <w:r w:rsidRPr="006A5F95">
        <w:rPr>
          <w:lang w:val="en-US"/>
        </w:rPr>
        <w:t xml:space="preserve">1 – See </w:t>
      </w:r>
      <w:r w:rsidR="00597FEF" w:rsidRPr="006A5F95">
        <w:rPr>
          <w:lang w:val="en-US"/>
        </w:rPr>
        <w:t>VAX_FUTURE1</w:t>
      </w:r>
      <w:r w:rsidR="00597FEF" w:rsidRPr="006A5F95">
        <w:rPr>
          <w:lang w:val="en-US"/>
        </w:rPr>
        <w:tab/>
        <w:t>1</w:t>
      </w:r>
      <w:r w:rsidR="00597FEF" w:rsidRPr="006A5F95">
        <w:rPr>
          <w:lang w:val="en-US"/>
        </w:rPr>
        <w:tab/>
      </w:r>
      <w:r w:rsidR="00597FEF" w:rsidRPr="006A5F95">
        <w:rPr>
          <w:lang w:val="en-US"/>
        </w:rPr>
        <w:tab/>
        <w:t xml:space="preserve"> </w:t>
      </w:r>
      <w:r w:rsidR="00597FEF" w:rsidRPr="006A5F95">
        <w:rPr>
          <w:lang w:val="en-US"/>
        </w:rPr>
        <w:tab/>
        <w:t xml:space="preserve">  </w:t>
      </w:r>
    </w:p>
    <w:p w14:paraId="228C27FD" w14:textId="607ED228" w:rsidR="00535356" w:rsidRPr="006A5F95" w:rsidRDefault="006A5F95">
      <w:pPr>
        <w:pStyle w:val="Reponse"/>
        <w:rPr>
          <w:lang w:val="en-US"/>
        </w:rPr>
      </w:pPr>
      <w:r w:rsidRPr="006A5F95">
        <w:rPr>
          <w:lang w:val="en-US"/>
        </w:rPr>
        <w:t xml:space="preserve">2 – See </w:t>
      </w:r>
      <w:r w:rsidR="00597FEF" w:rsidRPr="006A5F95">
        <w:rPr>
          <w:lang w:val="en-US"/>
        </w:rPr>
        <w:t>VAX_FUTURE2</w:t>
      </w:r>
      <w:r w:rsidR="00597FEF" w:rsidRPr="006A5F95">
        <w:rPr>
          <w:lang w:val="en-US"/>
        </w:rPr>
        <w:tab/>
        <w:t>2</w:t>
      </w:r>
      <w:r w:rsidR="00597FEF" w:rsidRPr="006A5F95">
        <w:rPr>
          <w:lang w:val="en-US"/>
        </w:rPr>
        <w:tab/>
      </w:r>
      <w:r w:rsidR="00597FEF" w:rsidRPr="006A5F95">
        <w:rPr>
          <w:lang w:val="en-US"/>
        </w:rPr>
        <w:tab/>
        <w:t xml:space="preserve"> </w:t>
      </w:r>
      <w:r w:rsidR="00597FEF" w:rsidRPr="006A5F95">
        <w:rPr>
          <w:lang w:val="en-US"/>
        </w:rPr>
        <w:tab/>
        <w:t xml:space="preserve">  </w:t>
      </w:r>
    </w:p>
    <w:p w14:paraId="75E6D652" w14:textId="77777777" w:rsidR="00535356" w:rsidRPr="006A5F95" w:rsidRDefault="00535356">
      <w:pPr>
        <w:pStyle w:val="Reponse"/>
        <w:rPr>
          <w:lang w:val="en-US"/>
        </w:rPr>
      </w:pPr>
    </w:p>
    <w:p w14:paraId="33B8F795" w14:textId="77777777" w:rsidR="00535356" w:rsidRPr="006A5F95" w:rsidRDefault="00535356">
      <w:pPr>
        <w:pStyle w:val="EndQuestion"/>
      </w:pPr>
    </w:p>
    <w:p w14:paraId="59FEE944" w14:textId="77777777" w:rsidR="00535356" w:rsidRPr="00FA07DA" w:rsidRDefault="00597FEF">
      <w:pPr>
        <w:pStyle w:val="Variable"/>
      </w:pPr>
      <w:r w:rsidRPr="00FA07DA">
        <w:t>VAX_FUTURE1</w:t>
      </w:r>
    </w:p>
    <w:p w14:paraId="2347C340" w14:textId="5A07966B" w:rsidR="00535356" w:rsidRDefault="00597FEF">
      <w:pPr>
        <w:pStyle w:val="Condition"/>
      </w:pPr>
      <w:r w:rsidRPr="00FA07DA">
        <w:t xml:space="preserve"> </w:t>
      </w:r>
      <w:r>
        <w:t>If... ROTVAX_FUTURE</w:t>
      </w:r>
      <w:r w:rsidR="00014A87">
        <w:t xml:space="preserve"> = </w:t>
      </w:r>
      <w:r>
        <w:t>1</w:t>
      </w:r>
    </w:p>
    <w:p w14:paraId="131A3729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Thinking about the next few years, how realistic is it to expect that most Canadians will choose to get a COVID-19 booster dose every six months?</w:t>
      </w:r>
    </w:p>
    <w:p w14:paraId="6FC2C94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unrealistic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AFA6A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unrealistic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98CE4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realistic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2F28F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realistic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42EF5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E46FCA" w14:textId="77777777" w:rsidR="00535356" w:rsidRPr="00C0764B" w:rsidRDefault="00535356">
      <w:pPr>
        <w:pStyle w:val="Reponse"/>
        <w:rPr>
          <w:lang w:val="en-US"/>
        </w:rPr>
      </w:pPr>
    </w:p>
    <w:p w14:paraId="04A15F0B" w14:textId="77777777" w:rsidR="00535356" w:rsidRDefault="00535356">
      <w:pPr>
        <w:pStyle w:val="EndQuestion"/>
      </w:pPr>
    </w:p>
    <w:p w14:paraId="3DC7E77D" w14:textId="77777777" w:rsidR="00535356" w:rsidRDefault="00597FEF">
      <w:pPr>
        <w:pStyle w:val="Variable"/>
      </w:pPr>
      <w:r>
        <w:t>VAX_FUTURE2</w:t>
      </w:r>
    </w:p>
    <w:p w14:paraId="39086C9E" w14:textId="7257F29D" w:rsidR="00535356" w:rsidRDefault="00597FEF">
      <w:pPr>
        <w:pStyle w:val="Condition"/>
      </w:pPr>
      <w:r>
        <w:t xml:space="preserve"> If... ROTVAX_FUTURE</w:t>
      </w:r>
      <w:r w:rsidR="00014A87">
        <w:t xml:space="preserve"> = </w:t>
      </w:r>
      <w:r>
        <w:t>2</w:t>
      </w:r>
    </w:p>
    <w:p w14:paraId="133BCACF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Thinking about the next few years, how realistic is it to expect that most Canadians will choose to get a COVID-19 booster dose once a year?</w:t>
      </w:r>
    </w:p>
    <w:p w14:paraId="77E01FC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unrealistic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2FA7B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unrealistic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B42586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realistic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46F69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realistic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6E99C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0D62F9" w14:textId="77777777" w:rsidR="00535356" w:rsidRPr="00C0764B" w:rsidRDefault="00535356">
      <w:pPr>
        <w:pStyle w:val="Reponse"/>
        <w:rPr>
          <w:lang w:val="en-US"/>
        </w:rPr>
      </w:pPr>
    </w:p>
    <w:p w14:paraId="5E9AA679" w14:textId="77777777" w:rsidR="00535356" w:rsidRDefault="00535356">
      <w:pPr>
        <w:pStyle w:val="EndQuestion"/>
      </w:pPr>
    </w:p>
    <w:p w14:paraId="0A349847" w14:textId="77777777" w:rsidR="00535356" w:rsidRDefault="00597FEF">
      <w:pPr>
        <w:pStyle w:val="Variable"/>
      </w:pPr>
      <w:r>
        <w:lastRenderedPageBreak/>
        <w:t>CHILD_VAX</w:t>
      </w:r>
    </w:p>
    <w:p w14:paraId="1EC29411" w14:textId="245B9715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3</w:t>
      </w:r>
    </w:p>
    <w:p w14:paraId="29B71377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Has/have any of your child(ren) aged 12-17 received a COVID-19 vaccine?</w:t>
      </w:r>
    </w:p>
    <w:p w14:paraId="6F72740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one dose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DAFCE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two doses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25E0A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three doses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27FDE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441FDE" w14:textId="77777777" w:rsidR="00535356" w:rsidRPr="00C0764B" w:rsidRDefault="00535356">
      <w:pPr>
        <w:pStyle w:val="Reponse"/>
        <w:rPr>
          <w:lang w:val="en-US"/>
        </w:rPr>
      </w:pPr>
    </w:p>
    <w:p w14:paraId="5D877425" w14:textId="77777777" w:rsidR="00535356" w:rsidRDefault="00535356">
      <w:pPr>
        <w:pStyle w:val="EndQuestion"/>
      </w:pPr>
    </w:p>
    <w:p w14:paraId="307F89E2" w14:textId="77777777" w:rsidR="00535356" w:rsidRDefault="00597FEF">
      <w:pPr>
        <w:pStyle w:val="Variable"/>
      </w:pPr>
      <w:r>
        <w:t>CHILD_BOOSTER</w:t>
      </w:r>
    </w:p>
    <w:p w14:paraId="27D95FCC" w14:textId="7B7AA870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3</w:t>
      </w:r>
      <w:r w:rsidR="00014A87">
        <w:t xml:space="preserve"> and </w:t>
      </w:r>
      <w:r>
        <w:t>CHILD_VAX</w:t>
      </w:r>
      <w:r w:rsidR="00014A87">
        <w:t xml:space="preserve"> = </w:t>
      </w:r>
      <w:r>
        <w:t>2</w:t>
      </w:r>
    </w:p>
    <w:p w14:paraId="593CCD87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Thinking about your child(ren) aged 12-17, will they receive a third dose of a COVID-19 vaccine?</w:t>
      </w:r>
    </w:p>
    <w:p w14:paraId="0CA5ABA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get my child(ren) a third dose as soon as possible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B6156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eventually get my child(ren) a third dose, but want to wait a bit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6103E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No, I will not get my child(ren) a third dose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DFF18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sure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410FB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do not make these decisions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040917" w14:textId="77777777" w:rsidR="00535356" w:rsidRPr="00C0764B" w:rsidRDefault="00535356">
      <w:pPr>
        <w:pStyle w:val="Reponse"/>
        <w:rPr>
          <w:lang w:val="en-US"/>
        </w:rPr>
      </w:pPr>
    </w:p>
    <w:p w14:paraId="18DD80A3" w14:textId="77777777" w:rsidR="00535356" w:rsidRDefault="00535356">
      <w:pPr>
        <w:pStyle w:val="EndQuestion"/>
      </w:pPr>
    </w:p>
    <w:p w14:paraId="049CB96C" w14:textId="77777777" w:rsidR="00535356" w:rsidRDefault="00597FEF">
      <w:pPr>
        <w:pStyle w:val="Variable"/>
      </w:pPr>
      <w:r>
        <w:t>CHILD_VAX3</w:t>
      </w:r>
    </w:p>
    <w:p w14:paraId="0B820D4C" w14:textId="3A31AAB6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2</w:t>
      </w:r>
    </w:p>
    <w:p w14:paraId="1744E4C5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Has/have any of your child(ren) aged 5-11 received a COVID-19 vaccine?</w:t>
      </w:r>
    </w:p>
    <w:p w14:paraId="490909F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one dose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D055F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two doses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7EF3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three doses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633C8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14E38E" w14:textId="77777777" w:rsidR="00535356" w:rsidRPr="00C0764B" w:rsidRDefault="00535356">
      <w:pPr>
        <w:pStyle w:val="Reponse"/>
        <w:rPr>
          <w:lang w:val="en-US"/>
        </w:rPr>
      </w:pPr>
    </w:p>
    <w:p w14:paraId="306A6507" w14:textId="77777777" w:rsidR="00535356" w:rsidRDefault="00535356">
      <w:pPr>
        <w:pStyle w:val="EndQuestion"/>
      </w:pPr>
    </w:p>
    <w:p w14:paraId="7CB277FC" w14:textId="77777777" w:rsidR="00535356" w:rsidRDefault="00597FEF">
      <w:pPr>
        <w:pStyle w:val="Variable"/>
      </w:pPr>
      <w:r>
        <w:t>CHILD_VAX5</w:t>
      </w:r>
    </w:p>
    <w:p w14:paraId="65B1F275" w14:textId="1128626C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2</w:t>
      </w:r>
      <w:r w:rsidR="00014A87">
        <w:t xml:space="preserve"> and </w:t>
      </w:r>
      <w:r>
        <w:t>CHILD_VAX3</w:t>
      </w:r>
      <w:r w:rsidR="00014A87">
        <w:t xml:space="preserve"> = </w:t>
      </w:r>
      <w:r>
        <w:t>3</w:t>
      </w:r>
    </w:p>
    <w:p w14:paraId="76AF72B4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Please indicate the extent to which you agree with the following statement: Now that a COVID-19 vaccine is recommended and available for my child(ren) aged 5-11, I will get them vaccinated.</w:t>
      </w:r>
    </w:p>
    <w:p w14:paraId="43D05B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get my child(ren) a COVID-19 vaccine as soon as possible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503E2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eventually get my child(ren) a COVID-19 vaccine, but would want to wait a bit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6CA0E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No, I will not get my child(ren) a COVID-19 vaccine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649B4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sure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A4B2F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do not make these decisions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72FAA9" w14:textId="77777777" w:rsidR="00535356" w:rsidRPr="00C0764B" w:rsidRDefault="00535356">
      <w:pPr>
        <w:pStyle w:val="Reponse"/>
        <w:rPr>
          <w:lang w:val="en-US"/>
        </w:rPr>
      </w:pPr>
    </w:p>
    <w:p w14:paraId="2306F712" w14:textId="77777777" w:rsidR="00535356" w:rsidRDefault="00535356">
      <w:pPr>
        <w:pStyle w:val="EndQuestion"/>
      </w:pPr>
    </w:p>
    <w:p w14:paraId="5D412090" w14:textId="77777777" w:rsidR="00535356" w:rsidRDefault="00597FEF">
      <w:pPr>
        <w:pStyle w:val="Variable"/>
      </w:pPr>
      <w:r>
        <w:lastRenderedPageBreak/>
        <w:t>CHILD_BOOSTER2</w:t>
      </w:r>
    </w:p>
    <w:p w14:paraId="268B28E7" w14:textId="491E7ABB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2</w:t>
      </w:r>
      <w:r w:rsidR="00014A87">
        <w:t xml:space="preserve"> and </w:t>
      </w:r>
      <w:r>
        <w:t>CHILD_VAX3</w:t>
      </w:r>
      <w:r w:rsidR="00014A87">
        <w:t xml:space="preserve"> = </w:t>
      </w:r>
      <w:r>
        <w:t>2</w:t>
      </w:r>
    </w:p>
    <w:p w14:paraId="43ACF1AC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Thinking about your child(ren) aged 5-11, will they receive a third dose of a COVID-19 vaccine?</w:t>
      </w:r>
    </w:p>
    <w:p w14:paraId="5CC01F7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get my child(ren) a third dose as soon as possible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83D2C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eventually get my child(ren) a third dose, but want to wait a bit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38E44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No, I will not get my child(ren) a third dose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9A00B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sure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1A113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do not make these decisions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128527" w14:textId="77777777" w:rsidR="00535356" w:rsidRPr="00C0764B" w:rsidRDefault="00535356">
      <w:pPr>
        <w:pStyle w:val="Reponse"/>
        <w:rPr>
          <w:lang w:val="en-US"/>
        </w:rPr>
      </w:pPr>
    </w:p>
    <w:p w14:paraId="1D8B08DB" w14:textId="77777777" w:rsidR="00535356" w:rsidRDefault="00535356">
      <w:pPr>
        <w:pStyle w:val="EndQuestion"/>
      </w:pPr>
    </w:p>
    <w:p w14:paraId="79DF6B62" w14:textId="77777777" w:rsidR="00535356" w:rsidRDefault="00597FEF">
      <w:pPr>
        <w:pStyle w:val="Variable"/>
      </w:pPr>
      <w:r>
        <w:t>CHILD_VAX9</w:t>
      </w:r>
    </w:p>
    <w:p w14:paraId="0B2786CA" w14:textId="7981E612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1</w:t>
      </w:r>
    </w:p>
    <w:p w14:paraId="066AB459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Has/have any of your child(ren) aged 4 or under received a COVID-19 vaccine?</w:t>
      </w:r>
    </w:p>
    <w:p w14:paraId="4695805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one dose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686FE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two doses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9AC26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207ABA" w14:textId="77777777" w:rsidR="00535356" w:rsidRPr="00C0764B" w:rsidRDefault="00535356">
      <w:pPr>
        <w:pStyle w:val="Reponse"/>
        <w:rPr>
          <w:lang w:val="en-US"/>
        </w:rPr>
      </w:pPr>
    </w:p>
    <w:p w14:paraId="4E1109E9" w14:textId="77777777" w:rsidR="00535356" w:rsidRDefault="00535356">
      <w:pPr>
        <w:pStyle w:val="EndQuestion"/>
      </w:pPr>
    </w:p>
    <w:p w14:paraId="7EB60F66" w14:textId="77777777" w:rsidR="00535356" w:rsidRDefault="00597FEF">
      <w:pPr>
        <w:pStyle w:val="Variable"/>
      </w:pPr>
      <w:r>
        <w:t>CHILD_VAX6</w:t>
      </w:r>
    </w:p>
    <w:p w14:paraId="2979C181" w14:textId="1431970A" w:rsidR="00535356" w:rsidRDefault="00597FEF">
      <w:pPr>
        <w:pStyle w:val="Condition"/>
      </w:pPr>
      <w:r>
        <w:t xml:space="preserve"> If... CHILDREN2</w:t>
      </w:r>
      <w:r w:rsidR="00014A87">
        <w:t xml:space="preserve"> = </w:t>
      </w:r>
      <w:r>
        <w:t>1</w:t>
      </w:r>
      <w:r w:rsidR="00014A87">
        <w:t xml:space="preserve"> and </w:t>
      </w:r>
      <w:r>
        <w:t>CHILD_VAX9</w:t>
      </w:r>
      <w:r w:rsidR="00014A87">
        <w:t xml:space="preserve"> = </w:t>
      </w:r>
      <w:r>
        <w:t>3</w:t>
      </w:r>
    </w:p>
    <w:p w14:paraId="3F0138AC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Please indicate the extent to which you agree with the following statement: Now that a COVID-19 vaccine is recommended and available for child(ren) aged 6 months to 4 years, I will get my children vaccinated.</w:t>
      </w:r>
    </w:p>
    <w:p w14:paraId="2CE7EAE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get my child(ren) a COVID-19 vaccine as soon as possible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2BD0F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Yes, I will eventually get my child(ren) a COVID-19 vaccine, but want to wait a bit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FCC29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No, I will not get my child(ren) a COVID-19 vaccine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C2D8E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sure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08D86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do not make these decisions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630598" w14:textId="77777777" w:rsidR="00535356" w:rsidRPr="00C0764B" w:rsidRDefault="00535356">
      <w:pPr>
        <w:pStyle w:val="Reponse"/>
        <w:rPr>
          <w:lang w:val="en-US"/>
        </w:rPr>
      </w:pPr>
    </w:p>
    <w:p w14:paraId="1FDA5CC8" w14:textId="77777777" w:rsidR="00535356" w:rsidRDefault="00535356">
      <w:pPr>
        <w:pStyle w:val="EndQuestion"/>
      </w:pPr>
    </w:p>
    <w:p w14:paraId="17261FDA" w14:textId="77777777" w:rsidR="00535356" w:rsidRDefault="00597FEF">
      <w:pPr>
        <w:pStyle w:val="Variable"/>
      </w:pPr>
      <w:r>
        <w:t>CHILD_COVID</w:t>
      </w:r>
    </w:p>
    <w:p w14:paraId="2CA0B4B4" w14:textId="2A9800F5" w:rsidR="00535356" w:rsidRDefault="00597FEF">
      <w:pPr>
        <w:pStyle w:val="Condition"/>
      </w:pPr>
      <w:r>
        <w:t xml:space="preserve"> If... CHILDREN</w:t>
      </w:r>
      <w:r w:rsidR="00014A87">
        <w:t xml:space="preserve"> = </w:t>
      </w:r>
      <w:r>
        <w:t>1</w:t>
      </w:r>
    </w:p>
    <w:p w14:paraId="2C41344F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Have any of your children been infected with COVID-19?</w:t>
      </w:r>
    </w:p>
    <w:p w14:paraId="5C808926" w14:textId="5038C15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6A5F95">
        <w:rPr>
          <w:lang w:val="en-US"/>
        </w:rPr>
        <w:t xml:space="preserve"> -</w:t>
      </w:r>
      <w:r w:rsidRPr="00C0764B">
        <w:rPr>
          <w:lang w:val="en-US"/>
        </w:rPr>
        <w:t xml:space="preserve"> confirmed by a PCR test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1A5776" w14:textId="1DB99A1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="006A5F95">
        <w:rPr>
          <w:lang w:val="en-US"/>
        </w:rPr>
        <w:t xml:space="preserve"> -</w:t>
      </w:r>
      <w:r w:rsidRPr="00C0764B">
        <w:rPr>
          <w:lang w:val="en-US"/>
        </w:rPr>
        <w:t xml:space="preserve"> confirmed by a rapid test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F9A2FD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think so, but they didn't/couldn't get tested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2A537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D1394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Unsure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8F16FB" w14:textId="77777777" w:rsidR="00535356" w:rsidRPr="00C0764B" w:rsidRDefault="00535356">
      <w:pPr>
        <w:pStyle w:val="Reponse"/>
        <w:rPr>
          <w:lang w:val="en-US"/>
        </w:rPr>
      </w:pPr>
    </w:p>
    <w:p w14:paraId="3C71923F" w14:textId="77777777" w:rsidR="00535356" w:rsidRDefault="00535356">
      <w:pPr>
        <w:pStyle w:val="EndQuestion"/>
      </w:pPr>
    </w:p>
    <w:p w14:paraId="6C04467D" w14:textId="77777777" w:rsidR="00535356" w:rsidRDefault="00597FEF">
      <w:pPr>
        <w:pStyle w:val="Variable"/>
      </w:pPr>
      <w:r>
        <w:lastRenderedPageBreak/>
        <w:t>CHILD_VAX8</w:t>
      </w:r>
    </w:p>
    <w:p w14:paraId="7B110DD0" w14:textId="004E2700" w:rsidR="00535356" w:rsidRDefault="00597FEF">
      <w:pPr>
        <w:pStyle w:val="Condition"/>
      </w:pPr>
      <w:r>
        <w:t xml:space="preserve"> If... CHILDREN</w:t>
      </w:r>
      <w:r w:rsidR="00014A87">
        <w:t xml:space="preserve"> = </w:t>
      </w:r>
      <w:r>
        <w:t>1</w:t>
      </w:r>
    </w:p>
    <w:p w14:paraId="584BCDB0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How worried are you about your child(ren) contracting COVID-19?</w:t>
      </w:r>
    </w:p>
    <w:p w14:paraId="6F1EACC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D7585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63BF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A3E10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FBDA6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F75320" w14:textId="77777777" w:rsidR="00535356" w:rsidRPr="00C0764B" w:rsidRDefault="00535356">
      <w:pPr>
        <w:pStyle w:val="Reponse"/>
        <w:rPr>
          <w:lang w:val="en-US"/>
        </w:rPr>
      </w:pPr>
    </w:p>
    <w:p w14:paraId="033CD011" w14:textId="77777777" w:rsidR="00535356" w:rsidRDefault="00535356">
      <w:pPr>
        <w:pStyle w:val="EndQuestion"/>
      </w:pPr>
    </w:p>
    <w:p w14:paraId="3704218A" w14:textId="77777777" w:rsidR="00535356" w:rsidRDefault="00535356">
      <w:pPr>
        <w:pStyle w:val="EndQuestion"/>
      </w:pPr>
    </w:p>
    <w:p w14:paraId="34877CE1" w14:textId="44EB8891" w:rsidR="00535356" w:rsidRDefault="00597FEF">
      <w:pPr>
        <w:pStyle w:val="Variable"/>
      </w:pPr>
      <w:r>
        <w:t xml:space="preserve">SECTB </w:t>
      </w:r>
    </w:p>
    <w:p w14:paraId="4CCEA418" w14:textId="7AF5B04F" w:rsidR="00535356" w:rsidRDefault="00597FEF">
      <w:pPr>
        <w:pStyle w:val="QUESTION0"/>
      </w:pPr>
      <w:r>
        <w:t xml:space="preserve"> The following section asks about your trust in news and information sources.</w:t>
      </w:r>
    </w:p>
    <w:p w14:paraId="2E7A1D30" w14:textId="77777777" w:rsidR="00535356" w:rsidRDefault="00535356">
      <w:pPr>
        <w:pStyle w:val="QUESTION0"/>
      </w:pPr>
    </w:p>
    <w:p w14:paraId="1DBE8691" w14:textId="77777777" w:rsidR="00535356" w:rsidRPr="00C0764B" w:rsidRDefault="00535356">
      <w:pPr>
        <w:pStyle w:val="Question"/>
        <w:rPr>
          <w:lang w:val="en-US"/>
        </w:rPr>
      </w:pPr>
    </w:p>
    <w:p w14:paraId="313D3122" w14:textId="77777777" w:rsidR="00535356" w:rsidRDefault="00535356">
      <w:pPr>
        <w:pStyle w:val="EndQuestion"/>
      </w:pPr>
    </w:p>
    <w:p w14:paraId="749FA34D" w14:textId="1AE2EEBB" w:rsidR="00535356" w:rsidRDefault="00597FEF">
      <w:pPr>
        <w:pStyle w:val="Variable"/>
      </w:pPr>
      <w:r>
        <w:t xml:space="preserve">PRETRUST_INFO </w:t>
      </w:r>
    </w:p>
    <w:p w14:paraId="2B48A813" w14:textId="3E79B837" w:rsidR="00535356" w:rsidRDefault="00597FEF">
      <w:pPr>
        <w:pStyle w:val="QUESTION0"/>
      </w:pPr>
      <w:r>
        <w:t xml:space="preserve"> To what extent do you trust or distrust the following sources for information on COVID-19?</w:t>
      </w:r>
    </w:p>
    <w:p w14:paraId="1D64B859" w14:textId="77777777" w:rsidR="00535356" w:rsidRDefault="00535356">
      <w:pPr>
        <w:pStyle w:val="QUESTION0"/>
      </w:pPr>
    </w:p>
    <w:p w14:paraId="3C00E0D6" w14:textId="77777777" w:rsidR="00535356" w:rsidRPr="00C0764B" w:rsidRDefault="00535356">
      <w:pPr>
        <w:pStyle w:val="Question"/>
        <w:rPr>
          <w:lang w:val="en-US"/>
        </w:rPr>
      </w:pPr>
    </w:p>
    <w:p w14:paraId="08BE358E" w14:textId="77777777" w:rsidR="00535356" w:rsidRDefault="00535356">
      <w:pPr>
        <w:pStyle w:val="EndQuestion"/>
      </w:pPr>
    </w:p>
    <w:p w14:paraId="04194AD4" w14:textId="77777777" w:rsidR="00535356" w:rsidRDefault="00597FEF">
      <w:pPr>
        <w:pStyle w:val="Variable"/>
      </w:pPr>
      <w:r>
        <w:t>TRUST_INFOA</w:t>
      </w:r>
    </w:p>
    <w:p w14:paraId="59584A02" w14:textId="77777777" w:rsidR="00535356" w:rsidRDefault="00597FEF">
      <w:pPr>
        <w:pStyle w:val="Note"/>
      </w:pPr>
      <w:r>
        <w:t xml:space="preserve"> Television news</w:t>
      </w:r>
    </w:p>
    <w:p w14:paraId="2B1C01E6" w14:textId="731C1A0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819FDB" w14:textId="1820A5D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DE8374" w14:textId="29CED92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65CC63" w14:textId="7F6D15B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5EC43D" w14:textId="16E6ECF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9B1C92" w14:textId="77777777" w:rsidR="00535356" w:rsidRPr="00C0764B" w:rsidRDefault="00535356">
      <w:pPr>
        <w:pStyle w:val="Reponse"/>
        <w:rPr>
          <w:lang w:val="en-US"/>
        </w:rPr>
      </w:pPr>
    </w:p>
    <w:p w14:paraId="5DA3E0A8" w14:textId="77777777" w:rsidR="00535356" w:rsidRDefault="00535356">
      <w:pPr>
        <w:pStyle w:val="EndQuestion"/>
      </w:pPr>
    </w:p>
    <w:p w14:paraId="72EE8224" w14:textId="77777777" w:rsidR="00535356" w:rsidRDefault="00597FEF">
      <w:pPr>
        <w:pStyle w:val="Variable"/>
      </w:pPr>
      <w:r>
        <w:t>TRUST_INFOB</w:t>
      </w:r>
    </w:p>
    <w:p w14:paraId="43039B9C" w14:textId="77777777" w:rsidR="00535356" w:rsidRDefault="00597FEF">
      <w:pPr>
        <w:pStyle w:val="Note"/>
      </w:pPr>
      <w:r>
        <w:t xml:space="preserve"> Radio, podcasts and other broadcasts</w:t>
      </w:r>
    </w:p>
    <w:p w14:paraId="7C758550" w14:textId="341C9CE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883F81" w14:textId="48BC7BC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F91200" w14:textId="74E0DFB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A34778B" w14:textId="71F39CA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DAFEC4" w14:textId="29CD27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6C74ED" w14:textId="77777777" w:rsidR="00535356" w:rsidRPr="00C0764B" w:rsidRDefault="00535356">
      <w:pPr>
        <w:pStyle w:val="Reponse"/>
        <w:rPr>
          <w:lang w:val="en-US"/>
        </w:rPr>
      </w:pPr>
    </w:p>
    <w:p w14:paraId="48CE8C20" w14:textId="77777777" w:rsidR="00535356" w:rsidRDefault="00535356">
      <w:pPr>
        <w:pStyle w:val="EndQuestion"/>
      </w:pPr>
    </w:p>
    <w:p w14:paraId="36E29446" w14:textId="77777777" w:rsidR="00535356" w:rsidRDefault="00597FEF">
      <w:pPr>
        <w:pStyle w:val="Variable"/>
      </w:pPr>
      <w:r>
        <w:t>TRUST_INFOC</w:t>
      </w:r>
    </w:p>
    <w:p w14:paraId="2D5F0371" w14:textId="77777777" w:rsidR="00535356" w:rsidRDefault="00597FEF">
      <w:pPr>
        <w:pStyle w:val="Note"/>
      </w:pPr>
      <w:r>
        <w:t xml:space="preserve"> Newspapers and other journalism (including news websites)</w:t>
      </w:r>
    </w:p>
    <w:p w14:paraId="3113E0DD" w14:textId="3E77170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A65DD1" w14:textId="79BBF7F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6A0B78" w14:textId="1F8C44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46CDB1" w14:textId="632A708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4DC3A2" w14:textId="6E2BBDD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5710DE" w14:textId="77777777" w:rsidR="00535356" w:rsidRPr="00C0764B" w:rsidRDefault="00535356">
      <w:pPr>
        <w:pStyle w:val="Reponse"/>
        <w:rPr>
          <w:lang w:val="en-US"/>
        </w:rPr>
      </w:pPr>
    </w:p>
    <w:p w14:paraId="5E2EE785" w14:textId="77777777" w:rsidR="00535356" w:rsidRDefault="00535356">
      <w:pPr>
        <w:pStyle w:val="EndQuestion"/>
      </w:pPr>
    </w:p>
    <w:p w14:paraId="4874AF1C" w14:textId="77777777" w:rsidR="00535356" w:rsidRDefault="00597FEF">
      <w:pPr>
        <w:pStyle w:val="Variable"/>
      </w:pPr>
      <w:r>
        <w:t>TRUST_INFOD</w:t>
      </w:r>
    </w:p>
    <w:p w14:paraId="3F6E9E30" w14:textId="77777777" w:rsidR="00535356" w:rsidRDefault="00597FEF">
      <w:pPr>
        <w:pStyle w:val="Note"/>
      </w:pPr>
      <w:r>
        <w:t xml:space="preserve"> Canadian federal government briefings and/or websites</w:t>
      </w:r>
    </w:p>
    <w:p w14:paraId="11B76930" w14:textId="1F1EAFE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4B106F" w14:textId="77501A9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C23C6E" w14:textId="7C77E4A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951416" w14:textId="1E8C60C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307ED1" w14:textId="0A6927B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7DBDD6" w14:textId="77777777" w:rsidR="00535356" w:rsidRPr="00C0764B" w:rsidRDefault="00535356">
      <w:pPr>
        <w:pStyle w:val="Reponse"/>
        <w:rPr>
          <w:lang w:val="en-US"/>
        </w:rPr>
      </w:pPr>
    </w:p>
    <w:p w14:paraId="73E8B77F" w14:textId="77777777" w:rsidR="00535356" w:rsidRDefault="00535356">
      <w:pPr>
        <w:pStyle w:val="EndQuestion"/>
      </w:pPr>
    </w:p>
    <w:p w14:paraId="41D46D9C" w14:textId="77777777" w:rsidR="00535356" w:rsidRDefault="00597FEF">
      <w:pPr>
        <w:pStyle w:val="Variable"/>
      </w:pPr>
      <w:r>
        <w:t>TRUST_INFOE</w:t>
      </w:r>
    </w:p>
    <w:p w14:paraId="0D7DD7DC" w14:textId="77777777" w:rsidR="00535356" w:rsidRDefault="00597FEF">
      <w:pPr>
        <w:pStyle w:val="Note"/>
      </w:pPr>
      <w:r>
        <w:t xml:space="preserve"> Provincial/Territorial government briefings and/or websites</w:t>
      </w:r>
    </w:p>
    <w:p w14:paraId="2FCED2C3" w14:textId="7F25F35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785364" w14:textId="6DF4681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23E0EC" w14:textId="2B3CF1F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787D0D" w14:textId="5C1ABB9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6221DB" w14:textId="089C42B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B9A8FF" w14:textId="77777777" w:rsidR="00535356" w:rsidRPr="00C0764B" w:rsidRDefault="00535356">
      <w:pPr>
        <w:pStyle w:val="Reponse"/>
        <w:rPr>
          <w:lang w:val="en-US"/>
        </w:rPr>
      </w:pPr>
    </w:p>
    <w:p w14:paraId="079521B2" w14:textId="77777777" w:rsidR="00535356" w:rsidRDefault="00535356">
      <w:pPr>
        <w:pStyle w:val="EndQuestion"/>
      </w:pPr>
    </w:p>
    <w:p w14:paraId="7F3A6215" w14:textId="77777777" w:rsidR="00535356" w:rsidRDefault="00597FEF">
      <w:pPr>
        <w:pStyle w:val="Variable"/>
      </w:pPr>
      <w:r>
        <w:t>TRUST_INFOF</w:t>
      </w:r>
    </w:p>
    <w:p w14:paraId="7DD1B736" w14:textId="77777777" w:rsidR="00535356" w:rsidRDefault="00597FEF">
      <w:pPr>
        <w:pStyle w:val="Note"/>
      </w:pPr>
      <w:r>
        <w:t xml:space="preserve"> International health authorities (e.g. World Health Organization)</w:t>
      </w:r>
    </w:p>
    <w:p w14:paraId="716E8EEC" w14:textId="6DB72CC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6DDAC3" w14:textId="273ED6F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6E3B63" w14:textId="6983737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DE928EC" w14:textId="72F2D1B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D3A50C" w14:textId="68650A2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6FA9DC" w14:textId="77777777" w:rsidR="00535356" w:rsidRPr="00C0764B" w:rsidRDefault="00535356">
      <w:pPr>
        <w:pStyle w:val="Reponse"/>
        <w:rPr>
          <w:lang w:val="en-US"/>
        </w:rPr>
      </w:pPr>
    </w:p>
    <w:p w14:paraId="04D41100" w14:textId="77777777" w:rsidR="00535356" w:rsidRDefault="00535356">
      <w:pPr>
        <w:pStyle w:val="EndQuestion"/>
      </w:pPr>
    </w:p>
    <w:p w14:paraId="569CE9B1" w14:textId="77777777" w:rsidR="00535356" w:rsidRDefault="00597FEF">
      <w:pPr>
        <w:pStyle w:val="Variable"/>
      </w:pPr>
      <w:r>
        <w:t>TRUST_INFOG</w:t>
      </w:r>
    </w:p>
    <w:p w14:paraId="5CBE0A15" w14:textId="77777777" w:rsidR="00535356" w:rsidRDefault="00597FEF">
      <w:pPr>
        <w:pStyle w:val="Note"/>
      </w:pPr>
      <w:r>
        <w:t xml:space="preserve"> Healthcare workers (e.g. doctors, nurses)</w:t>
      </w:r>
    </w:p>
    <w:p w14:paraId="0195BF38" w14:textId="0742CFD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D576EC" w14:textId="292C068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4022AF" w14:textId="2FECC9F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7F8EE9" w14:textId="2A0CAB6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9A3360" w14:textId="43192BE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B19C3B" w14:textId="77777777" w:rsidR="00535356" w:rsidRPr="00C0764B" w:rsidRDefault="00535356">
      <w:pPr>
        <w:pStyle w:val="Reponse"/>
        <w:rPr>
          <w:lang w:val="en-US"/>
        </w:rPr>
      </w:pPr>
    </w:p>
    <w:p w14:paraId="41C3394F" w14:textId="77777777" w:rsidR="00535356" w:rsidRDefault="00535356">
      <w:pPr>
        <w:pStyle w:val="EndQuestion"/>
      </w:pPr>
    </w:p>
    <w:p w14:paraId="797A562D" w14:textId="77777777" w:rsidR="00535356" w:rsidRDefault="00597FEF">
      <w:pPr>
        <w:pStyle w:val="Variable"/>
      </w:pPr>
      <w:r>
        <w:t>TRUST_INFOH</w:t>
      </w:r>
    </w:p>
    <w:p w14:paraId="6548EB51" w14:textId="77777777" w:rsidR="00535356" w:rsidRDefault="00597FEF">
      <w:pPr>
        <w:pStyle w:val="Note"/>
      </w:pPr>
      <w:r>
        <w:t xml:space="preserve"> Scientists</w:t>
      </w:r>
    </w:p>
    <w:p w14:paraId="39785CB7" w14:textId="37B5CBF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89AD99" w14:textId="545F233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D5AD9D" w14:textId="2CE893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D720A25" w14:textId="715D56D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FC0A6E" w14:textId="24D8A9F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28E166" w14:textId="77777777" w:rsidR="00535356" w:rsidRPr="00C0764B" w:rsidRDefault="00535356">
      <w:pPr>
        <w:pStyle w:val="Reponse"/>
        <w:rPr>
          <w:lang w:val="en-US"/>
        </w:rPr>
      </w:pPr>
    </w:p>
    <w:p w14:paraId="155BCBD1" w14:textId="77777777" w:rsidR="00535356" w:rsidRDefault="00535356">
      <w:pPr>
        <w:pStyle w:val="EndQuestion"/>
      </w:pPr>
    </w:p>
    <w:p w14:paraId="7DA6C885" w14:textId="77777777" w:rsidR="00535356" w:rsidRDefault="00597FEF">
      <w:pPr>
        <w:pStyle w:val="Variable"/>
      </w:pPr>
      <w:r>
        <w:t>TRUST_INFOI</w:t>
      </w:r>
    </w:p>
    <w:p w14:paraId="02678DFB" w14:textId="77777777" w:rsidR="00535356" w:rsidRDefault="00597FEF">
      <w:pPr>
        <w:pStyle w:val="Note"/>
      </w:pPr>
      <w:r>
        <w:t xml:space="preserve"> Social media (e.g. Facebook, Twitter, YouTube, Instagram, TikTok)</w:t>
      </w:r>
    </w:p>
    <w:p w14:paraId="59BE8CCE" w14:textId="26FDC70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2CA4A2" w14:textId="70C9C80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B4DDFB" w14:textId="72817F0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B494DD" w14:textId="6CF2AA2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BFC258" w14:textId="34764AA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8F7E91" w14:textId="77777777" w:rsidR="00535356" w:rsidRPr="00C0764B" w:rsidRDefault="00535356">
      <w:pPr>
        <w:pStyle w:val="Reponse"/>
        <w:rPr>
          <w:lang w:val="en-US"/>
        </w:rPr>
      </w:pPr>
    </w:p>
    <w:p w14:paraId="1AF736ED" w14:textId="77777777" w:rsidR="00535356" w:rsidRDefault="00535356">
      <w:pPr>
        <w:pStyle w:val="EndQuestion"/>
      </w:pPr>
    </w:p>
    <w:p w14:paraId="1902E90F" w14:textId="77777777" w:rsidR="00535356" w:rsidRDefault="00597FEF">
      <w:pPr>
        <w:pStyle w:val="Variable"/>
      </w:pPr>
      <w:r>
        <w:t>TRUST_INFOJ</w:t>
      </w:r>
    </w:p>
    <w:p w14:paraId="1FB39874" w14:textId="77777777" w:rsidR="00535356" w:rsidRDefault="00597FEF">
      <w:pPr>
        <w:pStyle w:val="Note"/>
      </w:pPr>
      <w:r>
        <w:t xml:space="preserve"> Celebrities</w:t>
      </w:r>
    </w:p>
    <w:p w14:paraId="47EC4FDD" w14:textId="391A89D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C0B431" w14:textId="4A27A8A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CD8CA6" w14:textId="0771BED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9995C5" w14:textId="31B365D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137BC4" w14:textId="4A57EA1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7FAF78" w14:textId="77777777" w:rsidR="00535356" w:rsidRPr="00C0764B" w:rsidRDefault="00535356">
      <w:pPr>
        <w:pStyle w:val="Reponse"/>
        <w:rPr>
          <w:lang w:val="en-US"/>
        </w:rPr>
      </w:pPr>
    </w:p>
    <w:p w14:paraId="587B814F" w14:textId="77777777" w:rsidR="00535356" w:rsidRDefault="00535356">
      <w:pPr>
        <w:pStyle w:val="EndQuestion"/>
      </w:pPr>
    </w:p>
    <w:p w14:paraId="151C9110" w14:textId="77777777" w:rsidR="00535356" w:rsidRDefault="00597FEF">
      <w:pPr>
        <w:pStyle w:val="Variable"/>
      </w:pPr>
      <w:r>
        <w:t>TRUST_INFOK</w:t>
      </w:r>
    </w:p>
    <w:p w14:paraId="03F5D2BB" w14:textId="77777777" w:rsidR="00535356" w:rsidRDefault="00597FEF">
      <w:pPr>
        <w:pStyle w:val="Note"/>
      </w:pPr>
      <w:r>
        <w:t xml:space="preserve"> Online search engines (e.g. Google)</w:t>
      </w:r>
    </w:p>
    <w:p w14:paraId="08A20117" w14:textId="29BC322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1088D3" w14:textId="33DD963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75DECB4" w14:textId="3DAAA6B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4E9E5D" w14:textId="56CB9F8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1E420F" w14:textId="5CB3524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D8FEFC" w14:textId="77777777" w:rsidR="00535356" w:rsidRPr="00C0764B" w:rsidRDefault="00535356">
      <w:pPr>
        <w:pStyle w:val="Reponse"/>
        <w:rPr>
          <w:lang w:val="en-US"/>
        </w:rPr>
      </w:pPr>
    </w:p>
    <w:p w14:paraId="1EBAD29B" w14:textId="77777777" w:rsidR="00535356" w:rsidRDefault="00535356">
      <w:pPr>
        <w:pStyle w:val="EndQuestion"/>
      </w:pPr>
    </w:p>
    <w:p w14:paraId="002E3B9C" w14:textId="77777777" w:rsidR="00535356" w:rsidRDefault="00597FEF">
      <w:pPr>
        <w:pStyle w:val="Variable"/>
      </w:pPr>
      <w:r>
        <w:t>TRUST_INFOL</w:t>
      </w:r>
    </w:p>
    <w:p w14:paraId="08B18519" w14:textId="77777777" w:rsidR="00535356" w:rsidRDefault="00597FEF">
      <w:pPr>
        <w:pStyle w:val="Note"/>
      </w:pPr>
      <w:r>
        <w:t xml:space="preserve"> Friends and family</w:t>
      </w:r>
    </w:p>
    <w:p w14:paraId="1D4BD71E" w14:textId="6668915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88633F" w14:textId="549D64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542BCF" w14:textId="1E07794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218413" w14:textId="1FC4CB0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D48866" w14:textId="5BAE69E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816D14" w14:textId="77777777" w:rsidR="00535356" w:rsidRPr="00C0764B" w:rsidRDefault="00535356">
      <w:pPr>
        <w:pStyle w:val="Reponse"/>
        <w:rPr>
          <w:lang w:val="en-US"/>
        </w:rPr>
      </w:pPr>
    </w:p>
    <w:p w14:paraId="444246B9" w14:textId="77777777" w:rsidR="00535356" w:rsidRDefault="00535356">
      <w:pPr>
        <w:pStyle w:val="EndQuestion"/>
      </w:pPr>
    </w:p>
    <w:p w14:paraId="3D9FF25C" w14:textId="77777777" w:rsidR="00535356" w:rsidRDefault="00597FEF">
      <w:pPr>
        <w:pStyle w:val="Variable"/>
      </w:pPr>
      <w:r>
        <w:t>TRUST_INFOM</w:t>
      </w:r>
    </w:p>
    <w:p w14:paraId="3C219461" w14:textId="77777777" w:rsidR="00535356" w:rsidRDefault="00597FEF">
      <w:pPr>
        <w:pStyle w:val="Note"/>
      </w:pPr>
      <w:r>
        <w:t xml:space="preserve"> Work/school colleagues</w:t>
      </w:r>
    </w:p>
    <w:p w14:paraId="6F4628B9" w14:textId="4D223F0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953917" w14:textId="35D9B8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BC192D" w14:textId="4DE1729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1E8387" w14:textId="5CF5907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A8A405" w14:textId="53B463B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A8FC5B" w14:textId="77777777" w:rsidR="00535356" w:rsidRPr="00C0764B" w:rsidRDefault="00535356">
      <w:pPr>
        <w:pStyle w:val="Reponse"/>
        <w:rPr>
          <w:lang w:val="en-US"/>
        </w:rPr>
      </w:pPr>
    </w:p>
    <w:p w14:paraId="5DE5ECCC" w14:textId="77777777" w:rsidR="00535356" w:rsidRDefault="00535356">
      <w:pPr>
        <w:pStyle w:val="EndQuestion"/>
      </w:pPr>
    </w:p>
    <w:p w14:paraId="58BA41B9" w14:textId="77777777" w:rsidR="00535356" w:rsidRDefault="00597FEF">
      <w:pPr>
        <w:pStyle w:val="Variable"/>
      </w:pPr>
      <w:r>
        <w:t>NEWS</w:t>
      </w:r>
    </w:p>
    <w:p w14:paraId="7C783A75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How closely, if at all, have you been following news on COVID-19 over the past month?</w:t>
      </w:r>
    </w:p>
    <w:p w14:paraId="2B679C0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Following it very closely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DAA12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Following it pretty closely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65F7E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Following it a little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E3B6A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following it at all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E3E44F" w14:textId="77777777" w:rsidR="00535356" w:rsidRPr="00C0764B" w:rsidRDefault="00535356">
      <w:pPr>
        <w:pStyle w:val="Reponse"/>
        <w:rPr>
          <w:lang w:val="en-US"/>
        </w:rPr>
      </w:pPr>
    </w:p>
    <w:p w14:paraId="5BBAA641" w14:textId="77777777" w:rsidR="00535356" w:rsidRDefault="00535356">
      <w:pPr>
        <w:pStyle w:val="EndQuestion"/>
      </w:pPr>
    </w:p>
    <w:p w14:paraId="2288F99C" w14:textId="77777777" w:rsidR="00535356" w:rsidRDefault="00597FEF">
      <w:pPr>
        <w:pStyle w:val="Variable"/>
      </w:pPr>
      <w:r>
        <w:t>GOVT_TRUST</w:t>
      </w:r>
    </w:p>
    <w:p w14:paraId="7BDCA205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Please indicate whether, in general, you trust or distrust the Canadian federal government.</w:t>
      </w:r>
    </w:p>
    <w:p w14:paraId="5A409D8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distrust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BE89D8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distrust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F15C6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trust nor distrust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72B32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Moderately trust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4FFA4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trust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4102C2" w14:textId="77777777" w:rsidR="00535356" w:rsidRPr="00C0764B" w:rsidRDefault="00535356">
      <w:pPr>
        <w:pStyle w:val="Reponse"/>
        <w:rPr>
          <w:lang w:val="en-US"/>
        </w:rPr>
      </w:pPr>
    </w:p>
    <w:p w14:paraId="2A139037" w14:textId="77777777" w:rsidR="00535356" w:rsidRDefault="00535356">
      <w:pPr>
        <w:pStyle w:val="EndQuestion"/>
      </w:pPr>
    </w:p>
    <w:p w14:paraId="4B904940" w14:textId="0EED3D6D" w:rsidR="00535356" w:rsidRDefault="00597FEF">
      <w:pPr>
        <w:pStyle w:val="Variable"/>
      </w:pPr>
      <w:r>
        <w:t xml:space="preserve">PRETRUST1 </w:t>
      </w:r>
    </w:p>
    <w:p w14:paraId="7956E9B9" w14:textId="5E9CF703" w:rsidR="00535356" w:rsidRDefault="00597FEF">
      <w:pPr>
        <w:pStyle w:val="QUESTION0"/>
      </w:pPr>
      <w:r>
        <w:t xml:space="preserve"> Please indicate your level of agreement or disagreement with the following statements about the </w:t>
      </w:r>
      <w:r w:rsidRPr="00014A87">
        <w:rPr>
          <w:u w:val="single"/>
        </w:rPr>
        <w:t>Canadian federal government</w:t>
      </w:r>
      <w:r>
        <w:t>:</w:t>
      </w:r>
    </w:p>
    <w:p w14:paraId="1651575E" w14:textId="77777777" w:rsidR="00535356" w:rsidRDefault="00535356">
      <w:pPr>
        <w:pStyle w:val="QUESTION0"/>
      </w:pPr>
    </w:p>
    <w:p w14:paraId="4991800C" w14:textId="77777777" w:rsidR="00535356" w:rsidRPr="00C0764B" w:rsidRDefault="00535356">
      <w:pPr>
        <w:pStyle w:val="Question"/>
        <w:rPr>
          <w:lang w:val="en-US"/>
        </w:rPr>
      </w:pPr>
    </w:p>
    <w:p w14:paraId="6DEA3076" w14:textId="77777777" w:rsidR="00535356" w:rsidRDefault="00535356">
      <w:pPr>
        <w:pStyle w:val="EndQuestion"/>
      </w:pPr>
    </w:p>
    <w:p w14:paraId="4C52127B" w14:textId="77777777" w:rsidR="00535356" w:rsidRDefault="00597FEF">
      <w:pPr>
        <w:pStyle w:val="Variable"/>
      </w:pPr>
      <w:r>
        <w:t>TRUST1A</w:t>
      </w:r>
    </w:p>
    <w:p w14:paraId="039BDD04" w14:textId="77777777" w:rsidR="00535356" w:rsidRDefault="00597FEF">
      <w:pPr>
        <w:pStyle w:val="Note"/>
      </w:pPr>
      <w:r>
        <w:t xml:space="preserve"> The federal government is competent enough to deal with COVID-19</w:t>
      </w:r>
    </w:p>
    <w:p w14:paraId="0D7A9E40" w14:textId="4A61998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15AEC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DEE49B" w14:textId="792607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F4DFC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38D9F6" w14:textId="42F1A2F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0E8CF5" w14:textId="77777777" w:rsidR="00535356" w:rsidRPr="00C0764B" w:rsidRDefault="00535356">
      <w:pPr>
        <w:pStyle w:val="Reponse"/>
        <w:rPr>
          <w:lang w:val="en-US"/>
        </w:rPr>
      </w:pPr>
    </w:p>
    <w:p w14:paraId="01425DA3" w14:textId="77777777" w:rsidR="00535356" w:rsidRDefault="00535356">
      <w:pPr>
        <w:pStyle w:val="EndQuestion"/>
      </w:pPr>
    </w:p>
    <w:p w14:paraId="6A0EE664" w14:textId="77777777" w:rsidR="00535356" w:rsidRDefault="00597FEF">
      <w:pPr>
        <w:pStyle w:val="Variable"/>
      </w:pPr>
      <w:r>
        <w:t>TRUST1D</w:t>
      </w:r>
    </w:p>
    <w:p w14:paraId="58A982AA" w14:textId="77777777" w:rsidR="00535356" w:rsidRDefault="00597FEF">
      <w:pPr>
        <w:pStyle w:val="Note"/>
      </w:pPr>
      <w:r>
        <w:t xml:space="preserve"> The federal government listens to what ordinary people think about COVID-19</w:t>
      </w:r>
    </w:p>
    <w:p w14:paraId="7A068E1E" w14:textId="4B05502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87175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979451" w14:textId="5233A76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2198E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F2C515" w14:textId="22A989A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7F8C33" w14:textId="77777777" w:rsidR="00535356" w:rsidRPr="00C0764B" w:rsidRDefault="00535356">
      <w:pPr>
        <w:pStyle w:val="Reponse"/>
        <w:rPr>
          <w:lang w:val="en-US"/>
        </w:rPr>
      </w:pPr>
    </w:p>
    <w:p w14:paraId="4A3244A3" w14:textId="77777777" w:rsidR="00535356" w:rsidRDefault="00535356">
      <w:pPr>
        <w:pStyle w:val="EndQuestion"/>
      </w:pPr>
    </w:p>
    <w:p w14:paraId="057FFF54" w14:textId="77777777" w:rsidR="00535356" w:rsidRDefault="00597FEF">
      <w:pPr>
        <w:pStyle w:val="Variable"/>
      </w:pPr>
      <w:r>
        <w:lastRenderedPageBreak/>
        <w:t>TRUST1F</w:t>
      </w:r>
    </w:p>
    <w:p w14:paraId="1A72F264" w14:textId="77777777" w:rsidR="00535356" w:rsidRDefault="00597FEF">
      <w:pPr>
        <w:pStyle w:val="Note"/>
      </w:pPr>
      <w:r>
        <w:t xml:space="preserve"> The federal government is too influenced by industry regarding COVID-19</w:t>
      </w:r>
    </w:p>
    <w:p w14:paraId="46C994A2" w14:textId="5D11F1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57EE6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E62DB29" w14:textId="5F86C05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7E8EA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32B56B" w14:textId="4F8E208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66982C" w14:textId="77777777" w:rsidR="00535356" w:rsidRPr="00C0764B" w:rsidRDefault="00535356">
      <w:pPr>
        <w:pStyle w:val="Reponse"/>
        <w:rPr>
          <w:lang w:val="en-US"/>
        </w:rPr>
      </w:pPr>
    </w:p>
    <w:p w14:paraId="45E8A2B5" w14:textId="77777777" w:rsidR="00535356" w:rsidRDefault="00535356">
      <w:pPr>
        <w:pStyle w:val="EndQuestion"/>
      </w:pPr>
    </w:p>
    <w:p w14:paraId="08B6C19D" w14:textId="77777777" w:rsidR="00535356" w:rsidRDefault="00597FEF">
      <w:pPr>
        <w:pStyle w:val="Variable"/>
      </w:pPr>
      <w:r>
        <w:t>TRUST1G</w:t>
      </w:r>
    </w:p>
    <w:p w14:paraId="662E5EED" w14:textId="77777777" w:rsidR="00535356" w:rsidRDefault="00597FEF">
      <w:pPr>
        <w:pStyle w:val="Note"/>
      </w:pPr>
      <w:r>
        <w:t xml:space="preserve"> The federal government spends money efficiently on COVID-19 initiatives</w:t>
      </w:r>
    </w:p>
    <w:p w14:paraId="1BFCA176" w14:textId="1A81A63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CAECE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EF4D3C" w14:textId="1B1F5F3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72BF2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1D0D05" w14:textId="1D95B7B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895354" w14:textId="77777777" w:rsidR="00535356" w:rsidRPr="00C0764B" w:rsidRDefault="00535356">
      <w:pPr>
        <w:pStyle w:val="Reponse"/>
        <w:rPr>
          <w:lang w:val="en-US"/>
        </w:rPr>
      </w:pPr>
    </w:p>
    <w:p w14:paraId="4C4EA78A" w14:textId="77777777" w:rsidR="00535356" w:rsidRDefault="00535356">
      <w:pPr>
        <w:pStyle w:val="EndQuestion"/>
      </w:pPr>
    </w:p>
    <w:p w14:paraId="47A1B3D8" w14:textId="77777777" w:rsidR="00535356" w:rsidRDefault="00535356">
      <w:pPr>
        <w:pStyle w:val="EndQuestion"/>
      </w:pPr>
    </w:p>
    <w:p w14:paraId="217D3857" w14:textId="3E5A28A2" w:rsidR="00535356" w:rsidRDefault="00597FEF">
      <w:pPr>
        <w:pStyle w:val="Variable"/>
      </w:pPr>
      <w:r>
        <w:t xml:space="preserve">SECTC </w:t>
      </w:r>
    </w:p>
    <w:p w14:paraId="5BE73766" w14:textId="46BD108C" w:rsidR="00535356" w:rsidRDefault="00597FEF">
      <w:pPr>
        <w:pStyle w:val="QUESTION0"/>
      </w:pPr>
      <w:r>
        <w:t xml:space="preserve"> This section asks about your knowledge and opinions on the COVID-19 virus.</w:t>
      </w:r>
    </w:p>
    <w:p w14:paraId="50451D12" w14:textId="77777777" w:rsidR="00535356" w:rsidRDefault="00535356">
      <w:pPr>
        <w:pStyle w:val="QUESTION0"/>
      </w:pPr>
    </w:p>
    <w:p w14:paraId="06790D4A" w14:textId="77777777" w:rsidR="00535356" w:rsidRPr="00C0764B" w:rsidRDefault="00535356">
      <w:pPr>
        <w:pStyle w:val="Question"/>
        <w:rPr>
          <w:lang w:val="en-US"/>
        </w:rPr>
      </w:pPr>
    </w:p>
    <w:p w14:paraId="6CFF89E0" w14:textId="77777777" w:rsidR="00535356" w:rsidRDefault="00535356">
      <w:pPr>
        <w:pStyle w:val="EndQuestion"/>
      </w:pPr>
    </w:p>
    <w:p w14:paraId="26C2371F" w14:textId="23D5A4DF" w:rsidR="00535356" w:rsidRDefault="00597FEF">
      <w:pPr>
        <w:pStyle w:val="Variable"/>
      </w:pPr>
      <w:r>
        <w:t xml:space="preserve">PREMIDI_ACCURACY5N </w:t>
      </w:r>
    </w:p>
    <w:p w14:paraId="03C97A1B" w14:textId="6DA385FD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635E091E" w14:textId="5E309842" w:rsidR="00535356" w:rsidRDefault="00597FEF">
      <w:pPr>
        <w:pStyle w:val="QUESTION0"/>
      </w:pPr>
      <w:r>
        <w:t xml:space="preserve"> To the best of your knowledge, how accurate or inaccurate are the claims in each of the following statements?</w:t>
      </w:r>
    </w:p>
    <w:p w14:paraId="29909D4A" w14:textId="77777777" w:rsidR="00535356" w:rsidRDefault="00535356">
      <w:pPr>
        <w:pStyle w:val="QUESTION0"/>
      </w:pPr>
    </w:p>
    <w:p w14:paraId="2BEEEE1C" w14:textId="77777777" w:rsidR="00535356" w:rsidRPr="00C0764B" w:rsidRDefault="00535356">
      <w:pPr>
        <w:pStyle w:val="Question"/>
        <w:rPr>
          <w:lang w:val="en-US"/>
        </w:rPr>
      </w:pPr>
    </w:p>
    <w:p w14:paraId="083173EE" w14:textId="77777777" w:rsidR="00535356" w:rsidRDefault="00535356">
      <w:pPr>
        <w:pStyle w:val="EndQuestion"/>
      </w:pPr>
    </w:p>
    <w:p w14:paraId="6C391713" w14:textId="77777777" w:rsidR="00535356" w:rsidRDefault="00597FEF">
      <w:pPr>
        <w:pStyle w:val="Variable"/>
      </w:pPr>
      <w:r>
        <w:t>MIDI_ACCURACY5NA</w:t>
      </w:r>
    </w:p>
    <w:p w14:paraId="653714C8" w14:textId="1406231D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D25379E" w14:textId="77777777" w:rsidR="00535356" w:rsidRDefault="00597FEF">
      <w:pPr>
        <w:pStyle w:val="Note"/>
      </w:pPr>
      <w:r>
        <w:t xml:space="preserve"> Regular use of ivermectin reduces the risk of death from COVID-19 by 92%.</w:t>
      </w:r>
    </w:p>
    <w:p w14:paraId="67D35EA5" w14:textId="13B510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E2CD43" w14:textId="243DCA0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E95DB4" w14:textId="717D749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BC9E7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18913A" w14:textId="74EFC31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C882EEA" w14:textId="2D1B2BC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7CC6D7" w14:textId="066B71F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E4D516" w14:textId="77777777" w:rsidR="00535356" w:rsidRPr="00C0764B" w:rsidRDefault="00535356">
      <w:pPr>
        <w:pStyle w:val="Reponse"/>
        <w:rPr>
          <w:lang w:val="en-US"/>
        </w:rPr>
      </w:pPr>
    </w:p>
    <w:p w14:paraId="25CF8290" w14:textId="77777777" w:rsidR="00535356" w:rsidRDefault="00535356">
      <w:pPr>
        <w:pStyle w:val="EndQuestion"/>
      </w:pPr>
    </w:p>
    <w:p w14:paraId="24D0926D" w14:textId="77777777" w:rsidR="00535356" w:rsidRDefault="00597FEF">
      <w:pPr>
        <w:pStyle w:val="Variable"/>
      </w:pPr>
      <w:r>
        <w:t>MIDI_ACCURACY5NB</w:t>
      </w:r>
    </w:p>
    <w:p w14:paraId="708E1757" w14:textId="579AA5A5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6226A35" w14:textId="77777777" w:rsidR="00535356" w:rsidRDefault="00597FEF">
      <w:pPr>
        <w:pStyle w:val="Note"/>
      </w:pPr>
      <w:r>
        <w:t xml:space="preserve"> Vaccines destroy any protection a person would have had from natural immunity.</w:t>
      </w:r>
    </w:p>
    <w:p w14:paraId="415121A3" w14:textId="62FF26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842E66" w14:textId="7162E7E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F4E422" w14:textId="7A688C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E0C77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50F547" w14:textId="17DB1CB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DE5E7E" w14:textId="4BEA9CD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DBB600" w14:textId="028F823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E220FA" w14:textId="77777777" w:rsidR="00535356" w:rsidRPr="00C0764B" w:rsidRDefault="00535356">
      <w:pPr>
        <w:pStyle w:val="Reponse"/>
        <w:rPr>
          <w:lang w:val="en-US"/>
        </w:rPr>
      </w:pPr>
    </w:p>
    <w:p w14:paraId="1E17E952" w14:textId="77777777" w:rsidR="00535356" w:rsidRDefault="00535356">
      <w:pPr>
        <w:pStyle w:val="EndQuestion"/>
      </w:pPr>
    </w:p>
    <w:p w14:paraId="165EA1BE" w14:textId="77777777" w:rsidR="00535356" w:rsidRDefault="00597FEF">
      <w:pPr>
        <w:pStyle w:val="Variable"/>
      </w:pPr>
      <w:r>
        <w:t>MIDI_ACCURACY5NC</w:t>
      </w:r>
    </w:p>
    <w:p w14:paraId="476FBD48" w14:textId="1E6EF556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4BD4308" w14:textId="77777777" w:rsidR="00535356" w:rsidRDefault="00597FEF">
      <w:pPr>
        <w:pStyle w:val="Note"/>
      </w:pPr>
      <w:r>
        <w:t xml:space="preserve"> COVID-19 vaccinations are causing thousands of healthy young people to die from Sudden Arrhythmic Death Syndrome, or SADS</w:t>
      </w:r>
    </w:p>
    <w:p w14:paraId="0BC15583" w14:textId="5683C5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FA40A2" w14:textId="1842AF0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8E499D" w14:textId="514166B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AADFC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58BE85" w14:textId="550EB67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91E89B" w14:textId="307B360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95588E" w14:textId="01D528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72F5AF" w14:textId="77777777" w:rsidR="00535356" w:rsidRPr="00C0764B" w:rsidRDefault="00535356">
      <w:pPr>
        <w:pStyle w:val="Reponse"/>
        <w:rPr>
          <w:lang w:val="en-US"/>
        </w:rPr>
      </w:pPr>
    </w:p>
    <w:p w14:paraId="384819F5" w14:textId="77777777" w:rsidR="00535356" w:rsidRDefault="00535356">
      <w:pPr>
        <w:pStyle w:val="EndQuestion"/>
      </w:pPr>
    </w:p>
    <w:p w14:paraId="4118AE9C" w14:textId="77777777" w:rsidR="00535356" w:rsidRDefault="00597FEF">
      <w:pPr>
        <w:pStyle w:val="Variable"/>
      </w:pPr>
      <w:r>
        <w:t>MIDI_ACCURACY5ND</w:t>
      </w:r>
    </w:p>
    <w:p w14:paraId="6AEF7202" w14:textId="5A5863C8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7EF5A0AC" w14:textId="77777777" w:rsidR="00535356" w:rsidRDefault="00597FEF">
      <w:pPr>
        <w:pStyle w:val="Note"/>
      </w:pPr>
      <w:r>
        <w:t xml:space="preserve"> Many European countries are banning new COVID-19 booster vaccines for younger adults and children because they are unsafe.</w:t>
      </w:r>
    </w:p>
    <w:p w14:paraId="3021E0B2" w14:textId="696D5AD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B5CA08" w14:textId="2342390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1465AE" w14:textId="3E92B35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8D96B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DB7712" w14:textId="1CF7A6E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73B4CC" w14:textId="63CA43D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EBC5FB" w14:textId="6199156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172026" w14:textId="77777777" w:rsidR="00535356" w:rsidRPr="00C0764B" w:rsidRDefault="00535356">
      <w:pPr>
        <w:pStyle w:val="Reponse"/>
        <w:rPr>
          <w:lang w:val="en-US"/>
        </w:rPr>
      </w:pPr>
    </w:p>
    <w:p w14:paraId="7F393634" w14:textId="77777777" w:rsidR="00535356" w:rsidRDefault="00535356">
      <w:pPr>
        <w:pStyle w:val="EndQuestion"/>
      </w:pPr>
    </w:p>
    <w:p w14:paraId="50E17861" w14:textId="77777777" w:rsidR="00535356" w:rsidRDefault="00597FEF">
      <w:pPr>
        <w:pStyle w:val="Variable"/>
      </w:pPr>
      <w:r>
        <w:t>MIDI_ACCURACY5NE</w:t>
      </w:r>
    </w:p>
    <w:p w14:paraId="74D3F515" w14:textId="65679B80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26E0A4A" w14:textId="77777777" w:rsidR="00535356" w:rsidRDefault="00597FEF">
      <w:pPr>
        <w:pStyle w:val="Note"/>
      </w:pPr>
      <w:r>
        <w:t xml:space="preserve"> Mask requirements are being removed in schools because they have caused oxygen deficiency in children.</w:t>
      </w:r>
    </w:p>
    <w:p w14:paraId="528D5C79" w14:textId="48D6CDC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217284" w14:textId="73A168C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32F34A" w14:textId="123E063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AC46B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216C04" w14:textId="708251E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399C43" w14:textId="528D4C3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2C82C4" w14:textId="11B2658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A17D88" w14:textId="77777777" w:rsidR="00535356" w:rsidRPr="00C0764B" w:rsidRDefault="00535356">
      <w:pPr>
        <w:pStyle w:val="Reponse"/>
        <w:rPr>
          <w:lang w:val="en-US"/>
        </w:rPr>
      </w:pPr>
    </w:p>
    <w:p w14:paraId="6959AC8F" w14:textId="77777777" w:rsidR="00535356" w:rsidRDefault="00535356">
      <w:pPr>
        <w:pStyle w:val="EndQuestion"/>
      </w:pPr>
    </w:p>
    <w:p w14:paraId="303DE834" w14:textId="77777777" w:rsidR="00535356" w:rsidRDefault="00597FEF">
      <w:pPr>
        <w:pStyle w:val="Variable"/>
      </w:pPr>
      <w:r>
        <w:lastRenderedPageBreak/>
        <w:t>MIDI_ACCURACY5NF</w:t>
      </w:r>
    </w:p>
    <w:p w14:paraId="5201EF34" w14:textId="7B82EA6F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F426F57" w14:textId="77777777" w:rsidR="00535356" w:rsidRDefault="00597FEF">
      <w:pPr>
        <w:pStyle w:val="Note"/>
      </w:pPr>
      <w:r>
        <w:t xml:space="preserve"> No children in Canada under 10 have died from having COVID-19.</w:t>
      </w:r>
    </w:p>
    <w:p w14:paraId="22B62118" w14:textId="03EE9E3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2049F2" w14:textId="7437EB6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C1938B" w14:textId="204EEFA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46120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2EDB9B" w14:textId="0F4D226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AB9836" w14:textId="1D2D948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FB0D5C" w14:textId="78A6A61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3C4FAC" w14:textId="77777777" w:rsidR="00535356" w:rsidRPr="00C0764B" w:rsidRDefault="00535356">
      <w:pPr>
        <w:pStyle w:val="Reponse"/>
        <w:rPr>
          <w:lang w:val="en-US"/>
        </w:rPr>
      </w:pPr>
    </w:p>
    <w:p w14:paraId="1CC95DBE" w14:textId="77777777" w:rsidR="00535356" w:rsidRDefault="00535356">
      <w:pPr>
        <w:pStyle w:val="EndQuestion"/>
      </w:pPr>
    </w:p>
    <w:p w14:paraId="741DF6D8" w14:textId="77777777" w:rsidR="00535356" w:rsidRDefault="00597FEF">
      <w:pPr>
        <w:pStyle w:val="Variable"/>
      </w:pPr>
      <w:r>
        <w:t>MIDI_ACCURACY5NG</w:t>
      </w:r>
    </w:p>
    <w:p w14:paraId="3C93BED8" w14:textId="0F071D0A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B0D4069" w14:textId="77777777" w:rsidR="00535356" w:rsidRDefault="00597FEF">
      <w:pPr>
        <w:pStyle w:val="Note"/>
      </w:pPr>
      <w:r>
        <w:t xml:space="preserve"> Studies have repeatedly found that COVID-19 vaccination does not increase the risk of miscarriage.</w:t>
      </w:r>
    </w:p>
    <w:p w14:paraId="166CAAC1" w14:textId="2C3FF93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1DF60D7" w14:textId="2D4943F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92F0D2" w14:textId="6EC069E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D2D848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41F986" w14:textId="66AB148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0E5249" w14:textId="4C3FBB5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7794BB" w14:textId="4402BDD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91BE72" w14:textId="77777777" w:rsidR="00535356" w:rsidRPr="00C0764B" w:rsidRDefault="00535356">
      <w:pPr>
        <w:pStyle w:val="Reponse"/>
        <w:rPr>
          <w:lang w:val="en-US"/>
        </w:rPr>
      </w:pPr>
    </w:p>
    <w:p w14:paraId="5C44068F" w14:textId="77777777" w:rsidR="00535356" w:rsidRDefault="00535356">
      <w:pPr>
        <w:pStyle w:val="EndQuestion"/>
      </w:pPr>
    </w:p>
    <w:p w14:paraId="38BC9290" w14:textId="77777777" w:rsidR="00535356" w:rsidRDefault="00597FEF">
      <w:pPr>
        <w:pStyle w:val="Variable"/>
      </w:pPr>
      <w:r>
        <w:t>MIDI_ACCURACY5NH</w:t>
      </w:r>
    </w:p>
    <w:p w14:paraId="354F6665" w14:textId="3DBE4DD5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4218007E" w14:textId="77777777" w:rsidR="00535356" w:rsidRDefault="00597FEF">
      <w:pPr>
        <w:pStyle w:val="Note"/>
      </w:pPr>
      <w:r>
        <w:t xml:space="preserve"> New vaccines approved in the United States target the omicron variant (BA.4 and BA.5 lineages) of COVID-19 as well as the original virus from 2019.</w:t>
      </w:r>
    </w:p>
    <w:p w14:paraId="2DD7A669" w14:textId="3839B4A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17CC4E" w14:textId="18D4327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05B516" w14:textId="1FA0401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00E44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428F74" w14:textId="61C6A1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85FAD5" w14:textId="1C26A14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F47EDD" w14:textId="1105CAE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B3E96A" w14:textId="77777777" w:rsidR="00535356" w:rsidRPr="00C0764B" w:rsidRDefault="00535356">
      <w:pPr>
        <w:pStyle w:val="Reponse"/>
        <w:rPr>
          <w:lang w:val="en-US"/>
        </w:rPr>
      </w:pPr>
    </w:p>
    <w:p w14:paraId="190E609A" w14:textId="77777777" w:rsidR="00535356" w:rsidRDefault="00535356">
      <w:pPr>
        <w:pStyle w:val="EndQuestion"/>
      </w:pPr>
    </w:p>
    <w:p w14:paraId="579CA64C" w14:textId="77777777" w:rsidR="00535356" w:rsidRDefault="00597FEF">
      <w:pPr>
        <w:pStyle w:val="Variable"/>
      </w:pPr>
      <w:r>
        <w:t>MIDI_ACCURACY5NI</w:t>
      </w:r>
    </w:p>
    <w:p w14:paraId="2FA48DD9" w14:textId="0A562D7A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56E2884F" w14:textId="77777777" w:rsidR="00535356" w:rsidRDefault="00597FEF">
      <w:pPr>
        <w:pStyle w:val="Note"/>
      </w:pPr>
      <w:r>
        <w:t xml:space="preserve"> The first case of polio in the United States in a decade was found in New York this summer.</w:t>
      </w:r>
    </w:p>
    <w:p w14:paraId="4B942DAB" w14:textId="2645DCE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A8D357" w14:textId="613873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C05864" w14:textId="4DBC1F9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0BDF7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891B91" w14:textId="451534E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F37820" w14:textId="599B799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540D37" w14:textId="3C93FF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8BA330" w14:textId="77777777" w:rsidR="00535356" w:rsidRPr="00C0764B" w:rsidRDefault="00535356">
      <w:pPr>
        <w:pStyle w:val="Reponse"/>
        <w:rPr>
          <w:lang w:val="en-US"/>
        </w:rPr>
      </w:pPr>
    </w:p>
    <w:p w14:paraId="690048B8" w14:textId="77777777" w:rsidR="00535356" w:rsidRDefault="00535356">
      <w:pPr>
        <w:pStyle w:val="EndQuestion"/>
      </w:pPr>
    </w:p>
    <w:p w14:paraId="4AF2A458" w14:textId="77777777" w:rsidR="00535356" w:rsidRDefault="00597FEF">
      <w:pPr>
        <w:pStyle w:val="Variable"/>
      </w:pPr>
      <w:r>
        <w:t>MIDI_ACCURACY5NJ</w:t>
      </w:r>
    </w:p>
    <w:p w14:paraId="59979437" w14:textId="61626752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71DF06D" w14:textId="77777777" w:rsidR="00535356" w:rsidRDefault="00597FEF">
      <w:pPr>
        <w:pStyle w:val="Note"/>
      </w:pPr>
      <w:r>
        <w:t xml:space="preserve"> Officially reported COVID-19 infections are currently much lower than actual COVID-19 infections in Canada.</w:t>
      </w:r>
    </w:p>
    <w:p w14:paraId="429D5565" w14:textId="14C472A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E1EEB1" w14:textId="4F70471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8EBE75" w14:textId="21641AF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2D9D9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048DD8" w14:textId="186A645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C249F9" w14:textId="44995BA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9C9945" w14:textId="4A5E69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B0C54C" w14:textId="77777777" w:rsidR="00535356" w:rsidRPr="00C0764B" w:rsidRDefault="00535356">
      <w:pPr>
        <w:pStyle w:val="Reponse"/>
        <w:rPr>
          <w:lang w:val="en-US"/>
        </w:rPr>
      </w:pPr>
    </w:p>
    <w:p w14:paraId="298DCBFA" w14:textId="77777777" w:rsidR="00535356" w:rsidRDefault="00535356">
      <w:pPr>
        <w:pStyle w:val="EndQuestion"/>
      </w:pPr>
    </w:p>
    <w:p w14:paraId="3FD707B8" w14:textId="77777777" w:rsidR="00535356" w:rsidRDefault="00597FEF">
      <w:pPr>
        <w:pStyle w:val="Variable"/>
      </w:pPr>
      <w:r>
        <w:t>MIDI_ACCURACY5NK</w:t>
      </w:r>
    </w:p>
    <w:p w14:paraId="374FE5C7" w14:textId="23EBE67B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F2EC529" w14:textId="77777777" w:rsidR="00535356" w:rsidRDefault="00597FEF">
      <w:pPr>
        <w:pStyle w:val="Note"/>
      </w:pPr>
      <w:r>
        <w:t xml:space="preserve"> There have been about 45,000 total COVID-19 deaths in Canada.</w:t>
      </w:r>
    </w:p>
    <w:p w14:paraId="104E5C69" w14:textId="230A6CF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3BE98F" w14:textId="6203379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7BDC60" w14:textId="307973D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CC24F6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6C037F" w14:textId="3E5E48A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CEEF15" w14:textId="42166CC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B6F191" w14:textId="715747D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5E0199" w14:textId="77777777" w:rsidR="00535356" w:rsidRPr="00C0764B" w:rsidRDefault="00535356">
      <w:pPr>
        <w:pStyle w:val="Reponse"/>
        <w:rPr>
          <w:lang w:val="en-US"/>
        </w:rPr>
      </w:pPr>
    </w:p>
    <w:p w14:paraId="0E700DB9" w14:textId="77777777" w:rsidR="00535356" w:rsidRDefault="00535356">
      <w:pPr>
        <w:pStyle w:val="EndQuestion"/>
      </w:pPr>
    </w:p>
    <w:p w14:paraId="7BCB1C17" w14:textId="77777777" w:rsidR="00535356" w:rsidRDefault="00597FEF">
      <w:pPr>
        <w:pStyle w:val="Variable"/>
      </w:pPr>
      <w:r>
        <w:t>MIDI_ACCURACY5NL</w:t>
      </w:r>
    </w:p>
    <w:p w14:paraId="3A01984D" w14:textId="0EDADF62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6A3CA074" w14:textId="77777777" w:rsidR="00535356" w:rsidRDefault="00597FEF">
      <w:pPr>
        <w:pStyle w:val="Note"/>
      </w:pPr>
      <w:r>
        <w:t xml:space="preserve"> The new vaccines approved by Health Canada target the omicron variant (BA.1 lineage) of COVID-19 as well as the original virus from 2019.</w:t>
      </w:r>
    </w:p>
    <w:p w14:paraId="32E48438" w14:textId="3C6CA6A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B11869" w14:textId="2F42258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02333C" w14:textId="17A6126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745C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0928C3" w14:textId="591D681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6DC922" w14:textId="582E1BC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CA06C7" w14:textId="7BEDA08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72C993" w14:textId="77777777" w:rsidR="00535356" w:rsidRPr="00C0764B" w:rsidRDefault="00535356">
      <w:pPr>
        <w:pStyle w:val="Reponse"/>
        <w:rPr>
          <w:lang w:val="en-US"/>
        </w:rPr>
      </w:pPr>
    </w:p>
    <w:p w14:paraId="05ABD89C" w14:textId="77777777" w:rsidR="00535356" w:rsidRDefault="00535356">
      <w:pPr>
        <w:pStyle w:val="EndQuestion"/>
      </w:pPr>
    </w:p>
    <w:p w14:paraId="6A244830" w14:textId="5622C691" w:rsidR="00535356" w:rsidRDefault="00597FEF">
      <w:pPr>
        <w:pStyle w:val="Variable"/>
      </w:pPr>
      <w:r>
        <w:lastRenderedPageBreak/>
        <w:t xml:space="preserve">PRESOCIAL_MEDIA </w:t>
      </w:r>
    </w:p>
    <w:p w14:paraId="0CF2427E" w14:textId="28B7A1D7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44ED8236" w14:textId="094E0E2C" w:rsidR="00535356" w:rsidRDefault="00597FEF">
      <w:pPr>
        <w:pStyle w:val="QUESTION0"/>
      </w:pPr>
      <w:r>
        <w:t xml:space="preserve"> In the past month, how often did you use each of the following platforms?</w:t>
      </w:r>
    </w:p>
    <w:p w14:paraId="66A9326C" w14:textId="77777777" w:rsidR="00535356" w:rsidRDefault="00535356">
      <w:pPr>
        <w:pStyle w:val="QUESTION0"/>
      </w:pPr>
    </w:p>
    <w:p w14:paraId="04004D27" w14:textId="77777777" w:rsidR="00535356" w:rsidRPr="00C0764B" w:rsidRDefault="00535356">
      <w:pPr>
        <w:pStyle w:val="Question"/>
        <w:rPr>
          <w:lang w:val="en-US"/>
        </w:rPr>
      </w:pPr>
    </w:p>
    <w:p w14:paraId="1A9C8492" w14:textId="77777777" w:rsidR="00535356" w:rsidRDefault="00535356">
      <w:pPr>
        <w:pStyle w:val="EndQuestion"/>
      </w:pPr>
    </w:p>
    <w:p w14:paraId="01969FBF" w14:textId="77777777" w:rsidR="00535356" w:rsidRDefault="00597FEF">
      <w:pPr>
        <w:pStyle w:val="Variable"/>
      </w:pPr>
      <w:r>
        <w:t>SOCIAL_MEDIAA</w:t>
      </w:r>
    </w:p>
    <w:p w14:paraId="0A7B198A" w14:textId="5318377C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F8F6A9F" w14:textId="77777777" w:rsidR="00535356" w:rsidRDefault="00597FEF">
      <w:pPr>
        <w:pStyle w:val="Note"/>
      </w:pPr>
      <w:r>
        <w:t xml:space="preserve"> Facebook</w:t>
      </w:r>
    </w:p>
    <w:p w14:paraId="2BFA308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24E700" w14:textId="1EE3208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BECA6B" w14:textId="581AD03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68641C" w14:textId="17B3018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3D535C1" w14:textId="45EB79E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7BEDB4" w14:textId="77777777" w:rsidR="00535356" w:rsidRPr="00C0764B" w:rsidRDefault="00535356">
      <w:pPr>
        <w:pStyle w:val="Reponse"/>
        <w:rPr>
          <w:lang w:val="en-US"/>
        </w:rPr>
      </w:pPr>
    </w:p>
    <w:p w14:paraId="4E5ADBE5" w14:textId="77777777" w:rsidR="00535356" w:rsidRDefault="00535356">
      <w:pPr>
        <w:pStyle w:val="EndQuestion"/>
      </w:pPr>
    </w:p>
    <w:p w14:paraId="0EB2C14D" w14:textId="77777777" w:rsidR="00535356" w:rsidRDefault="00597FEF">
      <w:pPr>
        <w:pStyle w:val="Variable"/>
      </w:pPr>
      <w:r>
        <w:t>SOCIAL_MEDIAB</w:t>
      </w:r>
    </w:p>
    <w:p w14:paraId="7AAE6A08" w14:textId="46CE43AC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026A48D" w14:textId="77777777" w:rsidR="00535356" w:rsidRDefault="00597FEF">
      <w:pPr>
        <w:pStyle w:val="Note"/>
      </w:pPr>
      <w:r>
        <w:t xml:space="preserve"> Twitter</w:t>
      </w:r>
    </w:p>
    <w:p w14:paraId="3583819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0EC1C4" w14:textId="6C03D3D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2C3C1D" w14:textId="2CC084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0B226B" w14:textId="70B02C7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341C58" w14:textId="578C5B8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301BA8" w14:textId="77777777" w:rsidR="00535356" w:rsidRPr="00C0764B" w:rsidRDefault="00535356">
      <w:pPr>
        <w:pStyle w:val="Reponse"/>
        <w:rPr>
          <w:lang w:val="en-US"/>
        </w:rPr>
      </w:pPr>
    </w:p>
    <w:p w14:paraId="52A1FC01" w14:textId="77777777" w:rsidR="00535356" w:rsidRDefault="00535356">
      <w:pPr>
        <w:pStyle w:val="EndQuestion"/>
      </w:pPr>
    </w:p>
    <w:p w14:paraId="2B4D853C" w14:textId="77777777" w:rsidR="00535356" w:rsidRDefault="00597FEF">
      <w:pPr>
        <w:pStyle w:val="Variable"/>
      </w:pPr>
      <w:r>
        <w:t>SOCIAL_MEDIAC</w:t>
      </w:r>
    </w:p>
    <w:p w14:paraId="57FD2497" w14:textId="10BDF7A8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5718DDF" w14:textId="77777777" w:rsidR="00535356" w:rsidRDefault="00597FEF">
      <w:pPr>
        <w:pStyle w:val="Note"/>
      </w:pPr>
      <w:r>
        <w:t xml:space="preserve"> Instagram</w:t>
      </w:r>
    </w:p>
    <w:p w14:paraId="105C75C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1E73D6" w14:textId="4EF5B04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4EA2D9" w14:textId="15A7550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CA2AF5" w14:textId="4F7690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DEE7D2" w14:textId="390A67B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705601" w14:textId="77777777" w:rsidR="00535356" w:rsidRPr="00C0764B" w:rsidRDefault="00535356">
      <w:pPr>
        <w:pStyle w:val="Reponse"/>
        <w:rPr>
          <w:lang w:val="en-US"/>
        </w:rPr>
      </w:pPr>
    </w:p>
    <w:p w14:paraId="18A041CD" w14:textId="77777777" w:rsidR="00535356" w:rsidRDefault="00535356">
      <w:pPr>
        <w:pStyle w:val="EndQuestion"/>
      </w:pPr>
    </w:p>
    <w:p w14:paraId="57091C5B" w14:textId="77777777" w:rsidR="00535356" w:rsidRDefault="00597FEF">
      <w:pPr>
        <w:pStyle w:val="Variable"/>
      </w:pPr>
      <w:r>
        <w:t>SOCIAL_MEDIAD</w:t>
      </w:r>
    </w:p>
    <w:p w14:paraId="1391A275" w14:textId="42E43013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55121C59" w14:textId="77777777" w:rsidR="00535356" w:rsidRDefault="00597FEF">
      <w:pPr>
        <w:pStyle w:val="Note"/>
      </w:pPr>
      <w:r>
        <w:t xml:space="preserve"> TikTok</w:t>
      </w:r>
    </w:p>
    <w:p w14:paraId="32D664D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E846A7" w14:textId="1A63FFF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EB62BD" w14:textId="4A8D7EE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37BFFB" w14:textId="314ABD4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CCD96D" w14:textId="5E99461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BDEAE2" w14:textId="77777777" w:rsidR="00535356" w:rsidRPr="00C0764B" w:rsidRDefault="00535356">
      <w:pPr>
        <w:pStyle w:val="Reponse"/>
        <w:rPr>
          <w:lang w:val="en-US"/>
        </w:rPr>
      </w:pPr>
    </w:p>
    <w:p w14:paraId="05E8DA77" w14:textId="77777777" w:rsidR="00535356" w:rsidRDefault="00535356">
      <w:pPr>
        <w:pStyle w:val="EndQuestion"/>
      </w:pPr>
    </w:p>
    <w:p w14:paraId="5111AC2B" w14:textId="77777777" w:rsidR="00535356" w:rsidRDefault="00597FEF">
      <w:pPr>
        <w:pStyle w:val="Variable"/>
      </w:pPr>
      <w:r>
        <w:lastRenderedPageBreak/>
        <w:t>SOCIAL_MEDIAE</w:t>
      </w:r>
    </w:p>
    <w:p w14:paraId="2E06DC84" w14:textId="0F6CF583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58468733" w14:textId="77777777" w:rsidR="00535356" w:rsidRDefault="00597FEF">
      <w:pPr>
        <w:pStyle w:val="Note"/>
      </w:pPr>
      <w:r>
        <w:t xml:space="preserve"> Reddit</w:t>
      </w:r>
    </w:p>
    <w:p w14:paraId="24BD81C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2959E3" w14:textId="1761A61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6A06B8" w14:textId="4800371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90B5F4" w14:textId="4B4DC7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A14E3E" w14:textId="66311D8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43A36C" w14:textId="77777777" w:rsidR="00535356" w:rsidRPr="00C0764B" w:rsidRDefault="00535356">
      <w:pPr>
        <w:pStyle w:val="Reponse"/>
        <w:rPr>
          <w:lang w:val="en-US"/>
        </w:rPr>
      </w:pPr>
    </w:p>
    <w:p w14:paraId="66E14CA9" w14:textId="77777777" w:rsidR="00535356" w:rsidRDefault="00535356">
      <w:pPr>
        <w:pStyle w:val="EndQuestion"/>
      </w:pPr>
    </w:p>
    <w:p w14:paraId="6C46D4D8" w14:textId="77777777" w:rsidR="00535356" w:rsidRDefault="00597FEF">
      <w:pPr>
        <w:pStyle w:val="Variable"/>
      </w:pPr>
      <w:r>
        <w:t>SOCIAL_MEDIAF</w:t>
      </w:r>
    </w:p>
    <w:p w14:paraId="7460606C" w14:textId="1A949EF4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305FF61D" w14:textId="77777777" w:rsidR="00535356" w:rsidRDefault="00597FEF">
      <w:pPr>
        <w:pStyle w:val="Note"/>
      </w:pPr>
      <w:r>
        <w:t xml:space="preserve"> YouTube</w:t>
      </w:r>
    </w:p>
    <w:p w14:paraId="6C71792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416CA3" w14:textId="23E73F6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month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F18E24" w14:textId="7687D13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few times a week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DE6EE9E" w14:textId="5371EEF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Once a day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5D00B0" w14:textId="7249778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Multiple times a day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F018E1" w14:textId="77777777" w:rsidR="00535356" w:rsidRPr="00C0764B" w:rsidRDefault="00535356">
      <w:pPr>
        <w:pStyle w:val="Reponse"/>
        <w:rPr>
          <w:lang w:val="en-US"/>
        </w:rPr>
      </w:pPr>
    </w:p>
    <w:p w14:paraId="7EF771BC" w14:textId="77777777" w:rsidR="00535356" w:rsidRDefault="00535356">
      <w:pPr>
        <w:pStyle w:val="EndQuestion"/>
      </w:pPr>
    </w:p>
    <w:p w14:paraId="2D70F4C9" w14:textId="0F28946D" w:rsidR="00535356" w:rsidRDefault="00597FEF">
      <w:pPr>
        <w:pStyle w:val="Variable"/>
      </w:pPr>
      <w:r>
        <w:t xml:space="preserve">PRECONS_MENT </w:t>
      </w:r>
    </w:p>
    <w:p w14:paraId="616B7F69" w14:textId="48A6AD11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7403C86A" w14:textId="12825A92" w:rsidR="00535356" w:rsidRDefault="00597FEF">
      <w:pPr>
        <w:pStyle w:val="QUESTION0"/>
      </w:pPr>
      <w:r>
        <w:t xml:space="preserve"> For each of the statements below, please use the scale (0%-100%) to indicate how likely it is that the statement is true. Remember that there are no "objectively" right or wrong answers. We are interested in your personal opinion.</w:t>
      </w:r>
    </w:p>
    <w:p w14:paraId="502C9294" w14:textId="77777777" w:rsidR="00535356" w:rsidRDefault="00535356">
      <w:pPr>
        <w:pStyle w:val="QUESTION0"/>
      </w:pPr>
    </w:p>
    <w:p w14:paraId="59000C35" w14:textId="77777777" w:rsidR="00535356" w:rsidRPr="00C0764B" w:rsidRDefault="00535356">
      <w:pPr>
        <w:pStyle w:val="Question"/>
        <w:rPr>
          <w:lang w:val="en-US"/>
        </w:rPr>
      </w:pPr>
    </w:p>
    <w:p w14:paraId="71E1424A" w14:textId="77777777" w:rsidR="00535356" w:rsidRDefault="00535356">
      <w:pPr>
        <w:pStyle w:val="EndQuestion"/>
      </w:pPr>
    </w:p>
    <w:p w14:paraId="69B90671" w14:textId="77777777" w:rsidR="00535356" w:rsidRDefault="00597FEF">
      <w:pPr>
        <w:pStyle w:val="Variable"/>
      </w:pPr>
      <w:r>
        <w:t>CONS_MENTA</w:t>
      </w:r>
    </w:p>
    <w:p w14:paraId="7A391D1A" w14:textId="636ED8FD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7C1E588A" w14:textId="77777777" w:rsidR="00535356" w:rsidRDefault="00597FEF">
      <w:pPr>
        <w:pStyle w:val="Note"/>
      </w:pPr>
      <w:r>
        <w:t xml:space="preserve"> I think that many very important things happen in the world, which the public is never informed about.</w:t>
      </w:r>
    </w:p>
    <w:p w14:paraId="3337AE21" w14:textId="477164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Certainly not 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1FF58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1B88E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5FAA6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19433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34F40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831A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8A0B5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E27E3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711143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417513" w14:textId="643009F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 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350D62" w14:textId="77777777" w:rsidR="00535356" w:rsidRPr="00C0764B" w:rsidRDefault="00535356">
      <w:pPr>
        <w:pStyle w:val="Reponse"/>
        <w:rPr>
          <w:lang w:val="en-US"/>
        </w:rPr>
      </w:pPr>
    </w:p>
    <w:p w14:paraId="0D4F13EA" w14:textId="77777777" w:rsidR="00535356" w:rsidRDefault="00535356">
      <w:pPr>
        <w:pStyle w:val="EndQuestion"/>
      </w:pPr>
    </w:p>
    <w:p w14:paraId="2DBBAB09" w14:textId="77777777" w:rsidR="00535356" w:rsidRDefault="00597FEF">
      <w:pPr>
        <w:pStyle w:val="Variable"/>
      </w:pPr>
      <w:r>
        <w:lastRenderedPageBreak/>
        <w:t>CONS_MENTB</w:t>
      </w:r>
    </w:p>
    <w:p w14:paraId="139D467F" w14:textId="151D45A6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3A641E4" w14:textId="77777777" w:rsidR="00535356" w:rsidRDefault="00597FEF">
      <w:pPr>
        <w:pStyle w:val="Note"/>
      </w:pPr>
      <w:r>
        <w:t xml:space="preserve"> I think that politicians usually do not tell us the true motives for their decisions.</w:t>
      </w:r>
    </w:p>
    <w:p w14:paraId="6C3A93CE" w14:textId="4D4733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Certainly not 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4526B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EB357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6DE64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28DEE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FD2AD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60BCB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35819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B8688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8EB62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EE7EA2" w14:textId="3F8D63D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 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7CFAEB" w14:textId="77777777" w:rsidR="00535356" w:rsidRPr="00C0764B" w:rsidRDefault="00535356">
      <w:pPr>
        <w:pStyle w:val="Reponse"/>
        <w:rPr>
          <w:lang w:val="en-US"/>
        </w:rPr>
      </w:pPr>
    </w:p>
    <w:p w14:paraId="63B3030E" w14:textId="77777777" w:rsidR="00535356" w:rsidRDefault="00535356">
      <w:pPr>
        <w:pStyle w:val="EndQuestion"/>
      </w:pPr>
    </w:p>
    <w:p w14:paraId="65890953" w14:textId="77777777" w:rsidR="00535356" w:rsidRDefault="00597FEF">
      <w:pPr>
        <w:pStyle w:val="Variable"/>
      </w:pPr>
      <w:r>
        <w:t>CONS_MENTC</w:t>
      </w:r>
    </w:p>
    <w:p w14:paraId="55379BCE" w14:textId="38894791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516101D4" w14:textId="77777777" w:rsidR="00535356" w:rsidRDefault="00597FEF">
      <w:pPr>
        <w:pStyle w:val="Note"/>
      </w:pPr>
      <w:r>
        <w:t xml:space="preserve"> I think that government agencies closely monitor all citizens.</w:t>
      </w:r>
    </w:p>
    <w:p w14:paraId="1190139C" w14:textId="3409A1C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Certainly not 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4D093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681A2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C08F2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40B97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D17CC1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FD819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618B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447F1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CB895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5FAF9B" w14:textId="709140F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 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E0BC94" w14:textId="77777777" w:rsidR="00535356" w:rsidRPr="00C0764B" w:rsidRDefault="00535356">
      <w:pPr>
        <w:pStyle w:val="Reponse"/>
        <w:rPr>
          <w:lang w:val="en-US"/>
        </w:rPr>
      </w:pPr>
    </w:p>
    <w:p w14:paraId="23AF497E" w14:textId="77777777" w:rsidR="00535356" w:rsidRDefault="00535356">
      <w:pPr>
        <w:pStyle w:val="EndQuestion"/>
      </w:pPr>
    </w:p>
    <w:p w14:paraId="16A32471" w14:textId="77777777" w:rsidR="00535356" w:rsidRDefault="00597FEF">
      <w:pPr>
        <w:pStyle w:val="Variable"/>
      </w:pPr>
      <w:r>
        <w:t>CONS_MENTD</w:t>
      </w:r>
    </w:p>
    <w:p w14:paraId="0BB9C956" w14:textId="4F54D731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716DAA40" w14:textId="77777777" w:rsidR="00535356" w:rsidRDefault="00597FEF">
      <w:pPr>
        <w:pStyle w:val="Note"/>
      </w:pPr>
      <w:r>
        <w:t xml:space="preserve"> I think that events which superficially seem to lack a connection are often the result of secret activities.</w:t>
      </w:r>
    </w:p>
    <w:p w14:paraId="17295A6E" w14:textId="6513E04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Certainly not 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7EE72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775CD8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5AAD8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BEF23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5E5B2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DCC69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BB17E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9191C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91448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FD9C7F" w14:textId="468F9E7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 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697E3D" w14:textId="77777777" w:rsidR="00535356" w:rsidRPr="00C0764B" w:rsidRDefault="00535356">
      <w:pPr>
        <w:pStyle w:val="Reponse"/>
        <w:rPr>
          <w:lang w:val="en-US"/>
        </w:rPr>
      </w:pPr>
    </w:p>
    <w:p w14:paraId="481CDCA7" w14:textId="77777777" w:rsidR="00535356" w:rsidRDefault="00535356">
      <w:pPr>
        <w:pStyle w:val="EndQuestion"/>
      </w:pPr>
    </w:p>
    <w:p w14:paraId="1649BB20" w14:textId="77777777" w:rsidR="00535356" w:rsidRDefault="00597FEF">
      <w:pPr>
        <w:pStyle w:val="Variable"/>
      </w:pPr>
      <w:r>
        <w:lastRenderedPageBreak/>
        <w:t>CONS_MENTE</w:t>
      </w:r>
    </w:p>
    <w:p w14:paraId="259C86E7" w14:textId="48D661B2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0F02251" w14:textId="77777777" w:rsidR="00535356" w:rsidRDefault="00597FEF">
      <w:pPr>
        <w:pStyle w:val="Note"/>
      </w:pPr>
      <w:r>
        <w:t xml:space="preserve"> I think that there are secret organizations that greatly influence political decisions.</w:t>
      </w:r>
    </w:p>
    <w:p w14:paraId="17611B1A" w14:textId="5769793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Certainly not 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59653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8D2A9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A6B94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1DDA2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45E83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EA34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0006D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146E5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DA6EA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D2DA9A" w14:textId="045D04D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Certain 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18FDB3" w14:textId="77777777" w:rsidR="00535356" w:rsidRPr="00C0764B" w:rsidRDefault="00535356">
      <w:pPr>
        <w:pStyle w:val="Reponse"/>
        <w:rPr>
          <w:lang w:val="en-US"/>
        </w:rPr>
      </w:pPr>
    </w:p>
    <w:p w14:paraId="4DC96589" w14:textId="77777777" w:rsidR="00535356" w:rsidRDefault="00535356">
      <w:pPr>
        <w:pStyle w:val="EndQuestion"/>
      </w:pPr>
    </w:p>
    <w:p w14:paraId="375AA70B" w14:textId="22D2D4B8" w:rsidR="00535356" w:rsidRDefault="00597FEF">
      <w:pPr>
        <w:pStyle w:val="Variable"/>
      </w:pPr>
      <w:r>
        <w:t xml:space="preserve">PREQAOTE </w:t>
      </w:r>
    </w:p>
    <w:p w14:paraId="2BC71EFF" w14:textId="2A074C48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0FCF9DA" w14:textId="2DD94970" w:rsidR="00535356" w:rsidRDefault="00597FEF">
      <w:pPr>
        <w:pStyle w:val="QUESTION0"/>
      </w:pPr>
      <w:r>
        <w:t xml:space="preserve"> Please indicate the extent to which you agree with the following statements.</w:t>
      </w:r>
    </w:p>
    <w:p w14:paraId="5409D22C" w14:textId="77777777" w:rsidR="00535356" w:rsidRDefault="00535356">
      <w:pPr>
        <w:pStyle w:val="QUESTION0"/>
      </w:pPr>
    </w:p>
    <w:p w14:paraId="17D0C1BF" w14:textId="77777777" w:rsidR="00535356" w:rsidRPr="00C0764B" w:rsidRDefault="00535356">
      <w:pPr>
        <w:pStyle w:val="Question"/>
        <w:rPr>
          <w:lang w:val="en-US"/>
        </w:rPr>
      </w:pPr>
    </w:p>
    <w:p w14:paraId="3EA5751C" w14:textId="77777777" w:rsidR="00535356" w:rsidRDefault="00535356">
      <w:pPr>
        <w:pStyle w:val="EndQuestion"/>
      </w:pPr>
    </w:p>
    <w:p w14:paraId="6C8A79E7" w14:textId="77777777" w:rsidR="00535356" w:rsidRDefault="00597FEF">
      <w:pPr>
        <w:pStyle w:val="Variable"/>
      </w:pPr>
      <w:r>
        <w:t>QAOTEA</w:t>
      </w:r>
    </w:p>
    <w:p w14:paraId="17737EBE" w14:textId="076B1E02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44D2012F" w14:textId="77777777" w:rsidR="00535356" w:rsidRDefault="00597FEF">
      <w:pPr>
        <w:pStyle w:val="Note"/>
      </w:pPr>
      <w:r>
        <w:t xml:space="preserve"> It is important to be loyal to your beliefs even when evidence is brought to bear against them.</w:t>
      </w:r>
    </w:p>
    <w:p w14:paraId="478450D3" w14:textId="7F8F39E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1D85F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A85FD8" w14:textId="34ACC9D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71AD85" w14:textId="1F86CB6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1AAF2C" w14:textId="113589A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BED52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04B695" w14:textId="4DEDB83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DD2216" w14:textId="77777777" w:rsidR="00535356" w:rsidRPr="00C0764B" w:rsidRDefault="00535356">
      <w:pPr>
        <w:pStyle w:val="Reponse"/>
        <w:rPr>
          <w:lang w:val="en-US"/>
        </w:rPr>
      </w:pPr>
    </w:p>
    <w:p w14:paraId="3A716310" w14:textId="77777777" w:rsidR="00535356" w:rsidRDefault="00535356">
      <w:pPr>
        <w:pStyle w:val="EndQuestion"/>
      </w:pPr>
    </w:p>
    <w:p w14:paraId="2AF21D37" w14:textId="77777777" w:rsidR="00535356" w:rsidRDefault="00597FEF">
      <w:pPr>
        <w:pStyle w:val="Variable"/>
      </w:pPr>
      <w:r>
        <w:t>QAOTEB</w:t>
      </w:r>
    </w:p>
    <w:p w14:paraId="25579236" w14:textId="27A3A3D7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B90E32E" w14:textId="77777777" w:rsidR="00535356" w:rsidRDefault="00597FEF">
      <w:pPr>
        <w:pStyle w:val="Note"/>
      </w:pPr>
      <w:r>
        <w:t xml:space="preserve"> Whether something feels true is more important than evidence.</w:t>
      </w:r>
    </w:p>
    <w:p w14:paraId="70683313" w14:textId="33C0B77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7C582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4F0B45" w14:textId="034B7E3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6FF889" w14:textId="6638623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9E6887" w14:textId="1C1D08A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1CC4D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B7E54A" w14:textId="20E1F31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E40D6B" w14:textId="77777777" w:rsidR="00535356" w:rsidRPr="00C0764B" w:rsidRDefault="00535356">
      <w:pPr>
        <w:pStyle w:val="Reponse"/>
        <w:rPr>
          <w:lang w:val="en-US"/>
        </w:rPr>
      </w:pPr>
    </w:p>
    <w:p w14:paraId="14E38AEE" w14:textId="77777777" w:rsidR="00535356" w:rsidRDefault="00535356">
      <w:pPr>
        <w:pStyle w:val="EndQuestion"/>
      </w:pPr>
    </w:p>
    <w:p w14:paraId="785583C1" w14:textId="77777777" w:rsidR="00535356" w:rsidRDefault="00597FEF">
      <w:pPr>
        <w:pStyle w:val="Variable"/>
      </w:pPr>
      <w:r>
        <w:lastRenderedPageBreak/>
        <w:t>QAOTEC</w:t>
      </w:r>
    </w:p>
    <w:p w14:paraId="03AC8545" w14:textId="3378A529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0C8148D0" w14:textId="77777777" w:rsidR="00535356" w:rsidRDefault="00597FEF">
      <w:pPr>
        <w:pStyle w:val="Note"/>
      </w:pPr>
      <w:r>
        <w:t xml:space="preserve"> Just because evidence conflicts with my current beliefs does not mean my beliefs are wrong.</w:t>
      </w:r>
    </w:p>
    <w:p w14:paraId="56D31580" w14:textId="1736AB7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ECA35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434A9F" w14:textId="275BE6D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792A615" w14:textId="0673286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FFA31D2" w14:textId="0AE2803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C5615F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D965671" w14:textId="2E5D94A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7EE41F" w14:textId="77777777" w:rsidR="00535356" w:rsidRPr="00C0764B" w:rsidRDefault="00535356">
      <w:pPr>
        <w:pStyle w:val="Reponse"/>
        <w:rPr>
          <w:lang w:val="en-US"/>
        </w:rPr>
      </w:pPr>
    </w:p>
    <w:p w14:paraId="2E026682" w14:textId="77777777" w:rsidR="00535356" w:rsidRDefault="00535356">
      <w:pPr>
        <w:pStyle w:val="EndQuestion"/>
      </w:pPr>
    </w:p>
    <w:p w14:paraId="2D235CA0" w14:textId="77777777" w:rsidR="00535356" w:rsidRDefault="00597FEF">
      <w:pPr>
        <w:pStyle w:val="Variable"/>
      </w:pPr>
      <w:r>
        <w:t>QAOTED</w:t>
      </w:r>
    </w:p>
    <w:p w14:paraId="40A51FF8" w14:textId="587EDA47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9C84FA1" w14:textId="77777777" w:rsidR="00535356" w:rsidRDefault="00597FEF">
      <w:pPr>
        <w:pStyle w:val="Note"/>
      </w:pPr>
      <w:r>
        <w:t xml:space="preserve"> There may be evidence that goes against what you believe but that does not mean you have to change your beliefs.</w:t>
      </w:r>
    </w:p>
    <w:p w14:paraId="34A3817F" w14:textId="571D6A6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FABACD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12ADC9" w14:textId="1E876B5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FA1F79E" w14:textId="1FAF69A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A5757E" w14:textId="2774C05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99177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2564DA" w14:textId="4503F54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9AE386" w14:textId="77777777" w:rsidR="00535356" w:rsidRPr="00C0764B" w:rsidRDefault="00535356">
      <w:pPr>
        <w:pStyle w:val="Reponse"/>
        <w:rPr>
          <w:lang w:val="en-US"/>
        </w:rPr>
      </w:pPr>
    </w:p>
    <w:p w14:paraId="6F176DE8" w14:textId="77777777" w:rsidR="00535356" w:rsidRDefault="00535356">
      <w:pPr>
        <w:pStyle w:val="EndQuestion"/>
      </w:pPr>
    </w:p>
    <w:p w14:paraId="70E06280" w14:textId="77777777" w:rsidR="00535356" w:rsidRDefault="00597FEF">
      <w:pPr>
        <w:pStyle w:val="Variable"/>
      </w:pPr>
      <w:r>
        <w:t>QAOTEE</w:t>
      </w:r>
    </w:p>
    <w:p w14:paraId="6B2FC734" w14:textId="3BEE3BAC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22F9F5BA" w14:textId="77777777" w:rsidR="00535356" w:rsidRDefault="00597FEF">
      <w:pPr>
        <w:pStyle w:val="Note"/>
      </w:pPr>
      <w:r>
        <w:t xml:space="preserve"> Even if there is concrete evidence against what you believe to be true, it is OK to maintain cherished beliefs.</w:t>
      </w:r>
    </w:p>
    <w:p w14:paraId="6A54A055" w14:textId="43E510D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97CCD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997C5E" w14:textId="45C4BBF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44E117" w14:textId="0C664B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7BF902" w14:textId="4B73636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0CB0C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E656C0" w14:textId="24B8470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9ACDDB" w14:textId="77777777" w:rsidR="00535356" w:rsidRPr="00C0764B" w:rsidRDefault="00535356">
      <w:pPr>
        <w:pStyle w:val="Reponse"/>
        <w:rPr>
          <w:lang w:val="en-US"/>
        </w:rPr>
      </w:pPr>
    </w:p>
    <w:p w14:paraId="31D816B0" w14:textId="77777777" w:rsidR="00535356" w:rsidRDefault="00535356">
      <w:pPr>
        <w:pStyle w:val="EndQuestion"/>
      </w:pPr>
    </w:p>
    <w:p w14:paraId="49EB2665" w14:textId="77777777" w:rsidR="00535356" w:rsidRDefault="00597FEF">
      <w:pPr>
        <w:pStyle w:val="Variable"/>
      </w:pPr>
      <w:r>
        <w:t>QAOTEF</w:t>
      </w:r>
    </w:p>
    <w:p w14:paraId="5D2CBCF8" w14:textId="29E124CA" w:rsidR="00535356" w:rsidRDefault="00597FEF">
      <w:pPr>
        <w:pStyle w:val="Condition"/>
      </w:pPr>
      <w:r>
        <w:t xml:space="preserve"> If... </w:t>
      </w:r>
      <w:r w:rsidR="00D00DD5">
        <w:t>New respondent</w:t>
      </w:r>
    </w:p>
    <w:p w14:paraId="185A4C7D" w14:textId="77777777" w:rsidR="00535356" w:rsidRDefault="00597FEF">
      <w:pPr>
        <w:pStyle w:val="Note"/>
      </w:pPr>
      <w:r>
        <w:t xml:space="preserve"> Regardless of the topic, what you believe to be true is more important than evidence against your beliefs.</w:t>
      </w:r>
    </w:p>
    <w:p w14:paraId="5B351B72" w14:textId="4C8A63C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Strongly disagree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6ABB8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Disagree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AA19F0" w14:textId="7422FA5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disagree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B206D9" w14:textId="5FFE357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agree nor disagree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BD7392" w14:textId="3655671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agree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077F7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Agree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B26A8C" w14:textId="0561209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Strongly agree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AE6708" w14:textId="77777777" w:rsidR="00535356" w:rsidRPr="00C0764B" w:rsidRDefault="00535356">
      <w:pPr>
        <w:pStyle w:val="Reponse"/>
        <w:rPr>
          <w:lang w:val="en-US"/>
        </w:rPr>
      </w:pPr>
    </w:p>
    <w:p w14:paraId="59B38694" w14:textId="77777777" w:rsidR="00535356" w:rsidRDefault="00535356">
      <w:pPr>
        <w:pStyle w:val="EndQuestion"/>
      </w:pPr>
    </w:p>
    <w:p w14:paraId="461AC881" w14:textId="77777777" w:rsidR="003B77BB" w:rsidRDefault="003B77BB" w:rsidP="003B77BB">
      <w:pPr>
        <w:pStyle w:val="Variable"/>
      </w:pPr>
      <w:r>
        <w:t>ROTMIDI_ACCURACY5</w:t>
      </w:r>
    </w:p>
    <w:p w14:paraId="0C8ADC7A" w14:textId="77777777" w:rsidR="003B77BB" w:rsidRPr="004329C3" w:rsidRDefault="003B77BB" w:rsidP="003B77BB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4638DF1B" w14:textId="214ECA52" w:rsidR="003B77BB" w:rsidRPr="00C0764B" w:rsidRDefault="003B77BB" w:rsidP="003B77BB">
      <w:pPr>
        <w:pStyle w:val="Reponse"/>
        <w:rPr>
          <w:lang w:val="en-US"/>
        </w:rPr>
      </w:pPr>
      <w:r>
        <w:rPr>
          <w:lang w:val="en-US"/>
        </w:rPr>
        <w:t xml:space="preserve">1 – See the </w:t>
      </w:r>
      <w:r w:rsidRPr="00C0764B">
        <w:rPr>
          <w:lang w:val="en-US"/>
        </w:rPr>
        <w:t>MIDI_ACCURACY5</w:t>
      </w:r>
      <w:r w:rsidR="008D680B">
        <w:rPr>
          <w:lang w:val="en-US"/>
        </w:rPr>
        <w:t>A</w:t>
      </w:r>
      <w:r>
        <w:rPr>
          <w:lang w:val="en-US"/>
        </w:rPr>
        <w:t xml:space="preserve"> series</w:t>
      </w:r>
      <w:r w:rsidR="008D680B">
        <w:rPr>
          <w:lang w:val="en-US"/>
        </w:rPr>
        <w:t xml:space="preserve"> and then MIDI_CONSENSUSA series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D3DDC9" w14:textId="25589AC5" w:rsidR="003B77BB" w:rsidRPr="00C0764B" w:rsidRDefault="003B77BB" w:rsidP="003B77BB">
      <w:pPr>
        <w:pStyle w:val="Reponse"/>
        <w:rPr>
          <w:lang w:val="en-US"/>
        </w:rPr>
      </w:pPr>
      <w:r>
        <w:rPr>
          <w:lang w:val="en-US"/>
        </w:rPr>
        <w:t xml:space="preserve">2 – See the </w:t>
      </w:r>
      <w:r w:rsidR="008D680B">
        <w:rPr>
          <w:lang w:val="en-US"/>
        </w:rPr>
        <w:t xml:space="preserve">MIDI_CONSENSUSB series and then </w:t>
      </w:r>
      <w:r w:rsidRPr="00C0764B">
        <w:rPr>
          <w:lang w:val="en-US"/>
        </w:rPr>
        <w:t>MIDI_ACCURACY5B</w:t>
      </w:r>
      <w:r>
        <w:rPr>
          <w:lang w:val="en-US"/>
        </w:rPr>
        <w:t xml:space="preserve"> series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F02CBA" w14:textId="77777777" w:rsidR="003B77BB" w:rsidRPr="00C0764B" w:rsidRDefault="003B77BB" w:rsidP="003B77BB">
      <w:pPr>
        <w:pStyle w:val="Reponse"/>
        <w:rPr>
          <w:lang w:val="en-US"/>
        </w:rPr>
      </w:pPr>
    </w:p>
    <w:p w14:paraId="48F0CB10" w14:textId="77777777" w:rsidR="003B77BB" w:rsidRDefault="003B77BB" w:rsidP="003B77BB">
      <w:pPr>
        <w:pStyle w:val="EndQuestion"/>
      </w:pPr>
    </w:p>
    <w:p w14:paraId="5BEF686D" w14:textId="0D375663" w:rsidR="00535356" w:rsidRDefault="00597FEF">
      <w:pPr>
        <w:pStyle w:val="Variable"/>
      </w:pPr>
      <w:r>
        <w:t xml:space="preserve">PREMIDI_ACCURACY5A </w:t>
      </w:r>
    </w:p>
    <w:p w14:paraId="0A85F99D" w14:textId="0296FB1A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50C5B19C" w14:textId="03E32296" w:rsidR="00535356" w:rsidRDefault="00597FEF">
      <w:pPr>
        <w:pStyle w:val="QUESTION0"/>
      </w:pPr>
      <w:r>
        <w:t xml:space="preserve"> To the best of YOUR knowledge, how accurate or inaccurate are the claims in each of the following statements?</w:t>
      </w:r>
    </w:p>
    <w:p w14:paraId="4B3B82A4" w14:textId="77777777" w:rsidR="00535356" w:rsidRDefault="00535356">
      <w:pPr>
        <w:pStyle w:val="QUESTION0"/>
      </w:pPr>
    </w:p>
    <w:p w14:paraId="450FA6AB" w14:textId="77777777" w:rsidR="00535356" w:rsidRPr="00C0764B" w:rsidRDefault="00535356">
      <w:pPr>
        <w:pStyle w:val="Question"/>
        <w:rPr>
          <w:lang w:val="en-US"/>
        </w:rPr>
      </w:pPr>
    </w:p>
    <w:p w14:paraId="0479C6D7" w14:textId="77777777" w:rsidR="00535356" w:rsidRDefault="00535356">
      <w:pPr>
        <w:pStyle w:val="EndQuestion"/>
      </w:pPr>
    </w:p>
    <w:p w14:paraId="4ECDDBFA" w14:textId="77777777" w:rsidR="00535356" w:rsidRDefault="00597FEF">
      <w:pPr>
        <w:pStyle w:val="Variable"/>
      </w:pPr>
      <w:r>
        <w:t>MIDI_ACCURACY5AA</w:t>
      </w:r>
    </w:p>
    <w:p w14:paraId="4A7CF6A9" w14:textId="2DAF82BE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370FA05D" w14:textId="77777777" w:rsidR="00535356" w:rsidRDefault="00597FEF">
      <w:pPr>
        <w:pStyle w:val="Note"/>
      </w:pPr>
      <w:r>
        <w:t xml:space="preserve"> Regular use of ivermectin reduces the risk of death from COVID-19 by 92%.</w:t>
      </w:r>
    </w:p>
    <w:p w14:paraId="6D87E9FF" w14:textId="7A2D34D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28D027" w14:textId="3352494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C62D07" w14:textId="76D2ACD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BA3C9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EB4090F" w14:textId="0B3EACB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CC5CDD" w14:textId="7E73FFC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137104" w14:textId="4329653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E35B20" w14:textId="77777777" w:rsidR="00535356" w:rsidRPr="00C0764B" w:rsidRDefault="00535356">
      <w:pPr>
        <w:pStyle w:val="Reponse"/>
        <w:rPr>
          <w:lang w:val="en-US"/>
        </w:rPr>
      </w:pPr>
    </w:p>
    <w:p w14:paraId="0B2BCF11" w14:textId="77777777" w:rsidR="00535356" w:rsidRDefault="00535356">
      <w:pPr>
        <w:pStyle w:val="EndQuestion"/>
      </w:pPr>
    </w:p>
    <w:p w14:paraId="2AB37D25" w14:textId="77777777" w:rsidR="00535356" w:rsidRDefault="00597FEF">
      <w:pPr>
        <w:pStyle w:val="Variable"/>
      </w:pPr>
      <w:r>
        <w:t>MIDI_ACCURACY5AB</w:t>
      </w:r>
    </w:p>
    <w:p w14:paraId="42D4B03C" w14:textId="0ABC509E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7479C5AF" w14:textId="77777777" w:rsidR="00535356" w:rsidRDefault="00597FEF">
      <w:pPr>
        <w:pStyle w:val="Note"/>
      </w:pPr>
      <w:r>
        <w:t xml:space="preserve"> Vaccines destroy any protection a person would have had from natural immunity.</w:t>
      </w:r>
    </w:p>
    <w:p w14:paraId="7EA1CD3F" w14:textId="261BDD3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4BE1B3" w14:textId="1603889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1E5497" w14:textId="209ACB8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9FE00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63193B" w14:textId="6D7E3A3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CBC35A" w14:textId="1E8BC00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122225" w14:textId="725265A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B4C619" w14:textId="77777777" w:rsidR="00535356" w:rsidRPr="00C0764B" w:rsidRDefault="00535356">
      <w:pPr>
        <w:pStyle w:val="Reponse"/>
        <w:rPr>
          <w:lang w:val="en-US"/>
        </w:rPr>
      </w:pPr>
    </w:p>
    <w:p w14:paraId="4C20930F" w14:textId="77777777" w:rsidR="00535356" w:rsidRDefault="00535356">
      <w:pPr>
        <w:pStyle w:val="EndQuestion"/>
      </w:pPr>
    </w:p>
    <w:p w14:paraId="18B68875" w14:textId="77777777" w:rsidR="00535356" w:rsidRDefault="00597FEF">
      <w:pPr>
        <w:pStyle w:val="Variable"/>
      </w:pPr>
      <w:r>
        <w:lastRenderedPageBreak/>
        <w:t>MIDI_ACCURACY5AC</w:t>
      </w:r>
    </w:p>
    <w:p w14:paraId="2D9DBA76" w14:textId="01BB5C9F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706FF0F" w14:textId="77777777" w:rsidR="00535356" w:rsidRDefault="00597FEF">
      <w:pPr>
        <w:pStyle w:val="Note"/>
      </w:pPr>
      <w:r>
        <w:t xml:space="preserve"> COVID-19 vaccinations are causing thousands of healthy young people to die from Sudden Arrhythmic Death Syndrome, or SADS</w:t>
      </w:r>
    </w:p>
    <w:p w14:paraId="0273B327" w14:textId="5E123F0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AC8455" w14:textId="7D08286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5D8E52" w14:textId="3D041C1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429974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9EA265" w14:textId="61B587D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C8B75D" w14:textId="0C2886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2F26E2" w14:textId="09C4E4E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F35323" w14:textId="77777777" w:rsidR="00535356" w:rsidRPr="00C0764B" w:rsidRDefault="00535356">
      <w:pPr>
        <w:pStyle w:val="Reponse"/>
        <w:rPr>
          <w:lang w:val="en-US"/>
        </w:rPr>
      </w:pPr>
    </w:p>
    <w:p w14:paraId="41C957E8" w14:textId="77777777" w:rsidR="00535356" w:rsidRDefault="00535356">
      <w:pPr>
        <w:pStyle w:val="EndQuestion"/>
      </w:pPr>
    </w:p>
    <w:p w14:paraId="643E323A" w14:textId="77777777" w:rsidR="00535356" w:rsidRDefault="00597FEF">
      <w:pPr>
        <w:pStyle w:val="Variable"/>
      </w:pPr>
      <w:r>
        <w:t>MIDI_ACCURACY5AD</w:t>
      </w:r>
    </w:p>
    <w:p w14:paraId="4119B7D5" w14:textId="361040F9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2AE3B47" w14:textId="77777777" w:rsidR="00535356" w:rsidRDefault="00597FEF">
      <w:pPr>
        <w:pStyle w:val="Note"/>
      </w:pPr>
      <w:r>
        <w:t xml:space="preserve"> Many European countries are banning new COVID-19 booster vaccines for younger adults and children because they are unsafe.</w:t>
      </w:r>
    </w:p>
    <w:p w14:paraId="4124BE8D" w14:textId="618D9A1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AF040F" w14:textId="105DB5C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3B8F51" w14:textId="7613876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F5BE1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894906" w14:textId="663F75A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C34385" w14:textId="2B90864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022513" w14:textId="627BC44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5528FD" w14:textId="77777777" w:rsidR="00535356" w:rsidRPr="00C0764B" w:rsidRDefault="00535356">
      <w:pPr>
        <w:pStyle w:val="Reponse"/>
        <w:rPr>
          <w:lang w:val="en-US"/>
        </w:rPr>
      </w:pPr>
    </w:p>
    <w:p w14:paraId="691238A4" w14:textId="77777777" w:rsidR="00535356" w:rsidRDefault="00535356">
      <w:pPr>
        <w:pStyle w:val="EndQuestion"/>
      </w:pPr>
    </w:p>
    <w:p w14:paraId="7B13D766" w14:textId="77777777" w:rsidR="00535356" w:rsidRDefault="00597FEF">
      <w:pPr>
        <w:pStyle w:val="Variable"/>
      </w:pPr>
      <w:r>
        <w:t>MIDI_ACCURACY5AE</w:t>
      </w:r>
    </w:p>
    <w:p w14:paraId="433B4C81" w14:textId="20B4B997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54F2D2CB" w14:textId="77777777" w:rsidR="00535356" w:rsidRDefault="00597FEF">
      <w:pPr>
        <w:pStyle w:val="Note"/>
      </w:pPr>
      <w:r>
        <w:t xml:space="preserve"> Mask requirements are being removed in schools because they have caused oxygen deficiency in children.</w:t>
      </w:r>
    </w:p>
    <w:p w14:paraId="028D9F19" w14:textId="4126C9D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1D4466" w14:textId="081B01D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D5A705" w14:textId="0F229E2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752A8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EC7FD6" w14:textId="3E19FA1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F120F1" w14:textId="059CEA0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897C1F" w14:textId="6FC9D61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6B5813" w14:textId="77777777" w:rsidR="00535356" w:rsidRPr="00C0764B" w:rsidRDefault="00535356">
      <w:pPr>
        <w:pStyle w:val="Reponse"/>
        <w:rPr>
          <w:lang w:val="en-US"/>
        </w:rPr>
      </w:pPr>
    </w:p>
    <w:p w14:paraId="151EAE31" w14:textId="77777777" w:rsidR="00535356" w:rsidRDefault="00535356">
      <w:pPr>
        <w:pStyle w:val="EndQuestion"/>
      </w:pPr>
    </w:p>
    <w:p w14:paraId="550D46BF" w14:textId="77777777" w:rsidR="00535356" w:rsidRDefault="00597FEF">
      <w:pPr>
        <w:pStyle w:val="Variable"/>
      </w:pPr>
      <w:r>
        <w:t>MIDI_ACCURACY5AF</w:t>
      </w:r>
    </w:p>
    <w:p w14:paraId="795FE905" w14:textId="59F7CFFC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6F7B6AA3" w14:textId="77777777" w:rsidR="00535356" w:rsidRDefault="00597FEF">
      <w:pPr>
        <w:pStyle w:val="Note"/>
      </w:pPr>
      <w:r>
        <w:t xml:space="preserve"> No children in Canada under 10 have died from having COVID-19.</w:t>
      </w:r>
    </w:p>
    <w:p w14:paraId="6CB6D8F0" w14:textId="2D2642B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AD546B" w14:textId="2FDB0A2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8C4FA2" w14:textId="01223F1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D7CD9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F82972" w14:textId="19D9ECB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5AEEB3" w14:textId="585A8F7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8445A3" w14:textId="253E473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703463" w14:textId="77777777" w:rsidR="00535356" w:rsidRPr="00C0764B" w:rsidRDefault="00535356">
      <w:pPr>
        <w:pStyle w:val="Reponse"/>
        <w:rPr>
          <w:lang w:val="en-US"/>
        </w:rPr>
      </w:pPr>
    </w:p>
    <w:p w14:paraId="1196A052" w14:textId="77777777" w:rsidR="00535356" w:rsidRDefault="00535356">
      <w:pPr>
        <w:pStyle w:val="EndQuestion"/>
      </w:pPr>
    </w:p>
    <w:p w14:paraId="5A9121E9" w14:textId="77777777" w:rsidR="00535356" w:rsidRDefault="00597FEF">
      <w:pPr>
        <w:pStyle w:val="Variable"/>
      </w:pPr>
      <w:r>
        <w:t>MIDI_ACCURACY5AG</w:t>
      </w:r>
    </w:p>
    <w:p w14:paraId="0CCEC35C" w14:textId="0AC37A06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7329607C" w14:textId="77777777" w:rsidR="00535356" w:rsidRDefault="00597FEF">
      <w:pPr>
        <w:pStyle w:val="Note"/>
      </w:pPr>
      <w:r>
        <w:t xml:space="preserve"> Studies have repeatedly found that COVID-19 vaccination does not increase the risk of miscarriage.</w:t>
      </w:r>
    </w:p>
    <w:p w14:paraId="15675A81" w14:textId="613F0B0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07B83E" w14:textId="4A97FE8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33F0E5" w14:textId="440BCD0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BAD813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4411B2" w14:textId="13C5F69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67C257" w14:textId="2C91BF4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9753EE" w14:textId="6E64822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7BA083" w14:textId="77777777" w:rsidR="00535356" w:rsidRPr="00C0764B" w:rsidRDefault="00535356">
      <w:pPr>
        <w:pStyle w:val="Reponse"/>
        <w:rPr>
          <w:lang w:val="en-US"/>
        </w:rPr>
      </w:pPr>
    </w:p>
    <w:p w14:paraId="58C98D44" w14:textId="77777777" w:rsidR="00535356" w:rsidRDefault="00535356">
      <w:pPr>
        <w:pStyle w:val="EndQuestion"/>
      </w:pPr>
    </w:p>
    <w:p w14:paraId="473D5513" w14:textId="77777777" w:rsidR="00535356" w:rsidRDefault="00597FEF">
      <w:pPr>
        <w:pStyle w:val="Variable"/>
      </w:pPr>
      <w:r>
        <w:t>MIDI_ACCURACY5AH</w:t>
      </w:r>
    </w:p>
    <w:p w14:paraId="16F59EE9" w14:textId="409563F8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67DDFE6C" w14:textId="77777777" w:rsidR="00535356" w:rsidRDefault="00597FEF">
      <w:pPr>
        <w:pStyle w:val="Note"/>
      </w:pPr>
      <w:r>
        <w:t xml:space="preserve"> New vaccines approved in the United States target the omicron variant (BA.4 and BA.5 lineages) of COVID-19 as well as the original virus from 2019.</w:t>
      </w:r>
    </w:p>
    <w:p w14:paraId="4A7674C3" w14:textId="20E2E1B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6A3C86" w14:textId="3AF9527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A0B8CC" w14:textId="09DE63A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DE34F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A2ACD1" w14:textId="33A284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CC938A" w14:textId="7CB9FDA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44BECC" w14:textId="064593D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584B4B" w14:textId="77777777" w:rsidR="00535356" w:rsidRPr="00C0764B" w:rsidRDefault="00535356">
      <w:pPr>
        <w:pStyle w:val="Reponse"/>
        <w:rPr>
          <w:lang w:val="en-US"/>
        </w:rPr>
      </w:pPr>
    </w:p>
    <w:p w14:paraId="3E4D22AF" w14:textId="77777777" w:rsidR="00535356" w:rsidRDefault="00535356">
      <w:pPr>
        <w:pStyle w:val="EndQuestion"/>
      </w:pPr>
    </w:p>
    <w:p w14:paraId="30387462" w14:textId="77777777" w:rsidR="00535356" w:rsidRDefault="00597FEF">
      <w:pPr>
        <w:pStyle w:val="Variable"/>
      </w:pPr>
      <w:r>
        <w:t>MIDI_ACCURACY5AI</w:t>
      </w:r>
    </w:p>
    <w:p w14:paraId="00D5A128" w14:textId="42F36E3B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E942EEF" w14:textId="77777777" w:rsidR="00535356" w:rsidRDefault="00597FEF">
      <w:pPr>
        <w:pStyle w:val="Note"/>
      </w:pPr>
      <w:r>
        <w:t xml:space="preserve"> The first case of polio in the United States in a decade was found in New York this summer.</w:t>
      </w:r>
    </w:p>
    <w:p w14:paraId="35D95188" w14:textId="364474C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19910D" w14:textId="7B416E9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DEA28D" w14:textId="183D088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0EB46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2B50DF" w14:textId="787BE86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CA4E1C" w14:textId="448F58F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234C83" w14:textId="4A55A3C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43AE3E0" w14:textId="77777777" w:rsidR="00535356" w:rsidRPr="00C0764B" w:rsidRDefault="00535356">
      <w:pPr>
        <w:pStyle w:val="Reponse"/>
        <w:rPr>
          <w:lang w:val="en-US"/>
        </w:rPr>
      </w:pPr>
    </w:p>
    <w:p w14:paraId="4245019C" w14:textId="77777777" w:rsidR="00535356" w:rsidRDefault="00535356">
      <w:pPr>
        <w:pStyle w:val="EndQuestion"/>
      </w:pPr>
    </w:p>
    <w:p w14:paraId="6C5B9376" w14:textId="77777777" w:rsidR="00535356" w:rsidRDefault="00597FEF">
      <w:pPr>
        <w:pStyle w:val="Variable"/>
      </w:pPr>
      <w:r>
        <w:lastRenderedPageBreak/>
        <w:t>MIDI_ACCURACY5AJ</w:t>
      </w:r>
    </w:p>
    <w:p w14:paraId="10351540" w14:textId="07AF81EC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5F7CE3A2" w14:textId="77777777" w:rsidR="00535356" w:rsidRDefault="00597FEF">
      <w:pPr>
        <w:pStyle w:val="Note"/>
      </w:pPr>
      <w:r>
        <w:t xml:space="preserve"> Officially reported COVID-19 infections are currently much lower than actual COVID-19 infections in Canada.</w:t>
      </w:r>
    </w:p>
    <w:p w14:paraId="55359E35" w14:textId="5278AFC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0347BA" w14:textId="7AFD599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E35055" w14:textId="6463A5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8DBBB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668E4D" w14:textId="5DCFA05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6E1CBA" w14:textId="014823B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50F5F8" w14:textId="478E2C9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F9023D" w14:textId="77777777" w:rsidR="00535356" w:rsidRPr="00C0764B" w:rsidRDefault="00535356">
      <w:pPr>
        <w:pStyle w:val="Reponse"/>
        <w:rPr>
          <w:lang w:val="en-US"/>
        </w:rPr>
      </w:pPr>
    </w:p>
    <w:p w14:paraId="2FD79B27" w14:textId="77777777" w:rsidR="00535356" w:rsidRDefault="00535356">
      <w:pPr>
        <w:pStyle w:val="EndQuestion"/>
      </w:pPr>
    </w:p>
    <w:p w14:paraId="7D67FB75" w14:textId="77777777" w:rsidR="00535356" w:rsidRDefault="00597FEF">
      <w:pPr>
        <w:pStyle w:val="Variable"/>
      </w:pPr>
      <w:r>
        <w:t>MIDI_ACCURACY5AK</w:t>
      </w:r>
    </w:p>
    <w:p w14:paraId="1926C4F9" w14:textId="7787C5E2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7F5F3588" w14:textId="77777777" w:rsidR="00535356" w:rsidRDefault="00597FEF">
      <w:pPr>
        <w:pStyle w:val="Note"/>
      </w:pPr>
      <w:r>
        <w:t xml:space="preserve"> There have been about 45,000 total COVID-19 deaths in Canada.</w:t>
      </w:r>
    </w:p>
    <w:p w14:paraId="0295A1A3" w14:textId="3450ACC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66AE2D" w14:textId="1600A45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B34C487" w14:textId="31AD358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6420C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4AFCF6" w14:textId="5CEA93E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D754D0" w14:textId="2E387F9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DD9B8A" w14:textId="4883EE6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A4A6CC" w14:textId="77777777" w:rsidR="00535356" w:rsidRPr="00C0764B" w:rsidRDefault="00535356">
      <w:pPr>
        <w:pStyle w:val="Reponse"/>
        <w:rPr>
          <w:lang w:val="en-US"/>
        </w:rPr>
      </w:pPr>
    </w:p>
    <w:p w14:paraId="679F9349" w14:textId="77777777" w:rsidR="00535356" w:rsidRDefault="00535356">
      <w:pPr>
        <w:pStyle w:val="EndQuestion"/>
      </w:pPr>
    </w:p>
    <w:p w14:paraId="6FE233AE" w14:textId="77777777" w:rsidR="00535356" w:rsidRDefault="00597FEF">
      <w:pPr>
        <w:pStyle w:val="Variable"/>
      </w:pPr>
      <w:r>
        <w:t>MIDI_ACCURACY5AL</w:t>
      </w:r>
    </w:p>
    <w:p w14:paraId="53E58415" w14:textId="7E0FF842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27090CCC" w14:textId="77777777" w:rsidR="00535356" w:rsidRDefault="00597FEF">
      <w:pPr>
        <w:pStyle w:val="Note"/>
      </w:pPr>
      <w:r>
        <w:t xml:space="preserve"> The new vaccines approved by Health Canada target the omicron variant (BA.1 lineage) of COVID-19 as well as the original virus from 2019.</w:t>
      </w:r>
    </w:p>
    <w:p w14:paraId="213CA88E" w14:textId="085D5C0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1B1D23" w14:textId="00A143E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39A17B" w14:textId="45B5CA7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F4B6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05D17A" w14:textId="6A24BB6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42032B" w14:textId="1E37307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807E42" w14:textId="464C413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788A8F" w14:textId="77777777" w:rsidR="00535356" w:rsidRPr="00C0764B" w:rsidRDefault="00535356">
      <w:pPr>
        <w:pStyle w:val="Reponse"/>
        <w:rPr>
          <w:lang w:val="en-US"/>
        </w:rPr>
      </w:pPr>
    </w:p>
    <w:p w14:paraId="2E686EF6" w14:textId="77777777" w:rsidR="00535356" w:rsidRDefault="00535356">
      <w:pPr>
        <w:pStyle w:val="EndQuestion"/>
      </w:pPr>
    </w:p>
    <w:p w14:paraId="196251EE" w14:textId="1EF9C8A4" w:rsidR="00535356" w:rsidRDefault="00597FEF">
      <w:pPr>
        <w:pStyle w:val="Variable"/>
      </w:pPr>
      <w:r>
        <w:t xml:space="preserve">PREMIDI_CONSENSUSA </w:t>
      </w:r>
    </w:p>
    <w:p w14:paraId="6BEDCB9C" w14:textId="215A8B04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CA909B3" w14:textId="3BB28040" w:rsidR="00535356" w:rsidRDefault="00597FEF">
      <w:pPr>
        <w:pStyle w:val="QUESTION0"/>
      </w:pPr>
      <w:r>
        <w:t xml:space="preserve"> We will now show you the same statements from the previous section again. This time, we would like you to answer a different question:</w:t>
      </w:r>
    </w:p>
    <w:p w14:paraId="1BE5CC68" w14:textId="77777777" w:rsidR="00535356" w:rsidRDefault="00597FEF">
      <w:pPr>
        <w:pStyle w:val="QUESTION0"/>
      </w:pPr>
      <w:r>
        <w:t>Approximately what percentage of Canadian adults do you think would believe the following statements (i.e., rate the statements as at least somewhat accurate)?</w:t>
      </w:r>
    </w:p>
    <w:p w14:paraId="59DF63FB" w14:textId="77777777" w:rsidR="00535356" w:rsidRDefault="00597FEF">
      <w:pPr>
        <w:pStyle w:val="QUESTION0"/>
      </w:pPr>
      <w:r>
        <w:t>Note: we are not asking about how accurate YOU think the following claims are. Instead, we are asking you to estimate how many other Canadian adults would rate these claims as accurate.</w:t>
      </w:r>
    </w:p>
    <w:p w14:paraId="6A0B88D8" w14:textId="77777777" w:rsidR="00535356" w:rsidRDefault="00535356">
      <w:pPr>
        <w:pStyle w:val="QUESTION0"/>
      </w:pPr>
    </w:p>
    <w:p w14:paraId="578DBF8D" w14:textId="77777777" w:rsidR="00535356" w:rsidRPr="00C0764B" w:rsidRDefault="00535356">
      <w:pPr>
        <w:pStyle w:val="Question"/>
        <w:rPr>
          <w:lang w:val="en-US"/>
        </w:rPr>
      </w:pPr>
    </w:p>
    <w:p w14:paraId="73FA7270" w14:textId="77777777" w:rsidR="00535356" w:rsidRDefault="00535356">
      <w:pPr>
        <w:pStyle w:val="EndQuestion"/>
      </w:pPr>
    </w:p>
    <w:p w14:paraId="6A053A4E" w14:textId="77777777" w:rsidR="00535356" w:rsidRDefault="00597FEF">
      <w:pPr>
        <w:pStyle w:val="Variable"/>
      </w:pPr>
      <w:r>
        <w:t>MIDI_CONSENSUSAA</w:t>
      </w:r>
    </w:p>
    <w:p w14:paraId="659AB9D8" w14:textId="25DDDCD1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7BD888CE" w14:textId="77777777" w:rsidR="00535356" w:rsidRDefault="00597FEF">
      <w:pPr>
        <w:pStyle w:val="Note"/>
      </w:pPr>
      <w:r>
        <w:t xml:space="preserve"> Regular use of ivermectin reduces the risk of death from COVID-19 by 92%.</w:t>
      </w:r>
    </w:p>
    <w:p w14:paraId="3D0531E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5880D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53F0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3B7F8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97660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31352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D16F4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A82ED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1A0C2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502AE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8A9C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9E4BD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D07B0E" w14:textId="77777777" w:rsidR="00535356" w:rsidRPr="00C0764B" w:rsidRDefault="00535356">
      <w:pPr>
        <w:pStyle w:val="Reponse"/>
        <w:rPr>
          <w:lang w:val="en-US"/>
        </w:rPr>
      </w:pPr>
    </w:p>
    <w:p w14:paraId="460D9CE8" w14:textId="77777777" w:rsidR="00535356" w:rsidRDefault="00535356">
      <w:pPr>
        <w:pStyle w:val="EndQuestion"/>
      </w:pPr>
    </w:p>
    <w:p w14:paraId="13493B70" w14:textId="77777777" w:rsidR="00535356" w:rsidRDefault="00597FEF">
      <w:pPr>
        <w:pStyle w:val="Variable"/>
      </w:pPr>
      <w:r>
        <w:t>MIDI_CONSENSUSAB</w:t>
      </w:r>
    </w:p>
    <w:p w14:paraId="7B79F247" w14:textId="2FAC149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0508FA6" w14:textId="77777777" w:rsidR="00535356" w:rsidRDefault="00597FEF">
      <w:pPr>
        <w:pStyle w:val="Note"/>
      </w:pPr>
      <w:r>
        <w:t xml:space="preserve"> Vaccines destroy any protection a person would have had from natural immunity.</w:t>
      </w:r>
    </w:p>
    <w:p w14:paraId="7DA37E8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3A468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B187E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B8A73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F3456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B9DC7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4B20C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35A64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388A7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24080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552C3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8D355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E44D0EE" w14:textId="77777777" w:rsidR="00535356" w:rsidRPr="00C0764B" w:rsidRDefault="00535356">
      <w:pPr>
        <w:pStyle w:val="Reponse"/>
        <w:rPr>
          <w:lang w:val="en-US"/>
        </w:rPr>
      </w:pPr>
    </w:p>
    <w:p w14:paraId="41101161" w14:textId="77777777" w:rsidR="00535356" w:rsidRDefault="00535356">
      <w:pPr>
        <w:pStyle w:val="EndQuestion"/>
      </w:pPr>
    </w:p>
    <w:p w14:paraId="207784B1" w14:textId="77777777" w:rsidR="00535356" w:rsidRDefault="00597FEF">
      <w:pPr>
        <w:pStyle w:val="Variable"/>
      </w:pPr>
      <w:r>
        <w:t>MIDI_CONSENSUSAC</w:t>
      </w:r>
    </w:p>
    <w:p w14:paraId="242A3499" w14:textId="4185228F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02309133" w14:textId="77777777" w:rsidR="00535356" w:rsidRDefault="00597FEF">
      <w:pPr>
        <w:pStyle w:val="Note"/>
      </w:pPr>
      <w:r>
        <w:t xml:space="preserve"> COVID-19 vaccinations are causing thousands of healthy young people to die from Sudden Arrhythmic Death Syndrome, or SADS</w:t>
      </w:r>
    </w:p>
    <w:p w14:paraId="1C3F0D2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E91AF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BB64B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14BB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4577B2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1CFDF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486C7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75C2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3AF097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09CD6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18C4D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44A50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D7BE27A" w14:textId="77777777" w:rsidR="00535356" w:rsidRPr="00C0764B" w:rsidRDefault="00535356">
      <w:pPr>
        <w:pStyle w:val="Reponse"/>
        <w:rPr>
          <w:lang w:val="en-US"/>
        </w:rPr>
      </w:pPr>
    </w:p>
    <w:p w14:paraId="64AC0922" w14:textId="77777777" w:rsidR="00535356" w:rsidRDefault="00535356">
      <w:pPr>
        <w:pStyle w:val="EndQuestion"/>
      </w:pPr>
    </w:p>
    <w:p w14:paraId="36E73AA3" w14:textId="77777777" w:rsidR="00535356" w:rsidRDefault="00597FEF">
      <w:pPr>
        <w:pStyle w:val="Variable"/>
      </w:pPr>
      <w:r>
        <w:t>MIDI_CONSENSUSAD</w:t>
      </w:r>
    </w:p>
    <w:p w14:paraId="5FC15E86" w14:textId="243571C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18541652" w14:textId="77777777" w:rsidR="00535356" w:rsidRDefault="00597FEF">
      <w:pPr>
        <w:pStyle w:val="Note"/>
      </w:pPr>
      <w:r>
        <w:t xml:space="preserve"> Many European countries are banning new COVID-19 booster vaccines for younger adults and children because they are unsafe.</w:t>
      </w:r>
    </w:p>
    <w:p w14:paraId="6CE900E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D3C7A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A00F2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71A30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874FC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0C6D2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C3F4D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94B21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823D2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71F98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7EBED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6CB95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0F1A05" w14:textId="77777777" w:rsidR="00535356" w:rsidRPr="00C0764B" w:rsidRDefault="00535356">
      <w:pPr>
        <w:pStyle w:val="Reponse"/>
        <w:rPr>
          <w:lang w:val="en-US"/>
        </w:rPr>
      </w:pPr>
    </w:p>
    <w:p w14:paraId="5865FC5E" w14:textId="77777777" w:rsidR="00535356" w:rsidRDefault="00535356">
      <w:pPr>
        <w:pStyle w:val="EndQuestion"/>
      </w:pPr>
    </w:p>
    <w:p w14:paraId="5B8F9816" w14:textId="77777777" w:rsidR="00535356" w:rsidRDefault="00597FEF">
      <w:pPr>
        <w:pStyle w:val="Variable"/>
      </w:pPr>
      <w:r>
        <w:t>MIDI_CONSENSUSAE</w:t>
      </w:r>
    </w:p>
    <w:p w14:paraId="2ECA5A16" w14:textId="213B25E9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23EECC85" w14:textId="77777777" w:rsidR="00535356" w:rsidRDefault="00597FEF">
      <w:pPr>
        <w:pStyle w:val="Note"/>
      </w:pPr>
      <w:r>
        <w:t xml:space="preserve"> Mask requirements are being removed in schools because they have caused oxygen deficiency in children.</w:t>
      </w:r>
    </w:p>
    <w:p w14:paraId="1B28CB9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16CEA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018C2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6A2DE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B6EBA5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EED4B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639D7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9DADE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25AAE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19F89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61E0A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F4BB9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CE586B" w14:textId="77777777" w:rsidR="00535356" w:rsidRPr="00C0764B" w:rsidRDefault="00535356">
      <w:pPr>
        <w:pStyle w:val="Reponse"/>
        <w:rPr>
          <w:lang w:val="en-US"/>
        </w:rPr>
      </w:pPr>
    </w:p>
    <w:p w14:paraId="7822C760" w14:textId="77777777" w:rsidR="00535356" w:rsidRDefault="00535356">
      <w:pPr>
        <w:pStyle w:val="EndQuestion"/>
      </w:pPr>
    </w:p>
    <w:p w14:paraId="6947AB27" w14:textId="77777777" w:rsidR="00535356" w:rsidRDefault="00597FEF">
      <w:pPr>
        <w:pStyle w:val="Variable"/>
      </w:pPr>
      <w:r>
        <w:lastRenderedPageBreak/>
        <w:t>MIDI_CONSENSUSAF</w:t>
      </w:r>
    </w:p>
    <w:p w14:paraId="7D7DEBFA" w14:textId="6DDCF887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62D2DCD7" w14:textId="77777777" w:rsidR="00535356" w:rsidRDefault="00597FEF">
      <w:pPr>
        <w:pStyle w:val="Note"/>
      </w:pPr>
      <w:r>
        <w:t xml:space="preserve"> No children in Canada under 10 have died from having COVID-19.</w:t>
      </w:r>
    </w:p>
    <w:p w14:paraId="4E6F0A3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E8696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31F6FF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16A29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767F7C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99A2B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038E5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A7937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74EB43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65A23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0CDCD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80FB2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30A360" w14:textId="77777777" w:rsidR="00535356" w:rsidRPr="00C0764B" w:rsidRDefault="00535356">
      <w:pPr>
        <w:pStyle w:val="Reponse"/>
        <w:rPr>
          <w:lang w:val="en-US"/>
        </w:rPr>
      </w:pPr>
    </w:p>
    <w:p w14:paraId="1EF84BEE" w14:textId="77777777" w:rsidR="00535356" w:rsidRDefault="00535356">
      <w:pPr>
        <w:pStyle w:val="EndQuestion"/>
      </w:pPr>
    </w:p>
    <w:p w14:paraId="3685A9D4" w14:textId="77777777" w:rsidR="00535356" w:rsidRDefault="00597FEF">
      <w:pPr>
        <w:pStyle w:val="Variable"/>
      </w:pPr>
      <w:r>
        <w:t>MIDI_CONSENSUSAG</w:t>
      </w:r>
    </w:p>
    <w:p w14:paraId="40D0F59E" w14:textId="523C6CB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2B6B92CE" w14:textId="77777777" w:rsidR="00535356" w:rsidRDefault="00597FEF">
      <w:pPr>
        <w:pStyle w:val="Note"/>
      </w:pPr>
      <w:r>
        <w:t xml:space="preserve"> Studies have repeatedly found that COVID-19 vaccination does not increase the risk of miscarriage.</w:t>
      </w:r>
    </w:p>
    <w:p w14:paraId="58EBAB9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422E05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05B96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A5B28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BEBB4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23BBF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EF6BB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043C1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82652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6F23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9F43E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FD64B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0C975D" w14:textId="77777777" w:rsidR="00535356" w:rsidRPr="00C0764B" w:rsidRDefault="00535356">
      <w:pPr>
        <w:pStyle w:val="Reponse"/>
        <w:rPr>
          <w:lang w:val="en-US"/>
        </w:rPr>
      </w:pPr>
    </w:p>
    <w:p w14:paraId="5D17CC69" w14:textId="77777777" w:rsidR="00535356" w:rsidRDefault="00535356">
      <w:pPr>
        <w:pStyle w:val="EndQuestion"/>
      </w:pPr>
    </w:p>
    <w:p w14:paraId="7509BB46" w14:textId="77777777" w:rsidR="00535356" w:rsidRDefault="00597FEF">
      <w:pPr>
        <w:pStyle w:val="Variable"/>
      </w:pPr>
      <w:r>
        <w:t>MIDI_CONSENSUSAH</w:t>
      </w:r>
    </w:p>
    <w:p w14:paraId="1162522F" w14:textId="5556F8DB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03F7A254" w14:textId="77777777" w:rsidR="00535356" w:rsidRDefault="00597FEF">
      <w:pPr>
        <w:pStyle w:val="Note"/>
      </w:pPr>
      <w:r>
        <w:t xml:space="preserve"> New vaccines approved in the United States target the omicron variant (BA.4 and BA.5 lineages) of COVID-19 as well as the original virus from 2019.</w:t>
      </w:r>
    </w:p>
    <w:p w14:paraId="4E1B2E6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D026F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73D41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9CEBB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0CD35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15234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F8014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553B5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D21D7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C16C8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36D01C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E9485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891BEF" w14:textId="77777777" w:rsidR="00535356" w:rsidRPr="00C0764B" w:rsidRDefault="00535356">
      <w:pPr>
        <w:pStyle w:val="Reponse"/>
        <w:rPr>
          <w:lang w:val="en-US"/>
        </w:rPr>
      </w:pPr>
    </w:p>
    <w:p w14:paraId="260149A3" w14:textId="77777777" w:rsidR="00535356" w:rsidRDefault="00535356">
      <w:pPr>
        <w:pStyle w:val="EndQuestion"/>
      </w:pPr>
    </w:p>
    <w:p w14:paraId="1A72B355" w14:textId="77777777" w:rsidR="00535356" w:rsidRDefault="00597FEF">
      <w:pPr>
        <w:pStyle w:val="Variable"/>
      </w:pPr>
      <w:r>
        <w:t>MIDI_CONSENSUSAI</w:t>
      </w:r>
    </w:p>
    <w:p w14:paraId="3D567170" w14:textId="7F95BBCF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384A99F3" w14:textId="77777777" w:rsidR="00535356" w:rsidRDefault="00597FEF">
      <w:pPr>
        <w:pStyle w:val="Note"/>
      </w:pPr>
      <w:r>
        <w:t xml:space="preserve"> The first case of polio in the United States in a decade was found in New York this summer.</w:t>
      </w:r>
    </w:p>
    <w:p w14:paraId="2100C4F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90E85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2EE6D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5AA2A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1E53E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786AFF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18B2B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F8C6A6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DB929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929CA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9022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961F5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3C7EFB" w14:textId="77777777" w:rsidR="00535356" w:rsidRPr="00C0764B" w:rsidRDefault="00535356">
      <w:pPr>
        <w:pStyle w:val="Reponse"/>
        <w:rPr>
          <w:lang w:val="en-US"/>
        </w:rPr>
      </w:pPr>
    </w:p>
    <w:p w14:paraId="6AE03620" w14:textId="77777777" w:rsidR="00535356" w:rsidRDefault="00535356">
      <w:pPr>
        <w:pStyle w:val="EndQuestion"/>
      </w:pPr>
    </w:p>
    <w:p w14:paraId="36896CC0" w14:textId="77777777" w:rsidR="00535356" w:rsidRDefault="00597FEF">
      <w:pPr>
        <w:pStyle w:val="Variable"/>
      </w:pPr>
      <w:r>
        <w:t>MIDI_CONSENSUSAJ</w:t>
      </w:r>
    </w:p>
    <w:p w14:paraId="511DD6CB" w14:textId="41934CDA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00C609CF" w14:textId="77777777" w:rsidR="00535356" w:rsidRDefault="00597FEF">
      <w:pPr>
        <w:pStyle w:val="Note"/>
      </w:pPr>
      <w:r>
        <w:t xml:space="preserve"> Officially reported COVID-19 infections are currently much lower than actual COVID-19 infections in Canada.</w:t>
      </w:r>
    </w:p>
    <w:p w14:paraId="4872F86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B1709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B3889D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0C35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80696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7577DB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7F8AC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FC13A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8B480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565A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CB8E6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23FCE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A94BA9" w14:textId="77777777" w:rsidR="00535356" w:rsidRPr="00C0764B" w:rsidRDefault="00535356">
      <w:pPr>
        <w:pStyle w:val="Reponse"/>
        <w:rPr>
          <w:lang w:val="en-US"/>
        </w:rPr>
      </w:pPr>
    </w:p>
    <w:p w14:paraId="5FC858E7" w14:textId="77777777" w:rsidR="00535356" w:rsidRDefault="00535356">
      <w:pPr>
        <w:pStyle w:val="EndQuestion"/>
      </w:pPr>
    </w:p>
    <w:p w14:paraId="24076CD6" w14:textId="77777777" w:rsidR="00535356" w:rsidRDefault="00597FEF">
      <w:pPr>
        <w:pStyle w:val="Variable"/>
      </w:pPr>
      <w:r>
        <w:lastRenderedPageBreak/>
        <w:t>MIDI_CONSENSUSAK</w:t>
      </w:r>
    </w:p>
    <w:p w14:paraId="4BE71C31" w14:textId="2BF2C9A0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7C316474" w14:textId="77777777" w:rsidR="00535356" w:rsidRDefault="00597FEF">
      <w:pPr>
        <w:pStyle w:val="Note"/>
      </w:pPr>
      <w:r>
        <w:t xml:space="preserve"> There have been about 45,000 total COVID-19 deaths in Canada.</w:t>
      </w:r>
    </w:p>
    <w:p w14:paraId="0DE7C27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1CCAC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9B922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41B61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F22E8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EF92B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DB32C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37785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0FC9F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C2E87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5CBC7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B7645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F915D81" w14:textId="77777777" w:rsidR="00535356" w:rsidRPr="00C0764B" w:rsidRDefault="00535356">
      <w:pPr>
        <w:pStyle w:val="Reponse"/>
        <w:rPr>
          <w:lang w:val="en-US"/>
        </w:rPr>
      </w:pPr>
    </w:p>
    <w:p w14:paraId="06BD2078" w14:textId="77777777" w:rsidR="00535356" w:rsidRDefault="00535356">
      <w:pPr>
        <w:pStyle w:val="EndQuestion"/>
      </w:pPr>
    </w:p>
    <w:p w14:paraId="20933FC9" w14:textId="77777777" w:rsidR="00535356" w:rsidRDefault="00597FEF">
      <w:pPr>
        <w:pStyle w:val="Variable"/>
      </w:pPr>
      <w:r>
        <w:t>MIDI_CONSENSUSAL</w:t>
      </w:r>
    </w:p>
    <w:p w14:paraId="4C02D198" w14:textId="225FD624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1</w:t>
      </w:r>
    </w:p>
    <w:p w14:paraId="232F8A50" w14:textId="77777777" w:rsidR="00535356" w:rsidRDefault="00597FEF">
      <w:pPr>
        <w:pStyle w:val="Note"/>
      </w:pPr>
      <w:r>
        <w:t xml:space="preserve"> The new vaccines approved by Health Canada target the omicron variant (BA.1 lineage) of COVID-19 as well as the original virus from 2019.</w:t>
      </w:r>
    </w:p>
    <w:p w14:paraId="71D9ED9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7C7B1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8C0FD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48215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34D57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EDE03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BE86D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4824F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BE4A4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233808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D55CA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506EA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B2ADED" w14:textId="77777777" w:rsidR="00535356" w:rsidRPr="00C0764B" w:rsidRDefault="00535356">
      <w:pPr>
        <w:pStyle w:val="Reponse"/>
        <w:rPr>
          <w:lang w:val="en-US"/>
        </w:rPr>
      </w:pPr>
    </w:p>
    <w:p w14:paraId="69C73716" w14:textId="77777777" w:rsidR="00535356" w:rsidRDefault="00535356">
      <w:pPr>
        <w:pStyle w:val="EndQuestion"/>
      </w:pPr>
    </w:p>
    <w:p w14:paraId="6DE88C66" w14:textId="6F9309A7" w:rsidR="00535356" w:rsidRDefault="00597FEF">
      <w:pPr>
        <w:pStyle w:val="Variable"/>
      </w:pPr>
      <w:r>
        <w:t xml:space="preserve">PREMIDI_CONSENSUSB </w:t>
      </w:r>
    </w:p>
    <w:p w14:paraId="0D5F12E7" w14:textId="0D41C08E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1364E67C" w14:textId="49EEF416" w:rsidR="00535356" w:rsidRDefault="00597FEF">
      <w:pPr>
        <w:pStyle w:val="QUESTION0"/>
      </w:pPr>
      <w:r>
        <w:t xml:space="preserve"> Approximately what percentage of Canadian adults do you think would believe the following statements (i.e., rate the statements as at least somewhat accurate)?</w:t>
      </w:r>
    </w:p>
    <w:p w14:paraId="20EAF03A" w14:textId="77777777" w:rsidR="00535356" w:rsidRDefault="00597FEF">
      <w:pPr>
        <w:pStyle w:val="QUESTION0"/>
      </w:pPr>
      <w:r>
        <w:t>Note: we are not asking about how accurate YOU think the following claims are. Instead, we are asking you to estimate how many other Canadian adults would rate these claims as accurate.</w:t>
      </w:r>
    </w:p>
    <w:p w14:paraId="700E97FD" w14:textId="77777777" w:rsidR="00535356" w:rsidRDefault="00535356">
      <w:pPr>
        <w:pStyle w:val="QUESTION0"/>
      </w:pPr>
    </w:p>
    <w:p w14:paraId="7AE9CA94" w14:textId="77777777" w:rsidR="00535356" w:rsidRPr="00C0764B" w:rsidRDefault="00535356">
      <w:pPr>
        <w:pStyle w:val="Question"/>
        <w:rPr>
          <w:lang w:val="en-US"/>
        </w:rPr>
      </w:pPr>
    </w:p>
    <w:p w14:paraId="760D91C3" w14:textId="77777777" w:rsidR="00535356" w:rsidRDefault="00535356">
      <w:pPr>
        <w:pStyle w:val="EndQuestion"/>
      </w:pPr>
    </w:p>
    <w:p w14:paraId="019DEBBE" w14:textId="77777777" w:rsidR="00535356" w:rsidRDefault="00597FEF">
      <w:pPr>
        <w:pStyle w:val="Variable"/>
      </w:pPr>
      <w:r>
        <w:t>MIDI_CONSENSUSBA</w:t>
      </w:r>
    </w:p>
    <w:p w14:paraId="22697BEB" w14:textId="3830E225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3C39A13" w14:textId="77777777" w:rsidR="00535356" w:rsidRDefault="00597FEF">
      <w:pPr>
        <w:pStyle w:val="Note"/>
      </w:pPr>
      <w:r>
        <w:t xml:space="preserve"> Regular use of ivermectin reduces the risk of death from COVID-19 by 92%.</w:t>
      </w:r>
    </w:p>
    <w:p w14:paraId="41FA969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7107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2AA39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D30A0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34D2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8A28B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49232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D5DF2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DE315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B18629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8C638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D3E06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53C015" w14:textId="77777777" w:rsidR="00535356" w:rsidRPr="00C0764B" w:rsidRDefault="00535356">
      <w:pPr>
        <w:pStyle w:val="Reponse"/>
        <w:rPr>
          <w:lang w:val="en-US"/>
        </w:rPr>
      </w:pPr>
    </w:p>
    <w:p w14:paraId="2FFCAD1D" w14:textId="77777777" w:rsidR="00535356" w:rsidRDefault="00535356">
      <w:pPr>
        <w:pStyle w:val="EndQuestion"/>
      </w:pPr>
    </w:p>
    <w:p w14:paraId="0B89EFF4" w14:textId="77777777" w:rsidR="00535356" w:rsidRDefault="00597FEF">
      <w:pPr>
        <w:pStyle w:val="Variable"/>
      </w:pPr>
      <w:r>
        <w:t>MIDI_CONSENSUSBB</w:t>
      </w:r>
    </w:p>
    <w:p w14:paraId="45C722E1" w14:textId="7DDD6BE3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0391F745" w14:textId="77777777" w:rsidR="00535356" w:rsidRDefault="00597FEF">
      <w:pPr>
        <w:pStyle w:val="Note"/>
      </w:pPr>
      <w:r>
        <w:t xml:space="preserve"> Vaccines destroy any protection a person would have had from natural immunity.</w:t>
      </w:r>
    </w:p>
    <w:p w14:paraId="11C7CA4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A74F0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8F552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C16C1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5C82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0461C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288C8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A4D4F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8AD61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44A3A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46E8F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C64983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301DD8" w14:textId="77777777" w:rsidR="00535356" w:rsidRPr="00C0764B" w:rsidRDefault="00535356">
      <w:pPr>
        <w:pStyle w:val="Reponse"/>
        <w:rPr>
          <w:lang w:val="en-US"/>
        </w:rPr>
      </w:pPr>
    </w:p>
    <w:p w14:paraId="42F5B339" w14:textId="77777777" w:rsidR="00535356" w:rsidRDefault="00535356">
      <w:pPr>
        <w:pStyle w:val="EndQuestion"/>
      </w:pPr>
    </w:p>
    <w:p w14:paraId="66E95DAF" w14:textId="77777777" w:rsidR="00535356" w:rsidRDefault="00597FEF">
      <w:pPr>
        <w:pStyle w:val="Variable"/>
      </w:pPr>
      <w:r>
        <w:t>MIDI_CONSENSUSBC</w:t>
      </w:r>
    </w:p>
    <w:p w14:paraId="21BBE375" w14:textId="14BC5388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011D406" w14:textId="77777777" w:rsidR="00535356" w:rsidRDefault="00597FEF">
      <w:pPr>
        <w:pStyle w:val="Note"/>
      </w:pPr>
      <w:r>
        <w:t xml:space="preserve"> COVID-19 vaccinations are causing thousands of healthy young people to die from Sudden Arrhythmic Death Syndrome, or SADS</w:t>
      </w:r>
    </w:p>
    <w:p w14:paraId="06FFBFD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6ECCB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1B0FBE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BD6C5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F23D1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1F76D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20341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7AF91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EB3FEE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46487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557F78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C06D4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2E330F" w14:textId="77777777" w:rsidR="00535356" w:rsidRPr="00C0764B" w:rsidRDefault="00535356">
      <w:pPr>
        <w:pStyle w:val="Reponse"/>
        <w:rPr>
          <w:lang w:val="en-US"/>
        </w:rPr>
      </w:pPr>
    </w:p>
    <w:p w14:paraId="5E69ABAD" w14:textId="77777777" w:rsidR="00535356" w:rsidRDefault="00535356">
      <w:pPr>
        <w:pStyle w:val="EndQuestion"/>
      </w:pPr>
    </w:p>
    <w:p w14:paraId="16EBF4E6" w14:textId="77777777" w:rsidR="00535356" w:rsidRDefault="00597FEF">
      <w:pPr>
        <w:pStyle w:val="Variable"/>
      </w:pPr>
      <w:r>
        <w:lastRenderedPageBreak/>
        <w:t>MIDI_CONSENSUSBD</w:t>
      </w:r>
    </w:p>
    <w:p w14:paraId="751EE85A" w14:textId="1CC2451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3DC4CBDE" w14:textId="77777777" w:rsidR="00535356" w:rsidRDefault="00597FEF">
      <w:pPr>
        <w:pStyle w:val="Note"/>
      </w:pPr>
      <w:r>
        <w:t xml:space="preserve"> Many European countries are banning new COVID-19 booster vaccines for younger adults and children because they are unsafe.</w:t>
      </w:r>
    </w:p>
    <w:p w14:paraId="41CDD13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DF6B4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23E6F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5FD5C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99743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0CF11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89201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A2244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56513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75B4D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A6A4F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139F4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D230D3" w14:textId="77777777" w:rsidR="00535356" w:rsidRPr="00C0764B" w:rsidRDefault="00535356">
      <w:pPr>
        <w:pStyle w:val="Reponse"/>
        <w:rPr>
          <w:lang w:val="en-US"/>
        </w:rPr>
      </w:pPr>
    </w:p>
    <w:p w14:paraId="5CA7D3CF" w14:textId="77777777" w:rsidR="00535356" w:rsidRDefault="00535356">
      <w:pPr>
        <w:pStyle w:val="EndQuestion"/>
      </w:pPr>
    </w:p>
    <w:p w14:paraId="2D759F24" w14:textId="77777777" w:rsidR="00535356" w:rsidRDefault="00597FEF">
      <w:pPr>
        <w:pStyle w:val="Variable"/>
      </w:pPr>
      <w:r>
        <w:t>MIDI_CONSENSUSBE</w:t>
      </w:r>
    </w:p>
    <w:p w14:paraId="1466F3FC" w14:textId="75F29D13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CAABE19" w14:textId="77777777" w:rsidR="00535356" w:rsidRDefault="00597FEF">
      <w:pPr>
        <w:pStyle w:val="Note"/>
      </w:pPr>
      <w:r>
        <w:t xml:space="preserve"> Mask requirements are being removed in schools because they have caused oxygen deficiency in children.</w:t>
      </w:r>
    </w:p>
    <w:p w14:paraId="4D4B9DB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EE977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35F1E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8EB2F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748B7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1736F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A54AD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343C0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EE7A1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CE464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6BED8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847A6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57E4BC" w14:textId="77777777" w:rsidR="00535356" w:rsidRPr="00C0764B" w:rsidRDefault="00535356">
      <w:pPr>
        <w:pStyle w:val="Reponse"/>
        <w:rPr>
          <w:lang w:val="en-US"/>
        </w:rPr>
      </w:pPr>
    </w:p>
    <w:p w14:paraId="4FEEBFB0" w14:textId="77777777" w:rsidR="00535356" w:rsidRDefault="00535356">
      <w:pPr>
        <w:pStyle w:val="EndQuestion"/>
      </w:pPr>
    </w:p>
    <w:p w14:paraId="153C900B" w14:textId="77777777" w:rsidR="00535356" w:rsidRDefault="00597FEF">
      <w:pPr>
        <w:pStyle w:val="Variable"/>
      </w:pPr>
      <w:r>
        <w:t>MIDI_CONSENSUSBF</w:t>
      </w:r>
    </w:p>
    <w:p w14:paraId="4F6EA5F3" w14:textId="272F8EF8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62E13EB5" w14:textId="77777777" w:rsidR="00535356" w:rsidRDefault="00597FEF">
      <w:pPr>
        <w:pStyle w:val="Note"/>
      </w:pPr>
      <w:r>
        <w:t xml:space="preserve"> No children in Canada under 10 have died from having COVID-19.</w:t>
      </w:r>
    </w:p>
    <w:p w14:paraId="762F810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75597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F4CF3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BE4D4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A807B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3BFC2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145186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C5A55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64115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F9BB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A8691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D4A1D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50E8E7" w14:textId="77777777" w:rsidR="00535356" w:rsidRPr="00C0764B" w:rsidRDefault="00535356">
      <w:pPr>
        <w:pStyle w:val="Reponse"/>
        <w:rPr>
          <w:lang w:val="en-US"/>
        </w:rPr>
      </w:pPr>
    </w:p>
    <w:p w14:paraId="5503CA3F" w14:textId="77777777" w:rsidR="00535356" w:rsidRDefault="00535356">
      <w:pPr>
        <w:pStyle w:val="EndQuestion"/>
      </w:pPr>
    </w:p>
    <w:p w14:paraId="0D72B50C" w14:textId="77777777" w:rsidR="00535356" w:rsidRDefault="00597FEF">
      <w:pPr>
        <w:pStyle w:val="Variable"/>
      </w:pPr>
      <w:r>
        <w:t>MIDI_CONSENSUSBG</w:t>
      </w:r>
    </w:p>
    <w:p w14:paraId="04983EE4" w14:textId="36206F5E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5FB166C6" w14:textId="77777777" w:rsidR="00535356" w:rsidRDefault="00597FEF">
      <w:pPr>
        <w:pStyle w:val="Note"/>
      </w:pPr>
      <w:r>
        <w:t xml:space="preserve"> Studies have repeatedly found that COVID-19 vaccination does not increase the risk of miscarriage.</w:t>
      </w:r>
    </w:p>
    <w:p w14:paraId="33C0B1B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6F8A8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2177D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FE578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71D02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4A156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239F4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5A1591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E4283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E7A3C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8366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8F0FF0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74E552" w14:textId="77777777" w:rsidR="00535356" w:rsidRPr="00C0764B" w:rsidRDefault="00535356">
      <w:pPr>
        <w:pStyle w:val="Reponse"/>
        <w:rPr>
          <w:lang w:val="en-US"/>
        </w:rPr>
      </w:pPr>
    </w:p>
    <w:p w14:paraId="5F8E5317" w14:textId="77777777" w:rsidR="00535356" w:rsidRDefault="00535356">
      <w:pPr>
        <w:pStyle w:val="EndQuestion"/>
      </w:pPr>
    </w:p>
    <w:p w14:paraId="721688D9" w14:textId="77777777" w:rsidR="00535356" w:rsidRDefault="00597FEF">
      <w:pPr>
        <w:pStyle w:val="Variable"/>
      </w:pPr>
      <w:r>
        <w:t>MIDI_CONSENSUSBH</w:t>
      </w:r>
    </w:p>
    <w:p w14:paraId="658CD175" w14:textId="32649DA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664C739B" w14:textId="77777777" w:rsidR="00535356" w:rsidRDefault="00597FEF">
      <w:pPr>
        <w:pStyle w:val="Note"/>
      </w:pPr>
      <w:r>
        <w:t xml:space="preserve"> New vaccines approved in the United States target the omicron variant (BA.4 and BA.5 lineages) of COVID-19 as well as the original virus from 2019.</w:t>
      </w:r>
    </w:p>
    <w:p w14:paraId="1DFBF60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1B040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772A7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A4AC2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6C883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B1929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51C66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43560E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ED3E8D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9784D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D05A6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2874D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170CA9" w14:textId="77777777" w:rsidR="00535356" w:rsidRPr="00C0764B" w:rsidRDefault="00535356">
      <w:pPr>
        <w:pStyle w:val="Reponse"/>
        <w:rPr>
          <w:lang w:val="en-US"/>
        </w:rPr>
      </w:pPr>
    </w:p>
    <w:p w14:paraId="2F4D7DD9" w14:textId="77777777" w:rsidR="00535356" w:rsidRDefault="00535356">
      <w:pPr>
        <w:pStyle w:val="EndQuestion"/>
      </w:pPr>
    </w:p>
    <w:p w14:paraId="4AE1A820" w14:textId="77777777" w:rsidR="00535356" w:rsidRDefault="00597FEF">
      <w:pPr>
        <w:pStyle w:val="Variable"/>
      </w:pPr>
      <w:r>
        <w:lastRenderedPageBreak/>
        <w:t>MIDI_CONSENSUSBI</w:t>
      </w:r>
    </w:p>
    <w:p w14:paraId="4DFBB99A" w14:textId="317313AF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D0C2AF3" w14:textId="77777777" w:rsidR="00535356" w:rsidRDefault="00597FEF">
      <w:pPr>
        <w:pStyle w:val="Note"/>
      </w:pPr>
      <w:r>
        <w:t xml:space="preserve"> The first case of polio in the United States in a decade was found in New York this summer.</w:t>
      </w:r>
    </w:p>
    <w:p w14:paraId="66D89C9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EFC57C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C017A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57470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4C41E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888EB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D7AF8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7514C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ABB8A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2D7400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BFF4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2144C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57B718" w14:textId="77777777" w:rsidR="00535356" w:rsidRPr="00C0764B" w:rsidRDefault="00535356">
      <w:pPr>
        <w:pStyle w:val="Reponse"/>
        <w:rPr>
          <w:lang w:val="en-US"/>
        </w:rPr>
      </w:pPr>
    </w:p>
    <w:p w14:paraId="2017EDC9" w14:textId="77777777" w:rsidR="00535356" w:rsidRDefault="00535356">
      <w:pPr>
        <w:pStyle w:val="EndQuestion"/>
      </w:pPr>
    </w:p>
    <w:p w14:paraId="5109F83B" w14:textId="77777777" w:rsidR="00535356" w:rsidRDefault="00597FEF">
      <w:pPr>
        <w:pStyle w:val="Variable"/>
      </w:pPr>
      <w:r>
        <w:t>MIDI_CONSENSUSBJ</w:t>
      </w:r>
    </w:p>
    <w:p w14:paraId="0684E2D4" w14:textId="3B05C03B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32FE8801" w14:textId="77777777" w:rsidR="00535356" w:rsidRDefault="00597FEF">
      <w:pPr>
        <w:pStyle w:val="Note"/>
      </w:pPr>
      <w:r>
        <w:t xml:space="preserve"> Officially reported COVID-19 infections are currently much lower than actual COVID-19 infections in Canada.</w:t>
      </w:r>
    </w:p>
    <w:p w14:paraId="69B44F8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5CAF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FB6ABA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E4D1E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E5584B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D2A11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7A425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54F3DA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FBE41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6A0C5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6832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C57211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9DE6D8" w14:textId="77777777" w:rsidR="00535356" w:rsidRPr="00C0764B" w:rsidRDefault="00535356">
      <w:pPr>
        <w:pStyle w:val="Reponse"/>
        <w:rPr>
          <w:lang w:val="en-US"/>
        </w:rPr>
      </w:pPr>
    </w:p>
    <w:p w14:paraId="05ADC4D0" w14:textId="77777777" w:rsidR="00535356" w:rsidRDefault="00535356">
      <w:pPr>
        <w:pStyle w:val="EndQuestion"/>
      </w:pPr>
    </w:p>
    <w:p w14:paraId="766418F4" w14:textId="77777777" w:rsidR="00535356" w:rsidRDefault="00597FEF">
      <w:pPr>
        <w:pStyle w:val="Variable"/>
      </w:pPr>
      <w:r>
        <w:t>MIDI_CONSENSUSBK</w:t>
      </w:r>
    </w:p>
    <w:p w14:paraId="791E4E16" w14:textId="00C75900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1AA68F2A" w14:textId="77777777" w:rsidR="00535356" w:rsidRDefault="00597FEF">
      <w:pPr>
        <w:pStyle w:val="Note"/>
      </w:pPr>
      <w:r>
        <w:t xml:space="preserve"> There have been about 45,000 total COVID-19 deaths in Canada.</w:t>
      </w:r>
    </w:p>
    <w:p w14:paraId="02CF0AC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DC9FC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EA4CF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978EF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D55C2B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1C173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6B4457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D8E8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59786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6D33A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764646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6C23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97D0EF" w14:textId="77777777" w:rsidR="00535356" w:rsidRPr="00C0764B" w:rsidRDefault="00535356">
      <w:pPr>
        <w:pStyle w:val="Reponse"/>
        <w:rPr>
          <w:lang w:val="en-US"/>
        </w:rPr>
      </w:pPr>
    </w:p>
    <w:p w14:paraId="07372D7B" w14:textId="77777777" w:rsidR="00535356" w:rsidRDefault="00535356">
      <w:pPr>
        <w:pStyle w:val="EndQuestion"/>
      </w:pPr>
    </w:p>
    <w:p w14:paraId="6AD87430" w14:textId="77777777" w:rsidR="00535356" w:rsidRDefault="00597FEF">
      <w:pPr>
        <w:pStyle w:val="Variable"/>
      </w:pPr>
      <w:r>
        <w:t>MIDI_CONSENSUSBL</w:t>
      </w:r>
    </w:p>
    <w:p w14:paraId="0CEE5199" w14:textId="03E3A6D7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2DBD0D4F" w14:textId="77777777" w:rsidR="00535356" w:rsidRDefault="00597FEF">
      <w:pPr>
        <w:pStyle w:val="Note"/>
      </w:pPr>
      <w:r>
        <w:t xml:space="preserve"> The new vaccines approved by Health Canada target the omicron variant (BA.1 lineage) of COVID-19 as well as the original virus from 2019.</w:t>
      </w:r>
    </w:p>
    <w:p w14:paraId="48B4686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0%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1686B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10%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3C17D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20%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76C684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30%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E85FD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40%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B1162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50%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AC3467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60%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6349E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70%</w:t>
      </w:r>
      <w:r w:rsidRPr="00C0764B">
        <w:rPr>
          <w:lang w:val="en-US"/>
        </w:rPr>
        <w:tab/>
        <w:t>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A161D5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80%</w:t>
      </w:r>
      <w:r w:rsidRPr="00C0764B">
        <w:rPr>
          <w:lang w:val="en-US"/>
        </w:rPr>
        <w:tab/>
        <w:t>9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D6FB1E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90%</w:t>
      </w:r>
      <w:r w:rsidRPr="00C0764B">
        <w:rPr>
          <w:lang w:val="en-US"/>
        </w:rPr>
        <w:tab/>
        <w:t>10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107A51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100%</w:t>
      </w:r>
      <w:r w:rsidRPr="00C0764B">
        <w:rPr>
          <w:lang w:val="en-US"/>
        </w:rPr>
        <w:tab/>
        <w:t>11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55E8A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CA50F0" w14:textId="77777777" w:rsidR="00535356" w:rsidRPr="00C0764B" w:rsidRDefault="00535356">
      <w:pPr>
        <w:pStyle w:val="Reponse"/>
        <w:rPr>
          <w:lang w:val="en-US"/>
        </w:rPr>
      </w:pPr>
    </w:p>
    <w:p w14:paraId="638FE91E" w14:textId="77777777" w:rsidR="00535356" w:rsidRDefault="00535356">
      <w:pPr>
        <w:pStyle w:val="EndQuestion"/>
      </w:pPr>
    </w:p>
    <w:p w14:paraId="3519C29D" w14:textId="76E62FD8" w:rsidR="00535356" w:rsidRDefault="00597FEF">
      <w:pPr>
        <w:pStyle w:val="Variable"/>
      </w:pPr>
      <w:r>
        <w:t xml:space="preserve">PREMIDI_ACCURACY5B </w:t>
      </w:r>
    </w:p>
    <w:p w14:paraId="384BBFC0" w14:textId="1D152CA6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D0803DD" w14:textId="6F16CBDA" w:rsidR="00535356" w:rsidRDefault="00597FEF">
      <w:pPr>
        <w:pStyle w:val="QUESTION0"/>
      </w:pPr>
      <w:r>
        <w:t xml:space="preserve"> We will now show you the same statements from the previous section again. This time, we would like you to answer a different question:</w:t>
      </w:r>
    </w:p>
    <w:p w14:paraId="47890A54" w14:textId="77777777" w:rsidR="00535356" w:rsidRDefault="00597FEF">
      <w:pPr>
        <w:pStyle w:val="QUESTION0"/>
      </w:pPr>
      <w:r>
        <w:t>To the best of YOUR knowledge, how accurate or inaccurate are the claims in each of the following statements?</w:t>
      </w:r>
    </w:p>
    <w:p w14:paraId="6F5E1892" w14:textId="77777777" w:rsidR="00535356" w:rsidRDefault="00535356">
      <w:pPr>
        <w:pStyle w:val="QUESTION0"/>
      </w:pPr>
    </w:p>
    <w:p w14:paraId="07E19400" w14:textId="77777777" w:rsidR="00535356" w:rsidRPr="00C0764B" w:rsidRDefault="00535356">
      <w:pPr>
        <w:pStyle w:val="Question"/>
        <w:rPr>
          <w:lang w:val="en-US"/>
        </w:rPr>
      </w:pPr>
    </w:p>
    <w:p w14:paraId="73F77A52" w14:textId="77777777" w:rsidR="00535356" w:rsidRDefault="00535356">
      <w:pPr>
        <w:pStyle w:val="EndQuestion"/>
      </w:pPr>
    </w:p>
    <w:p w14:paraId="781C9013" w14:textId="77777777" w:rsidR="00535356" w:rsidRDefault="00597FEF">
      <w:pPr>
        <w:pStyle w:val="Variable"/>
      </w:pPr>
      <w:r>
        <w:t>MIDI_ACCURACY5BA</w:t>
      </w:r>
    </w:p>
    <w:p w14:paraId="7AD02581" w14:textId="5B6A8787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1E3BC8C4" w14:textId="77777777" w:rsidR="00535356" w:rsidRDefault="00597FEF">
      <w:pPr>
        <w:pStyle w:val="Note"/>
      </w:pPr>
      <w:r>
        <w:t xml:space="preserve"> Regular use of ivermectin reduces the risk of death from COVID-19 by 92%.</w:t>
      </w:r>
    </w:p>
    <w:p w14:paraId="7691C744" w14:textId="766DD27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966128" w14:textId="6E2FD4A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1A1347" w14:textId="3BFDF82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6232C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43E286" w14:textId="19253F1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5618C7" w14:textId="44F2302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F016BED" w14:textId="1A2EC12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963094" w14:textId="77777777" w:rsidR="00535356" w:rsidRPr="00C0764B" w:rsidRDefault="00535356">
      <w:pPr>
        <w:pStyle w:val="Reponse"/>
        <w:rPr>
          <w:lang w:val="en-US"/>
        </w:rPr>
      </w:pPr>
    </w:p>
    <w:p w14:paraId="60D24A32" w14:textId="77777777" w:rsidR="00535356" w:rsidRDefault="00535356">
      <w:pPr>
        <w:pStyle w:val="EndQuestion"/>
      </w:pPr>
    </w:p>
    <w:p w14:paraId="7E755559" w14:textId="77777777" w:rsidR="00535356" w:rsidRDefault="00597FEF">
      <w:pPr>
        <w:pStyle w:val="Variable"/>
      </w:pPr>
      <w:r>
        <w:t>MIDI_ACCURACY5BB</w:t>
      </w:r>
    </w:p>
    <w:p w14:paraId="76583AD4" w14:textId="06349EDC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31D5CED4" w14:textId="77777777" w:rsidR="00535356" w:rsidRDefault="00597FEF">
      <w:pPr>
        <w:pStyle w:val="Note"/>
      </w:pPr>
      <w:r>
        <w:t xml:space="preserve"> Vaccines destroy any protection a person would have had from natural immunity.</w:t>
      </w:r>
    </w:p>
    <w:p w14:paraId="726C5F92" w14:textId="0EB4E5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9B6BF6" w14:textId="4CDD4A3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898306" w14:textId="6074E45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74620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E1B97A" w14:textId="7F67C41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E955EBA" w14:textId="4ADA062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35FE481" w14:textId="292A42A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0CE0807" w14:textId="77777777" w:rsidR="00535356" w:rsidRPr="00C0764B" w:rsidRDefault="00535356">
      <w:pPr>
        <w:pStyle w:val="Reponse"/>
        <w:rPr>
          <w:lang w:val="en-US"/>
        </w:rPr>
      </w:pPr>
    </w:p>
    <w:p w14:paraId="7B169BE1" w14:textId="77777777" w:rsidR="00535356" w:rsidRDefault="00535356">
      <w:pPr>
        <w:pStyle w:val="EndQuestion"/>
      </w:pPr>
    </w:p>
    <w:p w14:paraId="2D66EE71" w14:textId="77777777" w:rsidR="00535356" w:rsidRDefault="00597FEF">
      <w:pPr>
        <w:pStyle w:val="Variable"/>
      </w:pPr>
      <w:r>
        <w:t>MIDI_ACCURACY5BC</w:t>
      </w:r>
    </w:p>
    <w:p w14:paraId="60D6330D" w14:textId="5E9AAA3D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147156F0" w14:textId="77777777" w:rsidR="00535356" w:rsidRDefault="00597FEF">
      <w:pPr>
        <w:pStyle w:val="Note"/>
      </w:pPr>
      <w:r>
        <w:t xml:space="preserve"> COVID-19 vaccinations are causing thousands of healthy young people to die from Sudden Arrhythmic Death Syndrome, or SADS</w:t>
      </w:r>
    </w:p>
    <w:p w14:paraId="5B20E72A" w14:textId="554C0DF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511605" w14:textId="61C1460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C67689" w14:textId="4EA941D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DBE52D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97DD41C" w14:textId="4E4F4B7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3EF843" w14:textId="530DF75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C6DDC3" w14:textId="59D6441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D3636E4" w14:textId="77777777" w:rsidR="00535356" w:rsidRPr="00C0764B" w:rsidRDefault="00535356">
      <w:pPr>
        <w:pStyle w:val="Reponse"/>
        <w:rPr>
          <w:lang w:val="en-US"/>
        </w:rPr>
      </w:pPr>
    </w:p>
    <w:p w14:paraId="13E49363" w14:textId="77777777" w:rsidR="00535356" w:rsidRDefault="00535356">
      <w:pPr>
        <w:pStyle w:val="EndQuestion"/>
      </w:pPr>
    </w:p>
    <w:p w14:paraId="42F6E62D" w14:textId="77777777" w:rsidR="00535356" w:rsidRDefault="00597FEF">
      <w:pPr>
        <w:pStyle w:val="Variable"/>
      </w:pPr>
      <w:r>
        <w:t>MIDI_ACCURACY5BD</w:t>
      </w:r>
    </w:p>
    <w:p w14:paraId="14E92271" w14:textId="0589B0D4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4EDB1793" w14:textId="77777777" w:rsidR="00535356" w:rsidRDefault="00597FEF">
      <w:pPr>
        <w:pStyle w:val="Note"/>
      </w:pPr>
      <w:r>
        <w:t xml:space="preserve"> Many European countries are banning new COVID-19 booster vaccines for younger adults and children because they are unsafe.</w:t>
      </w:r>
    </w:p>
    <w:p w14:paraId="46244A07" w14:textId="0BFEA90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38D065" w14:textId="43A8463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9FBB70" w14:textId="299B8F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E67E3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841B15" w14:textId="4FD4F0C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0FC315" w14:textId="37252B6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BBB6ED" w14:textId="27FDE71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6561B6" w14:textId="77777777" w:rsidR="00535356" w:rsidRPr="00C0764B" w:rsidRDefault="00535356">
      <w:pPr>
        <w:pStyle w:val="Reponse"/>
        <w:rPr>
          <w:lang w:val="en-US"/>
        </w:rPr>
      </w:pPr>
    </w:p>
    <w:p w14:paraId="5C62651F" w14:textId="77777777" w:rsidR="00535356" w:rsidRDefault="00535356">
      <w:pPr>
        <w:pStyle w:val="EndQuestion"/>
      </w:pPr>
    </w:p>
    <w:p w14:paraId="45CE4694" w14:textId="77777777" w:rsidR="00535356" w:rsidRDefault="00597FEF">
      <w:pPr>
        <w:pStyle w:val="Variable"/>
      </w:pPr>
      <w:r>
        <w:lastRenderedPageBreak/>
        <w:t>MIDI_ACCURACY5BE</w:t>
      </w:r>
    </w:p>
    <w:p w14:paraId="15768053" w14:textId="626D8F1A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7E259A7C" w14:textId="77777777" w:rsidR="00535356" w:rsidRDefault="00597FEF">
      <w:pPr>
        <w:pStyle w:val="Note"/>
      </w:pPr>
      <w:r>
        <w:t xml:space="preserve"> Mask requirements are being removed in schools because they have caused oxygen deficiency in children.</w:t>
      </w:r>
    </w:p>
    <w:p w14:paraId="03A478F1" w14:textId="5297B97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C06C9F" w14:textId="21B409F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13FD03" w14:textId="12EE1CF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DE091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10CA78" w14:textId="53DB303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344020" w14:textId="1AD47B3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8CDFFF" w14:textId="6487449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7A0158" w14:textId="77777777" w:rsidR="00535356" w:rsidRPr="00C0764B" w:rsidRDefault="00535356">
      <w:pPr>
        <w:pStyle w:val="Reponse"/>
        <w:rPr>
          <w:lang w:val="en-US"/>
        </w:rPr>
      </w:pPr>
    </w:p>
    <w:p w14:paraId="2292604B" w14:textId="77777777" w:rsidR="00535356" w:rsidRDefault="00535356">
      <w:pPr>
        <w:pStyle w:val="EndQuestion"/>
      </w:pPr>
    </w:p>
    <w:p w14:paraId="6484D01F" w14:textId="77777777" w:rsidR="00535356" w:rsidRDefault="00597FEF">
      <w:pPr>
        <w:pStyle w:val="Variable"/>
      </w:pPr>
      <w:r>
        <w:t>MIDI_ACCURACY5BF</w:t>
      </w:r>
    </w:p>
    <w:p w14:paraId="56311BEA" w14:textId="49F1173E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3508B401" w14:textId="77777777" w:rsidR="00535356" w:rsidRDefault="00597FEF">
      <w:pPr>
        <w:pStyle w:val="Note"/>
      </w:pPr>
      <w:r>
        <w:t xml:space="preserve"> No children in Canada under 10 have died from having COVID-19.</w:t>
      </w:r>
    </w:p>
    <w:p w14:paraId="29EE5598" w14:textId="345F58B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5669C8" w14:textId="48DBCBC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924F507" w14:textId="3325AD4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9D8B91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40FC33" w14:textId="4775F6D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17F263" w14:textId="138B020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3BAB335" w14:textId="56D9864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79B9AB" w14:textId="77777777" w:rsidR="00535356" w:rsidRPr="00C0764B" w:rsidRDefault="00535356">
      <w:pPr>
        <w:pStyle w:val="Reponse"/>
        <w:rPr>
          <w:lang w:val="en-US"/>
        </w:rPr>
      </w:pPr>
    </w:p>
    <w:p w14:paraId="04D49E8E" w14:textId="77777777" w:rsidR="00535356" w:rsidRDefault="00535356">
      <w:pPr>
        <w:pStyle w:val="EndQuestion"/>
      </w:pPr>
    </w:p>
    <w:p w14:paraId="6BD3615C" w14:textId="77777777" w:rsidR="00535356" w:rsidRDefault="00597FEF">
      <w:pPr>
        <w:pStyle w:val="Variable"/>
      </w:pPr>
      <w:r>
        <w:t>MIDI_ACCURACY5BG</w:t>
      </w:r>
    </w:p>
    <w:p w14:paraId="274AF3F8" w14:textId="6E627FDF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017E3A27" w14:textId="77777777" w:rsidR="00535356" w:rsidRDefault="00597FEF">
      <w:pPr>
        <w:pStyle w:val="Note"/>
      </w:pPr>
      <w:r>
        <w:t xml:space="preserve"> Studies have repeatedly found that COVID-19 vaccination does not increase the risk of miscarriage.</w:t>
      </w:r>
    </w:p>
    <w:p w14:paraId="6289A177" w14:textId="72024E4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5042E05" w14:textId="5D81E1D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664851" w14:textId="5AC2E70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F0FE6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5B967F" w14:textId="0225C82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A95603" w14:textId="7E7CDE2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557CB0" w14:textId="17646C4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9D76B4" w14:textId="77777777" w:rsidR="00535356" w:rsidRPr="00C0764B" w:rsidRDefault="00535356">
      <w:pPr>
        <w:pStyle w:val="Reponse"/>
        <w:rPr>
          <w:lang w:val="en-US"/>
        </w:rPr>
      </w:pPr>
    </w:p>
    <w:p w14:paraId="36DFC084" w14:textId="77777777" w:rsidR="00535356" w:rsidRDefault="00535356">
      <w:pPr>
        <w:pStyle w:val="EndQuestion"/>
      </w:pPr>
    </w:p>
    <w:p w14:paraId="40E95BB9" w14:textId="77777777" w:rsidR="00535356" w:rsidRDefault="00597FEF">
      <w:pPr>
        <w:pStyle w:val="Variable"/>
      </w:pPr>
      <w:r>
        <w:t>MIDI_ACCURACY5BH</w:t>
      </w:r>
    </w:p>
    <w:p w14:paraId="5370A4E4" w14:textId="018DF582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2372B31E" w14:textId="77777777" w:rsidR="00535356" w:rsidRDefault="00597FEF">
      <w:pPr>
        <w:pStyle w:val="Note"/>
      </w:pPr>
      <w:r>
        <w:t xml:space="preserve"> New vaccines approved in the United States target the omicron variant (BA.4 and BA.5 lineages) of COVID-19 as well as the original virus from 2019.</w:t>
      </w:r>
    </w:p>
    <w:p w14:paraId="024E5C25" w14:textId="029A70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331AD8B" w14:textId="79E08B7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3DB6684" w14:textId="3654059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2F8CF9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3F99A8" w14:textId="50665D4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F6B3C6" w14:textId="021518D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5B826E" w14:textId="7E67358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A78516" w14:textId="77777777" w:rsidR="00535356" w:rsidRPr="00C0764B" w:rsidRDefault="00535356">
      <w:pPr>
        <w:pStyle w:val="Reponse"/>
        <w:rPr>
          <w:lang w:val="en-US"/>
        </w:rPr>
      </w:pPr>
    </w:p>
    <w:p w14:paraId="75A96FA3" w14:textId="77777777" w:rsidR="00535356" w:rsidRDefault="00535356">
      <w:pPr>
        <w:pStyle w:val="EndQuestion"/>
      </w:pPr>
    </w:p>
    <w:p w14:paraId="002CA778" w14:textId="77777777" w:rsidR="00535356" w:rsidRDefault="00597FEF">
      <w:pPr>
        <w:pStyle w:val="Variable"/>
      </w:pPr>
      <w:r>
        <w:t>MIDI_ACCURACY5BI</w:t>
      </w:r>
    </w:p>
    <w:p w14:paraId="4C2165C2" w14:textId="0F982BD5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3849A20A" w14:textId="77777777" w:rsidR="00535356" w:rsidRDefault="00597FEF">
      <w:pPr>
        <w:pStyle w:val="Note"/>
      </w:pPr>
      <w:r>
        <w:t xml:space="preserve"> The first case of polio in the United States in a decade was found in New York this summer.</w:t>
      </w:r>
    </w:p>
    <w:p w14:paraId="7BDA2455" w14:textId="587DE0E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B0D4C0" w14:textId="7028D7F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DEBDF6" w14:textId="69F178A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82A7C1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E6F2E4" w14:textId="6FAF077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00F6AF" w14:textId="28BE6E2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B0479F5" w14:textId="2C945C7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C77270" w14:textId="77777777" w:rsidR="00535356" w:rsidRPr="00C0764B" w:rsidRDefault="00535356">
      <w:pPr>
        <w:pStyle w:val="Reponse"/>
        <w:rPr>
          <w:lang w:val="en-US"/>
        </w:rPr>
      </w:pPr>
    </w:p>
    <w:p w14:paraId="0F7E02A4" w14:textId="77777777" w:rsidR="00535356" w:rsidRDefault="00535356">
      <w:pPr>
        <w:pStyle w:val="EndQuestion"/>
      </w:pPr>
    </w:p>
    <w:p w14:paraId="7037F9C9" w14:textId="77777777" w:rsidR="00535356" w:rsidRDefault="00597FEF">
      <w:pPr>
        <w:pStyle w:val="Variable"/>
      </w:pPr>
      <w:r>
        <w:t>MIDI_ACCURACY5BJ</w:t>
      </w:r>
    </w:p>
    <w:p w14:paraId="2E76744E" w14:textId="45DEC2EB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1158978D" w14:textId="77777777" w:rsidR="00535356" w:rsidRDefault="00597FEF">
      <w:pPr>
        <w:pStyle w:val="Note"/>
      </w:pPr>
      <w:r>
        <w:t xml:space="preserve"> Officially reported COVID-19 infections are currently much lower than actual COVID-19 infections in Canada.</w:t>
      </w:r>
    </w:p>
    <w:p w14:paraId="0EBAAD14" w14:textId="52ACA8C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8E9C3A" w14:textId="44D2FE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0C2D3F" w14:textId="6D80474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308B0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35152EB" w14:textId="6D3A426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E6EBFF" w14:textId="6F11853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2F85B65" w14:textId="0E3154B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D70FA6" w14:textId="77777777" w:rsidR="00535356" w:rsidRPr="00C0764B" w:rsidRDefault="00535356">
      <w:pPr>
        <w:pStyle w:val="Reponse"/>
        <w:rPr>
          <w:lang w:val="en-US"/>
        </w:rPr>
      </w:pPr>
    </w:p>
    <w:p w14:paraId="11804AF8" w14:textId="77777777" w:rsidR="00535356" w:rsidRDefault="00535356">
      <w:pPr>
        <w:pStyle w:val="EndQuestion"/>
      </w:pPr>
    </w:p>
    <w:p w14:paraId="01C8C2B8" w14:textId="77777777" w:rsidR="00535356" w:rsidRDefault="00597FEF">
      <w:pPr>
        <w:pStyle w:val="Variable"/>
      </w:pPr>
      <w:r>
        <w:t>MIDI_ACCURACY5BK</w:t>
      </w:r>
    </w:p>
    <w:p w14:paraId="0DE2D048" w14:textId="2EA7177A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515D1FEB" w14:textId="77777777" w:rsidR="00535356" w:rsidRDefault="00597FEF">
      <w:pPr>
        <w:pStyle w:val="Note"/>
      </w:pPr>
      <w:r>
        <w:t xml:space="preserve"> There have been about 45,000 total COVID-19 deaths in Canada.</w:t>
      </w:r>
    </w:p>
    <w:p w14:paraId="7C9E48F8" w14:textId="158AFAE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6240B0" w14:textId="0FC8E37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587DAC" w14:textId="28C9FFE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DA123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0FA976F" w14:textId="686B0DF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905F1C" w14:textId="6E02CC4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9D6A39" w14:textId="7C630DE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300D743" w14:textId="77777777" w:rsidR="00535356" w:rsidRPr="00C0764B" w:rsidRDefault="00535356">
      <w:pPr>
        <w:pStyle w:val="Reponse"/>
        <w:rPr>
          <w:lang w:val="en-US"/>
        </w:rPr>
      </w:pPr>
    </w:p>
    <w:p w14:paraId="724EF4E9" w14:textId="77777777" w:rsidR="00535356" w:rsidRDefault="00535356">
      <w:pPr>
        <w:pStyle w:val="EndQuestion"/>
      </w:pPr>
    </w:p>
    <w:p w14:paraId="5A168B19" w14:textId="77777777" w:rsidR="00535356" w:rsidRDefault="00597FEF">
      <w:pPr>
        <w:pStyle w:val="Variable"/>
      </w:pPr>
      <w:r>
        <w:t>MIDI_ACCURACY5BL</w:t>
      </w:r>
    </w:p>
    <w:p w14:paraId="2DE3330C" w14:textId="3ABCDE04" w:rsidR="00535356" w:rsidRDefault="00597FEF">
      <w:pPr>
        <w:pStyle w:val="Condition"/>
      </w:pPr>
      <w:r>
        <w:t xml:space="preserve"> If... </w:t>
      </w:r>
      <w:r w:rsidR="00FC7DD4">
        <w:t>Repeat respondent</w:t>
      </w:r>
      <w:r w:rsidR="00014A87">
        <w:t xml:space="preserve"> and </w:t>
      </w:r>
      <w:r>
        <w:t>ROTMIDI_ACCURACY5</w:t>
      </w:r>
      <w:r w:rsidR="00014A87">
        <w:t xml:space="preserve"> = </w:t>
      </w:r>
      <w:r>
        <w:t>2</w:t>
      </w:r>
    </w:p>
    <w:p w14:paraId="002A1B98" w14:textId="77777777" w:rsidR="00535356" w:rsidRDefault="00597FEF">
      <w:pPr>
        <w:pStyle w:val="Note"/>
      </w:pPr>
      <w:r>
        <w:t xml:space="preserve"> The new vaccines approved by Health Canada target the omicron variant (BA.1 lineage) of </w:t>
      </w:r>
      <w:r>
        <w:lastRenderedPageBreak/>
        <w:t>COVID-19 as well as the original virus from 2019.</w:t>
      </w:r>
    </w:p>
    <w:p w14:paraId="6A714D97" w14:textId="7F18BED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inaccurate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7BA7C9D" w14:textId="735F18C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inaccurate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4B6455" w14:textId="2247355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inaccurate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54EDC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8334136" w14:textId="20D5D50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accurate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59A4DD" w14:textId="465A042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accurate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7166982" w14:textId="065EE04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accurate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DA750B" w14:textId="77777777" w:rsidR="00535356" w:rsidRPr="00C0764B" w:rsidRDefault="00535356">
      <w:pPr>
        <w:pStyle w:val="Reponse"/>
        <w:rPr>
          <w:lang w:val="en-US"/>
        </w:rPr>
      </w:pPr>
    </w:p>
    <w:p w14:paraId="64C91883" w14:textId="77777777" w:rsidR="00535356" w:rsidRDefault="00535356">
      <w:pPr>
        <w:pStyle w:val="EndQuestion"/>
      </w:pPr>
    </w:p>
    <w:p w14:paraId="5F5B074C" w14:textId="77C66C20" w:rsidR="00535356" w:rsidRDefault="00597FEF">
      <w:pPr>
        <w:pStyle w:val="Variable"/>
      </w:pPr>
      <w:r>
        <w:t xml:space="preserve">SECTD </w:t>
      </w:r>
    </w:p>
    <w:p w14:paraId="4233E6F2" w14:textId="58975E8F" w:rsidR="00535356" w:rsidRDefault="00597FEF">
      <w:pPr>
        <w:pStyle w:val="QUESTION0"/>
      </w:pPr>
      <w:r>
        <w:t xml:space="preserve"> The following section asks about how the pandemic has affected your wellbeing and mental health.</w:t>
      </w:r>
    </w:p>
    <w:p w14:paraId="5C2FA0D0" w14:textId="77777777" w:rsidR="00535356" w:rsidRDefault="00535356">
      <w:pPr>
        <w:pStyle w:val="QUESTION0"/>
      </w:pPr>
    </w:p>
    <w:p w14:paraId="2A392FAB" w14:textId="77777777" w:rsidR="00535356" w:rsidRPr="00C0764B" w:rsidRDefault="00535356">
      <w:pPr>
        <w:pStyle w:val="Question"/>
        <w:rPr>
          <w:lang w:val="en-US"/>
        </w:rPr>
      </w:pPr>
    </w:p>
    <w:p w14:paraId="6EE6805F" w14:textId="77777777" w:rsidR="00535356" w:rsidRDefault="00535356">
      <w:pPr>
        <w:pStyle w:val="EndQuestion"/>
      </w:pPr>
    </w:p>
    <w:p w14:paraId="1BD7A0C5" w14:textId="77777777" w:rsidR="00535356" w:rsidRDefault="00597FEF">
      <w:pPr>
        <w:pStyle w:val="Variable"/>
      </w:pPr>
      <w:r>
        <w:t>LIFE_SATISFACTION</w:t>
      </w:r>
    </w:p>
    <w:p w14:paraId="3A3F5A8B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All things considered, how satisfied are you with your life as a whole?</w:t>
      </w:r>
    </w:p>
    <w:p w14:paraId="2B814A1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dissatisfied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03DB5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dissatisfied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01D4D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dissatisfied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E50410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Neither satisfied nor dissatisfied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DCB251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satisfied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8B1AD6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Mostly satisfied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35662C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Completely satisfied</w:t>
      </w:r>
      <w:r w:rsidRPr="00C0764B">
        <w:rPr>
          <w:lang w:val="en-US"/>
        </w:rPr>
        <w:tab/>
        <w:t>7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18004D" w14:textId="77777777" w:rsidR="00535356" w:rsidRPr="00C0764B" w:rsidRDefault="00535356">
      <w:pPr>
        <w:pStyle w:val="Reponse"/>
        <w:rPr>
          <w:lang w:val="en-US"/>
        </w:rPr>
      </w:pPr>
    </w:p>
    <w:p w14:paraId="17D0508F" w14:textId="77777777" w:rsidR="00535356" w:rsidRDefault="00535356">
      <w:pPr>
        <w:pStyle w:val="EndQuestion"/>
      </w:pPr>
    </w:p>
    <w:p w14:paraId="2DAF3579" w14:textId="77777777" w:rsidR="00535356" w:rsidRDefault="00597FEF">
      <w:pPr>
        <w:pStyle w:val="Variable"/>
      </w:pPr>
      <w:r>
        <w:t>MENTAL_HEALTH1</w:t>
      </w:r>
    </w:p>
    <w:p w14:paraId="35A32D49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In general, would you say your mental health is:</w:t>
      </w:r>
    </w:p>
    <w:p w14:paraId="500D2A8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Poor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2645AE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Fair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4BF19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Good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80DFD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good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18F43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Excellent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5E5832" w14:textId="77777777" w:rsidR="00535356" w:rsidRPr="00C0764B" w:rsidRDefault="00535356">
      <w:pPr>
        <w:pStyle w:val="Reponse"/>
        <w:rPr>
          <w:lang w:val="en-US"/>
        </w:rPr>
      </w:pPr>
    </w:p>
    <w:p w14:paraId="006A4B36" w14:textId="77777777" w:rsidR="00535356" w:rsidRDefault="00535356">
      <w:pPr>
        <w:pStyle w:val="EndQuestion"/>
      </w:pPr>
    </w:p>
    <w:p w14:paraId="08D41051" w14:textId="77777777" w:rsidR="00535356" w:rsidRDefault="00597FEF">
      <w:pPr>
        <w:pStyle w:val="Variable"/>
      </w:pPr>
      <w:r>
        <w:t>PHYSICAL_HEALTH</w:t>
      </w:r>
    </w:p>
    <w:p w14:paraId="4A82A1A8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In general, would you say your physical health is:</w:t>
      </w:r>
    </w:p>
    <w:p w14:paraId="1080922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Poor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736B0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Fair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DD163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Good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A980A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good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EB8CC7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Excellent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2882C73" w14:textId="77777777" w:rsidR="00535356" w:rsidRPr="00C0764B" w:rsidRDefault="00535356">
      <w:pPr>
        <w:pStyle w:val="Reponse"/>
        <w:rPr>
          <w:lang w:val="en-US"/>
        </w:rPr>
      </w:pPr>
    </w:p>
    <w:p w14:paraId="5D1DF4FE" w14:textId="77777777" w:rsidR="00535356" w:rsidRDefault="00535356">
      <w:pPr>
        <w:pStyle w:val="EndQuestion"/>
      </w:pPr>
    </w:p>
    <w:p w14:paraId="614C9D79" w14:textId="122EEECE" w:rsidR="00535356" w:rsidRDefault="00597FEF">
      <w:pPr>
        <w:pStyle w:val="Variable"/>
      </w:pPr>
      <w:r>
        <w:t xml:space="preserve">PREMOOD1 </w:t>
      </w:r>
    </w:p>
    <w:p w14:paraId="534205B2" w14:textId="4213713C" w:rsidR="00535356" w:rsidRDefault="00597FEF">
      <w:pPr>
        <w:pStyle w:val="QUESTION0"/>
      </w:pPr>
      <w:r>
        <w:t xml:space="preserve"> In the past two weeks, how often have you felt...</w:t>
      </w:r>
    </w:p>
    <w:p w14:paraId="26E1563B" w14:textId="77777777" w:rsidR="00535356" w:rsidRDefault="00535356">
      <w:pPr>
        <w:pStyle w:val="QUESTION0"/>
      </w:pPr>
    </w:p>
    <w:p w14:paraId="2DB5E3BC" w14:textId="77777777" w:rsidR="00535356" w:rsidRPr="00C0764B" w:rsidRDefault="00535356">
      <w:pPr>
        <w:pStyle w:val="Question"/>
        <w:rPr>
          <w:lang w:val="en-US"/>
        </w:rPr>
      </w:pPr>
    </w:p>
    <w:p w14:paraId="35EE7605" w14:textId="77777777" w:rsidR="00535356" w:rsidRDefault="00535356">
      <w:pPr>
        <w:pStyle w:val="EndQuestion"/>
      </w:pPr>
    </w:p>
    <w:p w14:paraId="183265AD" w14:textId="77777777" w:rsidR="00535356" w:rsidRDefault="00597FEF">
      <w:pPr>
        <w:pStyle w:val="Variable"/>
      </w:pPr>
      <w:r>
        <w:t>MOOD1A</w:t>
      </w:r>
    </w:p>
    <w:p w14:paraId="607358BD" w14:textId="77777777" w:rsidR="00535356" w:rsidRDefault="00597FEF">
      <w:pPr>
        <w:pStyle w:val="Note"/>
      </w:pPr>
      <w:r>
        <w:t xml:space="preserve"> Anxious or on edge</w:t>
      </w:r>
    </w:p>
    <w:p w14:paraId="44204205" w14:textId="00CEEAE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None of the time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91A13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E2AE4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04561FD" w14:textId="1D162AA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 of the time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0CD1296" w14:textId="766E61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All of the time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64ECFA5" w14:textId="77777777" w:rsidR="00535356" w:rsidRPr="00C0764B" w:rsidRDefault="00535356">
      <w:pPr>
        <w:pStyle w:val="Reponse"/>
        <w:rPr>
          <w:lang w:val="en-US"/>
        </w:rPr>
      </w:pPr>
    </w:p>
    <w:p w14:paraId="5880CDE6" w14:textId="77777777" w:rsidR="00535356" w:rsidRDefault="00535356">
      <w:pPr>
        <w:pStyle w:val="EndQuestion"/>
      </w:pPr>
    </w:p>
    <w:p w14:paraId="6067CC0A" w14:textId="77777777" w:rsidR="00535356" w:rsidRDefault="00597FEF">
      <w:pPr>
        <w:pStyle w:val="Variable"/>
      </w:pPr>
      <w:r>
        <w:t>MOOD1B</w:t>
      </w:r>
    </w:p>
    <w:p w14:paraId="090B9386" w14:textId="77777777" w:rsidR="00535356" w:rsidRDefault="00597FEF">
      <w:pPr>
        <w:pStyle w:val="Note"/>
      </w:pPr>
      <w:r>
        <w:t xml:space="preserve"> Stressed</w:t>
      </w:r>
    </w:p>
    <w:p w14:paraId="1C2720C6" w14:textId="03A79F2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None of the time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20FC09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71B04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844073" w14:textId="5091928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 of the time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A95F82" w14:textId="7BAF2C7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All of the time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C1CF00" w14:textId="77777777" w:rsidR="00535356" w:rsidRPr="00C0764B" w:rsidRDefault="00535356">
      <w:pPr>
        <w:pStyle w:val="Reponse"/>
        <w:rPr>
          <w:lang w:val="en-US"/>
        </w:rPr>
      </w:pPr>
    </w:p>
    <w:p w14:paraId="522F057F" w14:textId="77777777" w:rsidR="00535356" w:rsidRDefault="00535356">
      <w:pPr>
        <w:pStyle w:val="EndQuestion"/>
      </w:pPr>
    </w:p>
    <w:p w14:paraId="70F2B273" w14:textId="77777777" w:rsidR="00535356" w:rsidRDefault="00597FEF">
      <w:pPr>
        <w:pStyle w:val="Variable"/>
      </w:pPr>
      <w:r>
        <w:t>MOOD1C</w:t>
      </w:r>
    </w:p>
    <w:p w14:paraId="29B4D366" w14:textId="77777777" w:rsidR="00535356" w:rsidRDefault="00597FEF">
      <w:pPr>
        <w:pStyle w:val="Note"/>
      </w:pPr>
      <w:r>
        <w:t xml:space="preserve"> Lonely</w:t>
      </w:r>
    </w:p>
    <w:p w14:paraId="191EC002" w14:textId="0A48DE5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None of the time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B8B8E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89B891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1E7BA4F" w14:textId="2887849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 of the time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E338F3" w14:textId="71F6FA9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All of the time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0C8A5C" w14:textId="77777777" w:rsidR="00535356" w:rsidRPr="00C0764B" w:rsidRDefault="00535356">
      <w:pPr>
        <w:pStyle w:val="Reponse"/>
        <w:rPr>
          <w:lang w:val="en-US"/>
        </w:rPr>
      </w:pPr>
    </w:p>
    <w:p w14:paraId="0D24BB39" w14:textId="77777777" w:rsidR="00535356" w:rsidRDefault="00535356">
      <w:pPr>
        <w:pStyle w:val="EndQuestion"/>
      </w:pPr>
    </w:p>
    <w:p w14:paraId="552F3E57" w14:textId="77777777" w:rsidR="00535356" w:rsidRDefault="00597FEF">
      <w:pPr>
        <w:pStyle w:val="Variable"/>
      </w:pPr>
      <w:r>
        <w:t>MOOD1D</w:t>
      </w:r>
    </w:p>
    <w:p w14:paraId="10777822" w14:textId="77777777" w:rsidR="00535356" w:rsidRDefault="00597FEF">
      <w:pPr>
        <w:pStyle w:val="Note"/>
      </w:pPr>
      <w:r>
        <w:t xml:space="preserve"> Depressed</w:t>
      </w:r>
    </w:p>
    <w:p w14:paraId="524872BD" w14:textId="2AF822E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None of the time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06693F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A46C29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A32717" w14:textId="0C5F229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 of the time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1F8534" w14:textId="38BE3F8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All of the time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94612A7" w14:textId="77777777" w:rsidR="00535356" w:rsidRPr="00C0764B" w:rsidRDefault="00535356">
      <w:pPr>
        <w:pStyle w:val="Reponse"/>
        <w:rPr>
          <w:lang w:val="en-US"/>
        </w:rPr>
      </w:pPr>
    </w:p>
    <w:p w14:paraId="004666B1" w14:textId="77777777" w:rsidR="00535356" w:rsidRDefault="00535356">
      <w:pPr>
        <w:pStyle w:val="EndQuestion"/>
      </w:pPr>
    </w:p>
    <w:p w14:paraId="27DE357F" w14:textId="77777777" w:rsidR="00535356" w:rsidRDefault="00597FEF">
      <w:pPr>
        <w:pStyle w:val="Variable"/>
      </w:pPr>
      <w:r>
        <w:t>MOOD1E</w:t>
      </w:r>
    </w:p>
    <w:p w14:paraId="12B70E86" w14:textId="77777777" w:rsidR="00535356" w:rsidRDefault="00597FEF">
      <w:pPr>
        <w:pStyle w:val="Note"/>
      </w:pPr>
      <w:r>
        <w:t xml:space="preserve"> Burnt out</w:t>
      </w:r>
    </w:p>
    <w:p w14:paraId="13B4F430" w14:textId="759763D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None of the time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008902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Rarely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901E24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Sometimes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AE0EDFF" w14:textId="4BDD6A5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Most of the time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171BD7" w14:textId="0844AF8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All of the time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B93D688" w14:textId="77777777" w:rsidR="00535356" w:rsidRPr="00C0764B" w:rsidRDefault="00535356">
      <w:pPr>
        <w:pStyle w:val="Reponse"/>
        <w:rPr>
          <w:lang w:val="en-US"/>
        </w:rPr>
      </w:pPr>
    </w:p>
    <w:p w14:paraId="3199E790" w14:textId="77777777" w:rsidR="00535356" w:rsidRDefault="00535356">
      <w:pPr>
        <w:pStyle w:val="EndQuestion"/>
      </w:pPr>
    </w:p>
    <w:p w14:paraId="6E94818D" w14:textId="2D8C0CF5" w:rsidR="00535356" w:rsidRDefault="00597FEF">
      <w:pPr>
        <w:pStyle w:val="Variable"/>
      </w:pPr>
      <w:r>
        <w:t xml:space="preserve">SECTE </w:t>
      </w:r>
    </w:p>
    <w:p w14:paraId="523B0132" w14:textId="7EEBEA1A" w:rsidR="00535356" w:rsidRDefault="00597FEF">
      <w:pPr>
        <w:pStyle w:val="QUESTION0"/>
      </w:pPr>
      <w:r>
        <w:t xml:space="preserve"> The following section asks about your outlook about the pandemic and the future.</w:t>
      </w:r>
    </w:p>
    <w:p w14:paraId="3CA9C87C" w14:textId="77777777" w:rsidR="00535356" w:rsidRDefault="00535356">
      <w:pPr>
        <w:pStyle w:val="QUESTION0"/>
      </w:pPr>
    </w:p>
    <w:p w14:paraId="587D1769" w14:textId="77777777" w:rsidR="00535356" w:rsidRPr="00C0764B" w:rsidRDefault="00535356">
      <w:pPr>
        <w:pStyle w:val="Question"/>
        <w:rPr>
          <w:lang w:val="en-US"/>
        </w:rPr>
      </w:pPr>
    </w:p>
    <w:p w14:paraId="51F7F33B" w14:textId="77777777" w:rsidR="00535356" w:rsidRDefault="00535356">
      <w:pPr>
        <w:pStyle w:val="EndQuestion"/>
      </w:pPr>
    </w:p>
    <w:p w14:paraId="303B0157" w14:textId="77777777" w:rsidR="00535356" w:rsidRDefault="00597FEF">
      <w:pPr>
        <w:pStyle w:val="Variable"/>
      </w:pPr>
      <w:r>
        <w:t>OUTLOOK</w:t>
      </w:r>
    </w:p>
    <w:p w14:paraId="62AF3774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Thinking of the COVID-19 pandemic, do you think...</w:t>
      </w:r>
    </w:p>
    <w:p w14:paraId="76EF369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The worst of the crisis is behind us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0EAD8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We are currently experiencing the worst of the crisis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22F593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The worst of the crisis is yet to come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33B55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AC163A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I don't consider the COVID-19 pandemic to be a crisis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819310C" w14:textId="77777777" w:rsidR="00535356" w:rsidRPr="00C0764B" w:rsidRDefault="00535356">
      <w:pPr>
        <w:pStyle w:val="Reponse"/>
        <w:rPr>
          <w:lang w:val="en-US"/>
        </w:rPr>
      </w:pPr>
    </w:p>
    <w:p w14:paraId="597B6D5A" w14:textId="77777777" w:rsidR="00535356" w:rsidRDefault="00535356">
      <w:pPr>
        <w:pStyle w:val="EndQuestion"/>
      </w:pPr>
    </w:p>
    <w:p w14:paraId="6F1F0749" w14:textId="77777777" w:rsidR="00535356" w:rsidRDefault="00597FEF">
      <w:pPr>
        <w:pStyle w:val="Variable"/>
      </w:pPr>
      <w:r>
        <w:t>OUTLOOK1</w:t>
      </w:r>
    </w:p>
    <w:p w14:paraId="14676373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When do you expect that day-to-day life in Canada will resemble pre-pandemic times?</w:t>
      </w:r>
    </w:p>
    <w:p w14:paraId="5D5EE3D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Day-to-day life already resembles pre-pandemic times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C58216D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Within one to two months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C071668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Within three to six months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F37C62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Longer than six months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F784F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Never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3B47E2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594FA6" w14:textId="77777777" w:rsidR="00535356" w:rsidRPr="00C0764B" w:rsidRDefault="00535356">
      <w:pPr>
        <w:pStyle w:val="Reponse"/>
        <w:rPr>
          <w:lang w:val="en-US"/>
        </w:rPr>
      </w:pPr>
    </w:p>
    <w:p w14:paraId="73518245" w14:textId="77777777" w:rsidR="00535356" w:rsidRDefault="00535356">
      <w:pPr>
        <w:pStyle w:val="EndQuestion"/>
      </w:pPr>
    </w:p>
    <w:p w14:paraId="18FF91B9" w14:textId="70D9EEB7" w:rsidR="00535356" w:rsidRDefault="00597FEF">
      <w:pPr>
        <w:pStyle w:val="Variable"/>
      </w:pPr>
      <w:r>
        <w:t xml:space="preserve">PREOUTLOOK2 </w:t>
      </w:r>
    </w:p>
    <w:p w14:paraId="1F86150A" w14:textId="3B80E972" w:rsidR="00535356" w:rsidRDefault="00597FEF">
      <w:pPr>
        <w:pStyle w:val="QUESTION0"/>
      </w:pPr>
      <w:r>
        <w:t xml:space="preserve"> At the moment, how much do you worry about the following topics:</w:t>
      </w:r>
    </w:p>
    <w:p w14:paraId="75E1E843" w14:textId="77777777" w:rsidR="00535356" w:rsidRDefault="00535356">
      <w:pPr>
        <w:pStyle w:val="QUESTION0"/>
      </w:pPr>
    </w:p>
    <w:p w14:paraId="7698450D" w14:textId="77777777" w:rsidR="00535356" w:rsidRPr="00C0764B" w:rsidRDefault="00535356">
      <w:pPr>
        <w:pStyle w:val="Question"/>
        <w:rPr>
          <w:lang w:val="en-US"/>
        </w:rPr>
      </w:pPr>
    </w:p>
    <w:p w14:paraId="4A9E0785" w14:textId="77777777" w:rsidR="00535356" w:rsidRDefault="00535356">
      <w:pPr>
        <w:pStyle w:val="EndQuestion"/>
      </w:pPr>
    </w:p>
    <w:p w14:paraId="2B9366A3" w14:textId="77777777" w:rsidR="00535356" w:rsidRDefault="00597FEF">
      <w:pPr>
        <w:pStyle w:val="Variable"/>
      </w:pPr>
      <w:r>
        <w:t>OUTLOOK2A</w:t>
      </w:r>
    </w:p>
    <w:p w14:paraId="50D55594" w14:textId="77777777" w:rsidR="00535356" w:rsidRDefault="00597FEF">
      <w:pPr>
        <w:pStyle w:val="Note"/>
      </w:pPr>
      <w:r>
        <w:t xml:space="preserve"> The impact of COVID-19 on the economy</w:t>
      </w:r>
    </w:p>
    <w:p w14:paraId="2340EADB" w14:textId="4E0E521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C7E901B" w14:textId="16700ED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6B064A" w14:textId="63F69A8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DD44B7" w14:textId="06925AD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5A1CF76" w14:textId="37B406B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BA0B770" w14:textId="77777777" w:rsidR="00535356" w:rsidRPr="00C0764B" w:rsidRDefault="00535356">
      <w:pPr>
        <w:pStyle w:val="Reponse"/>
        <w:rPr>
          <w:lang w:val="en-US"/>
        </w:rPr>
      </w:pPr>
    </w:p>
    <w:p w14:paraId="7FAA07CB" w14:textId="77777777" w:rsidR="00535356" w:rsidRDefault="00535356">
      <w:pPr>
        <w:pStyle w:val="EndQuestion"/>
      </w:pPr>
    </w:p>
    <w:p w14:paraId="38F9FB38" w14:textId="77777777" w:rsidR="00535356" w:rsidRDefault="00597FEF">
      <w:pPr>
        <w:pStyle w:val="Variable"/>
      </w:pPr>
      <w:r>
        <w:t>OUTLOOK2B</w:t>
      </w:r>
    </w:p>
    <w:p w14:paraId="69277293" w14:textId="77777777" w:rsidR="00535356" w:rsidRDefault="00597FEF">
      <w:pPr>
        <w:pStyle w:val="Note"/>
      </w:pPr>
      <w:r>
        <w:t xml:space="preserve"> Inflation or cost-of-living increases</w:t>
      </w:r>
    </w:p>
    <w:p w14:paraId="29636C70" w14:textId="1072195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43C1E7" w14:textId="04439C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072A41E" w14:textId="30D643F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90EEDA3" w14:textId="26FB3B0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CBF5EC8" w14:textId="0F14F1B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4A3ECF5" w14:textId="77777777" w:rsidR="00535356" w:rsidRPr="00C0764B" w:rsidRDefault="00535356">
      <w:pPr>
        <w:pStyle w:val="Reponse"/>
        <w:rPr>
          <w:lang w:val="en-US"/>
        </w:rPr>
      </w:pPr>
    </w:p>
    <w:p w14:paraId="5FC645B9" w14:textId="77777777" w:rsidR="00535356" w:rsidRDefault="00535356">
      <w:pPr>
        <w:pStyle w:val="EndQuestion"/>
      </w:pPr>
    </w:p>
    <w:p w14:paraId="546DB86D" w14:textId="77777777" w:rsidR="00535356" w:rsidRDefault="00597FEF">
      <w:pPr>
        <w:pStyle w:val="Variable"/>
      </w:pPr>
      <w:r>
        <w:t>OUTLOOK2L</w:t>
      </w:r>
    </w:p>
    <w:p w14:paraId="10490EDC" w14:textId="77777777" w:rsidR="00535356" w:rsidRDefault="00597FEF">
      <w:pPr>
        <w:pStyle w:val="Note"/>
      </w:pPr>
      <w:r>
        <w:t xml:space="preserve"> The possibility of a recession</w:t>
      </w:r>
    </w:p>
    <w:p w14:paraId="5DCBB88E" w14:textId="3188948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B7406FC" w14:textId="5FB5C8B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D3CE4DC" w14:textId="5BE2FD7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24BABF" w14:textId="2E235D6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1CD74E" w14:textId="1DC4279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7C7B5E" w14:textId="77777777" w:rsidR="00535356" w:rsidRPr="00C0764B" w:rsidRDefault="00535356">
      <w:pPr>
        <w:pStyle w:val="Reponse"/>
        <w:rPr>
          <w:lang w:val="en-US"/>
        </w:rPr>
      </w:pPr>
    </w:p>
    <w:p w14:paraId="6B95892E" w14:textId="77777777" w:rsidR="00535356" w:rsidRDefault="00535356">
      <w:pPr>
        <w:pStyle w:val="EndQuestion"/>
      </w:pPr>
    </w:p>
    <w:p w14:paraId="62BCA737" w14:textId="77777777" w:rsidR="00535356" w:rsidRDefault="00597FEF">
      <w:pPr>
        <w:pStyle w:val="Variable"/>
      </w:pPr>
      <w:r>
        <w:t>OUTLOOK2N</w:t>
      </w:r>
    </w:p>
    <w:p w14:paraId="7A67CC68" w14:textId="77777777" w:rsidR="00535356" w:rsidRDefault="00597FEF">
      <w:pPr>
        <w:pStyle w:val="Note"/>
      </w:pPr>
      <w:r>
        <w:t xml:space="preserve"> Climate change</w:t>
      </w:r>
    </w:p>
    <w:p w14:paraId="7B19B367" w14:textId="092EC10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047FEA" w14:textId="61AF7A0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ABF379" w14:textId="23E9A55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A83D06" w14:textId="55785D3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3A07BD" w14:textId="059D98D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847C18B" w14:textId="77777777" w:rsidR="00535356" w:rsidRPr="00C0764B" w:rsidRDefault="00535356">
      <w:pPr>
        <w:pStyle w:val="Reponse"/>
        <w:rPr>
          <w:lang w:val="en-US"/>
        </w:rPr>
      </w:pPr>
    </w:p>
    <w:p w14:paraId="13D8A9D8" w14:textId="77777777" w:rsidR="00535356" w:rsidRDefault="00535356">
      <w:pPr>
        <w:pStyle w:val="EndQuestion"/>
      </w:pPr>
    </w:p>
    <w:p w14:paraId="79F88DB8" w14:textId="77777777" w:rsidR="00535356" w:rsidRDefault="00597FEF">
      <w:pPr>
        <w:pStyle w:val="Variable"/>
      </w:pPr>
      <w:r>
        <w:t>OUTLOOK2O</w:t>
      </w:r>
    </w:p>
    <w:p w14:paraId="4F61CC45" w14:textId="77777777" w:rsidR="00535356" w:rsidRDefault="00597FEF">
      <w:pPr>
        <w:pStyle w:val="Note"/>
      </w:pPr>
      <w:r>
        <w:t xml:space="preserve"> Increasing divisiveness and/or conflict within society</w:t>
      </w:r>
    </w:p>
    <w:p w14:paraId="75E659CA" w14:textId="09FD6C5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10F9BB6" w14:textId="5A31FF3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ED55C5F" w14:textId="4B1921B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A459EC1" w14:textId="1E2E8A6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BE7F781" w14:textId="7A8031A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D0EDBD6" w14:textId="77777777" w:rsidR="00535356" w:rsidRPr="00C0764B" w:rsidRDefault="00535356">
      <w:pPr>
        <w:pStyle w:val="Reponse"/>
        <w:rPr>
          <w:lang w:val="en-US"/>
        </w:rPr>
      </w:pPr>
    </w:p>
    <w:p w14:paraId="3E14A7FD" w14:textId="77777777" w:rsidR="00535356" w:rsidRDefault="00535356">
      <w:pPr>
        <w:pStyle w:val="EndQuestion"/>
      </w:pPr>
    </w:p>
    <w:p w14:paraId="6E5A314D" w14:textId="73A7C8E8" w:rsidR="00535356" w:rsidRDefault="00597FEF">
      <w:pPr>
        <w:pStyle w:val="Variable"/>
      </w:pPr>
      <w:r>
        <w:t xml:space="preserve">PREOUTLOOK3 </w:t>
      </w:r>
    </w:p>
    <w:p w14:paraId="15224E30" w14:textId="5B8899F2" w:rsidR="00535356" w:rsidRDefault="00597FEF">
      <w:pPr>
        <w:pStyle w:val="QUESTION0"/>
      </w:pPr>
      <w:r>
        <w:t xml:space="preserve"> At the moment, how much do you worry about the following health-related topics:</w:t>
      </w:r>
    </w:p>
    <w:p w14:paraId="601E3A9D" w14:textId="77777777" w:rsidR="00535356" w:rsidRDefault="00535356">
      <w:pPr>
        <w:pStyle w:val="QUESTION0"/>
      </w:pPr>
    </w:p>
    <w:p w14:paraId="02BB7533" w14:textId="77777777" w:rsidR="00535356" w:rsidRPr="00C0764B" w:rsidRDefault="00535356">
      <w:pPr>
        <w:pStyle w:val="Question"/>
        <w:rPr>
          <w:lang w:val="en-US"/>
        </w:rPr>
      </w:pPr>
    </w:p>
    <w:p w14:paraId="6C8BE909" w14:textId="77777777" w:rsidR="00535356" w:rsidRDefault="00535356">
      <w:pPr>
        <w:pStyle w:val="EndQuestion"/>
      </w:pPr>
    </w:p>
    <w:p w14:paraId="4E77F15C" w14:textId="77777777" w:rsidR="00535356" w:rsidRDefault="00597FEF">
      <w:pPr>
        <w:pStyle w:val="Variable"/>
      </w:pPr>
      <w:r>
        <w:t>OUTLOOK3A</w:t>
      </w:r>
    </w:p>
    <w:p w14:paraId="6A734756" w14:textId="77777777" w:rsidR="00535356" w:rsidRDefault="00597FEF">
      <w:pPr>
        <w:pStyle w:val="Note"/>
      </w:pPr>
      <w:r>
        <w:t xml:space="preserve"> The pandemic's impact on the mental health of Canadians</w:t>
      </w:r>
    </w:p>
    <w:p w14:paraId="6384A42D" w14:textId="22FD181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9B4ECD" w14:textId="629267D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B2B035C" w14:textId="25A6D7D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C2CC80C" w14:textId="0CB2E4B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035637" w14:textId="45FD0E4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0F5E5D" w14:textId="77777777" w:rsidR="00535356" w:rsidRPr="00C0764B" w:rsidRDefault="00535356">
      <w:pPr>
        <w:pStyle w:val="Reponse"/>
        <w:rPr>
          <w:lang w:val="en-US"/>
        </w:rPr>
      </w:pPr>
    </w:p>
    <w:p w14:paraId="4CA3DC4B" w14:textId="77777777" w:rsidR="00535356" w:rsidRDefault="00535356">
      <w:pPr>
        <w:pStyle w:val="EndQuestion"/>
      </w:pPr>
    </w:p>
    <w:p w14:paraId="4547002A" w14:textId="77777777" w:rsidR="00535356" w:rsidRDefault="00597FEF">
      <w:pPr>
        <w:pStyle w:val="Variable"/>
      </w:pPr>
      <w:r>
        <w:t>OUTLOOK3B</w:t>
      </w:r>
    </w:p>
    <w:p w14:paraId="4FDE19B5" w14:textId="77777777" w:rsidR="00535356" w:rsidRDefault="00597FEF">
      <w:pPr>
        <w:pStyle w:val="Note"/>
      </w:pPr>
      <w:r>
        <w:t xml:space="preserve"> The emergence of another wave of COVID-19 cases</w:t>
      </w:r>
    </w:p>
    <w:p w14:paraId="168D156A" w14:textId="1818C24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7B431F" w14:textId="08E228D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CCADE45" w14:textId="67465E8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DBDC705" w14:textId="11A6573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488EF60" w14:textId="356D76F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53E036" w14:textId="77777777" w:rsidR="00535356" w:rsidRPr="00C0764B" w:rsidRDefault="00535356">
      <w:pPr>
        <w:pStyle w:val="Reponse"/>
        <w:rPr>
          <w:lang w:val="en-US"/>
        </w:rPr>
      </w:pPr>
    </w:p>
    <w:p w14:paraId="70CD4324" w14:textId="77777777" w:rsidR="00535356" w:rsidRDefault="00535356">
      <w:pPr>
        <w:pStyle w:val="EndQuestion"/>
      </w:pPr>
    </w:p>
    <w:p w14:paraId="0D95BFE1" w14:textId="77777777" w:rsidR="00535356" w:rsidRDefault="00597FEF">
      <w:pPr>
        <w:pStyle w:val="Variable"/>
      </w:pPr>
      <w:r>
        <w:lastRenderedPageBreak/>
        <w:t>OUTLOOK3C</w:t>
      </w:r>
    </w:p>
    <w:p w14:paraId="44EEE1B2" w14:textId="77777777" w:rsidR="00535356" w:rsidRDefault="00597FEF">
      <w:pPr>
        <w:pStyle w:val="Note"/>
      </w:pPr>
      <w:r>
        <w:t xml:space="preserve"> The emergence of a new variant of the COVID-19 virus</w:t>
      </w:r>
    </w:p>
    <w:p w14:paraId="1B554408" w14:textId="437A616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11F9CA2" w14:textId="48F6E38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4C8AF65" w14:textId="4282FC8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1FD868A" w14:textId="361F462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61F3599" w14:textId="68D3F27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65803C6" w14:textId="77777777" w:rsidR="00535356" w:rsidRPr="00C0764B" w:rsidRDefault="00535356">
      <w:pPr>
        <w:pStyle w:val="Reponse"/>
        <w:rPr>
          <w:lang w:val="en-US"/>
        </w:rPr>
      </w:pPr>
    </w:p>
    <w:p w14:paraId="5995B0EC" w14:textId="77777777" w:rsidR="00535356" w:rsidRDefault="00535356">
      <w:pPr>
        <w:pStyle w:val="EndQuestion"/>
      </w:pPr>
    </w:p>
    <w:p w14:paraId="5EB14073" w14:textId="77777777" w:rsidR="00535356" w:rsidRDefault="00597FEF">
      <w:pPr>
        <w:pStyle w:val="Variable"/>
      </w:pPr>
      <w:r>
        <w:t>OUTLOOK3D</w:t>
      </w:r>
    </w:p>
    <w:p w14:paraId="51025923" w14:textId="77777777" w:rsidR="00535356" w:rsidRDefault="00597FEF">
      <w:pPr>
        <w:pStyle w:val="Note"/>
      </w:pPr>
      <w:r>
        <w:t xml:space="preserve"> Lockdowns or other public health restrictions being reintroduced</w:t>
      </w:r>
    </w:p>
    <w:p w14:paraId="622279FD" w14:textId="260A332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FAEDCCA" w14:textId="70580F5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591137" w14:textId="7D50753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F65109" w14:textId="12AD69E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D8F88E2" w14:textId="21C512FF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6830BEF" w14:textId="77777777" w:rsidR="00535356" w:rsidRPr="00C0764B" w:rsidRDefault="00535356">
      <w:pPr>
        <w:pStyle w:val="Reponse"/>
        <w:rPr>
          <w:lang w:val="en-US"/>
        </w:rPr>
      </w:pPr>
    </w:p>
    <w:p w14:paraId="1C6DB4C1" w14:textId="77777777" w:rsidR="00535356" w:rsidRDefault="00535356">
      <w:pPr>
        <w:pStyle w:val="EndQuestion"/>
      </w:pPr>
    </w:p>
    <w:p w14:paraId="37BC1D5D" w14:textId="77777777" w:rsidR="00535356" w:rsidRDefault="00597FEF">
      <w:pPr>
        <w:pStyle w:val="Variable"/>
      </w:pPr>
      <w:r>
        <w:t>OUTLOOK3E</w:t>
      </w:r>
    </w:p>
    <w:p w14:paraId="46BF5D0A" w14:textId="77777777" w:rsidR="00535356" w:rsidRDefault="00597FEF">
      <w:pPr>
        <w:pStyle w:val="Note"/>
      </w:pPr>
      <w:r>
        <w:t xml:space="preserve"> The health system being overloaded</w:t>
      </w:r>
    </w:p>
    <w:p w14:paraId="366123D2" w14:textId="20768413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7A80B4D" w14:textId="7DB592A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4C664EA" w14:textId="39C83B5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1A139E" w14:textId="5199E38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6F471F" w14:textId="17B9B6B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9086F57" w14:textId="77777777" w:rsidR="00535356" w:rsidRPr="00C0764B" w:rsidRDefault="00535356">
      <w:pPr>
        <w:pStyle w:val="Reponse"/>
        <w:rPr>
          <w:lang w:val="en-US"/>
        </w:rPr>
      </w:pPr>
    </w:p>
    <w:p w14:paraId="63A438D7" w14:textId="77777777" w:rsidR="00535356" w:rsidRDefault="00535356">
      <w:pPr>
        <w:pStyle w:val="EndQuestion"/>
      </w:pPr>
    </w:p>
    <w:p w14:paraId="2E2580F3" w14:textId="77777777" w:rsidR="00535356" w:rsidRDefault="00597FEF">
      <w:pPr>
        <w:pStyle w:val="Variable"/>
      </w:pPr>
      <w:r>
        <w:t>OUTLOOK3G</w:t>
      </w:r>
    </w:p>
    <w:p w14:paraId="6FD0B2E1" w14:textId="77777777" w:rsidR="00535356" w:rsidRDefault="00597FEF">
      <w:pPr>
        <w:pStyle w:val="Note"/>
      </w:pPr>
      <w:r>
        <w:t xml:space="preserve"> The effects of long COVID (i.e. people experiencing symptoms lasting for weeks or months after a COVID-19 infection)</w:t>
      </w:r>
    </w:p>
    <w:p w14:paraId="346B6251" w14:textId="4AA33EB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6A78B94" w14:textId="73A9706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4A2718D" w14:textId="4649362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EAFE52" w14:textId="01AEFB7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02B704D" w14:textId="30F2C04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7FEBA6" w14:textId="77777777" w:rsidR="00535356" w:rsidRPr="00C0764B" w:rsidRDefault="00535356">
      <w:pPr>
        <w:pStyle w:val="Reponse"/>
        <w:rPr>
          <w:lang w:val="en-US"/>
        </w:rPr>
      </w:pPr>
    </w:p>
    <w:p w14:paraId="5F80298D" w14:textId="77777777" w:rsidR="00535356" w:rsidRDefault="00535356">
      <w:pPr>
        <w:pStyle w:val="EndQuestion"/>
      </w:pPr>
    </w:p>
    <w:p w14:paraId="52C6F5F1" w14:textId="77777777" w:rsidR="00535356" w:rsidRDefault="00597FEF">
      <w:pPr>
        <w:pStyle w:val="Variable"/>
      </w:pPr>
      <w:r>
        <w:t>OUTLOOK3I</w:t>
      </w:r>
    </w:p>
    <w:p w14:paraId="35D5F1B9" w14:textId="77777777" w:rsidR="00535356" w:rsidRDefault="00597FEF">
      <w:pPr>
        <w:pStyle w:val="Note"/>
      </w:pPr>
      <w:r>
        <w:t xml:space="preserve"> The pandemic's long-term effects on children's development</w:t>
      </w:r>
    </w:p>
    <w:p w14:paraId="6BA71182" w14:textId="6BC743C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3579720" w14:textId="56800DE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24D5382" w14:textId="09A2EE7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B89747F" w14:textId="4AA38CB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4716E8" w14:textId="7F59625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946BC57" w14:textId="77777777" w:rsidR="00535356" w:rsidRPr="00C0764B" w:rsidRDefault="00535356">
      <w:pPr>
        <w:pStyle w:val="Reponse"/>
        <w:rPr>
          <w:lang w:val="en-US"/>
        </w:rPr>
      </w:pPr>
    </w:p>
    <w:p w14:paraId="69B42B52" w14:textId="77777777" w:rsidR="00535356" w:rsidRDefault="00535356">
      <w:pPr>
        <w:pStyle w:val="EndQuestion"/>
      </w:pPr>
    </w:p>
    <w:p w14:paraId="3FEEE133" w14:textId="77777777" w:rsidR="00535356" w:rsidRDefault="00597FEF">
      <w:pPr>
        <w:pStyle w:val="Variable"/>
      </w:pPr>
      <w:r>
        <w:t>OUTLOOK3K</w:t>
      </w:r>
    </w:p>
    <w:p w14:paraId="4A423765" w14:textId="77777777" w:rsidR="00535356" w:rsidRDefault="00597FEF">
      <w:pPr>
        <w:pStyle w:val="Note"/>
      </w:pPr>
      <w:r>
        <w:t xml:space="preserve"> Becoming infected or re-infected with COVID-19</w:t>
      </w:r>
    </w:p>
    <w:p w14:paraId="6953FDAC" w14:textId="231F00C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lastRenderedPageBreak/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637A379" w14:textId="776E4D60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F8739B1" w14:textId="5D9B4FB6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BD01E1" w14:textId="2A4DF26E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AFE18FC" w14:textId="0B5A1C5D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01116C51" w14:textId="77777777" w:rsidR="00535356" w:rsidRPr="00C0764B" w:rsidRDefault="00535356">
      <w:pPr>
        <w:pStyle w:val="Reponse"/>
        <w:rPr>
          <w:lang w:val="en-US"/>
        </w:rPr>
      </w:pPr>
    </w:p>
    <w:p w14:paraId="14752124" w14:textId="77777777" w:rsidR="00535356" w:rsidRDefault="00535356">
      <w:pPr>
        <w:pStyle w:val="EndQuestion"/>
      </w:pPr>
    </w:p>
    <w:p w14:paraId="6C852104" w14:textId="77777777" w:rsidR="00535356" w:rsidRDefault="00597FEF">
      <w:pPr>
        <w:pStyle w:val="Variable"/>
      </w:pPr>
      <w:r>
        <w:t>OUTLOOK3L</w:t>
      </w:r>
    </w:p>
    <w:p w14:paraId="4A5091F9" w14:textId="77777777" w:rsidR="00535356" w:rsidRDefault="00597FEF">
      <w:pPr>
        <w:pStyle w:val="Note"/>
      </w:pPr>
      <w:r>
        <w:t xml:space="preserve"> A monkeypox outbreak</w:t>
      </w:r>
    </w:p>
    <w:p w14:paraId="0FFCD4E7" w14:textId="1AFECA51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180546B" w14:textId="3BA4578C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333770B" w14:textId="2ABF72B2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86AC9AC" w14:textId="0D9FF288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3C79BCF" w14:textId="4C27F30B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BB1233F" w14:textId="77777777" w:rsidR="00535356" w:rsidRPr="00C0764B" w:rsidRDefault="00535356">
      <w:pPr>
        <w:pStyle w:val="Reponse"/>
        <w:rPr>
          <w:lang w:val="en-US"/>
        </w:rPr>
      </w:pPr>
    </w:p>
    <w:p w14:paraId="35A219EE" w14:textId="77777777" w:rsidR="00535356" w:rsidRDefault="00535356">
      <w:pPr>
        <w:pStyle w:val="EndQuestion"/>
      </w:pPr>
    </w:p>
    <w:p w14:paraId="26C98479" w14:textId="77777777" w:rsidR="00535356" w:rsidRDefault="00597FEF">
      <w:pPr>
        <w:pStyle w:val="Variable"/>
      </w:pPr>
      <w:r>
        <w:t>OUTLOOK3M</w:t>
      </w:r>
    </w:p>
    <w:p w14:paraId="1BEBD49A" w14:textId="77777777" w:rsidR="00535356" w:rsidRDefault="00597FEF">
      <w:pPr>
        <w:pStyle w:val="Note"/>
      </w:pPr>
      <w:r>
        <w:t xml:space="preserve"> A resurgence of polio cases</w:t>
      </w:r>
    </w:p>
    <w:p w14:paraId="4147C5BA" w14:textId="33A3CA35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Not at all worried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97949BB" w14:textId="2D912B99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Slightly worried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D0E90FB" w14:textId="354245FA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worried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2DCC55F" w14:textId="4A8366E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Very worried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A8CC5B3" w14:textId="2E0F9904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Extremely worried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58924FE" w14:textId="77777777" w:rsidR="00535356" w:rsidRPr="00C0764B" w:rsidRDefault="00535356">
      <w:pPr>
        <w:pStyle w:val="Reponse"/>
        <w:rPr>
          <w:lang w:val="en-US"/>
        </w:rPr>
      </w:pPr>
    </w:p>
    <w:p w14:paraId="195CEA42" w14:textId="77777777" w:rsidR="00535356" w:rsidRDefault="00535356">
      <w:pPr>
        <w:pStyle w:val="EndQuestion"/>
      </w:pPr>
    </w:p>
    <w:p w14:paraId="1C93B27B" w14:textId="77777777" w:rsidR="00535356" w:rsidRDefault="00597FEF">
      <w:pPr>
        <w:pStyle w:val="Variable"/>
      </w:pPr>
      <w:r>
        <w:t>OUTLOOK8</w:t>
      </w:r>
    </w:p>
    <w:p w14:paraId="6932DD9E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Do you think that we are currently experiencing a wave of COVID-19 cases?</w:t>
      </w:r>
    </w:p>
    <w:p w14:paraId="5F6CD46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Yes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D1E7E96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No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45EB3FA5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Don't know</w:t>
      </w:r>
      <w:r w:rsidRPr="00C0764B">
        <w:rPr>
          <w:lang w:val="en-US"/>
        </w:rPr>
        <w:tab/>
        <w:t>98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CF58038" w14:textId="77777777" w:rsidR="00535356" w:rsidRPr="00C0764B" w:rsidRDefault="00535356">
      <w:pPr>
        <w:pStyle w:val="Reponse"/>
        <w:rPr>
          <w:lang w:val="en-US"/>
        </w:rPr>
      </w:pPr>
    </w:p>
    <w:p w14:paraId="2144D809" w14:textId="77777777" w:rsidR="00535356" w:rsidRDefault="00535356">
      <w:pPr>
        <w:pStyle w:val="EndQuestion"/>
      </w:pPr>
    </w:p>
    <w:p w14:paraId="69209620" w14:textId="77777777" w:rsidR="00535356" w:rsidRDefault="00597FEF">
      <w:pPr>
        <w:pStyle w:val="Variable"/>
      </w:pPr>
      <w:r>
        <w:t>BIVALENT2</w:t>
      </w:r>
    </w:p>
    <w:p w14:paraId="222C470F" w14:textId="77777777" w:rsidR="00535356" w:rsidRPr="00C0764B" w:rsidRDefault="00597FEF">
      <w:pPr>
        <w:pStyle w:val="Question"/>
        <w:rPr>
          <w:lang w:val="en-US"/>
        </w:rPr>
      </w:pPr>
      <w:r w:rsidRPr="00C0764B">
        <w:rPr>
          <w:lang w:val="en-US"/>
        </w:rPr>
        <w:t xml:space="preserve"> Do you think that new COVID-19 vaccines targeting the omicron variant are more or less effective than earlier vaccines targeted at the original strain of COVID-19?</w:t>
      </w:r>
    </w:p>
    <w:p w14:paraId="17AEC07A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lot less effective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261ABA60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less effective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A6CB53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Somewhat more effective</w:t>
      </w:r>
      <w:r w:rsidRPr="00C0764B">
        <w:rPr>
          <w:lang w:val="en-US"/>
        </w:rPr>
        <w:tab/>
        <w:t>3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6771C01F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 lot more effective</w:t>
      </w:r>
      <w:r w:rsidRPr="00C0764B">
        <w:rPr>
          <w:lang w:val="en-US"/>
        </w:rPr>
        <w:tab/>
        <w:t>4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11E452BC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About the same (both are ineffective)</w:t>
      </w:r>
      <w:r w:rsidRPr="00C0764B">
        <w:rPr>
          <w:lang w:val="en-US"/>
        </w:rPr>
        <w:tab/>
        <w:t>5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F46B83B" w14:textId="77777777" w:rsidR="00535356" w:rsidRPr="00C0764B" w:rsidRDefault="00597FEF">
      <w:pPr>
        <w:pStyle w:val="Reponse"/>
        <w:rPr>
          <w:lang w:val="en-US"/>
        </w:rPr>
      </w:pPr>
      <w:r w:rsidRPr="00C0764B">
        <w:rPr>
          <w:lang w:val="en-US"/>
        </w:rPr>
        <w:t>About the same (both are effective)</w:t>
      </w:r>
      <w:r w:rsidRPr="00C0764B">
        <w:rPr>
          <w:lang w:val="en-US"/>
        </w:rPr>
        <w:tab/>
        <w:t>6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5716A9A4" w14:textId="77777777" w:rsidR="00535356" w:rsidRPr="00C0764B" w:rsidRDefault="00535356">
      <w:pPr>
        <w:pStyle w:val="Reponse"/>
        <w:rPr>
          <w:lang w:val="en-US"/>
        </w:rPr>
      </w:pPr>
    </w:p>
    <w:p w14:paraId="1B76DC4F" w14:textId="77777777" w:rsidR="00535356" w:rsidRDefault="00535356">
      <w:pPr>
        <w:pStyle w:val="EndQuestion"/>
      </w:pPr>
    </w:p>
    <w:p w14:paraId="098B1B4A" w14:textId="73F650D5" w:rsidR="00535356" w:rsidRDefault="00597FEF">
      <w:pPr>
        <w:pStyle w:val="Variable"/>
      </w:pPr>
      <w:r>
        <w:t xml:space="preserve">THNK </w:t>
      </w:r>
    </w:p>
    <w:p w14:paraId="38A28F18" w14:textId="32DB2FA7" w:rsidR="00535356" w:rsidRDefault="00597FEF">
      <w:pPr>
        <w:pStyle w:val="QUESTION0"/>
      </w:pPr>
      <w:r>
        <w:t xml:space="preserve"> </w:t>
      </w:r>
      <w:r w:rsidRPr="004B664D">
        <w:rPr>
          <w:b/>
          <w:bCs/>
        </w:rPr>
        <w:t>Thank you for taking the time to complete this survey. We hope that you will participate in our next survey.</w:t>
      </w:r>
    </w:p>
    <w:p w14:paraId="4F5861D0" w14:textId="276DF3EA" w:rsidR="00535356" w:rsidRDefault="00597FEF">
      <w:pPr>
        <w:pStyle w:val="QUESTION0"/>
      </w:pPr>
      <w:r>
        <w:t xml:space="preserve"> The present study deals with topics related to the COVID-19 pandemic that you might have found distressing. If you found participation distressing, we want to encourage you to consider free mental health services including the following:  Crisis Services Canada and other resources:</w:t>
      </w:r>
    </w:p>
    <w:p w14:paraId="7D6AAD91" w14:textId="77777777" w:rsidR="003828EE" w:rsidRDefault="003828EE">
      <w:pPr>
        <w:pStyle w:val="QUESTION0"/>
      </w:pPr>
    </w:p>
    <w:p w14:paraId="0CAD3717" w14:textId="3D82A293" w:rsidR="00535356" w:rsidRDefault="00597FEF">
      <w:pPr>
        <w:pStyle w:val="QUESTION0"/>
      </w:pPr>
      <w:r>
        <w:t xml:space="preserve"> https://www.canada.ca/covid-mental-health</w:t>
      </w:r>
    </w:p>
    <w:p w14:paraId="6C272E9E" w14:textId="77777777" w:rsidR="00535356" w:rsidRDefault="00535356">
      <w:pPr>
        <w:pStyle w:val="QUESTION0"/>
      </w:pPr>
    </w:p>
    <w:p w14:paraId="36344541" w14:textId="77777777" w:rsidR="00535356" w:rsidRPr="00C0764B" w:rsidRDefault="00535356">
      <w:pPr>
        <w:pStyle w:val="Question"/>
        <w:rPr>
          <w:lang w:val="en-US"/>
        </w:rPr>
      </w:pPr>
    </w:p>
    <w:p w14:paraId="0E51B126" w14:textId="77777777" w:rsidR="00535356" w:rsidRDefault="00535356">
      <w:pPr>
        <w:pStyle w:val="EndQuestion"/>
      </w:pPr>
    </w:p>
    <w:p w14:paraId="6F05ACCF" w14:textId="4B87E507" w:rsidR="00535356" w:rsidRDefault="00597FEF">
      <w:pPr>
        <w:pStyle w:val="Variable"/>
      </w:pPr>
      <w:r>
        <w:t xml:space="preserve">DEBRIEF </w:t>
      </w:r>
    </w:p>
    <w:p w14:paraId="4A6D3925" w14:textId="77777777" w:rsidR="003F4061" w:rsidRDefault="00597FEF">
      <w:pPr>
        <w:pStyle w:val="QUESTION0"/>
      </w:pPr>
      <w:r>
        <w:t xml:space="preserve"> Some of the questions in this study presented statements that are inaccurate. </w:t>
      </w:r>
      <w:r w:rsidRPr="00014A87">
        <w:rPr>
          <w:u w:val="single"/>
        </w:rPr>
        <w:t xml:space="preserve">The following statements are </w:t>
      </w:r>
      <w:r w:rsidRPr="003828EE">
        <w:rPr>
          <w:b/>
          <w:bCs/>
          <w:u w:val="single"/>
        </w:rPr>
        <w:t>inaccurate</w:t>
      </w:r>
      <w:r w:rsidRPr="00014A87">
        <w:rPr>
          <w:u w:val="single"/>
        </w:rPr>
        <w:t xml:space="preserve"> according to current evidence:</w:t>
      </w:r>
      <w:r>
        <w:t xml:space="preserve"> </w:t>
      </w:r>
    </w:p>
    <w:p w14:paraId="6063C36A" w14:textId="77777777" w:rsidR="003F4061" w:rsidRDefault="00597FEF" w:rsidP="003F4061">
      <w:pPr>
        <w:pStyle w:val="QUESTION0"/>
        <w:numPr>
          <w:ilvl w:val="0"/>
          <w:numId w:val="2"/>
        </w:numPr>
      </w:pPr>
      <w:r>
        <w:t>Regular use of ivermectin reduces the risk of death from COVID-19 by 92%.</w:t>
      </w:r>
    </w:p>
    <w:p w14:paraId="2DEF4539" w14:textId="77777777" w:rsidR="003F4061" w:rsidRDefault="00597FEF" w:rsidP="003F4061">
      <w:pPr>
        <w:pStyle w:val="QUESTION0"/>
        <w:numPr>
          <w:ilvl w:val="0"/>
          <w:numId w:val="2"/>
        </w:numPr>
      </w:pPr>
      <w:r>
        <w:t>Vaccines destroy any protection a person would have had from natural immunity.</w:t>
      </w:r>
    </w:p>
    <w:p w14:paraId="15F11DD5" w14:textId="77777777" w:rsidR="003F4061" w:rsidRDefault="00597FEF" w:rsidP="003F4061">
      <w:pPr>
        <w:pStyle w:val="QUESTION0"/>
        <w:numPr>
          <w:ilvl w:val="0"/>
          <w:numId w:val="2"/>
        </w:numPr>
      </w:pPr>
      <w:r>
        <w:t>COVID-19 vaccinations are causing thousands of healthy young people to die from Sudden Arrhythmic Death Syndrome, or SADS</w:t>
      </w:r>
    </w:p>
    <w:p w14:paraId="1904B5CA" w14:textId="77777777" w:rsidR="003F4061" w:rsidRDefault="00597FEF" w:rsidP="003F4061">
      <w:pPr>
        <w:pStyle w:val="QUESTION0"/>
        <w:numPr>
          <w:ilvl w:val="0"/>
          <w:numId w:val="2"/>
        </w:numPr>
      </w:pPr>
      <w:r>
        <w:t>Many European countries are banning new COVID-19 booster vaccines for younger adults and children because they are unsafe.</w:t>
      </w:r>
    </w:p>
    <w:p w14:paraId="22B140F1" w14:textId="77777777" w:rsidR="003F4061" w:rsidRDefault="00597FEF" w:rsidP="003F4061">
      <w:pPr>
        <w:pStyle w:val="QUESTION0"/>
        <w:numPr>
          <w:ilvl w:val="0"/>
          <w:numId w:val="2"/>
        </w:numPr>
      </w:pPr>
      <w:r>
        <w:t>Mask requirements are being removed in schools because they have caused oxygen deficiency in children.</w:t>
      </w:r>
    </w:p>
    <w:p w14:paraId="1159FD60" w14:textId="1F5889F5" w:rsidR="00535356" w:rsidRDefault="00597FEF" w:rsidP="003F4061">
      <w:pPr>
        <w:pStyle w:val="QUESTION0"/>
        <w:numPr>
          <w:ilvl w:val="0"/>
          <w:numId w:val="2"/>
        </w:numPr>
      </w:pPr>
      <w:r>
        <w:t>No children in Canada under 10 have died from having COVID-19.</w:t>
      </w:r>
    </w:p>
    <w:p w14:paraId="4459F8D5" w14:textId="399A169A" w:rsidR="00535356" w:rsidRDefault="00597FEF">
      <w:pPr>
        <w:pStyle w:val="QUESTION0"/>
      </w:pPr>
      <w:r>
        <w:t xml:space="preserve">  </w:t>
      </w:r>
    </w:p>
    <w:p w14:paraId="0BAC46B9" w14:textId="2F8A2B31" w:rsidR="00535356" w:rsidRDefault="00597FEF">
      <w:pPr>
        <w:pStyle w:val="QUESTION0"/>
      </w:pPr>
      <w:r>
        <w:t xml:space="preserve"> If you have any questions about this survey, please contact cosmo-sico@pco-bcp.gc.ca</w:t>
      </w:r>
    </w:p>
    <w:p w14:paraId="6B21CC12" w14:textId="77777777" w:rsidR="00535356" w:rsidRPr="00C0764B" w:rsidRDefault="00535356">
      <w:pPr>
        <w:pStyle w:val="Question"/>
        <w:rPr>
          <w:lang w:val="en-US"/>
        </w:rPr>
      </w:pPr>
    </w:p>
    <w:p w14:paraId="3E845ACE" w14:textId="77777777" w:rsidR="00014A87" w:rsidRDefault="00014A87">
      <w:pPr>
        <w:pStyle w:val="EndQuestion"/>
      </w:pPr>
    </w:p>
    <w:p w14:paraId="2C43E4EB" w14:textId="77777777" w:rsidR="00535356" w:rsidRDefault="00535356">
      <w:pPr>
        <w:pStyle w:val="EndQuestion"/>
      </w:pPr>
    </w:p>
    <w:p w14:paraId="43B1D9AC" w14:textId="7CBC5483" w:rsidR="00535356" w:rsidRDefault="00597FEF">
      <w:pPr>
        <w:pStyle w:val="Variable"/>
      </w:pPr>
      <w:r>
        <w:t xml:space="preserve">THNK2 </w:t>
      </w:r>
    </w:p>
    <w:p w14:paraId="18F86E35" w14:textId="77777777" w:rsidR="00535356" w:rsidRDefault="00597FEF">
      <w:pPr>
        <w:pStyle w:val="Comm"/>
      </w:pPr>
      <w:r>
        <w:t xml:space="preserve"> Screened-out</w:t>
      </w:r>
    </w:p>
    <w:p w14:paraId="20909068" w14:textId="5969875B" w:rsidR="00535356" w:rsidRDefault="00597FEF">
      <w:pPr>
        <w:pStyle w:val="QUESTION0"/>
      </w:pPr>
      <w:r>
        <w:t>Unfortunately, based on your responses you are ineligible to participate in this survey. Thank you for your time!</w:t>
      </w:r>
    </w:p>
    <w:p w14:paraId="3D1D1CC2" w14:textId="77777777" w:rsidR="00535356" w:rsidRDefault="00535356">
      <w:pPr>
        <w:pStyle w:val="EndQuestion"/>
      </w:pPr>
    </w:p>
    <w:sectPr w:rsidR="005353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38E0" w14:textId="77777777" w:rsidR="007557F6" w:rsidRDefault="007557F6" w:rsidP="00014A87">
      <w:r>
        <w:separator/>
      </w:r>
    </w:p>
  </w:endnote>
  <w:endnote w:type="continuationSeparator" w:id="0">
    <w:p w14:paraId="430735B7" w14:textId="77777777" w:rsidR="007557F6" w:rsidRDefault="007557F6" w:rsidP="000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175A" w14:textId="32B2046E" w:rsidR="00C0764B" w:rsidRDefault="00C0764B" w:rsidP="00C0764B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4921">
      <w:rPr>
        <w:noProof/>
      </w:rPr>
      <w:t>1</w:t>
    </w:r>
    <w:r>
      <w:rPr>
        <w:noProof/>
      </w:rPr>
      <w:fldChar w:fldCharType="end"/>
    </w:r>
  </w:p>
  <w:p w14:paraId="500A19B7" w14:textId="77777777" w:rsidR="00014A87" w:rsidRDefault="0001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5261" w14:textId="77777777" w:rsidR="007557F6" w:rsidRDefault="007557F6" w:rsidP="00014A87">
      <w:r>
        <w:separator/>
      </w:r>
    </w:p>
  </w:footnote>
  <w:footnote w:type="continuationSeparator" w:id="0">
    <w:p w14:paraId="78E36B2C" w14:textId="77777777" w:rsidR="007557F6" w:rsidRDefault="007557F6" w:rsidP="0001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A7C5" w14:textId="3FF06CA5" w:rsidR="00014A87" w:rsidRPr="00014A87" w:rsidRDefault="00014A87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182"/>
    <w:multiLevelType w:val="hybridMultilevel"/>
    <w:tmpl w:val="6EECEE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9F31CA"/>
    <w:multiLevelType w:val="hybridMultilevel"/>
    <w:tmpl w:val="ACF6E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BE"/>
    <w:rsid w:val="00006A44"/>
    <w:rsid w:val="00014A87"/>
    <w:rsid w:val="00092039"/>
    <w:rsid w:val="00115A89"/>
    <w:rsid w:val="001A1DBC"/>
    <w:rsid w:val="001B0A25"/>
    <w:rsid w:val="001D485A"/>
    <w:rsid w:val="00271AAC"/>
    <w:rsid w:val="002D0FA8"/>
    <w:rsid w:val="003828EE"/>
    <w:rsid w:val="003B77BB"/>
    <w:rsid w:val="003F3EBE"/>
    <w:rsid w:val="003F4061"/>
    <w:rsid w:val="00487BBB"/>
    <w:rsid w:val="004A292E"/>
    <w:rsid w:val="004B664D"/>
    <w:rsid w:val="004D10FD"/>
    <w:rsid w:val="004D3682"/>
    <w:rsid w:val="00535356"/>
    <w:rsid w:val="005935DC"/>
    <w:rsid w:val="00597FEF"/>
    <w:rsid w:val="006A5F95"/>
    <w:rsid w:val="007557F6"/>
    <w:rsid w:val="007B0BD1"/>
    <w:rsid w:val="007E5785"/>
    <w:rsid w:val="007F5488"/>
    <w:rsid w:val="008552BF"/>
    <w:rsid w:val="0087070F"/>
    <w:rsid w:val="008D680B"/>
    <w:rsid w:val="009C5D94"/>
    <w:rsid w:val="00A34BC9"/>
    <w:rsid w:val="00AE62B2"/>
    <w:rsid w:val="00BB79BD"/>
    <w:rsid w:val="00C04921"/>
    <w:rsid w:val="00C0764B"/>
    <w:rsid w:val="00D00DD5"/>
    <w:rsid w:val="00D0192A"/>
    <w:rsid w:val="00E34D61"/>
    <w:rsid w:val="00EB44F2"/>
    <w:rsid w:val="00F06AAE"/>
    <w:rsid w:val="00F20A85"/>
    <w:rsid w:val="00F34F57"/>
    <w:rsid w:val="00FA07DA"/>
    <w:rsid w:val="00FC7DD4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E98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D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FA07DA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FA07DA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FA07DA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FA07DA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FA07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FA07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FA07DA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FA07DA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FA07DA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FA07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FA07DA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FA07DA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FA07DA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FA07DA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FA07DA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FA07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FA07DA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FA07DA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FA07DA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FA07D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014A87"/>
    <w:rPr>
      <w:rFonts w:ascii="Tms Rmn" w:hAnsi="Tms Rmn"/>
    </w:rPr>
  </w:style>
  <w:style w:type="paragraph" w:styleId="Footer">
    <w:name w:val="footer"/>
    <w:basedOn w:val="Normal"/>
    <w:link w:val="FooterChar"/>
    <w:rsid w:val="00FA07D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014A87"/>
    <w:rPr>
      <w:rFonts w:ascii="Tms Rmn" w:hAnsi="Tms Rmn"/>
    </w:rPr>
  </w:style>
  <w:style w:type="character" w:customStyle="1" w:styleId="Equal">
    <w:name w:val="Equal"/>
    <w:rsid w:val="00FA07DA"/>
    <w:rPr>
      <w:spacing w:val="-60"/>
    </w:rPr>
  </w:style>
  <w:style w:type="paragraph" w:customStyle="1" w:styleId="Responses">
    <w:name w:val="Responses"/>
    <w:autoRedefine/>
    <w:rsid w:val="00FA07DA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FA07DA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19</TotalTime>
  <Pages>1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45</cp:revision>
  <cp:lastPrinted>2023-07-24T11:58:00Z</cp:lastPrinted>
  <dcterms:created xsi:type="dcterms:W3CDTF">2023-06-16T19:58:00Z</dcterms:created>
  <dcterms:modified xsi:type="dcterms:W3CDTF">2023-07-24T11:58:00Z</dcterms:modified>
</cp:coreProperties>
</file>