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2260C" w14:textId="68D3D986" w:rsidR="00836FE5" w:rsidRDefault="00375C2A">
      <w:pPr>
        <w:pStyle w:val="Variable"/>
      </w:pPr>
      <w:bookmarkStart w:id="0" w:name="_GoBack"/>
      <w:bookmarkEnd w:id="0"/>
      <w:r>
        <w:t xml:space="preserve">WINTRO </w:t>
      </w:r>
    </w:p>
    <w:p w14:paraId="48106022" w14:textId="61D2BDEC" w:rsidR="007D3552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In partnership with the World Health Organization (WHO), the Government of Canada is conducting a research study on the impact of COVID-19. </w:t>
      </w:r>
      <w:r>
        <w:t xml:space="preserve">EKOS has been hired to administer this survey. Si vous préférez répondre au sondage en français, veuillez cliquer sur </w:t>
      </w:r>
      <w:r w:rsidRPr="00E2148E">
        <w:rPr>
          <w:u w:val="single"/>
        </w:rPr>
        <w:t>français</w:t>
      </w:r>
      <w:r>
        <w:t xml:space="preserve">. </w:t>
      </w:r>
      <w:r w:rsidRPr="00E31786">
        <w:rPr>
          <w:lang w:val="en-US"/>
        </w:rPr>
        <w:t>The survey takes about 20 minutes to complete and is voluntary and completely confidential.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Your responses will be identified by a subject number and the researchers will not know your identity or your personal information. Review EKOS' </w:t>
      </w:r>
      <w:r w:rsidRPr="00AC1F1E">
        <w:rPr>
          <w:u w:val="single"/>
          <w:lang w:val="en-US"/>
        </w:rPr>
        <w:t>privacy policy here</w:t>
      </w:r>
      <w:r w:rsidRPr="00E31786">
        <w:rPr>
          <w:lang w:val="en-US"/>
        </w:rPr>
        <w:t>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The purpose of this study is to </w:t>
      </w:r>
      <w:r w:rsidRPr="00E2148E">
        <w:rPr>
          <w:b/>
          <w:bCs/>
          <w:lang w:val="en-US"/>
        </w:rPr>
        <w:t>improve actions taken</w:t>
      </w:r>
      <w:r w:rsidRPr="00E31786">
        <w:rPr>
          <w:lang w:val="en-US"/>
        </w:rPr>
        <w:t xml:space="preserve"> by the government in response to the COVID-19 pandemic. Your answers will be used for research purposes and to help improve the COVID-19 outbreak response. Please complete the survey in one sitting.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Further information about this study:</w:t>
      </w:r>
      <w:r w:rsidR="00A8369B">
        <w:rPr>
          <w:lang w:val="en-US"/>
        </w:rPr>
        <w:t xml:space="preserve"> </w:t>
      </w:r>
    </w:p>
    <w:p w14:paraId="593A0B1A" w14:textId="77777777" w:rsidR="00F7453C" w:rsidRPr="00F7453C" w:rsidRDefault="00375C2A" w:rsidP="00F7453C">
      <w:pPr>
        <w:pStyle w:val="Question"/>
        <w:numPr>
          <w:ilvl w:val="0"/>
          <w:numId w:val="2"/>
        </w:numPr>
        <w:rPr>
          <w:lang w:val="en-US"/>
        </w:rPr>
      </w:pPr>
      <w:r w:rsidRPr="00F7453C">
        <w:rPr>
          <w:b/>
          <w:bCs/>
          <w:lang w:val="en-US"/>
        </w:rPr>
        <w:t>This is the seventh survey in the study and there is one more survey to come in May.</w:t>
      </w:r>
    </w:p>
    <w:p w14:paraId="3EB2F47C" w14:textId="77777777" w:rsidR="00F7453C" w:rsidRDefault="00375C2A" w:rsidP="00F7453C">
      <w:pPr>
        <w:pStyle w:val="Question"/>
        <w:numPr>
          <w:ilvl w:val="0"/>
          <w:numId w:val="2"/>
        </w:numPr>
        <w:rPr>
          <w:lang w:val="en-US"/>
        </w:rPr>
      </w:pPr>
      <w:r w:rsidRPr="00F7453C">
        <w:rPr>
          <w:lang w:val="en-US"/>
        </w:rPr>
        <w:t>Your data will be treated in accordance with the provisions of the Government of Canada Privacy Policy.</w:t>
      </w:r>
    </w:p>
    <w:p w14:paraId="1DA39E90" w14:textId="77777777" w:rsidR="00F7453C" w:rsidRDefault="00375C2A" w:rsidP="00F7453C">
      <w:pPr>
        <w:pStyle w:val="Question"/>
        <w:numPr>
          <w:ilvl w:val="0"/>
          <w:numId w:val="2"/>
        </w:numPr>
        <w:rPr>
          <w:lang w:val="en-US"/>
        </w:rPr>
      </w:pPr>
      <w:r w:rsidRPr="00F7453C">
        <w:rPr>
          <w:lang w:val="en-US"/>
        </w:rPr>
        <w:t>Your participation in the study is voluntary and your responses will be kept entirely confidential.</w:t>
      </w:r>
    </w:p>
    <w:p w14:paraId="1EEF7802" w14:textId="770F3650" w:rsidR="00836FE5" w:rsidRPr="00F7453C" w:rsidRDefault="00375C2A" w:rsidP="00F7453C">
      <w:pPr>
        <w:pStyle w:val="Question"/>
        <w:numPr>
          <w:ilvl w:val="0"/>
          <w:numId w:val="2"/>
        </w:numPr>
        <w:rPr>
          <w:lang w:val="en-US"/>
        </w:rPr>
      </w:pPr>
      <w:r w:rsidRPr="00F7453C">
        <w:rPr>
          <w:lang w:val="en-US"/>
        </w:rPr>
        <w:t>You may stop the survey at any time and without giving reasons.</w:t>
      </w:r>
    </w:p>
    <w:p w14:paraId="63DBB6B2" w14:textId="0C3A68C8" w:rsidR="00836FE5" w:rsidRPr="00E31786" w:rsidRDefault="00A8369B">
      <w:pPr>
        <w:pStyle w:val="Question"/>
        <w:rPr>
          <w:lang w:val="en-US"/>
        </w:rPr>
      </w:pPr>
      <w:r>
        <w:rPr>
          <w:lang w:val="en-US"/>
        </w:rPr>
        <w:t xml:space="preserve"> </w:t>
      </w:r>
      <w:r w:rsidR="00375C2A" w:rsidRPr="00E31786">
        <w:rPr>
          <w:lang w:val="en-US"/>
        </w:rPr>
        <w:t xml:space="preserve">If you have any questions about this survey, please contact </w:t>
      </w:r>
      <w:r w:rsidR="00375C2A" w:rsidRPr="00BF7630">
        <w:rPr>
          <w:u w:val="single"/>
          <w:lang w:val="en-US"/>
        </w:rPr>
        <w:t>cosmo-sico@pco-bcp.gc.ca</w:t>
      </w:r>
      <w:r w:rsidR="00375C2A" w:rsidRPr="00E31786">
        <w:rPr>
          <w:lang w:val="en-US"/>
        </w:rPr>
        <w:t>.</w:t>
      </w:r>
    </w:p>
    <w:p w14:paraId="7EFCBFEC" w14:textId="77777777" w:rsidR="00836FE5" w:rsidRPr="00E31786" w:rsidRDefault="00836FE5">
      <w:pPr>
        <w:pStyle w:val="Question"/>
        <w:rPr>
          <w:lang w:val="en-US"/>
        </w:rPr>
      </w:pPr>
    </w:p>
    <w:p w14:paraId="415BCB34" w14:textId="77777777" w:rsidR="00836FE5" w:rsidRDefault="00836FE5">
      <w:pPr>
        <w:pStyle w:val="EndQuestion"/>
      </w:pPr>
    </w:p>
    <w:p w14:paraId="798F5723" w14:textId="77777777" w:rsidR="00836FE5" w:rsidRDefault="00375C2A">
      <w:pPr>
        <w:pStyle w:val="Variable"/>
      </w:pPr>
      <w:r>
        <w:t>CONSENT</w:t>
      </w:r>
    </w:p>
    <w:p w14:paraId="555A6C37" w14:textId="379143F3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All willing respondents </w:t>
      </w:r>
      <w:r w:rsidRPr="00DD1356">
        <w:rPr>
          <w:b/>
          <w:bCs/>
          <w:u w:val="single"/>
          <w:lang w:val="en-US"/>
        </w:rPr>
        <w:t>will be asked to complete updated versions of this survey one more time</w:t>
      </w:r>
      <w:r w:rsidRPr="00E31786">
        <w:rPr>
          <w:lang w:val="en-US"/>
        </w:rPr>
        <w:t xml:space="preserve"> because </w:t>
      </w:r>
      <w:r w:rsidRPr="00DD1356">
        <w:rPr>
          <w:b/>
          <w:bCs/>
          <w:lang w:val="en-US"/>
        </w:rPr>
        <w:t>your continued participation allows us to track opinions and behaviours about COVID-19 among the same cohort of individuals as they evolve over time. We greatly appreciate repeat participation.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>I agree to participate in the study and understand that my answers will be used to advance knowledge about how Canadians are experiencing the COVID-19 pandemic, which may inform future actions taken by the government and help contribute to science.</w:t>
      </w:r>
      <w:r w:rsidR="00E31786" w:rsidRPr="00E31786">
        <w:rPr>
          <w:lang w:val="en-US"/>
        </w:rPr>
        <w:br/>
      </w:r>
      <w:r w:rsidRPr="00E31786">
        <w:rPr>
          <w:lang w:val="en-US"/>
        </w:rPr>
        <w:t>I agree to the processing of my personal data in accordance with the information provided here.</w:t>
      </w:r>
      <w:r w:rsidR="00E31786" w:rsidRPr="00E31786">
        <w:rPr>
          <w:lang w:val="en-US"/>
        </w:rPr>
        <w:br/>
      </w:r>
      <w:r w:rsidRPr="00E31786">
        <w:rPr>
          <w:lang w:val="en-US"/>
        </w:rPr>
        <w:t>I am aware that the data will be published in anonymous form to promote transparency in research.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</w:p>
    <w:p w14:paraId="08F663EF" w14:textId="2258F00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agree to participate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647527" w14:textId="2532BF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don't want to participate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-&gt;THNK2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EF553F" w14:textId="77777777" w:rsidR="00836FE5" w:rsidRPr="00E31786" w:rsidRDefault="00836FE5">
      <w:pPr>
        <w:pStyle w:val="Reponse"/>
        <w:rPr>
          <w:lang w:val="en-US"/>
        </w:rPr>
      </w:pPr>
    </w:p>
    <w:p w14:paraId="27A64A4C" w14:textId="77777777" w:rsidR="00836FE5" w:rsidRDefault="00836FE5">
      <w:pPr>
        <w:pStyle w:val="EndQuestion"/>
      </w:pPr>
    </w:p>
    <w:p w14:paraId="05C68AA6" w14:textId="224CE77D" w:rsidR="00836FE5" w:rsidRDefault="00375C2A">
      <w:pPr>
        <w:pStyle w:val="Variable"/>
      </w:pPr>
      <w:r>
        <w:lastRenderedPageBreak/>
        <w:t xml:space="preserve">DEMO </w:t>
      </w:r>
    </w:p>
    <w:p w14:paraId="1C0346E1" w14:textId="708C489B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Thank you for deciding to participate in this study. First, please provide us with some information about yourself.</w:t>
      </w:r>
      <w:r w:rsidR="00E31786" w:rsidRPr="00E31786">
        <w:rPr>
          <w:lang w:val="en-US"/>
        </w:rPr>
        <w:br/>
      </w:r>
    </w:p>
    <w:p w14:paraId="44C2D432" w14:textId="77777777" w:rsidR="00836FE5" w:rsidRDefault="00836FE5">
      <w:pPr>
        <w:pStyle w:val="EndQuestion"/>
      </w:pPr>
    </w:p>
    <w:p w14:paraId="01534D52" w14:textId="77777777" w:rsidR="00836FE5" w:rsidRDefault="00375C2A">
      <w:pPr>
        <w:pStyle w:val="Variable"/>
      </w:pPr>
      <w:r>
        <w:t>QAGE</w:t>
      </w:r>
    </w:p>
    <w:p w14:paraId="73C9FD61" w14:textId="564D9392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>In what year were you born?</w:t>
      </w:r>
    </w:p>
    <w:p w14:paraId="270A7418" w14:textId="464312C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Enter year:</w:t>
      </w:r>
      <w:r w:rsidRPr="00E31786">
        <w:rPr>
          <w:lang w:val="en-US"/>
        </w:rPr>
        <w:tab/>
        <w:t>7777</w:t>
      </w:r>
      <w:r w:rsidRPr="00E31786">
        <w:rPr>
          <w:lang w:val="en-US"/>
        </w:rPr>
        <w:tab/>
        <w:t xml:space="preserve"> &gt;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14737E" w14:textId="693EE85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prefer not to answer</w:t>
      </w:r>
      <w:r w:rsidRPr="00E31786">
        <w:rPr>
          <w:lang w:val="en-US"/>
        </w:rPr>
        <w:tab/>
        <w:t>9999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9F7A25" w14:textId="77777777" w:rsidR="00836FE5" w:rsidRPr="00E31786" w:rsidRDefault="00836FE5">
      <w:pPr>
        <w:pStyle w:val="Reponse"/>
        <w:rPr>
          <w:lang w:val="en-US"/>
        </w:rPr>
      </w:pPr>
    </w:p>
    <w:p w14:paraId="6F1DC151" w14:textId="77777777" w:rsidR="00836FE5" w:rsidRDefault="00836FE5">
      <w:pPr>
        <w:pStyle w:val="EndQuestion"/>
      </w:pPr>
    </w:p>
    <w:p w14:paraId="638E457F" w14:textId="77777777" w:rsidR="00836FE5" w:rsidRDefault="00836FE5">
      <w:pPr>
        <w:pStyle w:val="EndQuestion"/>
      </w:pPr>
    </w:p>
    <w:p w14:paraId="49EC28FE" w14:textId="77777777" w:rsidR="00836FE5" w:rsidRDefault="00375C2A">
      <w:pPr>
        <w:pStyle w:val="Variable"/>
      </w:pPr>
      <w:r>
        <w:t>QAGE1</w:t>
      </w:r>
    </w:p>
    <w:p w14:paraId="03ED64C7" w14:textId="66890CCD" w:rsidR="00836FE5" w:rsidRDefault="00375C2A">
      <w:pPr>
        <w:pStyle w:val="Condition"/>
      </w:pPr>
      <w:r>
        <w:t xml:space="preserve"> If... QAGE</w:t>
      </w:r>
      <w:r w:rsidR="00E31786">
        <w:t xml:space="preserve"> = </w:t>
      </w:r>
      <w:r>
        <w:t>9999</w:t>
      </w:r>
    </w:p>
    <w:p w14:paraId="453FEB3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which of the following age categories do you belong?</w:t>
      </w:r>
    </w:p>
    <w:p w14:paraId="402FEE1B" w14:textId="0CFC87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Under 18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-&gt;THNK2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CE5A14" w14:textId="7CB1B3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18 to 24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6263B1" w14:textId="7E9E3D7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25 to 34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976081" w14:textId="6E57AE7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35 to 44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5E2195" w14:textId="341ACE4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45 to 54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3B408B" w14:textId="28EBD3E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55 to 64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281884" w14:textId="16BB4D4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65 to 74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6418242" w14:textId="6AFA0C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75 and older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2ECCA9" w14:textId="77777777" w:rsidR="00836FE5" w:rsidRPr="00E31786" w:rsidRDefault="00836FE5">
      <w:pPr>
        <w:pStyle w:val="Reponse"/>
        <w:rPr>
          <w:lang w:val="en-US"/>
        </w:rPr>
      </w:pPr>
    </w:p>
    <w:p w14:paraId="106E2918" w14:textId="77777777" w:rsidR="00836FE5" w:rsidRDefault="00836FE5">
      <w:pPr>
        <w:pStyle w:val="EndQuestion"/>
      </w:pPr>
    </w:p>
    <w:p w14:paraId="3678B700" w14:textId="77777777" w:rsidR="00836FE5" w:rsidRDefault="00375C2A">
      <w:pPr>
        <w:pStyle w:val="Variable"/>
      </w:pPr>
      <w:r>
        <w:t>GENDER</w:t>
      </w:r>
    </w:p>
    <w:p w14:paraId="501159C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What best describes your gender? Refers to current gender which may be different from sex assigned at birth and may be different from what is indicated on your legal documents.</w:t>
      </w:r>
    </w:p>
    <w:p w14:paraId="44AE453E" w14:textId="2DB1E8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Man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A33177" w14:textId="72F8BC3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Woman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AD892E" w14:textId="3A411B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Non-binary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  <w:t xml:space="preserve"> 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7499BA" w14:textId="498126A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use a different term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  <w:t xml:space="preserve"> 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3A639E" w14:textId="5F77C06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say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  <w:t xml:space="preserve"> 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0C5F38" w14:textId="77777777" w:rsidR="00836FE5" w:rsidRPr="00E31786" w:rsidRDefault="00836FE5">
      <w:pPr>
        <w:pStyle w:val="Reponse"/>
        <w:rPr>
          <w:lang w:val="en-US"/>
        </w:rPr>
      </w:pPr>
    </w:p>
    <w:p w14:paraId="7FADB15F" w14:textId="77777777" w:rsidR="00836FE5" w:rsidRDefault="00836FE5">
      <w:pPr>
        <w:pStyle w:val="EndQuestion"/>
      </w:pPr>
    </w:p>
    <w:p w14:paraId="457A7509" w14:textId="77777777" w:rsidR="00836FE5" w:rsidRDefault="00375C2A">
      <w:pPr>
        <w:pStyle w:val="Variable"/>
      </w:pPr>
      <w:r>
        <w:t>PREG</w:t>
      </w:r>
    </w:p>
    <w:p w14:paraId="05E8A6E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Are you currently pregnant, planning to become pregnant, or have you given birth within the last year?</w:t>
      </w:r>
    </w:p>
    <w:p w14:paraId="49587E9B" w14:textId="4FCBFD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am currently pregnant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FDD61A" w14:textId="7ABDFD5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I'm currently planning and/or trying to become pregnant (i.e. within the next year)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0B7C76" w14:textId="48F9F0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gave birth within the last year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B28C9D" w14:textId="6A7AE19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C94364" w14:textId="616FDB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answer</w:t>
      </w:r>
      <w:r w:rsidRPr="00E31786">
        <w:rPr>
          <w:lang w:val="en-US"/>
        </w:rPr>
        <w:tab/>
        <w:t>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2B43CC" w14:textId="1418E5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None of the above</w:t>
      </w:r>
      <w:r w:rsidRPr="00E31786">
        <w:rPr>
          <w:lang w:val="en-US"/>
        </w:rPr>
        <w:tab/>
        <w:t>97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D4B550" w14:textId="77777777" w:rsidR="00836FE5" w:rsidRPr="00E31786" w:rsidRDefault="00836FE5">
      <w:pPr>
        <w:pStyle w:val="Reponse"/>
        <w:rPr>
          <w:lang w:val="en-US"/>
        </w:rPr>
      </w:pPr>
    </w:p>
    <w:p w14:paraId="3F3C8D7D" w14:textId="77777777" w:rsidR="00836FE5" w:rsidRDefault="00836FE5">
      <w:pPr>
        <w:pStyle w:val="EndQuestion"/>
      </w:pPr>
    </w:p>
    <w:p w14:paraId="110CBC92" w14:textId="77777777" w:rsidR="00836FE5" w:rsidRDefault="00375C2A">
      <w:pPr>
        <w:pStyle w:val="Variable"/>
      </w:pPr>
      <w:r>
        <w:lastRenderedPageBreak/>
        <w:t>PROVINCE</w:t>
      </w:r>
    </w:p>
    <w:p w14:paraId="30AADD72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which province or territory do you live?</w:t>
      </w:r>
    </w:p>
    <w:p w14:paraId="25FE1EEE" w14:textId="77777777" w:rsidR="00836FE5" w:rsidRDefault="00375C2A">
      <w:pPr>
        <w:pStyle w:val="Note"/>
      </w:pPr>
      <w:r>
        <w:t>SELECT ONE ONLY</w:t>
      </w:r>
    </w:p>
    <w:p w14:paraId="20F55300" w14:textId="79DA0E0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Alberta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7DE5DD" w14:textId="7D2C77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British Columbia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E83856" w14:textId="235DB7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Manitoba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C60831" w14:textId="54AEDA1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New Brunswick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352E8B" w14:textId="2F36CDC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Newfoundland and Labrador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477651" w14:textId="780AE2B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Northwest Territories</w:t>
      </w:r>
      <w:r w:rsidRPr="00E31786">
        <w:rPr>
          <w:lang w:val="en-US"/>
        </w:rPr>
        <w:tab/>
        <w:t>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92E9E0" w14:textId="51F2BE2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Nova Scotia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231827" w14:textId="6FDA22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Nunavut</w:t>
      </w:r>
      <w:r w:rsidRPr="00E31786">
        <w:rPr>
          <w:lang w:val="en-US"/>
        </w:rPr>
        <w:tab/>
        <w:t>13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6291F3" w14:textId="64EBEF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Ontario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85BB77" w14:textId="54C0FDC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Prince Edward Island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75BA2C" w14:textId="40719D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Quebec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73E81A" w14:textId="1195982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Saskatchewan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9BF72D" w14:textId="38DCB6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Yukon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6648FE" w14:textId="77777777" w:rsidR="00836FE5" w:rsidRPr="00E31786" w:rsidRDefault="00836FE5">
      <w:pPr>
        <w:pStyle w:val="Reponse"/>
        <w:rPr>
          <w:lang w:val="en-US"/>
        </w:rPr>
      </w:pPr>
    </w:p>
    <w:p w14:paraId="120B3BB3" w14:textId="77777777" w:rsidR="00836FE5" w:rsidRDefault="00836FE5">
      <w:pPr>
        <w:pStyle w:val="EndQuestion"/>
      </w:pPr>
    </w:p>
    <w:p w14:paraId="53FE0C95" w14:textId="77777777" w:rsidR="00836FE5" w:rsidRDefault="00375C2A">
      <w:pPr>
        <w:pStyle w:val="Variable"/>
      </w:pPr>
      <w:r>
        <w:t>EDUCATION</w:t>
      </w:r>
    </w:p>
    <w:p w14:paraId="54357FB4" w14:textId="5BB88629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2370F27C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What is the highest level of formal education that you have completed?</w:t>
      </w:r>
    </w:p>
    <w:p w14:paraId="3F134D92" w14:textId="77777777" w:rsidR="00836FE5" w:rsidRDefault="00375C2A">
      <w:pPr>
        <w:pStyle w:val="Note"/>
      </w:pPr>
      <w:r>
        <w:t>SELECT ONE ONLY</w:t>
      </w:r>
    </w:p>
    <w:p w14:paraId="6293C1AA" w14:textId="23B0FE0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Elementary school or less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79789D" w14:textId="604BD1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high school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15016B" w14:textId="05186F5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High school diploma or equivalent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E42C4E" w14:textId="12B0478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Registered Apprenticeship or other trades certificate or diploma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847C49" w14:textId="34F8C8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Partial college/university education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A0CF18" w14:textId="51F6735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College, CEGEP or other non-university certificate or diploma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3585A4" w14:textId="0C0E0E6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University certificate or diploma below bachelor's level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54A7B6" w14:textId="7235E5C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Bachelor's degree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B2E7BA" w14:textId="10FD659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Postgraduate degree above bachelor's level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70B918" w14:textId="77777777" w:rsidR="00836FE5" w:rsidRPr="00E31786" w:rsidRDefault="00836FE5">
      <w:pPr>
        <w:pStyle w:val="Reponse"/>
        <w:rPr>
          <w:lang w:val="en-US"/>
        </w:rPr>
      </w:pPr>
    </w:p>
    <w:p w14:paraId="50797E1F" w14:textId="77777777" w:rsidR="00836FE5" w:rsidRDefault="00836FE5">
      <w:pPr>
        <w:pStyle w:val="EndQuestion"/>
      </w:pPr>
    </w:p>
    <w:p w14:paraId="5FE85223" w14:textId="77777777" w:rsidR="00836FE5" w:rsidRDefault="00375C2A">
      <w:pPr>
        <w:pStyle w:val="Variable"/>
      </w:pPr>
      <w:r>
        <w:t>QLANGUAGE</w:t>
      </w:r>
    </w:p>
    <w:p w14:paraId="6EA3F19D" w14:textId="7BF9F54F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2278F944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Which language do you speak most often at home?</w:t>
      </w:r>
    </w:p>
    <w:p w14:paraId="15FF6878" w14:textId="608C2F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English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577101" w14:textId="2515D1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French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96E9AF" w14:textId="074345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Other (please specify)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8FD2DE" w14:textId="77777777" w:rsidR="00836FE5" w:rsidRPr="00E31786" w:rsidRDefault="00836FE5">
      <w:pPr>
        <w:pStyle w:val="Reponse"/>
        <w:rPr>
          <w:lang w:val="en-US"/>
        </w:rPr>
      </w:pPr>
    </w:p>
    <w:p w14:paraId="2799559B" w14:textId="77777777" w:rsidR="00836FE5" w:rsidRDefault="00836FE5">
      <w:pPr>
        <w:pStyle w:val="EndQuestion"/>
      </w:pPr>
    </w:p>
    <w:p w14:paraId="4075F5AC" w14:textId="77777777" w:rsidR="00836FE5" w:rsidRDefault="00375C2A">
      <w:pPr>
        <w:pStyle w:val="Variable"/>
      </w:pPr>
      <w:r>
        <w:lastRenderedPageBreak/>
        <w:t>HEALTH_WORKER</w:t>
      </w:r>
    </w:p>
    <w:p w14:paraId="085EA393" w14:textId="4FCDC2A5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31B5FAF2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Are you a health care provider (i.e., nurse, medical doctor, paramedic, first responder, nurse practitioner, pharmacist, mental health worker, dentist, etc.)?</w:t>
      </w:r>
    </w:p>
    <w:p w14:paraId="2D68E6C3" w14:textId="2067743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69A04E" w14:textId="6C3871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37A587" w14:textId="77777777" w:rsidR="00836FE5" w:rsidRPr="00E31786" w:rsidRDefault="00836FE5">
      <w:pPr>
        <w:pStyle w:val="Reponse"/>
        <w:rPr>
          <w:lang w:val="en-US"/>
        </w:rPr>
      </w:pPr>
    </w:p>
    <w:p w14:paraId="50D61A09" w14:textId="77777777" w:rsidR="00836FE5" w:rsidRDefault="00836FE5">
      <w:pPr>
        <w:pStyle w:val="EndQuestion"/>
      </w:pPr>
    </w:p>
    <w:p w14:paraId="40B1BDFC" w14:textId="77777777" w:rsidR="00836FE5" w:rsidRDefault="00375C2A">
      <w:pPr>
        <w:pStyle w:val="Variable"/>
      </w:pPr>
      <w:r>
        <w:t>ILLNESS</w:t>
      </w:r>
    </w:p>
    <w:p w14:paraId="7DD249E7" w14:textId="5D58C193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076A2F90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Do you have a serious, long-term illness, like diabetes, emphysema, or high blood pressure?</w:t>
      </w:r>
    </w:p>
    <w:p w14:paraId="0FAF588B" w14:textId="4871DE5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E48CEF" w14:textId="0C94051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FF8EC1" w14:textId="4EE338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146B77" w14:textId="77777777" w:rsidR="00836FE5" w:rsidRPr="00E31786" w:rsidRDefault="00836FE5">
      <w:pPr>
        <w:pStyle w:val="Reponse"/>
        <w:rPr>
          <w:lang w:val="en-US"/>
        </w:rPr>
      </w:pPr>
    </w:p>
    <w:p w14:paraId="636B768A" w14:textId="77777777" w:rsidR="00836FE5" w:rsidRDefault="00836FE5">
      <w:pPr>
        <w:pStyle w:val="EndQuestion"/>
      </w:pPr>
    </w:p>
    <w:p w14:paraId="2CAF82D2" w14:textId="77777777" w:rsidR="00836FE5" w:rsidRDefault="00375C2A">
      <w:pPr>
        <w:pStyle w:val="Variable"/>
      </w:pPr>
      <w:r>
        <w:t>DISABILITY</w:t>
      </w:r>
    </w:p>
    <w:p w14:paraId="643A8156" w14:textId="740C856D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3380B24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Do you identify as a person with a disability? A person with a disability is a person who has a long-term or recurring impairment (such as vision, hearing, mobility, flexibility, dexterity, pain, learning, developmental, memory or mental health-related) which limits their daily activities inside or outside the home (such as at school, work, or in the community in general).</w:t>
      </w:r>
    </w:p>
    <w:p w14:paraId="6B445F87" w14:textId="595CBB1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11A30C" w14:textId="00E936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A8D780" w14:textId="4272C1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604908" w14:textId="55447C1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say</w:t>
      </w:r>
      <w:r w:rsidRPr="00E31786">
        <w:rPr>
          <w:lang w:val="en-US"/>
        </w:rPr>
        <w:tab/>
        <w:t>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DE7160" w14:textId="77777777" w:rsidR="00836FE5" w:rsidRPr="00E31786" w:rsidRDefault="00836FE5">
      <w:pPr>
        <w:pStyle w:val="Reponse"/>
        <w:rPr>
          <w:lang w:val="en-US"/>
        </w:rPr>
      </w:pPr>
    </w:p>
    <w:p w14:paraId="44B055ED" w14:textId="77777777" w:rsidR="00836FE5" w:rsidRDefault="00836FE5">
      <w:pPr>
        <w:pStyle w:val="EndQuestion"/>
      </w:pPr>
    </w:p>
    <w:p w14:paraId="3BDD4E13" w14:textId="77777777" w:rsidR="00836FE5" w:rsidRDefault="00375C2A">
      <w:pPr>
        <w:pStyle w:val="Variable"/>
      </w:pPr>
      <w:r>
        <w:t>URBAN</w:t>
      </w:r>
    </w:p>
    <w:p w14:paraId="3408F4BD" w14:textId="6496CDBD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56A1B53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Which of the following best describes the place where you live now?</w:t>
      </w:r>
    </w:p>
    <w:p w14:paraId="14B23F40" w14:textId="0A72B15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large city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31312D" w14:textId="4784C6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suburb near a large city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38444C" w14:textId="2113E0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small city or town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A0CCE2" w14:textId="70D7DE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rural area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E0D990" w14:textId="77777777" w:rsidR="00836FE5" w:rsidRPr="00E31786" w:rsidRDefault="00836FE5">
      <w:pPr>
        <w:pStyle w:val="Reponse"/>
        <w:rPr>
          <w:lang w:val="en-US"/>
        </w:rPr>
      </w:pPr>
    </w:p>
    <w:p w14:paraId="6C072C85" w14:textId="77777777" w:rsidR="00836FE5" w:rsidRDefault="00836FE5">
      <w:pPr>
        <w:pStyle w:val="EndQuestion"/>
      </w:pPr>
    </w:p>
    <w:p w14:paraId="6A43E7E5" w14:textId="77777777" w:rsidR="00836FE5" w:rsidRDefault="00375C2A">
      <w:pPr>
        <w:pStyle w:val="Variable"/>
      </w:pPr>
      <w:r>
        <w:t>CHILDREN</w:t>
      </w:r>
    </w:p>
    <w:p w14:paraId="4A242684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Do you have children under 18 years of age?</w:t>
      </w:r>
    </w:p>
    <w:p w14:paraId="67E66620" w14:textId="611A648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E8C11B" w14:textId="2B46048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44D65D" w14:textId="77777777" w:rsidR="00836FE5" w:rsidRPr="00E31786" w:rsidRDefault="00836FE5">
      <w:pPr>
        <w:pStyle w:val="Reponse"/>
        <w:rPr>
          <w:lang w:val="en-US"/>
        </w:rPr>
      </w:pPr>
    </w:p>
    <w:p w14:paraId="63E09868" w14:textId="77777777" w:rsidR="00836FE5" w:rsidRDefault="00836FE5">
      <w:pPr>
        <w:pStyle w:val="EndQuestion"/>
      </w:pPr>
    </w:p>
    <w:p w14:paraId="3A43B9D4" w14:textId="77777777" w:rsidR="00836FE5" w:rsidRDefault="00375C2A">
      <w:pPr>
        <w:pStyle w:val="Variable"/>
      </w:pPr>
      <w:r>
        <w:lastRenderedPageBreak/>
        <w:t>CHILDREN1</w:t>
      </w:r>
    </w:p>
    <w:p w14:paraId="533CD102" w14:textId="18CF598B" w:rsidR="00836FE5" w:rsidRDefault="00375C2A">
      <w:pPr>
        <w:pStyle w:val="Condition"/>
      </w:pPr>
      <w:r>
        <w:t xml:space="preserve"> If... CHILDREN</w:t>
      </w:r>
      <w:r w:rsidR="00E31786">
        <w:t xml:space="preserve"> = </w:t>
      </w:r>
      <w:r>
        <w:t>1</w:t>
      </w:r>
    </w:p>
    <w:p w14:paraId="5F2B0F25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many children under 18 years of age do you have?</w:t>
      </w:r>
    </w:p>
    <w:p w14:paraId="11F0DAFB" w14:textId="137D5D7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77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  <w:t xml:space="preserve"> &gt;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0D8F2C" w14:textId="77777777" w:rsidR="00836FE5" w:rsidRPr="00E31786" w:rsidRDefault="00836FE5">
      <w:pPr>
        <w:pStyle w:val="Reponse"/>
        <w:rPr>
          <w:lang w:val="en-US"/>
        </w:rPr>
      </w:pPr>
    </w:p>
    <w:p w14:paraId="033A6979" w14:textId="77777777" w:rsidR="00836FE5" w:rsidRDefault="00836FE5">
      <w:pPr>
        <w:pStyle w:val="EndQuestion"/>
      </w:pPr>
    </w:p>
    <w:p w14:paraId="72ECFC4E" w14:textId="77777777" w:rsidR="00836FE5" w:rsidRDefault="00836FE5">
      <w:pPr>
        <w:pStyle w:val="EndQuestion"/>
      </w:pPr>
    </w:p>
    <w:p w14:paraId="089822C5" w14:textId="77777777" w:rsidR="00836FE5" w:rsidRDefault="00836FE5">
      <w:pPr>
        <w:pStyle w:val="EndQuestion"/>
      </w:pPr>
    </w:p>
    <w:p w14:paraId="4F7A8F4C" w14:textId="77777777" w:rsidR="00836FE5" w:rsidRDefault="00375C2A">
      <w:pPr>
        <w:pStyle w:val="Variable"/>
      </w:pPr>
      <w:r>
        <w:t>CHILDREN2 [1,3]</w:t>
      </w:r>
    </w:p>
    <w:p w14:paraId="2BD82523" w14:textId="678D06E2" w:rsidR="00836FE5" w:rsidRDefault="00375C2A">
      <w:pPr>
        <w:pStyle w:val="Condition"/>
      </w:pPr>
      <w:r>
        <w:t xml:space="preserve"> If... CHILDREN</w:t>
      </w:r>
      <w:r w:rsidR="00E31786">
        <w:t xml:space="preserve"> = </w:t>
      </w:r>
      <w:r>
        <w:t>1</w:t>
      </w:r>
    </w:p>
    <w:p w14:paraId="1E1570FB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What are the ages of your children?</w:t>
      </w:r>
    </w:p>
    <w:p w14:paraId="379C08AD" w14:textId="77777777" w:rsidR="00836FE5" w:rsidRDefault="00375C2A">
      <w:pPr>
        <w:pStyle w:val="Note"/>
      </w:pPr>
      <w:r>
        <w:t>Select all that apply.</w:t>
      </w:r>
    </w:p>
    <w:p w14:paraId="7805B73A" w14:textId="62D039E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 years old or under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5318DF" w14:textId="6F92719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 to 11 years old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EDCC99" w14:textId="668DFF5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12 to 17 years old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CEDC27" w14:textId="77777777" w:rsidR="00836FE5" w:rsidRPr="00E31786" w:rsidRDefault="00836FE5">
      <w:pPr>
        <w:pStyle w:val="Reponse"/>
        <w:rPr>
          <w:lang w:val="en-US"/>
        </w:rPr>
      </w:pPr>
    </w:p>
    <w:p w14:paraId="07E0A474" w14:textId="77777777" w:rsidR="00836FE5" w:rsidRDefault="00836FE5">
      <w:pPr>
        <w:pStyle w:val="EndQuestion"/>
      </w:pPr>
    </w:p>
    <w:p w14:paraId="5011B947" w14:textId="77777777" w:rsidR="00836FE5" w:rsidRDefault="00375C2A">
      <w:pPr>
        <w:pStyle w:val="Variable"/>
      </w:pPr>
      <w:r>
        <w:t>EMPLOYMENT</w:t>
      </w:r>
    </w:p>
    <w:p w14:paraId="52FDA90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Which of the following categories best describes your current employment status?</w:t>
      </w:r>
    </w:p>
    <w:p w14:paraId="684AD313" w14:textId="77777777" w:rsidR="00836FE5" w:rsidRDefault="00375C2A">
      <w:pPr>
        <w:pStyle w:val="Note"/>
      </w:pPr>
      <w:r>
        <w:t>Please select one only.</w:t>
      </w:r>
    </w:p>
    <w:p w14:paraId="19907611" w14:textId="003E11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Working full-time (30 or more hours per week)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60E2ECF" w14:textId="21E4042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Working part-time (less than 30 hours per week)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26A3B9" w14:textId="7F87AA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Full-time self-employed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63D8F5" w14:textId="452D4E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Part-time self-employed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870672" w14:textId="1B35E1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Unemployed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0F1C48" w14:textId="4DB091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student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BCB9F8" w14:textId="55D4DC8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Retired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372155" w14:textId="19F4E2D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Full-time homemaker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06833D" w14:textId="46A24D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Other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E567F7" w14:textId="77777777" w:rsidR="00836FE5" w:rsidRPr="00E31786" w:rsidRDefault="00836FE5">
      <w:pPr>
        <w:pStyle w:val="Reponse"/>
        <w:rPr>
          <w:lang w:val="en-US"/>
        </w:rPr>
      </w:pPr>
    </w:p>
    <w:p w14:paraId="50D26065" w14:textId="77777777" w:rsidR="00836FE5" w:rsidRDefault="00836FE5">
      <w:pPr>
        <w:pStyle w:val="EndQuestion"/>
      </w:pPr>
    </w:p>
    <w:p w14:paraId="31C8F196" w14:textId="77777777" w:rsidR="00836FE5" w:rsidRDefault="00375C2A">
      <w:pPr>
        <w:pStyle w:val="Variable"/>
      </w:pPr>
      <w:r>
        <w:t>CITIZENSHIP</w:t>
      </w:r>
    </w:p>
    <w:p w14:paraId="04E8DABE" w14:textId="5DB253BE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741C56EE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Where were you born?</w:t>
      </w:r>
    </w:p>
    <w:p w14:paraId="7E3FD33B" w14:textId="3DE09E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Born in Canada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97787D" w14:textId="1555442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Born outside Canada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F64F91" w14:textId="77777777" w:rsidR="00836FE5" w:rsidRPr="00E31786" w:rsidRDefault="00836FE5">
      <w:pPr>
        <w:pStyle w:val="Reponse"/>
        <w:rPr>
          <w:lang w:val="en-US"/>
        </w:rPr>
      </w:pPr>
    </w:p>
    <w:p w14:paraId="365746C4" w14:textId="77777777" w:rsidR="00836FE5" w:rsidRDefault="00836FE5">
      <w:pPr>
        <w:pStyle w:val="EndQuestion"/>
      </w:pPr>
    </w:p>
    <w:p w14:paraId="4D42A5EB" w14:textId="77777777" w:rsidR="00836FE5" w:rsidRDefault="00375C2A">
      <w:pPr>
        <w:pStyle w:val="Variable"/>
      </w:pPr>
      <w:r>
        <w:t>IMMIGRATION</w:t>
      </w:r>
    </w:p>
    <w:p w14:paraId="10E4049C" w14:textId="55129FD1" w:rsidR="00836FE5" w:rsidRDefault="00375C2A">
      <w:pPr>
        <w:pStyle w:val="Condition"/>
      </w:pPr>
      <w:r>
        <w:t xml:space="preserve"> If... CITIZENSHIP</w:t>
      </w:r>
      <w:r w:rsidR="00E31786">
        <w:t xml:space="preserve"> = </w:t>
      </w:r>
      <w:r>
        <w:t>2</w:t>
      </w:r>
    </w:p>
    <w:p w14:paraId="16919F2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what year did you first move to Canada?</w:t>
      </w:r>
    </w:p>
    <w:p w14:paraId="6B9363C5" w14:textId="01E650F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Enter year:</w:t>
      </w:r>
      <w:r w:rsidRPr="00E31786">
        <w:rPr>
          <w:lang w:val="en-US"/>
        </w:rPr>
        <w:tab/>
        <w:t>7777</w:t>
      </w:r>
      <w:r w:rsidRPr="00E31786">
        <w:rPr>
          <w:lang w:val="en-US"/>
        </w:rPr>
        <w:tab/>
        <w:t xml:space="preserve"> &gt;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677D26" w14:textId="1BD00D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prefer not to answer</w:t>
      </w:r>
      <w:r w:rsidRPr="00E31786">
        <w:rPr>
          <w:lang w:val="en-US"/>
        </w:rPr>
        <w:tab/>
        <w:t>9999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38C297" w14:textId="77777777" w:rsidR="00836FE5" w:rsidRPr="00E31786" w:rsidRDefault="00836FE5">
      <w:pPr>
        <w:pStyle w:val="Reponse"/>
        <w:rPr>
          <w:lang w:val="en-US"/>
        </w:rPr>
      </w:pPr>
    </w:p>
    <w:p w14:paraId="358E0601" w14:textId="77777777" w:rsidR="00836FE5" w:rsidRDefault="00836FE5">
      <w:pPr>
        <w:pStyle w:val="EndQuestion"/>
      </w:pPr>
    </w:p>
    <w:p w14:paraId="2489249D" w14:textId="77777777" w:rsidR="00836FE5" w:rsidRDefault="00836FE5">
      <w:pPr>
        <w:pStyle w:val="EndQuestion"/>
      </w:pPr>
    </w:p>
    <w:p w14:paraId="3C4E631E" w14:textId="77777777" w:rsidR="00836FE5" w:rsidRDefault="00836FE5">
      <w:pPr>
        <w:pStyle w:val="EndQuestion"/>
      </w:pPr>
    </w:p>
    <w:p w14:paraId="263D45B3" w14:textId="77777777" w:rsidR="00836FE5" w:rsidRDefault="00375C2A">
      <w:pPr>
        <w:pStyle w:val="Variable"/>
      </w:pPr>
      <w:r>
        <w:t>ETHNICITY [1,13]</w:t>
      </w:r>
    </w:p>
    <w:p w14:paraId="17A7A8AA" w14:textId="4070476A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15FE43EC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You may belong to one or more racial or cultural groups on the following list.</w:t>
      </w:r>
    </w:p>
    <w:p w14:paraId="5680771F" w14:textId="77777777" w:rsidR="00836FE5" w:rsidRDefault="00375C2A">
      <w:pPr>
        <w:pStyle w:val="Note"/>
      </w:pPr>
      <w:r>
        <w:t>Select all that apply.</w:t>
      </w:r>
    </w:p>
    <w:p w14:paraId="1966B78E" w14:textId="5CD8DC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White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9C8D84" w14:textId="346CB9A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South Asian (e.g., East Indian, Pakistani, Sri Lankan, etc.)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EDCD01" w14:textId="61EE136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Chinese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1DE8737" w14:textId="66981D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Black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F61962" w14:textId="5105379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Filipino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387441" w14:textId="28EE4DB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Latin American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D0CF89" w14:textId="1D0E94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Arab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B68027" w14:textId="7DF4841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Southeast Asian (e.g., Vietnamese, Cambodian, Malaysian, Thai, Laotian, etc.)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5F39A7" w14:textId="65ABB1C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West Asian (e.g., Iranian, Afghan, etc.)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337B35" w14:textId="22C11FB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Korean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0A7B4B" w14:textId="0135CD1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Japanese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28BA52" w14:textId="7416837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Indigenous person (First Nations, Métis or Inuk (Inuit))</w:t>
      </w:r>
      <w:r w:rsidRPr="00E31786">
        <w:rPr>
          <w:lang w:val="en-US"/>
        </w:rPr>
        <w:tab/>
        <w:t>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80BFF8" w14:textId="5FD709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Other (Please specify)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3516150" w14:textId="00E0EF8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say</w:t>
      </w:r>
      <w:r w:rsidRPr="00E31786">
        <w:rPr>
          <w:lang w:val="en-US"/>
        </w:rPr>
        <w:tab/>
        <w:t>99</w:t>
      </w:r>
      <w:r w:rsidRPr="00E31786">
        <w:rPr>
          <w:lang w:val="en-US"/>
        </w:rPr>
        <w:tab/>
        <w:t xml:space="preserve"> X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0F1A31" w14:textId="77777777" w:rsidR="00836FE5" w:rsidRPr="00E31786" w:rsidRDefault="00836FE5">
      <w:pPr>
        <w:pStyle w:val="Reponse"/>
        <w:rPr>
          <w:lang w:val="en-US"/>
        </w:rPr>
      </w:pPr>
    </w:p>
    <w:p w14:paraId="026CCBBB" w14:textId="77777777" w:rsidR="00836FE5" w:rsidRDefault="00836FE5">
      <w:pPr>
        <w:pStyle w:val="EndQuestion"/>
      </w:pPr>
    </w:p>
    <w:p w14:paraId="22D07736" w14:textId="77777777" w:rsidR="00836FE5" w:rsidRDefault="00375C2A">
      <w:pPr>
        <w:pStyle w:val="Variable"/>
      </w:pPr>
      <w:r>
        <w:t>INCOME</w:t>
      </w:r>
    </w:p>
    <w:p w14:paraId="327A27E4" w14:textId="2E305111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13591512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Which of the following categories best describes your total household income. That is, the total income of all persons in your household combined, before taxes?</w:t>
      </w:r>
    </w:p>
    <w:p w14:paraId="5B8A12B4" w14:textId="0DB072F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Under $20,000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FC61F3" w14:textId="469B51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$20,000 to just under $40,000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4689F6" w14:textId="4252101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$40,000 to just under $60,000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0275E4F" w14:textId="678E45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$60,000 to just under $80,000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59E287" w14:textId="2BE4E06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$80,000 to just under $100,000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542930" w14:textId="5C942D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$100,000 to just under $150,000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BCEF9B" w14:textId="289FDB7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$150,000 to just under $200,000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40C6A1" w14:textId="678E56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$200,000 to just under $250,000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10E69B" w14:textId="2238605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$250,000 and above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96B932A" w14:textId="137E8D3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say</w:t>
      </w:r>
      <w:r w:rsidRPr="00E31786">
        <w:rPr>
          <w:lang w:val="en-US"/>
        </w:rPr>
        <w:tab/>
        <w:t>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F97758" w14:textId="0447C7D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643093" w14:textId="77777777" w:rsidR="00836FE5" w:rsidRPr="00E31786" w:rsidRDefault="00836FE5">
      <w:pPr>
        <w:pStyle w:val="Reponse"/>
        <w:rPr>
          <w:lang w:val="en-US"/>
        </w:rPr>
      </w:pPr>
    </w:p>
    <w:p w14:paraId="15A86DCB" w14:textId="77777777" w:rsidR="00836FE5" w:rsidRDefault="00836FE5">
      <w:pPr>
        <w:pStyle w:val="EndQuestion"/>
      </w:pPr>
    </w:p>
    <w:p w14:paraId="7988B7EB" w14:textId="77777777" w:rsidR="00836FE5" w:rsidRDefault="00375C2A">
      <w:pPr>
        <w:pStyle w:val="Variable"/>
      </w:pPr>
      <w:r>
        <w:t>HOUSEHOLD</w:t>
      </w:r>
    </w:p>
    <w:p w14:paraId="0D04B4E6" w14:textId="13F11B62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089C9F3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many people, including yourself, are supported by your total household income?</w:t>
      </w:r>
    </w:p>
    <w:p w14:paraId="7B94DBA4" w14:textId="15167B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77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  <w:t xml:space="preserve"> &gt;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BB1A8B" w14:textId="77777777" w:rsidR="00836FE5" w:rsidRPr="00E31786" w:rsidRDefault="00836FE5">
      <w:pPr>
        <w:pStyle w:val="Reponse"/>
        <w:rPr>
          <w:lang w:val="en-US"/>
        </w:rPr>
      </w:pPr>
    </w:p>
    <w:p w14:paraId="5CF5F2A1" w14:textId="77777777" w:rsidR="00836FE5" w:rsidRDefault="00836FE5">
      <w:pPr>
        <w:pStyle w:val="EndQuestion"/>
      </w:pPr>
    </w:p>
    <w:p w14:paraId="6269E3CD" w14:textId="77777777" w:rsidR="00836FE5" w:rsidRDefault="00836FE5">
      <w:pPr>
        <w:pStyle w:val="EndQuestion"/>
      </w:pPr>
    </w:p>
    <w:p w14:paraId="13551D19" w14:textId="77777777" w:rsidR="00836FE5" w:rsidRDefault="00836FE5">
      <w:pPr>
        <w:pStyle w:val="EndQuestion"/>
      </w:pPr>
    </w:p>
    <w:p w14:paraId="4349F198" w14:textId="77777777" w:rsidR="00836FE5" w:rsidRDefault="00375C2A">
      <w:pPr>
        <w:pStyle w:val="Variable"/>
      </w:pPr>
      <w:r>
        <w:lastRenderedPageBreak/>
        <w:t>SEX_ORIENTATION</w:t>
      </w:r>
    </w:p>
    <w:p w14:paraId="06C61FD3" w14:textId="546A89FF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79BF9FB1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What best describes your sexual orientation?</w:t>
      </w:r>
    </w:p>
    <w:p w14:paraId="475E326D" w14:textId="098E36B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Heterosexual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C15372" w14:textId="4BF2B3A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Gay and/or lesbian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AAF9B5" w14:textId="1C27A7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Bisexual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3A5E8E" w14:textId="5FCC091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Other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64A6A90" w14:textId="4FDA02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Prefer not to answer</w:t>
      </w:r>
      <w:r w:rsidRPr="00E31786">
        <w:rPr>
          <w:lang w:val="en-US"/>
        </w:rPr>
        <w:tab/>
        <w:t>99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E7159D" w14:textId="3AD143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35192D" w14:textId="77777777" w:rsidR="00836FE5" w:rsidRPr="00E31786" w:rsidRDefault="00836FE5">
      <w:pPr>
        <w:pStyle w:val="Reponse"/>
        <w:rPr>
          <w:lang w:val="en-US"/>
        </w:rPr>
      </w:pPr>
    </w:p>
    <w:p w14:paraId="6313B7D3" w14:textId="77777777" w:rsidR="00836FE5" w:rsidRDefault="00836FE5">
      <w:pPr>
        <w:pStyle w:val="EndQuestion"/>
      </w:pPr>
    </w:p>
    <w:p w14:paraId="068009D3" w14:textId="77777777" w:rsidR="00836FE5" w:rsidRDefault="00375C2A">
      <w:pPr>
        <w:pStyle w:val="Variable"/>
      </w:pPr>
      <w:r>
        <w:t>RELIGIOUS</w:t>
      </w:r>
    </w:p>
    <w:p w14:paraId="790593E7" w14:textId="365AE08E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6608043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your life, you would say religion is...</w:t>
      </w:r>
    </w:p>
    <w:p w14:paraId="5C96C98F" w14:textId="10CFC1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 important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BF5E66" w14:textId="771D488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very important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9534AB" w14:textId="4C113A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important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122DC7" w14:textId="3252D46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 important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732B32" w14:textId="77777777" w:rsidR="00836FE5" w:rsidRPr="00E31786" w:rsidRDefault="00836FE5">
      <w:pPr>
        <w:pStyle w:val="Reponse"/>
        <w:rPr>
          <w:lang w:val="en-US"/>
        </w:rPr>
      </w:pPr>
    </w:p>
    <w:p w14:paraId="074CF968" w14:textId="77777777" w:rsidR="00836FE5" w:rsidRDefault="00836FE5">
      <w:pPr>
        <w:pStyle w:val="EndQuestion"/>
      </w:pPr>
    </w:p>
    <w:p w14:paraId="2F08AEE6" w14:textId="77777777" w:rsidR="00836FE5" w:rsidRDefault="00375C2A">
      <w:pPr>
        <w:pStyle w:val="Variable"/>
      </w:pPr>
      <w:r>
        <w:t>CAREPROVIDER</w:t>
      </w:r>
    </w:p>
    <w:p w14:paraId="7B2A762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Do you have access to a primary care provider (i.e., family doctor or nurse practitioner that you can see for regular check-ups, when you get sick, to ask medical advice, and so on)?</w:t>
      </w:r>
    </w:p>
    <w:p w14:paraId="2703DD1C" w14:textId="28E912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464952" w14:textId="04B37B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77B9EF" w14:textId="77777777" w:rsidR="00836FE5" w:rsidRPr="00E31786" w:rsidRDefault="00836FE5">
      <w:pPr>
        <w:pStyle w:val="Reponse"/>
        <w:rPr>
          <w:lang w:val="en-US"/>
        </w:rPr>
      </w:pPr>
    </w:p>
    <w:p w14:paraId="6D24FC49" w14:textId="77777777" w:rsidR="00836FE5" w:rsidRDefault="00836FE5">
      <w:pPr>
        <w:pStyle w:val="EndQuestion"/>
      </w:pPr>
    </w:p>
    <w:p w14:paraId="3286D07D" w14:textId="7B5958E9" w:rsidR="00836FE5" w:rsidRDefault="00375C2A">
      <w:pPr>
        <w:pStyle w:val="Variable"/>
      </w:pPr>
      <w:r>
        <w:t xml:space="preserve">SECTA </w:t>
      </w:r>
    </w:p>
    <w:p w14:paraId="78F91EA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The following section asks about certain public health measures as well as your experiences with COVID-19 vaccination.</w:t>
      </w:r>
    </w:p>
    <w:p w14:paraId="0819E54E" w14:textId="77777777" w:rsidR="00836FE5" w:rsidRPr="00E31786" w:rsidRDefault="00836FE5">
      <w:pPr>
        <w:pStyle w:val="Question"/>
        <w:rPr>
          <w:lang w:val="en-US"/>
        </w:rPr>
      </w:pPr>
    </w:p>
    <w:p w14:paraId="647EA5E5" w14:textId="77777777" w:rsidR="00836FE5" w:rsidRDefault="00836FE5">
      <w:pPr>
        <w:pStyle w:val="EndQuestion"/>
      </w:pPr>
    </w:p>
    <w:p w14:paraId="69AF23BF" w14:textId="77777777" w:rsidR="00836FE5" w:rsidRDefault="00375C2A">
      <w:pPr>
        <w:pStyle w:val="Variable"/>
      </w:pPr>
      <w:r>
        <w:t>FLU_SHOT</w:t>
      </w:r>
    </w:p>
    <w:p w14:paraId="7EFB4341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Did you get a flu shot this season (fall 2022 or winter 2023)?</w:t>
      </w:r>
    </w:p>
    <w:p w14:paraId="085011E6" w14:textId="6E9CDA2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CB4CA5" w14:textId="6DAB6C5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48103C" w14:textId="77777777" w:rsidR="00836FE5" w:rsidRPr="00E31786" w:rsidRDefault="00836FE5">
      <w:pPr>
        <w:pStyle w:val="Reponse"/>
        <w:rPr>
          <w:lang w:val="en-US"/>
        </w:rPr>
      </w:pPr>
    </w:p>
    <w:p w14:paraId="03A3B3C8" w14:textId="77777777" w:rsidR="00836FE5" w:rsidRDefault="00836FE5">
      <w:pPr>
        <w:pStyle w:val="EndQuestion"/>
      </w:pPr>
    </w:p>
    <w:p w14:paraId="3A34ABF1" w14:textId="77777777" w:rsidR="00836FE5" w:rsidRDefault="00375C2A">
      <w:pPr>
        <w:pStyle w:val="Variable"/>
      </w:pPr>
      <w:r>
        <w:lastRenderedPageBreak/>
        <w:t>INFECTION</w:t>
      </w:r>
    </w:p>
    <w:p w14:paraId="11B4FD71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Are you or have you been infected with COVID-19?</w:t>
      </w:r>
    </w:p>
    <w:p w14:paraId="676B9710" w14:textId="7C5F61E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 confirmed by a PCR test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8F37CD" w14:textId="279E3EE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 confirmed by a rapid test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5C7809" w14:textId="47959AA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think so, but I didn't/couldn't get tested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75AC77" w14:textId="4B18D7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6617BE" w14:textId="00C9A4E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Unsure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A99B95" w14:textId="77777777" w:rsidR="00836FE5" w:rsidRPr="00E31786" w:rsidRDefault="00836FE5">
      <w:pPr>
        <w:pStyle w:val="Reponse"/>
        <w:rPr>
          <w:lang w:val="en-US"/>
        </w:rPr>
      </w:pPr>
    </w:p>
    <w:p w14:paraId="45C26883" w14:textId="77777777" w:rsidR="00836FE5" w:rsidRDefault="00836FE5">
      <w:pPr>
        <w:pStyle w:val="EndQuestion"/>
      </w:pPr>
    </w:p>
    <w:p w14:paraId="4E304B12" w14:textId="77777777" w:rsidR="00836FE5" w:rsidRDefault="00375C2A">
      <w:pPr>
        <w:pStyle w:val="Variable"/>
      </w:pPr>
      <w:r>
        <w:t>INFECTION1</w:t>
      </w:r>
    </w:p>
    <w:p w14:paraId="2DBCD771" w14:textId="376E0649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</w:p>
    <w:p w14:paraId="40A1E51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many times have you been infected with COVID-19?</w:t>
      </w:r>
    </w:p>
    <w:p w14:paraId="1DDE716F" w14:textId="5BEB8C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B26D23" w14:textId="75AFD28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Twice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11D24C" w14:textId="4371882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Three 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BD8DBE" w14:textId="6254254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Four or more times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F38D95" w14:textId="50FE9FE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Unsure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8B8BFB" w14:textId="77777777" w:rsidR="00836FE5" w:rsidRPr="00E31786" w:rsidRDefault="00836FE5">
      <w:pPr>
        <w:pStyle w:val="Reponse"/>
        <w:rPr>
          <w:lang w:val="en-US"/>
        </w:rPr>
      </w:pPr>
    </w:p>
    <w:p w14:paraId="438609E1" w14:textId="77777777" w:rsidR="00836FE5" w:rsidRDefault="00836FE5">
      <w:pPr>
        <w:pStyle w:val="EndQuestion"/>
      </w:pPr>
    </w:p>
    <w:p w14:paraId="0835D395" w14:textId="2DB4CCD2" w:rsidR="00836FE5" w:rsidRDefault="00375C2A">
      <w:pPr>
        <w:pStyle w:val="Variable"/>
      </w:pPr>
      <w:r>
        <w:t xml:space="preserve">PREINFECTION4 </w:t>
      </w:r>
    </w:p>
    <w:p w14:paraId="1402C29D" w14:textId="4847CCE1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  <w:r w:rsidR="00E31786">
        <w:t xml:space="preserve"> and </w:t>
      </w:r>
      <w:r>
        <w:t>INFECTION1</w:t>
      </w:r>
      <w:r w:rsidR="00E31786">
        <w:t xml:space="preserve"> = </w:t>
      </w:r>
      <w:r>
        <w:t>1,2,3,4</w:t>
      </w:r>
    </w:p>
    <w:p w14:paraId="48F0BF73" w14:textId="72B36BD8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You've indicated that you were infected with COVID-19 </w:t>
      </w:r>
      <w:r w:rsidR="00E31786" w:rsidRPr="00E31786">
        <w:rPr>
          <w:lang w:val="en-US"/>
        </w:rPr>
        <w:t>&lt;</w:t>
      </w:r>
      <w:r w:rsidRPr="00E31786">
        <w:rPr>
          <w:lang w:val="en-US"/>
        </w:rPr>
        <w:t>[INFECTION1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1]once[INFECTION1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2]twice[INFECTION1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3]three times[ELSE]four or more times</w:t>
      </w:r>
      <w:r w:rsidR="00E31786" w:rsidRPr="00E31786">
        <w:rPr>
          <w:lang w:val="en-US"/>
        </w:rPr>
        <w:t>&gt;</w:t>
      </w:r>
      <w:r w:rsidRPr="00E31786">
        <w:rPr>
          <w:lang w:val="en-US"/>
        </w:rPr>
        <w:t>. In which month(s) were you infected?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</w:p>
    <w:p w14:paraId="56ED8461" w14:textId="0DCD5FC1" w:rsidR="00836FE5" w:rsidRDefault="00E31786">
      <w:pPr>
        <w:pStyle w:val="Note"/>
      </w:pPr>
      <w:r>
        <w:t>&lt;</w:t>
      </w:r>
      <w:r w:rsidR="00375C2A">
        <w:t>[INFECTION1</w:t>
      </w:r>
      <w:r>
        <w:t xml:space="preserve"> = </w:t>
      </w:r>
      <w:r w:rsidR="00375C2A">
        <w:t>4]Please enter the date for the 3 most recent times you were infected.</w:t>
      </w:r>
      <w:r>
        <w:t>&gt;</w:t>
      </w:r>
    </w:p>
    <w:p w14:paraId="70FC62C3" w14:textId="77777777" w:rsidR="00836FE5" w:rsidRDefault="00836FE5">
      <w:pPr>
        <w:pStyle w:val="Note"/>
      </w:pPr>
    </w:p>
    <w:p w14:paraId="1D65D7C4" w14:textId="77777777" w:rsidR="00836FE5" w:rsidRDefault="00836FE5">
      <w:pPr>
        <w:pStyle w:val="EndQuestion"/>
      </w:pPr>
    </w:p>
    <w:p w14:paraId="671336AB" w14:textId="77777777" w:rsidR="00836FE5" w:rsidRDefault="00375C2A">
      <w:pPr>
        <w:pStyle w:val="Variable"/>
      </w:pPr>
      <w:r>
        <w:lastRenderedPageBreak/>
        <w:t>INFECTION4A</w:t>
      </w:r>
    </w:p>
    <w:p w14:paraId="67252E5D" w14:textId="48FB8F22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  <w:r w:rsidR="00E31786">
        <w:t xml:space="preserve"> and </w:t>
      </w:r>
      <w:r>
        <w:t>INFECTION1</w:t>
      </w:r>
      <w:r w:rsidR="00E31786">
        <w:t xml:space="preserve"> = </w:t>
      </w:r>
      <w:r>
        <w:t>1,2,3,4</w:t>
      </w:r>
    </w:p>
    <w:p w14:paraId="18708360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First infection</w:t>
      </w:r>
    </w:p>
    <w:p w14:paraId="2F6CA855" w14:textId="22D450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Please select the month</w:t>
      </w:r>
      <w:r w:rsidRPr="00E31786">
        <w:rPr>
          <w:lang w:val="en-US"/>
        </w:rPr>
        <w:tab/>
        <w:t>5000</w:t>
      </w:r>
      <w:r w:rsidRPr="00E31786">
        <w:rPr>
          <w:lang w:val="en-US"/>
        </w:rPr>
        <w:tab/>
        <w:t xml:space="preserve"> N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829007" w14:textId="08C4162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2019</w:t>
      </w:r>
      <w:r w:rsidRPr="00E31786">
        <w:rPr>
          <w:lang w:val="en-US"/>
        </w:rPr>
        <w:tab/>
        <w:t>1012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DC63DE" w14:textId="37F2812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2020</w:t>
      </w:r>
      <w:r w:rsidRPr="00E31786">
        <w:rPr>
          <w:lang w:val="en-US"/>
        </w:rPr>
        <w:tab/>
        <w:t>2001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6EFF0EC" w14:textId="473943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2020</w:t>
      </w:r>
      <w:r w:rsidRPr="00E31786">
        <w:rPr>
          <w:lang w:val="en-US"/>
        </w:rPr>
        <w:tab/>
        <w:t>2002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FA6D32" w14:textId="6ABEED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2020</w:t>
      </w:r>
      <w:r w:rsidRPr="00E31786">
        <w:rPr>
          <w:lang w:val="en-US"/>
        </w:rPr>
        <w:tab/>
        <w:t>2003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3BDA60" w14:textId="164817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2020</w:t>
      </w:r>
      <w:r w:rsidRPr="00E31786">
        <w:rPr>
          <w:lang w:val="en-US"/>
        </w:rPr>
        <w:tab/>
        <w:t>2004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356C18" w14:textId="65A8C2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2020</w:t>
      </w:r>
      <w:r w:rsidRPr="00E31786">
        <w:rPr>
          <w:lang w:val="en-US"/>
        </w:rPr>
        <w:tab/>
        <w:t>2005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8098AE" w14:textId="65EFAC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2020</w:t>
      </w:r>
      <w:r w:rsidRPr="00E31786">
        <w:rPr>
          <w:lang w:val="en-US"/>
        </w:rPr>
        <w:tab/>
        <w:t>2006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6E1B62" w14:textId="718F72A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2020</w:t>
      </w:r>
      <w:r w:rsidRPr="00E31786">
        <w:rPr>
          <w:lang w:val="en-US"/>
        </w:rPr>
        <w:tab/>
        <w:t>2007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1D6613" w14:textId="64AE94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2020</w:t>
      </w:r>
      <w:r w:rsidRPr="00E31786">
        <w:rPr>
          <w:lang w:val="en-US"/>
        </w:rPr>
        <w:tab/>
        <w:t>2008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E1E130" w14:textId="58FF365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2020</w:t>
      </w:r>
      <w:r w:rsidRPr="00E31786">
        <w:rPr>
          <w:lang w:val="en-US"/>
        </w:rPr>
        <w:tab/>
        <w:t>2009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88B2B2" w14:textId="6E43852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2020</w:t>
      </w:r>
      <w:r w:rsidRPr="00E31786">
        <w:rPr>
          <w:lang w:val="en-US"/>
        </w:rPr>
        <w:tab/>
        <w:t>2010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3C42B7" w14:textId="52C7DC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2020</w:t>
      </w:r>
      <w:r w:rsidRPr="00E31786">
        <w:rPr>
          <w:lang w:val="en-US"/>
        </w:rPr>
        <w:tab/>
        <w:t>2011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D8171C" w14:textId="0B1F8B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2020</w:t>
      </w:r>
      <w:r w:rsidRPr="00E31786">
        <w:rPr>
          <w:lang w:val="en-US"/>
        </w:rPr>
        <w:tab/>
        <w:t>2012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FB6297" w14:textId="06D3D2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2021</w:t>
      </w:r>
      <w:r w:rsidRPr="00E31786">
        <w:rPr>
          <w:lang w:val="en-US"/>
        </w:rPr>
        <w:tab/>
        <w:t>3001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022E66" w14:textId="73815DE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2021</w:t>
      </w:r>
      <w:r w:rsidRPr="00E31786">
        <w:rPr>
          <w:lang w:val="en-US"/>
        </w:rPr>
        <w:tab/>
        <w:t>3002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BAB5FA" w14:textId="42664D5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2021</w:t>
      </w:r>
      <w:r w:rsidRPr="00E31786">
        <w:rPr>
          <w:lang w:val="en-US"/>
        </w:rPr>
        <w:tab/>
        <w:t>3003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E41721" w14:textId="700B0F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2021</w:t>
      </w:r>
      <w:r w:rsidRPr="00E31786">
        <w:rPr>
          <w:lang w:val="en-US"/>
        </w:rPr>
        <w:tab/>
        <w:t>3004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5828A1" w14:textId="53AB26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2021</w:t>
      </w:r>
      <w:r w:rsidRPr="00E31786">
        <w:rPr>
          <w:lang w:val="en-US"/>
        </w:rPr>
        <w:tab/>
        <w:t>3005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1B6196" w14:textId="286323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2021</w:t>
      </w:r>
      <w:r w:rsidRPr="00E31786">
        <w:rPr>
          <w:lang w:val="en-US"/>
        </w:rPr>
        <w:tab/>
        <w:t>3006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7B7AB5" w14:textId="77108C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2021</w:t>
      </w:r>
      <w:r w:rsidRPr="00E31786">
        <w:rPr>
          <w:lang w:val="en-US"/>
        </w:rPr>
        <w:tab/>
        <w:t>3007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1F229B" w14:textId="5C9FBDD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2021</w:t>
      </w:r>
      <w:r w:rsidRPr="00E31786">
        <w:rPr>
          <w:lang w:val="en-US"/>
        </w:rPr>
        <w:tab/>
        <w:t>3008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7F7EA2" w14:textId="77ABC44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2021</w:t>
      </w:r>
      <w:r w:rsidRPr="00E31786">
        <w:rPr>
          <w:lang w:val="en-US"/>
        </w:rPr>
        <w:tab/>
        <w:t>3009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29DD07" w14:textId="4FCF218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2021</w:t>
      </w:r>
      <w:r w:rsidRPr="00E31786">
        <w:rPr>
          <w:lang w:val="en-US"/>
        </w:rPr>
        <w:tab/>
        <w:t>3010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1116A8" w14:textId="3FDC39E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2021</w:t>
      </w:r>
      <w:r w:rsidRPr="00E31786">
        <w:rPr>
          <w:lang w:val="en-US"/>
        </w:rPr>
        <w:tab/>
        <w:t>3011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9EFEF4" w14:textId="6C855C3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2021</w:t>
      </w:r>
      <w:r w:rsidRPr="00E31786">
        <w:rPr>
          <w:lang w:val="en-US"/>
        </w:rPr>
        <w:tab/>
        <w:t>3012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A79AE6" w14:textId="7339CD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2022</w:t>
      </w:r>
      <w:r w:rsidRPr="00E31786">
        <w:rPr>
          <w:lang w:val="en-US"/>
        </w:rPr>
        <w:tab/>
        <w:t>4001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EE559A" w14:textId="0E8B33E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2022</w:t>
      </w:r>
      <w:r w:rsidRPr="00E31786">
        <w:rPr>
          <w:lang w:val="en-US"/>
        </w:rPr>
        <w:tab/>
        <w:t>4002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56CC16" w14:textId="533B1AE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2022</w:t>
      </w:r>
      <w:r w:rsidRPr="00E31786">
        <w:rPr>
          <w:lang w:val="en-US"/>
        </w:rPr>
        <w:tab/>
        <w:t>4003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E04B58" w14:textId="76A648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2022</w:t>
      </w:r>
      <w:r w:rsidRPr="00E31786">
        <w:rPr>
          <w:lang w:val="en-US"/>
        </w:rPr>
        <w:tab/>
        <w:t>4004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B769A0" w14:textId="456868F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2022</w:t>
      </w:r>
      <w:r w:rsidRPr="00E31786">
        <w:rPr>
          <w:lang w:val="en-US"/>
        </w:rPr>
        <w:tab/>
        <w:t>4005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5C064D" w14:textId="29E20BE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2022</w:t>
      </w:r>
      <w:r w:rsidRPr="00E31786">
        <w:rPr>
          <w:lang w:val="en-US"/>
        </w:rPr>
        <w:tab/>
        <w:t>4006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6A9661" w14:textId="0662E0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2022</w:t>
      </w:r>
      <w:r w:rsidRPr="00E31786">
        <w:rPr>
          <w:lang w:val="en-US"/>
        </w:rPr>
        <w:tab/>
        <w:t>4007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180259" w14:textId="5343949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2022</w:t>
      </w:r>
      <w:r w:rsidRPr="00E31786">
        <w:rPr>
          <w:lang w:val="en-US"/>
        </w:rPr>
        <w:tab/>
        <w:t>4008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1ED485" w14:textId="767265F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2022</w:t>
      </w:r>
      <w:r w:rsidRPr="00E31786">
        <w:rPr>
          <w:lang w:val="en-US"/>
        </w:rPr>
        <w:tab/>
        <w:t>4009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CBB108" w14:textId="4F659B5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2022</w:t>
      </w:r>
      <w:r w:rsidRPr="00E31786">
        <w:rPr>
          <w:lang w:val="en-US"/>
        </w:rPr>
        <w:tab/>
        <w:t>4010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535B06" w14:textId="3AF6E3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2022</w:t>
      </w:r>
      <w:r w:rsidRPr="00E31786">
        <w:rPr>
          <w:lang w:val="en-US"/>
        </w:rPr>
        <w:tab/>
        <w:t>4011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D7A3DC" w14:textId="3C2AE09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2022</w:t>
      </w:r>
      <w:r w:rsidRPr="00E31786">
        <w:rPr>
          <w:lang w:val="en-US"/>
        </w:rPr>
        <w:tab/>
        <w:t>4012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B60EFA" w14:textId="68A57E5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2023</w:t>
      </w:r>
      <w:r w:rsidRPr="00E31786">
        <w:rPr>
          <w:lang w:val="en-US"/>
        </w:rPr>
        <w:tab/>
        <w:t>5001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6987C8" w14:textId="589D5B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2023</w:t>
      </w:r>
      <w:r w:rsidRPr="00E31786">
        <w:rPr>
          <w:lang w:val="en-US"/>
        </w:rPr>
        <w:tab/>
        <w:t>5002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8AB9FA" w14:textId="77777777" w:rsidR="00836FE5" w:rsidRPr="00E31786" w:rsidRDefault="00836FE5">
      <w:pPr>
        <w:pStyle w:val="Reponse"/>
        <w:rPr>
          <w:lang w:val="en-US"/>
        </w:rPr>
      </w:pPr>
    </w:p>
    <w:p w14:paraId="660DA01B" w14:textId="77777777" w:rsidR="00836FE5" w:rsidRDefault="00836FE5">
      <w:pPr>
        <w:pStyle w:val="EndQuestion"/>
      </w:pPr>
    </w:p>
    <w:p w14:paraId="33C4286A" w14:textId="77777777" w:rsidR="00836FE5" w:rsidRDefault="00375C2A">
      <w:pPr>
        <w:pStyle w:val="Variable"/>
      </w:pPr>
      <w:r>
        <w:lastRenderedPageBreak/>
        <w:t>INFECTION4B</w:t>
      </w:r>
    </w:p>
    <w:p w14:paraId="074F46F9" w14:textId="5604DB03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  <w:r w:rsidR="00E31786">
        <w:t xml:space="preserve"> and </w:t>
      </w:r>
      <w:r>
        <w:t>INFECTION1</w:t>
      </w:r>
      <w:r w:rsidR="00E31786">
        <w:t xml:space="preserve"> = </w:t>
      </w:r>
      <w:r>
        <w:t>2,3,4</w:t>
      </w:r>
    </w:p>
    <w:p w14:paraId="0762777B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Second infection</w:t>
      </w:r>
    </w:p>
    <w:p w14:paraId="678E65ED" w14:textId="2FBACBB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Please select the month</w:t>
      </w:r>
      <w:r w:rsidRPr="00E31786">
        <w:rPr>
          <w:lang w:val="en-US"/>
        </w:rPr>
        <w:tab/>
        <w:t>5000</w:t>
      </w:r>
      <w:r w:rsidRPr="00E31786">
        <w:rPr>
          <w:lang w:val="en-US"/>
        </w:rPr>
        <w:tab/>
        <w:t xml:space="preserve"> N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E9106F" w14:textId="334BCD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2019</w:t>
      </w:r>
      <w:r w:rsidRPr="00E31786">
        <w:rPr>
          <w:lang w:val="en-US"/>
        </w:rPr>
        <w:tab/>
        <w:t>1012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285C45" w14:textId="7B25A27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2020</w:t>
      </w:r>
      <w:r w:rsidRPr="00E31786">
        <w:rPr>
          <w:lang w:val="en-US"/>
        </w:rPr>
        <w:tab/>
        <w:t>2001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68BD20" w14:textId="04E39F2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2020</w:t>
      </w:r>
      <w:r w:rsidRPr="00E31786">
        <w:rPr>
          <w:lang w:val="en-US"/>
        </w:rPr>
        <w:tab/>
        <w:t>2002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2C4A6C" w14:textId="2A5EA3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2020</w:t>
      </w:r>
      <w:r w:rsidRPr="00E31786">
        <w:rPr>
          <w:lang w:val="en-US"/>
        </w:rPr>
        <w:tab/>
        <w:t>2003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2FC3E3" w14:textId="39BDC1A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2020</w:t>
      </w:r>
      <w:r w:rsidRPr="00E31786">
        <w:rPr>
          <w:lang w:val="en-US"/>
        </w:rPr>
        <w:tab/>
        <w:t>2004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7AAD36" w14:textId="01630F8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2020</w:t>
      </w:r>
      <w:r w:rsidRPr="00E31786">
        <w:rPr>
          <w:lang w:val="en-US"/>
        </w:rPr>
        <w:tab/>
        <w:t>2005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53D0FA" w14:textId="2801B6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2020</w:t>
      </w:r>
      <w:r w:rsidRPr="00E31786">
        <w:rPr>
          <w:lang w:val="en-US"/>
        </w:rPr>
        <w:tab/>
        <w:t>2006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84D0ED" w14:textId="02A02B1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2020</w:t>
      </w:r>
      <w:r w:rsidRPr="00E31786">
        <w:rPr>
          <w:lang w:val="en-US"/>
        </w:rPr>
        <w:tab/>
        <w:t>2007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4FE039" w14:textId="45FE475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2020</w:t>
      </w:r>
      <w:r w:rsidRPr="00E31786">
        <w:rPr>
          <w:lang w:val="en-US"/>
        </w:rPr>
        <w:tab/>
        <w:t>2008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59D986" w14:textId="57979C0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2020</w:t>
      </w:r>
      <w:r w:rsidRPr="00E31786">
        <w:rPr>
          <w:lang w:val="en-US"/>
        </w:rPr>
        <w:tab/>
        <w:t>2009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FADC64" w14:textId="74621FC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2020</w:t>
      </w:r>
      <w:r w:rsidRPr="00E31786">
        <w:rPr>
          <w:lang w:val="en-US"/>
        </w:rPr>
        <w:tab/>
        <w:t>2010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E5EC22" w14:textId="6A516D1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2020</w:t>
      </w:r>
      <w:r w:rsidRPr="00E31786">
        <w:rPr>
          <w:lang w:val="en-US"/>
        </w:rPr>
        <w:tab/>
        <w:t>2011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A074F3" w14:textId="32F4D88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2020</w:t>
      </w:r>
      <w:r w:rsidRPr="00E31786">
        <w:rPr>
          <w:lang w:val="en-US"/>
        </w:rPr>
        <w:tab/>
        <w:t>2012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DB34247" w14:textId="705633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2021</w:t>
      </w:r>
      <w:r w:rsidRPr="00E31786">
        <w:rPr>
          <w:lang w:val="en-US"/>
        </w:rPr>
        <w:tab/>
        <w:t>3001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10279E2" w14:textId="509AEC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2021</w:t>
      </w:r>
      <w:r w:rsidRPr="00E31786">
        <w:rPr>
          <w:lang w:val="en-US"/>
        </w:rPr>
        <w:tab/>
        <w:t>3002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0A8FA4" w14:textId="071B1E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2021</w:t>
      </w:r>
      <w:r w:rsidRPr="00E31786">
        <w:rPr>
          <w:lang w:val="en-US"/>
        </w:rPr>
        <w:tab/>
        <w:t>3003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357DC9" w14:textId="20547C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2021</w:t>
      </w:r>
      <w:r w:rsidRPr="00E31786">
        <w:rPr>
          <w:lang w:val="en-US"/>
        </w:rPr>
        <w:tab/>
        <w:t>3004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2787EB" w14:textId="56D774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2021</w:t>
      </w:r>
      <w:r w:rsidRPr="00E31786">
        <w:rPr>
          <w:lang w:val="en-US"/>
        </w:rPr>
        <w:tab/>
        <w:t>3005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9644F8" w14:textId="2C045BB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2021</w:t>
      </w:r>
      <w:r w:rsidRPr="00E31786">
        <w:rPr>
          <w:lang w:val="en-US"/>
        </w:rPr>
        <w:tab/>
        <w:t>3006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E0CF03" w14:textId="4CB40AD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2021</w:t>
      </w:r>
      <w:r w:rsidRPr="00E31786">
        <w:rPr>
          <w:lang w:val="en-US"/>
        </w:rPr>
        <w:tab/>
        <w:t>3007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7275AB" w14:textId="745EE4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2021</w:t>
      </w:r>
      <w:r w:rsidRPr="00E31786">
        <w:rPr>
          <w:lang w:val="en-US"/>
        </w:rPr>
        <w:tab/>
        <w:t>3008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18D0D9" w14:textId="6C2A67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2021</w:t>
      </w:r>
      <w:r w:rsidRPr="00E31786">
        <w:rPr>
          <w:lang w:val="en-US"/>
        </w:rPr>
        <w:tab/>
        <w:t>3009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1109B9" w14:textId="57C546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2021</w:t>
      </w:r>
      <w:r w:rsidRPr="00E31786">
        <w:rPr>
          <w:lang w:val="en-US"/>
        </w:rPr>
        <w:tab/>
        <w:t>3010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AEBF79" w14:textId="2F79E55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2021</w:t>
      </w:r>
      <w:r w:rsidRPr="00E31786">
        <w:rPr>
          <w:lang w:val="en-US"/>
        </w:rPr>
        <w:tab/>
        <w:t>3011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F44073" w14:textId="7D0E3A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2021</w:t>
      </w:r>
      <w:r w:rsidRPr="00E31786">
        <w:rPr>
          <w:lang w:val="en-US"/>
        </w:rPr>
        <w:tab/>
        <w:t>3012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595E28" w14:textId="0EA3A8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2022</w:t>
      </w:r>
      <w:r w:rsidRPr="00E31786">
        <w:rPr>
          <w:lang w:val="en-US"/>
        </w:rPr>
        <w:tab/>
        <w:t>4001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7E1154" w14:textId="231BD91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2022</w:t>
      </w:r>
      <w:r w:rsidRPr="00E31786">
        <w:rPr>
          <w:lang w:val="en-US"/>
        </w:rPr>
        <w:tab/>
        <w:t>4002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6B9376" w14:textId="71ADFC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2022</w:t>
      </w:r>
      <w:r w:rsidRPr="00E31786">
        <w:rPr>
          <w:lang w:val="en-US"/>
        </w:rPr>
        <w:tab/>
        <w:t>4003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050ECC" w14:textId="523176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2022</w:t>
      </w:r>
      <w:r w:rsidRPr="00E31786">
        <w:rPr>
          <w:lang w:val="en-US"/>
        </w:rPr>
        <w:tab/>
        <w:t>4004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15AEC2" w14:textId="2540E1A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2022</w:t>
      </w:r>
      <w:r w:rsidRPr="00E31786">
        <w:rPr>
          <w:lang w:val="en-US"/>
        </w:rPr>
        <w:tab/>
        <w:t>4005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DE0BB1" w14:textId="430176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2022</w:t>
      </w:r>
      <w:r w:rsidRPr="00E31786">
        <w:rPr>
          <w:lang w:val="en-US"/>
        </w:rPr>
        <w:tab/>
        <w:t>4006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733627" w14:textId="467BEC1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2022</w:t>
      </w:r>
      <w:r w:rsidRPr="00E31786">
        <w:rPr>
          <w:lang w:val="en-US"/>
        </w:rPr>
        <w:tab/>
        <w:t>4007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DF1607E" w14:textId="56BBBDE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2022</w:t>
      </w:r>
      <w:r w:rsidRPr="00E31786">
        <w:rPr>
          <w:lang w:val="en-US"/>
        </w:rPr>
        <w:tab/>
        <w:t>4008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00F9205" w14:textId="5AA75A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2022</w:t>
      </w:r>
      <w:r w:rsidRPr="00E31786">
        <w:rPr>
          <w:lang w:val="en-US"/>
        </w:rPr>
        <w:tab/>
        <w:t>4009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61B843" w14:textId="1656848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2022</w:t>
      </w:r>
      <w:r w:rsidRPr="00E31786">
        <w:rPr>
          <w:lang w:val="en-US"/>
        </w:rPr>
        <w:tab/>
        <w:t>4010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E6B249" w14:textId="3552C72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2022</w:t>
      </w:r>
      <w:r w:rsidRPr="00E31786">
        <w:rPr>
          <w:lang w:val="en-US"/>
        </w:rPr>
        <w:tab/>
        <w:t>4011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529374" w14:textId="17EE251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2022</w:t>
      </w:r>
      <w:r w:rsidRPr="00E31786">
        <w:rPr>
          <w:lang w:val="en-US"/>
        </w:rPr>
        <w:tab/>
        <w:t>4012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EFA96C" w14:textId="69F6C11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2023</w:t>
      </w:r>
      <w:r w:rsidRPr="00E31786">
        <w:rPr>
          <w:lang w:val="en-US"/>
        </w:rPr>
        <w:tab/>
        <w:t>5001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7437DBD" w14:textId="44D9B23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2023</w:t>
      </w:r>
      <w:r w:rsidRPr="00E31786">
        <w:rPr>
          <w:lang w:val="en-US"/>
        </w:rPr>
        <w:tab/>
        <w:t>5002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3B658C" w14:textId="77777777" w:rsidR="00836FE5" w:rsidRPr="00E31786" w:rsidRDefault="00836FE5">
      <w:pPr>
        <w:pStyle w:val="Reponse"/>
        <w:rPr>
          <w:lang w:val="en-US"/>
        </w:rPr>
      </w:pPr>
    </w:p>
    <w:p w14:paraId="58B373F0" w14:textId="77777777" w:rsidR="00836FE5" w:rsidRDefault="00836FE5">
      <w:pPr>
        <w:pStyle w:val="EndQuestion"/>
      </w:pPr>
    </w:p>
    <w:p w14:paraId="7773B459" w14:textId="77777777" w:rsidR="00836FE5" w:rsidRDefault="00375C2A">
      <w:pPr>
        <w:pStyle w:val="Variable"/>
      </w:pPr>
      <w:r>
        <w:lastRenderedPageBreak/>
        <w:t>INFECTION4C</w:t>
      </w:r>
    </w:p>
    <w:p w14:paraId="2CDAA555" w14:textId="59039E41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  <w:r w:rsidR="00E31786">
        <w:t xml:space="preserve"> and </w:t>
      </w:r>
      <w:r>
        <w:t>INFECTION1</w:t>
      </w:r>
      <w:r w:rsidR="00E31786">
        <w:t xml:space="preserve"> = </w:t>
      </w:r>
      <w:r>
        <w:t>3,4</w:t>
      </w:r>
    </w:p>
    <w:p w14:paraId="5B05700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Third infection</w:t>
      </w:r>
    </w:p>
    <w:p w14:paraId="7AA81861" w14:textId="2B6AC65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Please select the month</w:t>
      </w:r>
      <w:r w:rsidRPr="00E31786">
        <w:rPr>
          <w:lang w:val="en-US"/>
        </w:rPr>
        <w:tab/>
        <w:t>5000</w:t>
      </w:r>
      <w:r w:rsidRPr="00E31786">
        <w:rPr>
          <w:lang w:val="en-US"/>
        </w:rPr>
        <w:tab/>
        <w:t xml:space="preserve"> N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BC3EE5" w14:textId="1DC5C7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2019</w:t>
      </w:r>
      <w:r w:rsidRPr="00E31786">
        <w:rPr>
          <w:lang w:val="en-US"/>
        </w:rPr>
        <w:tab/>
        <w:t>1012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C5A232" w14:textId="4F42193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2020</w:t>
      </w:r>
      <w:r w:rsidRPr="00E31786">
        <w:rPr>
          <w:lang w:val="en-US"/>
        </w:rPr>
        <w:tab/>
        <w:t>2001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EC2B30" w14:textId="7158A01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2020</w:t>
      </w:r>
      <w:r w:rsidRPr="00E31786">
        <w:rPr>
          <w:lang w:val="en-US"/>
        </w:rPr>
        <w:tab/>
        <w:t>2002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418DCE" w14:textId="06D249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2020</w:t>
      </w:r>
      <w:r w:rsidRPr="00E31786">
        <w:rPr>
          <w:lang w:val="en-US"/>
        </w:rPr>
        <w:tab/>
        <w:t>2003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E9E89C" w14:textId="4FAA3B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2020</w:t>
      </w:r>
      <w:r w:rsidRPr="00E31786">
        <w:rPr>
          <w:lang w:val="en-US"/>
        </w:rPr>
        <w:tab/>
        <w:t>2004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8D7B2B" w14:textId="30F7F5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2020</w:t>
      </w:r>
      <w:r w:rsidRPr="00E31786">
        <w:rPr>
          <w:lang w:val="en-US"/>
        </w:rPr>
        <w:tab/>
        <w:t>2005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BAF9F1" w14:textId="05201FB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2020</w:t>
      </w:r>
      <w:r w:rsidRPr="00E31786">
        <w:rPr>
          <w:lang w:val="en-US"/>
        </w:rPr>
        <w:tab/>
        <w:t>2006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133372" w14:textId="5A57F77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2020</w:t>
      </w:r>
      <w:r w:rsidRPr="00E31786">
        <w:rPr>
          <w:lang w:val="en-US"/>
        </w:rPr>
        <w:tab/>
        <w:t>2007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A96C49" w14:textId="143D5E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2020</w:t>
      </w:r>
      <w:r w:rsidRPr="00E31786">
        <w:rPr>
          <w:lang w:val="en-US"/>
        </w:rPr>
        <w:tab/>
        <w:t>2008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AC1E7C" w14:textId="0BB485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2020</w:t>
      </w:r>
      <w:r w:rsidRPr="00E31786">
        <w:rPr>
          <w:lang w:val="en-US"/>
        </w:rPr>
        <w:tab/>
        <w:t>2009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1A5F86" w14:textId="7D053C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2020</w:t>
      </w:r>
      <w:r w:rsidRPr="00E31786">
        <w:rPr>
          <w:lang w:val="en-US"/>
        </w:rPr>
        <w:tab/>
        <w:t>2010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CF87C5" w14:textId="1C55A3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2020</w:t>
      </w:r>
      <w:r w:rsidRPr="00E31786">
        <w:rPr>
          <w:lang w:val="en-US"/>
        </w:rPr>
        <w:tab/>
        <w:t>2011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988694" w14:textId="27FEF9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2020</w:t>
      </w:r>
      <w:r w:rsidRPr="00E31786">
        <w:rPr>
          <w:lang w:val="en-US"/>
        </w:rPr>
        <w:tab/>
        <w:t>2012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6FB8D3" w14:textId="5F1C6AD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2021</w:t>
      </w:r>
      <w:r w:rsidRPr="00E31786">
        <w:rPr>
          <w:lang w:val="en-US"/>
        </w:rPr>
        <w:tab/>
        <w:t>3001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12676B" w14:textId="75F2E37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2021</w:t>
      </w:r>
      <w:r w:rsidRPr="00E31786">
        <w:rPr>
          <w:lang w:val="en-US"/>
        </w:rPr>
        <w:tab/>
        <w:t>3002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4165BF3" w14:textId="4C551F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2021</w:t>
      </w:r>
      <w:r w:rsidRPr="00E31786">
        <w:rPr>
          <w:lang w:val="en-US"/>
        </w:rPr>
        <w:tab/>
        <w:t>3003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D23837" w14:textId="7CE196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2021</w:t>
      </w:r>
      <w:r w:rsidRPr="00E31786">
        <w:rPr>
          <w:lang w:val="en-US"/>
        </w:rPr>
        <w:tab/>
        <w:t>3004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C38600" w14:textId="4A1256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2021</w:t>
      </w:r>
      <w:r w:rsidRPr="00E31786">
        <w:rPr>
          <w:lang w:val="en-US"/>
        </w:rPr>
        <w:tab/>
        <w:t>3005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F876AE" w14:textId="795DE5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2021</w:t>
      </w:r>
      <w:r w:rsidRPr="00E31786">
        <w:rPr>
          <w:lang w:val="en-US"/>
        </w:rPr>
        <w:tab/>
        <w:t>3006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EDD265" w14:textId="32D025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2021</w:t>
      </w:r>
      <w:r w:rsidRPr="00E31786">
        <w:rPr>
          <w:lang w:val="en-US"/>
        </w:rPr>
        <w:tab/>
        <w:t>3007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AD36B9" w14:textId="3D8B575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2021</w:t>
      </w:r>
      <w:r w:rsidRPr="00E31786">
        <w:rPr>
          <w:lang w:val="en-US"/>
        </w:rPr>
        <w:tab/>
        <w:t>3008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191C5E" w14:textId="54B172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2021</w:t>
      </w:r>
      <w:r w:rsidRPr="00E31786">
        <w:rPr>
          <w:lang w:val="en-US"/>
        </w:rPr>
        <w:tab/>
        <w:t>3009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620EBA" w14:textId="659A0D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2021</w:t>
      </w:r>
      <w:r w:rsidRPr="00E31786">
        <w:rPr>
          <w:lang w:val="en-US"/>
        </w:rPr>
        <w:tab/>
        <w:t>3010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DBC17A" w14:textId="4AC363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2021</w:t>
      </w:r>
      <w:r w:rsidRPr="00E31786">
        <w:rPr>
          <w:lang w:val="en-US"/>
        </w:rPr>
        <w:tab/>
        <w:t>3011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9A18E0" w14:textId="0AB9984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2021</w:t>
      </w:r>
      <w:r w:rsidRPr="00E31786">
        <w:rPr>
          <w:lang w:val="en-US"/>
        </w:rPr>
        <w:tab/>
        <w:t>3012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B8FBA7" w14:textId="28034BE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2022</w:t>
      </w:r>
      <w:r w:rsidRPr="00E31786">
        <w:rPr>
          <w:lang w:val="en-US"/>
        </w:rPr>
        <w:tab/>
        <w:t>4001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9B0AF0" w14:textId="643B130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2022</w:t>
      </w:r>
      <w:r w:rsidRPr="00E31786">
        <w:rPr>
          <w:lang w:val="en-US"/>
        </w:rPr>
        <w:tab/>
        <w:t>4002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FF67C9" w14:textId="100D8FF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March 2022</w:t>
      </w:r>
      <w:r w:rsidRPr="00E31786">
        <w:rPr>
          <w:lang w:val="en-US"/>
        </w:rPr>
        <w:tab/>
        <w:t>4003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3D789C" w14:textId="053C7DE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April 2022</w:t>
      </w:r>
      <w:r w:rsidRPr="00E31786">
        <w:rPr>
          <w:lang w:val="en-US"/>
        </w:rPr>
        <w:tab/>
        <w:t>4004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48FCC5" w14:textId="330CA33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May 2022</w:t>
      </w:r>
      <w:r w:rsidRPr="00E31786">
        <w:rPr>
          <w:lang w:val="en-US"/>
        </w:rPr>
        <w:tab/>
        <w:t>4005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15F466" w14:textId="0654FC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June 2022</w:t>
      </w:r>
      <w:r w:rsidRPr="00E31786">
        <w:rPr>
          <w:lang w:val="en-US"/>
        </w:rPr>
        <w:tab/>
        <w:t>4006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4DB6EF" w14:textId="7407BB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July 2022</w:t>
      </w:r>
      <w:r w:rsidRPr="00E31786">
        <w:rPr>
          <w:lang w:val="en-US"/>
        </w:rPr>
        <w:tab/>
        <w:t>4007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6FCC68" w14:textId="5582C1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August 2022</w:t>
      </w:r>
      <w:r w:rsidRPr="00E31786">
        <w:rPr>
          <w:lang w:val="en-US"/>
        </w:rPr>
        <w:tab/>
        <w:t>4008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01ACF6" w14:textId="313023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September 2022</w:t>
      </w:r>
      <w:r w:rsidRPr="00E31786">
        <w:rPr>
          <w:lang w:val="en-US"/>
        </w:rPr>
        <w:tab/>
        <w:t>4009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554AE3" w14:textId="12261C9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October 2022</w:t>
      </w:r>
      <w:r w:rsidRPr="00E31786">
        <w:rPr>
          <w:lang w:val="en-US"/>
        </w:rPr>
        <w:tab/>
        <w:t>4010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26A10F" w14:textId="775BE3F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November 2022</w:t>
      </w:r>
      <w:r w:rsidRPr="00E31786">
        <w:rPr>
          <w:lang w:val="en-US"/>
        </w:rPr>
        <w:tab/>
        <w:t>4011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FD97F1" w14:textId="4A12C18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December 2022</w:t>
      </w:r>
      <w:r w:rsidRPr="00E31786">
        <w:rPr>
          <w:lang w:val="en-US"/>
        </w:rPr>
        <w:tab/>
        <w:t>4012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BAAF2D" w14:textId="51443F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January 2023</w:t>
      </w:r>
      <w:r w:rsidRPr="00E31786">
        <w:rPr>
          <w:lang w:val="en-US"/>
        </w:rPr>
        <w:tab/>
        <w:t>5001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DF14C9" w14:textId="77A9F6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February 2023</w:t>
      </w:r>
      <w:r w:rsidRPr="00E31786">
        <w:rPr>
          <w:lang w:val="en-US"/>
        </w:rPr>
        <w:tab/>
        <w:t>5002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42D28C7" w14:textId="77777777" w:rsidR="00836FE5" w:rsidRPr="00E31786" w:rsidRDefault="00836FE5">
      <w:pPr>
        <w:pStyle w:val="Reponse"/>
        <w:rPr>
          <w:lang w:val="en-US"/>
        </w:rPr>
      </w:pPr>
    </w:p>
    <w:p w14:paraId="43823841" w14:textId="77777777" w:rsidR="00836FE5" w:rsidRDefault="00836FE5">
      <w:pPr>
        <w:pStyle w:val="EndQuestion"/>
      </w:pPr>
    </w:p>
    <w:p w14:paraId="75B4E6E8" w14:textId="77777777" w:rsidR="00836FE5" w:rsidRDefault="00375C2A">
      <w:pPr>
        <w:pStyle w:val="Variable"/>
      </w:pPr>
      <w:r>
        <w:lastRenderedPageBreak/>
        <w:t>LONG_COVID</w:t>
      </w:r>
    </w:p>
    <w:p w14:paraId="380B558E" w14:textId="3F50F045" w:rsidR="00836FE5" w:rsidRDefault="00375C2A">
      <w:pPr>
        <w:pStyle w:val="Condition"/>
      </w:pPr>
      <w:r>
        <w:t xml:space="preserve"> If... INFECTION</w:t>
      </w:r>
      <w:r w:rsidR="00E31786">
        <w:t xml:space="preserve"> = </w:t>
      </w:r>
      <w:r>
        <w:t>1,2,4</w:t>
      </w:r>
    </w:p>
    <w:p w14:paraId="25DE0B6B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Have you experienced any symptoms of long COVID (i.e. physical or psychological symptoms lasting more than 12 weeks after getting COVID-19)?</w:t>
      </w:r>
    </w:p>
    <w:p w14:paraId="5268D1C0" w14:textId="197495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439057" w14:textId="3A50C26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050810" w14:textId="34C88D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Unsure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1318F7" w14:textId="77777777" w:rsidR="00836FE5" w:rsidRPr="00E31786" w:rsidRDefault="00836FE5">
      <w:pPr>
        <w:pStyle w:val="Reponse"/>
        <w:rPr>
          <w:lang w:val="en-US"/>
        </w:rPr>
      </w:pPr>
    </w:p>
    <w:p w14:paraId="38B19CB0" w14:textId="77777777" w:rsidR="00836FE5" w:rsidRDefault="00836FE5">
      <w:pPr>
        <w:pStyle w:val="EndQuestion"/>
      </w:pPr>
    </w:p>
    <w:p w14:paraId="10D4E76E" w14:textId="77777777" w:rsidR="00836FE5" w:rsidRDefault="00375C2A">
      <w:pPr>
        <w:pStyle w:val="Variable"/>
      </w:pPr>
      <w:r>
        <w:t>LONG_OPEN</w:t>
      </w:r>
    </w:p>
    <w:p w14:paraId="52BF121E" w14:textId="69001267" w:rsidR="00836FE5" w:rsidRDefault="00375C2A">
      <w:pPr>
        <w:pStyle w:val="Condition"/>
      </w:pPr>
      <w:r>
        <w:t xml:space="preserve"> If... LONG_COVID</w:t>
      </w:r>
      <w:r w:rsidR="00E31786">
        <w:t xml:space="preserve"> = </w:t>
      </w:r>
      <w:r>
        <w:t>1</w:t>
      </w:r>
    </w:p>
    <w:p w14:paraId="0726FAB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What effect (if any) has the experience of long COVID symptoms had on your life?</w:t>
      </w:r>
    </w:p>
    <w:p w14:paraId="7D6D14F2" w14:textId="0C49A78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77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C97947" w14:textId="77777777" w:rsidR="00836FE5" w:rsidRPr="00E31786" w:rsidRDefault="00836FE5">
      <w:pPr>
        <w:pStyle w:val="Reponse"/>
        <w:rPr>
          <w:lang w:val="en-US"/>
        </w:rPr>
      </w:pPr>
    </w:p>
    <w:p w14:paraId="383E9241" w14:textId="77777777" w:rsidR="00836FE5" w:rsidRDefault="00836FE5">
      <w:pPr>
        <w:pStyle w:val="EndQuestion"/>
      </w:pPr>
    </w:p>
    <w:p w14:paraId="537D8BF2" w14:textId="0C22569B" w:rsidR="00836FE5" w:rsidRDefault="00375C2A">
      <w:pPr>
        <w:pStyle w:val="Variable"/>
      </w:pPr>
      <w:r>
        <w:t xml:space="preserve">PRETREATMENTS </w:t>
      </w:r>
    </w:p>
    <w:p w14:paraId="126EB5E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the best of your knowledge, are the following medications used to treat COVID-19?</w:t>
      </w:r>
    </w:p>
    <w:p w14:paraId="3C463E55" w14:textId="77777777" w:rsidR="00836FE5" w:rsidRPr="00E31786" w:rsidRDefault="00836FE5">
      <w:pPr>
        <w:pStyle w:val="Question"/>
        <w:rPr>
          <w:lang w:val="en-US"/>
        </w:rPr>
      </w:pPr>
    </w:p>
    <w:p w14:paraId="6DD218AB" w14:textId="77777777" w:rsidR="00836FE5" w:rsidRDefault="00836FE5">
      <w:pPr>
        <w:pStyle w:val="EndQuestion"/>
      </w:pPr>
    </w:p>
    <w:p w14:paraId="30095780" w14:textId="77777777" w:rsidR="00836FE5" w:rsidRDefault="00375C2A">
      <w:pPr>
        <w:pStyle w:val="Variable"/>
      </w:pPr>
      <w:r>
        <w:t>TREATMENTSA</w:t>
      </w:r>
    </w:p>
    <w:p w14:paraId="716E9B3E" w14:textId="77777777" w:rsidR="00836FE5" w:rsidRDefault="00375C2A">
      <w:pPr>
        <w:pStyle w:val="Note"/>
      </w:pPr>
      <w:r>
        <w:t xml:space="preserve"> Paxlovid</w:t>
      </w:r>
    </w:p>
    <w:p w14:paraId="3B46A03F" w14:textId="6F861CD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7E5B25" w14:textId="1DBB9BE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7B4E24" w14:textId="458EF5E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71A1A9" w14:textId="77777777" w:rsidR="00836FE5" w:rsidRPr="00E31786" w:rsidRDefault="00836FE5">
      <w:pPr>
        <w:pStyle w:val="Reponse"/>
        <w:rPr>
          <w:lang w:val="en-US"/>
        </w:rPr>
      </w:pPr>
    </w:p>
    <w:p w14:paraId="3853770F" w14:textId="77777777" w:rsidR="00836FE5" w:rsidRDefault="00836FE5">
      <w:pPr>
        <w:pStyle w:val="EndQuestion"/>
      </w:pPr>
    </w:p>
    <w:p w14:paraId="750B49CC" w14:textId="77777777" w:rsidR="00836FE5" w:rsidRDefault="00375C2A">
      <w:pPr>
        <w:pStyle w:val="Variable"/>
      </w:pPr>
      <w:r>
        <w:t>TREATMENTSB</w:t>
      </w:r>
    </w:p>
    <w:p w14:paraId="4D1AFEA9" w14:textId="77777777" w:rsidR="00836FE5" w:rsidRDefault="00375C2A">
      <w:pPr>
        <w:pStyle w:val="Note"/>
      </w:pPr>
      <w:r>
        <w:t xml:space="preserve"> Remdesivir</w:t>
      </w:r>
    </w:p>
    <w:p w14:paraId="1FA8746F" w14:textId="670C78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879467" w14:textId="3796FDA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54F13D" w14:textId="4D03416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B75F05" w14:textId="77777777" w:rsidR="00836FE5" w:rsidRPr="00E31786" w:rsidRDefault="00836FE5">
      <w:pPr>
        <w:pStyle w:val="Reponse"/>
        <w:rPr>
          <w:lang w:val="en-US"/>
        </w:rPr>
      </w:pPr>
    </w:p>
    <w:p w14:paraId="4EC4FC96" w14:textId="77777777" w:rsidR="00836FE5" w:rsidRDefault="00836FE5">
      <w:pPr>
        <w:pStyle w:val="EndQuestion"/>
      </w:pPr>
    </w:p>
    <w:p w14:paraId="761AE20D" w14:textId="77777777" w:rsidR="00836FE5" w:rsidRDefault="00375C2A">
      <w:pPr>
        <w:pStyle w:val="Variable"/>
      </w:pPr>
      <w:r>
        <w:t>TREATMENTSC</w:t>
      </w:r>
    </w:p>
    <w:p w14:paraId="005F0B95" w14:textId="77777777" w:rsidR="00836FE5" w:rsidRDefault="00375C2A">
      <w:pPr>
        <w:pStyle w:val="Note"/>
      </w:pPr>
      <w:r>
        <w:t xml:space="preserve"> Tylenol</w:t>
      </w:r>
    </w:p>
    <w:p w14:paraId="594BF42C" w14:textId="2B89A4D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E319CC" w14:textId="4219B77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6178DC" w14:textId="505318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66649EC" w14:textId="77777777" w:rsidR="00836FE5" w:rsidRPr="00E31786" w:rsidRDefault="00836FE5">
      <w:pPr>
        <w:pStyle w:val="Reponse"/>
        <w:rPr>
          <w:lang w:val="en-US"/>
        </w:rPr>
      </w:pPr>
    </w:p>
    <w:p w14:paraId="1D2E867A" w14:textId="77777777" w:rsidR="00836FE5" w:rsidRDefault="00836FE5">
      <w:pPr>
        <w:pStyle w:val="EndQuestion"/>
      </w:pPr>
    </w:p>
    <w:p w14:paraId="1CE9C273" w14:textId="77777777" w:rsidR="00836FE5" w:rsidRDefault="00375C2A">
      <w:pPr>
        <w:pStyle w:val="Variable"/>
      </w:pPr>
      <w:r>
        <w:t>TREATMENTSD</w:t>
      </w:r>
    </w:p>
    <w:p w14:paraId="4ED57E3C" w14:textId="77777777" w:rsidR="00836FE5" w:rsidRDefault="00375C2A">
      <w:pPr>
        <w:pStyle w:val="Note"/>
      </w:pPr>
      <w:r>
        <w:t xml:space="preserve"> Advil</w:t>
      </w:r>
    </w:p>
    <w:p w14:paraId="6F589012" w14:textId="3B84E1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9BFF4C" w14:textId="45955AF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9DCAB9" w14:textId="1122AE5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76D2F3" w14:textId="77777777" w:rsidR="00836FE5" w:rsidRPr="00E31786" w:rsidRDefault="00836FE5">
      <w:pPr>
        <w:pStyle w:val="Reponse"/>
        <w:rPr>
          <w:lang w:val="en-US"/>
        </w:rPr>
      </w:pPr>
    </w:p>
    <w:p w14:paraId="3B87B9E1" w14:textId="77777777" w:rsidR="00836FE5" w:rsidRDefault="00836FE5">
      <w:pPr>
        <w:pStyle w:val="EndQuestion"/>
      </w:pPr>
    </w:p>
    <w:p w14:paraId="60F2B20C" w14:textId="77777777" w:rsidR="00836FE5" w:rsidRDefault="00375C2A">
      <w:pPr>
        <w:pStyle w:val="Variable"/>
      </w:pPr>
      <w:r>
        <w:t>TREATMENTSE</w:t>
      </w:r>
    </w:p>
    <w:p w14:paraId="59A550DF" w14:textId="77777777" w:rsidR="00836FE5" w:rsidRDefault="00375C2A">
      <w:pPr>
        <w:pStyle w:val="Note"/>
      </w:pPr>
      <w:r>
        <w:t xml:space="preserve"> Monoclonal antibodies</w:t>
      </w:r>
    </w:p>
    <w:p w14:paraId="361C6509" w14:textId="0A0A822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5CE4EE" w14:textId="3C9CA70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C7766C" w14:textId="52FEB7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16DFBA" w14:textId="77777777" w:rsidR="00836FE5" w:rsidRPr="00E31786" w:rsidRDefault="00836FE5">
      <w:pPr>
        <w:pStyle w:val="Reponse"/>
        <w:rPr>
          <w:lang w:val="en-US"/>
        </w:rPr>
      </w:pPr>
    </w:p>
    <w:p w14:paraId="4391E240" w14:textId="77777777" w:rsidR="00836FE5" w:rsidRDefault="00836FE5">
      <w:pPr>
        <w:pStyle w:val="EndQuestion"/>
      </w:pPr>
    </w:p>
    <w:p w14:paraId="4EA17882" w14:textId="77777777" w:rsidR="00836FE5" w:rsidRDefault="00375C2A">
      <w:pPr>
        <w:pStyle w:val="Variable"/>
      </w:pPr>
      <w:r>
        <w:t>TREATMENTSF</w:t>
      </w:r>
    </w:p>
    <w:p w14:paraId="2398E31A" w14:textId="77777777" w:rsidR="00836FE5" w:rsidRDefault="00375C2A">
      <w:pPr>
        <w:pStyle w:val="Note"/>
      </w:pPr>
      <w:r>
        <w:t xml:space="preserve"> Ivermectin</w:t>
      </w:r>
    </w:p>
    <w:p w14:paraId="3B4D280C" w14:textId="693B911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0638C4" w14:textId="238A0B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BC79F6" w14:textId="3D0B65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89FCC81" w14:textId="77777777" w:rsidR="00836FE5" w:rsidRPr="00E31786" w:rsidRDefault="00836FE5">
      <w:pPr>
        <w:pStyle w:val="Reponse"/>
        <w:rPr>
          <w:lang w:val="en-US"/>
        </w:rPr>
      </w:pPr>
    </w:p>
    <w:p w14:paraId="75752755" w14:textId="77777777" w:rsidR="00836FE5" w:rsidRDefault="00836FE5">
      <w:pPr>
        <w:pStyle w:val="EndQuestion"/>
      </w:pPr>
    </w:p>
    <w:p w14:paraId="2A72EA1B" w14:textId="77777777" w:rsidR="00836FE5" w:rsidRDefault="00375C2A">
      <w:pPr>
        <w:pStyle w:val="Variable"/>
      </w:pPr>
      <w:r>
        <w:t>TREATMENTSG</w:t>
      </w:r>
    </w:p>
    <w:p w14:paraId="158BDBF6" w14:textId="77777777" w:rsidR="00836FE5" w:rsidRDefault="00375C2A">
      <w:pPr>
        <w:pStyle w:val="Note"/>
      </w:pPr>
      <w:r>
        <w:t xml:space="preserve"> Hydroxychloroquine</w:t>
      </w:r>
    </w:p>
    <w:p w14:paraId="31823127" w14:textId="23F942C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A47544" w14:textId="5DFFE87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339236" w14:textId="39BFD4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7CF9A8" w14:textId="77777777" w:rsidR="00836FE5" w:rsidRPr="00E31786" w:rsidRDefault="00836FE5">
      <w:pPr>
        <w:pStyle w:val="Reponse"/>
        <w:rPr>
          <w:lang w:val="en-US"/>
        </w:rPr>
      </w:pPr>
    </w:p>
    <w:p w14:paraId="08828C49" w14:textId="77777777" w:rsidR="00836FE5" w:rsidRDefault="00836FE5">
      <w:pPr>
        <w:pStyle w:val="EndQuestion"/>
      </w:pPr>
    </w:p>
    <w:p w14:paraId="134C6F5D" w14:textId="77777777" w:rsidR="00836FE5" w:rsidRDefault="00375C2A">
      <w:pPr>
        <w:pStyle w:val="Variable"/>
      </w:pPr>
      <w:r>
        <w:t>TREATMENTSH</w:t>
      </w:r>
    </w:p>
    <w:p w14:paraId="76590804" w14:textId="77777777" w:rsidR="00836FE5" w:rsidRDefault="00375C2A">
      <w:pPr>
        <w:pStyle w:val="Note"/>
      </w:pPr>
      <w:r>
        <w:t xml:space="preserve"> Molnupiravir</w:t>
      </w:r>
    </w:p>
    <w:p w14:paraId="50957B5C" w14:textId="19F914D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AA66A5" w14:textId="5F093AF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3082D6" w14:textId="73BD699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181CBD" w14:textId="77777777" w:rsidR="00836FE5" w:rsidRPr="00E31786" w:rsidRDefault="00836FE5">
      <w:pPr>
        <w:pStyle w:val="Reponse"/>
        <w:rPr>
          <w:lang w:val="en-US"/>
        </w:rPr>
      </w:pPr>
    </w:p>
    <w:p w14:paraId="31136610" w14:textId="77777777" w:rsidR="00836FE5" w:rsidRDefault="00836FE5">
      <w:pPr>
        <w:pStyle w:val="EndQuestion"/>
      </w:pPr>
    </w:p>
    <w:p w14:paraId="503F40C3" w14:textId="77777777" w:rsidR="00836FE5" w:rsidRDefault="00375C2A">
      <w:pPr>
        <w:pStyle w:val="Variable"/>
      </w:pPr>
      <w:r>
        <w:t>PAXFAM</w:t>
      </w:r>
    </w:p>
    <w:p w14:paraId="25A46796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familiar are you with Paxlovid?</w:t>
      </w:r>
    </w:p>
    <w:p w14:paraId="2F26AACD" w14:textId="676C5B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 familiar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7354FC" w14:textId="6B89C46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 familiar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903192" w14:textId="18D5BD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familiar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CA88C7" w14:textId="65C0FC9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 familiar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EE12DC" w14:textId="77777777" w:rsidR="00836FE5" w:rsidRPr="00E31786" w:rsidRDefault="00836FE5">
      <w:pPr>
        <w:pStyle w:val="Reponse"/>
        <w:rPr>
          <w:lang w:val="en-US"/>
        </w:rPr>
      </w:pPr>
    </w:p>
    <w:p w14:paraId="0A56503A" w14:textId="77777777" w:rsidR="00836FE5" w:rsidRDefault="00836FE5">
      <w:pPr>
        <w:pStyle w:val="EndQuestion"/>
      </w:pPr>
    </w:p>
    <w:p w14:paraId="2C506D6E" w14:textId="77777777" w:rsidR="00836FE5" w:rsidRDefault="00375C2A">
      <w:pPr>
        <w:pStyle w:val="Variable"/>
      </w:pPr>
      <w:r>
        <w:t>PAXFAM2 [1,5]</w:t>
      </w:r>
    </w:p>
    <w:p w14:paraId="2482DCD2" w14:textId="171D7387" w:rsidR="00836FE5" w:rsidRDefault="00375C2A">
      <w:pPr>
        <w:pStyle w:val="Condition"/>
      </w:pPr>
      <w:r>
        <w:t xml:space="preserve"> If... PAXFAM</w:t>
      </w:r>
      <w:r w:rsidR="00E31786">
        <w:t xml:space="preserve"> = </w:t>
      </w:r>
      <w:r>
        <w:t>2,3,4</w:t>
      </w:r>
    </w:p>
    <w:p w14:paraId="4B5E1F2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the best of your knowledge, what is Paxlovid used for, according to current guidelines?</w:t>
      </w:r>
    </w:p>
    <w:p w14:paraId="74DF1F12" w14:textId="77777777" w:rsidR="00836FE5" w:rsidRDefault="00375C2A">
      <w:pPr>
        <w:pStyle w:val="Note"/>
      </w:pPr>
      <w:r>
        <w:t>Select all that apply.</w:t>
      </w:r>
    </w:p>
    <w:p w14:paraId="2EB7DCF1" w14:textId="494C966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To treat people with a mild to moderate COVID-19 infection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A3D680" w14:textId="464D50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To treat severe COVID-19 cases in hospitals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68DB3E" w14:textId="61302F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To prevent people from getting infected with COVID-19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AFC532" w14:textId="4159329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To stop the spread of COVID-19 to others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2CE9AE" w14:textId="16FB2AA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To cure people experiencing long COVID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0D7BDF" w14:textId="6E76E96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None of the above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  <w:t xml:space="preserve"> XB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55F4AD" w14:textId="79EFFA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  <w:t xml:space="preserve"> XB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986272" w14:textId="77777777" w:rsidR="00836FE5" w:rsidRPr="00E31786" w:rsidRDefault="00836FE5">
      <w:pPr>
        <w:pStyle w:val="Reponse"/>
        <w:rPr>
          <w:lang w:val="en-US"/>
        </w:rPr>
      </w:pPr>
    </w:p>
    <w:p w14:paraId="780581D5" w14:textId="77777777" w:rsidR="00836FE5" w:rsidRDefault="00836FE5">
      <w:pPr>
        <w:pStyle w:val="EndQuestion"/>
      </w:pPr>
    </w:p>
    <w:p w14:paraId="0652C118" w14:textId="77777777" w:rsidR="00836FE5" w:rsidRDefault="00375C2A">
      <w:pPr>
        <w:pStyle w:val="Variable"/>
      </w:pPr>
      <w:r>
        <w:t>PAXUPTAKE1</w:t>
      </w:r>
    </w:p>
    <w:p w14:paraId="2FC65ACF" w14:textId="09748C5F" w:rsidR="00836FE5" w:rsidRDefault="00375C2A">
      <w:pPr>
        <w:pStyle w:val="Condition"/>
      </w:pPr>
      <w:r>
        <w:t xml:space="preserve"> If... PAXFAM</w:t>
      </w:r>
      <w:r w:rsidR="00E31786">
        <w:t xml:space="preserve"> = </w:t>
      </w:r>
      <w:r>
        <w:t>2,3,4</w:t>
      </w:r>
    </w:p>
    <w:p w14:paraId="67968DA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Have you ever taken or considered taking Paxlovid?</w:t>
      </w:r>
    </w:p>
    <w:p w14:paraId="15C5A421" w14:textId="061E54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have taken it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3632A5" w14:textId="2A8B534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considered taking it but did not end up taking 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41C7AB" w14:textId="7EE6889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have not taken or considered taking it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95E242" w14:textId="77777777" w:rsidR="00836FE5" w:rsidRPr="00E31786" w:rsidRDefault="00836FE5">
      <w:pPr>
        <w:pStyle w:val="Reponse"/>
        <w:rPr>
          <w:lang w:val="en-US"/>
        </w:rPr>
      </w:pPr>
    </w:p>
    <w:p w14:paraId="3B15D0A0" w14:textId="77777777" w:rsidR="00836FE5" w:rsidRDefault="00836FE5">
      <w:pPr>
        <w:pStyle w:val="EndQuestion"/>
      </w:pPr>
    </w:p>
    <w:p w14:paraId="4EF14B03" w14:textId="77777777" w:rsidR="00836FE5" w:rsidRDefault="00375C2A">
      <w:pPr>
        <w:pStyle w:val="Variable"/>
      </w:pPr>
      <w:r>
        <w:t>PAXACCESS</w:t>
      </w:r>
    </w:p>
    <w:p w14:paraId="19D79778" w14:textId="1891AD5F" w:rsidR="00836FE5" w:rsidRDefault="00375C2A">
      <w:pPr>
        <w:pStyle w:val="Condition"/>
      </w:pPr>
      <w:r>
        <w:t xml:space="preserve"> If... PAXFAM</w:t>
      </w:r>
      <w:r w:rsidR="00E31786">
        <w:t xml:space="preserve"> = </w:t>
      </w:r>
      <w:r>
        <w:t>2,3,4</w:t>
      </w:r>
      <w:r w:rsidR="00E31786">
        <w:t xml:space="preserve"> and </w:t>
      </w:r>
      <w:r>
        <w:t>PAXUPTAKE1</w:t>
      </w:r>
      <w:r w:rsidR="00E31786">
        <w:t xml:space="preserve"> = </w:t>
      </w:r>
      <w:r>
        <w:t>1</w:t>
      </w:r>
    </w:p>
    <w:p w14:paraId="7EDAA73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easy or difficult was it for you to access Paxlovid?</w:t>
      </w:r>
    </w:p>
    <w:p w14:paraId="254DD3E8" w14:textId="29563EF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 difficult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C7268D" w14:textId="6112EC9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Difficult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41EBCB3" w14:textId="13E72E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difficult nor easy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39F1D3" w14:textId="2056D2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Easy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FEFA7A" w14:textId="77E533A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 easy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DBF775" w14:textId="77777777" w:rsidR="00836FE5" w:rsidRPr="00E31786" w:rsidRDefault="00836FE5">
      <w:pPr>
        <w:pStyle w:val="Reponse"/>
        <w:rPr>
          <w:lang w:val="en-US"/>
        </w:rPr>
      </w:pPr>
    </w:p>
    <w:p w14:paraId="74B114E0" w14:textId="77777777" w:rsidR="00836FE5" w:rsidRDefault="00836FE5">
      <w:pPr>
        <w:pStyle w:val="EndQuestion"/>
      </w:pPr>
    </w:p>
    <w:p w14:paraId="487AB941" w14:textId="77777777" w:rsidR="00836FE5" w:rsidRDefault="00375C2A">
      <w:pPr>
        <w:pStyle w:val="Variable"/>
      </w:pPr>
      <w:r>
        <w:t>PAXBARRIER [1,13]</w:t>
      </w:r>
    </w:p>
    <w:p w14:paraId="2721D166" w14:textId="25904530" w:rsidR="00836FE5" w:rsidRDefault="00375C2A">
      <w:pPr>
        <w:pStyle w:val="Condition"/>
      </w:pPr>
      <w:r>
        <w:t xml:space="preserve"> If... PAXFAM</w:t>
      </w:r>
      <w:r w:rsidR="00E31786">
        <w:t xml:space="preserve"> = </w:t>
      </w:r>
      <w:r>
        <w:t>2,3,4</w:t>
      </w:r>
      <w:r w:rsidR="00E31786">
        <w:t xml:space="preserve"> and </w:t>
      </w:r>
      <w:r>
        <w:t>PAXUPTAKE1</w:t>
      </w:r>
      <w:r w:rsidR="00E31786">
        <w:t xml:space="preserve"> = </w:t>
      </w:r>
      <w:r>
        <w:t>2</w:t>
      </w:r>
    </w:p>
    <w:p w14:paraId="576B074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You indicated that you considered taking Paxlovid but did not end up taking it. Among the options below, please tell us why.</w:t>
      </w:r>
    </w:p>
    <w:p w14:paraId="400304BC" w14:textId="77777777" w:rsidR="00836FE5" w:rsidRDefault="00375C2A">
      <w:pPr>
        <w:pStyle w:val="Note"/>
      </w:pPr>
      <w:r>
        <w:t>Select all that apply.</w:t>
      </w:r>
    </w:p>
    <w:p w14:paraId="4ED9873F" w14:textId="72677A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wanted to take it but was told/learned I was not eligible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266BC2" w14:textId="7D4BCE3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could not see a health professional/get an appointment in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00AC38" w14:textId="3BA7205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didn't know where to go to access it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DBC9C4" w14:textId="104A20A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It was too inconvenient for me to get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D853EC" w14:textId="16DCEB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My health care provider (e.g., pharmacist, family doctor, nurse practitioner) would not prescribe it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1857E7" w14:textId="3BA0D6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did not have access to a COVID-19 test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F12A95" w14:textId="248CDB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The COVID-19 test I took was negative even though I had symptoms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FB8518" w14:textId="601B67F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was concerned about possible side effects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2DEA5E" w14:textId="055F1D8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was concerned about a "COVID-19 rebound"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8513B5" w14:textId="0FB5858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was concerned about interactions with other medications I was taking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51CE62" w14:textId="16A4A4E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needed more information before deciding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677852" w14:textId="088F9ED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haven't needed it, but would consider using it in the future</w:t>
      </w:r>
      <w:r w:rsidRPr="00E31786">
        <w:rPr>
          <w:lang w:val="en-US"/>
        </w:rPr>
        <w:tab/>
        <w:t>12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7F98CA" w14:textId="37FEA83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Other, please specify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  <w:t xml:space="preserve"> B</w:t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153D4B" w14:textId="77777777" w:rsidR="00836FE5" w:rsidRPr="00E31786" w:rsidRDefault="00836FE5">
      <w:pPr>
        <w:pStyle w:val="Reponse"/>
        <w:rPr>
          <w:lang w:val="en-US"/>
        </w:rPr>
      </w:pPr>
    </w:p>
    <w:p w14:paraId="1DDD6421" w14:textId="77777777" w:rsidR="00836FE5" w:rsidRDefault="00836FE5">
      <w:pPr>
        <w:pStyle w:val="EndQuestion"/>
      </w:pPr>
    </w:p>
    <w:p w14:paraId="5156FF75" w14:textId="77777777" w:rsidR="00836FE5" w:rsidRDefault="00375C2A">
      <w:pPr>
        <w:pStyle w:val="Variable"/>
      </w:pPr>
      <w:r>
        <w:lastRenderedPageBreak/>
        <w:t>PAXELIG</w:t>
      </w:r>
    </w:p>
    <w:p w14:paraId="1193118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the best of your knowledge, are you part of a group that is eligible for Paxlovid?</w:t>
      </w:r>
    </w:p>
    <w:p w14:paraId="52155D8F" w14:textId="107FAF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B32326" w14:textId="4B2F3A3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58275F" w14:textId="378C268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EB34AF" w14:textId="77777777" w:rsidR="00836FE5" w:rsidRPr="00E31786" w:rsidRDefault="00836FE5">
      <w:pPr>
        <w:pStyle w:val="Reponse"/>
        <w:rPr>
          <w:lang w:val="en-US"/>
        </w:rPr>
      </w:pPr>
    </w:p>
    <w:p w14:paraId="2D51213A" w14:textId="77777777" w:rsidR="00836FE5" w:rsidRDefault="00836FE5">
      <w:pPr>
        <w:pStyle w:val="EndQuestion"/>
      </w:pPr>
    </w:p>
    <w:p w14:paraId="1C746718" w14:textId="1C612245" w:rsidR="00836FE5" w:rsidRDefault="00375C2A">
      <w:pPr>
        <w:pStyle w:val="Variable"/>
      </w:pPr>
      <w:r>
        <w:t xml:space="preserve">PRETEST </w:t>
      </w:r>
    </w:p>
    <w:p w14:paraId="38A3BFF6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four weeks, have you...</w:t>
      </w:r>
    </w:p>
    <w:p w14:paraId="7D081BB4" w14:textId="77777777" w:rsidR="00836FE5" w:rsidRPr="00E31786" w:rsidRDefault="00836FE5">
      <w:pPr>
        <w:pStyle w:val="Question"/>
        <w:rPr>
          <w:lang w:val="en-US"/>
        </w:rPr>
      </w:pPr>
    </w:p>
    <w:p w14:paraId="3B1BB257" w14:textId="77777777" w:rsidR="00836FE5" w:rsidRDefault="00836FE5">
      <w:pPr>
        <w:pStyle w:val="EndQuestion"/>
      </w:pPr>
    </w:p>
    <w:p w14:paraId="30958774" w14:textId="77777777" w:rsidR="00836FE5" w:rsidRDefault="00375C2A">
      <w:pPr>
        <w:pStyle w:val="Variable"/>
      </w:pPr>
      <w:r>
        <w:t>TESTD</w:t>
      </w:r>
    </w:p>
    <w:p w14:paraId="737A2A6E" w14:textId="77777777" w:rsidR="00836FE5" w:rsidRDefault="00375C2A">
      <w:pPr>
        <w:pStyle w:val="Note"/>
      </w:pPr>
      <w:r>
        <w:t xml:space="preserve"> Been tested for COVID-19 using a PCR test</w:t>
      </w:r>
    </w:p>
    <w:p w14:paraId="30BAAE21" w14:textId="3B5FE3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B6FEAF" w14:textId="55B744F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55391E" w14:textId="77777777" w:rsidR="00836FE5" w:rsidRPr="00E31786" w:rsidRDefault="00836FE5">
      <w:pPr>
        <w:pStyle w:val="Reponse"/>
        <w:rPr>
          <w:lang w:val="en-US"/>
        </w:rPr>
      </w:pPr>
    </w:p>
    <w:p w14:paraId="0F7D20EC" w14:textId="77777777" w:rsidR="00836FE5" w:rsidRDefault="00836FE5">
      <w:pPr>
        <w:pStyle w:val="EndQuestion"/>
      </w:pPr>
    </w:p>
    <w:p w14:paraId="4E64BC4D" w14:textId="77777777" w:rsidR="00836FE5" w:rsidRDefault="00375C2A">
      <w:pPr>
        <w:pStyle w:val="Variable"/>
      </w:pPr>
      <w:r>
        <w:t>TESTE</w:t>
      </w:r>
    </w:p>
    <w:p w14:paraId="0998A327" w14:textId="77777777" w:rsidR="00836FE5" w:rsidRDefault="00375C2A">
      <w:pPr>
        <w:pStyle w:val="Note"/>
      </w:pPr>
      <w:r>
        <w:t xml:space="preserve"> Been tested for COVID-19 using a rapid test</w:t>
      </w:r>
    </w:p>
    <w:p w14:paraId="3FB7C617" w14:textId="339A5F9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8373FAB" w14:textId="244E5F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923865" w14:textId="77777777" w:rsidR="00836FE5" w:rsidRPr="00E31786" w:rsidRDefault="00836FE5">
      <w:pPr>
        <w:pStyle w:val="Reponse"/>
        <w:rPr>
          <w:lang w:val="en-US"/>
        </w:rPr>
      </w:pPr>
    </w:p>
    <w:p w14:paraId="668A5A26" w14:textId="77777777" w:rsidR="00836FE5" w:rsidRDefault="00836FE5">
      <w:pPr>
        <w:pStyle w:val="EndQuestion"/>
      </w:pPr>
    </w:p>
    <w:p w14:paraId="64B14D60" w14:textId="77777777" w:rsidR="00836FE5" w:rsidRDefault="00375C2A">
      <w:pPr>
        <w:pStyle w:val="Variable"/>
      </w:pPr>
      <w:r>
        <w:t>TESTF</w:t>
      </w:r>
    </w:p>
    <w:p w14:paraId="00F25976" w14:textId="77777777" w:rsidR="00836FE5" w:rsidRDefault="00375C2A">
      <w:pPr>
        <w:pStyle w:val="Note"/>
      </w:pPr>
      <w:r>
        <w:t xml:space="preserve"> Tested someone else for COVID-19 using a rapid test (e.g., a child, a family member, etc.)</w:t>
      </w:r>
    </w:p>
    <w:p w14:paraId="6C5EA176" w14:textId="3949D56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652269" w14:textId="78C97C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E5BC70" w14:textId="77777777" w:rsidR="00836FE5" w:rsidRPr="00E31786" w:rsidRDefault="00836FE5">
      <w:pPr>
        <w:pStyle w:val="Reponse"/>
        <w:rPr>
          <w:lang w:val="en-US"/>
        </w:rPr>
      </w:pPr>
    </w:p>
    <w:p w14:paraId="6F7AC131" w14:textId="77777777" w:rsidR="00836FE5" w:rsidRDefault="00836FE5">
      <w:pPr>
        <w:pStyle w:val="EndQuestion"/>
      </w:pPr>
    </w:p>
    <w:p w14:paraId="175BBD5B" w14:textId="556C801D" w:rsidR="00836FE5" w:rsidRDefault="00375C2A">
      <w:pPr>
        <w:pStyle w:val="Variable"/>
      </w:pPr>
      <w:r>
        <w:t xml:space="preserve">PREPREV_BEHAVIOURS </w:t>
      </w:r>
    </w:p>
    <w:p w14:paraId="357BFFE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month, how often have you used the following measures to avoid getting COVID-19 or to prevent the spread of COVID-19?</w:t>
      </w:r>
    </w:p>
    <w:p w14:paraId="71155BCB" w14:textId="77777777" w:rsidR="00836FE5" w:rsidRPr="00E31786" w:rsidRDefault="00836FE5">
      <w:pPr>
        <w:pStyle w:val="Question"/>
        <w:rPr>
          <w:lang w:val="en-US"/>
        </w:rPr>
      </w:pPr>
    </w:p>
    <w:p w14:paraId="5B6F65E4" w14:textId="77777777" w:rsidR="00836FE5" w:rsidRDefault="00836FE5">
      <w:pPr>
        <w:pStyle w:val="EndQuestion"/>
      </w:pPr>
    </w:p>
    <w:p w14:paraId="5BA4D270" w14:textId="77777777" w:rsidR="00836FE5" w:rsidRDefault="00375C2A">
      <w:pPr>
        <w:pStyle w:val="Variable"/>
      </w:pPr>
      <w:r>
        <w:t>PREV_BEHAVIOURSA</w:t>
      </w:r>
    </w:p>
    <w:p w14:paraId="5D2A0121" w14:textId="77777777" w:rsidR="00836FE5" w:rsidRDefault="00375C2A">
      <w:pPr>
        <w:pStyle w:val="Note"/>
      </w:pPr>
      <w:r>
        <w:t xml:space="preserve"> Wore a face mask when it was mandatory</w:t>
      </w:r>
    </w:p>
    <w:p w14:paraId="2F7A4527" w14:textId="2A4C6E7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BBADCE" w14:textId="3FF5FE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077A00" w14:textId="2EA95D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E01464" w14:textId="473DE2B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7AFCB9" w14:textId="1F91DF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3E081F" w14:textId="754EEB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CA489B" w14:textId="77777777" w:rsidR="00836FE5" w:rsidRPr="00E31786" w:rsidRDefault="00836FE5">
      <w:pPr>
        <w:pStyle w:val="Reponse"/>
        <w:rPr>
          <w:lang w:val="en-US"/>
        </w:rPr>
      </w:pPr>
    </w:p>
    <w:p w14:paraId="1D5036C1" w14:textId="77777777" w:rsidR="00836FE5" w:rsidRDefault="00836FE5">
      <w:pPr>
        <w:pStyle w:val="EndQuestion"/>
      </w:pPr>
    </w:p>
    <w:p w14:paraId="295158CA" w14:textId="77777777" w:rsidR="00836FE5" w:rsidRDefault="00375C2A">
      <w:pPr>
        <w:pStyle w:val="Variable"/>
      </w:pPr>
      <w:r>
        <w:lastRenderedPageBreak/>
        <w:t>PREV_BEHAVIOURSB</w:t>
      </w:r>
    </w:p>
    <w:p w14:paraId="30C80C95" w14:textId="77777777" w:rsidR="00836FE5" w:rsidRDefault="00375C2A">
      <w:pPr>
        <w:pStyle w:val="Note"/>
      </w:pPr>
      <w:r>
        <w:t xml:space="preserve"> Wore a face mask when it was not mandatory</w:t>
      </w:r>
    </w:p>
    <w:p w14:paraId="059789BF" w14:textId="2077153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18C2128" w14:textId="1642DA2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E0BAEC" w14:textId="0475C6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6FBCD6" w14:textId="0CFA1CA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AC3410" w14:textId="4A6F42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5606E1" w14:textId="4E34AB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452C101" w14:textId="77777777" w:rsidR="00836FE5" w:rsidRPr="00E31786" w:rsidRDefault="00836FE5">
      <w:pPr>
        <w:pStyle w:val="Reponse"/>
        <w:rPr>
          <w:lang w:val="en-US"/>
        </w:rPr>
      </w:pPr>
    </w:p>
    <w:p w14:paraId="65C2FFFA" w14:textId="77777777" w:rsidR="00836FE5" w:rsidRDefault="00836FE5">
      <w:pPr>
        <w:pStyle w:val="EndQuestion"/>
      </w:pPr>
    </w:p>
    <w:p w14:paraId="04E31801" w14:textId="77777777" w:rsidR="00836FE5" w:rsidRDefault="00375C2A">
      <w:pPr>
        <w:pStyle w:val="Variable"/>
      </w:pPr>
      <w:r>
        <w:t>PREV_BEHAVIOURSC</w:t>
      </w:r>
    </w:p>
    <w:p w14:paraId="171C8D59" w14:textId="77777777" w:rsidR="00836FE5" w:rsidRDefault="00375C2A">
      <w:pPr>
        <w:pStyle w:val="Note"/>
      </w:pPr>
      <w:r>
        <w:t xml:space="preserve"> Chose to meet with others outdoors instead of indoors</w:t>
      </w:r>
    </w:p>
    <w:p w14:paraId="3D673E8A" w14:textId="6245A7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D6F83E" w14:textId="215D577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FE40A3" w14:textId="29FB3B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026616" w14:textId="7AB038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132EA8" w14:textId="48EAA9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F1ECF9" w14:textId="0E7896C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31CF5BB" w14:textId="77777777" w:rsidR="00836FE5" w:rsidRPr="00E31786" w:rsidRDefault="00836FE5">
      <w:pPr>
        <w:pStyle w:val="Reponse"/>
        <w:rPr>
          <w:lang w:val="en-US"/>
        </w:rPr>
      </w:pPr>
    </w:p>
    <w:p w14:paraId="190BE8A5" w14:textId="77777777" w:rsidR="00836FE5" w:rsidRDefault="00836FE5">
      <w:pPr>
        <w:pStyle w:val="EndQuestion"/>
      </w:pPr>
    </w:p>
    <w:p w14:paraId="78E8B005" w14:textId="77777777" w:rsidR="00836FE5" w:rsidRDefault="00375C2A">
      <w:pPr>
        <w:pStyle w:val="Variable"/>
      </w:pPr>
      <w:r>
        <w:t>PREV_BEHAVIOURSD</w:t>
      </w:r>
    </w:p>
    <w:p w14:paraId="11B5A4DC" w14:textId="77777777" w:rsidR="00836FE5" w:rsidRDefault="00375C2A">
      <w:pPr>
        <w:pStyle w:val="Note"/>
      </w:pPr>
      <w:r>
        <w:t xml:space="preserve"> Took steps to improve indoor air quality (e.g. opened windows, used a HEPA filter)</w:t>
      </w:r>
    </w:p>
    <w:p w14:paraId="008234E9" w14:textId="086713C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348FD6" w14:textId="2B1E32E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7EB944" w14:textId="0134962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9657B5" w14:textId="533AA9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AF8F6D" w14:textId="4E168F8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1E05D1" w14:textId="582EC0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D1E5C2" w14:textId="77777777" w:rsidR="00836FE5" w:rsidRPr="00E31786" w:rsidRDefault="00836FE5">
      <w:pPr>
        <w:pStyle w:val="Reponse"/>
        <w:rPr>
          <w:lang w:val="en-US"/>
        </w:rPr>
      </w:pPr>
    </w:p>
    <w:p w14:paraId="4A684494" w14:textId="77777777" w:rsidR="00836FE5" w:rsidRDefault="00836FE5">
      <w:pPr>
        <w:pStyle w:val="EndQuestion"/>
      </w:pPr>
    </w:p>
    <w:p w14:paraId="1D1BC5F2" w14:textId="77777777" w:rsidR="00836FE5" w:rsidRDefault="00375C2A">
      <w:pPr>
        <w:pStyle w:val="Variable"/>
      </w:pPr>
      <w:r>
        <w:t>PREV_BEHAVIOURSH</w:t>
      </w:r>
    </w:p>
    <w:p w14:paraId="4D85A922" w14:textId="77777777" w:rsidR="00836FE5" w:rsidRDefault="00375C2A">
      <w:pPr>
        <w:pStyle w:val="Note"/>
      </w:pPr>
      <w:r>
        <w:t xml:space="preserve"> Avoided public places and events</w:t>
      </w:r>
    </w:p>
    <w:p w14:paraId="1BB65D7D" w14:textId="16F8EF8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2D399C" w14:textId="69D671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07EE29" w14:textId="00813D7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488898" w14:textId="376599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ACDFB2" w14:textId="42E5ECF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0E9D82" w14:textId="028A41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BD6901" w14:textId="77777777" w:rsidR="00836FE5" w:rsidRPr="00E31786" w:rsidRDefault="00836FE5">
      <w:pPr>
        <w:pStyle w:val="Reponse"/>
        <w:rPr>
          <w:lang w:val="en-US"/>
        </w:rPr>
      </w:pPr>
    </w:p>
    <w:p w14:paraId="777230F7" w14:textId="77777777" w:rsidR="00836FE5" w:rsidRDefault="00836FE5">
      <w:pPr>
        <w:pStyle w:val="EndQuestion"/>
      </w:pPr>
    </w:p>
    <w:p w14:paraId="72CD5941" w14:textId="77777777" w:rsidR="00836FE5" w:rsidRDefault="00375C2A">
      <w:pPr>
        <w:pStyle w:val="Variable"/>
      </w:pPr>
      <w:r>
        <w:t>PREV_BEHAVIOURSG</w:t>
      </w:r>
    </w:p>
    <w:p w14:paraId="4AE6179C" w14:textId="77777777" w:rsidR="00836FE5" w:rsidRDefault="00375C2A">
      <w:pPr>
        <w:pStyle w:val="Note"/>
      </w:pPr>
      <w:r>
        <w:t xml:space="preserve"> Stayed home when you were sick</w:t>
      </w:r>
    </w:p>
    <w:p w14:paraId="7824A565" w14:textId="503090F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E9F8D9" w14:textId="27AEDF7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FC58B4" w14:textId="209BF93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E3A9E3" w14:textId="22FFD01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F941A9" w14:textId="60BE12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589BDA" w14:textId="7DE2CD6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5FE186" w14:textId="77777777" w:rsidR="00836FE5" w:rsidRPr="00E31786" w:rsidRDefault="00836FE5">
      <w:pPr>
        <w:pStyle w:val="Reponse"/>
        <w:rPr>
          <w:lang w:val="en-US"/>
        </w:rPr>
      </w:pPr>
    </w:p>
    <w:p w14:paraId="755BAEAA" w14:textId="77777777" w:rsidR="00836FE5" w:rsidRDefault="00836FE5">
      <w:pPr>
        <w:pStyle w:val="EndQuestion"/>
      </w:pPr>
    </w:p>
    <w:p w14:paraId="5948998E" w14:textId="3E7BCA94" w:rsidR="00836FE5" w:rsidRDefault="00375C2A">
      <w:pPr>
        <w:pStyle w:val="Variable"/>
      </w:pPr>
      <w:r>
        <w:lastRenderedPageBreak/>
        <w:t xml:space="preserve">PREMASK </w:t>
      </w:r>
    </w:p>
    <w:p w14:paraId="5137C8B5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month, how often have you...</w:t>
      </w:r>
    </w:p>
    <w:p w14:paraId="641BA5B6" w14:textId="77777777" w:rsidR="00836FE5" w:rsidRPr="00E31786" w:rsidRDefault="00836FE5">
      <w:pPr>
        <w:pStyle w:val="Question"/>
        <w:rPr>
          <w:lang w:val="en-US"/>
        </w:rPr>
      </w:pPr>
    </w:p>
    <w:p w14:paraId="13B12EC8" w14:textId="77777777" w:rsidR="00836FE5" w:rsidRDefault="00836FE5">
      <w:pPr>
        <w:pStyle w:val="EndQuestion"/>
      </w:pPr>
    </w:p>
    <w:p w14:paraId="0F5C6535" w14:textId="77777777" w:rsidR="00836FE5" w:rsidRDefault="00375C2A">
      <w:pPr>
        <w:pStyle w:val="Variable"/>
      </w:pPr>
      <w:r>
        <w:t>MASKA</w:t>
      </w:r>
    </w:p>
    <w:p w14:paraId="66A35EB8" w14:textId="77777777" w:rsidR="00836FE5" w:rsidRDefault="00375C2A">
      <w:pPr>
        <w:pStyle w:val="Note"/>
      </w:pPr>
      <w:r>
        <w:t xml:space="preserve"> Worn a high-quality medical mask (i.e., N95, KN95 or equivalent) in indoor public settings</w:t>
      </w:r>
    </w:p>
    <w:p w14:paraId="2475A917" w14:textId="4F632D5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E48E94" w14:textId="61E8CAC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3E9895" w14:textId="5CFB89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707DA5" w14:textId="76DE99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9103FA" w14:textId="70BDC7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5249EA" w14:textId="77777777" w:rsidR="00836FE5" w:rsidRPr="00E31786" w:rsidRDefault="00836FE5">
      <w:pPr>
        <w:pStyle w:val="Reponse"/>
        <w:rPr>
          <w:lang w:val="en-US"/>
        </w:rPr>
      </w:pPr>
    </w:p>
    <w:p w14:paraId="1AEA6369" w14:textId="77777777" w:rsidR="00836FE5" w:rsidRDefault="00836FE5">
      <w:pPr>
        <w:pStyle w:val="EndQuestion"/>
      </w:pPr>
    </w:p>
    <w:p w14:paraId="2CF47EF9" w14:textId="77777777" w:rsidR="00836FE5" w:rsidRDefault="00375C2A">
      <w:pPr>
        <w:pStyle w:val="Variable"/>
      </w:pPr>
      <w:r>
        <w:t>MASKB</w:t>
      </w:r>
    </w:p>
    <w:p w14:paraId="3AB7E967" w14:textId="77777777" w:rsidR="00836FE5" w:rsidRDefault="00375C2A">
      <w:pPr>
        <w:pStyle w:val="Note"/>
      </w:pPr>
      <w:r>
        <w:t xml:space="preserve"> Worn a cloth mask in indoor public settings</w:t>
      </w:r>
    </w:p>
    <w:p w14:paraId="3C81F12E" w14:textId="31C0BF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0E469A" w14:textId="644CD09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B77A6F" w14:textId="55E5807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E0AACB" w14:textId="146DE80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052FF8" w14:textId="263AE3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70E319C" w14:textId="77777777" w:rsidR="00836FE5" w:rsidRPr="00E31786" w:rsidRDefault="00836FE5">
      <w:pPr>
        <w:pStyle w:val="Reponse"/>
        <w:rPr>
          <w:lang w:val="en-US"/>
        </w:rPr>
      </w:pPr>
    </w:p>
    <w:p w14:paraId="4691F275" w14:textId="77777777" w:rsidR="00836FE5" w:rsidRDefault="00836FE5">
      <w:pPr>
        <w:pStyle w:val="EndQuestion"/>
      </w:pPr>
    </w:p>
    <w:p w14:paraId="680F429A" w14:textId="77777777" w:rsidR="00836FE5" w:rsidRDefault="00375C2A">
      <w:pPr>
        <w:pStyle w:val="Variable"/>
      </w:pPr>
      <w:r>
        <w:t>MASKC</w:t>
      </w:r>
    </w:p>
    <w:p w14:paraId="2C7AEE74" w14:textId="77777777" w:rsidR="00836FE5" w:rsidRDefault="00375C2A">
      <w:pPr>
        <w:pStyle w:val="Note"/>
      </w:pPr>
      <w:r>
        <w:t xml:space="preserve"> Worn a surgical mask in indoor public settings</w:t>
      </w:r>
    </w:p>
    <w:p w14:paraId="031AB02F" w14:textId="4C3CD81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E5BEF6" w14:textId="74955F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Rarely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DBAC93" w14:textId="397DB83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Sometimes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785FA3" w14:textId="4F79C0B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Often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F9E10F" w14:textId="774EE4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Always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3BC50F" w14:textId="77777777" w:rsidR="00836FE5" w:rsidRPr="00E31786" w:rsidRDefault="00836FE5">
      <w:pPr>
        <w:pStyle w:val="Reponse"/>
        <w:rPr>
          <w:lang w:val="en-US"/>
        </w:rPr>
      </w:pPr>
    </w:p>
    <w:p w14:paraId="1003844E" w14:textId="77777777" w:rsidR="00836FE5" w:rsidRDefault="00836FE5">
      <w:pPr>
        <w:pStyle w:val="EndQuestion"/>
      </w:pPr>
    </w:p>
    <w:p w14:paraId="71F74C1F" w14:textId="77777777" w:rsidR="00836FE5" w:rsidRDefault="00375C2A">
      <w:pPr>
        <w:pStyle w:val="Variable"/>
      </w:pPr>
      <w:r>
        <w:t>SICK3</w:t>
      </w:r>
    </w:p>
    <w:p w14:paraId="37303AC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month, were you sick with a fever, cough, sore throat, or runny nose?</w:t>
      </w:r>
    </w:p>
    <w:p w14:paraId="504BB78A" w14:textId="174E9E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CCFB68" w14:textId="2F1BE4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D58930" w14:textId="3AA9A3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Unsure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FCF06C" w14:textId="77777777" w:rsidR="00836FE5" w:rsidRPr="00E31786" w:rsidRDefault="00836FE5">
      <w:pPr>
        <w:pStyle w:val="Reponse"/>
        <w:rPr>
          <w:lang w:val="en-US"/>
        </w:rPr>
      </w:pPr>
    </w:p>
    <w:p w14:paraId="65A02DFB" w14:textId="77777777" w:rsidR="00836FE5" w:rsidRDefault="00836FE5">
      <w:pPr>
        <w:pStyle w:val="EndQuestion"/>
      </w:pPr>
    </w:p>
    <w:p w14:paraId="4D10F2B7" w14:textId="2E1754C7" w:rsidR="00836FE5" w:rsidRDefault="00375C2A">
      <w:pPr>
        <w:pStyle w:val="Variable"/>
      </w:pPr>
      <w:r>
        <w:t xml:space="preserve">PREBEHAVIOURS </w:t>
      </w:r>
    </w:p>
    <w:p w14:paraId="1E3C2BF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two weeks, have you...</w:t>
      </w:r>
    </w:p>
    <w:p w14:paraId="056FD2F7" w14:textId="77777777" w:rsidR="00836FE5" w:rsidRPr="00E31786" w:rsidRDefault="00836FE5">
      <w:pPr>
        <w:pStyle w:val="Question"/>
        <w:rPr>
          <w:lang w:val="en-US"/>
        </w:rPr>
      </w:pPr>
    </w:p>
    <w:p w14:paraId="2DFD0999" w14:textId="77777777" w:rsidR="00836FE5" w:rsidRDefault="00836FE5">
      <w:pPr>
        <w:pStyle w:val="EndQuestion"/>
      </w:pPr>
    </w:p>
    <w:p w14:paraId="5F661171" w14:textId="77777777" w:rsidR="00836FE5" w:rsidRDefault="00375C2A">
      <w:pPr>
        <w:pStyle w:val="Variable"/>
      </w:pPr>
      <w:r>
        <w:t>BEHAVIOURSA</w:t>
      </w:r>
    </w:p>
    <w:p w14:paraId="69B7F43D" w14:textId="77777777" w:rsidR="00836FE5" w:rsidRDefault="00375C2A">
      <w:pPr>
        <w:pStyle w:val="Note"/>
      </w:pPr>
      <w:r>
        <w:t xml:space="preserve"> Visited indoors with friends and family that are not part of your household</w:t>
      </w:r>
    </w:p>
    <w:p w14:paraId="5121C058" w14:textId="34D0FCD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DCD74C" w14:textId="45D7F22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3C4498" w14:textId="77777777" w:rsidR="00836FE5" w:rsidRPr="00E31786" w:rsidRDefault="00836FE5">
      <w:pPr>
        <w:pStyle w:val="Reponse"/>
        <w:rPr>
          <w:lang w:val="en-US"/>
        </w:rPr>
      </w:pPr>
    </w:p>
    <w:p w14:paraId="702047B8" w14:textId="77777777" w:rsidR="00836FE5" w:rsidRDefault="00836FE5">
      <w:pPr>
        <w:pStyle w:val="EndQuestion"/>
      </w:pPr>
    </w:p>
    <w:p w14:paraId="216C4925" w14:textId="77777777" w:rsidR="00836FE5" w:rsidRDefault="00375C2A">
      <w:pPr>
        <w:pStyle w:val="Variable"/>
      </w:pPr>
      <w:r>
        <w:t>BEHAVIOURSB</w:t>
      </w:r>
    </w:p>
    <w:p w14:paraId="523EC81D" w14:textId="77777777" w:rsidR="00836FE5" w:rsidRDefault="00375C2A">
      <w:pPr>
        <w:pStyle w:val="Note"/>
      </w:pPr>
      <w:r>
        <w:t xml:space="preserve"> Sat inside a bar or restaurant</w:t>
      </w:r>
    </w:p>
    <w:p w14:paraId="4D8FD8CD" w14:textId="25FD220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7D0944" w14:textId="25CC4A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D9328C" w14:textId="77777777" w:rsidR="00836FE5" w:rsidRPr="00E31786" w:rsidRDefault="00836FE5">
      <w:pPr>
        <w:pStyle w:val="Reponse"/>
        <w:rPr>
          <w:lang w:val="en-US"/>
        </w:rPr>
      </w:pPr>
    </w:p>
    <w:p w14:paraId="7474EB37" w14:textId="77777777" w:rsidR="00836FE5" w:rsidRDefault="00836FE5">
      <w:pPr>
        <w:pStyle w:val="EndQuestion"/>
      </w:pPr>
    </w:p>
    <w:p w14:paraId="44708C53" w14:textId="77777777" w:rsidR="00836FE5" w:rsidRDefault="00375C2A">
      <w:pPr>
        <w:pStyle w:val="Variable"/>
      </w:pPr>
      <w:r>
        <w:t>BEHAVIOURSC</w:t>
      </w:r>
    </w:p>
    <w:p w14:paraId="2CC422FF" w14:textId="77777777" w:rsidR="00836FE5" w:rsidRDefault="00375C2A">
      <w:pPr>
        <w:pStyle w:val="Note"/>
      </w:pPr>
      <w:r>
        <w:t xml:space="preserve"> Travelled to another province or territory</w:t>
      </w:r>
    </w:p>
    <w:p w14:paraId="7B7F581D" w14:textId="36B34E2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645BAD" w14:textId="652AF38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1DE187" w14:textId="77777777" w:rsidR="00836FE5" w:rsidRPr="00E31786" w:rsidRDefault="00836FE5">
      <w:pPr>
        <w:pStyle w:val="Reponse"/>
        <w:rPr>
          <w:lang w:val="en-US"/>
        </w:rPr>
      </w:pPr>
    </w:p>
    <w:p w14:paraId="1D61BE2E" w14:textId="77777777" w:rsidR="00836FE5" w:rsidRDefault="00836FE5">
      <w:pPr>
        <w:pStyle w:val="EndQuestion"/>
      </w:pPr>
    </w:p>
    <w:p w14:paraId="49C99EC9" w14:textId="77777777" w:rsidR="00836FE5" w:rsidRDefault="00375C2A">
      <w:pPr>
        <w:pStyle w:val="Variable"/>
      </w:pPr>
      <w:r>
        <w:t>BEHAVIOURSD</w:t>
      </w:r>
    </w:p>
    <w:p w14:paraId="56DD6813" w14:textId="77777777" w:rsidR="00836FE5" w:rsidRDefault="00375C2A">
      <w:pPr>
        <w:pStyle w:val="Note"/>
      </w:pPr>
      <w:r>
        <w:t xml:space="preserve"> Travelled to another country</w:t>
      </w:r>
    </w:p>
    <w:p w14:paraId="06EE7FB1" w14:textId="5729EFA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6A5542A" w14:textId="26AE531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9A7ED7" w14:textId="77777777" w:rsidR="00836FE5" w:rsidRPr="00E31786" w:rsidRDefault="00836FE5">
      <w:pPr>
        <w:pStyle w:val="Reponse"/>
        <w:rPr>
          <w:lang w:val="en-US"/>
        </w:rPr>
      </w:pPr>
    </w:p>
    <w:p w14:paraId="3500BEB2" w14:textId="77777777" w:rsidR="00836FE5" w:rsidRDefault="00836FE5">
      <w:pPr>
        <w:pStyle w:val="EndQuestion"/>
      </w:pPr>
    </w:p>
    <w:p w14:paraId="78A07C2A" w14:textId="77777777" w:rsidR="00836FE5" w:rsidRDefault="00375C2A">
      <w:pPr>
        <w:pStyle w:val="Variable"/>
      </w:pPr>
      <w:r>
        <w:t>BEHAVIOURSE</w:t>
      </w:r>
    </w:p>
    <w:p w14:paraId="3FC85EBA" w14:textId="77777777" w:rsidR="00836FE5" w:rsidRDefault="00375C2A">
      <w:pPr>
        <w:pStyle w:val="Note"/>
      </w:pPr>
      <w:r>
        <w:t xml:space="preserve"> Worked or gone to school in an indoor setting (e.g., office, store, classroom)</w:t>
      </w:r>
    </w:p>
    <w:p w14:paraId="04E6EF00" w14:textId="7407EFF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6B75EB" w14:textId="359CD9F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978492" w14:textId="77777777" w:rsidR="00836FE5" w:rsidRPr="00E31786" w:rsidRDefault="00836FE5">
      <w:pPr>
        <w:pStyle w:val="Reponse"/>
        <w:rPr>
          <w:lang w:val="en-US"/>
        </w:rPr>
      </w:pPr>
    </w:p>
    <w:p w14:paraId="0AC5CAD4" w14:textId="77777777" w:rsidR="00836FE5" w:rsidRDefault="00836FE5">
      <w:pPr>
        <w:pStyle w:val="EndQuestion"/>
      </w:pPr>
    </w:p>
    <w:p w14:paraId="6102EF2B" w14:textId="77777777" w:rsidR="00836FE5" w:rsidRDefault="00375C2A">
      <w:pPr>
        <w:pStyle w:val="Variable"/>
      </w:pPr>
      <w:r>
        <w:t>BEHAVIOURSF</w:t>
      </w:r>
    </w:p>
    <w:p w14:paraId="489E41C0" w14:textId="77777777" w:rsidR="00836FE5" w:rsidRDefault="00375C2A">
      <w:pPr>
        <w:pStyle w:val="Note"/>
      </w:pPr>
      <w:r>
        <w:t xml:space="preserve"> Gone to the gym, an exercise class, or indoor sports activity</w:t>
      </w:r>
    </w:p>
    <w:p w14:paraId="7A4D49A0" w14:textId="25E67EB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0E6807" w14:textId="06FD4EC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B99368" w14:textId="77777777" w:rsidR="00836FE5" w:rsidRPr="00E31786" w:rsidRDefault="00836FE5">
      <w:pPr>
        <w:pStyle w:val="Reponse"/>
        <w:rPr>
          <w:lang w:val="en-US"/>
        </w:rPr>
      </w:pPr>
    </w:p>
    <w:p w14:paraId="5358E5D5" w14:textId="77777777" w:rsidR="00836FE5" w:rsidRDefault="00836FE5">
      <w:pPr>
        <w:pStyle w:val="EndQuestion"/>
      </w:pPr>
    </w:p>
    <w:p w14:paraId="14760043" w14:textId="77777777" w:rsidR="00836FE5" w:rsidRDefault="00375C2A">
      <w:pPr>
        <w:pStyle w:val="Variable"/>
      </w:pPr>
      <w:r>
        <w:t>BEHAVIOURSG</w:t>
      </w:r>
    </w:p>
    <w:p w14:paraId="0DF4C2B0" w14:textId="77777777" w:rsidR="00836FE5" w:rsidRDefault="00375C2A">
      <w:pPr>
        <w:pStyle w:val="Note"/>
      </w:pPr>
      <w:r>
        <w:t xml:space="preserve"> Attended an indoor sporting event and/or concert</w:t>
      </w:r>
    </w:p>
    <w:p w14:paraId="01DDA432" w14:textId="5F506316" w:rsidR="00836FE5" w:rsidRPr="00E954F1" w:rsidRDefault="00375C2A">
      <w:pPr>
        <w:pStyle w:val="Reponse"/>
        <w:rPr>
          <w:lang w:val="en-US"/>
        </w:rPr>
      </w:pPr>
      <w:r w:rsidRPr="00E954F1">
        <w:rPr>
          <w:lang w:val="en-US"/>
        </w:rPr>
        <w:t>Yes</w:t>
      </w:r>
      <w:r w:rsidRPr="00E954F1">
        <w:rPr>
          <w:lang w:val="en-US"/>
        </w:rPr>
        <w:tab/>
        <w:t>1</w:t>
      </w:r>
      <w:r w:rsidRPr="00E954F1">
        <w:rPr>
          <w:lang w:val="en-US"/>
        </w:rPr>
        <w:tab/>
      </w:r>
      <w:r w:rsidRPr="00E954F1">
        <w:rPr>
          <w:lang w:val="en-US"/>
        </w:rPr>
        <w:tab/>
        <w:t xml:space="preserve"> </w:t>
      </w:r>
      <w:r w:rsidRPr="00E954F1">
        <w:rPr>
          <w:lang w:val="en-US"/>
        </w:rPr>
        <w:tab/>
      </w:r>
      <w:r w:rsidR="00A8369B" w:rsidRPr="00E954F1">
        <w:rPr>
          <w:lang w:val="en-US"/>
        </w:rPr>
        <w:t xml:space="preserve"> </w:t>
      </w:r>
    </w:p>
    <w:p w14:paraId="2EF0C5DE" w14:textId="62B9DDAB" w:rsidR="00836FE5" w:rsidRPr="00E954F1" w:rsidRDefault="00375C2A">
      <w:pPr>
        <w:pStyle w:val="Reponse"/>
        <w:rPr>
          <w:lang w:val="en-US"/>
        </w:rPr>
      </w:pPr>
      <w:r w:rsidRPr="00E954F1">
        <w:rPr>
          <w:lang w:val="en-US"/>
        </w:rPr>
        <w:t>No</w:t>
      </w:r>
      <w:r w:rsidRPr="00E954F1">
        <w:rPr>
          <w:lang w:val="en-US"/>
        </w:rPr>
        <w:tab/>
        <w:t>2</w:t>
      </w:r>
      <w:r w:rsidRPr="00E954F1">
        <w:rPr>
          <w:lang w:val="en-US"/>
        </w:rPr>
        <w:tab/>
      </w:r>
      <w:r w:rsidRPr="00E954F1">
        <w:rPr>
          <w:lang w:val="en-US"/>
        </w:rPr>
        <w:tab/>
        <w:t xml:space="preserve"> </w:t>
      </w:r>
      <w:r w:rsidRPr="00E954F1">
        <w:rPr>
          <w:lang w:val="en-US"/>
        </w:rPr>
        <w:tab/>
      </w:r>
      <w:r w:rsidR="00A8369B" w:rsidRPr="00E954F1">
        <w:rPr>
          <w:lang w:val="en-US"/>
        </w:rPr>
        <w:t xml:space="preserve"> </w:t>
      </w:r>
    </w:p>
    <w:p w14:paraId="65E395DD" w14:textId="77777777" w:rsidR="00836FE5" w:rsidRPr="00E954F1" w:rsidRDefault="00836FE5">
      <w:pPr>
        <w:pStyle w:val="Reponse"/>
        <w:rPr>
          <w:lang w:val="en-US"/>
        </w:rPr>
      </w:pPr>
    </w:p>
    <w:p w14:paraId="66F92350" w14:textId="77777777" w:rsidR="00836FE5" w:rsidRPr="00E954F1" w:rsidRDefault="00836FE5">
      <w:pPr>
        <w:pStyle w:val="EndQuestion"/>
      </w:pPr>
    </w:p>
    <w:p w14:paraId="1282E195" w14:textId="501C14EF" w:rsidR="00836FE5" w:rsidRPr="00E954F1" w:rsidRDefault="00375C2A">
      <w:pPr>
        <w:pStyle w:val="Variable"/>
      </w:pPr>
      <w:r w:rsidRPr="00E954F1">
        <w:t xml:space="preserve">PREFATIGUE1 </w:t>
      </w:r>
    </w:p>
    <w:p w14:paraId="4214D1F1" w14:textId="77777777" w:rsidR="00836FE5" w:rsidRPr="00E31786" w:rsidRDefault="00375C2A">
      <w:pPr>
        <w:pStyle w:val="Question"/>
        <w:rPr>
          <w:lang w:val="en-US"/>
        </w:rPr>
      </w:pPr>
      <w:r w:rsidRPr="00E954F1">
        <w:rPr>
          <w:lang w:val="en-US"/>
        </w:rPr>
        <w:t xml:space="preserve"> </w:t>
      </w:r>
      <w:r w:rsidRPr="00E31786">
        <w:rPr>
          <w:lang w:val="en-US"/>
        </w:rPr>
        <w:t>In the future, if the following public health measures had to be implemented or reintroduced to prevent a widespread outbreak, would you support them?</w:t>
      </w:r>
    </w:p>
    <w:p w14:paraId="33C6E8F6" w14:textId="77777777" w:rsidR="00836FE5" w:rsidRPr="00E31786" w:rsidRDefault="00836FE5">
      <w:pPr>
        <w:pStyle w:val="Question"/>
        <w:rPr>
          <w:lang w:val="en-US"/>
        </w:rPr>
      </w:pPr>
    </w:p>
    <w:p w14:paraId="70E3FA1C" w14:textId="77777777" w:rsidR="00836FE5" w:rsidRDefault="00836FE5">
      <w:pPr>
        <w:pStyle w:val="EndQuestion"/>
      </w:pPr>
    </w:p>
    <w:p w14:paraId="74FEEEB8" w14:textId="77777777" w:rsidR="00836FE5" w:rsidRDefault="00375C2A">
      <w:pPr>
        <w:pStyle w:val="Variable"/>
      </w:pPr>
      <w:r>
        <w:lastRenderedPageBreak/>
        <w:t>FATIGUE1A</w:t>
      </w:r>
    </w:p>
    <w:p w14:paraId="7318EE12" w14:textId="77777777" w:rsidR="00836FE5" w:rsidRDefault="00375C2A">
      <w:pPr>
        <w:pStyle w:val="Note"/>
      </w:pPr>
      <w:r>
        <w:t xml:space="preserve"> Gathering limits</w:t>
      </w:r>
    </w:p>
    <w:p w14:paraId="1E7211AA" w14:textId="12E9B7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1C7A9B" w14:textId="69DE2A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984999" w14:textId="218E6BD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4C62C1" w14:textId="1CAD450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753671" w14:textId="37531B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DB66CF6" w14:textId="1256258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7EE007" w14:textId="0353B3B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652B09" w14:textId="77777777" w:rsidR="00836FE5" w:rsidRPr="00E31786" w:rsidRDefault="00836FE5">
      <w:pPr>
        <w:pStyle w:val="Reponse"/>
        <w:rPr>
          <w:lang w:val="en-US"/>
        </w:rPr>
      </w:pPr>
    </w:p>
    <w:p w14:paraId="1430BE7B" w14:textId="77777777" w:rsidR="00836FE5" w:rsidRDefault="00836FE5">
      <w:pPr>
        <w:pStyle w:val="EndQuestion"/>
      </w:pPr>
    </w:p>
    <w:p w14:paraId="2D082FBB" w14:textId="77777777" w:rsidR="00836FE5" w:rsidRDefault="00375C2A">
      <w:pPr>
        <w:pStyle w:val="Variable"/>
      </w:pPr>
      <w:r>
        <w:t>FATIGUE1B</w:t>
      </w:r>
    </w:p>
    <w:p w14:paraId="2E1BD182" w14:textId="77777777" w:rsidR="00836FE5" w:rsidRDefault="00375C2A">
      <w:pPr>
        <w:pStyle w:val="Note"/>
      </w:pPr>
      <w:r>
        <w:t xml:space="preserve"> Stay-at-home orders</w:t>
      </w:r>
    </w:p>
    <w:p w14:paraId="7C412105" w14:textId="7119CA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9CB0E1" w14:textId="30E4C1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3A8F84" w14:textId="74A0A9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A08462" w14:textId="5B6B08B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037DBE" w14:textId="58E42D6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FBA934" w14:textId="6EE3364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971F29" w14:textId="553692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93379E" w14:textId="77777777" w:rsidR="00836FE5" w:rsidRPr="00E31786" w:rsidRDefault="00836FE5">
      <w:pPr>
        <w:pStyle w:val="Reponse"/>
        <w:rPr>
          <w:lang w:val="en-US"/>
        </w:rPr>
      </w:pPr>
    </w:p>
    <w:p w14:paraId="2CC98C6E" w14:textId="77777777" w:rsidR="00836FE5" w:rsidRDefault="00836FE5">
      <w:pPr>
        <w:pStyle w:val="EndQuestion"/>
      </w:pPr>
    </w:p>
    <w:p w14:paraId="4B1D1E3E" w14:textId="77777777" w:rsidR="00836FE5" w:rsidRDefault="00375C2A">
      <w:pPr>
        <w:pStyle w:val="Variable"/>
      </w:pPr>
      <w:r>
        <w:t>FATIGUE1C</w:t>
      </w:r>
    </w:p>
    <w:p w14:paraId="371E18E6" w14:textId="77777777" w:rsidR="00836FE5" w:rsidRDefault="00375C2A">
      <w:pPr>
        <w:pStyle w:val="Note"/>
      </w:pPr>
      <w:r>
        <w:t xml:space="preserve"> Closing of businesses</w:t>
      </w:r>
    </w:p>
    <w:p w14:paraId="18AE0A5F" w14:textId="734643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D097AE" w14:textId="7587219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57DEC1" w14:textId="149F56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096535" w14:textId="500FCE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7C8CF3" w14:textId="21851DC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38394B" w14:textId="1B9CA0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FAC532" w14:textId="5B7F64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46BC590" w14:textId="77777777" w:rsidR="00836FE5" w:rsidRPr="00E31786" w:rsidRDefault="00836FE5">
      <w:pPr>
        <w:pStyle w:val="Reponse"/>
        <w:rPr>
          <w:lang w:val="en-US"/>
        </w:rPr>
      </w:pPr>
    </w:p>
    <w:p w14:paraId="7586FA34" w14:textId="77777777" w:rsidR="00836FE5" w:rsidRDefault="00836FE5">
      <w:pPr>
        <w:pStyle w:val="EndQuestion"/>
      </w:pPr>
    </w:p>
    <w:p w14:paraId="56399560" w14:textId="77777777" w:rsidR="00836FE5" w:rsidRDefault="00375C2A">
      <w:pPr>
        <w:pStyle w:val="Variable"/>
      </w:pPr>
      <w:r>
        <w:t>FATIGUE1D</w:t>
      </w:r>
    </w:p>
    <w:p w14:paraId="7A2460B5" w14:textId="77777777" w:rsidR="00836FE5" w:rsidRDefault="00375C2A">
      <w:pPr>
        <w:pStyle w:val="Note"/>
      </w:pPr>
      <w:r>
        <w:t xml:space="preserve"> Travel restrictions/border closures</w:t>
      </w:r>
    </w:p>
    <w:p w14:paraId="609F01FA" w14:textId="05CB46C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1BC855" w14:textId="1DC8D61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E15006" w14:textId="1A0566C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C7ECA5" w14:textId="22928EA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CE302A" w14:textId="63DA87C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1A73E7" w14:textId="1F73CD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DD4B0B" w14:textId="1BCAA8E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394D503" w14:textId="77777777" w:rsidR="00836FE5" w:rsidRPr="00E31786" w:rsidRDefault="00836FE5">
      <w:pPr>
        <w:pStyle w:val="Reponse"/>
        <w:rPr>
          <w:lang w:val="en-US"/>
        </w:rPr>
      </w:pPr>
    </w:p>
    <w:p w14:paraId="2FBCC336" w14:textId="77777777" w:rsidR="00836FE5" w:rsidRDefault="00836FE5">
      <w:pPr>
        <w:pStyle w:val="EndQuestion"/>
      </w:pPr>
    </w:p>
    <w:p w14:paraId="7799B07A" w14:textId="77777777" w:rsidR="00836FE5" w:rsidRDefault="00375C2A">
      <w:pPr>
        <w:pStyle w:val="Variable"/>
      </w:pPr>
      <w:r>
        <w:t>FATIGUE1E</w:t>
      </w:r>
    </w:p>
    <w:p w14:paraId="5E142B8F" w14:textId="77777777" w:rsidR="00836FE5" w:rsidRDefault="00375C2A">
      <w:pPr>
        <w:pStyle w:val="Note"/>
      </w:pPr>
      <w:r>
        <w:t xml:space="preserve"> Avoiding indoor gatherings with people outside of your household</w:t>
      </w:r>
    </w:p>
    <w:p w14:paraId="46D7F4E0" w14:textId="1C924E1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DA0CBD" w14:textId="6F2A68B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27A6EB" w14:textId="0FB97D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3B73AB" w14:textId="3951E81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D128FB" w14:textId="1C7773B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31E186C" w14:textId="5D7DE8C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49BDA79" w14:textId="7E41EF3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193BBC" w14:textId="77777777" w:rsidR="00836FE5" w:rsidRPr="00E31786" w:rsidRDefault="00836FE5">
      <w:pPr>
        <w:pStyle w:val="Reponse"/>
        <w:rPr>
          <w:lang w:val="en-US"/>
        </w:rPr>
      </w:pPr>
    </w:p>
    <w:p w14:paraId="251564BB" w14:textId="77777777" w:rsidR="00836FE5" w:rsidRDefault="00836FE5">
      <w:pPr>
        <w:pStyle w:val="EndQuestion"/>
      </w:pPr>
    </w:p>
    <w:p w14:paraId="40C60DB6" w14:textId="77777777" w:rsidR="00836FE5" w:rsidRDefault="00375C2A">
      <w:pPr>
        <w:pStyle w:val="Variable"/>
      </w:pPr>
      <w:r>
        <w:t>FATIGUE1F</w:t>
      </w:r>
    </w:p>
    <w:p w14:paraId="0908C64E" w14:textId="77777777" w:rsidR="00836FE5" w:rsidRDefault="00375C2A">
      <w:pPr>
        <w:pStyle w:val="Note"/>
      </w:pPr>
      <w:r>
        <w:t xml:space="preserve"> School or daycare closures</w:t>
      </w:r>
    </w:p>
    <w:p w14:paraId="30AC40E1" w14:textId="687FB0E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41C776" w14:textId="56105FA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8DDDE6" w14:textId="04F88B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8686D7" w14:textId="7EE705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EFA81D" w14:textId="50B2804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1161B5" w14:textId="2612B0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7DE62A8" w14:textId="4FA0C0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7B6AEB" w14:textId="77777777" w:rsidR="00836FE5" w:rsidRPr="00E31786" w:rsidRDefault="00836FE5">
      <w:pPr>
        <w:pStyle w:val="Reponse"/>
        <w:rPr>
          <w:lang w:val="en-US"/>
        </w:rPr>
      </w:pPr>
    </w:p>
    <w:p w14:paraId="0EC1B9CD" w14:textId="77777777" w:rsidR="00836FE5" w:rsidRDefault="00836FE5">
      <w:pPr>
        <w:pStyle w:val="EndQuestion"/>
      </w:pPr>
    </w:p>
    <w:p w14:paraId="3901ADD6" w14:textId="77777777" w:rsidR="00836FE5" w:rsidRDefault="00375C2A">
      <w:pPr>
        <w:pStyle w:val="Variable"/>
      </w:pPr>
      <w:r>
        <w:t>FATIGUE1G</w:t>
      </w:r>
    </w:p>
    <w:p w14:paraId="1076C5B5" w14:textId="77777777" w:rsidR="00836FE5" w:rsidRDefault="00375C2A">
      <w:pPr>
        <w:pStyle w:val="Note"/>
      </w:pPr>
      <w:r>
        <w:t xml:space="preserve"> A requirement to wear a mask in indoor public settings</w:t>
      </w:r>
    </w:p>
    <w:p w14:paraId="378B77DD" w14:textId="051AC98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821B38" w14:textId="7C16723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5B2D8E" w14:textId="67E579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EF5DF5" w14:textId="423589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F42A6B" w14:textId="75F0630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0BF701" w14:textId="1CD3FB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0FBAAD" w14:textId="6B5C6D7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796C77" w14:textId="77777777" w:rsidR="00836FE5" w:rsidRPr="00E31786" w:rsidRDefault="00836FE5">
      <w:pPr>
        <w:pStyle w:val="Reponse"/>
        <w:rPr>
          <w:lang w:val="en-US"/>
        </w:rPr>
      </w:pPr>
    </w:p>
    <w:p w14:paraId="2E43078B" w14:textId="77777777" w:rsidR="00836FE5" w:rsidRDefault="00836FE5">
      <w:pPr>
        <w:pStyle w:val="EndQuestion"/>
      </w:pPr>
    </w:p>
    <w:p w14:paraId="5C853211" w14:textId="77777777" w:rsidR="00836FE5" w:rsidRDefault="00375C2A">
      <w:pPr>
        <w:pStyle w:val="Variable"/>
      </w:pPr>
      <w:r>
        <w:t>FATIGUE1I</w:t>
      </w:r>
    </w:p>
    <w:p w14:paraId="7CDE9675" w14:textId="77777777" w:rsidR="00836FE5" w:rsidRDefault="00375C2A">
      <w:pPr>
        <w:pStyle w:val="Note"/>
      </w:pPr>
      <w:r>
        <w:t xml:space="preserve"> Requirements to provide proof of 2 doses of a COVID-19 vaccine for certain activities</w:t>
      </w:r>
    </w:p>
    <w:p w14:paraId="023EF002" w14:textId="1699DCC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8A269D" w14:textId="3748D1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F81D1F" w14:textId="053DA5B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81EEB3" w14:textId="0FA4AE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AF2AF6" w14:textId="60E195F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0FE25A" w14:textId="37BD5C7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6B7F5F" w14:textId="1F1C91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022FD5" w14:textId="77777777" w:rsidR="00836FE5" w:rsidRPr="00E31786" w:rsidRDefault="00836FE5">
      <w:pPr>
        <w:pStyle w:val="Reponse"/>
        <w:rPr>
          <w:lang w:val="en-US"/>
        </w:rPr>
      </w:pPr>
    </w:p>
    <w:p w14:paraId="41F1F3CB" w14:textId="77777777" w:rsidR="00836FE5" w:rsidRDefault="00836FE5">
      <w:pPr>
        <w:pStyle w:val="EndQuestion"/>
      </w:pPr>
    </w:p>
    <w:p w14:paraId="7A227E7F" w14:textId="77777777" w:rsidR="00836FE5" w:rsidRDefault="00375C2A">
      <w:pPr>
        <w:pStyle w:val="Variable"/>
      </w:pPr>
      <w:r>
        <w:t>FATIGUE1J</w:t>
      </w:r>
    </w:p>
    <w:p w14:paraId="185BC07B" w14:textId="77777777" w:rsidR="00836FE5" w:rsidRDefault="00375C2A">
      <w:pPr>
        <w:pStyle w:val="Note"/>
      </w:pPr>
      <w:r>
        <w:t xml:space="preserve"> Requirements to provide proof of 3 or more doses of a COVID-19 vaccine for certain activities</w:t>
      </w:r>
    </w:p>
    <w:p w14:paraId="12F3E95B" w14:textId="5686D0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4C0427" w14:textId="52FB918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9481992" w14:textId="2DD63F2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09C1DE" w14:textId="176579B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5F3498" w14:textId="575F533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7187FB" w14:textId="0B16EF6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7A7D15" w14:textId="28F3CD5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1D3A62" w14:textId="77777777" w:rsidR="00836FE5" w:rsidRPr="00E31786" w:rsidRDefault="00836FE5">
      <w:pPr>
        <w:pStyle w:val="Reponse"/>
        <w:rPr>
          <w:lang w:val="en-US"/>
        </w:rPr>
      </w:pPr>
    </w:p>
    <w:p w14:paraId="5A55C4CD" w14:textId="77777777" w:rsidR="00836FE5" w:rsidRDefault="00836FE5">
      <w:pPr>
        <w:pStyle w:val="EndQuestion"/>
      </w:pPr>
    </w:p>
    <w:p w14:paraId="276BD3F3" w14:textId="77777777" w:rsidR="00836FE5" w:rsidRDefault="00375C2A">
      <w:pPr>
        <w:pStyle w:val="Variable"/>
      </w:pPr>
      <w:r>
        <w:t>FATIGUE1K</w:t>
      </w:r>
    </w:p>
    <w:p w14:paraId="6EAEE532" w14:textId="77777777" w:rsidR="00836FE5" w:rsidRDefault="00375C2A">
      <w:pPr>
        <w:pStyle w:val="Note"/>
      </w:pPr>
      <w:r>
        <w:t xml:space="preserve"> A requirement to wear a mask in schools</w:t>
      </w:r>
    </w:p>
    <w:p w14:paraId="469B99C9" w14:textId="0977AE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67A024" w14:textId="1702639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Oppose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77630A" w14:textId="5F506F1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1F47EF" w14:textId="73D66A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oppose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17525F" w14:textId="666F4B9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BFE958" w14:textId="6D76E2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Support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67B5D9" w14:textId="63D6A4C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support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B840B6" w14:textId="77777777" w:rsidR="00836FE5" w:rsidRPr="00E31786" w:rsidRDefault="00836FE5">
      <w:pPr>
        <w:pStyle w:val="Reponse"/>
        <w:rPr>
          <w:lang w:val="en-US"/>
        </w:rPr>
      </w:pPr>
    </w:p>
    <w:p w14:paraId="61185F5C" w14:textId="579CFDFB" w:rsidR="00836FE5" w:rsidRDefault="00836FE5">
      <w:pPr>
        <w:pStyle w:val="EndQuestion"/>
      </w:pPr>
    </w:p>
    <w:p w14:paraId="6ED64F50" w14:textId="77777777" w:rsidR="004D5070" w:rsidRDefault="004D5070">
      <w:pPr>
        <w:pStyle w:val="EndQuestion"/>
      </w:pPr>
    </w:p>
    <w:p w14:paraId="7F0F37F1" w14:textId="605BE8F8" w:rsidR="00836FE5" w:rsidRDefault="00375C2A">
      <w:pPr>
        <w:pStyle w:val="Variable"/>
      </w:pPr>
      <w:r>
        <w:t xml:space="preserve">PREVARIANT2 </w:t>
      </w:r>
    </w:p>
    <w:p w14:paraId="05E20B7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the best of your knowledge, are the following terms COVID-19 variants or subvariants that have circulated in the population:</w:t>
      </w:r>
    </w:p>
    <w:p w14:paraId="4BDFACD3" w14:textId="77777777" w:rsidR="00836FE5" w:rsidRPr="00E31786" w:rsidRDefault="00836FE5">
      <w:pPr>
        <w:pStyle w:val="Question"/>
        <w:rPr>
          <w:lang w:val="en-US"/>
        </w:rPr>
      </w:pPr>
    </w:p>
    <w:p w14:paraId="5EF60280" w14:textId="77777777" w:rsidR="00836FE5" w:rsidRDefault="00836FE5">
      <w:pPr>
        <w:pStyle w:val="EndQuestion"/>
      </w:pPr>
    </w:p>
    <w:p w14:paraId="1ECADF44" w14:textId="77777777" w:rsidR="00836FE5" w:rsidRDefault="00375C2A">
      <w:pPr>
        <w:pStyle w:val="Variable"/>
      </w:pPr>
      <w:r>
        <w:t>VARIANT2A</w:t>
      </w:r>
    </w:p>
    <w:p w14:paraId="67E3E35B" w14:textId="77777777" w:rsidR="00836FE5" w:rsidRDefault="00375C2A">
      <w:pPr>
        <w:pStyle w:val="Note"/>
      </w:pPr>
      <w:r>
        <w:t xml:space="preserve"> Kraken</w:t>
      </w:r>
    </w:p>
    <w:p w14:paraId="2C9607FB" w14:textId="0E20994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BCED92" w14:textId="25B0239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F2B528" w14:textId="5BAC4FD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1CA570" w14:textId="77777777" w:rsidR="00836FE5" w:rsidRPr="00E31786" w:rsidRDefault="00836FE5">
      <w:pPr>
        <w:pStyle w:val="Reponse"/>
        <w:rPr>
          <w:lang w:val="en-US"/>
        </w:rPr>
      </w:pPr>
    </w:p>
    <w:p w14:paraId="4C036E5D" w14:textId="77777777" w:rsidR="00836FE5" w:rsidRDefault="00836FE5">
      <w:pPr>
        <w:pStyle w:val="EndQuestion"/>
      </w:pPr>
    </w:p>
    <w:p w14:paraId="3AADB3DC" w14:textId="77777777" w:rsidR="00836FE5" w:rsidRDefault="00375C2A">
      <w:pPr>
        <w:pStyle w:val="Variable"/>
      </w:pPr>
      <w:r>
        <w:t>VARIANT2B</w:t>
      </w:r>
    </w:p>
    <w:p w14:paraId="34D9E31A" w14:textId="77777777" w:rsidR="00836FE5" w:rsidRDefault="00375C2A">
      <w:pPr>
        <w:pStyle w:val="Note"/>
      </w:pPr>
      <w:r>
        <w:t xml:space="preserve"> XBB.1.5</w:t>
      </w:r>
    </w:p>
    <w:p w14:paraId="25EA30AB" w14:textId="47F920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59C9E5" w14:textId="55821E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A30B64" w14:textId="3C8DF7C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F8D3D2" w14:textId="77777777" w:rsidR="00836FE5" w:rsidRPr="00E31786" w:rsidRDefault="00836FE5">
      <w:pPr>
        <w:pStyle w:val="Reponse"/>
        <w:rPr>
          <w:lang w:val="en-US"/>
        </w:rPr>
      </w:pPr>
    </w:p>
    <w:p w14:paraId="24E2E69F" w14:textId="77777777" w:rsidR="00836FE5" w:rsidRDefault="00836FE5">
      <w:pPr>
        <w:pStyle w:val="EndQuestion"/>
      </w:pPr>
    </w:p>
    <w:p w14:paraId="2FB6389B" w14:textId="77777777" w:rsidR="00836FE5" w:rsidRDefault="00375C2A">
      <w:pPr>
        <w:pStyle w:val="Variable"/>
      </w:pPr>
      <w:r>
        <w:t>VARIANT2C</w:t>
      </w:r>
    </w:p>
    <w:p w14:paraId="7CA659C9" w14:textId="77777777" w:rsidR="00836FE5" w:rsidRDefault="00375C2A">
      <w:pPr>
        <w:pStyle w:val="Note"/>
      </w:pPr>
      <w:r>
        <w:t xml:space="preserve"> BA.5</w:t>
      </w:r>
    </w:p>
    <w:p w14:paraId="14CF7F2A" w14:textId="5C66187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4E2D92" w14:textId="42CE588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37268A" w14:textId="048EE7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CE3036" w14:textId="77777777" w:rsidR="00836FE5" w:rsidRPr="00E31786" w:rsidRDefault="00836FE5">
      <w:pPr>
        <w:pStyle w:val="Reponse"/>
        <w:rPr>
          <w:lang w:val="en-US"/>
        </w:rPr>
      </w:pPr>
    </w:p>
    <w:p w14:paraId="5C1C444F" w14:textId="77777777" w:rsidR="00836FE5" w:rsidRDefault="00836FE5">
      <w:pPr>
        <w:pStyle w:val="EndQuestion"/>
      </w:pPr>
    </w:p>
    <w:p w14:paraId="4375697C" w14:textId="77777777" w:rsidR="00836FE5" w:rsidRDefault="00375C2A">
      <w:pPr>
        <w:pStyle w:val="Variable"/>
      </w:pPr>
      <w:r>
        <w:lastRenderedPageBreak/>
        <w:t>VARIANT2D</w:t>
      </w:r>
    </w:p>
    <w:p w14:paraId="0A5C8B46" w14:textId="77777777" w:rsidR="00836FE5" w:rsidRDefault="00375C2A">
      <w:pPr>
        <w:pStyle w:val="Note"/>
      </w:pPr>
      <w:r>
        <w:t xml:space="preserve"> Delta</w:t>
      </w:r>
    </w:p>
    <w:p w14:paraId="1B57AC03" w14:textId="4D3626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6EAFAE" w14:textId="67C99E1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566FB7" w14:textId="39F609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08A097" w14:textId="77777777" w:rsidR="00836FE5" w:rsidRPr="00E31786" w:rsidRDefault="00836FE5">
      <w:pPr>
        <w:pStyle w:val="Reponse"/>
        <w:rPr>
          <w:lang w:val="en-US"/>
        </w:rPr>
      </w:pPr>
    </w:p>
    <w:p w14:paraId="130583EB" w14:textId="77777777" w:rsidR="00836FE5" w:rsidRDefault="00836FE5">
      <w:pPr>
        <w:pStyle w:val="EndQuestion"/>
      </w:pPr>
    </w:p>
    <w:p w14:paraId="55A297A6" w14:textId="77777777" w:rsidR="00836FE5" w:rsidRDefault="00375C2A">
      <w:pPr>
        <w:pStyle w:val="Variable"/>
      </w:pPr>
      <w:r>
        <w:t>VARIANT2E</w:t>
      </w:r>
    </w:p>
    <w:p w14:paraId="59A0ADDE" w14:textId="77777777" w:rsidR="00836FE5" w:rsidRDefault="00375C2A">
      <w:pPr>
        <w:pStyle w:val="Note"/>
      </w:pPr>
      <w:r>
        <w:t xml:space="preserve"> Omicron</w:t>
      </w:r>
    </w:p>
    <w:p w14:paraId="043B1371" w14:textId="65BBB64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6577D7" w14:textId="1D04367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B3703C" w14:textId="2713B0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E594AD" w14:textId="77777777" w:rsidR="00836FE5" w:rsidRPr="00E31786" w:rsidRDefault="00836FE5">
      <w:pPr>
        <w:pStyle w:val="Reponse"/>
        <w:rPr>
          <w:lang w:val="en-US"/>
        </w:rPr>
      </w:pPr>
    </w:p>
    <w:p w14:paraId="5C857375" w14:textId="77777777" w:rsidR="00836FE5" w:rsidRDefault="00836FE5">
      <w:pPr>
        <w:pStyle w:val="EndQuestion"/>
      </w:pPr>
    </w:p>
    <w:p w14:paraId="06AB3BB4" w14:textId="77777777" w:rsidR="00836FE5" w:rsidRDefault="00375C2A">
      <w:pPr>
        <w:pStyle w:val="Variable"/>
      </w:pPr>
      <w:r>
        <w:t>VARIANT2F</w:t>
      </w:r>
    </w:p>
    <w:p w14:paraId="721E26F4" w14:textId="77777777" w:rsidR="00836FE5" w:rsidRDefault="00375C2A">
      <w:pPr>
        <w:pStyle w:val="Note"/>
      </w:pPr>
      <w:r>
        <w:t xml:space="preserve"> Bivalent</w:t>
      </w:r>
    </w:p>
    <w:p w14:paraId="09C9522F" w14:textId="7CC5E3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628C26" w14:textId="52EF95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A754AF" w14:textId="35666B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68B755" w14:textId="77777777" w:rsidR="00836FE5" w:rsidRPr="00E31786" w:rsidRDefault="00836FE5">
      <w:pPr>
        <w:pStyle w:val="Reponse"/>
        <w:rPr>
          <w:lang w:val="en-US"/>
        </w:rPr>
      </w:pPr>
    </w:p>
    <w:p w14:paraId="504E1816" w14:textId="77777777" w:rsidR="00836FE5" w:rsidRDefault="00836FE5">
      <w:pPr>
        <w:pStyle w:val="EndQuestion"/>
      </w:pPr>
    </w:p>
    <w:p w14:paraId="5EFEE685" w14:textId="77777777" w:rsidR="00836FE5" w:rsidRDefault="00375C2A">
      <w:pPr>
        <w:pStyle w:val="Variable"/>
      </w:pPr>
      <w:r>
        <w:t>VARIANT2G</w:t>
      </w:r>
    </w:p>
    <w:p w14:paraId="73DE770C" w14:textId="77777777" w:rsidR="00836FE5" w:rsidRDefault="00375C2A">
      <w:pPr>
        <w:pStyle w:val="Note"/>
      </w:pPr>
      <w:r>
        <w:t xml:space="preserve"> Omega</w:t>
      </w:r>
    </w:p>
    <w:p w14:paraId="3889F56E" w14:textId="185431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99505C" w14:textId="726CF4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AC9344" w14:textId="46A0D0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know /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Uncertain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9A7A3D" w14:textId="77777777" w:rsidR="00836FE5" w:rsidRPr="00E31786" w:rsidRDefault="00836FE5">
      <w:pPr>
        <w:pStyle w:val="Reponse"/>
        <w:rPr>
          <w:lang w:val="en-US"/>
        </w:rPr>
      </w:pPr>
    </w:p>
    <w:p w14:paraId="4B50242A" w14:textId="77777777" w:rsidR="00836FE5" w:rsidRDefault="00836FE5">
      <w:pPr>
        <w:pStyle w:val="EndQuestion"/>
      </w:pPr>
    </w:p>
    <w:p w14:paraId="5C884D53" w14:textId="77777777" w:rsidR="00836FE5" w:rsidRDefault="00375C2A">
      <w:pPr>
        <w:pStyle w:val="Variable"/>
      </w:pPr>
      <w:r>
        <w:t>VAX_STATUS</w:t>
      </w:r>
    </w:p>
    <w:p w14:paraId="740B62D5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Have you received a COVID-19 vaccine?</w:t>
      </w:r>
    </w:p>
    <w:p w14:paraId="73DB84FB" w14:textId="097A3F2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one dose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8977E9" w14:textId="533922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two doses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CA00AE" w14:textId="391FED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three doses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8907A7" w14:textId="0929D6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four doses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F74FA2" w14:textId="348C53E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five doses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B6DC02" w14:textId="4E47388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="00C72C18">
        <w:rPr>
          <w:lang w:val="en-US"/>
        </w:rPr>
        <w:t xml:space="preserve"> -</w:t>
      </w:r>
      <w:r w:rsidRPr="00E31786">
        <w:rPr>
          <w:lang w:val="en-US"/>
        </w:rPr>
        <w:t xml:space="preserve"> six doses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23109E" w14:textId="3ED892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4159B6" w14:textId="77777777" w:rsidR="00836FE5" w:rsidRPr="00E31786" w:rsidRDefault="00836FE5">
      <w:pPr>
        <w:pStyle w:val="Reponse"/>
        <w:rPr>
          <w:lang w:val="en-US"/>
        </w:rPr>
      </w:pPr>
    </w:p>
    <w:p w14:paraId="101B6C91" w14:textId="77777777" w:rsidR="00836FE5" w:rsidRDefault="00836FE5">
      <w:pPr>
        <w:pStyle w:val="EndQuestion"/>
      </w:pPr>
    </w:p>
    <w:p w14:paraId="33BD7306" w14:textId="41054B42" w:rsidR="00836FE5" w:rsidRDefault="00375C2A">
      <w:pPr>
        <w:pStyle w:val="Variable"/>
      </w:pPr>
      <w:r>
        <w:t xml:space="preserve">PREVAX_EXPERIENCES </w:t>
      </w:r>
    </w:p>
    <w:p w14:paraId="05F278F0" w14:textId="65EB3077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421634C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Please indicate the extent to which you agree or disagree with the following statements:</w:t>
      </w:r>
    </w:p>
    <w:p w14:paraId="68F47D5A" w14:textId="77777777" w:rsidR="00836FE5" w:rsidRPr="00E31786" w:rsidRDefault="00836FE5">
      <w:pPr>
        <w:pStyle w:val="Question"/>
        <w:rPr>
          <w:lang w:val="en-US"/>
        </w:rPr>
      </w:pPr>
    </w:p>
    <w:p w14:paraId="0679E095" w14:textId="77777777" w:rsidR="00836FE5" w:rsidRDefault="00836FE5">
      <w:pPr>
        <w:pStyle w:val="EndQuestion"/>
      </w:pPr>
    </w:p>
    <w:p w14:paraId="0CA9636A" w14:textId="77777777" w:rsidR="00836FE5" w:rsidRDefault="00375C2A">
      <w:pPr>
        <w:pStyle w:val="Variable"/>
      </w:pPr>
      <w:r>
        <w:lastRenderedPageBreak/>
        <w:t>VAX_EXPERIENCESA</w:t>
      </w:r>
    </w:p>
    <w:p w14:paraId="59577E39" w14:textId="7DDCE976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0C922AB3" w14:textId="77777777" w:rsidR="00836FE5" w:rsidRDefault="00375C2A">
      <w:pPr>
        <w:pStyle w:val="Note"/>
      </w:pPr>
      <w:r>
        <w:t xml:space="preserve"> I feel more comfortable going out in public (e.g., to stores, eating in restaurants) since getting the vaccine</w:t>
      </w:r>
    </w:p>
    <w:p w14:paraId="5E7CCE45" w14:textId="0C59E6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022493" w14:textId="7128E2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4210BD" w14:textId="753631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890DE1" w14:textId="70E328C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E66E3E" w14:textId="3563CB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2023F5" w14:textId="545A0BA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1022E7" w14:textId="1D5F86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17DAE7" w14:textId="77777777" w:rsidR="00836FE5" w:rsidRPr="00E31786" w:rsidRDefault="00836FE5">
      <w:pPr>
        <w:pStyle w:val="Reponse"/>
        <w:rPr>
          <w:lang w:val="en-US"/>
        </w:rPr>
      </w:pPr>
    </w:p>
    <w:p w14:paraId="6635815E" w14:textId="77777777" w:rsidR="00836FE5" w:rsidRDefault="00836FE5">
      <w:pPr>
        <w:pStyle w:val="EndQuestion"/>
      </w:pPr>
    </w:p>
    <w:p w14:paraId="2DB0EEDB" w14:textId="77777777" w:rsidR="00836FE5" w:rsidRDefault="00375C2A">
      <w:pPr>
        <w:pStyle w:val="Variable"/>
      </w:pPr>
      <w:r>
        <w:t>VAX_EXPERIENCESB</w:t>
      </w:r>
    </w:p>
    <w:p w14:paraId="77C81D20" w14:textId="4644F5AA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53123F19" w14:textId="77777777" w:rsidR="00836FE5" w:rsidRDefault="00375C2A">
      <w:pPr>
        <w:pStyle w:val="Note"/>
      </w:pPr>
      <w:r>
        <w:t xml:space="preserve"> I feel concerned that I might develop long-term side effects from the vaccine</w:t>
      </w:r>
    </w:p>
    <w:p w14:paraId="7E0B8043" w14:textId="3546C4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4496E8" w14:textId="676C14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5E12D4" w14:textId="4295FC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0532F9" w14:textId="46CF8D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8139C6" w14:textId="753B7F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922711" w14:textId="0793E4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F16B41" w14:textId="66B5DC1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AC594D" w14:textId="77777777" w:rsidR="00836FE5" w:rsidRPr="00E31786" w:rsidRDefault="00836FE5">
      <w:pPr>
        <w:pStyle w:val="Reponse"/>
        <w:rPr>
          <w:lang w:val="en-US"/>
        </w:rPr>
      </w:pPr>
    </w:p>
    <w:p w14:paraId="11EAE420" w14:textId="77777777" w:rsidR="00836FE5" w:rsidRDefault="00836FE5">
      <w:pPr>
        <w:pStyle w:val="EndQuestion"/>
      </w:pPr>
    </w:p>
    <w:p w14:paraId="7B3E4A8E" w14:textId="77777777" w:rsidR="00836FE5" w:rsidRDefault="00375C2A">
      <w:pPr>
        <w:pStyle w:val="Variable"/>
      </w:pPr>
      <w:r>
        <w:t>VAX_EXPERIENCESC</w:t>
      </w:r>
    </w:p>
    <w:p w14:paraId="1FBF2CDD" w14:textId="06AF770B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0428D6C2" w14:textId="77777777" w:rsidR="00836FE5" w:rsidRDefault="00375C2A">
      <w:pPr>
        <w:pStyle w:val="Note"/>
      </w:pPr>
      <w:r>
        <w:t xml:space="preserve"> I think it is important to continue to get tested if I have any symptoms of COVID-19</w:t>
      </w:r>
    </w:p>
    <w:p w14:paraId="2DC373FE" w14:textId="74FCC2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45B4DC" w14:textId="429BBD7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3830BE" w14:textId="42F90A9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B2B42D" w14:textId="3CB1282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B7034D" w14:textId="39299C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06A2F9" w14:textId="4B52527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A709FE" w14:textId="731A0C7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371F73" w14:textId="77777777" w:rsidR="00836FE5" w:rsidRPr="00E31786" w:rsidRDefault="00836FE5">
      <w:pPr>
        <w:pStyle w:val="Reponse"/>
        <w:rPr>
          <w:lang w:val="en-US"/>
        </w:rPr>
      </w:pPr>
    </w:p>
    <w:p w14:paraId="48BE783C" w14:textId="77777777" w:rsidR="00836FE5" w:rsidRDefault="00836FE5">
      <w:pPr>
        <w:pStyle w:val="EndQuestion"/>
      </w:pPr>
    </w:p>
    <w:p w14:paraId="4E17807F" w14:textId="77777777" w:rsidR="00836FE5" w:rsidRDefault="00375C2A">
      <w:pPr>
        <w:pStyle w:val="Variable"/>
      </w:pPr>
      <w:r>
        <w:t>VAX_EXPERIENCESD</w:t>
      </w:r>
    </w:p>
    <w:p w14:paraId="76A954C9" w14:textId="269A7B91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59269C41" w14:textId="77777777" w:rsidR="00836FE5" w:rsidRDefault="00375C2A">
      <w:pPr>
        <w:pStyle w:val="Note"/>
      </w:pPr>
      <w:r>
        <w:t xml:space="preserve"> I feel comfortable interacting indoors with people from outside my household without wearing a mask</w:t>
      </w:r>
    </w:p>
    <w:p w14:paraId="39453F8F" w14:textId="6EAE480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A4118A" w14:textId="4193D01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141A4A4" w14:textId="1E1DB10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55E252" w14:textId="513D30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D84D36" w14:textId="57F2C0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170056" w14:textId="21E05C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74B67E" w14:textId="5B58B0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89ABAE" w14:textId="77777777" w:rsidR="00836FE5" w:rsidRPr="00E31786" w:rsidRDefault="00836FE5">
      <w:pPr>
        <w:pStyle w:val="Reponse"/>
        <w:rPr>
          <w:lang w:val="en-US"/>
        </w:rPr>
      </w:pPr>
    </w:p>
    <w:p w14:paraId="618C1CFB" w14:textId="77777777" w:rsidR="00836FE5" w:rsidRDefault="00836FE5">
      <w:pPr>
        <w:pStyle w:val="EndQuestion"/>
      </w:pPr>
    </w:p>
    <w:p w14:paraId="5740C32A" w14:textId="77777777" w:rsidR="00836FE5" w:rsidRDefault="00375C2A">
      <w:pPr>
        <w:pStyle w:val="Variable"/>
      </w:pPr>
      <w:r>
        <w:t>VAX_EXPERIENCESE</w:t>
      </w:r>
    </w:p>
    <w:p w14:paraId="6A8C175E" w14:textId="37E7A5F7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1B696DAF" w14:textId="77777777" w:rsidR="00836FE5" w:rsidRDefault="00375C2A">
      <w:pPr>
        <w:pStyle w:val="Note"/>
      </w:pPr>
      <w:r>
        <w:t xml:space="preserve"> I think limiting my own international travel is important even if I am vaccinated</w:t>
      </w:r>
    </w:p>
    <w:p w14:paraId="36A181B4" w14:textId="150D47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F9B9E5" w14:textId="5B217D5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5D686C" w14:textId="1F50FF6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7BD62A" w14:textId="28CE99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D40EC8" w14:textId="5CCC978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47DC83" w14:textId="05FA08E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E33680" w14:textId="7B59F07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AEAD16" w14:textId="77777777" w:rsidR="00836FE5" w:rsidRPr="00E31786" w:rsidRDefault="00836FE5">
      <w:pPr>
        <w:pStyle w:val="Reponse"/>
        <w:rPr>
          <w:lang w:val="en-US"/>
        </w:rPr>
      </w:pPr>
    </w:p>
    <w:p w14:paraId="0A32EC07" w14:textId="77777777" w:rsidR="00836FE5" w:rsidRDefault="00836FE5">
      <w:pPr>
        <w:pStyle w:val="EndQuestion"/>
      </w:pPr>
    </w:p>
    <w:p w14:paraId="5E958383" w14:textId="77777777" w:rsidR="00836FE5" w:rsidRDefault="00375C2A">
      <w:pPr>
        <w:pStyle w:val="Variable"/>
      </w:pPr>
      <w:r>
        <w:t>VAX_EXPERIENCESF</w:t>
      </w:r>
    </w:p>
    <w:p w14:paraId="28E3108F" w14:textId="6618FBB8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1,2,3,4,6,7</w:t>
      </w:r>
    </w:p>
    <w:p w14:paraId="29FEFADE" w14:textId="77777777" w:rsidR="00836FE5" w:rsidRDefault="00375C2A">
      <w:pPr>
        <w:pStyle w:val="Note"/>
      </w:pPr>
      <w:r>
        <w:t xml:space="preserve"> I feel safer from severe disease outcomes such as hospitalization or death</w:t>
      </w:r>
    </w:p>
    <w:p w14:paraId="35EAE3FA" w14:textId="6B32366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38B2AF" w14:textId="3A4A8D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2B9448" w14:textId="3DCDB8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E4442E" w14:textId="7E9818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187120" w14:textId="340589B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B8BF5A" w14:textId="2DE3456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91BAA9" w14:textId="60D902A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B2AC81" w14:textId="77777777" w:rsidR="00836FE5" w:rsidRPr="00E31786" w:rsidRDefault="00836FE5">
      <w:pPr>
        <w:pStyle w:val="Reponse"/>
        <w:rPr>
          <w:lang w:val="en-US"/>
        </w:rPr>
      </w:pPr>
    </w:p>
    <w:p w14:paraId="6B9092CC" w14:textId="77777777" w:rsidR="00836FE5" w:rsidRDefault="00836FE5">
      <w:pPr>
        <w:pStyle w:val="EndQuestion"/>
      </w:pPr>
    </w:p>
    <w:p w14:paraId="245C9652" w14:textId="77777777" w:rsidR="00836FE5" w:rsidRDefault="00375C2A">
      <w:pPr>
        <w:pStyle w:val="Variable"/>
      </w:pPr>
      <w:r>
        <w:t>BOOSTER</w:t>
      </w:r>
    </w:p>
    <w:p w14:paraId="0EFF8529" w14:textId="5D4546A5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2,3,4,6</w:t>
      </w:r>
    </w:p>
    <w:p w14:paraId="7BA4204D" w14:textId="013FC6E1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likely are you to get a </w:t>
      </w:r>
      <w:r w:rsidR="00E31786" w:rsidRPr="00E31786">
        <w:rPr>
          <w:lang w:val="en-US"/>
        </w:rPr>
        <w:t>&lt;</w:t>
      </w:r>
      <w:r w:rsidR="00A36BE8">
        <w:rPr>
          <w:lang w:val="en-US"/>
        </w:rPr>
        <w:t>[</w:t>
      </w:r>
      <w:r w:rsidRPr="00E31786">
        <w:rPr>
          <w:lang w:val="en-US"/>
        </w:rPr>
        <w:t>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1,2]third[VAX_STATUS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3]fourth[VAX_STATUS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4]fifth[VAX_STATUS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6]sixth</w:t>
      </w:r>
      <w:r w:rsidR="00E31786" w:rsidRPr="00E31786">
        <w:rPr>
          <w:lang w:val="en-US"/>
        </w:rPr>
        <w:t>&gt;</w:t>
      </w:r>
      <w:r w:rsidRPr="00E31786">
        <w:rPr>
          <w:lang w:val="en-US"/>
        </w:rPr>
        <w:t xml:space="preserve"> dose of a COVID-19 vaccine?</w:t>
      </w:r>
    </w:p>
    <w:p w14:paraId="627822D5" w14:textId="307E6ED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 unlikely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DD1EC5" w14:textId="31C879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F239CA" w14:textId="5A17F6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unlikely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9FEC80" w14:textId="33A1237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likely nor unlikely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40B68D" w14:textId="4A60F0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A82713" w14:textId="56BC9D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Likely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EFD473" w14:textId="781F79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 likely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B623BC" w14:textId="77777777" w:rsidR="00836FE5" w:rsidRPr="00E31786" w:rsidRDefault="00836FE5">
      <w:pPr>
        <w:pStyle w:val="Reponse"/>
        <w:rPr>
          <w:lang w:val="en-US"/>
        </w:rPr>
      </w:pPr>
    </w:p>
    <w:p w14:paraId="3685A29D" w14:textId="77777777" w:rsidR="00836FE5" w:rsidRDefault="00836FE5">
      <w:pPr>
        <w:pStyle w:val="EndQuestion"/>
      </w:pPr>
    </w:p>
    <w:p w14:paraId="3FBC272B" w14:textId="77777777" w:rsidR="00836FE5" w:rsidRDefault="00375C2A">
      <w:pPr>
        <w:pStyle w:val="Variable"/>
      </w:pPr>
      <w:r>
        <w:lastRenderedPageBreak/>
        <w:t>BOOSTER2</w:t>
      </w:r>
    </w:p>
    <w:p w14:paraId="30377710" w14:textId="26934B24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2,3,4,6</w:t>
      </w:r>
      <w:r w:rsidR="00E31786">
        <w:t xml:space="preserve"> and </w:t>
      </w:r>
      <w:r>
        <w:t>BOOSTER</w:t>
      </w:r>
      <w:r w:rsidR="00E31786">
        <w:t xml:space="preserve"> = </w:t>
      </w:r>
      <w:r>
        <w:t>1,2,3</w:t>
      </w:r>
    </w:p>
    <w:p w14:paraId="5ADF5D81" w14:textId="561AA729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a few words, please explain your main reasons for feeling against or unsure about receiving a </w:t>
      </w:r>
      <w:r w:rsidR="00E31786" w:rsidRPr="00E31786">
        <w:rPr>
          <w:lang w:val="en-US"/>
        </w:rPr>
        <w:t>&lt;</w:t>
      </w:r>
      <w:r w:rsidRPr="00E31786">
        <w:rPr>
          <w:lang w:val="en-US"/>
        </w:rPr>
        <w:t>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1,2]third[VAX_STATUS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3]fourth[VAX_STATUS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4]fifth[VAX_STATUS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6]sixth</w:t>
      </w:r>
      <w:r w:rsidR="00E31786" w:rsidRPr="00E31786">
        <w:rPr>
          <w:lang w:val="en-US"/>
        </w:rPr>
        <w:t>&gt;</w:t>
      </w:r>
      <w:r w:rsidRPr="00E31786">
        <w:rPr>
          <w:lang w:val="en-US"/>
        </w:rPr>
        <w:t xml:space="preserve"> dose of a COVID-19 vaccine.</w:t>
      </w:r>
    </w:p>
    <w:p w14:paraId="4612FCA6" w14:textId="0D80F27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77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733D86" w14:textId="77777777" w:rsidR="00836FE5" w:rsidRPr="00E31786" w:rsidRDefault="00836FE5">
      <w:pPr>
        <w:pStyle w:val="Reponse"/>
        <w:rPr>
          <w:lang w:val="en-US"/>
        </w:rPr>
      </w:pPr>
    </w:p>
    <w:p w14:paraId="1D0C39FD" w14:textId="77777777" w:rsidR="00836FE5" w:rsidRDefault="00836FE5">
      <w:pPr>
        <w:pStyle w:val="EndQuestion"/>
      </w:pPr>
    </w:p>
    <w:p w14:paraId="79195F7F" w14:textId="77777777" w:rsidR="00836FE5" w:rsidRDefault="00375C2A">
      <w:pPr>
        <w:pStyle w:val="Variable"/>
      </w:pPr>
      <w:r>
        <w:t>VAX_INTENT</w:t>
      </w:r>
    </w:p>
    <w:p w14:paraId="5D717B01" w14:textId="582D8EB2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6588B68B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Will you get a COVID-19 vaccine?</w:t>
      </w:r>
    </w:p>
    <w:p w14:paraId="48CFE2E3" w14:textId="3A0358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vaccinated as soon as possible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4009FC" w14:textId="3D3BAD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vaccinated but want to wait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CBFB7D" w14:textId="3653284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sure/I'm still deciding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D7BB64F" w14:textId="4F05F7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will not get vaccinated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0DF4FA" w14:textId="77777777" w:rsidR="00836FE5" w:rsidRPr="00E31786" w:rsidRDefault="00836FE5">
      <w:pPr>
        <w:pStyle w:val="Reponse"/>
        <w:rPr>
          <w:lang w:val="en-US"/>
        </w:rPr>
      </w:pPr>
    </w:p>
    <w:p w14:paraId="387BF376" w14:textId="77777777" w:rsidR="00836FE5" w:rsidRDefault="00836FE5">
      <w:pPr>
        <w:pStyle w:val="EndQuestion"/>
      </w:pPr>
    </w:p>
    <w:p w14:paraId="0637CB24" w14:textId="77777777" w:rsidR="00836FE5" w:rsidRDefault="00375C2A">
      <w:pPr>
        <w:pStyle w:val="Variable"/>
      </w:pPr>
      <w:r>
        <w:t>SOCIAL_CIRCLE</w:t>
      </w:r>
    </w:p>
    <w:p w14:paraId="2578CC51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Are most of your close friends or family members vaccinated against COVID-19?</w:t>
      </w:r>
    </w:p>
    <w:p w14:paraId="264307A9" w14:textId="0B466EF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8995C3" w14:textId="57B150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4362F5" w14:textId="0EB322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383A6D" w14:textId="77777777" w:rsidR="00836FE5" w:rsidRPr="00E31786" w:rsidRDefault="00836FE5">
      <w:pPr>
        <w:pStyle w:val="Reponse"/>
        <w:rPr>
          <w:lang w:val="en-US"/>
        </w:rPr>
      </w:pPr>
    </w:p>
    <w:p w14:paraId="7126573D" w14:textId="77777777" w:rsidR="00836FE5" w:rsidRDefault="00836FE5">
      <w:pPr>
        <w:pStyle w:val="EndQuestion"/>
      </w:pPr>
    </w:p>
    <w:p w14:paraId="66EDB1E0" w14:textId="77777777" w:rsidR="00836FE5" w:rsidRDefault="00375C2A">
      <w:pPr>
        <w:pStyle w:val="Variable"/>
      </w:pPr>
      <w:r>
        <w:t>ROUTINE_VAX</w:t>
      </w:r>
    </w:p>
    <w:p w14:paraId="47CDBBC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Have you ever decided not to get a routine vaccine or delayed getting a routine vaccine (e.g. tetanus, shingles, pneumonia) for reasons other than illness or allergy?</w:t>
      </w:r>
    </w:p>
    <w:p w14:paraId="3AAAE172" w14:textId="3A7C861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97A5CF" w14:textId="464AC0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C0D667" w14:textId="7121B17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EE3651" w14:textId="77777777" w:rsidR="00836FE5" w:rsidRPr="00E31786" w:rsidRDefault="00836FE5">
      <w:pPr>
        <w:pStyle w:val="Reponse"/>
        <w:rPr>
          <w:lang w:val="en-US"/>
        </w:rPr>
      </w:pPr>
    </w:p>
    <w:p w14:paraId="29A66F82" w14:textId="77777777" w:rsidR="00836FE5" w:rsidRDefault="00836FE5">
      <w:pPr>
        <w:pStyle w:val="EndQuestion"/>
      </w:pPr>
    </w:p>
    <w:p w14:paraId="318967F6" w14:textId="032502AA" w:rsidR="00836FE5" w:rsidRDefault="00375C2A">
      <w:pPr>
        <w:pStyle w:val="Variable"/>
      </w:pPr>
      <w:r>
        <w:t xml:space="preserve">PREBOOSTER3 </w:t>
      </w:r>
    </w:p>
    <w:p w14:paraId="7F662221" w14:textId="2A24C28F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0C383D0F" w14:textId="3A55799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what extent would each of the following hypothetical scenarios make you more or less likely to get a </w:t>
      </w:r>
      <w:r w:rsidR="00E31786" w:rsidRPr="00E31786">
        <w:rPr>
          <w:lang w:val="en-US"/>
        </w:rPr>
        <w:t>&lt;</w:t>
      </w:r>
      <w:r w:rsidRPr="00E31786">
        <w:rPr>
          <w:lang w:val="en-US"/>
        </w:rPr>
        <w:t>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2]third[VAX_STATUS</w:t>
      </w:r>
      <w:r w:rsidR="00E31786" w:rsidRPr="00E31786">
        <w:rPr>
          <w:lang w:val="en-US"/>
        </w:rPr>
        <w:t xml:space="preserve"> = </w:t>
      </w:r>
      <w:r w:rsidRPr="00E31786">
        <w:rPr>
          <w:lang w:val="en-US"/>
        </w:rPr>
        <w:t>3]fourth</w:t>
      </w:r>
      <w:r w:rsidR="00E31786" w:rsidRPr="00E31786">
        <w:rPr>
          <w:lang w:val="en-US"/>
        </w:rPr>
        <w:t>&gt;</w:t>
      </w:r>
      <w:r w:rsidRPr="00E31786">
        <w:rPr>
          <w:lang w:val="en-US"/>
        </w:rPr>
        <w:t xml:space="preserve"> dose of a COVID-19 vaccine?</w:t>
      </w:r>
    </w:p>
    <w:p w14:paraId="648B1FAB" w14:textId="77777777" w:rsidR="00836FE5" w:rsidRPr="00E31786" w:rsidRDefault="00836FE5">
      <w:pPr>
        <w:pStyle w:val="Question"/>
        <w:rPr>
          <w:lang w:val="en-US"/>
        </w:rPr>
      </w:pPr>
    </w:p>
    <w:p w14:paraId="484ADE4E" w14:textId="77777777" w:rsidR="00836FE5" w:rsidRDefault="00836FE5">
      <w:pPr>
        <w:pStyle w:val="EndQuestion"/>
      </w:pPr>
    </w:p>
    <w:p w14:paraId="7B3F217C" w14:textId="77777777" w:rsidR="00836FE5" w:rsidRDefault="00375C2A">
      <w:pPr>
        <w:pStyle w:val="Variable"/>
      </w:pPr>
      <w:r>
        <w:t>BOOSTER3A</w:t>
      </w:r>
    </w:p>
    <w:p w14:paraId="3FF4995E" w14:textId="1AF3BF11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25AC86CA" w14:textId="77777777" w:rsidR="00836FE5" w:rsidRDefault="00375C2A">
      <w:pPr>
        <w:pStyle w:val="Note"/>
      </w:pPr>
      <w:r>
        <w:t xml:space="preserve"> You could get the vaccine at a convenient location and time</w:t>
      </w:r>
    </w:p>
    <w:p w14:paraId="66BBAC7A" w14:textId="4081F27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D4ADE5" w14:textId="6106FB9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200169" w14:textId="61A185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E2DD1B" w14:textId="14A021E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4924FB" w14:textId="35CE6A3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1C98A9" w14:textId="370ED12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195F51" w14:textId="77777777" w:rsidR="00836FE5" w:rsidRPr="00E31786" w:rsidRDefault="00836FE5">
      <w:pPr>
        <w:pStyle w:val="Reponse"/>
        <w:rPr>
          <w:lang w:val="en-US"/>
        </w:rPr>
      </w:pPr>
    </w:p>
    <w:p w14:paraId="576A6AAF" w14:textId="77777777" w:rsidR="00836FE5" w:rsidRDefault="00836FE5">
      <w:pPr>
        <w:pStyle w:val="EndQuestion"/>
      </w:pPr>
    </w:p>
    <w:p w14:paraId="288BA79F" w14:textId="77777777" w:rsidR="00836FE5" w:rsidRDefault="00375C2A">
      <w:pPr>
        <w:pStyle w:val="Variable"/>
      </w:pPr>
      <w:r>
        <w:t>BOOSTER3B</w:t>
      </w:r>
    </w:p>
    <w:p w14:paraId="10AA55C2" w14:textId="516512BA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71A8A287" w14:textId="77777777" w:rsidR="00836FE5" w:rsidRDefault="00375C2A">
      <w:pPr>
        <w:pStyle w:val="Note"/>
      </w:pPr>
      <w:r>
        <w:t xml:space="preserve"> You received a financial reward upon receiving the vaccine</w:t>
      </w:r>
    </w:p>
    <w:p w14:paraId="6D7017F1" w14:textId="19C175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535EFB" w14:textId="763053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6F825A" w14:textId="1609F89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E86EE4" w14:textId="2FF8FD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F311E1" w14:textId="6D59E9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01A3C1" w14:textId="5B5A5E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F3F3BC" w14:textId="77777777" w:rsidR="00836FE5" w:rsidRPr="00E31786" w:rsidRDefault="00836FE5">
      <w:pPr>
        <w:pStyle w:val="Reponse"/>
        <w:rPr>
          <w:lang w:val="en-US"/>
        </w:rPr>
      </w:pPr>
    </w:p>
    <w:p w14:paraId="66DA5E38" w14:textId="77777777" w:rsidR="00836FE5" w:rsidRDefault="00836FE5">
      <w:pPr>
        <w:pStyle w:val="EndQuestion"/>
      </w:pPr>
    </w:p>
    <w:p w14:paraId="625D6BE6" w14:textId="77777777" w:rsidR="00836FE5" w:rsidRDefault="00375C2A">
      <w:pPr>
        <w:pStyle w:val="Variable"/>
      </w:pPr>
      <w:r>
        <w:t>BOOSTER3C</w:t>
      </w:r>
    </w:p>
    <w:p w14:paraId="3501436D" w14:textId="7ACBF040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0C848385" w14:textId="77777777" w:rsidR="00836FE5" w:rsidRDefault="00375C2A">
      <w:pPr>
        <w:pStyle w:val="Note"/>
      </w:pPr>
      <w:r>
        <w:t xml:space="preserve"> You received paid time off work to get the vaccine</w:t>
      </w:r>
    </w:p>
    <w:p w14:paraId="52B62D67" w14:textId="404BDD6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F8A914" w14:textId="7A8096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7B23E2" w14:textId="282D7F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1C50BF" w14:textId="366EB2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527958" w14:textId="53EA36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05E328" w14:textId="78A8659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E86C97" w14:textId="77777777" w:rsidR="00836FE5" w:rsidRPr="00E31786" w:rsidRDefault="00836FE5">
      <w:pPr>
        <w:pStyle w:val="Reponse"/>
        <w:rPr>
          <w:lang w:val="en-US"/>
        </w:rPr>
      </w:pPr>
    </w:p>
    <w:p w14:paraId="359ACEBF" w14:textId="77777777" w:rsidR="00836FE5" w:rsidRDefault="00836FE5">
      <w:pPr>
        <w:pStyle w:val="EndQuestion"/>
      </w:pPr>
    </w:p>
    <w:p w14:paraId="0EFA52D3" w14:textId="77777777" w:rsidR="00836FE5" w:rsidRDefault="00375C2A">
      <w:pPr>
        <w:pStyle w:val="Variable"/>
      </w:pPr>
      <w:r>
        <w:t>BOOSTER3D</w:t>
      </w:r>
    </w:p>
    <w:p w14:paraId="34482F89" w14:textId="568564E4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50546E2A" w14:textId="77777777" w:rsidR="00836FE5" w:rsidRDefault="00375C2A">
      <w:pPr>
        <w:pStyle w:val="Note"/>
      </w:pPr>
      <w:r>
        <w:t xml:space="preserve"> You received paid sick time off work if you experienced side effects from the vaccine</w:t>
      </w:r>
    </w:p>
    <w:p w14:paraId="52132177" w14:textId="4CA7DA7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F7B4C3" w14:textId="121DB8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DE7136" w14:textId="01C670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A9EC52" w14:textId="2B6F54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DBFF79" w14:textId="1B6A2C8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E49E33" w14:textId="71EF2B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95CAD2" w14:textId="77777777" w:rsidR="00836FE5" w:rsidRPr="00E31786" w:rsidRDefault="00836FE5">
      <w:pPr>
        <w:pStyle w:val="Reponse"/>
        <w:rPr>
          <w:lang w:val="en-US"/>
        </w:rPr>
      </w:pPr>
    </w:p>
    <w:p w14:paraId="749287EB" w14:textId="77777777" w:rsidR="00836FE5" w:rsidRDefault="00836FE5">
      <w:pPr>
        <w:pStyle w:val="EndQuestion"/>
      </w:pPr>
    </w:p>
    <w:p w14:paraId="347533F7" w14:textId="77777777" w:rsidR="00836FE5" w:rsidRDefault="00375C2A">
      <w:pPr>
        <w:pStyle w:val="Variable"/>
      </w:pPr>
      <w:r>
        <w:t>BOOSTER3E</w:t>
      </w:r>
    </w:p>
    <w:p w14:paraId="0F574C4C" w14:textId="7B9BE734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2316B09D" w14:textId="1F5853AC" w:rsidR="00836FE5" w:rsidRDefault="00375C2A">
      <w:pPr>
        <w:pStyle w:val="Note"/>
      </w:pPr>
      <w:r>
        <w:t xml:space="preserve"> Proof of a </w:t>
      </w:r>
      <w:r w:rsidR="00E31786">
        <w:t>&lt;</w:t>
      </w:r>
      <w:r>
        <w:t>[VAX_STATUS</w:t>
      </w:r>
      <w:r w:rsidR="00E31786">
        <w:t xml:space="preserve"> = </w:t>
      </w:r>
      <w:r>
        <w:t>2]third[VAX_STATUS</w:t>
      </w:r>
      <w:r w:rsidR="00E31786">
        <w:t xml:space="preserve"> = </w:t>
      </w:r>
      <w:r>
        <w:t>3]fourth</w:t>
      </w:r>
      <w:r w:rsidR="00E31786">
        <w:t>&gt;</w:t>
      </w:r>
      <w:r>
        <w:t xml:space="preserve"> dose was required to engage in certain activities, such as travelling abroad or flying on a plane</w:t>
      </w:r>
    </w:p>
    <w:p w14:paraId="388248EF" w14:textId="0CBEA21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34C0C1" w14:textId="69A5839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D39456" w14:textId="4D83DD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EE9A8F" w14:textId="49122A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AC2867" w14:textId="6FB8102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96EA0F" w14:textId="3A884EA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9E17FF" w14:textId="77777777" w:rsidR="00836FE5" w:rsidRPr="00E31786" w:rsidRDefault="00836FE5">
      <w:pPr>
        <w:pStyle w:val="Reponse"/>
        <w:rPr>
          <w:lang w:val="en-US"/>
        </w:rPr>
      </w:pPr>
    </w:p>
    <w:p w14:paraId="790B3D3E" w14:textId="77777777" w:rsidR="00836FE5" w:rsidRDefault="00836FE5">
      <w:pPr>
        <w:pStyle w:val="EndQuestion"/>
      </w:pPr>
    </w:p>
    <w:p w14:paraId="3F3968C9" w14:textId="77777777" w:rsidR="00836FE5" w:rsidRDefault="00375C2A">
      <w:pPr>
        <w:pStyle w:val="Variable"/>
      </w:pPr>
      <w:r>
        <w:t>BOOSTER3F</w:t>
      </w:r>
    </w:p>
    <w:p w14:paraId="1875CB34" w14:textId="1712C515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7A0137BE" w14:textId="77777777" w:rsidR="00836FE5" w:rsidRDefault="00375C2A">
      <w:pPr>
        <w:pStyle w:val="Note"/>
      </w:pPr>
      <w:r>
        <w:t xml:space="preserve"> You could get a new formulation of vaccine that targets COVID-19 variants</w:t>
      </w:r>
    </w:p>
    <w:p w14:paraId="1BC47A86" w14:textId="39CE3E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9D1BF4" w14:textId="35B2B4E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463F1A" w14:textId="3C22271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EF8BA7" w14:textId="5446448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CD8340" w14:textId="081D7A3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30F235" w14:textId="685EE5A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C8D1CA" w14:textId="77777777" w:rsidR="00836FE5" w:rsidRPr="00E31786" w:rsidRDefault="00836FE5">
      <w:pPr>
        <w:pStyle w:val="Reponse"/>
        <w:rPr>
          <w:lang w:val="en-US"/>
        </w:rPr>
      </w:pPr>
    </w:p>
    <w:p w14:paraId="442519DC" w14:textId="77777777" w:rsidR="00836FE5" w:rsidRDefault="00836FE5">
      <w:pPr>
        <w:pStyle w:val="EndQuestion"/>
      </w:pPr>
    </w:p>
    <w:p w14:paraId="5E5DE0D7" w14:textId="77777777" w:rsidR="00836FE5" w:rsidRDefault="00375C2A">
      <w:pPr>
        <w:pStyle w:val="Variable"/>
      </w:pPr>
      <w:r>
        <w:t>BOOSTER3G</w:t>
      </w:r>
    </w:p>
    <w:p w14:paraId="528782BA" w14:textId="40138A03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33AF059E" w14:textId="77777777" w:rsidR="00836FE5" w:rsidRDefault="00375C2A">
      <w:pPr>
        <w:pStyle w:val="Note"/>
      </w:pPr>
      <w:r>
        <w:t xml:space="preserve"> You could get a new, more effective vaccine that better prevents infection</w:t>
      </w:r>
    </w:p>
    <w:p w14:paraId="5C775564" w14:textId="1862B6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13B2BF" w14:textId="6372012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BD25ED" w14:textId="4F75C9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64B515" w14:textId="11DA6C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83EB7B" w14:textId="16A589C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3ED831B" w14:textId="7DF19F7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CB9034" w14:textId="77777777" w:rsidR="00836FE5" w:rsidRPr="00E31786" w:rsidRDefault="00836FE5">
      <w:pPr>
        <w:pStyle w:val="Reponse"/>
        <w:rPr>
          <w:lang w:val="en-US"/>
        </w:rPr>
      </w:pPr>
    </w:p>
    <w:p w14:paraId="7167FC38" w14:textId="77777777" w:rsidR="00836FE5" w:rsidRDefault="00836FE5">
      <w:pPr>
        <w:pStyle w:val="EndQuestion"/>
      </w:pPr>
    </w:p>
    <w:p w14:paraId="3D43EEAC" w14:textId="77777777" w:rsidR="00836FE5" w:rsidRDefault="00375C2A">
      <w:pPr>
        <w:pStyle w:val="Variable"/>
      </w:pPr>
      <w:r>
        <w:t>BOOSTER3H</w:t>
      </w:r>
    </w:p>
    <w:p w14:paraId="72281FE9" w14:textId="1B6C67CA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085D2F46" w14:textId="77777777" w:rsidR="00836FE5" w:rsidRDefault="00375C2A">
      <w:pPr>
        <w:pStyle w:val="Note"/>
      </w:pPr>
      <w:r>
        <w:t xml:space="preserve"> You could get a COVID-19 booster dose at the same time as your annual flu shot</w:t>
      </w:r>
    </w:p>
    <w:p w14:paraId="79EB4D31" w14:textId="7E87EA2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FD5CEA" w14:textId="6BF19F1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E2709F" w14:textId="717BFF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076803" w14:textId="1DDE93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2E3CA5" w14:textId="7CAB4F9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9D93BAB" w14:textId="4057A5C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D2CBAB" w14:textId="77777777" w:rsidR="00836FE5" w:rsidRPr="00E31786" w:rsidRDefault="00836FE5">
      <w:pPr>
        <w:pStyle w:val="Reponse"/>
        <w:rPr>
          <w:lang w:val="en-US"/>
        </w:rPr>
      </w:pPr>
    </w:p>
    <w:p w14:paraId="6ADC099A" w14:textId="77777777" w:rsidR="00836FE5" w:rsidRDefault="00836FE5">
      <w:pPr>
        <w:pStyle w:val="EndQuestion"/>
      </w:pPr>
    </w:p>
    <w:p w14:paraId="166958C7" w14:textId="77777777" w:rsidR="00836FE5" w:rsidRDefault="00375C2A">
      <w:pPr>
        <w:pStyle w:val="Variable"/>
      </w:pPr>
      <w:r>
        <w:t>BOOSTER3I</w:t>
      </w:r>
    </w:p>
    <w:p w14:paraId="627F7945" w14:textId="46066678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4F5C47FF" w14:textId="77777777" w:rsidR="00836FE5" w:rsidRDefault="00375C2A">
      <w:pPr>
        <w:pStyle w:val="Note"/>
      </w:pPr>
      <w:r>
        <w:t xml:space="preserve"> A new, more severe variant of COVID-19 started spreading</w:t>
      </w:r>
    </w:p>
    <w:p w14:paraId="2242EC1D" w14:textId="7165BEC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68CC47" w14:textId="3D1B52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71C564" w14:textId="2238678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AE6213" w14:textId="34EE90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F53716" w14:textId="43B3B5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4F2C13" w14:textId="5ACA63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5A89A7" w14:textId="77777777" w:rsidR="00836FE5" w:rsidRPr="00E31786" w:rsidRDefault="00836FE5">
      <w:pPr>
        <w:pStyle w:val="Reponse"/>
        <w:rPr>
          <w:lang w:val="en-US"/>
        </w:rPr>
      </w:pPr>
    </w:p>
    <w:p w14:paraId="305FA0B6" w14:textId="77777777" w:rsidR="00836FE5" w:rsidRDefault="00836FE5">
      <w:pPr>
        <w:pStyle w:val="EndQuestion"/>
      </w:pPr>
    </w:p>
    <w:p w14:paraId="5FA5462C" w14:textId="77777777" w:rsidR="00836FE5" w:rsidRDefault="00375C2A">
      <w:pPr>
        <w:pStyle w:val="Variable"/>
      </w:pPr>
      <w:r>
        <w:t>BOOSTER3J</w:t>
      </w:r>
    </w:p>
    <w:p w14:paraId="628200F1" w14:textId="58EC57DB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306AFA2A" w14:textId="197E4978" w:rsidR="00836FE5" w:rsidRDefault="00375C2A">
      <w:pPr>
        <w:pStyle w:val="Note"/>
      </w:pPr>
      <w:r>
        <w:t xml:space="preserve"> The definition of "fully vaccinated" was changed to requiring at least </w:t>
      </w:r>
      <w:r w:rsidR="00E31786">
        <w:t>&lt;</w:t>
      </w:r>
      <w:r>
        <w:t>[VAX_STATUS</w:t>
      </w:r>
      <w:r w:rsidR="00E31786">
        <w:t xml:space="preserve"> = </w:t>
      </w:r>
      <w:r>
        <w:t>2]three[VAX_STATUS</w:t>
      </w:r>
      <w:r w:rsidR="00E31786">
        <w:t xml:space="preserve"> = </w:t>
      </w:r>
      <w:r>
        <w:t>3]four</w:t>
      </w:r>
      <w:r w:rsidR="00E31786">
        <w:t>&gt;</w:t>
      </w:r>
      <w:r>
        <w:t xml:space="preserve"> doses</w:t>
      </w:r>
    </w:p>
    <w:p w14:paraId="130BE438" w14:textId="34438F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3EEC58" w14:textId="1D0578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FDC80E" w14:textId="27CA96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F0A3FE" w14:textId="1EDD25E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D0181F" w14:textId="46BDA79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3A36BA" w14:textId="30E8B85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5252C3" w14:textId="77777777" w:rsidR="00836FE5" w:rsidRPr="00E31786" w:rsidRDefault="00836FE5">
      <w:pPr>
        <w:pStyle w:val="Reponse"/>
        <w:rPr>
          <w:lang w:val="en-US"/>
        </w:rPr>
      </w:pPr>
    </w:p>
    <w:p w14:paraId="453DF0D6" w14:textId="77777777" w:rsidR="00836FE5" w:rsidRDefault="00836FE5">
      <w:pPr>
        <w:pStyle w:val="EndQuestion"/>
      </w:pPr>
    </w:p>
    <w:p w14:paraId="744D0E17" w14:textId="77777777" w:rsidR="00836FE5" w:rsidRDefault="00375C2A">
      <w:pPr>
        <w:pStyle w:val="Variable"/>
      </w:pPr>
      <w:r>
        <w:t>BOOSTER3K</w:t>
      </w:r>
    </w:p>
    <w:p w14:paraId="4B228C14" w14:textId="66A69F3D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2,3</w:t>
      </w:r>
    </w:p>
    <w:p w14:paraId="0764C1B2" w14:textId="77777777" w:rsidR="00836FE5" w:rsidRDefault="00375C2A">
      <w:pPr>
        <w:pStyle w:val="Note"/>
      </w:pPr>
      <w:r>
        <w:t xml:space="preserve"> A vaccine that did not require a needle (e.g. inhaled, nasal spray) was approved and became available</w:t>
      </w:r>
    </w:p>
    <w:p w14:paraId="3F6788C1" w14:textId="392A54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F62BB5" w14:textId="2AAC7F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F77F31" w14:textId="6A8F5C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D75CBC" w14:textId="0305F25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10D724A" w14:textId="387795B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E63A21" w14:textId="029ECF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50D522" w14:textId="77777777" w:rsidR="00836FE5" w:rsidRPr="00E31786" w:rsidRDefault="00836FE5">
      <w:pPr>
        <w:pStyle w:val="Reponse"/>
        <w:rPr>
          <w:lang w:val="en-US"/>
        </w:rPr>
      </w:pPr>
    </w:p>
    <w:p w14:paraId="3A0D6EB1" w14:textId="77777777" w:rsidR="00836FE5" w:rsidRDefault="00836FE5">
      <w:pPr>
        <w:pStyle w:val="EndQuestion"/>
      </w:pPr>
    </w:p>
    <w:p w14:paraId="61F23088" w14:textId="3DE3E583" w:rsidR="00836FE5" w:rsidRDefault="00375C2A">
      <w:pPr>
        <w:pStyle w:val="Variable"/>
      </w:pPr>
      <w:r>
        <w:t xml:space="preserve">PREINCENTIVES </w:t>
      </w:r>
    </w:p>
    <w:p w14:paraId="233CB9DC" w14:textId="74FF1722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6BB2E856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what extent would each of the following hypothetical scenarios make you more or less likely to get a COVID-19 vaccine?</w:t>
      </w:r>
    </w:p>
    <w:p w14:paraId="49882D05" w14:textId="77777777" w:rsidR="00836FE5" w:rsidRPr="00E31786" w:rsidRDefault="00836FE5">
      <w:pPr>
        <w:pStyle w:val="Question"/>
        <w:rPr>
          <w:lang w:val="en-US"/>
        </w:rPr>
      </w:pPr>
    </w:p>
    <w:p w14:paraId="0833E360" w14:textId="77777777" w:rsidR="00836FE5" w:rsidRDefault="00836FE5">
      <w:pPr>
        <w:pStyle w:val="EndQuestion"/>
      </w:pPr>
    </w:p>
    <w:p w14:paraId="49A68316" w14:textId="77777777" w:rsidR="00836FE5" w:rsidRDefault="00375C2A">
      <w:pPr>
        <w:pStyle w:val="Variable"/>
      </w:pPr>
      <w:r>
        <w:t>INCENTIVESA</w:t>
      </w:r>
    </w:p>
    <w:p w14:paraId="13FFB916" w14:textId="764D0593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546C4F84" w14:textId="77777777" w:rsidR="00836FE5" w:rsidRDefault="00375C2A">
      <w:pPr>
        <w:pStyle w:val="Note"/>
      </w:pPr>
      <w:r>
        <w:t xml:space="preserve"> You could get the vaccine at a convenient location and time</w:t>
      </w:r>
    </w:p>
    <w:p w14:paraId="5A336294" w14:textId="3C49B3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59A9A0" w14:textId="51D8F2C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CD1B25" w14:textId="0170CDA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9720DF" w14:textId="582B459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D50FB4" w14:textId="5361DA8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C82AF5" w14:textId="6DE3B65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24C62F" w14:textId="77777777" w:rsidR="00836FE5" w:rsidRPr="00E31786" w:rsidRDefault="00836FE5">
      <w:pPr>
        <w:pStyle w:val="Reponse"/>
        <w:rPr>
          <w:lang w:val="en-US"/>
        </w:rPr>
      </w:pPr>
    </w:p>
    <w:p w14:paraId="60D3AFFF" w14:textId="77777777" w:rsidR="00836FE5" w:rsidRDefault="00836FE5">
      <w:pPr>
        <w:pStyle w:val="EndQuestion"/>
      </w:pPr>
    </w:p>
    <w:p w14:paraId="3413A8F2" w14:textId="77777777" w:rsidR="00836FE5" w:rsidRDefault="00375C2A">
      <w:pPr>
        <w:pStyle w:val="Variable"/>
      </w:pPr>
      <w:r>
        <w:t>INCENTIVESB</w:t>
      </w:r>
    </w:p>
    <w:p w14:paraId="7145278C" w14:textId="24B27CD1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050B2BAF" w14:textId="77777777" w:rsidR="00836FE5" w:rsidRDefault="00375C2A">
      <w:pPr>
        <w:pStyle w:val="Note"/>
      </w:pPr>
      <w:r>
        <w:t xml:space="preserve"> You received a financial reward upon receiving the vaccine</w:t>
      </w:r>
    </w:p>
    <w:p w14:paraId="18979BF0" w14:textId="44E7F5C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4604FB" w14:textId="0AB9AA3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39CCE7" w14:textId="489114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768AD6" w14:textId="358BD3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B93A89" w14:textId="32FABA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079147" w14:textId="67086A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5D4622" w14:textId="77777777" w:rsidR="00836FE5" w:rsidRPr="00E31786" w:rsidRDefault="00836FE5">
      <w:pPr>
        <w:pStyle w:val="Reponse"/>
        <w:rPr>
          <w:lang w:val="en-US"/>
        </w:rPr>
      </w:pPr>
    </w:p>
    <w:p w14:paraId="55584B0F" w14:textId="77777777" w:rsidR="00836FE5" w:rsidRDefault="00836FE5">
      <w:pPr>
        <w:pStyle w:val="EndQuestion"/>
      </w:pPr>
    </w:p>
    <w:p w14:paraId="37446DF2" w14:textId="77777777" w:rsidR="00836FE5" w:rsidRDefault="00375C2A">
      <w:pPr>
        <w:pStyle w:val="Variable"/>
      </w:pPr>
      <w:r>
        <w:t>INCENTIVESC</w:t>
      </w:r>
    </w:p>
    <w:p w14:paraId="573A9B2E" w14:textId="1D6A83E0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7E600B60" w14:textId="77777777" w:rsidR="00836FE5" w:rsidRDefault="00375C2A">
      <w:pPr>
        <w:pStyle w:val="Note"/>
      </w:pPr>
      <w:r>
        <w:t xml:space="preserve"> You received paid time off work to get the vaccine</w:t>
      </w:r>
    </w:p>
    <w:p w14:paraId="45A14FA5" w14:textId="219633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794AD3" w14:textId="3B57606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387158" w14:textId="084EF00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611E00" w14:textId="6A8FBD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C8C875" w14:textId="20E3017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BEFDE9" w14:textId="3C91B7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1F791B" w14:textId="77777777" w:rsidR="00836FE5" w:rsidRPr="00E31786" w:rsidRDefault="00836FE5">
      <w:pPr>
        <w:pStyle w:val="Reponse"/>
        <w:rPr>
          <w:lang w:val="en-US"/>
        </w:rPr>
      </w:pPr>
    </w:p>
    <w:p w14:paraId="7575FA1D" w14:textId="77777777" w:rsidR="00836FE5" w:rsidRDefault="00836FE5">
      <w:pPr>
        <w:pStyle w:val="EndQuestion"/>
      </w:pPr>
    </w:p>
    <w:p w14:paraId="4A092DBC" w14:textId="77777777" w:rsidR="00836FE5" w:rsidRDefault="00375C2A">
      <w:pPr>
        <w:pStyle w:val="Variable"/>
      </w:pPr>
      <w:r>
        <w:t>INCENTIVESD</w:t>
      </w:r>
    </w:p>
    <w:p w14:paraId="5D2C613C" w14:textId="5451AA80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0A9B0FC5" w14:textId="77777777" w:rsidR="00836FE5" w:rsidRDefault="00375C2A">
      <w:pPr>
        <w:pStyle w:val="Note"/>
      </w:pPr>
      <w:r>
        <w:t xml:space="preserve"> You received paid sick time off work if you experienced side effects from the vaccine</w:t>
      </w:r>
    </w:p>
    <w:p w14:paraId="79B8AB4A" w14:textId="4D10DF1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9034F6" w14:textId="08248D6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4C9D9C" w14:textId="3D7C6B1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470DCA" w14:textId="3097CF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E8C6FE" w14:textId="10C0859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26C921" w14:textId="6B10EC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FEBC12" w14:textId="77777777" w:rsidR="00836FE5" w:rsidRPr="00E31786" w:rsidRDefault="00836FE5">
      <w:pPr>
        <w:pStyle w:val="Reponse"/>
        <w:rPr>
          <w:lang w:val="en-US"/>
        </w:rPr>
      </w:pPr>
    </w:p>
    <w:p w14:paraId="6B81EA82" w14:textId="77777777" w:rsidR="00836FE5" w:rsidRDefault="00836FE5">
      <w:pPr>
        <w:pStyle w:val="EndQuestion"/>
      </w:pPr>
    </w:p>
    <w:p w14:paraId="720E73AF" w14:textId="77777777" w:rsidR="00836FE5" w:rsidRDefault="00375C2A">
      <w:pPr>
        <w:pStyle w:val="Variable"/>
      </w:pPr>
      <w:r>
        <w:t>INCENTIVESE</w:t>
      </w:r>
    </w:p>
    <w:p w14:paraId="2F790785" w14:textId="0D1FAB2D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51225866" w14:textId="77777777" w:rsidR="00836FE5" w:rsidRDefault="00375C2A">
      <w:pPr>
        <w:pStyle w:val="Note"/>
      </w:pPr>
      <w:r>
        <w:t xml:space="preserve"> Proof of vaccination was required to engage in certain activities, such as travelling abroad or flying on a plane</w:t>
      </w:r>
    </w:p>
    <w:p w14:paraId="2DA62E27" w14:textId="510061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4553A0" w14:textId="624DDFB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A60994" w14:textId="309903D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CA2E2F" w14:textId="16EF164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5A9C7D" w14:textId="0853BEE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3231F7" w14:textId="5696D4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B3A04F" w14:textId="77777777" w:rsidR="00836FE5" w:rsidRPr="00E31786" w:rsidRDefault="00836FE5">
      <w:pPr>
        <w:pStyle w:val="Reponse"/>
        <w:rPr>
          <w:lang w:val="en-US"/>
        </w:rPr>
      </w:pPr>
    </w:p>
    <w:p w14:paraId="5519A66D" w14:textId="77777777" w:rsidR="00836FE5" w:rsidRDefault="00836FE5">
      <w:pPr>
        <w:pStyle w:val="EndQuestion"/>
      </w:pPr>
    </w:p>
    <w:p w14:paraId="5412987C" w14:textId="77777777" w:rsidR="00836FE5" w:rsidRDefault="00375C2A">
      <w:pPr>
        <w:pStyle w:val="Variable"/>
      </w:pPr>
      <w:r>
        <w:t>INCENTIVESF</w:t>
      </w:r>
    </w:p>
    <w:p w14:paraId="6870B4AC" w14:textId="17D403B0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46D00C57" w14:textId="77777777" w:rsidR="00836FE5" w:rsidRDefault="00375C2A">
      <w:pPr>
        <w:pStyle w:val="Note"/>
      </w:pPr>
      <w:r>
        <w:t xml:space="preserve"> You could get a new formulation of vaccine that targets COVID-19 variants</w:t>
      </w:r>
    </w:p>
    <w:p w14:paraId="367647FD" w14:textId="7EE1FFC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B47B57" w14:textId="7DFF69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ECAEEC" w14:textId="0209706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FF4004" w14:textId="363D9B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47C0B4" w14:textId="4D46745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B89EC4" w14:textId="10D231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AFBC44" w14:textId="77777777" w:rsidR="00836FE5" w:rsidRPr="00E31786" w:rsidRDefault="00836FE5">
      <w:pPr>
        <w:pStyle w:val="Reponse"/>
        <w:rPr>
          <w:lang w:val="en-US"/>
        </w:rPr>
      </w:pPr>
    </w:p>
    <w:p w14:paraId="3DD6483B" w14:textId="77777777" w:rsidR="00836FE5" w:rsidRDefault="00836FE5">
      <w:pPr>
        <w:pStyle w:val="EndQuestion"/>
      </w:pPr>
    </w:p>
    <w:p w14:paraId="609DDCDE" w14:textId="77777777" w:rsidR="00836FE5" w:rsidRDefault="00375C2A">
      <w:pPr>
        <w:pStyle w:val="Variable"/>
      </w:pPr>
      <w:r>
        <w:t>INCENTIVESG</w:t>
      </w:r>
    </w:p>
    <w:p w14:paraId="232F1DE5" w14:textId="424BC273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619AAD96" w14:textId="77777777" w:rsidR="00836FE5" w:rsidRDefault="00375C2A">
      <w:pPr>
        <w:pStyle w:val="Note"/>
      </w:pPr>
      <w:r>
        <w:t xml:space="preserve"> You could get a new, more effective vaccine that better prevents infection</w:t>
      </w:r>
    </w:p>
    <w:p w14:paraId="060233B4" w14:textId="2F884A7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863C8F" w14:textId="111D0A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1CE0E52" w14:textId="47DCB4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082780" w14:textId="58FB806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E00674" w14:textId="097FC3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648FBE" w14:textId="793A37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EB52AD" w14:textId="77777777" w:rsidR="00836FE5" w:rsidRPr="00E31786" w:rsidRDefault="00836FE5">
      <w:pPr>
        <w:pStyle w:val="Reponse"/>
        <w:rPr>
          <w:lang w:val="en-US"/>
        </w:rPr>
      </w:pPr>
    </w:p>
    <w:p w14:paraId="37CF8AFE" w14:textId="77777777" w:rsidR="00836FE5" w:rsidRDefault="00836FE5">
      <w:pPr>
        <w:pStyle w:val="EndQuestion"/>
      </w:pPr>
    </w:p>
    <w:p w14:paraId="30140B70" w14:textId="77777777" w:rsidR="00836FE5" w:rsidRDefault="00375C2A">
      <w:pPr>
        <w:pStyle w:val="Variable"/>
      </w:pPr>
      <w:r>
        <w:t>INCENTIVESH</w:t>
      </w:r>
    </w:p>
    <w:p w14:paraId="0C07A760" w14:textId="260230C7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1CACBFA1" w14:textId="77777777" w:rsidR="00836FE5" w:rsidRDefault="00375C2A">
      <w:pPr>
        <w:pStyle w:val="Note"/>
      </w:pPr>
      <w:r>
        <w:t xml:space="preserve"> You could get a COVID-19 booster dose at the same time as your annual flu shot</w:t>
      </w:r>
    </w:p>
    <w:p w14:paraId="2A404E58" w14:textId="19A977B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0A4B0F" w14:textId="4187851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EE1DB2" w14:textId="49B6FD3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F605B1" w14:textId="1A0964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45181E" w14:textId="1227968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BAEEF1" w14:textId="72CBA8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6D8EA8" w14:textId="77777777" w:rsidR="00836FE5" w:rsidRPr="00E31786" w:rsidRDefault="00836FE5">
      <w:pPr>
        <w:pStyle w:val="Reponse"/>
        <w:rPr>
          <w:lang w:val="en-US"/>
        </w:rPr>
      </w:pPr>
    </w:p>
    <w:p w14:paraId="0006ADA9" w14:textId="77777777" w:rsidR="00836FE5" w:rsidRDefault="00836FE5">
      <w:pPr>
        <w:pStyle w:val="EndQuestion"/>
      </w:pPr>
    </w:p>
    <w:p w14:paraId="1B40CBB8" w14:textId="77777777" w:rsidR="00836FE5" w:rsidRDefault="00375C2A">
      <w:pPr>
        <w:pStyle w:val="Variable"/>
      </w:pPr>
      <w:r>
        <w:t>INCENTIVESI</w:t>
      </w:r>
    </w:p>
    <w:p w14:paraId="1FD4027A" w14:textId="13C39BB7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236FBF04" w14:textId="77777777" w:rsidR="00836FE5" w:rsidRDefault="00375C2A">
      <w:pPr>
        <w:pStyle w:val="Note"/>
      </w:pPr>
      <w:r>
        <w:t xml:space="preserve"> A new, more severe variant of COVID-19 started spreading</w:t>
      </w:r>
    </w:p>
    <w:p w14:paraId="10FFB4E1" w14:textId="4D03B4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CAC699" w14:textId="3D9B19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31B186" w14:textId="7F0B9FA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7448A1" w14:textId="41BB72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13385B" w14:textId="68C5AB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65DC3E" w14:textId="63DB331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BF008D" w14:textId="77777777" w:rsidR="00836FE5" w:rsidRPr="00E31786" w:rsidRDefault="00836FE5">
      <w:pPr>
        <w:pStyle w:val="Reponse"/>
        <w:rPr>
          <w:lang w:val="en-US"/>
        </w:rPr>
      </w:pPr>
    </w:p>
    <w:p w14:paraId="03850CC0" w14:textId="77777777" w:rsidR="00836FE5" w:rsidRDefault="00836FE5">
      <w:pPr>
        <w:pStyle w:val="EndQuestion"/>
      </w:pPr>
    </w:p>
    <w:p w14:paraId="2246C7F7" w14:textId="77777777" w:rsidR="00836FE5" w:rsidRDefault="00375C2A">
      <w:pPr>
        <w:pStyle w:val="Variable"/>
      </w:pPr>
      <w:r>
        <w:t>INCENTIVESJ</w:t>
      </w:r>
    </w:p>
    <w:p w14:paraId="10721AA3" w14:textId="047E8F59" w:rsidR="00836FE5" w:rsidRDefault="00375C2A">
      <w:pPr>
        <w:pStyle w:val="Condition"/>
      </w:pPr>
      <w:r>
        <w:t xml:space="preserve"> If... VAX_STATUS</w:t>
      </w:r>
      <w:r w:rsidR="00E31786">
        <w:t xml:space="preserve"> = </w:t>
      </w:r>
      <w:r>
        <w:t>5</w:t>
      </w:r>
    </w:p>
    <w:p w14:paraId="047492C5" w14:textId="77777777" w:rsidR="00836FE5" w:rsidRDefault="00375C2A">
      <w:pPr>
        <w:pStyle w:val="Note"/>
      </w:pPr>
      <w:r>
        <w:t xml:space="preserve"> A vaccine that did not require a needle (e.g. inhaled, nasal spray) was approved and became available</w:t>
      </w:r>
    </w:p>
    <w:p w14:paraId="072F41D9" w14:textId="1C70F90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FDD0BD" w14:textId="0624D4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3DB143" w14:textId="5395CBD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more,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nor less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C61F91" w14:textId="342C3E4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6B601C7" w14:textId="509945C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Much more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likely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6EEBC3" w14:textId="5D2BAB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applicable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5761B8" w14:textId="77777777" w:rsidR="00836FE5" w:rsidRPr="00E31786" w:rsidRDefault="00836FE5">
      <w:pPr>
        <w:pStyle w:val="Reponse"/>
        <w:rPr>
          <w:lang w:val="en-US"/>
        </w:rPr>
      </w:pPr>
    </w:p>
    <w:p w14:paraId="0C4CAD6F" w14:textId="77777777" w:rsidR="00836FE5" w:rsidRDefault="00836FE5">
      <w:pPr>
        <w:pStyle w:val="EndQuestion"/>
      </w:pPr>
    </w:p>
    <w:p w14:paraId="1EBC47E8" w14:textId="77777777" w:rsidR="00836FE5" w:rsidRDefault="00375C2A">
      <w:pPr>
        <w:pStyle w:val="Variable"/>
      </w:pPr>
      <w:r>
        <w:t>CHILD_VAX</w:t>
      </w:r>
    </w:p>
    <w:p w14:paraId="381F3F3C" w14:textId="77057898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3</w:t>
      </w:r>
    </w:p>
    <w:p w14:paraId="21C9C43B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Has/have any of your child(ren) aged 12-17 received a COVID-19 vaccine?</w:t>
      </w:r>
    </w:p>
    <w:p w14:paraId="5479C055" w14:textId="103070F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one dose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D45FDC" w14:textId="5CA03A2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two doses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6E52BD" w14:textId="1E0F6DE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three doses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68F201" w14:textId="7155AC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18E5EF" w14:textId="77777777" w:rsidR="00836FE5" w:rsidRPr="00E31786" w:rsidRDefault="00836FE5">
      <w:pPr>
        <w:pStyle w:val="Reponse"/>
        <w:rPr>
          <w:lang w:val="en-US"/>
        </w:rPr>
      </w:pPr>
    </w:p>
    <w:p w14:paraId="4539C5EF" w14:textId="77777777" w:rsidR="00836FE5" w:rsidRDefault="00836FE5">
      <w:pPr>
        <w:pStyle w:val="EndQuestion"/>
      </w:pPr>
    </w:p>
    <w:p w14:paraId="546B3FEF" w14:textId="77777777" w:rsidR="00836FE5" w:rsidRDefault="00375C2A">
      <w:pPr>
        <w:pStyle w:val="Variable"/>
      </w:pPr>
      <w:r>
        <w:t>CHILD_BOOSTER</w:t>
      </w:r>
    </w:p>
    <w:p w14:paraId="3180930F" w14:textId="48138640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3</w:t>
      </w:r>
      <w:r w:rsidR="00E31786">
        <w:t xml:space="preserve"> and </w:t>
      </w:r>
      <w:r>
        <w:t>CHILD_VAX</w:t>
      </w:r>
      <w:r w:rsidR="00E31786">
        <w:t xml:space="preserve"> = </w:t>
      </w:r>
      <w:r>
        <w:t>2</w:t>
      </w:r>
    </w:p>
    <w:p w14:paraId="2C967B1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Thinking about your child(ren) aged 12-17, will they receive a third dose of a COVID-19 vaccine?</w:t>
      </w:r>
    </w:p>
    <w:p w14:paraId="23FE117B" w14:textId="16C39F1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my child(ren) a third dose as soon as possible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F15E85" w14:textId="6EC0878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eventually get my child(ren) a third dose, but want to wait a bit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C3EF0F" w14:textId="12CB8E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will not get my child(ren) a third dose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B6C4A6" w14:textId="0C4EF3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sure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A308F8" w14:textId="02CD8E7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 not make these decisions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9BE4D1" w14:textId="77777777" w:rsidR="00836FE5" w:rsidRPr="00E31786" w:rsidRDefault="00836FE5">
      <w:pPr>
        <w:pStyle w:val="Reponse"/>
        <w:rPr>
          <w:lang w:val="en-US"/>
        </w:rPr>
      </w:pPr>
    </w:p>
    <w:p w14:paraId="37A5EDC8" w14:textId="77777777" w:rsidR="00836FE5" w:rsidRDefault="00836FE5">
      <w:pPr>
        <w:pStyle w:val="EndQuestion"/>
      </w:pPr>
    </w:p>
    <w:p w14:paraId="739FF2E9" w14:textId="77777777" w:rsidR="00836FE5" w:rsidRDefault="00375C2A">
      <w:pPr>
        <w:pStyle w:val="Variable"/>
      </w:pPr>
      <w:r>
        <w:lastRenderedPageBreak/>
        <w:t>CHILD_VAX3</w:t>
      </w:r>
    </w:p>
    <w:p w14:paraId="5A36CC01" w14:textId="423127AD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2</w:t>
      </w:r>
    </w:p>
    <w:p w14:paraId="033D29D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Has/have any of your child(ren) aged 5-11 received a COVID-19 vaccine?</w:t>
      </w:r>
    </w:p>
    <w:p w14:paraId="5C7AF106" w14:textId="7CD980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one dose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37D5DCD" w14:textId="63428A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two doses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848486" w14:textId="51FE451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three doses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DCD6AF" w14:textId="5A0074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24AE6C" w14:textId="77777777" w:rsidR="00836FE5" w:rsidRPr="00E31786" w:rsidRDefault="00836FE5">
      <w:pPr>
        <w:pStyle w:val="Reponse"/>
        <w:rPr>
          <w:lang w:val="en-US"/>
        </w:rPr>
      </w:pPr>
    </w:p>
    <w:p w14:paraId="1E443D94" w14:textId="77777777" w:rsidR="00836FE5" w:rsidRDefault="00836FE5">
      <w:pPr>
        <w:pStyle w:val="EndQuestion"/>
      </w:pPr>
    </w:p>
    <w:p w14:paraId="3AFB1029" w14:textId="77777777" w:rsidR="00836FE5" w:rsidRDefault="00375C2A">
      <w:pPr>
        <w:pStyle w:val="Variable"/>
      </w:pPr>
      <w:r>
        <w:t>CHILD_VAX5</w:t>
      </w:r>
    </w:p>
    <w:p w14:paraId="4CA7D3FA" w14:textId="3B9D32A3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2</w:t>
      </w:r>
      <w:r w:rsidR="00E31786">
        <w:t xml:space="preserve"> and </w:t>
      </w:r>
      <w:r>
        <w:t>CHILD_VAX3</w:t>
      </w:r>
      <w:r w:rsidR="00E31786">
        <w:t xml:space="preserve"> = </w:t>
      </w:r>
      <w:r>
        <w:t>3</w:t>
      </w:r>
    </w:p>
    <w:p w14:paraId="5D7C0AEA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Please indicate the extent to which you agree with the following statement: Now that a COVID-19 vaccine is recommended and available for my child(ren) aged 5-11, I will get them vaccinated.</w:t>
      </w:r>
    </w:p>
    <w:p w14:paraId="7ABB9ED4" w14:textId="072F22C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my child(ren) a COVID-19 vaccine as soon as possible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C91378" w14:textId="308919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eventually get my child(ren) a COVID-19 vaccine, but would want to wait a bit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FC9E29" w14:textId="6CB3173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will not get my child(ren) a COVID-19 vaccine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4C743F" w14:textId="5C1464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sure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145733" w14:textId="7A44AC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 not make these decisions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3620FD9" w14:textId="77777777" w:rsidR="00836FE5" w:rsidRPr="00E31786" w:rsidRDefault="00836FE5">
      <w:pPr>
        <w:pStyle w:val="Reponse"/>
        <w:rPr>
          <w:lang w:val="en-US"/>
        </w:rPr>
      </w:pPr>
    </w:p>
    <w:p w14:paraId="1406ED3F" w14:textId="77777777" w:rsidR="00836FE5" w:rsidRDefault="00836FE5">
      <w:pPr>
        <w:pStyle w:val="EndQuestion"/>
      </w:pPr>
    </w:p>
    <w:p w14:paraId="68C855A3" w14:textId="77777777" w:rsidR="00836FE5" w:rsidRDefault="00375C2A">
      <w:pPr>
        <w:pStyle w:val="Variable"/>
      </w:pPr>
      <w:r>
        <w:t>CHILD_BOOSTER2</w:t>
      </w:r>
    </w:p>
    <w:p w14:paraId="688A408E" w14:textId="44C56F70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2</w:t>
      </w:r>
      <w:r w:rsidR="00E31786">
        <w:t xml:space="preserve"> and </w:t>
      </w:r>
      <w:r>
        <w:t>CHILD_VAX3</w:t>
      </w:r>
      <w:r w:rsidR="00E31786">
        <w:t xml:space="preserve"> = </w:t>
      </w:r>
      <w:r>
        <w:t>2</w:t>
      </w:r>
    </w:p>
    <w:p w14:paraId="1ADB687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Thinking about your child(ren) aged 5-11, will they receive a third dose of a COVID-19 vaccine?</w:t>
      </w:r>
    </w:p>
    <w:p w14:paraId="6E43981C" w14:textId="495B21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my child(ren) a third dose as soon as possible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2F662E" w14:textId="792607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eventually get my child(ren) a third dose, but want to wait a bit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6FBDDD" w14:textId="6379F6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will not get my child(ren) a third dose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D3A83E" w14:textId="04E92D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sure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EA2E03" w14:textId="45D57D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 not make these decisions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F3FA9D" w14:textId="77777777" w:rsidR="00836FE5" w:rsidRPr="00E31786" w:rsidRDefault="00836FE5">
      <w:pPr>
        <w:pStyle w:val="Reponse"/>
        <w:rPr>
          <w:lang w:val="en-US"/>
        </w:rPr>
      </w:pPr>
    </w:p>
    <w:p w14:paraId="02E2247E" w14:textId="77777777" w:rsidR="00836FE5" w:rsidRDefault="00836FE5">
      <w:pPr>
        <w:pStyle w:val="EndQuestion"/>
      </w:pPr>
    </w:p>
    <w:p w14:paraId="389EA5E1" w14:textId="77777777" w:rsidR="00836FE5" w:rsidRDefault="00375C2A">
      <w:pPr>
        <w:pStyle w:val="Variable"/>
      </w:pPr>
      <w:r>
        <w:t>CHILD_VAX9</w:t>
      </w:r>
    </w:p>
    <w:p w14:paraId="394E73BF" w14:textId="6B306D02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1</w:t>
      </w:r>
    </w:p>
    <w:p w14:paraId="11BB2A0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Has/have any of your child(ren) aged 4 or under received a COVID-19 vaccine?</w:t>
      </w:r>
    </w:p>
    <w:p w14:paraId="5448E906" w14:textId="04BA7E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one dose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205CC8" w14:textId="65DEC7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two doses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9410B7" w14:textId="57E7C5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520ED3" w14:textId="77777777" w:rsidR="00836FE5" w:rsidRPr="00E31786" w:rsidRDefault="00836FE5">
      <w:pPr>
        <w:pStyle w:val="Reponse"/>
        <w:rPr>
          <w:lang w:val="en-US"/>
        </w:rPr>
      </w:pPr>
    </w:p>
    <w:p w14:paraId="760FA664" w14:textId="77777777" w:rsidR="00836FE5" w:rsidRDefault="00836FE5">
      <w:pPr>
        <w:pStyle w:val="EndQuestion"/>
      </w:pPr>
    </w:p>
    <w:p w14:paraId="516F4031" w14:textId="77777777" w:rsidR="00836FE5" w:rsidRDefault="00375C2A">
      <w:pPr>
        <w:pStyle w:val="Variable"/>
      </w:pPr>
      <w:r>
        <w:lastRenderedPageBreak/>
        <w:t>CHILD_VAX6</w:t>
      </w:r>
    </w:p>
    <w:p w14:paraId="33FE6700" w14:textId="43FB9184" w:rsidR="00836FE5" w:rsidRDefault="00375C2A">
      <w:pPr>
        <w:pStyle w:val="Condition"/>
      </w:pPr>
      <w:r>
        <w:t xml:space="preserve"> If... CHILDREN2</w:t>
      </w:r>
      <w:r w:rsidR="00E31786">
        <w:t xml:space="preserve"> = </w:t>
      </w:r>
      <w:r>
        <w:t>1</w:t>
      </w:r>
      <w:r w:rsidR="00E31786">
        <w:t xml:space="preserve"> and </w:t>
      </w:r>
      <w:r>
        <w:t>CHILD_VAX9</w:t>
      </w:r>
      <w:r w:rsidR="00E31786">
        <w:t xml:space="preserve"> = </w:t>
      </w:r>
      <w:r>
        <w:t>3</w:t>
      </w:r>
    </w:p>
    <w:p w14:paraId="41C2449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Please indicate the extent to which you agree with the following statement: Now that a COVID-19 vaccine is available for child(ren) aged 6 months to 4 years, I will get my children vaccinated.</w:t>
      </w:r>
    </w:p>
    <w:p w14:paraId="54CF1E2A" w14:textId="62896A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get my child(ren) a COVID-19 vaccine as soon as possible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C51703" w14:textId="782276C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Yes, I will eventually get my child(ren) a COVID-19 vaccine, but want to wait a bit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109B31" w14:textId="123A8B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No, I will not get my child(ren) a COVID-19 vaccine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1E7D1F" w14:textId="1F11A0A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sure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0B2CB53" w14:textId="423259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 not make these decisions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2F30C8" w14:textId="77777777" w:rsidR="00836FE5" w:rsidRPr="00E31786" w:rsidRDefault="00836FE5">
      <w:pPr>
        <w:pStyle w:val="Reponse"/>
        <w:rPr>
          <w:lang w:val="en-US"/>
        </w:rPr>
      </w:pPr>
    </w:p>
    <w:p w14:paraId="2B6F256D" w14:textId="77777777" w:rsidR="00836FE5" w:rsidRDefault="00836FE5">
      <w:pPr>
        <w:pStyle w:val="EndQuestion"/>
      </w:pPr>
    </w:p>
    <w:p w14:paraId="61FB85FC" w14:textId="77777777" w:rsidR="00836FE5" w:rsidRDefault="00375C2A">
      <w:pPr>
        <w:pStyle w:val="Variable"/>
      </w:pPr>
      <w:r>
        <w:t>CHILD_OPEN</w:t>
      </w:r>
    </w:p>
    <w:p w14:paraId="09500804" w14:textId="116AA738" w:rsidR="00836FE5" w:rsidRDefault="00375C2A">
      <w:pPr>
        <w:pStyle w:val="Condition"/>
      </w:pPr>
      <w:r>
        <w:t xml:space="preserve"> If... CHILDREN</w:t>
      </w:r>
      <w:r w:rsidR="00E31786">
        <w:t xml:space="preserve"> = </w:t>
      </w:r>
      <w:r>
        <w:t>1</w:t>
      </w:r>
      <w:r w:rsidR="00E31786">
        <w:t xml:space="preserve"> and </w:t>
      </w:r>
      <w:r>
        <w:t>(CHILD_VAX</w:t>
      </w:r>
      <w:r w:rsidR="00E31786">
        <w:t xml:space="preserve"> = </w:t>
      </w:r>
      <w:r>
        <w:t>4</w:t>
      </w:r>
      <w:r w:rsidR="00E31786">
        <w:t xml:space="preserve"> or </w:t>
      </w:r>
      <w:r>
        <w:t>CHILD_VAX3</w:t>
      </w:r>
      <w:r w:rsidR="00E31786">
        <w:t xml:space="preserve"> = </w:t>
      </w:r>
      <w:r>
        <w:t>3</w:t>
      </w:r>
      <w:r w:rsidR="00E31786">
        <w:t xml:space="preserve"> or </w:t>
      </w:r>
      <w:r>
        <w:t>CHILD_VAX9</w:t>
      </w:r>
      <w:r w:rsidR="00E31786">
        <w:t xml:space="preserve"> = </w:t>
      </w:r>
      <w:r>
        <w:t>3)</w:t>
      </w:r>
    </w:p>
    <w:p w14:paraId="5E503168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a few words, please explain why one or all of your children have not yet received a COVID-19 vaccine.</w:t>
      </w:r>
    </w:p>
    <w:p w14:paraId="45844636" w14:textId="63EB7B3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77</w:t>
      </w:r>
      <w:r w:rsidRPr="00E31786">
        <w:rPr>
          <w:lang w:val="en-US"/>
        </w:rPr>
        <w:tab/>
        <w:t>77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8660E0" w14:textId="77777777" w:rsidR="00836FE5" w:rsidRPr="00E31786" w:rsidRDefault="00836FE5">
      <w:pPr>
        <w:pStyle w:val="Reponse"/>
        <w:rPr>
          <w:lang w:val="en-US"/>
        </w:rPr>
      </w:pPr>
    </w:p>
    <w:p w14:paraId="043F7AB9" w14:textId="77777777" w:rsidR="00836FE5" w:rsidRDefault="00836FE5">
      <w:pPr>
        <w:pStyle w:val="EndQuestion"/>
      </w:pPr>
    </w:p>
    <w:p w14:paraId="1253BCBD" w14:textId="77777777" w:rsidR="00836FE5" w:rsidRDefault="00375C2A">
      <w:pPr>
        <w:pStyle w:val="Variable"/>
      </w:pPr>
      <w:r>
        <w:t>CHILD_COVID</w:t>
      </w:r>
    </w:p>
    <w:p w14:paraId="317C549C" w14:textId="199D7D8E" w:rsidR="00836FE5" w:rsidRDefault="00375C2A">
      <w:pPr>
        <w:pStyle w:val="Condition"/>
      </w:pPr>
      <w:r>
        <w:t xml:space="preserve"> If... CHILDREN</w:t>
      </w:r>
      <w:r w:rsidR="00E31786">
        <w:t xml:space="preserve"> = </w:t>
      </w:r>
      <w:r>
        <w:t>1</w:t>
      </w:r>
    </w:p>
    <w:p w14:paraId="09C6B61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Have any of your children been infected with COVID-19?</w:t>
      </w:r>
    </w:p>
    <w:p w14:paraId="274587BF" w14:textId="2F9D289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 confirmed by a PCR test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7584FA" w14:textId="1BAEEC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Yes confirmed by a rapid test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7B3574" w14:textId="6CFB43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think so, but they didn't/couldn't get tested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BE5353" w14:textId="5D9DE1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8F42C2" w14:textId="133A82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Unsure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0101BE" w14:textId="77777777" w:rsidR="00836FE5" w:rsidRPr="00E31786" w:rsidRDefault="00836FE5">
      <w:pPr>
        <w:pStyle w:val="Reponse"/>
        <w:rPr>
          <w:lang w:val="en-US"/>
        </w:rPr>
      </w:pPr>
    </w:p>
    <w:p w14:paraId="61AC93D6" w14:textId="77777777" w:rsidR="00836FE5" w:rsidRDefault="00836FE5">
      <w:pPr>
        <w:pStyle w:val="EndQuestion"/>
      </w:pPr>
    </w:p>
    <w:p w14:paraId="34B07353" w14:textId="77777777" w:rsidR="00836FE5" w:rsidRDefault="00375C2A">
      <w:pPr>
        <w:pStyle w:val="Variable"/>
      </w:pPr>
      <w:r>
        <w:t>CHILD_VAX8</w:t>
      </w:r>
    </w:p>
    <w:p w14:paraId="70451748" w14:textId="271525ED" w:rsidR="00836FE5" w:rsidRDefault="00375C2A">
      <w:pPr>
        <w:pStyle w:val="Condition"/>
      </w:pPr>
      <w:r>
        <w:t xml:space="preserve"> If... CHILDREN</w:t>
      </w:r>
      <w:r w:rsidR="00E31786">
        <w:t xml:space="preserve"> = </w:t>
      </w:r>
      <w:r>
        <w:t>1</w:t>
      </w:r>
    </w:p>
    <w:p w14:paraId="259B2715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worried are you about your child(ren) becoming infected with COVID-19?</w:t>
      </w:r>
    </w:p>
    <w:p w14:paraId="4C372945" w14:textId="3F59C2D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 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371155" w14:textId="406EFC6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 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A0DED8" w14:textId="33770A3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91CCC6" w14:textId="6EFFC91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 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69ACA2" w14:textId="59C252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 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10A17D" w14:textId="77777777" w:rsidR="00836FE5" w:rsidRPr="00E31786" w:rsidRDefault="00836FE5">
      <w:pPr>
        <w:pStyle w:val="Reponse"/>
        <w:rPr>
          <w:lang w:val="en-US"/>
        </w:rPr>
      </w:pPr>
    </w:p>
    <w:p w14:paraId="720FFBC5" w14:textId="77777777" w:rsidR="00836FE5" w:rsidRDefault="00836FE5">
      <w:pPr>
        <w:pStyle w:val="EndQuestion"/>
      </w:pPr>
    </w:p>
    <w:p w14:paraId="4402EE8B" w14:textId="6AE89D71" w:rsidR="00836FE5" w:rsidRDefault="00375C2A">
      <w:pPr>
        <w:pStyle w:val="Variable"/>
      </w:pPr>
      <w:r>
        <w:t xml:space="preserve">SECTB </w:t>
      </w:r>
    </w:p>
    <w:p w14:paraId="3F862D8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The following section asks about your trust in news and information sources.</w:t>
      </w:r>
    </w:p>
    <w:p w14:paraId="198E5902" w14:textId="77777777" w:rsidR="00836FE5" w:rsidRPr="00E31786" w:rsidRDefault="00836FE5">
      <w:pPr>
        <w:pStyle w:val="Question"/>
        <w:rPr>
          <w:lang w:val="en-US"/>
        </w:rPr>
      </w:pPr>
    </w:p>
    <w:p w14:paraId="04F972F4" w14:textId="77777777" w:rsidR="00836FE5" w:rsidRDefault="00836FE5">
      <w:pPr>
        <w:pStyle w:val="EndQuestion"/>
      </w:pPr>
    </w:p>
    <w:p w14:paraId="57314383" w14:textId="78ECFA7F" w:rsidR="00836FE5" w:rsidRDefault="00375C2A">
      <w:pPr>
        <w:pStyle w:val="Variable"/>
      </w:pPr>
      <w:r>
        <w:lastRenderedPageBreak/>
        <w:t xml:space="preserve">PRETRUST_INFO </w:t>
      </w:r>
    </w:p>
    <w:p w14:paraId="17F7DC1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what extent do you trust or distrust the following sources for information on COVID-19?</w:t>
      </w:r>
    </w:p>
    <w:p w14:paraId="1AC366F4" w14:textId="77777777" w:rsidR="00836FE5" w:rsidRPr="00E31786" w:rsidRDefault="00836FE5">
      <w:pPr>
        <w:pStyle w:val="Question"/>
        <w:rPr>
          <w:lang w:val="en-US"/>
        </w:rPr>
      </w:pPr>
    </w:p>
    <w:p w14:paraId="55515723" w14:textId="77777777" w:rsidR="00836FE5" w:rsidRDefault="00836FE5">
      <w:pPr>
        <w:pStyle w:val="EndQuestion"/>
      </w:pPr>
    </w:p>
    <w:p w14:paraId="2C88B1E8" w14:textId="77777777" w:rsidR="00836FE5" w:rsidRDefault="00375C2A">
      <w:pPr>
        <w:pStyle w:val="Variable"/>
      </w:pPr>
      <w:r>
        <w:t>TRUST_INFOA</w:t>
      </w:r>
    </w:p>
    <w:p w14:paraId="131DE31B" w14:textId="77777777" w:rsidR="00836FE5" w:rsidRDefault="00375C2A">
      <w:pPr>
        <w:pStyle w:val="Note"/>
      </w:pPr>
      <w:r>
        <w:t xml:space="preserve"> Television news</w:t>
      </w:r>
    </w:p>
    <w:p w14:paraId="7C9E43C5" w14:textId="5E6D94C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9AC8E9" w14:textId="4631FED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31A85A8" w14:textId="179C010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867744" w14:textId="11DD780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9A41A5" w14:textId="74F4991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D53DE5" w14:textId="77777777" w:rsidR="00836FE5" w:rsidRPr="00E31786" w:rsidRDefault="00836FE5">
      <w:pPr>
        <w:pStyle w:val="Reponse"/>
        <w:rPr>
          <w:lang w:val="en-US"/>
        </w:rPr>
      </w:pPr>
    </w:p>
    <w:p w14:paraId="37B443B2" w14:textId="77777777" w:rsidR="00836FE5" w:rsidRDefault="00836FE5">
      <w:pPr>
        <w:pStyle w:val="EndQuestion"/>
      </w:pPr>
    </w:p>
    <w:p w14:paraId="1995E4C6" w14:textId="77777777" w:rsidR="00836FE5" w:rsidRDefault="00375C2A">
      <w:pPr>
        <w:pStyle w:val="Variable"/>
      </w:pPr>
      <w:r>
        <w:t>TRUST_INFOB</w:t>
      </w:r>
    </w:p>
    <w:p w14:paraId="267642FE" w14:textId="77777777" w:rsidR="00836FE5" w:rsidRDefault="00375C2A">
      <w:pPr>
        <w:pStyle w:val="Note"/>
      </w:pPr>
      <w:r>
        <w:t xml:space="preserve"> Radio, podcasts and other broadcasts</w:t>
      </w:r>
    </w:p>
    <w:p w14:paraId="21F4D38E" w14:textId="28150E4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64BACA" w14:textId="191F8E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5EA6CE" w14:textId="1376CC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321B5B" w14:textId="544F510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5048D3" w14:textId="6BEB31E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06AD88" w14:textId="77777777" w:rsidR="00836FE5" w:rsidRPr="00E31786" w:rsidRDefault="00836FE5">
      <w:pPr>
        <w:pStyle w:val="Reponse"/>
        <w:rPr>
          <w:lang w:val="en-US"/>
        </w:rPr>
      </w:pPr>
    </w:p>
    <w:p w14:paraId="543BFD04" w14:textId="77777777" w:rsidR="00836FE5" w:rsidRDefault="00836FE5">
      <w:pPr>
        <w:pStyle w:val="EndQuestion"/>
      </w:pPr>
    </w:p>
    <w:p w14:paraId="1C666EA7" w14:textId="77777777" w:rsidR="00836FE5" w:rsidRDefault="00375C2A">
      <w:pPr>
        <w:pStyle w:val="Variable"/>
      </w:pPr>
      <w:r>
        <w:t>TRUST_INFOC</w:t>
      </w:r>
    </w:p>
    <w:p w14:paraId="20AFBB3C" w14:textId="77777777" w:rsidR="00836FE5" w:rsidRDefault="00375C2A">
      <w:pPr>
        <w:pStyle w:val="Note"/>
      </w:pPr>
      <w:r>
        <w:t xml:space="preserve"> Newspapers and other journalism (including news websites)</w:t>
      </w:r>
    </w:p>
    <w:p w14:paraId="10AEB9FA" w14:textId="4DE5015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2162BF" w14:textId="24C7BA4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D5F256" w14:textId="7F80EDC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BE8284" w14:textId="2745E7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A1E16A" w14:textId="5D90627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5162B8" w14:textId="77777777" w:rsidR="00836FE5" w:rsidRPr="00E31786" w:rsidRDefault="00836FE5">
      <w:pPr>
        <w:pStyle w:val="Reponse"/>
        <w:rPr>
          <w:lang w:val="en-US"/>
        </w:rPr>
      </w:pPr>
    </w:p>
    <w:p w14:paraId="24450410" w14:textId="77777777" w:rsidR="00836FE5" w:rsidRDefault="00836FE5">
      <w:pPr>
        <w:pStyle w:val="EndQuestion"/>
      </w:pPr>
    </w:p>
    <w:p w14:paraId="06B99DC7" w14:textId="77777777" w:rsidR="00836FE5" w:rsidRDefault="00375C2A">
      <w:pPr>
        <w:pStyle w:val="Variable"/>
      </w:pPr>
      <w:r>
        <w:t>TRUST_INFOD</w:t>
      </w:r>
    </w:p>
    <w:p w14:paraId="19E6851B" w14:textId="77777777" w:rsidR="00836FE5" w:rsidRDefault="00375C2A">
      <w:pPr>
        <w:pStyle w:val="Note"/>
      </w:pPr>
      <w:r>
        <w:t xml:space="preserve"> Canadian federal government briefings and/or websites</w:t>
      </w:r>
    </w:p>
    <w:p w14:paraId="3B8D1DEC" w14:textId="5585DAB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C1BAA8" w14:textId="064C081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22834B" w14:textId="6EEA72D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1399ED" w14:textId="1688F2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051674" w14:textId="268E771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3B358F" w14:textId="77777777" w:rsidR="00836FE5" w:rsidRPr="00E31786" w:rsidRDefault="00836FE5">
      <w:pPr>
        <w:pStyle w:val="Reponse"/>
        <w:rPr>
          <w:lang w:val="en-US"/>
        </w:rPr>
      </w:pPr>
    </w:p>
    <w:p w14:paraId="3C828B7C" w14:textId="77777777" w:rsidR="00836FE5" w:rsidRDefault="00836FE5">
      <w:pPr>
        <w:pStyle w:val="EndQuestion"/>
      </w:pPr>
    </w:p>
    <w:p w14:paraId="772DFA65" w14:textId="77777777" w:rsidR="00836FE5" w:rsidRDefault="00375C2A">
      <w:pPr>
        <w:pStyle w:val="Variable"/>
      </w:pPr>
      <w:r>
        <w:t>TRUST_INFOE</w:t>
      </w:r>
    </w:p>
    <w:p w14:paraId="39EBF98A" w14:textId="77777777" w:rsidR="00836FE5" w:rsidRDefault="00375C2A">
      <w:pPr>
        <w:pStyle w:val="Note"/>
      </w:pPr>
      <w:r>
        <w:t xml:space="preserve"> Provincial/Territorial government briefings and/or websites</w:t>
      </w:r>
    </w:p>
    <w:p w14:paraId="2CD0FEEC" w14:textId="084B327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D06AC4" w14:textId="4C4C3DA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9CC28A" w14:textId="5BF09B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DFD9BB" w14:textId="5E8D7A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B0E493" w14:textId="61A7E7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3DCF2A" w14:textId="77777777" w:rsidR="00836FE5" w:rsidRPr="00E31786" w:rsidRDefault="00836FE5">
      <w:pPr>
        <w:pStyle w:val="Reponse"/>
        <w:rPr>
          <w:lang w:val="en-US"/>
        </w:rPr>
      </w:pPr>
    </w:p>
    <w:p w14:paraId="33417086" w14:textId="77777777" w:rsidR="00836FE5" w:rsidRDefault="00836FE5">
      <w:pPr>
        <w:pStyle w:val="EndQuestion"/>
      </w:pPr>
    </w:p>
    <w:p w14:paraId="70869E97" w14:textId="77777777" w:rsidR="00836FE5" w:rsidRDefault="00375C2A">
      <w:pPr>
        <w:pStyle w:val="Variable"/>
      </w:pPr>
      <w:r>
        <w:lastRenderedPageBreak/>
        <w:t>TRUST_INFOF</w:t>
      </w:r>
    </w:p>
    <w:p w14:paraId="777F05DB" w14:textId="77777777" w:rsidR="00836FE5" w:rsidRDefault="00375C2A">
      <w:pPr>
        <w:pStyle w:val="Note"/>
      </w:pPr>
      <w:r>
        <w:t xml:space="preserve"> International health authorities (e.g. World Health Organization)</w:t>
      </w:r>
    </w:p>
    <w:p w14:paraId="5F109E43" w14:textId="685197E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946C59" w14:textId="6F0B97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0D5D69" w14:textId="374005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C55F23" w14:textId="2938255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DF7AF5" w14:textId="6431F88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7D0084" w14:textId="77777777" w:rsidR="00836FE5" w:rsidRPr="00E31786" w:rsidRDefault="00836FE5">
      <w:pPr>
        <w:pStyle w:val="Reponse"/>
        <w:rPr>
          <w:lang w:val="en-US"/>
        </w:rPr>
      </w:pPr>
    </w:p>
    <w:p w14:paraId="5B8996ED" w14:textId="77777777" w:rsidR="00836FE5" w:rsidRDefault="00836FE5">
      <w:pPr>
        <w:pStyle w:val="EndQuestion"/>
      </w:pPr>
    </w:p>
    <w:p w14:paraId="486FED2C" w14:textId="77777777" w:rsidR="00836FE5" w:rsidRDefault="00375C2A">
      <w:pPr>
        <w:pStyle w:val="Variable"/>
      </w:pPr>
      <w:r>
        <w:t>TRUST_INFOG</w:t>
      </w:r>
    </w:p>
    <w:p w14:paraId="08EA7A1E" w14:textId="77777777" w:rsidR="00836FE5" w:rsidRDefault="00375C2A">
      <w:pPr>
        <w:pStyle w:val="Note"/>
      </w:pPr>
      <w:r>
        <w:t xml:space="preserve"> Healthcare workers (e.g. doctors, nurses)</w:t>
      </w:r>
    </w:p>
    <w:p w14:paraId="265B8F2A" w14:textId="0BCF012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19015ED" w14:textId="7D562E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A5EC81" w14:textId="6FD13E8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6EEEAD" w14:textId="7AEFDE4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C72635" w14:textId="63E62B6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811A469" w14:textId="77777777" w:rsidR="00836FE5" w:rsidRPr="00E31786" w:rsidRDefault="00836FE5">
      <w:pPr>
        <w:pStyle w:val="Reponse"/>
        <w:rPr>
          <w:lang w:val="en-US"/>
        </w:rPr>
      </w:pPr>
    </w:p>
    <w:p w14:paraId="47DD0BDD" w14:textId="77777777" w:rsidR="00836FE5" w:rsidRDefault="00836FE5">
      <w:pPr>
        <w:pStyle w:val="EndQuestion"/>
      </w:pPr>
    </w:p>
    <w:p w14:paraId="061CEE36" w14:textId="77777777" w:rsidR="00836FE5" w:rsidRDefault="00375C2A">
      <w:pPr>
        <w:pStyle w:val="Variable"/>
      </w:pPr>
      <w:r>
        <w:t>TRUST_INFOH</w:t>
      </w:r>
    </w:p>
    <w:p w14:paraId="1EEB47B0" w14:textId="77777777" w:rsidR="00836FE5" w:rsidRDefault="00375C2A">
      <w:pPr>
        <w:pStyle w:val="Note"/>
      </w:pPr>
      <w:r>
        <w:t xml:space="preserve"> Scientists</w:t>
      </w:r>
    </w:p>
    <w:p w14:paraId="4329FC03" w14:textId="32B58B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B5C719" w14:textId="03E1F1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A3D2EA" w14:textId="611DAF3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DF23C4" w14:textId="048AB5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6BD7FD" w14:textId="00F819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49F12F" w14:textId="77777777" w:rsidR="00836FE5" w:rsidRPr="00E31786" w:rsidRDefault="00836FE5">
      <w:pPr>
        <w:pStyle w:val="Reponse"/>
        <w:rPr>
          <w:lang w:val="en-US"/>
        </w:rPr>
      </w:pPr>
    </w:p>
    <w:p w14:paraId="2DB65DAF" w14:textId="77777777" w:rsidR="00836FE5" w:rsidRDefault="00836FE5">
      <w:pPr>
        <w:pStyle w:val="EndQuestion"/>
      </w:pPr>
    </w:p>
    <w:p w14:paraId="4834D299" w14:textId="77777777" w:rsidR="00836FE5" w:rsidRDefault="00375C2A">
      <w:pPr>
        <w:pStyle w:val="Variable"/>
      </w:pPr>
      <w:r>
        <w:t>TRUST_INFOI</w:t>
      </w:r>
    </w:p>
    <w:p w14:paraId="2D80111F" w14:textId="77777777" w:rsidR="00836FE5" w:rsidRDefault="00375C2A">
      <w:pPr>
        <w:pStyle w:val="Note"/>
      </w:pPr>
      <w:r>
        <w:t xml:space="preserve"> Social media (e.g. Facebook, Twitter, YouTube, Instagram, TikTok)</w:t>
      </w:r>
    </w:p>
    <w:p w14:paraId="251DAE6D" w14:textId="4C96FD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B94F1B" w14:textId="25F539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1CB1E6" w14:textId="4FFB5F4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E19E65" w14:textId="463CA5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865A5D" w14:textId="6C8F976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457B2C" w14:textId="77777777" w:rsidR="00836FE5" w:rsidRPr="00E31786" w:rsidRDefault="00836FE5">
      <w:pPr>
        <w:pStyle w:val="Reponse"/>
        <w:rPr>
          <w:lang w:val="en-US"/>
        </w:rPr>
      </w:pPr>
    </w:p>
    <w:p w14:paraId="70933B92" w14:textId="77777777" w:rsidR="00836FE5" w:rsidRDefault="00836FE5">
      <w:pPr>
        <w:pStyle w:val="EndQuestion"/>
      </w:pPr>
    </w:p>
    <w:p w14:paraId="5B614227" w14:textId="77777777" w:rsidR="00836FE5" w:rsidRDefault="00375C2A">
      <w:pPr>
        <w:pStyle w:val="Variable"/>
      </w:pPr>
      <w:r>
        <w:t>TRUST_INFOJ</w:t>
      </w:r>
    </w:p>
    <w:p w14:paraId="3D33C495" w14:textId="77777777" w:rsidR="00836FE5" w:rsidRDefault="00375C2A">
      <w:pPr>
        <w:pStyle w:val="Note"/>
      </w:pPr>
      <w:r>
        <w:t xml:space="preserve"> Celebrities</w:t>
      </w:r>
    </w:p>
    <w:p w14:paraId="06096FFC" w14:textId="1F7F82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19C095" w14:textId="26A5B0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FDEA25" w14:textId="0083D6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0C7B5D" w14:textId="3213C43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E5643F" w14:textId="21C87BC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4386F9" w14:textId="77777777" w:rsidR="00836FE5" w:rsidRPr="00E31786" w:rsidRDefault="00836FE5">
      <w:pPr>
        <w:pStyle w:val="Reponse"/>
        <w:rPr>
          <w:lang w:val="en-US"/>
        </w:rPr>
      </w:pPr>
    </w:p>
    <w:p w14:paraId="3E9DE03D" w14:textId="77777777" w:rsidR="00836FE5" w:rsidRDefault="00836FE5">
      <w:pPr>
        <w:pStyle w:val="EndQuestion"/>
      </w:pPr>
    </w:p>
    <w:p w14:paraId="49B05F93" w14:textId="77777777" w:rsidR="00836FE5" w:rsidRDefault="00375C2A">
      <w:pPr>
        <w:pStyle w:val="Variable"/>
      </w:pPr>
      <w:r>
        <w:t>TRUST_INFOK</w:t>
      </w:r>
    </w:p>
    <w:p w14:paraId="0E4F54F6" w14:textId="77777777" w:rsidR="00836FE5" w:rsidRDefault="00375C2A">
      <w:pPr>
        <w:pStyle w:val="Note"/>
      </w:pPr>
      <w:r>
        <w:t xml:space="preserve"> Online search engines (e.g. Google)</w:t>
      </w:r>
    </w:p>
    <w:p w14:paraId="147B0A95" w14:textId="2A55CD9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51A5DC" w14:textId="1EF848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54B773" w14:textId="481368F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0E780A" w14:textId="343374B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1FF97E" w14:textId="083694A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B312F0" w14:textId="77777777" w:rsidR="00836FE5" w:rsidRPr="00E31786" w:rsidRDefault="00836FE5">
      <w:pPr>
        <w:pStyle w:val="Reponse"/>
        <w:rPr>
          <w:lang w:val="en-US"/>
        </w:rPr>
      </w:pPr>
    </w:p>
    <w:p w14:paraId="42EA7BEC" w14:textId="77777777" w:rsidR="00836FE5" w:rsidRDefault="00836FE5">
      <w:pPr>
        <w:pStyle w:val="EndQuestion"/>
      </w:pPr>
    </w:p>
    <w:p w14:paraId="38A0D497" w14:textId="77777777" w:rsidR="00836FE5" w:rsidRDefault="00375C2A">
      <w:pPr>
        <w:pStyle w:val="Variable"/>
      </w:pPr>
      <w:r>
        <w:t>TRUST_INFOL</w:t>
      </w:r>
    </w:p>
    <w:p w14:paraId="0D08861E" w14:textId="77777777" w:rsidR="00836FE5" w:rsidRDefault="00375C2A">
      <w:pPr>
        <w:pStyle w:val="Note"/>
      </w:pPr>
      <w:r>
        <w:t xml:space="preserve"> Friends and family</w:t>
      </w:r>
    </w:p>
    <w:p w14:paraId="1B0DD789" w14:textId="4E6DB61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1263CE" w14:textId="40A358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8BC927" w14:textId="08FF69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B0A5A0" w14:textId="7259F50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CEB766" w14:textId="7AFBA8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5EC0D0" w14:textId="77777777" w:rsidR="00836FE5" w:rsidRPr="00E31786" w:rsidRDefault="00836FE5">
      <w:pPr>
        <w:pStyle w:val="Reponse"/>
        <w:rPr>
          <w:lang w:val="en-US"/>
        </w:rPr>
      </w:pPr>
    </w:p>
    <w:p w14:paraId="7017AFAB" w14:textId="77777777" w:rsidR="00836FE5" w:rsidRDefault="00836FE5">
      <w:pPr>
        <w:pStyle w:val="EndQuestion"/>
      </w:pPr>
    </w:p>
    <w:p w14:paraId="57BB3798" w14:textId="77777777" w:rsidR="00836FE5" w:rsidRDefault="00375C2A">
      <w:pPr>
        <w:pStyle w:val="Variable"/>
      </w:pPr>
      <w:r>
        <w:t>TRUST_INFOM</w:t>
      </w:r>
    </w:p>
    <w:p w14:paraId="4450A174" w14:textId="77777777" w:rsidR="00836FE5" w:rsidRDefault="00375C2A">
      <w:pPr>
        <w:pStyle w:val="Note"/>
      </w:pPr>
      <w:r>
        <w:t xml:space="preserve"> Work/school colleagues</w:t>
      </w:r>
    </w:p>
    <w:p w14:paraId="644EB3CF" w14:textId="6A2C41B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54EFC8" w14:textId="06504C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7F8E7D" w14:textId="25B25D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8A5283" w14:textId="73BD004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8C4429" w14:textId="7E0C82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1F80D4" w14:textId="77777777" w:rsidR="00836FE5" w:rsidRPr="00E31786" w:rsidRDefault="00836FE5">
      <w:pPr>
        <w:pStyle w:val="Reponse"/>
        <w:rPr>
          <w:lang w:val="en-US"/>
        </w:rPr>
      </w:pPr>
    </w:p>
    <w:p w14:paraId="5F9E3E19" w14:textId="77777777" w:rsidR="00836FE5" w:rsidRDefault="00836FE5">
      <w:pPr>
        <w:pStyle w:val="EndQuestion"/>
      </w:pPr>
    </w:p>
    <w:p w14:paraId="54C1334D" w14:textId="77777777" w:rsidR="00836FE5" w:rsidRDefault="00375C2A">
      <w:pPr>
        <w:pStyle w:val="Variable"/>
      </w:pPr>
      <w:r>
        <w:t>TRUST_INFON</w:t>
      </w:r>
    </w:p>
    <w:p w14:paraId="12D9F23C" w14:textId="77777777" w:rsidR="00836FE5" w:rsidRDefault="00375C2A">
      <w:pPr>
        <w:pStyle w:val="Note"/>
      </w:pPr>
      <w:r>
        <w:t xml:space="preserve"> Federal public health leaders</w:t>
      </w:r>
    </w:p>
    <w:p w14:paraId="4E2E926E" w14:textId="558570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B46D5C" w14:textId="0B71DE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D455BE" w14:textId="0AD94E5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E9FC1F" w14:textId="66ED95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79D72D" w14:textId="0144680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40AFBD" w14:textId="77777777" w:rsidR="00836FE5" w:rsidRPr="00E31786" w:rsidRDefault="00836FE5">
      <w:pPr>
        <w:pStyle w:val="Reponse"/>
        <w:rPr>
          <w:lang w:val="en-US"/>
        </w:rPr>
      </w:pPr>
    </w:p>
    <w:p w14:paraId="67A2D00E" w14:textId="77777777" w:rsidR="00836FE5" w:rsidRDefault="00836FE5">
      <w:pPr>
        <w:pStyle w:val="EndQuestion"/>
      </w:pPr>
    </w:p>
    <w:p w14:paraId="6C14A697" w14:textId="77777777" w:rsidR="00836FE5" w:rsidRDefault="00375C2A">
      <w:pPr>
        <w:pStyle w:val="Variable"/>
      </w:pPr>
      <w:r>
        <w:t>TRUST_INFOO</w:t>
      </w:r>
    </w:p>
    <w:p w14:paraId="6F47D235" w14:textId="77777777" w:rsidR="00836FE5" w:rsidRDefault="00375C2A">
      <w:pPr>
        <w:pStyle w:val="Note"/>
      </w:pPr>
      <w:r>
        <w:t xml:space="preserve"> Provincial public health leaders</w:t>
      </w:r>
    </w:p>
    <w:p w14:paraId="31583610" w14:textId="18CC7C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1ED290" w14:textId="377DEE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80B47B" w14:textId="4A47056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98A82D" w14:textId="660502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078A9DB" w14:textId="32C38AD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18F26E" w14:textId="77777777" w:rsidR="00836FE5" w:rsidRPr="00E31786" w:rsidRDefault="00836FE5">
      <w:pPr>
        <w:pStyle w:val="Reponse"/>
        <w:rPr>
          <w:lang w:val="en-US"/>
        </w:rPr>
      </w:pPr>
    </w:p>
    <w:p w14:paraId="78191E74" w14:textId="77777777" w:rsidR="00836FE5" w:rsidRDefault="00836FE5">
      <w:pPr>
        <w:pStyle w:val="EndQuestion"/>
      </w:pPr>
    </w:p>
    <w:p w14:paraId="76B246B1" w14:textId="77777777" w:rsidR="00836FE5" w:rsidRDefault="00375C2A">
      <w:pPr>
        <w:pStyle w:val="Variable"/>
      </w:pPr>
      <w:r>
        <w:t>TRUST_INFOP</w:t>
      </w:r>
    </w:p>
    <w:p w14:paraId="304EEC90" w14:textId="77777777" w:rsidR="00836FE5" w:rsidRDefault="00375C2A">
      <w:pPr>
        <w:pStyle w:val="Note"/>
      </w:pPr>
      <w:r>
        <w:t xml:space="preserve"> Public broadcasting in Canada (e.g., CBC/Radio-Canada)</w:t>
      </w:r>
    </w:p>
    <w:p w14:paraId="5ED61851" w14:textId="19CC2A3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66FCA9E" w14:textId="25745DC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BCFE85" w14:textId="66EB2F5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7CF61C" w14:textId="56E491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FA2FB8" w14:textId="31436D4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056B62" w14:textId="77777777" w:rsidR="00836FE5" w:rsidRPr="00E31786" w:rsidRDefault="00836FE5">
      <w:pPr>
        <w:pStyle w:val="Reponse"/>
        <w:rPr>
          <w:lang w:val="en-US"/>
        </w:rPr>
      </w:pPr>
    </w:p>
    <w:p w14:paraId="7DF5484B" w14:textId="77777777" w:rsidR="00836FE5" w:rsidRDefault="00836FE5">
      <w:pPr>
        <w:pStyle w:val="EndQuestion"/>
      </w:pPr>
    </w:p>
    <w:p w14:paraId="45E36034" w14:textId="77777777" w:rsidR="00836FE5" w:rsidRDefault="00375C2A">
      <w:pPr>
        <w:pStyle w:val="Variable"/>
      </w:pPr>
      <w:r>
        <w:t>NEWS</w:t>
      </w:r>
    </w:p>
    <w:p w14:paraId="3EEE8794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closely, if at all, have you been following news on COVID-19 over the past month?</w:t>
      </w:r>
    </w:p>
    <w:p w14:paraId="5FD406B0" w14:textId="44F91D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Following it very closely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118A8B" w14:textId="200E34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Following it pretty closely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FCD2F6" w14:textId="6239175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Following it a little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35E063" w14:textId="569318B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following it at all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EE1892" w14:textId="77777777" w:rsidR="00836FE5" w:rsidRPr="00E31786" w:rsidRDefault="00836FE5">
      <w:pPr>
        <w:pStyle w:val="Reponse"/>
        <w:rPr>
          <w:lang w:val="en-US"/>
        </w:rPr>
      </w:pPr>
    </w:p>
    <w:p w14:paraId="5B317460" w14:textId="77777777" w:rsidR="00836FE5" w:rsidRDefault="00836FE5">
      <w:pPr>
        <w:pStyle w:val="EndQuestion"/>
      </w:pPr>
    </w:p>
    <w:p w14:paraId="134A70D4" w14:textId="77777777" w:rsidR="00836FE5" w:rsidRDefault="00375C2A">
      <w:pPr>
        <w:pStyle w:val="Variable"/>
      </w:pPr>
      <w:r>
        <w:t>GOVT_TRUST</w:t>
      </w:r>
    </w:p>
    <w:p w14:paraId="29D7225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Please indicate whether, in general, you trust or distrust the Canadian federal government.</w:t>
      </w:r>
    </w:p>
    <w:p w14:paraId="3D4D860D" w14:textId="57CB198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 distrust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1C72C4" w14:textId="497A5E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 distrust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86BC56E" w14:textId="34B958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trust nor distrust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82134E" w14:textId="5441C5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Moderately trust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2B8B66" w14:textId="18E63A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 trust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8FAFC2" w14:textId="77777777" w:rsidR="00836FE5" w:rsidRPr="00E31786" w:rsidRDefault="00836FE5">
      <w:pPr>
        <w:pStyle w:val="Reponse"/>
        <w:rPr>
          <w:lang w:val="en-US"/>
        </w:rPr>
      </w:pPr>
    </w:p>
    <w:p w14:paraId="7E5667EF" w14:textId="77777777" w:rsidR="00836FE5" w:rsidRDefault="00836FE5">
      <w:pPr>
        <w:pStyle w:val="EndQuestion"/>
      </w:pPr>
    </w:p>
    <w:p w14:paraId="69D10322" w14:textId="3652E37B" w:rsidR="00836FE5" w:rsidRDefault="00375C2A">
      <w:pPr>
        <w:pStyle w:val="Variable"/>
      </w:pPr>
      <w:r>
        <w:t xml:space="preserve">SECTC </w:t>
      </w:r>
    </w:p>
    <w:p w14:paraId="12722A9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This section asks about your knowledge and opinions on the COVID-19 virus.</w:t>
      </w:r>
    </w:p>
    <w:p w14:paraId="40D974CB" w14:textId="77777777" w:rsidR="00836FE5" w:rsidRPr="00E31786" w:rsidRDefault="00836FE5">
      <w:pPr>
        <w:pStyle w:val="Question"/>
        <w:rPr>
          <w:lang w:val="en-US"/>
        </w:rPr>
      </w:pPr>
    </w:p>
    <w:p w14:paraId="71626C94" w14:textId="77777777" w:rsidR="00836FE5" w:rsidRDefault="00836FE5">
      <w:pPr>
        <w:pStyle w:val="EndQuestion"/>
      </w:pPr>
    </w:p>
    <w:p w14:paraId="3C33D798" w14:textId="24EDBD94" w:rsidR="00836FE5" w:rsidRDefault="00375C2A">
      <w:pPr>
        <w:pStyle w:val="Variable"/>
      </w:pPr>
      <w:r>
        <w:t xml:space="preserve">PREMIDI_ACCURACY </w:t>
      </w:r>
    </w:p>
    <w:p w14:paraId="2BE2C427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To the best of your knowledge, how accurate are the claims in each of the following news headlines?</w:t>
      </w:r>
    </w:p>
    <w:p w14:paraId="358BCF28" w14:textId="77777777" w:rsidR="00836FE5" w:rsidRPr="00E31786" w:rsidRDefault="00836FE5">
      <w:pPr>
        <w:pStyle w:val="Question"/>
        <w:rPr>
          <w:lang w:val="en-US"/>
        </w:rPr>
      </w:pPr>
    </w:p>
    <w:p w14:paraId="4F96F3D8" w14:textId="77777777" w:rsidR="00836FE5" w:rsidRDefault="00836FE5">
      <w:pPr>
        <w:pStyle w:val="EndQuestion"/>
      </w:pPr>
    </w:p>
    <w:p w14:paraId="6D1575CA" w14:textId="77777777" w:rsidR="00836FE5" w:rsidRDefault="00375C2A">
      <w:pPr>
        <w:pStyle w:val="Variable"/>
      </w:pPr>
      <w:r>
        <w:t>MIDI_ACCURACYA</w:t>
      </w:r>
    </w:p>
    <w:p w14:paraId="6B54BBCB" w14:textId="77777777" w:rsidR="00836FE5" w:rsidRDefault="00375C2A">
      <w:pPr>
        <w:pStyle w:val="Note"/>
      </w:pPr>
      <w:r>
        <w:t xml:space="preserve"> The fatality rate of COVID-19 has been deliberately and greatly exaggerated in the media</w:t>
      </w:r>
    </w:p>
    <w:p w14:paraId="2CB54CDD" w14:textId="06D7D22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528656" w14:textId="26CA686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F87917" w14:textId="6D0AC2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14A5E1E" w14:textId="1F0DFC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097AFD" w14:textId="77777777" w:rsidR="00836FE5" w:rsidRPr="00E31786" w:rsidRDefault="00836FE5">
      <w:pPr>
        <w:pStyle w:val="Reponse"/>
        <w:rPr>
          <w:lang w:val="en-US"/>
        </w:rPr>
      </w:pPr>
    </w:p>
    <w:p w14:paraId="4FC030CC" w14:textId="77777777" w:rsidR="00836FE5" w:rsidRDefault="00836FE5">
      <w:pPr>
        <w:pStyle w:val="EndQuestion"/>
      </w:pPr>
    </w:p>
    <w:p w14:paraId="1B1CE9BD" w14:textId="77777777" w:rsidR="00836FE5" w:rsidRDefault="00375C2A">
      <w:pPr>
        <w:pStyle w:val="Variable"/>
      </w:pPr>
      <w:r>
        <w:t>MIDI_ACCURACYB</w:t>
      </w:r>
    </w:p>
    <w:p w14:paraId="3F3FB327" w14:textId="77777777" w:rsidR="00836FE5" w:rsidRDefault="00375C2A">
      <w:pPr>
        <w:pStyle w:val="Note"/>
      </w:pPr>
      <w:r>
        <w:t xml:space="preserve"> New vaccine technologies for COVID-19 build immunity by altering your DNA</w:t>
      </w:r>
    </w:p>
    <w:p w14:paraId="09C8C18D" w14:textId="5CC8BB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B604A7" w14:textId="4740260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DD70FA" w14:textId="27C29E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4441FD4" w14:textId="7E40C37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85EF45" w14:textId="77777777" w:rsidR="00836FE5" w:rsidRPr="00E31786" w:rsidRDefault="00836FE5">
      <w:pPr>
        <w:pStyle w:val="Reponse"/>
        <w:rPr>
          <w:lang w:val="en-US"/>
        </w:rPr>
      </w:pPr>
    </w:p>
    <w:p w14:paraId="4138E915" w14:textId="77777777" w:rsidR="00836FE5" w:rsidRDefault="00836FE5">
      <w:pPr>
        <w:pStyle w:val="EndQuestion"/>
      </w:pPr>
    </w:p>
    <w:p w14:paraId="3F529B41" w14:textId="77777777" w:rsidR="00836FE5" w:rsidRDefault="00375C2A">
      <w:pPr>
        <w:pStyle w:val="Variable"/>
      </w:pPr>
      <w:r>
        <w:t>MIDI_ACCURACYC</w:t>
      </w:r>
    </w:p>
    <w:p w14:paraId="5F1AD12C" w14:textId="77777777" w:rsidR="00836FE5" w:rsidRDefault="00375C2A">
      <w:pPr>
        <w:pStyle w:val="Note"/>
      </w:pPr>
      <w:r>
        <w:t xml:space="preserve"> The COVID-19 vaccine causes infertility</w:t>
      </w:r>
    </w:p>
    <w:p w14:paraId="22D7668B" w14:textId="78831D0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85A901" w14:textId="6A255C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B16247" w14:textId="7AE44D4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14329C" w14:textId="234E8D6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E6450A" w14:textId="77777777" w:rsidR="00836FE5" w:rsidRPr="00E31786" w:rsidRDefault="00836FE5">
      <w:pPr>
        <w:pStyle w:val="Reponse"/>
        <w:rPr>
          <w:lang w:val="en-US"/>
        </w:rPr>
      </w:pPr>
    </w:p>
    <w:p w14:paraId="6FF37D93" w14:textId="77777777" w:rsidR="00836FE5" w:rsidRDefault="00836FE5">
      <w:pPr>
        <w:pStyle w:val="EndQuestion"/>
      </w:pPr>
    </w:p>
    <w:p w14:paraId="6B2574CC" w14:textId="77777777" w:rsidR="00836FE5" w:rsidRDefault="00375C2A">
      <w:pPr>
        <w:pStyle w:val="Variable"/>
      </w:pPr>
      <w:r>
        <w:t>MIDI_ACCURACYD</w:t>
      </w:r>
    </w:p>
    <w:p w14:paraId="16FEB4D1" w14:textId="77777777" w:rsidR="00836FE5" w:rsidRDefault="00375C2A">
      <w:pPr>
        <w:pStyle w:val="Note"/>
      </w:pPr>
      <w:r>
        <w:t xml:space="preserve"> To rush COVID-19 vaccines to the market, pharmaceutical companies took shortcuts that compromise the safety of the vaccines</w:t>
      </w:r>
    </w:p>
    <w:p w14:paraId="446B6F65" w14:textId="1C68D2B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9D5BBE" w14:textId="7F290DC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D570FF" w14:textId="5AF5D6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5CD2D5" w14:textId="465805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E111A4F" w14:textId="77777777" w:rsidR="00836FE5" w:rsidRPr="00E31786" w:rsidRDefault="00836FE5">
      <w:pPr>
        <w:pStyle w:val="Reponse"/>
        <w:rPr>
          <w:lang w:val="en-US"/>
        </w:rPr>
      </w:pPr>
    </w:p>
    <w:p w14:paraId="012B15E1" w14:textId="77777777" w:rsidR="00836FE5" w:rsidRDefault="00836FE5">
      <w:pPr>
        <w:pStyle w:val="EndQuestion"/>
      </w:pPr>
    </w:p>
    <w:p w14:paraId="6CF30FA9" w14:textId="77777777" w:rsidR="00836FE5" w:rsidRDefault="00375C2A">
      <w:pPr>
        <w:pStyle w:val="Variable"/>
      </w:pPr>
      <w:r>
        <w:t>MIDI_ACCURACYE</w:t>
      </w:r>
    </w:p>
    <w:p w14:paraId="43ACA5B4" w14:textId="77777777" w:rsidR="00836FE5" w:rsidRDefault="00375C2A">
      <w:pPr>
        <w:pStyle w:val="Note"/>
      </w:pPr>
      <w:r>
        <w:t xml:space="preserve"> People should not be getting a COVID-19 vaccine because it is better to have natural immunity against the virus than artificial immunity</w:t>
      </w:r>
    </w:p>
    <w:p w14:paraId="515DD191" w14:textId="4546F4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3D8617" w14:textId="6C73846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4DCEBD" w14:textId="286717A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00ECD7" w14:textId="430500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8AFF8D" w14:textId="77777777" w:rsidR="00836FE5" w:rsidRPr="00E31786" w:rsidRDefault="00836FE5">
      <w:pPr>
        <w:pStyle w:val="Reponse"/>
        <w:rPr>
          <w:lang w:val="en-US"/>
        </w:rPr>
      </w:pPr>
    </w:p>
    <w:p w14:paraId="3F7A790C" w14:textId="77777777" w:rsidR="00836FE5" w:rsidRDefault="00836FE5">
      <w:pPr>
        <w:pStyle w:val="EndQuestion"/>
      </w:pPr>
    </w:p>
    <w:p w14:paraId="58829D5F" w14:textId="77777777" w:rsidR="00836FE5" w:rsidRDefault="00375C2A">
      <w:pPr>
        <w:pStyle w:val="Variable"/>
      </w:pPr>
      <w:r>
        <w:t>MIDI_ACCURACYF</w:t>
      </w:r>
    </w:p>
    <w:p w14:paraId="25DC2173" w14:textId="77777777" w:rsidR="00836FE5" w:rsidRDefault="00375C2A">
      <w:pPr>
        <w:pStyle w:val="Note"/>
      </w:pPr>
      <w:r>
        <w:t xml:space="preserve"> The prolonged use of masks can cause CO2 intoxication and oxygen deficiency</w:t>
      </w:r>
    </w:p>
    <w:p w14:paraId="08FC0DC0" w14:textId="4990501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A8317A" w14:textId="6754B42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7EEE08" w14:textId="119D20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7EAB81" w14:textId="6CE3EA3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8664C8" w14:textId="77777777" w:rsidR="00836FE5" w:rsidRPr="00E31786" w:rsidRDefault="00836FE5">
      <w:pPr>
        <w:pStyle w:val="Reponse"/>
        <w:rPr>
          <w:lang w:val="en-US"/>
        </w:rPr>
      </w:pPr>
    </w:p>
    <w:p w14:paraId="2FD51C3B" w14:textId="77777777" w:rsidR="00836FE5" w:rsidRDefault="00836FE5">
      <w:pPr>
        <w:pStyle w:val="EndQuestion"/>
      </w:pPr>
    </w:p>
    <w:p w14:paraId="1DA8D987" w14:textId="77777777" w:rsidR="00836FE5" w:rsidRDefault="00375C2A">
      <w:pPr>
        <w:pStyle w:val="Variable"/>
      </w:pPr>
      <w:r>
        <w:t>MIDI_ACCURACYG</w:t>
      </w:r>
    </w:p>
    <w:p w14:paraId="71ADDE91" w14:textId="77777777" w:rsidR="00836FE5" w:rsidRDefault="00375C2A">
      <w:pPr>
        <w:pStyle w:val="Note"/>
      </w:pPr>
      <w:r>
        <w:t xml:space="preserve"> COVID-19 vaccines are resulting in new variants of the virus</w:t>
      </w:r>
    </w:p>
    <w:p w14:paraId="3640484D" w14:textId="238D718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2293E7" w14:textId="1D55813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90EE44" w14:textId="5857393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118F61" w14:textId="2646FB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B64C8F" w14:textId="77777777" w:rsidR="00836FE5" w:rsidRPr="00E31786" w:rsidRDefault="00836FE5">
      <w:pPr>
        <w:pStyle w:val="Reponse"/>
        <w:rPr>
          <w:lang w:val="en-US"/>
        </w:rPr>
      </w:pPr>
    </w:p>
    <w:p w14:paraId="1BA3FF5D" w14:textId="77777777" w:rsidR="00836FE5" w:rsidRDefault="00836FE5">
      <w:pPr>
        <w:pStyle w:val="EndQuestion"/>
      </w:pPr>
    </w:p>
    <w:p w14:paraId="7D885E89" w14:textId="77777777" w:rsidR="00836FE5" w:rsidRDefault="00375C2A">
      <w:pPr>
        <w:pStyle w:val="Variable"/>
      </w:pPr>
      <w:r>
        <w:lastRenderedPageBreak/>
        <w:t>MIDI_ACCURACYH</w:t>
      </w:r>
    </w:p>
    <w:p w14:paraId="739FA01B" w14:textId="77777777" w:rsidR="00836FE5" w:rsidRDefault="00375C2A">
      <w:pPr>
        <w:pStyle w:val="Note"/>
      </w:pPr>
      <w:r>
        <w:t xml:space="preserve"> There is scientific consensus that masks can help prevent the spread of COVID-19</w:t>
      </w:r>
    </w:p>
    <w:p w14:paraId="4DCE3334" w14:textId="68318EB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8F346B" w14:textId="5A626D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DAE79A" w14:textId="766ABBB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F3ED2B" w14:textId="74741F5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DE4583" w14:textId="77777777" w:rsidR="00836FE5" w:rsidRPr="00E31786" w:rsidRDefault="00836FE5">
      <w:pPr>
        <w:pStyle w:val="Reponse"/>
        <w:rPr>
          <w:lang w:val="en-US"/>
        </w:rPr>
      </w:pPr>
    </w:p>
    <w:p w14:paraId="041DA9F5" w14:textId="77777777" w:rsidR="00836FE5" w:rsidRDefault="00836FE5">
      <w:pPr>
        <w:pStyle w:val="EndQuestion"/>
      </w:pPr>
    </w:p>
    <w:p w14:paraId="010DCDAF" w14:textId="77777777" w:rsidR="00836FE5" w:rsidRDefault="00375C2A">
      <w:pPr>
        <w:pStyle w:val="Variable"/>
      </w:pPr>
      <w:r>
        <w:t>MIDI_ACCURACYI</w:t>
      </w:r>
    </w:p>
    <w:p w14:paraId="09987677" w14:textId="77777777" w:rsidR="00836FE5" w:rsidRDefault="00375C2A">
      <w:pPr>
        <w:pStyle w:val="Note"/>
      </w:pPr>
      <w:r>
        <w:t xml:space="preserve"> COVID-19 spreads most commonly through airborne transmission - small respiratory droplets that linger in the air</w:t>
      </w:r>
    </w:p>
    <w:p w14:paraId="39055613" w14:textId="7A21F0A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C3E7A4" w14:textId="769282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9A3A5F" w14:textId="742D8E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BE2668" w14:textId="56B3766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D419BB" w14:textId="77777777" w:rsidR="00836FE5" w:rsidRPr="00E31786" w:rsidRDefault="00836FE5">
      <w:pPr>
        <w:pStyle w:val="Reponse"/>
        <w:rPr>
          <w:lang w:val="en-US"/>
        </w:rPr>
      </w:pPr>
    </w:p>
    <w:p w14:paraId="51EBEC61" w14:textId="77777777" w:rsidR="00836FE5" w:rsidRDefault="00836FE5">
      <w:pPr>
        <w:pStyle w:val="EndQuestion"/>
      </w:pPr>
    </w:p>
    <w:p w14:paraId="62D83016" w14:textId="77777777" w:rsidR="00836FE5" w:rsidRDefault="00375C2A">
      <w:pPr>
        <w:pStyle w:val="Variable"/>
      </w:pPr>
      <w:r>
        <w:t>MIDI_ACCURACYJ</w:t>
      </w:r>
    </w:p>
    <w:p w14:paraId="1AB99695" w14:textId="77777777" w:rsidR="00836FE5" w:rsidRDefault="00375C2A">
      <w:pPr>
        <w:pStyle w:val="Note"/>
      </w:pPr>
      <w:r>
        <w:t xml:space="preserve"> Vitamin and mineral supplements cannot cure COVID-19</w:t>
      </w:r>
    </w:p>
    <w:p w14:paraId="5CD29CC2" w14:textId="3EAF3C3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D49506" w14:textId="0A803D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65B2C9" w14:textId="42FC533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88BE47" w14:textId="2BA2FF6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F8B456" w14:textId="77777777" w:rsidR="00836FE5" w:rsidRPr="00E31786" w:rsidRDefault="00836FE5">
      <w:pPr>
        <w:pStyle w:val="Reponse"/>
        <w:rPr>
          <w:lang w:val="en-US"/>
        </w:rPr>
      </w:pPr>
    </w:p>
    <w:p w14:paraId="742B1B89" w14:textId="77777777" w:rsidR="00836FE5" w:rsidRDefault="00836FE5">
      <w:pPr>
        <w:pStyle w:val="EndQuestion"/>
      </w:pPr>
    </w:p>
    <w:p w14:paraId="34CC3DDF" w14:textId="77777777" w:rsidR="00836FE5" w:rsidRDefault="00375C2A">
      <w:pPr>
        <w:pStyle w:val="Variable"/>
      </w:pPr>
      <w:r>
        <w:t>MIDI_ACCURACYK</w:t>
      </w:r>
    </w:p>
    <w:p w14:paraId="1A6E6B75" w14:textId="77777777" w:rsidR="00836FE5" w:rsidRDefault="00375C2A">
      <w:pPr>
        <w:pStyle w:val="Note"/>
      </w:pPr>
      <w:r>
        <w:t xml:space="preserve"> Children can become seriously ill from COVID-19</w:t>
      </w:r>
    </w:p>
    <w:p w14:paraId="191D1A02" w14:textId="4227266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7B828A" w14:textId="2AB88B9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4BAA5E" w14:textId="6FD9CE9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6D3C7DD" w14:textId="0D3F9A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A762E4" w14:textId="77777777" w:rsidR="00836FE5" w:rsidRPr="00E31786" w:rsidRDefault="00836FE5">
      <w:pPr>
        <w:pStyle w:val="Reponse"/>
        <w:rPr>
          <w:lang w:val="en-US"/>
        </w:rPr>
      </w:pPr>
    </w:p>
    <w:p w14:paraId="6189BD76" w14:textId="77777777" w:rsidR="00836FE5" w:rsidRDefault="00836FE5">
      <w:pPr>
        <w:pStyle w:val="EndQuestion"/>
      </w:pPr>
    </w:p>
    <w:p w14:paraId="7C3642A3" w14:textId="77777777" w:rsidR="00836FE5" w:rsidRDefault="00375C2A">
      <w:pPr>
        <w:pStyle w:val="Variable"/>
      </w:pPr>
      <w:r>
        <w:t>MIDI_ACCURACYL</w:t>
      </w:r>
    </w:p>
    <w:p w14:paraId="48A76133" w14:textId="77777777" w:rsidR="00836FE5" w:rsidRDefault="00375C2A">
      <w:pPr>
        <w:pStyle w:val="Note"/>
      </w:pPr>
      <w:r>
        <w:t xml:space="preserve"> Scientists have been studying pandemic coronaviruses and vaccines to protect against them for over a decade</w:t>
      </w:r>
    </w:p>
    <w:p w14:paraId="5848B047" w14:textId="5720068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9F69F5" w14:textId="2F497C0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B0D7DC" w14:textId="4D5632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55F680" w14:textId="1B790DE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DE75B4" w14:textId="77777777" w:rsidR="00836FE5" w:rsidRPr="00E31786" w:rsidRDefault="00836FE5">
      <w:pPr>
        <w:pStyle w:val="Reponse"/>
        <w:rPr>
          <w:lang w:val="en-US"/>
        </w:rPr>
      </w:pPr>
    </w:p>
    <w:p w14:paraId="4D562EC4" w14:textId="77777777" w:rsidR="00836FE5" w:rsidRDefault="00836FE5">
      <w:pPr>
        <w:pStyle w:val="EndQuestion"/>
      </w:pPr>
    </w:p>
    <w:p w14:paraId="7E4CEDC4" w14:textId="77777777" w:rsidR="00836FE5" w:rsidRDefault="00375C2A">
      <w:pPr>
        <w:pStyle w:val="Variable"/>
      </w:pPr>
      <w:r>
        <w:t>MIDI_ACCURACYM</w:t>
      </w:r>
    </w:p>
    <w:p w14:paraId="684A6CDD" w14:textId="77777777" w:rsidR="00836FE5" w:rsidRDefault="00375C2A">
      <w:pPr>
        <w:pStyle w:val="Note"/>
      </w:pPr>
      <w:r>
        <w:t xml:space="preserve"> Improving air ventilation (like opening windows or using HEPA filters) reduces the likelihood of spreading COVID-19</w:t>
      </w:r>
    </w:p>
    <w:p w14:paraId="0A3F5373" w14:textId="42F6AFF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710B3D" w14:textId="58D4FA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C9004C" w14:textId="6C8C9E9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1D34FB" w14:textId="7CB6209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866510" w14:textId="77777777" w:rsidR="00836FE5" w:rsidRPr="00E31786" w:rsidRDefault="00836FE5">
      <w:pPr>
        <w:pStyle w:val="Reponse"/>
        <w:rPr>
          <w:lang w:val="en-US"/>
        </w:rPr>
      </w:pPr>
    </w:p>
    <w:p w14:paraId="08DFF587" w14:textId="77777777" w:rsidR="00836FE5" w:rsidRDefault="00836FE5">
      <w:pPr>
        <w:pStyle w:val="EndQuestion"/>
      </w:pPr>
    </w:p>
    <w:p w14:paraId="12DADFF0" w14:textId="77777777" w:rsidR="00836FE5" w:rsidRDefault="00375C2A">
      <w:pPr>
        <w:pStyle w:val="Variable"/>
      </w:pPr>
      <w:r>
        <w:t>MIDI_ACCURACYN</w:t>
      </w:r>
    </w:p>
    <w:p w14:paraId="71CDADE3" w14:textId="77777777" w:rsidR="00836FE5" w:rsidRDefault="00375C2A">
      <w:pPr>
        <w:pStyle w:val="Note"/>
      </w:pPr>
      <w:r>
        <w:t xml:space="preserve"> Vaccinated people who get COVID-19 are less likely to end up in hospital than are unvaccinated people who get COVID-19</w:t>
      </w:r>
    </w:p>
    <w:p w14:paraId="7A94C40A" w14:textId="0596721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31A719" w14:textId="56D559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E44079" w14:textId="6D6C4E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8A4C5B" w14:textId="1E9A95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A01633" w14:textId="77777777" w:rsidR="00836FE5" w:rsidRPr="00E31786" w:rsidRDefault="00836FE5">
      <w:pPr>
        <w:pStyle w:val="Reponse"/>
        <w:rPr>
          <w:lang w:val="en-US"/>
        </w:rPr>
      </w:pPr>
    </w:p>
    <w:p w14:paraId="128085E3" w14:textId="77777777" w:rsidR="00836FE5" w:rsidRDefault="00836FE5">
      <w:pPr>
        <w:pStyle w:val="EndQuestion"/>
      </w:pPr>
    </w:p>
    <w:p w14:paraId="679D0365" w14:textId="77777777" w:rsidR="00836FE5" w:rsidRDefault="00375C2A">
      <w:pPr>
        <w:pStyle w:val="Variable"/>
      </w:pPr>
      <w:r>
        <w:t>MIDI_ACCURACYO</w:t>
      </w:r>
    </w:p>
    <w:p w14:paraId="0D9820CC" w14:textId="77777777" w:rsidR="00836FE5" w:rsidRDefault="00375C2A">
      <w:pPr>
        <w:pStyle w:val="Note"/>
      </w:pPr>
      <w:r>
        <w:t xml:space="preserve"> The same vaccines are being used for strep A, COVID-19 and scarlet fever.</w:t>
      </w:r>
    </w:p>
    <w:p w14:paraId="202EE331" w14:textId="2329036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1CE814D" w14:textId="6B3C05E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435126" w14:textId="3EB7FCD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38CE10A" w14:textId="12CA660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A22C59" w14:textId="77777777" w:rsidR="00836FE5" w:rsidRPr="00E31786" w:rsidRDefault="00836FE5">
      <w:pPr>
        <w:pStyle w:val="Reponse"/>
        <w:rPr>
          <w:lang w:val="en-US"/>
        </w:rPr>
      </w:pPr>
    </w:p>
    <w:p w14:paraId="2E8C4BF1" w14:textId="77777777" w:rsidR="00836FE5" w:rsidRDefault="00836FE5">
      <w:pPr>
        <w:pStyle w:val="EndQuestion"/>
      </w:pPr>
    </w:p>
    <w:p w14:paraId="574A2EE5" w14:textId="77777777" w:rsidR="00836FE5" w:rsidRDefault="00375C2A">
      <w:pPr>
        <w:pStyle w:val="Variable"/>
      </w:pPr>
      <w:r>
        <w:t>MIDI_ACCURACYP</w:t>
      </w:r>
    </w:p>
    <w:p w14:paraId="53F5F8EF" w14:textId="77777777" w:rsidR="00836FE5" w:rsidRDefault="00375C2A">
      <w:pPr>
        <w:pStyle w:val="Note"/>
      </w:pPr>
      <w:r>
        <w:t xml:space="preserve"> 5G cell phone technology is linked to the coronavirus outbreak.</w:t>
      </w:r>
    </w:p>
    <w:p w14:paraId="1E5BB853" w14:textId="699A652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BB1747" w14:textId="102DAC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778D171" w14:textId="24095D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1079CF0" w14:textId="04A61AB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1C8890" w14:textId="77777777" w:rsidR="00836FE5" w:rsidRPr="00E31786" w:rsidRDefault="00836FE5">
      <w:pPr>
        <w:pStyle w:val="Reponse"/>
        <w:rPr>
          <w:lang w:val="en-US"/>
        </w:rPr>
      </w:pPr>
    </w:p>
    <w:p w14:paraId="4DAFF34C" w14:textId="77777777" w:rsidR="00836FE5" w:rsidRDefault="00836FE5">
      <w:pPr>
        <w:pStyle w:val="EndQuestion"/>
      </w:pPr>
    </w:p>
    <w:p w14:paraId="72159588" w14:textId="77777777" w:rsidR="00836FE5" w:rsidRDefault="00375C2A">
      <w:pPr>
        <w:pStyle w:val="Variable"/>
      </w:pPr>
      <w:r>
        <w:t>MIDI_ACCURACYQ</w:t>
      </w:r>
    </w:p>
    <w:p w14:paraId="411663F7" w14:textId="77777777" w:rsidR="00836FE5" w:rsidRDefault="00375C2A">
      <w:pPr>
        <w:pStyle w:val="Note"/>
      </w:pPr>
      <w:r>
        <w:t xml:space="preserve"> The COVID-19 mRNA vaccines are a contributing factor to the number of global excess deaths</w:t>
      </w:r>
    </w:p>
    <w:p w14:paraId="1305C164" w14:textId="6D0F1C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D8D7D1" w14:textId="732EC7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DC597F" w14:textId="7EC8BC5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623E8C" w14:textId="44AEF19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06396E" w14:textId="77777777" w:rsidR="00836FE5" w:rsidRPr="00E31786" w:rsidRDefault="00836FE5">
      <w:pPr>
        <w:pStyle w:val="Reponse"/>
        <w:rPr>
          <w:lang w:val="en-US"/>
        </w:rPr>
      </w:pPr>
    </w:p>
    <w:p w14:paraId="68D6101E" w14:textId="77777777" w:rsidR="00836FE5" w:rsidRDefault="00836FE5">
      <w:pPr>
        <w:pStyle w:val="EndQuestion"/>
      </w:pPr>
    </w:p>
    <w:p w14:paraId="7735431C" w14:textId="77777777" w:rsidR="00836FE5" w:rsidRDefault="00375C2A">
      <w:pPr>
        <w:pStyle w:val="Variable"/>
      </w:pPr>
      <w:r>
        <w:t>MIDI_ACCURACYR</w:t>
      </w:r>
    </w:p>
    <w:p w14:paraId="515C7ECF" w14:textId="77777777" w:rsidR="00836FE5" w:rsidRDefault="00375C2A">
      <w:pPr>
        <w:pStyle w:val="Note"/>
      </w:pPr>
      <w:r>
        <w:t xml:space="preserve"> There has been a surge of deaths among athletes due to taking the COVID-19 vaccine</w:t>
      </w:r>
    </w:p>
    <w:p w14:paraId="6479ABEE" w14:textId="0AD2D21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C5B669" w14:textId="4E0D195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F391AA" w14:textId="2F63C56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281774" w14:textId="7A61EE2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1877D0" w14:textId="77777777" w:rsidR="00836FE5" w:rsidRPr="00E31786" w:rsidRDefault="00836FE5">
      <w:pPr>
        <w:pStyle w:val="Reponse"/>
        <w:rPr>
          <w:lang w:val="en-US"/>
        </w:rPr>
      </w:pPr>
    </w:p>
    <w:p w14:paraId="72B922A7" w14:textId="77777777" w:rsidR="00836FE5" w:rsidRDefault="00836FE5">
      <w:pPr>
        <w:pStyle w:val="EndQuestion"/>
      </w:pPr>
    </w:p>
    <w:p w14:paraId="4373546F" w14:textId="77777777" w:rsidR="00836FE5" w:rsidRDefault="00375C2A">
      <w:pPr>
        <w:pStyle w:val="Variable"/>
      </w:pPr>
      <w:r>
        <w:t>MIDI_ACCURACYS</w:t>
      </w:r>
    </w:p>
    <w:p w14:paraId="3A7AF23A" w14:textId="77777777" w:rsidR="00836FE5" w:rsidRDefault="00375C2A">
      <w:pPr>
        <w:pStyle w:val="Note"/>
      </w:pPr>
      <w:r>
        <w:t xml:space="preserve"> Gargling salt water does not kill COVID-19</w:t>
      </w:r>
    </w:p>
    <w:p w14:paraId="19AB74FD" w14:textId="51E9F3F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B3C02F" w14:textId="196A56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E0C6B5" w14:textId="0D1A3C1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33DC5B" w14:textId="32873B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199574B" w14:textId="77777777" w:rsidR="00836FE5" w:rsidRPr="00E31786" w:rsidRDefault="00836FE5">
      <w:pPr>
        <w:pStyle w:val="Reponse"/>
        <w:rPr>
          <w:lang w:val="en-US"/>
        </w:rPr>
      </w:pPr>
    </w:p>
    <w:p w14:paraId="72B68F9E" w14:textId="77777777" w:rsidR="00836FE5" w:rsidRDefault="00836FE5">
      <w:pPr>
        <w:pStyle w:val="EndQuestion"/>
      </w:pPr>
    </w:p>
    <w:p w14:paraId="60B08327" w14:textId="77777777" w:rsidR="00836FE5" w:rsidRDefault="00375C2A">
      <w:pPr>
        <w:pStyle w:val="Variable"/>
      </w:pPr>
      <w:r>
        <w:t>MIDI_ACCURACYT</w:t>
      </w:r>
    </w:p>
    <w:p w14:paraId="6EA463FB" w14:textId="77777777" w:rsidR="00836FE5" w:rsidRDefault="00375C2A">
      <w:pPr>
        <w:pStyle w:val="Note"/>
      </w:pPr>
      <w:r>
        <w:t xml:space="preserve"> COVID-19 vaccines reduce the spread of COVID-19</w:t>
      </w:r>
    </w:p>
    <w:p w14:paraId="339C74D8" w14:textId="6A5526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3B423C" w14:textId="5817F5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68C160" w14:textId="0CE5FCE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CF67F4" w14:textId="454D77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8D3BA94" w14:textId="77777777" w:rsidR="00836FE5" w:rsidRPr="00E31786" w:rsidRDefault="00836FE5">
      <w:pPr>
        <w:pStyle w:val="Reponse"/>
        <w:rPr>
          <w:lang w:val="en-US"/>
        </w:rPr>
      </w:pPr>
    </w:p>
    <w:p w14:paraId="1DA9AFC9" w14:textId="77777777" w:rsidR="00836FE5" w:rsidRDefault="00836FE5">
      <w:pPr>
        <w:pStyle w:val="EndQuestion"/>
      </w:pPr>
    </w:p>
    <w:p w14:paraId="11C97AB4" w14:textId="77777777" w:rsidR="00836FE5" w:rsidRDefault="00375C2A">
      <w:pPr>
        <w:pStyle w:val="Variable"/>
      </w:pPr>
      <w:r>
        <w:t>MIDI_ACCURACYU</w:t>
      </w:r>
    </w:p>
    <w:p w14:paraId="79750635" w14:textId="77777777" w:rsidR="00836FE5" w:rsidRDefault="00375C2A">
      <w:pPr>
        <w:pStyle w:val="Note"/>
      </w:pPr>
      <w:r>
        <w:t xml:space="preserve"> The efficacy of COVID-19 vaccines can differ across COVID-19 variants</w:t>
      </w:r>
    </w:p>
    <w:p w14:paraId="197C0FA6" w14:textId="175F92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711877" w14:textId="5806C5F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C459CE" w14:textId="0DC644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B62619" w14:textId="519DB42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E08D5D" w14:textId="77777777" w:rsidR="00836FE5" w:rsidRPr="00E31786" w:rsidRDefault="00836FE5">
      <w:pPr>
        <w:pStyle w:val="Reponse"/>
        <w:rPr>
          <w:lang w:val="en-US"/>
        </w:rPr>
      </w:pPr>
    </w:p>
    <w:p w14:paraId="069BDB11" w14:textId="77777777" w:rsidR="00836FE5" w:rsidRDefault="00836FE5">
      <w:pPr>
        <w:pStyle w:val="EndQuestion"/>
      </w:pPr>
    </w:p>
    <w:p w14:paraId="242FCA15" w14:textId="77777777" w:rsidR="00836FE5" w:rsidRDefault="00375C2A">
      <w:pPr>
        <w:pStyle w:val="Variable"/>
      </w:pPr>
      <w:r>
        <w:t>MIDI_ACCURACYV</w:t>
      </w:r>
    </w:p>
    <w:p w14:paraId="5868563A" w14:textId="77777777" w:rsidR="00836FE5" w:rsidRDefault="00375C2A">
      <w:pPr>
        <w:pStyle w:val="Note"/>
      </w:pPr>
      <w:r>
        <w:t xml:space="preserve"> On average, in 2023, there are still daily deaths due to COVID-19 in Canada</w:t>
      </w:r>
    </w:p>
    <w:p w14:paraId="35C0DDAA" w14:textId="3A10C5E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04A07E" w14:textId="0B51F19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inaccurate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8DE488" w14:textId="7AFA4EF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84F852" w14:textId="0E6843B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accurate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9371D22" w14:textId="77777777" w:rsidR="00836FE5" w:rsidRPr="00E31786" w:rsidRDefault="00836FE5">
      <w:pPr>
        <w:pStyle w:val="Reponse"/>
        <w:rPr>
          <w:lang w:val="en-US"/>
        </w:rPr>
      </w:pPr>
    </w:p>
    <w:p w14:paraId="426575CC" w14:textId="77777777" w:rsidR="00836FE5" w:rsidRDefault="00836FE5">
      <w:pPr>
        <w:pStyle w:val="EndQuestion"/>
      </w:pPr>
    </w:p>
    <w:p w14:paraId="0A72D4EA" w14:textId="4F8E8CB7" w:rsidR="00836FE5" w:rsidRDefault="00375C2A">
      <w:pPr>
        <w:pStyle w:val="Variable"/>
      </w:pPr>
      <w:r>
        <w:t xml:space="preserve">PRESOCIAL_MEDIA </w:t>
      </w:r>
    </w:p>
    <w:p w14:paraId="725EC4F6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month, how often did you use each of the following platforms?</w:t>
      </w:r>
    </w:p>
    <w:p w14:paraId="38B6F4CC" w14:textId="77777777" w:rsidR="00836FE5" w:rsidRPr="00E31786" w:rsidRDefault="00836FE5">
      <w:pPr>
        <w:pStyle w:val="Question"/>
        <w:rPr>
          <w:lang w:val="en-US"/>
        </w:rPr>
      </w:pPr>
    </w:p>
    <w:p w14:paraId="5DDA1172" w14:textId="77777777" w:rsidR="00836FE5" w:rsidRDefault="00836FE5">
      <w:pPr>
        <w:pStyle w:val="EndQuestion"/>
      </w:pPr>
    </w:p>
    <w:p w14:paraId="11DC2C5E" w14:textId="77777777" w:rsidR="00836FE5" w:rsidRDefault="00375C2A">
      <w:pPr>
        <w:pStyle w:val="Variable"/>
      </w:pPr>
      <w:r>
        <w:t>SOCIAL_MEDIAA</w:t>
      </w:r>
    </w:p>
    <w:p w14:paraId="469EBF7B" w14:textId="77777777" w:rsidR="00836FE5" w:rsidRDefault="00375C2A">
      <w:pPr>
        <w:pStyle w:val="Note"/>
      </w:pPr>
      <w:r>
        <w:t xml:space="preserve"> Facebook</w:t>
      </w:r>
    </w:p>
    <w:p w14:paraId="5324A767" w14:textId="11A97E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36EC77" w14:textId="275A6F1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1A671A" w14:textId="2F7E6AD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F20A12" w14:textId="2601E2F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78FBCE" w14:textId="3D24DB8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60C834" w14:textId="77777777" w:rsidR="00836FE5" w:rsidRPr="00E31786" w:rsidRDefault="00836FE5">
      <w:pPr>
        <w:pStyle w:val="Reponse"/>
        <w:rPr>
          <w:lang w:val="en-US"/>
        </w:rPr>
      </w:pPr>
    </w:p>
    <w:p w14:paraId="08ED5FD7" w14:textId="77777777" w:rsidR="00836FE5" w:rsidRDefault="00836FE5">
      <w:pPr>
        <w:pStyle w:val="EndQuestion"/>
      </w:pPr>
    </w:p>
    <w:p w14:paraId="158272A1" w14:textId="77777777" w:rsidR="00836FE5" w:rsidRDefault="00375C2A">
      <w:pPr>
        <w:pStyle w:val="Variable"/>
      </w:pPr>
      <w:r>
        <w:t>SOCIAL_MEDIAB</w:t>
      </w:r>
    </w:p>
    <w:p w14:paraId="487454D1" w14:textId="77777777" w:rsidR="00836FE5" w:rsidRDefault="00375C2A">
      <w:pPr>
        <w:pStyle w:val="Note"/>
      </w:pPr>
      <w:r>
        <w:t xml:space="preserve"> Twitter</w:t>
      </w:r>
    </w:p>
    <w:p w14:paraId="31E6B6F6" w14:textId="22CBE57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05B775" w14:textId="7537F8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5BF745" w14:textId="47A19F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29DDF8" w14:textId="0E74F45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354D01" w14:textId="2FEF64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D81E5E" w14:textId="77777777" w:rsidR="00836FE5" w:rsidRPr="00E31786" w:rsidRDefault="00836FE5">
      <w:pPr>
        <w:pStyle w:val="Reponse"/>
        <w:rPr>
          <w:lang w:val="en-US"/>
        </w:rPr>
      </w:pPr>
    </w:p>
    <w:p w14:paraId="2611D16B" w14:textId="77777777" w:rsidR="00836FE5" w:rsidRDefault="00836FE5">
      <w:pPr>
        <w:pStyle w:val="EndQuestion"/>
      </w:pPr>
    </w:p>
    <w:p w14:paraId="149BC479" w14:textId="77777777" w:rsidR="00836FE5" w:rsidRDefault="00375C2A">
      <w:pPr>
        <w:pStyle w:val="Variable"/>
      </w:pPr>
      <w:r>
        <w:t>SOCIAL_MEDIAC</w:t>
      </w:r>
    </w:p>
    <w:p w14:paraId="36CD1E30" w14:textId="77777777" w:rsidR="00836FE5" w:rsidRDefault="00375C2A">
      <w:pPr>
        <w:pStyle w:val="Note"/>
      </w:pPr>
      <w:r>
        <w:t xml:space="preserve"> Instagram</w:t>
      </w:r>
    </w:p>
    <w:p w14:paraId="760BF52B" w14:textId="45BC753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C97BBD" w14:textId="763F095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9CEB16" w14:textId="5C6EE1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F37445" w14:textId="6644CD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C06DA1" w14:textId="28C8F29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3AAF47" w14:textId="77777777" w:rsidR="00836FE5" w:rsidRPr="00E31786" w:rsidRDefault="00836FE5">
      <w:pPr>
        <w:pStyle w:val="Reponse"/>
        <w:rPr>
          <w:lang w:val="en-US"/>
        </w:rPr>
      </w:pPr>
    </w:p>
    <w:p w14:paraId="6262FEF2" w14:textId="77777777" w:rsidR="00836FE5" w:rsidRDefault="00836FE5">
      <w:pPr>
        <w:pStyle w:val="EndQuestion"/>
      </w:pPr>
    </w:p>
    <w:p w14:paraId="0ADB870C" w14:textId="77777777" w:rsidR="00836FE5" w:rsidRDefault="00375C2A">
      <w:pPr>
        <w:pStyle w:val="Variable"/>
      </w:pPr>
      <w:r>
        <w:t>SOCIAL_MEDIAD</w:t>
      </w:r>
    </w:p>
    <w:p w14:paraId="22D897E0" w14:textId="77777777" w:rsidR="00836FE5" w:rsidRDefault="00375C2A">
      <w:pPr>
        <w:pStyle w:val="Note"/>
      </w:pPr>
      <w:r>
        <w:t xml:space="preserve"> TikTok</w:t>
      </w:r>
    </w:p>
    <w:p w14:paraId="6A472EE9" w14:textId="577DC1A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DF85DF" w14:textId="5897BBA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51FA50F" w14:textId="4D1BB66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0C239E" w14:textId="2F96326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BF1ED9" w14:textId="66A685A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0F1205" w14:textId="77777777" w:rsidR="00836FE5" w:rsidRPr="00E31786" w:rsidRDefault="00836FE5">
      <w:pPr>
        <w:pStyle w:val="Reponse"/>
        <w:rPr>
          <w:lang w:val="en-US"/>
        </w:rPr>
      </w:pPr>
    </w:p>
    <w:p w14:paraId="3E332395" w14:textId="77777777" w:rsidR="00836FE5" w:rsidRDefault="00836FE5">
      <w:pPr>
        <w:pStyle w:val="EndQuestion"/>
      </w:pPr>
    </w:p>
    <w:p w14:paraId="4AE8D5D5" w14:textId="77777777" w:rsidR="00836FE5" w:rsidRDefault="00375C2A">
      <w:pPr>
        <w:pStyle w:val="Variable"/>
      </w:pPr>
      <w:r>
        <w:t>SOCIAL_MEDIAE</w:t>
      </w:r>
    </w:p>
    <w:p w14:paraId="616029E3" w14:textId="77777777" w:rsidR="00836FE5" w:rsidRDefault="00375C2A">
      <w:pPr>
        <w:pStyle w:val="Note"/>
      </w:pPr>
      <w:r>
        <w:t xml:space="preserve"> Reddit</w:t>
      </w:r>
    </w:p>
    <w:p w14:paraId="4133DDAE" w14:textId="47D8F7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CC2B7B" w14:textId="18BA387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AD14A2" w14:textId="52B245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FD4393" w14:textId="7F20080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162523" w14:textId="5B8D18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9B752C" w14:textId="77777777" w:rsidR="00836FE5" w:rsidRPr="00E31786" w:rsidRDefault="00836FE5">
      <w:pPr>
        <w:pStyle w:val="Reponse"/>
        <w:rPr>
          <w:lang w:val="en-US"/>
        </w:rPr>
      </w:pPr>
    </w:p>
    <w:p w14:paraId="77EB016E" w14:textId="77777777" w:rsidR="00836FE5" w:rsidRDefault="00836FE5">
      <w:pPr>
        <w:pStyle w:val="EndQuestion"/>
      </w:pPr>
    </w:p>
    <w:p w14:paraId="0DA2E11C" w14:textId="77777777" w:rsidR="00836FE5" w:rsidRDefault="00375C2A">
      <w:pPr>
        <w:pStyle w:val="Variable"/>
      </w:pPr>
      <w:r>
        <w:t>SOCIAL_MEDIAF</w:t>
      </w:r>
    </w:p>
    <w:p w14:paraId="3CA2A44C" w14:textId="77777777" w:rsidR="00836FE5" w:rsidRDefault="00375C2A">
      <w:pPr>
        <w:pStyle w:val="Note"/>
      </w:pPr>
      <w:r>
        <w:t xml:space="preserve"> YouTube</w:t>
      </w:r>
    </w:p>
    <w:p w14:paraId="4685C922" w14:textId="34D8C37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81E8CF" w14:textId="3EB1512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month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CCFD4E" w14:textId="497E5B1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 few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week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1E6457" w14:textId="76F39E7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Once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FC30A0" w14:textId="48DB4A9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Multiple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times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 day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7E24DDB" w14:textId="77777777" w:rsidR="00836FE5" w:rsidRPr="00E31786" w:rsidRDefault="00836FE5">
      <w:pPr>
        <w:pStyle w:val="Reponse"/>
        <w:rPr>
          <w:lang w:val="en-US"/>
        </w:rPr>
      </w:pPr>
    </w:p>
    <w:p w14:paraId="5FD19B54" w14:textId="77777777" w:rsidR="00836FE5" w:rsidRDefault="00836FE5">
      <w:pPr>
        <w:pStyle w:val="EndQuestion"/>
      </w:pPr>
    </w:p>
    <w:p w14:paraId="0740DE61" w14:textId="77777777" w:rsidR="00836FE5" w:rsidRDefault="00375C2A">
      <w:pPr>
        <w:pStyle w:val="Variable"/>
      </w:pPr>
      <w:r>
        <w:lastRenderedPageBreak/>
        <w:t>QALGO_1</w:t>
      </w:r>
    </w:p>
    <w:p w14:paraId="5E9FE230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How do you believe decisions are made about what stories are shown to people on Facebook and other social media sites?</w:t>
      </w:r>
    </w:p>
    <w:p w14:paraId="36B5390F" w14:textId="215F683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random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5AC452" w14:textId="3B3E6FC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By editors and journalists that work for news outlets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2A6FC1" w14:textId="5B2727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By computer analysis of what stories you've interacted with in the past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0E2384" w14:textId="3247F88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By editors and journalists that work for Facebook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756813" w14:textId="7B5E8C8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don't know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269B0A" w14:textId="77777777" w:rsidR="00836FE5" w:rsidRPr="00E31786" w:rsidRDefault="00836FE5">
      <w:pPr>
        <w:pStyle w:val="Reponse"/>
        <w:rPr>
          <w:lang w:val="en-US"/>
        </w:rPr>
      </w:pPr>
    </w:p>
    <w:p w14:paraId="1116851C" w14:textId="77777777" w:rsidR="00836FE5" w:rsidRDefault="00836FE5">
      <w:pPr>
        <w:pStyle w:val="EndQuestion"/>
      </w:pPr>
    </w:p>
    <w:p w14:paraId="44868329" w14:textId="2AB919EE" w:rsidR="00836FE5" w:rsidRDefault="00375C2A">
      <w:pPr>
        <w:pStyle w:val="Variable"/>
      </w:pPr>
      <w:r>
        <w:t xml:space="preserve">PRECONS_MENT </w:t>
      </w:r>
    </w:p>
    <w:p w14:paraId="776282A0" w14:textId="69E13E43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193A1FF3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For each of the statements below, please use the scale (0%-100%) to indicate how likely it is that the statement is true. Remember that there are no "objectively" right or wrong answers. We are interested in your personal opinion.</w:t>
      </w:r>
    </w:p>
    <w:p w14:paraId="65E86F70" w14:textId="77777777" w:rsidR="00836FE5" w:rsidRPr="00E31786" w:rsidRDefault="00836FE5">
      <w:pPr>
        <w:pStyle w:val="Question"/>
        <w:rPr>
          <w:lang w:val="en-US"/>
        </w:rPr>
      </w:pPr>
    </w:p>
    <w:p w14:paraId="21080471" w14:textId="77777777" w:rsidR="00836FE5" w:rsidRDefault="00836FE5">
      <w:pPr>
        <w:pStyle w:val="EndQuestion"/>
      </w:pPr>
    </w:p>
    <w:p w14:paraId="4B9F13FB" w14:textId="77777777" w:rsidR="00836FE5" w:rsidRDefault="00375C2A">
      <w:pPr>
        <w:pStyle w:val="Variable"/>
      </w:pPr>
      <w:r>
        <w:t>CONS_MENTA</w:t>
      </w:r>
    </w:p>
    <w:p w14:paraId="30CE4F1D" w14:textId="0A31F1FA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75BDD796" w14:textId="77777777" w:rsidR="00836FE5" w:rsidRDefault="00375C2A">
      <w:pPr>
        <w:pStyle w:val="Note"/>
      </w:pPr>
      <w:r>
        <w:t xml:space="preserve"> I think that many very important things happen in the world, which the public is never informed about.</w:t>
      </w:r>
    </w:p>
    <w:p w14:paraId="0F047D59" w14:textId="0E5668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0%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496984" w14:textId="1F02C6C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10%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61D0E9" w14:textId="7E08C8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20%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9839F6" w14:textId="39E757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30%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F45881" w14:textId="63941DB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40%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F400F0" w14:textId="1E4E14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50%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D4DA3E" w14:textId="0E5CEE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60%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C55B50" w14:textId="52AC163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70%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4CB6EB" w14:textId="7DBE6A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80%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D1251AD" w14:textId="155781E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90%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D440E1" w14:textId="5A2DB0B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100%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C9A1DA" w14:textId="77777777" w:rsidR="00836FE5" w:rsidRPr="00E31786" w:rsidRDefault="00836FE5">
      <w:pPr>
        <w:pStyle w:val="Reponse"/>
        <w:rPr>
          <w:lang w:val="en-US"/>
        </w:rPr>
      </w:pPr>
    </w:p>
    <w:p w14:paraId="0952DED3" w14:textId="77777777" w:rsidR="00836FE5" w:rsidRDefault="00836FE5">
      <w:pPr>
        <w:pStyle w:val="EndQuestion"/>
      </w:pPr>
    </w:p>
    <w:p w14:paraId="4B3AF8BA" w14:textId="77777777" w:rsidR="00836FE5" w:rsidRDefault="00375C2A">
      <w:pPr>
        <w:pStyle w:val="Variable"/>
      </w:pPr>
      <w:r>
        <w:t>CONS_MENTB</w:t>
      </w:r>
    </w:p>
    <w:p w14:paraId="3064DAA0" w14:textId="1E2C5639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28240AE9" w14:textId="77777777" w:rsidR="00836FE5" w:rsidRDefault="00375C2A">
      <w:pPr>
        <w:pStyle w:val="Note"/>
      </w:pPr>
      <w:r>
        <w:t xml:space="preserve"> I think that politicians usually do not tell us the true motives for their decisions.</w:t>
      </w:r>
    </w:p>
    <w:p w14:paraId="09C35DDF" w14:textId="73687E5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Certainly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0%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F4E398" w14:textId="2988DD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10%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CBFECF" w14:textId="76917EC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20%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FB14B3" w14:textId="5EFB853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30%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561E7F" w14:textId="453CAE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40%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DCD791" w14:textId="6AEE14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50%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467898" w14:textId="7502A7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60%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8D2B6B" w14:textId="657A15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70%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C79DA9" w14:textId="3B84ECD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80%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F8248D" w14:textId="05B0977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90%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9F0BFE" w14:textId="03FBB61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100%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9BCFCA" w14:textId="77777777" w:rsidR="00836FE5" w:rsidRPr="00E31786" w:rsidRDefault="00836FE5">
      <w:pPr>
        <w:pStyle w:val="Reponse"/>
        <w:rPr>
          <w:lang w:val="en-US"/>
        </w:rPr>
      </w:pPr>
    </w:p>
    <w:p w14:paraId="657F3AEB" w14:textId="77777777" w:rsidR="00836FE5" w:rsidRDefault="00836FE5">
      <w:pPr>
        <w:pStyle w:val="EndQuestion"/>
      </w:pPr>
    </w:p>
    <w:p w14:paraId="5D042E99" w14:textId="77777777" w:rsidR="00836FE5" w:rsidRDefault="00375C2A">
      <w:pPr>
        <w:pStyle w:val="Variable"/>
      </w:pPr>
      <w:r>
        <w:t>CONS_MENTC</w:t>
      </w:r>
    </w:p>
    <w:p w14:paraId="047C8CA3" w14:textId="339F96F5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392BEFA7" w14:textId="77777777" w:rsidR="00836FE5" w:rsidRDefault="00375C2A">
      <w:pPr>
        <w:pStyle w:val="Note"/>
      </w:pPr>
      <w:r>
        <w:t xml:space="preserve"> I think that government agencies closely monitor all citizens.</w:t>
      </w:r>
    </w:p>
    <w:p w14:paraId="6595BA79" w14:textId="5EEFE66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0%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1FA7DF" w14:textId="697963D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10%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77EFC7" w14:textId="7E4403F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20%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367000" w14:textId="771074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30%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736726" w14:textId="0E6FCD7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40%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48EAA8" w14:textId="410EA10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50%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5EFE4E" w14:textId="7BD9E3F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60%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4ED6EB" w14:textId="792BD80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70%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97D462" w14:textId="5088E23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80%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BB735D" w14:textId="57B8D3E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90%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145A6BA" w14:textId="6BA2CC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100%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81A15CC" w14:textId="77777777" w:rsidR="00836FE5" w:rsidRPr="00E31786" w:rsidRDefault="00836FE5">
      <w:pPr>
        <w:pStyle w:val="Reponse"/>
        <w:rPr>
          <w:lang w:val="en-US"/>
        </w:rPr>
      </w:pPr>
    </w:p>
    <w:p w14:paraId="2BC2FFFD" w14:textId="77777777" w:rsidR="00836FE5" w:rsidRDefault="00836FE5">
      <w:pPr>
        <w:pStyle w:val="EndQuestion"/>
      </w:pPr>
    </w:p>
    <w:p w14:paraId="72E34E52" w14:textId="77777777" w:rsidR="00836FE5" w:rsidRDefault="00375C2A">
      <w:pPr>
        <w:pStyle w:val="Variable"/>
      </w:pPr>
      <w:r>
        <w:t>CONS_MENTD</w:t>
      </w:r>
    </w:p>
    <w:p w14:paraId="15408F96" w14:textId="1979FE96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68D12144" w14:textId="77777777" w:rsidR="00836FE5" w:rsidRDefault="00375C2A">
      <w:pPr>
        <w:pStyle w:val="Note"/>
      </w:pPr>
      <w:r>
        <w:t xml:space="preserve"> I think that events which superficially seem to lack a connection are often the result of secret activities.</w:t>
      </w:r>
    </w:p>
    <w:p w14:paraId="39F61B40" w14:textId="4CB8FE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0%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802F28" w14:textId="7B8BEFB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10%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9DE142" w14:textId="27029A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20%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D75EA4" w14:textId="6A3863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30%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56A639" w14:textId="6C34BC8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40%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33C116" w14:textId="1AF68E1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50%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831D84" w14:textId="0E4961D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60%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103775" w14:textId="70E58DD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70%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2C57F2" w14:textId="7D08E50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80%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36D3F3" w14:textId="26E049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90%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6E06D8" w14:textId="2DA9B51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100%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093FB9" w14:textId="77777777" w:rsidR="00836FE5" w:rsidRPr="00E31786" w:rsidRDefault="00836FE5">
      <w:pPr>
        <w:pStyle w:val="Reponse"/>
        <w:rPr>
          <w:lang w:val="en-US"/>
        </w:rPr>
      </w:pPr>
    </w:p>
    <w:p w14:paraId="59DE58F9" w14:textId="77777777" w:rsidR="00836FE5" w:rsidRDefault="00836FE5">
      <w:pPr>
        <w:pStyle w:val="EndQuestion"/>
      </w:pPr>
    </w:p>
    <w:p w14:paraId="42082E36" w14:textId="77777777" w:rsidR="00836FE5" w:rsidRDefault="00375C2A">
      <w:pPr>
        <w:pStyle w:val="Variable"/>
      </w:pPr>
      <w:r>
        <w:t>CONS_MENTE</w:t>
      </w:r>
    </w:p>
    <w:p w14:paraId="4EE19AB8" w14:textId="44A20F7F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3FF95B29" w14:textId="77777777" w:rsidR="00836FE5" w:rsidRDefault="00375C2A">
      <w:pPr>
        <w:pStyle w:val="Note"/>
      </w:pPr>
      <w:r>
        <w:t xml:space="preserve"> I think that there are secret organizations that greatly influence political decisions.</w:t>
      </w:r>
    </w:p>
    <w:p w14:paraId="5C2B1753" w14:textId="098E1A5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Certainly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not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0%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C2AA669" w14:textId="6DDE0F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10%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3F137E" w14:textId="5C0C282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20%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DDB7A4E" w14:textId="001AF33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30%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EFB849" w14:textId="6B73704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40%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7D99F8" w14:textId="39FE597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50%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888394" w14:textId="1EB0D9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60%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2C9F5B" w14:textId="4514B7F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70%</w:t>
      </w:r>
      <w:r w:rsidRPr="00E31786">
        <w:rPr>
          <w:lang w:val="en-US"/>
        </w:rPr>
        <w:tab/>
        <w:t>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EA47B1" w14:textId="5B5CD6D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80%</w:t>
      </w:r>
      <w:r w:rsidRPr="00E31786">
        <w:rPr>
          <w:lang w:val="en-US"/>
        </w:rPr>
        <w:tab/>
        <w:t>9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CD1EC6" w14:textId="0CDB0B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90%</w:t>
      </w:r>
      <w:r w:rsidRPr="00E31786">
        <w:rPr>
          <w:lang w:val="en-US"/>
        </w:rPr>
        <w:tab/>
        <w:t>10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7228B17" w14:textId="4D91AAA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Certain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100%</w:t>
      </w:r>
      <w:r w:rsidRPr="00E31786">
        <w:rPr>
          <w:lang w:val="en-US"/>
        </w:rPr>
        <w:tab/>
        <w:t>11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33EC041" w14:textId="77777777" w:rsidR="00836FE5" w:rsidRPr="00E31786" w:rsidRDefault="00836FE5">
      <w:pPr>
        <w:pStyle w:val="Reponse"/>
        <w:rPr>
          <w:lang w:val="en-US"/>
        </w:rPr>
      </w:pPr>
    </w:p>
    <w:p w14:paraId="7931E993" w14:textId="77777777" w:rsidR="00836FE5" w:rsidRDefault="00836FE5">
      <w:pPr>
        <w:pStyle w:val="EndQuestion"/>
      </w:pPr>
    </w:p>
    <w:p w14:paraId="4FAF6291" w14:textId="77777777" w:rsidR="008A2808" w:rsidRDefault="008A2808">
      <w:pPr>
        <w:pStyle w:val="EndQuestion"/>
      </w:pPr>
    </w:p>
    <w:p w14:paraId="0ADAA7BD" w14:textId="1A2483F3" w:rsidR="00836FE5" w:rsidRDefault="00375C2A">
      <w:pPr>
        <w:pStyle w:val="Variable"/>
      </w:pPr>
      <w:r>
        <w:t xml:space="preserve">PREQAOTE </w:t>
      </w:r>
    </w:p>
    <w:p w14:paraId="0161B08A" w14:textId="6A66CD86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1BBE5E6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Please indicate the extent to which you agree with the following statements.</w:t>
      </w:r>
    </w:p>
    <w:p w14:paraId="7139293A" w14:textId="77777777" w:rsidR="00836FE5" w:rsidRPr="00E31786" w:rsidRDefault="00836FE5">
      <w:pPr>
        <w:pStyle w:val="Question"/>
        <w:rPr>
          <w:lang w:val="en-US"/>
        </w:rPr>
      </w:pPr>
    </w:p>
    <w:p w14:paraId="38EF932A" w14:textId="77777777" w:rsidR="00836FE5" w:rsidRDefault="00836FE5">
      <w:pPr>
        <w:pStyle w:val="EndQuestion"/>
      </w:pPr>
    </w:p>
    <w:p w14:paraId="59ED8281" w14:textId="77777777" w:rsidR="00836FE5" w:rsidRDefault="00375C2A">
      <w:pPr>
        <w:pStyle w:val="Variable"/>
      </w:pPr>
      <w:r>
        <w:t>QAOTEA</w:t>
      </w:r>
    </w:p>
    <w:p w14:paraId="07B47D50" w14:textId="415AB2DC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32380F80" w14:textId="77777777" w:rsidR="00836FE5" w:rsidRDefault="00375C2A">
      <w:pPr>
        <w:pStyle w:val="Note"/>
      </w:pPr>
      <w:r>
        <w:t xml:space="preserve"> It is important to be loyal to your beliefs even when evidence is brought to bear against them.</w:t>
      </w:r>
    </w:p>
    <w:p w14:paraId="2BB76623" w14:textId="5DF02F8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D60EE1" w14:textId="7AF5E80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005901F" w14:textId="1E0801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76F2EB" w14:textId="0B0F93E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51EC61" w14:textId="634CD9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E5F1E4" w14:textId="141F249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7DC1EC" w14:textId="654627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854B95" w14:textId="77777777" w:rsidR="00836FE5" w:rsidRPr="00E31786" w:rsidRDefault="00836FE5">
      <w:pPr>
        <w:pStyle w:val="Reponse"/>
        <w:rPr>
          <w:lang w:val="en-US"/>
        </w:rPr>
      </w:pPr>
    </w:p>
    <w:p w14:paraId="3EB16C98" w14:textId="77777777" w:rsidR="00836FE5" w:rsidRDefault="00836FE5">
      <w:pPr>
        <w:pStyle w:val="EndQuestion"/>
      </w:pPr>
    </w:p>
    <w:p w14:paraId="379FD86A" w14:textId="77777777" w:rsidR="00836FE5" w:rsidRDefault="00375C2A">
      <w:pPr>
        <w:pStyle w:val="Variable"/>
      </w:pPr>
      <w:r>
        <w:t>QAOTEB</w:t>
      </w:r>
    </w:p>
    <w:p w14:paraId="0A3E2225" w14:textId="5D912132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0CB08B6F" w14:textId="77777777" w:rsidR="00836FE5" w:rsidRDefault="00375C2A">
      <w:pPr>
        <w:pStyle w:val="Note"/>
      </w:pPr>
      <w:r>
        <w:t xml:space="preserve"> Whether something feels true is more important than evidence.</w:t>
      </w:r>
    </w:p>
    <w:p w14:paraId="6BE1D852" w14:textId="71692D8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34A811" w14:textId="569F218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206BC4" w14:textId="15469D2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D32500" w14:textId="4E127FB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3F794B" w14:textId="38F831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1D1BAC" w14:textId="3EDD2D3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BB5ED7" w14:textId="65C080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323147" w14:textId="77777777" w:rsidR="00836FE5" w:rsidRPr="00E31786" w:rsidRDefault="00836FE5">
      <w:pPr>
        <w:pStyle w:val="Reponse"/>
        <w:rPr>
          <w:lang w:val="en-US"/>
        </w:rPr>
      </w:pPr>
    </w:p>
    <w:p w14:paraId="06993C1A" w14:textId="77777777" w:rsidR="00836FE5" w:rsidRDefault="00836FE5">
      <w:pPr>
        <w:pStyle w:val="EndQuestion"/>
      </w:pPr>
    </w:p>
    <w:p w14:paraId="3FA3539D" w14:textId="77777777" w:rsidR="00836FE5" w:rsidRDefault="00375C2A">
      <w:pPr>
        <w:pStyle w:val="Variable"/>
      </w:pPr>
      <w:r>
        <w:t>QAOTEC</w:t>
      </w:r>
    </w:p>
    <w:p w14:paraId="77CB8147" w14:textId="365FE488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552B796D" w14:textId="77777777" w:rsidR="00836FE5" w:rsidRDefault="00375C2A">
      <w:pPr>
        <w:pStyle w:val="Note"/>
      </w:pPr>
      <w:r>
        <w:t xml:space="preserve"> Just because evidence conflicts with my current beliefs does not mean my beliefs are wrong.</w:t>
      </w:r>
    </w:p>
    <w:p w14:paraId="7FDE3584" w14:textId="54DC25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B810E0" w14:textId="5E6F534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6C2808" w14:textId="47BC9FC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489FC3" w14:textId="162EDE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25C20C" w14:textId="55C906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9227C5" w14:textId="51C44A7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0C6924" w14:textId="26909B2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72A42DF" w14:textId="77777777" w:rsidR="00836FE5" w:rsidRPr="00E31786" w:rsidRDefault="00836FE5">
      <w:pPr>
        <w:pStyle w:val="Reponse"/>
        <w:rPr>
          <w:lang w:val="en-US"/>
        </w:rPr>
      </w:pPr>
    </w:p>
    <w:p w14:paraId="2B545914" w14:textId="77777777" w:rsidR="00836FE5" w:rsidRDefault="00836FE5">
      <w:pPr>
        <w:pStyle w:val="EndQuestion"/>
      </w:pPr>
    </w:p>
    <w:p w14:paraId="5DEA2350" w14:textId="77777777" w:rsidR="00836FE5" w:rsidRDefault="00375C2A">
      <w:pPr>
        <w:pStyle w:val="Variable"/>
      </w:pPr>
      <w:r>
        <w:t>QAOTED</w:t>
      </w:r>
    </w:p>
    <w:p w14:paraId="7A59A61A" w14:textId="79F0DEF1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5C461ED1" w14:textId="77777777" w:rsidR="00836FE5" w:rsidRDefault="00375C2A">
      <w:pPr>
        <w:pStyle w:val="Note"/>
      </w:pPr>
      <w:r>
        <w:t xml:space="preserve"> There may be evidence that goes against what you believe but that does not mean you have to change your beliefs.</w:t>
      </w:r>
    </w:p>
    <w:p w14:paraId="09191D02" w14:textId="71CD83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7A8A7A" w14:textId="37861D2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1F3F5E" w14:textId="05288E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CEB2D7" w14:textId="33856B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0AFDD11" w14:textId="27F07D2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C08B6C" w14:textId="7763FB4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B19B8E" w14:textId="3EDC189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A97C91" w14:textId="77777777" w:rsidR="00836FE5" w:rsidRPr="00E31786" w:rsidRDefault="00836FE5">
      <w:pPr>
        <w:pStyle w:val="Reponse"/>
        <w:rPr>
          <w:lang w:val="en-US"/>
        </w:rPr>
      </w:pPr>
    </w:p>
    <w:p w14:paraId="7F1C8264" w14:textId="77777777" w:rsidR="00836FE5" w:rsidRDefault="00836FE5">
      <w:pPr>
        <w:pStyle w:val="EndQuestion"/>
      </w:pPr>
    </w:p>
    <w:p w14:paraId="03C32D9E" w14:textId="77777777" w:rsidR="00836FE5" w:rsidRDefault="00375C2A">
      <w:pPr>
        <w:pStyle w:val="Variable"/>
      </w:pPr>
      <w:r>
        <w:t>QAOTEE</w:t>
      </w:r>
    </w:p>
    <w:p w14:paraId="71B9C077" w14:textId="76AA7F04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7E198CAA" w14:textId="77777777" w:rsidR="00836FE5" w:rsidRDefault="00375C2A">
      <w:pPr>
        <w:pStyle w:val="Note"/>
      </w:pPr>
      <w:r>
        <w:t xml:space="preserve"> Even if there is concrete evidence against what you believe to be true, it is OK to maintain cherished beliefs.</w:t>
      </w:r>
    </w:p>
    <w:p w14:paraId="35364447" w14:textId="2C2CAEC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E62EA2" w14:textId="497D485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297EAB3" w14:textId="06DFD5C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9139398" w14:textId="6354A90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11FB66" w14:textId="0142209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E645FC" w14:textId="7F9CF3E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017846E" w14:textId="7CA74FF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40260E" w14:textId="77777777" w:rsidR="00836FE5" w:rsidRPr="00E31786" w:rsidRDefault="00836FE5">
      <w:pPr>
        <w:pStyle w:val="Reponse"/>
        <w:rPr>
          <w:lang w:val="en-US"/>
        </w:rPr>
      </w:pPr>
    </w:p>
    <w:p w14:paraId="4500ECD5" w14:textId="77777777" w:rsidR="00836FE5" w:rsidRDefault="00836FE5">
      <w:pPr>
        <w:pStyle w:val="EndQuestion"/>
      </w:pPr>
    </w:p>
    <w:p w14:paraId="4F8A8A0F" w14:textId="77777777" w:rsidR="00836FE5" w:rsidRDefault="00375C2A">
      <w:pPr>
        <w:pStyle w:val="Variable"/>
      </w:pPr>
      <w:r>
        <w:t>QAOTEF</w:t>
      </w:r>
    </w:p>
    <w:p w14:paraId="10DF43C2" w14:textId="41841E29" w:rsidR="00836FE5" w:rsidRDefault="00375C2A">
      <w:pPr>
        <w:pStyle w:val="Condition"/>
      </w:pPr>
      <w:r>
        <w:t xml:space="preserve"> If... </w:t>
      </w:r>
      <w:r w:rsidR="00D942A8">
        <w:t>New respondent</w:t>
      </w:r>
    </w:p>
    <w:p w14:paraId="603728F0" w14:textId="77777777" w:rsidR="00836FE5" w:rsidRDefault="00375C2A">
      <w:pPr>
        <w:pStyle w:val="Note"/>
      </w:pPr>
      <w:r>
        <w:t xml:space="preserve"> Regardless of the topic, what you believe to be true is more important than evidence against your beliefs.</w:t>
      </w:r>
    </w:p>
    <w:p w14:paraId="3F2A799F" w14:textId="736F07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B889AF5" w14:textId="70CAD0B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Disagree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2AD8CCF" w14:textId="7479E1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6FFB8F0" w14:textId="4FE69D5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 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disagree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66C3ED" w14:textId="1D57CD8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7734F0" w14:textId="496C722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Agree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836ACDC" w14:textId="5E910C8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Strongly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agree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924D50" w14:textId="77777777" w:rsidR="00836FE5" w:rsidRPr="00E31786" w:rsidRDefault="00836FE5">
      <w:pPr>
        <w:pStyle w:val="Reponse"/>
        <w:rPr>
          <w:lang w:val="en-US"/>
        </w:rPr>
      </w:pPr>
    </w:p>
    <w:p w14:paraId="1BACC44A" w14:textId="77777777" w:rsidR="00836FE5" w:rsidRDefault="00836FE5">
      <w:pPr>
        <w:pStyle w:val="EndQuestion"/>
      </w:pPr>
    </w:p>
    <w:p w14:paraId="439FF272" w14:textId="05E6B582" w:rsidR="00836FE5" w:rsidRDefault="00375C2A">
      <w:pPr>
        <w:pStyle w:val="Variable"/>
      </w:pPr>
      <w:r>
        <w:lastRenderedPageBreak/>
        <w:t xml:space="preserve">SECTD </w:t>
      </w:r>
    </w:p>
    <w:p w14:paraId="6A24CADD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The following section asks about how the pandemic has affected your wellbeing and mental health.</w:t>
      </w:r>
    </w:p>
    <w:p w14:paraId="20877D1E" w14:textId="77777777" w:rsidR="00836FE5" w:rsidRPr="00E31786" w:rsidRDefault="00836FE5">
      <w:pPr>
        <w:pStyle w:val="Question"/>
        <w:rPr>
          <w:lang w:val="en-US"/>
        </w:rPr>
      </w:pPr>
    </w:p>
    <w:p w14:paraId="08D7B2E8" w14:textId="77777777" w:rsidR="00836FE5" w:rsidRDefault="00836FE5">
      <w:pPr>
        <w:pStyle w:val="EndQuestion"/>
      </w:pPr>
    </w:p>
    <w:p w14:paraId="55F71AF0" w14:textId="77777777" w:rsidR="00836FE5" w:rsidRDefault="00375C2A">
      <w:pPr>
        <w:pStyle w:val="Variable"/>
      </w:pPr>
      <w:r>
        <w:t>LIFE_SATISFACTION</w:t>
      </w:r>
    </w:p>
    <w:p w14:paraId="03D14CEC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All things considered, how satisfied are you with your life as a whole?</w:t>
      </w:r>
    </w:p>
    <w:p w14:paraId="0F80A426" w14:textId="4067BE6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 dissatisfied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25F1F0" w14:textId="2568A84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Mostly dissatisfied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BBF5D81" w14:textId="5CB3E7B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dissatisfied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72E51E" w14:textId="40C53FC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Neither satisfied nor dissatisfied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DCCA623" w14:textId="4FABE14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 satisfied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F0E5851" w14:textId="3D9D54F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Mostly satisfied</w:t>
      </w:r>
      <w:r w:rsidRPr="00E31786">
        <w:rPr>
          <w:lang w:val="en-US"/>
        </w:rPr>
        <w:tab/>
        <w:t>6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5EFFD5" w14:textId="75622E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Completely satisfied</w:t>
      </w:r>
      <w:r w:rsidRPr="00E31786">
        <w:rPr>
          <w:lang w:val="en-US"/>
        </w:rPr>
        <w:tab/>
        <w:t>7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895124" w14:textId="77777777" w:rsidR="00836FE5" w:rsidRPr="00E31786" w:rsidRDefault="00836FE5">
      <w:pPr>
        <w:pStyle w:val="Reponse"/>
        <w:rPr>
          <w:lang w:val="en-US"/>
        </w:rPr>
      </w:pPr>
    </w:p>
    <w:p w14:paraId="7DFAA5D8" w14:textId="77777777" w:rsidR="00836FE5" w:rsidRDefault="00836FE5">
      <w:pPr>
        <w:pStyle w:val="EndQuestion"/>
      </w:pPr>
    </w:p>
    <w:p w14:paraId="13B95285" w14:textId="77777777" w:rsidR="00836FE5" w:rsidRDefault="00375C2A">
      <w:pPr>
        <w:pStyle w:val="Variable"/>
      </w:pPr>
      <w:r>
        <w:t>MENTAL_HEALTH</w:t>
      </w:r>
    </w:p>
    <w:p w14:paraId="479F8651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Since the beginning of the pandemic in March 2020, has your overall mental health...</w:t>
      </w:r>
    </w:p>
    <w:p w14:paraId="4DF0AEA3" w14:textId="490D7BB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Declined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687B8F" w14:textId="31C3D5C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Stayed the same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458D658" w14:textId="0DBA013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Improved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23CD0D" w14:textId="77777777" w:rsidR="00836FE5" w:rsidRPr="00E31786" w:rsidRDefault="00836FE5">
      <w:pPr>
        <w:pStyle w:val="Reponse"/>
        <w:rPr>
          <w:lang w:val="en-US"/>
        </w:rPr>
      </w:pPr>
    </w:p>
    <w:p w14:paraId="2B7E58D2" w14:textId="77777777" w:rsidR="00836FE5" w:rsidRDefault="00836FE5">
      <w:pPr>
        <w:pStyle w:val="EndQuestion"/>
      </w:pPr>
    </w:p>
    <w:p w14:paraId="7751BB00" w14:textId="7ECDE07D" w:rsidR="00836FE5" w:rsidRDefault="00375C2A">
      <w:pPr>
        <w:pStyle w:val="Variable"/>
      </w:pPr>
      <w:r>
        <w:t xml:space="preserve">PREMOOD </w:t>
      </w:r>
    </w:p>
    <w:p w14:paraId="157FEB75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the past two weeks, how often have you...</w:t>
      </w:r>
    </w:p>
    <w:p w14:paraId="6778B61A" w14:textId="77777777" w:rsidR="00836FE5" w:rsidRPr="00E31786" w:rsidRDefault="00836FE5">
      <w:pPr>
        <w:pStyle w:val="Question"/>
        <w:rPr>
          <w:lang w:val="en-US"/>
        </w:rPr>
      </w:pPr>
    </w:p>
    <w:p w14:paraId="1CEEF20B" w14:textId="77777777" w:rsidR="00836FE5" w:rsidRDefault="00836FE5">
      <w:pPr>
        <w:pStyle w:val="EndQuestion"/>
      </w:pPr>
    </w:p>
    <w:p w14:paraId="15C8475F" w14:textId="77777777" w:rsidR="00836FE5" w:rsidRDefault="00375C2A">
      <w:pPr>
        <w:pStyle w:val="Variable"/>
      </w:pPr>
      <w:r>
        <w:t>MOODA</w:t>
      </w:r>
    </w:p>
    <w:p w14:paraId="3F66C3E7" w14:textId="77777777" w:rsidR="00836FE5" w:rsidRDefault="00375C2A">
      <w:pPr>
        <w:pStyle w:val="Note"/>
      </w:pPr>
      <w:r>
        <w:t xml:space="preserve"> Felt hopeful about the future</w:t>
      </w:r>
    </w:p>
    <w:p w14:paraId="64765E31" w14:textId="41B66EA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C085F82" w14:textId="112960C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44D2AB" w14:textId="49A699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52DF28" w14:textId="0838D18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47F717" w14:textId="1B19E35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DF2D55" w14:textId="77777777" w:rsidR="00836FE5" w:rsidRPr="00E31786" w:rsidRDefault="00836FE5">
      <w:pPr>
        <w:pStyle w:val="Reponse"/>
        <w:rPr>
          <w:lang w:val="en-US"/>
        </w:rPr>
      </w:pPr>
    </w:p>
    <w:p w14:paraId="28DAF903" w14:textId="77777777" w:rsidR="00836FE5" w:rsidRDefault="00836FE5">
      <w:pPr>
        <w:pStyle w:val="EndQuestion"/>
      </w:pPr>
    </w:p>
    <w:p w14:paraId="738FA77A" w14:textId="77777777" w:rsidR="00836FE5" w:rsidRDefault="00375C2A">
      <w:pPr>
        <w:pStyle w:val="Variable"/>
      </w:pPr>
      <w:r>
        <w:t>MOODB</w:t>
      </w:r>
    </w:p>
    <w:p w14:paraId="6918E6C8" w14:textId="77777777" w:rsidR="00836FE5" w:rsidRDefault="00375C2A">
      <w:pPr>
        <w:pStyle w:val="Note"/>
      </w:pPr>
      <w:r>
        <w:t xml:space="preserve"> Had trouble sleeping</w:t>
      </w:r>
    </w:p>
    <w:p w14:paraId="7B5A8369" w14:textId="5E9E888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A703D8B" w14:textId="74B1E97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F5D4A4" w14:textId="419A54A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EB5492" w14:textId="7880A23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183955" w14:textId="2FB56BD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E5C58FC" w14:textId="77777777" w:rsidR="00836FE5" w:rsidRPr="00E31786" w:rsidRDefault="00836FE5">
      <w:pPr>
        <w:pStyle w:val="Reponse"/>
        <w:rPr>
          <w:lang w:val="en-US"/>
        </w:rPr>
      </w:pPr>
    </w:p>
    <w:p w14:paraId="07CE6CA1" w14:textId="77777777" w:rsidR="00836FE5" w:rsidRDefault="00836FE5">
      <w:pPr>
        <w:pStyle w:val="EndQuestion"/>
      </w:pPr>
    </w:p>
    <w:p w14:paraId="152A0EFE" w14:textId="77777777" w:rsidR="00836FE5" w:rsidRDefault="00375C2A">
      <w:pPr>
        <w:pStyle w:val="Variable"/>
      </w:pPr>
      <w:r>
        <w:lastRenderedPageBreak/>
        <w:t>MOODC</w:t>
      </w:r>
    </w:p>
    <w:p w14:paraId="098DEA16" w14:textId="77777777" w:rsidR="00836FE5" w:rsidRDefault="00375C2A">
      <w:pPr>
        <w:pStyle w:val="Note"/>
      </w:pPr>
      <w:r>
        <w:t xml:space="preserve"> Felt anxious, nervous or on edge</w:t>
      </w:r>
    </w:p>
    <w:p w14:paraId="245A103B" w14:textId="542E6CE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E2D70CA" w14:textId="2C5880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4CC88E" w14:textId="718C855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B6BAE4" w14:textId="4548240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92C855C" w14:textId="113FB3D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04EDAB" w14:textId="77777777" w:rsidR="00836FE5" w:rsidRPr="00E31786" w:rsidRDefault="00836FE5">
      <w:pPr>
        <w:pStyle w:val="Reponse"/>
        <w:rPr>
          <w:lang w:val="en-US"/>
        </w:rPr>
      </w:pPr>
    </w:p>
    <w:p w14:paraId="741E8B64" w14:textId="77777777" w:rsidR="00836FE5" w:rsidRDefault="00836FE5">
      <w:pPr>
        <w:pStyle w:val="EndQuestion"/>
      </w:pPr>
    </w:p>
    <w:p w14:paraId="52D6661A" w14:textId="77777777" w:rsidR="00836FE5" w:rsidRDefault="00375C2A">
      <w:pPr>
        <w:pStyle w:val="Variable"/>
      </w:pPr>
      <w:r>
        <w:t>MOODD</w:t>
      </w:r>
    </w:p>
    <w:p w14:paraId="0617C725" w14:textId="77777777" w:rsidR="00836FE5" w:rsidRDefault="00375C2A">
      <w:pPr>
        <w:pStyle w:val="Note"/>
      </w:pPr>
      <w:r>
        <w:t xml:space="preserve"> Felt lonely</w:t>
      </w:r>
    </w:p>
    <w:p w14:paraId="593F85CB" w14:textId="5CDCE84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4FCB527" w14:textId="619DD1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BE9567" w14:textId="2CE1350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3764A30" w14:textId="28C1FE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08EF00" w14:textId="132F905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C5AB7D" w14:textId="77777777" w:rsidR="00836FE5" w:rsidRPr="00E31786" w:rsidRDefault="00836FE5">
      <w:pPr>
        <w:pStyle w:val="Reponse"/>
        <w:rPr>
          <w:lang w:val="en-US"/>
        </w:rPr>
      </w:pPr>
    </w:p>
    <w:p w14:paraId="0350C81C" w14:textId="77777777" w:rsidR="00836FE5" w:rsidRDefault="00836FE5">
      <w:pPr>
        <w:pStyle w:val="EndQuestion"/>
      </w:pPr>
    </w:p>
    <w:p w14:paraId="4D198AA6" w14:textId="77777777" w:rsidR="00836FE5" w:rsidRDefault="00375C2A">
      <w:pPr>
        <w:pStyle w:val="Variable"/>
      </w:pPr>
      <w:r>
        <w:t>MOODE</w:t>
      </w:r>
    </w:p>
    <w:p w14:paraId="67E8F026" w14:textId="77777777" w:rsidR="00836FE5" w:rsidRDefault="00375C2A">
      <w:pPr>
        <w:pStyle w:val="Note"/>
      </w:pPr>
      <w:r>
        <w:t xml:space="preserve"> Felt depressed</w:t>
      </w:r>
    </w:p>
    <w:p w14:paraId="6E51DD95" w14:textId="239AD75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AEA007" w14:textId="083F6EB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73E12F9" w14:textId="5A443FD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6A998D" w14:textId="542E9BE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B916772" w14:textId="39927DB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3A8D95" w14:textId="77777777" w:rsidR="00836FE5" w:rsidRPr="00E31786" w:rsidRDefault="00836FE5">
      <w:pPr>
        <w:pStyle w:val="Reponse"/>
        <w:rPr>
          <w:lang w:val="en-US"/>
        </w:rPr>
      </w:pPr>
    </w:p>
    <w:p w14:paraId="255648B3" w14:textId="77777777" w:rsidR="00836FE5" w:rsidRDefault="00836FE5">
      <w:pPr>
        <w:pStyle w:val="EndQuestion"/>
      </w:pPr>
    </w:p>
    <w:p w14:paraId="7A2FBE03" w14:textId="77777777" w:rsidR="00836FE5" w:rsidRDefault="00375C2A">
      <w:pPr>
        <w:pStyle w:val="Variable"/>
      </w:pPr>
      <w:r>
        <w:t>MOODF</w:t>
      </w:r>
    </w:p>
    <w:p w14:paraId="149961C5" w14:textId="77777777" w:rsidR="00836FE5" w:rsidRDefault="00375C2A">
      <w:pPr>
        <w:pStyle w:val="Note"/>
      </w:pPr>
      <w:r>
        <w:t xml:space="preserve"> Felt burnt out</w:t>
      </w:r>
    </w:p>
    <w:p w14:paraId="5B486C9A" w14:textId="1AF733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All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7B25F8" w14:textId="1867751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Most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6C3C4A" w14:textId="6C7ABC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About half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51A844" w14:textId="122A576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 of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the time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B11A2F" w14:textId="12D46BD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At no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time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4662F9" w14:textId="77777777" w:rsidR="00836FE5" w:rsidRPr="00E31786" w:rsidRDefault="00836FE5">
      <w:pPr>
        <w:pStyle w:val="Reponse"/>
        <w:rPr>
          <w:lang w:val="en-US"/>
        </w:rPr>
      </w:pPr>
    </w:p>
    <w:p w14:paraId="794FEBDB" w14:textId="77777777" w:rsidR="00836FE5" w:rsidRDefault="00836FE5">
      <w:pPr>
        <w:pStyle w:val="EndQuestion"/>
      </w:pPr>
    </w:p>
    <w:p w14:paraId="38DC25EA" w14:textId="3B2A1851" w:rsidR="00836FE5" w:rsidRDefault="00375C2A">
      <w:pPr>
        <w:pStyle w:val="Variable"/>
      </w:pPr>
      <w:r>
        <w:t xml:space="preserve">SECTE </w:t>
      </w:r>
    </w:p>
    <w:p w14:paraId="70A757CC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The following section asks about your outlook about the pandemic and the future.</w:t>
      </w:r>
    </w:p>
    <w:p w14:paraId="5EE02C7C" w14:textId="77777777" w:rsidR="00836FE5" w:rsidRPr="00E31786" w:rsidRDefault="00836FE5">
      <w:pPr>
        <w:pStyle w:val="Question"/>
        <w:rPr>
          <w:lang w:val="en-US"/>
        </w:rPr>
      </w:pPr>
    </w:p>
    <w:p w14:paraId="59178928" w14:textId="77777777" w:rsidR="00836FE5" w:rsidRDefault="00836FE5">
      <w:pPr>
        <w:pStyle w:val="EndQuestion"/>
      </w:pPr>
    </w:p>
    <w:p w14:paraId="76F5A3E3" w14:textId="77777777" w:rsidR="00836FE5" w:rsidRDefault="00375C2A">
      <w:pPr>
        <w:pStyle w:val="Variable"/>
      </w:pPr>
      <w:r>
        <w:lastRenderedPageBreak/>
        <w:t>OUTLOOK</w:t>
      </w:r>
    </w:p>
    <w:p w14:paraId="489D2BEF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Thinking of the COVID-19 pandemic, do you think...</w:t>
      </w:r>
    </w:p>
    <w:p w14:paraId="50AB3C07" w14:textId="72F4431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The worst of the crisis is behind us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42AA7F7" w14:textId="7050BDD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We are currently experiencing the worst of the crisis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37A9D41" w14:textId="13BFD3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The worst of the crisis is yet to come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1EF7705" w14:textId="3144E5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B5BB55" w14:textId="654E074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I don't consider the COVID-19 pandemic to be a crisis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E06E6B" w14:textId="77777777" w:rsidR="00836FE5" w:rsidRPr="00E31786" w:rsidRDefault="00836FE5">
      <w:pPr>
        <w:pStyle w:val="Reponse"/>
        <w:rPr>
          <w:lang w:val="en-US"/>
        </w:rPr>
      </w:pPr>
    </w:p>
    <w:p w14:paraId="74F8BDBC" w14:textId="77777777" w:rsidR="00836FE5" w:rsidRDefault="00836FE5">
      <w:pPr>
        <w:pStyle w:val="EndQuestion"/>
      </w:pPr>
    </w:p>
    <w:p w14:paraId="0593BE5A" w14:textId="77777777" w:rsidR="00836FE5" w:rsidRDefault="00375C2A">
      <w:pPr>
        <w:pStyle w:val="Variable"/>
      </w:pPr>
      <w:r>
        <w:t>OUTLOOK1</w:t>
      </w:r>
    </w:p>
    <w:p w14:paraId="0FFA294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When do you expect that day-to-day life in Canada will resemble pre-pandemic times?</w:t>
      </w:r>
    </w:p>
    <w:p w14:paraId="0B0E9DE7" w14:textId="5036832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Day-to-day life already resembles pre-pandemic times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CC6C3A" w14:textId="4281F4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Within one to two months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60C796" w14:textId="5BC28E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Within three to six months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D58927" w14:textId="67E9792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Longer than six months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0FB77D5" w14:textId="6940B89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Never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30F7FB" w14:textId="192FB74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Don't know</w:t>
      </w:r>
      <w:r w:rsidRPr="00E31786">
        <w:rPr>
          <w:lang w:val="en-US"/>
        </w:rPr>
        <w:tab/>
        <w:t>98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A6043F" w14:textId="77777777" w:rsidR="00836FE5" w:rsidRPr="00E31786" w:rsidRDefault="00836FE5">
      <w:pPr>
        <w:pStyle w:val="Reponse"/>
        <w:rPr>
          <w:lang w:val="en-US"/>
        </w:rPr>
      </w:pPr>
    </w:p>
    <w:p w14:paraId="62FD90DE" w14:textId="77777777" w:rsidR="00836FE5" w:rsidRDefault="00836FE5">
      <w:pPr>
        <w:pStyle w:val="EndQuestion"/>
      </w:pPr>
    </w:p>
    <w:p w14:paraId="129869E3" w14:textId="58F3AD79" w:rsidR="00836FE5" w:rsidRDefault="00375C2A">
      <w:pPr>
        <w:pStyle w:val="Variable"/>
      </w:pPr>
      <w:r>
        <w:t xml:space="preserve">PREOUTLOOK2 </w:t>
      </w:r>
    </w:p>
    <w:p w14:paraId="7C22D3B9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At the moment, how much do you worry about the following topics:</w:t>
      </w:r>
    </w:p>
    <w:p w14:paraId="5F214B21" w14:textId="77777777" w:rsidR="00836FE5" w:rsidRPr="00E31786" w:rsidRDefault="00836FE5">
      <w:pPr>
        <w:pStyle w:val="Question"/>
        <w:rPr>
          <w:lang w:val="en-US"/>
        </w:rPr>
      </w:pPr>
    </w:p>
    <w:p w14:paraId="1B4C129F" w14:textId="77777777" w:rsidR="00836FE5" w:rsidRDefault="00836FE5">
      <w:pPr>
        <w:pStyle w:val="EndQuestion"/>
      </w:pPr>
    </w:p>
    <w:p w14:paraId="50732B3D" w14:textId="77777777" w:rsidR="00836FE5" w:rsidRDefault="00375C2A">
      <w:pPr>
        <w:pStyle w:val="Variable"/>
      </w:pPr>
      <w:r>
        <w:t>OUTLOOK2A</w:t>
      </w:r>
    </w:p>
    <w:p w14:paraId="6D4E95F4" w14:textId="77777777" w:rsidR="00836FE5" w:rsidRDefault="00375C2A">
      <w:pPr>
        <w:pStyle w:val="Note"/>
      </w:pPr>
      <w:r>
        <w:t xml:space="preserve"> The impact of COVID-19 on the economy</w:t>
      </w:r>
    </w:p>
    <w:p w14:paraId="7ADBA6D3" w14:textId="1A09DA2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9BF026" w14:textId="1CA4B1E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58D99E" w14:textId="62BD492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FA146E2" w14:textId="491BCF1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2926B0" w14:textId="4749560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BE1EEF" w14:textId="77777777" w:rsidR="00836FE5" w:rsidRPr="00E31786" w:rsidRDefault="00836FE5">
      <w:pPr>
        <w:pStyle w:val="Reponse"/>
        <w:rPr>
          <w:lang w:val="en-US"/>
        </w:rPr>
      </w:pPr>
    </w:p>
    <w:p w14:paraId="0AB56702" w14:textId="77777777" w:rsidR="00836FE5" w:rsidRDefault="00836FE5">
      <w:pPr>
        <w:pStyle w:val="EndQuestion"/>
      </w:pPr>
    </w:p>
    <w:p w14:paraId="6C3D6355" w14:textId="77777777" w:rsidR="00836FE5" w:rsidRDefault="00375C2A">
      <w:pPr>
        <w:pStyle w:val="Variable"/>
      </w:pPr>
      <w:r>
        <w:t>OUTLOOK2B</w:t>
      </w:r>
    </w:p>
    <w:p w14:paraId="0A18A925" w14:textId="77777777" w:rsidR="00836FE5" w:rsidRDefault="00375C2A">
      <w:pPr>
        <w:pStyle w:val="Note"/>
      </w:pPr>
      <w:r>
        <w:t xml:space="preserve"> Inflation or cost-of-living increases</w:t>
      </w:r>
    </w:p>
    <w:p w14:paraId="6F1DAE41" w14:textId="6AA4C59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0B2EE32" w14:textId="3814E9F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68D44C" w14:textId="655BBD6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A5432D" w14:textId="1B89980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0EC779" w14:textId="291EE12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075AA8" w14:textId="77777777" w:rsidR="00836FE5" w:rsidRPr="00E31786" w:rsidRDefault="00836FE5">
      <w:pPr>
        <w:pStyle w:val="Reponse"/>
        <w:rPr>
          <w:lang w:val="en-US"/>
        </w:rPr>
      </w:pPr>
    </w:p>
    <w:p w14:paraId="612D8F82" w14:textId="77777777" w:rsidR="00836FE5" w:rsidRDefault="00836FE5">
      <w:pPr>
        <w:pStyle w:val="EndQuestion"/>
      </w:pPr>
    </w:p>
    <w:p w14:paraId="2BE75C13" w14:textId="77777777" w:rsidR="00836FE5" w:rsidRDefault="00375C2A">
      <w:pPr>
        <w:pStyle w:val="Variable"/>
      </w:pPr>
      <w:r>
        <w:t>OUTLOOK2C</w:t>
      </w:r>
    </w:p>
    <w:p w14:paraId="65C40351" w14:textId="77777777" w:rsidR="00836FE5" w:rsidRDefault="00375C2A">
      <w:pPr>
        <w:pStyle w:val="Note"/>
      </w:pPr>
      <w:r>
        <w:t xml:space="preserve"> The possibility of being unemployed</w:t>
      </w:r>
    </w:p>
    <w:p w14:paraId="2BC02008" w14:textId="7E4060B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999213" w14:textId="793795F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859B1A" w14:textId="6FD2BE4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9BF0C4" w14:textId="3800F18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B704B25" w14:textId="560E095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DFFB044" w14:textId="77777777" w:rsidR="00836FE5" w:rsidRPr="00E31786" w:rsidRDefault="00836FE5">
      <w:pPr>
        <w:pStyle w:val="Reponse"/>
        <w:rPr>
          <w:lang w:val="en-US"/>
        </w:rPr>
      </w:pPr>
    </w:p>
    <w:p w14:paraId="351A1B23" w14:textId="77777777" w:rsidR="00836FE5" w:rsidRDefault="00836FE5">
      <w:pPr>
        <w:pStyle w:val="EndQuestion"/>
      </w:pPr>
    </w:p>
    <w:p w14:paraId="458FDFE9" w14:textId="77777777" w:rsidR="00836FE5" w:rsidRDefault="00375C2A">
      <w:pPr>
        <w:pStyle w:val="Variable"/>
      </w:pPr>
      <w:r>
        <w:t>OUTLOOK2E</w:t>
      </w:r>
    </w:p>
    <w:p w14:paraId="3B8DD173" w14:textId="77777777" w:rsidR="00836FE5" w:rsidRDefault="00375C2A">
      <w:pPr>
        <w:pStyle w:val="Note"/>
      </w:pPr>
      <w:r>
        <w:t xml:space="preserve"> Not having enough money to pay for essential items</w:t>
      </w:r>
    </w:p>
    <w:p w14:paraId="4AA90085" w14:textId="5A3B341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85BCB1" w14:textId="4CDB755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A4ABFE" w14:textId="415DF82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966F303" w14:textId="751FA1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85755C" w14:textId="7F204B7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F417E7" w14:textId="77777777" w:rsidR="00836FE5" w:rsidRPr="00E31786" w:rsidRDefault="00836FE5">
      <w:pPr>
        <w:pStyle w:val="Reponse"/>
        <w:rPr>
          <w:lang w:val="en-US"/>
        </w:rPr>
      </w:pPr>
    </w:p>
    <w:p w14:paraId="1645A55A" w14:textId="77777777" w:rsidR="00836FE5" w:rsidRDefault="00836FE5">
      <w:pPr>
        <w:pStyle w:val="EndQuestion"/>
      </w:pPr>
    </w:p>
    <w:p w14:paraId="08E53C86" w14:textId="77777777" w:rsidR="00836FE5" w:rsidRDefault="00375C2A">
      <w:pPr>
        <w:pStyle w:val="Variable"/>
      </w:pPr>
      <w:r>
        <w:t>OUTLOOK2F</w:t>
      </w:r>
    </w:p>
    <w:p w14:paraId="5D4F9773" w14:textId="77777777" w:rsidR="00836FE5" w:rsidRDefault="00375C2A">
      <w:pPr>
        <w:pStyle w:val="Note"/>
      </w:pPr>
      <w:r>
        <w:t xml:space="preserve"> Supply chain disruptions</w:t>
      </w:r>
    </w:p>
    <w:p w14:paraId="51720E83" w14:textId="0FD87F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FA39B79" w14:textId="29C2286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290294D" w14:textId="2333ADF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F8D5F97" w14:textId="1348E16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98FDEA" w14:textId="652361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15206F2" w14:textId="77777777" w:rsidR="00836FE5" w:rsidRPr="00E31786" w:rsidRDefault="00836FE5">
      <w:pPr>
        <w:pStyle w:val="Reponse"/>
        <w:rPr>
          <w:lang w:val="en-US"/>
        </w:rPr>
      </w:pPr>
    </w:p>
    <w:p w14:paraId="72E16560" w14:textId="77777777" w:rsidR="00836FE5" w:rsidRDefault="00836FE5">
      <w:pPr>
        <w:pStyle w:val="EndQuestion"/>
      </w:pPr>
    </w:p>
    <w:p w14:paraId="4BFB10A1" w14:textId="77777777" w:rsidR="00836FE5" w:rsidRDefault="00375C2A">
      <w:pPr>
        <w:pStyle w:val="Variable"/>
      </w:pPr>
      <w:r>
        <w:t>OUTLOOK2L</w:t>
      </w:r>
    </w:p>
    <w:p w14:paraId="79B9DAF5" w14:textId="77777777" w:rsidR="00836FE5" w:rsidRDefault="00375C2A">
      <w:pPr>
        <w:pStyle w:val="Note"/>
      </w:pPr>
      <w:r>
        <w:t xml:space="preserve"> The possibility of a recession</w:t>
      </w:r>
    </w:p>
    <w:p w14:paraId="6A11ED7A" w14:textId="3A23E4D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D0408E" w14:textId="2010550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C495C41" w14:textId="6493321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650D31" w14:textId="716CF5D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B7FA14" w14:textId="7C7A287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018C9C" w14:textId="77777777" w:rsidR="00836FE5" w:rsidRPr="00E31786" w:rsidRDefault="00836FE5">
      <w:pPr>
        <w:pStyle w:val="Reponse"/>
        <w:rPr>
          <w:lang w:val="en-US"/>
        </w:rPr>
      </w:pPr>
    </w:p>
    <w:p w14:paraId="4F7C111E" w14:textId="77777777" w:rsidR="00836FE5" w:rsidRDefault="00836FE5">
      <w:pPr>
        <w:pStyle w:val="EndQuestion"/>
      </w:pPr>
    </w:p>
    <w:p w14:paraId="65A97A92" w14:textId="77777777" w:rsidR="00836FE5" w:rsidRDefault="00375C2A">
      <w:pPr>
        <w:pStyle w:val="Variable"/>
      </w:pPr>
      <w:r>
        <w:t>OUTLOOK2N</w:t>
      </w:r>
    </w:p>
    <w:p w14:paraId="31D0289A" w14:textId="77777777" w:rsidR="00836FE5" w:rsidRDefault="00375C2A">
      <w:pPr>
        <w:pStyle w:val="Note"/>
      </w:pPr>
      <w:r>
        <w:t xml:space="preserve"> Climate change</w:t>
      </w:r>
    </w:p>
    <w:p w14:paraId="19B27590" w14:textId="1C88C47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54D214" w14:textId="7F3CC1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70C2F05" w14:textId="5F80321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74A011" w14:textId="76A6466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2D906E" w14:textId="430B2BF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0AA726" w14:textId="77777777" w:rsidR="00836FE5" w:rsidRPr="00E31786" w:rsidRDefault="00836FE5">
      <w:pPr>
        <w:pStyle w:val="Reponse"/>
        <w:rPr>
          <w:lang w:val="en-US"/>
        </w:rPr>
      </w:pPr>
    </w:p>
    <w:p w14:paraId="20BB38D2" w14:textId="77777777" w:rsidR="00836FE5" w:rsidRDefault="00836FE5">
      <w:pPr>
        <w:pStyle w:val="EndQuestion"/>
      </w:pPr>
    </w:p>
    <w:p w14:paraId="497F85DD" w14:textId="77777777" w:rsidR="00836FE5" w:rsidRDefault="00375C2A">
      <w:pPr>
        <w:pStyle w:val="Variable"/>
      </w:pPr>
      <w:r>
        <w:t>OUTLOOK2O</w:t>
      </w:r>
    </w:p>
    <w:p w14:paraId="3C3F4441" w14:textId="77777777" w:rsidR="00836FE5" w:rsidRDefault="00375C2A">
      <w:pPr>
        <w:pStyle w:val="Note"/>
      </w:pPr>
      <w:r>
        <w:t xml:space="preserve"> Increasing divisiveness and/or conflict within society</w:t>
      </w:r>
    </w:p>
    <w:p w14:paraId="622A4AB4" w14:textId="2DF3BAF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B80B41C" w14:textId="6567951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8A4C0B" w14:textId="7C2F69B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B9432D6" w14:textId="212787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F6F2AB7" w14:textId="43CC4EB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6C66255" w14:textId="77777777" w:rsidR="00836FE5" w:rsidRPr="00E31786" w:rsidRDefault="00836FE5">
      <w:pPr>
        <w:pStyle w:val="Reponse"/>
        <w:rPr>
          <w:lang w:val="en-US"/>
        </w:rPr>
      </w:pPr>
    </w:p>
    <w:p w14:paraId="73B72507" w14:textId="77777777" w:rsidR="00836FE5" w:rsidRDefault="00836FE5">
      <w:pPr>
        <w:pStyle w:val="EndQuestion"/>
      </w:pPr>
    </w:p>
    <w:p w14:paraId="4C83C0BA" w14:textId="1752D0D4" w:rsidR="00836FE5" w:rsidRDefault="00375C2A">
      <w:pPr>
        <w:pStyle w:val="Variable"/>
      </w:pPr>
      <w:r>
        <w:t xml:space="preserve">PREOUTLOOK3 </w:t>
      </w:r>
    </w:p>
    <w:p w14:paraId="75858432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At the moment, how much do you worry about the following health-related topics:</w:t>
      </w:r>
    </w:p>
    <w:p w14:paraId="1E2D7032" w14:textId="77777777" w:rsidR="00836FE5" w:rsidRPr="00E31786" w:rsidRDefault="00836FE5">
      <w:pPr>
        <w:pStyle w:val="Question"/>
        <w:rPr>
          <w:lang w:val="en-US"/>
        </w:rPr>
      </w:pPr>
    </w:p>
    <w:p w14:paraId="5035F5B8" w14:textId="77777777" w:rsidR="00836FE5" w:rsidRDefault="00836FE5">
      <w:pPr>
        <w:pStyle w:val="EndQuestion"/>
      </w:pPr>
    </w:p>
    <w:p w14:paraId="41207F97" w14:textId="77777777" w:rsidR="00836FE5" w:rsidRDefault="00375C2A">
      <w:pPr>
        <w:pStyle w:val="Variable"/>
      </w:pPr>
      <w:r>
        <w:t>OUTLOOK3A</w:t>
      </w:r>
    </w:p>
    <w:p w14:paraId="16CBA557" w14:textId="77777777" w:rsidR="00836FE5" w:rsidRDefault="00375C2A">
      <w:pPr>
        <w:pStyle w:val="Note"/>
      </w:pPr>
      <w:r>
        <w:t xml:space="preserve"> The pandemic's impact on the mental health of Canadians</w:t>
      </w:r>
    </w:p>
    <w:p w14:paraId="1D92BA26" w14:textId="7E30872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FBF87B" w14:textId="4C5E487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D7854C1" w14:textId="5F3C18A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587AA9" w14:textId="2B66A92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665354" w14:textId="4A0F7A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977E41" w14:textId="77777777" w:rsidR="00836FE5" w:rsidRPr="00E31786" w:rsidRDefault="00836FE5">
      <w:pPr>
        <w:pStyle w:val="Reponse"/>
        <w:rPr>
          <w:lang w:val="en-US"/>
        </w:rPr>
      </w:pPr>
    </w:p>
    <w:p w14:paraId="3FD35B0E" w14:textId="77777777" w:rsidR="00836FE5" w:rsidRDefault="00836FE5">
      <w:pPr>
        <w:pStyle w:val="EndQuestion"/>
      </w:pPr>
    </w:p>
    <w:p w14:paraId="2A5900F4" w14:textId="77777777" w:rsidR="00836FE5" w:rsidRDefault="00375C2A">
      <w:pPr>
        <w:pStyle w:val="Variable"/>
      </w:pPr>
      <w:r>
        <w:t>OUTLOOK3B</w:t>
      </w:r>
    </w:p>
    <w:p w14:paraId="33865474" w14:textId="77777777" w:rsidR="00836FE5" w:rsidRDefault="00375C2A">
      <w:pPr>
        <w:pStyle w:val="Note"/>
      </w:pPr>
      <w:r>
        <w:t xml:space="preserve"> The emergence of another wave of COVID-19 cases</w:t>
      </w:r>
    </w:p>
    <w:p w14:paraId="4362A861" w14:textId="218A8DC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AE25A98" w14:textId="62871D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BA4C64" w14:textId="4021E81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1163A2" w14:textId="3C54DE1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280662" w14:textId="769A3FD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689B0D8" w14:textId="77777777" w:rsidR="00836FE5" w:rsidRPr="00E31786" w:rsidRDefault="00836FE5">
      <w:pPr>
        <w:pStyle w:val="Reponse"/>
        <w:rPr>
          <w:lang w:val="en-US"/>
        </w:rPr>
      </w:pPr>
    </w:p>
    <w:p w14:paraId="4B52471A" w14:textId="77777777" w:rsidR="00836FE5" w:rsidRDefault="00836FE5">
      <w:pPr>
        <w:pStyle w:val="EndQuestion"/>
      </w:pPr>
    </w:p>
    <w:p w14:paraId="2E7E9B38" w14:textId="77777777" w:rsidR="00836FE5" w:rsidRDefault="00375C2A">
      <w:pPr>
        <w:pStyle w:val="Variable"/>
      </w:pPr>
      <w:r>
        <w:t>OUTLOOK3C</w:t>
      </w:r>
    </w:p>
    <w:p w14:paraId="4A1586F7" w14:textId="77777777" w:rsidR="00836FE5" w:rsidRDefault="00375C2A">
      <w:pPr>
        <w:pStyle w:val="Note"/>
      </w:pPr>
      <w:r>
        <w:t xml:space="preserve"> The emergence of a new variant of the COVID-19 virus</w:t>
      </w:r>
    </w:p>
    <w:p w14:paraId="36E7807B" w14:textId="36AA75E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A38C4D9" w14:textId="79980D3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EE4B4B1" w14:textId="1BCF17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6F4A771" w14:textId="5E3259C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C87C48" w14:textId="26A62E9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54B504" w14:textId="77777777" w:rsidR="00836FE5" w:rsidRPr="00E31786" w:rsidRDefault="00836FE5">
      <w:pPr>
        <w:pStyle w:val="Reponse"/>
        <w:rPr>
          <w:lang w:val="en-US"/>
        </w:rPr>
      </w:pPr>
    </w:p>
    <w:p w14:paraId="5CB132A4" w14:textId="77777777" w:rsidR="00836FE5" w:rsidRDefault="00836FE5">
      <w:pPr>
        <w:pStyle w:val="EndQuestion"/>
      </w:pPr>
    </w:p>
    <w:p w14:paraId="14F0B5C4" w14:textId="77777777" w:rsidR="00836FE5" w:rsidRDefault="00375C2A">
      <w:pPr>
        <w:pStyle w:val="Variable"/>
      </w:pPr>
      <w:r>
        <w:t>OUTLOOK3D</w:t>
      </w:r>
    </w:p>
    <w:p w14:paraId="7179E12A" w14:textId="77777777" w:rsidR="00836FE5" w:rsidRDefault="00375C2A">
      <w:pPr>
        <w:pStyle w:val="Note"/>
      </w:pPr>
      <w:r>
        <w:t xml:space="preserve"> Lockdowns or other public health restrictions being reintroduced</w:t>
      </w:r>
    </w:p>
    <w:p w14:paraId="6BBFF49A" w14:textId="24C17AB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E17AAF6" w14:textId="16BD0EE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D067250" w14:textId="4E39679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B5C43D2" w14:textId="75201F2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A2CA8C" w14:textId="5702E1A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9412F0D" w14:textId="77777777" w:rsidR="00836FE5" w:rsidRPr="00E31786" w:rsidRDefault="00836FE5">
      <w:pPr>
        <w:pStyle w:val="Reponse"/>
        <w:rPr>
          <w:lang w:val="en-US"/>
        </w:rPr>
      </w:pPr>
    </w:p>
    <w:p w14:paraId="54B70FE4" w14:textId="77777777" w:rsidR="00836FE5" w:rsidRDefault="00836FE5">
      <w:pPr>
        <w:pStyle w:val="EndQuestion"/>
      </w:pPr>
    </w:p>
    <w:p w14:paraId="0DE97593" w14:textId="77777777" w:rsidR="00836FE5" w:rsidRDefault="00375C2A">
      <w:pPr>
        <w:pStyle w:val="Variable"/>
      </w:pPr>
      <w:r>
        <w:lastRenderedPageBreak/>
        <w:t>OUTLOOK3E</w:t>
      </w:r>
    </w:p>
    <w:p w14:paraId="5050306A" w14:textId="77777777" w:rsidR="00836FE5" w:rsidRDefault="00375C2A">
      <w:pPr>
        <w:pStyle w:val="Note"/>
      </w:pPr>
      <w:r>
        <w:t xml:space="preserve"> The health system being overloaded</w:t>
      </w:r>
    </w:p>
    <w:p w14:paraId="2F5E2C33" w14:textId="2938B66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AD26443" w14:textId="705C7D3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5D3FFA" w14:textId="2E0F8EF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86C00F0" w14:textId="073A5CB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26CA39F" w14:textId="38313D0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CCDD997" w14:textId="77777777" w:rsidR="00836FE5" w:rsidRPr="00E31786" w:rsidRDefault="00836FE5">
      <w:pPr>
        <w:pStyle w:val="Reponse"/>
        <w:rPr>
          <w:lang w:val="en-US"/>
        </w:rPr>
      </w:pPr>
    </w:p>
    <w:p w14:paraId="50212CA1" w14:textId="77777777" w:rsidR="00836FE5" w:rsidRDefault="00836FE5">
      <w:pPr>
        <w:pStyle w:val="EndQuestion"/>
      </w:pPr>
    </w:p>
    <w:p w14:paraId="23B9EDDD" w14:textId="77777777" w:rsidR="00836FE5" w:rsidRDefault="00375C2A">
      <w:pPr>
        <w:pStyle w:val="Variable"/>
      </w:pPr>
      <w:r>
        <w:t>OUTLOOK3G</w:t>
      </w:r>
    </w:p>
    <w:p w14:paraId="2EE6F4CD" w14:textId="77777777" w:rsidR="00836FE5" w:rsidRDefault="00375C2A">
      <w:pPr>
        <w:pStyle w:val="Note"/>
      </w:pPr>
      <w:r>
        <w:t xml:space="preserve"> The effects of long COVID (i.e. people experiencing symptoms lasting for weeks or months after a COVID-19 infection)</w:t>
      </w:r>
    </w:p>
    <w:p w14:paraId="6D4A3B2E" w14:textId="41AB9B8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3CD4454" w14:textId="3FFCA40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4C324A9" w14:textId="3C6EF6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D620836" w14:textId="711C5FC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4E1EEE3" w14:textId="0A2DA29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964A31" w14:textId="77777777" w:rsidR="00836FE5" w:rsidRPr="00E31786" w:rsidRDefault="00836FE5">
      <w:pPr>
        <w:pStyle w:val="Reponse"/>
        <w:rPr>
          <w:lang w:val="en-US"/>
        </w:rPr>
      </w:pPr>
    </w:p>
    <w:p w14:paraId="62A8F777" w14:textId="77777777" w:rsidR="00836FE5" w:rsidRDefault="00836FE5">
      <w:pPr>
        <w:pStyle w:val="EndQuestion"/>
      </w:pPr>
    </w:p>
    <w:p w14:paraId="072A7CE1" w14:textId="77777777" w:rsidR="00836FE5" w:rsidRDefault="00375C2A">
      <w:pPr>
        <w:pStyle w:val="Variable"/>
      </w:pPr>
      <w:r>
        <w:t>OUTLOOK3I</w:t>
      </w:r>
    </w:p>
    <w:p w14:paraId="040585C1" w14:textId="77777777" w:rsidR="00836FE5" w:rsidRDefault="00375C2A">
      <w:pPr>
        <w:pStyle w:val="Note"/>
      </w:pPr>
      <w:r>
        <w:t xml:space="preserve"> The pandemic's long-term effects on children's development</w:t>
      </w:r>
    </w:p>
    <w:p w14:paraId="62E8F190" w14:textId="3E3788D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D8800D9" w14:textId="20DC571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5954F04" w14:textId="4FB8CFC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04F92F" w14:textId="7DD0FB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D86AC5" w14:textId="0E851BC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A84FA96" w14:textId="77777777" w:rsidR="00836FE5" w:rsidRPr="00E31786" w:rsidRDefault="00836FE5">
      <w:pPr>
        <w:pStyle w:val="Reponse"/>
        <w:rPr>
          <w:lang w:val="en-US"/>
        </w:rPr>
      </w:pPr>
    </w:p>
    <w:p w14:paraId="2A8DF913" w14:textId="77777777" w:rsidR="00836FE5" w:rsidRDefault="00836FE5">
      <w:pPr>
        <w:pStyle w:val="EndQuestion"/>
      </w:pPr>
    </w:p>
    <w:p w14:paraId="23992AAA" w14:textId="77777777" w:rsidR="00836FE5" w:rsidRDefault="00375C2A">
      <w:pPr>
        <w:pStyle w:val="Variable"/>
      </w:pPr>
      <w:r>
        <w:t>OUTLOOK3K</w:t>
      </w:r>
    </w:p>
    <w:p w14:paraId="460690A7" w14:textId="77777777" w:rsidR="00836FE5" w:rsidRDefault="00375C2A">
      <w:pPr>
        <w:pStyle w:val="Note"/>
      </w:pPr>
      <w:r>
        <w:t xml:space="preserve"> Becoming infected or re-infected with COVID-19</w:t>
      </w:r>
    </w:p>
    <w:p w14:paraId="04E828CB" w14:textId="02D539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971AA38" w14:textId="2EDE4F6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89C0234" w14:textId="039D10E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40D7942" w14:textId="1AE1C1C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3F18FE6" w14:textId="5651897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2A49DD" w14:textId="77777777" w:rsidR="00836FE5" w:rsidRPr="00E31786" w:rsidRDefault="00836FE5">
      <w:pPr>
        <w:pStyle w:val="Reponse"/>
        <w:rPr>
          <w:lang w:val="en-US"/>
        </w:rPr>
      </w:pPr>
    </w:p>
    <w:p w14:paraId="02607EED" w14:textId="77777777" w:rsidR="00836FE5" w:rsidRDefault="00836FE5">
      <w:pPr>
        <w:pStyle w:val="EndQuestion"/>
      </w:pPr>
    </w:p>
    <w:p w14:paraId="4AF20331" w14:textId="77777777" w:rsidR="00836FE5" w:rsidRDefault="00375C2A">
      <w:pPr>
        <w:pStyle w:val="Variable"/>
      </w:pPr>
      <w:r>
        <w:t>OUTLOOK3N</w:t>
      </w:r>
    </w:p>
    <w:p w14:paraId="41715861" w14:textId="77777777" w:rsidR="00836FE5" w:rsidRDefault="00375C2A">
      <w:pPr>
        <w:pStyle w:val="Note"/>
      </w:pPr>
      <w:r>
        <w:t xml:space="preserve"> Another major pandemic or disease outbreak taking place in Canada in the future</w:t>
      </w:r>
    </w:p>
    <w:p w14:paraId="34584918" w14:textId="37E07A0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at all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9F8FEFA" w14:textId="0656923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Slightly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5A8DD2" w14:textId="61B45F3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Somewhat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CFF7254" w14:textId="26893F3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Very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ED1CD77" w14:textId="0290F9A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Extremely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worried</w:t>
      </w:r>
      <w:r w:rsidRPr="00E31786">
        <w:rPr>
          <w:lang w:val="en-US"/>
        </w:rPr>
        <w:tab/>
        <w:t>5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1C43CF9" w14:textId="77777777" w:rsidR="00836FE5" w:rsidRPr="00E31786" w:rsidRDefault="00836FE5">
      <w:pPr>
        <w:pStyle w:val="Reponse"/>
        <w:rPr>
          <w:lang w:val="en-US"/>
        </w:rPr>
      </w:pPr>
    </w:p>
    <w:p w14:paraId="70640847" w14:textId="77777777" w:rsidR="00836FE5" w:rsidRDefault="00836FE5">
      <w:pPr>
        <w:pStyle w:val="EndQuestion"/>
      </w:pPr>
    </w:p>
    <w:p w14:paraId="575821C5" w14:textId="5F220EA2" w:rsidR="00836FE5" w:rsidRDefault="00375C2A">
      <w:pPr>
        <w:pStyle w:val="Variable"/>
      </w:pPr>
      <w:r>
        <w:lastRenderedPageBreak/>
        <w:t xml:space="preserve">PRETHREAT_SCALE </w:t>
      </w:r>
    </w:p>
    <w:p w14:paraId="6B147594" w14:textId="77777777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In your opinion, how much of a threat, if any, is COVID-19 for...</w:t>
      </w:r>
    </w:p>
    <w:p w14:paraId="0AEFA801" w14:textId="77777777" w:rsidR="00836FE5" w:rsidRPr="00E31786" w:rsidRDefault="00836FE5">
      <w:pPr>
        <w:pStyle w:val="Question"/>
        <w:rPr>
          <w:lang w:val="en-US"/>
        </w:rPr>
      </w:pPr>
    </w:p>
    <w:p w14:paraId="270CDDF2" w14:textId="77777777" w:rsidR="00836FE5" w:rsidRDefault="00836FE5">
      <w:pPr>
        <w:pStyle w:val="EndQuestion"/>
      </w:pPr>
    </w:p>
    <w:p w14:paraId="33AB4D81" w14:textId="77777777" w:rsidR="00836FE5" w:rsidRDefault="00375C2A">
      <w:pPr>
        <w:pStyle w:val="Variable"/>
      </w:pPr>
      <w:r>
        <w:t>THREAT_SCALEA</w:t>
      </w:r>
    </w:p>
    <w:p w14:paraId="4DC9175E" w14:textId="77777777" w:rsidR="00836FE5" w:rsidRDefault="00375C2A">
      <w:pPr>
        <w:pStyle w:val="Note"/>
      </w:pPr>
      <w:r>
        <w:t xml:space="preserve"> Your personal health</w:t>
      </w:r>
    </w:p>
    <w:p w14:paraId="36925242" w14:textId="0B4F6C5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66A710A" w14:textId="2751304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7F55E9" w14:textId="4923F68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C0FBE36" w14:textId="2BE05C3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300ED0B" w14:textId="77777777" w:rsidR="00836FE5" w:rsidRPr="00E31786" w:rsidRDefault="00836FE5">
      <w:pPr>
        <w:pStyle w:val="Reponse"/>
        <w:rPr>
          <w:lang w:val="en-US"/>
        </w:rPr>
      </w:pPr>
    </w:p>
    <w:p w14:paraId="75928726" w14:textId="77777777" w:rsidR="00836FE5" w:rsidRDefault="00836FE5">
      <w:pPr>
        <w:pStyle w:val="EndQuestion"/>
      </w:pPr>
    </w:p>
    <w:p w14:paraId="1157B9F0" w14:textId="77777777" w:rsidR="00836FE5" w:rsidRDefault="00375C2A">
      <w:pPr>
        <w:pStyle w:val="Variable"/>
      </w:pPr>
      <w:r>
        <w:t>THREAT_SCALEB</w:t>
      </w:r>
    </w:p>
    <w:p w14:paraId="6D84ECD9" w14:textId="77777777" w:rsidR="00836FE5" w:rsidRDefault="00375C2A">
      <w:pPr>
        <w:pStyle w:val="Note"/>
      </w:pPr>
      <w:r>
        <w:t xml:space="preserve"> The health of the Canadian population as a whole</w:t>
      </w:r>
    </w:p>
    <w:p w14:paraId="1F7F37AC" w14:textId="03230CD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E877841" w14:textId="6623541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E1D4D59" w14:textId="6C546D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52D335D" w14:textId="278E6687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183D11" w14:textId="77777777" w:rsidR="00836FE5" w:rsidRPr="00E31786" w:rsidRDefault="00836FE5">
      <w:pPr>
        <w:pStyle w:val="Reponse"/>
        <w:rPr>
          <w:lang w:val="en-US"/>
        </w:rPr>
      </w:pPr>
    </w:p>
    <w:p w14:paraId="06EB9D8E" w14:textId="77777777" w:rsidR="00836FE5" w:rsidRDefault="00836FE5">
      <w:pPr>
        <w:pStyle w:val="EndQuestion"/>
      </w:pPr>
    </w:p>
    <w:p w14:paraId="1808050A" w14:textId="77777777" w:rsidR="00836FE5" w:rsidRDefault="00375C2A">
      <w:pPr>
        <w:pStyle w:val="Variable"/>
      </w:pPr>
      <w:r>
        <w:t>THREAT_SCALEC</w:t>
      </w:r>
    </w:p>
    <w:p w14:paraId="06B609CF" w14:textId="77777777" w:rsidR="00836FE5" w:rsidRDefault="00375C2A">
      <w:pPr>
        <w:pStyle w:val="Note"/>
      </w:pPr>
      <w:r>
        <w:t xml:space="preserve"> Your personal financial safety</w:t>
      </w:r>
    </w:p>
    <w:p w14:paraId="10A2EE05" w14:textId="07A06D0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591E28C" w14:textId="24CB8CDE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8ACFF8E" w14:textId="46A82FC9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FD4DD99" w14:textId="790C15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4462FD1" w14:textId="77777777" w:rsidR="00836FE5" w:rsidRPr="00E31786" w:rsidRDefault="00836FE5">
      <w:pPr>
        <w:pStyle w:val="Reponse"/>
        <w:rPr>
          <w:lang w:val="en-US"/>
        </w:rPr>
      </w:pPr>
    </w:p>
    <w:p w14:paraId="33A53ADF" w14:textId="77777777" w:rsidR="00836FE5" w:rsidRDefault="00836FE5">
      <w:pPr>
        <w:pStyle w:val="EndQuestion"/>
      </w:pPr>
    </w:p>
    <w:p w14:paraId="64D03D99" w14:textId="77777777" w:rsidR="00836FE5" w:rsidRDefault="00375C2A">
      <w:pPr>
        <w:pStyle w:val="Variable"/>
      </w:pPr>
      <w:r>
        <w:t>THREAT_SCALED</w:t>
      </w:r>
    </w:p>
    <w:p w14:paraId="23D80674" w14:textId="77777777" w:rsidR="00836FE5" w:rsidRDefault="00375C2A">
      <w:pPr>
        <w:pStyle w:val="Note"/>
      </w:pPr>
      <w:r>
        <w:t xml:space="preserve"> The Canadian economy</w:t>
      </w:r>
    </w:p>
    <w:p w14:paraId="317C4AE3" w14:textId="2D5C464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0851A988" w14:textId="78836A4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FE16953" w14:textId="1D6FE91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592615B" w14:textId="75D8BC0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BADAF7C" w14:textId="77777777" w:rsidR="00836FE5" w:rsidRPr="00E31786" w:rsidRDefault="00836FE5">
      <w:pPr>
        <w:pStyle w:val="Reponse"/>
        <w:rPr>
          <w:lang w:val="en-US"/>
        </w:rPr>
      </w:pPr>
    </w:p>
    <w:p w14:paraId="7131F033" w14:textId="77777777" w:rsidR="00836FE5" w:rsidRDefault="00836FE5">
      <w:pPr>
        <w:pStyle w:val="EndQuestion"/>
      </w:pPr>
    </w:p>
    <w:p w14:paraId="23D8D1A9" w14:textId="77777777" w:rsidR="00836FE5" w:rsidRDefault="00375C2A">
      <w:pPr>
        <w:pStyle w:val="Variable"/>
      </w:pPr>
      <w:r>
        <w:t>THREAT_SCALEE</w:t>
      </w:r>
    </w:p>
    <w:p w14:paraId="4FF0010F" w14:textId="77777777" w:rsidR="00836FE5" w:rsidRDefault="00375C2A">
      <w:pPr>
        <w:pStyle w:val="Note"/>
      </w:pPr>
      <w:r>
        <w:t xml:space="preserve"> Day-to-day life in your local community</w:t>
      </w:r>
    </w:p>
    <w:p w14:paraId="45656CEC" w14:textId="104FC020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1076B8" w14:textId="37B66BB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5A75AA5" w14:textId="263428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04D31B3" w14:textId="20D1A3A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C787DFD" w14:textId="77777777" w:rsidR="00836FE5" w:rsidRPr="00E31786" w:rsidRDefault="00836FE5">
      <w:pPr>
        <w:pStyle w:val="Reponse"/>
        <w:rPr>
          <w:lang w:val="en-US"/>
        </w:rPr>
      </w:pPr>
    </w:p>
    <w:p w14:paraId="75862434" w14:textId="77777777" w:rsidR="00836FE5" w:rsidRDefault="00836FE5">
      <w:pPr>
        <w:pStyle w:val="EndQuestion"/>
      </w:pPr>
    </w:p>
    <w:p w14:paraId="3627E22A" w14:textId="77777777" w:rsidR="00836FE5" w:rsidRDefault="00375C2A">
      <w:pPr>
        <w:pStyle w:val="Variable"/>
      </w:pPr>
      <w:r>
        <w:t>THREAT_SCALEF</w:t>
      </w:r>
    </w:p>
    <w:p w14:paraId="331C4817" w14:textId="77777777" w:rsidR="00836FE5" w:rsidRDefault="00375C2A">
      <w:pPr>
        <w:pStyle w:val="Note"/>
      </w:pPr>
      <w:r>
        <w:t xml:space="preserve"> The rights and freedoms of the Canadian population as a whole</w:t>
      </w:r>
    </w:p>
    <w:p w14:paraId="5F06643C" w14:textId="1401BF9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lastRenderedPageBreak/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3402F63" w14:textId="568F456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066976C" w14:textId="4A3B94DC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ACBD564" w14:textId="1EB9264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8C617ED" w14:textId="77777777" w:rsidR="00836FE5" w:rsidRPr="00E31786" w:rsidRDefault="00836FE5">
      <w:pPr>
        <w:pStyle w:val="Reponse"/>
        <w:rPr>
          <w:lang w:val="en-US"/>
        </w:rPr>
      </w:pPr>
    </w:p>
    <w:p w14:paraId="0290943A" w14:textId="77777777" w:rsidR="00836FE5" w:rsidRDefault="00836FE5">
      <w:pPr>
        <w:pStyle w:val="EndQuestion"/>
      </w:pPr>
    </w:p>
    <w:p w14:paraId="7F93203A" w14:textId="77777777" w:rsidR="00836FE5" w:rsidRDefault="00375C2A">
      <w:pPr>
        <w:pStyle w:val="Variable"/>
      </w:pPr>
      <w:r>
        <w:t>THREAT_SCALEG</w:t>
      </w:r>
    </w:p>
    <w:p w14:paraId="4A4842E3" w14:textId="77777777" w:rsidR="00836FE5" w:rsidRDefault="00375C2A">
      <w:pPr>
        <w:pStyle w:val="Note"/>
      </w:pPr>
      <w:r>
        <w:t xml:space="preserve"> What it means to be Canadian</w:t>
      </w:r>
    </w:p>
    <w:p w14:paraId="513AEBEF" w14:textId="4CDC8A6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7A181F" w14:textId="16B1E7F4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2FC5778" w14:textId="271A82F8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5B47A40" w14:textId="012DD75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7C2B30D" w14:textId="77777777" w:rsidR="00836FE5" w:rsidRPr="00E31786" w:rsidRDefault="00836FE5">
      <w:pPr>
        <w:pStyle w:val="Reponse"/>
        <w:rPr>
          <w:lang w:val="en-US"/>
        </w:rPr>
      </w:pPr>
    </w:p>
    <w:p w14:paraId="335BF6B4" w14:textId="77777777" w:rsidR="00836FE5" w:rsidRDefault="00836FE5">
      <w:pPr>
        <w:pStyle w:val="EndQuestion"/>
      </w:pPr>
    </w:p>
    <w:p w14:paraId="6A143054" w14:textId="77777777" w:rsidR="00836FE5" w:rsidRDefault="00375C2A">
      <w:pPr>
        <w:pStyle w:val="Variable"/>
      </w:pPr>
      <w:r>
        <w:t>THREAT_SCALEH</w:t>
      </w:r>
    </w:p>
    <w:p w14:paraId="238EF7A9" w14:textId="77777777" w:rsidR="00836FE5" w:rsidRDefault="00375C2A">
      <w:pPr>
        <w:pStyle w:val="Note"/>
      </w:pPr>
      <w:r>
        <w:t xml:space="preserve"> Canadian values and traditions</w:t>
      </w:r>
    </w:p>
    <w:p w14:paraId="3EBFCC83" w14:textId="4D418D7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F158751" w14:textId="5C9C3BB5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7F52470" w14:textId="7DED21AA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283B9BF" w14:textId="10ABEAED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4279C527" w14:textId="77777777" w:rsidR="00836FE5" w:rsidRPr="00E31786" w:rsidRDefault="00836FE5">
      <w:pPr>
        <w:pStyle w:val="Reponse"/>
        <w:rPr>
          <w:lang w:val="en-US"/>
        </w:rPr>
      </w:pPr>
    </w:p>
    <w:p w14:paraId="548D513E" w14:textId="77777777" w:rsidR="00836FE5" w:rsidRDefault="00836FE5">
      <w:pPr>
        <w:pStyle w:val="EndQuestion"/>
      </w:pPr>
    </w:p>
    <w:p w14:paraId="4C729CD3" w14:textId="77777777" w:rsidR="00836FE5" w:rsidRDefault="00375C2A">
      <w:pPr>
        <w:pStyle w:val="Variable"/>
      </w:pPr>
      <w:r>
        <w:t>THREAT_SCALEI</w:t>
      </w:r>
    </w:p>
    <w:p w14:paraId="63F73AAB" w14:textId="77777777" w:rsidR="00836FE5" w:rsidRDefault="00375C2A">
      <w:pPr>
        <w:pStyle w:val="Note"/>
      </w:pPr>
      <w:r>
        <w:t xml:space="preserve"> Canadian democracy</w:t>
      </w:r>
    </w:p>
    <w:p w14:paraId="1E92A12B" w14:textId="43FDA40B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A3DA970" w14:textId="3B9E70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2A9A1E15" w14:textId="7C852553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7580D0C9" w14:textId="584B1C1F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69D6A1F5" w14:textId="77777777" w:rsidR="00836FE5" w:rsidRPr="00E31786" w:rsidRDefault="00836FE5">
      <w:pPr>
        <w:pStyle w:val="Reponse"/>
        <w:rPr>
          <w:lang w:val="en-US"/>
        </w:rPr>
      </w:pPr>
    </w:p>
    <w:p w14:paraId="6A10266B" w14:textId="77777777" w:rsidR="00836FE5" w:rsidRDefault="00836FE5">
      <w:pPr>
        <w:pStyle w:val="EndQuestion"/>
      </w:pPr>
    </w:p>
    <w:p w14:paraId="089EBEBA" w14:textId="77777777" w:rsidR="00836FE5" w:rsidRDefault="00375C2A">
      <w:pPr>
        <w:pStyle w:val="Variable"/>
      </w:pPr>
      <w:r>
        <w:t>THREAT_SCALEJ</w:t>
      </w:r>
    </w:p>
    <w:p w14:paraId="4D078F9B" w14:textId="77777777" w:rsidR="00836FE5" w:rsidRDefault="00375C2A">
      <w:pPr>
        <w:pStyle w:val="Note"/>
      </w:pPr>
      <w:r>
        <w:t xml:space="preserve"> The maintenance of law and order in Canada</w:t>
      </w:r>
    </w:p>
    <w:p w14:paraId="361D0354" w14:textId="1E1BC04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Not a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1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2157513" w14:textId="0DC36AB2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Minor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2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5C391F49" w14:textId="594161E1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Moderate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3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16721501" w14:textId="371367C6" w:rsidR="00836FE5" w:rsidRPr="00E31786" w:rsidRDefault="00375C2A">
      <w:pPr>
        <w:pStyle w:val="Reponse"/>
        <w:rPr>
          <w:lang w:val="en-US"/>
        </w:rPr>
      </w:pPr>
      <w:r w:rsidRPr="00E31786">
        <w:rPr>
          <w:lang w:val="en-US"/>
        </w:rPr>
        <w:t>Major</w:t>
      </w:r>
      <w:r w:rsidR="00A8369B">
        <w:rPr>
          <w:lang w:val="en-US"/>
        </w:rPr>
        <w:t xml:space="preserve"> </w:t>
      </w:r>
      <w:r w:rsidRPr="00E31786">
        <w:rPr>
          <w:lang w:val="en-US"/>
        </w:rPr>
        <w:t>threat</w:t>
      </w:r>
      <w:r w:rsidRPr="00E31786">
        <w:rPr>
          <w:lang w:val="en-US"/>
        </w:rPr>
        <w:tab/>
        <w:t>4</w:t>
      </w:r>
      <w:r w:rsidRPr="00E31786">
        <w:rPr>
          <w:lang w:val="en-US"/>
        </w:rPr>
        <w:tab/>
      </w:r>
      <w:r w:rsidRPr="00E31786">
        <w:rPr>
          <w:lang w:val="en-US"/>
        </w:rPr>
        <w:tab/>
        <w:t xml:space="preserve"> </w:t>
      </w:r>
      <w:r w:rsidRPr="00E31786">
        <w:rPr>
          <w:lang w:val="en-US"/>
        </w:rPr>
        <w:tab/>
      </w:r>
      <w:r w:rsidR="00A8369B">
        <w:rPr>
          <w:lang w:val="en-US"/>
        </w:rPr>
        <w:t xml:space="preserve"> </w:t>
      </w:r>
    </w:p>
    <w:p w14:paraId="319C86E7" w14:textId="77777777" w:rsidR="00836FE5" w:rsidRPr="00E31786" w:rsidRDefault="00836FE5">
      <w:pPr>
        <w:pStyle w:val="Reponse"/>
        <w:rPr>
          <w:lang w:val="en-US"/>
        </w:rPr>
      </w:pPr>
    </w:p>
    <w:p w14:paraId="5CF026F4" w14:textId="77777777" w:rsidR="00836FE5" w:rsidRDefault="00836FE5">
      <w:pPr>
        <w:pStyle w:val="EndQuestion"/>
      </w:pPr>
    </w:p>
    <w:p w14:paraId="7DE12330" w14:textId="466228D6" w:rsidR="00836FE5" w:rsidRDefault="00375C2A">
      <w:pPr>
        <w:pStyle w:val="Variable"/>
      </w:pPr>
      <w:r>
        <w:lastRenderedPageBreak/>
        <w:t xml:space="preserve">THNK </w:t>
      </w:r>
    </w:p>
    <w:p w14:paraId="410FEA83" w14:textId="1E4D7B44" w:rsidR="00836FE5" w:rsidRPr="00E31786" w:rsidRDefault="00375C2A">
      <w:pPr>
        <w:pStyle w:val="Question"/>
        <w:rPr>
          <w:lang w:val="en-US"/>
        </w:rPr>
      </w:pPr>
      <w:r w:rsidRPr="00E31786">
        <w:rPr>
          <w:lang w:val="en-US"/>
        </w:rPr>
        <w:t xml:space="preserve"> </w:t>
      </w:r>
      <w:r w:rsidRPr="003A1E0B">
        <w:rPr>
          <w:b/>
          <w:bCs/>
          <w:lang w:val="en-US"/>
        </w:rPr>
        <w:t>Thank you for taking the time to complete this survey. We hope that you will participate in our next survey.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The present study deals with topics related to the COVID-19 pandemic that you might have found distressing. If you found participation distressing, we want to encourage you to consider free mental health services including the following: </w:t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Crisis Services Canada and other resources: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  <w:r w:rsidRPr="00E31786">
        <w:rPr>
          <w:lang w:val="en-US"/>
        </w:rPr>
        <w:t xml:space="preserve"> https://www.canada.ca/covid-mental-health</w:t>
      </w:r>
    </w:p>
    <w:p w14:paraId="1AA48A05" w14:textId="77777777" w:rsidR="00836FE5" w:rsidRPr="00E31786" w:rsidRDefault="00836FE5">
      <w:pPr>
        <w:pStyle w:val="Question"/>
        <w:rPr>
          <w:lang w:val="en-US"/>
        </w:rPr>
      </w:pPr>
    </w:p>
    <w:p w14:paraId="354FA0E8" w14:textId="77777777" w:rsidR="00836FE5" w:rsidRDefault="00836FE5">
      <w:pPr>
        <w:pStyle w:val="EndQuestion"/>
      </w:pPr>
    </w:p>
    <w:p w14:paraId="4ADCBBDF" w14:textId="3EC586B0" w:rsidR="00836FE5" w:rsidRDefault="00375C2A">
      <w:pPr>
        <w:pStyle w:val="Variable"/>
      </w:pPr>
      <w:r>
        <w:t xml:space="preserve">DEBRIEF </w:t>
      </w:r>
    </w:p>
    <w:p w14:paraId="651A13CB" w14:textId="77777777" w:rsidR="00097899" w:rsidRDefault="00375C2A">
      <w:pPr>
        <w:pStyle w:val="Question"/>
        <w:rPr>
          <w:u w:val="single"/>
          <w:lang w:val="en-US"/>
        </w:rPr>
      </w:pPr>
      <w:r w:rsidRPr="00E31786">
        <w:rPr>
          <w:lang w:val="en-US"/>
        </w:rPr>
        <w:t xml:space="preserve"> Some of the questions in this study presented statements that are inaccurate. </w:t>
      </w:r>
      <w:r w:rsidRPr="00E31786">
        <w:rPr>
          <w:u w:val="single"/>
          <w:lang w:val="en-US"/>
        </w:rPr>
        <w:t xml:space="preserve">The following statements are </w:t>
      </w:r>
      <w:r w:rsidRPr="00097899">
        <w:rPr>
          <w:b/>
          <w:bCs/>
          <w:u w:val="single"/>
          <w:lang w:val="en-US"/>
        </w:rPr>
        <w:t>inaccurate</w:t>
      </w:r>
      <w:r w:rsidRPr="00E31786">
        <w:rPr>
          <w:u w:val="single"/>
          <w:lang w:val="en-US"/>
        </w:rPr>
        <w:t xml:space="preserve"> according to current evidence:</w:t>
      </w:r>
    </w:p>
    <w:p w14:paraId="2B8B05C1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>The fatality rate of COVID-19 has been deliberately and greatly exaggerated in the media</w:t>
      </w:r>
    </w:p>
    <w:p w14:paraId="15D5690B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New vaccine technologies for COVID-19 build immunity by altering your DNA</w:t>
      </w:r>
    </w:p>
    <w:p w14:paraId="06F6D965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The COVID-19 vaccine causes infertility</w:t>
      </w:r>
    </w:p>
    <w:p w14:paraId="7162135E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To rush COVID-19 vaccines to the market, pharmaceutical companies took shortcuts that compromise the safety of the vaccines</w:t>
      </w:r>
    </w:p>
    <w:p w14:paraId="65D409C2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People should not be getting a COVID-19 vaccine because it is better to have natural immunity against the virus than artificial immunity</w:t>
      </w:r>
    </w:p>
    <w:p w14:paraId="743E6A29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The prolonged use of masks can cause CO2 intoxication and oxygen deficiency</w:t>
      </w:r>
    </w:p>
    <w:p w14:paraId="481501B3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COVID-19 vaccines are resulting in new variants of the virus</w:t>
      </w:r>
    </w:p>
    <w:p w14:paraId="4497564B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The same vaccines are being used for strep A, COVID-19 and scarlet fever.</w:t>
      </w:r>
    </w:p>
    <w:p w14:paraId="5C6FD96B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5G cell phone technology is linked to the coronavirus outbreak.</w:t>
      </w:r>
    </w:p>
    <w:p w14:paraId="730A7851" w14:textId="77777777" w:rsid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The COVID-19 mRNA vaccines are a contributing factor to the number of global excess deaths</w:t>
      </w:r>
    </w:p>
    <w:p w14:paraId="1133A351" w14:textId="3F1DBDE3" w:rsidR="00836FE5" w:rsidRPr="00097899" w:rsidRDefault="00375C2A" w:rsidP="00097899">
      <w:pPr>
        <w:pStyle w:val="Question"/>
        <w:numPr>
          <w:ilvl w:val="0"/>
          <w:numId w:val="1"/>
        </w:numPr>
        <w:rPr>
          <w:lang w:val="en-US"/>
        </w:rPr>
      </w:pPr>
      <w:r w:rsidRPr="00097899">
        <w:rPr>
          <w:lang w:val="en-US"/>
        </w:rPr>
        <w:t xml:space="preserve"> There has been a surge of deaths among athletes due to taking the COVID-19 vaccine</w:t>
      </w:r>
    </w:p>
    <w:p w14:paraId="56F7C813" w14:textId="51A77EE9" w:rsidR="00E31786" w:rsidRPr="00097899" w:rsidRDefault="00A8369B" w:rsidP="00097899">
      <w:pPr>
        <w:pStyle w:val="Question"/>
        <w:rPr>
          <w:lang w:val="en-US"/>
        </w:rPr>
      </w:pPr>
      <w:r>
        <w:rPr>
          <w:lang w:val="en-US"/>
        </w:rPr>
        <w:t xml:space="preserve"> </w:t>
      </w:r>
      <w:r w:rsidR="00375C2A" w:rsidRPr="00E31786">
        <w:rPr>
          <w:lang w:val="en-US"/>
        </w:rPr>
        <w:t xml:space="preserve">If you have any questions about this survey, please contact </w:t>
      </w:r>
      <w:r w:rsidR="00375C2A" w:rsidRPr="00097899">
        <w:rPr>
          <w:u w:val="single"/>
          <w:lang w:val="en-US"/>
        </w:rPr>
        <w:t>cosmo-sico@pco-bcp.gc.ca</w:t>
      </w:r>
      <w:r w:rsidR="00E31786" w:rsidRPr="00E31786">
        <w:rPr>
          <w:lang w:val="en-US"/>
        </w:rPr>
        <w:br/>
      </w:r>
      <w:r w:rsidR="00E31786" w:rsidRPr="00E31786">
        <w:rPr>
          <w:lang w:val="en-US"/>
        </w:rPr>
        <w:br/>
      </w:r>
    </w:p>
    <w:p w14:paraId="496767A4" w14:textId="627FC7FB" w:rsidR="00836FE5" w:rsidRDefault="00375C2A">
      <w:pPr>
        <w:pStyle w:val="Variable"/>
      </w:pPr>
      <w:r>
        <w:t xml:space="preserve">THNK2 </w:t>
      </w:r>
    </w:p>
    <w:p w14:paraId="1EFFEC47" w14:textId="77777777" w:rsidR="00836FE5" w:rsidRDefault="00375C2A">
      <w:pPr>
        <w:pStyle w:val="Comm"/>
      </w:pPr>
      <w:r>
        <w:t xml:space="preserve"> Screened-out</w:t>
      </w:r>
    </w:p>
    <w:p w14:paraId="5481B620" w14:textId="43774539" w:rsidR="00E31786" w:rsidRDefault="00375C2A" w:rsidP="00097899">
      <w:pPr>
        <w:pStyle w:val="Question"/>
      </w:pPr>
      <w:r w:rsidRPr="00E31786">
        <w:rPr>
          <w:lang w:val="en-US"/>
        </w:rPr>
        <w:t>Unfortunately, based on your responses you are ineligible to participate in this survey. Thank you for your time!</w:t>
      </w:r>
      <w:r w:rsidR="00E31786" w:rsidRPr="00E31786">
        <w:rPr>
          <w:lang w:val="en-US"/>
        </w:rPr>
        <w:br/>
      </w:r>
    </w:p>
    <w:p w14:paraId="214FAEAF" w14:textId="77777777" w:rsidR="00836FE5" w:rsidRDefault="00836FE5">
      <w:pPr>
        <w:pStyle w:val="EndQuestion"/>
      </w:pPr>
    </w:p>
    <w:sectPr w:rsidR="00836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46A07" w14:textId="77777777" w:rsidR="007A4DCF" w:rsidRDefault="007A4DCF" w:rsidP="00E31786">
      <w:r>
        <w:separator/>
      </w:r>
    </w:p>
  </w:endnote>
  <w:endnote w:type="continuationSeparator" w:id="0">
    <w:p w14:paraId="4909EAE6" w14:textId="77777777" w:rsidR="007A4DCF" w:rsidRDefault="007A4DCF" w:rsidP="00E3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13B0" w14:textId="77777777" w:rsidR="00E954F1" w:rsidRDefault="00E9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19F2" w14:textId="7A380BB8" w:rsidR="00E31786" w:rsidRDefault="00E31786" w:rsidP="00E31786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5BA7">
      <w:rPr>
        <w:noProof/>
      </w:rPr>
      <w:t>1</w:t>
    </w:r>
    <w:r>
      <w:rPr>
        <w:noProof/>
      </w:rPr>
      <w:fldChar w:fldCharType="end"/>
    </w:r>
  </w:p>
  <w:p w14:paraId="1FAEBE56" w14:textId="77777777" w:rsidR="00E31786" w:rsidRDefault="00E31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A04D" w14:textId="77777777" w:rsidR="00E954F1" w:rsidRDefault="00E9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D2AF" w14:textId="77777777" w:rsidR="007A4DCF" w:rsidRDefault="007A4DCF" w:rsidP="00E31786">
      <w:r>
        <w:separator/>
      </w:r>
    </w:p>
  </w:footnote>
  <w:footnote w:type="continuationSeparator" w:id="0">
    <w:p w14:paraId="649075EF" w14:textId="77777777" w:rsidR="007A4DCF" w:rsidRDefault="007A4DCF" w:rsidP="00E3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1824D" w14:textId="77777777" w:rsidR="00E954F1" w:rsidRDefault="00E95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D1CB" w14:textId="79D019AD" w:rsidR="00E954F1" w:rsidRPr="00001255" w:rsidRDefault="00E954F1" w:rsidP="00E954F1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7</w:t>
    </w:r>
  </w:p>
  <w:p w14:paraId="494122AA" w14:textId="2FE82944" w:rsidR="00E31786" w:rsidRPr="00E954F1" w:rsidRDefault="00E31786" w:rsidP="00E954F1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3B93" w14:textId="77777777" w:rsidR="00E954F1" w:rsidRDefault="00E95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9F"/>
    <w:multiLevelType w:val="hybridMultilevel"/>
    <w:tmpl w:val="75A01E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5D08D1"/>
    <w:multiLevelType w:val="hybridMultilevel"/>
    <w:tmpl w:val="B1EADF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CD"/>
    <w:rsid w:val="00021360"/>
    <w:rsid w:val="00060114"/>
    <w:rsid w:val="00097899"/>
    <w:rsid w:val="00190BEA"/>
    <w:rsid w:val="001A650F"/>
    <w:rsid w:val="001B37CF"/>
    <w:rsid w:val="00296BDA"/>
    <w:rsid w:val="00305CD0"/>
    <w:rsid w:val="00375C2A"/>
    <w:rsid w:val="003A1E0B"/>
    <w:rsid w:val="003D5BA7"/>
    <w:rsid w:val="004A0D42"/>
    <w:rsid w:val="004C1F2C"/>
    <w:rsid w:val="004D0590"/>
    <w:rsid w:val="004D5070"/>
    <w:rsid w:val="005E351E"/>
    <w:rsid w:val="00643541"/>
    <w:rsid w:val="006440CD"/>
    <w:rsid w:val="007537B6"/>
    <w:rsid w:val="007A4DCF"/>
    <w:rsid w:val="007D3552"/>
    <w:rsid w:val="00836FE5"/>
    <w:rsid w:val="008A2808"/>
    <w:rsid w:val="00956B27"/>
    <w:rsid w:val="00A36BE8"/>
    <w:rsid w:val="00A8369B"/>
    <w:rsid w:val="00AC1F1E"/>
    <w:rsid w:val="00BF7630"/>
    <w:rsid w:val="00C72C18"/>
    <w:rsid w:val="00CE4817"/>
    <w:rsid w:val="00D17941"/>
    <w:rsid w:val="00D942A8"/>
    <w:rsid w:val="00DD1356"/>
    <w:rsid w:val="00E2148E"/>
    <w:rsid w:val="00E31786"/>
    <w:rsid w:val="00E954F1"/>
    <w:rsid w:val="00EE7E5E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68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1E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AC1F1E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AC1F1E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AC1F1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AC1F1E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AC1F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AC1F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AC1F1E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BUTTONONCLICKWINDOWOPENHTTPSSURVEYSEKOSCOMCWXCGIEN00922W7TELKEYREVISEOE">
    <w:name w:val="&quot;BUTTON&quot; ONCLICK=&quot;WINDOW.OPEN('HTTPS://SURVEYS.EKOS.COM/CWX.CGI?EN:00922W7:$_TELKEY:REVISEOE'"/>
    <w:aliases w:val="'_SELF','','FALSE')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FR00922W7TELKEYREVISEOE">
    <w:name w:val="&quot;BUTTON&quot; ONCLICK=&quot;WINDOW.OPEN('HTTPS://SURVEYS.EKOS.COM/CWX.CGI?FR:00922W7:$_TELKEY:REVISEOE'"/>
    <w:aliases w:val="'_SELF'1,''1,'FALSE')&quot;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PRIVACYPRIVACYHTMLTARGETBLANK">
    <w:name w:val="&quot;NAVLINKS&quot; HREF=&quot;HTTPS://SURVEYS.EKOS.COM/PRIVACY/PRIVACY.HTML&quot; TARGET=&quot;_BLANK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FRDEBUTECETECRANDEMO1ACCESSACCESS">
    <w:name w:val="&quot;NAVLINKS&quot; HREF=&quot;HTTPS://SURVEYS.EKOS.COM/CWX.CGI?_PROJ=$CONTEXTEPROJET&amp;_TELKEY=$_TELKEY&amp;_LANG=FR&amp;_DEBUTE=$_CETECRAN&amp;_DEMO=1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ENDEBUTECETECRANDEMO1ACCESSACCESS">
    <w:name w:val="&quot;NAVLINKS&quot; HREF=&quot;HTTPS://SURVEYS.EKOS.COM/CWX.CGI?_PROJ=$CONTEXTEPROJET&amp;_TELKEY=$_TELKEY&amp;_LANG=EN&amp;_DEBUTE=$_CETECRAN&amp;_DEMO=1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FRDEBUTECETECRANACCESSACCESS">
    <w:name w:val="&quot;NAVLINKS&quot; HREF=&quot;HTTPS://SURVEYS.EKOS.COM/CWX.CGI?_PROJ=$CONTEXTEPROJET&amp;_TELKEY=$_TELKEY&amp;_LANG=FR&amp;_DEBUTE=$_CETECRAN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ENDEBUTECETECRANACCESSACCESS">
    <w:name w:val="&quot;NAVLINKS&quot; HREF=&quot;HTTPS://SURVEYS.EKOS.COM/CWX.CGI?_PROJ=$CONTEXTEPROJET&amp;_TELKEY=$_TELKEY&amp;_LANG=EN&amp;_DEBUTE=$_CETECRAN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LANGACCESS0DEBUTECETECRANDEMODEMO">
    <w:name w:val="&quot;NAVLINKS&quot; HREF=&quot;HTTPS://SURVEYS.EKOS.COM/CWX.CGI?_PROJ=$CONTEXTEPROJET&amp;_TELKEY=$_TELKEY&amp;_LANG=$_LANG&amp;_ACCESS=0&amp;_DEBUTE=$_CETECRAN&amp;_DEMO=$_DEMO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AC1F1E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AC1F1E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AC1F1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AC1F1E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AC1F1E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AC1F1E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AC1F1E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AC1F1E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AC1F1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AC1F1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AC1F1E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AC1F1E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AC1F1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E31786"/>
    <w:rPr>
      <w:rFonts w:ascii="Tms Rmn" w:hAnsi="Tms Rmn"/>
    </w:rPr>
  </w:style>
  <w:style w:type="paragraph" w:styleId="Footer">
    <w:name w:val="footer"/>
    <w:basedOn w:val="Normal"/>
    <w:link w:val="FooterChar"/>
    <w:rsid w:val="00AC1F1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E31786"/>
    <w:rPr>
      <w:rFonts w:ascii="Tms Rmn" w:hAnsi="Tms Rmn"/>
    </w:rPr>
  </w:style>
  <w:style w:type="character" w:customStyle="1" w:styleId="Equal">
    <w:name w:val="Equal"/>
    <w:rsid w:val="00AC1F1E"/>
    <w:rPr>
      <w:spacing w:val="-60"/>
    </w:rPr>
  </w:style>
  <w:style w:type="paragraph" w:customStyle="1" w:styleId="Responses">
    <w:name w:val="Responses"/>
    <w:autoRedefine/>
    <w:rsid w:val="00AC1F1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AC1F1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19</TotalTime>
  <Pages>1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38</cp:revision>
  <cp:lastPrinted>2023-07-24T11:59:00Z</cp:lastPrinted>
  <dcterms:created xsi:type="dcterms:W3CDTF">2023-04-20T21:06:00Z</dcterms:created>
  <dcterms:modified xsi:type="dcterms:W3CDTF">2023-07-24T11:59:00Z</dcterms:modified>
</cp:coreProperties>
</file>