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B4076" w14:textId="77777777" w:rsidR="00BF76E7" w:rsidRPr="00AE00C4" w:rsidRDefault="00C930D8">
      <w:pPr>
        <w:pStyle w:val="Variable"/>
        <w:rPr>
          <w:lang w:val="fr-CA"/>
        </w:rPr>
      </w:pPr>
      <w:bookmarkStart w:id="0" w:name="_GoBack"/>
      <w:bookmarkEnd w:id="0"/>
      <w:r w:rsidRPr="00AE00C4">
        <w:rPr>
          <w:lang w:val="fr-CA"/>
        </w:rPr>
        <w:t xml:space="preserve">WINTRO </w:t>
      </w:r>
    </w:p>
    <w:p w14:paraId="3A24C4F6" w14:textId="77777777" w:rsidR="00AE00C4" w:rsidRDefault="00AE00C4" w:rsidP="00AE00C4">
      <w:pPr>
        <w:pStyle w:val="QUESTION0"/>
        <w:rPr>
          <w:lang w:val="fr-CA"/>
        </w:rPr>
      </w:pPr>
      <w:r w:rsidRPr="006A1041">
        <w:rPr>
          <w:lang w:val="fr-CA"/>
        </w:rPr>
        <w:t xml:space="preserve">En partenariat avec l'Organisation mondiale de la santé (OMS), le gouvernement du Canada mène une étude de recherche sur l'incidence de la COVID-19. Les Associés de recherche EKOS ont obtenu le mandat de s'occuper du sondage de cette étude. </w:t>
      </w:r>
      <w:r>
        <w:t xml:space="preserve">If you prefer to answer the survey in English, please click on </w:t>
      </w:r>
      <w:r w:rsidRPr="002F1944">
        <w:rPr>
          <w:u w:val="single"/>
        </w:rPr>
        <w:t>English</w:t>
      </w:r>
      <w:r>
        <w:t xml:space="preserve">. </w:t>
      </w:r>
      <w:r w:rsidRPr="006A1041">
        <w:rPr>
          <w:lang w:val="fr-CA"/>
        </w:rPr>
        <w:t>Il vous faudra environ 20 minutes pour y répondre. Vous êtes libre d'y participer et il s'agit d'un sondage confidentiel.</w:t>
      </w:r>
    </w:p>
    <w:p w14:paraId="2FA4DFE5" w14:textId="77777777" w:rsidR="00AE00C4" w:rsidRPr="006A1041" w:rsidRDefault="00AE00C4" w:rsidP="00AE00C4">
      <w:pPr>
        <w:pStyle w:val="QUESTION0"/>
        <w:rPr>
          <w:lang w:val="fr-CA"/>
        </w:rPr>
      </w:pPr>
    </w:p>
    <w:p w14:paraId="632E1574" w14:textId="77777777" w:rsidR="00AE00C4" w:rsidRDefault="00AE00C4" w:rsidP="00AE00C4">
      <w:pPr>
        <w:pStyle w:val="QUESTION0"/>
        <w:rPr>
          <w:lang w:val="fr-CA"/>
        </w:rPr>
      </w:pPr>
      <w:r w:rsidRPr="006A1041">
        <w:rPr>
          <w:lang w:val="fr-CA"/>
        </w:rPr>
        <w:t xml:space="preserve"> Vos réponses seront identifiées par un numéro de sujet. Les chercheurs ne connaîtront pas votre identité et n'auront pas accès à vos renseignements personnels. Jetez un coup d'</w:t>
      </w:r>
      <w:r w:rsidRPr="009D5E48">
        <w:rPr>
          <w:lang w:val="fr-CA"/>
        </w:rPr>
        <w:t>œ</w:t>
      </w:r>
      <w:r w:rsidRPr="006A1041">
        <w:rPr>
          <w:lang w:val="fr-CA"/>
        </w:rPr>
        <w:t xml:space="preserve">il à la </w:t>
      </w:r>
      <w:r w:rsidRPr="009D5E48">
        <w:rPr>
          <w:u w:val="single"/>
          <w:lang w:val="fr-CA"/>
        </w:rPr>
        <w:t>politique de confidentialité d'EKOS ici</w:t>
      </w:r>
      <w:r w:rsidRPr="006A1041">
        <w:rPr>
          <w:lang w:val="fr-CA"/>
        </w:rPr>
        <w:t>.</w:t>
      </w:r>
    </w:p>
    <w:p w14:paraId="79F9E4FE" w14:textId="77777777" w:rsidR="00AE00C4" w:rsidRPr="006A1041" w:rsidRDefault="00AE00C4" w:rsidP="00AE00C4">
      <w:pPr>
        <w:pStyle w:val="QUESTION0"/>
        <w:rPr>
          <w:lang w:val="fr-CA"/>
        </w:rPr>
      </w:pPr>
    </w:p>
    <w:p w14:paraId="02D2ED06" w14:textId="77777777" w:rsidR="00AE00C4" w:rsidRDefault="00AE00C4" w:rsidP="00AE00C4">
      <w:pPr>
        <w:pStyle w:val="QUESTION0"/>
        <w:rPr>
          <w:lang w:val="fr-CA"/>
        </w:rPr>
      </w:pPr>
      <w:r w:rsidRPr="006A1041">
        <w:rPr>
          <w:lang w:val="fr-CA"/>
        </w:rPr>
        <w:t xml:space="preserve"> L'objectif de cette étude est d'</w:t>
      </w:r>
      <w:r w:rsidRPr="009D5E48">
        <w:rPr>
          <w:b/>
          <w:bCs/>
          <w:lang w:val="fr-CA"/>
        </w:rPr>
        <w:t>améliorer les mesures</w:t>
      </w:r>
      <w:r w:rsidRPr="006A1041">
        <w:rPr>
          <w:lang w:val="fr-CA"/>
        </w:rPr>
        <w:t xml:space="preserve"> que prend le gouvernement en réponse à la pandémie de la COVID-19. Vos réponses seront utilisées à des fins de recherche et pour améliorer les interventions lors d'éclosions de la COVID-19. Veuillez répondre au sondage en une seule séance.</w:t>
      </w:r>
    </w:p>
    <w:p w14:paraId="70DB9F52" w14:textId="77777777" w:rsidR="00AE00C4" w:rsidRPr="006A1041" w:rsidRDefault="00AE00C4" w:rsidP="00AE00C4">
      <w:pPr>
        <w:pStyle w:val="QUESTION0"/>
        <w:rPr>
          <w:lang w:val="fr-CA"/>
        </w:rPr>
      </w:pPr>
    </w:p>
    <w:p w14:paraId="314ECF9D" w14:textId="77777777" w:rsidR="009403DF" w:rsidRDefault="00AE00C4" w:rsidP="00AE00C4">
      <w:pPr>
        <w:pStyle w:val="QUESTION0"/>
        <w:rPr>
          <w:lang w:val="fr-CA"/>
        </w:rPr>
      </w:pPr>
      <w:r w:rsidRPr="006A1041">
        <w:rPr>
          <w:lang w:val="fr-CA"/>
        </w:rPr>
        <w:t xml:space="preserve"> Plus d'informations sur cette étude : </w:t>
      </w:r>
    </w:p>
    <w:p w14:paraId="33EB8EF6" w14:textId="77777777" w:rsidR="009403DF" w:rsidRDefault="009403DF" w:rsidP="00AE00C4">
      <w:pPr>
        <w:pStyle w:val="QUESTION0"/>
        <w:rPr>
          <w:lang w:val="fr-CA"/>
        </w:rPr>
      </w:pPr>
    </w:p>
    <w:p w14:paraId="15FE699D" w14:textId="77777777" w:rsidR="009403DF" w:rsidRPr="009403DF" w:rsidRDefault="00AE00C4" w:rsidP="00AE00C4">
      <w:pPr>
        <w:pStyle w:val="QUESTION0"/>
        <w:numPr>
          <w:ilvl w:val="0"/>
          <w:numId w:val="2"/>
        </w:numPr>
        <w:rPr>
          <w:lang w:val="fr-CA"/>
        </w:rPr>
      </w:pPr>
      <w:r w:rsidRPr="009403DF">
        <w:rPr>
          <w:b/>
          <w:bCs/>
          <w:lang w:val="fr-CA"/>
        </w:rPr>
        <w:t>Nous prévoyons de publier des versions actualisées de cette étude tout au long de l'année 2022. Ce sondage est le troisième d'une série de huit.</w:t>
      </w:r>
    </w:p>
    <w:p w14:paraId="4775537F" w14:textId="5836DBE3" w:rsidR="009403DF" w:rsidRDefault="00AE00C4" w:rsidP="00AE00C4">
      <w:pPr>
        <w:pStyle w:val="QUESTION0"/>
        <w:numPr>
          <w:ilvl w:val="0"/>
          <w:numId w:val="2"/>
        </w:numPr>
        <w:rPr>
          <w:lang w:val="fr-CA"/>
        </w:rPr>
      </w:pPr>
      <w:r w:rsidRPr="009403DF">
        <w:rPr>
          <w:lang w:val="fr-CA"/>
        </w:rPr>
        <w:t>Vos données seront traitées conformément aux dispositions de la politique de confidentialité du gouvernement du Canada.</w:t>
      </w:r>
    </w:p>
    <w:p w14:paraId="46E4CB33" w14:textId="0E25B900" w:rsidR="00AE00C4" w:rsidRPr="009403DF" w:rsidRDefault="00AE00C4" w:rsidP="00AE00C4">
      <w:pPr>
        <w:pStyle w:val="QUESTION0"/>
        <w:numPr>
          <w:ilvl w:val="0"/>
          <w:numId w:val="2"/>
        </w:numPr>
        <w:rPr>
          <w:lang w:val="fr-CA"/>
        </w:rPr>
      </w:pPr>
      <w:r w:rsidRPr="009403DF">
        <w:rPr>
          <w:lang w:val="fr-CA"/>
        </w:rPr>
        <w:t>Vous êtes libre de participer ou non à cette étude et toutes vos réponses demeureront confidentielles.</w:t>
      </w:r>
    </w:p>
    <w:p w14:paraId="52545053" w14:textId="77777777" w:rsidR="00AE00C4" w:rsidRPr="006A1041" w:rsidRDefault="00AE00C4" w:rsidP="00AE00C4">
      <w:pPr>
        <w:pStyle w:val="QUESTION0"/>
        <w:rPr>
          <w:lang w:val="fr-CA"/>
        </w:rPr>
      </w:pPr>
    </w:p>
    <w:p w14:paraId="079A501B" w14:textId="77777777" w:rsidR="00AE00C4" w:rsidRPr="006A1041" w:rsidRDefault="00AE00C4" w:rsidP="00AE00C4">
      <w:pPr>
        <w:pStyle w:val="QUESTION0"/>
        <w:rPr>
          <w:lang w:val="fr-CA"/>
        </w:rPr>
      </w:pPr>
      <w:r w:rsidRPr="006A1041">
        <w:rPr>
          <w:lang w:val="fr-CA"/>
        </w:rPr>
        <w:t xml:space="preserve"> Vous pouvez mettre fin au sondage à tout moment sans donner de raisons.</w:t>
      </w:r>
    </w:p>
    <w:p w14:paraId="45FFC804" w14:textId="77777777" w:rsidR="00AE00C4" w:rsidRPr="006A1041" w:rsidRDefault="00AE00C4" w:rsidP="00AE00C4">
      <w:pPr>
        <w:pStyle w:val="QUESTION0"/>
        <w:rPr>
          <w:lang w:val="fr-CA"/>
        </w:rPr>
      </w:pPr>
      <w:r w:rsidRPr="006A1041">
        <w:rPr>
          <w:lang w:val="fr-CA"/>
        </w:rPr>
        <w:t xml:space="preserve"> </w:t>
      </w:r>
    </w:p>
    <w:p w14:paraId="00A921BD" w14:textId="77777777" w:rsidR="00AE00C4" w:rsidRPr="006A1041" w:rsidRDefault="00AE00C4" w:rsidP="00AE00C4">
      <w:pPr>
        <w:pStyle w:val="QUESTION0"/>
        <w:rPr>
          <w:lang w:val="fr-CA"/>
        </w:rPr>
      </w:pPr>
      <w:r w:rsidRPr="006A1041">
        <w:rPr>
          <w:lang w:val="fr-CA"/>
        </w:rPr>
        <w:t xml:space="preserve"> Si vous avez des questions concernant ce sondage, veuillez envoyer un courriel à cosmo-sico@pco-bcp.gc.ca.</w:t>
      </w:r>
    </w:p>
    <w:p w14:paraId="738012CB" w14:textId="77777777" w:rsidR="00BF76E7" w:rsidRPr="00AE00C4" w:rsidRDefault="00BF76E7">
      <w:pPr>
        <w:pStyle w:val="QUESTION0"/>
        <w:rPr>
          <w:lang w:val="fr-CA"/>
        </w:rPr>
      </w:pPr>
    </w:p>
    <w:p w14:paraId="135DEC5D" w14:textId="77777777" w:rsidR="00BF76E7" w:rsidRDefault="00BF76E7">
      <w:pPr>
        <w:pStyle w:val="Question"/>
      </w:pPr>
    </w:p>
    <w:p w14:paraId="1541591F" w14:textId="77777777" w:rsidR="00BF76E7" w:rsidRPr="00AE00C4" w:rsidRDefault="00BF76E7">
      <w:pPr>
        <w:pStyle w:val="EndQuestion"/>
        <w:rPr>
          <w:lang w:val="fr-CA"/>
        </w:rPr>
      </w:pPr>
    </w:p>
    <w:p w14:paraId="0704A99F" w14:textId="77777777" w:rsidR="00BF76E7" w:rsidRPr="00AE00C4" w:rsidRDefault="00C930D8">
      <w:pPr>
        <w:pStyle w:val="Variable"/>
        <w:rPr>
          <w:lang w:val="fr-CA"/>
        </w:rPr>
      </w:pPr>
      <w:r w:rsidRPr="00AE00C4">
        <w:rPr>
          <w:lang w:val="fr-CA"/>
        </w:rPr>
        <w:t>CONSENT</w:t>
      </w:r>
    </w:p>
    <w:p w14:paraId="58EBE472" w14:textId="77777777" w:rsidR="00121627" w:rsidRDefault="00121627" w:rsidP="00121627">
      <w:pPr>
        <w:pStyle w:val="QUESTION0"/>
        <w:rPr>
          <w:b/>
          <w:bCs/>
          <w:lang w:val="fr-CA"/>
        </w:rPr>
      </w:pPr>
      <w:r w:rsidRPr="006A1041">
        <w:rPr>
          <w:lang w:val="fr-CA"/>
        </w:rPr>
        <w:t xml:space="preserve">Tous les participants qui le veulent </w:t>
      </w:r>
      <w:r w:rsidRPr="00326AB3">
        <w:rPr>
          <w:b/>
          <w:bCs/>
          <w:u w:val="single"/>
          <w:lang w:val="fr-CA"/>
        </w:rPr>
        <w:t>seront invités à remplir des versions actualisées de ce sondage cinq fois de plus au cours de la prochaine année</w:t>
      </w:r>
      <w:r w:rsidRPr="006A1041">
        <w:rPr>
          <w:lang w:val="fr-CA"/>
        </w:rPr>
        <w:t xml:space="preserve"> car </w:t>
      </w:r>
      <w:r w:rsidRPr="00326AB3">
        <w:rPr>
          <w:b/>
          <w:bCs/>
          <w:lang w:val="fr-CA"/>
        </w:rPr>
        <w:t>votre participation continue nous permet d'assurer le suivi des opinions et des comportements liés à la COVID-19 d'une même cohorte de personnes au fur et à mesure de leur évolution dans le temps. Nous apprécions grandement toute participation continue.</w:t>
      </w:r>
    </w:p>
    <w:p w14:paraId="6CA7BF48" w14:textId="77777777" w:rsidR="00121627" w:rsidRPr="006A1041" w:rsidRDefault="00121627" w:rsidP="00121627">
      <w:pPr>
        <w:pStyle w:val="QUESTION0"/>
        <w:rPr>
          <w:lang w:val="fr-CA"/>
        </w:rPr>
      </w:pPr>
    </w:p>
    <w:p w14:paraId="7A620D23" w14:textId="33907DAF" w:rsidR="00121627" w:rsidRDefault="00121627" w:rsidP="00121627">
      <w:pPr>
        <w:pStyle w:val="QUESTION0"/>
        <w:rPr>
          <w:lang w:val="fr-CA"/>
        </w:rPr>
      </w:pPr>
      <w:r w:rsidRPr="006A1041">
        <w:rPr>
          <w:lang w:val="fr-CA"/>
        </w:rPr>
        <w:t>J'accepte de participer à l'étude et je comprends que mes réponses serviront à faire avancer les connaissances sur l'expérience que vivent les Canadiens pendant la pandémie de COVID-19, ce qui pourrait servir lors de l'élaboration de futures mesures que prendra le gouvernement tout en apportant une contribution à la science.</w:t>
      </w:r>
    </w:p>
    <w:p w14:paraId="1E9EEBC8" w14:textId="77777777" w:rsidR="00121627" w:rsidRDefault="00121627" w:rsidP="00121627">
      <w:pPr>
        <w:pStyle w:val="QUESTION0"/>
        <w:rPr>
          <w:lang w:val="fr-CA"/>
        </w:rPr>
      </w:pPr>
      <w:r w:rsidRPr="006A1041">
        <w:rPr>
          <w:lang w:val="fr-CA"/>
        </w:rPr>
        <w:t xml:space="preserve">J'accepte que mes données personnelles soient traitées conformément aux informations fournies. </w:t>
      </w:r>
    </w:p>
    <w:p w14:paraId="51C81911" w14:textId="77777777" w:rsidR="00121627" w:rsidRPr="006A1041" w:rsidRDefault="00121627" w:rsidP="00121627">
      <w:pPr>
        <w:pStyle w:val="QUESTION0"/>
        <w:rPr>
          <w:lang w:val="fr-CA"/>
        </w:rPr>
      </w:pPr>
      <w:r w:rsidRPr="006A1041">
        <w:rPr>
          <w:lang w:val="fr-CA"/>
        </w:rPr>
        <w:t xml:space="preserve">Je sais que les données seront publiées sous forme anonyme afin de promouvoir la transparence </w:t>
      </w:r>
      <w:r w:rsidRPr="006A1041">
        <w:rPr>
          <w:lang w:val="fr-CA"/>
        </w:rPr>
        <w:lastRenderedPageBreak/>
        <w:t>dans la recherche.</w:t>
      </w:r>
    </w:p>
    <w:p w14:paraId="047690F9" w14:textId="77777777" w:rsidR="00BF76E7" w:rsidRDefault="00C930D8">
      <w:pPr>
        <w:pStyle w:val="Reponse"/>
      </w:pPr>
      <w:r>
        <w:t>J'accepte de participer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53A4543B" w14:textId="77777777" w:rsidR="00BF76E7" w:rsidRDefault="00C930D8">
      <w:pPr>
        <w:pStyle w:val="Reponse"/>
      </w:pPr>
      <w:r>
        <w:t>Non, je ne veux pas participer</w:t>
      </w:r>
      <w:r>
        <w:tab/>
        <w:t>2</w:t>
      </w:r>
      <w:r>
        <w:tab/>
      </w:r>
      <w:r>
        <w:tab/>
        <w:t xml:space="preserve">-&gt;THNK2 </w:t>
      </w:r>
      <w:r>
        <w:tab/>
        <w:t xml:space="preserve">  </w:t>
      </w:r>
    </w:p>
    <w:p w14:paraId="624048FA" w14:textId="77777777" w:rsidR="00BF76E7" w:rsidRDefault="00BF76E7">
      <w:pPr>
        <w:pStyle w:val="Reponse"/>
      </w:pPr>
    </w:p>
    <w:p w14:paraId="573C8E16" w14:textId="77777777" w:rsidR="00BF76E7" w:rsidRPr="00AE00C4" w:rsidRDefault="00BF76E7">
      <w:pPr>
        <w:pStyle w:val="EndQuestion"/>
        <w:rPr>
          <w:lang w:val="fr-CA"/>
        </w:rPr>
      </w:pPr>
    </w:p>
    <w:p w14:paraId="4923D814" w14:textId="77777777" w:rsidR="00BF76E7" w:rsidRPr="00AE00C4" w:rsidRDefault="00C930D8">
      <w:pPr>
        <w:pStyle w:val="Variable"/>
        <w:rPr>
          <w:lang w:val="fr-CA"/>
        </w:rPr>
      </w:pPr>
      <w:r w:rsidRPr="00AE00C4">
        <w:rPr>
          <w:lang w:val="fr-CA"/>
        </w:rPr>
        <w:t xml:space="preserve">DEMO </w:t>
      </w:r>
    </w:p>
    <w:p w14:paraId="7F255B4B" w14:textId="77777777" w:rsidR="00BF76E7" w:rsidRPr="00AE00C4" w:rsidRDefault="00C930D8">
      <w:pPr>
        <w:pStyle w:val="QUESTION0"/>
        <w:rPr>
          <w:lang w:val="fr-CA"/>
        </w:rPr>
      </w:pPr>
      <w:r w:rsidRPr="00AE00C4">
        <w:rPr>
          <w:lang w:val="fr-CA"/>
        </w:rPr>
        <w:t xml:space="preserve"> Merci d'avoir décidé de participer à cette étude. Tout d'abord, veuillez nous fournir des renseignements vous concernant.</w:t>
      </w:r>
    </w:p>
    <w:p w14:paraId="572C38E4" w14:textId="77777777" w:rsidR="00BF76E7" w:rsidRPr="00AE00C4" w:rsidRDefault="00BF76E7">
      <w:pPr>
        <w:pStyle w:val="QUESTION0"/>
        <w:rPr>
          <w:lang w:val="fr-CA"/>
        </w:rPr>
      </w:pPr>
    </w:p>
    <w:p w14:paraId="568F6B5A" w14:textId="77777777" w:rsidR="00BF76E7" w:rsidRDefault="00BF76E7">
      <w:pPr>
        <w:pStyle w:val="Question"/>
      </w:pPr>
    </w:p>
    <w:p w14:paraId="57164472" w14:textId="77777777" w:rsidR="00BF76E7" w:rsidRPr="00AE00C4" w:rsidRDefault="00BF76E7">
      <w:pPr>
        <w:pStyle w:val="EndQuestion"/>
        <w:rPr>
          <w:lang w:val="fr-CA"/>
        </w:rPr>
      </w:pPr>
    </w:p>
    <w:p w14:paraId="0C4CA0B6" w14:textId="77777777" w:rsidR="00BF76E7" w:rsidRPr="00AE00C4" w:rsidRDefault="00C930D8">
      <w:pPr>
        <w:pStyle w:val="Variable"/>
        <w:rPr>
          <w:lang w:val="fr-CA"/>
        </w:rPr>
      </w:pPr>
      <w:r w:rsidRPr="00AE00C4">
        <w:rPr>
          <w:lang w:val="fr-CA"/>
        </w:rPr>
        <w:t>QAGE</w:t>
      </w:r>
    </w:p>
    <w:p w14:paraId="72BE0AAE" w14:textId="77777777" w:rsidR="00BF76E7" w:rsidRDefault="00C930D8">
      <w:pPr>
        <w:pStyle w:val="Question"/>
      </w:pPr>
      <w:r>
        <w:t xml:space="preserve"> En quelle année êtes-vous né(e)?</w:t>
      </w:r>
    </w:p>
    <w:p w14:paraId="7FACA79F" w14:textId="77777777" w:rsidR="00BF76E7" w:rsidRDefault="00C930D8">
      <w:pPr>
        <w:pStyle w:val="Reponse"/>
      </w:pPr>
      <w:r>
        <w:t>Inscrire l'année :</w:t>
      </w:r>
      <w:r>
        <w:tab/>
        <w:t>7777</w:t>
      </w:r>
      <w:r>
        <w:tab/>
        <w:t xml:space="preserve"> &gt;</w:t>
      </w:r>
      <w:r>
        <w:tab/>
        <w:t xml:space="preserve"> </w:t>
      </w:r>
      <w:r>
        <w:tab/>
        <w:t xml:space="preserve">  </w:t>
      </w:r>
    </w:p>
    <w:p w14:paraId="1DA78D0E" w14:textId="77777777" w:rsidR="00BF76E7" w:rsidRDefault="00C930D8">
      <w:pPr>
        <w:pStyle w:val="Reponse"/>
      </w:pPr>
      <w:r>
        <w:t>Je préfère ne pas répondre</w:t>
      </w:r>
      <w:r>
        <w:tab/>
        <w:t>9999</w:t>
      </w:r>
      <w:r>
        <w:tab/>
      </w:r>
      <w:r>
        <w:tab/>
        <w:t xml:space="preserve"> </w:t>
      </w:r>
      <w:r>
        <w:tab/>
        <w:t xml:space="preserve">  </w:t>
      </w:r>
    </w:p>
    <w:p w14:paraId="3FDB032A" w14:textId="77777777" w:rsidR="00BF76E7" w:rsidRDefault="00BF76E7">
      <w:pPr>
        <w:pStyle w:val="Reponse"/>
      </w:pPr>
    </w:p>
    <w:p w14:paraId="50153B1F" w14:textId="77777777" w:rsidR="00BF76E7" w:rsidRPr="00AE00C4" w:rsidRDefault="00BF76E7">
      <w:pPr>
        <w:pStyle w:val="EndQuestion"/>
        <w:rPr>
          <w:lang w:val="fr-CA"/>
        </w:rPr>
      </w:pPr>
    </w:p>
    <w:p w14:paraId="5989FE6F" w14:textId="77777777" w:rsidR="00BF76E7" w:rsidRPr="00AE00C4" w:rsidRDefault="00BF76E7">
      <w:pPr>
        <w:pStyle w:val="EndQuestion"/>
        <w:rPr>
          <w:lang w:val="fr-CA"/>
        </w:rPr>
      </w:pPr>
    </w:p>
    <w:p w14:paraId="1DF2D0ED" w14:textId="77777777" w:rsidR="00BF76E7" w:rsidRPr="009403DF" w:rsidRDefault="00C930D8">
      <w:pPr>
        <w:pStyle w:val="Variable"/>
        <w:rPr>
          <w:lang w:val="fr-CA"/>
        </w:rPr>
      </w:pPr>
      <w:r w:rsidRPr="009403DF">
        <w:rPr>
          <w:lang w:val="fr-CA"/>
        </w:rPr>
        <w:t>QAGE1</w:t>
      </w:r>
    </w:p>
    <w:p w14:paraId="0745DD75" w14:textId="77777777" w:rsidR="00BF76E7" w:rsidRPr="009403DF" w:rsidRDefault="00C930D8">
      <w:pPr>
        <w:pStyle w:val="Condition"/>
        <w:rPr>
          <w:lang w:val="fr-CA"/>
        </w:rPr>
      </w:pPr>
      <w:r w:rsidRPr="009403DF">
        <w:rPr>
          <w:lang w:val="fr-CA"/>
        </w:rPr>
        <w:t xml:space="preserve"> </w:t>
      </w:r>
      <w:r w:rsidR="000A2ABA" w:rsidRPr="009403DF">
        <w:rPr>
          <w:lang w:val="fr-CA"/>
        </w:rPr>
        <w:t>Si...</w:t>
      </w:r>
      <w:r w:rsidRPr="009403DF">
        <w:rPr>
          <w:lang w:val="fr-CA"/>
        </w:rPr>
        <w:t xml:space="preserve"> QAGE</w:t>
      </w:r>
      <w:r w:rsidR="000419EE" w:rsidRPr="009403DF">
        <w:rPr>
          <w:lang w:val="fr-CA"/>
        </w:rPr>
        <w:t xml:space="preserve"> = </w:t>
      </w:r>
      <w:r w:rsidRPr="009403DF">
        <w:rPr>
          <w:lang w:val="fr-CA"/>
        </w:rPr>
        <w:t>9999</w:t>
      </w:r>
    </w:p>
    <w:p w14:paraId="1E4D7E50" w14:textId="77777777" w:rsidR="00BF76E7" w:rsidRDefault="00C930D8">
      <w:pPr>
        <w:pStyle w:val="Question"/>
      </w:pPr>
      <w:r w:rsidRPr="009403DF">
        <w:t xml:space="preserve"> </w:t>
      </w:r>
      <w:r>
        <w:t>À quel groupe d'âge parmi les suivants appartenez-vous?</w:t>
      </w:r>
    </w:p>
    <w:p w14:paraId="1DF38E5E" w14:textId="77777777" w:rsidR="00BF76E7" w:rsidRDefault="00C930D8">
      <w:pPr>
        <w:pStyle w:val="Reponse"/>
      </w:pPr>
      <w:r>
        <w:t>Moins de 18</w:t>
      </w:r>
      <w:r>
        <w:tab/>
        <w:t>98</w:t>
      </w:r>
      <w:r>
        <w:tab/>
      </w:r>
      <w:r>
        <w:tab/>
        <w:t xml:space="preserve">-&gt;THNK2 </w:t>
      </w:r>
      <w:r>
        <w:tab/>
        <w:t xml:space="preserve">  </w:t>
      </w:r>
    </w:p>
    <w:p w14:paraId="23A974AE" w14:textId="77777777" w:rsidR="00BF76E7" w:rsidRDefault="00C930D8">
      <w:pPr>
        <w:pStyle w:val="Reponse"/>
      </w:pPr>
      <w:r>
        <w:t>18 à 24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36EE0A75" w14:textId="77777777" w:rsidR="00BF76E7" w:rsidRDefault="00C930D8">
      <w:pPr>
        <w:pStyle w:val="Reponse"/>
      </w:pPr>
      <w:r>
        <w:t>25 à 34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6513FCC6" w14:textId="77777777" w:rsidR="00BF76E7" w:rsidRDefault="00C930D8">
      <w:pPr>
        <w:pStyle w:val="Reponse"/>
      </w:pPr>
      <w:r>
        <w:t>35 à 44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4AD522B4" w14:textId="77777777" w:rsidR="00BF76E7" w:rsidRDefault="00C930D8">
      <w:pPr>
        <w:pStyle w:val="Reponse"/>
      </w:pPr>
      <w:r>
        <w:t>45 à 54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6DA12702" w14:textId="77777777" w:rsidR="00BF76E7" w:rsidRDefault="00C930D8">
      <w:pPr>
        <w:pStyle w:val="Reponse"/>
      </w:pPr>
      <w:r>
        <w:t>55 à 64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5A626CD7" w14:textId="77777777" w:rsidR="00BF76E7" w:rsidRDefault="00C930D8">
      <w:pPr>
        <w:pStyle w:val="Reponse"/>
      </w:pPr>
      <w:r>
        <w:t>65 à 74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0CF64A5A" w14:textId="77777777" w:rsidR="00BF76E7" w:rsidRDefault="00C930D8">
      <w:pPr>
        <w:pStyle w:val="Reponse"/>
      </w:pPr>
      <w:r>
        <w:t>75 et plus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5F8F14CB" w14:textId="77777777" w:rsidR="00BF76E7" w:rsidRDefault="00BF76E7">
      <w:pPr>
        <w:pStyle w:val="Reponse"/>
      </w:pPr>
    </w:p>
    <w:p w14:paraId="0F1D8F22" w14:textId="77777777" w:rsidR="00BF76E7" w:rsidRPr="00AE00C4" w:rsidRDefault="00BF76E7">
      <w:pPr>
        <w:pStyle w:val="EndQuestion"/>
        <w:rPr>
          <w:lang w:val="fr-CA"/>
        </w:rPr>
      </w:pPr>
    </w:p>
    <w:p w14:paraId="7C08C797" w14:textId="77777777" w:rsidR="00BF76E7" w:rsidRPr="00AE00C4" w:rsidRDefault="00C930D8">
      <w:pPr>
        <w:pStyle w:val="Variable"/>
        <w:rPr>
          <w:lang w:val="fr-CA"/>
        </w:rPr>
      </w:pPr>
      <w:r w:rsidRPr="00AE00C4">
        <w:rPr>
          <w:lang w:val="fr-CA"/>
        </w:rPr>
        <w:t>GENDER</w:t>
      </w:r>
    </w:p>
    <w:p w14:paraId="77DDED8E" w14:textId="77777777" w:rsidR="00BF76E7" w:rsidRDefault="00C930D8">
      <w:pPr>
        <w:pStyle w:val="Question"/>
      </w:pPr>
      <w:r>
        <w:t xml:space="preserve"> Qu'est-ce qui décrit le mieux votre genre? Cette question concerne le genre actuel, lequel peut être différent du sexe assigné à la naissance ou du sexe qui apparaît dans les documents juridiques vous concernant.</w:t>
      </w:r>
    </w:p>
    <w:p w14:paraId="17EF4A9D" w14:textId="77777777" w:rsidR="00BF76E7" w:rsidRDefault="00C930D8">
      <w:pPr>
        <w:pStyle w:val="Reponse"/>
      </w:pPr>
      <w:r>
        <w:t>Homme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520E1D69" w14:textId="77777777" w:rsidR="00BF76E7" w:rsidRDefault="00C930D8">
      <w:pPr>
        <w:pStyle w:val="Reponse"/>
      </w:pPr>
      <w:r>
        <w:t>Femme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028B1DB7" w14:textId="77777777" w:rsidR="00BF76E7" w:rsidRDefault="00C930D8">
      <w:pPr>
        <w:pStyle w:val="Reponse"/>
      </w:pPr>
      <w:r>
        <w:t>Non binaire</w:t>
      </w:r>
      <w:r>
        <w:tab/>
        <w:t>5</w:t>
      </w:r>
      <w:r>
        <w:tab/>
        <w:t xml:space="preserve"> B</w:t>
      </w:r>
      <w:r>
        <w:tab/>
        <w:t xml:space="preserve"> </w:t>
      </w:r>
      <w:r>
        <w:tab/>
        <w:t xml:space="preserve">  </w:t>
      </w:r>
    </w:p>
    <w:p w14:paraId="2DFF9D6B" w14:textId="77777777" w:rsidR="00BF76E7" w:rsidRDefault="00C930D8">
      <w:pPr>
        <w:pStyle w:val="Reponse"/>
      </w:pPr>
      <w:r>
        <w:t>J'utilise un terme différent</w:t>
      </w:r>
      <w:r>
        <w:tab/>
        <w:t>6</w:t>
      </w:r>
      <w:r>
        <w:tab/>
        <w:t xml:space="preserve"> B</w:t>
      </w:r>
      <w:r>
        <w:tab/>
        <w:t xml:space="preserve"> </w:t>
      </w:r>
      <w:r>
        <w:tab/>
        <w:t xml:space="preserve">  </w:t>
      </w:r>
    </w:p>
    <w:p w14:paraId="4246E498" w14:textId="77777777" w:rsidR="00BF76E7" w:rsidRDefault="00C930D8">
      <w:pPr>
        <w:pStyle w:val="Reponse"/>
      </w:pPr>
      <w:r>
        <w:t>Je préfère ne pas répondre</w:t>
      </w:r>
      <w:r>
        <w:tab/>
        <w:t>4</w:t>
      </w:r>
      <w:r>
        <w:tab/>
        <w:t xml:space="preserve"> B</w:t>
      </w:r>
      <w:r>
        <w:tab/>
        <w:t xml:space="preserve"> </w:t>
      </w:r>
      <w:r>
        <w:tab/>
        <w:t xml:space="preserve">  </w:t>
      </w:r>
    </w:p>
    <w:p w14:paraId="34BC7A14" w14:textId="77777777" w:rsidR="00BF76E7" w:rsidRDefault="00BF76E7">
      <w:pPr>
        <w:pStyle w:val="Reponse"/>
      </w:pPr>
    </w:p>
    <w:p w14:paraId="3DA42975" w14:textId="77777777" w:rsidR="00BF76E7" w:rsidRPr="00AE00C4" w:rsidRDefault="00BF76E7">
      <w:pPr>
        <w:pStyle w:val="EndQuestion"/>
        <w:rPr>
          <w:lang w:val="fr-CA"/>
        </w:rPr>
      </w:pPr>
    </w:p>
    <w:p w14:paraId="5DD73F53" w14:textId="77777777" w:rsidR="00BF76E7" w:rsidRPr="00AE00C4" w:rsidRDefault="00C930D8">
      <w:pPr>
        <w:pStyle w:val="Variable"/>
        <w:rPr>
          <w:lang w:val="fr-CA"/>
        </w:rPr>
      </w:pPr>
      <w:r w:rsidRPr="00AE00C4">
        <w:rPr>
          <w:lang w:val="fr-CA"/>
        </w:rPr>
        <w:lastRenderedPageBreak/>
        <w:t>SEX</w:t>
      </w:r>
    </w:p>
    <w:p w14:paraId="25A53A7B" w14:textId="77777777" w:rsidR="00BF76E7" w:rsidRDefault="00C930D8">
      <w:pPr>
        <w:pStyle w:val="Question"/>
      </w:pPr>
      <w:r>
        <w:t xml:space="preserve"> Quel sexe vous a-t-on attribué à la naissance sur votre certificat de naissance original?</w:t>
      </w:r>
    </w:p>
    <w:p w14:paraId="4EC146AB" w14:textId="77777777" w:rsidR="00BF76E7" w:rsidRDefault="00C930D8">
      <w:pPr>
        <w:pStyle w:val="Reponse"/>
      </w:pPr>
      <w:r>
        <w:t>Homme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67C0DA9F" w14:textId="77777777" w:rsidR="00BF76E7" w:rsidRDefault="00C930D8">
      <w:pPr>
        <w:pStyle w:val="Reponse"/>
      </w:pPr>
      <w:r>
        <w:t>Femme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6C8FF10E" w14:textId="77777777" w:rsidR="00BF76E7" w:rsidRDefault="00BF76E7">
      <w:pPr>
        <w:pStyle w:val="Reponse"/>
      </w:pPr>
    </w:p>
    <w:p w14:paraId="691FAA7B" w14:textId="77777777" w:rsidR="00BF76E7" w:rsidRPr="00AE00C4" w:rsidRDefault="00BF76E7">
      <w:pPr>
        <w:pStyle w:val="EndQuestion"/>
        <w:rPr>
          <w:lang w:val="fr-CA"/>
        </w:rPr>
      </w:pPr>
    </w:p>
    <w:p w14:paraId="7EDC2F62" w14:textId="77777777" w:rsidR="00BF76E7" w:rsidRPr="00AE00C4" w:rsidRDefault="00C930D8">
      <w:pPr>
        <w:pStyle w:val="Variable"/>
        <w:rPr>
          <w:lang w:val="fr-CA"/>
        </w:rPr>
      </w:pPr>
      <w:r w:rsidRPr="00AE00C4">
        <w:rPr>
          <w:lang w:val="fr-CA"/>
        </w:rPr>
        <w:t>PROVINCE</w:t>
      </w:r>
    </w:p>
    <w:p w14:paraId="6012C8B9" w14:textId="77777777" w:rsidR="00BF76E7" w:rsidRDefault="00C930D8">
      <w:pPr>
        <w:pStyle w:val="Question"/>
      </w:pPr>
      <w:r>
        <w:t xml:space="preserve"> Dans quelle province ou quel territoire habitez-vous?</w:t>
      </w:r>
    </w:p>
    <w:p w14:paraId="4BAB4071" w14:textId="77777777" w:rsidR="00BF76E7" w:rsidRPr="00AE00C4" w:rsidRDefault="00C930D8">
      <w:pPr>
        <w:pStyle w:val="Note"/>
        <w:rPr>
          <w:lang w:val="fr-CA"/>
        </w:rPr>
      </w:pPr>
      <w:r w:rsidRPr="00AE00C4">
        <w:rPr>
          <w:lang w:val="fr-CA"/>
        </w:rPr>
        <w:t>CHOISISSEZ UNE SEULE RÉPONSE</w:t>
      </w:r>
    </w:p>
    <w:p w14:paraId="03D403B9" w14:textId="77777777" w:rsidR="00BF76E7" w:rsidRDefault="00C930D8">
      <w:pPr>
        <w:pStyle w:val="Reponse"/>
      </w:pPr>
      <w:r>
        <w:t>Alberta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779F8D6C" w14:textId="77777777" w:rsidR="00BF76E7" w:rsidRDefault="00C930D8">
      <w:pPr>
        <w:pStyle w:val="Reponse"/>
      </w:pPr>
      <w:r>
        <w:t>Colombie-Britannique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3F01516F" w14:textId="77777777" w:rsidR="00BF76E7" w:rsidRDefault="00C930D8">
      <w:pPr>
        <w:pStyle w:val="Reponse"/>
      </w:pPr>
      <w:r>
        <w:t>Manitoba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309DEA10" w14:textId="77777777" w:rsidR="00BF76E7" w:rsidRDefault="00C930D8">
      <w:pPr>
        <w:pStyle w:val="Reponse"/>
      </w:pPr>
      <w:r>
        <w:t>Nouveau-Brunswick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35294061" w14:textId="77777777" w:rsidR="00BF76E7" w:rsidRDefault="00C930D8">
      <w:pPr>
        <w:pStyle w:val="Reponse"/>
      </w:pPr>
      <w:r>
        <w:t>Terre-Neuve-et-Labrador</w:t>
      </w:r>
      <w:r>
        <w:tab/>
        <w:t>10</w:t>
      </w:r>
      <w:r>
        <w:tab/>
      </w:r>
      <w:r>
        <w:tab/>
        <w:t xml:space="preserve"> </w:t>
      </w:r>
      <w:r>
        <w:tab/>
        <w:t xml:space="preserve">  </w:t>
      </w:r>
    </w:p>
    <w:p w14:paraId="0A97978B" w14:textId="77777777" w:rsidR="00BF76E7" w:rsidRDefault="00C930D8">
      <w:pPr>
        <w:pStyle w:val="Reponse"/>
      </w:pPr>
      <w:r>
        <w:t>Territoire du Nord-Ouest</w:t>
      </w:r>
      <w:r>
        <w:tab/>
        <w:t>12</w:t>
      </w:r>
      <w:r>
        <w:tab/>
      </w:r>
      <w:r>
        <w:tab/>
        <w:t xml:space="preserve"> </w:t>
      </w:r>
      <w:r>
        <w:tab/>
        <w:t xml:space="preserve">  </w:t>
      </w:r>
    </w:p>
    <w:p w14:paraId="749D5BDA" w14:textId="77777777" w:rsidR="00BF76E7" w:rsidRDefault="00C930D8">
      <w:pPr>
        <w:pStyle w:val="Reponse"/>
      </w:pPr>
      <w:r>
        <w:t>Nouvelle-Écosse</w:t>
      </w:r>
      <w:r>
        <w:tab/>
        <w:t>8</w:t>
      </w:r>
      <w:r>
        <w:tab/>
      </w:r>
      <w:r>
        <w:tab/>
        <w:t xml:space="preserve"> </w:t>
      </w:r>
      <w:r>
        <w:tab/>
        <w:t xml:space="preserve">  </w:t>
      </w:r>
    </w:p>
    <w:p w14:paraId="53D9A86A" w14:textId="77777777" w:rsidR="00BF76E7" w:rsidRDefault="00C930D8">
      <w:pPr>
        <w:pStyle w:val="Reponse"/>
      </w:pPr>
      <w:r>
        <w:t>Nunavut</w:t>
      </w:r>
      <w:r>
        <w:tab/>
        <w:t>13</w:t>
      </w:r>
      <w:r>
        <w:tab/>
      </w:r>
      <w:r>
        <w:tab/>
        <w:t xml:space="preserve"> </w:t>
      </w:r>
      <w:r>
        <w:tab/>
        <w:t xml:space="preserve">  </w:t>
      </w:r>
    </w:p>
    <w:p w14:paraId="601ECBD7" w14:textId="77777777" w:rsidR="00BF76E7" w:rsidRDefault="00C930D8">
      <w:pPr>
        <w:pStyle w:val="Reponse"/>
      </w:pPr>
      <w:r>
        <w:t>Ontario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187ECF13" w14:textId="77777777" w:rsidR="00BF76E7" w:rsidRDefault="00C930D8">
      <w:pPr>
        <w:pStyle w:val="Reponse"/>
      </w:pPr>
      <w:r>
        <w:t>Île-du-Prince-Édouard</w:t>
      </w:r>
      <w:r>
        <w:tab/>
        <w:t>9</w:t>
      </w:r>
      <w:r>
        <w:tab/>
      </w:r>
      <w:r>
        <w:tab/>
        <w:t xml:space="preserve"> </w:t>
      </w:r>
      <w:r>
        <w:tab/>
        <w:t xml:space="preserve">  </w:t>
      </w:r>
    </w:p>
    <w:p w14:paraId="53DAC8D1" w14:textId="77777777" w:rsidR="00BF76E7" w:rsidRPr="009403DF" w:rsidRDefault="00C930D8">
      <w:pPr>
        <w:pStyle w:val="Reponse"/>
      </w:pPr>
      <w:r w:rsidRPr="009403DF">
        <w:t>Québec</w:t>
      </w:r>
      <w:r w:rsidRPr="009403DF">
        <w:tab/>
        <w:t>6</w:t>
      </w:r>
      <w:r w:rsidRPr="009403DF">
        <w:tab/>
      </w:r>
      <w:r w:rsidRPr="009403DF">
        <w:tab/>
        <w:t xml:space="preserve"> </w:t>
      </w:r>
      <w:r w:rsidRPr="009403DF">
        <w:tab/>
        <w:t xml:space="preserve">  </w:t>
      </w:r>
    </w:p>
    <w:p w14:paraId="0B56ED9E" w14:textId="77777777" w:rsidR="00BF76E7" w:rsidRPr="009403DF" w:rsidRDefault="00C930D8">
      <w:pPr>
        <w:pStyle w:val="Reponse"/>
      </w:pPr>
      <w:r w:rsidRPr="009403DF">
        <w:t>Saskatchewan</w:t>
      </w:r>
      <w:r w:rsidRPr="009403DF">
        <w:tab/>
        <w:t>3</w:t>
      </w:r>
      <w:r w:rsidRPr="009403DF">
        <w:tab/>
      </w:r>
      <w:r w:rsidRPr="009403DF">
        <w:tab/>
        <w:t xml:space="preserve"> </w:t>
      </w:r>
      <w:r w:rsidRPr="009403DF">
        <w:tab/>
        <w:t xml:space="preserve">  </w:t>
      </w:r>
    </w:p>
    <w:p w14:paraId="20E68B42" w14:textId="77777777" w:rsidR="00BF76E7" w:rsidRPr="009403DF" w:rsidRDefault="00C930D8">
      <w:pPr>
        <w:pStyle w:val="Reponse"/>
      </w:pPr>
      <w:r w:rsidRPr="009403DF">
        <w:t>Yukon</w:t>
      </w:r>
      <w:r w:rsidRPr="009403DF">
        <w:tab/>
        <w:t>11</w:t>
      </w:r>
      <w:r w:rsidRPr="009403DF">
        <w:tab/>
      </w:r>
      <w:r w:rsidRPr="009403DF">
        <w:tab/>
        <w:t xml:space="preserve"> </w:t>
      </w:r>
      <w:r w:rsidRPr="009403DF">
        <w:tab/>
        <w:t xml:space="preserve">  </w:t>
      </w:r>
    </w:p>
    <w:p w14:paraId="47793A0B" w14:textId="77777777" w:rsidR="00BF76E7" w:rsidRPr="009403DF" w:rsidRDefault="00BF76E7">
      <w:pPr>
        <w:pStyle w:val="Reponse"/>
      </w:pPr>
    </w:p>
    <w:p w14:paraId="10B49463" w14:textId="77777777" w:rsidR="00BF76E7" w:rsidRPr="009403DF" w:rsidRDefault="00BF76E7">
      <w:pPr>
        <w:pStyle w:val="EndQuestion"/>
        <w:rPr>
          <w:lang w:val="fr-CA"/>
        </w:rPr>
      </w:pPr>
    </w:p>
    <w:p w14:paraId="7AAD4C04" w14:textId="77777777" w:rsidR="00BF76E7" w:rsidRPr="009403DF" w:rsidRDefault="00C930D8">
      <w:pPr>
        <w:pStyle w:val="Variable"/>
        <w:rPr>
          <w:lang w:val="fr-CA"/>
        </w:rPr>
      </w:pPr>
      <w:r w:rsidRPr="009403DF">
        <w:rPr>
          <w:lang w:val="fr-CA"/>
        </w:rPr>
        <w:t>EDUCATION</w:t>
      </w:r>
    </w:p>
    <w:p w14:paraId="654A1C2E" w14:textId="77777777" w:rsidR="00BF76E7" w:rsidRPr="009403DF" w:rsidRDefault="00C930D8">
      <w:pPr>
        <w:pStyle w:val="Condition"/>
        <w:rPr>
          <w:lang w:val="fr-CA"/>
        </w:rPr>
      </w:pPr>
      <w:r w:rsidRPr="009403DF">
        <w:rPr>
          <w:lang w:val="fr-CA"/>
        </w:rPr>
        <w:t xml:space="preserve"> </w:t>
      </w:r>
      <w:r w:rsidR="000A2ABA" w:rsidRPr="009403DF">
        <w:rPr>
          <w:lang w:val="fr-CA"/>
        </w:rPr>
        <w:t>Si...</w:t>
      </w:r>
      <w:r w:rsidRPr="009403DF">
        <w:rPr>
          <w:lang w:val="fr-CA"/>
        </w:rPr>
        <w:t xml:space="preserve"> </w:t>
      </w:r>
      <w:r w:rsidR="00264161" w:rsidRPr="009403DF">
        <w:rPr>
          <w:lang w:val="fr-CA"/>
        </w:rPr>
        <w:t>New respondent</w:t>
      </w:r>
    </w:p>
    <w:p w14:paraId="6727EBBF" w14:textId="77777777" w:rsidR="00BF76E7" w:rsidRDefault="00C930D8">
      <w:pPr>
        <w:pStyle w:val="Question"/>
      </w:pPr>
      <w:r w:rsidRPr="009403DF">
        <w:t xml:space="preserve"> </w:t>
      </w:r>
      <w:r>
        <w:t>Quel est le plus haut niveau de scolarité que vous ayez terminé?</w:t>
      </w:r>
    </w:p>
    <w:p w14:paraId="018BF2D4" w14:textId="77777777" w:rsidR="00BF76E7" w:rsidRPr="00AE00C4" w:rsidRDefault="00C930D8">
      <w:pPr>
        <w:pStyle w:val="Note"/>
        <w:rPr>
          <w:lang w:val="fr-CA"/>
        </w:rPr>
      </w:pPr>
      <w:r w:rsidRPr="00AE00C4">
        <w:rPr>
          <w:lang w:val="fr-CA"/>
        </w:rPr>
        <w:t>CHOISISSEZ UNE SEULE RÉPONSE</w:t>
      </w:r>
    </w:p>
    <w:p w14:paraId="70EF6CD4" w14:textId="77777777" w:rsidR="00BF76E7" w:rsidRDefault="00C930D8">
      <w:pPr>
        <w:pStyle w:val="Reponse"/>
      </w:pPr>
      <w:r>
        <w:t>École primaire ou moins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2C2EFB9A" w14:textId="77777777" w:rsidR="00BF76E7" w:rsidRDefault="00C930D8">
      <w:pPr>
        <w:pStyle w:val="Reponse"/>
      </w:pPr>
      <w:r>
        <w:t>Un peu d'école secondaire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21770842" w14:textId="77777777" w:rsidR="00BF76E7" w:rsidRDefault="00C930D8">
      <w:pPr>
        <w:pStyle w:val="Reponse"/>
      </w:pPr>
      <w:r>
        <w:t>Diplôme d'études secondaires ou l'équivalent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6E848020" w14:textId="77777777" w:rsidR="00BF76E7" w:rsidRDefault="00C930D8">
      <w:pPr>
        <w:pStyle w:val="Reponse"/>
      </w:pPr>
      <w:r>
        <w:t>Apprentissage enregistré ou tout autre certificat ou diplôme d'une école de métiers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6C3435A5" w14:textId="77777777" w:rsidR="00BF76E7" w:rsidRDefault="00C930D8">
      <w:pPr>
        <w:pStyle w:val="Reponse"/>
      </w:pPr>
      <w:r>
        <w:t>Études collégiales ou universitaires partielles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29FAFC0B" w14:textId="77777777" w:rsidR="00BF76E7" w:rsidRDefault="00C930D8">
      <w:pPr>
        <w:pStyle w:val="Reponse"/>
      </w:pPr>
      <w:r>
        <w:t>Certificat ou diplôme d'un collège, du CÉGEP ou de tout autre établissement non universitaire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1CA40AA4" w14:textId="77777777" w:rsidR="00BF76E7" w:rsidRDefault="00C930D8">
      <w:pPr>
        <w:pStyle w:val="Reponse"/>
      </w:pPr>
      <w:r>
        <w:t>Certificat ou diplôme universitaire inférieur au baccalauréat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5C38E47B" w14:textId="77777777" w:rsidR="00BF76E7" w:rsidRDefault="00C930D8">
      <w:pPr>
        <w:pStyle w:val="Reponse"/>
      </w:pPr>
      <w:r>
        <w:t>Baccalauréat</w:t>
      </w:r>
      <w:r>
        <w:tab/>
        <w:t>8</w:t>
      </w:r>
      <w:r>
        <w:tab/>
      </w:r>
      <w:r>
        <w:tab/>
        <w:t xml:space="preserve"> </w:t>
      </w:r>
      <w:r>
        <w:tab/>
        <w:t xml:space="preserve">  </w:t>
      </w:r>
    </w:p>
    <w:p w14:paraId="0DA237A6" w14:textId="77777777" w:rsidR="00BF76E7" w:rsidRDefault="00C930D8">
      <w:pPr>
        <w:pStyle w:val="Reponse"/>
      </w:pPr>
      <w:r>
        <w:t>Études supérieures</w:t>
      </w:r>
      <w:r>
        <w:tab/>
        <w:t>9</w:t>
      </w:r>
      <w:r>
        <w:tab/>
      </w:r>
      <w:r>
        <w:tab/>
        <w:t xml:space="preserve"> </w:t>
      </w:r>
      <w:r>
        <w:tab/>
        <w:t xml:space="preserve">  </w:t>
      </w:r>
    </w:p>
    <w:p w14:paraId="233DA38A" w14:textId="77777777" w:rsidR="00BF76E7" w:rsidRDefault="00BF76E7">
      <w:pPr>
        <w:pStyle w:val="Reponse"/>
      </w:pPr>
    </w:p>
    <w:p w14:paraId="0EB79C82" w14:textId="77777777" w:rsidR="00BF76E7" w:rsidRPr="00AE00C4" w:rsidRDefault="00BF76E7">
      <w:pPr>
        <w:pStyle w:val="EndQuestion"/>
        <w:rPr>
          <w:lang w:val="fr-CA"/>
        </w:rPr>
      </w:pPr>
    </w:p>
    <w:p w14:paraId="34FBE39F" w14:textId="77777777" w:rsidR="00BF76E7" w:rsidRPr="00AE00C4" w:rsidRDefault="00C930D8">
      <w:pPr>
        <w:pStyle w:val="Variable"/>
        <w:rPr>
          <w:lang w:val="fr-CA"/>
        </w:rPr>
      </w:pPr>
      <w:r w:rsidRPr="00AE00C4">
        <w:rPr>
          <w:lang w:val="fr-CA"/>
        </w:rPr>
        <w:t>QLANGUAGE</w:t>
      </w:r>
    </w:p>
    <w:p w14:paraId="3E580DAC" w14:textId="77777777" w:rsidR="00BF76E7" w:rsidRPr="00AE00C4" w:rsidRDefault="00C930D8">
      <w:pPr>
        <w:pStyle w:val="Condition"/>
        <w:rPr>
          <w:lang w:val="fr-CA"/>
        </w:rPr>
      </w:pPr>
      <w:r w:rsidRPr="00AE00C4">
        <w:rPr>
          <w:lang w:val="fr-CA"/>
        </w:rPr>
        <w:t xml:space="preserve"> </w:t>
      </w:r>
      <w:r w:rsidR="000A2ABA">
        <w:rPr>
          <w:lang w:val="fr-CA"/>
        </w:rPr>
        <w:t>Si...</w:t>
      </w:r>
      <w:r w:rsidRPr="00AE00C4">
        <w:rPr>
          <w:lang w:val="fr-CA"/>
        </w:rPr>
        <w:t xml:space="preserve"> </w:t>
      </w:r>
      <w:r w:rsidR="00264161">
        <w:rPr>
          <w:lang w:val="fr-CA"/>
        </w:rPr>
        <w:t>New respondent</w:t>
      </w:r>
    </w:p>
    <w:p w14:paraId="53116131" w14:textId="77777777" w:rsidR="00BF76E7" w:rsidRDefault="00C930D8">
      <w:pPr>
        <w:pStyle w:val="Question"/>
      </w:pPr>
      <w:r>
        <w:t xml:space="preserve"> Quelle langue parlez-vous le plus souvent à la maison?</w:t>
      </w:r>
    </w:p>
    <w:p w14:paraId="5CCA693E" w14:textId="77777777" w:rsidR="00BF76E7" w:rsidRDefault="00C930D8">
      <w:pPr>
        <w:pStyle w:val="Reponse"/>
      </w:pPr>
      <w:r>
        <w:t>Anglais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5C34648F" w14:textId="77777777" w:rsidR="00BF76E7" w:rsidRDefault="00C930D8">
      <w:pPr>
        <w:pStyle w:val="Reponse"/>
      </w:pPr>
      <w:r>
        <w:t>Français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6102B783" w14:textId="77777777" w:rsidR="00BF76E7" w:rsidRDefault="00C930D8">
      <w:pPr>
        <w:pStyle w:val="Reponse"/>
      </w:pPr>
      <w:r>
        <w:t>Autre réponse (veuillez préciser)</w:t>
      </w:r>
      <w:r>
        <w:tab/>
        <w:t>77</w:t>
      </w:r>
      <w:r>
        <w:tab/>
      </w:r>
      <w:r>
        <w:tab/>
        <w:t xml:space="preserve"> </w:t>
      </w:r>
      <w:r>
        <w:tab/>
        <w:t xml:space="preserve">  </w:t>
      </w:r>
    </w:p>
    <w:p w14:paraId="4046F634" w14:textId="77777777" w:rsidR="00BF76E7" w:rsidRDefault="00BF76E7">
      <w:pPr>
        <w:pStyle w:val="Reponse"/>
      </w:pPr>
    </w:p>
    <w:p w14:paraId="7D600C04" w14:textId="77777777" w:rsidR="00BF76E7" w:rsidRPr="00AE00C4" w:rsidRDefault="00BF76E7">
      <w:pPr>
        <w:pStyle w:val="EndQuestion"/>
        <w:rPr>
          <w:lang w:val="fr-CA"/>
        </w:rPr>
      </w:pPr>
    </w:p>
    <w:p w14:paraId="68BA0191" w14:textId="77777777" w:rsidR="00BF76E7" w:rsidRPr="009403DF" w:rsidRDefault="00C930D8">
      <w:pPr>
        <w:pStyle w:val="Variable"/>
        <w:rPr>
          <w:lang w:val="fr-CA"/>
        </w:rPr>
      </w:pPr>
      <w:r w:rsidRPr="009403DF">
        <w:rPr>
          <w:lang w:val="fr-CA"/>
        </w:rPr>
        <w:lastRenderedPageBreak/>
        <w:t>HEALTH_WORKER</w:t>
      </w:r>
    </w:p>
    <w:p w14:paraId="42DB0B4A" w14:textId="77777777" w:rsidR="00BF76E7" w:rsidRPr="009403DF" w:rsidRDefault="00C930D8">
      <w:pPr>
        <w:pStyle w:val="Condition"/>
        <w:rPr>
          <w:lang w:val="fr-CA"/>
        </w:rPr>
      </w:pPr>
      <w:r w:rsidRPr="009403DF">
        <w:rPr>
          <w:lang w:val="fr-CA"/>
        </w:rPr>
        <w:t xml:space="preserve"> </w:t>
      </w:r>
      <w:r w:rsidR="000A2ABA" w:rsidRPr="009403DF">
        <w:rPr>
          <w:lang w:val="fr-CA"/>
        </w:rPr>
        <w:t>Si...</w:t>
      </w:r>
      <w:r w:rsidRPr="009403DF">
        <w:rPr>
          <w:lang w:val="fr-CA"/>
        </w:rPr>
        <w:t xml:space="preserve"> </w:t>
      </w:r>
      <w:r w:rsidR="00264161" w:rsidRPr="009403DF">
        <w:rPr>
          <w:lang w:val="fr-CA"/>
        </w:rPr>
        <w:t>New respondent</w:t>
      </w:r>
    </w:p>
    <w:p w14:paraId="684CFA22" w14:textId="77777777" w:rsidR="00BF76E7" w:rsidRDefault="00C930D8">
      <w:pPr>
        <w:pStyle w:val="Question"/>
      </w:pPr>
      <w:r w:rsidRPr="009403DF">
        <w:t xml:space="preserve"> </w:t>
      </w:r>
      <w:r>
        <w:t>Êtes-vous un fournisseur de soins (c.-à-d. infirmier(ère), médecin, ambulancier(ère), secouriste, infirmier(ère) praticien(ne), pharmacien(ne), travailleur(se) en santé mentale, dentiste, etc.)?</w:t>
      </w:r>
    </w:p>
    <w:p w14:paraId="6C24EBE6" w14:textId="77777777" w:rsidR="00BF76E7" w:rsidRPr="009403DF" w:rsidRDefault="00C930D8">
      <w:pPr>
        <w:pStyle w:val="Reponse"/>
      </w:pPr>
      <w:r w:rsidRPr="009403DF">
        <w:t>Oui</w:t>
      </w:r>
      <w:r w:rsidRPr="009403DF">
        <w:tab/>
        <w:t>1</w:t>
      </w:r>
      <w:r w:rsidRPr="009403DF">
        <w:tab/>
      </w:r>
      <w:r w:rsidRPr="009403DF">
        <w:tab/>
        <w:t xml:space="preserve"> </w:t>
      </w:r>
      <w:r w:rsidRPr="009403DF">
        <w:tab/>
        <w:t xml:space="preserve">  </w:t>
      </w:r>
    </w:p>
    <w:p w14:paraId="5F7AD8EE" w14:textId="77777777" w:rsidR="00BF76E7" w:rsidRPr="009403DF" w:rsidRDefault="00C930D8">
      <w:pPr>
        <w:pStyle w:val="Reponse"/>
      </w:pPr>
      <w:r w:rsidRPr="009403DF">
        <w:t>Non</w:t>
      </w:r>
      <w:r w:rsidRPr="009403DF">
        <w:tab/>
        <w:t>2</w:t>
      </w:r>
      <w:r w:rsidRPr="009403DF">
        <w:tab/>
      </w:r>
      <w:r w:rsidRPr="009403DF">
        <w:tab/>
        <w:t xml:space="preserve"> </w:t>
      </w:r>
      <w:r w:rsidRPr="009403DF">
        <w:tab/>
        <w:t xml:space="preserve">  </w:t>
      </w:r>
    </w:p>
    <w:p w14:paraId="06E0FE67" w14:textId="77777777" w:rsidR="00BF76E7" w:rsidRPr="009403DF" w:rsidRDefault="00BF76E7">
      <w:pPr>
        <w:pStyle w:val="Reponse"/>
      </w:pPr>
    </w:p>
    <w:p w14:paraId="008C6407" w14:textId="77777777" w:rsidR="00BF76E7" w:rsidRPr="009403DF" w:rsidRDefault="00BF76E7">
      <w:pPr>
        <w:pStyle w:val="EndQuestion"/>
        <w:rPr>
          <w:lang w:val="fr-CA"/>
        </w:rPr>
      </w:pPr>
    </w:p>
    <w:p w14:paraId="24E61345" w14:textId="77777777" w:rsidR="00BF76E7" w:rsidRPr="009403DF" w:rsidRDefault="00C930D8">
      <w:pPr>
        <w:pStyle w:val="Variable"/>
        <w:rPr>
          <w:lang w:val="fr-CA"/>
        </w:rPr>
      </w:pPr>
      <w:r w:rsidRPr="009403DF">
        <w:rPr>
          <w:lang w:val="fr-CA"/>
        </w:rPr>
        <w:t>SERVICE_INDUSTRY</w:t>
      </w:r>
    </w:p>
    <w:p w14:paraId="297E16C9" w14:textId="77777777" w:rsidR="00BF76E7" w:rsidRPr="009403DF" w:rsidRDefault="00C930D8">
      <w:pPr>
        <w:pStyle w:val="Condition"/>
        <w:rPr>
          <w:lang w:val="fr-CA"/>
        </w:rPr>
      </w:pPr>
      <w:r w:rsidRPr="009403DF">
        <w:rPr>
          <w:lang w:val="fr-CA"/>
        </w:rPr>
        <w:t xml:space="preserve"> </w:t>
      </w:r>
      <w:r w:rsidR="000A2ABA" w:rsidRPr="009403DF">
        <w:rPr>
          <w:lang w:val="fr-CA"/>
        </w:rPr>
        <w:t>Si...</w:t>
      </w:r>
      <w:r w:rsidRPr="009403DF">
        <w:rPr>
          <w:lang w:val="fr-CA"/>
        </w:rPr>
        <w:t xml:space="preserve"> </w:t>
      </w:r>
      <w:r w:rsidR="00264161" w:rsidRPr="009403DF">
        <w:rPr>
          <w:lang w:val="fr-CA"/>
        </w:rPr>
        <w:t>New respondent</w:t>
      </w:r>
    </w:p>
    <w:p w14:paraId="653CDE64" w14:textId="77777777" w:rsidR="00BF76E7" w:rsidRDefault="00C930D8">
      <w:pPr>
        <w:pStyle w:val="Question"/>
      </w:pPr>
      <w:r w:rsidRPr="009403DF">
        <w:t xml:space="preserve"> </w:t>
      </w:r>
      <w:r>
        <w:t>Travaillez-vous dans l'industrie des services (tourisme, restauration, hôtellerie, etc.)?</w:t>
      </w:r>
    </w:p>
    <w:p w14:paraId="6B2CA1D1" w14:textId="77777777" w:rsidR="00BF76E7" w:rsidRPr="009403DF" w:rsidRDefault="00C930D8">
      <w:pPr>
        <w:pStyle w:val="Reponse"/>
      </w:pPr>
      <w:r w:rsidRPr="009403DF">
        <w:t>Oui</w:t>
      </w:r>
      <w:r w:rsidRPr="009403DF">
        <w:tab/>
        <w:t>1</w:t>
      </w:r>
      <w:r w:rsidRPr="009403DF">
        <w:tab/>
      </w:r>
      <w:r w:rsidRPr="009403DF">
        <w:tab/>
        <w:t xml:space="preserve"> </w:t>
      </w:r>
      <w:r w:rsidRPr="009403DF">
        <w:tab/>
        <w:t xml:space="preserve">  </w:t>
      </w:r>
    </w:p>
    <w:p w14:paraId="2A48BE45" w14:textId="77777777" w:rsidR="00BF76E7" w:rsidRPr="009403DF" w:rsidRDefault="00C930D8">
      <w:pPr>
        <w:pStyle w:val="Reponse"/>
      </w:pPr>
      <w:r w:rsidRPr="009403DF">
        <w:t>Non</w:t>
      </w:r>
      <w:r w:rsidRPr="009403DF">
        <w:tab/>
        <w:t>2</w:t>
      </w:r>
      <w:r w:rsidRPr="009403DF">
        <w:tab/>
      </w:r>
      <w:r w:rsidRPr="009403DF">
        <w:tab/>
        <w:t xml:space="preserve"> </w:t>
      </w:r>
      <w:r w:rsidRPr="009403DF">
        <w:tab/>
        <w:t xml:space="preserve">  </w:t>
      </w:r>
    </w:p>
    <w:p w14:paraId="43B833E9" w14:textId="77777777" w:rsidR="00BF76E7" w:rsidRPr="009403DF" w:rsidRDefault="00BF76E7">
      <w:pPr>
        <w:pStyle w:val="Reponse"/>
      </w:pPr>
    </w:p>
    <w:p w14:paraId="0CAC3921" w14:textId="77777777" w:rsidR="00BF76E7" w:rsidRPr="009403DF" w:rsidRDefault="00BF76E7">
      <w:pPr>
        <w:pStyle w:val="EndQuestion"/>
        <w:rPr>
          <w:lang w:val="fr-CA"/>
        </w:rPr>
      </w:pPr>
    </w:p>
    <w:p w14:paraId="46186567" w14:textId="77777777" w:rsidR="00BF76E7" w:rsidRPr="009403DF" w:rsidRDefault="00C930D8">
      <w:pPr>
        <w:pStyle w:val="Variable"/>
        <w:rPr>
          <w:lang w:val="fr-CA"/>
        </w:rPr>
      </w:pPr>
      <w:r w:rsidRPr="009403DF">
        <w:rPr>
          <w:lang w:val="fr-CA"/>
        </w:rPr>
        <w:t>ILLNESS</w:t>
      </w:r>
    </w:p>
    <w:p w14:paraId="30F70606" w14:textId="77777777" w:rsidR="00BF76E7" w:rsidRPr="009403DF" w:rsidRDefault="00C930D8">
      <w:pPr>
        <w:pStyle w:val="Condition"/>
        <w:rPr>
          <w:lang w:val="fr-CA"/>
        </w:rPr>
      </w:pPr>
      <w:r w:rsidRPr="009403DF">
        <w:rPr>
          <w:lang w:val="fr-CA"/>
        </w:rPr>
        <w:t xml:space="preserve"> </w:t>
      </w:r>
      <w:r w:rsidR="000A2ABA" w:rsidRPr="009403DF">
        <w:rPr>
          <w:lang w:val="fr-CA"/>
        </w:rPr>
        <w:t>Si...</w:t>
      </w:r>
      <w:r w:rsidRPr="009403DF">
        <w:rPr>
          <w:lang w:val="fr-CA"/>
        </w:rPr>
        <w:t xml:space="preserve"> </w:t>
      </w:r>
      <w:r w:rsidR="00264161" w:rsidRPr="009403DF">
        <w:rPr>
          <w:lang w:val="fr-CA"/>
        </w:rPr>
        <w:t>New respondent</w:t>
      </w:r>
    </w:p>
    <w:p w14:paraId="0FAED359" w14:textId="77777777" w:rsidR="00BF76E7" w:rsidRDefault="00C930D8">
      <w:pPr>
        <w:pStyle w:val="Question"/>
      </w:pPr>
      <w:r w:rsidRPr="009403DF">
        <w:t xml:space="preserve"> </w:t>
      </w:r>
      <w:r>
        <w:t>Souffrez-vous d'une maladie grave à long terme, comme le diabète, l'emphysème ou l'hypertension artérielle?</w:t>
      </w:r>
    </w:p>
    <w:p w14:paraId="40EEB587" w14:textId="77777777" w:rsidR="00BF76E7" w:rsidRDefault="00C930D8">
      <w:pPr>
        <w:pStyle w:val="Reponse"/>
      </w:pPr>
      <w:r>
        <w:t>Oui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20B6DEBA" w14:textId="77777777" w:rsidR="00BF76E7" w:rsidRDefault="00C930D8">
      <w:pPr>
        <w:pStyle w:val="Reponse"/>
      </w:pPr>
      <w:r>
        <w:t>Non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228B4184" w14:textId="77777777" w:rsidR="00BF76E7" w:rsidRDefault="00C930D8">
      <w:pPr>
        <w:pStyle w:val="Reponse"/>
      </w:pPr>
      <w:r>
        <w:t>Je ne sais pas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535D246B" w14:textId="77777777" w:rsidR="00BF76E7" w:rsidRDefault="00BF76E7">
      <w:pPr>
        <w:pStyle w:val="Reponse"/>
      </w:pPr>
    </w:p>
    <w:p w14:paraId="374AF0F1" w14:textId="77777777" w:rsidR="00BF76E7" w:rsidRPr="00AE00C4" w:rsidRDefault="00BF76E7">
      <w:pPr>
        <w:pStyle w:val="EndQuestion"/>
        <w:rPr>
          <w:lang w:val="fr-CA"/>
        </w:rPr>
      </w:pPr>
    </w:p>
    <w:p w14:paraId="510A1FBF" w14:textId="77777777" w:rsidR="00BF76E7" w:rsidRPr="00AE00C4" w:rsidRDefault="00C930D8">
      <w:pPr>
        <w:pStyle w:val="Variable"/>
        <w:rPr>
          <w:lang w:val="fr-CA"/>
        </w:rPr>
      </w:pPr>
      <w:r w:rsidRPr="00AE00C4">
        <w:rPr>
          <w:lang w:val="fr-CA"/>
        </w:rPr>
        <w:t>DISABILITY</w:t>
      </w:r>
    </w:p>
    <w:p w14:paraId="0C70C632" w14:textId="77777777" w:rsidR="00BF76E7" w:rsidRPr="00AE00C4" w:rsidRDefault="00C930D8">
      <w:pPr>
        <w:pStyle w:val="Condition"/>
        <w:rPr>
          <w:lang w:val="fr-CA"/>
        </w:rPr>
      </w:pPr>
      <w:r w:rsidRPr="00AE00C4">
        <w:rPr>
          <w:lang w:val="fr-CA"/>
        </w:rPr>
        <w:t xml:space="preserve"> </w:t>
      </w:r>
      <w:r w:rsidR="000A2ABA">
        <w:rPr>
          <w:lang w:val="fr-CA"/>
        </w:rPr>
        <w:t>Si...</w:t>
      </w:r>
      <w:r w:rsidRPr="00AE00C4">
        <w:rPr>
          <w:lang w:val="fr-CA"/>
        </w:rPr>
        <w:t xml:space="preserve"> </w:t>
      </w:r>
      <w:r w:rsidR="00264161">
        <w:rPr>
          <w:lang w:val="fr-CA"/>
        </w:rPr>
        <w:t>New respondent</w:t>
      </w:r>
    </w:p>
    <w:p w14:paraId="5D701D8A" w14:textId="77777777" w:rsidR="00BF76E7" w:rsidRDefault="00C930D8">
      <w:pPr>
        <w:pStyle w:val="Question"/>
      </w:pPr>
      <w:r>
        <w:t xml:space="preserve"> Est-ce que vous vous considérez comme une personne handicapée? Une personne handicapée est une personne qui a une déficience à long terme ou récurrente (liée à la vision, à l'ouïe, à la mobilité, à la souplesse, à la dextérité, à la douleur, à l'apprentissage, au développement, à la mémoire ou à la santé mentale) qui la restreint dans ses activités quotidiennes à la maison ou à l'extérieur (comme à l'école, au travail ou dans la communauté en général).</w:t>
      </w:r>
    </w:p>
    <w:p w14:paraId="312A2BDF" w14:textId="77777777" w:rsidR="00BF76E7" w:rsidRDefault="00C930D8">
      <w:pPr>
        <w:pStyle w:val="Reponse"/>
      </w:pPr>
      <w:r>
        <w:t>Oui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39E1E3B4" w14:textId="77777777" w:rsidR="00BF76E7" w:rsidRDefault="00C930D8">
      <w:pPr>
        <w:pStyle w:val="Reponse"/>
      </w:pPr>
      <w:r>
        <w:t>Non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29E93421" w14:textId="77777777" w:rsidR="00BF76E7" w:rsidRDefault="00C930D8">
      <w:pPr>
        <w:pStyle w:val="Reponse"/>
      </w:pPr>
      <w:r>
        <w:t>Je ne sais pas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72819141" w14:textId="77777777" w:rsidR="00BF76E7" w:rsidRDefault="00C930D8">
      <w:pPr>
        <w:pStyle w:val="Reponse"/>
      </w:pPr>
      <w:r>
        <w:t>Je préfère ne pas répondre</w:t>
      </w:r>
      <w:r>
        <w:tab/>
        <w:t>99</w:t>
      </w:r>
      <w:r>
        <w:tab/>
      </w:r>
      <w:r>
        <w:tab/>
        <w:t xml:space="preserve"> </w:t>
      </w:r>
      <w:r>
        <w:tab/>
        <w:t xml:space="preserve">  </w:t>
      </w:r>
    </w:p>
    <w:p w14:paraId="6FAE5E73" w14:textId="77777777" w:rsidR="00BF76E7" w:rsidRDefault="00BF76E7">
      <w:pPr>
        <w:pStyle w:val="Reponse"/>
      </w:pPr>
    </w:p>
    <w:p w14:paraId="0F6A5B17" w14:textId="77777777" w:rsidR="00BF76E7" w:rsidRPr="00AE00C4" w:rsidRDefault="00BF76E7">
      <w:pPr>
        <w:pStyle w:val="EndQuestion"/>
        <w:rPr>
          <w:lang w:val="fr-CA"/>
        </w:rPr>
      </w:pPr>
    </w:p>
    <w:p w14:paraId="7E3537D3" w14:textId="77777777" w:rsidR="00BF76E7" w:rsidRPr="00AE00C4" w:rsidRDefault="00C930D8">
      <w:pPr>
        <w:pStyle w:val="Variable"/>
        <w:rPr>
          <w:lang w:val="fr-CA"/>
        </w:rPr>
      </w:pPr>
      <w:r w:rsidRPr="00AE00C4">
        <w:rPr>
          <w:lang w:val="fr-CA"/>
        </w:rPr>
        <w:lastRenderedPageBreak/>
        <w:t>URBAN</w:t>
      </w:r>
    </w:p>
    <w:p w14:paraId="5AAB9BE0" w14:textId="77777777" w:rsidR="00BF76E7" w:rsidRPr="00AE00C4" w:rsidRDefault="00C930D8">
      <w:pPr>
        <w:pStyle w:val="Condition"/>
        <w:rPr>
          <w:lang w:val="fr-CA"/>
        </w:rPr>
      </w:pPr>
      <w:r w:rsidRPr="00AE00C4">
        <w:rPr>
          <w:lang w:val="fr-CA"/>
        </w:rPr>
        <w:t xml:space="preserve"> </w:t>
      </w:r>
      <w:r w:rsidR="000A2ABA">
        <w:rPr>
          <w:lang w:val="fr-CA"/>
        </w:rPr>
        <w:t>Si...</w:t>
      </w:r>
      <w:r w:rsidRPr="00AE00C4">
        <w:rPr>
          <w:lang w:val="fr-CA"/>
        </w:rPr>
        <w:t xml:space="preserve"> </w:t>
      </w:r>
      <w:r w:rsidR="00264161">
        <w:rPr>
          <w:lang w:val="fr-CA"/>
        </w:rPr>
        <w:t>New respondent</w:t>
      </w:r>
    </w:p>
    <w:p w14:paraId="0487D4E4" w14:textId="77777777" w:rsidR="00BF76E7" w:rsidRDefault="00C930D8">
      <w:pPr>
        <w:pStyle w:val="Question"/>
      </w:pPr>
      <w:r>
        <w:t xml:space="preserve"> Laquelle des catégories suivantes décrit le mieux le lieu où vous habitez?</w:t>
      </w:r>
    </w:p>
    <w:p w14:paraId="69FEF39C" w14:textId="77777777" w:rsidR="00BF76E7" w:rsidRDefault="00C930D8">
      <w:pPr>
        <w:pStyle w:val="Reponse"/>
      </w:pPr>
      <w:r>
        <w:t>Une grande ville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74D49E21" w14:textId="77777777" w:rsidR="00BF76E7" w:rsidRDefault="00C930D8">
      <w:pPr>
        <w:pStyle w:val="Reponse"/>
      </w:pPr>
      <w:r>
        <w:t>Une banlieue près d'une grande ville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1BC35EDD" w14:textId="77777777" w:rsidR="00BF76E7" w:rsidRDefault="00C930D8">
      <w:pPr>
        <w:pStyle w:val="Reponse"/>
      </w:pPr>
      <w:r>
        <w:t>Une petite ville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311AF5F7" w14:textId="77777777" w:rsidR="00BF76E7" w:rsidRDefault="00C930D8">
      <w:pPr>
        <w:pStyle w:val="Reponse"/>
      </w:pPr>
      <w:r>
        <w:t>Une zone rurale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725AC89D" w14:textId="77777777" w:rsidR="00BF76E7" w:rsidRDefault="00BF76E7">
      <w:pPr>
        <w:pStyle w:val="Reponse"/>
      </w:pPr>
    </w:p>
    <w:p w14:paraId="1FCF1E9B" w14:textId="77777777" w:rsidR="00BF76E7" w:rsidRPr="00AE00C4" w:rsidRDefault="00BF76E7">
      <w:pPr>
        <w:pStyle w:val="EndQuestion"/>
        <w:rPr>
          <w:lang w:val="fr-CA"/>
        </w:rPr>
      </w:pPr>
    </w:p>
    <w:p w14:paraId="67D5E59D" w14:textId="77777777" w:rsidR="00BF76E7" w:rsidRPr="00AE00C4" w:rsidRDefault="00C930D8">
      <w:pPr>
        <w:pStyle w:val="Variable"/>
        <w:rPr>
          <w:lang w:val="fr-CA"/>
        </w:rPr>
      </w:pPr>
      <w:r w:rsidRPr="00AE00C4">
        <w:rPr>
          <w:lang w:val="fr-CA"/>
        </w:rPr>
        <w:t>CHILDREN</w:t>
      </w:r>
    </w:p>
    <w:p w14:paraId="13D6B8EA" w14:textId="77777777" w:rsidR="00BF76E7" w:rsidRDefault="00C930D8">
      <w:pPr>
        <w:pStyle w:val="Question"/>
      </w:pPr>
      <w:r>
        <w:t xml:space="preserve"> Avez-vous des enfants âgés de moins de 18 ans?</w:t>
      </w:r>
    </w:p>
    <w:p w14:paraId="2F80ACAB" w14:textId="77777777" w:rsidR="00BF76E7" w:rsidRPr="009403DF" w:rsidRDefault="00C930D8">
      <w:pPr>
        <w:pStyle w:val="Reponse"/>
      </w:pPr>
      <w:r w:rsidRPr="009403DF">
        <w:t>Oui</w:t>
      </w:r>
      <w:r w:rsidRPr="009403DF">
        <w:tab/>
        <w:t>1</w:t>
      </w:r>
      <w:r w:rsidRPr="009403DF">
        <w:tab/>
      </w:r>
      <w:r w:rsidRPr="009403DF">
        <w:tab/>
        <w:t xml:space="preserve"> </w:t>
      </w:r>
      <w:r w:rsidRPr="009403DF">
        <w:tab/>
        <w:t xml:space="preserve">  </w:t>
      </w:r>
    </w:p>
    <w:p w14:paraId="766CF6C8" w14:textId="77777777" w:rsidR="00BF76E7" w:rsidRPr="009403DF" w:rsidRDefault="00C930D8">
      <w:pPr>
        <w:pStyle w:val="Reponse"/>
      </w:pPr>
      <w:r w:rsidRPr="009403DF">
        <w:t>Non</w:t>
      </w:r>
      <w:r w:rsidRPr="009403DF">
        <w:tab/>
        <w:t>2</w:t>
      </w:r>
      <w:r w:rsidRPr="009403DF">
        <w:tab/>
      </w:r>
      <w:r w:rsidRPr="009403DF">
        <w:tab/>
        <w:t xml:space="preserve"> </w:t>
      </w:r>
      <w:r w:rsidRPr="009403DF">
        <w:tab/>
        <w:t xml:space="preserve">  </w:t>
      </w:r>
    </w:p>
    <w:p w14:paraId="4D444E9E" w14:textId="77777777" w:rsidR="00BF76E7" w:rsidRPr="009403DF" w:rsidRDefault="00BF76E7">
      <w:pPr>
        <w:pStyle w:val="Reponse"/>
      </w:pPr>
    </w:p>
    <w:p w14:paraId="5088D5E5" w14:textId="77777777" w:rsidR="00BF76E7" w:rsidRPr="009403DF" w:rsidRDefault="00BF76E7">
      <w:pPr>
        <w:pStyle w:val="EndQuestion"/>
        <w:rPr>
          <w:lang w:val="fr-CA"/>
        </w:rPr>
      </w:pPr>
    </w:p>
    <w:p w14:paraId="2C828B82" w14:textId="77777777" w:rsidR="00BF76E7" w:rsidRPr="009403DF" w:rsidRDefault="00C930D8">
      <w:pPr>
        <w:pStyle w:val="Variable"/>
        <w:rPr>
          <w:lang w:val="fr-CA"/>
        </w:rPr>
      </w:pPr>
      <w:r w:rsidRPr="009403DF">
        <w:rPr>
          <w:lang w:val="fr-CA"/>
        </w:rPr>
        <w:t>CHILDREN1</w:t>
      </w:r>
    </w:p>
    <w:p w14:paraId="272EC17C" w14:textId="77777777" w:rsidR="00BF76E7" w:rsidRPr="009403DF" w:rsidRDefault="00C930D8">
      <w:pPr>
        <w:pStyle w:val="Condition"/>
        <w:rPr>
          <w:lang w:val="fr-CA"/>
        </w:rPr>
      </w:pPr>
      <w:r w:rsidRPr="009403DF">
        <w:rPr>
          <w:lang w:val="fr-CA"/>
        </w:rPr>
        <w:t xml:space="preserve"> </w:t>
      </w:r>
      <w:r w:rsidR="000A2ABA" w:rsidRPr="009403DF">
        <w:rPr>
          <w:lang w:val="fr-CA"/>
        </w:rPr>
        <w:t>Si...</w:t>
      </w:r>
      <w:r w:rsidRPr="009403DF">
        <w:rPr>
          <w:lang w:val="fr-CA"/>
        </w:rPr>
        <w:t xml:space="preserve"> CHILDREN</w:t>
      </w:r>
      <w:r w:rsidR="000419EE" w:rsidRPr="009403DF">
        <w:rPr>
          <w:lang w:val="fr-CA"/>
        </w:rPr>
        <w:t xml:space="preserve"> = </w:t>
      </w:r>
      <w:r w:rsidRPr="009403DF">
        <w:rPr>
          <w:lang w:val="fr-CA"/>
        </w:rPr>
        <w:t>1</w:t>
      </w:r>
    </w:p>
    <w:p w14:paraId="47C181EC" w14:textId="77777777" w:rsidR="00BF76E7" w:rsidRDefault="00C930D8">
      <w:pPr>
        <w:pStyle w:val="Question"/>
      </w:pPr>
      <w:r w:rsidRPr="009403DF">
        <w:t xml:space="preserve"> </w:t>
      </w:r>
      <w:r>
        <w:t>Combien d'enfants de moins de 18 ans avez-vous?</w:t>
      </w:r>
    </w:p>
    <w:p w14:paraId="65A20656" w14:textId="77777777" w:rsidR="00BF76E7" w:rsidRDefault="00C930D8">
      <w:pPr>
        <w:pStyle w:val="Reponse"/>
      </w:pPr>
      <w:r>
        <w:t>77</w:t>
      </w:r>
      <w:r>
        <w:tab/>
        <w:t>77</w:t>
      </w:r>
      <w:r>
        <w:tab/>
        <w:t xml:space="preserve"> &gt;</w:t>
      </w:r>
      <w:r>
        <w:tab/>
        <w:t xml:space="preserve"> </w:t>
      </w:r>
      <w:r>
        <w:tab/>
        <w:t xml:space="preserve">  </w:t>
      </w:r>
    </w:p>
    <w:p w14:paraId="13D9F5A6" w14:textId="77777777" w:rsidR="00BF76E7" w:rsidRDefault="00BF76E7">
      <w:pPr>
        <w:pStyle w:val="Reponse"/>
      </w:pPr>
    </w:p>
    <w:p w14:paraId="2BB1A411" w14:textId="77777777" w:rsidR="00BF76E7" w:rsidRPr="00AE00C4" w:rsidRDefault="00BF76E7">
      <w:pPr>
        <w:pStyle w:val="EndQuestion"/>
        <w:rPr>
          <w:lang w:val="fr-CA"/>
        </w:rPr>
      </w:pPr>
    </w:p>
    <w:p w14:paraId="58EFF3F2" w14:textId="77777777" w:rsidR="00BF76E7" w:rsidRPr="00AE00C4" w:rsidRDefault="00BF76E7">
      <w:pPr>
        <w:pStyle w:val="EndQuestion"/>
        <w:rPr>
          <w:lang w:val="fr-CA"/>
        </w:rPr>
      </w:pPr>
    </w:p>
    <w:p w14:paraId="086E679B" w14:textId="77777777" w:rsidR="00BF76E7" w:rsidRPr="00AE00C4" w:rsidRDefault="00BF76E7">
      <w:pPr>
        <w:pStyle w:val="EndQuestion"/>
        <w:rPr>
          <w:lang w:val="fr-CA"/>
        </w:rPr>
      </w:pPr>
    </w:p>
    <w:p w14:paraId="0E894CE0" w14:textId="77777777" w:rsidR="00BF76E7" w:rsidRPr="00AE00C4" w:rsidRDefault="00C930D8">
      <w:pPr>
        <w:pStyle w:val="Variable"/>
        <w:rPr>
          <w:lang w:val="fr-CA"/>
        </w:rPr>
      </w:pPr>
      <w:r w:rsidRPr="00AE00C4">
        <w:rPr>
          <w:lang w:val="fr-CA"/>
        </w:rPr>
        <w:t>CHILDREN2 [1,3]</w:t>
      </w:r>
    </w:p>
    <w:p w14:paraId="4456DD41" w14:textId="77777777" w:rsidR="00BF76E7" w:rsidRPr="00AE00C4" w:rsidRDefault="00C930D8">
      <w:pPr>
        <w:pStyle w:val="Condition"/>
        <w:rPr>
          <w:lang w:val="fr-CA"/>
        </w:rPr>
      </w:pPr>
      <w:r w:rsidRPr="00AE00C4">
        <w:rPr>
          <w:lang w:val="fr-CA"/>
        </w:rPr>
        <w:t xml:space="preserve"> </w:t>
      </w:r>
      <w:r w:rsidR="000A2ABA">
        <w:rPr>
          <w:lang w:val="fr-CA"/>
        </w:rPr>
        <w:t>Si...</w:t>
      </w:r>
      <w:r w:rsidRPr="00AE00C4">
        <w:rPr>
          <w:lang w:val="fr-CA"/>
        </w:rPr>
        <w:t xml:space="preserve"> CHILDREN</w:t>
      </w:r>
      <w:r w:rsidR="000419EE" w:rsidRPr="00AE00C4">
        <w:rPr>
          <w:lang w:val="fr-CA"/>
        </w:rPr>
        <w:t xml:space="preserve"> = </w:t>
      </w:r>
      <w:r w:rsidRPr="00AE00C4">
        <w:rPr>
          <w:lang w:val="fr-CA"/>
        </w:rPr>
        <w:t>1</w:t>
      </w:r>
    </w:p>
    <w:p w14:paraId="5372E313" w14:textId="77777777" w:rsidR="00BF76E7" w:rsidRDefault="00C930D8">
      <w:pPr>
        <w:pStyle w:val="Question"/>
      </w:pPr>
      <w:r>
        <w:t xml:space="preserve"> Quel âge ont vos enfants?</w:t>
      </w:r>
    </w:p>
    <w:p w14:paraId="797E2F48" w14:textId="77777777" w:rsidR="00BF76E7" w:rsidRPr="00AE00C4" w:rsidRDefault="00C930D8">
      <w:pPr>
        <w:pStyle w:val="Note"/>
        <w:rPr>
          <w:lang w:val="fr-CA"/>
        </w:rPr>
      </w:pPr>
      <w:r w:rsidRPr="00AE00C4">
        <w:rPr>
          <w:lang w:val="fr-CA"/>
        </w:rPr>
        <w:t>Choisissez toutes les réponses pertinentes.</w:t>
      </w:r>
    </w:p>
    <w:p w14:paraId="78E8E61F" w14:textId="77777777" w:rsidR="00BF76E7" w:rsidRDefault="00C930D8">
      <w:pPr>
        <w:pStyle w:val="Reponse"/>
      </w:pPr>
      <w:r>
        <w:t>4 ans ou moins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19D134F7" w14:textId="77777777" w:rsidR="00BF76E7" w:rsidRDefault="00C930D8">
      <w:pPr>
        <w:pStyle w:val="Reponse"/>
      </w:pPr>
      <w:r>
        <w:t>5 à 11 ans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09E9AB65" w14:textId="77777777" w:rsidR="00BF76E7" w:rsidRDefault="00C930D8">
      <w:pPr>
        <w:pStyle w:val="Reponse"/>
      </w:pPr>
      <w:r>
        <w:t>12 à 17 ans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6460F5FD" w14:textId="77777777" w:rsidR="00BF76E7" w:rsidRDefault="00BF76E7">
      <w:pPr>
        <w:pStyle w:val="Reponse"/>
      </w:pPr>
    </w:p>
    <w:p w14:paraId="76C9E2DE" w14:textId="77777777" w:rsidR="00BF76E7" w:rsidRPr="00AE00C4" w:rsidRDefault="00BF76E7">
      <w:pPr>
        <w:pStyle w:val="EndQuestion"/>
        <w:rPr>
          <w:lang w:val="fr-CA"/>
        </w:rPr>
      </w:pPr>
    </w:p>
    <w:p w14:paraId="3A11576F" w14:textId="77777777" w:rsidR="00BF76E7" w:rsidRPr="00AE00C4" w:rsidRDefault="00C930D8">
      <w:pPr>
        <w:pStyle w:val="Variable"/>
        <w:rPr>
          <w:lang w:val="fr-CA"/>
        </w:rPr>
      </w:pPr>
      <w:r w:rsidRPr="00AE00C4">
        <w:rPr>
          <w:lang w:val="fr-CA"/>
        </w:rPr>
        <w:t>EMPLOYMENT</w:t>
      </w:r>
    </w:p>
    <w:p w14:paraId="46540FAC" w14:textId="77777777" w:rsidR="00BF76E7" w:rsidRDefault="00C930D8">
      <w:pPr>
        <w:pStyle w:val="Question"/>
      </w:pPr>
      <w:r>
        <w:t xml:space="preserve"> Laquelle des catégories suivantes décrit le mieux votre situation d'emploi actuelle?</w:t>
      </w:r>
    </w:p>
    <w:p w14:paraId="21EA04DD" w14:textId="77777777" w:rsidR="00BF76E7" w:rsidRPr="00AE00C4" w:rsidRDefault="00C930D8">
      <w:pPr>
        <w:pStyle w:val="Note"/>
        <w:rPr>
          <w:lang w:val="fr-CA"/>
        </w:rPr>
      </w:pPr>
      <w:r w:rsidRPr="00AE00C4">
        <w:rPr>
          <w:lang w:val="fr-CA"/>
        </w:rPr>
        <w:t>Veuillez choisir une seule réponse.</w:t>
      </w:r>
    </w:p>
    <w:p w14:paraId="29C961C9" w14:textId="77777777" w:rsidR="00BF76E7" w:rsidRDefault="00C930D8">
      <w:pPr>
        <w:pStyle w:val="Reponse"/>
      </w:pPr>
      <w:r>
        <w:t>Travail à temps plein (30 heures par semaine ou plus)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2DB92B25" w14:textId="77777777" w:rsidR="00BF76E7" w:rsidRDefault="00C930D8">
      <w:pPr>
        <w:pStyle w:val="Reponse"/>
      </w:pPr>
      <w:r>
        <w:t>Travail à temps partiel (moins de 30 heures par semaine)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33B8FD17" w14:textId="77777777" w:rsidR="00BF76E7" w:rsidRDefault="00C930D8">
      <w:pPr>
        <w:pStyle w:val="Reponse"/>
      </w:pPr>
      <w:r>
        <w:t>Travail autonome à temps plein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5AD21C3E" w14:textId="77777777" w:rsidR="00BF76E7" w:rsidRDefault="00C930D8">
      <w:pPr>
        <w:pStyle w:val="Reponse"/>
      </w:pPr>
      <w:r>
        <w:t>Travail autonome à temps partiel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49925BE7" w14:textId="77777777" w:rsidR="00BF76E7" w:rsidRDefault="00C930D8">
      <w:pPr>
        <w:pStyle w:val="Reponse"/>
      </w:pPr>
      <w:r>
        <w:t>Sans emploi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0EDC7D8B" w14:textId="77777777" w:rsidR="00BF76E7" w:rsidRDefault="00C930D8">
      <w:pPr>
        <w:pStyle w:val="Reponse"/>
      </w:pPr>
      <w:r>
        <w:t>Aux études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3BC9020E" w14:textId="77777777" w:rsidR="00BF76E7" w:rsidRDefault="00C930D8">
      <w:pPr>
        <w:pStyle w:val="Reponse"/>
      </w:pPr>
      <w:r>
        <w:t>À la retraite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2960B4A5" w14:textId="77777777" w:rsidR="00BF76E7" w:rsidRDefault="00C930D8">
      <w:pPr>
        <w:pStyle w:val="Reponse"/>
      </w:pPr>
      <w:r>
        <w:t>Personne au foyer à temps plein</w:t>
      </w:r>
      <w:r>
        <w:tab/>
        <w:t>8</w:t>
      </w:r>
      <w:r>
        <w:tab/>
      </w:r>
      <w:r>
        <w:tab/>
        <w:t xml:space="preserve"> </w:t>
      </w:r>
      <w:r>
        <w:tab/>
        <w:t xml:space="preserve">  </w:t>
      </w:r>
    </w:p>
    <w:p w14:paraId="7DFEE472" w14:textId="77777777" w:rsidR="00BF76E7" w:rsidRPr="009403DF" w:rsidRDefault="00C930D8">
      <w:pPr>
        <w:pStyle w:val="Reponse"/>
      </w:pPr>
      <w:r w:rsidRPr="009403DF">
        <w:t>Autre réponse</w:t>
      </w:r>
      <w:r w:rsidRPr="009403DF">
        <w:tab/>
        <w:t>9</w:t>
      </w:r>
      <w:r w:rsidRPr="009403DF">
        <w:tab/>
      </w:r>
      <w:r w:rsidRPr="009403DF">
        <w:tab/>
        <w:t xml:space="preserve"> </w:t>
      </w:r>
      <w:r w:rsidRPr="009403DF">
        <w:tab/>
        <w:t xml:space="preserve">  </w:t>
      </w:r>
    </w:p>
    <w:p w14:paraId="368EE6B2" w14:textId="77777777" w:rsidR="00BF76E7" w:rsidRPr="009403DF" w:rsidRDefault="00BF76E7">
      <w:pPr>
        <w:pStyle w:val="Reponse"/>
      </w:pPr>
    </w:p>
    <w:p w14:paraId="2335091E" w14:textId="77777777" w:rsidR="00BF76E7" w:rsidRPr="009403DF" w:rsidRDefault="00BF76E7">
      <w:pPr>
        <w:pStyle w:val="EndQuestion"/>
        <w:rPr>
          <w:lang w:val="fr-CA"/>
        </w:rPr>
      </w:pPr>
    </w:p>
    <w:p w14:paraId="44AB7E31" w14:textId="77777777" w:rsidR="00BF76E7" w:rsidRPr="009403DF" w:rsidRDefault="00C930D8">
      <w:pPr>
        <w:pStyle w:val="Variable"/>
        <w:rPr>
          <w:lang w:val="fr-CA"/>
        </w:rPr>
      </w:pPr>
      <w:r w:rsidRPr="009403DF">
        <w:rPr>
          <w:lang w:val="fr-CA"/>
        </w:rPr>
        <w:lastRenderedPageBreak/>
        <w:t>CITIZENSHIP</w:t>
      </w:r>
    </w:p>
    <w:p w14:paraId="021503C8" w14:textId="77777777" w:rsidR="00BF76E7" w:rsidRPr="009403DF" w:rsidRDefault="00C930D8">
      <w:pPr>
        <w:pStyle w:val="Condition"/>
        <w:rPr>
          <w:lang w:val="fr-CA"/>
        </w:rPr>
      </w:pPr>
      <w:r w:rsidRPr="009403DF">
        <w:rPr>
          <w:lang w:val="fr-CA"/>
        </w:rPr>
        <w:t xml:space="preserve"> </w:t>
      </w:r>
      <w:r w:rsidR="000A2ABA" w:rsidRPr="009403DF">
        <w:rPr>
          <w:lang w:val="fr-CA"/>
        </w:rPr>
        <w:t>Si...</w:t>
      </w:r>
      <w:r w:rsidRPr="009403DF">
        <w:rPr>
          <w:lang w:val="fr-CA"/>
        </w:rPr>
        <w:t xml:space="preserve"> </w:t>
      </w:r>
      <w:r w:rsidR="00264161" w:rsidRPr="009403DF">
        <w:rPr>
          <w:lang w:val="fr-CA"/>
        </w:rPr>
        <w:t>New respondent</w:t>
      </w:r>
    </w:p>
    <w:p w14:paraId="7B3ECB4C" w14:textId="77777777" w:rsidR="00BF76E7" w:rsidRDefault="00C930D8">
      <w:pPr>
        <w:pStyle w:val="Question"/>
      </w:pPr>
      <w:r w:rsidRPr="009403DF">
        <w:t xml:space="preserve"> </w:t>
      </w:r>
      <w:r>
        <w:t>Où êtes-vous né(e)?</w:t>
      </w:r>
    </w:p>
    <w:p w14:paraId="330A12EE" w14:textId="77777777" w:rsidR="00BF76E7" w:rsidRDefault="00C930D8">
      <w:pPr>
        <w:pStyle w:val="Reponse"/>
      </w:pPr>
      <w:r>
        <w:t>Au Canada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248509A8" w14:textId="77777777" w:rsidR="00BF76E7" w:rsidRDefault="00C930D8">
      <w:pPr>
        <w:pStyle w:val="Reponse"/>
      </w:pPr>
      <w:r>
        <w:t>À l'extérieur du Canada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1ED039AA" w14:textId="77777777" w:rsidR="00BF76E7" w:rsidRDefault="00BF76E7">
      <w:pPr>
        <w:pStyle w:val="Reponse"/>
      </w:pPr>
    </w:p>
    <w:p w14:paraId="3540FB1C" w14:textId="77777777" w:rsidR="00BF76E7" w:rsidRPr="00AE00C4" w:rsidRDefault="00BF76E7">
      <w:pPr>
        <w:pStyle w:val="EndQuestion"/>
        <w:rPr>
          <w:lang w:val="fr-CA"/>
        </w:rPr>
      </w:pPr>
    </w:p>
    <w:p w14:paraId="18EE3E89" w14:textId="77777777" w:rsidR="00BF76E7" w:rsidRPr="00AE00C4" w:rsidRDefault="00C930D8">
      <w:pPr>
        <w:pStyle w:val="Variable"/>
        <w:rPr>
          <w:lang w:val="fr-CA"/>
        </w:rPr>
      </w:pPr>
      <w:r w:rsidRPr="00AE00C4">
        <w:rPr>
          <w:lang w:val="fr-CA"/>
        </w:rPr>
        <w:t>IMMIGRATION</w:t>
      </w:r>
    </w:p>
    <w:p w14:paraId="06E1CDB0" w14:textId="77777777" w:rsidR="00BF76E7" w:rsidRPr="00AE00C4" w:rsidRDefault="00C930D8">
      <w:pPr>
        <w:pStyle w:val="Condition"/>
        <w:rPr>
          <w:lang w:val="fr-CA"/>
        </w:rPr>
      </w:pPr>
      <w:r w:rsidRPr="00AE00C4">
        <w:rPr>
          <w:lang w:val="fr-CA"/>
        </w:rPr>
        <w:t xml:space="preserve"> </w:t>
      </w:r>
      <w:r w:rsidR="000A2ABA">
        <w:rPr>
          <w:lang w:val="fr-CA"/>
        </w:rPr>
        <w:t>Si...</w:t>
      </w:r>
      <w:r w:rsidRPr="00AE00C4">
        <w:rPr>
          <w:lang w:val="fr-CA"/>
        </w:rPr>
        <w:t xml:space="preserve"> CITIZENSHIP</w:t>
      </w:r>
      <w:r w:rsidR="000419EE" w:rsidRPr="00AE00C4">
        <w:rPr>
          <w:lang w:val="fr-CA"/>
        </w:rPr>
        <w:t xml:space="preserve"> = </w:t>
      </w:r>
      <w:r w:rsidRPr="00AE00C4">
        <w:rPr>
          <w:lang w:val="fr-CA"/>
        </w:rPr>
        <w:t>2</w:t>
      </w:r>
    </w:p>
    <w:p w14:paraId="1F9C8A18" w14:textId="77777777" w:rsidR="00BF76E7" w:rsidRDefault="00C930D8">
      <w:pPr>
        <w:pStyle w:val="Question"/>
      </w:pPr>
      <w:r>
        <w:t xml:space="preserve"> En quelle année êtes-vous venu(e) au Canada pour la première fois?</w:t>
      </w:r>
    </w:p>
    <w:p w14:paraId="536A7430" w14:textId="77777777" w:rsidR="00BF76E7" w:rsidRDefault="00C930D8">
      <w:pPr>
        <w:pStyle w:val="Reponse"/>
      </w:pPr>
      <w:r>
        <w:t>Inscrire l'année :</w:t>
      </w:r>
      <w:r>
        <w:tab/>
        <w:t>7777</w:t>
      </w:r>
      <w:r>
        <w:tab/>
        <w:t xml:space="preserve"> &gt;</w:t>
      </w:r>
      <w:r>
        <w:tab/>
        <w:t xml:space="preserve"> </w:t>
      </w:r>
      <w:r>
        <w:tab/>
        <w:t xml:space="preserve">  </w:t>
      </w:r>
    </w:p>
    <w:p w14:paraId="35F83B7E" w14:textId="77777777" w:rsidR="00BF76E7" w:rsidRDefault="00C930D8">
      <w:pPr>
        <w:pStyle w:val="Reponse"/>
      </w:pPr>
      <w:r>
        <w:t>Je préfère ne pas répondre</w:t>
      </w:r>
      <w:r>
        <w:tab/>
        <w:t>9999</w:t>
      </w:r>
      <w:r>
        <w:tab/>
      </w:r>
      <w:r>
        <w:tab/>
        <w:t xml:space="preserve"> </w:t>
      </w:r>
      <w:r>
        <w:tab/>
        <w:t xml:space="preserve">  </w:t>
      </w:r>
    </w:p>
    <w:p w14:paraId="0F0F1363" w14:textId="77777777" w:rsidR="00BF76E7" w:rsidRDefault="00BF76E7">
      <w:pPr>
        <w:pStyle w:val="Reponse"/>
      </w:pPr>
    </w:p>
    <w:p w14:paraId="506782CC" w14:textId="77777777" w:rsidR="00BF76E7" w:rsidRPr="00AE00C4" w:rsidRDefault="00BF76E7">
      <w:pPr>
        <w:pStyle w:val="EndQuestion"/>
        <w:rPr>
          <w:lang w:val="fr-CA"/>
        </w:rPr>
      </w:pPr>
    </w:p>
    <w:p w14:paraId="2E11B10A" w14:textId="77777777" w:rsidR="00BF76E7" w:rsidRPr="00AE00C4" w:rsidRDefault="00BF76E7">
      <w:pPr>
        <w:pStyle w:val="EndQuestion"/>
        <w:rPr>
          <w:lang w:val="fr-CA"/>
        </w:rPr>
      </w:pPr>
    </w:p>
    <w:p w14:paraId="77C199CE" w14:textId="77777777" w:rsidR="00BF76E7" w:rsidRPr="00AE00C4" w:rsidRDefault="00BF76E7">
      <w:pPr>
        <w:pStyle w:val="EndQuestion"/>
        <w:rPr>
          <w:lang w:val="fr-CA"/>
        </w:rPr>
      </w:pPr>
    </w:p>
    <w:p w14:paraId="5936777C" w14:textId="77777777" w:rsidR="00BF76E7" w:rsidRPr="00AE00C4" w:rsidRDefault="00C930D8">
      <w:pPr>
        <w:pStyle w:val="Variable"/>
        <w:rPr>
          <w:lang w:val="fr-CA"/>
        </w:rPr>
      </w:pPr>
      <w:r w:rsidRPr="00AE00C4">
        <w:rPr>
          <w:lang w:val="fr-CA"/>
        </w:rPr>
        <w:t>ETHNICITY [1,13]</w:t>
      </w:r>
    </w:p>
    <w:p w14:paraId="1992AF6F" w14:textId="77777777" w:rsidR="00BF76E7" w:rsidRPr="00AE00C4" w:rsidRDefault="00C930D8">
      <w:pPr>
        <w:pStyle w:val="Condition"/>
        <w:rPr>
          <w:lang w:val="fr-CA"/>
        </w:rPr>
      </w:pPr>
      <w:r w:rsidRPr="00AE00C4">
        <w:rPr>
          <w:lang w:val="fr-CA"/>
        </w:rPr>
        <w:t xml:space="preserve"> </w:t>
      </w:r>
      <w:r w:rsidR="000A2ABA">
        <w:rPr>
          <w:lang w:val="fr-CA"/>
        </w:rPr>
        <w:t>Si...</w:t>
      </w:r>
      <w:r w:rsidRPr="00AE00C4">
        <w:rPr>
          <w:lang w:val="fr-CA"/>
        </w:rPr>
        <w:t xml:space="preserve"> </w:t>
      </w:r>
      <w:r w:rsidR="00264161">
        <w:rPr>
          <w:lang w:val="fr-CA"/>
        </w:rPr>
        <w:t>New respondent</w:t>
      </w:r>
    </w:p>
    <w:p w14:paraId="2B60F191" w14:textId="77777777" w:rsidR="00BF76E7" w:rsidRDefault="00C930D8">
      <w:pPr>
        <w:pStyle w:val="Question"/>
      </w:pPr>
      <w:r>
        <w:t xml:space="preserve"> Vous pouvez appartenir à un ou plusieurs des groupes raciaux ou culturels apparaissant dans la liste suivante.</w:t>
      </w:r>
    </w:p>
    <w:p w14:paraId="41202303" w14:textId="77777777" w:rsidR="00BF76E7" w:rsidRPr="00AE00C4" w:rsidRDefault="00C930D8">
      <w:pPr>
        <w:pStyle w:val="Note"/>
        <w:rPr>
          <w:lang w:val="fr-CA"/>
        </w:rPr>
      </w:pPr>
      <w:r w:rsidRPr="00AE00C4">
        <w:rPr>
          <w:lang w:val="fr-CA"/>
        </w:rPr>
        <w:t>Choisissez toutes les réponses pertinentes.</w:t>
      </w:r>
    </w:p>
    <w:p w14:paraId="08EC140B" w14:textId="77777777" w:rsidR="00BF76E7" w:rsidRDefault="00C930D8">
      <w:pPr>
        <w:pStyle w:val="Reponse"/>
      </w:pPr>
      <w:r>
        <w:t>Blancs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63C99753" w14:textId="77777777" w:rsidR="00BF76E7" w:rsidRDefault="00C930D8">
      <w:pPr>
        <w:pStyle w:val="Reponse"/>
      </w:pPr>
      <w:r>
        <w:t>Asiatiques du sud (p. ex., Indiens d'Asie, Pakistanais, Sri-lankais, etc.)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47BF473C" w14:textId="77777777" w:rsidR="00BF76E7" w:rsidRDefault="00C930D8">
      <w:pPr>
        <w:pStyle w:val="Reponse"/>
      </w:pPr>
      <w:r>
        <w:t>Chinois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101C9AD9" w14:textId="77777777" w:rsidR="00BF76E7" w:rsidRDefault="00C930D8">
      <w:pPr>
        <w:pStyle w:val="Reponse"/>
      </w:pPr>
      <w:r>
        <w:t>Noirs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346D2656" w14:textId="77777777" w:rsidR="00BF76E7" w:rsidRDefault="00C930D8">
      <w:pPr>
        <w:pStyle w:val="Reponse"/>
      </w:pPr>
      <w:r>
        <w:t>Philippins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5A649139" w14:textId="77777777" w:rsidR="00BF76E7" w:rsidRDefault="00C930D8">
      <w:pPr>
        <w:pStyle w:val="Reponse"/>
      </w:pPr>
      <w:r>
        <w:t>Latino-Américains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5F242BB2" w14:textId="77777777" w:rsidR="00BF76E7" w:rsidRDefault="00C930D8">
      <w:pPr>
        <w:pStyle w:val="Reponse"/>
      </w:pPr>
      <w:r>
        <w:t>Arabes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09AD2C66" w14:textId="77777777" w:rsidR="00BF76E7" w:rsidRDefault="00C930D8">
      <w:pPr>
        <w:pStyle w:val="Reponse"/>
      </w:pPr>
      <w:r>
        <w:t>Asiatiques du sud-est (p. ex., Vietnamiens, Cambodgiens, Malaisiens, Thaïlandais, Laotiens, etc.)</w:t>
      </w:r>
      <w:r>
        <w:tab/>
        <w:t>8</w:t>
      </w:r>
      <w:r>
        <w:tab/>
      </w:r>
      <w:r>
        <w:tab/>
        <w:t xml:space="preserve"> </w:t>
      </w:r>
      <w:r>
        <w:tab/>
        <w:t xml:space="preserve">  </w:t>
      </w:r>
    </w:p>
    <w:p w14:paraId="538D0BA3" w14:textId="77777777" w:rsidR="00BF76E7" w:rsidRDefault="00C930D8">
      <w:pPr>
        <w:pStyle w:val="Reponse"/>
      </w:pPr>
      <w:r>
        <w:t>Asiatiques de l'Ouest (p. ex., Iraniens, Afghans, etc.)</w:t>
      </w:r>
      <w:r>
        <w:tab/>
        <w:t>9</w:t>
      </w:r>
      <w:r>
        <w:tab/>
      </w:r>
      <w:r>
        <w:tab/>
        <w:t xml:space="preserve"> </w:t>
      </w:r>
      <w:r>
        <w:tab/>
        <w:t xml:space="preserve">  </w:t>
      </w:r>
    </w:p>
    <w:p w14:paraId="65044A19" w14:textId="77777777" w:rsidR="00BF76E7" w:rsidRDefault="00C930D8">
      <w:pPr>
        <w:pStyle w:val="Reponse"/>
      </w:pPr>
      <w:r>
        <w:t>Coréens</w:t>
      </w:r>
      <w:r>
        <w:tab/>
        <w:t>10</w:t>
      </w:r>
      <w:r>
        <w:tab/>
      </w:r>
      <w:r>
        <w:tab/>
        <w:t xml:space="preserve"> </w:t>
      </w:r>
      <w:r>
        <w:tab/>
        <w:t xml:space="preserve">  </w:t>
      </w:r>
    </w:p>
    <w:p w14:paraId="709B91C6" w14:textId="77777777" w:rsidR="00BF76E7" w:rsidRDefault="00C930D8">
      <w:pPr>
        <w:pStyle w:val="Reponse"/>
      </w:pPr>
      <w:r>
        <w:t>Japonais</w:t>
      </w:r>
      <w:r>
        <w:tab/>
        <w:t>11</w:t>
      </w:r>
      <w:r>
        <w:tab/>
      </w:r>
      <w:r>
        <w:tab/>
        <w:t xml:space="preserve"> </w:t>
      </w:r>
      <w:r>
        <w:tab/>
        <w:t xml:space="preserve">  </w:t>
      </w:r>
    </w:p>
    <w:p w14:paraId="1B3439F7" w14:textId="77777777" w:rsidR="00BF76E7" w:rsidRDefault="00C930D8">
      <w:pPr>
        <w:pStyle w:val="Reponse"/>
      </w:pPr>
      <w:r>
        <w:t>Personne autochtone (membre des Premières Nations, métis ou Inuits)</w:t>
      </w:r>
      <w:r>
        <w:tab/>
        <w:t>12</w:t>
      </w:r>
      <w:r>
        <w:tab/>
      </w:r>
      <w:r>
        <w:tab/>
        <w:t xml:space="preserve"> </w:t>
      </w:r>
      <w:r>
        <w:tab/>
        <w:t xml:space="preserve">  </w:t>
      </w:r>
    </w:p>
    <w:p w14:paraId="3DA074E6" w14:textId="77777777" w:rsidR="00BF76E7" w:rsidRDefault="00C930D8">
      <w:pPr>
        <w:pStyle w:val="Reponse"/>
      </w:pPr>
      <w:r>
        <w:t>Autre réponse (Veuillez préciser)</w:t>
      </w:r>
      <w:r>
        <w:tab/>
        <w:t>77</w:t>
      </w:r>
      <w:r>
        <w:tab/>
      </w:r>
      <w:r>
        <w:tab/>
        <w:t xml:space="preserve"> </w:t>
      </w:r>
      <w:r>
        <w:tab/>
        <w:t xml:space="preserve">  </w:t>
      </w:r>
    </w:p>
    <w:p w14:paraId="4FB16FEC" w14:textId="77777777" w:rsidR="00BF76E7" w:rsidRDefault="00C930D8">
      <w:pPr>
        <w:pStyle w:val="Reponse"/>
      </w:pPr>
      <w:r>
        <w:t>Préfère ne pas répondre</w:t>
      </w:r>
      <w:r>
        <w:tab/>
        <w:t>99</w:t>
      </w:r>
      <w:r>
        <w:tab/>
        <w:t xml:space="preserve"> X</w:t>
      </w:r>
      <w:r>
        <w:tab/>
        <w:t xml:space="preserve"> </w:t>
      </w:r>
      <w:r>
        <w:tab/>
        <w:t xml:space="preserve">  </w:t>
      </w:r>
    </w:p>
    <w:p w14:paraId="651F9ECD" w14:textId="77777777" w:rsidR="00BF76E7" w:rsidRDefault="00BF76E7">
      <w:pPr>
        <w:pStyle w:val="Reponse"/>
      </w:pPr>
    </w:p>
    <w:p w14:paraId="091C1829" w14:textId="77777777" w:rsidR="00BF76E7" w:rsidRPr="00AE00C4" w:rsidRDefault="00BF76E7">
      <w:pPr>
        <w:pStyle w:val="EndQuestion"/>
        <w:rPr>
          <w:lang w:val="fr-CA"/>
        </w:rPr>
      </w:pPr>
    </w:p>
    <w:p w14:paraId="15D78FC6" w14:textId="77777777" w:rsidR="00BF76E7" w:rsidRPr="00AE00C4" w:rsidRDefault="00C930D8">
      <w:pPr>
        <w:pStyle w:val="Variable"/>
        <w:rPr>
          <w:lang w:val="fr-CA"/>
        </w:rPr>
      </w:pPr>
      <w:r w:rsidRPr="00AE00C4">
        <w:rPr>
          <w:lang w:val="fr-CA"/>
        </w:rPr>
        <w:lastRenderedPageBreak/>
        <w:t>INCOME</w:t>
      </w:r>
    </w:p>
    <w:p w14:paraId="09B35F39" w14:textId="77777777" w:rsidR="00BF76E7" w:rsidRPr="00AE00C4" w:rsidRDefault="00C930D8">
      <w:pPr>
        <w:pStyle w:val="Condition"/>
        <w:rPr>
          <w:lang w:val="fr-CA"/>
        </w:rPr>
      </w:pPr>
      <w:r w:rsidRPr="00AE00C4">
        <w:rPr>
          <w:lang w:val="fr-CA"/>
        </w:rPr>
        <w:t xml:space="preserve"> </w:t>
      </w:r>
      <w:r w:rsidR="000A2ABA">
        <w:rPr>
          <w:lang w:val="fr-CA"/>
        </w:rPr>
        <w:t>Si...</w:t>
      </w:r>
      <w:r w:rsidRPr="00AE00C4">
        <w:rPr>
          <w:lang w:val="fr-CA"/>
        </w:rPr>
        <w:t xml:space="preserve"> </w:t>
      </w:r>
      <w:r w:rsidR="00264161">
        <w:rPr>
          <w:lang w:val="fr-CA"/>
        </w:rPr>
        <w:t>New respondent</w:t>
      </w:r>
    </w:p>
    <w:p w14:paraId="4158BB57" w14:textId="77777777" w:rsidR="00BF76E7" w:rsidRDefault="00C930D8">
      <w:pPr>
        <w:pStyle w:val="Question"/>
      </w:pPr>
      <w:r>
        <w:t xml:space="preserve"> Laquelle des catégories suivantes décrit le mieux le revenu total de votre ménage. C'est-à-dire, le revenu total de toutes les personnes de votre ménage avant impôts?</w:t>
      </w:r>
    </w:p>
    <w:p w14:paraId="0417C3D6" w14:textId="77777777" w:rsidR="00BF76E7" w:rsidRDefault="00C930D8">
      <w:pPr>
        <w:pStyle w:val="Reponse"/>
      </w:pPr>
      <w:r>
        <w:t>Moins de 20 000 $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1EC0AA4F" w14:textId="77777777" w:rsidR="00BF76E7" w:rsidRDefault="00C930D8">
      <w:pPr>
        <w:pStyle w:val="Reponse"/>
      </w:pPr>
      <w:r>
        <w:t>De 20 000 $ à moins de 40 000 $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605249B3" w14:textId="77777777" w:rsidR="00BF76E7" w:rsidRDefault="00C930D8">
      <w:pPr>
        <w:pStyle w:val="Reponse"/>
      </w:pPr>
      <w:r>
        <w:t>De 40 000 $ à moins de 60 000 $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4FE25049" w14:textId="77777777" w:rsidR="00BF76E7" w:rsidRDefault="00C930D8">
      <w:pPr>
        <w:pStyle w:val="Reponse"/>
      </w:pPr>
      <w:r>
        <w:t>De 60 000 $ à moins de 80 000 $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382EEED1" w14:textId="77777777" w:rsidR="00BF76E7" w:rsidRDefault="00C930D8">
      <w:pPr>
        <w:pStyle w:val="Reponse"/>
      </w:pPr>
      <w:r>
        <w:t>De 80 000 $ à moins de 100 000 $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7B8C89C9" w14:textId="77777777" w:rsidR="00BF76E7" w:rsidRDefault="00C930D8">
      <w:pPr>
        <w:pStyle w:val="Reponse"/>
      </w:pPr>
      <w:r>
        <w:t>De 100 000 $ à moins de 150 000 $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598ED742" w14:textId="77777777" w:rsidR="00BF76E7" w:rsidRDefault="00C930D8">
      <w:pPr>
        <w:pStyle w:val="Reponse"/>
      </w:pPr>
      <w:r>
        <w:t>De 150 000 $ à moins de 200 000 $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57E4E6E7" w14:textId="77777777" w:rsidR="00BF76E7" w:rsidRDefault="00C930D8">
      <w:pPr>
        <w:pStyle w:val="Reponse"/>
      </w:pPr>
      <w:r>
        <w:t>De 200 000 $ à moins de 250 000 $</w:t>
      </w:r>
      <w:r>
        <w:tab/>
        <w:t>8</w:t>
      </w:r>
      <w:r>
        <w:tab/>
      </w:r>
      <w:r>
        <w:tab/>
        <w:t xml:space="preserve"> </w:t>
      </w:r>
      <w:r>
        <w:tab/>
        <w:t xml:space="preserve">  </w:t>
      </w:r>
    </w:p>
    <w:p w14:paraId="037B034A" w14:textId="77777777" w:rsidR="00BF76E7" w:rsidRDefault="00C930D8">
      <w:pPr>
        <w:pStyle w:val="Reponse"/>
      </w:pPr>
      <w:r>
        <w:t>250 000 $ ou plus</w:t>
      </w:r>
      <w:r>
        <w:tab/>
        <w:t>9</w:t>
      </w:r>
      <w:r>
        <w:tab/>
      </w:r>
      <w:r>
        <w:tab/>
        <w:t xml:space="preserve"> </w:t>
      </w:r>
      <w:r>
        <w:tab/>
        <w:t xml:space="preserve">  </w:t>
      </w:r>
    </w:p>
    <w:p w14:paraId="2139D96B" w14:textId="77777777" w:rsidR="00BF76E7" w:rsidRDefault="00C930D8">
      <w:pPr>
        <w:pStyle w:val="Reponse"/>
      </w:pPr>
      <w:r>
        <w:t>Je préfère ne pas répondre</w:t>
      </w:r>
      <w:r>
        <w:tab/>
        <w:t>99</w:t>
      </w:r>
      <w:r>
        <w:tab/>
      </w:r>
      <w:r>
        <w:tab/>
        <w:t xml:space="preserve"> </w:t>
      </w:r>
      <w:r>
        <w:tab/>
        <w:t xml:space="preserve">  </w:t>
      </w:r>
    </w:p>
    <w:p w14:paraId="4356A5CD" w14:textId="77777777" w:rsidR="00BF76E7" w:rsidRPr="009403DF" w:rsidRDefault="00C930D8">
      <w:pPr>
        <w:pStyle w:val="Reponse"/>
      </w:pPr>
      <w:r w:rsidRPr="009403DF">
        <w:t>Je ne sais pas</w:t>
      </w:r>
      <w:r w:rsidRPr="009403DF">
        <w:tab/>
        <w:t>98</w:t>
      </w:r>
      <w:r w:rsidRPr="009403DF">
        <w:tab/>
      </w:r>
      <w:r w:rsidRPr="009403DF">
        <w:tab/>
        <w:t xml:space="preserve"> </w:t>
      </w:r>
      <w:r w:rsidRPr="009403DF">
        <w:tab/>
        <w:t xml:space="preserve">  </w:t>
      </w:r>
    </w:p>
    <w:p w14:paraId="6E2391B2" w14:textId="77777777" w:rsidR="00BF76E7" w:rsidRPr="009403DF" w:rsidRDefault="00BF76E7">
      <w:pPr>
        <w:pStyle w:val="Reponse"/>
      </w:pPr>
    </w:p>
    <w:p w14:paraId="65994CE7" w14:textId="77777777" w:rsidR="00BF76E7" w:rsidRPr="009403DF" w:rsidRDefault="00BF76E7">
      <w:pPr>
        <w:pStyle w:val="EndQuestion"/>
        <w:rPr>
          <w:lang w:val="fr-CA"/>
        </w:rPr>
      </w:pPr>
    </w:p>
    <w:p w14:paraId="452821D8" w14:textId="77777777" w:rsidR="00BF76E7" w:rsidRPr="009403DF" w:rsidRDefault="00C930D8">
      <w:pPr>
        <w:pStyle w:val="Variable"/>
        <w:rPr>
          <w:lang w:val="fr-CA"/>
        </w:rPr>
      </w:pPr>
      <w:r w:rsidRPr="009403DF">
        <w:rPr>
          <w:lang w:val="fr-CA"/>
        </w:rPr>
        <w:t>HOUSEHOLD</w:t>
      </w:r>
    </w:p>
    <w:p w14:paraId="2FA732D6" w14:textId="77777777" w:rsidR="00BF76E7" w:rsidRPr="009403DF" w:rsidRDefault="00C930D8">
      <w:pPr>
        <w:pStyle w:val="Condition"/>
        <w:rPr>
          <w:lang w:val="fr-CA"/>
        </w:rPr>
      </w:pPr>
      <w:r w:rsidRPr="009403DF">
        <w:rPr>
          <w:lang w:val="fr-CA"/>
        </w:rPr>
        <w:t xml:space="preserve"> </w:t>
      </w:r>
      <w:r w:rsidR="000A2ABA" w:rsidRPr="009403DF">
        <w:rPr>
          <w:lang w:val="fr-CA"/>
        </w:rPr>
        <w:t>Si...</w:t>
      </w:r>
      <w:r w:rsidRPr="009403DF">
        <w:rPr>
          <w:lang w:val="fr-CA"/>
        </w:rPr>
        <w:t xml:space="preserve"> </w:t>
      </w:r>
      <w:r w:rsidR="00264161" w:rsidRPr="009403DF">
        <w:rPr>
          <w:lang w:val="fr-CA"/>
        </w:rPr>
        <w:t>New respondent</w:t>
      </w:r>
    </w:p>
    <w:p w14:paraId="3C560DA4" w14:textId="77777777" w:rsidR="00BF76E7" w:rsidRDefault="00C930D8">
      <w:pPr>
        <w:pStyle w:val="Question"/>
      </w:pPr>
      <w:r w:rsidRPr="009403DF">
        <w:t xml:space="preserve"> </w:t>
      </w:r>
      <w:r>
        <w:t>Combien de personnes, vous y compris, sont prises en charge par le revenu total de votre ménage?</w:t>
      </w:r>
    </w:p>
    <w:p w14:paraId="4C561482" w14:textId="77777777" w:rsidR="00BF76E7" w:rsidRPr="009403DF" w:rsidRDefault="00C930D8">
      <w:pPr>
        <w:pStyle w:val="Reponse"/>
      </w:pPr>
      <w:r w:rsidRPr="009403DF">
        <w:t>77</w:t>
      </w:r>
      <w:r w:rsidRPr="009403DF">
        <w:tab/>
        <w:t>77</w:t>
      </w:r>
      <w:r w:rsidRPr="009403DF">
        <w:tab/>
        <w:t xml:space="preserve"> &gt;</w:t>
      </w:r>
      <w:r w:rsidRPr="009403DF">
        <w:tab/>
        <w:t xml:space="preserve"> </w:t>
      </w:r>
      <w:r w:rsidRPr="009403DF">
        <w:tab/>
        <w:t xml:space="preserve">  </w:t>
      </w:r>
    </w:p>
    <w:p w14:paraId="1D5DA774" w14:textId="77777777" w:rsidR="00BF76E7" w:rsidRPr="009403DF" w:rsidRDefault="00BF76E7">
      <w:pPr>
        <w:pStyle w:val="Reponse"/>
      </w:pPr>
    </w:p>
    <w:p w14:paraId="2CEDDA05" w14:textId="77777777" w:rsidR="00BF76E7" w:rsidRPr="009403DF" w:rsidRDefault="00BF76E7">
      <w:pPr>
        <w:pStyle w:val="EndQuestion"/>
        <w:rPr>
          <w:lang w:val="fr-CA"/>
        </w:rPr>
      </w:pPr>
    </w:p>
    <w:p w14:paraId="3BD1B33B" w14:textId="77777777" w:rsidR="00BF76E7" w:rsidRPr="009403DF" w:rsidRDefault="00BF76E7">
      <w:pPr>
        <w:pStyle w:val="EndQuestion"/>
        <w:rPr>
          <w:lang w:val="fr-CA"/>
        </w:rPr>
      </w:pPr>
    </w:p>
    <w:p w14:paraId="76D5A7DC" w14:textId="77777777" w:rsidR="00BF76E7" w:rsidRPr="009403DF" w:rsidRDefault="00BF76E7">
      <w:pPr>
        <w:pStyle w:val="EndQuestion"/>
        <w:rPr>
          <w:lang w:val="fr-CA"/>
        </w:rPr>
      </w:pPr>
    </w:p>
    <w:p w14:paraId="7D95A36C" w14:textId="77777777" w:rsidR="00BF76E7" w:rsidRPr="009403DF" w:rsidRDefault="00C930D8">
      <w:pPr>
        <w:pStyle w:val="Variable"/>
        <w:rPr>
          <w:lang w:val="fr-CA"/>
        </w:rPr>
      </w:pPr>
      <w:r w:rsidRPr="009403DF">
        <w:rPr>
          <w:lang w:val="fr-CA"/>
        </w:rPr>
        <w:t>SEX_ORIENTATION</w:t>
      </w:r>
    </w:p>
    <w:p w14:paraId="70AB53DA" w14:textId="77777777" w:rsidR="00BF76E7" w:rsidRPr="009403DF" w:rsidRDefault="00C930D8">
      <w:pPr>
        <w:pStyle w:val="Condition"/>
        <w:rPr>
          <w:lang w:val="fr-CA"/>
        </w:rPr>
      </w:pPr>
      <w:r w:rsidRPr="009403DF">
        <w:rPr>
          <w:lang w:val="fr-CA"/>
        </w:rPr>
        <w:t xml:space="preserve"> </w:t>
      </w:r>
      <w:r w:rsidR="000A2ABA" w:rsidRPr="009403DF">
        <w:rPr>
          <w:lang w:val="fr-CA"/>
        </w:rPr>
        <w:t>Si...</w:t>
      </w:r>
      <w:r w:rsidRPr="009403DF">
        <w:rPr>
          <w:lang w:val="fr-CA"/>
        </w:rPr>
        <w:t xml:space="preserve"> </w:t>
      </w:r>
      <w:r w:rsidR="00264161" w:rsidRPr="009403DF">
        <w:rPr>
          <w:lang w:val="fr-CA"/>
        </w:rPr>
        <w:t>New respondent</w:t>
      </w:r>
    </w:p>
    <w:p w14:paraId="77BCC881" w14:textId="77777777" w:rsidR="00BF76E7" w:rsidRDefault="00C930D8">
      <w:pPr>
        <w:pStyle w:val="Question"/>
      </w:pPr>
      <w:r w:rsidRPr="009403DF">
        <w:t xml:space="preserve"> </w:t>
      </w:r>
      <w:r>
        <w:t>Qu'est-ce qui décrit le mieux votre orientation sexuelle?</w:t>
      </w:r>
    </w:p>
    <w:p w14:paraId="2064F5E0" w14:textId="77777777" w:rsidR="00BF76E7" w:rsidRDefault="00C930D8">
      <w:pPr>
        <w:pStyle w:val="Reponse"/>
      </w:pPr>
      <w:r>
        <w:t>Hétérosexuel(e)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5C395356" w14:textId="77777777" w:rsidR="00BF76E7" w:rsidRDefault="00C930D8">
      <w:pPr>
        <w:pStyle w:val="Reponse"/>
      </w:pPr>
      <w:r>
        <w:t>Gai et/ou lesbienne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1E3EF697" w14:textId="77777777" w:rsidR="00BF76E7" w:rsidRDefault="00C930D8">
      <w:pPr>
        <w:pStyle w:val="Reponse"/>
      </w:pPr>
      <w:r>
        <w:t>Bisexuel(le)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7086CB5B" w14:textId="77777777" w:rsidR="00BF76E7" w:rsidRDefault="00C930D8">
      <w:pPr>
        <w:pStyle w:val="Reponse"/>
      </w:pPr>
      <w:r>
        <w:t>Autre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7E344D5A" w14:textId="77777777" w:rsidR="00BF76E7" w:rsidRDefault="00C930D8">
      <w:pPr>
        <w:pStyle w:val="Reponse"/>
      </w:pPr>
      <w:r>
        <w:t>Je préfère ne pas répondre</w:t>
      </w:r>
      <w:r>
        <w:tab/>
        <w:t>99</w:t>
      </w:r>
      <w:r>
        <w:tab/>
      </w:r>
      <w:r>
        <w:tab/>
        <w:t xml:space="preserve"> </w:t>
      </w:r>
      <w:r>
        <w:tab/>
        <w:t xml:space="preserve">  </w:t>
      </w:r>
    </w:p>
    <w:p w14:paraId="37887A18" w14:textId="77777777" w:rsidR="00BF76E7" w:rsidRDefault="00C930D8">
      <w:pPr>
        <w:pStyle w:val="Reponse"/>
      </w:pPr>
      <w:r>
        <w:t>Je ne sais pas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09C0C310" w14:textId="77777777" w:rsidR="00BF76E7" w:rsidRDefault="00BF76E7">
      <w:pPr>
        <w:pStyle w:val="Reponse"/>
      </w:pPr>
    </w:p>
    <w:p w14:paraId="4307F635" w14:textId="77777777" w:rsidR="00BF76E7" w:rsidRPr="00121627" w:rsidRDefault="00BF76E7">
      <w:pPr>
        <w:pStyle w:val="EndQuestion"/>
        <w:rPr>
          <w:lang w:val="fr-CA"/>
        </w:rPr>
      </w:pPr>
    </w:p>
    <w:p w14:paraId="237D2E57" w14:textId="77777777" w:rsidR="00BF76E7" w:rsidRPr="00121627" w:rsidRDefault="00C930D8">
      <w:pPr>
        <w:pStyle w:val="Variable"/>
        <w:rPr>
          <w:lang w:val="fr-CA"/>
        </w:rPr>
      </w:pPr>
      <w:r w:rsidRPr="00121627">
        <w:rPr>
          <w:lang w:val="fr-CA"/>
        </w:rPr>
        <w:lastRenderedPageBreak/>
        <w:t>PREG</w:t>
      </w:r>
    </w:p>
    <w:p w14:paraId="14678657" w14:textId="77777777" w:rsidR="00BF76E7" w:rsidRPr="00121627" w:rsidRDefault="00C930D8">
      <w:pPr>
        <w:pStyle w:val="Condition"/>
        <w:rPr>
          <w:lang w:val="fr-CA"/>
        </w:rPr>
      </w:pPr>
      <w:r w:rsidRPr="00121627">
        <w:rPr>
          <w:lang w:val="fr-CA"/>
        </w:rPr>
        <w:t xml:space="preserve"> </w:t>
      </w:r>
      <w:r w:rsidR="000A2ABA">
        <w:rPr>
          <w:lang w:val="fr-CA"/>
        </w:rPr>
        <w:t>Si...</w:t>
      </w:r>
      <w:r w:rsidRPr="00121627">
        <w:rPr>
          <w:lang w:val="fr-CA"/>
        </w:rPr>
        <w:t xml:space="preserve"> SEX</w:t>
      </w:r>
      <w:r w:rsidR="000419EE" w:rsidRPr="00121627">
        <w:rPr>
          <w:lang w:val="fr-CA"/>
        </w:rPr>
        <w:t xml:space="preserve"> = </w:t>
      </w:r>
      <w:r w:rsidRPr="00121627">
        <w:rPr>
          <w:lang w:val="fr-CA"/>
        </w:rPr>
        <w:t>2</w:t>
      </w:r>
    </w:p>
    <w:p w14:paraId="62997D10" w14:textId="77777777" w:rsidR="00BF76E7" w:rsidRDefault="00C930D8">
      <w:pPr>
        <w:pStyle w:val="Question"/>
      </w:pPr>
      <w:r>
        <w:t xml:space="preserve"> Êtes-vous actuellement enceinte, prévoyez-vous de tomber enceinte ou avez-vous accouché au cours des six derniers mois?</w:t>
      </w:r>
    </w:p>
    <w:p w14:paraId="355FB743" w14:textId="77777777" w:rsidR="00BF76E7" w:rsidRDefault="00C930D8">
      <w:pPr>
        <w:pStyle w:val="Reponse"/>
      </w:pPr>
      <w:r>
        <w:t>Je suis enceinte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3406671F" w14:textId="77777777" w:rsidR="00BF76E7" w:rsidRDefault="00C930D8">
      <w:pPr>
        <w:pStyle w:val="Reponse"/>
      </w:pPr>
      <w:r>
        <w:t>Je prévois ou j'essaie de tomber enceinte (c.-à-d. d'ici six mois)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74AEEBAC" w14:textId="77777777" w:rsidR="00BF76E7" w:rsidRDefault="00C930D8">
      <w:pPr>
        <w:pStyle w:val="Reponse"/>
      </w:pPr>
      <w:r>
        <w:t>J'ai accouché au cours des six derniers mois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75941666" w14:textId="77777777" w:rsidR="00BF76E7" w:rsidRDefault="00C930D8">
      <w:pPr>
        <w:pStyle w:val="Reponse"/>
      </w:pPr>
      <w:r>
        <w:t>Je ne sais pas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4D2C3D11" w14:textId="77777777" w:rsidR="00BF76E7" w:rsidRDefault="00C930D8">
      <w:pPr>
        <w:pStyle w:val="Reponse"/>
      </w:pPr>
      <w:r>
        <w:t>Je préfère ne pas répondre</w:t>
      </w:r>
      <w:r>
        <w:tab/>
        <w:t>99</w:t>
      </w:r>
      <w:r>
        <w:tab/>
      </w:r>
      <w:r>
        <w:tab/>
        <w:t xml:space="preserve"> </w:t>
      </w:r>
      <w:r>
        <w:tab/>
        <w:t xml:space="preserve">  </w:t>
      </w:r>
    </w:p>
    <w:p w14:paraId="352F9250" w14:textId="77777777" w:rsidR="00BF76E7" w:rsidRDefault="00C930D8">
      <w:pPr>
        <w:pStyle w:val="Reponse"/>
      </w:pPr>
      <w:r>
        <w:t>Aucune de ces réponses</w:t>
      </w:r>
      <w:r>
        <w:tab/>
        <w:t>97</w:t>
      </w:r>
      <w:r>
        <w:tab/>
      </w:r>
      <w:r>
        <w:tab/>
        <w:t xml:space="preserve"> </w:t>
      </w:r>
      <w:r>
        <w:tab/>
        <w:t xml:space="preserve">  </w:t>
      </w:r>
    </w:p>
    <w:p w14:paraId="7D0CD86E" w14:textId="77777777" w:rsidR="00BF76E7" w:rsidRDefault="00BF76E7">
      <w:pPr>
        <w:pStyle w:val="Reponse"/>
      </w:pPr>
    </w:p>
    <w:p w14:paraId="70D7FE33" w14:textId="77777777" w:rsidR="00BF76E7" w:rsidRPr="00121627" w:rsidRDefault="00BF76E7">
      <w:pPr>
        <w:pStyle w:val="EndQuestion"/>
        <w:rPr>
          <w:lang w:val="fr-CA"/>
        </w:rPr>
      </w:pPr>
    </w:p>
    <w:p w14:paraId="293FEFAD" w14:textId="77777777" w:rsidR="00BF76E7" w:rsidRPr="00121627" w:rsidRDefault="00C930D8">
      <w:pPr>
        <w:pStyle w:val="Variable"/>
        <w:rPr>
          <w:lang w:val="fr-CA"/>
        </w:rPr>
      </w:pPr>
      <w:r w:rsidRPr="00121627">
        <w:rPr>
          <w:lang w:val="fr-CA"/>
        </w:rPr>
        <w:t>RELIGIOUS</w:t>
      </w:r>
    </w:p>
    <w:p w14:paraId="14DA9126" w14:textId="77777777" w:rsidR="00BF76E7" w:rsidRPr="00121627" w:rsidRDefault="00C930D8">
      <w:pPr>
        <w:pStyle w:val="Condition"/>
        <w:rPr>
          <w:lang w:val="fr-CA"/>
        </w:rPr>
      </w:pPr>
      <w:r w:rsidRPr="00121627">
        <w:rPr>
          <w:lang w:val="fr-CA"/>
        </w:rPr>
        <w:t xml:space="preserve"> </w:t>
      </w:r>
      <w:r w:rsidR="000A2ABA">
        <w:rPr>
          <w:lang w:val="fr-CA"/>
        </w:rPr>
        <w:t>Si...</w:t>
      </w:r>
      <w:r w:rsidRPr="00121627">
        <w:rPr>
          <w:lang w:val="fr-CA"/>
        </w:rPr>
        <w:t xml:space="preserve"> </w:t>
      </w:r>
      <w:r w:rsidR="00264161">
        <w:rPr>
          <w:lang w:val="fr-CA"/>
        </w:rPr>
        <w:t>New respondent</w:t>
      </w:r>
    </w:p>
    <w:p w14:paraId="1FFF155B" w14:textId="77777777" w:rsidR="00BF76E7" w:rsidRDefault="00C930D8">
      <w:pPr>
        <w:pStyle w:val="Question"/>
      </w:pPr>
      <w:r>
        <w:t xml:space="preserve"> Dans votre vie, diriez-vous que la religion est...?</w:t>
      </w:r>
    </w:p>
    <w:p w14:paraId="17E30087" w14:textId="77777777" w:rsidR="00BF76E7" w:rsidRDefault="00C930D8">
      <w:pPr>
        <w:pStyle w:val="Reponse"/>
      </w:pPr>
      <w:r>
        <w:t>Pas du tout importante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7A9804EB" w14:textId="77777777" w:rsidR="00BF76E7" w:rsidRDefault="00C930D8">
      <w:pPr>
        <w:pStyle w:val="Reponse"/>
      </w:pPr>
      <w:r>
        <w:t>Pas très importante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3501AF52" w14:textId="77777777" w:rsidR="00BF76E7" w:rsidRDefault="00C930D8">
      <w:pPr>
        <w:pStyle w:val="Reponse"/>
      </w:pPr>
      <w:r>
        <w:t>Plutôt importante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1CAFB1AF" w14:textId="77777777" w:rsidR="00BF76E7" w:rsidRDefault="00C930D8">
      <w:pPr>
        <w:pStyle w:val="Reponse"/>
      </w:pPr>
      <w:r>
        <w:t>Très importante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1B4058B3" w14:textId="77777777" w:rsidR="00BF76E7" w:rsidRDefault="00BF76E7">
      <w:pPr>
        <w:pStyle w:val="Reponse"/>
      </w:pPr>
    </w:p>
    <w:p w14:paraId="0E978181" w14:textId="77777777" w:rsidR="00BF76E7" w:rsidRPr="00121627" w:rsidRDefault="00BF76E7">
      <w:pPr>
        <w:pStyle w:val="EndQuestion"/>
        <w:rPr>
          <w:lang w:val="fr-CA"/>
        </w:rPr>
      </w:pPr>
    </w:p>
    <w:p w14:paraId="654FE75C" w14:textId="77777777" w:rsidR="00BF76E7" w:rsidRPr="00121627" w:rsidRDefault="00C930D8">
      <w:pPr>
        <w:pStyle w:val="Variable"/>
        <w:rPr>
          <w:lang w:val="fr-CA"/>
        </w:rPr>
      </w:pPr>
      <w:r w:rsidRPr="00121627">
        <w:rPr>
          <w:lang w:val="fr-CA"/>
        </w:rPr>
        <w:t xml:space="preserve">SECTA </w:t>
      </w:r>
    </w:p>
    <w:p w14:paraId="456BA8C9" w14:textId="77777777" w:rsidR="00BF76E7" w:rsidRPr="00121627" w:rsidRDefault="00C930D8">
      <w:pPr>
        <w:pStyle w:val="QUESTION0"/>
        <w:rPr>
          <w:lang w:val="fr-CA"/>
        </w:rPr>
      </w:pPr>
      <w:r w:rsidRPr="00121627">
        <w:rPr>
          <w:lang w:val="fr-CA"/>
        </w:rPr>
        <w:t xml:space="preserve"> La section suivante traite de certaines mesures de santé publique ainsi que de votre expérience avec la vaccination contre la COVID-19.</w:t>
      </w:r>
    </w:p>
    <w:p w14:paraId="4E37043B" w14:textId="77777777" w:rsidR="00BF76E7" w:rsidRPr="00121627" w:rsidRDefault="00BF76E7">
      <w:pPr>
        <w:pStyle w:val="QUESTION0"/>
        <w:rPr>
          <w:lang w:val="fr-CA"/>
        </w:rPr>
      </w:pPr>
    </w:p>
    <w:p w14:paraId="2FAA23C6" w14:textId="77777777" w:rsidR="00BF76E7" w:rsidRDefault="00BF76E7">
      <w:pPr>
        <w:pStyle w:val="Question"/>
      </w:pPr>
    </w:p>
    <w:p w14:paraId="2D2B42B1" w14:textId="77777777" w:rsidR="00BF76E7" w:rsidRPr="00121627" w:rsidRDefault="00BF76E7">
      <w:pPr>
        <w:pStyle w:val="EndQuestion"/>
        <w:rPr>
          <w:lang w:val="fr-CA"/>
        </w:rPr>
      </w:pPr>
    </w:p>
    <w:p w14:paraId="6FAA3905" w14:textId="77777777" w:rsidR="00BF76E7" w:rsidRPr="00121627" w:rsidRDefault="00C930D8">
      <w:pPr>
        <w:pStyle w:val="Variable"/>
        <w:rPr>
          <w:lang w:val="fr-CA"/>
        </w:rPr>
      </w:pPr>
      <w:r w:rsidRPr="00121627">
        <w:rPr>
          <w:lang w:val="fr-CA"/>
        </w:rPr>
        <w:t>INFECTION</w:t>
      </w:r>
    </w:p>
    <w:p w14:paraId="705A61E9" w14:textId="77777777" w:rsidR="00BF76E7" w:rsidRDefault="00C930D8">
      <w:pPr>
        <w:pStyle w:val="Question"/>
      </w:pPr>
      <w:r>
        <w:t xml:space="preserve"> Êtes-vous ou avez-vous été infecté(e) par la COVID-19?</w:t>
      </w:r>
    </w:p>
    <w:p w14:paraId="566B1377" w14:textId="77777777" w:rsidR="00BF76E7" w:rsidRDefault="00C930D8">
      <w:pPr>
        <w:pStyle w:val="Reponse"/>
      </w:pPr>
      <w:r>
        <w:t>Oui, confirmé par un test PCR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64D6A4C1" w14:textId="77777777" w:rsidR="00BF76E7" w:rsidRDefault="00C930D8">
      <w:pPr>
        <w:pStyle w:val="Reponse"/>
      </w:pPr>
      <w:r>
        <w:t>Oui, confirmé par un test rapide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197B68DE" w14:textId="77777777" w:rsidR="00BF76E7" w:rsidRDefault="00C930D8">
      <w:pPr>
        <w:pStyle w:val="Reponse"/>
      </w:pPr>
      <w:r>
        <w:t>Non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2E72BD94" w14:textId="77777777" w:rsidR="00BF76E7" w:rsidRDefault="00C930D8">
      <w:pPr>
        <w:pStyle w:val="Reponse"/>
      </w:pPr>
      <w:r>
        <w:t>Je pense que oui, mais je n'ai pas été testé(e) ou je ne pouvais pas me faire tester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02DFA1B3" w14:textId="77777777" w:rsidR="00BF76E7" w:rsidRPr="009403DF" w:rsidRDefault="00C930D8">
      <w:pPr>
        <w:pStyle w:val="Reponse"/>
      </w:pPr>
      <w:r w:rsidRPr="009403DF">
        <w:t>Incertain(e)</w:t>
      </w:r>
      <w:r w:rsidRPr="009403DF">
        <w:tab/>
        <w:t>5</w:t>
      </w:r>
      <w:r w:rsidRPr="009403DF">
        <w:tab/>
      </w:r>
      <w:r w:rsidRPr="009403DF">
        <w:tab/>
        <w:t xml:space="preserve"> </w:t>
      </w:r>
      <w:r w:rsidRPr="009403DF">
        <w:tab/>
        <w:t xml:space="preserve">  </w:t>
      </w:r>
    </w:p>
    <w:p w14:paraId="584AF5B7" w14:textId="77777777" w:rsidR="00BF76E7" w:rsidRPr="009403DF" w:rsidRDefault="00BF76E7">
      <w:pPr>
        <w:pStyle w:val="Reponse"/>
      </w:pPr>
    </w:p>
    <w:p w14:paraId="4EC15555" w14:textId="77777777" w:rsidR="00BF76E7" w:rsidRPr="009403DF" w:rsidRDefault="00BF76E7">
      <w:pPr>
        <w:pStyle w:val="EndQuestion"/>
        <w:rPr>
          <w:lang w:val="fr-CA"/>
        </w:rPr>
      </w:pPr>
    </w:p>
    <w:p w14:paraId="69F38547" w14:textId="77777777" w:rsidR="00BF76E7" w:rsidRPr="009403DF" w:rsidRDefault="00C930D8">
      <w:pPr>
        <w:pStyle w:val="Variable"/>
        <w:rPr>
          <w:lang w:val="fr-CA"/>
        </w:rPr>
      </w:pPr>
      <w:r w:rsidRPr="009403DF">
        <w:rPr>
          <w:lang w:val="fr-CA"/>
        </w:rPr>
        <w:t>INFECTION2</w:t>
      </w:r>
    </w:p>
    <w:p w14:paraId="3E4CE81C" w14:textId="77777777" w:rsidR="00BF76E7" w:rsidRPr="009403DF" w:rsidRDefault="00C930D8">
      <w:pPr>
        <w:pStyle w:val="Condition"/>
        <w:rPr>
          <w:lang w:val="fr-CA"/>
        </w:rPr>
      </w:pPr>
      <w:r w:rsidRPr="009403DF">
        <w:rPr>
          <w:lang w:val="fr-CA"/>
        </w:rPr>
        <w:t xml:space="preserve"> </w:t>
      </w:r>
      <w:r w:rsidR="000A2ABA" w:rsidRPr="009403DF">
        <w:rPr>
          <w:lang w:val="fr-CA"/>
        </w:rPr>
        <w:t>Si...</w:t>
      </w:r>
      <w:r w:rsidRPr="009403DF">
        <w:rPr>
          <w:lang w:val="fr-CA"/>
        </w:rPr>
        <w:t xml:space="preserve"> INFECTION</w:t>
      </w:r>
      <w:r w:rsidR="000419EE" w:rsidRPr="009403DF">
        <w:rPr>
          <w:lang w:val="fr-CA"/>
        </w:rPr>
        <w:t xml:space="preserve"> = </w:t>
      </w:r>
      <w:r w:rsidRPr="009403DF">
        <w:rPr>
          <w:lang w:val="fr-CA"/>
        </w:rPr>
        <w:t>1,2,4</w:t>
      </w:r>
    </w:p>
    <w:p w14:paraId="2771428E" w14:textId="77777777" w:rsidR="00BF76E7" w:rsidRDefault="00C930D8">
      <w:pPr>
        <w:pStyle w:val="Question"/>
      </w:pPr>
      <w:r w:rsidRPr="009403DF">
        <w:t xml:space="preserve"> </w:t>
      </w:r>
      <w:r>
        <w:t>Avez-vous été infecté(e) par la COVID-19 au cours des quatre dernières semaines?</w:t>
      </w:r>
    </w:p>
    <w:p w14:paraId="3F1306E5" w14:textId="77777777" w:rsidR="00BF76E7" w:rsidRDefault="00C930D8">
      <w:pPr>
        <w:pStyle w:val="Reponse"/>
      </w:pPr>
      <w:r>
        <w:t>Oui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57FC59B4" w14:textId="77777777" w:rsidR="00BF76E7" w:rsidRDefault="00C930D8">
      <w:pPr>
        <w:pStyle w:val="Reponse"/>
      </w:pPr>
      <w:r>
        <w:t>Non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070A386B" w14:textId="77777777" w:rsidR="00BF76E7" w:rsidRDefault="00BF76E7">
      <w:pPr>
        <w:pStyle w:val="Reponse"/>
      </w:pPr>
    </w:p>
    <w:p w14:paraId="2E23152C" w14:textId="77777777" w:rsidR="00BF76E7" w:rsidRPr="00121627" w:rsidRDefault="00BF76E7">
      <w:pPr>
        <w:pStyle w:val="EndQuestion"/>
        <w:rPr>
          <w:lang w:val="fr-CA"/>
        </w:rPr>
      </w:pPr>
    </w:p>
    <w:p w14:paraId="12F00A96" w14:textId="77777777" w:rsidR="00BF76E7" w:rsidRPr="00121627" w:rsidRDefault="00C930D8">
      <w:pPr>
        <w:pStyle w:val="Variable"/>
        <w:rPr>
          <w:lang w:val="fr-CA"/>
        </w:rPr>
      </w:pPr>
      <w:r w:rsidRPr="00121627">
        <w:rPr>
          <w:lang w:val="fr-CA"/>
        </w:rPr>
        <w:t xml:space="preserve">PRETEST </w:t>
      </w:r>
    </w:p>
    <w:p w14:paraId="1DD2C88D" w14:textId="77777777" w:rsidR="00BF76E7" w:rsidRPr="00121627" w:rsidRDefault="00C930D8">
      <w:pPr>
        <w:pStyle w:val="QUESTION0"/>
        <w:rPr>
          <w:lang w:val="fr-CA"/>
        </w:rPr>
      </w:pPr>
      <w:r w:rsidRPr="00121627">
        <w:rPr>
          <w:lang w:val="fr-CA"/>
        </w:rPr>
        <w:t xml:space="preserve"> Au cours des quatre dernières semaines, avez-vous...?</w:t>
      </w:r>
    </w:p>
    <w:p w14:paraId="3A649B92" w14:textId="77777777" w:rsidR="00BF76E7" w:rsidRPr="00121627" w:rsidRDefault="00BF76E7">
      <w:pPr>
        <w:pStyle w:val="QUESTION0"/>
        <w:rPr>
          <w:lang w:val="fr-CA"/>
        </w:rPr>
      </w:pPr>
    </w:p>
    <w:p w14:paraId="40B0FB6B" w14:textId="77777777" w:rsidR="00BF76E7" w:rsidRDefault="00BF76E7">
      <w:pPr>
        <w:pStyle w:val="Question"/>
      </w:pPr>
    </w:p>
    <w:p w14:paraId="60AA075E" w14:textId="77777777" w:rsidR="00BF76E7" w:rsidRPr="00121627" w:rsidRDefault="00BF76E7">
      <w:pPr>
        <w:pStyle w:val="EndQuestion"/>
        <w:rPr>
          <w:lang w:val="fr-CA"/>
        </w:rPr>
      </w:pPr>
    </w:p>
    <w:p w14:paraId="75E996A2" w14:textId="77777777" w:rsidR="00BF76E7" w:rsidRPr="00121627" w:rsidRDefault="00C930D8">
      <w:pPr>
        <w:pStyle w:val="Variable"/>
        <w:rPr>
          <w:lang w:val="fr-CA"/>
        </w:rPr>
      </w:pPr>
      <w:r w:rsidRPr="00121627">
        <w:rPr>
          <w:lang w:val="fr-CA"/>
        </w:rPr>
        <w:t>TESTD</w:t>
      </w:r>
    </w:p>
    <w:p w14:paraId="1D44BDDD" w14:textId="77777777" w:rsidR="00BF76E7" w:rsidRPr="00121627" w:rsidRDefault="00C930D8">
      <w:pPr>
        <w:pStyle w:val="Note"/>
        <w:rPr>
          <w:lang w:val="fr-CA"/>
        </w:rPr>
      </w:pPr>
      <w:r w:rsidRPr="00121627">
        <w:rPr>
          <w:lang w:val="fr-CA"/>
        </w:rPr>
        <w:t xml:space="preserve"> Été testé(e) pour la COVID-19 avec un test PCR</w:t>
      </w:r>
    </w:p>
    <w:p w14:paraId="7134883F" w14:textId="77777777" w:rsidR="00BF76E7" w:rsidRDefault="00C930D8">
      <w:pPr>
        <w:pStyle w:val="Reponse"/>
      </w:pPr>
      <w:r>
        <w:t>Oui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075BC53D" w14:textId="77777777" w:rsidR="00BF76E7" w:rsidRDefault="00C930D8">
      <w:pPr>
        <w:pStyle w:val="Reponse"/>
      </w:pPr>
      <w:r>
        <w:t>Non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66AA5B72" w14:textId="77777777" w:rsidR="00BF76E7" w:rsidRDefault="00BF76E7">
      <w:pPr>
        <w:pStyle w:val="Reponse"/>
      </w:pPr>
    </w:p>
    <w:p w14:paraId="30831DA6" w14:textId="77777777" w:rsidR="00BF76E7" w:rsidRPr="00121627" w:rsidRDefault="00BF76E7">
      <w:pPr>
        <w:pStyle w:val="EndQuestion"/>
        <w:rPr>
          <w:lang w:val="fr-CA"/>
        </w:rPr>
      </w:pPr>
    </w:p>
    <w:p w14:paraId="31153F19" w14:textId="77777777" w:rsidR="00BF76E7" w:rsidRPr="00121627" w:rsidRDefault="00C930D8">
      <w:pPr>
        <w:pStyle w:val="Variable"/>
        <w:rPr>
          <w:lang w:val="fr-CA"/>
        </w:rPr>
      </w:pPr>
      <w:r w:rsidRPr="00121627">
        <w:rPr>
          <w:lang w:val="fr-CA"/>
        </w:rPr>
        <w:t>TESTE</w:t>
      </w:r>
    </w:p>
    <w:p w14:paraId="17227B1A" w14:textId="77777777" w:rsidR="00BF76E7" w:rsidRPr="00121627" w:rsidRDefault="00C930D8">
      <w:pPr>
        <w:pStyle w:val="Note"/>
        <w:rPr>
          <w:lang w:val="fr-CA"/>
        </w:rPr>
      </w:pPr>
      <w:r w:rsidRPr="00121627">
        <w:rPr>
          <w:lang w:val="fr-CA"/>
        </w:rPr>
        <w:t xml:space="preserve"> Été testé(e) pour la COVID-19 avec un test rapide de dépistage</w:t>
      </w:r>
    </w:p>
    <w:p w14:paraId="20D93FD5" w14:textId="77777777" w:rsidR="00BF76E7" w:rsidRDefault="00C930D8">
      <w:pPr>
        <w:pStyle w:val="Reponse"/>
      </w:pPr>
      <w:r>
        <w:t>Oui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49728860" w14:textId="77777777" w:rsidR="00BF76E7" w:rsidRDefault="00C930D8">
      <w:pPr>
        <w:pStyle w:val="Reponse"/>
      </w:pPr>
      <w:r>
        <w:t>Non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49E694FB" w14:textId="77777777" w:rsidR="00BF76E7" w:rsidRDefault="00BF76E7">
      <w:pPr>
        <w:pStyle w:val="Reponse"/>
      </w:pPr>
    </w:p>
    <w:p w14:paraId="2DEE2D50" w14:textId="77777777" w:rsidR="00BF76E7" w:rsidRPr="00121627" w:rsidRDefault="00BF76E7">
      <w:pPr>
        <w:pStyle w:val="EndQuestion"/>
        <w:rPr>
          <w:lang w:val="fr-CA"/>
        </w:rPr>
      </w:pPr>
    </w:p>
    <w:p w14:paraId="254D1E85" w14:textId="77777777" w:rsidR="00BF76E7" w:rsidRPr="00121627" w:rsidRDefault="00C930D8">
      <w:pPr>
        <w:pStyle w:val="Variable"/>
        <w:rPr>
          <w:lang w:val="fr-CA"/>
        </w:rPr>
      </w:pPr>
      <w:r w:rsidRPr="00121627">
        <w:rPr>
          <w:lang w:val="fr-CA"/>
        </w:rPr>
        <w:t>TESTF</w:t>
      </w:r>
    </w:p>
    <w:p w14:paraId="1A98A099" w14:textId="77777777" w:rsidR="00BF76E7" w:rsidRPr="00121627" w:rsidRDefault="00C930D8">
      <w:pPr>
        <w:pStyle w:val="Note"/>
        <w:rPr>
          <w:lang w:val="fr-CA"/>
        </w:rPr>
      </w:pPr>
      <w:r w:rsidRPr="00121627">
        <w:rPr>
          <w:lang w:val="fr-CA"/>
        </w:rPr>
        <w:t xml:space="preserve"> Testé quelqu'un d'autre pour la COVID-19 avec un test rapide (p. ex., un enfant, un membre de votre famille, etc.)</w:t>
      </w:r>
    </w:p>
    <w:p w14:paraId="6C55BD9C" w14:textId="77777777" w:rsidR="00BF76E7" w:rsidRDefault="00C930D8">
      <w:pPr>
        <w:pStyle w:val="Reponse"/>
      </w:pPr>
      <w:r>
        <w:t>Oui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3057F412" w14:textId="77777777" w:rsidR="00BF76E7" w:rsidRDefault="00C930D8">
      <w:pPr>
        <w:pStyle w:val="Reponse"/>
      </w:pPr>
      <w:r>
        <w:t>Non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393B2DAE" w14:textId="77777777" w:rsidR="00BF76E7" w:rsidRDefault="00BF76E7">
      <w:pPr>
        <w:pStyle w:val="Reponse"/>
      </w:pPr>
    </w:p>
    <w:p w14:paraId="2E544F91" w14:textId="77777777" w:rsidR="00BF76E7" w:rsidRPr="00121627" w:rsidRDefault="00BF76E7">
      <w:pPr>
        <w:pStyle w:val="EndQuestion"/>
        <w:rPr>
          <w:lang w:val="fr-CA"/>
        </w:rPr>
      </w:pPr>
    </w:p>
    <w:p w14:paraId="737D41F8" w14:textId="77777777" w:rsidR="00BF76E7" w:rsidRPr="00121627" w:rsidRDefault="00C930D8">
      <w:pPr>
        <w:pStyle w:val="Variable"/>
        <w:rPr>
          <w:lang w:val="fr-CA"/>
        </w:rPr>
      </w:pPr>
      <w:r w:rsidRPr="00121627">
        <w:rPr>
          <w:lang w:val="fr-CA"/>
        </w:rPr>
        <w:t xml:space="preserve">PRETEST1 </w:t>
      </w:r>
    </w:p>
    <w:p w14:paraId="2758AE32" w14:textId="77777777" w:rsidR="00BF76E7" w:rsidRPr="00121627" w:rsidRDefault="00C930D8">
      <w:pPr>
        <w:pStyle w:val="Condition"/>
        <w:rPr>
          <w:lang w:val="fr-CA"/>
        </w:rPr>
      </w:pPr>
      <w:r w:rsidRPr="00121627">
        <w:rPr>
          <w:lang w:val="fr-CA"/>
        </w:rPr>
        <w:t xml:space="preserve"> </w:t>
      </w:r>
      <w:r w:rsidR="000A2ABA">
        <w:rPr>
          <w:lang w:val="fr-CA"/>
        </w:rPr>
        <w:t>Si...</w:t>
      </w:r>
      <w:r w:rsidRPr="00121627">
        <w:rPr>
          <w:lang w:val="fr-CA"/>
        </w:rPr>
        <w:t xml:space="preserve"> TESTE</w:t>
      </w:r>
      <w:r w:rsidR="000419EE" w:rsidRPr="00121627">
        <w:rPr>
          <w:lang w:val="fr-CA"/>
        </w:rPr>
        <w:t xml:space="preserve"> = </w:t>
      </w:r>
      <w:r w:rsidRPr="00121627">
        <w:rPr>
          <w:lang w:val="fr-CA"/>
        </w:rPr>
        <w:t>1</w:t>
      </w:r>
      <w:r w:rsidR="000A2ABA">
        <w:rPr>
          <w:lang w:val="fr-CA"/>
        </w:rPr>
        <w:t xml:space="preserve"> ou </w:t>
      </w:r>
      <w:r w:rsidRPr="00121627">
        <w:rPr>
          <w:lang w:val="fr-CA"/>
        </w:rPr>
        <w:t>TESTF</w:t>
      </w:r>
      <w:r w:rsidR="000419EE" w:rsidRPr="00121627">
        <w:rPr>
          <w:lang w:val="fr-CA"/>
        </w:rPr>
        <w:t xml:space="preserve"> = </w:t>
      </w:r>
      <w:r w:rsidRPr="00121627">
        <w:rPr>
          <w:lang w:val="fr-CA"/>
        </w:rPr>
        <w:t>1</w:t>
      </w:r>
    </w:p>
    <w:p w14:paraId="101F8B9C" w14:textId="77777777" w:rsidR="00BF76E7" w:rsidRPr="00121627" w:rsidRDefault="00C930D8">
      <w:pPr>
        <w:pStyle w:val="QUESTION0"/>
        <w:rPr>
          <w:lang w:val="fr-CA"/>
        </w:rPr>
      </w:pPr>
      <w:r w:rsidRPr="00121627">
        <w:rPr>
          <w:lang w:val="fr-CA"/>
        </w:rPr>
        <w:t xml:space="preserve"> Vous avez indiqué avoir récemment utilisé un test rapide de dépistage de la COVID-19 pour vous-même ou pour quelqu'un d'autre. Veuillez indiquer la mesure dans laquelle vous êtes d'accord ou en désaccord avec les énoncés suivants :</w:t>
      </w:r>
    </w:p>
    <w:p w14:paraId="253B922D" w14:textId="77777777" w:rsidR="00BF76E7" w:rsidRPr="00121627" w:rsidRDefault="00BF76E7">
      <w:pPr>
        <w:pStyle w:val="QUESTION0"/>
        <w:rPr>
          <w:lang w:val="fr-CA"/>
        </w:rPr>
      </w:pPr>
    </w:p>
    <w:p w14:paraId="79638C28" w14:textId="77777777" w:rsidR="00BF76E7" w:rsidRDefault="00BF76E7">
      <w:pPr>
        <w:pStyle w:val="Question"/>
      </w:pPr>
    </w:p>
    <w:p w14:paraId="7B04C321" w14:textId="77777777" w:rsidR="00BF76E7" w:rsidRPr="00121627" w:rsidRDefault="00BF76E7">
      <w:pPr>
        <w:pStyle w:val="EndQuestion"/>
        <w:rPr>
          <w:lang w:val="fr-CA"/>
        </w:rPr>
      </w:pPr>
    </w:p>
    <w:p w14:paraId="00BEB8B6" w14:textId="77777777" w:rsidR="00BF76E7" w:rsidRPr="009403DF" w:rsidRDefault="00C930D8">
      <w:pPr>
        <w:pStyle w:val="Variable"/>
        <w:rPr>
          <w:lang w:val="fr-CA"/>
        </w:rPr>
      </w:pPr>
      <w:r w:rsidRPr="009403DF">
        <w:rPr>
          <w:lang w:val="fr-CA"/>
        </w:rPr>
        <w:t>TEST1A</w:t>
      </w:r>
    </w:p>
    <w:p w14:paraId="2FC0CB00" w14:textId="77777777" w:rsidR="00BF76E7" w:rsidRPr="009403DF" w:rsidRDefault="00C930D8">
      <w:pPr>
        <w:pStyle w:val="Condition"/>
        <w:rPr>
          <w:lang w:val="fr-CA"/>
        </w:rPr>
      </w:pPr>
      <w:r w:rsidRPr="009403DF">
        <w:rPr>
          <w:lang w:val="fr-CA"/>
        </w:rPr>
        <w:t xml:space="preserve"> </w:t>
      </w:r>
      <w:r w:rsidR="000A2ABA" w:rsidRPr="009403DF">
        <w:rPr>
          <w:lang w:val="fr-CA"/>
        </w:rPr>
        <w:t>Si...</w:t>
      </w:r>
      <w:r w:rsidRPr="009403DF">
        <w:rPr>
          <w:lang w:val="fr-CA"/>
        </w:rPr>
        <w:t xml:space="preserve"> TESTE</w:t>
      </w:r>
      <w:r w:rsidR="000419EE" w:rsidRPr="009403DF">
        <w:rPr>
          <w:lang w:val="fr-CA"/>
        </w:rPr>
        <w:t xml:space="preserve"> = </w:t>
      </w:r>
      <w:r w:rsidRPr="009403DF">
        <w:rPr>
          <w:lang w:val="fr-CA"/>
        </w:rPr>
        <w:t>1</w:t>
      </w:r>
      <w:r w:rsidR="000A2ABA" w:rsidRPr="009403DF">
        <w:rPr>
          <w:lang w:val="fr-CA"/>
        </w:rPr>
        <w:t xml:space="preserve"> ou </w:t>
      </w:r>
      <w:r w:rsidRPr="009403DF">
        <w:rPr>
          <w:lang w:val="fr-CA"/>
        </w:rPr>
        <w:t>TESTF</w:t>
      </w:r>
      <w:r w:rsidR="000419EE" w:rsidRPr="009403DF">
        <w:rPr>
          <w:lang w:val="fr-CA"/>
        </w:rPr>
        <w:t xml:space="preserve"> = </w:t>
      </w:r>
      <w:r w:rsidRPr="009403DF">
        <w:rPr>
          <w:lang w:val="fr-CA"/>
        </w:rPr>
        <w:t>1</w:t>
      </w:r>
    </w:p>
    <w:p w14:paraId="12389147" w14:textId="77777777" w:rsidR="00BF76E7" w:rsidRPr="00121627" w:rsidRDefault="00C930D8">
      <w:pPr>
        <w:pStyle w:val="Note"/>
        <w:rPr>
          <w:lang w:val="fr-CA"/>
        </w:rPr>
      </w:pPr>
      <w:r w:rsidRPr="009403DF">
        <w:rPr>
          <w:lang w:val="fr-CA"/>
        </w:rPr>
        <w:t xml:space="preserve"> </w:t>
      </w:r>
      <w:r w:rsidRPr="00121627">
        <w:rPr>
          <w:lang w:val="fr-CA"/>
        </w:rPr>
        <w:t>Les tests rapides étaient faciles d'accès</w:t>
      </w:r>
    </w:p>
    <w:p w14:paraId="1F29FA58" w14:textId="77777777" w:rsidR="00BF76E7" w:rsidRDefault="00C930D8">
      <w:pPr>
        <w:pStyle w:val="Reponse"/>
      </w:pPr>
      <w:r>
        <w:t>Fortement en désaccord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2875BDE0" w14:textId="77777777" w:rsidR="00BF76E7" w:rsidRDefault="00C930D8">
      <w:pPr>
        <w:pStyle w:val="Reponse"/>
      </w:pPr>
      <w:r>
        <w:t>En désaccord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48020989" w14:textId="77777777" w:rsidR="00BF76E7" w:rsidRDefault="00C930D8">
      <w:pPr>
        <w:pStyle w:val="Reponse"/>
      </w:pPr>
      <w:r>
        <w:t>Ni d'accord ni en désaccord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1134B616" w14:textId="77777777" w:rsidR="00BF76E7" w:rsidRDefault="00C930D8">
      <w:pPr>
        <w:pStyle w:val="Reponse"/>
      </w:pPr>
      <w:r>
        <w:t>D'accord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2E3A159A" w14:textId="77777777" w:rsidR="00BF76E7" w:rsidRDefault="00C930D8">
      <w:pPr>
        <w:pStyle w:val="Reponse"/>
      </w:pPr>
      <w:r>
        <w:t>Tout à fait d'accord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055B83D9" w14:textId="77777777" w:rsidR="00BF76E7" w:rsidRDefault="00BF76E7">
      <w:pPr>
        <w:pStyle w:val="Reponse"/>
      </w:pPr>
    </w:p>
    <w:p w14:paraId="22DDD993" w14:textId="77777777" w:rsidR="00BF76E7" w:rsidRPr="00121627" w:rsidRDefault="00BF76E7">
      <w:pPr>
        <w:pStyle w:val="EndQuestion"/>
        <w:rPr>
          <w:lang w:val="fr-CA"/>
        </w:rPr>
      </w:pPr>
    </w:p>
    <w:p w14:paraId="33F0A9A8" w14:textId="77777777" w:rsidR="00BF76E7" w:rsidRPr="009403DF" w:rsidRDefault="00C930D8">
      <w:pPr>
        <w:pStyle w:val="Variable"/>
        <w:rPr>
          <w:lang w:val="fr-CA"/>
        </w:rPr>
      </w:pPr>
      <w:r w:rsidRPr="009403DF">
        <w:rPr>
          <w:lang w:val="fr-CA"/>
        </w:rPr>
        <w:t>TEST1B</w:t>
      </w:r>
    </w:p>
    <w:p w14:paraId="32A94FEC" w14:textId="77777777" w:rsidR="00BF76E7" w:rsidRPr="009403DF" w:rsidRDefault="00C930D8">
      <w:pPr>
        <w:pStyle w:val="Condition"/>
        <w:rPr>
          <w:lang w:val="fr-CA"/>
        </w:rPr>
      </w:pPr>
      <w:r w:rsidRPr="009403DF">
        <w:rPr>
          <w:lang w:val="fr-CA"/>
        </w:rPr>
        <w:t xml:space="preserve"> </w:t>
      </w:r>
      <w:r w:rsidR="000A2ABA" w:rsidRPr="009403DF">
        <w:rPr>
          <w:lang w:val="fr-CA"/>
        </w:rPr>
        <w:t>Si...</w:t>
      </w:r>
      <w:r w:rsidRPr="009403DF">
        <w:rPr>
          <w:lang w:val="fr-CA"/>
        </w:rPr>
        <w:t xml:space="preserve"> TESTE</w:t>
      </w:r>
      <w:r w:rsidR="000419EE" w:rsidRPr="009403DF">
        <w:rPr>
          <w:lang w:val="fr-CA"/>
        </w:rPr>
        <w:t xml:space="preserve"> = </w:t>
      </w:r>
      <w:r w:rsidRPr="009403DF">
        <w:rPr>
          <w:lang w:val="fr-CA"/>
        </w:rPr>
        <w:t>1</w:t>
      </w:r>
      <w:r w:rsidR="000A2ABA" w:rsidRPr="009403DF">
        <w:rPr>
          <w:lang w:val="fr-CA"/>
        </w:rPr>
        <w:t xml:space="preserve"> ou </w:t>
      </w:r>
      <w:r w:rsidRPr="009403DF">
        <w:rPr>
          <w:lang w:val="fr-CA"/>
        </w:rPr>
        <w:t>TESTF</w:t>
      </w:r>
      <w:r w:rsidR="000419EE" w:rsidRPr="009403DF">
        <w:rPr>
          <w:lang w:val="fr-CA"/>
        </w:rPr>
        <w:t xml:space="preserve"> = </w:t>
      </w:r>
      <w:r w:rsidRPr="009403DF">
        <w:rPr>
          <w:lang w:val="fr-CA"/>
        </w:rPr>
        <w:t>1</w:t>
      </w:r>
    </w:p>
    <w:p w14:paraId="246BEBED" w14:textId="77777777" w:rsidR="00BF76E7" w:rsidRPr="00121627" w:rsidRDefault="00C930D8">
      <w:pPr>
        <w:pStyle w:val="Note"/>
        <w:rPr>
          <w:lang w:val="fr-CA"/>
        </w:rPr>
      </w:pPr>
      <w:r w:rsidRPr="009403DF">
        <w:rPr>
          <w:lang w:val="fr-CA"/>
        </w:rPr>
        <w:t xml:space="preserve"> </w:t>
      </w:r>
      <w:r w:rsidRPr="00121627">
        <w:rPr>
          <w:lang w:val="fr-CA"/>
        </w:rPr>
        <w:t>Les tests rapides étaient faciles à utiliser</w:t>
      </w:r>
    </w:p>
    <w:p w14:paraId="5B4698BF" w14:textId="77777777" w:rsidR="00BF76E7" w:rsidRDefault="00C930D8">
      <w:pPr>
        <w:pStyle w:val="Reponse"/>
      </w:pPr>
      <w:r>
        <w:lastRenderedPageBreak/>
        <w:t>Fortement en désaccord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3E5EB353" w14:textId="77777777" w:rsidR="00BF76E7" w:rsidRDefault="00C930D8">
      <w:pPr>
        <w:pStyle w:val="Reponse"/>
      </w:pPr>
      <w:r>
        <w:t>En désaccord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52124C1F" w14:textId="77777777" w:rsidR="00BF76E7" w:rsidRDefault="00C930D8">
      <w:pPr>
        <w:pStyle w:val="Reponse"/>
      </w:pPr>
      <w:r>
        <w:t>Ni d'accord ni en désaccord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22FF1A5B" w14:textId="77777777" w:rsidR="00BF76E7" w:rsidRDefault="00C930D8">
      <w:pPr>
        <w:pStyle w:val="Reponse"/>
      </w:pPr>
      <w:r>
        <w:t>D'accord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2FA2C769" w14:textId="77777777" w:rsidR="00BF76E7" w:rsidRDefault="00C930D8">
      <w:pPr>
        <w:pStyle w:val="Reponse"/>
      </w:pPr>
      <w:r>
        <w:t>Tout à fait d'accord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12C8E362" w14:textId="77777777" w:rsidR="00BF76E7" w:rsidRDefault="00BF76E7">
      <w:pPr>
        <w:pStyle w:val="Reponse"/>
      </w:pPr>
    </w:p>
    <w:p w14:paraId="3FC7F115" w14:textId="77777777" w:rsidR="00BF76E7" w:rsidRPr="00121627" w:rsidRDefault="00BF76E7">
      <w:pPr>
        <w:pStyle w:val="EndQuestion"/>
        <w:rPr>
          <w:lang w:val="fr-CA"/>
        </w:rPr>
      </w:pPr>
    </w:p>
    <w:p w14:paraId="74787B3B" w14:textId="77777777" w:rsidR="00BF76E7" w:rsidRPr="009403DF" w:rsidRDefault="00C930D8">
      <w:pPr>
        <w:pStyle w:val="Variable"/>
        <w:rPr>
          <w:lang w:val="fr-CA"/>
        </w:rPr>
      </w:pPr>
      <w:r w:rsidRPr="009403DF">
        <w:rPr>
          <w:lang w:val="fr-CA"/>
        </w:rPr>
        <w:t>TEST1C</w:t>
      </w:r>
    </w:p>
    <w:p w14:paraId="4D1C8703" w14:textId="77777777" w:rsidR="00BF76E7" w:rsidRPr="009403DF" w:rsidRDefault="00C930D8">
      <w:pPr>
        <w:pStyle w:val="Condition"/>
        <w:rPr>
          <w:lang w:val="fr-CA"/>
        </w:rPr>
      </w:pPr>
      <w:r w:rsidRPr="009403DF">
        <w:rPr>
          <w:lang w:val="fr-CA"/>
        </w:rPr>
        <w:t xml:space="preserve"> </w:t>
      </w:r>
      <w:r w:rsidR="000A2ABA" w:rsidRPr="009403DF">
        <w:rPr>
          <w:lang w:val="fr-CA"/>
        </w:rPr>
        <w:t>Si...</w:t>
      </w:r>
      <w:r w:rsidRPr="009403DF">
        <w:rPr>
          <w:lang w:val="fr-CA"/>
        </w:rPr>
        <w:t xml:space="preserve"> TESTE</w:t>
      </w:r>
      <w:r w:rsidR="000419EE" w:rsidRPr="009403DF">
        <w:rPr>
          <w:lang w:val="fr-CA"/>
        </w:rPr>
        <w:t xml:space="preserve"> = </w:t>
      </w:r>
      <w:r w:rsidRPr="009403DF">
        <w:rPr>
          <w:lang w:val="fr-CA"/>
        </w:rPr>
        <w:t>1</w:t>
      </w:r>
      <w:r w:rsidR="000A2ABA" w:rsidRPr="009403DF">
        <w:rPr>
          <w:lang w:val="fr-CA"/>
        </w:rPr>
        <w:t xml:space="preserve"> ou </w:t>
      </w:r>
      <w:r w:rsidRPr="009403DF">
        <w:rPr>
          <w:lang w:val="fr-CA"/>
        </w:rPr>
        <w:t>TESTF</w:t>
      </w:r>
      <w:r w:rsidR="000419EE" w:rsidRPr="009403DF">
        <w:rPr>
          <w:lang w:val="fr-CA"/>
        </w:rPr>
        <w:t xml:space="preserve"> = </w:t>
      </w:r>
      <w:r w:rsidRPr="009403DF">
        <w:rPr>
          <w:lang w:val="fr-CA"/>
        </w:rPr>
        <w:t>1</w:t>
      </w:r>
    </w:p>
    <w:p w14:paraId="5A744C3D" w14:textId="77777777" w:rsidR="00BF76E7" w:rsidRPr="00121627" w:rsidRDefault="00C930D8">
      <w:pPr>
        <w:pStyle w:val="Note"/>
        <w:rPr>
          <w:lang w:val="fr-CA"/>
        </w:rPr>
      </w:pPr>
      <w:r w:rsidRPr="009403DF">
        <w:rPr>
          <w:lang w:val="fr-CA"/>
        </w:rPr>
        <w:t xml:space="preserve"> </w:t>
      </w:r>
      <w:r w:rsidRPr="00121627">
        <w:rPr>
          <w:lang w:val="fr-CA"/>
        </w:rPr>
        <w:t>Je suis convaincu(e) que les résultats du test rapide étaient exacts</w:t>
      </w:r>
    </w:p>
    <w:p w14:paraId="3A9DAB4F" w14:textId="77777777" w:rsidR="00BF76E7" w:rsidRDefault="00C930D8">
      <w:pPr>
        <w:pStyle w:val="Reponse"/>
      </w:pPr>
      <w:r>
        <w:t>Fortement en désaccord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4DC1C5CC" w14:textId="77777777" w:rsidR="00BF76E7" w:rsidRDefault="00C930D8">
      <w:pPr>
        <w:pStyle w:val="Reponse"/>
      </w:pPr>
      <w:r>
        <w:t>En désaccord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1DCE039F" w14:textId="77777777" w:rsidR="00BF76E7" w:rsidRDefault="00C930D8">
      <w:pPr>
        <w:pStyle w:val="Reponse"/>
      </w:pPr>
      <w:r>
        <w:t>Ni d'accord ni en désaccord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036D9C71" w14:textId="77777777" w:rsidR="00BF76E7" w:rsidRDefault="00C930D8">
      <w:pPr>
        <w:pStyle w:val="Reponse"/>
      </w:pPr>
      <w:r>
        <w:t>D'accord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1F175EF0" w14:textId="77777777" w:rsidR="00BF76E7" w:rsidRDefault="00C930D8">
      <w:pPr>
        <w:pStyle w:val="Reponse"/>
      </w:pPr>
      <w:r>
        <w:t>Tout à fait d'accord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5EA1E664" w14:textId="77777777" w:rsidR="00BF76E7" w:rsidRDefault="00BF76E7">
      <w:pPr>
        <w:pStyle w:val="Reponse"/>
      </w:pPr>
    </w:p>
    <w:p w14:paraId="041075EE" w14:textId="77777777" w:rsidR="00BF76E7" w:rsidRPr="00121627" w:rsidRDefault="00BF76E7">
      <w:pPr>
        <w:pStyle w:val="EndQuestion"/>
        <w:rPr>
          <w:lang w:val="fr-CA"/>
        </w:rPr>
      </w:pPr>
    </w:p>
    <w:p w14:paraId="0688D8A6" w14:textId="77777777" w:rsidR="00BF76E7" w:rsidRPr="00121627" w:rsidRDefault="00C930D8">
      <w:pPr>
        <w:pStyle w:val="Variable"/>
        <w:rPr>
          <w:lang w:val="fr-CA"/>
        </w:rPr>
      </w:pPr>
      <w:r w:rsidRPr="00121627">
        <w:rPr>
          <w:lang w:val="fr-CA"/>
        </w:rPr>
        <w:t>RAPID_TEST1 [1,12]</w:t>
      </w:r>
    </w:p>
    <w:p w14:paraId="4AEBF9B9" w14:textId="77777777" w:rsidR="00BF76E7" w:rsidRDefault="00C930D8">
      <w:pPr>
        <w:pStyle w:val="Question"/>
      </w:pPr>
      <w:r>
        <w:t xml:space="preserve"> Dans quelles situations utiliseriez-vous un test de dépistage rapide de la COVID-19 à domicile?</w:t>
      </w:r>
    </w:p>
    <w:p w14:paraId="59D8087F" w14:textId="77777777" w:rsidR="00BF76E7" w:rsidRPr="00121627" w:rsidRDefault="00C930D8">
      <w:pPr>
        <w:pStyle w:val="Note"/>
        <w:rPr>
          <w:lang w:val="fr-CA"/>
        </w:rPr>
      </w:pPr>
      <w:r w:rsidRPr="00121627">
        <w:rPr>
          <w:lang w:val="fr-CA"/>
        </w:rPr>
        <w:t>Choisissez toutes les réponses pertinentes.</w:t>
      </w:r>
    </w:p>
    <w:p w14:paraId="4FCAC541" w14:textId="77777777" w:rsidR="00BF76E7" w:rsidRDefault="00C930D8">
      <w:pPr>
        <w:pStyle w:val="Reponse"/>
      </w:pPr>
      <w:r>
        <w:t>Si je ressentais des symptômes de la COVID-19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30FE35A4" w14:textId="77777777" w:rsidR="00BF76E7" w:rsidRDefault="00C930D8">
      <w:pPr>
        <w:pStyle w:val="Reponse"/>
      </w:pPr>
      <w:r>
        <w:t>Si je participais à un grand rassemblement public (p. ex., un concert, un événement sportif, une sortie au cinéma)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235CA50E" w14:textId="77777777" w:rsidR="00BF76E7" w:rsidRDefault="00C930D8">
      <w:pPr>
        <w:pStyle w:val="Reponse"/>
      </w:pPr>
      <w:r>
        <w:t>Si je participais à un grand rassemblement privé (p. ex., un mariage, une fête de bureau)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3434C0B6" w14:textId="77777777" w:rsidR="00BF76E7" w:rsidRDefault="00C930D8">
      <w:pPr>
        <w:pStyle w:val="Reponse"/>
      </w:pPr>
      <w:r>
        <w:t>Si je visitais des amis ou de la famille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66D1C98D" w14:textId="77777777" w:rsidR="00BF76E7" w:rsidRDefault="00C930D8">
      <w:pPr>
        <w:pStyle w:val="Reponse"/>
      </w:pPr>
      <w:r>
        <w:t>Si je me rendais au bureau pour travailler en personne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192E1259" w14:textId="77777777" w:rsidR="00BF76E7" w:rsidRDefault="00C930D8">
      <w:pPr>
        <w:pStyle w:val="Reponse"/>
      </w:pPr>
      <w:r>
        <w:t>Si je voyageais à l'intérieur du pays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178297EE" w14:textId="77777777" w:rsidR="00BF76E7" w:rsidRDefault="00C930D8">
      <w:pPr>
        <w:pStyle w:val="Reponse"/>
      </w:pPr>
      <w:r>
        <w:t>Si je voyageais à l'étranger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080B56C3" w14:textId="77777777" w:rsidR="00BF76E7" w:rsidRDefault="00C930D8">
      <w:pPr>
        <w:pStyle w:val="Reponse"/>
      </w:pPr>
      <w:r>
        <w:t>Si j'interagissais avec des personnes vulnérables (p. ex., des personnes âgées, des enfants, des personnes ayant des problèmes de santé)</w:t>
      </w:r>
      <w:r>
        <w:tab/>
        <w:t>8</w:t>
      </w:r>
      <w:r>
        <w:tab/>
      </w:r>
      <w:r>
        <w:tab/>
        <w:t xml:space="preserve"> </w:t>
      </w:r>
      <w:r>
        <w:tab/>
        <w:t xml:space="preserve">  </w:t>
      </w:r>
    </w:p>
    <w:p w14:paraId="360C2D63" w14:textId="77777777" w:rsidR="00BF76E7" w:rsidRDefault="00C930D8">
      <w:pPr>
        <w:pStyle w:val="Reponse"/>
      </w:pPr>
      <w:r>
        <w:t>Si j'interagissais avec une personne non vaccinée</w:t>
      </w:r>
      <w:r>
        <w:tab/>
        <w:t>9</w:t>
      </w:r>
      <w:r>
        <w:tab/>
      </w:r>
      <w:r>
        <w:tab/>
        <w:t xml:space="preserve"> </w:t>
      </w:r>
      <w:r>
        <w:tab/>
        <w:t xml:space="preserve">  </w:t>
      </w:r>
    </w:p>
    <w:p w14:paraId="0C3611CC" w14:textId="77777777" w:rsidR="00BF76E7" w:rsidRDefault="00C930D8">
      <w:pPr>
        <w:pStyle w:val="Reponse"/>
      </w:pPr>
      <w:r>
        <w:t>Si j'étais entré(e) en contact avec quelqu'un qui a reçu un test positif à la COVID-19</w:t>
      </w:r>
      <w:r>
        <w:tab/>
        <w:t>10</w:t>
      </w:r>
      <w:r>
        <w:tab/>
      </w:r>
      <w:r>
        <w:tab/>
        <w:t xml:space="preserve"> </w:t>
      </w:r>
      <w:r>
        <w:tab/>
        <w:t xml:space="preserve">  </w:t>
      </w:r>
    </w:p>
    <w:p w14:paraId="115588FE" w14:textId="77777777" w:rsidR="00BF76E7" w:rsidRDefault="00C930D8">
      <w:pPr>
        <w:pStyle w:val="Reponse"/>
      </w:pPr>
      <w:r>
        <w:t>Pour ma tranquillité d'esprit</w:t>
      </w:r>
      <w:r>
        <w:tab/>
        <w:t>11</w:t>
      </w:r>
      <w:r>
        <w:tab/>
      </w:r>
      <w:r>
        <w:tab/>
        <w:t xml:space="preserve"> </w:t>
      </w:r>
      <w:r>
        <w:tab/>
        <w:t xml:space="preserve">  </w:t>
      </w:r>
    </w:p>
    <w:p w14:paraId="19752F80" w14:textId="77777777" w:rsidR="00BF76E7" w:rsidRDefault="00C930D8">
      <w:pPr>
        <w:pStyle w:val="Reponse"/>
      </w:pPr>
      <w:r>
        <w:t>Autre, veuillez préciser</w:t>
      </w:r>
      <w:r>
        <w:tab/>
        <w:t>77</w:t>
      </w:r>
      <w:r>
        <w:tab/>
        <w:t xml:space="preserve"> B</w:t>
      </w:r>
      <w:r>
        <w:tab/>
        <w:t xml:space="preserve"> </w:t>
      </w:r>
      <w:r>
        <w:tab/>
        <w:t xml:space="preserve">  </w:t>
      </w:r>
    </w:p>
    <w:p w14:paraId="3FABEFF5" w14:textId="77777777" w:rsidR="00BF76E7" w:rsidRDefault="00C930D8">
      <w:pPr>
        <w:pStyle w:val="Reponse"/>
      </w:pPr>
      <w:r>
        <w:t>Je n'utiliserais pas un test rapide dans une de ces situations</w:t>
      </w:r>
      <w:r>
        <w:tab/>
        <w:t>98</w:t>
      </w:r>
      <w:r>
        <w:tab/>
        <w:t xml:space="preserve"> XB</w:t>
      </w:r>
      <w:r>
        <w:tab/>
        <w:t xml:space="preserve"> </w:t>
      </w:r>
      <w:r>
        <w:tab/>
        <w:t xml:space="preserve">  </w:t>
      </w:r>
    </w:p>
    <w:p w14:paraId="42215528" w14:textId="77777777" w:rsidR="00BF76E7" w:rsidRDefault="00BF76E7">
      <w:pPr>
        <w:pStyle w:val="Reponse"/>
      </w:pPr>
    </w:p>
    <w:p w14:paraId="13CCC07E" w14:textId="77777777" w:rsidR="00BF76E7" w:rsidRPr="00121627" w:rsidRDefault="00BF76E7">
      <w:pPr>
        <w:pStyle w:val="EndQuestion"/>
        <w:rPr>
          <w:lang w:val="fr-CA"/>
        </w:rPr>
      </w:pPr>
    </w:p>
    <w:p w14:paraId="310156E6" w14:textId="77777777" w:rsidR="00BF76E7" w:rsidRDefault="00C930D8">
      <w:pPr>
        <w:pStyle w:val="Variable"/>
      </w:pPr>
      <w:r>
        <w:t>ROTRAPIDTEST</w:t>
      </w:r>
    </w:p>
    <w:p w14:paraId="1B6F8714" w14:textId="68BFE106" w:rsidR="001463B3" w:rsidRPr="004329C3" w:rsidRDefault="001463B3" w:rsidP="001463B3">
      <w:pPr>
        <w:pStyle w:val="Calcul"/>
        <w:rPr>
          <w:lang w:val="en-CA"/>
        </w:rPr>
      </w:pPr>
      <w:r w:rsidRPr="004329C3">
        <w:rPr>
          <w:lang w:val="en-CA"/>
        </w:rPr>
        <w:t>Calculates a random value b</w:t>
      </w:r>
      <w:r>
        <w:rPr>
          <w:lang w:val="en-CA"/>
        </w:rPr>
        <w:t>etween 1</w:t>
      </w:r>
      <w:r w:rsidR="000A2ABA">
        <w:rPr>
          <w:lang w:val="en-CA"/>
        </w:rPr>
        <w:t xml:space="preserve"> </w:t>
      </w:r>
      <w:r w:rsidR="00710F10">
        <w:rPr>
          <w:lang w:val="en-CA"/>
        </w:rPr>
        <w:t>and</w:t>
      </w:r>
      <w:r w:rsidR="000A2ABA">
        <w:rPr>
          <w:lang w:val="en-CA"/>
        </w:rPr>
        <w:t xml:space="preserve"> </w:t>
      </w:r>
      <w:r>
        <w:rPr>
          <w:lang w:val="en-CA"/>
        </w:rPr>
        <w:t>2</w:t>
      </w:r>
    </w:p>
    <w:p w14:paraId="209DD5B8" w14:textId="77777777" w:rsidR="001463B3" w:rsidRPr="004329C3" w:rsidRDefault="001463B3" w:rsidP="001463B3">
      <w:pPr>
        <w:pStyle w:val="Reponse"/>
        <w:rPr>
          <w:lang w:val="en-CA"/>
        </w:rPr>
      </w:pPr>
      <w:r w:rsidRPr="004329C3">
        <w:rPr>
          <w:lang w:val="en-CA"/>
        </w:rPr>
        <w:t>1 – see RAPIDTEST_NEGATIVE</w:t>
      </w:r>
      <w:r w:rsidRPr="004329C3">
        <w:rPr>
          <w:lang w:val="en-CA"/>
        </w:rPr>
        <w:tab/>
        <w:t>1</w:t>
      </w:r>
      <w:r w:rsidRPr="004329C3">
        <w:rPr>
          <w:lang w:val="en-CA"/>
        </w:rPr>
        <w:tab/>
      </w:r>
      <w:r w:rsidRPr="004329C3">
        <w:rPr>
          <w:lang w:val="en-CA"/>
        </w:rPr>
        <w:tab/>
        <w:t xml:space="preserve"> </w:t>
      </w:r>
      <w:r w:rsidRPr="004329C3">
        <w:rPr>
          <w:lang w:val="en-CA"/>
        </w:rPr>
        <w:tab/>
        <w:t xml:space="preserve">  </w:t>
      </w:r>
    </w:p>
    <w:p w14:paraId="621CCA4F" w14:textId="77777777" w:rsidR="001463B3" w:rsidRPr="004329C3" w:rsidRDefault="001463B3" w:rsidP="001463B3">
      <w:pPr>
        <w:pStyle w:val="Reponse"/>
        <w:rPr>
          <w:lang w:val="en-CA"/>
        </w:rPr>
      </w:pPr>
      <w:r w:rsidRPr="004329C3">
        <w:rPr>
          <w:lang w:val="en-CA"/>
        </w:rPr>
        <w:t>2 – see RAPIDTEST_POSITIVE</w:t>
      </w:r>
      <w:r w:rsidRPr="004329C3">
        <w:rPr>
          <w:lang w:val="en-CA"/>
        </w:rPr>
        <w:tab/>
        <w:t>2</w:t>
      </w:r>
      <w:r w:rsidRPr="004329C3">
        <w:rPr>
          <w:lang w:val="en-CA"/>
        </w:rPr>
        <w:tab/>
      </w:r>
      <w:r w:rsidRPr="004329C3">
        <w:rPr>
          <w:lang w:val="en-CA"/>
        </w:rPr>
        <w:tab/>
        <w:t xml:space="preserve"> </w:t>
      </w:r>
      <w:r w:rsidRPr="004329C3">
        <w:rPr>
          <w:lang w:val="en-CA"/>
        </w:rPr>
        <w:tab/>
        <w:t xml:space="preserve">  </w:t>
      </w:r>
    </w:p>
    <w:p w14:paraId="058A2A12" w14:textId="77777777" w:rsidR="00BF76E7" w:rsidRPr="00121627" w:rsidRDefault="00BF76E7">
      <w:pPr>
        <w:pStyle w:val="Reponse"/>
        <w:rPr>
          <w:lang w:val="en-CA"/>
        </w:rPr>
      </w:pPr>
    </w:p>
    <w:p w14:paraId="207CA133" w14:textId="77777777" w:rsidR="00BF76E7" w:rsidRDefault="00BF76E7">
      <w:pPr>
        <w:pStyle w:val="EndQuestion"/>
      </w:pPr>
    </w:p>
    <w:p w14:paraId="6840DEE4" w14:textId="77777777" w:rsidR="00BF76E7" w:rsidRPr="009403DF" w:rsidRDefault="00C930D8">
      <w:pPr>
        <w:pStyle w:val="Variable"/>
        <w:rPr>
          <w:lang w:val="fr-CA"/>
        </w:rPr>
      </w:pPr>
      <w:r w:rsidRPr="009403DF">
        <w:rPr>
          <w:lang w:val="fr-CA"/>
        </w:rPr>
        <w:t>RAPIDTEST_NEGATIVE [1,7]</w:t>
      </w:r>
    </w:p>
    <w:p w14:paraId="1BB3C7F7" w14:textId="77777777" w:rsidR="00BF76E7" w:rsidRPr="009403DF" w:rsidRDefault="00C930D8">
      <w:pPr>
        <w:pStyle w:val="Condition"/>
        <w:rPr>
          <w:lang w:val="fr-CA"/>
        </w:rPr>
      </w:pPr>
      <w:r w:rsidRPr="009403DF">
        <w:rPr>
          <w:lang w:val="fr-CA"/>
        </w:rPr>
        <w:t xml:space="preserve"> </w:t>
      </w:r>
      <w:r w:rsidR="000A2ABA" w:rsidRPr="009403DF">
        <w:rPr>
          <w:lang w:val="fr-CA"/>
        </w:rPr>
        <w:t>Si...</w:t>
      </w:r>
      <w:r w:rsidRPr="009403DF">
        <w:rPr>
          <w:lang w:val="fr-CA"/>
        </w:rPr>
        <w:t xml:space="preserve"> ROTRAPIDTEST</w:t>
      </w:r>
      <w:r w:rsidR="000419EE" w:rsidRPr="009403DF">
        <w:rPr>
          <w:lang w:val="fr-CA"/>
        </w:rPr>
        <w:t xml:space="preserve"> = </w:t>
      </w:r>
      <w:r w:rsidRPr="009403DF">
        <w:rPr>
          <w:lang w:val="fr-CA"/>
        </w:rPr>
        <w:t>1</w:t>
      </w:r>
    </w:p>
    <w:p w14:paraId="5B0B213A" w14:textId="77777777" w:rsidR="00BF76E7" w:rsidRDefault="00C930D8">
      <w:pPr>
        <w:pStyle w:val="Question"/>
      </w:pPr>
      <w:r w:rsidRPr="009403DF">
        <w:t xml:space="preserve"> </w:t>
      </w:r>
      <w:r>
        <w:t>Si vous effectuiez un test rapide alors que vous aviez des symptômes de COVID-19 et que le résultat était négatif, laquelle des mesures suivantes prendriez-vous?</w:t>
      </w:r>
    </w:p>
    <w:p w14:paraId="55068762" w14:textId="77777777" w:rsidR="00BF76E7" w:rsidRPr="00121627" w:rsidRDefault="00C930D8">
      <w:pPr>
        <w:pStyle w:val="Note"/>
        <w:rPr>
          <w:lang w:val="fr-CA"/>
        </w:rPr>
      </w:pPr>
      <w:r w:rsidRPr="00121627">
        <w:rPr>
          <w:lang w:val="fr-CA"/>
        </w:rPr>
        <w:t>Veuillez choisir toutes les réponses pertinentes.</w:t>
      </w:r>
    </w:p>
    <w:p w14:paraId="7684A838" w14:textId="77777777" w:rsidR="00BF76E7" w:rsidRDefault="00C930D8">
      <w:pPr>
        <w:pStyle w:val="Reponse"/>
      </w:pPr>
      <w:r>
        <w:lastRenderedPageBreak/>
        <w:t>Vous vous isoleriez jusqu'à ce que vos symptômes disparaissent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5A366294" w14:textId="77777777" w:rsidR="00BF76E7" w:rsidRDefault="00C930D8">
      <w:pPr>
        <w:pStyle w:val="Reponse"/>
      </w:pPr>
      <w:r>
        <w:t>Vous porteriez un masque en public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7370B9E1" w14:textId="77777777" w:rsidR="00BF76E7" w:rsidRDefault="00C930D8">
      <w:pPr>
        <w:pStyle w:val="Reponse"/>
      </w:pPr>
      <w:r>
        <w:t>Vous minimiseriez les interactions avec d'autres personnes jusqu'à ce que vous vous sentiez mieux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4697DF14" w14:textId="77777777" w:rsidR="00BF76E7" w:rsidRDefault="00C930D8">
      <w:pPr>
        <w:pStyle w:val="Reponse"/>
      </w:pPr>
      <w:r>
        <w:t>Vous prendriez une journée de congé de maladie ou vous travailleriez de la maison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4B55E34C" w14:textId="77777777" w:rsidR="00BF76E7" w:rsidRDefault="00C930D8">
      <w:pPr>
        <w:pStyle w:val="Reponse"/>
      </w:pPr>
      <w:r>
        <w:t>Vous continueriez à faire des tests rapides jusqu'à ce que vous vous sentiez mieux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38FDBD11" w14:textId="77777777" w:rsidR="00BF76E7" w:rsidRDefault="00C930D8">
      <w:pPr>
        <w:pStyle w:val="Reponse"/>
      </w:pPr>
      <w:r>
        <w:t>Vous consulteriez une autorité de santé publique ou un(e) professionnel(le) de la santé pour obtenir des conseils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794B0293" w14:textId="77777777" w:rsidR="00BF76E7" w:rsidRDefault="00C930D8">
      <w:pPr>
        <w:pStyle w:val="Reponse"/>
      </w:pPr>
      <w:r>
        <w:t>Vous éviteriez les voyages nationaux ou internationaux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4DAEB398" w14:textId="77777777" w:rsidR="00BF76E7" w:rsidRDefault="00C930D8">
      <w:pPr>
        <w:pStyle w:val="Reponse"/>
      </w:pPr>
      <w:r>
        <w:t>Ne s'applique pas; je n'effectuerais pas un test rapide</w:t>
      </w:r>
      <w:r>
        <w:tab/>
        <w:t>98</w:t>
      </w:r>
      <w:r>
        <w:tab/>
        <w:t xml:space="preserve"> XB</w:t>
      </w:r>
      <w:r>
        <w:tab/>
        <w:t xml:space="preserve"> </w:t>
      </w:r>
      <w:r>
        <w:tab/>
        <w:t xml:space="preserve">  </w:t>
      </w:r>
    </w:p>
    <w:p w14:paraId="422CA12A" w14:textId="77777777" w:rsidR="00BF76E7" w:rsidRDefault="00BF76E7">
      <w:pPr>
        <w:pStyle w:val="Reponse"/>
      </w:pPr>
    </w:p>
    <w:p w14:paraId="452FA505" w14:textId="77777777" w:rsidR="00BF76E7" w:rsidRPr="00121627" w:rsidRDefault="00BF76E7">
      <w:pPr>
        <w:pStyle w:val="EndQuestion"/>
        <w:rPr>
          <w:lang w:val="fr-CA"/>
        </w:rPr>
      </w:pPr>
    </w:p>
    <w:p w14:paraId="4FDA85B6" w14:textId="77777777" w:rsidR="00BF76E7" w:rsidRPr="00121627" w:rsidRDefault="00C930D8">
      <w:pPr>
        <w:pStyle w:val="Variable"/>
        <w:rPr>
          <w:lang w:val="fr-CA"/>
        </w:rPr>
      </w:pPr>
      <w:r w:rsidRPr="00121627">
        <w:rPr>
          <w:lang w:val="fr-CA"/>
        </w:rPr>
        <w:t>RAPIDTEST_POSITIVE [1,7]</w:t>
      </w:r>
    </w:p>
    <w:p w14:paraId="0D48693E" w14:textId="77777777" w:rsidR="00BF76E7" w:rsidRPr="00121627" w:rsidRDefault="00C930D8">
      <w:pPr>
        <w:pStyle w:val="Condition"/>
        <w:rPr>
          <w:lang w:val="fr-CA"/>
        </w:rPr>
      </w:pPr>
      <w:r w:rsidRPr="00121627">
        <w:rPr>
          <w:lang w:val="fr-CA"/>
        </w:rPr>
        <w:t xml:space="preserve"> </w:t>
      </w:r>
      <w:r w:rsidR="000A2ABA">
        <w:rPr>
          <w:lang w:val="fr-CA"/>
        </w:rPr>
        <w:t>Si...</w:t>
      </w:r>
      <w:r w:rsidRPr="00121627">
        <w:rPr>
          <w:lang w:val="fr-CA"/>
        </w:rPr>
        <w:t xml:space="preserve"> ROTRAPIDTEST</w:t>
      </w:r>
      <w:r w:rsidR="000419EE" w:rsidRPr="00121627">
        <w:rPr>
          <w:lang w:val="fr-CA"/>
        </w:rPr>
        <w:t xml:space="preserve"> = </w:t>
      </w:r>
      <w:r w:rsidRPr="00121627">
        <w:rPr>
          <w:lang w:val="fr-CA"/>
        </w:rPr>
        <w:t>2</w:t>
      </w:r>
    </w:p>
    <w:p w14:paraId="2DFA25FF" w14:textId="77777777" w:rsidR="00BF76E7" w:rsidRDefault="00C930D8">
      <w:pPr>
        <w:pStyle w:val="Question"/>
      </w:pPr>
      <w:r>
        <w:t xml:space="preserve"> Si vous effectuiez un test rapide alors que vous aviez des symptômes de COVID-19 et que le résultat était positif, laquelle des mesures suivantes prendriez-vous?</w:t>
      </w:r>
    </w:p>
    <w:p w14:paraId="7090837F" w14:textId="77777777" w:rsidR="00BF76E7" w:rsidRPr="00121627" w:rsidRDefault="00C930D8">
      <w:pPr>
        <w:pStyle w:val="Note"/>
        <w:rPr>
          <w:lang w:val="fr-CA"/>
        </w:rPr>
      </w:pPr>
      <w:r w:rsidRPr="00121627">
        <w:rPr>
          <w:lang w:val="fr-CA"/>
        </w:rPr>
        <w:t>Veuillez choisir toutes les réponses pertinentes.</w:t>
      </w:r>
    </w:p>
    <w:p w14:paraId="7311937F" w14:textId="77777777" w:rsidR="00BF76E7" w:rsidRDefault="00C930D8">
      <w:pPr>
        <w:pStyle w:val="Reponse"/>
      </w:pPr>
      <w:r>
        <w:t>Vous vous isoleriez jusqu'à ce que vos symptômes disparaissent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045472CA" w14:textId="77777777" w:rsidR="00BF76E7" w:rsidRDefault="00C930D8">
      <w:pPr>
        <w:pStyle w:val="Reponse"/>
      </w:pPr>
      <w:r>
        <w:t>Vous porteriez un masque en public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36C46867" w14:textId="77777777" w:rsidR="00BF76E7" w:rsidRDefault="00C930D8">
      <w:pPr>
        <w:pStyle w:val="Reponse"/>
      </w:pPr>
      <w:r>
        <w:t>Vous minimiseriez les interactions avec d'autres personnes jusqu'à ce que vous vous sentiez mieux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27E61A07" w14:textId="77777777" w:rsidR="00BF76E7" w:rsidRDefault="00C930D8">
      <w:pPr>
        <w:pStyle w:val="Reponse"/>
      </w:pPr>
      <w:r>
        <w:t>Vous prendriez une journée de congé de maladie ou vous travailleriez de la maison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41813384" w14:textId="77777777" w:rsidR="00BF76E7" w:rsidRDefault="00C930D8">
      <w:pPr>
        <w:pStyle w:val="Reponse"/>
      </w:pPr>
      <w:r>
        <w:t>Vous continueriez à faire des tests rapides jusqu'à ce que vous vous sentiez mieux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14A238E8" w14:textId="77777777" w:rsidR="00BF76E7" w:rsidRDefault="00C930D8">
      <w:pPr>
        <w:pStyle w:val="Reponse"/>
      </w:pPr>
      <w:r>
        <w:t>Vous consulteriez une autorité de santé publique ou un(e) professionnel(le) de la santé pour obtenir des conseils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2E6DC99D" w14:textId="77777777" w:rsidR="00BF76E7" w:rsidRDefault="00C930D8">
      <w:pPr>
        <w:pStyle w:val="Reponse"/>
      </w:pPr>
      <w:r>
        <w:t>Vous éviteriez les voyages nationaux ou internationaux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44DC61C1" w14:textId="77777777" w:rsidR="00BF76E7" w:rsidRDefault="00C930D8">
      <w:pPr>
        <w:pStyle w:val="Reponse"/>
      </w:pPr>
      <w:r>
        <w:t>Ne s'applique pas; je n'effectuerais pas un test rapide</w:t>
      </w:r>
      <w:r>
        <w:tab/>
        <w:t>98</w:t>
      </w:r>
      <w:r>
        <w:tab/>
        <w:t xml:space="preserve"> XB</w:t>
      </w:r>
      <w:r>
        <w:tab/>
        <w:t xml:space="preserve"> </w:t>
      </w:r>
      <w:r>
        <w:tab/>
        <w:t xml:space="preserve">  </w:t>
      </w:r>
    </w:p>
    <w:p w14:paraId="559EFB29" w14:textId="77777777" w:rsidR="00BF76E7" w:rsidRDefault="00BF76E7">
      <w:pPr>
        <w:pStyle w:val="Reponse"/>
      </w:pPr>
    </w:p>
    <w:p w14:paraId="4F1629C3" w14:textId="77777777" w:rsidR="00BF76E7" w:rsidRPr="00121627" w:rsidRDefault="00BF76E7">
      <w:pPr>
        <w:pStyle w:val="EndQuestion"/>
        <w:rPr>
          <w:lang w:val="fr-CA"/>
        </w:rPr>
      </w:pPr>
    </w:p>
    <w:p w14:paraId="204CFDD3" w14:textId="77777777" w:rsidR="00BF76E7" w:rsidRPr="00121627" w:rsidRDefault="00C930D8">
      <w:pPr>
        <w:pStyle w:val="Variable"/>
        <w:rPr>
          <w:lang w:val="fr-CA"/>
        </w:rPr>
      </w:pPr>
      <w:r w:rsidRPr="00121627">
        <w:rPr>
          <w:lang w:val="fr-CA"/>
        </w:rPr>
        <w:t>RAPIDTEST1</w:t>
      </w:r>
    </w:p>
    <w:p w14:paraId="44B25547" w14:textId="77777777" w:rsidR="00BF76E7" w:rsidRDefault="00C930D8">
      <w:pPr>
        <w:pStyle w:val="Question"/>
      </w:pPr>
      <w:r>
        <w:t xml:space="preserve"> Comment évaluez-vous votre capacité à effectuer un test de dépistage rapide de la COVID-19 pour vous-même?</w:t>
      </w:r>
    </w:p>
    <w:p w14:paraId="087E6587" w14:textId="77777777" w:rsidR="00BF76E7" w:rsidRDefault="00C930D8">
      <w:pPr>
        <w:pStyle w:val="Reponse"/>
      </w:pPr>
      <w:r>
        <w:t>Très mauvaise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7409B29F" w14:textId="77777777" w:rsidR="00BF76E7" w:rsidRDefault="00C930D8">
      <w:pPr>
        <w:pStyle w:val="Reponse"/>
      </w:pPr>
      <w:r>
        <w:t>Mauvaise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33168203" w14:textId="77777777" w:rsidR="00BF76E7" w:rsidRDefault="00C930D8">
      <w:pPr>
        <w:pStyle w:val="Reponse"/>
      </w:pPr>
      <w:r>
        <w:t>Correcte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0186777F" w14:textId="77777777" w:rsidR="00BF76E7" w:rsidRDefault="00C930D8">
      <w:pPr>
        <w:pStyle w:val="Reponse"/>
      </w:pPr>
      <w:r>
        <w:t>Bonne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1EA304C7" w14:textId="77777777" w:rsidR="00BF76E7" w:rsidRDefault="00C930D8">
      <w:pPr>
        <w:pStyle w:val="Reponse"/>
      </w:pPr>
      <w:r>
        <w:t>Excellente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6EFAFE43" w14:textId="77777777" w:rsidR="00BF76E7" w:rsidRDefault="00C930D8">
      <w:pPr>
        <w:pStyle w:val="Reponse"/>
      </w:pPr>
      <w:r>
        <w:t>Je ne sais pas</w:t>
      </w:r>
      <w:r>
        <w:tab/>
        <w:t>99</w:t>
      </w:r>
      <w:r>
        <w:tab/>
      </w:r>
      <w:r>
        <w:tab/>
        <w:t xml:space="preserve"> </w:t>
      </w:r>
      <w:r>
        <w:tab/>
        <w:t xml:space="preserve">  </w:t>
      </w:r>
    </w:p>
    <w:p w14:paraId="2DF94FFB" w14:textId="77777777" w:rsidR="00BF76E7" w:rsidRDefault="00BF76E7">
      <w:pPr>
        <w:pStyle w:val="Reponse"/>
      </w:pPr>
    </w:p>
    <w:p w14:paraId="507E272D" w14:textId="77777777" w:rsidR="00BF76E7" w:rsidRPr="00121627" w:rsidRDefault="00BF76E7">
      <w:pPr>
        <w:pStyle w:val="EndQuestion"/>
        <w:rPr>
          <w:lang w:val="fr-CA"/>
        </w:rPr>
      </w:pPr>
    </w:p>
    <w:p w14:paraId="12B1BEC5" w14:textId="77777777" w:rsidR="00BF76E7" w:rsidRPr="00121627" w:rsidRDefault="00C930D8">
      <w:pPr>
        <w:pStyle w:val="Variable"/>
        <w:rPr>
          <w:lang w:val="fr-CA"/>
        </w:rPr>
      </w:pPr>
      <w:r w:rsidRPr="00121627">
        <w:rPr>
          <w:lang w:val="fr-CA"/>
        </w:rPr>
        <w:t xml:space="preserve">PREPREV_BEHAVIOURS </w:t>
      </w:r>
    </w:p>
    <w:p w14:paraId="47F041BD" w14:textId="77777777" w:rsidR="00BF76E7" w:rsidRPr="00121627" w:rsidRDefault="00C930D8">
      <w:pPr>
        <w:pStyle w:val="QUESTION0"/>
        <w:rPr>
          <w:lang w:val="fr-CA"/>
        </w:rPr>
      </w:pPr>
      <w:r w:rsidRPr="00121627">
        <w:rPr>
          <w:lang w:val="fr-CA"/>
        </w:rPr>
        <w:t xml:space="preserve"> Au cours du dernier mois, à quelle fréquence avez-vous eu recours aux mesures suivantes pour éviter d'attraper la COVID-19 ou pour prévenir la propagation de la COVID-19?</w:t>
      </w:r>
    </w:p>
    <w:p w14:paraId="6716D603" w14:textId="77777777" w:rsidR="00BF76E7" w:rsidRPr="00121627" w:rsidRDefault="00BF76E7">
      <w:pPr>
        <w:pStyle w:val="QUESTION0"/>
        <w:rPr>
          <w:lang w:val="fr-CA"/>
        </w:rPr>
      </w:pPr>
    </w:p>
    <w:p w14:paraId="721D0F92" w14:textId="77777777" w:rsidR="00BF76E7" w:rsidRDefault="00BF76E7">
      <w:pPr>
        <w:pStyle w:val="Question"/>
      </w:pPr>
    </w:p>
    <w:p w14:paraId="5FEB561D" w14:textId="77777777" w:rsidR="00BF76E7" w:rsidRPr="00121627" w:rsidRDefault="00BF76E7">
      <w:pPr>
        <w:pStyle w:val="EndQuestion"/>
        <w:rPr>
          <w:lang w:val="fr-CA"/>
        </w:rPr>
      </w:pPr>
    </w:p>
    <w:p w14:paraId="62537CF6" w14:textId="77777777" w:rsidR="00BF76E7" w:rsidRPr="00121627" w:rsidRDefault="00C930D8">
      <w:pPr>
        <w:pStyle w:val="Variable"/>
        <w:rPr>
          <w:lang w:val="fr-CA"/>
        </w:rPr>
      </w:pPr>
      <w:r w:rsidRPr="00121627">
        <w:rPr>
          <w:lang w:val="fr-CA"/>
        </w:rPr>
        <w:t>PREV_BEHAVIOURSA</w:t>
      </w:r>
    </w:p>
    <w:p w14:paraId="37EDCED2" w14:textId="77777777" w:rsidR="00BF76E7" w:rsidRPr="00121627" w:rsidRDefault="00C930D8">
      <w:pPr>
        <w:pStyle w:val="Note"/>
        <w:rPr>
          <w:lang w:val="fr-CA"/>
        </w:rPr>
      </w:pPr>
      <w:r w:rsidRPr="00121627">
        <w:rPr>
          <w:lang w:val="fr-CA"/>
        </w:rPr>
        <w:t xml:space="preserve"> Porter un masque facial lorsque c'était obligatoire</w:t>
      </w:r>
    </w:p>
    <w:p w14:paraId="392425E2" w14:textId="77777777" w:rsidR="00BF76E7" w:rsidRDefault="00C930D8">
      <w:pPr>
        <w:pStyle w:val="Reponse"/>
      </w:pPr>
      <w:r>
        <w:lastRenderedPageBreak/>
        <w:t>Jamais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3ACE0F8A" w14:textId="77777777" w:rsidR="00BF76E7" w:rsidRDefault="00C930D8">
      <w:pPr>
        <w:pStyle w:val="Reponse"/>
      </w:pPr>
      <w:r>
        <w:t>Rarement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0E370311" w14:textId="77777777" w:rsidR="00BF76E7" w:rsidRDefault="00C930D8">
      <w:pPr>
        <w:pStyle w:val="Reponse"/>
      </w:pPr>
      <w:r>
        <w:t>Parfois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6F7D6629" w14:textId="77777777" w:rsidR="00BF76E7" w:rsidRDefault="00C930D8">
      <w:pPr>
        <w:pStyle w:val="Reponse"/>
      </w:pPr>
      <w:r>
        <w:t>Souvent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38C51B92" w14:textId="77777777" w:rsidR="00BF76E7" w:rsidRDefault="00C930D8">
      <w:pPr>
        <w:pStyle w:val="Reponse"/>
      </w:pPr>
      <w:r>
        <w:t>Toujours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7CBF806F" w14:textId="77777777" w:rsidR="00BF76E7" w:rsidRDefault="00C930D8">
      <w:pPr>
        <w:pStyle w:val="Reponse"/>
      </w:pPr>
      <w:r>
        <w:t>Sans objet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59AF1EB4" w14:textId="77777777" w:rsidR="00BF76E7" w:rsidRDefault="00BF76E7">
      <w:pPr>
        <w:pStyle w:val="Reponse"/>
      </w:pPr>
    </w:p>
    <w:p w14:paraId="2E39CD50" w14:textId="77777777" w:rsidR="00BF76E7" w:rsidRPr="00121627" w:rsidRDefault="00BF76E7">
      <w:pPr>
        <w:pStyle w:val="EndQuestion"/>
        <w:rPr>
          <w:lang w:val="fr-CA"/>
        </w:rPr>
      </w:pPr>
    </w:p>
    <w:p w14:paraId="7A863B71" w14:textId="77777777" w:rsidR="00BF76E7" w:rsidRPr="00121627" w:rsidRDefault="00C930D8">
      <w:pPr>
        <w:pStyle w:val="Variable"/>
        <w:rPr>
          <w:lang w:val="fr-CA"/>
        </w:rPr>
      </w:pPr>
      <w:r w:rsidRPr="00121627">
        <w:rPr>
          <w:lang w:val="fr-CA"/>
        </w:rPr>
        <w:t>PREV_BEHAVIOURSB</w:t>
      </w:r>
    </w:p>
    <w:p w14:paraId="0AA365E6" w14:textId="77777777" w:rsidR="00BF76E7" w:rsidRPr="00121627" w:rsidRDefault="00C930D8">
      <w:pPr>
        <w:pStyle w:val="Note"/>
        <w:rPr>
          <w:lang w:val="fr-CA"/>
        </w:rPr>
      </w:pPr>
      <w:r w:rsidRPr="00121627">
        <w:rPr>
          <w:lang w:val="fr-CA"/>
        </w:rPr>
        <w:t xml:space="preserve"> Porter un masque facial lorsque ce n'était pas obligatoire</w:t>
      </w:r>
    </w:p>
    <w:p w14:paraId="3988E82B" w14:textId="77777777" w:rsidR="00BF76E7" w:rsidRDefault="00C930D8">
      <w:pPr>
        <w:pStyle w:val="Reponse"/>
      </w:pPr>
      <w:r>
        <w:t>Jamais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543F9BA0" w14:textId="77777777" w:rsidR="00BF76E7" w:rsidRDefault="00C930D8">
      <w:pPr>
        <w:pStyle w:val="Reponse"/>
      </w:pPr>
      <w:r>
        <w:t>Rarement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27423972" w14:textId="77777777" w:rsidR="00BF76E7" w:rsidRDefault="00C930D8">
      <w:pPr>
        <w:pStyle w:val="Reponse"/>
      </w:pPr>
      <w:r>
        <w:t>Parfois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32A2889B" w14:textId="77777777" w:rsidR="00BF76E7" w:rsidRDefault="00C930D8">
      <w:pPr>
        <w:pStyle w:val="Reponse"/>
      </w:pPr>
      <w:r>
        <w:t>Souvent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205F7302" w14:textId="77777777" w:rsidR="00BF76E7" w:rsidRDefault="00C930D8">
      <w:pPr>
        <w:pStyle w:val="Reponse"/>
      </w:pPr>
      <w:r>
        <w:t>Toujours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08CBDF42" w14:textId="77777777" w:rsidR="00BF76E7" w:rsidRDefault="00C930D8">
      <w:pPr>
        <w:pStyle w:val="Reponse"/>
      </w:pPr>
      <w:r>
        <w:t>Sans objet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10409E0D" w14:textId="77777777" w:rsidR="00BF76E7" w:rsidRDefault="00BF76E7">
      <w:pPr>
        <w:pStyle w:val="Reponse"/>
      </w:pPr>
    </w:p>
    <w:p w14:paraId="19FC1F9C" w14:textId="77777777" w:rsidR="00BF76E7" w:rsidRPr="00121627" w:rsidRDefault="00BF76E7">
      <w:pPr>
        <w:pStyle w:val="EndQuestion"/>
        <w:rPr>
          <w:lang w:val="fr-CA"/>
        </w:rPr>
      </w:pPr>
    </w:p>
    <w:p w14:paraId="785550B3" w14:textId="77777777" w:rsidR="00BF76E7" w:rsidRPr="00121627" w:rsidRDefault="00C930D8">
      <w:pPr>
        <w:pStyle w:val="Variable"/>
        <w:rPr>
          <w:lang w:val="fr-CA"/>
        </w:rPr>
      </w:pPr>
      <w:r w:rsidRPr="00121627">
        <w:rPr>
          <w:lang w:val="fr-CA"/>
        </w:rPr>
        <w:t>PREV_BEHAVIOURSC</w:t>
      </w:r>
    </w:p>
    <w:p w14:paraId="7C05E998" w14:textId="77777777" w:rsidR="00BF76E7" w:rsidRPr="00121627" w:rsidRDefault="00C930D8">
      <w:pPr>
        <w:pStyle w:val="Note"/>
        <w:rPr>
          <w:lang w:val="fr-CA"/>
        </w:rPr>
      </w:pPr>
      <w:r w:rsidRPr="00121627">
        <w:rPr>
          <w:lang w:val="fr-CA"/>
        </w:rPr>
        <w:t xml:space="preserve"> Choisir de rencontrer des gens à l'extérieur plutôt qu'à l'intérieur</w:t>
      </w:r>
    </w:p>
    <w:p w14:paraId="09DF751E" w14:textId="77777777" w:rsidR="00BF76E7" w:rsidRDefault="00C930D8">
      <w:pPr>
        <w:pStyle w:val="Reponse"/>
      </w:pPr>
      <w:r>
        <w:t>Jamais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5C9CADFA" w14:textId="77777777" w:rsidR="00BF76E7" w:rsidRDefault="00C930D8">
      <w:pPr>
        <w:pStyle w:val="Reponse"/>
      </w:pPr>
      <w:r>
        <w:t>Rarement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01CB44DD" w14:textId="77777777" w:rsidR="00BF76E7" w:rsidRDefault="00C930D8">
      <w:pPr>
        <w:pStyle w:val="Reponse"/>
      </w:pPr>
      <w:r>
        <w:t>Parfois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6E1D7B1E" w14:textId="77777777" w:rsidR="00BF76E7" w:rsidRDefault="00C930D8">
      <w:pPr>
        <w:pStyle w:val="Reponse"/>
      </w:pPr>
      <w:r>
        <w:t>Souvent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7C092DE0" w14:textId="77777777" w:rsidR="00BF76E7" w:rsidRDefault="00C930D8">
      <w:pPr>
        <w:pStyle w:val="Reponse"/>
      </w:pPr>
      <w:r>
        <w:t>Toujours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0731E496" w14:textId="77777777" w:rsidR="00BF76E7" w:rsidRDefault="00C930D8">
      <w:pPr>
        <w:pStyle w:val="Reponse"/>
      </w:pPr>
      <w:r>
        <w:t>Sans objet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201B0BDC" w14:textId="77777777" w:rsidR="00BF76E7" w:rsidRDefault="00BF76E7">
      <w:pPr>
        <w:pStyle w:val="Reponse"/>
      </w:pPr>
    </w:p>
    <w:p w14:paraId="48A2C7B2" w14:textId="77777777" w:rsidR="00BF76E7" w:rsidRPr="00121627" w:rsidRDefault="00BF76E7">
      <w:pPr>
        <w:pStyle w:val="EndQuestion"/>
        <w:rPr>
          <w:lang w:val="fr-CA"/>
        </w:rPr>
      </w:pPr>
    </w:p>
    <w:p w14:paraId="27D3CA29" w14:textId="77777777" w:rsidR="00BF76E7" w:rsidRPr="00121627" w:rsidRDefault="00C930D8">
      <w:pPr>
        <w:pStyle w:val="Variable"/>
        <w:rPr>
          <w:lang w:val="fr-CA"/>
        </w:rPr>
      </w:pPr>
      <w:r w:rsidRPr="00121627">
        <w:rPr>
          <w:lang w:val="fr-CA"/>
        </w:rPr>
        <w:t>PREV_BEHAVIOURSD</w:t>
      </w:r>
    </w:p>
    <w:p w14:paraId="02FF6037" w14:textId="77777777" w:rsidR="00BF76E7" w:rsidRPr="00121627" w:rsidRDefault="00C930D8">
      <w:pPr>
        <w:pStyle w:val="Note"/>
        <w:rPr>
          <w:lang w:val="fr-CA"/>
        </w:rPr>
      </w:pPr>
      <w:r w:rsidRPr="00121627">
        <w:rPr>
          <w:lang w:val="fr-CA"/>
        </w:rPr>
        <w:t xml:space="preserve"> Prendre des mesures pour améliorer la qualité de l'air intérieur (p. ex., ouvrir des fenêtres, utiliser un filtre HEPA)</w:t>
      </w:r>
    </w:p>
    <w:p w14:paraId="1A1ABEE0" w14:textId="77777777" w:rsidR="00BF76E7" w:rsidRDefault="00C930D8">
      <w:pPr>
        <w:pStyle w:val="Reponse"/>
      </w:pPr>
      <w:r>
        <w:t>Jamais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0F196741" w14:textId="77777777" w:rsidR="00BF76E7" w:rsidRDefault="00C930D8">
      <w:pPr>
        <w:pStyle w:val="Reponse"/>
      </w:pPr>
      <w:r>
        <w:t>Rarement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5C9AE4DB" w14:textId="77777777" w:rsidR="00BF76E7" w:rsidRDefault="00C930D8">
      <w:pPr>
        <w:pStyle w:val="Reponse"/>
      </w:pPr>
      <w:r>
        <w:t>Parfois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3D4A80E6" w14:textId="77777777" w:rsidR="00BF76E7" w:rsidRDefault="00C930D8">
      <w:pPr>
        <w:pStyle w:val="Reponse"/>
      </w:pPr>
      <w:r>
        <w:t>Souvent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6E3FBB23" w14:textId="77777777" w:rsidR="00BF76E7" w:rsidRDefault="00C930D8">
      <w:pPr>
        <w:pStyle w:val="Reponse"/>
      </w:pPr>
      <w:r>
        <w:t>Toujours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1DFB27C7" w14:textId="77777777" w:rsidR="00BF76E7" w:rsidRDefault="00C930D8">
      <w:pPr>
        <w:pStyle w:val="Reponse"/>
      </w:pPr>
      <w:r>
        <w:t>Sans objet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4731ACB9" w14:textId="77777777" w:rsidR="00BF76E7" w:rsidRDefault="00BF76E7">
      <w:pPr>
        <w:pStyle w:val="Reponse"/>
      </w:pPr>
    </w:p>
    <w:p w14:paraId="57BC0E39" w14:textId="77777777" w:rsidR="00BF76E7" w:rsidRPr="00121627" w:rsidRDefault="00BF76E7">
      <w:pPr>
        <w:pStyle w:val="EndQuestion"/>
        <w:rPr>
          <w:lang w:val="fr-CA"/>
        </w:rPr>
      </w:pPr>
    </w:p>
    <w:p w14:paraId="647A7274" w14:textId="77777777" w:rsidR="00BF76E7" w:rsidRPr="00121627" w:rsidRDefault="00C930D8">
      <w:pPr>
        <w:pStyle w:val="Variable"/>
        <w:rPr>
          <w:lang w:val="fr-CA"/>
        </w:rPr>
      </w:pPr>
      <w:r w:rsidRPr="00121627">
        <w:rPr>
          <w:lang w:val="fr-CA"/>
        </w:rPr>
        <w:t>PREV_BEHAVIOURSE</w:t>
      </w:r>
    </w:p>
    <w:p w14:paraId="4885AC80" w14:textId="77777777" w:rsidR="00BF76E7" w:rsidRPr="00121627" w:rsidRDefault="00C930D8">
      <w:pPr>
        <w:pStyle w:val="Note"/>
        <w:rPr>
          <w:lang w:val="fr-CA"/>
        </w:rPr>
      </w:pPr>
      <w:r w:rsidRPr="00121627">
        <w:rPr>
          <w:lang w:val="fr-CA"/>
        </w:rPr>
        <w:t xml:space="preserve"> Pratiquer la distanciation physique (c.-à-d., rester à au moins deux mètres des autres)</w:t>
      </w:r>
    </w:p>
    <w:p w14:paraId="4B37749B" w14:textId="77777777" w:rsidR="00BF76E7" w:rsidRDefault="00C930D8">
      <w:pPr>
        <w:pStyle w:val="Reponse"/>
      </w:pPr>
      <w:r>
        <w:t>Jamais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29812A70" w14:textId="77777777" w:rsidR="00BF76E7" w:rsidRDefault="00C930D8">
      <w:pPr>
        <w:pStyle w:val="Reponse"/>
      </w:pPr>
      <w:r>
        <w:t>Rarement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5B45D324" w14:textId="77777777" w:rsidR="00BF76E7" w:rsidRDefault="00C930D8">
      <w:pPr>
        <w:pStyle w:val="Reponse"/>
      </w:pPr>
      <w:r>
        <w:t>Parfois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20C1FEB8" w14:textId="77777777" w:rsidR="00BF76E7" w:rsidRDefault="00C930D8">
      <w:pPr>
        <w:pStyle w:val="Reponse"/>
      </w:pPr>
      <w:r>
        <w:t>Souvent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4D55AF3C" w14:textId="77777777" w:rsidR="00BF76E7" w:rsidRDefault="00C930D8">
      <w:pPr>
        <w:pStyle w:val="Reponse"/>
      </w:pPr>
      <w:r>
        <w:t>Toujours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6B307B31" w14:textId="77777777" w:rsidR="00BF76E7" w:rsidRDefault="00C930D8">
      <w:pPr>
        <w:pStyle w:val="Reponse"/>
      </w:pPr>
      <w:r>
        <w:t>Sans objet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3DF3044E" w14:textId="77777777" w:rsidR="00BF76E7" w:rsidRDefault="00BF76E7">
      <w:pPr>
        <w:pStyle w:val="Reponse"/>
      </w:pPr>
    </w:p>
    <w:p w14:paraId="2EF907C4" w14:textId="77777777" w:rsidR="00BF76E7" w:rsidRPr="00121627" w:rsidRDefault="00BF76E7">
      <w:pPr>
        <w:pStyle w:val="EndQuestion"/>
        <w:rPr>
          <w:lang w:val="fr-CA"/>
        </w:rPr>
      </w:pPr>
    </w:p>
    <w:p w14:paraId="22ABC578" w14:textId="77777777" w:rsidR="00BF76E7" w:rsidRPr="00121627" w:rsidRDefault="00C930D8">
      <w:pPr>
        <w:pStyle w:val="Variable"/>
        <w:rPr>
          <w:lang w:val="fr-CA"/>
        </w:rPr>
      </w:pPr>
      <w:r w:rsidRPr="00121627">
        <w:rPr>
          <w:lang w:val="fr-CA"/>
        </w:rPr>
        <w:lastRenderedPageBreak/>
        <w:t>PREV_BEHAVIOURSF</w:t>
      </w:r>
    </w:p>
    <w:p w14:paraId="32C34936" w14:textId="77777777" w:rsidR="00BF76E7" w:rsidRPr="00121627" w:rsidRDefault="00C930D8">
      <w:pPr>
        <w:pStyle w:val="Note"/>
        <w:rPr>
          <w:lang w:val="fr-CA"/>
        </w:rPr>
      </w:pPr>
      <w:r w:rsidRPr="00121627">
        <w:rPr>
          <w:lang w:val="fr-CA"/>
        </w:rPr>
        <w:t xml:space="preserve"> Se laver les mains fréquemment ou utiliser du gel désinfectant</w:t>
      </w:r>
    </w:p>
    <w:p w14:paraId="08DC7470" w14:textId="77777777" w:rsidR="00BF76E7" w:rsidRDefault="00C930D8">
      <w:pPr>
        <w:pStyle w:val="Reponse"/>
      </w:pPr>
      <w:r>
        <w:t>Jamais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0C6B9BAC" w14:textId="77777777" w:rsidR="00BF76E7" w:rsidRDefault="00C930D8">
      <w:pPr>
        <w:pStyle w:val="Reponse"/>
      </w:pPr>
      <w:r>
        <w:t>Rarement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173FC4B1" w14:textId="77777777" w:rsidR="00BF76E7" w:rsidRDefault="00C930D8">
      <w:pPr>
        <w:pStyle w:val="Reponse"/>
      </w:pPr>
      <w:r>
        <w:t>Parfois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04697E6A" w14:textId="77777777" w:rsidR="00BF76E7" w:rsidRDefault="00C930D8">
      <w:pPr>
        <w:pStyle w:val="Reponse"/>
      </w:pPr>
      <w:r>
        <w:t>Souvent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5E236041" w14:textId="77777777" w:rsidR="00BF76E7" w:rsidRDefault="00C930D8">
      <w:pPr>
        <w:pStyle w:val="Reponse"/>
      </w:pPr>
      <w:r>
        <w:t>Toujours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0E307CDA" w14:textId="77777777" w:rsidR="00BF76E7" w:rsidRDefault="00C930D8">
      <w:pPr>
        <w:pStyle w:val="Reponse"/>
      </w:pPr>
      <w:r>
        <w:t>Sans objet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75326580" w14:textId="77777777" w:rsidR="00BF76E7" w:rsidRDefault="00BF76E7">
      <w:pPr>
        <w:pStyle w:val="Reponse"/>
      </w:pPr>
    </w:p>
    <w:p w14:paraId="296CC315" w14:textId="77777777" w:rsidR="00BF76E7" w:rsidRPr="00121627" w:rsidRDefault="00BF76E7">
      <w:pPr>
        <w:pStyle w:val="EndQuestion"/>
        <w:rPr>
          <w:lang w:val="fr-CA"/>
        </w:rPr>
      </w:pPr>
    </w:p>
    <w:p w14:paraId="4C84BF8A" w14:textId="77777777" w:rsidR="00BF76E7" w:rsidRPr="00121627" w:rsidRDefault="00C930D8">
      <w:pPr>
        <w:pStyle w:val="Variable"/>
        <w:rPr>
          <w:lang w:val="fr-CA"/>
        </w:rPr>
      </w:pPr>
      <w:r w:rsidRPr="00121627">
        <w:rPr>
          <w:lang w:val="fr-CA"/>
        </w:rPr>
        <w:t>PREV_BEHAVIOURSG</w:t>
      </w:r>
    </w:p>
    <w:p w14:paraId="1BB4F2D8" w14:textId="77777777" w:rsidR="00BF76E7" w:rsidRPr="00121627" w:rsidRDefault="00C930D8">
      <w:pPr>
        <w:pStyle w:val="Note"/>
        <w:rPr>
          <w:lang w:val="fr-CA"/>
        </w:rPr>
      </w:pPr>
      <w:r w:rsidRPr="00121627">
        <w:rPr>
          <w:lang w:val="fr-CA"/>
        </w:rPr>
        <w:t xml:space="preserve"> Rester à la maison quand vous étiez malade</w:t>
      </w:r>
    </w:p>
    <w:p w14:paraId="07D4F68E" w14:textId="77777777" w:rsidR="00BF76E7" w:rsidRDefault="00C930D8">
      <w:pPr>
        <w:pStyle w:val="Reponse"/>
      </w:pPr>
      <w:r>
        <w:t>Jamais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10034DE7" w14:textId="77777777" w:rsidR="00BF76E7" w:rsidRDefault="00C930D8">
      <w:pPr>
        <w:pStyle w:val="Reponse"/>
      </w:pPr>
      <w:r>
        <w:t>Rarement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69D03FC0" w14:textId="77777777" w:rsidR="00BF76E7" w:rsidRDefault="00C930D8">
      <w:pPr>
        <w:pStyle w:val="Reponse"/>
      </w:pPr>
      <w:r>
        <w:t>Parfois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752AA8B9" w14:textId="77777777" w:rsidR="00BF76E7" w:rsidRDefault="00C930D8">
      <w:pPr>
        <w:pStyle w:val="Reponse"/>
      </w:pPr>
      <w:r>
        <w:t>Souvent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0097CAB4" w14:textId="77777777" w:rsidR="00BF76E7" w:rsidRDefault="00C930D8">
      <w:pPr>
        <w:pStyle w:val="Reponse"/>
      </w:pPr>
      <w:r>
        <w:t>Toujours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5A481ADB" w14:textId="77777777" w:rsidR="00BF76E7" w:rsidRDefault="00C930D8">
      <w:pPr>
        <w:pStyle w:val="Reponse"/>
      </w:pPr>
      <w:r>
        <w:t>Sans objet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1B3B17A2" w14:textId="77777777" w:rsidR="00BF76E7" w:rsidRDefault="00BF76E7">
      <w:pPr>
        <w:pStyle w:val="Reponse"/>
      </w:pPr>
    </w:p>
    <w:p w14:paraId="45065926" w14:textId="77777777" w:rsidR="00BF76E7" w:rsidRPr="00121627" w:rsidRDefault="00BF76E7">
      <w:pPr>
        <w:pStyle w:val="EndQuestion"/>
        <w:rPr>
          <w:lang w:val="fr-CA"/>
        </w:rPr>
      </w:pPr>
    </w:p>
    <w:p w14:paraId="1F96E298" w14:textId="77777777" w:rsidR="00BF76E7" w:rsidRPr="00121627" w:rsidRDefault="00C930D8">
      <w:pPr>
        <w:pStyle w:val="Variable"/>
        <w:rPr>
          <w:lang w:val="fr-CA"/>
        </w:rPr>
      </w:pPr>
      <w:r w:rsidRPr="00121627">
        <w:rPr>
          <w:lang w:val="fr-CA"/>
        </w:rPr>
        <w:t>PREV_BEHAVIOURSH</w:t>
      </w:r>
    </w:p>
    <w:p w14:paraId="7A7FA83F" w14:textId="77777777" w:rsidR="00BF76E7" w:rsidRPr="00121627" w:rsidRDefault="00C930D8">
      <w:pPr>
        <w:pStyle w:val="Note"/>
        <w:rPr>
          <w:lang w:val="fr-CA"/>
        </w:rPr>
      </w:pPr>
      <w:r w:rsidRPr="00121627">
        <w:rPr>
          <w:lang w:val="fr-CA"/>
        </w:rPr>
        <w:t xml:space="preserve"> Éviter les lieux publics et les événements</w:t>
      </w:r>
    </w:p>
    <w:p w14:paraId="0E668096" w14:textId="77777777" w:rsidR="00BF76E7" w:rsidRDefault="00C930D8">
      <w:pPr>
        <w:pStyle w:val="Reponse"/>
      </w:pPr>
      <w:r>
        <w:t>Jamais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0D5FAC2C" w14:textId="77777777" w:rsidR="00BF76E7" w:rsidRDefault="00C930D8">
      <w:pPr>
        <w:pStyle w:val="Reponse"/>
      </w:pPr>
      <w:r>
        <w:t>Rarement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2A5CD7DF" w14:textId="77777777" w:rsidR="00BF76E7" w:rsidRDefault="00C930D8">
      <w:pPr>
        <w:pStyle w:val="Reponse"/>
      </w:pPr>
      <w:r>
        <w:t>Parfois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46D24F37" w14:textId="77777777" w:rsidR="00BF76E7" w:rsidRDefault="00C930D8">
      <w:pPr>
        <w:pStyle w:val="Reponse"/>
      </w:pPr>
      <w:r>
        <w:t>Souvent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0D35DC95" w14:textId="77777777" w:rsidR="00BF76E7" w:rsidRDefault="00C930D8">
      <w:pPr>
        <w:pStyle w:val="Reponse"/>
      </w:pPr>
      <w:r>
        <w:t>Toujours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665BED4F" w14:textId="77777777" w:rsidR="00BF76E7" w:rsidRPr="00121627" w:rsidRDefault="00C930D8">
      <w:pPr>
        <w:pStyle w:val="Reponse"/>
        <w:rPr>
          <w:lang w:val="en-CA"/>
        </w:rPr>
      </w:pPr>
      <w:r w:rsidRPr="00121627">
        <w:rPr>
          <w:lang w:val="en-CA"/>
        </w:rPr>
        <w:t>Sans objet</w:t>
      </w:r>
      <w:r w:rsidRPr="00121627">
        <w:rPr>
          <w:lang w:val="en-CA"/>
        </w:rPr>
        <w:tab/>
        <w:t>98</w:t>
      </w:r>
      <w:r w:rsidRPr="00121627">
        <w:rPr>
          <w:lang w:val="en-CA"/>
        </w:rPr>
        <w:tab/>
      </w:r>
      <w:r w:rsidRPr="00121627">
        <w:rPr>
          <w:lang w:val="en-CA"/>
        </w:rPr>
        <w:tab/>
        <w:t xml:space="preserve"> </w:t>
      </w:r>
      <w:r w:rsidRPr="00121627">
        <w:rPr>
          <w:lang w:val="en-CA"/>
        </w:rPr>
        <w:tab/>
        <w:t xml:space="preserve">  </w:t>
      </w:r>
    </w:p>
    <w:p w14:paraId="6FABDDD7" w14:textId="77777777" w:rsidR="00BF76E7" w:rsidRPr="00121627" w:rsidRDefault="00BF76E7">
      <w:pPr>
        <w:pStyle w:val="Reponse"/>
        <w:rPr>
          <w:lang w:val="en-CA"/>
        </w:rPr>
      </w:pPr>
    </w:p>
    <w:p w14:paraId="2F6A81C2" w14:textId="77777777" w:rsidR="00BF76E7" w:rsidRDefault="00BF76E7">
      <w:pPr>
        <w:pStyle w:val="EndQuestion"/>
      </w:pPr>
    </w:p>
    <w:p w14:paraId="2400C4AC" w14:textId="77777777" w:rsidR="00BF76E7" w:rsidRDefault="00C930D8">
      <w:pPr>
        <w:pStyle w:val="Variable"/>
      </w:pPr>
      <w:r>
        <w:t>PREV_BEHAVIOURS1 [1,5]</w:t>
      </w:r>
    </w:p>
    <w:p w14:paraId="4C85C21E" w14:textId="77777777" w:rsidR="00BF76E7" w:rsidRDefault="00C930D8">
      <w:pPr>
        <w:pStyle w:val="Condition"/>
      </w:pPr>
      <w:r>
        <w:t xml:space="preserve"> </w:t>
      </w:r>
      <w:r w:rsidR="000A2ABA">
        <w:t>Si...</w:t>
      </w:r>
      <w:r>
        <w:t xml:space="preserve"> PREV_BEHAVIOURSD</w:t>
      </w:r>
      <w:r w:rsidR="000419EE">
        <w:t xml:space="preserve"> = </w:t>
      </w:r>
      <w:r>
        <w:t>3,4,5</w:t>
      </w:r>
    </w:p>
    <w:p w14:paraId="4274C540" w14:textId="77777777" w:rsidR="00BF76E7" w:rsidRDefault="00C930D8">
      <w:pPr>
        <w:pStyle w:val="Question"/>
      </w:pPr>
      <w:r w:rsidRPr="00121627">
        <w:rPr>
          <w:lang w:val="en-CA"/>
        </w:rPr>
        <w:t xml:space="preserve"> </w:t>
      </w:r>
      <w:r>
        <w:t>Laquelle des mesures suivantes avez-vous prises pour améliorer l'aération dans des espaces intérieurs?</w:t>
      </w:r>
    </w:p>
    <w:p w14:paraId="14C0059D" w14:textId="77777777" w:rsidR="00BF76E7" w:rsidRPr="00121627" w:rsidRDefault="00C930D8">
      <w:pPr>
        <w:pStyle w:val="Note"/>
        <w:rPr>
          <w:lang w:val="fr-CA"/>
        </w:rPr>
      </w:pPr>
      <w:r w:rsidRPr="00121627">
        <w:rPr>
          <w:lang w:val="fr-CA"/>
        </w:rPr>
        <w:t>Veuillez choisir toutes les réponses pertinentes.</w:t>
      </w:r>
    </w:p>
    <w:p w14:paraId="25A417F3" w14:textId="77777777" w:rsidR="00BF76E7" w:rsidRDefault="00C930D8">
      <w:pPr>
        <w:pStyle w:val="Reponse"/>
      </w:pPr>
      <w:r>
        <w:t>Ouvrir des portes ou des fenêtres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23379CCC" w14:textId="77777777" w:rsidR="00BF76E7" w:rsidRDefault="00C930D8">
      <w:pPr>
        <w:pStyle w:val="Reponse"/>
      </w:pPr>
      <w:r>
        <w:t>Utiliser un purificateur d'air (p. ex., un filtre HEPA)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2786F795" w14:textId="77777777" w:rsidR="00BF76E7" w:rsidRDefault="00C930D8">
      <w:pPr>
        <w:pStyle w:val="Reponse"/>
      </w:pPr>
      <w:r>
        <w:t>Utiliser des ventilateurs pour évacuer l'air à l'extérieur (p. ex., ventilateur d'évacuation de la salle de bains, ventilateur du système de chauffage)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7FD4CED0" w14:textId="77777777" w:rsidR="00BF76E7" w:rsidRDefault="00C930D8">
      <w:pPr>
        <w:pStyle w:val="Reponse"/>
      </w:pPr>
      <w:r>
        <w:t>Utiliser un filtre à haute efficacité dans le système de chauffage (p. ex., MERV-13)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220F10E7" w14:textId="77777777" w:rsidR="00BF76E7" w:rsidRDefault="00C930D8">
      <w:pPr>
        <w:pStyle w:val="Reponse"/>
      </w:pPr>
      <w:r>
        <w:t>Autre réponse (veuillez préciser)</w:t>
      </w:r>
      <w:r>
        <w:tab/>
        <w:t>77</w:t>
      </w:r>
      <w:r>
        <w:tab/>
      </w:r>
      <w:r>
        <w:tab/>
        <w:t xml:space="preserve"> </w:t>
      </w:r>
      <w:r>
        <w:tab/>
        <w:t xml:space="preserve">  </w:t>
      </w:r>
    </w:p>
    <w:p w14:paraId="370833D4" w14:textId="77777777" w:rsidR="00BF76E7" w:rsidRDefault="00BF76E7">
      <w:pPr>
        <w:pStyle w:val="Reponse"/>
      </w:pPr>
    </w:p>
    <w:p w14:paraId="50B9118C" w14:textId="77777777" w:rsidR="00BF76E7" w:rsidRPr="00121627" w:rsidRDefault="00BF76E7">
      <w:pPr>
        <w:pStyle w:val="EndQuestion"/>
        <w:rPr>
          <w:lang w:val="fr-CA"/>
        </w:rPr>
      </w:pPr>
    </w:p>
    <w:p w14:paraId="66E31747" w14:textId="77777777" w:rsidR="00BF76E7" w:rsidRPr="00121627" w:rsidRDefault="00C930D8">
      <w:pPr>
        <w:pStyle w:val="Variable"/>
        <w:rPr>
          <w:lang w:val="fr-CA"/>
        </w:rPr>
      </w:pPr>
      <w:r w:rsidRPr="00121627">
        <w:rPr>
          <w:lang w:val="fr-CA"/>
        </w:rPr>
        <w:t>MASK2</w:t>
      </w:r>
    </w:p>
    <w:p w14:paraId="3100DC74" w14:textId="77777777" w:rsidR="00BF76E7" w:rsidRPr="009403DF" w:rsidRDefault="00C930D8">
      <w:pPr>
        <w:pStyle w:val="Condition"/>
        <w:rPr>
          <w:lang w:val="fr-CA"/>
        </w:rPr>
      </w:pPr>
      <w:r w:rsidRPr="009403DF">
        <w:rPr>
          <w:lang w:val="fr-CA"/>
        </w:rPr>
        <w:t xml:space="preserve"> </w:t>
      </w:r>
      <w:r w:rsidR="000A2ABA" w:rsidRPr="009403DF">
        <w:rPr>
          <w:lang w:val="fr-CA"/>
        </w:rPr>
        <w:t>Si...</w:t>
      </w:r>
      <w:r w:rsidRPr="009403DF">
        <w:rPr>
          <w:lang w:val="fr-CA"/>
        </w:rPr>
        <w:t xml:space="preserve"> PREV_BEHAVIOURSA</w:t>
      </w:r>
      <w:r w:rsidR="000419EE" w:rsidRPr="009403DF">
        <w:rPr>
          <w:lang w:val="fr-CA"/>
        </w:rPr>
        <w:t xml:space="preserve"> = </w:t>
      </w:r>
      <w:r w:rsidRPr="009403DF">
        <w:rPr>
          <w:lang w:val="fr-CA"/>
        </w:rPr>
        <w:t>3,4,5</w:t>
      </w:r>
      <w:r w:rsidR="000A2ABA" w:rsidRPr="009403DF">
        <w:rPr>
          <w:lang w:val="fr-CA"/>
        </w:rPr>
        <w:t xml:space="preserve"> ou </w:t>
      </w:r>
      <w:r w:rsidRPr="009403DF">
        <w:rPr>
          <w:lang w:val="fr-CA"/>
        </w:rPr>
        <w:t>PREV_BEHAVIOURSB</w:t>
      </w:r>
      <w:r w:rsidR="000419EE" w:rsidRPr="009403DF">
        <w:rPr>
          <w:lang w:val="fr-CA"/>
        </w:rPr>
        <w:t xml:space="preserve"> = </w:t>
      </w:r>
      <w:r w:rsidRPr="009403DF">
        <w:rPr>
          <w:lang w:val="fr-CA"/>
        </w:rPr>
        <w:t>3,4,5</w:t>
      </w:r>
    </w:p>
    <w:p w14:paraId="091629EE" w14:textId="77777777" w:rsidR="00BF76E7" w:rsidRDefault="00C930D8">
      <w:pPr>
        <w:pStyle w:val="Question"/>
      </w:pPr>
      <w:r w:rsidRPr="009403DF">
        <w:t xml:space="preserve"> </w:t>
      </w:r>
      <w:r>
        <w:t>Lequel des masques suivants utilisez-vous le plus souvent?</w:t>
      </w:r>
    </w:p>
    <w:p w14:paraId="3253567E" w14:textId="77777777" w:rsidR="00BF76E7" w:rsidRPr="00121627" w:rsidRDefault="00C930D8">
      <w:pPr>
        <w:pStyle w:val="Note"/>
        <w:rPr>
          <w:lang w:val="fr-CA"/>
        </w:rPr>
      </w:pPr>
      <w:r w:rsidRPr="00121627">
        <w:rPr>
          <w:lang w:val="fr-CA"/>
        </w:rPr>
        <w:t>Veuillez choisir une seule réponse.</w:t>
      </w:r>
    </w:p>
    <w:p w14:paraId="422A011B" w14:textId="77777777" w:rsidR="00BF76E7" w:rsidRDefault="00C930D8">
      <w:pPr>
        <w:pStyle w:val="Reponse"/>
      </w:pPr>
      <w:r>
        <w:lastRenderedPageBreak/>
        <w:t>Respirateur (c.-à-d. N95, KN95 ou l'équivalent)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607940C6" w14:textId="77777777" w:rsidR="00BF76E7" w:rsidRDefault="00C930D8">
      <w:pPr>
        <w:pStyle w:val="Reponse"/>
      </w:pPr>
      <w:r>
        <w:t>Masque médical (p. ex., procédural ou chirurgical)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26B6CF36" w14:textId="77777777" w:rsidR="00BF76E7" w:rsidRDefault="00C930D8">
      <w:pPr>
        <w:pStyle w:val="Reponse"/>
      </w:pPr>
      <w:r>
        <w:t>Masque non médical (c.-à-d. de tissu)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4E3817F1" w14:textId="77777777" w:rsidR="00BF76E7" w:rsidRDefault="00BF76E7">
      <w:pPr>
        <w:pStyle w:val="Reponse"/>
      </w:pPr>
    </w:p>
    <w:p w14:paraId="58FB63C6" w14:textId="77777777" w:rsidR="00BF76E7" w:rsidRPr="009B50F4" w:rsidRDefault="00BF76E7">
      <w:pPr>
        <w:pStyle w:val="EndQuestion"/>
        <w:rPr>
          <w:lang w:val="fr-CA"/>
        </w:rPr>
      </w:pPr>
    </w:p>
    <w:p w14:paraId="3F2F79FF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t xml:space="preserve">PREBEHAVIOURS </w:t>
      </w:r>
    </w:p>
    <w:p w14:paraId="1B680807" w14:textId="77777777" w:rsidR="00BF76E7" w:rsidRPr="009B50F4" w:rsidRDefault="00C930D8">
      <w:pPr>
        <w:pStyle w:val="QUESTION0"/>
        <w:rPr>
          <w:lang w:val="fr-CA"/>
        </w:rPr>
      </w:pPr>
      <w:r w:rsidRPr="009B50F4">
        <w:rPr>
          <w:lang w:val="fr-CA"/>
        </w:rPr>
        <w:t xml:space="preserve"> Au cours des deux dernières semaines, avez-vous...?</w:t>
      </w:r>
    </w:p>
    <w:p w14:paraId="0108A699" w14:textId="77777777" w:rsidR="00BF76E7" w:rsidRPr="009B50F4" w:rsidRDefault="00BF76E7">
      <w:pPr>
        <w:pStyle w:val="QUESTION0"/>
        <w:rPr>
          <w:lang w:val="fr-CA"/>
        </w:rPr>
      </w:pPr>
    </w:p>
    <w:p w14:paraId="43EBFBF2" w14:textId="77777777" w:rsidR="00BF76E7" w:rsidRDefault="00BF76E7">
      <w:pPr>
        <w:pStyle w:val="Question"/>
      </w:pPr>
    </w:p>
    <w:p w14:paraId="4F2D4DE1" w14:textId="77777777" w:rsidR="00BF76E7" w:rsidRPr="009B50F4" w:rsidRDefault="00BF76E7">
      <w:pPr>
        <w:pStyle w:val="EndQuestion"/>
        <w:rPr>
          <w:lang w:val="fr-CA"/>
        </w:rPr>
      </w:pPr>
    </w:p>
    <w:p w14:paraId="18118350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t>BEHAVIOURSA</w:t>
      </w:r>
    </w:p>
    <w:p w14:paraId="72E74DFB" w14:textId="77777777" w:rsidR="00BF76E7" w:rsidRPr="009B50F4" w:rsidRDefault="00C930D8">
      <w:pPr>
        <w:pStyle w:val="Note"/>
        <w:rPr>
          <w:lang w:val="fr-CA"/>
        </w:rPr>
      </w:pPr>
      <w:r w:rsidRPr="009B50F4">
        <w:rPr>
          <w:lang w:val="fr-CA"/>
        </w:rPr>
        <w:t xml:space="preserve"> Vu des amis et des membres de votre famille qui ne font pas partie de votre ménage dans un lieu intérieur</w:t>
      </w:r>
    </w:p>
    <w:p w14:paraId="2EA77FAF" w14:textId="77777777" w:rsidR="00BF76E7" w:rsidRDefault="00C930D8">
      <w:pPr>
        <w:pStyle w:val="Reponse"/>
      </w:pPr>
      <w:r>
        <w:t>Oui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6ADA2CD2" w14:textId="77777777" w:rsidR="00BF76E7" w:rsidRDefault="00C930D8">
      <w:pPr>
        <w:pStyle w:val="Reponse"/>
      </w:pPr>
      <w:r>
        <w:t>Non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4EF662BC" w14:textId="77777777" w:rsidR="00BF76E7" w:rsidRDefault="00BF76E7">
      <w:pPr>
        <w:pStyle w:val="Reponse"/>
      </w:pPr>
    </w:p>
    <w:p w14:paraId="5D36963E" w14:textId="77777777" w:rsidR="00BF76E7" w:rsidRPr="009B50F4" w:rsidRDefault="00BF76E7">
      <w:pPr>
        <w:pStyle w:val="EndQuestion"/>
        <w:rPr>
          <w:lang w:val="fr-CA"/>
        </w:rPr>
      </w:pPr>
    </w:p>
    <w:p w14:paraId="122EC176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t>BEHAVIOURSB</w:t>
      </w:r>
    </w:p>
    <w:p w14:paraId="26C085CA" w14:textId="77777777" w:rsidR="00BF76E7" w:rsidRPr="009B50F4" w:rsidRDefault="00C930D8">
      <w:pPr>
        <w:pStyle w:val="Note"/>
        <w:rPr>
          <w:lang w:val="fr-CA"/>
        </w:rPr>
      </w:pPr>
      <w:r w:rsidRPr="009B50F4">
        <w:rPr>
          <w:lang w:val="fr-CA"/>
        </w:rPr>
        <w:t xml:space="preserve"> Visité un bar ou un restaurant en vous assoyant à l'intérieur</w:t>
      </w:r>
    </w:p>
    <w:p w14:paraId="42D95985" w14:textId="77777777" w:rsidR="00BF76E7" w:rsidRDefault="00C930D8">
      <w:pPr>
        <w:pStyle w:val="Reponse"/>
      </w:pPr>
      <w:r>
        <w:t>Oui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274C1391" w14:textId="77777777" w:rsidR="00BF76E7" w:rsidRDefault="00C930D8">
      <w:pPr>
        <w:pStyle w:val="Reponse"/>
      </w:pPr>
      <w:r>
        <w:t>Non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2C9769C2" w14:textId="77777777" w:rsidR="00BF76E7" w:rsidRDefault="00BF76E7">
      <w:pPr>
        <w:pStyle w:val="Reponse"/>
      </w:pPr>
    </w:p>
    <w:p w14:paraId="47C10746" w14:textId="77777777" w:rsidR="00BF76E7" w:rsidRPr="009B50F4" w:rsidRDefault="00BF76E7">
      <w:pPr>
        <w:pStyle w:val="EndQuestion"/>
        <w:rPr>
          <w:lang w:val="fr-CA"/>
        </w:rPr>
      </w:pPr>
    </w:p>
    <w:p w14:paraId="5340F36D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t>BEHAVIOURSC</w:t>
      </w:r>
    </w:p>
    <w:p w14:paraId="7DC7851F" w14:textId="77777777" w:rsidR="00BF76E7" w:rsidRPr="009B50F4" w:rsidRDefault="00C930D8">
      <w:pPr>
        <w:pStyle w:val="Note"/>
        <w:rPr>
          <w:lang w:val="fr-CA"/>
        </w:rPr>
      </w:pPr>
      <w:r w:rsidRPr="009B50F4">
        <w:rPr>
          <w:lang w:val="fr-CA"/>
        </w:rPr>
        <w:t xml:space="preserve"> Voyagé dans une autre province ou un autre territoire</w:t>
      </w:r>
    </w:p>
    <w:p w14:paraId="6A4ADF02" w14:textId="77777777" w:rsidR="00BF76E7" w:rsidRDefault="00C930D8">
      <w:pPr>
        <w:pStyle w:val="Reponse"/>
      </w:pPr>
      <w:r>
        <w:t>Oui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555A4D88" w14:textId="77777777" w:rsidR="00BF76E7" w:rsidRDefault="00C930D8">
      <w:pPr>
        <w:pStyle w:val="Reponse"/>
      </w:pPr>
      <w:r>
        <w:t>Non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045D3346" w14:textId="77777777" w:rsidR="00BF76E7" w:rsidRDefault="00BF76E7">
      <w:pPr>
        <w:pStyle w:val="Reponse"/>
      </w:pPr>
    </w:p>
    <w:p w14:paraId="0684C83E" w14:textId="77777777" w:rsidR="00BF76E7" w:rsidRPr="009B50F4" w:rsidRDefault="00BF76E7">
      <w:pPr>
        <w:pStyle w:val="EndQuestion"/>
        <w:rPr>
          <w:lang w:val="fr-CA"/>
        </w:rPr>
      </w:pPr>
    </w:p>
    <w:p w14:paraId="2F02B4C3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t>BEHAVIOURSD</w:t>
      </w:r>
    </w:p>
    <w:p w14:paraId="15DD6633" w14:textId="77777777" w:rsidR="00BF76E7" w:rsidRPr="009B50F4" w:rsidRDefault="00C930D8">
      <w:pPr>
        <w:pStyle w:val="Note"/>
        <w:rPr>
          <w:lang w:val="fr-CA"/>
        </w:rPr>
      </w:pPr>
      <w:r w:rsidRPr="009B50F4">
        <w:rPr>
          <w:lang w:val="fr-CA"/>
        </w:rPr>
        <w:t xml:space="preserve"> Voyagé dans un autre pays</w:t>
      </w:r>
    </w:p>
    <w:p w14:paraId="69A65F55" w14:textId="77777777" w:rsidR="00BF76E7" w:rsidRDefault="00C930D8">
      <w:pPr>
        <w:pStyle w:val="Reponse"/>
      </w:pPr>
      <w:r>
        <w:t>Oui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2EA4318C" w14:textId="77777777" w:rsidR="00BF76E7" w:rsidRDefault="00C930D8">
      <w:pPr>
        <w:pStyle w:val="Reponse"/>
      </w:pPr>
      <w:r>
        <w:t>Non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6C0D9063" w14:textId="77777777" w:rsidR="00BF76E7" w:rsidRDefault="00BF76E7">
      <w:pPr>
        <w:pStyle w:val="Reponse"/>
      </w:pPr>
    </w:p>
    <w:p w14:paraId="5F691F92" w14:textId="77777777" w:rsidR="00BF76E7" w:rsidRPr="009B50F4" w:rsidRDefault="00BF76E7">
      <w:pPr>
        <w:pStyle w:val="EndQuestion"/>
        <w:rPr>
          <w:lang w:val="fr-CA"/>
        </w:rPr>
      </w:pPr>
    </w:p>
    <w:p w14:paraId="5EED1CBF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t>BEHAVIOURSE</w:t>
      </w:r>
    </w:p>
    <w:p w14:paraId="4974BD21" w14:textId="77777777" w:rsidR="00BF76E7" w:rsidRPr="009B50F4" w:rsidRDefault="00C930D8">
      <w:pPr>
        <w:pStyle w:val="Note"/>
        <w:rPr>
          <w:lang w:val="fr-CA"/>
        </w:rPr>
      </w:pPr>
      <w:r w:rsidRPr="009B50F4">
        <w:rPr>
          <w:lang w:val="fr-CA"/>
        </w:rPr>
        <w:t xml:space="preserve"> Travaillé ou fréquenté l'école dans un milieu intérieur (p. ex., bureau, magasin, salle de classe)</w:t>
      </w:r>
    </w:p>
    <w:p w14:paraId="1E886A7D" w14:textId="77777777" w:rsidR="00BF76E7" w:rsidRDefault="00C930D8">
      <w:pPr>
        <w:pStyle w:val="Reponse"/>
      </w:pPr>
      <w:r>
        <w:t>Oui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726A0C88" w14:textId="77777777" w:rsidR="00BF76E7" w:rsidRDefault="00C930D8">
      <w:pPr>
        <w:pStyle w:val="Reponse"/>
      </w:pPr>
      <w:r>
        <w:t>Non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696FB66A" w14:textId="77777777" w:rsidR="00BF76E7" w:rsidRDefault="00BF76E7">
      <w:pPr>
        <w:pStyle w:val="Reponse"/>
      </w:pPr>
    </w:p>
    <w:p w14:paraId="7DB5E7D5" w14:textId="77777777" w:rsidR="00BF76E7" w:rsidRPr="009B50F4" w:rsidRDefault="00BF76E7">
      <w:pPr>
        <w:pStyle w:val="EndQuestion"/>
        <w:rPr>
          <w:lang w:val="fr-CA"/>
        </w:rPr>
      </w:pPr>
    </w:p>
    <w:p w14:paraId="468BC2BA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t>BEHAVIOURSF</w:t>
      </w:r>
    </w:p>
    <w:p w14:paraId="7ABA2638" w14:textId="77777777" w:rsidR="00BF76E7" w:rsidRPr="009B50F4" w:rsidRDefault="00C930D8">
      <w:pPr>
        <w:pStyle w:val="Note"/>
        <w:rPr>
          <w:lang w:val="fr-CA"/>
        </w:rPr>
      </w:pPr>
      <w:r w:rsidRPr="009B50F4">
        <w:rPr>
          <w:lang w:val="fr-CA"/>
        </w:rPr>
        <w:t xml:space="preserve"> Fréquenté une salle de gym ou participé à une classe de conditionnement physique</w:t>
      </w:r>
    </w:p>
    <w:p w14:paraId="52592B94" w14:textId="77777777" w:rsidR="00BF76E7" w:rsidRDefault="00C930D8">
      <w:pPr>
        <w:pStyle w:val="Reponse"/>
      </w:pPr>
      <w:r>
        <w:t>Oui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41E9A2B5" w14:textId="77777777" w:rsidR="00BF76E7" w:rsidRDefault="00C930D8">
      <w:pPr>
        <w:pStyle w:val="Reponse"/>
      </w:pPr>
      <w:r>
        <w:t>Non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3B13E0B5" w14:textId="77777777" w:rsidR="00BF76E7" w:rsidRDefault="00BF76E7">
      <w:pPr>
        <w:pStyle w:val="Reponse"/>
      </w:pPr>
    </w:p>
    <w:p w14:paraId="04A04943" w14:textId="77777777" w:rsidR="00BF76E7" w:rsidRPr="009B50F4" w:rsidRDefault="00BF76E7">
      <w:pPr>
        <w:pStyle w:val="EndQuestion"/>
        <w:rPr>
          <w:lang w:val="fr-CA"/>
        </w:rPr>
      </w:pPr>
    </w:p>
    <w:p w14:paraId="14274A16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lastRenderedPageBreak/>
        <w:t>BEHAVIOURSG</w:t>
      </w:r>
    </w:p>
    <w:p w14:paraId="4251F10E" w14:textId="77777777" w:rsidR="00BF76E7" w:rsidRPr="009B50F4" w:rsidRDefault="00C930D8">
      <w:pPr>
        <w:pStyle w:val="Note"/>
        <w:rPr>
          <w:lang w:val="fr-CA"/>
        </w:rPr>
      </w:pPr>
      <w:r w:rsidRPr="009B50F4">
        <w:rPr>
          <w:lang w:val="fr-CA"/>
        </w:rPr>
        <w:t xml:space="preserve"> Participé à un événement sportif ou à un concert intérieur</w:t>
      </w:r>
    </w:p>
    <w:p w14:paraId="5C996F5D" w14:textId="77777777" w:rsidR="00BF76E7" w:rsidRDefault="00C930D8">
      <w:pPr>
        <w:pStyle w:val="Reponse"/>
      </w:pPr>
      <w:r>
        <w:t>Oui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0552355B" w14:textId="77777777" w:rsidR="00BF76E7" w:rsidRDefault="00C930D8">
      <w:pPr>
        <w:pStyle w:val="Reponse"/>
      </w:pPr>
      <w:r>
        <w:t>Non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3DD58D1F" w14:textId="77777777" w:rsidR="00BF76E7" w:rsidRDefault="00BF76E7">
      <w:pPr>
        <w:pStyle w:val="Reponse"/>
      </w:pPr>
    </w:p>
    <w:p w14:paraId="4493A66B" w14:textId="77777777" w:rsidR="00BF76E7" w:rsidRPr="009B50F4" w:rsidRDefault="00BF76E7">
      <w:pPr>
        <w:pStyle w:val="EndQuestion"/>
        <w:rPr>
          <w:lang w:val="fr-CA"/>
        </w:rPr>
      </w:pPr>
    </w:p>
    <w:p w14:paraId="6F642DA3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t>RISK_EVAL</w:t>
      </w:r>
    </w:p>
    <w:p w14:paraId="7137AD17" w14:textId="77777777" w:rsidR="00BF76E7" w:rsidRDefault="00C930D8">
      <w:pPr>
        <w:pStyle w:val="Question"/>
      </w:pPr>
      <w:r>
        <w:t xml:space="preserve"> Comment évalueriez-vous votre capacité à analyser votre risque personnel d'être infecté(e) par la COVID-19 lors de la participation à des activités ou lors de la planification d'activités?</w:t>
      </w:r>
    </w:p>
    <w:p w14:paraId="7FF83454" w14:textId="77777777" w:rsidR="00BF76E7" w:rsidRDefault="00C930D8">
      <w:pPr>
        <w:pStyle w:val="Reponse"/>
      </w:pPr>
      <w:r>
        <w:t>Très mauvaise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6FFC66C9" w14:textId="77777777" w:rsidR="00BF76E7" w:rsidRDefault="00C930D8">
      <w:pPr>
        <w:pStyle w:val="Reponse"/>
      </w:pPr>
      <w:r>
        <w:t>Mauvaise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410018FE" w14:textId="77777777" w:rsidR="00BF76E7" w:rsidRDefault="00C930D8">
      <w:pPr>
        <w:pStyle w:val="Reponse"/>
      </w:pPr>
      <w:r>
        <w:t>Moyenne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3BCB985F" w14:textId="77777777" w:rsidR="00BF76E7" w:rsidRDefault="00C930D8">
      <w:pPr>
        <w:pStyle w:val="Reponse"/>
      </w:pPr>
      <w:r>
        <w:t>Bonne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0CA15506" w14:textId="77777777" w:rsidR="00BF76E7" w:rsidRDefault="00C930D8">
      <w:pPr>
        <w:pStyle w:val="Reponse"/>
      </w:pPr>
      <w:r>
        <w:t>Excellente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244778DC" w14:textId="77777777" w:rsidR="00BF76E7" w:rsidRDefault="00C930D8">
      <w:pPr>
        <w:pStyle w:val="Reponse"/>
      </w:pPr>
      <w:r>
        <w:t>Je n'analyse pas le risque personnel que j'ai d'être infecté(e) par COVID-19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64F453CE" w14:textId="77777777" w:rsidR="00BF76E7" w:rsidRDefault="00BF76E7">
      <w:pPr>
        <w:pStyle w:val="Reponse"/>
      </w:pPr>
    </w:p>
    <w:p w14:paraId="0C3FF568" w14:textId="77777777" w:rsidR="00BF76E7" w:rsidRPr="009B50F4" w:rsidRDefault="00BF76E7">
      <w:pPr>
        <w:pStyle w:val="EndQuestion"/>
        <w:rPr>
          <w:lang w:val="fr-CA"/>
        </w:rPr>
      </w:pPr>
    </w:p>
    <w:p w14:paraId="0CB65C05" w14:textId="77777777" w:rsidR="00BF76E7" w:rsidRDefault="00C930D8">
      <w:pPr>
        <w:pStyle w:val="Variable"/>
      </w:pPr>
      <w:r>
        <w:t>RISK_EVAL1 [1,10]</w:t>
      </w:r>
    </w:p>
    <w:p w14:paraId="4AF4D8FF" w14:textId="77777777" w:rsidR="00BF76E7" w:rsidRDefault="00C930D8">
      <w:pPr>
        <w:pStyle w:val="Condition"/>
      </w:pPr>
      <w:r>
        <w:t xml:space="preserve"> </w:t>
      </w:r>
      <w:r w:rsidR="000A2ABA">
        <w:t>Si...</w:t>
      </w:r>
      <w:r>
        <w:t xml:space="preserve"> RISK_EVAL</w:t>
      </w:r>
      <w:r w:rsidR="000419EE">
        <w:t xml:space="preserve"> = </w:t>
      </w:r>
      <w:r>
        <w:t>1,2,3,4,5</w:t>
      </w:r>
    </w:p>
    <w:p w14:paraId="2E359CC8" w14:textId="77777777" w:rsidR="00BF76E7" w:rsidRDefault="00C930D8">
      <w:pPr>
        <w:pStyle w:val="Question"/>
      </w:pPr>
      <w:r w:rsidRPr="009B50F4">
        <w:rPr>
          <w:lang w:val="en-CA"/>
        </w:rPr>
        <w:t xml:space="preserve"> </w:t>
      </w:r>
      <w:r>
        <w:t>Parmi les facteurs suivants, lesquels prenez-vous en compte lors de l'évaluation de votre risque personnel d'être infecté(e) par la COVID-19?</w:t>
      </w:r>
    </w:p>
    <w:p w14:paraId="59CC7EF2" w14:textId="77777777" w:rsidR="00BF76E7" w:rsidRPr="009B50F4" w:rsidRDefault="00C930D8">
      <w:pPr>
        <w:pStyle w:val="Note"/>
        <w:rPr>
          <w:lang w:val="fr-CA"/>
        </w:rPr>
      </w:pPr>
      <w:r w:rsidRPr="009B50F4">
        <w:rPr>
          <w:lang w:val="fr-CA"/>
        </w:rPr>
        <w:t>Veuillez choisir toutes les réponses pertinentes.</w:t>
      </w:r>
    </w:p>
    <w:p w14:paraId="152EDF09" w14:textId="77777777" w:rsidR="00BF76E7" w:rsidRDefault="00C930D8">
      <w:pPr>
        <w:pStyle w:val="Reponse"/>
      </w:pPr>
      <w:r>
        <w:t>Situation locale de la COVID-19 (p. ex., nombre de cas, taux de cas positifs, données sur les eaux usées)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422F1CEF" w14:textId="77777777" w:rsidR="00BF76E7" w:rsidRDefault="00C930D8">
      <w:pPr>
        <w:pStyle w:val="Reponse"/>
      </w:pPr>
      <w:r>
        <w:t>Votre statut de vaccination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2475CD4D" w14:textId="77777777" w:rsidR="00BF76E7" w:rsidRDefault="00C930D8">
      <w:pPr>
        <w:pStyle w:val="Reponse"/>
      </w:pPr>
      <w:r>
        <w:t>Le statut de vaccination des personnes que vous fréquentez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5651B998" w14:textId="77777777" w:rsidR="00BF76E7" w:rsidRDefault="00C930D8">
      <w:pPr>
        <w:pStyle w:val="Reponse"/>
      </w:pPr>
      <w:r>
        <w:t>Votre état de santé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1849E605" w14:textId="77777777" w:rsidR="00BF76E7" w:rsidRDefault="00C930D8">
      <w:pPr>
        <w:pStyle w:val="Reponse"/>
      </w:pPr>
      <w:r>
        <w:t>L'état de santé des membres de votre ménage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660A1393" w14:textId="77777777" w:rsidR="00BF76E7" w:rsidRDefault="00C930D8">
      <w:pPr>
        <w:pStyle w:val="Reponse"/>
      </w:pPr>
      <w:r>
        <w:t>Le nombre de personnes que vous fréquentez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2B9DCC5D" w14:textId="77777777" w:rsidR="00BF76E7" w:rsidRDefault="00C930D8">
      <w:pPr>
        <w:pStyle w:val="Reponse"/>
      </w:pPr>
      <w:r>
        <w:t>Le lieu physique où vous allez (p. ex., intérieur, extérieur, aération)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5FB5DD15" w14:textId="77777777" w:rsidR="00BF76E7" w:rsidRDefault="00C930D8">
      <w:pPr>
        <w:pStyle w:val="Reponse"/>
      </w:pPr>
      <w:r>
        <w:t>Vos infections antérieures</w:t>
      </w:r>
      <w:r>
        <w:tab/>
        <w:t>8</w:t>
      </w:r>
      <w:r>
        <w:tab/>
      </w:r>
      <w:r>
        <w:tab/>
        <w:t xml:space="preserve"> </w:t>
      </w:r>
      <w:r>
        <w:tab/>
        <w:t xml:space="preserve">  </w:t>
      </w:r>
    </w:p>
    <w:p w14:paraId="5EEF4B8A" w14:textId="77777777" w:rsidR="00BF76E7" w:rsidRDefault="00C930D8">
      <w:pPr>
        <w:pStyle w:val="Reponse"/>
      </w:pPr>
      <w:r>
        <w:t>Ce que font les gens autour de moi (p. ex., des amis proches, des membres de votre famille)</w:t>
      </w:r>
      <w:r>
        <w:tab/>
        <w:t>9</w:t>
      </w:r>
      <w:r>
        <w:tab/>
      </w:r>
      <w:r>
        <w:tab/>
        <w:t xml:space="preserve"> </w:t>
      </w:r>
      <w:r>
        <w:tab/>
        <w:t xml:space="preserve">  </w:t>
      </w:r>
    </w:p>
    <w:p w14:paraId="1D31CFF7" w14:textId="77777777" w:rsidR="00BF76E7" w:rsidRDefault="00C930D8">
      <w:pPr>
        <w:pStyle w:val="Reponse"/>
      </w:pPr>
      <w:r>
        <w:t>Autre réponse (veuillez préciser)</w:t>
      </w:r>
      <w:r>
        <w:tab/>
        <w:t>77</w:t>
      </w:r>
      <w:r>
        <w:tab/>
        <w:t xml:space="preserve"> B</w:t>
      </w:r>
      <w:r>
        <w:tab/>
        <w:t xml:space="preserve"> </w:t>
      </w:r>
      <w:r>
        <w:tab/>
        <w:t xml:space="preserve">  </w:t>
      </w:r>
    </w:p>
    <w:p w14:paraId="1B04009D" w14:textId="77777777" w:rsidR="00BF76E7" w:rsidRDefault="00BF76E7">
      <w:pPr>
        <w:pStyle w:val="Reponse"/>
      </w:pPr>
    </w:p>
    <w:p w14:paraId="03983E43" w14:textId="77777777" w:rsidR="00BF76E7" w:rsidRPr="009B50F4" w:rsidRDefault="00BF76E7">
      <w:pPr>
        <w:pStyle w:val="EndQuestion"/>
        <w:rPr>
          <w:lang w:val="fr-CA"/>
        </w:rPr>
      </w:pPr>
    </w:p>
    <w:p w14:paraId="02993ECD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t xml:space="preserve">PREFATIGUE1 </w:t>
      </w:r>
    </w:p>
    <w:p w14:paraId="4C0AE343" w14:textId="77777777" w:rsidR="00BF76E7" w:rsidRPr="009B50F4" w:rsidRDefault="00C930D8">
      <w:pPr>
        <w:pStyle w:val="QUESTION0"/>
        <w:rPr>
          <w:lang w:val="fr-CA"/>
        </w:rPr>
      </w:pPr>
      <w:r w:rsidRPr="009B50F4">
        <w:rPr>
          <w:lang w:val="fr-CA"/>
        </w:rPr>
        <w:t xml:space="preserve"> À l'avenir, si les mesures de santé publique suivantes devaient être mises en place ou à nouveau imposées pour prévenir une éclosion, y seriez-vous favorable?</w:t>
      </w:r>
    </w:p>
    <w:p w14:paraId="58BD624C" w14:textId="77777777" w:rsidR="00BF76E7" w:rsidRPr="009B50F4" w:rsidRDefault="00BF76E7">
      <w:pPr>
        <w:pStyle w:val="QUESTION0"/>
        <w:rPr>
          <w:lang w:val="fr-CA"/>
        </w:rPr>
      </w:pPr>
    </w:p>
    <w:p w14:paraId="7470F019" w14:textId="77777777" w:rsidR="00BF76E7" w:rsidRDefault="00BF76E7">
      <w:pPr>
        <w:pStyle w:val="Question"/>
      </w:pPr>
    </w:p>
    <w:p w14:paraId="2BB7DDE7" w14:textId="77777777" w:rsidR="00BF76E7" w:rsidRPr="009B50F4" w:rsidRDefault="00BF76E7">
      <w:pPr>
        <w:pStyle w:val="EndQuestion"/>
        <w:rPr>
          <w:lang w:val="fr-CA"/>
        </w:rPr>
      </w:pPr>
    </w:p>
    <w:p w14:paraId="47C8B345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t>FATIGUE1A</w:t>
      </w:r>
    </w:p>
    <w:p w14:paraId="79923B6D" w14:textId="77777777" w:rsidR="00BF76E7" w:rsidRPr="009B50F4" w:rsidRDefault="00C930D8">
      <w:pPr>
        <w:pStyle w:val="Note"/>
        <w:rPr>
          <w:lang w:val="fr-CA"/>
        </w:rPr>
      </w:pPr>
      <w:r w:rsidRPr="009B50F4">
        <w:rPr>
          <w:lang w:val="fr-CA"/>
        </w:rPr>
        <w:t xml:space="preserve"> Limite de rassemblement</w:t>
      </w:r>
    </w:p>
    <w:p w14:paraId="79FEAADF" w14:textId="77777777" w:rsidR="00BF76E7" w:rsidRDefault="00C930D8">
      <w:pPr>
        <w:pStyle w:val="Reponse"/>
      </w:pPr>
      <w:r>
        <w:lastRenderedPageBreak/>
        <w:t>Fortement défavorable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39EE2AF8" w14:textId="77777777" w:rsidR="00BF76E7" w:rsidRDefault="00C930D8">
      <w:pPr>
        <w:pStyle w:val="Reponse"/>
      </w:pPr>
      <w:r>
        <w:t>Défavorable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00F32C9C" w14:textId="77777777" w:rsidR="00BF76E7" w:rsidRDefault="00C930D8">
      <w:pPr>
        <w:pStyle w:val="Reponse"/>
      </w:pPr>
      <w:r>
        <w:t>Plutôt défavorable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0C031F36" w14:textId="77777777" w:rsidR="00BF76E7" w:rsidRDefault="00C930D8">
      <w:pPr>
        <w:pStyle w:val="Reponse"/>
      </w:pPr>
      <w:r>
        <w:t>Ni favorable ni défavorable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6ED1197B" w14:textId="77777777" w:rsidR="00BF76E7" w:rsidRDefault="00C930D8">
      <w:pPr>
        <w:pStyle w:val="Reponse"/>
      </w:pPr>
      <w:r>
        <w:t>Plutôt favorable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66CB783C" w14:textId="77777777" w:rsidR="00BF76E7" w:rsidRDefault="00C930D8">
      <w:pPr>
        <w:pStyle w:val="Reponse"/>
      </w:pPr>
      <w:r>
        <w:t>Favorable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26D07149" w14:textId="77777777" w:rsidR="00BF76E7" w:rsidRDefault="00C930D8">
      <w:pPr>
        <w:pStyle w:val="Reponse"/>
      </w:pPr>
      <w:r>
        <w:t>Fortement favorable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2596CF0B" w14:textId="77777777" w:rsidR="00BF76E7" w:rsidRDefault="00BF76E7">
      <w:pPr>
        <w:pStyle w:val="Reponse"/>
      </w:pPr>
    </w:p>
    <w:p w14:paraId="2591A473" w14:textId="77777777" w:rsidR="00BF76E7" w:rsidRPr="009B50F4" w:rsidRDefault="00BF76E7">
      <w:pPr>
        <w:pStyle w:val="EndQuestion"/>
        <w:rPr>
          <w:lang w:val="fr-CA"/>
        </w:rPr>
      </w:pPr>
    </w:p>
    <w:p w14:paraId="5F5EA63E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t>FATIGUE1B</w:t>
      </w:r>
    </w:p>
    <w:p w14:paraId="4D1C89E4" w14:textId="77777777" w:rsidR="00BF76E7" w:rsidRPr="009B50F4" w:rsidRDefault="00C930D8">
      <w:pPr>
        <w:pStyle w:val="Note"/>
        <w:rPr>
          <w:lang w:val="fr-CA"/>
        </w:rPr>
      </w:pPr>
      <w:r w:rsidRPr="009B50F4">
        <w:rPr>
          <w:lang w:val="fr-CA"/>
        </w:rPr>
        <w:t xml:space="preserve"> Confinement à domicile</w:t>
      </w:r>
    </w:p>
    <w:p w14:paraId="5AE2C2D9" w14:textId="77777777" w:rsidR="00BF76E7" w:rsidRDefault="00C930D8">
      <w:pPr>
        <w:pStyle w:val="Reponse"/>
      </w:pPr>
      <w:r>
        <w:t>Fortement défavorable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4859E290" w14:textId="77777777" w:rsidR="00BF76E7" w:rsidRDefault="00C930D8">
      <w:pPr>
        <w:pStyle w:val="Reponse"/>
      </w:pPr>
      <w:r>
        <w:t>Défavorable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3B557F16" w14:textId="77777777" w:rsidR="00BF76E7" w:rsidRDefault="00C930D8">
      <w:pPr>
        <w:pStyle w:val="Reponse"/>
      </w:pPr>
      <w:r>
        <w:t>Plutôt défavorable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59F9417D" w14:textId="77777777" w:rsidR="00BF76E7" w:rsidRDefault="00C930D8">
      <w:pPr>
        <w:pStyle w:val="Reponse"/>
      </w:pPr>
      <w:r>
        <w:t>Ni favorable ni défavorable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4A5231B9" w14:textId="77777777" w:rsidR="00BF76E7" w:rsidRDefault="00C930D8">
      <w:pPr>
        <w:pStyle w:val="Reponse"/>
      </w:pPr>
      <w:r>
        <w:t>Plutôt favorable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4E4A73D4" w14:textId="77777777" w:rsidR="00BF76E7" w:rsidRDefault="00C930D8">
      <w:pPr>
        <w:pStyle w:val="Reponse"/>
      </w:pPr>
      <w:r>
        <w:t>Favorable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194A5BE4" w14:textId="77777777" w:rsidR="00BF76E7" w:rsidRDefault="00C930D8">
      <w:pPr>
        <w:pStyle w:val="Reponse"/>
      </w:pPr>
      <w:r>
        <w:t>Fortement favorable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54B4056E" w14:textId="77777777" w:rsidR="00BF76E7" w:rsidRDefault="00BF76E7">
      <w:pPr>
        <w:pStyle w:val="Reponse"/>
      </w:pPr>
    </w:p>
    <w:p w14:paraId="1941315E" w14:textId="77777777" w:rsidR="00BF76E7" w:rsidRPr="009B50F4" w:rsidRDefault="00BF76E7">
      <w:pPr>
        <w:pStyle w:val="EndQuestion"/>
        <w:rPr>
          <w:lang w:val="fr-CA"/>
        </w:rPr>
      </w:pPr>
    </w:p>
    <w:p w14:paraId="750FA5E8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t>FATIGUE1C</w:t>
      </w:r>
    </w:p>
    <w:p w14:paraId="745CAF69" w14:textId="77777777" w:rsidR="00BF76E7" w:rsidRPr="009B50F4" w:rsidRDefault="00C930D8">
      <w:pPr>
        <w:pStyle w:val="Note"/>
        <w:rPr>
          <w:lang w:val="fr-CA"/>
        </w:rPr>
      </w:pPr>
      <w:r w:rsidRPr="009B50F4">
        <w:rPr>
          <w:lang w:val="fr-CA"/>
        </w:rPr>
        <w:t xml:space="preserve"> Fermeture de commerces</w:t>
      </w:r>
    </w:p>
    <w:p w14:paraId="22C25259" w14:textId="77777777" w:rsidR="00BF76E7" w:rsidRDefault="00C930D8">
      <w:pPr>
        <w:pStyle w:val="Reponse"/>
      </w:pPr>
      <w:r>
        <w:t>Fortement défavorable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13DDD5E9" w14:textId="77777777" w:rsidR="00BF76E7" w:rsidRDefault="00C930D8">
      <w:pPr>
        <w:pStyle w:val="Reponse"/>
      </w:pPr>
      <w:r>
        <w:t>Défavorable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4063FA40" w14:textId="77777777" w:rsidR="00BF76E7" w:rsidRDefault="00C930D8">
      <w:pPr>
        <w:pStyle w:val="Reponse"/>
      </w:pPr>
      <w:r>
        <w:t>Plutôt défavorable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56844257" w14:textId="77777777" w:rsidR="00BF76E7" w:rsidRDefault="00C930D8">
      <w:pPr>
        <w:pStyle w:val="Reponse"/>
      </w:pPr>
      <w:r>
        <w:t>Ni favorable ni défavorable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2AF1DC52" w14:textId="77777777" w:rsidR="00BF76E7" w:rsidRDefault="00C930D8">
      <w:pPr>
        <w:pStyle w:val="Reponse"/>
      </w:pPr>
      <w:r>
        <w:t>Plutôt favorable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1B9E1207" w14:textId="77777777" w:rsidR="00BF76E7" w:rsidRDefault="00C930D8">
      <w:pPr>
        <w:pStyle w:val="Reponse"/>
      </w:pPr>
      <w:r>
        <w:t>Favorable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1A266106" w14:textId="77777777" w:rsidR="00BF76E7" w:rsidRDefault="00C930D8">
      <w:pPr>
        <w:pStyle w:val="Reponse"/>
      </w:pPr>
      <w:r>
        <w:t>Fortement favorable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4D64EBC9" w14:textId="77777777" w:rsidR="00BF76E7" w:rsidRDefault="00BF76E7">
      <w:pPr>
        <w:pStyle w:val="Reponse"/>
      </w:pPr>
    </w:p>
    <w:p w14:paraId="33B6583C" w14:textId="77777777" w:rsidR="00BF76E7" w:rsidRPr="009B50F4" w:rsidRDefault="00BF76E7">
      <w:pPr>
        <w:pStyle w:val="EndQuestion"/>
        <w:rPr>
          <w:lang w:val="fr-CA"/>
        </w:rPr>
      </w:pPr>
    </w:p>
    <w:p w14:paraId="7563C3F2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t>FATIGUE1D</w:t>
      </w:r>
    </w:p>
    <w:p w14:paraId="0F610611" w14:textId="77777777" w:rsidR="00BF76E7" w:rsidRPr="009B50F4" w:rsidRDefault="00C930D8">
      <w:pPr>
        <w:pStyle w:val="Note"/>
        <w:rPr>
          <w:lang w:val="fr-CA"/>
        </w:rPr>
      </w:pPr>
      <w:r w:rsidRPr="009B50F4">
        <w:rPr>
          <w:lang w:val="fr-CA"/>
        </w:rPr>
        <w:t xml:space="preserve"> Restrictions de voyage, fermeture des frontières</w:t>
      </w:r>
    </w:p>
    <w:p w14:paraId="18326410" w14:textId="77777777" w:rsidR="00BF76E7" w:rsidRDefault="00C930D8">
      <w:pPr>
        <w:pStyle w:val="Reponse"/>
      </w:pPr>
      <w:r>
        <w:t>Fortement défavorable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603581E4" w14:textId="77777777" w:rsidR="00BF76E7" w:rsidRDefault="00C930D8">
      <w:pPr>
        <w:pStyle w:val="Reponse"/>
      </w:pPr>
      <w:r>
        <w:t>Défavorable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7FC4FDFD" w14:textId="77777777" w:rsidR="00BF76E7" w:rsidRDefault="00C930D8">
      <w:pPr>
        <w:pStyle w:val="Reponse"/>
      </w:pPr>
      <w:r>
        <w:t>Plutôt défavorable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4350BDE8" w14:textId="77777777" w:rsidR="00BF76E7" w:rsidRDefault="00C930D8">
      <w:pPr>
        <w:pStyle w:val="Reponse"/>
      </w:pPr>
      <w:r>
        <w:t>Ni favorable ni défavorable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0B9255CF" w14:textId="77777777" w:rsidR="00BF76E7" w:rsidRDefault="00C930D8">
      <w:pPr>
        <w:pStyle w:val="Reponse"/>
      </w:pPr>
      <w:r>
        <w:t>Plutôt favorable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07F2A897" w14:textId="77777777" w:rsidR="00BF76E7" w:rsidRDefault="00C930D8">
      <w:pPr>
        <w:pStyle w:val="Reponse"/>
      </w:pPr>
      <w:r>
        <w:t>Favorable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033A59CA" w14:textId="77777777" w:rsidR="00BF76E7" w:rsidRDefault="00C930D8">
      <w:pPr>
        <w:pStyle w:val="Reponse"/>
      </w:pPr>
      <w:r>
        <w:t>Fortement favorable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70933EF2" w14:textId="77777777" w:rsidR="00BF76E7" w:rsidRDefault="00BF76E7">
      <w:pPr>
        <w:pStyle w:val="Reponse"/>
      </w:pPr>
    </w:p>
    <w:p w14:paraId="5BE2BC55" w14:textId="77777777" w:rsidR="00BF76E7" w:rsidRPr="009B50F4" w:rsidRDefault="00BF76E7">
      <w:pPr>
        <w:pStyle w:val="EndQuestion"/>
        <w:rPr>
          <w:lang w:val="fr-CA"/>
        </w:rPr>
      </w:pPr>
    </w:p>
    <w:p w14:paraId="245FE15F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t>FATIGUE1E</w:t>
      </w:r>
    </w:p>
    <w:p w14:paraId="0D55C0D9" w14:textId="77777777" w:rsidR="00BF76E7" w:rsidRPr="009B50F4" w:rsidRDefault="00C930D8">
      <w:pPr>
        <w:pStyle w:val="Note"/>
        <w:rPr>
          <w:lang w:val="fr-CA"/>
        </w:rPr>
      </w:pPr>
      <w:r w:rsidRPr="009B50F4">
        <w:rPr>
          <w:lang w:val="fr-CA"/>
        </w:rPr>
        <w:t xml:space="preserve"> Interdiction de rassemblements intérieurs avec des personnes ne faisant pas partie de votre ménage</w:t>
      </w:r>
    </w:p>
    <w:p w14:paraId="2DD3F550" w14:textId="77777777" w:rsidR="00BF76E7" w:rsidRDefault="00C930D8">
      <w:pPr>
        <w:pStyle w:val="Reponse"/>
      </w:pPr>
      <w:r>
        <w:lastRenderedPageBreak/>
        <w:t>Fortement défavorable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3776C58C" w14:textId="77777777" w:rsidR="00BF76E7" w:rsidRDefault="00C930D8">
      <w:pPr>
        <w:pStyle w:val="Reponse"/>
      </w:pPr>
      <w:r>
        <w:t>Défavorable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62854A46" w14:textId="77777777" w:rsidR="00BF76E7" w:rsidRDefault="00C930D8">
      <w:pPr>
        <w:pStyle w:val="Reponse"/>
      </w:pPr>
      <w:r>
        <w:t>Plutôt défavorable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2E7F4509" w14:textId="77777777" w:rsidR="00BF76E7" w:rsidRDefault="00C930D8">
      <w:pPr>
        <w:pStyle w:val="Reponse"/>
      </w:pPr>
      <w:r>
        <w:t>Ni favorable ni défavorable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6388296F" w14:textId="77777777" w:rsidR="00BF76E7" w:rsidRDefault="00C930D8">
      <w:pPr>
        <w:pStyle w:val="Reponse"/>
      </w:pPr>
      <w:r>
        <w:t>Plutôt favorable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79AA65E1" w14:textId="77777777" w:rsidR="00BF76E7" w:rsidRDefault="00C930D8">
      <w:pPr>
        <w:pStyle w:val="Reponse"/>
      </w:pPr>
      <w:r>
        <w:t>Favorable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191371C9" w14:textId="77777777" w:rsidR="00BF76E7" w:rsidRDefault="00C930D8">
      <w:pPr>
        <w:pStyle w:val="Reponse"/>
      </w:pPr>
      <w:r>
        <w:t>Fortement favorable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1A00E80A" w14:textId="77777777" w:rsidR="00BF76E7" w:rsidRDefault="00BF76E7">
      <w:pPr>
        <w:pStyle w:val="Reponse"/>
      </w:pPr>
    </w:p>
    <w:p w14:paraId="2FD28E11" w14:textId="77777777" w:rsidR="00BF76E7" w:rsidRPr="009B50F4" w:rsidRDefault="00BF76E7">
      <w:pPr>
        <w:pStyle w:val="EndQuestion"/>
        <w:rPr>
          <w:lang w:val="fr-CA"/>
        </w:rPr>
      </w:pPr>
    </w:p>
    <w:p w14:paraId="3BA0F220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t>FATIGUE1F</w:t>
      </w:r>
    </w:p>
    <w:p w14:paraId="28758833" w14:textId="77777777" w:rsidR="00BF76E7" w:rsidRPr="009B50F4" w:rsidRDefault="00C930D8">
      <w:pPr>
        <w:pStyle w:val="Note"/>
        <w:rPr>
          <w:lang w:val="fr-CA"/>
        </w:rPr>
      </w:pPr>
      <w:r w:rsidRPr="009B50F4">
        <w:rPr>
          <w:lang w:val="fr-CA"/>
        </w:rPr>
        <w:t xml:space="preserve"> Fermeture d'écoles ou de garderies</w:t>
      </w:r>
    </w:p>
    <w:p w14:paraId="3FF6C672" w14:textId="77777777" w:rsidR="00BF76E7" w:rsidRDefault="00C930D8">
      <w:pPr>
        <w:pStyle w:val="Reponse"/>
      </w:pPr>
      <w:r>
        <w:t>Fortement défavorable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7927ECE9" w14:textId="77777777" w:rsidR="00BF76E7" w:rsidRDefault="00C930D8">
      <w:pPr>
        <w:pStyle w:val="Reponse"/>
      </w:pPr>
      <w:r>
        <w:t>Défavorable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0BB89D42" w14:textId="77777777" w:rsidR="00BF76E7" w:rsidRDefault="00C930D8">
      <w:pPr>
        <w:pStyle w:val="Reponse"/>
      </w:pPr>
      <w:r>
        <w:t>Plutôt défavorable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4475B522" w14:textId="77777777" w:rsidR="00BF76E7" w:rsidRDefault="00C930D8">
      <w:pPr>
        <w:pStyle w:val="Reponse"/>
      </w:pPr>
      <w:r>
        <w:t>Ni favorable ni défavorable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72B2B01E" w14:textId="77777777" w:rsidR="00BF76E7" w:rsidRDefault="00C930D8">
      <w:pPr>
        <w:pStyle w:val="Reponse"/>
      </w:pPr>
      <w:r>
        <w:t>Plutôt favorable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4C1B55C6" w14:textId="77777777" w:rsidR="00BF76E7" w:rsidRDefault="00C930D8">
      <w:pPr>
        <w:pStyle w:val="Reponse"/>
      </w:pPr>
      <w:r>
        <w:t>Favorable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4FB675E7" w14:textId="77777777" w:rsidR="00BF76E7" w:rsidRDefault="00C930D8">
      <w:pPr>
        <w:pStyle w:val="Reponse"/>
      </w:pPr>
      <w:r>
        <w:t>Fortement favorable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25D60B1E" w14:textId="77777777" w:rsidR="00BF76E7" w:rsidRDefault="00BF76E7">
      <w:pPr>
        <w:pStyle w:val="Reponse"/>
      </w:pPr>
    </w:p>
    <w:p w14:paraId="1F753C77" w14:textId="77777777" w:rsidR="00BF76E7" w:rsidRPr="009B50F4" w:rsidRDefault="00BF76E7">
      <w:pPr>
        <w:pStyle w:val="EndQuestion"/>
        <w:rPr>
          <w:lang w:val="fr-CA"/>
        </w:rPr>
      </w:pPr>
    </w:p>
    <w:p w14:paraId="6F9D6E67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t>FATIGUE1G</w:t>
      </w:r>
    </w:p>
    <w:p w14:paraId="05A16912" w14:textId="77777777" w:rsidR="00BF76E7" w:rsidRPr="009B50F4" w:rsidRDefault="00C930D8">
      <w:pPr>
        <w:pStyle w:val="Note"/>
        <w:rPr>
          <w:lang w:val="fr-CA"/>
        </w:rPr>
      </w:pPr>
      <w:r w:rsidRPr="009B50F4">
        <w:rPr>
          <w:lang w:val="fr-CA"/>
        </w:rPr>
        <w:t xml:space="preserve"> Obligation de porter un masque dans les lieux publics intérieurs</w:t>
      </w:r>
    </w:p>
    <w:p w14:paraId="1C489090" w14:textId="77777777" w:rsidR="00BF76E7" w:rsidRDefault="00C930D8">
      <w:pPr>
        <w:pStyle w:val="Reponse"/>
      </w:pPr>
      <w:r>
        <w:t>Fortement défavorable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26DEA08F" w14:textId="77777777" w:rsidR="00BF76E7" w:rsidRDefault="00C930D8">
      <w:pPr>
        <w:pStyle w:val="Reponse"/>
      </w:pPr>
      <w:r>
        <w:t>Défavorable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45C242EC" w14:textId="77777777" w:rsidR="00BF76E7" w:rsidRDefault="00C930D8">
      <w:pPr>
        <w:pStyle w:val="Reponse"/>
      </w:pPr>
      <w:r>
        <w:t>Plutôt défavorable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488E41AF" w14:textId="77777777" w:rsidR="00BF76E7" w:rsidRDefault="00C930D8">
      <w:pPr>
        <w:pStyle w:val="Reponse"/>
      </w:pPr>
      <w:r>
        <w:t>Ni favorable ni défavorable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147AAA46" w14:textId="77777777" w:rsidR="00BF76E7" w:rsidRDefault="00C930D8">
      <w:pPr>
        <w:pStyle w:val="Reponse"/>
      </w:pPr>
      <w:r>
        <w:t>Plutôt favorable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40E2EEC9" w14:textId="77777777" w:rsidR="00BF76E7" w:rsidRDefault="00C930D8">
      <w:pPr>
        <w:pStyle w:val="Reponse"/>
      </w:pPr>
      <w:r>
        <w:t>Favorable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5CEF6711" w14:textId="77777777" w:rsidR="00BF76E7" w:rsidRDefault="00C930D8">
      <w:pPr>
        <w:pStyle w:val="Reponse"/>
      </w:pPr>
      <w:r>
        <w:t>Fortement favorable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6751CD0B" w14:textId="77777777" w:rsidR="00BF76E7" w:rsidRDefault="00BF76E7">
      <w:pPr>
        <w:pStyle w:val="Reponse"/>
      </w:pPr>
    </w:p>
    <w:p w14:paraId="4833FEFB" w14:textId="77777777" w:rsidR="00BF76E7" w:rsidRPr="009B50F4" w:rsidRDefault="00BF76E7">
      <w:pPr>
        <w:pStyle w:val="EndQuestion"/>
        <w:rPr>
          <w:lang w:val="fr-CA"/>
        </w:rPr>
      </w:pPr>
    </w:p>
    <w:p w14:paraId="0DC9B0D0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t>FATIGUE1H</w:t>
      </w:r>
    </w:p>
    <w:p w14:paraId="0D90D5EF" w14:textId="77777777" w:rsidR="00BF76E7" w:rsidRPr="009B50F4" w:rsidRDefault="00C930D8">
      <w:pPr>
        <w:pStyle w:val="Note"/>
        <w:rPr>
          <w:lang w:val="fr-CA"/>
        </w:rPr>
      </w:pPr>
      <w:r w:rsidRPr="009B50F4">
        <w:rPr>
          <w:lang w:val="fr-CA"/>
        </w:rPr>
        <w:t xml:space="preserve"> Imposition d'un couvre-feu tous les soirs</w:t>
      </w:r>
    </w:p>
    <w:p w14:paraId="086BF869" w14:textId="77777777" w:rsidR="00BF76E7" w:rsidRDefault="00C930D8">
      <w:pPr>
        <w:pStyle w:val="Reponse"/>
      </w:pPr>
      <w:r>
        <w:t>Fortement défavorable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31258BAB" w14:textId="77777777" w:rsidR="00BF76E7" w:rsidRDefault="00C930D8">
      <w:pPr>
        <w:pStyle w:val="Reponse"/>
      </w:pPr>
      <w:r>
        <w:t>Défavorable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086BE974" w14:textId="77777777" w:rsidR="00BF76E7" w:rsidRDefault="00C930D8">
      <w:pPr>
        <w:pStyle w:val="Reponse"/>
      </w:pPr>
      <w:r>
        <w:t>Plutôt défavorable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2EE7C1D0" w14:textId="77777777" w:rsidR="00BF76E7" w:rsidRDefault="00C930D8">
      <w:pPr>
        <w:pStyle w:val="Reponse"/>
      </w:pPr>
      <w:r>
        <w:t>Ni favorable ni défavorable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0C0304A9" w14:textId="77777777" w:rsidR="00BF76E7" w:rsidRDefault="00C930D8">
      <w:pPr>
        <w:pStyle w:val="Reponse"/>
      </w:pPr>
      <w:r>
        <w:t>Plutôt favorable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6AD66E6E" w14:textId="77777777" w:rsidR="00BF76E7" w:rsidRDefault="00C930D8">
      <w:pPr>
        <w:pStyle w:val="Reponse"/>
      </w:pPr>
      <w:r>
        <w:t>Favorable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3F576427" w14:textId="77777777" w:rsidR="00BF76E7" w:rsidRDefault="00C930D8">
      <w:pPr>
        <w:pStyle w:val="Reponse"/>
      </w:pPr>
      <w:r>
        <w:t>Fortement favorable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16A9FF1E" w14:textId="77777777" w:rsidR="00BF76E7" w:rsidRDefault="00BF76E7">
      <w:pPr>
        <w:pStyle w:val="Reponse"/>
      </w:pPr>
    </w:p>
    <w:p w14:paraId="12ACD84D" w14:textId="77777777" w:rsidR="00BF76E7" w:rsidRPr="009B50F4" w:rsidRDefault="00BF76E7">
      <w:pPr>
        <w:pStyle w:val="EndQuestion"/>
        <w:rPr>
          <w:lang w:val="fr-CA"/>
        </w:rPr>
      </w:pPr>
    </w:p>
    <w:p w14:paraId="0BF2B082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t>FATIGUE1I</w:t>
      </w:r>
    </w:p>
    <w:p w14:paraId="786A16FB" w14:textId="77777777" w:rsidR="00BF76E7" w:rsidRPr="009B50F4" w:rsidRDefault="00C930D8">
      <w:pPr>
        <w:pStyle w:val="Note"/>
        <w:rPr>
          <w:lang w:val="fr-CA"/>
        </w:rPr>
      </w:pPr>
      <w:r w:rsidRPr="009B50F4">
        <w:rPr>
          <w:lang w:val="fr-CA"/>
        </w:rPr>
        <w:t xml:space="preserve"> Exigence de fournir une preuve de deux doses d'un vaccin contre la COVID-19 pour certaines activités</w:t>
      </w:r>
    </w:p>
    <w:p w14:paraId="19009E63" w14:textId="77777777" w:rsidR="00BF76E7" w:rsidRDefault="00C930D8">
      <w:pPr>
        <w:pStyle w:val="Reponse"/>
      </w:pPr>
      <w:r>
        <w:lastRenderedPageBreak/>
        <w:t>Fortement défavorable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47C8F18A" w14:textId="77777777" w:rsidR="00BF76E7" w:rsidRDefault="00C930D8">
      <w:pPr>
        <w:pStyle w:val="Reponse"/>
      </w:pPr>
      <w:r>
        <w:t>Défavorable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02E7101B" w14:textId="77777777" w:rsidR="00BF76E7" w:rsidRDefault="00C930D8">
      <w:pPr>
        <w:pStyle w:val="Reponse"/>
      </w:pPr>
      <w:r>
        <w:t>Plutôt défavorable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75618E88" w14:textId="77777777" w:rsidR="00BF76E7" w:rsidRDefault="00C930D8">
      <w:pPr>
        <w:pStyle w:val="Reponse"/>
      </w:pPr>
      <w:r>
        <w:t>Ni favorable ni défavorable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3AA5F67D" w14:textId="77777777" w:rsidR="00BF76E7" w:rsidRDefault="00C930D8">
      <w:pPr>
        <w:pStyle w:val="Reponse"/>
      </w:pPr>
      <w:r>
        <w:t>Plutôt favorable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0BEDE65D" w14:textId="77777777" w:rsidR="00BF76E7" w:rsidRDefault="00C930D8">
      <w:pPr>
        <w:pStyle w:val="Reponse"/>
      </w:pPr>
      <w:r>
        <w:t>Favorable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40AB462B" w14:textId="77777777" w:rsidR="00BF76E7" w:rsidRDefault="00C930D8">
      <w:pPr>
        <w:pStyle w:val="Reponse"/>
      </w:pPr>
      <w:r>
        <w:t>Fortement favorable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05AFA4EF" w14:textId="77777777" w:rsidR="00BF76E7" w:rsidRDefault="00BF76E7">
      <w:pPr>
        <w:pStyle w:val="Reponse"/>
      </w:pPr>
    </w:p>
    <w:p w14:paraId="3E5718FA" w14:textId="77777777" w:rsidR="00BF76E7" w:rsidRPr="009B50F4" w:rsidRDefault="00BF76E7">
      <w:pPr>
        <w:pStyle w:val="EndQuestion"/>
        <w:rPr>
          <w:lang w:val="fr-CA"/>
        </w:rPr>
      </w:pPr>
    </w:p>
    <w:p w14:paraId="2E65F27B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t>FATIGUE1J</w:t>
      </w:r>
    </w:p>
    <w:p w14:paraId="18143359" w14:textId="77777777" w:rsidR="00BF76E7" w:rsidRPr="009B50F4" w:rsidRDefault="00C930D8">
      <w:pPr>
        <w:pStyle w:val="Note"/>
        <w:rPr>
          <w:lang w:val="fr-CA"/>
        </w:rPr>
      </w:pPr>
      <w:r w:rsidRPr="009B50F4">
        <w:rPr>
          <w:lang w:val="fr-CA"/>
        </w:rPr>
        <w:t xml:space="preserve"> Exigence de fournir une preuve de trois doses ou plus d'un vaccin contre la COVID-19 pour certaines activités</w:t>
      </w:r>
    </w:p>
    <w:p w14:paraId="5A02AEED" w14:textId="77777777" w:rsidR="00BF76E7" w:rsidRDefault="00C930D8">
      <w:pPr>
        <w:pStyle w:val="Reponse"/>
      </w:pPr>
      <w:r>
        <w:t>Fortement défavorable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33FDB2E2" w14:textId="77777777" w:rsidR="00BF76E7" w:rsidRDefault="00C930D8">
      <w:pPr>
        <w:pStyle w:val="Reponse"/>
      </w:pPr>
      <w:r>
        <w:t>Défavorable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26C45A73" w14:textId="77777777" w:rsidR="00BF76E7" w:rsidRDefault="00C930D8">
      <w:pPr>
        <w:pStyle w:val="Reponse"/>
      </w:pPr>
      <w:r>
        <w:t>Plutôt défavorable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55CEB927" w14:textId="77777777" w:rsidR="00BF76E7" w:rsidRDefault="00C930D8">
      <w:pPr>
        <w:pStyle w:val="Reponse"/>
      </w:pPr>
      <w:r>
        <w:t>Ni favorable ni défavorable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76A20307" w14:textId="77777777" w:rsidR="00BF76E7" w:rsidRDefault="00C930D8">
      <w:pPr>
        <w:pStyle w:val="Reponse"/>
      </w:pPr>
      <w:r>
        <w:t>Plutôt favorable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405B1908" w14:textId="77777777" w:rsidR="00BF76E7" w:rsidRPr="009403DF" w:rsidRDefault="00C930D8">
      <w:pPr>
        <w:pStyle w:val="Reponse"/>
      </w:pPr>
      <w:r w:rsidRPr="009403DF">
        <w:t>Favorable</w:t>
      </w:r>
      <w:r w:rsidRPr="009403DF">
        <w:tab/>
        <w:t>6</w:t>
      </w:r>
      <w:r w:rsidRPr="009403DF">
        <w:tab/>
      </w:r>
      <w:r w:rsidRPr="009403DF">
        <w:tab/>
        <w:t xml:space="preserve"> </w:t>
      </w:r>
      <w:r w:rsidRPr="009403DF">
        <w:tab/>
        <w:t xml:space="preserve">  </w:t>
      </w:r>
    </w:p>
    <w:p w14:paraId="01DC1A8E" w14:textId="77777777" w:rsidR="00BF76E7" w:rsidRPr="009403DF" w:rsidRDefault="00C930D8">
      <w:pPr>
        <w:pStyle w:val="Reponse"/>
      </w:pPr>
      <w:r w:rsidRPr="009403DF">
        <w:t>Fortement favorable</w:t>
      </w:r>
      <w:r w:rsidRPr="009403DF">
        <w:tab/>
        <w:t>7</w:t>
      </w:r>
      <w:r w:rsidRPr="009403DF">
        <w:tab/>
      </w:r>
      <w:r w:rsidRPr="009403DF">
        <w:tab/>
        <w:t xml:space="preserve"> </w:t>
      </w:r>
      <w:r w:rsidRPr="009403DF">
        <w:tab/>
        <w:t xml:space="preserve">  </w:t>
      </w:r>
    </w:p>
    <w:p w14:paraId="73F37A79" w14:textId="77777777" w:rsidR="00BF76E7" w:rsidRPr="009403DF" w:rsidRDefault="00BF76E7">
      <w:pPr>
        <w:pStyle w:val="Reponse"/>
      </w:pPr>
    </w:p>
    <w:p w14:paraId="5EAE5956" w14:textId="77777777" w:rsidR="00BF76E7" w:rsidRPr="009403DF" w:rsidRDefault="00BF76E7">
      <w:pPr>
        <w:pStyle w:val="EndQuestion"/>
        <w:rPr>
          <w:lang w:val="fr-CA"/>
        </w:rPr>
      </w:pPr>
    </w:p>
    <w:p w14:paraId="61A61FDE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t>VAX_STATUS</w:t>
      </w:r>
    </w:p>
    <w:p w14:paraId="3D216981" w14:textId="77777777" w:rsidR="00BF76E7" w:rsidRDefault="00C930D8">
      <w:pPr>
        <w:pStyle w:val="Question"/>
      </w:pPr>
      <w:r>
        <w:t xml:space="preserve"> Avez-vous reçu un vaccin contre la COVID-19?</w:t>
      </w:r>
    </w:p>
    <w:p w14:paraId="45D95C3E" w14:textId="77777777" w:rsidR="00BF76E7" w:rsidRDefault="00C930D8">
      <w:pPr>
        <w:pStyle w:val="Reponse"/>
      </w:pPr>
      <w:r>
        <w:t>Oui, une dose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3EB4A352" w14:textId="77777777" w:rsidR="00BF76E7" w:rsidRDefault="00C930D8">
      <w:pPr>
        <w:pStyle w:val="Reponse"/>
      </w:pPr>
      <w:r>
        <w:t>Oui, deux doses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32EA50BD" w14:textId="77777777" w:rsidR="00BF76E7" w:rsidRDefault="00C930D8">
      <w:pPr>
        <w:pStyle w:val="Reponse"/>
      </w:pPr>
      <w:r>
        <w:t>Oui, trois doses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6228353B" w14:textId="77777777" w:rsidR="00BF76E7" w:rsidRDefault="00C930D8">
      <w:pPr>
        <w:pStyle w:val="Reponse"/>
      </w:pPr>
      <w:r>
        <w:t>Oui, quatre doses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3B8EF8B8" w14:textId="77777777" w:rsidR="00BF76E7" w:rsidRDefault="00C930D8">
      <w:pPr>
        <w:pStyle w:val="Reponse"/>
      </w:pPr>
      <w:r>
        <w:t>Oui, cinq doses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76E86DFA" w14:textId="77777777" w:rsidR="00BF76E7" w:rsidRDefault="00C930D8">
      <w:pPr>
        <w:pStyle w:val="Reponse"/>
      </w:pPr>
      <w:r>
        <w:t>Non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4DD0066E" w14:textId="77777777" w:rsidR="00BF76E7" w:rsidRDefault="00BF76E7">
      <w:pPr>
        <w:pStyle w:val="Reponse"/>
      </w:pPr>
    </w:p>
    <w:p w14:paraId="4093987B" w14:textId="77777777" w:rsidR="00BF76E7" w:rsidRPr="009B50F4" w:rsidRDefault="00BF76E7">
      <w:pPr>
        <w:pStyle w:val="EndQuestion"/>
        <w:rPr>
          <w:lang w:val="fr-CA"/>
        </w:rPr>
      </w:pPr>
    </w:p>
    <w:p w14:paraId="794D7D73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t>BOOSTER</w:t>
      </w:r>
    </w:p>
    <w:p w14:paraId="2CD28BA8" w14:textId="77777777" w:rsidR="00BF76E7" w:rsidRPr="009B50F4" w:rsidRDefault="00C930D8">
      <w:pPr>
        <w:pStyle w:val="Condition"/>
        <w:rPr>
          <w:lang w:val="fr-CA"/>
        </w:rPr>
      </w:pPr>
      <w:r w:rsidRPr="009B50F4">
        <w:rPr>
          <w:lang w:val="fr-CA"/>
        </w:rPr>
        <w:t xml:space="preserve"> </w:t>
      </w:r>
      <w:r w:rsidR="000A2ABA">
        <w:rPr>
          <w:lang w:val="fr-CA"/>
        </w:rPr>
        <w:t>Si...</w:t>
      </w:r>
      <w:r w:rsidRPr="009B50F4">
        <w:rPr>
          <w:lang w:val="fr-CA"/>
        </w:rPr>
        <w:t xml:space="preserve"> VAX_STATUS</w:t>
      </w:r>
      <w:r w:rsidR="000419EE" w:rsidRPr="009B50F4">
        <w:rPr>
          <w:lang w:val="fr-CA"/>
        </w:rPr>
        <w:t xml:space="preserve"> = </w:t>
      </w:r>
      <w:r w:rsidRPr="009B50F4">
        <w:rPr>
          <w:lang w:val="fr-CA"/>
        </w:rPr>
        <w:t>1,2,3</w:t>
      </w:r>
    </w:p>
    <w:p w14:paraId="24446EA5" w14:textId="77777777" w:rsidR="00BF76E7" w:rsidRDefault="00C930D8">
      <w:pPr>
        <w:pStyle w:val="Question"/>
      </w:pPr>
      <w:r>
        <w:t xml:space="preserve"> Si une </w:t>
      </w:r>
      <w:r w:rsidR="00146DE1">
        <w:t>&lt;[VAX_STATUS = 1,2]</w:t>
      </w:r>
      <w:r w:rsidR="00146DE1" w:rsidRPr="000D1963">
        <w:t>troisième</w:t>
      </w:r>
      <w:r w:rsidR="00146DE1">
        <w:t xml:space="preserve"> [VAX_STATUS = 3]</w:t>
      </w:r>
      <w:r w:rsidR="00146DE1" w:rsidRPr="000D1963">
        <w:t>quatrième</w:t>
      </w:r>
      <w:r w:rsidR="00146DE1">
        <w:t>&gt;</w:t>
      </w:r>
      <w:r>
        <w:t xml:space="preserve"> dose d'un vaccin contre la COVID-19 était disponible et recommandée pour vous, quelle est la probabilité que vous la receviez?</w:t>
      </w:r>
    </w:p>
    <w:p w14:paraId="705575C6" w14:textId="77777777" w:rsidR="00BF76E7" w:rsidRDefault="00C930D8">
      <w:pPr>
        <w:pStyle w:val="Reponse"/>
      </w:pPr>
      <w:r>
        <w:t>Extrêmement improbable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199411DC" w14:textId="77777777" w:rsidR="00BF76E7" w:rsidRDefault="00C930D8">
      <w:pPr>
        <w:pStyle w:val="Reponse"/>
      </w:pPr>
      <w:r>
        <w:t>Improbable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607DF22C" w14:textId="77777777" w:rsidR="00BF76E7" w:rsidRDefault="00C930D8">
      <w:pPr>
        <w:pStyle w:val="Reponse"/>
      </w:pPr>
      <w:r>
        <w:t>Plutôt improbable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5AC0663D" w14:textId="77777777" w:rsidR="00BF76E7" w:rsidRDefault="00C930D8">
      <w:pPr>
        <w:pStyle w:val="Reponse"/>
      </w:pPr>
      <w:r>
        <w:t>Ni probable ni improbable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221F0D5A" w14:textId="77777777" w:rsidR="00BF76E7" w:rsidRDefault="00C930D8">
      <w:pPr>
        <w:pStyle w:val="Reponse"/>
      </w:pPr>
      <w:r>
        <w:t>Plutôt probable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1C4FEB59" w14:textId="77777777" w:rsidR="00BF76E7" w:rsidRDefault="00C930D8">
      <w:pPr>
        <w:pStyle w:val="Reponse"/>
      </w:pPr>
      <w:r>
        <w:t>Probable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41046AE8" w14:textId="77777777" w:rsidR="00BF76E7" w:rsidRDefault="00C930D8">
      <w:pPr>
        <w:pStyle w:val="Reponse"/>
      </w:pPr>
      <w:r>
        <w:t>Extrêmement probable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61861B40" w14:textId="77777777" w:rsidR="00BF76E7" w:rsidRDefault="00BF76E7">
      <w:pPr>
        <w:pStyle w:val="Reponse"/>
      </w:pPr>
    </w:p>
    <w:p w14:paraId="70D03F56" w14:textId="77777777" w:rsidR="00BF76E7" w:rsidRPr="009B50F4" w:rsidRDefault="00BF76E7">
      <w:pPr>
        <w:pStyle w:val="EndQuestion"/>
        <w:rPr>
          <w:lang w:val="fr-CA"/>
        </w:rPr>
      </w:pPr>
    </w:p>
    <w:p w14:paraId="001AC553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t xml:space="preserve">PREBOOSTER3 </w:t>
      </w:r>
    </w:p>
    <w:p w14:paraId="1E10B707" w14:textId="77777777" w:rsidR="00BF76E7" w:rsidRPr="009B50F4" w:rsidRDefault="00C930D8">
      <w:pPr>
        <w:pStyle w:val="Condition"/>
        <w:rPr>
          <w:lang w:val="fr-CA"/>
        </w:rPr>
      </w:pPr>
      <w:r w:rsidRPr="009B50F4">
        <w:rPr>
          <w:lang w:val="fr-CA"/>
        </w:rPr>
        <w:t xml:space="preserve"> </w:t>
      </w:r>
      <w:r w:rsidR="000A2ABA">
        <w:rPr>
          <w:lang w:val="fr-CA"/>
        </w:rPr>
        <w:t>Si...</w:t>
      </w:r>
      <w:r w:rsidRPr="009B50F4">
        <w:rPr>
          <w:lang w:val="fr-CA"/>
        </w:rPr>
        <w:t xml:space="preserve"> VAX_STATUS</w:t>
      </w:r>
      <w:r w:rsidR="000419EE" w:rsidRPr="009B50F4">
        <w:rPr>
          <w:lang w:val="fr-CA"/>
        </w:rPr>
        <w:t xml:space="preserve"> = </w:t>
      </w:r>
      <w:r w:rsidRPr="009B50F4">
        <w:rPr>
          <w:lang w:val="fr-CA"/>
        </w:rPr>
        <w:t>2,3</w:t>
      </w:r>
    </w:p>
    <w:p w14:paraId="024A5207" w14:textId="77777777" w:rsidR="00BF76E7" w:rsidRPr="009B50F4" w:rsidRDefault="00C930D8">
      <w:pPr>
        <w:pStyle w:val="QUESTION0"/>
        <w:rPr>
          <w:lang w:val="fr-CA"/>
        </w:rPr>
      </w:pPr>
      <w:r w:rsidRPr="009B50F4">
        <w:rPr>
          <w:lang w:val="fr-CA"/>
        </w:rPr>
        <w:t xml:space="preserve"> À quel point chacun des scénarios hypothétiques suivants pourrait-il faire qu'il est plus probable ou moins probable que vous obteniez une </w:t>
      </w:r>
      <w:r w:rsidR="00146DE1" w:rsidRPr="00077583">
        <w:rPr>
          <w:lang w:val="fr-CA"/>
        </w:rPr>
        <w:t xml:space="preserve">&lt;[VAX_STATUS = 2]troisième [VAX_STATUS = </w:t>
      </w:r>
      <w:r w:rsidR="00146DE1" w:rsidRPr="00077583">
        <w:rPr>
          <w:lang w:val="fr-CA"/>
        </w:rPr>
        <w:lastRenderedPageBreak/>
        <w:t>3]quatrième&gt;</w:t>
      </w:r>
      <w:r w:rsidRPr="009B50F4">
        <w:rPr>
          <w:lang w:val="fr-CA"/>
        </w:rPr>
        <w:t xml:space="preserve"> dose d'un vaccin contre la COVID-19?</w:t>
      </w:r>
    </w:p>
    <w:p w14:paraId="7839872B" w14:textId="77777777" w:rsidR="00BF76E7" w:rsidRPr="009B50F4" w:rsidRDefault="00BF76E7">
      <w:pPr>
        <w:pStyle w:val="QUESTION0"/>
        <w:rPr>
          <w:lang w:val="fr-CA"/>
        </w:rPr>
      </w:pPr>
    </w:p>
    <w:p w14:paraId="52037867" w14:textId="77777777" w:rsidR="00BF76E7" w:rsidRDefault="00BF76E7">
      <w:pPr>
        <w:pStyle w:val="Question"/>
      </w:pPr>
    </w:p>
    <w:p w14:paraId="6A2EFB08" w14:textId="77777777" w:rsidR="00BF76E7" w:rsidRPr="009B50F4" w:rsidRDefault="00BF76E7">
      <w:pPr>
        <w:pStyle w:val="EndQuestion"/>
        <w:rPr>
          <w:lang w:val="fr-CA"/>
        </w:rPr>
      </w:pPr>
    </w:p>
    <w:p w14:paraId="2761462A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t>BOOSTER3A</w:t>
      </w:r>
    </w:p>
    <w:p w14:paraId="59CD6E15" w14:textId="77777777" w:rsidR="00BF76E7" w:rsidRPr="009B50F4" w:rsidRDefault="00C930D8">
      <w:pPr>
        <w:pStyle w:val="Condition"/>
        <w:rPr>
          <w:lang w:val="fr-CA"/>
        </w:rPr>
      </w:pPr>
      <w:r w:rsidRPr="009B50F4">
        <w:rPr>
          <w:lang w:val="fr-CA"/>
        </w:rPr>
        <w:t xml:space="preserve"> </w:t>
      </w:r>
      <w:r w:rsidR="000A2ABA">
        <w:rPr>
          <w:lang w:val="fr-CA"/>
        </w:rPr>
        <w:t>Si...</w:t>
      </w:r>
      <w:r w:rsidRPr="009B50F4">
        <w:rPr>
          <w:lang w:val="fr-CA"/>
        </w:rPr>
        <w:t xml:space="preserve"> VAX_STATUS</w:t>
      </w:r>
      <w:r w:rsidR="000419EE" w:rsidRPr="009B50F4">
        <w:rPr>
          <w:lang w:val="fr-CA"/>
        </w:rPr>
        <w:t xml:space="preserve"> = </w:t>
      </w:r>
      <w:r w:rsidRPr="009B50F4">
        <w:rPr>
          <w:lang w:val="fr-CA"/>
        </w:rPr>
        <w:t>2,3</w:t>
      </w:r>
    </w:p>
    <w:p w14:paraId="3904F7A4" w14:textId="77777777" w:rsidR="00BF76E7" w:rsidRPr="009B50F4" w:rsidRDefault="00C930D8">
      <w:pPr>
        <w:pStyle w:val="Note"/>
        <w:rPr>
          <w:lang w:val="fr-CA"/>
        </w:rPr>
      </w:pPr>
      <w:r w:rsidRPr="009B50F4">
        <w:rPr>
          <w:lang w:val="fr-CA"/>
        </w:rPr>
        <w:t xml:space="preserve"> Pouvoir se faire vacciner à un endroit et moment pratiques</w:t>
      </w:r>
    </w:p>
    <w:p w14:paraId="0E9D2A85" w14:textId="77777777" w:rsidR="00BF76E7" w:rsidRDefault="00C930D8">
      <w:pPr>
        <w:pStyle w:val="Reponse"/>
      </w:pPr>
      <w:r>
        <w:t>Beaucoup plus susceptible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3E74DEEC" w14:textId="77777777" w:rsidR="00BF76E7" w:rsidRDefault="00C930D8">
      <w:pPr>
        <w:pStyle w:val="Reponse"/>
      </w:pPr>
      <w:r>
        <w:t>Un peu plus probable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2498DCD3" w14:textId="77777777" w:rsidR="00BF76E7" w:rsidRDefault="00C930D8">
      <w:pPr>
        <w:pStyle w:val="Reponse"/>
      </w:pPr>
      <w:r>
        <w:t>Ni plus probable, ni moins probable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175C635F" w14:textId="77777777" w:rsidR="00BF76E7" w:rsidRDefault="00C930D8">
      <w:pPr>
        <w:pStyle w:val="Reponse"/>
      </w:pPr>
      <w:r>
        <w:t>Un peu moins probable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4E5CE962" w14:textId="77777777" w:rsidR="00BF76E7" w:rsidRDefault="00C930D8">
      <w:pPr>
        <w:pStyle w:val="Reponse"/>
      </w:pPr>
      <w:r>
        <w:t>Beaucoup moins susceptible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5D724571" w14:textId="77777777" w:rsidR="00BF76E7" w:rsidRDefault="00C930D8">
      <w:pPr>
        <w:pStyle w:val="Reponse"/>
      </w:pPr>
      <w:r>
        <w:t>Sans objet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03DEEF06" w14:textId="77777777" w:rsidR="00BF76E7" w:rsidRDefault="00BF76E7">
      <w:pPr>
        <w:pStyle w:val="Reponse"/>
      </w:pPr>
    </w:p>
    <w:p w14:paraId="1A846D08" w14:textId="77777777" w:rsidR="00BF76E7" w:rsidRPr="009B50F4" w:rsidRDefault="00BF76E7">
      <w:pPr>
        <w:pStyle w:val="EndQuestion"/>
        <w:rPr>
          <w:lang w:val="fr-CA"/>
        </w:rPr>
      </w:pPr>
    </w:p>
    <w:p w14:paraId="65579A0E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t>BOOSTER3B</w:t>
      </w:r>
    </w:p>
    <w:p w14:paraId="6CBDF63B" w14:textId="77777777" w:rsidR="00BF76E7" w:rsidRPr="009B50F4" w:rsidRDefault="00C930D8">
      <w:pPr>
        <w:pStyle w:val="Condition"/>
        <w:rPr>
          <w:lang w:val="fr-CA"/>
        </w:rPr>
      </w:pPr>
      <w:r w:rsidRPr="009B50F4">
        <w:rPr>
          <w:lang w:val="fr-CA"/>
        </w:rPr>
        <w:t xml:space="preserve"> </w:t>
      </w:r>
      <w:r w:rsidR="000A2ABA">
        <w:rPr>
          <w:lang w:val="fr-CA"/>
        </w:rPr>
        <w:t>Si...</w:t>
      </w:r>
      <w:r w:rsidRPr="009B50F4">
        <w:rPr>
          <w:lang w:val="fr-CA"/>
        </w:rPr>
        <w:t xml:space="preserve"> VAX_STATUS</w:t>
      </w:r>
      <w:r w:rsidR="000419EE" w:rsidRPr="009B50F4">
        <w:rPr>
          <w:lang w:val="fr-CA"/>
        </w:rPr>
        <w:t xml:space="preserve"> = </w:t>
      </w:r>
      <w:r w:rsidRPr="009B50F4">
        <w:rPr>
          <w:lang w:val="fr-CA"/>
        </w:rPr>
        <w:t>2,3</w:t>
      </w:r>
    </w:p>
    <w:p w14:paraId="4E9C2BE5" w14:textId="77777777" w:rsidR="00BF76E7" w:rsidRPr="009B50F4" w:rsidRDefault="00C930D8">
      <w:pPr>
        <w:pStyle w:val="Note"/>
        <w:rPr>
          <w:lang w:val="fr-CA"/>
        </w:rPr>
      </w:pPr>
      <w:r w:rsidRPr="009B50F4">
        <w:rPr>
          <w:lang w:val="fr-CA"/>
        </w:rPr>
        <w:t xml:space="preserve"> Recevoir une récompense financière après l'obtention du vaccin</w:t>
      </w:r>
    </w:p>
    <w:p w14:paraId="584CD0C6" w14:textId="77777777" w:rsidR="00BF76E7" w:rsidRDefault="00C930D8">
      <w:pPr>
        <w:pStyle w:val="Reponse"/>
      </w:pPr>
      <w:r>
        <w:t>Beaucoup plus susceptible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15F21AF1" w14:textId="77777777" w:rsidR="00BF76E7" w:rsidRDefault="00C930D8">
      <w:pPr>
        <w:pStyle w:val="Reponse"/>
      </w:pPr>
      <w:r>
        <w:t>Un peu plus probable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04004F52" w14:textId="77777777" w:rsidR="00BF76E7" w:rsidRDefault="00C930D8">
      <w:pPr>
        <w:pStyle w:val="Reponse"/>
      </w:pPr>
      <w:r>
        <w:t>Ni plus probable, ni moins probable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1AEFA002" w14:textId="77777777" w:rsidR="00BF76E7" w:rsidRDefault="00C930D8">
      <w:pPr>
        <w:pStyle w:val="Reponse"/>
      </w:pPr>
      <w:r>
        <w:t>Un peu moins probable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75DA2E70" w14:textId="77777777" w:rsidR="00BF76E7" w:rsidRDefault="00C930D8">
      <w:pPr>
        <w:pStyle w:val="Reponse"/>
      </w:pPr>
      <w:r>
        <w:t>Beaucoup moins susceptible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4E3463FD" w14:textId="77777777" w:rsidR="00BF76E7" w:rsidRPr="009403DF" w:rsidRDefault="00C930D8">
      <w:pPr>
        <w:pStyle w:val="Reponse"/>
      </w:pPr>
      <w:r w:rsidRPr="009403DF">
        <w:t>Sans objet</w:t>
      </w:r>
      <w:r w:rsidRPr="009403DF">
        <w:tab/>
        <w:t>98</w:t>
      </w:r>
      <w:r w:rsidRPr="009403DF">
        <w:tab/>
      </w:r>
      <w:r w:rsidRPr="009403DF">
        <w:tab/>
        <w:t xml:space="preserve"> </w:t>
      </w:r>
      <w:r w:rsidRPr="009403DF">
        <w:tab/>
        <w:t xml:space="preserve">  </w:t>
      </w:r>
    </w:p>
    <w:p w14:paraId="4AECD0ED" w14:textId="77777777" w:rsidR="00BF76E7" w:rsidRPr="009403DF" w:rsidRDefault="00BF76E7">
      <w:pPr>
        <w:pStyle w:val="Reponse"/>
      </w:pPr>
    </w:p>
    <w:p w14:paraId="7A180323" w14:textId="77777777" w:rsidR="00BF76E7" w:rsidRPr="009403DF" w:rsidRDefault="00BF76E7">
      <w:pPr>
        <w:pStyle w:val="EndQuestion"/>
        <w:rPr>
          <w:lang w:val="fr-CA"/>
        </w:rPr>
      </w:pPr>
    </w:p>
    <w:p w14:paraId="063D5D44" w14:textId="77777777" w:rsidR="00BF76E7" w:rsidRPr="009403DF" w:rsidRDefault="00C930D8">
      <w:pPr>
        <w:pStyle w:val="Variable"/>
        <w:rPr>
          <w:lang w:val="fr-CA"/>
        </w:rPr>
      </w:pPr>
      <w:r w:rsidRPr="009403DF">
        <w:rPr>
          <w:lang w:val="fr-CA"/>
        </w:rPr>
        <w:t>BOOSTER3C</w:t>
      </w:r>
    </w:p>
    <w:p w14:paraId="7B2F9D71" w14:textId="77777777" w:rsidR="00BF76E7" w:rsidRPr="009403DF" w:rsidRDefault="00C930D8">
      <w:pPr>
        <w:pStyle w:val="Condition"/>
        <w:rPr>
          <w:lang w:val="fr-CA"/>
        </w:rPr>
      </w:pPr>
      <w:r w:rsidRPr="009403DF">
        <w:rPr>
          <w:lang w:val="fr-CA"/>
        </w:rPr>
        <w:t xml:space="preserve"> </w:t>
      </w:r>
      <w:r w:rsidR="000A2ABA" w:rsidRPr="009403DF">
        <w:rPr>
          <w:lang w:val="fr-CA"/>
        </w:rPr>
        <w:t>Si...</w:t>
      </w:r>
      <w:r w:rsidRPr="009403DF">
        <w:rPr>
          <w:lang w:val="fr-CA"/>
        </w:rPr>
        <w:t xml:space="preserve"> VAX_STATUS</w:t>
      </w:r>
      <w:r w:rsidR="000419EE" w:rsidRPr="009403DF">
        <w:rPr>
          <w:lang w:val="fr-CA"/>
        </w:rPr>
        <w:t xml:space="preserve"> = </w:t>
      </w:r>
      <w:r w:rsidRPr="009403DF">
        <w:rPr>
          <w:lang w:val="fr-CA"/>
        </w:rPr>
        <w:t>2,3</w:t>
      </w:r>
    </w:p>
    <w:p w14:paraId="6CB7EA8A" w14:textId="77777777" w:rsidR="00BF76E7" w:rsidRPr="009B50F4" w:rsidRDefault="00C930D8">
      <w:pPr>
        <w:pStyle w:val="Note"/>
        <w:rPr>
          <w:lang w:val="fr-CA"/>
        </w:rPr>
      </w:pPr>
      <w:r w:rsidRPr="009403DF">
        <w:rPr>
          <w:lang w:val="fr-CA"/>
        </w:rPr>
        <w:t xml:space="preserve"> </w:t>
      </w:r>
      <w:r w:rsidRPr="009B50F4">
        <w:rPr>
          <w:lang w:val="fr-CA"/>
        </w:rPr>
        <w:t>Avoir un congé payé pour obtenir le vaccin</w:t>
      </w:r>
    </w:p>
    <w:p w14:paraId="66AD9EF3" w14:textId="77777777" w:rsidR="00BF76E7" w:rsidRDefault="00C930D8">
      <w:pPr>
        <w:pStyle w:val="Reponse"/>
      </w:pPr>
      <w:r>
        <w:t>Beaucoup plus susceptible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2DB7C2FE" w14:textId="77777777" w:rsidR="00BF76E7" w:rsidRDefault="00C930D8">
      <w:pPr>
        <w:pStyle w:val="Reponse"/>
      </w:pPr>
      <w:r>
        <w:t>Un peu plus probable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7DC067A1" w14:textId="77777777" w:rsidR="00BF76E7" w:rsidRDefault="00C930D8">
      <w:pPr>
        <w:pStyle w:val="Reponse"/>
      </w:pPr>
      <w:r>
        <w:t>Ni plus probable, ni moins probable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59549821" w14:textId="77777777" w:rsidR="00BF76E7" w:rsidRDefault="00C930D8">
      <w:pPr>
        <w:pStyle w:val="Reponse"/>
      </w:pPr>
      <w:r>
        <w:t>Un peu moins probable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1D5D0195" w14:textId="77777777" w:rsidR="00BF76E7" w:rsidRDefault="00C930D8">
      <w:pPr>
        <w:pStyle w:val="Reponse"/>
      </w:pPr>
      <w:r>
        <w:t>Beaucoup moins susceptible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14127192" w14:textId="77777777" w:rsidR="00BF76E7" w:rsidRPr="009403DF" w:rsidRDefault="00C930D8">
      <w:pPr>
        <w:pStyle w:val="Reponse"/>
      </w:pPr>
      <w:r w:rsidRPr="009403DF">
        <w:t>Sans objet</w:t>
      </w:r>
      <w:r w:rsidRPr="009403DF">
        <w:tab/>
        <w:t>98</w:t>
      </w:r>
      <w:r w:rsidRPr="009403DF">
        <w:tab/>
      </w:r>
      <w:r w:rsidRPr="009403DF">
        <w:tab/>
        <w:t xml:space="preserve"> </w:t>
      </w:r>
      <w:r w:rsidRPr="009403DF">
        <w:tab/>
        <w:t xml:space="preserve">  </w:t>
      </w:r>
    </w:p>
    <w:p w14:paraId="229BA99C" w14:textId="77777777" w:rsidR="00BF76E7" w:rsidRPr="009403DF" w:rsidRDefault="00BF76E7">
      <w:pPr>
        <w:pStyle w:val="Reponse"/>
      </w:pPr>
    </w:p>
    <w:p w14:paraId="48C688A8" w14:textId="77777777" w:rsidR="00BF76E7" w:rsidRPr="009403DF" w:rsidRDefault="00BF76E7">
      <w:pPr>
        <w:pStyle w:val="EndQuestion"/>
        <w:rPr>
          <w:lang w:val="fr-CA"/>
        </w:rPr>
      </w:pPr>
    </w:p>
    <w:p w14:paraId="03757DB6" w14:textId="77777777" w:rsidR="00BF76E7" w:rsidRPr="009403DF" w:rsidRDefault="00C930D8">
      <w:pPr>
        <w:pStyle w:val="Variable"/>
        <w:rPr>
          <w:lang w:val="fr-CA"/>
        </w:rPr>
      </w:pPr>
      <w:r w:rsidRPr="009403DF">
        <w:rPr>
          <w:lang w:val="fr-CA"/>
        </w:rPr>
        <w:t>BOOSTER3D</w:t>
      </w:r>
    </w:p>
    <w:p w14:paraId="4D645914" w14:textId="77777777" w:rsidR="00BF76E7" w:rsidRPr="009403DF" w:rsidRDefault="00C930D8">
      <w:pPr>
        <w:pStyle w:val="Condition"/>
        <w:rPr>
          <w:lang w:val="fr-CA"/>
        </w:rPr>
      </w:pPr>
      <w:r w:rsidRPr="009403DF">
        <w:rPr>
          <w:lang w:val="fr-CA"/>
        </w:rPr>
        <w:t xml:space="preserve"> </w:t>
      </w:r>
      <w:r w:rsidR="000A2ABA" w:rsidRPr="009403DF">
        <w:rPr>
          <w:lang w:val="fr-CA"/>
        </w:rPr>
        <w:t>Si...</w:t>
      </w:r>
      <w:r w:rsidRPr="009403DF">
        <w:rPr>
          <w:lang w:val="fr-CA"/>
        </w:rPr>
        <w:t xml:space="preserve"> VAX_STATUS</w:t>
      </w:r>
      <w:r w:rsidR="000419EE" w:rsidRPr="009403DF">
        <w:rPr>
          <w:lang w:val="fr-CA"/>
        </w:rPr>
        <w:t xml:space="preserve"> = </w:t>
      </w:r>
      <w:r w:rsidRPr="009403DF">
        <w:rPr>
          <w:lang w:val="fr-CA"/>
        </w:rPr>
        <w:t>2,3</w:t>
      </w:r>
    </w:p>
    <w:p w14:paraId="1DBA2351" w14:textId="77777777" w:rsidR="00BF76E7" w:rsidRPr="009B50F4" w:rsidRDefault="00C930D8">
      <w:pPr>
        <w:pStyle w:val="Note"/>
        <w:rPr>
          <w:lang w:val="fr-CA"/>
        </w:rPr>
      </w:pPr>
      <w:r w:rsidRPr="009403DF">
        <w:rPr>
          <w:lang w:val="fr-CA"/>
        </w:rPr>
        <w:t xml:space="preserve"> </w:t>
      </w:r>
      <w:r w:rsidRPr="009B50F4">
        <w:rPr>
          <w:lang w:val="fr-CA"/>
        </w:rPr>
        <w:t>Avoir des congés de maladie payés si vous ressentez des effets secondaires du vaccin</w:t>
      </w:r>
    </w:p>
    <w:p w14:paraId="08E9A61B" w14:textId="77777777" w:rsidR="00BF76E7" w:rsidRDefault="00C930D8">
      <w:pPr>
        <w:pStyle w:val="Reponse"/>
      </w:pPr>
      <w:r>
        <w:t>Beaucoup plus susceptible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06961ED2" w14:textId="77777777" w:rsidR="00BF76E7" w:rsidRDefault="00C930D8">
      <w:pPr>
        <w:pStyle w:val="Reponse"/>
      </w:pPr>
      <w:r>
        <w:t>Un peu plus probable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48291CEE" w14:textId="77777777" w:rsidR="00BF76E7" w:rsidRDefault="00C930D8">
      <w:pPr>
        <w:pStyle w:val="Reponse"/>
      </w:pPr>
      <w:r>
        <w:t>Ni plus probable, ni moins probable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6C47AA9A" w14:textId="77777777" w:rsidR="00BF76E7" w:rsidRDefault="00C930D8">
      <w:pPr>
        <w:pStyle w:val="Reponse"/>
      </w:pPr>
      <w:r>
        <w:t>Un peu moins probable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1468D57A" w14:textId="77777777" w:rsidR="00BF76E7" w:rsidRDefault="00C930D8">
      <w:pPr>
        <w:pStyle w:val="Reponse"/>
      </w:pPr>
      <w:r>
        <w:t>Beaucoup moins susceptible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14D262CB" w14:textId="77777777" w:rsidR="00BF76E7" w:rsidRDefault="00C930D8">
      <w:pPr>
        <w:pStyle w:val="Reponse"/>
      </w:pPr>
      <w:r>
        <w:t>Sans objet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6624C56F" w14:textId="77777777" w:rsidR="00BF76E7" w:rsidRDefault="00BF76E7">
      <w:pPr>
        <w:pStyle w:val="Reponse"/>
      </w:pPr>
    </w:p>
    <w:p w14:paraId="2BB71C4D" w14:textId="77777777" w:rsidR="00BF76E7" w:rsidRPr="009B50F4" w:rsidRDefault="00BF76E7">
      <w:pPr>
        <w:pStyle w:val="EndQuestion"/>
        <w:rPr>
          <w:lang w:val="fr-CA"/>
        </w:rPr>
      </w:pPr>
    </w:p>
    <w:p w14:paraId="2AC57BCF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lastRenderedPageBreak/>
        <w:t>BOOSTER3E</w:t>
      </w:r>
    </w:p>
    <w:p w14:paraId="752B72C3" w14:textId="77777777" w:rsidR="00BF76E7" w:rsidRPr="009B50F4" w:rsidRDefault="00C930D8">
      <w:pPr>
        <w:pStyle w:val="Condition"/>
        <w:rPr>
          <w:lang w:val="fr-CA"/>
        </w:rPr>
      </w:pPr>
      <w:r w:rsidRPr="009B50F4">
        <w:rPr>
          <w:lang w:val="fr-CA"/>
        </w:rPr>
        <w:t xml:space="preserve"> </w:t>
      </w:r>
      <w:r w:rsidR="000A2ABA">
        <w:rPr>
          <w:lang w:val="fr-CA"/>
        </w:rPr>
        <w:t>Si...</w:t>
      </w:r>
      <w:r w:rsidRPr="009B50F4">
        <w:rPr>
          <w:lang w:val="fr-CA"/>
        </w:rPr>
        <w:t xml:space="preserve"> VAX_STATUS</w:t>
      </w:r>
      <w:r w:rsidR="000419EE" w:rsidRPr="009B50F4">
        <w:rPr>
          <w:lang w:val="fr-CA"/>
        </w:rPr>
        <w:t xml:space="preserve"> = </w:t>
      </w:r>
      <w:r w:rsidRPr="009B50F4">
        <w:rPr>
          <w:lang w:val="fr-CA"/>
        </w:rPr>
        <w:t>2,3</w:t>
      </w:r>
    </w:p>
    <w:p w14:paraId="1EDE9662" w14:textId="77777777" w:rsidR="00BF76E7" w:rsidRPr="009B50F4" w:rsidRDefault="00C930D8">
      <w:pPr>
        <w:pStyle w:val="Note"/>
        <w:rPr>
          <w:lang w:val="fr-CA"/>
        </w:rPr>
      </w:pPr>
      <w:r w:rsidRPr="009B50F4">
        <w:rPr>
          <w:lang w:val="fr-CA"/>
        </w:rPr>
        <w:t xml:space="preserve"> Une preuve d'une </w:t>
      </w:r>
      <w:r w:rsidR="00D43AC3" w:rsidRPr="00F13607">
        <w:rPr>
          <w:lang w:val="fr-CA"/>
        </w:rPr>
        <w:t>&lt;[VAX_STATUS = 2]troisième [VAX_STATUS = 3]quatrième&gt;</w:t>
      </w:r>
      <w:r w:rsidRPr="009B50F4">
        <w:rPr>
          <w:lang w:val="fr-CA"/>
        </w:rPr>
        <w:t xml:space="preserve"> dose d'un vaccin est requise pour effectuer certaines activités, comme voyager à l'étranger ou monter à bord d'un avion</w:t>
      </w:r>
    </w:p>
    <w:p w14:paraId="5C3BE4AC" w14:textId="77777777" w:rsidR="00BF76E7" w:rsidRDefault="00C930D8">
      <w:pPr>
        <w:pStyle w:val="Reponse"/>
      </w:pPr>
      <w:r>
        <w:t>Beaucoup plus susceptible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00C087BC" w14:textId="77777777" w:rsidR="00BF76E7" w:rsidRDefault="00C930D8">
      <w:pPr>
        <w:pStyle w:val="Reponse"/>
      </w:pPr>
      <w:r>
        <w:t>Un peu plus probable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7523E453" w14:textId="77777777" w:rsidR="00BF76E7" w:rsidRDefault="00C930D8">
      <w:pPr>
        <w:pStyle w:val="Reponse"/>
      </w:pPr>
      <w:r>
        <w:t>Ni plus probable, ni moins probable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7CFB4AB9" w14:textId="77777777" w:rsidR="00BF76E7" w:rsidRDefault="00C930D8">
      <w:pPr>
        <w:pStyle w:val="Reponse"/>
      </w:pPr>
      <w:r>
        <w:t>Un peu moins probable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4F6E8947" w14:textId="77777777" w:rsidR="00BF76E7" w:rsidRDefault="00C930D8">
      <w:pPr>
        <w:pStyle w:val="Reponse"/>
      </w:pPr>
      <w:r>
        <w:t>Beaucoup moins susceptible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5E953C30" w14:textId="77777777" w:rsidR="00BF76E7" w:rsidRDefault="00C930D8">
      <w:pPr>
        <w:pStyle w:val="Reponse"/>
      </w:pPr>
      <w:r>
        <w:t>Sans objet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1E32DDA6" w14:textId="77777777" w:rsidR="00BF76E7" w:rsidRDefault="00BF76E7">
      <w:pPr>
        <w:pStyle w:val="Reponse"/>
      </w:pPr>
    </w:p>
    <w:p w14:paraId="206DE579" w14:textId="77777777" w:rsidR="00BF76E7" w:rsidRPr="009B50F4" w:rsidRDefault="00BF76E7">
      <w:pPr>
        <w:pStyle w:val="EndQuestion"/>
        <w:rPr>
          <w:lang w:val="fr-CA"/>
        </w:rPr>
      </w:pPr>
    </w:p>
    <w:p w14:paraId="33092754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t>BOOSTER3F</w:t>
      </w:r>
    </w:p>
    <w:p w14:paraId="0136893A" w14:textId="77777777" w:rsidR="00BF76E7" w:rsidRPr="009B50F4" w:rsidRDefault="00C930D8">
      <w:pPr>
        <w:pStyle w:val="Condition"/>
        <w:rPr>
          <w:lang w:val="fr-CA"/>
        </w:rPr>
      </w:pPr>
      <w:r w:rsidRPr="009B50F4">
        <w:rPr>
          <w:lang w:val="fr-CA"/>
        </w:rPr>
        <w:t xml:space="preserve"> </w:t>
      </w:r>
      <w:r w:rsidR="000A2ABA">
        <w:rPr>
          <w:lang w:val="fr-CA"/>
        </w:rPr>
        <w:t>Si...</w:t>
      </w:r>
      <w:r w:rsidRPr="009B50F4">
        <w:rPr>
          <w:lang w:val="fr-CA"/>
        </w:rPr>
        <w:t xml:space="preserve"> VAX_STATUS</w:t>
      </w:r>
      <w:r w:rsidR="000419EE" w:rsidRPr="009B50F4">
        <w:rPr>
          <w:lang w:val="fr-CA"/>
        </w:rPr>
        <w:t xml:space="preserve"> = </w:t>
      </w:r>
      <w:r w:rsidRPr="009B50F4">
        <w:rPr>
          <w:lang w:val="fr-CA"/>
        </w:rPr>
        <w:t>2,3</w:t>
      </w:r>
    </w:p>
    <w:p w14:paraId="243B2308" w14:textId="77777777" w:rsidR="00BF76E7" w:rsidRPr="009B50F4" w:rsidRDefault="00C930D8">
      <w:pPr>
        <w:pStyle w:val="Note"/>
        <w:rPr>
          <w:lang w:val="fr-CA"/>
        </w:rPr>
      </w:pPr>
      <w:r w:rsidRPr="009B50F4">
        <w:rPr>
          <w:lang w:val="fr-CA"/>
        </w:rPr>
        <w:t xml:space="preserve"> Obtenir une nouvelle formule d'un vaccin qui cible des variants de la COVID-19</w:t>
      </w:r>
    </w:p>
    <w:p w14:paraId="0BBB9CCA" w14:textId="77777777" w:rsidR="00BF76E7" w:rsidRDefault="00C930D8">
      <w:pPr>
        <w:pStyle w:val="Reponse"/>
      </w:pPr>
      <w:r>
        <w:t>Beaucoup plus susceptible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377A96CF" w14:textId="77777777" w:rsidR="00BF76E7" w:rsidRDefault="00C930D8">
      <w:pPr>
        <w:pStyle w:val="Reponse"/>
      </w:pPr>
      <w:r>
        <w:t>Un peu plus probable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74F865D7" w14:textId="77777777" w:rsidR="00BF76E7" w:rsidRDefault="00C930D8">
      <w:pPr>
        <w:pStyle w:val="Reponse"/>
      </w:pPr>
      <w:r>
        <w:t>Ni plus probable, ni moins probable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7867DB25" w14:textId="77777777" w:rsidR="00BF76E7" w:rsidRDefault="00C930D8">
      <w:pPr>
        <w:pStyle w:val="Reponse"/>
      </w:pPr>
      <w:r>
        <w:t>Un peu moins probable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434F05F7" w14:textId="77777777" w:rsidR="00BF76E7" w:rsidRDefault="00C930D8">
      <w:pPr>
        <w:pStyle w:val="Reponse"/>
      </w:pPr>
      <w:r>
        <w:t>Beaucoup moins susceptible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49A4A162" w14:textId="77777777" w:rsidR="00BF76E7" w:rsidRDefault="00C930D8">
      <w:pPr>
        <w:pStyle w:val="Reponse"/>
      </w:pPr>
      <w:r>
        <w:t>Sans objet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4BCFFF79" w14:textId="77777777" w:rsidR="00BF76E7" w:rsidRDefault="00BF76E7">
      <w:pPr>
        <w:pStyle w:val="Reponse"/>
      </w:pPr>
    </w:p>
    <w:p w14:paraId="05889AC1" w14:textId="77777777" w:rsidR="00BF76E7" w:rsidRPr="009B50F4" w:rsidRDefault="00BF76E7">
      <w:pPr>
        <w:pStyle w:val="EndQuestion"/>
        <w:rPr>
          <w:lang w:val="fr-CA"/>
        </w:rPr>
      </w:pPr>
    </w:p>
    <w:p w14:paraId="64A590C3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t>BOOSTER3G</w:t>
      </w:r>
    </w:p>
    <w:p w14:paraId="3EAF80F3" w14:textId="77777777" w:rsidR="00BF76E7" w:rsidRPr="009B50F4" w:rsidRDefault="00C930D8">
      <w:pPr>
        <w:pStyle w:val="Condition"/>
        <w:rPr>
          <w:lang w:val="fr-CA"/>
        </w:rPr>
      </w:pPr>
      <w:r w:rsidRPr="009B50F4">
        <w:rPr>
          <w:lang w:val="fr-CA"/>
        </w:rPr>
        <w:t xml:space="preserve"> </w:t>
      </w:r>
      <w:r w:rsidR="000A2ABA">
        <w:rPr>
          <w:lang w:val="fr-CA"/>
        </w:rPr>
        <w:t>Si...</w:t>
      </w:r>
      <w:r w:rsidRPr="009B50F4">
        <w:rPr>
          <w:lang w:val="fr-CA"/>
        </w:rPr>
        <w:t xml:space="preserve"> VAX_STATUS</w:t>
      </w:r>
      <w:r w:rsidR="000419EE" w:rsidRPr="009B50F4">
        <w:rPr>
          <w:lang w:val="fr-CA"/>
        </w:rPr>
        <w:t xml:space="preserve"> = </w:t>
      </w:r>
      <w:r w:rsidRPr="009B50F4">
        <w:rPr>
          <w:lang w:val="fr-CA"/>
        </w:rPr>
        <w:t>2,3</w:t>
      </w:r>
    </w:p>
    <w:p w14:paraId="6DF2CAA2" w14:textId="77777777" w:rsidR="00BF76E7" w:rsidRPr="009B50F4" w:rsidRDefault="00C930D8">
      <w:pPr>
        <w:pStyle w:val="Note"/>
        <w:rPr>
          <w:lang w:val="fr-CA"/>
        </w:rPr>
      </w:pPr>
      <w:r w:rsidRPr="009B50F4">
        <w:rPr>
          <w:lang w:val="fr-CA"/>
        </w:rPr>
        <w:t xml:space="preserve"> Obtenir un nouveau vaccin plus efficace qui prévient mieux l'infection</w:t>
      </w:r>
    </w:p>
    <w:p w14:paraId="16549952" w14:textId="77777777" w:rsidR="00BF76E7" w:rsidRDefault="00C930D8">
      <w:pPr>
        <w:pStyle w:val="Reponse"/>
      </w:pPr>
      <w:r>
        <w:t>Beaucoup plus susceptible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468AAAFE" w14:textId="77777777" w:rsidR="00BF76E7" w:rsidRDefault="00C930D8">
      <w:pPr>
        <w:pStyle w:val="Reponse"/>
      </w:pPr>
      <w:r>
        <w:t>Un peu plus probable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50CEA1B2" w14:textId="77777777" w:rsidR="00BF76E7" w:rsidRDefault="00C930D8">
      <w:pPr>
        <w:pStyle w:val="Reponse"/>
      </w:pPr>
      <w:r>
        <w:t>Ni plus probable, ni moins probable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221E182F" w14:textId="77777777" w:rsidR="00BF76E7" w:rsidRDefault="00C930D8">
      <w:pPr>
        <w:pStyle w:val="Reponse"/>
      </w:pPr>
      <w:r>
        <w:t>Un peu moins probable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779299D7" w14:textId="77777777" w:rsidR="00BF76E7" w:rsidRDefault="00C930D8">
      <w:pPr>
        <w:pStyle w:val="Reponse"/>
      </w:pPr>
      <w:r>
        <w:t>Beaucoup moins susceptible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4E24B3FB" w14:textId="77777777" w:rsidR="00BF76E7" w:rsidRPr="009403DF" w:rsidRDefault="00C930D8">
      <w:pPr>
        <w:pStyle w:val="Reponse"/>
      </w:pPr>
      <w:r w:rsidRPr="009403DF">
        <w:t>Sans objet</w:t>
      </w:r>
      <w:r w:rsidRPr="009403DF">
        <w:tab/>
        <w:t>98</w:t>
      </w:r>
      <w:r w:rsidRPr="009403DF">
        <w:tab/>
      </w:r>
      <w:r w:rsidRPr="009403DF">
        <w:tab/>
        <w:t xml:space="preserve"> </w:t>
      </w:r>
      <w:r w:rsidRPr="009403DF">
        <w:tab/>
        <w:t xml:space="preserve">  </w:t>
      </w:r>
    </w:p>
    <w:p w14:paraId="71198D28" w14:textId="77777777" w:rsidR="00BF76E7" w:rsidRPr="009403DF" w:rsidRDefault="00BF76E7">
      <w:pPr>
        <w:pStyle w:val="Reponse"/>
      </w:pPr>
    </w:p>
    <w:p w14:paraId="7C4923B9" w14:textId="77777777" w:rsidR="00BF76E7" w:rsidRPr="009403DF" w:rsidRDefault="00BF76E7">
      <w:pPr>
        <w:pStyle w:val="EndQuestion"/>
        <w:rPr>
          <w:lang w:val="fr-CA"/>
        </w:rPr>
      </w:pPr>
    </w:p>
    <w:p w14:paraId="1CEC7B80" w14:textId="77777777" w:rsidR="00BF76E7" w:rsidRPr="009403DF" w:rsidRDefault="00C930D8">
      <w:pPr>
        <w:pStyle w:val="Variable"/>
        <w:rPr>
          <w:lang w:val="fr-CA"/>
        </w:rPr>
      </w:pPr>
      <w:r w:rsidRPr="009403DF">
        <w:rPr>
          <w:lang w:val="fr-CA"/>
        </w:rPr>
        <w:t>BOOSTER3H</w:t>
      </w:r>
    </w:p>
    <w:p w14:paraId="374AAAC0" w14:textId="77777777" w:rsidR="00BF76E7" w:rsidRPr="009403DF" w:rsidRDefault="00C930D8">
      <w:pPr>
        <w:pStyle w:val="Condition"/>
        <w:rPr>
          <w:lang w:val="fr-CA"/>
        </w:rPr>
      </w:pPr>
      <w:r w:rsidRPr="009403DF">
        <w:rPr>
          <w:lang w:val="fr-CA"/>
        </w:rPr>
        <w:t xml:space="preserve"> </w:t>
      </w:r>
      <w:r w:rsidR="000A2ABA" w:rsidRPr="009403DF">
        <w:rPr>
          <w:lang w:val="fr-CA"/>
        </w:rPr>
        <w:t>Si...</w:t>
      </w:r>
      <w:r w:rsidRPr="009403DF">
        <w:rPr>
          <w:lang w:val="fr-CA"/>
        </w:rPr>
        <w:t xml:space="preserve"> VAX_STATUS</w:t>
      </w:r>
      <w:r w:rsidR="000419EE" w:rsidRPr="009403DF">
        <w:rPr>
          <w:lang w:val="fr-CA"/>
        </w:rPr>
        <w:t xml:space="preserve"> = </w:t>
      </w:r>
      <w:r w:rsidRPr="009403DF">
        <w:rPr>
          <w:lang w:val="fr-CA"/>
        </w:rPr>
        <w:t>2,3</w:t>
      </w:r>
    </w:p>
    <w:p w14:paraId="46856C01" w14:textId="77777777" w:rsidR="00BF76E7" w:rsidRPr="009B50F4" w:rsidRDefault="00C930D8">
      <w:pPr>
        <w:pStyle w:val="Note"/>
        <w:rPr>
          <w:lang w:val="fr-CA"/>
        </w:rPr>
      </w:pPr>
      <w:r w:rsidRPr="009403DF">
        <w:rPr>
          <w:lang w:val="fr-CA"/>
        </w:rPr>
        <w:t xml:space="preserve"> </w:t>
      </w:r>
      <w:r w:rsidRPr="009B50F4">
        <w:rPr>
          <w:lang w:val="fr-CA"/>
        </w:rPr>
        <w:t>Obtenir une dose de rappel de COVID-19 en même temps que le vaccin annuel contre la grippe</w:t>
      </w:r>
    </w:p>
    <w:p w14:paraId="078D3D8E" w14:textId="77777777" w:rsidR="00BF76E7" w:rsidRDefault="00C930D8">
      <w:pPr>
        <w:pStyle w:val="Reponse"/>
      </w:pPr>
      <w:r>
        <w:t>Beaucoup plus susceptible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507F263C" w14:textId="77777777" w:rsidR="00BF76E7" w:rsidRDefault="00C930D8">
      <w:pPr>
        <w:pStyle w:val="Reponse"/>
      </w:pPr>
      <w:r>
        <w:t>Un peu plus probable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38EAA7BC" w14:textId="77777777" w:rsidR="00BF76E7" w:rsidRDefault="00C930D8">
      <w:pPr>
        <w:pStyle w:val="Reponse"/>
      </w:pPr>
      <w:r>
        <w:t>Ni plus probable, ni moins probable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1D31AC45" w14:textId="77777777" w:rsidR="00BF76E7" w:rsidRDefault="00C930D8">
      <w:pPr>
        <w:pStyle w:val="Reponse"/>
      </w:pPr>
      <w:r>
        <w:t>Un peu moins probable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15AA85CC" w14:textId="77777777" w:rsidR="00BF76E7" w:rsidRDefault="00C930D8">
      <w:pPr>
        <w:pStyle w:val="Reponse"/>
      </w:pPr>
      <w:r>
        <w:t>Beaucoup moins susceptible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49DB9576" w14:textId="77777777" w:rsidR="00BF76E7" w:rsidRPr="009403DF" w:rsidRDefault="00C930D8">
      <w:pPr>
        <w:pStyle w:val="Reponse"/>
      </w:pPr>
      <w:r w:rsidRPr="009403DF">
        <w:t>Sans objet</w:t>
      </w:r>
      <w:r w:rsidRPr="009403DF">
        <w:tab/>
        <w:t>98</w:t>
      </w:r>
      <w:r w:rsidRPr="009403DF">
        <w:tab/>
      </w:r>
      <w:r w:rsidRPr="009403DF">
        <w:tab/>
        <w:t xml:space="preserve"> </w:t>
      </w:r>
      <w:r w:rsidRPr="009403DF">
        <w:tab/>
        <w:t xml:space="preserve">  </w:t>
      </w:r>
    </w:p>
    <w:p w14:paraId="0801AC1C" w14:textId="77777777" w:rsidR="00BF76E7" w:rsidRPr="009403DF" w:rsidRDefault="00BF76E7">
      <w:pPr>
        <w:pStyle w:val="Reponse"/>
      </w:pPr>
    </w:p>
    <w:p w14:paraId="4334524A" w14:textId="77777777" w:rsidR="00BF76E7" w:rsidRPr="009403DF" w:rsidRDefault="00BF76E7">
      <w:pPr>
        <w:pStyle w:val="EndQuestion"/>
        <w:rPr>
          <w:lang w:val="fr-CA"/>
        </w:rPr>
      </w:pPr>
    </w:p>
    <w:p w14:paraId="4945A97D" w14:textId="77777777" w:rsidR="00BF76E7" w:rsidRPr="009403DF" w:rsidRDefault="00C930D8">
      <w:pPr>
        <w:pStyle w:val="Variable"/>
        <w:rPr>
          <w:lang w:val="fr-CA"/>
        </w:rPr>
      </w:pPr>
      <w:r w:rsidRPr="009403DF">
        <w:rPr>
          <w:lang w:val="fr-CA"/>
        </w:rPr>
        <w:lastRenderedPageBreak/>
        <w:t>BOOSTER3I</w:t>
      </w:r>
    </w:p>
    <w:p w14:paraId="1083FAA1" w14:textId="77777777" w:rsidR="00BF76E7" w:rsidRPr="009403DF" w:rsidRDefault="00C930D8">
      <w:pPr>
        <w:pStyle w:val="Condition"/>
        <w:rPr>
          <w:lang w:val="fr-CA"/>
        </w:rPr>
      </w:pPr>
      <w:r w:rsidRPr="009403DF">
        <w:rPr>
          <w:lang w:val="fr-CA"/>
        </w:rPr>
        <w:t xml:space="preserve"> </w:t>
      </w:r>
      <w:r w:rsidR="000A2ABA" w:rsidRPr="009403DF">
        <w:rPr>
          <w:lang w:val="fr-CA"/>
        </w:rPr>
        <w:t>Si...</w:t>
      </w:r>
      <w:r w:rsidRPr="009403DF">
        <w:rPr>
          <w:lang w:val="fr-CA"/>
        </w:rPr>
        <w:t xml:space="preserve"> VAX_STATUS</w:t>
      </w:r>
      <w:r w:rsidR="000419EE" w:rsidRPr="009403DF">
        <w:rPr>
          <w:lang w:val="fr-CA"/>
        </w:rPr>
        <w:t xml:space="preserve"> = </w:t>
      </w:r>
      <w:r w:rsidRPr="009403DF">
        <w:rPr>
          <w:lang w:val="fr-CA"/>
        </w:rPr>
        <w:t>2,3</w:t>
      </w:r>
    </w:p>
    <w:p w14:paraId="32329A47" w14:textId="77777777" w:rsidR="00BF76E7" w:rsidRPr="009B50F4" w:rsidRDefault="00C930D8">
      <w:pPr>
        <w:pStyle w:val="Note"/>
        <w:rPr>
          <w:lang w:val="fr-CA"/>
        </w:rPr>
      </w:pPr>
      <w:r w:rsidRPr="009403DF">
        <w:rPr>
          <w:lang w:val="fr-CA"/>
        </w:rPr>
        <w:t xml:space="preserve"> </w:t>
      </w:r>
      <w:r w:rsidRPr="009B50F4">
        <w:rPr>
          <w:lang w:val="fr-CA"/>
        </w:rPr>
        <w:t>Un nouveau variant plus virulent de la COVID-19 commence à se propager</w:t>
      </w:r>
    </w:p>
    <w:p w14:paraId="5A555A93" w14:textId="77777777" w:rsidR="00BF76E7" w:rsidRDefault="00C930D8">
      <w:pPr>
        <w:pStyle w:val="Reponse"/>
      </w:pPr>
      <w:r>
        <w:t>Beaucoup plus susceptible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1780AFDE" w14:textId="77777777" w:rsidR="00BF76E7" w:rsidRDefault="00C930D8">
      <w:pPr>
        <w:pStyle w:val="Reponse"/>
      </w:pPr>
      <w:r>
        <w:t>Un peu plus probable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3EE791CB" w14:textId="77777777" w:rsidR="00BF76E7" w:rsidRDefault="00C930D8">
      <w:pPr>
        <w:pStyle w:val="Reponse"/>
      </w:pPr>
      <w:r>
        <w:t>Ni plus probable, ni moins probable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54D0F0C9" w14:textId="77777777" w:rsidR="00BF76E7" w:rsidRDefault="00C930D8">
      <w:pPr>
        <w:pStyle w:val="Reponse"/>
      </w:pPr>
      <w:r>
        <w:t>Un peu moins probable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6EB23944" w14:textId="77777777" w:rsidR="00BF76E7" w:rsidRDefault="00C930D8">
      <w:pPr>
        <w:pStyle w:val="Reponse"/>
      </w:pPr>
      <w:r>
        <w:t>Beaucoup moins susceptible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464BD545" w14:textId="77777777" w:rsidR="00BF76E7" w:rsidRDefault="00C930D8">
      <w:pPr>
        <w:pStyle w:val="Reponse"/>
      </w:pPr>
      <w:r>
        <w:t>Sans objet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6641A3BD" w14:textId="77777777" w:rsidR="00BF76E7" w:rsidRDefault="00BF76E7">
      <w:pPr>
        <w:pStyle w:val="Reponse"/>
      </w:pPr>
    </w:p>
    <w:p w14:paraId="7F33642C" w14:textId="77777777" w:rsidR="00BF76E7" w:rsidRPr="009B50F4" w:rsidRDefault="00BF76E7">
      <w:pPr>
        <w:pStyle w:val="EndQuestion"/>
        <w:rPr>
          <w:lang w:val="fr-CA"/>
        </w:rPr>
      </w:pPr>
    </w:p>
    <w:p w14:paraId="7196D601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t>BOOSTER3J</w:t>
      </w:r>
    </w:p>
    <w:p w14:paraId="429CE577" w14:textId="77777777" w:rsidR="00BF76E7" w:rsidRPr="009B50F4" w:rsidRDefault="00C930D8">
      <w:pPr>
        <w:pStyle w:val="Condition"/>
        <w:rPr>
          <w:lang w:val="fr-CA"/>
        </w:rPr>
      </w:pPr>
      <w:r w:rsidRPr="009B50F4">
        <w:rPr>
          <w:lang w:val="fr-CA"/>
        </w:rPr>
        <w:t xml:space="preserve"> </w:t>
      </w:r>
      <w:r w:rsidR="000A2ABA">
        <w:rPr>
          <w:lang w:val="fr-CA"/>
        </w:rPr>
        <w:t>Si...</w:t>
      </w:r>
      <w:r w:rsidRPr="009B50F4">
        <w:rPr>
          <w:lang w:val="fr-CA"/>
        </w:rPr>
        <w:t xml:space="preserve"> VAX_STATUS</w:t>
      </w:r>
      <w:r w:rsidR="000419EE" w:rsidRPr="009B50F4">
        <w:rPr>
          <w:lang w:val="fr-CA"/>
        </w:rPr>
        <w:t xml:space="preserve"> = </w:t>
      </w:r>
      <w:r w:rsidRPr="009B50F4">
        <w:rPr>
          <w:lang w:val="fr-CA"/>
        </w:rPr>
        <w:t>2,3</w:t>
      </w:r>
    </w:p>
    <w:p w14:paraId="181BDEE0" w14:textId="77777777" w:rsidR="00BF76E7" w:rsidRPr="009B50F4" w:rsidRDefault="00C930D8">
      <w:pPr>
        <w:pStyle w:val="Note"/>
        <w:rPr>
          <w:lang w:val="fr-CA"/>
        </w:rPr>
      </w:pPr>
      <w:r w:rsidRPr="009B50F4">
        <w:rPr>
          <w:lang w:val="fr-CA"/>
        </w:rPr>
        <w:t xml:space="preserve"> La définition de « vaccination complète » est modifiée pour exiger au moins </w:t>
      </w:r>
      <w:r w:rsidR="00E863A2" w:rsidRPr="00F13607">
        <w:rPr>
          <w:lang w:val="fr-CA"/>
        </w:rPr>
        <w:t>&lt;[VAX_STATUS = 2]trois [VAX_STATUS = 3]quatr</w:t>
      </w:r>
      <w:r w:rsidR="00E863A2">
        <w:rPr>
          <w:lang w:val="fr-CA"/>
        </w:rPr>
        <w:t>e</w:t>
      </w:r>
      <w:r w:rsidR="00E863A2" w:rsidRPr="00F13607">
        <w:rPr>
          <w:lang w:val="fr-CA"/>
        </w:rPr>
        <w:t>&gt;</w:t>
      </w:r>
      <w:r w:rsidRPr="009B50F4">
        <w:rPr>
          <w:lang w:val="fr-CA"/>
        </w:rPr>
        <w:t xml:space="preserve"> doses</w:t>
      </w:r>
    </w:p>
    <w:p w14:paraId="0041E649" w14:textId="77777777" w:rsidR="00BF76E7" w:rsidRDefault="00C930D8">
      <w:pPr>
        <w:pStyle w:val="Reponse"/>
      </w:pPr>
      <w:r>
        <w:t>Beaucoup plus susceptible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7B2C26C1" w14:textId="77777777" w:rsidR="00BF76E7" w:rsidRDefault="00C930D8">
      <w:pPr>
        <w:pStyle w:val="Reponse"/>
      </w:pPr>
      <w:r>
        <w:t>Un peu plus probable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67D7A8B5" w14:textId="77777777" w:rsidR="00BF76E7" w:rsidRDefault="00C930D8">
      <w:pPr>
        <w:pStyle w:val="Reponse"/>
      </w:pPr>
      <w:r>
        <w:t>Ni plus probable, ni moins probable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577013E0" w14:textId="77777777" w:rsidR="00BF76E7" w:rsidRDefault="00C930D8">
      <w:pPr>
        <w:pStyle w:val="Reponse"/>
      </w:pPr>
      <w:r>
        <w:t>Un peu moins probable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01B75657" w14:textId="77777777" w:rsidR="00BF76E7" w:rsidRDefault="00C930D8">
      <w:pPr>
        <w:pStyle w:val="Reponse"/>
      </w:pPr>
      <w:r>
        <w:t>Beaucoup moins susceptible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7177F289" w14:textId="77777777" w:rsidR="00BF76E7" w:rsidRDefault="00C930D8">
      <w:pPr>
        <w:pStyle w:val="Reponse"/>
      </w:pPr>
      <w:r>
        <w:t>Sans objet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21A0750C" w14:textId="77777777" w:rsidR="00BF76E7" w:rsidRDefault="00BF76E7">
      <w:pPr>
        <w:pStyle w:val="Reponse"/>
      </w:pPr>
    </w:p>
    <w:p w14:paraId="23B720E8" w14:textId="77777777" w:rsidR="00BF76E7" w:rsidRPr="009B50F4" w:rsidRDefault="00BF76E7">
      <w:pPr>
        <w:pStyle w:val="EndQuestion"/>
        <w:rPr>
          <w:lang w:val="fr-CA"/>
        </w:rPr>
      </w:pPr>
    </w:p>
    <w:p w14:paraId="43762C10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t xml:space="preserve">PREVAX_REQ </w:t>
      </w:r>
    </w:p>
    <w:p w14:paraId="27853C1A" w14:textId="77777777" w:rsidR="00BF76E7" w:rsidRPr="009B50F4" w:rsidRDefault="00C930D8">
      <w:pPr>
        <w:pStyle w:val="QUESTION0"/>
        <w:rPr>
          <w:lang w:val="fr-CA"/>
        </w:rPr>
      </w:pPr>
      <w:r w:rsidRPr="009B50F4">
        <w:rPr>
          <w:lang w:val="fr-CA"/>
        </w:rPr>
        <w:t xml:space="preserve"> Le gouvernement fédéral exige actuellement une preuve de deux doses d'un vaccin contre la COVID-19 pour certains voyages à l'intérieur et à l'extérieur du Canada (p. ex., vols et certains déplacements en train). Veuillez indiquer la mesure dans laquelle vous êtes d'accord ou en désaccord avec les énoncés suivants :</w:t>
      </w:r>
    </w:p>
    <w:p w14:paraId="3D5F8690" w14:textId="77777777" w:rsidR="00BF76E7" w:rsidRPr="009B50F4" w:rsidRDefault="00BF76E7">
      <w:pPr>
        <w:pStyle w:val="QUESTION0"/>
        <w:rPr>
          <w:lang w:val="fr-CA"/>
        </w:rPr>
      </w:pPr>
    </w:p>
    <w:p w14:paraId="14BA2958" w14:textId="77777777" w:rsidR="00BF76E7" w:rsidRDefault="00BF76E7">
      <w:pPr>
        <w:pStyle w:val="Question"/>
      </w:pPr>
    </w:p>
    <w:p w14:paraId="44D0BF14" w14:textId="77777777" w:rsidR="00BF76E7" w:rsidRPr="009B50F4" w:rsidRDefault="00BF76E7">
      <w:pPr>
        <w:pStyle w:val="EndQuestion"/>
        <w:rPr>
          <w:lang w:val="fr-CA"/>
        </w:rPr>
      </w:pPr>
    </w:p>
    <w:p w14:paraId="173F3F41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t>VAX_REQA</w:t>
      </w:r>
    </w:p>
    <w:p w14:paraId="706A640C" w14:textId="77777777" w:rsidR="00BF76E7" w:rsidRPr="009B50F4" w:rsidRDefault="00C930D8">
      <w:pPr>
        <w:pStyle w:val="Note"/>
        <w:rPr>
          <w:lang w:val="fr-CA"/>
        </w:rPr>
      </w:pPr>
      <w:r w:rsidRPr="009B50F4">
        <w:rPr>
          <w:lang w:val="fr-CA"/>
        </w:rPr>
        <w:t xml:space="preserve"> Une preuve de vaccination ne devrait plus être exigée pour les voyages nationaux et internationaux</w:t>
      </w:r>
    </w:p>
    <w:p w14:paraId="3C8D0C7B" w14:textId="77777777" w:rsidR="00BF76E7" w:rsidRDefault="00C930D8">
      <w:pPr>
        <w:pStyle w:val="Reponse"/>
      </w:pPr>
      <w:r>
        <w:t>Fortement en désaccord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0A24A8B9" w14:textId="77777777" w:rsidR="00BF76E7" w:rsidRDefault="00C930D8">
      <w:pPr>
        <w:pStyle w:val="Reponse"/>
      </w:pPr>
      <w:r>
        <w:t>En désaccord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3B69731C" w14:textId="77777777" w:rsidR="00BF76E7" w:rsidRDefault="00C930D8">
      <w:pPr>
        <w:pStyle w:val="Reponse"/>
      </w:pPr>
      <w:r>
        <w:t>Ni d'accord ni en désaccord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5771D1F6" w14:textId="77777777" w:rsidR="00BF76E7" w:rsidRDefault="00C930D8">
      <w:pPr>
        <w:pStyle w:val="Reponse"/>
      </w:pPr>
      <w:r>
        <w:t>D'accord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4490AD93" w14:textId="77777777" w:rsidR="00BF76E7" w:rsidRDefault="00C930D8">
      <w:pPr>
        <w:pStyle w:val="Reponse"/>
      </w:pPr>
      <w:r>
        <w:t>Tout à fait d'accord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7D5FA6C2" w14:textId="77777777" w:rsidR="00BF76E7" w:rsidRDefault="00BF76E7">
      <w:pPr>
        <w:pStyle w:val="Reponse"/>
      </w:pPr>
    </w:p>
    <w:p w14:paraId="598D4FD2" w14:textId="77777777" w:rsidR="00BF76E7" w:rsidRPr="009B50F4" w:rsidRDefault="00BF76E7">
      <w:pPr>
        <w:pStyle w:val="EndQuestion"/>
        <w:rPr>
          <w:lang w:val="fr-CA"/>
        </w:rPr>
      </w:pPr>
    </w:p>
    <w:p w14:paraId="1D3C0222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t>VAX_REQB</w:t>
      </w:r>
    </w:p>
    <w:p w14:paraId="222A99D6" w14:textId="77777777" w:rsidR="00BF76E7" w:rsidRPr="009B50F4" w:rsidRDefault="00C930D8">
      <w:pPr>
        <w:pStyle w:val="Note"/>
        <w:rPr>
          <w:lang w:val="fr-CA"/>
        </w:rPr>
      </w:pPr>
      <w:r w:rsidRPr="009B50F4">
        <w:rPr>
          <w:lang w:val="fr-CA"/>
        </w:rPr>
        <w:t xml:space="preserve"> Une preuve de vaccination de deux doses devrait toujours être exigée pour les voyages nationaux et internationaux</w:t>
      </w:r>
    </w:p>
    <w:p w14:paraId="575C6528" w14:textId="77777777" w:rsidR="00BF76E7" w:rsidRDefault="00C930D8">
      <w:pPr>
        <w:pStyle w:val="Reponse"/>
      </w:pPr>
      <w:r>
        <w:lastRenderedPageBreak/>
        <w:t>Fortement en désaccord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0EA19523" w14:textId="77777777" w:rsidR="00BF76E7" w:rsidRDefault="00C930D8">
      <w:pPr>
        <w:pStyle w:val="Reponse"/>
      </w:pPr>
      <w:r>
        <w:t>En désaccord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67E31EE1" w14:textId="77777777" w:rsidR="00BF76E7" w:rsidRDefault="00C930D8">
      <w:pPr>
        <w:pStyle w:val="Reponse"/>
      </w:pPr>
      <w:r>
        <w:t>Ni d'accord ni en désaccord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0F247C4D" w14:textId="77777777" w:rsidR="00BF76E7" w:rsidRDefault="00C930D8">
      <w:pPr>
        <w:pStyle w:val="Reponse"/>
      </w:pPr>
      <w:r>
        <w:t>D'accord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05C1524B" w14:textId="77777777" w:rsidR="00BF76E7" w:rsidRDefault="00C930D8">
      <w:pPr>
        <w:pStyle w:val="Reponse"/>
      </w:pPr>
      <w:r>
        <w:t>Tout à fait d'accord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647EC330" w14:textId="77777777" w:rsidR="00BF76E7" w:rsidRDefault="00BF76E7">
      <w:pPr>
        <w:pStyle w:val="Reponse"/>
      </w:pPr>
    </w:p>
    <w:p w14:paraId="6E12EE43" w14:textId="77777777" w:rsidR="00BF76E7" w:rsidRPr="009B50F4" w:rsidRDefault="00BF76E7">
      <w:pPr>
        <w:pStyle w:val="EndQuestion"/>
        <w:rPr>
          <w:lang w:val="fr-CA"/>
        </w:rPr>
      </w:pPr>
    </w:p>
    <w:p w14:paraId="674B7AC5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t>VAX_REQC</w:t>
      </w:r>
    </w:p>
    <w:p w14:paraId="55B1D046" w14:textId="77777777" w:rsidR="00BF76E7" w:rsidRPr="009B50F4" w:rsidRDefault="00C930D8">
      <w:pPr>
        <w:pStyle w:val="Note"/>
        <w:rPr>
          <w:lang w:val="fr-CA"/>
        </w:rPr>
      </w:pPr>
      <w:r w:rsidRPr="009B50F4">
        <w:rPr>
          <w:lang w:val="fr-CA"/>
        </w:rPr>
        <w:t xml:space="preserve"> Une preuve de vaccination de trois doses devrait maintenant être exigée pour les voyages nationaux et internationaux</w:t>
      </w:r>
    </w:p>
    <w:p w14:paraId="218FFF2C" w14:textId="77777777" w:rsidR="00BF76E7" w:rsidRDefault="00C930D8">
      <w:pPr>
        <w:pStyle w:val="Reponse"/>
      </w:pPr>
      <w:r>
        <w:t>Fortement en désaccord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2C3D0A7C" w14:textId="77777777" w:rsidR="00BF76E7" w:rsidRDefault="00C930D8">
      <w:pPr>
        <w:pStyle w:val="Reponse"/>
      </w:pPr>
      <w:r>
        <w:t>En désaccord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3CC8062C" w14:textId="77777777" w:rsidR="00BF76E7" w:rsidRDefault="00C930D8">
      <w:pPr>
        <w:pStyle w:val="Reponse"/>
      </w:pPr>
      <w:r>
        <w:t>Ni d'accord ni en désaccord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60A198A1" w14:textId="77777777" w:rsidR="00BF76E7" w:rsidRDefault="00C930D8">
      <w:pPr>
        <w:pStyle w:val="Reponse"/>
      </w:pPr>
      <w:r>
        <w:t>D'accord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32693FBE" w14:textId="77777777" w:rsidR="00BF76E7" w:rsidRDefault="00C930D8">
      <w:pPr>
        <w:pStyle w:val="Reponse"/>
      </w:pPr>
      <w:r>
        <w:t>Tout à fait d'accord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0ABF1B0B" w14:textId="77777777" w:rsidR="00BF76E7" w:rsidRDefault="00BF76E7">
      <w:pPr>
        <w:pStyle w:val="Reponse"/>
      </w:pPr>
    </w:p>
    <w:p w14:paraId="607D1F41" w14:textId="77777777" w:rsidR="00BF76E7" w:rsidRPr="009B50F4" w:rsidRDefault="00BF76E7">
      <w:pPr>
        <w:pStyle w:val="EndQuestion"/>
        <w:rPr>
          <w:lang w:val="fr-CA"/>
        </w:rPr>
      </w:pPr>
    </w:p>
    <w:p w14:paraId="3B24EB89" w14:textId="77777777" w:rsidR="00BF76E7" w:rsidRPr="009403DF" w:rsidRDefault="00C930D8">
      <w:pPr>
        <w:pStyle w:val="Variable"/>
        <w:rPr>
          <w:lang w:val="fr-CA"/>
        </w:rPr>
      </w:pPr>
      <w:r w:rsidRPr="009403DF">
        <w:rPr>
          <w:lang w:val="fr-CA"/>
        </w:rPr>
        <w:t>VAX_INTENT2</w:t>
      </w:r>
    </w:p>
    <w:p w14:paraId="126CC854" w14:textId="77777777" w:rsidR="00BF76E7" w:rsidRPr="009403DF" w:rsidRDefault="00C930D8">
      <w:pPr>
        <w:pStyle w:val="Condition"/>
        <w:rPr>
          <w:lang w:val="fr-CA"/>
        </w:rPr>
      </w:pPr>
      <w:r w:rsidRPr="009403DF">
        <w:rPr>
          <w:lang w:val="fr-CA"/>
        </w:rPr>
        <w:t xml:space="preserve"> </w:t>
      </w:r>
      <w:r w:rsidR="000A2ABA" w:rsidRPr="009403DF">
        <w:rPr>
          <w:lang w:val="fr-CA"/>
        </w:rPr>
        <w:t>Si...</w:t>
      </w:r>
      <w:r w:rsidRPr="009403DF">
        <w:rPr>
          <w:lang w:val="fr-CA"/>
        </w:rPr>
        <w:t xml:space="preserve"> VAX_STATUS</w:t>
      </w:r>
      <w:r w:rsidR="000419EE" w:rsidRPr="009403DF">
        <w:rPr>
          <w:lang w:val="fr-CA"/>
        </w:rPr>
        <w:t xml:space="preserve"> = </w:t>
      </w:r>
      <w:r w:rsidRPr="009403DF">
        <w:rPr>
          <w:lang w:val="fr-CA"/>
        </w:rPr>
        <w:t>5</w:t>
      </w:r>
    </w:p>
    <w:p w14:paraId="724E0505" w14:textId="77777777" w:rsidR="00BF76E7" w:rsidRDefault="00C930D8">
      <w:pPr>
        <w:pStyle w:val="Question"/>
      </w:pPr>
      <w:r w:rsidRPr="009403DF">
        <w:t xml:space="preserve"> </w:t>
      </w:r>
      <w:r>
        <w:t>Recevrez-vous un vaccin contre la COVID-19?</w:t>
      </w:r>
    </w:p>
    <w:p w14:paraId="36238E19" w14:textId="77777777" w:rsidR="00BF76E7" w:rsidRDefault="00C930D8">
      <w:pPr>
        <w:pStyle w:val="Reponse"/>
      </w:pPr>
      <w:r>
        <w:t>Oui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0D0F2389" w14:textId="77777777" w:rsidR="00BF76E7" w:rsidRDefault="00C930D8">
      <w:pPr>
        <w:pStyle w:val="Reponse"/>
      </w:pPr>
      <w:r>
        <w:t>Non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18D2F911" w14:textId="77777777" w:rsidR="00BF76E7" w:rsidRDefault="00C930D8">
      <w:pPr>
        <w:pStyle w:val="Reponse"/>
      </w:pPr>
      <w:r>
        <w:t>Incertain(e)/Toujours en processus décisionnel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70A9C0CA" w14:textId="77777777" w:rsidR="00BF76E7" w:rsidRDefault="00BF76E7">
      <w:pPr>
        <w:pStyle w:val="Reponse"/>
      </w:pPr>
    </w:p>
    <w:p w14:paraId="3B55E764" w14:textId="77777777" w:rsidR="00BF76E7" w:rsidRPr="009B50F4" w:rsidRDefault="00BF76E7">
      <w:pPr>
        <w:pStyle w:val="EndQuestion"/>
        <w:rPr>
          <w:lang w:val="fr-CA"/>
        </w:rPr>
      </w:pPr>
    </w:p>
    <w:p w14:paraId="699AB148" w14:textId="77777777" w:rsidR="00BF76E7" w:rsidRDefault="00C930D8">
      <w:pPr>
        <w:pStyle w:val="Variable"/>
      </w:pPr>
      <w:r>
        <w:t>ROTVACCINE</w:t>
      </w:r>
    </w:p>
    <w:p w14:paraId="6E8FFBB5" w14:textId="77777777" w:rsidR="008F760A" w:rsidRPr="004329C3" w:rsidRDefault="008F760A" w:rsidP="008F760A">
      <w:pPr>
        <w:pStyle w:val="Calcul"/>
        <w:rPr>
          <w:lang w:val="en-CA"/>
        </w:rPr>
      </w:pPr>
      <w:r w:rsidRPr="004329C3">
        <w:rPr>
          <w:lang w:val="en-CA"/>
        </w:rPr>
        <w:t>Calculates a random value b</w:t>
      </w:r>
      <w:r>
        <w:rPr>
          <w:lang w:val="en-CA"/>
        </w:rPr>
        <w:t>etween 1 and 2</w:t>
      </w:r>
    </w:p>
    <w:p w14:paraId="24B845D1" w14:textId="77777777" w:rsidR="008F760A" w:rsidRPr="004329C3" w:rsidRDefault="008F760A" w:rsidP="008F760A">
      <w:pPr>
        <w:pStyle w:val="Reponse"/>
        <w:rPr>
          <w:lang w:val="en-CA"/>
        </w:rPr>
      </w:pPr>
      <w:r w:rsidRPr="004329C3">
        <w:rPr>
          <w:lang w:val="en-CA"/>
        </w:rPr>
        <w:t xml:space="preserve">1 – see </w:t>
      </w:r>
      <w:r>
        <w:rPr>
          <w:lang w:val="en-CA"/>
        </w:rPr>
        <w:t>VACCINE_SAFE</w:t>
      </w:r>
      <w:r w:rsidRPr="004329C3">
        <w:rPr>
          <w:lang w:val="en-CA"/>
        </w:rPr>
        <w:tab/>
        <w:t>1</w:t>
      </w:r>
      <w:r w:rsidRPr="004329C3">
        <w:rPr>
          <w:lang w:val="en-CA"/>
        </w:rPr>
        <w:tab/>
      </w:r>
      <w:r w:rsidRPr="004329C3">
        <w:rPr>
          <w:lang w:val="en-CA"/>
        </w:rPr>
        <w:tab/>
        <w:t xml:space="preserve"> </w:t>
      </w:r>
      <w:r w:rsidRPr="004329C3">
        <w:rPr>
          <w:lang w:val="en-CA"/>
        </w:rPr>
        <w:tab/>
        <w:t xml:space="preserve">  </w:t>
      </w:r>
    </w:p>
    <w:p w14:paraId="4C5B2E87" w14:textId="77777777" w:rsidR="008F760A" w:rsidRPr="004329C3" w:rsidRDefault="008F760A" w:rsidP="008F760A">
      <w:pPr>
        <w:pStyle w:val="Reponse"/>
        <w:rPr>
          <w:lang w:val="en-CA"/>
        </w:rPr>
      </w:pPr>
      <w:r w:rsidRPr="004329C3">
        <w:rPr>
          <w:lang w:val="en-CA"/>
        </w:rPr>
        <w:t xml:space="preserve">2 – see </w:t>
      </w:r>
      <w:r>
        <w:rPr>
          <w:lang w:val="en-CA"/>
        </w:rPr>
        <w:t>VACCINE_EFFECTIVE</w:t>
      </w:r>
      <w:r w:rsidRPr="004329C3">
        <w:rPr>
          <w:lang w:val="en-CA"/>
        </w:rPr>
        <w:tab/>
        <w:t>2</w:t>
      </w:r>
      <w:r w:rsidRPr="004329C3">
        <w:rPr>
          <w:lang w:val="en-CA"/>
        </w:rPr>
        <w:tab/>
      </w:r>
      <w:r w:rsidRPr="004329C3">
        <w:rPr>
          <w:lang w:val="en-CA"/>
        </w:rPr>
        <w:tab/>
        <w:t xml:space="preserve"> </w:t>
      </w:r>
      <w:r w:rsidRPr="004329C3">
        <w:rPr>
          <w:lang w:val="en-CA"/>
        </w:rPr>
        <w:tab/>
        <w:t xml:space="preserve">  </w:t>
      </w:r>
    </w:p>
    <w:p w14:paraId="6114D572" w14:textId="77777777" w:rsidR="00BF76E7" w:rsidRPr="008F760A" w:rsidRDefault="00BF76E7">
      <w:pPr>
        <w:pStyle w:val="Reponse"/>
        <w:rPr>
          <w:lang w:val="en-CA"/>
        </w:rPr>
      </w:pPr>
    </w:p>
    <w:p w14:paraId="774D5F89" w14:textId="77777777" w:rsidR="00BF76E7" w:rsidRPr="008F760A" w:rsidRDefault="00BF76E7">
      <w:pPr>
        <w:pStyle w:val="EndQuestion"/>
        <w:rPr>
          <w:lang w:val="en-CA"/>
        </w:rPr>
      </w:pPr>
    </w:p>
    <w:p w14:paraId="6E5704E6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t>VACCINE_SAFE</w:t>
      </w:r>
    </w:p>
    <w:p w14:paraId="1B63EEC2" w14:textId="77777777" w:rsidR="00BF76E7" w:rsidRPr="009B50F4" w:rsidRDefault="00C930D8">
      <w:pPr>
        <w:pStyle w:val="Condition"/>
        <w:rPr>
          <w:lang w:val="fr-CA"/>
        </w:rPr>
      </w:pPr>
      <w:r w:rsidRPr="009B50F4">
        <w:rPr>
          <w:lang w:val="fr-CA"/>
        </w:rPr>
        <w:t xml:space="preserve"> </w:t>
      </w:r>
      <w:r w:rsidR="000A2ABA">
        <w:rPr>
          <w:lang w:val="fr-CA"/>
        </w:rPr>
        <w:t>Si...</w:t>
      </w:r>
      <w:r w:rsidRPr="009B50F4">
        <w:rPr>
          <w:lang w:val="fr-CA"/>
        </w:rPr>
        <w:t xml:space="preserve"> ROTVACCINE</w:t>
      </w:r>
      <w:r w:rsidR="000419EE" w:rsidRPr="009B50F4">
        <w:rPr>
          <w:lang w:val="fr-CA"/>
        </w:rPr>
        <w:t xml:space="preserve"> = </w:t>
      </w:r>
      <w:r w:rsidRPr="009B50F4">
        <w:rPr>
          <w:lang w:val="fr-CA"/>
        </w:rPr>
        <w:t>1</w:t>
      </w:r>
    </w:p>
    <w:p w14:paraId="63CB3E0C" w14:textId="77777777" w:rsidR="00BF76E7" w:rsidRDefault="00C930D8">
      <w:pPr>
        <w:pStyle w:val="Question"/>
      </w:pPr>
      <w:r>
        <w:t xml:space="preserve"> Par rapport à il y a un an, avez-vous plus confiance ou moins confiance dans le fait que les vaccins contre la COVID-19 sont sécuritaires?</w:t>
      </w:r>
    </w:p>
    <w:p w14:paraId="07184DB2" w14:textId="77777777" w:rsidR="00BF76E7" w:rsidRDefault="00C930D8">
      <w:pPr>
        <w:pStyle w:val="Reponse"/>
      </w:pPr>
      <w:r>
        <w:t>Beaucoup moins confiance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4A695864" w14:textId="77777777" w:rsidR="00BF76E7" w:rsidRDefault="00C930D8">
      <w:pPr>
        <w:pStyle w:val="Reponse"/>
      </w:pPr>
      <w:r>
        <w:t>Un peu moins confiance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4670CD0B" w14:textId="77777777" w:rsidR="00BF76E7" w:rsidRDefault="00C930D8">
      <w:pPr>
        <w:pStyle w:val="Reponse"/>
      </w:pPr>
      <w:r>
        <w:t>Ni plus confiance ni moins confiance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7076FB3B" w14:textId="77777777" w:rsidR="00BF76E7" w:rsidRDefault="00C930D8">
      <w:pPr>
        <w:pStyle w:val="Reponse"/>
      </w:pPr>
      <w:r>
        <w:t>Un peu plus confiance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1F90F747" w14:textId="77777777" w:rsidR="00BF76E7" w:rsidRDefault="00C930D8">
      <w:pPr>
        <w:pStyle w:val="Reponse"/>
      </w:pPr>
      <w:r>
        <w:t>Beaucoup plus confiance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176B278D" w14:textId="77777777" w:rsidR="00BF76E7" w:rsidRDefault="00BF76E7">
      <w:pPr>
        <w:pStyle w:val="Reponse"/>
      </w:pPr>
    </w:p>
    <w:p w14:paraId="04D90E03" w14:textId="77777777" w:rsidR="00BF76E7" w:rsidRPr="009B50F4" w:rsidRDefault="00BF76E7">
      <w:pPr>
        <w:pStyle w:val="EndQuestion"/>
        <w:rPr>
          <w:lang w:val="fr-CA"/>
        </w:rPr>
      </w:pPr>
    </w:p>
    <w:p w14:paraId="15FB4F00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lastRenderedPageBreak/>
        <w:t>VACCINE_EFFECTIVE</w:t>
      </w:r>
    </w:p>
    <w:p w14:paraId="65127888" w14:textId="77777777" w:rsidR="00BF76E7" w:rsidRPr="009B50F4" w:rsidRDefault="00C930D8">
      <w:pPr>
        <w:pStyle w:val="Condition"/>
        <w:rPr>
          <w:lang w:val="fr-CA"/>
        </w:rPr>
      </w:pPr>
      <w:r w:rsidRPr="009B50F4">
        <w:rPr>
          <w:lang w:val="fr-CA"/>
        </w:rPr>
        <w:t xml:space="preserve"> </w:t>
      </w:r>
      <w:r w:rsidR="000A2ABA">
        <w:rPr>
          <w:lang w:val="fr-CA"/>
        </w:rPr>
        <w:t>Si...</w:t>
      </w:r>
      <w:r w:rsidRPr="009B50F4">
        <w:rPr>
          <w:lang w:val="fr-CA"/>
        </w:rPr>
        <w:t xml:space="preserve"> ROTVACCINE</w:t>
      </w:r>
      <w:r w:rsidR="000419EE" w:rsidRPr="009B50F4">
        <w:rPr>
          <w:lang w:val="fr-CA"/>
        </w:rPr>
        <w:t xml:space="preserve"> = </w:t>
      </w:r>
      <w:r w:rsidRPr="009B50F4">
        <w:rPr>
          <w:lang w:val="fr-CA"/>
        </w:rPr>
        <w:t>2</w:t>
      </w:r>
    </w:p>
    <w:p w14:paraId="10A6E8D4" w14:textId="77777777" w:rsidR="00BF76E7" w:rsidRDefault="00C930D8">
      <w:pPr>
        <w:pStyle w:val="Question"/>
      </w:pPr>
      <w:r>
        <w:t xml:space="preserve"> Par rapport à il y a un an, avez-vous plus confiance ou moins confiance dans le fait que les vaccins contre la COVID-19 sont efficaces?</w:t>
      </w:r>
    </w:p>
    <w:p w14:paraId="6E3EC44F" w14:textId="77777777" w:rsidR="00BF76E7" w:rsidRDefault="00C930D8">
      <w:pPr>
        <w:pStyle w:val="Reponse"/>
      </w:pPr>
      <w:r>
        <w:t>Beaucoup moins confiance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78FE0CD9" w14:textId="77777777" w:rsidR="00BF76E7" w:rsidRDefault="00C930D8">
      <w:pPr>
        <w:pStyle w:val="Reponse"/>
      </w:pPr>
      <w:r>
        <w:t>Un peu moins confiance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453FCE4D" w14:textId="77777777" w:rsidR="00BF76E7" w:rsidRDefault="00C930D8">
      <w:pPr>
        <w:pStyle w:val="Reponse"/>
      </w:pPr>
      <w:r>
        <w:t>Ni plus confiance ni moins confiance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3BDA4859" w14:textId="77777777" w:rsidR="00BF76E7" w:rsidRDefault="00C930D8">
      <w:pPr>
        <w:pStyle w:val="Reponse"/>
      </w:pPr>
      <w:r>
        <w:t>Un peu plus confiance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40165925" w14:textId="77777777" w:rsidR="00BF76E7" w:rsidRDefault="00C930D8">
      <w:pPr>
        <w:pStyle w:val="Reponse"/>
      </w:pPr>
      <w:r>
        <w:t>Beaucoup plus confiance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3466BFFA" w14:textId="77777777" w:rsidR="00BF76E7" w:rsidRDefault="00BF76E7">
      <w:pPr>
        <w:pStyle w:val="Reponse"/>
      </w:pPr>
    </w:p>
    <w:p w14:paraId="64DFA3FF" w14:textId="77777777" w:rsidR="00BF76E7" w:rsidRPr="009B50F4" w:rsidRDefault="00BF76E7">
      <w:pPr>
        <w:pStyle w:val="EndQuestion"/>
        <w:rPr>
          <w:lang w:val="fr-CA"/>
        </w:rPr>
      </w:pPr>
    </w:p>
    <w:p w14:paraId="72A36718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t>CHILD_VAX</w:t>
      </w:r>
    </w:p>
    <w:p w14:paraId="01B6EE6C" w14:textId="77777777" w:rsidR="00BF76E7" w:rsidRPr="009B50F4" w:rsidRDefault="00C930D8">
      <w:pPr>
        <w:pStyle w:val="Condition"/>
        <w:rPr>
          <w:lang w:val="fr-CA"/>
        </w:rPr>
      </w:pPr>
      <w:r w:rsidRPr="009B50F4">
        <w:rPr>
          <w:lang w:val="fr-CA"/>
        </w:rPr>
        <w:t xml:space="preserve"> </w:t>
      </w:r>
      <w:r w:rsidR="000A2ABA">
        <w:rPr>
          <w:lang w:val="fr-CA"/>
        </w:rPr>
        <w:t>Si...</w:t>
      </w:r>
      <w:r w:rsidRPr="009B50F4">
        <w:rPr>
          <w:lang w:val="fr-CA"/>
        </w:rPr>
        <w:t xml:space="preserve"> CHILDREN2</w:t>
      </w:r>
      <w:r w:rsidR="000419EE" w:rsidRPr="009B50F4">
        <w:rPr>
          <w:lang w:val="fr-CA"/>
        </w:rPr>
        <w:t xml:space="preserve"> = </w:t>
      </w:r>
      <w:r w:rsidRPr="009B50F4">
        <w:rPr>
          <w:lang w:val="fr-CA"/>
        </w:rPr>
        <w:t>3</w:t>
      </w:r>
    </w:p>
    <w:p w14:paraId="61E54B85" w14:textId="77777777" w:rsidR="00BF76E7" w:rsidRDefault="00C930D8">
      <w:pPr>
        <w:pStyle w:val="Question"/>
      </w:pPr>
      <w:r>
        <w:t xml:space="preserve"> Est-ce qu'au moins un de vos enfants âgés de 12 à 17 ans a reçu un vaccin contre la COVID-19?</w:t>
      </w:r>
    </w:p>
    <w:p w14:paraId="348F268E" w14:textId="77777777" w:rsidR="00BF76E7" w:rsidRDefault="00C930D8">
      <w:pPr>
        <w:pStyle w:val="Reponse"/>
      </w:pPr>
      <w:r>
        <w:t>Oui, une dose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72C6DC04" w14:textId="77777777" w:rsidR="00BF76E7" w:rsidRDefault="00C930D8">
      <w:pPr>
        <w:pStyle w:val="Reponse"/>
      </w:pPr>
      <w:r>
        <w:t>Oui, deux doses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51F37BC4" w14:textId="77777777" w:rsidR="00BF76E7" w:rsidRDefault="00C930D8">
      <w:pPr>
        <w:pStyle w:val="Reponse"/>
      </w:pPr>
      <w:r>
        <w:t>Oui, trois doses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04DFE0DA" w14:textId="77777777" w:rsidR="00BF76E7" w:rsidRDefault="00C930D8">
      <w:pPr>
        <w:pStyle w:val="Reponse"/>
      </w:pPr>
      <w:r>
        <w:t>Non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1BC1CC16" w14:textId="77777777" w:rsidR="00BF76E7" w:rsidRDefault="00BF76E7">
      <w:pPr>
        <w:pStyle w:val="Reponse"/>
      </w:pPr>
    </w:p>
    <w:p w14:paraId="74BF2701" w14:textId="77777777" w:rsidR="00BF76E7" w:rsidRPr="009B50F4" w:rsidRDefault="00BF76E7">
      <w:pPr>
        <w:pStyle w:val="EndQuestion"/>
        <w:rPr>
          <w:lang w:val="fr-CA"/>
        </w:rPr>
      </w:pPr>
    </w:p>
    <w:p w14:paraId="64484859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t>CHILD_BOOSTER</w:t>
      </w:r>
    </w:p>
    <w:p w14:paraId="440C6941" w14:textId="77777777" w:rsidR="00BF76E7" w:rsidRPr="009403DF" w:rsidRDefault="00C930D8">
      <w:pPr>
        <w:pStyle w:val="Condition"/>
        <w:rPr>
          <w:lang w:val="fr-CA"/>
        </w:rPr>
      </w:pPr>
      <w:r w:rsidRPr="009403DF">
        <w:rPr>
          <w:lang w:val="fr-CA"/>
        </w:rPr>
        <w:t xml:space="preserve"> </w:t>
      </w:r>
      <w:r w:rsidR="000A2ABA" w:rsidRPr="009403DF">
        <w:rPr>
          <w:lang w:val="fr-CA"/>
        </w:rPr>
        <w:t>Si...</w:t>
      </w:r>
      <w:r w:rsidRPr="009403DF">
        <w:rPr>
          <w:lang w:val="fr-CA"/>
        </w:rPr>
        <w:t xml:space="preserve"> CHILDREN2</w:t>
      </w:r>
      <w:r w:rsidR="000419EE" w:rsidRPr="009403DF">
        <w:rPr>
          <w:lang w:val="fr-CA"/>
        </w:rPr>
        <w:t xml:space="preserve"> = </w:t>
      </w:r>
      <w:r w:rsidRPr="009403DF">
        <w:rPr>
          <w:lang w:val="fr-CA"/>
        </w:rPr>
        <w:t>3</w:t>
      </w:r>
      <w:r w:rsidR="000A2ABA" w:rsidRPr="009403DF">
        <w:rPr>
          <w:lang w:val="fr-CA"/>
        </w:rPr>
        <w:t xml:space="preserve"> et </w:t>
      </w:r>
      <w:r w:rsidRPr="009403DF">
        <w:rPr>
          <w:lang w:val="fr-CA"/>
        </w:rPr>
        <w:t>CHILD_VAX</w:t>
      </w:r>
      <w:r w:rsidR="000419EE" w:rsidRPr="009403DF">
        <w:rPr>
          <w:lang w:val="fr-CA"/>
        </w:rPr>
        <w:t xml:space="preserve"> = </w:t>
      </w:r>
      <w:r w:rsidRPr="009403DF">
        <w:rPr>
          <w:lang w:val="fr-CA"/>
        </w:rPr>
        <w:t>2</w:t>
      </w:r>
    </w:p>
    <w:p w14:paraId="2B2EC42C" w14:textId="77777777" w:rsidR="00BF76E7" w:rsidRDefault="00C930D8">
      <w:pPr>
        <w:pStyle w:val="Question"/>
      </w:pPr>
      <w:r w:rsidRPr="009403DF">
        <w:t xml:space="preserve"> </w:t>
      </w:r>
      <w:r>
        <w:t>En ce qui concerne votre ou vos enfants âgés de 12 à 17 ans, recevront-ils une troisième dose d'un vaccin contre la COVID-19?</w:t>
      </w:r>
    </w:p>
    <w:p w14:paraId="3C28927E" w14:textId="77777777" w:rsidR="00BF76E7" w:rsidRDefault="00C930D8">
      <w:pPr>
        <w:pStyle w:val="Reponse"/>
      </w:pPr>
      <w:r>
        <w:t>Oui, je vais faire vacciner mon ou mes enfants dès que possible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7B88C2B0" w14:textId="77777777" w:rsidR="00BF76E7" w:rsidRDefault="00C930D8">
      <w:pPr>
        <w:pStyle w:val="Reponse"/>
      </w:pPr>
      <w:r>
        <w:t>Oui, je vais finir par faire vacciner mon ou mes enfants, mais je veux attendre un peu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48A1CEC0" w14:textId="77777777" w:rsidR="00BF76E7" w:rsidRDefault="00C930D8">
      <w:pPr>
        <w:pStyle w:val="Reponse"/>
      </w:pPr>
      <w:r>
        <w:t>Non, je ne ferai pas vacciner mon ou mes enfants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02857C7D" w14:textId="77777777" w:rsidR="00BF76E7" w:rsidRDefault="00C930D8">
      <w:pPr>
        <w:pStyle w:val="Reponse"/>
      </w:pPr>
      <w:r>
        <w:t>Je suis incertain(e)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560567A1" w14:textId="77777777" w:rsidR="00BF76E7" w:rsidRDefault="00C930D8">
      <w:pPr>
        <w:pStyle w:val="Reponse"/>
      </w:pPr>
      <w:r>
        <w:t>Je ne prends pas ces décisions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28656961" w14:textId="77777777" w:rsidR="00BF76E7" w:rsidRDefault="00BF76E7">
      <w:pPr>
        <w:pStyle w:val="Reponse"/>
      </w:pPr>
    </w:p>
    <w:p w14:paraId="55886935" w14:textId="77777777" w:rsidR="00BF76E7" w:rsidRPr="009B50F4" w:rsidRDefault="00BF76E7">
      <w:pPr>
        <w:pStyle w:val="EndQuestion"/>
        <w:rPr>
          <w:lang w:val="fr-CA"/>
        </w:rPr>
      </w:pPr>
    </w:p>
    <w:p w14:paraId="6D38EE38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t>CHILD_VAX3</w:t>
      </w:r>
    </w:p>
    <w:p w14:paraId="3C17BDA0" w14:textId="77777777" w:rsidR="00BF76E7" w:rsidRPr="009B50F4" w:rsidRDefault="00C930D8">
      <w:pPr>
        <w:pStyle w:val="Condition"/>
        <w:rPr>
          <w:lang w:val="fr-CA"/>
        </w:rPr>
      </w:pPr>
      <w:r w:rsidRPr="009B50F4">
        <w:rPr>
          <w:lang w:val="fr-CA"/>
        </w:rPr>
        <w:t xml:space="preserve"> </w:t>
      </w:r>
      <w:r w:rsidR="000A2ABA">
        <w:rPr>
          <w:lang w:val="fr-CA"/>
        </w:rPr>
        <w:t>Si...</w:t>
      </w:r>
      <w:r w:rsidRPr="009B50F4">
        <w:rPr>
          <w:lang w:val="fr-CA"/>
        </w:rPr>
        <w:t xml:space="preserve"> CHILDREN2</w:t>
      </w:r>
      <w:r w:rsidR="000419EE" w:rsidRPr="009B50F4">
        <w:rPr>
          <w:lang w:val="fr-CA"/>
        </w:rPr>
        <w:t xml:space="preserve"> = </w:t>
      </w:r>
      <w:r w:rsidRPr="009B50F4">
        <w:rPr>
          <w:lang w:val="fr-CA"/>
        </w:rPr>
        <w:t>2</w:t>
      </w:r>
    </w:p>
    <w:p w14:paraId="75D27086" w14:textId="77777777" w:rsidR="00BF76E7" w:rsidRDefault="00C930D8">
      <w:pPr>
        <w:pStyle w:val="Question"/>
      </w:pPr>
      <w:r>
        <w:t xml:space="preserve"> Est-ce qu'au moins un de vos enfants âgés de 5 à 11 ans a reçu un vaccin contre la COVID-19?</w:t>
      </w:r>
    </w:p>
    <w:p w14:paraId="2533B6DF" w14:textId="77777777" w:rsidR="00BF76E7" w:rsidRDefault="00C930D8">
      <w:pPr>
        <w:pStyle w:val="Reponse"/>
      </w:pPr>
      <w:r>
        <w:t>Oui, une dose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4BFB5BF5" w14:textId="77777777" w:rsidR="00BF76E7" w:rsidRDefault="00C930D8">
      <w:pPr>
        <w:pStyle w:val="Reponse"/>
      </w:pPr>
      <w:r>
        <w:t>Oui, deux doses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0503A2C5" w14:textId="77777777" w:rsidR="00BF76E7" w:rsidRDefault="00C930D8">
      <w:pPr>
        <w:pStyle w:val="Reponse"/>
      </w:pPr>
      <w:r>
        <w:t>Oui, trois doses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77880E18" w14:textId="77777777" w:rsidR="00BF76E7" w:rsidRDefault="00C930D8">
      <w:pPr>
        <w:pStyle w:val="Reponse"/>
      </w:pPr>
      <w:r>
        <w:t>Non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3991A734" w14:textId="77777777" w:rsidR="00BF76E7" w:rsidRDefault="00BF76E7">
      <w:pPr>
        <w:pStyle w:val="Reponse"/>
      </w:pPr>
    </w:p>
    <w:p w14:paraId="23C852BB" w14:textId="77777777" w:rsidR="00BF76E7" w:rsidRPr="009B50F4" w:rsidRDefault="00BF76E7">
      <w:pPr>
        <w:pStyle w:val="EndQuestion"/>
        <w:rPr>
          <w:lang w:val="fr-CA"/>
        </w:rPr>
      </w:pPr>
    </w:p>
    <w:p w14:paraId="571A856E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lastRenderedPageBreak/>
        <w:t>CHILD_VAX5</w:t>
      </w:r>
    </w:p>
    <w:p w14:paraId="2F7DC153" w14:textId="77777777" w:rsidR="00BF76E7" w:rsidRPr="009403DF" w:rsidRDefault="00C930D8">
      <w:pPr>
        <w:pStyle w:val="Condition"/>
        <w:rPr>
          <w:lang w:val="fr-CA"/>
        </w:rPr>
      </w:pPr>
      <w:r w:rsidRPr="009403DF">
        <w:rPr>
          <w:lang w:val="fr-CA"/>
        </w:rPr>
        <w:t xml:space="preserve"> </w:t>
      </w:r>
      <w:r w:rsidR="000A2ABA" w:rsidRPr="009403DF">
        <w:rPr>
          <w:lang w:val="fr-CA"/>
        </w:rPr>
        <w:t>Si...</w:t>
      </w:r>
      <w:r w:rsidRPr="009403DF">
        <w:rPr>
          <w:lang w:val="fr-CA"/>
        </w:rPr>
        <w:t xml:space="preserve"> CHILDREN2</w:t>
      </w:r>
      <w:r w:rsidR="000419EE" w:rsidRPr="009403DF">
        <w:rPr>
          <w:lang w:val="fr-CA"/>
        </w:rPr>
        <w:t xml:space="preserve"> = </w:t>
      </w:r>
      <w:r w:rsidRPr="009403DF">
        <w:rPr>
          <w:lang w:val="fr-CA"/>
        </w:rPr>
        <w:t>2</w:t>
      </w:r>
      <w:r w:rsidR="000A2ABA" w:rsidRPr="009403DF">
        <w:rPr>
          <w:lang w:val="fr-CA"/>
        </w:rPr>
        <w:t xml:space="preserve"> et </w:t>
      </w:r>
      <w:r w:rsidRPr="009403DF">
        <w:rPr>
          <w:lang w:val="fr-CA"/>
        </w:rPr>
        <w:t>CHILD_VAX3</w:t>
      </w:r>
      <w:r w:rsidR="000419EE" w:rsidRPr="009403DF">
        <w:rPr>
          <w:lang w:val="fr-CA"/>
        </w:rPr>
        <w:t xml:space="preserve"> = </w:t>
      </w:r>
      <w:r w:rsidRPr="009403DF">
        <w:rPr>
          <w:lang w:val="fr-CA"/>
        </w:rPr>
        <w:t>3</w:t>
      </w:r>
    </w:p>
    <w:p w14:paraId="066E6A5E" w14:textId="77777777" w:rsidR="00BF76E7" w:rsidRDefault="00C930D8">
      <w:pPr>
        <w:pStyle w:val="Question"/>
      </w:pPr>
      <w:r w:rsidRPr="009403DF">
        <w:t xml:space="preserve"> </w:t>
      </w:r>
      <w:r>
        <w:t>Veuillez indiquer la mesure dans laquelle vous êtes d'accord avec l'énoncé suivant : Maintenant que la vaccination contre la COVID-19 est recommandée et disponible pour les enfants âgés de 5 à 11 ans, je vais faire vacciner mes enfants.</w:t>
      </w:r>
    </w:p>
    <w:p w14:paraId="54F34A20" w14:textId="77777777" w:rsidR="00BF76E7" w:rsidRDefault="00C930D8">
      <w:pPr>
        <w:pStyle w:val="Reponse"/>
      </w:pPr>
      <w:r>
        <w:t>Oui, je ferais vacciner mes enfants contre la COVID-19 dès que possible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146F8D63" w14:textId="77777777" w:rsidR="00BF76E7" w:rsidRDefault="00C930D8">
      <w:pPr>
        <w:pStyle w:val="Reponse"/>
      </w:pPr>
      <w:r>
        <w:t>Oui, je finirais par faire vacciner mes enfants contre la COVID-19, mais j'aimerais attendre un peu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168FC7B0" w14:textId="77777777" w:rsidR="00BF76E7" w:rsidRDefault="00C930D8">
      <w:pPr>
        <w:pStyle w:val="Reponse"/>
      </w:pPr>
      <w:r>
        <w:t>Non, je ne ferais pas vacciner mes enfants contre la COVID-19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24EC71AC" w14:textId="77777777" w:rsidR="00BF76E7" w:rsidRDefault="00C930D8">
      <w:pPr>
        <w:pStyle w:val="Reponse"/>
      </w:pPr>
      <w:r>
        <w:t>Je suis incertain(e)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1DD198F2" w14:textId="77777777" w:rsidR="00BF76E7" w:rsidRDefault="00C930D8">
      <w:pPr>
        <w:pStyle w:val="Reponse"/>
      </w:pPr>
      <w:r>
        <w:t>Je ne prends pas ces décisions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0CE53E01" w14:textId="77777777" w:rsidR="00BF76E7" w:rsidRDefault="00BF76E7">
      <w:pPr>
        <w:pStyle w:val="Reponse"/>
      </w:pPr>
    </w:p>
    <w:p w14:paraId="518867C8" w14:textId="77777777" w:rsidR="00BF76E7" w:rsidRPr="009B50F4" w:rsidRDefault="00BF76E7">
      <w:pPr>
        <w:pStyle w:val="EndQuestion"/>
        <w:rPr>
          <w:lang w:val="fr-CA"/>
        </w:rPr>
      </w:pPr>
    </w:p>
    <w:p w14:paraId="79023F11" w14:textId="77777777" w:rsidR="00BF76E7" w:rsidRDefault="00C930D8">
      <w:pPr>
        <w:pStyle w:val="Variable"/>
      </w:pPr>
      <w:r>
        <w:t>CHILD_BOOSTER2</w:t>
      </w:r>
    </w:p>
    <w:p w14:paraId="663A6017" w14:textId="77777777" w:rsidR="00BF76E7" w:rsidRDefault="00C930D8">
      <w:pPr>
        <w:pStyle w:val="Condition"/>
      </w:pPr>
      <w:r>
        <w:t xml:space="preserve"> </w:t>
      </w:r>
      <w:r w:rsidR="000A2ABA">
        <w:t>Si...</w:t>
      </w:r>
      <w:r>
        <w:t xml:space="preserve"> CHILDREN2</w:t>
      </w:r>
      <w:r w:rsidR="000419EE">
        <w:t xml:space="preserve"> = </w:t>
      </w:r>
      <w:r>
        <w:t>3</w:t>
      </w:r>
      <w:r w:rsidR="000A2ABA">
        <w:t xml:space="preserve"> et </w:t>
      </w:r>
      <w:r>
        <w:t>CHILD_VAX3</w:t>
      </w:r>
      <w:r w:rsidR="000419EE">
        <w:t xml:space="preserve"> = </w:t>
      </w:r>
      <w:r>
        <w:t>2</w:t>
      </w:r>
    </w:p>
    <w:p w14:paraId="6885485E" w14:textId="77777777" w:rsidR="00BF76E7" w:rsidRDefault="00C930D8">
      <w:pPr>
        <w:pStyle w:val="Question"/>
      </w:pPr>
      <w:r w:rsidRPr="009B50F4">
        <w:rPr>
          <w:lang w:val="en-CA"/>
        </w:rPr>
        <w:t xml:space="preserve"> </w:t>
      </w:r>
      <w:r>
        <w:t>En ce qui concerne votre ou vos enfants âgés de 5 à 11 ans, recevront-ils une troisième dose d'un vaccin contre la COVID-19 si cela est recommandé?</w:t>
      </w:r>
    </w:p>
    <w:p w14:paraId="5C361B35" w14:textId="77777777" w:rsidR="00BF76E7" w:rsidRDefault="00C930D8">
      <w:pPr>
        <w:pStyle w:val="Reponse"/>
      </w:pPr>
      <w:r>
        <w:t>Oui, je vais faire vacciner mon ou mes enfants dès que possible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22BEB106" w14:textId="77777777" w:rsidR="00BF76E7" w:rsidRDefault="00C930D8">
      <w:pPr>
        <w:pStyle w:val="Reponse"/>
      </w:pPr>
      <w:r>
        <w:t>Oui, je vais finir par faire vacciner mon ou mes enfants, mais je veux attendre un peu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0899F4D2" w14:textId="77777777" w:rsidR="00BF76E7" w:rsidRDefault="00C930D8">
      <w:pPr>
        <w:pStyle w:val="Reponse"/>
      </w:pPr>
      <w:r>
        <w:t>Non, je ne ferai pas vacciner mon ou mes enfants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1551D443" w14:textId="77777777" w:rsidR="00BF76E7" w:rsidRDefault="00C930D8">
      <w:pPr>
        <w:pStyle w:val="Reponse"/>
      </w:pPr>
      <w:r>
        <w:t>Je suis incertain(e)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7F48DC1D" w14:textId="77777777" w:rsidR="00BF76E7" w:rsidRDefault="00C930D8">
      <w:pPr>
        <w:pStyle w:val="Reponse"/>
      </w:pPr>
      <w:r>
        <w:t>Je ne prends pas ces décisions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29313335" w14:textId="77777777" w:rsidR="00BF76E7" w:rsidRDefault="00BF76E7">
      <w:pPr>
        <w:pStyle w:val="Reponse"/>
      </w:pPr>
    </w:p>
    <w:p w14:paraId="5F8636AB" w14:textId="77777777" w:rsidR="00BF76E7" w:rsidRPr="009B50F4" w:rsidRDefault="00BF76E7">
      <w:pPr>
        <w:pStyle w:val="EndQuestion"/>
        <w:rPr>
          <w:lang w:val="fr-CA"/>
        </w:rPr>
      </w:pPr>
    </w:p>
    <w:p w14:paraId="3AEC23B9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t>CHILD_VAX6</w:t>
      </w:r>
    </w:p>
    <w:p w14:paraId="102355BD" w14:textId="77777777" w:rsidR="00BF76E7" w:rsidRPr="009B50F4" w:rsidRDefault="00C930D8">
      <w:pPr>
        <w:pStyle w:val="Condition"/>
        <w:rPr>
          <w:lang w:val="fr-CA"/>
        </w:rPr>
      </w:pPr>
      <w:r w:rsidRPr="009B50F4">
        <w:rPr>
          <w:lang w:val="fr-CA"/>
        </w:rPr>
        <w:t xml:space="preserve"> </w:t>
      </w:r>
      <w:r w:rsidR="000A2ABA">
        <w:rPr>
          <w:lang w:val="fr-CA"/>
        </w:rPr>
        <w:t>Si...</w:t>
      </w:r>
      <w:r w:rsidRPr="009B50F4">
        <w:rPr>
          <w:lang w:val="fr-CA"/>
        </w:rPr>
        <w:t xml:space="preserve"> CHILDREN2</w:t>
      </w:r>
      <w:r w:rsidR="000419EE" w:rsidRPr="009B50F4">
        <w:rPr>
          <w:lang w:val="fr-CA"/>
        </w:rPr>
        <w:t xml:space="preserve"> = </w:t>
      </w:r>
      <w:r w:rsidRPr="009B50F4">
        <w:rPr>
          <w:lang w:val="fr-CA"/>
        </w:rPr>
        <w:t>1</w:t>
      </w:r>
    </w:p>
    <w:p w14:paraId="369CEBDB" w14:textId="77777777" w:rsidR="00BF76E7" w:rsidRDefault="00C930D8">
      <w:pPr>
        <w:pStyle w:val="Question"/>
      </w:pPr>
      <w:r>
        <w:t xml:space="preserve"> Veuillez indiquer la mesure dans laquelle vous êtes d'accord avec l'énoncé suivant : Si un vaccin contre la COVID-19 est recommandé et disponible pour mon ou mes enfant(s) âgé(s) de 4 ans et moins, je le(s) ferai vacciner.</w:t>
      </w:r>
    </w:p>
    <w:p w14:paraId="3D11133D" w14:textId="77777777" w:rsidR="00BF76E7" w:rsidRDefault="00C930D8">
      <w:pPr>
        <w:pStyle w:val="Reponse"/>
      </w:pPr>
      <w:r>
        <w:t>Oui, je ferais vacciner mes enfants contre la COVID-19 dès que possible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531BED77" w14:textId="77777777" w:rsidR="00BF76E7" w:rsidRDefault="00C930D8">
      <w:pPr>
        <w:pStyle w:val="Reponse"/>
      </w:pPr>
      <w:r>
        <w:t>Oui, je finirais par faire vacciner mes enfants contre la COVID-19, mais j'aimerais attendre un peu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7171D40E" w14:textId="77777777" w:rsidR="00BF76E7" w:rsidRDefault="00C930D8">
      <w:pPr>
        <w:pStyle w:val="Reponse"/>
      </w:pPr>
      <w:r>
        <w:t>Non, je ne ferais pas vacciner mes enfants contre la COVID-19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36E11785" w14:textId="77777777" w:rsidR="00BF76E7" w:rsidRDefault="00C930D8">
      <w:pPr>
        <w:pStyle w:val="Reponse"/>
      </w:pPr>
      <w:r>
        <w:t>Je suis incertain(e)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74501BA9" w14:textId="77777777" w:rsidR="00BF76E7" w:rsidRDefault="00C930D8">
      <w:pPr>
        <w:pStyle w:val="Reponse"/>
      </w:pPr>
      <w:r>
        <w:t>Je ne prends pas ces décisions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40421423" w14:textId="77777777" w:rsidR="00BF76E7" w:rsidRDefault="00BF76E7">
      <w:pPr>
        <w:pStyle w:val="Reponse"/>
      </w:pPr>
    </w:p>
    <w:p w14:paraId="420B525D" w14:textId="77777777" w:rsidR="00BF76E7" w:rsidRPr="009B50F4" w:rsidRDefault="00BF76E7">
      <w:pPr>
        <w:pStyle w:val="EndQuestion"/>
        <w:rPr>
          <w:lang w:val="fr-CA"/>
        </w:rPr>
      </w:pPr>
    </w:p>
    <w:p w14:paraId="476396D9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t xml:space="preserve">PRECHILDVAX_SCENARIOS </w:t>
      </w:r>
    </w:p>
    <w:p w14:paraId="529ECD3C" w14:textId="77777777" w:rsidR="00BF76E7" w:rsidRPr="009B50F4" w:rsidRDefault="00C930D8">
      <w:pPr>
        <w:pStyle w:val="Condition"/>
        <w:rPr>
          <w:lang w:val="fr-CA"/>
        </w:rPr>
      </w:pPr>
      <w:r w:rsidRPr="009B50F4">
        <w:rPr>
          <w:lang w:val="fr-CA"/>
        </w:rPr>
        <w:t xml:space="preserve"> </w:t>
      </w:r>
      <w:r w:rsidR="000A2ABA">
        <w:rPr>
          <w:lang w:val="fr-CA"/>
        </w:rPr>
        <w:t>Si...</w:t>
      </w:r>
      <w:r w:rsidRPr="009B50F4">
        <w:rPr>
          <w:lang w:val="fr-CA"/>
        </w:rPr>
        <w:t xml:space="preserve"> CHILDREN</w:t>
      </w:r>
      <w:r w:rsidR="000419EE" w:rsidRPr="009B50F4">
        <w:rPr>
          <w:lang w:val="fr-CA"/>
        </w:rPr>
        <w:t xml:space="preserve"> = </w:t>
      </w:r>
      <w:r w:rsidRPr="009B50F4">
        <w:rPr>
          <w:lang w:val="fr-CA"/>
        </w:rPr>
        <w:t>1</w:t>
      </w:r>
    </w:p>
    <w:p w14:paraId="31345ECC" w14:textId="77777777" w:rsidR="00BF76E7" w:rsidRPr="009B50F4" w:rsidRDefault="00C930D8">
      <w:pPr>
        <w:pStyle w:val="QUESTION0"/>
        <w:rPr>
          <w:lang w:val="fr-CA"/>
        </w:rPr>
      </w:pPr>
      <w:r w:rsidRPr="009B50F4">
        <w:rPr>
          <w:lang w:val="fr-CA"/>
        </w:rPr>
        <w:t xml:space="preserve"> À quel point chacun des scénarios hypothétiques suivants pourrait-il faire qu'il est plus probable ou moins probable que vous fassiez vacciner vos enfants?</w:t>
      </w:r>
    </w:p>
    <w:p w14:paraId="41259672" w14:textId="77777777" w:rsidR="00BF76E7" w:rsidRPr="009B50F4" w:rsidRDefault="00BF76E7">
      <w:pPr>
        <w:pStyle w:val="QUESTION0"/>
        <w:rPr>
          <w:lang w:val="fr-CA"/>
        </w:rPr>
      </w:pPr>
    </w:p>
    <w:p w14:paraId="5A096130" w14:textId="77777777" w:rsidR="00BF76E7" w:rsidRDefault="00BF76E7">
      <w:pPr>
        <w:pStyle w:val="Question"/>
      </w:pPr>
    </w:p>
    <w:p w14:paraId="34E25D1C" w14:textId="77777777" w:rsidR="00BF76E7" w:rsidRPr="009B50F4" w:rsidRDefault="00BF76E7">
      <w:pPr>
        <w:pStyle w:val="EndQuestion"/>
        <w:rPr>
          <w:lang w:val="fr-CA"/>
        </w:rPr>
      </w:pPr>
    </w:p>
    <w:p w14:paraId="6B1AB983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lastRenderedPageBreak/>
        <w:t>CHILDVAX_SCENARIOSA</w:t>
      </w:r>
    </w:p>
    <w:p w14:paraId="7B4BB539" w14:textId="77777777" w:rsidR="00BF76E7" w:rsidRPr="009B50F4" w:rsidRDefault="00C930D8">
      <w:pPr>
        <w:pStyle w:val="Condition"/>
        <w:rPr>
          <w:lang w:val="fr-CA"/>
        </w:rPr>
      </w:pPr>
      <w:r w:rsidRPr="009B50F4">
        <w:rPr>
          <w:lang w:val="fr-CA"/>
        </w:rPr>
        <w:t xml:space="preserve"> </w:t>
      </w:r>
      <w:r w:rsidR="000A2ABA">
        <w:rPr>
          <w:lang w:val="fr-CA"/>
        </w:rPr>
        <w:t>Si...</w:t>
      </w:r>
      <w:r w:rsidRPr="009B50F4">
        <w:rPr>
          <w:lang w:val="fr-CA"/>
        </w:rPr>
        <w:t xml:space="preserve"> CHILDREN</w:t>
      </w:r>
      <w:r w:rsidR="000419EE" w:rsidRPr="009B50F4">
        <w:rPr>
          <w:lang w:val="fr-CA"/>
        </w:rPr>
        <w:t xml:space="preserve"> = </w:t>
      </w:r>
      <w:r w:rsidRPr="009B50F4">
        <w:rPr>
          <w:lang w:val="fr-CA"/>
        </w:rPr>
        <w:t>1</w:t>
      </w:r>
    </w:p>
    <w:p w14:paraId="2274356F" w14:textId="77777777" w:rsidR="00BF76E7" w:rsidRPr="009B50F4" w:rsidRDefault="00C930D8">
      <w:pPr>
        <w:pStyle w:val="Note"/>
        <w:rPr>
          <w:lang w:val="fr-CA"/>
        </w:rPr>
      </w:pPr>
      <w:r w:rsidRPr="009B50F4">
        <w:rPr>
          <w:lang w:val="fr-CA"/>
        </w:rPr>
        <w:t xml:space="preserve"> Ils peuvent se faire vacciner à un endroit et moment pratiques</w:t>
      </w:r>
    </w:p>
    <w:p w14:paraId="5F32A230" w14:textId="77777777" w:rsidR="00BF76E7" w:rsidRDefault="00C930D8">
      <w:pPr>
        <w:pStyle w:val="Reponse"/>
      </w:pPr>
      <w:r>
        <w:t>Beaucoup plus probable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3484F47D" w14:textId="77777777" w:rsidR="00BF76E7" w:rsidRDefault="00C930D8">
      <w:pPr>
        <w:pStyle w:val="Reponse"/>
      </w:pPr>
      <w:r>
        <w:t>Un peu plus probable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6BA42C36" w14:textId="77777777" w:rsidR="00BF76E7" w:rsidRDefault="00C930D8">
      <w:pPr>
        <w:pStyle w:val="Reponse"/>
      </w:pPr>
      <w:r>
        <w:t>Ni plus probable, ni moins probable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1440F46D" w14:textId="77777777" w:rsidR="00BF76E7" w:rsidRDefault="00C930D8">
      <w:pPr>
        <w:pStyle w:val="Reponse"/>
      </w:pPr>
      <w:r>
        <w:t>Un peu moins probable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1AEDC727" w14:textId="77777777" w:rsidR="00BF76E7" w:rsidRDefault="00C930D8">
      <w:pPr>
        <w:pStyle w:val="Reponse"/>
      </w:pPr>
      <w:r>
        <w:t>Beaucoup moins probable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2EFDD692" w14:textId="77777777" w:rsidR="00BF76E7" w:rsidRPr="009403DF" w:rsidRDefault="00C930D8">
      <w:pPr>
        <w:pStyle w:val="Reponse"/>
      </w:pPr>
      <w:r w:rsidRPr="009403DF">
        <w:t>Sans objet</w:t>
      </w:r>
      <w:r w:rsidRPr="009403DF">
        <w:tab/>
        <w:t>6</w:t>
      </w:r>
      <w:r w:rsidRPr="009403DF">
        <w:tab/>
      </w:r>
      <w:r w:rsidRPr="009403DF">
        <w:tab/>
        <w:t xml:space="preserve"> </w:t>
      </w:r>
      <w:r w:rsidRPr="009403DF">
        <w:tab/>
        <w:t xml:space="preserve">  </w:t>
      </w:r>
    </w:p>
    <w:p w14:paraId="5B1D69BE" w14:textId="77777777" w:rsidR="00BF76E7" w:rsidRPr="009403DF" w:rsidRDefault="00BF76E7">
      <w:pPr>
        <w:pStyle w:val="Reponse"/>
      </w:pPr>
    </w:p>
    <w:p w14:paraId="126E7B89" w14:textId="77777777" w:rsidR="00BF76E7" w:rsidRPr="009403DF" w:rsidRDefault="00BF76E7">
      <w:pPr>
        <w:pStyle w:val="EndQuestion"/>
        <w:rPr>
          <w:lang w:val="fr-CA"/>
        </w:rPr>
      </w:pPr>
    </w:p>
    <w:p w14:paraId="3386049F" w14:textId="77777777" w:rsidR="00BF76E7" w:rsidRPr="009403DF" w:rsidRDefault="00C930D8">
      <w:pPr>
        <w:pStyle w:val="Variable"/>
        <w:rPr>
          <w:lang w:val="fr-CA"/>
        </w:rPr>
      </w:pPr>
      <w:r w:rsidRPr="009403DF">
        <w:rPr>
          <w:lang w:val="fr-CA"/>
        </w:rPr>
        <w:t>CHILDVAX_SCENARIOSB</w:t>
      </w:r>
    </w:p>
    <w:p w14:paraId="376C1709" w14:textId="77777777" w:rsidR="00BF76E7" w:rsidRPr="009403DF" w:rsidRDefault="00C930D8">
      <w:pPr>
        <w:pStyle w:val="Condition"/>
        <w:rPr>
          <w:lang w:val="fr-CA"/>
        </w:rPr>
      </w:pPr>
      <w:r w:rsidRPr="009403DF">
        <w:rPr>
          <w:lang w:val="fr-CA"/>
        </w:rPr>
        <w:t xml:space="preserve"> </w:t>
      </w:r>
      <w:r w:rsidR="000A2ABA" w:rsidRPr="009403DF">
        <w:rPr>
          <w:lang w:val="fr-CA"/>
        </w:rPr>
        <w:t>Si...</w:t>
      </w:r>
      <w:r w:rsidRPr="009403DF">
        <w:rPr>
          <w:lang w:val="fr-CA"/>
        </w:rPr>
        <w:t xml:space="preserve"> CHILDREN</w:t>
      </w:r>
      <w:r w:rsidR="000419EE" w:rsidRPr="009403DF">
        <w:rPr>
          <w:lang w:val="fr-CA"/>
        </w:rPr>
        <w:t xml:space="preserve"> = </w:t>
      </w:r>
      <w:r w:rsidRPr="009403DF">
        <w:rPr>
          <w:lang w:val="fr-CA"/>
        </w:rPr>
        <w:t>1</w:t>
      </w:r>
    </w:p>
    <w:p w14:paraId="48BC94DA" w14:textId="77777777" w:rsidR="00BF76E7" w:rsidRPr="009B50F4" w:rsidRDefault="00C930D8">
      <w:pPr>
        <w:pStyle w:val="Note"/>
        <w:rPr>
          <w:lang w:val="fr-CA"/>
        </w:rPr>
      </w:pPr>
      <w:r w:rsidRPr="009403DF">
        <w:rPr>
          <w:lang w:val="fr-CA"/>
        </w:rPr>
        <w:t xml:space="preserve"> </w:t>
      </w:r>
      <w:r w:rsidRPr="009B50F4">
        <w:rPr>
          <w:lang w:val="fr-CA"/>
        </w:rPr>
        <w:t>Ils peuvent se faire vacciner à leur école ou à leur garderie</w:t>
      </w:r>
    </w:p>
    <w:p w14:paraId="05A74E35" w14:textId="77777777" w:rsidR="00BF76E7" w:rsidRDefault="00C930D8">
      <w:pPr>
        <w:pStyle w:val="Reponse"/>
      </w:pPr>
      <w:r>
        <w:t>Beaucoup plus probable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7E700704" w14:textId="77777777" w:rsidR="00BF76E7" w:rsidRDefault="00C930D8">
      <w:pPr>
        <w:pStyle w:val="Reponse"/>
      </w:pPr>
      <w:r>
        <w:t>Un peu plus probable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2ACA1466" w14:textId="77777777" w:rsidR="00BF76E7" w:rsidRDefault="00C930D8">
      <w:pPr>
        <w:pStyle w:val="Reponse"/>
      </w:pPr>
      <w:r>
        <w:t>Ni plus probable, ni moins probable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257D4EEB" w14:textId="77777777" w:rsidR="00BF76E7" w:rsidRDefault="00C930D8">
      <w:pPr>
        <w:pStyle w:val="Reponse"/>
      </w:pPr>
      <w:r>
        <w:t>Un peu moins probable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53495A3F" w14:textId="77777777" w:rsidR="00BF76E7" w:rsidRDefault="00C930D8">
      <w:pPr>
        <w:pStyle w:val="Reponse"/>
      </w:pPr>
      <w:r>
        <w:t>Beaucoup moins probable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40180AAA" w14:textId="77777777" w:rsidR="00BF76E7" w:rsidRPr="009403DF" w:rsidRDefault="00C930D8">
      <w:pPr>
        <w:pStyle w:val="Reponse"/>
      </w:pPr>
      <w:r w:rsidRPr="009403DF">
        <w:t>Sans objet</w:t>
      </w:r>
      <w:r w:rsidRPr="009403DF">
        <w:tab/>
        <w:t>6</w:t>
      </w:r>
      <w:r w:rsidRPr="009403DF">
        <w:tab/>
      </w:r>
      <w:r w:rsidRPr="009403DF">
        <w:tab/>
        <w:t xml:space="preserve"> </w:t>
      </w:r>
      <w:r w:rsidRPr="009403DF">
        <w:tab/>
        <w:t xml:space="preserve">  </w:t>
      </w:r>
    </w:p>
    <w:p w14:paraId="755DE52F" w14:textId="77777777" w:rsidR="00BF76E7" w:rsidRPr="009403DF" w:rsidRDefault="00BF76E7">
      <w:pPr>
        <w:pStyle w:val="Reponse"/>
      </w:pPr>
    </w:p>
    <w:p w14:paraId="2E2E3C94" w14:textId="77777777" w:rsidR="00BF76E7" w:rsidRPr="009403DF" w:rsidRDefault="00BF76E7">
      <w:pPr>
        <w:pStyle w:val="EndQuestion"/>
        <w:rPr>
          <w:lang w:val="fr-CA"/>
        </w:rPr>
      </w:pPr>
    </w:p>
    <w:p w14:paraId="3ED6C106" w14:textId="77777777" w:rsidR="00BF76E7" w:rsidRPr="009403DF" w:rsidRDefault="00C930D8">
      <w:pPr>
        <w:pStyle w:val="Variable"/>
        <w:rPr>
          <w:lang w:val="fr-CA"/>
        </w:rPr>
      </w:pPr>
      <w:r w:rsidRPr="009403DF">
        <w:rPr>
          <w:lang w:val="fr-CA"/>
        </w:rPr>
        <w:t>CHILDVAX_SCENARIOSC</w:t>
      </w:r>
    </w:p>
    <w:p w14:paraId="4FB7D30D" w14:textId="77777777" w:rsidR="00BF76E7" w:rsidRPr="009403DF" w:rsidRDefault="00C930D8">
      <w:pPr>
        <w:pStyle w:val="Condition"/>
        <w:rPr>
          <w:lang w:val="fr-CA"/>
        </w:rPr>
      </w:pPr>
      <w:r w:rsidRPr="009403DF">
        <w:rPr>
          <w:lang w:val="fr-CA"/>
        </w:rPr>
        <w:t xml:space="preserve"> </w:t>
      </w:r>
      <w:r w:rsidR="000A2ABA" w:rsidRPr="009403DF">
        <w:rPr>
          <w:lang w:val="fr-CA"/>
        </w:rPr>
        <w:t>Si...</w:t>
      </w:r>
      <w:r w:rsidRPr="009403DF">
        <w:rPr>
          <w:lang w:val="fr-CA"/>
        </w:rPr>
        <w:t xml:space="preserve"> CHILDREN</w:t>
      </w:r>
      <w:r w:rsidR="000419EE" w:rsidRPr="009403DF">
        <w:rPr>
          <w:lang w:val="fr-CA"/>
        </w:rPr>
        <w:t xml:space="preserve"> = </w:t>
      </w:r>
      <w:r w:rsidRPr="009403DF">
        <w:rPr>
          <w:lang w:val="fr-CA"/>
        </w:rPr>
        <w:t>1</w:t>
      </w:r>
    </w:p>
    <w:p w14:paraId="5A288BB0" w14:textId="77777777" w:rsidR="00BF76E7" w:rsidRPr="009B50F4" w:rsidRDefault="00C930D8">
      <w:pPr>
        <w:pStyle w:val="Note"/>
        <w:rPr>
          <w:lang w:val="fr-CA"/>
        </w:rPr>
      </w:pPr>
      <w:r w:rsidRPr="009403DF">
        <w:rPr>
          <w:lang w:val="fr-CA"/>
        </w:rPr>
        <w:t xml:space="preserve"> </w:t>
      </w:r>
      <w:r w:rsidRPr="009B50F4">
        <w:rPr>
          <w:lang w:val="fr-CA"/>
        </w:rPr>
        <w:t>Une preuve de vaccination est requise pour effectuer certaines activités, comme voyager à l'étranger ou monter à bord d'un avion</w:t>
      </w:r>
    </w:p>
    <w:p w14:paraId="6083C357" w14:textId="77777777" w:rsidR="00BF76E7" w:rsidRDefault="00C930D8">
      <w:pPr>
        <w:pStyle w:val="Reponse"/>
      </w:pPr>
      <w:r>
        <w:t>Beaucoup plus probable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39E9C9BB" w14:textId="77777777" w:rsidR="00BF76E7" w:rsidRDefault="00C930D8">
      <w:pPr>
        <w:pStyle w:val="Reponse"/>
      </w:pPr>
      <w:r>
        <w:t>Un peu plus probable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58ECDEB4" w14:textId="77777777" w:rsidR="00BF76E7" w:rsidRDefault="00C930D8">
      <w:pPr>
        <w:pStyle w:val="Reponse"/>
      </w:pPr>
      <w:r>
        <w:t>Ni plus probable, ni moins probable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12287C14" w14:textId="77777777" w:rsidR="00BF76E7" w:rsidRDefault="00C930D8">
      <w:pPr>
        <w:pStyle w:val="Reponse"/>
      </w:pPr>
      <w:r>
        <w:t>Un peu moins probable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362CD931" w14:textId="77777777" w:rsidR="00BF76E7" w:rsidRDefault="00C930D8">
      <w:pPr>
        <w:pStyle w:val="Reponse"/>
      </w:pPr>
      <w:r>
        <w:t>Beaucoup moins probable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7195030A" w14:textId="77777777" w:rsidR="00BF76E7" w:rsidRPr="009403DF" w:rsidRDefault="00C930D8">
      <w:pPr>
        <w:pStyle w:val="Reponse"/>
      </w:pPr>
      <w:r w:rsidRPr="009403DF">
        <w:t>Sans objet</w:t>
      </w:r>
      <w:r w:rsidRPr="009403DF">
        <w:tab/>
        <w:t>6</w:t>
      </w:r>
      <w:r w:rsidRPr="009403DF">
        <w:tab/>
      </w:r>
      <w:r w:rsidRPr="009403DF">
        <w:tab/>
        <w:t xml:space="preserve"> </w:t>
      </w:r>
      <w:r w:rsidRPr="009403DF">
        <w:tab/>
        <w:t xml:space="preserve">  </w:t>
      </w:r>
    </w:p>
    <w:p w14:paraId="7CA29974" w14:textId="77777777" w:rsidR="00BF76E7" w:rsidRPr="009403DF" w:rsidRDefault="00BF76E7">
      <w:pPr>
        <w:pStyle w:val="Reponse"/>
      </w:pPr>
    </w:p>
    <w:p w14:paraId="04E5FD0B" w14:textId="77777777" w:rsidR="00BF76E7" w:rsidRPr="009403DF" w:rsidRDefault="00BF76E7">
      <w:pPr>
        <w:pStyle w:val="EndQuestion"/>
        <w:rPr>
          <w:lang w:val="fr-CA"/>
        </w:rPr>
      </w:pPr>
    </w:p>
    <w:p w14:paraId="062932E4" w14:textId="77777777" w:rsidR="00BF76E7" w:rsidRPr="009403DF" w:rsidRDefault="00C930D8">
      <w:pPr>
        <w:pStyle w:val="Variable"/>
        <w:rPr>
          <w:lang w:val="fr-CA"/>
        </w:rPr>
      </w:pPr>
      <w:r w:rsidRPr="009403DF">
        <w:rPr>
          <w:lang w:val="fr-CA"/>
        </w:rPr>
        <w:t>CHILDVAX_SCENARIOSD</w:t>
      </w:r>
    </w:p>
    <w:p w14:paraId="75920887" w14:textId="77777777" w:rsidR="00BF76E7" w:rsidRPr="009403DF" w:rsidRDefault="00C930D8">
      <w:pPr>
        <w:pStyle w:val="Condition"/>
        <w:rPr>
          <w:lang w:val="fr-CA"/>
        </w:rPr>
      </w:pPr>
      <w:r w:rsidRPr="009403DF">
        <w:rPr>
          <w:lang w:val="fr-CA"/>
        </w:rPr>
        <w:t xml:space="preserve"> </w:t>
      </w:r>
      <w:r w:rsidR="000A2ABA" w:rsidRPr="009403DF">
        <w:rPr>
          <w:lang w:val="fr-CA"/>
        </w:rPr>
        <w:t>Si...</w:t>
      </w:r>
      <w:r w:rsidRPr="009403DF">
        <w:rPr>
          <w:lang w:val="fr-CA"/>
        </w:rPr>
        <w:t xml:space="preserve"> CHILDREN</w:t>
      </w:r>
      <w:r w:rsidR="000419EE" w:rsidRPr="009403DF">
        <w:rPr>
          <w:lang w:val="fr-CA"/>
        </w:rPr>
        <w:t xml:space="preserve"> = </w:t>
      </w:r>
      <w:r w:rsidRPr="009403DF">
        <w:rPr>
          <w:lang w:val="fr-CA"/>
        </w:rPr>
        <w:t>1</w:t>
      </w:r>
    </w:p>
    <w:p w14:paraId="7E5E099E" w14:textId="77777777" w:rsidR="00BF76E7" w:rsidRPr="009B50F4" w:rsidRDefault="00C930D8">
      <w:pPr>
        <w:pStyle w:val="Note"/>
        <w:rPr>
          <w:lang w:val="fr-CA"/>
        </w:rPr>
      </w:pPr>
      <w:r w:rsidRPr="009403DF">
        <w:rPr>
          <w:lang w:val="fr-CA"/>
        </w:rPr>
        <w:t xml:space="preserve"> </w:t>
      </w:r>
      <w:r w:rsidRPr="009B50F4">
        <w:rPr>
          <w:lang w:val="fr-CA"/>
        </w:rPr>
        <w:t>Une preuve de vaccination est requise pour pouvoir aller à l'école ou à la garderie</w:t>
      </w:r>
    </w:p>
    <w:p w14:paraId="78A3E5DC" w14:textId="77777777" w:rsidR="00BF76E7" w:rsidRDefault="00C930D8">
      <w:pPr>
        <w:pStyle w:val="Reponse"/>
      </w:pPr>
      <w:r>
        <w:t>Beaucoup plus probable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42B625AD" w14:textId="77777777" w:rsidR="00BF76E7" w:rsidRDefault="00C930D8">
      <w:pPr>
        <w:pStyle w:val="Reponse"/>
      </w:pPr>
      <w:r>
        <w:t>Un peu plus probable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60D04852" w14:textId="77777777" w:rsidR="00BF76E7" w:rsidRDefault="00C930D8">
      <w:pPr>
        <w:pStyle w:val="Reponse"/>
      </w:pPr>
      <w:r>
        <w:t>Ni plus probable, ni moins probable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31734FE6" w14:textId="77777777" w:rsidR="00BF76E7" w:rsidRDefault="00C930D8">
      <w:pPr>
        <w:pStyle w:val="Reponse"/>
      </w:pPr>
      <w:r>
        <w:t>Un peu moins probable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2FCD09CA" w14:textId="77777777" w:rsidR="00BF76E7" w:rsidRDefault="00C930D8">
      <w:pPr>
        <w:pStyle w:val="Reponse"/>
      </w:pPr>
      <w:r>
        <w:t>Beaucoup moins probable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67FD5F0D" w14:textId="77777777" w:rsidR="00BF76E7" w:rsidRPr="009403DF" w:rsidRDefault="00C930D8">
      <w:pPr>
        <w:pStyle w:val="Reponse"/>
      </w:pPr>
      <w:r w:rsidRPr="009403DF">
        <w:t>Sans objet</w:t>
      </w:r>
      <w:r w:rsidRPr="009403DF">
        <w:tab/>
        <w:t>6</w:t>
      </w:r>
      <w:r w:rsidRPr="009403DF">
        <w:tab/>
      </w:r>
      <w:r w:rsidRPr="009403DF">
        <w:tab/>
        <w:t xml:space="preserve"> </w:t>
      </w:r>
      <w:r w:rsidRPr="009403DF">
        <w:tab/>
        <w:t xml:space="preserve">  </w:t>
      </w:r>
    </w:p>
    <w:p w14:paraId="7E34594D" w14:textId="77777777" w:rsidR="00BF76E7" w:rsidRPr="009403DF" w:rsidRDefault="00BF76E7">
      <w:pPr>
        <w:pStyle w:val="Reponse"/>
      </w:pPr>
    </w:p>
    <w:p w14:paraId="3952C82C" w14:textId="77777777" w:rsidR="00BF76E7" w:rsidRPr="009403DF" w:rsidRDefault="00BF76E7">
      <w:pPr>
        <w:pStyle w:val="EndQuestion"/>
        <w:rPr>
          <w:lang w:val="fr-CA"/>
        </w:rPr>
      </w:pPr>
    </w:p>
    <w:p w14:paraId="37D61AB9" w14:textId="77777777" w:rsidR="00BF76E7" w:rsidRPr="009403DF" w:rsidRDefault="00C930D8">
      <w:pPr>
        <w:pStyle w:val="Variable"/>
        <w:rPr>
          <w:lang w:val="fr-CA"/>
        </w:rPr>
      </w:pPr>
      <w:r w:rsidRPr="009403DF">
        <w:rPr>
          <w:lang w:val="fr-CA"/>
        </w:rPr>
        <w:t>CHILDVAX_SCENARIOSE</w:t>
      </w:r>
    </w:p>
    <w:p w14:paraId="2BCC03C6" w14:textId="77777777" w:rsidR="00BF76E7" w:rsidRPr="009403DF" w:rsidRDefault="00C930D8">
      <w:pPr>
        <w:pStyle w:val="Condition"/>
        <w:rPr>
          <w:lang w:val="fr-CA"/>
        </w:rPr>
      </w:pPr>
      <w:r w:rsidRPr="009403DF">
        <w:rPr>
          <w:lang w:val="fr-CA"/>
        </w:rPr>
        <w:t xml:space="preserve"> </w:t>
      </w:r>
      <w:r w:rsidR="000A2ABA" w:rsidRPr="009403DF">
        <w:rPr>
          <w:lang w:val="fr-CA"/>
        </w:rPr>
        <w:t>Si...</w:t>
      </w:r>
      <w:r w:rsidRPr="009403DF">
        <w:rPr>
          <w:lang w:val="fr-CA"/>
        </w:rPr>
        <w:t xml:space="preserve"> CHILDREN</w:t>
      </w:r>
      <w:r w:rsidR="000419EE" w:rsidRPr="009403DF">
        <w:rPr>
          <w:lang w:val="fr-CA"/>
        </w:rPr>
        <w:t xml:space="preserve"> = </w:t>
      </w:r>
      <w:r w:rsidRPr="009403DF">
        <w:rPr>
          <w:lang w:val="fr-CA"/>
        </w:rPr>
        <w:t>1</w:t>
      </w:r>
    </w:p>
    <w:p w14:paraId="4CB9913B" w14:textId="77777777" w:rsidR="00BF76E7" w:rsidRPr="009B50F4" w:rsidRDefault="00C930D8">
      <w:pPr>
        <w:pStyle w:val="Note"/>
        <w:rPr>
          <w:lang w:val="fr-CA"/>
        </w:rPr>
      </w:pPr>
      <w:r w:rsidRPr="009403DF">
        <w:rPr>
          <w:lang w:val="fr-CA"/>
        </w:rPr>
        <w:t xml:space="preserve"> </w:t>
      </w:r>
      <w:r w:rsidRPr="009B50F4">
        <w:rPr>
          <w:lang w:val="fr-CA"/>
        </w:rPr>
        <w:t>Ils peuvent obtenir une nouvelle formule d'un vaccin qui cible des variants de la COVID-19</w:t>
      </w:r>
    </w:p>
    <w:p w14:paraId="06055729" w14:textId="77777777" w:rsidR="00BF76E7" w:rsidRDefault="00C930D8">
      <w:pPr>
        <w:pStyle w:val="Reponse"/>
      </w:pPr>
      <w:r>
        <w:lastRenderedPageBreak/>
        <w:t>Beaucoup plus probable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15ED6164" w14:textId="77777777" w:rsidR="00BF76E7" w:rsidRDefault="00C930D8">
      <w:pPr>
        <w:pStyle w:val="Reponse"/>
      </w:pPr>
      <w:r>
        <w:t>Un peu plus probable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4EBDF439" w14:textId="77777777" w:rsidR="00BF76E7" w:rsidRDefault="00C930D8">
      <w:pPr>
        <w:pStyle w:val="Reponse"/>
      </w:pPr>
      <w:r>
        <w:t>Ni plus probable, ni moins probable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684EFFB4" w14:textId="77777777" w:rsidR="00BF76E7" w:rsidRDefault="00C930D8">
      <w:pPr>
        <w:pStyle w:val="Reponse"/>
      </w:pPr>
      <w:r>
        <w:t>Un peu moins probable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39B483CB" w14:textId="77777777" w:rsidR="00BF76E7" w:rsidRDefault="00C930D8">
      <w:pPr>
        <w:pStyle w:val="Reponse"/>
      </w:pPr>
      <w:r>
        <w:t>Beaucoup moins probable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5D30CFB2" w14:textId="77777777" w:rsidR="00BF76E7" w:rsidRPr="009403DF" w:rsidRDefault="00C930D8">
      <w:pPr>
        <w:pStyle w:val="Reponse"/>
      </w:pPr>
      <w:r w:rsidRPr="009403DF">
        <w:t>Sans objet</w:t>
      </w:r>
      <w:r w:rsidRPr="009403DF">
        <w:tab/>
        <w:t>6</w:t>
      </w:r>
      <w:r w:rsidRPr="009403DF">
        <w:tab/>
      </w:r>
      <w:r w:rsidRPr="009403DF">
        <w:tab/>
        <w:t xml:space="preserve"> </w:t>
      </w:r>
      <w:r w:rsidRPr="009403DF">
        <w:tab/>
        <w:t xml:space="preserve">  </w:t>
      </w:r>
    </w:p>
    <w:p w14:paraId="349CCE69" w14:textId="77777777" w:rsidR="00BF76E7" w:rsidRPr="009403DF" w:rsidRDefault="00BF76E7">
      <w:pPr>
        <w:pStyle w:val="Reponse"/>
      </w:pPr>
    </w:p>
    <w:p w14:paraId="7EA75773" w14:textId="77777777" w:rsidR="00BF76E7" w:rsidRPr="009403DF" w:rsidRDefault="00BF76E7">
      <w:pPr>
        <w:pStyle w:val="EndQuestion"/>
        <w:rPr>
          <w:lang w:val="fr-CA"/>
        </w:rPr>
      </w:pPr>
    </w:p>
    <w:p w14:paraId="74D2D7A7" w14:textId="77777777" w:rsidR="00BF76E7" w:rsidRPr="009403DF" w:rsidRDefault="00C930D8">
      <w:pPr>
        <w:pStyle w:val="Variable"/>
        <w:rPr>
          <w:lang w:val="fr-CA"/>
        </w:rPr>
      </w:pPr>
      <w:r w:rsidRPr="009403DF">
        <w:rPr>
          <w:lang w:val="fr-CA"/>
        </w:rPr>
        <w:t>CHILDVAX_SCENARIOSF</w:t>
      </w:r>
    </w:p>
    <w:p w14:paraId="57A80BB1" w14:textId="77777777" w:rsidR="00BF76E7" w:rsidRPr="009403DF" w:rsidRDefault="00C930D8">
      <w:pPr>
        <w:pStyle w:val="Condition"/>
        <w:rPr>
          <w:lang w:val="fr-CA"/>
        </w:rPr>
      </w:pPr>
      <w:r w:rsidRPr="009403DF">
        <w:rPr>
          <w:lang w:val="fr-CA"/>
        </w:rPr>
        <w:t xml:space="preserve"> </w:t>
      </w:r>
      <w:r w:rsidR="000A2ABA" w:rsidRPr="009403DF">
        <w:rPr>
          <w:lang w:val="fr-CA"/>
        </w:rPr>
        <w:t>Si...</w:t>
      </w:r>
      <w:r w:rsidRPr="009403DF">
        <w:rPr>
          <w:lang w:val="fr-CA"/>
        </w:rPr>
        <w:t xml:space="preserve"> CHILDREN</w:t>
      </w:r>
      <w:r w:rsidR="000419EE" w:rsidRPr="009403DF">
        <w:rPr>
          <w:lang w:val="fr-CA"/>
        </w:rPr>
        <w:t xml:space="preserve"> = </w:t>
      </w:r>
      <w:r w:rsidRPr="009403DF">
        <w:rPr>
          <w:lang w:val="fr-CA"/>
        </w:rPr>
        <w:t>1</w:t>
      </w:r>
    </w:p>
    <w:p w14:paraId="64D56009" w14:textId="77777777" w:rsidR="00BF76E7" w:rsidRPr="009B50F4" w:rsidRDefault="00C930D8">
      <w:pPr>
        <w:pStyle w:val="Note"/>
        <w:rPr>
          <w:lang w:val="fr-CA"/>
        </w:rPr>
      </w:pPr>
      <w:r w:rsidRPr="009403DF">
        <w:rPr>
          <w:lang w:val="fr-CA"/>
        </w:rPr>
        <w:t xml:space="preserve"> </w:t>
      </w:r>
      <w:r w:rsidRPr="009B50F4">
        <w:rPr>
          <w:lang w:val="fr-CA"/>
        </w:rPr>
        <w:t>Ils peuvent avoir un nouveau vaccin qui est plus efficace pour prévenir les infections</w:t>
      </w:r>
    </w:p>
    <w:p w14:paraId="68D23832" w14:textId="77777777" w:rsidR="00BF76E7" w:rsidRDefault="00C930D8">
      <w:pPr>
        <w:pStyle w:val="Reponse"/>
      </w:pPr>
      <w:r>
        <w:t>Beaucoup plus probable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63C2CAD3" w14:textId="77777777" w:rsidR="00BF76E7" w:rsidRDefault="00C930D8">
      <w:pPr>
        <w:pStyle w:val="Reponse"/>
      </w:pPr>
      <w:r>
        <w:t>Un peu plus probable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42EBF9BD" w14:textId="77777777" w:rsidR="00BF76E7" w:rsidRDefault="00C930D8">
      <w:pPr>
        <w:pStyle w:val="Reponse"/>
      </w:pPr>
      <w:r>
        <w:t>Ni plus probable, ni moins probable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71D88F84" w14:textId="77777777" w:rsidR="00BF76E7" w:rsidRDefault="00C930D8">
      <w:pPr>
        <w:pStyle w:val="Reponse"/>
      </w:pPr>
      <w:r>
        <w:t>Un peu moins probable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1C069C36" w14:textId="77777777" w:rsidR="00BF76E7" w:rsidRDefault="00C930D8">
      <w:pPr>
        <w:pStyle w:val="Reponse"/>
      </w:pPr>
      <w:r>
        <w:t>Beaucoup moins probable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44A394C4" w14:textId="77777777" w:rsidR="00BF76E7" w:rsidRPr="009403DF" w:rsidRDefault="00C930D8">
      <w:pPr>
        <w:pStyle w:val="Reponse"/>
      </w:pPr>
      <w:r w:rsidRPr="009403DF">
        <w:t>Sans objet</w:t>
      </w:r>
      <w:r w:rsidRPr="009403DF">
        <w:tab/>
        <w:t>6</w:t>
      </w:r>
      <w:r w:rsidRPr="009403DF">
        <w:tab/>
      </w:r>
      <w:r w:rsidRPr="009403DF">
        <w:tab/>
        <w:t xml:space="preserve"> </w:t>
      </w:r>
      <w:r w:rsidRPr="009403DF">
        <w:tab/>
        <w:t xml:space="preserve">  </w:t>
      </w:r>
    </w:p>
    <w:p w14:paraId="528EF22D" w14:textId="77777777" w:rsidR="00BF76E7" w:rsidRPr="009403DF" w:rsidRDefault="00BF76E7">
      <w:pPr>
        <w:pStyle w:val="Reponse"/>
      </w:pPr>
    </w:p>
    <w:p w14:paraId="50ED936B" w14:textId="77777777" w:rsidR="00BF76E7" w:rsidRPr="009403DF" w:rsidRDefault="00BF76E7">
      <w:pPr>
        <w:pStyle w:val="EndQuestion"/>
        <w:rPr>
          <w:lang w:val="fr-CA"/>
        </w:rPr>
      </w:pPr>
    </w:p>
    <w:p w14:paraId="453D5F5D" w14:textId="77777777" w:rsidR="00BF76E7" w:rsidRPr="009403DF" w:rsidRDefault="00C930D8">
      <w:pPr>
        <w:pStyle w:val="Variable"/>
        <w:rPr>
          <w:lang w:val="fr-CA"/>
        </w:rPr>
      </w:pPr>
      <w:r w:rsidRPr="009403DF">
        <w:rPr>
          <w:lang w:val="fr-CA"/>
        </w:rPr>
        <w:t>CHILDVAX_SCENARIOSG</w:t>
      </w:r>
    </w:p>
    <w:p w14:paraId="5E80576A" w14:textId="77777777" w:rsidR="00BF76E7" w:rsidRPr="009403DF" w:rsidRDefault="00C930D8">
      <w:pPr>
        <w:pStyle w:val="Condition"/>
        <w:rPr>
          <w:lang w:val="fr-CA"/>
        </w:rPr>
      </w:pPr>
      <w:r w:rsidRPr="009403DF">
        <w:rPr>
          <w:lang w:val="fr-CA"/>
        </w:rPr>
        <w:t xml:space="preserve"> </w:t>
      </w:r>
      <w:r w:rsidR="000A2ABA" w:rsidRPr="009403DF">
        <w:rPr>
          <w:lang w:val="fr-CA"/>
        </w:rPr>
        <w:t>Si...</w:t>
      </w:r>
      <w:r w:rsidRPr="009403DF">
        <w:rPr>
          <w:lang w:val="fr-CA"/>
        </w:rPr>
        <w:t xml:space="preserve"> CHILDREN</w:t>
      </w:r>
      <w:r w:rsidR="000419EE" w:rsidRPr="009403DF">
        <w:rPr>
          <w:lang w:val="fr-CA"/>
        </w:rPr>
        <w:t xml:space="preserve"> = </w:t>
      </w:r>
      <w:r w:rsidRPr="009403DF">
        <w:rPr>
          <w:lang w:val="fr-CA"/>
        </w:rPr>
        <w:t>1</w:t>
      </w:r>
    </w:p>
    <w:p w14:paraId="7CA6552C" w14:textId="77777777" w:rsidR="00BF76E7" w:rsidRPr="009B50F4" w:rsidRDefault="00C930D8">
      <w:pPr>
        <w:pStyle w:val="Note"/>
        <w:rPr>
          <w:lang w:val="fr-CA"/>
        </w:rPr>
      </w:pPr>
      <w:r w:rsidRPr="009403DF">
        <w:rPr>
          <w:lang w:val="fr-CA"/>
        </w:rPr>
        <w:t xml:space="preserve"> </w:t>
      </w:r>
      <w:r w:rsidRPr="009B50F4">
        <w:rPr>
          <w:lang w:val="fr-CA"/>
        </w:rPr>
        <w:t>Ils peuvent recevoir un vaccin contre la COVID-19 lors de la même visite où ils reçoivent d'autres vaccins de routine (par exemple, vaccin contre la grippe ou vaccin ROR)</w:t>
      </w:r>
    </w:p>
    <w:p w14:paraId="141E66C2" w14:textId="77777777" w:rsidR="00BF76E7" w:rsidRDefault="00C930D8">
      <w:pPr>
        <w:pStyle w:val="Reponse"/>
      </w:pPr>
      <w:r>
        <w:t>Beaucoup plus probable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6D58D7FF" w14:textId="77777777" w:rsidR="00BF76E7" w:rsidRDefault="00C930D8">
      <w:pPr>
        <w:pStyle w:val="Reponse"/>
      </w:pPr>
      <w:r>
        <w:t>Un peu plus probable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04634255" w14:textId="77777777" w:rsidR="00BF76E7" w:rsidRDefault="00C930D8">
      <w:pPr>
        <w:pStyle w:val="Reponse"/>
      </w:pPr>
      <w:r>
        <w:t>Ni plus probable, ni moins probable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6EF4718C" w14:textId="77777777" w:rsidR="00BF76E7" w:rsidRDefault="00C930D8">
      <w:pPr>
        <w:pStyle w:val="Reponse"/>
      </w:pPr>
      <w:r>
        <w:t>Un peu moins probable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32B4EA51" w14:textId="77777777" w:rsidR="00BF76E7" w:rsidRDefault="00C930D8">
      <w:pPr>
        <w:pStyle w:val="Reponse"/>
      </w:pPr>
      <w:r>
        <w:t>Beaucoup moins probable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618DF2FA" w14:textId="77777777" w:rsidR="00BF76E7" w:rsidRPr="009403DF" w:rsidRDefault="00C930D8">
      <w:pPr>
        <w:pStyle w:val="Reponse"/>
      </w:pPr>
      <w:r w:rsidRPr="009403DF">
        <w:t>Sans objet</w:t>
      </w:r>
      <w:r w:rsidRPr="009403DF">
        <w:tab/>
        <w:t>6</w:t>
      </w:r>
      <w:r w:rsidRPr="009403DF">
        <w:tab/>
      </w:r>
      <w:r w:rsidRPr="009403DF">
        <w:tab/>
        <w:t xml:space="preserve"> </w:t>
      </w:r>
      <w:r w:rsidRPr="009403DF">
        <w:tab/>
        <w:t xml:space="preserve">  </w:t>
      </w:r>
    </w:p>
    <w:p w14:paraId="1DAF3A96" w14:textId="77777777" w:rsidR="00BF76E7" w:rsidRPr="009403DF" w:rsidRDefault="00BF76E7">
      <w:pPr>
        <w:pStyle w:val="Reponse"/>
      </w:pPr>
    </w:p>
    <w:p w14:paraId="66675732" w14:textId="77777777" w:rsidR="00BF76E7" w:rsidRPr="009403DF" w:rsidRDefault="00BF76E7">
      <w:pPr>
        <w:pStyle w:val="EndQuestion"/>
        <w:rPr>
          <w:lang w:val="fr-CA"/>
        </w:rPr>
      </w:pPr>
    </w:p>
    <w:p w14:paraId="2588F6AD" w14:textId="77777777" w:rsidR="00BF76E7" w:rsidRPr="009403DF" w:rsidRDefault="00C930D8">
      <w:pPr>
        <w:pStyle w:val="Variable"/>
        <w:rPr>
          <w:lang w:val="fr-CA"/>
        </w:rPr>
      </w:pPr>
      <w:r w:rsidRPr="009403DF">
        <w:rPr>
          <w:lang w:val="fr-CA"/>
        </w:rPr>
        <w:t>CHILDVAX_SCENARIOSH</w:t>
      </w:r>
    </w:p>
    <w:p w14:paraId="126C18B4" w14:textId="77777777" w:rsidR="00BF76E7" w:rsidRPr="009403DF" w:rsidRDefault="00C930D8">
      <w:pPr>
        <w:pStyle w:val="Condition"/>
        <w:rPr>
          <w:lang w:val="fr-CA"/>
        </w:rPr>
      </w:pPr>
      <w:r w:rsidRPr="009403DF">
        <w:rPr>
          <w:lang w:val="fr-CA"/>
        </w:rPr>
        <w:t xml:space="preserve"> </w:t>
      </w:r>
      <w:r w:rsidR="000A2ABA" w:rsidRPr="009403DF">
        <w:rPr>
          <w:lang w:val="fr-CA"/>
        </w:rPr>
        <w:t>Si...</w:t>
      </w:r>
      <w:r w:rsidRPr="009403DF">
        <w:rPr>
          <w:lang w:val="fr-CA"/>
        </w:rPr>
        <w:t xml:space="preserve"> CHILDREN</w:t>
      </w:r>
      <w:r w:rsidR="000419EE" w:rsidRPr="009403DF">
        <w:rPr>
          <w:lang w:val="fr-CA"/>
        </w:rPr>
        <w:t xml:space="preserve"> = </w:t>
      </w:r>
      <w:r w:rsidRPr="009403DF">
        <w:rPr>
          <w:lang w:val="fr-CA"/>
        </w:rPr>
        <w:t>1</w:t>
      </w:r>
    </w:p>
    <w:p w14:paraId="57FC5A4D" w14:textId="77777777" w:rsidR="00BF76E7" w:rsidRPr="009B50F4" w:rsidRDefault="00C930D8">
      <w:pPr>
        <w:pStyle w:val="Note"/>
        <w:rPr>
          <w:lang w:val="fr-CA"/>
        </w:rPr>
      </w:pPr>
      <w:r w:rsidRPr="009403DF">
        <w:rPr>
          <w:lang w:val="fr-CA"/>
        </w:rPr>
        <w:t xml:space="preserve"> </w:t>
      </w:r>
      <w:r w:rsidRPr="009B50F4">
        <w:rPr>
          <w:lang w:val="fr-CA"/>
        </w:rPr>
        <w:t>Un nouveau variant plus virulent de la COVID-19 commence à se propager</w:t>
      </w:r>
    </w:p>
    <w:p w14:paraId="07211C8F" w14:textId="77777777" w:rsidR="00BF76E7" w:rsidRDefault="00C930D8">
      <w:pPr>
        <w:pStyle w:val="Reponse"/>
      </w:pPr>
      <w:r>
        <w:t>Beaucoup plus probable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1C515299" w14:textId="77777777" w:rsidR="00BF76E7" w:rsidRDefault="00C930D8">
      <w:pPr>
        <w:pStyle w:val="Reponse"/>
      </w:pPr>
      <w:r>
        <w:t>Un peu plus probable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76DA7758" w14:textId="77777777" w:rsidR="00BF76E7" w:rsidRDefault="00C930D8">
      <w:pPr>
        <w:pStyle w:val="Reponse"/>
      </w:pPr>
      <w:r>
        <w:t>Ni plus probable, ni moins probable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36215AEA" w14:textId="77777777" w:rsidR="00BF76E7" w:rsidRDefault="00C930D8">
      <w:pPr>
        <w:pStyle w:val="Reponse"/>
      </w:pPr>
      <w:r>
        <w:t>Un peu moins probable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38A984DF" w14:textId="77777777" w:rsidR="00BF76E7" w:rsidRDefault="00C930D8">
      <w:pPr>
        <w:pStyle w:val="Reponse"/>
      </w:pPr>
      <w:r>
        <w:t>Beaucoup moins probable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5A5B2BE3" w14:textId="77777777" w:rsidR="00BF76E7" w:rsidRPr="009B50F4" w:rsidRDefault="00C930D8">
      <w:pPr>
        <w:pStyle w:val="Reponse"/>
        <w:rPr>
          <w:lang w:val="en-CA"/>
        </w:rPr>
      </w:pPr>
      <w:r w:rsidRPr="009B50F4">
        <w:rPr>
          <w:lang w:val="en-CA"/>
        </w:rPr>
        <w:t>Sans objet</w:t>
      </w:r>
      <w:r w:rsidRPr="009B50F4">
        <w:rPr>
          <w:lang w:val="en-CA"/>
        </w:rPr>
        <w:tab/>
        <w:t>6</w:t>
      </w:r>
      <w:r w:rsidRPr="009B50F4">
        <w:rPr>
          <w:lang w:val="en-CA"/>
        </w:rPr>
        <w:tab/>
      </w:r>
      <w:r w:rsidRPr="009B50F4">
        <w:rPr>
          <w:lang w:val="en-CA"/>
        </w:rPr>
        <w:tab/>
        <w:t xml:space="preserve"> </w:t>
      </w:r>
      <w:r w:rsidRPr="009B50F4">
        <w:rPr>
          <w:lang w:val="en-CA"/>
        </w:rPr>
        <w:tab/>
        <w:t xml:space="preserve">  </w:t>
      </w:r>
    </w:p>
    <w:p w14:paraId="76AF8B3D" w14:textId="77777777" w:rsidR="00BF76E7" w:rsidRPr="009B50F4" w:rsidRDefault="00BF76E7">
      <w:pPr>
        <w:pStyle w:val="Reponse"/>
        <w:rPr>
          <w:lang w:val="en-CA"/>
        </w:rPr>
      </w:pPr>
    </w:p>
    <w:p w14:paraId="477D92F4" w14:textId="77777777" w:rsidR="00BF76E7" w:rsidRDefault="00BF76E7">
      <w:pPr>
        <w:pStyle w:val="EndQuestion"/>
      </w:pPr>
    </w:p>
    <w:p w14:paraId="377B74C8" w14:textId="77777777" w:rsidR="00BF76E7" w:rsidRDefault="00C930D8">
      <w:pPr>
        <w:pStyle w:val="Variable"/>
      </w:pPr>
      <w:r>
        <w:lastRenderedPageBreak/>
        <w:t>CHILD_COVID</w:t>
      </w:r>
    </w:p>
    <w:p w14:paraId="163BE3D7" w14:textId="77777777" w:rsidR="00BF76E7" w:rsidRDefault="00C930D8">
      <w:pPr>
        <w:pStyle w:val="Condition"/>
      </w:pPr>
      <w:r>
        <w:t xml:space="preserve"> </w:t>
      </w:r>
      <w:r w:rsidR="000A2ABA">
        <w:t>Si...</w:t>
      </w:r>
      <w:r>
        <w:t xml:space="preserve"> CHILDREN</w:t>
      </w:r>
      <w:r w:rsidR="000419EE">
        <w:t xml:space="preserve"> = </w:t>
      </w:r>
      <w:r>
        <w:t>1</w:t>
      </w:r>
    </w:p>
    <w:p w14:paraId="12A07804" w14:textId="77777777" w:rsidR="00BF76E7" w:rsidRDefault="00C930D8">
      <w:pPr>
        <w:pStyle w:val="Question"/>
      </w:pPr>
      <w:r w:rsidRPr="009B50F4">
        <w:rPr>
          <w:lang w:val="en-CA"/>
        </w:rPr>
        <w:t xml:space="preserve"> </w:t>
      </w:r>
      <w:r>
        <w:t>Est-ce l'un de vos enfants été infecté par la COVID-19?</w:t>
      </w:r>
    </w:p>
    <w:p w14:paraId="3128DAD1" w14:textId="77777777" w:rsidR="00BF76E7" w:rsidRDefault="00C930D8">
      <w:pPr>
        <w:pStyle w:val="Reponse"/>
      </w:pPr>
      <w:r>
        <w:t>Oui, confirmé par un test PCR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075F4198" w14:textId="77777777" w:rsidR="00BF76E7" w:rsidRDefault="00C930D8">
      <w:pPr>
        <w:pStyle w:val="Reponse"/>
      </w:pPr>
      <w:r>
        <w:t>Oui, confirmé par un test rapide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6C642A80" w14:textId="77777777" w:rsidR="00BF76E7" w:rsidRDefault="00C930D8">
      <w:pPr>
        <w:pStyle w:val="Reponse"/>
      </w:pPr>
      <w:r>
        <w:t>Je pense que oui, mais il n'a pas été testé ou il ne pouvait pas se faire tester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59BF58E0" w14:textId="77777777" w:rsidR="00BF76E7" w:rsidRPr="009B50F4" w:rsidRDefault="00C930D8">
      <w:pPr>
        <w:pStyle w:val="Reponse"/>
        <w:rPr>
          <w:lang w:val="en-CA"/>
        </w:rPr>
      </w:pPr>
      <w:r w:rsidRPr="009B50F4">
        <w:rPr>
          <w:lang w:val="en-CA"/>
        </w:rPr>
        <w:t>Non</w:t>
      </w:r>
      <w:r w:rsidRPr="009B50F4">
        <w:rPr>
          <w:lang w:val="en-CA"/>
        </w:rPr>
        <w:tab/>
        <w:t>4</w:t>
      </w:r>
      <w:r w:rsidRPr="009B50F4">
        <w:rPr>
          <w:lang w:val="en-CA"/>
        </w:rPr>
        <w:tab/>
      </w:r>
      <w:r w:rsidRPr="009B50F4">
        <w:rPr>
          <w:lang w:val="en-CA"/>
        </w:rPr>
        <w:tab/>
        <w:t xml:space="preserve"> </w:t>
      </w:r>
      <w:r w:rsidRPr="009B50F4">
        <w:rPr>
          <w:lang w:val="en-CA"/>
        </w:rPr>
        <w:tab/>
        <w:t xml:space="preserve">  </w:t>
      </w:r>
    </w:p>
    <w:p w14:paraId="1CC16444" w14:textId="77777777" w:rsidR="00BF76E7" w:rsidRPr="009B50F4" w:rsidRDefault="00C930D8">
      <w:pPr>
        <w:pStyle w:val="Reponse"/>
        <w:rPr>
          <w:lang w:val="en-CA"/>
        </w:rPr>
      </w:pPr>
      <w:r w:rsidRPr="009B50F4">
        <w:rPr>
          <w:lang w:val="en-CA"/>
        </w:rPr>
        <w:t>Incertain(e)</w:t>
      </w:r>
      <w:r w:rsidRPr="009B50F4">
        <w:rPr>
          <w:lang w:val="en-CA"/>
        </w:rPr>
        <w:tab/>
        <w:t>5</w:t>
      </w:r>
      <w:r w:rsidRPr="009B50F4">
        <w:rPr>
          <w:lang w:val="en-CA"/>
        </w:rPr>
        <w:tab/>
      </w:r>
      <w:r w:rsidRPr="009B50F4">
        <w:rPr>
          <w:lang w:val="en-CA"/>
        </w:rPr>
        <w:tab/>
        <w:t xml:space="preserve"> </w:t>
      </w:r>
      <w:r w:rsidRPr="009B50F4">
        <w:rPr>
          <w:lang w:val="en-CA"/>
        </w:rPr>
        <w:tab/>
        <w:t xml:space="preserve">  </w:t>
      </w:r>
    </w:p>
    <w:p w14:paraId="423044D8" w14:textId="77777777" w:rsidR="00BF76E7" w:rsidRPr="009B50F4" w:rsidRDefault="00BF76E7">
      <w:pPr>
        <w:pStyle w:val="Reponse"/>
        <w:rPr>
          <w:lang w:val="en-CA"/>
        </w:rPr>
      </w:pPr>
    </w:p>
    <w:p w14:paraId="50CDD887" w14:textId="77777777" w:rsidR="00BF76E7" w:rsidRDefault="00BF76E7">
      <w:pPr>
        <w:pStyle w:val="EndQuestion"/>
      </w:pPr>
    </w:p>
    <w:p w14:paraId="03F88684" w14:textId="77777777" w:rsidR="00BF76E7" w:rsidRDefault="00C930D8">
      <w:pPr>
        <w:pStyle w:val="Variable"/>
      </w:pPr>
      <w:r>
        <w:t>CHILD_LONG</w:t>
      </w:r>
    </w:p>
    <w:p w14:paraId="704D36C3" w14:textId="77777777" w:rsidR="00BF76E7" w:rsidRDefault="00C930D8">
      <w:pPr>
        <w:pStyle w:val="Condition"/>
      </w:pPr>
      <w:r>
        <w:t xml:space="preserve"> </w:t>
      </w:r>
      <w:r w:rsidR="000A2ABA">
        <w:t>Si...</w:t>
      </w:r>
      <w:r>
        <w:t xml:space="preserve"> CHILD_COVID</w:t>
      </w:r>
      <w:r w:rsidR="000419EE">
        <w:t xml:space="preserve"> = </w:t>
      </w:r>
      <w:r>
        <w:t>1,2,3</w:t>
      </w:r>
    </w:p>
    <w:p w14:paraId="5D3ADB9C" w14:textId="77777777" w:rsidR="00BF76E7" w:rsidRDefault="00C930D8">
      <w:pPr>
        <w:pStyle w:val="Question"/>
      </w:pPr>
      <w:r w:rsidRPr="009B50F4">
        <w:rPr>
          <w:lang w:val="en-CA"/>
        </w:rPr>
        <w:t xml:space="preserve"> </w:t>
      </w:r>
      <w:r>
        <w:t>Est-ce que votre (vos) enfant(s) a (ont) ressenti des symptômes de la COVID-19 longue? (c.-à-d. des symptômes qui durent des semaines ou des mois après l'infection à la COVID-19)</w:t>
      </w:r>
    </w:p>
    <w:p w14:paraId="3607EAC8" w14:textId="77777777" w:rsidR="00BF76E7" w:rsidRDefault="00C930D8">
      <w:pPr>
        <w:pStyle w:val="Reponse"/>
      </w:pPr>
      <w:r>
        <w:t>Oui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68C6BED7" w14:textId="77777777" w:rsidR="00BF76E7" w:rsidRDefault="00C930D8">
      <w:pPr>
        <w:pStyle w:val="Reponse"/>
      </w:pPr>
      <w:r>
        <w:t>Non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2B94232F" w14:textId="77777777" w:rsidR="00BF76E7" w:rsidRDefault="00C930D8">
      <w:pPr>
        <w:pStyle w:val="Reponse"/>
      </w:pPr>
      <w:r>
        <w:t>Incertain(e)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6D169D2F" w14:textId="77777777" w:rsidR="00BF76E7" w:rsidRDefault="00BF76E7">
      <w:pPr>
        <w:pStyle w:val="Reponse"/>
      </w:pPr>
    </w:p>
    <w:p w14:paraId="17990F7C" w14:textId="77777777" w:rsidR="00BF76E7" w:rsidRPr="009B50F4" w:rsidRDefault="00BF76E7">
      <w:pPr>
        <w:pStyle w:val="EndQuestion"/>
        <w:rPr>
          <w:lang w:val="fr-CA"/>
        </w:rPr>
      </w:pPr>
    </w:p>
    <w:p w14:paraId="65F3C1D1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t>CHILD_VAX8</w:t>
      </w:r>
    </w:p>
    <w:p w14:paraId="535F4A7D" w14:textId="77777777" w:rsidR="00BF76E7" w:rsidRPr="009B50F4" w:rsidRDefault="00C930D8">
      <w:pPr>
        <w:pStyle w:val="Condition"/>
        <w:rPr>
          <w:lang w:val="fr-CA"/>
        </w:rPr>
      </w:pPr>
      <w:r w:rsidRPr="009B50F4">
        <w:rPr>
          <w:lang w:val="fr-CA"/>
        </w:rPr>
        <w:t xml:space="preserve"> </w:t>
      </w:r>
      <w:r w:rsidR="000A2ABA">
        <w:rPr>
          <w:lang w:val="fr-CA"/>
        </w:rPr>
        <w:t>Si...</w:t>
      </w:r>
      <w:r w:rsidRPr="009B50F4">
        <w:rPr>
          <w:lang w:val="fr-CA"/>
        </w:rPr>
        <w:t xml:space="preserve"> CHILDREN</w:t>
      </w:r>
      <w:r w:rsidR="000419EE" w:rsidRPr="009B50F4">
        <w:rPr>
          <w:lang w:val="fr-CA"/>
        </w:rPr>
        <w:t xml:space="preserve"> = </w:t>
      </w:r>
      <w:r w:rsidRPr="009B50F4">
        <w:rPr>
          <w:lang w:val="fr-CA"/>
        </w:rPr>
        <w:t>1</w:t>
      </w:r>
    </w:p>
    <w:p w14:paraId="09B975E7" w14:textId="77777777" w:rsidR="00BF76E7" w:rsidRDefault="00C930D8">
      <w:pPr>
        <w:pStyle w:val="Question"/>
      </w:pPr>
      <w:r>
        <w:t xml:space="preserve"> À quel point la possibilité que votre ou vos enfants attrapent la COVID-19 vous préoccupe-t-elle?</w:t>
      </w:r>
    </w:p>
    <w:p w14:paraId="2AECE640" w14:textId="77777777" w:rsidR="00BF76E7" w:rsidRDefault="00C930D8">
      <w:pPr>
        <w:pStyle w:val="Reponse"/>
      </w:pPr>
      <w:r>
        <w:t>Pas du tout inquiet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5D49FC17" w14:textId="77777777" w:rsidR="00BF76E7" w:rsidRDefault="00C930D8">
      <w:pPr>
        <w:pStyle w:val="Reponse"/>
      </w:pPr>
      <w:r>
        <w:t>Un peu inquiet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7A58EC32" w14:textId="77777777" w:rsidR="00BF76E7" w:rsidRDefault="00C930D8">
      <w:pPr>
        <w:pStyle w:val="Reponse"/>
      </w:pPr>
      <w:r>
        <w:t>Assez inquiet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406A454E" w14:textId="77777777" w:rsidR="00BF76E7" w:rsidRDefault="00C930D8">
      <w:pPr>
        <w:pStyle w:val="Reponse"/>
      </w:pPr>
      <w:r>
        <w:t>Très inquiet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47F1A703" w14:textId="77777777" w:rsidR="00BF76E7" w:rsidRDefault="00C930D8">
      <w:pPr>
        <w:pStyle w:val="Reponse"/>
      </w:pPr>
      <w:r>
        <w:t>Extrêmement inquiet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1CA10A97" w14:textId="77777777" w:rsidR="00BF76E7" w:rsidRDefault="00BF76E7">
      <w:pPr>
        <w:pStyle w:val="Reponse"/>
      </w:pPr>
    </w:p>
    <w:p w14:paraId="691FF6EE" w14:textId="77777777" w:rsidR="00BF76E7" w:rsidRPr="009B50F4" w:rsidRDefault="00BF76E7">
      <w:pPr>
        <w:pStyle w:val="EndQuestion"/>
        <w:rPr>
          <w:lang w:val="fr-CA"/>
        </w:rPr>
      </w:pPr>
    </w:p>
    <w:p w14:paraId="0A50EB85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t xml:space="preserve">SECTB </w:t>
      </w:r>
    </w:p>
    <w:p w14:paraId="5D6805BC" w14:textId="77777777" w:rsidR="00BF76E7" w:rsidRPr="009B50F4" w:rsidRDefault="00C930D8">
      <w:pPr>
        <w:pStyle w:val="QUESTION0"/>
        <w:rPr>
          <w:lang w:val="fr-CA"/>
        </w:rPr>
      </w:pPr>
      <w:r w:rsidRPr="009B50F4">
        <w:rPr>
          <w:lang w:val="fr-CA"/>
        </w:rPr>
        <w:t xml:space="preserve"> La section suivante traite de votre confiance dans des sources de nouvelles et d'information.</w:t>
      </w:r>
    </w:p>
    <w:p w14:paraId="7AB0F4E1" w14:textId="77777777" w:rsidR="00BF76E7" w:rsidRPr="009B50F4" w:rsidRDefault="00BF76E7">
      <w:pPr>
        <w:pStyle w:val="QUESTION0"/>
        <w:rPr>
          <w:lang w:val="fr-CA"/>
        </w:rPr>
      </w:pPr>
    </w:p>
    <w:p w14:paraId="71AF580B" w14:textId="77777777" w:rsidR="00BF76E7" w:rsidRDefault="00BF76E7">
      <w:pPr>
        <w:pStyle w:val="Question"/>
      </w:pPr>
    </w:p>
    <w:p w14:paraId="6ED18505" w14:textId="77777777" w:rsidR="00BF76E7" w:rsidRPr="009B50F4" w:rsidRDefault="00BF76E7">
      <w:pPr>
        <w:pStyle w:val="EndQuestion"/>
        <w:rPr>
          <w:lang w:val="fr-CA"/>
        </w:rPr>
      </w:pPr>
    </w:p>
    <w:p w14:paraId="76E907B9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t xml:space="preserve">PRETRUST_INFO </w:t>
      </w:r>
    </w:p>
    <w:p w14:paraId="64DA4E99" w14:textId="77777777" w:rsidR="00BF76E7" w:rsidRPr="009B50F4" w:rsidRDefault="00C930D8">
      <w:pPr>
        <w:pStyle w:val="QUESTION0"/>
        <w:rPr>
          <w:lang w:val="fr-CA"/>
        </w:rPr>
      </w:pPr>
      <w:r w:rsidRPr="009B50F4">
        <w:rPr>
          <w:lang w:val="fr-CA"/>
        </w:rPr>
        <w:t xml:space="preserve"> À quel point vous fiez-vous à chacune des sources suivantes ou vous en méfiez-vous pour obtenir des Informations sur la COVID-19?</w:t>
      </w:r>
    </w:p>
    <w:p w14:paraId="2606304E" w14:textId="77777777" w:rsidR="00BF76E7" w:rsidRPr="009B50F4" w:rsidRDefault="00BF76E7">
      <w:pPr>
        <w:pStyle w:val="QUESTION0"/>
        <w:rPr>
          <w:lang w:val="fr-CA"/>
        </w:rPr>
      </w:pPr>
    </w:p>
    <w:p w14:paraId="5677E951" w14:textId="77777777" w:rsidR="00BF76E7" w:rsidRDefault="00BF76E7">
      <w:pPr>
        <w:pStyle w:val="Question"/>
      </w:pPr>
    </w:p>
    <w:p w14:paraId="513E9F1E" w14:textId="77777777" w:rsidR="00BF76E7" w:rsidRPr="009B50F4" w:rsidRDefault="00BF76E7">
      <w:pPr>
        <w:pStyle w:val="EndQuestion"/>
        <w:rPr>
          <w:lang w:val="fr-CA"/>
        </w:rPr>
      </w:pPr>
    </w:p>
    <w:p w14:paraId="6A6B21CE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t>TRUST_INFOA</w:t>
      </w:r>
    </w:p>
    <w:p w14:paraId="2AFCC8DC" w14:textId="77777777" w:rsidR="00BF76E7" w:rsidRPr="009B50F4" w:rsidRDefault="00C930D8">
      <w:pPr>
        <w:pStyle w:val="Note"/>
        <w:rPr>
          <w:lang w:val="fr-CA"/>
        </w:rPr>
      </w:pPr>
      <w:r w:rsidRPr="009B50F4">
        <w:rPr>
          <w:lang w:val="fr-CA"/>
        </w:rPr>
        <w:t xml:space="preserve"> Journal télévisé</w:t>
      </w:r>
    </w:p>
    <w:p w14:paraId="3EB25E6A" w14:textId="77777777" w:rsidR="00BF76E7" w:rsidRDefault="00C930D8">
      <w:pPr>
        <w:pStyle w:val="Reponse"/>
      </w:pPr>
      <w:r>
        <w:lastRenderedPageBreak/>
        <w:t>Vous vous en méfiez totalement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5BDCCEB7" w14:textId="77777777" w:rsidR="00BF76E7" w:rsidRDefault="00C930D8">
      <w:pPr>
        <w:pStyle w:val="Reponse"/>
      </w:pPr>
      <w:r>
        <w:t>Vous vous en méfiez moyennement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40F323E3" w14:textId="77777777" w:rsidR="00BF76E7" w:rsidRDefault="00C930D8">
      <w:pPr>
        <w:pStyle w:val="Reponse"/>
      </w:pPr>
      <w:r>
        <w:t>Vous ne vous y fiez pas et vous ne vous en méfiez pas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4AB49A66" w14:textId="77777777" w:rsidR="00BF76E7" w:rsidRDefault="00C930D8">
      <w:pPr>
        <w:pStyle w:val="Reponse"/>
      </w:pPr>
      <w:r>
        <w:t>Vous vous y fiez moyennement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0D941A38" w14:textId="77777777" w:rsidR="00BF76E7" w:rsidRDefault="00C930D8">
      <w:pPr>
        <w:pStyle w:val="Reponse"/>
      </w:pPr>
      <w:r>
        <w:t>Vous vous y fiez totalement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05BE7DAF" w14:textId="77777777" w:rsidR="00BF76E7" w:rsidRDefault="00BF76E7">
      <w:pPr>
        <w:pStyle w:val="Reponse"/>
      </w:pPr>
    </w:p>
    <w:p w14:paraId="77E863E9" w14:textId="77777777" w:rsidR="00BF76E7" w:rsidRPr="009B50F4" w:rsidRDefault="00BF76E7">
      <w:pPr>
        <w:pStyle w:val="EndQuestion"/>
        <w:rPr>
          <w:lang w:val="fr-CA"/>
        </w:rPr>
      </w:pPr>
    </w:p>
    <w:p w14:paraId="294DCA79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t>TRUST_INFOB</w:t>
      </w:r>
    </w:p>
    <w:p w14:paraId="285D3BEE" w14:textId="77777777" w:rsidR="00BF76E7" w:rsidRPr="009B50F4" w:rsidRDefault="00C930D8">
      <w:pPr>
        <w:pStyle w:val="Note"/>
        <w:rPr>
          <w:lang w:val="fr-CA"/>
        </w:rPr>
      </w:pPr>
      <w:r w:rsidRPr="009B50F4">
        <w:rPr>
          <w:lang w:val="fr-CA"/>
        </w:rPr>
        <w:t xml:space="preserve"> Radio, balados et autres émissions</w:t>
      </w:r>
    </w:p>
    <w:p w14:paraId="1BD0E73D" w14:textId="77777777" w:rsidR="00BF76E7" w:rsidRDefault="00C930D8">
      <w:pPr>
        <w:pStyle w:val="Reponse"/>
      </w:pPr>
      <w:r>
        <w:t>Vous vous en méfiez totalement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3843D777" w14:textId="77777777" w:rsidR="00BF76E7" w:rsidRDefault="00C930D8">
      <w:pPr>
        <w:pStyle w:val="Reponse"/>
      </w:pPr>
      <w:r>
        <w:t>Vous vous en méfiez moyennement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1DADD4F0" w14:textId="77777777" w:rsidR="00BF76E7" w:rsidRDefault="00C930D8">
      <w:pPr>
        <w:pStyle w:val="Reponse"/>
      </w:pPr>
      <w:r>
        <w:t>Vous ne vous y fiez pas et vous ne vous en méfiez pas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30CEB376" w14:textId="77777777" w:rsidR="00BF76E7" w:rsidRDefault="00C930D8">
      <w:pPr>
        <w:pStyle w:val="Reponse"/>
      </w:pPr>
      <w:r>
        <w:t>Vous vous y fiez moyennement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04C77928" w14:textId="77777777" w:rsidR="00BF76E7" w:rsidRDefault="00C930D8">
      <w:pPr>
        <w:pStyle w:val="Reponse"/>
      </w:pPr>
      <w:r>
        <w:t>Vous vous y fiez totalement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737FAB5A" w14:textId="77777777" w:rsidR="00BF76E7" w:rsidRDefault="00BF76E7">
      <w:pPr>
        <w:pStyle w:val="Reponse"/>
      </w:pPr>
    </w:p>
    <w:p w14:paraId="03DD81E7" w14:textId="77777777" w:rsidR="00BF76E7" w:rsidRPr="009B50F4" w:rsidRDefault="00BF76E7">
      <w:pPr>
        <w:pStyle w:val="EndQuestion"/>
        <w:rPr>
          <w:lang w:val="fr-CA"/>
        </w:rPr>
      </w:pPr>
    </w:p>
    <w:p w14:paraId="63CD251A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t>TRUST_INFOC</w:t>
      </w:r>
    </w:p>
    <w:p w14:paraId="50153A66" w14:textId="77777777" w:rsidR="00BF76E7" w:rsidRPr="009B50F4" w:rsidRDefault="00C930D8">
      <w:pPr>
        <w:pStyle w:val="Note"/>
        <w:rPr>
          <w:lang w:val="fr-CA"/>
        </w:rPr>
      </w:pPr>
      <w:r w:rsidRPr="009B50F4">
        <w:rPr>
          <w:lang w:val="fr-CA"/>
        </w:rPr>
        <w:t xml:space="preserve"> Journaux et autre journalisme</w:t>
      </w:r>
    </w:p>
    <w:p w14:paraId="596E40BB" w14:textId="77777777" w:rsidR="00BF76E7" w:rsidRDefault="00C930D8">
      <w:pPr>
        <w:pStyle w:val="Reponse"/>
      </w:pPr>
      <w:r>
        <w:t>Vous vous en méfiez totalement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75B6326D" w14:textId="77777777" w:rsidR="00BF76E7" w:rsidRDefault="00C930D8">
      <w:pPr>
        <w:pStyle w:val="Reponse"/>
      </w:pPr>
      <w:r>
        <w:t>Vous vous en méfiez moyennement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69B98066" w14:textId="77777777" w:rsidR="00BF76E7" w:rsidRDefault="00C930D8">
      <w:pPr>
        <w:pStyle w:val="Reponse"/>
      </w:pPr>
      <w:r>
        <w:t>Vous ne vous y fiez pas et vous ne vous en méfiez pas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0C7FAC30" w14:textId="77777777" w:rsidR="00BF76E7" w:rsidRDefault="00C930D8">
      <w:pPr>
        <w:pStyle w:val="Reponse"/>
      </w:pPr>
      <w:r>
        <w:t>Vous vous y fiez moyennement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18FD6CD4" w14:textId="77777777" w:rsidR="00BF76E7" w:rsidRDefault="00C930D8">
      <w:pPr>
        <w:pStyle w:val="Reponse"/>
      </w:pPr>
      <w:r>
        <w:t>Vous vous y fiez totalement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4D44CE1E" w14:textId="77777777" w:rsidR="00BF76E7" w:rsidRDefault="00BF76E7">
      <w:pPr>
        <w:pStyle w:val="Reponse"/>
      </w:pPr>
    </w:p>
    <w:p w14:paraId="63A42B37" w14:textId="77777777" w:rsidR="00BF76E7" w:rsidRPr="009B50F4" w:rsidRDefault="00BF76E7">
      <w:pPr>
        <w:pStyle w:val="EndQuestion"/>
        <w:rPr>
          <w:lang w:val="fr-CA"/>
        </w:rPr>
      </w:pPr>
    </w:p>
    <w:p w14:paraId="2C1AC069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t>TRUST_INFOD</w:t>
      </w:r>
    </w:p>
    <w:p w14:paraId="19545769" w14:textId="77777777" w:rsidR="00BF76E7" w:rsidRPr="009B50F4" w:rsidRDefault="00C930D8">
      <w:pPr>
        <w:pStyle w:val="Note"/>
        <w:rPr>
          <w:lang w:val="fr-CA"/>
        </w:rPr>
      </w:pPr>
      <w:r w:rsidRPr="009B50F4">
        <w:rPr>
          <w:lang w:val="fr-CA"/>
        </w:rPr>
        <w:t xml:space="preserve"> Séances d'information ou sites Web du gouvernement fédéral canadien</w:t>
      </w:r>
    </w:p>
    <w:p w14:paraId="53AA13C3" w14:textId="77777777" w:rsidR="00BF76E7" w:rsidRDefault="00C930D8">
      <w:pPr>
        <w:pStyle w:val="Reponse"/>
      </w:pPr>
      <w:r>
        <w:t>Vous vous en méfiez totalement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3EC4F7A8" w14:textId="77777777" w:rsidR="00BF76E7" w:rsidRDefault="00C930D8">
      <w:pPr>
        <w:pStyle w:val="Reponse"/>
      </w:pPr>
      <w:r>
        <w:t>Vous vous en méfiez moyennement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255DBD60" w14:textId="77777777" w:rsidR="00BF76E7" w:rsidRDefault="00C930D8">
      <w:pPr>
        <w:pStyle w:val="Reponse"/>
      </w:pPr>
      <w:r>
        <w:t>Vous ne vous y fiez pas et vous ne vous en méfiez pas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1836E172" w14:textId="77777777" w:rsidR="00BF76E7" w:rsidRDefault="00C930D8">
      <w:pPr>
        <w:pStyle w:val="Reponse"/>
      </w:pPr>
      <w:r>
        <w:t>Vous vous y fiez moyennement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0C739687" w14:textId="77777777" w:rsidR="00BF76E7" w:rsidRDefault="00C930D8">
      <w:pPr>
        <w:pStyle w:val="Reponse"/>
      </w:pPr>
      <w:r>
        <w:t>Vous vous y fiez totalement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496270CA" w14:textId="77777777" w:rsidR="00BF76E7" w:rsidRDefault="00BF76E7">
      <w:pPr>
        <w:pStyle w:val="Reponse"/>
      </w:pPr>
    </w:p>
    <w:p w14:paraId="608DD49D" w14:textId="77777777" w:rsidR="00BF76E7" w:rsidRPr="009B50F4" w:rsidRDefault="00BF76E7">
      <w:pPr>
        <w:pStyle w:val="EndQuestion"/>
        <w:rPr>
          <w:lang w:val="fr-CA"/>
        </w:rPr>
      </w:pPr>
    </w:p>
    <w:p w14:paraId="3C228611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t>TRUST_INFOE</w:t>
      </w:r>
    </w:p>
    <w:p w14:paraId="137E1DC2" w14:textId="77777777" w:rsidR="00BF76E7" w:rsidRPr="009B50F4" w:rsidRDefault="00C930D8">
      <w:pPr>
        <w:pStyle w:val="Note"/>
        <w:rPr>
          <w:lang w:val="fr-CA"/>
        </w:rPr>
      </w:pPr>
      <w:r w:rsidRPr="009B50F4">
        <w:rPr>
          <w:lang w:val="fr-CA"/>
        </w:rPr>
        <w:t xml:space="preserve"> Séances d'information ou sites Web des gouvernements provinciaux et territoriaux</w:t>
      </w:r>
    </w:p>
    <w:p w14:paraId="68485E4F" w14:textId="77777777" w:rsidR="00BF76E7" w:rsidRDefault="00C930D8">
      <w:pPr>
        <w:pStyle w:val="Reponse"/>
      </w:pPr>
      <w:r>
        <w:t>Vous vous en méfiez totalement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3B56FDCD" w14:textId="77777777" w:rsidR="00BF76E7" w:rsidRDefault="00C930D8">
      <w:pPr>
        <w:pStyle w:val="Reponse"/>
      </w:pPr>
      <w:r>
        <w:t>Vous vous en méfiez moyennement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13537A0A" w14:textId="77777777" w:rsidR="00BF76E7" w:rsidRDefault="00C930D8">
      <w:pPr>
        <w:pStyle w:val="Reponse"/>
      </w:pPr>
      <w:r>
        <w:t>Vous ne vous y fiez pas et vous ne vous en méfiez pas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047D9FF0" w14:textId="77777777" w:rsidR="00BF76E7" w:rsidRDefault="00C930D8">
      <w:pPr>
        <w:pStyle w:val="Reponse"/>
      </w:pPr>
      <w:r>
        <w:t>Vous vous y fiez moyennement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626D668B" w14:textId="77777777" w:rsidR="00BF76E7" w:rsidRDefault="00C930D8">
      <w:pPr>
        <w:pStyle w:val="Reponse"/>
      </w:pPr>
      <w:r>
        <w:t>Vous vous y fiez totalement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1A03D0B8" w14:textId="77777777" w:rsidR="00BF76E7" w:rsidRDefault="00BF76E7">
      <w:pPr>
        <w:pStyle w:val="Reponse"/>
      </w:pPr>
    </w:p>
    <w:p w14:paraId="1F6ADDBD" w14:textId="77777777" w:rsidR="00BF76E7" w:rsidRPr="009B50F4" w:rsidRDefault="00BF76E7">
      <w:pPr>
        <w:pStyle w:val="EndQuestion"/>
        <w:rPr>
          <w:lang w:val="fr-CA"/>
        </w:rPr>
      </w:pPr>
    </w:p>
    <w:p w14:paraId="61C96CA8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t>TRUST_INFOF</w:t>
      </w:r>
    </w:p>
    <w:p w14:paraId="075A5070" w14:textId="77777777" w:rsidR="00BF76E7" w:rsidRPr="009B50F4" w:rsidRDefault="00C930D8">
      <w:pPr>
        <w:pStyle w:val="Note"/>
        <w:rPr>
          <w:lang w:val="fr-CA"/>
        </w:rPr>
      </w:pPr>
      <w:r w:rsidRPr="009B50F4">
        <w:rPr>
          <w:lang w:val="fr-CA"/>
        </w:rPr>
        <w:t xml:space="preserve"> Autorités sanitaires internationales (p. ex., Organisation mondiale de la santé)</w:t>
      </w:r>
    </w:p>
    <w:p w14:paraId="2ECC7F47" w14:textId="77777777" w:rsidR="00BF76E7" w:rsidRDefault="00C930D8">
      <w:pPr>
        <w:pStyle w:val="Reponse"/>
      </w:pPr>
      <w:r>
        <w:lastRenderedPageBreak/>
        <w:t>Vous vous en méfiez totalement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763B8F2C" w14:textId="77777777" w:rsidR="00BF76E7" w:rsidRDefault="00C930D8">
      <w:pPr>
        <w:pStyle w:val="Reponse"/>
      </w:pPr>
      <w:r>
        <w:t>Vous vous en méfiez moyennement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65F076A8" w14:textId="77777777" w:rsidR="00BF76E7" w:rsidRDefault="00C930D8">
      <w:pPr>
        <w:pStyle w:val="Reponse"/>
      </w:pPr>
      <w:r>
        <w:t>Vous ne vous y fiez pas et vous ne vous en méfiez pas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5504E59E" w14:textId="77777777" w:rsidR="00BF76E7" w:rsidRDefault="00C930D8">
      <w:pPr>
        <w:pStyle w:val="Reponse"/>
      </w:pPr>
      <w:r>
        <w:t>Vous vous y fiez moyennement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37E9CF64" w14:textId="77777777" w:rsidR="00BF76E7" w:rsidRDefault="00C930D8">
      <w:pPr>
        <w:pStyle w:val="Reponse"/>
      </w:pPr>
      <w:r>
        <w:t>Vous vous y fiez totalement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1FC605DF" w14:textId="77777777" w:rsidR="00BF76E7" w:rsidRDefault="00BF76E7">
      <w:pPr>
        <w:pStyle w:val="Reponse"/>
      </w:pPr>
    </w:p>
    <w:p w14:paraId="0ADC0DFD" w14:textId="77777777" w:rsidR="00BF76E7" w:rsidRPr="009B50F4" w:rsidRDefault="00BF76E7">
      <w:pPr>
        <w:pStyle w:val="EndQuestion"/>
        <w:rPr>
          <w:lang w:val="fr-CA"/>
        </w:rPr>
      </w:pPr>
    </w:p>
    <w:p w14:paraId="37114B72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t>TRUST_INFOG</w:t>
      </w:r>
    </w:p>
    <w:p w14:paraId="2D883885" w14:textId="77777777" w:rsidR="00BF76E7" w:rsidRPr="009B50F4" w:rsidRDefault="00C930D8">
      <w:pPr>
        <w:pStyle w:val="Note"/>
        <w:rPr>
          <w:lang w:val="fr-CA"/>
        </w:rPr>
      </w:pPr>
      <w:r w:rsidRPr="009B50F4">
        <w:rPr>
          <w:lang w:val="fr-CA"/>
        </w:rPr>
        <w:t xml:space="preserve"> Travailleurs de la santé (p. ex., médecins, infirmiers)</w:t>
      </w:r>
    </w:p>
    <w:p w14:paraId="5DED1391" w14:textId="77777777" w:rsidR="00BF76E7" w:rsidRDefault="00C930D8">
      <w:pPr>
        <w:pStyle w:val="Reponse"/>
      </w:pPr>
      <w:r>
        <w:t>Vous vous en méfiez totalement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6B1485ED" w14:textId="77777777" w:rsidR="00BF76E7" w:rsidRDefault="00C930D8">
      <w:pPr>
        <w:pStyle w:val="Reponse"/>
      </w:pPr>
      <w:r>
        <w:t>Vous vous en méfiez moyennement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0D62D6A7" w14:textId="77777777" w:rsidR="00BF76E7" w:rsidRDefault="00C930D8">
      <w:pPr>
        <w:pStyle w:val="Reponse"/>
      </w:pPr>
      <w:r>
        <w:t>Vous ne vous y fiez pas et vous ne vous en méfiez pas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23D17A65" w14:textId="77777777" w:rsidR="00BF76E7" w:rsidRDefault="00C930D8">
      <w:pPr>
        <w:pStyle w:val="Reponse"/>
      </w:pPr>
      <w:r>
        <w:t>Vous vous y fiez moyennement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3651313C" w14:textId="77777777" w:rsidR="00BF76E7" w:rsidRDefault="00C930D8">
      <w:pPr>
        <w:pStyle w:val="Reponse"/>
      </w:pPr>
      <w:r>
        <w:t>Vous vous y fiez totalement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63DA9BA5" w14:textId="77777777" w:rsidR="00BF76E7" w:rsidRDefault="00BF76E7">
      <w:pPr>
        <w:pStyle w:val="Reponse"/>
      </w:pPr>
    </w:p>
    <w:p w14:paraId="5491E268" w14:textId="77777777" w:rsidR="00BF76E7" w:rsidRPr="009B50F4" w:rsidRDefault="00BF76E7">
      <w:pPr>
        <w:pStyle w:val="EndQuestion"/>
        <w:rPr>
          <w:lang w:val="fr-CA"/>
        </w:rPr>
      </w:pPr>
    </w:p>
    <w:p w14:paraId="7BA784F9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t>TRUST_INFOH</w:t>
      </w:r>
    </w:p>
    <w:p w14:paraId="64A53273" w14:textId="77777777" w:rsidR="00BF76E7" w:rsidRPr="009B50F4" w:rsidRDefault="00C930D8">
      <w:pPr>
        <w:pStyle w:val="Note"/>
        <w:rPr>
          <w:lang w:val="fr-CA"/>
        </w:rPr>
      </w:pPr>
      <w:r w:rsidRPr="009B50F4">
        <w:rPr>
          <w:lang w:val="fr-CA"/>
        </w:rPr>
        <w:t xml:space="preserve"> Experts scientifiques</w:t>
      </w:r>
    </w:p>
    <w:p w14:paraId="308D587E" w14:textId="77777777" w:rsidR="00BF76E7" w:rsidRDefault="00C930D8">
      <w:pPr>
        <w:pStyle w:val="Reponse"/>
      </w:pPr>
      <w:r>
        <w:t>Vous vous en méfiez totalement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3988B723" w14:textId="77777777" w:rsidR="00BF76E7" w:rsidRDefault="00C930D8">
      <w:pPr>
        <w:pStyle w:val="Reponse"/>
      </w:pPr>
      <w:r>
        <w:t>Vous vous en méfiez moyennement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4CE679A1" w14:textId="77777777" w:rsidR="00BF76E7" w:rsidRDefault="00C930D8">
      <w:pPr>
        <w:pStyle w:val="Reponse"/>
      </w:pPr>
      <w:r>
        <w:t>Vous ne vous y fiez pas et vous ne vous en méfiez pas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40D4ED01" w14:textId="77777777" w:rsidR="00BF76E7" w:rsidRDefault="00C930D8">
      <w:pPr>
        <w:pStyle w:val="Reponse"/>
      </w:pPr>
      <w:r>
        <w:t>Vous vous y fiez moyennement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43951F32" w14:textId="77777777" w:rsidR="00BF76E7" w:rsidRDefault="00C930D8">
      <w:pPr>
        <w:pStyle w:val="Reponse"/>
      </w:pPr>
      <w:r>
        <w:t>Vous vous y fiez totalement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4ADAA737" w14:textId="77777777" w:rsidR="00BF76E7" w:rsidRDefault="00BF76E7">
      <w:pPr>
        <w:pStyle w:val="Reponse"/>
      </w:pPr>
    </w:p>
    <w:p w14:paraId="414DD1F5" w14:textId="77777777" w:rsidR="00BF76E7" w:rsidRPr="009B50F4" w:rsidRDefault="00BF76E7">
      <w:pPr>
        <w:pStyle w:val="EndQuestion"/>
        <w:rPr>
          <w:lang w:val="fr-CA"/>
        </w:rPr>
      </w:pPr>
    </w:p>
    <w:p w14:paraId="617C69D6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t>TRUST_INFOI</w:t>
      </w:r>
    </w:p>
    <w:p w14:paraId="7CF51BAB" w14:textId="77777777" w:rsidR="00BF76E7" w:rsidRPr="009B50F4" w:rsidRDefault="00C930D8">
      <w:pPr>
        <w:pStyle w:val="Note"/>
        <w:rPr>
          <w:lang w:val="fr-CA"/>
        </w:rPr>
      </w:pPr>
      <w:r w:rsidRPr="009B50F4">
        <w:rPr>
          <w:lang w:val="fr-CA"/>
        </w:rPr>
        <w:t xml:space="preserve"> Médias sociaux (p. ex., Facebook, Twitter, YouTube, Instagram, TikTok)</w:t>
      </w:r>
    </w:p>
    <w:p w14:paraId="623362A9" w14:textId="77777777" w:rsidR="00BF76E7" w:rsidRDefault="00C930D8">
      <w:pPr>
        <w:pStyle w:val="Reponse"/>
      </w:pPr>
      <w:r>
        <w:t>Vous vous en méfiez totalement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685CCAD4" w14:textId="77777777" w:rsidR="00BF76E7" w:rsidRDefault="00C930D8">
      <w:pPr>
        <w:pStyle w:val="Reponse"/>
      </w:pPr>
      <w:r>
        <w:t>Vous vous en méfiez moyennement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4ADE1443" w14:textId="77777777" w:rsidR="00BF76E7" w:rsidRDefault="00C930D8">
      <w:pPr>
        <w:pStyle w:val="Reponse"/>
      </w:pPr>
      <w:r>
        <w:t>Vous ne vous y fiez pas et vous ne vous en méfiez pas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44BC21BC" w14:textId="77777777" w:rsidR="00BF76E7" w:rsidRDefault="00C930D8">
      <w:pPr>
        <w:pStyle w:val="Reponse"/>
      </w:pPr>
      <w:r>
        <w:t>Vous vous y fiez moyennement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00670982" w14:textId="77777777" w:rsidR="00BF76E7" w:rsidRDefault="00C930D8">
      <w:pPr>
        <w:pStyle w:val="Reponse"/>
      </w:pPr>
      <w:r>
        <w:t>Vous vous y fiez totalement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0BE47C66" w14:textId="77777777" w:rsidR="00BF76E7" w:rsidRDefault="00BF76E7">
      <w:pPr>
        <w:pStyle w:val="Reponse"/>
      </w:pPr>
    </w:p>
    <w:p w14:paraId="57850310" w14:textId="77777777" w:rsidR="00BF76E7" w:rsidRPr="009B50F4" w:rsidRDefault="00BF76E7">
      <w:pPr>
        <w:pStyle w:val="EndQuestion"/>
        <w:rPr>
          <w:lang w:val="fr-CA"/>
        </w:rPr>
      </w:pPr>
    </w:p>
    <w:p w14:paraId="24D352E6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t>TRUST_INFOJ</w:t>
      </w:r>
    </w:p>
    <w:p w14:paraId="5A2000CB" w14:textId="77777777" w:rsidR="00BF76E7" w:rsidRPr="009B50F4" w:rsidRDefault="00C930D8">
      <w:pPr>
        <w:pStyle w:val="Note"/>
        <w:rPr>
          <w:lang w:val="fr-CA"/>
        </w:rPr>
      </w:pPr>
      <w:r w:rsidRPr="009B50F4">
        <w:rPr>
          <w:lang w:val="fr-CA"/>
        </w:rPr>
        <w:t xml:space="preserve"> Célébrités</w:t>
      </w:r>
    </w:p>
    <w:p w14:paraId="18CB5147" w14:textId="77777777" w:rsidR="00BF76E7" w:rsidRDefault="00C930D8">
      <w:pPr>
        <w:pStyle w:val="Reponse"/>
      </w:pPr>
      <w:r>
        <w:t>Vous vous en méfiez totalement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4AF9C8FD" w14:textId="77777777" w:rsidR="00BF76E7" w:rsidRDefault="00C930D8">
      <w:pPr>
        <w:pStyle w:val="Reponse"/>
      </w:pPr>
      <w:r>
        <w:t>Vous vous en méfiez moyennement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6BA07497" w14:textId="77777777" w:rsidR="00BF76E7" w:rsidRDefault="00C930D8">
      <w:pPr>
        <w:pStyle w:val="Reponse"/>
      </w:pPr>
      <w:r>
        <w:t>Vous ne vous y fiez pas et vous ne vous en méfiez pas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05A5A72A" w14:textId="77777777" w:rsidR="00BF76E7" w:rsidRDefault="00C930D8">
      <w:pPr>
        <w:pStyle w:val="Reponse"/>
      </w:pPr>
      <w:r>
        <w:t>Vous vous y fiez moyennement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3F0AB5B9" w14:textId="77777777" w:rsidR="00BF76E7" w:rsidRDefault="00C930D8">
      <w:pPr>
        <w:pStyle w:val="Reponse"/>
      </w:pPr>
      <w:r>
        <w:t>Vous vous y fiez totalement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18EA4E47" w14:textId="77777777" w:rsidR="00BF76E7" w:rsidRDefault="00BF76E7">
      <w:pPr>
        <w:pStyle w:val="Reponse"/>
      </w:pPr>
    </w:p>
    <w:p w14:paraId="6FC9CBFD" w14:textId="77777777" w:rsidR="00BF76E7" w:rsidRPr="009B50F4" w:rsidRDefault="00BF76E7">
      <w:pPr>
        <w:pStyle w:val="EndQuestion"/>
        <w:rPr>
          <w:lang w:val="fr-CA"/>
        </w:rPr>
      </w:pPr>
    </w:p>
    <w:p w14:paraId="2BA38CB7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t>TRUST_INFOK</w:t>
      </w:r>
    </w:p>
    <w:p w14:paraId="3C5A2039" w14:textId="77777777" w:rsidR="00BF76E7" w:rsidRPr="009B50F4" w:rsidRDefault="00C930D8">
      <w:pPr>
        <w:pStyle w:val="Note"/>
        <w:rPr>
          <w:lang w:val="fr-CA"/>
        </w:rPr>
      </w:pPr>
      <w:r w:rsidRPr="009B50F4">
        <w:rPr>
          <w:lang w:val="fr-CA"/>
        </w:rPr>
        <w:t xml:space="preserve"> Moteurs de recherche en ligne (p. ex., Google)</w:t>
      </w:r>
    </w:p>
    <w:p w14:paraId="6892F914" w14:textId="77777777" w:rsidR="00BF76E7" w:rsidRDefault="00C930D8">
      <w:pPr>
        <w:pStyle w:val="Reponse"/>
      </w:pPr>
      <w:r>
        <w:lastRenderedPageBreak/>
        <w:t>Vous vous en méfiez totalement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696A7451" w14:textId="77777777" w:rsidR="00BF76E7" w:rsidRDefault="00C930D8">
      <w:pPr>
        <w:pStyle w:val="Reponse"/>
      </w:pPr>
      <w:r>
        <w:t>Vous vous en méfiez moyennement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33FD3186" w14:textId="77777777" w:rsidR="00BF76E7" w:rsidRDefault="00C930D8">
      <w:pPr>
        <w:pStyle w:val="Reponse"/>
      </w:pPr>
      <w:r>
        <w:t>Vous ne vous y fiez pas et vous ne vous en méfiez pas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1361C350" w14:textId="77777777" w:rsidR="00BF76E7" w:rsidRDefault="00C930D8">
      <w:pPr>
        <w:pStyle w:val="Reponse"/>
      </w:pPr>
      <w:r>
        <w:t>Vous vous y fiez moyennement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288EA18A" w14:textId="77777777" w:rsidR="00BF76E7" w:rsidRDefault="00C930D8">
      <w:pPr>
        <w:pStyle w:val="Reponse"/>
      </w:pPr>
      <w:r>
        <w:t>Vous vous y fiez totalement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02D7FDEF" w14:textId="77777777" w:rsidR="00BF76E7" w:rsidRDefault="00BF76E7">
      <w:pPr>
        <w:pStyle w:val="Reponse"/>
      </w:pPr>
    </w:p>
    <w:p w14:paraId="33356249" w14:textId="77777777" w:rsidR="00BF76E7" w:rsidRPr="009B50F4" w:rsidRDefault="00BF76E7">
      <w:pPr>
        <w:pStyle w:val="EndQuestion"/>
        <w:rPr>
          <w:lang w:val="fr-CA"/>
        </w:rPr>
      </w:pPr>
    </w:p>
    <w:p w14:paraId="220867A9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t>TRUST_INFOL</w:t>
      </w:r>
    </w:p>
    <w:p w14:paraId="377D8068" w14:textId="77777777" w:rsidR="00BF76E7" w:rsidRPr="009B50F4" w:rsidRDefault="00C930D8">
      <w:pPr>
        <w:pStyle w:val="Note"/>
        <w:rPr>
          <w:lang w:val="fr-CA"/>
        </w:rPr>
      </w:pPr>
      <w:r w:rsidRPr="009B50F4">
        <w:rPr>
          <w:lang w:val="fr-CA"/>
        </w:rPr>
        <w:t xml:space="preserve"> Famille et amis</w:t>
      </w:r>
    </w:p>
    <w:p w14:paraId="64B3F098" w14:textId="77777777" w:rsidR="00BF76E7" w:rsidRDefault="00C930D8">
      <w:pPr>
        <w:pStyle w:val="Reponse"/>
      </w:pPr>
      <w:r>
        <w:t>Vous vous en méfiez totalement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6621D6C0" w14:textId="77777777" w:rsidR="00BF76E7" w:rsidRDefault="00C930D8">
      <w:pPr>
        <w:pStyle w:val="Reponse"/>
      </w:pPr>
      <w:r>
        <w:t>Vous vous en méfiez moyennement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3B38744B" w14:textId="77777777" w:rsidR="00BF76E7" w:rsidRDefault="00C930D8">
      <w:pPr>
        <w:pStyle w:val="Reponse"/>
      </w:pPr>
      <w:r>
        <w:t>Vous ne vous y fiez pas et vous ne vous en méfiez pas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7FD23457" w14:textId="77777777" w:rsidR="00BF76E7" w:rsidRDefault="00C930D8">
      <w:pPr>
        <w:pStyle w:val="Reponse"/>
      </w:pPr>
      <w:r>
        <w:t>Vous vous y fiez moyennement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3E2ED84E" w14:textId="77777777" w:rsidR="00BF76E7" w:rsidRDefault="00C930D8">
      <w:pPr>
        <w:pStyle w:val="Reponse"/>
      </w:pPr>
      <w:r>
        <w:t>Vous vous y fiez totalement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262CF4FD" w14:textId="77777777" w:rsidR="00BF76E7" w:rsidRDefault="00BF76E7">
      <w:pPr>
        <w:pStyle w:val="Reponse"/>
      </w:pPr>
    </w:p>
    <w:p w14:paraId="25BF60C8" w14:textId="77777777" w:rsidR="00BF76E7" w:rsidRPr="009B50F4" w:rsidRDefault="00BF76E7">
      <w:pPr>
        <w:pStyle w:val="EndQuestion"/>
        <w:rPr>
          <w:lang w:val="fr-CA"/>
        </w:rPr>
      </w:pPr>
    </w:p>
    <w:p w14:paraId="39F0AE73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t>TRUST_INFOM</w:t>
      </w:r>
    </w:p>
    <w:p w14:paraId="61614ACA" w14:textId="77777777" w:rsidR="00BF76E7" w:rsidRPr="009B50F4" w:rsidRDefault="00C930D8">
      <w:pPr>
        <w:pStyle w:val="Note"/>
        <w:rPr>
          <w:lang w:val="fr-CA"/>
        </w:rPr>
      </w:pPr>
      <w:r w:rsidRPr="009B50F4">
        <w:rPr>
          <w:lang w:val="fr-CA"/>
        </w:rPr>
        <w:t xml:space="preserve"> Collègues du travail ou de l'école</w:t>
      </w:r>
    </w:p>
    <w:p w14:paraId="6C7F1F7E" w14:textId="77777777" w:rsidR="00BF76E7" w:rsidRDefault="00C930D8">
      <w:pPr>
        <w:pStyle w:val="Reponse"/>
      </w:pPr>
      <w:r>
        <w:t>Vous vous en méfiez totalement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63E80521" w14:textId="77777777" w:rsidR="00BF76E7" w:rsidRDefault="00C930D8">
      <w:pPr>
        <w:pStyle w:val="Reponse"/>
      </w:pPr>
      <w:r>
        <w:t>Vous vous en méfiez moyennement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5719B39B" w14:textId="77777777" w:rsidR="00BF76E7" w:rsidRDefault="00C930D8">
      <w:pPr>
        <w:pStyle w:val="Reponse"/>
      </w:pPr>
      <w:r>
        <w:t>Vous ne vous y fiez pas et vous ne vous en méfiez pas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100C1B60" w14:textId="77777777" w:rsidR="00BF76E7" w:rsidRDefault="00C930D8">
      <w:pPr>
        <w:pStyle w:val="Reponse"/>
      </w:pPr>
      <w:r>
        <w:t>Vous vous y fiez moyennement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3B82F217" w14:textId="77777777" w:rsidR="00BF76E7" w:rsidRDefault="00C930D8">
      <w:pPr>
        <w:pStyle w:val="Reponse"/>
      </w:pPr>
      <w:r>
        <w:t>Vous vous y fiez totalement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298E2962" w14:textId="77777777" w:rsidR="00BF76E7" w:rsidRDefault="00BF76E7">
      <w:pPr>
        <w:pStyle w:val="Reponse"/>
      </w:pPr>
    </w:p>
    <w:p w14:paraId="4DD663F3" w14:textId="77777777" w:rsidR="00BF76E7" w:rsidRPr="009B50F4" w:rsidRDefault="00BF76E7">
      <w:pPr>
        <w:pStyle w:val="EndQuestion"/>
        <w:rPr>
          <w:lang w:val="fr-CA"/>
        </w:rPr>
      </w:pPr>
    </w:p>
    <w:p w14:paraId="34C548D4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t>NEWS</w:t>
      </w:r>
    </w:p>
    <w:p w14:paraId="0F87C7E8" w14:textId="77777777" w:rsidR="00BF76E7" w:rsidRDefault="00C930D8">
      <w:pPr>
        <w:pStyle w:val="Question"/>
      </w:pPr>
      <w:r>
        <w:t xml:space="preserve"> Le cas échéant, dans quelle mesure avez-vous suivi de près les nouvelles traitant de la COVID-19 au cours du dernier mois?</w:t>
      </w:r>
    </w:p>
    <w:p w14:paraId="670CCF6B" w14:textId="77777777" w:rsidR="00BF76E7" w:rsidRDefault="00C930D8">
      <w:pPr>
        <w:pStyle w:val="Reponse"/>
      </w:pPr>
      <w:r>
        <w:t>Je les ai suivies de très près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717E284A" w14:textId="77777777" w:rsidR="00BF76E7" w:rsidRDefault="00C930D8">
      <w:pPr>
        <w:pStyle w:val="Reponse"/>
      </w:pPr>
      <w:r>
        <w:t>Je les ai suivies de près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0FDC98B8" w14:textId="77777777" w:rsidR="00BF76E7" w:rsidRDefault="00C930D8">
      <w:pPr>
        <w:pStyle w:val="Reponse"/>
      </w:pPr>
      <w:r>
        <w:t>Je les ai suivies un peu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1CDB8BCF" w14:textId="77777777" w:rsidR="00BF76E7" w:rsidRDefault="00C930D8">
      <w:pPr>
        <w:pStyle w:val="Reponse"/>
      </w:pPr>
      <w:r>
        <w:t>Je ne les ai pas suivies du tout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2D8F4A2F" w14:textId="77777777" w:rsidR="00BF76E7" w:rsidRDefault="00BF76E7">
      <w:pPr>
        <w:pStyle w:val="Reponse"/>
      </w:pPr>
    </w:p>
    <w:p w14:paraId="6D1DB993" w14:textId="77777777" w:rsidR="00BF76E7" w:rsidRPr="009B50F4" w:rsidRDefault="00BF76E7">
      <w:pPr>
        <w:pStyle w:val="EndQuestion"/>
        <w:rPr>
          <w:lang w:val="fr-CA"/>
        </w:rPr>
      </w:pPr>
    </w:p>
    <w:p w14:paraId="286527B4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t xml:space="preserve">PRETRUST1 </w:t>
      </w:r>
    </w:p>
    <w:p w14:paraId="4BB0DC10" w14:textId="77777777" w:rsidR="00BF76E7" w:rsidRPr="009B50F4" w:rsidRDefault="00C930D8">
      <w:pPr>
        <w:pStyle w:val="QUESTION0"/>
        <w:rPr>
          <w:lang w:val="fr-CA"/>
        </w:rPr>
      </w:pPr>
      <w:r w:rsidRPr="009B50F4">
        <w:rPr>
          <w:lang w:val="fr-CA"/>
        </w:rPr>
        <w:t xml:space="preserve"> Veuillez indiquer la mesure dans laquelle vous êtes d'accord ou en désaccord avec les énoncés suivants concernant le </w:t>
      </w:r>
      <w:r w:rsidRPr="009B50F4">
        <w:rPr>
          <w:u w:val="single"/>
          <w:lang w:val="fr-CA"/>
        </w:rPr>
        <w:t>gouvernement fédéral canadien</w:t>
      </w:r>
      <w:r w:rsidRPr="009B50F4">
        <w:rPr>
          <w:lang w:val="fr-CA"/>
        </w:rPr>
        <w:t xml:space="preserve"> :</w:t>
      </w:r>
    </w:p>
    <w:p w14:paraId="5AF72A14" w14:textId="77777777" w:rsidR="00BF76E7" w:rsidRPr="009B50F4" w:rsidRDefault="00BF76E7">
      <w:pPr>
        <w:pStyle w:val="QUESTION0"/>
        <w:rPr>
          <w:lang w:val="fr-CA"/>
        </w:rPr>
      </w:pPr>
    </w:p>
    <w:p w14:paraId="57161A0E" w14:textId="77777777" w:rsidR="00BF76E7" w:rsidRDefault="00BF76E7">
      <w:pPr>
        <w:pStyle w:val="Question"/>
      </w:pPr>
    </w:p>
    <w:p w14:paraId="05F26E4B" w14:textId="77777777" w:rsidR="00BF76E7" w:rsidRPr="009B50F4" w:rsidRDefault="00BF76E7">
      <w:pPr>
        <w:pStyle w:val="EndQuestion"/>
        <w:rPr>
          <w:lang w:val="fr-CA"/>
        </w:rPr>
      </w:pPr>
    </w:p>
    <w:p w14:paraId="407DF99B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t>TRUST1A</w:t>
      </w:r>
    </w:p>
    <w:p w14:paraId="3BDD784A" w14:textId="77777777" w:rsidR="00BF76E7" w:rsidRPr="009B50F4" w:rsidRDefault="00C930D8">
      <w:pPr>
        <w:pStyle w:val="Note"/>
        <w:rPr>
          <w:lang w:val="fr-CA"/>
        </w:rPr>
      </w:pPr>
      <w:r w:rsidRPr="009B50F4">
        <w:rPr>
          <w:lang w:val="fr-CA"/>
        </w:rPr>
        <w:t xml:space="preserve"> Il est assez compétent pour savoir comment réagir à la COVID-19</w:t>
      </w:r>
    </w:p>
    <w:p w14:paraId="3A5C8593" w14:textId="77777777" w:rsidR="00BF76E7" w:rsidRDefault="00C930D8">
      <w:pPr>
        <w:pStyle w:val="Reponse"/>
      </w:pPr>
      <w:r>
        <w:t>Fortement en désaccord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0A7D3850" w14:textId="77777777" w:rsidR="00BF76E7" w:rsidRDefault="00C930D8">
      <w:pPr>
        <w:pStyle w:val="Reponse"/>
      </w:pPr>
      <w:r>
        <w:t>En désaccord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00E61BB9" w14:textId="77777777" w:rsidR="00BF76E7" w:rsidRDefault="00C930D8">
      <w:pPr>
        <w:pStyle w:val="Reponse"/>
      </w:pPr>
      <w:r>
        <w:t>Ni d'accord ni en désaccord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16C246B3" w14:textId="77777777" w:rsidR="00BF76E7" w:rsidRDefault="00C930D8">
      <w:pPr>
        <w:pStyle w:val="Reponse"/>
      </w:pPr>
      <w:r>
        <w:t>D'accord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361F073D" w14:textId="77777777" w:rsidR="00BF76E7" w:rsidRDefault="00C930D8">
      <w:pPr>
        <w:pStyle w:val="Reponse"/>
      </w:pPr>
      <w:r>
        <w:t>Tout à fait d'accord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5F6575B4" w14:textId="77777777" w:rsidR="00BF76E7" w:rsidRDefault="00BF76E7">
      <w:pPr>
        <w:pStyle w:val="Reponse"/>
      </w:pPr>
    </w:p>
    <w:p w14:paraId="526167EF" w14:textId="77777777" w:rsidR="00BF76E7" w:rsidRPr="009B50F4" w:rsidRDefault="00BF76E7">
      <w:pPr>
        <w:pStyle w:val="EndQuestion"/>
        <w:rPr>
          <w:lang w:val="fr-CA"/>
        </w:rPr>
      </w:pPr>
    </w:p>
    <w:p w14:paraId="7DDD2B17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lastRenderedPageBreak/>
        <w:t>TRUST1B</w:t>
      </w:r>
    </w:p>
    <w:p w14:paraId="28CB0772" w14:textId="77777777" w:rsidR="00BF76E7" w:rsidRPr="009B50F4" w:rsidRDefault="00C930D8">
      <w:pPr>
        <w:pStyle w:val="Note"/>
        <w:rPr>
          <w:lang w:val="fr-CA"/>
        </w:rPr>
      </w:pPr>
      <w:r w:rsidRPr="009B50F4">
        <w:rPr>
          <w:lang w:val="fr-CA"/>
        </w:rPr>
        <w:t xml:space="preserve"> Je pense que la façon dont il prend des décisions au sujet de la COVID-19 est juste</w:t>
      </w:r>
    </w:p>
    <w:p w14:paraId="0FE95E15" w14:textId="77777777" w:rsidR="00BF76E7" w:rsidRDefault="00C930D8">
      <w:pPr>
        <w:pStyle w:val="Reponse"/>
      </w:pPr>
      <w:r>
        <w:t>Fortement en désaccord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06CB11EA" w14:textId="77777777" w:rsidR="00BF76E7" w:rsidRDefault="00C930D8">
      <w:pPr>
        <w:pStyle w:val="Reponse"/>
      </w:pPr>
      <w:r>
        <w:t>En désaccord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377B0005" w14:textId="77777777" w:rsidR="00BF76E7" w:rsidRDefault="00C930D8">
      <w:pPr>
        <w:pStyle w:val="Reponse"/>
      </w:pPr>
      <w:r>
        <w:t>Ni d'accord ni en désaccord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04BC9AA2" w14:textId="77777777" w:rsidR="00BF76E7" w:rsidRDefault="00C930D8">
      <w:pPr>
        <w:pStyle w:val="Reponse"/>
      </w:pPr>
      <w:r>
        <w:t>D'accord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5284F205" w14:textId="77777777" w:rsidR="00BF76E7" w:rsidRDefault="00C930D8">
      <w:pPr>
        <w:pStyle w:val="Reponse"/>
      </w:pPr>
      <w:r>
        <w:t>Tout à fait d'accord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51459A5C" w14:textId="77777777" w:rsidR="00BF76E7" w:rsidRDefault="00BF76E7">
      <w:pPr>
        <w:pStyle w:val="Reponse"/>
      </w:pPr>
    </w:p>
    <w:p w14:paraId="763F8E84" w14:textId="77777777" w:rsidR="00BF76E7" w:rsidRPr="009B50F4" w:rsidRDefault="00BF76E7">
      <w:pPr>
        <w:pStyle w:val="EndQuestion"/>
        <w:rPr>
          <w:lang w:val="fr-CA"/>
        </w:rPr>
      </w:pPr>
    </w:p>
    <w:p w14:paraId="7F4B48A6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t>TRUST1C</w:t>
      </w:r>
    </w:p>
    <w:p w14:paraId="062EFB53" w14:textId="77777777" w:rsidR="00BF76E7" w:rsidRPr="009B50F4" w:rsidRDefault="00C930D8">
      <w:pPr>
        <w:pStyle w:val="Note"/>
        <w:rPr>
          <w:lang w:val="fr-CA"/>
        </w:rPr>
      </w:pPr>
      <w:r w:rsidRPr="009B50F4">
        <w:rPr>
          <w:lang w:val="fr-CA"/>
        </w:rPr>
        <w:t xml:space="preserve"> Il fournit au public toutes les informations pertinentes sur la COVID-19</w:t>
      </w:r>
    </w:p>
    <w:p w14:paraId="536C4BBC" w14:textId="77777777" w:rsidR="00BF76E7" w:rsidRDefault="00C930D8">
      <w:pPr>
        <w:pStyle w:val="Reponse"/>
      </w:pPr>
      <w:r>
        <w:t>Fortement en désaccord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7CA2480E" w14:textId="77777777" w:rsidR="00BF76E7" w:rsidRDefault="00C930D8">
      <w:pPr>
        <w:pStyle w:val="Reponse"/>
      </w:pPr>
      <w:r>
        <w:t>En désaccord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78B33C57" w14:textId="77777777" w:rsidR="00BF76E7" w:rsidRDefault="00C930D8">
      <w:pPr>
        <w:pStyle w:val="Reponse"/>
      </w:pPr>
      <w:r>
        <w:t>Ni d'accord ni en désaccord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0F1ECE2B" w14:textId="77777777" w:rsidR="00BF76E7" w:rsidRDefault="00C930D8">
      <w:pPr>
        <w:pStyle w:val="Reponse"/>
      </w:pPr>
      <w:r>
        <w:t>D'accord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2BD80524" w14:textId="77777777" w:rsidR="00BF76E7" w:rsidRDefault="00C930D8">
      <w:pPr>
        <w:pStyle w:val="Reponse"/>
      </w:pPr>
      <w:r>
        <w:t>Tout à fait d'accord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1949EE6D" w14:textId="77777777" w:rsidR="00BF76E7" w:rsidRDefault="00BF76E7">
      <w:pPr>
        <w:pStyle w:val="Reponse"/>
      </w:pPr>
    </w:p>
    <w:p w14:paraId="444C95DA" w14:textId="77777777" w:rsidR="00BF76E7" w:rsidRPr="009B50F4" w:rsidRDefault="00BF76E7">
      <w:pPr>
        <w:pStyle w:val="EndQuestion"/>
        <w:rPr>
          <w:lang w:val="fr-CA"/>
        </w:rPr>
      </w:pPr>
    </w:p>
    <w:p w14:paraId="491DA642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t>TRUST1D</w:t>
      </w:r>
    </w:p>
    <w:p w14:paraId="1180188E" w14:textId="77777777" w:rsidR="00BF76E7" w:rsidRPr="009B50F4" w:rsidRDefault="00C930D8">
      <w:pPr>
        <w:pStyle w:val="Note"/>
        <w:rPr>
          <w:lang w:val="fr-CA"/>
        </w:rPr>
      </w:pPr>
      <w:r w:rsidRPr="009B50F4">
        <w:rPr>
          <w:lang w:val="fr-CA"/>
        </w:rPr>
        <w:t xml:space="preserve"> Il écoute ce que les gens ordinaires pensent de la COVID-19</w:t>
      </w:r>
    </w:p>
    <w:p w14:paraId="7A3ACC9C" w14:textId="77777777" w:rsidR="00BF76E7" w:rsidRDefault="00C930D8">
      <w:pPr>
        <w:pStyle w:val="Reponse"/>
      </w:pPr>
      <w:r>
        <w:t>Fortement en désaccord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3CC87262" w14:textId="77777777" w:rsidR="00BF76E7" w:rsidRDefault="00C930D8">
      <w:pPr>
        <w:pStyle w:val="Reponse"/>
      </w:pPr>
      <w:r>
        <w:t>En désaccord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70D9013A" w14:textId="77777777" w:rsidR="00BF76E7" w:rsidRDefault="00C930D8">
      <w:pPr>
        <w:pStyle w:val="Reponse"/>
      </w:pPr>
      <w:r>
        <w:t>Ni d'accord ni en désaccord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5010EFED" w14:textId="77777777" w:rsidR="00BF76E7" w:rsidRDefault="00C930D8">
      <w:pPr>
        <w:pStyle w:val="Reponse"/>
      </w:pPr>
      <w:r>
        <w:t>D'accord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34D139A1" w14:textId="77777777" w:rsidR="00BF76E7" w:rsidRDefault="00C930D8">
      <w:pPr>
        <w:pStyle w:val="Reponse"/>
      </w:pPr>
      <w:r>
        <w:t>Tout à fait d'accord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599CA9DB" w14:textId="77777777" w:rsidR="00BF76E7" w:rsidRDefault="00BF76E7">
      <w:pPr>
        <w:pStyle w:val="Reponse"/>
      </w:pPr>
    </w:p>
    <w:p w14:paraId="6A2D24A0" w14:textId="77777777" w:rsidR="00BF76E7" w:rsidRPr="009B50F4" w:rsidRDefault="00BF76E7">
      <w:pPr>
        <w:pStyle w:val="EndQuestion"/>
        <w:rPr>
          <w:lang w:val="fr-CA"/>
        </w:rPr>
      </w:pPr>
    </w:p>
    <w:p w14:paraId="60E307CF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t xml:space="preserve">PRECOHESION </w:t>
      </w:r>
    </w:p>
    <w:p w14:paraId="00AF6971" w14:textId="77777777" w:rsidR="00BF76E7" w:rsidRPr="009B50F4" w:rsidRDefault="00C930D8">
      <w:pPr>
        <w:pStyle w:val="QUESTION0"/>
        <w:rPr>
          <w:lang w:val="fr-CA"/>
        </w:rPr>
      </w:pPr>
      <w:r w:rsidRPr="009B50F4">
        <w:rPr>
          <w:lang w:val="fr-CA"/>
        </w:rPr>
        <w:t xml:space="preserve"> Veuillez indiquer la mesure dans laquelle vous êtes d'accord ou en désaccord avec les énoncés suivants :</w:t>
      </w:r>
    </w:p>
    <w:p w14:paraId="646CD456" w14:textId="77777777" w:rsidR="00BF76E7" w:rsidRPr="009B50F4" w:rsidRDefault="00BF76E7">
      <w:pPr>
        <w:pStyle w:val="QUESTION0"/>
        <w:rPr>
          <w:lang w:val="fr-CA"/>
        </w:rPr>
      </w:pPr>
    </w:p>
    <w:p w14:paraId="3E1AE19A" w14:textId="77777777" w:rsidR="00BF76E7" w:rsidRDefault="00BF76E7">
      <w:pPr>
        <w:pStyle w:val="Question"/>
      </w:pPr>
    </w:p>
    <w:p w14:paraId="284DA7A4" w14:textId="77777777" w:rsidR="00BF76E7" w:rsidRPr="009B50F4" w:rsidRDefault="00BF76E7">
      <w:pPr>
        <w:pStyle w:val="EndQuestion"/>
        <w:rPr>
          <w:lang w:val="fr-CA"/>
        </w:rPr>
      </w:pPr>
    </w:p>
    <w:p w14:paraId="4624F81F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t>COHESIOND</w:t>
      </w:r>
    </w:p>
    <w:p w14:paraId="134FAA49" w14:textId="77777777" w:rsidR="00BF76E7" w:rsidRPr="009B50F4" w:rsidRDefault="00C930D8">
      <w:pPr>
        <w:pStyle w:val="Note"/>
        <w:rPr>
          <w:lang w:val="fr-CA"/>
        </w:rPr>
      </w:pPr>
      <w:r w:rsidRPr="009B50F4">
        <w:rPr>
          <w:lang w:val="fr-CA"/>
        </w:rPr>
        <w:t xml:space="preserve"> Avoir une population diversifiée, avec des origines ethniques, des cultures différentes, etc., est une très bonne chose pour le pays</w:t>
      </w:r>
    </w:p>
    <w:p w14:paraId="72447102" w14:textId="77777777" w:rsidR="00BF76E7" w:rsidRDefault="00C930D8">
      <w:pPr>
        <w:pStyle w:val="Reponse"/>
      </w:pPr>
      <w:r>
        <w:t>Fortement en désaccord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46B0464C" w14:textId="77777777" w:rsidR="00BF76E7" w:rsidRDefault="00C930D8">
      <w:pPr>
        <w:pStyle w:val="Reponse"/>
      </w:pPr>
      <w:r>
        <w:t>En désaccord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7385B317" w14:textId="77777777" w:rsidR="00BF76E7" w:rsidRDefault="00C930D8">
      <w:pPr>
        <w:pStyle w:val="Reponse"/>
      </w:pPr>
      <w:r>
        <w:t>Plutôt en désaccord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6B345F41" w14:textId="77777777" w:rsidR="00BF76E7" w:rsidRDefault="00C930D8">
      <w:pPr>
        <w:pStyle w:val="Reponse"/>
      </w:pPr>
      <w:r>
        <w:t>Plutôt d'accord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53374203" w14:textId="77777777" w:rsidR="00BF76E7" w:rsidRDefault="00C930D8">
      <w:pPr>
        <w:pStyle w:val="Reponse"/>
      </w:pPr>
      <w:r>
        <w:t>D'accord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09EC619B" w14:textId="77777777" w:rsidR="00BF76E7" w:rsidRDefault="00C930D8">
      <w:pPr>
        <w:pStyle w:val="Reponse"/>
      </w:pPr>
      <w:r>
        <w:t>Tout à fait d'accord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4C693C18" w14:textId="77777777" w:rsidR="00BF76E7" w:rsidRDefault="00BF76E7">
      <w:pPr>
        <w:pStyle w:val="Reponse"/>
      </w:pPr>
    </w:p>
    <w:p w14:paraId="7C3334D0" w14:textId="77777777" w:rsidR="00BF76E7" w:rsidRPr="009B50F4" w:rsidRDefault="00BF76E7">
      <w:pPr>
        <w:pStyle w:val="EndQuestion"/>
        <w:rPr>
          <w:lang w:val="fr-CA"/>
        </w:rPr>
      </w:pPr>
    </w:p>
    <w:p w14:paraId="537E166F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t>COHESIONE</w:t>
      </w:r>
    </w:p>
    <w:p w14:paraId="272F785E" w14:textId="77777777" w:rsidR="00BF76E7" w:rsidRPr="009B50F4" w:rsidRDefault="00C930D8">
      <w:pPr>
        <w:pStyle w:val="Note"/>
        <w:rPr>
          <w:lang w:val="fr-CA"/>
        </w:rPr>
      </w:pPr>
      <w:r w:rsidRPr="009B50F4">
        <w:rPr>
          <w:lang w:val="fr-CA"/>
        </w:rPr>
        <w:t xml:space="preserve"> Je respecte nos lois et nos façons de faire les choses</w:t>
      </w:r>
    </w:p>
    <w:p w14:paraId="63297208" w14:textId="77777777" w:rsidR="00BF76E7" w:rsidRDefault="00C930D8">
      <w:pPr>
        <w:pStyle w:val="Reponse"/>
      </w:pPr>
      <w:r>
        <w:lastRenderedPageBreak/>
        <w:t>Fortement en désaccord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48088C79" w14:textId="77777777" w:rsidR="00BF76E7" w:rsidRDefault="00C930D8">
      <w:pPr>
        <w:pStyle w:val="Reponse"/>
      </w:pPr>
      <w:r>
        <w:t>En désaccord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0B01E98F" w14:textId="77777777" w:rsidR="00BF76E7" w:rsidRDefault="00C930D8">
      <w:pPr>
        <w:pStyle w:val="Reponse"/>
      </w:pPr>
      <w:r>
        <w:t>Plutôt en désaccord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6369C021" w14:textId="77777777" w:rsidR="00BF76E7" w:rsidRDefault="00C930D8">
      <w:pPr>
        <w:pStyle w:val="Reponse"/>
      </w:pPr>
      <w:r>
        <w:t>Plutôt d'accord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6AFCA021" w14:textId="77777777" w:rsidR="00BF76E7" w:rsidRDefault="00C930D8">
      <w:pPr>
        <w:pStyle w:val="Reponse"/>
      </w:pPr>
      <w:r>
        <w:t>D'accord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789812A3" w14:textId="77777777" w:rsidR="00BF76E7" w:rsidRDefault="00C930D8">
      <w:pPr>
        <w:pStyle w:val="Reponse"/>
      </w:pPr>
      <w:r>
        <w:t>Tout à fait d'accord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7D0FF2C5" w14:textId="77777777" w:rsidR="00BF76E7" w:rsidRDefault="00BF76E7">
      <w:pPr>
        <w:pStyle w:val="Reponse"/>
      </w:pPr>
    </w:p>
    <w:p w14:paraId="67E15DA2" w14:textId="77777777" w:rsidR="00BF76E7" w:rsidRPr="009B50F4" w:rsidRDefault="00BF76E7">
      <w:pPr>
        <w:pStyle w:val="EndQuestion"/>
        <w:rPr>
          <w:lang w:val="fr-CA"/>
        </w:rPr>
      </w:pPr>
    </w:p>
    <w:p w14:paraId="4BD2099C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t>COHESIONF</w:t>
      </w:r>
    </w:p>
    <w:p w14:paraId="53C785E1" w14:textId="77777777" w:rsidR="00BF76E7" w:rsidRPr="009B50F4" w:rsidRDefault="00C930D8">
      <w:pPr>
        <w:pStyle w:val="Note"/>
        <w:rPr>
          <w:lang w:val="fr-CA"/>
        </w:rPr>
      </w:pPr>
      <w:r w:rsidRPr="009B50F4">
        <w:rPr>
          <w:lang w:val="fr-CA"/>
        </w:rPr>
        <w:t xml:space="preserve"> Je fais confiance au gouvernement et à notre système politique pour faire ce qu'il faut</w:t>
      </w:r>
    </w:p>
    <w:p w14:paraId="2867EB45" w14:textId="77777777" w:rsidR="00BF76E7" w:rsidRDefault="00C930D8">
      <w:pPr>
        <w:pStyle w:val="Reponse"/>
      </w:pPr>
      <w:r>
        <w:t>Fortement en désaccord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35B98A70" w14:textId="77777777" w:rsidR="00BF76E7" w:rsidRDefault="00C930D8">
      <w:pPr>
        <w:pStyle w:val="Reponse"/>
      </w:pPr>
      <w:r>
        <w:t>En désaccord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2A00B265" w14:textId="77777777" w:rsidR="00BF76E7" w:rsidRDefault="00C930D8">
      <w:pPr>
        <w:pStyle w:val="Reponse"/>
      </w:pPr>
      <w:r>
        <w:t>Plutôt en désaccord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77C8A002" w14:textId="77777777" w:rsidR="00BF76E7" w:rsidRDefault="00C930D8">
      <w:pPr>
        <w:pStyle w:val="Reponse"/>
      </w:pPr>
      <w:r>
        <w:t>Plutôt d'accord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66AF6C54" w14:textId="77777777" w:rsidR="00BF76E7" w:rsidRDefault="00C930D8">
      <w:pPr>
        <w:pStyle w:val="Reponse"/>
      </w:pPr>
      <w:r>
        <w:t>D'accord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72DBB93D" w14:textId="77777777" w:rsidR="00BF76E7" w:rsidRDefault="00C930D8">
      <w:pPr>
        <w:pStyle w:val="Reponse"/>
      </w:pPr>
      <w:r>
        <w:t>Tout à fait d'accord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725E5A7C" w14:textId="77777777" w:rsidR="00BF76E7" w:rsidRDefault="00BF76E7">
      <w:pPr>
        <w:pStyle w:val="Reponse"/>
      </w:pPr>
    </w:p>
    <w:p w14:paraId="28C234AB" w14:textId="77777777" w:rsidR="00BF76E7" w:rsidRPr="009B50F4" w:rsidRDefault="00BF76E7">
      <w:pPr>
        <w:pStyle w:val="EndQuestion"/>
        <w:rPr>
          <w:lang w:val="fr-CA"/>
        </w:rPr>
      </w:pPr>
    </w:p>
    <w:p w14:paraId="3D6B5412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t>VOTE</w:t>
      </w:r>
    </w:p>
    <w:p w14:paraId="5985091C" w14:textId="77777777" w:rsidR="00BF76E7" w:rsidRDefault="00C930D8">
      <w:pPr>
        <w:pStyle w:val="Question"/>
      </w:pPr>
      <w:r>
        <w:t xml:space="preserve"> Votez-vous généralement aux élections provinciales et fédérales?</w:t>
      </w:r>
    </w:p>
    <w:p w14:paraId="5FBB5774" w14:textId="77777777" w:rsidR="00BF76E7" w:rsidRDefault="00C930D8">
      <w:pPr>
        <w:pStyle w:val="Reponse"/>
      </w:pPr>
      <w:r>
        <w:t>Jamais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3116E6A4" w14:textId="77777777" w:rsidR="00BF76E7" w:rsidRDefault="00C930D8">
      <w:pPr>
        <w:pStyle w:val="Reponse"/>
      </w:pPr>
      <w:r>
        <w:t>Rarement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569AF1D3" w14:textId="77777777" w:rsidR="00BF76E7" w:rsidRDefault="00C930D8">
      <w:pPr>
        <w:pStyle w:val="Reponse"/>
      </w:pPr>
      <w:r>
        <w:t>Parfois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113C1A1A" w14:textId="77777777" w:rsidR="00BF76E7" w:rsidRDefault="00C930D8">
      <w:pPr>
        <w:pStyle w:val="Reponse"/>
      </w:pPr>
      <w:r>
        <w:t>Souvent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49C200E1" w14:textId="77777777" w:rsidR="00BF76E7" w:rsidRDefault="00C930D8">
      <w:pPr>
        <w:pStyle w:val="Reponse"/>
      </w:pPr>
      <w:r>
        <w:t>Toujours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32A8A2BD" w14:textId="77777777" w:rsidR="00BF76E7" w:rsidRDefault="00BF76E7">
      <w:pPr>
        <w:pStyle w:val="Reponse"/>
      </w:pPr>
    </w:p>
    <w:p w14:paraId="0A77EED3" w14:textId="77777777" w:rsidR="00BF76E7" w:rsidRPr="009B50F4" w:rsidRDefault="00BF76E7">
      <w:pPr>
        <w:pStyle w:val="EndQuestion"/>
        <w:rPr>
          <w:lang w:val="fr-CA"/>
        </w:rPr>
      </w:pPr>
    </w:p>
    <w:p w14:paraId="3611D70A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t>VOLUNTEER</w:t>
      </w:r>
    </w:p>
    <w:p w14:paraId="657371EC" w14:textId="77777777" w:rsidR="00BF76E7" w:rsidRDefault="00C930D8">
      <w:pPr>
        <w:pStyle w:val="Question"/>
      </w:pPr>
      <w:r>
        <w:t xml:space="preserve"> Combien de fois, le cas échéant, avez-vous fait du bénévolat dans votre collectivité au cours du dernier mois?</w:t>
      </w:r>
    </w:p>
    <w:p w14:paraId="18E65C07" w14:textId="77777777" w:rsidR="00BF76E7" w:rsidRDefault="00C930D8">
      <w:pPr>
        <w:pStyle w:val="Reponse"/>
      </w:pPr>
      <w:r>
        <w:t>Pas du tout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58654498" w14:textId="77777777" w:rsidR="00BF76E7" w:rsidRDefault="00C930D8">
      <w:pPr>
        <w:pStyle w:val="Reponse"/>
      </w:pPr>
      <w:r>
        <w:t>Un ou deux jours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40056312" w14:textId="77777777" w:rsidR="00BF76E7" w:rsidRDefault="00C930D8">
      <w:pPr>
        <w:pStyle w:val="Reponse"/>
      </w:pPr>
      <w:r>
        <w:t>Quelques jours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29B679F0" w14:textId="77777777" w:rsidR="00BF76E7" w:rsidRDefault="00C930D8">
      <w:pPr>
        <w:pStyle w:val="Reponse"/>
      </w:pPr>
      <w:r>
        <w:t>Presque tous les jours ou tous les jours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5870C234" w14:textId="77777777" w:rsidR="00BF76E7" w:rsidRDefault="00BF76E7">
      <w:pPr>
        <w:pStyle w:val="Reponse"/>
      </w:pPr>
    </w:p>
    <w:p w14:paraId="78D732CF" w14:textId="77777777" w:rsidR="00BF76E7" w:rsidRPr="009B50F4" w:rsidRDefault="00BF76E7">
      <w:pPr>
        <w:pStyle w:val="EndQuestion"/>
        <w:rPr>
          <w:lang w:val="fr-CA"/>
        </w:rPr>
      </w:pPr>
    </w:p>
    <w:p w14:paraId="72C51AF1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t xml:space="preserve">SECTC </w:t>
      </w:r>
    </w:p>
    <w:p w14:paraId="0EA7978D" w14:textId="77777777" w:rsidR="00BF76E7" w:rsidRPr="009B50F4" w:rsidRDefault="00C930D8">
      <w:pPr>
        <w:pStyle w:val="QUESTION0"/>
        <w:rPr>
          <w:lang w:val="fr-CA"/>
        </w:rPr>
      </w:pPr>
      <w:r w:rsidRPr="009B50F4">
        <w:rPr>
          <w:lang w:val="fr-CA"/>
        </w:rPr>
        <w:t xml:space="preserve"> Cette section traite de vos connaissances et de vos opinions sur la COVID-19.</w:t>
      </w:r>
    </w:p>
    <w:p w14:paraId="4E6DA369" w14:textId="77777777" w:rsidR="00BF76E7" w:rsidRPr="009B50F4" w:rsidRDefault="00BF76E7">
      <w:pPr>
        <w:pStyle w:val="QUESTION0"/>
        <w:rPr>
          <w:lang w:val="fr-CA"/>
        </w:rPr>
      </w:pPr>
    </w:p>
    <w:p w14:paraId="5F22CCE8" w14:textId="77777777" w:rsidR="00BF76E7" w:rsidRDefault="00BF76E7">
      <w:pPr>
        <w:pStyle w:val="Question"/>
      </w:pPr>
    </w:p>
    <w:p w14:paraId="551BD159" w14:textId="77777777" w:rsidR="00BF76E7" w:rsidRPr="009B50F4" w:rsidRDefault="00BF76E7">
      <w:pPr>
        <w:pStyle w:val="EndQuestion"/>
        <w:rPr>
          <w:lang w:val="fr-CA"/>
        </w:rPr>
      </w:pPr>
    </w:p>
    <w:p w14:paraId="273B20D8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t xml:space="preserve">PREMIDI_ACCURACY3 </w:t>
      </w:r>
    </w:p>
    <w:p w14:paraId="2267CC52" w14:textId="77777777" w:rsidR="00BF76E7" w:rsidRPr="009B50F4" w:rsidRDefault="00C930D8">
      <w:pPr>
        <w:pStyle w:val="QUESTION0"/>
        <w:rPr>
          <w:lang w:val="fr-CA"/>
        </w:rPr>
      </w:pPr>
      <w:r w:rsidRPr="009B50F4">
        <w:rPr>
          <w:lang w:val="fr-CA"/>
        </w:rPr>
        <w:t xml:space="preserve"> À votre connaissance, dans quelle mesure les affirmations suivantes sont-elles exactes?</w:t>
      </w:r>
    </w:p>
    <w:p w14:paraId="03163511" w14:textId="77777777" w:rsidR="00BF76E7" w:rsidRPr="009B50F4" w:rsidRDefault="00BF76E7">
      <w:pPr>
        <w:pStyle w:val="QUESTION0"/>
        <w:rPr>
          <w:lang w:val="fr-CA"/>
        </w:rPr>
      </w:pPr>
    </w:p>
    <w:p w14:paraId="05FE8766" w14:textId="77777777" w:rsidR="00BF76E7" w:rsidRDefault="00BF76E7">
      <w:pPr>
        <w:pStyle w:val="Question"/>
      </w:pPr>
    </w:p>
    <w:p w14:paraId="109D0CB5" w14:textId="77777777" w:rsidR="00BF76E7" w:rsidRPr="009B50F4" w:rsidRDefault="00BF76E7">
      <w:pPr>
        <w:pStyle w:val="EndQuestion"/>
        <w:rPr>
          <w:lang w:val="fr-CA"/>
        </w:rPr>
      </w:pPr>
    </w:p>
    <w:p w14:paraId="73FD2C25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lastRenderedPageBreak/>
        <w:t>MIDI_ACCURACY3A</w:t>
      </w:r>
    </w:p>
    <w:p w14:paraId="5293856F" w14:textId="77777777" w:rsidR="00BF76E7" w:rsidRPr="009B50F4" w:rsidRDefault="00C930D8">
      <w:pPr>
        <w:pStyle w:val="Note"/>
        <w:rPr>
          <w:lang w:val="fr-CA"/>
        </w:rPr>
      </w:pPr>
      <w:r w:rsidRPr="009B50F4">
        <w:rPr>
          <w:lang w:val="fr-CA"/>
        </w:rPr>
        <w:t xml:space="preserve"> L'amélioration de l'aération peut réduire la probabilité d'être infecté(e) par la COVID-19</w:t>
      </w:r>
    </w:p>
    <w:p w14:paraId="0072CA78" w14:textId="77777777" w:rsidR="00BF76E7" w:rsidRDefault="00C930D8">
      <w:pPr>
        <w:pStyle w:val="Reponse"/>
      </w:pPr>
      <w:r>
        <w:t>Très inexact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4ECE1A96" w14:textId="77777777" w:rsidR="00BF76E7" w:rsidRDefault="00C930D8">
      <w:pPr>
        <w:pStyle w:val="Reponse"/>
      </w:pPr>
      <w:r>
        <w:t>Plutôt inexact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53DEC0C9" w14:textId="77777777" w:rsidR="00BF76E7" w:rsidRDefault="00C930D8">
      <w:pPr>
        <w:pStyle w:val="Reponse"/>
      </w:pPr>
      <w:r>
        <w:t>Plutôt exact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2396D196" w14:textId="77777777" w:rsidR="00BF76E7" w:rsidRDefault="00C930D8">
      <w:pPr>
        <w:pStyle w:val="Reponse"/>
      </w:pPr>
      <w:r>
        <w:t>Très exact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6BF336EA" w14:textId="77777777" w:rsidR="00BF76E7" w:rsidRDefault="00BF76E7">
      <w:pPr>
        <w:pStyle w:val="Reponse"/>
      </w:pPr>
    </w:p>
    <w:p w14:paraId="6C8E9D86" w14:textId="77777777" w:rsidR="00BF76E7" w:rsidRPr="009B50F4" w:rsidRDefault="00BF76E7">
      <w:pPr>
        <w:pStyle w:val="EndQuestion"/>
        <w:rPr>
          <w:lang w:val="fr-CA"/>
        </w:rPr>
      </w:pPr>
    </w:p>
    <w:p w14:paraId="363E1AE3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t>MIDI_ACCURACY3B</w:t>
      </w:r>
    </w:p>
    <w:p w14:paraId="079A3E06" w14:textId="77777777" w:rsidR="00BF76E7" w:rsidRPr="009B50F4" w:rsidRDefault="00C930D8">
      <w:pPr>
        <w:pStyle w:val="Note"/>
        <w:rPr>
          <w:lang w:val="fr-CA"/>
        </w:rPr>
      </w:pPr>
      <w:r w:rsidRPr="009B50F4">
        <w:rPr>
          <w:lang w:val="fr-CA"/>
        </w:rPr>
        <w:t xml:space="preserve"> Les vaccins contre la COVID-19 réduisent le risque de maladie grave, d'hospitalisation et de décès</w:t>
      </w:r>
    </w:p>
    <w:p w14:paraId="434A3190" w14:textId="77777777" w:rsidR="00BF76E7" w:rsidRDefault="00C930D8">
      <w:pPr>
        <w:pStyle w:val="Reponse"/>
      </w:pPr>
      <w:r>
        <w:t>Très inexact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105C42CC" w14:textId="77777777" w:rsidR="00BF76E7" w:rsidRDefault="00C930D8">
      <w:pPr>
        <w:pStyle w:val="Reponse"/>
      </w:pPr>
      <w:r>
        <w:t>Plutôt inexact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3E7B4BA6" w14:textId="77777777" w:rsidR="00BF76E7" w:rsidRDefault="00C930D8">
      <w:pPr>
        <w:pStyle w:val="Reponse"/>
      </w:pPr>
      <w:r>
        <w:t>Plutôt exact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1B11FA58" w14:textId="77777777" w:rsidR="00BF76E7" w:rsidRDefault="00C930D8">
      <w:pPr>
        <w:pStyle w:val="Reponse"/>
      </w:pPr>
      <w:r>
        <w:t>Très exact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1BBDD00C" w14:textId="77777777" w:rsidR="00BF76E7" w:rsidRDefault="00BF76E7">
      <w:pPr>
        <w:pStyle w:val="Reponse"/>
      </w:pPr>
    </w:p>
    <w:p w14:paraId="5BE31A2D" w14:textId="77777777" w:rsidR="00BF76E7" w:rsidRPr="009B50F4" w:rsidRDefault="00BF76E7">
      <w:pPr>
        <w:pStyle w:val="EndQuestion"/>
        <w:rPr>
          <w:lang w:val="fr-CA"/>
        </w:rPr>
      </w:pPr>
    </w:p>
    <w:p w14:paraId="32700491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t>MIDI_ACCURACY3C</w:t>
      </w:r>
    </w:p>
    <w:p w14:paraId="0E6C0ED0" w14:textId="77777777" w:rsidR="00BF76E7" w:rsidRPr="009B50F4" w:rsidRDefault="00C930D8">
      <w:pPr>
        <w:pStyle w:val="Note"/>
        <w:rPr>
          <w:lang w:val="fr-CA"/>
        </w:rPr>
      </w:pPr>
      <w:r w:rsidRPr="009B50F4">
        <w:rPr>
          <w:lang w:val="fr-CA"/>
        </w:rPr>
        <w:t xml:space="preserve"> Les personnes vaccinées et non vaccinées peuvent être infectées par la COVID-19</w:t>
      </w:r>
    </w:p>
    <w:p w14:paraId="6280F6C3" w14:textId="77777777" w:rsidR="00BF76E7" w:rsidRDefault="00C930D8">
      <w:pPr>
        <w:pStyle w:val="Reponse"/>
      </w:pPr>
      <w:r>
        <w:t>Très inexact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08876F55" w14:textId="77777777" w:rsidR="00BF76E7" w:rsidRDefault="00C930D8">
      <w:pPr>
        <w:pStyle w:val="Reponse"/>
      </w:pPr>
      <w:r>
        <w:t>Plutôt inexact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4EC6D736" w14:textId="77777777" w:rsidR="00BF76E7" w:rsidRDefault="00C930D8">
      <w:pPr>
        <w:pStyle w:val="Reponse"/>
      </w:pPr>
      <w:r>
        <w:t>Plutôt exact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3D3B0976" w14:textId="77777777" w:rsidR="00BF76E7" w:rsidRDefault="00C930D8">
      <w:pPr>
        <w:pStyle w:val="Reponse"/>
      </w:pPr>
      <w:r>
        <w:t>Très exact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1CE6BB5A" w14:textId="77777777" w:rsidR="00BF76E7" w:rsidRDefault="00BF76E7">
      <w:pPr>
        <w:pStyle w:val="Reponse"/>
      </w:pPr>
    </w:p>
    <w:p w14:paraId="5AAE2A1C" w14:textId="77777777" w:rsidR="00BF76E7" w:rsidRPr="009B50F4" w:rsidRDefault="00BF76E7">
      <w:pPr>
        <w:pStyle w:val="EndQuestion"/>
        <w:rPr>
          <w:lang w:val="fr-CA"/>
        </w:rPr>
      </w:pPr>
    </w:p>
    <w:p w14:paraId="669259C6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t>MIDI_ACCURACY3D</w:t>
      </w:r>
    </w:p>
    <w:p w14:paraId="178AE676" w14:textId="77777777" w:rsidR="00BF76E7" w:rsidRPr="009B50F4" w:rsidRDefault="00C930D8">
      <w:pPr>
        <w:pStyle w:val="Note"/>
        <w:rPr>
          <w:lang w:val="fr-CA"/>
        </w:rPr>
      </w:pPr>
      <w:r w:rsidRPr="009B50F4">
        <w:rPr>
          <w:lang w:val="fr-CA"/>
        </w:rPr>
        <w:t xml:space="preserve"> Les personnes vaccinées et non vaccinées peuvent transmettre la COVID-19 à d'autres personnes</w:t>
      </w:r>
    </w:p>
    <w:p w14:paraId="46B7F510" w14:textId="77777777" w:rsidR="00BF76E7" w:rsidRDefault="00C930D8">
      <w:pPr>
        <w:pStyle w:val="Reponse"/>
      </w:pPr>
      <w:r>
        <w:t>Très inexact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1A41497F" w14:textId="77777777" w:rsidR="00BF76E7" w:rsidRDefault="00C930D8">
      <w:pPr>
        <w:pStyle w:val="Reponse"/>
      </w:pPr>
      <w:r>
        <w:t>Plutôt inexact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55AD4914" w14:textId="77777777" w:rsidR="00BF76E7" w:rsidRDefault="00C930D8">
      <w:pPr>
        <w:pStyle w:val="Reponse"/>
      </w:pPr>
      <w:r>
        <w:t>Plutôt exact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73D96A17" w14:textId="77777777" w:rsidR="00BF76E7" w:rsidRDefault="00C930D8">
      <w:pPr>
        <w:pStyle w:val="Reponse"/>
      </w:pPr>
      <w:r>
        <w:t>Très exact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76C7EEC9" w14:textId="77777777" w:rsidR="00BF76E7" w:rsidRDefault="00BF76E7">
      <w:pPr>
        <w:pStyle w:val="Reponse"/>
      </w:pPr>
    </w:p>
    <w:p w14:paraId="6F208DBA" w14:textId="77777777" w:rsidR="00BF76E7" w:rsidRPr="009B50F4" w:rsidRDefault="00BF76E7">
      <w:pPr>
        <w:pStyle w:val="EndQuestion"/>
        <w:rPr>
          <w:lang w:val="fr-CA"/>
        </w:rPr>
      </w:pPr>
    </w:p>
    <w:p w14:paraId="4EEA0A63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t>MIDI_ACCURACY3E</w:t>
      </w:r>
    </w:p>
    <w:p w14:paraId="039D4E83" w14:textId="77777777" w:rsidR="00BF76E7" w:rsidRPr="009B50F4" w:rsidRDefault="00C930D8">
      <w:pPr>
        <w:pStyle w:val="Note"/>
        <w:rPr>
          <w:lang w:val="fr-CA"/>
        </w:rPr>
      </w:pPr>
      <w:r w:rsidRPr="009B50F4">
        <w:rPr>
          <w:lang w:val="fr-CA"/>
        </w:rPr>
        <w:t xml:space="preserve"> La COVID-19 se propage principalement par voie aérienne</w:t>
      </w:r>
    </w:p>
    <w:p w14:paraId="44D9A333" w14:textId="77777777" w:rsidR="00BF76E7" w:rsidRDefault="00C930D8">
      <w:pPr>
        <w:pStyle w:val="Reponse"/>
      </w:pPr>
      <w:r>
        <w:t>Très inexact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6C56AA6D" w14:textId="77777777" w:rsidR="00BF76E7" w:rsidRDefault="00C930D8">
      <w:pPr>
        <w:pStyle w:val="Reponse"/>
      </w:pPr>
      <w:r>
        <w:t>Plutôt inexact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53D4FBB3" w14:textId="77777777" w:rsidR="00BF76E7" w:rsidRDefault="00C930D8">
      <w:pPr>
        <w:pStyle w:val="Reponse"/>
      </w:pPr>
      <w:r>
        <w:t>Plutôt exact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2CC8F5A5" w14:textId="77777777" w:rsidR="00BF76E7" w:rsidRDefault="00C930D8">
      <w:pPr>
        <w:pStyle w:val="Reponse"/>
      </w:pPr>
      <w:r>
        <w:t>Très exact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348478D5" w14:textId="77777777" w:rsidR="00BF76E7" w:rsidRDefault="00BF76E7">
      <w:pPr>
        <w:pStyle w:val="Reponse"/>
      </w:pPr>
    </w:p>
    <w:p w14:paraId="591C5E91" w14:textId="77777777" w:rsidR="00BF76E7" w:rsidRPr="009B50F4" w:rsidRDefault="00BF76E7">
      <w:pPr>
        <w:pStyle w:val="EndQuestion"/>
        <w:rPr>
          <w:lang w:val="fr-CA"/>
        </w:rPr>
      </w:pPr>
    </w:p>
    <w:p w14:paraId="3064BCB0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t>MIDI_ACCURACY3F</w:t>
      </w:r>
    </w:p>
    <w:p w14:paraId="23A787E0" w14:textId="77777777" w:rsidR="00BF76E7" w:rsidRPr="009B50F4" w:rsidRDefault="00C930D8">
      <w:pPr>
        <w:pStyle w:val="Note"/>
        <w:rPr>
          <w:lang w:val="fr-CA"/>
        </w:rPr>
      </w:pPr>
      <w:r w:rsidRPr="009B50F4">
        <w:rPr>
          <w:lang w:val="fr-CA"/>
        </w:rPr>
        <w:t xml:space="preserve"> Les personnes peuvent être infectées par la COVID-19 plus d'une fois</w:t>
      </w:r>
    </w:p>
    <w:p w14:paraId="6D147157" w14:textId="77777777" w:rsidR="00BF76E7" w:rsidRDefault="00C930D8">
      <w:pPr>
        <w:pStyle w:val="Reponse"/>
      </w:pPr>
      <w:r>
        <w:t>Très inexact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444D160F" w14:textId="77777777" w:rsidR="00BF76E7" w:rsidRDefault="00C930D8">
      <w:pPr>
        <w:pStyle w:val="Reponse"/>
      </w:pPr>
      <w:r>
        <w:t>Plutôt inexact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5C54163D" w14:textId="77777777" w:rsidR="00BF76E7" w:rsidRDefault="00C930D8">
      <w:pPr>
        <w:pStyle w:val="Reponse"/>
      </w:pPr>
      <w:r>
        <w:t>Plutôt exact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20E6055E" w14:textId="77777777" w:rsidR="00BF76E7" w:rsidRDefault="00C930D8">
      <w:pPr>
        <w:pStyle w:val="Reponse"/>
      </w:pPr>
      <w:r>
        <w:t>Très exact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3368AD82" w14:textId="77777777" w:rsidR="00BF76E7" w:rsidRDefault="00BF76E7">
      <w:pPr>
        <w:pStyle w:val="Reponse"/>
      </w:pPr>
    </w:p>
    <w:p w14:paraId="51D51D35" w14:textId="77777777" w:rsidR="00BF76E7" w:rsidRPr="009B50F4" w:rsidRDefault="00BF76E7">
      <w:pPr>
        <w:pStyle w:val="EndQuestion"/>
        <w:rPr>
          <w:lang w:val="fr-CA"/>
        </w:rPr>
      </w:pPr>
    </w:p>
    <w:p w14:paraId="77CE50F1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lastRenderedPageBreak/>
        <w:t>MIDI_ACCURACY3G</w:t>
      </w:r>
    </w:p>
    <w:p w14:paraId="410433D3" w14:textId="77777777" w:rsidR="00BF76E7" w:rsidRPr="009B50F4" w:rsidRDefault="00C930D8">
      <w:pPr>
        <w:pStyle w:val="Note"/>
        <w:rPr>
          <w:lang w:val="fr-CA"/>
        </w:rPr>
      </w:pPr>
      <w:r w:rsidRPr="009B50F4">
        <w:rPr>
          <w:lang w:val="fr-CA"/>
        </w:rPr>
        <w:t xml:space="preserve"> Les gens peuvent être contagieux avant de commencer à éprouver des symptômes de la COVID-19</w:t>
      </w:r>
    </w:p>
    <w:p w14:paraId="5944EC4F" w14:textId="77777777" w:rsidR="00BF76E7" w:rsidRDefault="00C930D8">
      <w:pPr>
        <w:pStyle w:val="Reponse"/>
      </w:pPr>
      <w:r>
        <w:t>Très inexact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442A778E" w14:textId="77777777" w:rsidR="00BF76E7" w:rsidRDefault="00C930D8">
      <w:pPr>
        <w:pStyle w:val="Reponse"/>
      </w:pPr>
      <w:r>
        <w:t>Plutôt inexact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2C3948CC" w14:textId="77777777" w:rsidR="00BF76E7" w:rsidRDefault="00C930D8">
      <w:pPr>
        <w:pStyle w:val="Reponse"/>
      </w:pPr>
      <w:r>
        <w:t>Plutôt exact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2CAA7528" w14:textId="77777777" w:rsidR="00BF76E7" w:rsidRDefault="00C930D8">
      <w:pPr>
        <w:pStyle w:val="Reponse"/>
      </w:pPr>
      <w:r>
        <w:t>Très exact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225D381B" w14:textId="77777777" w:rsidR="00BF76E7" w:rsidRDefault="00BF76E7">
      <w:pPr>
        <w:pStyle w:val="Reponse"/>
      </w:pPr>
    </w:p>
    <w:p w14:paraId="6D3E1C9A" w14:textId="77777777" w:rsidR="00BF76E7" w:rsidRPr="009B50F4" w:rsidRDefault="00BF76E7">
      <w:pPr>
        <w:pStyle w:val="EndQuestion"/>
        <w:rPr>
          <w:lang w:val="fr-CA"/>
        </w:rPr>
      </w:pPr>
    </w:p>
    <w:p w14:paraId="02DC3403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t>MIDI_ACCURACY3H</w:t>
      </w:r>
    </w:p>
    <w:p w14:paraId="54C41880" w14:textId="77777777" w:rsidR="00BF76E7" w:rsidRPr="009B50F4" w:rsidRDefault="00C930D8">
      <w:pPr>
        <w:pStyle w:val="Note"/>
        <w:rPr>
          <w:lang w:val="fr-CA"/>
        </w:rPr>
      </w:pPr>
      <w:r w:rsidRPr="009B50F4">
        <w:rPr>
          <w:lang w:val="fr-CA"/>
        </w:rPr>
        <w:t xml:space="preserve"> Les données démontrent que les vaccins contre la COVID-19 sont responsables d'une augmentation des anomalies congénitales</w:t>
      </w:r>
    </w:p>
    <w:p w14:paraId="01ECD64D" w14:textId="77777777" w:rsidR="00BF76E7" w:rsidRDefault="00C930D8">
      <w:pPr>
        <w:pStyle w:val="Reponse"/>
      </w:pPr>
      <w:r>
        <w:t>Très inexact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75E5EC63" w14:textId="77777777" w:rsidR="00BF76E7" w:rsidRDefault="00C930D8">
      <w:pPr>
        <w:pStyle w:val="Reponse"/>
      </w:pPr>
      <w:r>
        <w:t>Plutôt inexact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10AA7673" w14:textId="77777777" w:rsidR="00BF76E7" w:rsidRDefault="00C930D8">
      <w:pPr>
        <w:pStyle w:val="Reponse"/>
      </w:pPr>
      <w:r>
        <w:t>Plutôt exact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768ED425" w14:textId="77777777" w:rsidR="00BF76E7" w:rsidRDefault="00C930D8">
      <w:pPr>
        <w:pStyle w:val="Reponse"/>
      </w:pPr>
      <w:r>
        <w:t>Très exact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606D7C63" w14:textId="77777777" w:rsidR="00BF76E7" w:rsidRDefault="00BF76E7">
      <w:pPr>
        <w:pStyle w:val="Reponse"/>
      </w:pPr>
    </w:p>
    <w:p w14:paraId="6349BFFF" w14:textId="77777777" w:rsidR="00BF76E7" w:rsidRPr="009B50F4" w:rsidRDefault="00BF76E7">
      <w:pPr>
        <w:pStyle w:val="EndQuestion"/>
        <w:rPr>
          <w:lang w:val="fr-CA"/>
        </w:rPr>
      </w:pPr>
    </w:p>
    <w:p w14:paraId="1F579845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t>MIDI_ACCURACY3I</w:t>
      </w:r>
    </w:p>
    <w:p w14:paraId="7E79417D" w14:textId="77777777" w:rsidR="00BF76E7" w:rsidRPr="009B50F4" w:rsidRDefault="00C930D8">
      <w:pPr>
        <w:pStyle w:val="Note"/>
        <w:rPr>
          <w:lang w:val="fr-CA"/>
        </w:rPr>
      </w:pPr>
      <w:r w:rsidRPr="009B50F4">
        <w:rPr>
          <w:lang w:val="fr-CA"/>
        </w:rPr>
        <w:t xml:space="preserve"> Il a été démontré que les écouvillons des tests de dépistage de la COVID-19 causent le cancer</w:t>
      </w:r>
    </w:p>
    <w:p w14:paraId="0CD261FB" w14:textId="77777777" w:rsidR="00BF76E7" w:rsidRDefault="00C930D8">
      <w:pPr>
        <w:pStyle w:val="Reponse"/>
      </w:pPr>
      <w:r>
        <w:t>Très inexact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7E05A08A" w14:textId="77777777" w:rsidR="00BF76E7" w:rsidRDefault="00C930D8">
      <w:pPr>
        <w:pStyle w:val="Reponse"/>
      </w:pPr>
      <w:r>
        <w:t>Plutôt inexact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38ECBD7A" w14:textId="77777777" w:rsidR="00BF76E7" w:rsidRDefault="00C930D8">
      <w:pPr>
        <w:pStyle w:val="Reponse"/>
      </w:pPr>
      <w:r>
        <w:t>Plutôt exact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6D2DC829" w14:textId="77777777" w:rsidR="00BF76E7" w:rsidRDefault="00C930D8">
      <w:pPr>
        <w:pStyle w:val="Reponse"/>
      </w:pPr>
      <w:r>
        <w:t>Très exact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1064BABE" w14:textId="77777777" w:rsidR="00BF76E7" w:rsidRDefault="00BF76E7">
      <w:pPr>
        <w:pStyle w:val="Reponse"/>
      </w:pPr>
    </w:p>
    <w:p w14:paraId="035CC998" w14:textId="77777777" w:rsidR="00BF76E7" w:rsidRPr="009B50F4" w:rsidRDefault="00BF76E7">
      <w:pPr>
        <w:pStyle w:val="EndQuestion"/>
        <w:rPr>
          <w:lang w:val="fr-CA"/>
        </w:rPr>
      </w:pPr>
    </w:p>
    <w:p w14:paraId="19AE7309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t>MIDI_ACCURACY3J</w:t>
      </w:r>
    </w:p>
    <w:p w14:paraId="547FD731" w14:textId="77777777" w:rsidR="00BF76E7" w:rsidRPr="009B50F4" w:rsidRDefault="00C930D8">
      <w:pPr>
        <w:pStyle w:val="Note"/>
        <w:rPr>
          <w:lang w:val="fr-CA"/>
        </w:rPr>
      </w:pPr>
      <w:r w:rsidRPr="009B50F4">
        <w:rPr>
          <w:lang w:val="fr-CA"/>
        </w:rPr>
        <w:t xml:space="preserve"> La COVID longue est une fausse maladie</w:t>
      </w:r>
    </w:p>
    <w:p w14:paraId="476F521C" w14:textId="77777777" w:rsidR="00BF76E7" w:rsidRDefault="00C930D8">
      <w:pPr>
        <w:pStyle w:val="Reponse"/>
      </w:pPr>
      <w:r>
        <w:t>Très inexact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14ADD7D0" w14:textId="77777777" w:rsidR="00BF76E7" w:rsidRDefault="00C930D8">
      <w:pPr>
        <w:pStyle w:val="Reponse"/>
      </w:pPr>
      <w:r>
        <w:t>Plutôt inexact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6C3CFFA8" w14:textId="77777777" w:rsidR="00BF76E7" w:rsidRDefault="00C930D8">
      <w:pPr>
        <w:pStyle w:val="Reponse"/>
      </w:pPr>
      <w:r>
        <w:t>Plutôt exact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7B28B99A" w14:textId="77777777" w:rsidR="00BF76E7" w:rsidRDefault="00C930D8">
      <w:pPr>
        <w:pStyle w:val="Reponse"/>
      </w:pPr>
      <w:r>
        <w:t>Très exact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64654699" w14:textId="77777777" w:rsidR="00BF76E7" w:rsidRDefault="00BF76E7">
      <w:pPr>
        <w:pStyle w:val="Reponse"/>
      </w:pPr>
    </w:p>
    <w:p w14:paraId="1C524CF3" w14:textId="77777777" w:rsidR="00BF76E7" w:rsidRPr="009B50F4" w:rsidRDefault="00BF76E7">
      <w:pPr>
        <w:pStyle w:val="EndQuestion"/>
        <w:rPr>
          <w:lang w:val="fr-CA"/>
        </w:rPr>
      </w:pPr>
    </w:p>
    <w:p w14:paraId="1C5ED94D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t>MIDI_ACCURACY3K</w:t>
      </w:r>
    </w:p>
    <w:p w14:paraId="7DC31C56" w14:textId="77777777" w:rsidR="00BF76E7" w:rsidRPr="009B50F4" w:rsidRDefault="00C930D8">
      <w:pPr>
        <w:pStyle w:val="Note"/>
        <w:rPr>
          <w:lang w:val="fr-CA"/>
        </w:rPr>
      </w:pPr>
      <w:r w:rsidRPr="009B50F4">
        <w:rPr>
          <w:lang w:val="fr-CA"/>
        </w:rPr>
        <w:t xml:space="preserve"> Les vaccins contre la COVID-19 sont à l'origine de cas inexpliqués d'hépatite chez les enfants</w:t>
      </w:r>
    </w:p>
    <w:p w14:paraId="41230661" w14:textId="77777777" w:rsidR="00BF76E7" w:rsidRDefault="00C930D8">
      <w:pPr>
        <w:pStyle w:val="Reponse"/>
      </w:pPr>
      <w:r>
        <w:t>Très inexact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77B889E2" w14:textId="77777777" w:rsidR="00BF76E7" w:rsidRDefault="00C930D8">
      <w:pPr>
        <w:pStyle w:val="Reponse"/>
      </w:pPr>
      <w:r>
        <w:t>Plutôt inexact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7D8E8A59" w14:textId="77777777" w:rsidR="00BF76E7" w:rsidRDefault="00C930D8">
      <w:pPr>
        <w:pStyle w:val="Reponse"/>
      </w:pPr>
      <w:r>
        <w:t>Plutôt exact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605E8439" w14:textId="77777777" w:rsidR="00BF76E7" w:rsidRDefault="00C930D8">
      <w:pPr>
        <w:pStyle w:val="Reponse"/>
      </w:pPr>
      <w:r>
        <w:t>Très exact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25035D58" w14:textId="77777777" w:rsidR="00BF76E7" w:rsidRDefault="00BF76E7">
      <w:pPr>
        <w:pStyle w:val="Reponse"/>
      </w:pPr>
    </w:p>
    <w:p w14:paraId="0D20BC42" w14:textId="77777777" w:rsidR="00BF76E7" w:rsidRPr="009B50F4" w:rsidRDefault="00BF76E7">
      <w:pPr>
        <w:pStyle w:val="EndQuestion"/>
        <w:rPr>
          <w:lang w:val="fr-CA"/>
        </w:rPr>
      </w:pPr>
    </w:p>
    <w:p w14:paraId="3BE2E7CC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t>MIDI_ACCURACY3L</w:t>
      </w:r>
    </w:p>
    <w:p w14:paraId="0AE36351" w14:textId="77777777" w:rsidR="00BF76E7" w:rsidRPr="009B50F4" w:rsidRDefault="00C930D8">
      <w:pPr>
        <w:pStyle w:val="Note"/>
        <w:rPr>
          <w:lang w:val="fr-CA"/>
        </w:rPr>
      </w:pPr>
      <w:r w:rsidRPr="009B50F4">
        <w:rPr>
          <w:lang w:val="fr-CA"/>
        </w:rPr>
        <w:t xml:space="preserve"> Les vaccins contre la COVID-19 ont entraîné des milliers de fausses couches</w:t>
      </w:r>
    </w:p>
    <w:p w14:paraId="5065C49C" w14:textId="77777777" w:rsidR="00BF76E7" w:rsidRDefault="00C930D8">
      <w:pPr>
        <w:pStyle w:val="Reponse"/>
      </w:pPr>
      <w:r>
        <w:t>Très inexact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6B3478A0" w14:textId="77777777" w:rsidR="00BF76E7" w:rsidRDefault="00C930D8">
      <w:pPr>
        <w:pStyle w:val="Reponse"/>
      </w:pPr>
      <w:r>
        <w:t>Plutôt inexact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570477CD" w14:textId="77777777" w:rsidR="00BF76E7" w:rsidRDefault="00C930D8">
      <w:pPr>
        <w:pStyle w:val="Reponse"/>
      </w:pPr>
      <w:r>
        <w:t>Plutôt exact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6174E00B" w14:textId="77777777" w:rsidR="00BF76E7" w:rsidRDefault="00C930D8">
      <w:pPr>
        <w:pStyle w:val="Reponse"/>
      </w:pPr>
      <w:r>
        <w:t>Très exact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5BC3E767" w14:textId="77777777" w:rsidR="00BF76E7" w:rsidRDefault="00BF76E7">
      <w:pPr>
        <w:pStyle w:val="Reponse"/>
      </w:pPr>
    </w:p>
    <w:p w14:paraId="0591395B" w14:textId="77777777" w:rsidR="00BF76E7" w:rsidRPr="009B50F4" w:rsidRDefault="00BF76E7">
      <w:pPr>
        <w:pStyle w:val="EndQuestion"/>
        <w:rPr>
          <w:lang w:val="fr-CA"/>
        </w:rPr>
      </w:pPr>
    </w:p>
    <w:p w14:paraId="2F5210DB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lastRenderedPageBreak/>
        <w:t>MIDI_ACCURACY3M</w:t>
      </w:r>
    </w:p>
    <w:p w14:paraId="7A5D6F42" w14:textId="77777777" w:rsidR="00BF76E7" w:rsidRPr="009B50F4" w:rsidRDefault="00C930D8">
      <w:pPr>
        <w:pStyle w:val="Note"/>
        <w:rPr>
          <w:lang w:val="fr-CA"/>
        </w:rPr>
      </w:pPr>
      <w:r w:rsidRPr="009B50F4">
        <w:rPr>
          <w:lang w:val="fr-CA"/>
        </w:rPr>
        <w:t xml:space="preserve"> Les masques en tissu protègent aussi bien contre la COVID-19 que les masques médicaux comme les N95 et les KN95</w:t>
      </w:r>
    </w:p>
    <w:p w14:paraId="6D821EAD" w14:textId="77777777" w:rsidR="00BF76E7" w:rsidRDefault="00C930D8">
      <w:pPr>
        <w:pStyle w:val="Reponse"/>
      </w:pPr>
      <w:r>
        <w:t>Très inexact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33DFBBAC" w14:textId="77777777" w:rsidR="00BF76E7" w:rsidRDefault="00C930D8">
      <w:pPr>
        <w:pStyle w:val="Reponse"/>
      </w:pPr>
      <w:r>
        <w:t>Plutôt inexact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292F93D2" w14:textId="77777777" w:rsidR="00BF76E7" w:rsidRDefault="00C930D8">
      <w:pPr>
        <w:pStyle w:val="Reponse"/>
      </w:pPr>
      <w:r>
        <w:t>Plutôt exact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2146AD11" w14:textId="77777777" w:rsidR="00BF76E7" w:rsidRDefault="00C930D8">
      <w:pPr>
        <w:pStyle w:val="Reponse"/>
      </w:pPr>
      <w:r>
        <w:t>Très exact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2F6A2D7C" w14:textId="77777777" w:rsidR="00BF76E7" w:rsidRDefault="00BF76E7">
      <w:pPr>
        <w:pStyle w:val="Reponse"/>
      </w:pPr>
    </w:p>
    <w:p w14:paraId="175FAC64" w14:textId="77777777" w:rsidR="00BF76E7" w:rsidRPr="009B50F4" w:rsidRDefault="00BF76E7">
      <w:pPr>
        <w:pStyle w:val="EndQuestion"/>
        <w:rPr>
          <w:lang w:val="fr-CA"/>
        </w:rPr>
      </w:pPr>
    </w:p>
    <w:p w14:paraId="4C653099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t>MIDI_ACCURACY3N</w:t>
      </w:r>
    </w:p>
    <w:p w14:paraId="6106473B" w14:textId="77777777" w:rsidR="00BF76E7" w:rsidRPr="009B50F4" w:rsidRDefault="00C930D8">
      <w:pPr>
        <w:pStyle w:val="Note"/>
        <w:rPr>
          <w:lang w:val="fr-CA"/>
        </w:rPr>
      </w:pPr>
      <w:r w:rsidRPr="009B50F4">
        <w:rPr>
          <w:lang w:val="fr-CA"/>
        </w:rPr>
        <w:t xml:space="preserve"> Il y a peu ou pas de preuves démontrant que les masques aident à réduire la propagation de la COVID-19</w:t>
      </w:r>
    </w:p>
    <w:p w14:paraId="48E7809E" w14:textId="77777777" w:rsidR="00BF76E7" w:rsidRDefault="00C930D8">
      <w:pPr>
        <w:pStyle w:val="Reponse"/>
      </w:pPr>
      <w:r>
        <w:t>Très inexact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743E1399" w14:textId="77777777" w:rsidR="00BF76E7" w:rsidRDefault="00C930D8">
      <w:pPr>
        <w:pStyle w:val="Reponse"/>
      </w:pPr>
      <w:r>
        <w:t>Plutôt inexact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0C82CB7F" w14:textId="77777777" w:rsidR="00BF76E7" w:rsidRDefault="00C930D8">
      <w:pPr>
        <w:pStyle w:val="Reponse"/>
      </w:pPr>
      <w:r>
        <w:t>Plutôt exact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10C584CE" w14:textId="77777777" w:rsidR="00BF76E7" w:rsidRDefault="00C930D8">
      <w:pPr>
        <w:pStyle w:val="Reponse"/>
      </w:pPr>
      <w:r>
        <w:t>Très exact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0484991F" w14:textId="77777777" w:rsidR="00BF76E7" w:rsidRDefault="00BF76E7">
      <w:pPr>
        <w:pStyle w:val="Reponse"/>
      </w:pPr>
    </w:p>
    <w:p w14:paraId="6DF2FC45" w14:textId="77777777" w:rsidR="00BF76E7" w:rsidRPr="009B50F4" w:rsidRDefault="00BF76E7">
      <w:pPr>
        <w:pStyle w:val="EndQuestion"/>
        <w:rPr>
          <w:lang w:val="fr-CA"/>
        </w:rPr>
      </w:pPr>
    </w:p>
    <w:p w14:paraId="1DC4E43F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t xml:space="preserve">PRESOCIAL_MEDIA </w:t>
      </w:r>
    </w:p>
    <w:p w14:paraId="2574FE0F" w14:textId="77777777" w:rsidR="00BF76E7" w:rsidRPr="009B50F4" w:rsidRDefault="00C930D8">
      <w:pPr>
        <w:pStyle w:val="QUESTION0"/>
        <w:rPr>
          <w:lang w:val="fr-CA"/>
        </w:rPr>
      </w:pPr>
      <w:r w:rsidRPr="009B50F4">
        <w:rPr>
          <w:lang w:val="fr-CA"/>
        </w:rPr>
        <w:t xml:space="preserve"> Au cours du dernier mois, à quelle fréquence avez-vous utilisé chacune des plates-formes suivantes?</w:t>
      </w:r>
    </w:p>
    <w:p w14:paraId="14434FA2" w14:textId="77777777" w:rsidR="00BF76E7" w:rsidRPr="009B50F4" w:rsidRDefault="00BF76E7">
      <w:pPr>
        <w:pStyle w:val="QUESTION0"/>
        <w:rPr>
          <w:lang w:val="fr-CA"/>
        </w:rPr>
      </w:pPr>
    </w:p>
    <w:p w14:paraId="7552A695" w14:textId="77777777" w:rsidR="00BF76E7" w:rsidRDefault="00BF76E7">
      <w:pPr>
        <w:pStyle w:val="Question"/>
      </w:pPr>
    </w:p>
    <w:p w14:paraId="7ECD8CD3" w14:textId="77777777" w:rsidR="00BF76E7" w:rsidRPr="009B50F4" w:rsidRDefault="00BF76E7">
      <w:pPr>
        <w:pStyle w:val="EndQuestion"/>
        <w:rPr>
          <w:lang w:val="fr-CA"/>
        </w:rPr>
      </w:pPr>
    </w:p>
    <w:p w14:paraId="2EA06DAB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t>SOCIAL_MEDIAA</w:t>
      </w:r>
    </w:p>
    <w:p w14:paraId="5B9C0C11" w14:textId="77777777" w:rsidR="00BF76E7" w:rsidRPr="009B50F4" w:rsidRDefault="00C930D8">
      <w:pPr>
        <w:pStyle w:val="Note"/>
        <w:rPr>
          <w:lang w:val="fr-CA"/>
        </w:rPr>
      </w:pPr>
      <w:r w:rsidRPr="009B50F4">
        <w:rPr>
          <w:lang w:val="fr-CA"/>
        </w:rPr>
        <w:t xml:space="preserve"> Facebook</w:t>
      </w:r>
    </w:p>
    <w:p w14:paraId="0C87C4F1" w14:textId="77777777" w:rsidR="00BF76E7" w:rsidRDefault="00C930D8">
      <w:pPr>
        <w:pStyle w:val="Reponse"/>
      </w:pPr>
      <w:r>
        <w:t>Jamais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4F9B0015" w14:textId="77777777" w:rsidR="00BF76E7" w:rsidRDefault="00C930D8">
      <w:pPr>
        <w:pStyle w:val="Reponse"/>
      </w:pPr>
      <w:r>
        <w:t>Quelques fois par mois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085EF7C1" w14:textId="77777777" w:rsidR="00BF76E7" w:rsidRDefault="00C930D8">
      <w:pPr>
        <w:pStyle w:val="Reponse"/>
      </w:pPr>
      <w:r>
        <w:t>Quelques fois par semaine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3E535D96" w14:textId="77777777" w:rsidR="00BF76E7" w:rsidRDefault="00C930D8">
      <w:pPr>
        <w:pStyle w:val="Reponse"/>
      </w:pPr>
      <w:r>
        <w:t>Une fois par jour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1F3A1F5B" w14:textId="77777777" w:rsidR="00BF76E7" w:rsidRDefault="00C930D8">
      <w:pPr>
        <w:pStyle w:val="Reponse"/>
      </w:pPr>
      <w:r>
        <w:t>Plusieurs fois par jour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13D1B410" w14:textId="77777777" w:rsidR="00BF76E7" w:rsidRDefault="00BF76E7">
      <w:pPr>
        <w:pStyle w:val="Reponse"/>
      </w:pPr>
    </w:p>
    <w:p w14:paraId="6EF580A8" w14:textId="77777777" w:rsidR="00BF76E7" w:rsidRPr="009B50F4" w:rsidRDefault="00BF76E7">
      <w:pPr>
        <w:pStyle w:val="EndQuestion"/>
        <w:rPr>
          <w:lang w:val="fr-CA"/>
        </w:rPr>
      </w:pPr>
    </w:p>
    <w:p w14:paraId="5B55ABBC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t>SOCIAL_MEDIAB</w:t>
      </w:r>
    </w:p>
    <w:p w14:paraId="00AA2B22" w14:textId="77777777" w:rsidR="00BF76E7" w:rsidRPr="009B50F4" w:rsidRDefault="00C930D8">
      <w:pPr>
        <w:pStyle w:val="Note"/>
        <w:rPr>
          <w:lang w:val="fr-CA"/>
        </w:rPr>
      </w:pPr>
      <w:r w:rsidRPr="009B50F4">
        <w:rPr>
          <w:lang w:val="fr-CA"/>
        </w:rPr>
        <w:t xml:space="preserve"> Twitter</w:t>
      </w:r>
    </w:p>
    <w:p w14:paraId="1B45770B" w14:textId="77777777" w:rsidR="00BF76E7" w:rsidRDefault="00C930D8">
      <w:pPr>
        <w:pStyle w:val="Reponse"/>
      </w:pPr>
      <w:r>
        <w:t>Jamais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52F4A39C" w14:textId="77777777" w:rsidR="00BF76E7" w:rsidRDefault="00C930D8">
      <w:pPr>
        <w:pStyle w:val="Reponse"/>
      </w:pPr>
      <w:r>
        <w:t>Quelques fois par mois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0E356903" w14:textId="77777777" w:rsidR="00BF76E7" w:rsidRDefault="00C930D8">
      <w:pPr>
        <w:pStyle w:val="Reponse"/>
      </w:pPr>
      <w:r>
        <w:t>Quelques fois par semaine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320A3EE7" w14:textId="77777777" w:rsidR="00BF76E7" w:rsidRDefault="00C930D8">
      <w:pPr>
        <w:pStyle w:val="Reponse"/>
      </w:pPr>
      <w:r>
        <w:t>Une fois par jour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4E1C0134" w14:textId="77777777" w:rsidR="00BF76E7" w:rsidRDefault="00C930D8">
      <w:pPr>
        <w:pStyle w:val="Reponse"/>
      </w:pPr>
      <w:r>
        <w:t>Plusieurs fois par jour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23670734" w14:textId="77777777" w:rsidR="00BF76E7" w:rsidRDefault="00BF76E7">
      <w:pPr>
        <w:pStyle w:val="Reponse"/>
      </w:pPr>
    </w:p>
    <w:p w14:paraId="428C0B2A" w14:textId="77777777" w:rsidR="00BF76E7" w:rsidRPr="009B50F4" w:rsidRDefault="00BF76E7">
      <w:pPr>
        <w:pStyle w:val="EndQuestion"/>
        <w:rPr>
          <w:lang w:val="fr-CA"/>
        </w:rPr>
      </w:pPr>
    </w:p>
    <w:p w14:paraId="119529B8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t>SOCIAL_MEDIAC</w:t>
      </w:r>
    </w:p>
    <w:p w14:paraId="226E3B0E" w14:textId="77777777" w:rsidR="00BF76E7" w:rsidRPr="009B50F4" w:rsidRDefault="00C930D8">
      <w:pPr>
        <w:pStyle w:val="Note"/>
        <w:rPr>
          <w:lang w:val="fr-CA"/>
        </w:rPr>
      </w:pPr>
      <w:r w:rsidRPr="009B50F4">
        <w:rPr>
          <w:lang w:val="fr-CA"/>
        </w:rPr>
        <w:t xml:space="preserve"> Instagram</w:t>
      </w:r>
    </w:p>
    <w:p w14:paraId="79DC5F4D" w14:textId="77777777" w:rsidR="00BF76E7" w:rsidRDefault="00C930D8">
      <w:pPr>
        <w:pStyle w:val="Reponse"/>
      </w:pPr>
      <w:r>
        <w:lastRenderedPageBreak/>
        <w:t>Jamais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1640F74C" w14:textId="77777777" w:rsidR="00BF76E7" w:rsidRDefault="00C930D8">
      <w:pPr>
        <w:pStyle w:val="Reponse"/>
      </w:pPr>
      <w:r>
        <w:t>Quelques fois par mois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555BEEDB" w14:textId="77777777" w:rsidR="00BF76E7" w:rsidRDefault="00C930D8">
      <w:pPr>
        <w:pStyle w:val="Reponse"/>
      </w:pPr>
      <w:r>
        <w:t>Quelques fois par semaine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42E73601" w14:textId="77777777" w:rsidR="00BF76E7" w:rsidRDefault="00C930D8">
      <w:pPr>
        <w:pStyle w:val="Reponse"/>
      </w:pPr>
      <w:r>
        <w:t>Une fois par jour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3B0F942A" w14:textId="77777777" w:rsidR="00BF76E7" w:rsidRDefault="00C930D8">
      <w:pPr>
        <w:pStyle w:val="Reponse"/>
      </w:pPr>
      <w:r>
        <w:t>Plusieurs fois par jour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5FB3D3E4" w14:textId="77777777" w:rsidR="00BF76E7" w:rsidRDefault="00BF76E7">
      <w:pPr>
        <w:pStyle w:val="Reponse"/>
      </w:pPr>
    </w:p>
    <w:p w14:paraId="10D4BA5B" w14:textId="77777777" w:rsidR="00BF76E7" w:rsidRPr="009B50F4" w:rsidRDefault="00BF76E7">
      <w:pPr>
        <w:pStyle w:val="EndQuestion"/>
        <w:rPr>
          <w:lang w:val="fr-CA"/>
        </w:rPr>
      </w:pPr>
    </w:p>
    <w:p w14:paraId="4BFDF772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t>SOCIAL_MEDIAD</w:t>
      </w:r>
    </w:p>
    <w:p w14:paraId="690AA7B4" w14:textId="77777777" w:rsidR="00BF76E7" w:rsidRPr="009B50F4" w:rsidRDefault="00C930D8">
      <w:pPr>
        <w:pStyle w:val="Note"/>
        <w:rPr>
          <w:lang w:val="fr-CA"/>
        </w:rPr>
      </w:pPr>
      <w:r w:rsidRPr="009B50F4">
        <w:rPr>
          <w:lang w:val="fr-CA"/>
        </w:rPr>
        <w:t xml:space="preserve"> TikTok</w:t>
      </w:r>
    </w:p>
    <w:p w14:paraId="58D095AE" w14:textId="77777777" w:rsidR="00BF76E7" w:rsidRDefault="00C930D8">
      <w:pPr>
        <w:pStyle w:val="Reponse"/>
      </w:pPr>
      <w:r>
        <w:t>Jamais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550B26A0" w14:textId="77777777" w:rsidR="00BF76E7" w:rsidRDefault="00C930D8">
      <w:pPr>
        <w:pStyle w:val="Reponse"/>
      </w:pPr>
      <w:r>
        <w:t>Quelques fois par mois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27D5AFFA" w14:textId="77777777" w:rsidR="00BF76E7" w:rsidRDefault="00C930D8">
      <w:pPr>
        <w:pStyle w:val="Reponse"/>
      </w:pPr>
      <w:r>
        <w:t>Quelques fois par semaine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4BCCDA38" w14:textId="77777777" w:rsidR="00BF76E7" w:rsidRDefault="00C930D8">
      <w:pPr>
        <w:pStyle w:val="Reponse"/>
      </w:pPr>
      <w:r>
        <w:t>Une fois par jour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0CDC6C5D" w14:textId="77777777" w:rsidR="00BF76E7" w:rsidRDefault="00C930D8">
      <w:pPr>
        <w:pStyle w:val="Reponse"/>
      </w:pPr>
      <w:r>
        <w:t>Plusieurs fois par jour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7F35F357" w14:textId="77777777" w:rsidR="00BF76E7" w:rsidRDefault="00BF76E7">
      <w:pPr>
        <w:pStyle w:val="Reponse"/>
      </w:pPr>
    </w:p>
    <w:p w14:paraId="53C53C5A" w14:textId="77777777" w:rsidR="00BF76E7" w:rsidRPr="009B50F4" w:rsidRDefault="00BF76E7">
      <w:pPr>
        <w:pStyle w:val="EndQuestion"/>
        <w:rPr>
          <w:lang w:val="fr-CA"/>
        </w:rPr>
      </w:pPr>
    </w:p>
    <w:p w14:paraId="50A92A54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t>SOCIAL_MEDIAE</w:t>
      </w:r>
    </w:p>
    <w:p w14:paraId="04C9A5FF" w14:textId="77777777" w:rsidR="00BF76E7" w:rsidRPr="009B50F4" w:rsidRDefault="00C930D8">
      <w:pPr>
        <w:pStyle w:val="Note"/>
        <w:rPr>
          <w:lang w:val="fr-CA"/>
        </w:rPr>
      </w:pPr>
      <w:r w:rsidRPr="009B50F4">
        <w:rPr>
          <w:lang w:val="fr-CA"/>
        </w:rPr>
        <w:t xml:space="preserve"> Reddit</w:t>
      </w:r>
    </w:p>
    <w:p w14:paraId="46F1D412" w14:textId="77777777" w:rsidR="00BF76E7" w:rsidRDefault="00C930D8">
      <w:pPr>
        <w:pStyle w:val="Reponse"/>
      </w:pPr>
      <w:r>
        <w:t>Jamais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4661855D" w14:textId="77777777" w:rsidR="00BF76E7" w:rsidRDefault="00C930D8">
      <w:pPr>
        <w:pStyle w:val="Reponse"/>
      </w:pPr>
      <w:r>
        <w:t>Quelques fois par mois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26461DEC" w14:textId="77777777" w:rsidR="00BF76E7" w:rsidRDefault="00C930D8">
      <w:pPr>
        <w:pStyle w:val="Reponse"/>
      </w:pPr>
      <w:r>
        <w:t>Quelques fois par semaine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6AF6B81B" w14:textId="77777777" w:rsidR="00BF76E7" w:rsidRDefault="00C930D8">
      <w:pPr>
        <w:pStyle w:val="Reponse"/>
      </w:pPr>
      <w:r>
        <w:t>Une fois par jour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1601C7B1" w14:textId="77777777" w:rsidR="00BF76E7" w:rsidRDefault="00C930D8">
      <w:pPr>
        <w:pStyle w:val="Reponse"/>
      </w:pPr>
      <w:r>
        <w:t>Plusieurs fois par jour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5D5689B8" w14:textId="77777777" w:rsidR="00BF76E7" w:rsidRDefault="00BF76E7">
      <w:pPr>
        <w:pStyle w:val="Reponse"/>
      </w:pPr>
    </w:p>
    <w:p w14:paraId="5BEE4F6E" w14:textId="77777777" w:rsidR="00BF76E7" w:rsidRPr="009B50F4" w:rsidRDefault="00BF76E7">
      <w:pPr>
        <w:pStyle w:val="EndQuestion"/>
        <w:rPr>
          <w:lang w:val="fr-CA"/>
        </w:rPr>
      </w:pPr>
    </w:p>
    <w:p w14:paraId="606A04E7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t>SOCIAL_MEDIAF</w:t>
      </w:r>
    </w:p>
    <w:p w14:paraId="5E4AF8DE" w14:textId="77777777" w:rsidR="00BF76E7" w:rsidRPr="009B50F4" w:rsidRDefault="00C930D8">
      <w:pPr>
        <w:pStyle w:val="Note"/>
        <w:rPr>
          <w:lang w:val="fr-CA"/>
        </w:rPr>
      </w:pPr>
      <w:r w:rsidRPr="009B50F4">
        <w:rPr>
          <w:lang w:val="fr-CA"/>
        </w:rPr>
        <w:t xml:space="preserve"> YouTube</w:t>
      </w:r>
    </w:p>
    <w:p w14:paraId="7D3A4C83" w14:textId="77777777" w:rsidR="00BF76E7" w:rsidRDefault="00C930D8">
      <w:pPr>
        <w:pStyle w:val="Reponse"/>
      </w:pPr>
      <w:r>
        <w:t>Jamais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4096450F" w14:textId="77777777" w:rsidR="00BF76E7" w:rsidRDefault="00C930D8">
      <w:pPr>
        <w:pStyle w:val="Reponse"/>
      </w:pPr>
      <w:r>
        <w:t>Quelques fois par mois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5FE439DF" w14:textId="77777777" w:rsidR="00BF76E7" w:rsidRDefault="00C930D8">
      <w:pPr>
        <w:pStyle w:val="Reponse"/>
      </w:pPr>
      <w:r>
        <w:t>Quelques fois par semaine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518D0FA7" w14:textId="77777777" w:rsidR="00BF76E7" w:rsidRDefault="00C930D8">
      <w:pPr>
        <w:pStyle w:val="Reponse"/>
      </w:pPr>
      <w:r>
        <w:t>Une fois par jour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2B9E6C3C" w14:textId="77777777" w:rsidR="00BF76E7" w:rsidRDefault="00C930D8">
      <w:pPr>
        <w:pStyle w:val="Reponse"/>
      </w:pPr>
      <w:r>
        <w:t>Plusieurs fois par jour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77AB0938" w14:textId="77777777" w:rsidR="00BF76E7" w:rsidRDefault="00BF76E7">
      <w:pPr>
        <w:pStyle w:val="Reponse"/>
      </w:pPr>
    </w:p>
    <w:p w14:paraId="778D97DC" w14:textId="77777777" w:rsidR="00BF76E7" w:rsidRPr="009B50F4" w:rsidRDefault="00BF76E7">
      <w:pPr>
        <w:pStyle w:val="EndQuestion"/>
        <w:rPr>
          <w:lang w:val="fr-CA"/>
        </w:rPr>
      </w:pPr>
    </w:p>
    <w:p w14:paraId="0E07D021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t xml:space="preserve">PRECONS_MENT </w:t>
      </w:r>
    </w:p>
    <w:p w14:paraId="5CC8498B" w14:textId="77777777" w:rsidR="00BF76E7" w:rsidRPr="009B50F4" w:rsidRDefault="00C930D8">
      <w:pPr>
        <w:pStyle w:val="Condition"/>
        <w:rPr>
          <w:lang w:val="fr-CA"/>
        </w:rPr>
      </w:pPr>
      <w:r w:rsidRPr="009B50F4">
        <w:rPr>
          <w:lang w:val="fr-CA"/>
        </w:rPr>
        <w:t xml:space="preserve"> </w:t>
      </w:r>
      <w:r w:rsidR="000A2ABA">
        <w:rPr>
          <w:lang w:val="fr-CA"/>
        </w:rPr>
        <w:t>Si...</w:t>
      </w:r>
      <w:r w:rsidRPr="009B50F4">
        <w:rPr>
          <w:lang w:val="fr-CA"/>
        </w:rPr>
        <w:t xml:space="preserve"> </w:t>
      </w:r>
      <w:r w:rsidR="00264161">
        <w:rPr>
          <w:lang w:val="fr-CA"/>
        </w:rPr>
        <w:t>New respondent</w:t>
      </w:r>
    </w:p>
    <w:p w14:paraId="0ABA453F" w14:textId="77777777" w:rsidR="00BF76E7" w:rsidRPr="009B50F4" w:rsidRDefault="00C930D8">
      <w:pPr>
        <w:pStyle w:val="QUESTION0"/>
        <w:rPr>
          <w:lang w:val="fr-CA"/>
        </w:rPr>
      </w:pPr>
      <w:r w:rsidRPr="009B50F4">
        <w:rPr>
          <w:lang w:val="fr-CA"/>
        </w:rPr>
        <w:t xml:space="preserve"> Pour chacun des énoncés ci-dessous, veuillez utiliser l'échelle (0 %-100 %) pour indiquer la probabilité que l'énoncé soit vrai. Rappelez-vous que, « objectivement », il n'y a pas de bonnes réponses ou de mauvaises réponses. Nous souhaitons simplement connaître votre opinion.</w:t>
      </w:r>
    </w:p>
    <w:p w14:paraId="26FF3D02" w14:textId="77777777" w:rsidR="00BF76E7" w:rsidRPr="009B50F4" w:rsidRDefault="00BF76E7">
      <w:pPr>
        <w:pStyle w:val="QUESTION0"/>
        <w:rPr>
          <w:lang w:val="fr-CA"/>
        </w:rPr>
      </w:pPr>
    </w:p>
    <w:p w14:paraId="28D43544" w14:textId="77777777" w:rsidR="00BF76E7" w:rsidRDefault="00BF76E7">
      <w:pPr>
        <w:pStyle w:val="Question"/>
      </w:pPr>
    </w:p>
    <w:p w14:paraId="700C4CBD" w14:textId="77777777" w:rsidR="00BF76E7" w:rsidRPr="009B50F4" w:rsidRDefault="00BF76E7">
      <w:pPr>
        <w:pStyle w:val="EndQuestion"/>
        <w:rPr>
          <w:lang w:val="fr-CA"/>
        </w:rPr>
      </w:pPr>
    </w:p>
    <w:p w14:paraId="22E8E31A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t>CONS_MENTA</w:t>
      </w:r>
    </w:p>
    <w:p w14:paraId="5B5D1A69" w14:textId="77777777" w:rsidR="00BF76E7" w:rsidRPr="009B50F4" w:rsidRDefault="00C930D8">
      <w:pPr>
        <w:pStyle w:val="Condition"/>
        <w:rPr>
          <w:lang w:val="fr-CA"/>
        </w:rPr>
      </w:pPr>
      <w:r w:rsidRPr="009B50F4">
        <w:rPr>
          <w:lang w:val="fr-CA"/>
        </w:rPr>
        <w:t xml:space="preserve"> </w:t>
      </w:r>
      <w:r w:rsidR="000A2ABA">
        <w:rPr>
          <w:lang w:val="fr-CA"/>
        </w:rPr>
        <w:t>Si...</w:t>
      </w:r>
      <w:r w:rsidRPr="009B50F4">
        <w:rPr>
          <w:lang w:val="fr-CA"/>
        </w:rPr>
        <w:t xml:space="preserve"> </w:t>
      </w:r>
      <w:r w:rsidR="00264161">
        <w:rPr>
          <w:lang w:val="fr-CA"/>
        </w:rPr>
        <w:t>New respondent</w:t>
      </w:r>
    </w:p>
    <w:p w14:paraId="1DCB104E" w14:textId="77777777" w:rsidR="00BF76E7" w:rsidRPr="009B50F4" w:rsidRDefault="00C930D8">
      <w:pPr>
        <w:pStyle w:val="Note"/>
        <w:rPr>
          <w:lang w:val="fr-CA"/>
        </w:rPr>
      </w:pPr>
      <w:r w:rsidRPr="009B50F4">
        <w:rPr>
          <w:lang w:val="fr-CA"/>
        </w:rPr>
        <w:t xml:space="preserve"> Je pense que beaucoup de choses très importantes ont lieu dans le monde dont le public n'est jamais informé</w:t>
      </w:r>
    </w:p>
    <w:p w14:paraId="123D31DE" w14:textId="77777777" w:rsidR="00BF76E7" w:rsidRDefault="00C930D8">
      <w:pPr>
        <w:pStyle w:val="Reponse"/>
      </w:pPr>
      <w:r>
        <w:lastRenderedPageBreak/>
        <w:t>Certainement pas 0 %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50AEC799" w14:textId="77777777" w:rsidR="00BF76E7" w:rsidRDefault="00C930D8">
      <w:pPr>
        <w:pStyle w:val="Reponse"/>
      </w:pPr>
      <w:r>
        <w:t>10 %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5C2C0A07" w14:textId="77777777" w:rsidR="00BF76E7" w:rsidRDefault="00C930D8">
      <w:pPr>
        <w:pStyle w:val="Reponse"/>
      </w:pPr>
      <w:r>
        <w:t>20 %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20899965" w14:textId="77777777" w:rsidR="00BF76E7" w:rsidRDefault="00C930D8">
      <w:pPr>
        <w:pStyle w:val="Reponse"/>
      </w:pPr>
      <w:r>
        <w:t>30 %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59CE6BEA" w14:textId="77777777" w:rsidR="00BF76E7" w:rsidRDefault="00C930D8">
      <w:pPr>
        <w:pStyle w:val="Reponse"/>
      </w:pPr>
      <w:r>
        <w:t>40 %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5F0EE100" w14:textId="77777777" w:rsidR="00BF76E7" w:rsidRDefault="00C930D8">
      <w:pPr>
        <w:pStyle w:val="Reponse"/>
      </w:pPr>
      <w:r>
        <w:t>50 %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58DA938A" w14:textId="77777777" w:rsidR="00BF76E7" w:rsidRDefault="00C930D8">
      <w:pPr>
        <w:pStyle w:val="Reponse"/>
      </w:pPr>
      <w:r>
        <w:t>60 %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545B0D77" w14:textId="77777777" w:rsidR="00BF76E7" w:rsidRDefault="00C930D8">
      <w:pPr>
        <w:pStyle w:val="Reponse"/>
      </w:pPr>
      <w:r>
        <w:t>70 %</w:t>
      </w:r>
      <w:r>
        <w:tab/>
        <w:t>8</w:t>
      </w:r>
      <w:r>
        <w:tab/>
      </w:r>
      <w:r>
        <w:tab/>
        <w:t xml:space="preserve"> </w:t>
      </w:r>
      <w:r>
        <w:tab/>
        <w:t xml:space="preserve">  </w:t>
      </w:r>
    </w:p>
    <w:p w14:paraId="4420837E" w14:textId="77777777" w:rsidR="00BF76E7" w:rsidRDefault="00C930D8">
      <w:pPr>
        <w:pStyle w:val="Reponse"/>
      </w:pPr>
      <w:r>
        <w:t>80 %</w:t>
      </w:r>
      <w:r>
        <w:tab/>
        <w:t>9</w:t>
      </w:r>
      <w:r>
        <w:tab/>
      </w:r>
      <w:r>
        <w:tab/>
        <w:t xml:space="preserve"> </w:t>
      </w:r>
      <w:r>
        <w:tab/>
        <w:t xml:space="preserve">  </w:t>
      </w:r>
    </w:p>
    <w:p w14:paraId="2E615CE1" w14:textId="77777777" w:rsidR="00BF76E7" w:rsidRDefault="00C930D8">
      <w:pPr>
        <w:pStyle w:val="Reponse"/>
      </w:pPr>
      <w:r>
        <w:t>90 %</w:t>
      </w:r>
      <w:r>
        <w:tab/>
        <w:t>10</w:t>
      </w:r>
      <w:r>
        <w:tab/>
      </w:r>
      <w:r>
        <w:tab/>
        <w:t xml:space="preserve"> </w:t>
      </w:r>
      <w:r>
        <w:tab/>
        <w:t xml:space="preserve">  </w:t>
      </w:r>
    </w:p>
    <w:p w14:paraId="6834F0FD" w14:textId="77777777" w:rsidR="00BF76E7" w:rsidRDefault="00C930D8">
      <w:pPr>
        <w:pStyle w:val="Reponse"/>
      </w:pPr>
      <w:r>
        <w:t>Certainement 100 %</w:t>
      </w:r>
      <w:r>
        <w:tab/>
        <w:t>11</w:t>
      </w:r>
      <w:r>
        <w:tab/>
      </w:r>
      <w:r>
        <w:tab/>
        <w:t xml:space="preserve"> </w:t>
      </w:r>
      <w:r>
        <w:tab/>
        <w:t xml:space="preserve">  </w:t>
      </w:r>
    </w:p>
    <w:p w14:paraId="520DFE2A" w14:textId="77777777" w:rsidR="00BF76E7" w:rsidRDefault="00BF76E7">
      <w:pPr>
        <w:pStyle w:val="Reponse"/>
      </w:pPr>
    </w:p>
    <w:p w14:paraId="7DDC6C71" w14:textId="77777777" w:rsidR="00BF76E7" w:rsidRPr="009B50F4" w:rsidRDefault="00BF76E7">
      <w:pPr>
        <w:pStyle w:val="EndQuestion"/>
        <w:rPr>
          <w:lang w:val="fr-CA"/>
        </w:rPr>
      </w:pPr>
    </w:p>
    <w:p w14:paraId="0C392D6E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t>CONS_MENTB</w:t>
      </w:r>
    </w:p>
    <w:p w14:paraId="08908A8A" w14:textId="77777777" w:rsidR="00BF76E7" w:rsidRPr="009B50F4" w:rsidRDefault="00C930D8">
      <w:pPr>
        <w:pStyle w:val="Condition"/>
        <w:rPr>
          <w:lang w:val="fr-CA"/>
        </w:rPr>
      </w:pPr>
      <w:r w:rsidRPr="009B50F4">
        <w:rPr>
          <w:lang w:val="fr-CA"/>
        </w:rPr>
        <w:t xml:space="preserve"> </w:t>
      </w:r>
      <w:r w:rsidR="000A2ABA">
        <w:rPr>
          <w:lang w:val="fr-CA"/>
        </w:rPr>
        <w:t>Si...</w:t>
      </w:r>
      <w:r w:rsidRPr="009B50F4">
        <w:rPr>
          <w:lang w:val="fr-CA"/>
        </w:rPr>
        <w:t xml:space="preserve"> </w:t>
      </w:r>
      <w:r w:rsidR="00264161">
        <w:rPr>
          <w:lang w:val="fr-CA"/>
        </w:rPr>
        <w:t>New respondent</w:t>
      </w:r>
    </w:p>
    <w:p w14:paraId="2C1F7EBD" w14:textId="77777777" w:rsidR="00BF76E7" w:rsidRPr="009B50F4" w:rsidRDefault="00C930D8">
      <w:pPr>
        <w:pStyle w:val="Note"/>
        <w:rPr>
          <w:lang w:val="fr-CA"/>
        </w:rPr>
      </w:pPr>
      <w:r w:rsidRPr="009B50F4">
        <w:rPr>
          <w:lang w:val="fr-CA"/>
        </w:rPr>
        <w:t xml:space="preserve"> Je pense que les politiciens ne nous disent généralement pas les véritables motifs de leurs décisions</w:t>
      </w:r>
    </w:p>
    <w:p w14:paraId="4F4DF1C0" w14:textId="77777777" w:rsidR="00BF76E7" w:rsidRDefault="00C930D8">
      <w:pPr>
        <w:pStyle w:val="Reponse"/>
      </w:pPr>
      <w:r>
        <w:t>Certainement pas 0 %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7C402B76" w14:textId="77777777" w:rsidR="00BF76E7" w:rsidRDefault="00C930D8">
      <w:pPr>
        <w:pStyle w:val="Reponse"/>
      </w:pPr>
      <w:r>
        <w:t>10 %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44D05078" w14:textId="77777777" w:rsidR="00BF76E7" w:rsidRDefault="00C930D8">
      <w:pPr>
        <w:pStyle w:val="Reponse"/>
      </w:pPr>
      <w:r>
        <w:t>20 %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06ABD627" w14:textId="77777777" w:rsidR="00BF76E7" w:rsidRDefault="00C930D8">
      <w:pPr>
        <w:pStyle w:val="Reponse"/>
      </w:pPr>
      <w:r>
        <w:t>30 %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09433F62" w14:textId="77777777" w:rsidR="00BF76E7" w:rsidRDefault="00C930D8">
      <w:pPr>
        <w:pStyle w:val="Reponse"/>
      </w:pPr>
      <w:r>
        <w:t>40 %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73E34254" w14:textId="77777777" w:rsidR="00BF76E7" w:rsidRDefault="00C930D8">
      <w:pPr>
        <w:pStyle w:val="Reponse"/>
      </w:pPr>
      <w:r>
        <w:t>50 %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70748567" w14:textId="77777777" w:rsidR="00BF76E7" w:rsidRDefault="00C930D8">
      <w:pPr>
        <w:pStyle w:val="Reponse"/>
      </w:pPr>
      <w:r>
        <w:t>60 %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412EA80B" w14:textId="77777777" w:rsidR="00BF76E7" w:rsidRDefault="00C930D8">
      <w:pPr>
        <w:pStyle w:val="Reponse"/>
      </w:pPr>
      <w:r>
        <w:t>70 %</w:t>
      </w:r>
      <w:r>
        <w:tab/>
        <w:t>8</w:t>
      </w:r>
      <w:r>
        <w:tab/>
      </w:r>
      <w:r>
        <w:tab/>
        <w:t xml:space="preserve"> </w:t>
      </w:r>
      <w:r>
        <w:tab/>
        <w:t xml:space="preserve">  </w:t>
      </w:r>
    </w:p>
    <w:p w14:paraId="35F18FEE" w14:textId="77777777" w:rsidR="00BF76E7" w:rsidRDefault="00C930D8">
      <w:pPr>
        <w:pStyle w:val="Reponse"/>
      </w:pPr>
      <w:r>
        <w:t>80 %</w:t>
      </w:r>
      <w:r>
        <w:tab/>
        <w:t>9</w:t>
      </w:r>
      <w:r>
        <w:tab/>
      </w:r>
      <w:r>
        <w:tab/>
        <w:t xml:space="preserve"> </w:t>
      </w:r>
      <w:r>
        <w:tab/>
        <w:t xml:space="preserve">  </w:t>
      </w:r>
    </w:p>
    <w:p w14:paraId="0F2B6073" w14:textId="77777777" w:rsidR="00BF76E7" w:rsidRDefault="00C930D8">
      <w:pPr>
        <w:pStyle w:val="Reponse"/>
      </w:pPr>
      <w:r>
        <w:t>90 %</w:t>
      </w:r>
      <w:r>
        <w:tab/>
        <w:t>10</w:t>
      </w:r>
      <w:r>
        <w:tab/>
      </w:r>
      <w:r>
        <w:tab/>
        <w:t xml:space="preserve"> </w:t>
      </w:r>
      <w:r>
        <w:tab/>
        <w:t xml:space="preserve">  </w:t>
      </w:r>
    </w:p>
    <w:p w14:paraId="0E1FDE18" w14:textId="77777777" w:rsidR="00BF76E7" w:rsidRDefault="00C930D8">
      <w:pPr>
        <w:pStyle w:val="Reponse"/>
      </w:pPr>
      <w:r>
        <w:t>Certainement 100 %</w:t>
      </w:r>
      <w:r>
        <w:tab/>
        <w:t>11</w:t>
      </w:r>
      <w:r>
        <w:tab/>
      </w:r>
      <w:r>
        <w:tab/>
        <w:t xml:space="preserve"> </w:t>
      </w:r>
      <w:r>
        <w:tab/>
        <w:t xml:space="preserve">  </w:t>
      </w:r>
    </w:p>
    <w:p w14:paraId="7797E8AD" w14:textId="77777777" w:rsidR="00BF76E7" w:rsidRDefault="00BF76E7">
      <w:pPr>
        <w:pStyle w:val="Reponse"/>
      </w:pPr>
    </w:p>
    <w:p w14:paraId="19C62A43" w14:textId="77777777" w:rsidR="00BF76E7" w:rsidRPr="009B50F4" w:rsidRDefault="00BF76E7">
      <w:pPr>
        <w:pStyle w:val="EndQuestion"/>
        <w:rPr>
          <w:lang w:val="fr-CA"/>
        </w:rPr>
      </w:pPr>
    </w:p>
    <w:p w14:paraId="62501817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t>CONS_MENTC</w:t>
      </w:r>
    </w:p>
    <w:p w14:paraId="35B91CB2" w14:textId="77777777" w:rsidR="00BF76E7" w:rsidRPr="009B50F4" w:rsidRDefault="00C930D8">
      <w:pPr>
        <w:pStyle w:val="Condition"/>
        <w:rPr>
          <w:lang w:val="fr-CA"/>
        </w:rPr>
      </w:pPr>
      <w:r w:rsidRPr="009B50F4">
        <w:rPr>
          <w:lang w:val="fr-CA"/>
        </w:rPr>
        <w:t xml:space="preserve"> </w:t>
      </w:r>
      <w:r w:rsidR="000A2ABA">
        <w:rPr>
          <w:lang w:val="fr-CA"/>
        </w:rPr>
        <w:t>Si...</w:t>
      </w:r>
      <w:r w:rsidRPr="009B50F4">
        <w:rPr>
          <w:lang w:val="fr-CA"/>
        </w:rPr>
        <w:t xml:space="preserve"> </w:t>
      </w:r>
      <w:r w:rsidR="00264161">
        <w:rPr>
          <w:lang w:val="fr-CA"/>
        </w:rPr>
        <w:t>New respondent</w:t>
      </w:r>
    </w:p>
    <w:p w14:paraId="198EB98D" w14:textId="77777777" w:rsidR="00BF76E7" w:rsidRPr="009B50F4" w:rsidRDefault="00C930D8">
      <w:pPr>
        <w:pStyle w:val="Note"/>
        <w:rPr>
          <w:lang w:val="fr-CA"/>
        </w:rPr>
      </w:pPr>
      <w:r w:rsidRPr="009B50F4">
        <w:rPr>
          <w:lang w:val="fr-CA"/>
        </w:rPr>
        <w:t xml:space="preserve"> Je pense que les organismes gouvernementaux surveillent de près tous les citoyens</w:t>
      </w:r>
    </w:p>
    <w:p w14:paraId="13710462" w14:textId="77777777" w:rsidR="00BF76E7" w:rsidRDefault="00C930D8">
      <w:pPr>
        <w:pStyle w:val="Reponse"/>
      </w:pPr>
      <w:r>
        <w:t>Certainement pas 0 %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71C1D2E1" w14:textId="77777777" w:rsidR="00BF76E7" w:rsidRDefault="00C930D8">
      <w:pPr>
        <w:pStyle w:val="Reponse"/>
      </w:pPr>
      <w:r>
        <w:t>10 %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33C3F32E" w14:textId="77777777" w:rsidR="00BF76E7" w:rsidRDefault="00C930D8">
      <w:pPr>
        <w:pStyle w:val="Reponse"/>
      </w:pPr>
      <w:r>
        <w:t>20 %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7F5505D9" w14:textId="77777777" w:rsidR="00BF76E7" w:rsidRDefault="00C930D8">
      <w:pPr>
        <w:pStyle w:val="Reponse"/>
      </w:pPr>
      <w:r>
        <w:t>30 %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7BCE4360" w14:textId="77777777" w:rsidR="00BF76E7" w:rsidRDefault="00C930D8">
      <w:pPr>
        <w:pStyle w:val="Reponse"/>
      </w:pPr>
      <w:r>
        <w:t>40 %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32FBA94B" w14:textId="77777777" w:rsidR="00BF76E7" w:rsidRDefault="00C930D8">
      <w:pPr>
        <w:pStyle w:val="Reponse"/>
      </w:pPr>
      <w:r>
        <w:t>50 %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7B9A7FFA" w14:textId="77777777" w:rsidR="00BF76E7" w:rsidRDefault="00C930D8">
      <w:pPr>
        <w:pStyle w:val="Reponse"/>
      </w:pPr>
      <w:r>
        <w:t>60 %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712CA2F0" w14:textId="77777777" w:rsidR="00BF76E7" w:rsidRDefault="00C930D8">
      <w:pPr>
        <w:pStyle w:val="Reponse"/>
      </w:pPr>
      <w:r>
        <w:t>70 %</w:t>
      </w:r>
      <w:r>
        <w:tab/>
        <w:t>8</w:t>
      </w:r>
      <w:r>
        <w:tab/>
      </w:r>
      <w:r>
        <w:tab/>
        <w:t xml:space="preserve"> </w:t>
      </w:r>
      <w:r>
        <w:tab/>
        <w:t xml:space="preserve">  </w:t>
      </w:r>
    </w:p>
    <w:p w14:paraId="5873BA9C" w14:textId="77777777" w:rsidR="00BF76E7" w:rsidRDefault="00C930D8">
      <w:pPr>
        <w:pStyle w:val="Reponse"/>
      </w:pPr>
      <w:r>
        <w:t>80 %</w:t>
      </w:r>
      <w:r>
        <w:tab/>
        <w:t>9</w:t>
      </w:r>
      <w:r>
        <w:tab/>
      </w:r>
      <w:r>
        <w:tab/>
        <w:t xml:space="preserve"> </w:t>
      </w:r>
      <w:r>
        <w:tab/>
        <w:t xml:space="preserve">  </w:t>
      </w:r>
    </w:p>
    <w:p w14:paraId="6ACAE263" w14:textId="77777777" w:rsidR="00BF76E7" w:rsidRDefault="00C930D8">
      <w:pPr>
        <w:pStyle w:val="Reponse"/>
      </w:pPr>
      <w:r>
        <w:t>90 %</w:t>
      </w:r>
      <w:r>
        <w:tab/>
        <w:t>10</w:t>
      </w:r>
      <w:r>
        <w:tab/>
      </w:r>
      <w:r>
        <w:tab/>
        <w:t xml:space="preserve"> </w:t>
      </w:r>
      <w:r>
        <w:tab/>
        <w:t xml:space="preserve">  </w:t>
      </w:r>
    </w:p>
    <w:p w14:paraId="045BE981" w14:textId="77777777" w:rsidR="00BF76E7" w:rsidRDefault="00C930D8">
      <w:pPr>
        <w:pStyle w:val="Reponse"/>
      </w:pPr>
      <w:r>
        <w:t>Certainement 100 %</w:t>
      </w:r>
      <w:r>
        <w:tab/>
        <w:t>11</w:t>
      </w:r>
      <w:r>
        <w:tab/>
      </w:r>
      <w:r>
        <w:tab/>
        <w:t xml:space="preserve"> </w:t>
      </w:r>
      <w:r>
        <w:tab/>
        <w:t xml:space="preserve">  </w:t>
      </w:r>
    </w:p>
    <w:p w14:paraId="55199EF4" w14:textId="77777777" w:rsidR="00BF76E7" w:rsidRDefault="00BF76E7">
      <w:pPr>
        <w:pStyle w:val="Reponse"/>
      </w:pPr>
    </w:p>
    <w:p w14:paraId="52F3CD1B" w14:textId="77777777" w:rsidR="00BF76E7" w:rsidRPr="009B50F4" w:rsidRDefault="00BF76E7">
      <w:pPr>
        <w:pStyle w:val="EndQuestion"/>
        <w:rPr>
          <w:lang w:val="fr-CA"/>
        </w:rPr>
      </w:pPr>
    </w:p>
    <w:p w14:paraId="6E10762C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t>CONS_MENTD</w:t>
      </w:r>
    </w:p>
    <w:p w14:paraId="08926F5F" w14:textId="77777777" w:rsidR="00BF76E7" w:rsidRPr="009B50F4" w:rsidRDefault="00C930D8">
      <w:pPr>
        <w:pStyle w:val="Condition"/>
        <w:rPr>
          <w:lang w:val="fr-CA"/>
        </w:rPr>
      </w:pPr>
      <w:r w:rsidRPr="009B50F4">
        <w:rPr>
          <w:lang w:val="fr-CA"/>
        </w:rPr>
        <w:t xml:space="preserve"> </w:t>
      </w:r>
      <w:r w:rsidR="000A2ABA">
        <w:rPr>
          <w:lang w:val="fr-CA"/>
        </w:rPr>
        <w:t>Si...</w:t>
      </w:r>
      <w:r w:rsidRPr="009B50F4">
        <w:rPr>
          <w:lang w:val="fr-CA"/>
        </w:rPr>
        <w:t xml:space="preserve"> </w:t>
      </w:r>
      <w:r w:rsidR="00264161">
        <w:rPr>
          <w:lang w:val="fr-CA"/>
        </w:rPr>
        <w:t>New respondent</w:t>
      </w:r>
    </w:p>
    <w:p w14:paraId="74C74CE0" w14:textId="77777777" w:rsidR="00BF76E7" w:rsidRPr="009B50F4" w:rsidRDefault="00C930D8">
      <w:pPr>
        <w:pStyle w:val="Note"/>
        <w:rPr>
          <w:lang w:val="fr-CA"/>
        </w:rPr>
      </w:pPr>
      <w:r w:rsidRPr="009B50F4">
        <w:rPr>
          <w:lang w:val="fr-CA"/>
        </w:rPr>
        <w:t xml:space="preserve"> Je pense que certains événements qui, à première vue, ne semblent pas avoir de lien avec quoi que ce soit sont souvent le résultat d'activités secrètes</w:t>
      </w:r>
    </w:p>
    <w:p w14:paraId="1CDD2483" w14:textId="77777777" w:rsidR="00BF76E7" w:rsidRDefault="00C930D8">
      <w:pPr>
        <w:pStyle w:val="Reponse"/>
      </w:pPr>
      <w:r>
        <w:lastRenderedPageBreak/>
        <w:t>Certainement pas 0 %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6ACE883C" w14:textId="77777777" w:rsidR="00BF76E7" w:rsidRDefault="00C930D8">
      <w:pPr>
        <w:pStyle w:val="Reponse"/>
      </w:pPr>
      <w:r>
        <w:t>10 %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104D4D0D" w14:textId="77777777" w:rsidR="00BF76E7" w:rsidRDefault="00C930D8">
      <w:pPr>
        <w:pStyle w:val="Reponse"/>
      </w:pPr>
      <w:r>
        <w:t>20 %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0091AAE4" w14:textId="77777777" w:rsidR="00BF76E7" w:rsidRDefault="00C930D8">
      <w:pPr>
        <w:pStyle w:val="Reponse"/>
      </w:pPr>
      <w:r>
        <w:t>30 %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6F55A506" w14:textId="77777777" w:rsidR="00BF76E7" w:rsidRDefault="00C930D8">
      <w:pPr>
        <w:pStyle w:val="Reponse"/>
      </w:pPr>
      <w:r>
        <w:t>40 %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43A8B9DD" w14:textId="77777777" w:rsidR="00BF76E7" w:rsidRDefault="00C930D8">
      <w:pPr>
        <w:pStyle w:val="Reponse"/>
      </w:pPr>
      <w:r>
        <w:t>50 %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3AEF1AD8" w14:textId="77777777" w:rsidR="00BF76E7" w:rsidRDefault="00C930D8">
      <w:pPr>
        <w:pStyle w:val="Reponse"/>
      </w:pPr>
      <w:r>
        <w:t>60 %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01E595DB" w14:textId="77777777" w:rsidR="00BF76E7" w:rsidRDefault="00C930D8">
      <w:pPr>
        <w:pStyle w:val="Reponse"/>
      </w:pPr>
      <w:r>
        <w:t>70 %</w:t>
      </w:r>
      <w:r>
        <w:tab/>
        <w:t>8</w:t>
      </w:r>
      <w:r>
        <w:tab/>
      </w:r>
      <w:r>
        <w:tab/>
        <w:t xml:space="preserve"> </w:t>
      </w:r>
      <w:r>
        <w:tab/>
        <w:t xml:space="preserve">  </w:t>
      </w:r>
    </w:p>
    <w:p w14:paraId="5FB2ADAD" w14:textId="77777777" w:rsidR="00BF76E7" w:rsidRDefault="00C930D8">
      <w:pPr>
        <w:pStyle w:val="Reponse"/>
      </w:pPr>
      <w:r>
        <w:t>80 %</w:t>
      </w:r>
      <w:r>
        <w:tab/>
        <w:t>9</w:t>
      </w:r>
      <w:r>
        <w:tab/>
      </w:r>
      <w:r>
        <w:tab/>
        <w:t xml:space="preserve"> </w:t>
      </w:r>
      <w:r>
        <w:tab/>
        <w:t xml:space="preserve">  </w:t>
      </w:r>
    </w:p>
    <w:p w14:paraId="64BDABC0" w14:textId="77777777" w:rsidR="00BF76E7" w:rsidRDefault="00C930D8">
      <w:pPr>
        <w:pStyle w:val="Reponse"/>
      </w:pPr>
      <w:r>
        <w:t>90 %</w:t>
      </w:r>
      <w:r>
        <w:tab/>
        <w:t>10</w:t>
      </w:r>
      <w:r>
        <w:tab/>
      </w:r>
      <w:r>
        <w:tab/>
        <w:t xml:space="preserve"> </w:t>
      </w:r>
      <w:r>
        <w:tab/>
        <w:t xml:space="preserve">  </w:t>
      </w:r>
    </w:p>
    <w:p w14:paraId="5B72D6CA" w14:textId="77777777" w:rsidR="00BF76E7" w:rsidRDefault="00C930D8">
      <w:pPr>
        <w:pStyle w:val="Reponse"/>
      </w:pPr>
      <w:r>
        <w:t>Certainement 100 %</w:t>
      </w:r>
      <w:r>
        <w:tab/>
        <w:t>11</w:t>
      </w:r>
      <w:r>
        <w:tab/>
      </w:r>
      <w:r>
        <w:tab/>
        <w:t xml:space="preserve"> </w:t>
      </w:r>
      <w:r>
        <w:tab/>
        <w:t xml:space="preserve">  </w:t>
      </w:r>
    </w:p>
    <w:p w14:paraId="5FA6EEC1" w14:textId="77777777" w:rsidR="00BF76E7" w:rsidRDefault="00BF76E7">
      <w:pPr>
        <w:pStyle w:val="Reponse"/>
      </w:pPr>
    </w:p>
    <w:p w14:paraId="2222471E" w14:textId="77777777" w:rsidR="00BF76E7" w:rsidRPr="009B50F4" w:rsidRDefault="00BF76E7">
      <w:pPr>
        <w:pStyle w:val="EndQuestion"/>
        <w:rPr>
          <w:lang w:val="fr-CA"/>
        </w:rPr>
      </w:pPr>
    </w:p>
    <w:p w14:paraId="180F1E0C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t>CONS_MENTE</w:t>
      </w:r>
    </w:p>
    <w:p w14:paraId="1700652A" w14:textId="77777777" w:rsidR="00BF76E7" w:rsidRPr="009B50F4" w:rsidRDefault="00C930D8">
      <w:pPr>
        <w:pStyle w:val="Condition"/>
        <w:rPr>
          <w:lang w:val="fr-CA"/>
        </w:rPr>
      </w:pPr>
      <w:r w:rsidRPr="009B50F4">
        <w:rPr>
          <w:lang w:val="fr-CA"/>
        </w:rPr>
        <w:t xml:space="preserve"> </w:t>
      </w:r>
      <w:r w:rsidR="000A2ABA">
        <w:rPr>
          <w:lang w:val="fr-CA"/>
        </w:rPr>
        <w:t>Si...</w:t>
      </w:r>
      <w:r w:rsidRPr="009B50F4">
        <w:rPr>
          <w:lang w:val="fr-CA"/>
        </w:rPr>
        <w:t xml:space="preserve"> </w:t>
      </w:r>
      <w:r w:rsidR="00264161">
        <w:rPr>
          <w:lang w:val="fr-CA"/>
        </w:rPr>
        <w:t>New respondent</w:t>
      </w:r>
    </w:p>
    <w:p w14:paraId="0535B595" w14:textId="77777777" w:rsidR="00BF76E7" w:rsidRPr="009B50F4" w:rsidRDefault="00C930D8">
      <w:pPr>
        <w:pStyle w:val="Note"/>
        <w:rPr>
          <w:lang w:val="fr-CA"/>
        </w:rPr>
      </w:pPr>
      <w:r w:rsidRPr="009B50F4">
        <w:rPr>
          <w:lang w:val="fr-CA"/>
        </w:rPr>
        <w:t xml:space="preserve"> Je pense qu'il existe des organisations secrètes qui influencent grandement les décisions politiques</w:t>
      </w:r>
    </w:p>
    <w:p w14:paraId="7883C6E1" w14:textId="77777777" w:rsidR="00BF76E7" w:rsidRDefault="00C930D8">
      <w:pPr>
        <w:pStyle w:val="Reponse"/>
      </w:pPr>
      <w:r>
        <w:t>Certainement pas 0 %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727196F4" w14:textId="77777777" w:rsidR="00BF76E7" w:rsidRDefault="00C930D8">
      <w:pPr>
        <w:pStyle w:val="Reponse"/>
      </w:pPr>
      <w:r>
        <w:t>10 %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0AB8FA2B" w14:textId="77777777" w:rsidR="00BF76E7" w:rsidRDefault="00C930D8">
      <w:pPr>
        <w:pStyle w:val="Reponse"/>
      </w:pPr>
      <w:r>
        <w:t>20 %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7561E9E8" w14:textId="77777777" w:rsidR="00BF76E7" w:rsidRDefault="00C930D8">
      <w:pPr>
        <w:pStyle w:val="Reponse"/>
      </w:pPr>
      <w:r>
        <w:t>30 %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48576284" w14:textId="77777777" w:rsidR="00BF76E7" w:rsidRDefault="00C930D8">
      <w:pPr>
        <w:pStyle w:val="Reponse"/>
      </w:pPr>
      <w:r>
        <w:t>40 %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5B6B37E5" w14:textId="77777777" w:rsidR="00BF76E7" w:rsidRDefault="00C930D8">
      <w:pPr>
        <w:pStyle w:val="Reponse"/>
      </w:pPr>
      <w:r>
        <w:t>50 %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3B4C3325" w14:textId="77777777" w:rsidR="00BF76E7" w:rsidRDefault="00C930D8">
      <w:pPr>
        <w:pStyle w:val="Reponse"/>
      </w:pPr>
      <w:r>
        <w:t>60 %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7552DBF1" w14:textId="77777777" w:rsidR="00BF76E7" w:rsidRDefault="00C930D8">
      <w:pPr>
        <w:pStyle w:val="Reponse"/>
      </w:pPr>
      <w:r>
        <w:t>70 %</w:t>
      </w:r>
      <w:r>
        <w:tab/>
        <w:t>8</w:t>
      </w:r>
      <w:r>
        <w:tab/>
      </w:r>
      <w:r>
        <w:tab/>
        <w:t xml:space="preserve"> </w:t>
      </w:r>
      <w:r>
        <w:tab/>
        <w:t xml:space="preserve">  </w:t>
      </w:r>
    </w:p>
    <w:p w14:paraId="06CCB406" w14:textId="77777777" w:rsidR="00BF76E7" w:rsidRDefault="00C930D8">
      <w:pPr>
        <w:pStyle w:val="Reponse"/>
      </w:pPr>
      <w:r>
        <w:t>80 %</w:t>
      </w:r>
      <w:r>
        <w:tab/>
        <w:t>9</w:t>
      </w:r>
      <w:r>
        <w:tab/>
      </w:r>
      <w:r>
        <w:tab/>
        <w:t xml:space="preserve"> </w:t>
      </w:r>
      <w:r>
        <w:tab/>
        <w:t xml:space="preserve">  </w:t>
      </w:r>
    </w:p>
    <w:p w14:paraId="76230D3D" w14:textId="77777777" w:rsidR="00BF76E7" w:rsidRDefault="00C930D8">
      <w:pPr>
        <w:pStyle w:val="Reponse"/>
      </w:pPr>
      <w:r>
        <w:t>90 %</w:t>
      </w:r>
      <w:r>
        <w:tab/>
        <w:t>10</w:t>
      </w:r>
      <w:r>
        <w:tab/>
      </w:r>
      <w:r>
        <w:tab/>
        <w:t xml:space="preserve"> </w:t>
      </w:r>
      <w:r>
        <w:tab/>
        <w:t xml:space="preserve">  </w:t>
      </w:r>
    </w:p>
    <w:p w14:paraId="39BFCCCE" w14:textId="77777777" w:rsidR="00BF76E7" w:rsidRDefault="00C930D8">
      <w:pPr>
        <w:pStyle w:val="Reponse"/>
      </w:pPr>
      <w:r>
        <w:t>Certainement 100 %</w:t>
      </w:r>
      <w:r>
        <w:tab/>
        <w:t>11</w:t>
      </w:r>
      <w:r>
        <w:tab/>
      </w:r>
      <w:r>
        <w:tab/>
        <w:t xml:space="preserve"> </w:t>
      </w:r>
      <w:r>
        <w:tab/>
        <w:t xml:space="preserve">  </w:t>
      </w:r>
    </w:p>
    <w:p w14:paraId="0E20C731" w14:textId="77777777" w:rsidR="00BF76E7" w:rsidRDefault="00BF76E7">
      <w:pPr>
        <w:pStyle w:val="Reponse"/>
      </w:pPr>
    </w:p>
    <w:p w14:paraId="1A8659CD" w14:textId="77777777" w:rsidR="00BF76E7" w:rsidRPr="009B50F4" w:rsidRDefault="00BF76E7">
      <w:pPr>
        <w:pStyle w:val="EndQuestion"/>
        <w:rPr>
          <w:lang w:val="fr-CA"/>
        </w:rPr>
      </w:pPr>
    </w:p>
    <w:p w14:paraId="2F2FCD63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t xml:space="preserve">PREQAOTE </w:t>
      </w:r>
    </w:p>
    <w:p w14:paraId="57E7267B" w14:textId="77777777" w:rsidR="00BF76E7" w:rsidRPr="009B50F4" w:rsidRDefault="00C930D8">
      <w:pPr>
        <w:pStyle w:val="Condition"/>
        <w:rPr>
          <w:lang w:val="fr-CA"/>
        </w:rPr>
      </w:pPr>
      <w:r w:rsidRPr="009B50F4">
        <w:rPr>
          <w:lang w:val="fr-CA"/>
        </w:rPr>
        <w:t xml:space="preserve"> </w:t>
      </w:r>
      <w:r w:rsidR="000A2ABA">
        <w:rPr>
          <w:lang w:val="fr-CA"/>
        </w:rPr>
        <w:t>Si...</w:t>
      </w:r>
      <w:r w:rsidRPr="009B50F4">
        <w:rPr>
          <w:lang w:val="fr-CA"/>
        </w:rPr>
        <w:t xml:space="preserve"> </w:t>
      </w:r>
      <w:r w:rsidR="00264161">
        <w:rPr>
          <w:lang w:val="fr-CA"/>
        </w:rPr>
        <w:t>New respondent</w:t>
      </w:r>
    </w:p>
    <w:p w14:paraId="59BC1C84" w14:textId="77777777" w:rsidR="00BF76E7" w:rsidRPr="009B50F4" w:rsidRDefault="00C930D8">
      <w:pPr>
        <w:pStyle w:val="QUESTION0"/>
        <w:rPr>
          <w:lang w:val="fr-CA"/>
        </w:rPr>
      </w:pPr>
      <w:r w:rsidRPr="009B50F4">
        <w:rPr>
          <w:lang w:val="fr-CA"/>
        </w:rPr>
        <w:t xml:space="preserve"> Veuillez indiquer la mesure dans laquelle vous êtes d'accord avec les énoncés suivants.</w:t>
      </w:r>
    </w:p>
    <w:p w14:paraId="209EDA02" w14:textId="77777777" w:rsidR="00BF76E7" w:rsidRPr="009B50F4" w:rsidRDefault="00BF76E7">
      <w:pPr>
        <w:pStyle w:val="QUESTION0"/>
        <w:rPr>
          <w:lang w:val="fr-CA"/>
        </w:rPr>
      </w:pPr>
    </w:p>
    <w:p w14:paraId="091E4157" w14:textId="77777777" w:rsidR="00BF76E7" w:rsidRDefault="00BF76E7">
      <w:pPr>
        <w:pStyle w:val="Question"/>
      </w:pPr>
    </w:p>
    <w:p w14:paraId="68BD6C70" w14:textId="77777777" w:rsidR="00BF76E7" w:rsidRPr="009B50F4" w:rsidRDefault="00BF76E7">
      <w:pPr>
        <w:pStyle w:val="EndQuestion"/>
        <w:rPr>
          <w:lang w:val="fr-CA"/>
        </w:rPr>
      </w:pPr>
    </w:p>
    <w:p w14:paraId="45F5E99E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t>QAOTEA</w:t>
      </w:r>
    </w:p>
    <w:p w14:paraId="06101F94" w14:textId="77777777" w:rsidR="00BF76E7" w:rsidRPr="009B50F4" w:rsidRDefault="00C930D8">
      <w:pPr>
        <w:pStyle w:val="Condition"/>
        <w:rPr>
          <w:lang w:val="fr-CA"/>
        </w:rPr>
      </w:pPr>
      <w:r w:rsidRPr="009B50F4">
        <w:rPr>
          <w:lang w:val="fr-CA"/>
        </w:rPr>
        <w:t xml:space="preserve"> </w:t>
      </w:r>
      <w:r w:rsidR="000A2ABA">
        <w:rPr>
          <w:lang w:val="fr-CA"/>
        </w:rPr>
        <w:t>Si...</w:t>
      </w:r>
      <w:r w:rsidRPr="009B50F4">
        <w:rPr>
          <w:lang w:val="fr-CA"/>
        </w:rPr>
        <w:t xml:space="preserve"> </w:t>
      </w:r>
      <w:r w:rsidR="00264161">
        <w:rPr>
          <w:lang w:val="fr-CA"/>
        </w:rPr>
        <w:t>New respondent</w:t>
      </w:r>
    </w:p>
    <w:p w14:paraId="339827B0" w14:textId="77777777" w:rsidR="00BF76E7" w:rsidRPr="009B50F4" w:rsidRDefault="00C930D8">
      <w:pPr>
        <w:pStyle w:val="Note"/>
        <w:rPr>
          <w:lang w:val="fr-CA"/>
        </w:rPr>
      </w:pPr>
      <w:r w:rsidRPr="009B50F4">
        <w:rPr>
          <w:lang w:val="fr-CA"/>
        </w:rPr>
        <w:t xml:space="preserve"> Il est important d'être fidèle à vos croyances, même lorsqu'il y a des preuves contre elles.</w:t>
      </w:r>
    </w:p>
    <w:p w14:paraId="6F376A3E" w14:textId="77777777" w:rsidR="00BF76E7" w:rsidRDefault="00C930D8">
      <w:pPr>
        <w:pStyle w:val="Reponse"/>
      </w:pPr>
      <w:r>
        <w:t>Fortement en désaccord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3BF3CE86" w14:textId="77777777" w:rsidR="00BF76E7" w:rsidRDefault="00C930D8">
      <w:pPr>
        <w:pStyle w:val="Reponse"/>
      </w:pPr>
      <w:r>
        <w:t>En désaccord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1346CA37" w14:textId="77777777" w:rsidR="00BF76E7" w:rsidRDefault="00C930D8">
      <w:pPr>
        <w:pStyle w:val="Reponse"/>
      </w:pPr>
      <w:r>
        <w:t>Plutôt en désaccord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1DC86A29" w14:textId="77777777" w:rsidR="00BF76E7" w:rsidRDefault="00C930D8">
      <w:pPr>
        <w:pStyle w:val="Reponse"/>
      </w:pPr>
      <w:r>
        <w:t>Ni d'accord ni en désaccord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2C9D79FE" w14:textId="77777777" w:rsidR="00BF76E7" w:rsidRDefault="00C930D8">
      <w:pPr>
        <w:pStyle w:val="Reponse"/>
      </w:pPr>
      <w:r>
        <w:t>Plutôt d'accord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305DC99C" w14:textId="77777777" w:rsidR="00BF76E7" w:rsidRDefault="00C930D8">
      <w:pPr>
        <w:pStyle w:val="Reponse"/>
      </w:pPr>
      <w:r>
        <w:t>D'accord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190C3254" w14:textId="77777777" w:rsidR="00BF76E7" w:rsidRDefault="00C930D8">
      <w:pPr>
        <w:pStyle w:val="Reponse"/>
      </w:pPr>
      <w:r>
        <w:t>Tout à fait d'accord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03F36D07" w14:textId="77777777" w:rsidR="00BF76E7" w:rsidRDefault="00BF76E7">
      <w:pPr>
        <w:pStyle w:val="Reponse"/>
      </w:pPr>
    </w:p>
    <w:p w14:paraId="2CAA54F9" w14:textId="77777777" w:rsidR="00BF76E7" w:rsidRPr="009B50F4" w:rsidRDefault="00BF76E7">
      <w:pPr>
        <w:pStyle w:val="EndQuestion"/>
        <w:rPr>
          <w:lang w:val="fr-CA"/>
        </w:rPr>
      </w:pPr>
    </w:p>
    <w:p w14:paraId="1D8AAD79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lastRenderedPageBreak/>
        <w:t>QAOTEB</w:t>
      </w:r>
    </w:p>
    <w:p w14:paraId="6C2DCCB4" w14:textId="77777777" w:rsidR="00BF76E7" w:rsidRPr="009B50F4" w:rsidRDefault="00C930D8">
      <w:pPr>
        <w:pStyle w:val="Condition"/>
        <w:rPr>
          <w:lang w:val="fr-CA"/>
        </w:rPr>
      </w:pPr>
      <w:r w:rsidRPr="009B50F4">
        <w:rPr>
          <w:lang w:val="fr-CA"/>
        </w:rPr>
        <w:t xml:space="preserve"> </w:t>
      </w:r>
      <w:r w:rsidR="000A2ABA">
        <w:rPr>
          <w:lang w:val="fr-CA"/>
        </w:rPr>
        <w:t>Si...</w:t>
      </w:r>
      <w:r w:rsidRPr="009B50F4">
        <w:rPr>
          <w:lang w:val="fr-CA"/>
        </w:rPr>
        <w:t xml:space="preserve"> </w:t>
      </w:r>
      <w:r w:rsidR="00264161">
        <w:rPr>
          <w:lang w:val="fr-CA"/>
        </w:rPr>
        <w:t>New respondent</w:t>
      </w:r>
    </w:p>
    <w:p w14:paraId="3412F5C0" w14:textId="77777777" w:rsidR="00BF76E7" w:rsidRPr="009B50F4" w:rsidRDefault="00C930D8">
      <w:pPr>
        <w:pStyle w:val="Note"/>
        <w:rPr>
          <w:lang w:val="fr-CA"/>
        </w:rPr>
      </w:pPr>
      <w:r w:rsidRPr="009B50F4">
        <w:rPr>
          <w:lang w:val="fr-CA"/>
        </w:rPr>
        <w:t xml:space="preserve"> Le fait que quelque chose semble vrai est plus important que les preuves.</w:t>
      </w:r>
    </w:p>
    <w:p w14:paraId="566A9101" w14:textId="77777777" w:rsidR="00BF76E7" w:rsidRDefault="00C930D8">
      <w:pPr>
        <w:pStyle w:val="Reponse"/>
      </w:pPr>
      <w:r>
        <w:t>Fortement en désaccord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5149AD6D" w14:textId="77777777" w:rsidR="00BF76E7" w:rsidRDefault="00C930D8">
      <w:pPr>
        <w:pStyle w:val="Reponse"/>
      </w:pPr>
      <w:r>
        <w:t>En désaccord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128F152D" w14:textId="77777777" w:rsidR="00BF76E7" w:rsidRDefault="00C930D8">
      <w:pPr>
        <w:pStyle w:val="Reponse"/>
      </w:pPr>
      <w:r>
        <w:t>Plutôt en désaccord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162C2C60" w14:textId="77777777" w:rsidR="00BF76E7" w:rsidRDefault="00C930D8">
      <w:pPr>
        <w:pStyle w:val="Reponse"/>
      </w:pPr>
      <w:r>
        <w:t>Ni d'accord ni en désaccord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37AF2E3A" w14:textId="77777777" w:rsidR="00BF76E7" w:rsidRDefault="00C930D8">
      <w:pPr>
        <w:pStyle w:val="Reponse"/>
      </w:pPr>
      <w:r>
        <w:t>Plutôt d'accord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568D2842" w14:textId="77777777" w:rsidR="00BF76E7" w:rsidRDefault="00C930D8">
      <w:pPr>
        <w:pStyle w:val="Reponse"/>
      </w:pPr>
      <w:r>
        <w:t>D'accord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004E46DE" w14:textId="77777777" w:rsidR="00BF76E7" w:rsidRDefault="00C930D8">
      <w:pPr>
        <w:pStyle w:val="Reponse"/>
      </w:pPr>
      <w:r>
        <w:t>Tout à fait d'accord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560172C9" w14:textId="77777777" w:rsidR="00BF76E7" w:rsidRDefault="00BF76E7">
      <w:pPr>
        <w:pStyle w:val="Reponse"/>
      </w:pPr>
    </w:p>
    <w:p w14:paraId="109D7572" w14:textId="77777777" w:rsidR="00BF76E7" w:rsidRPr="009B50F4" w:rsidRDefault="00BF76E7">
      <w:pPr>
        <w:pStyle w:val="EndQuestion"/>
        <w:rPr>
          <w:lang w:val="fr-CA"/>
        </w:rPr>
      </w:pPr>
    </w:p>
    <w:p w14:paraId="03AF51E9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t>QAOTEC</w:t>
      </w:r>
    </w:p>
    <w:p w14:paraId="77E613A9" w14:textId="77777777" w:rsidR="00BF76E7" w:rsidRPr="009B50F4" w:rsidRDefault="00C930D8">
      <w:pPr>
        <w:pStyle w:val="Condition"/>
        <w:rPr>
          <w:lang w:val="fr-CA"/>
        </w:rPr>
      </w:pPr>
      <w:r w:rsidRPr="009B50F4">
        <w:rPr>
          <w:lang w:val="fr-CA"/>
        </w:rPr>
        <w:t xml:space="preserve"> </w:t>
      </w:r>
      <w:r w:rsidR="000A2ABA">
        <w:rPr>
          <w:lang w:val="fr-CA"/>
        </w:rPr>
        <w:t>Si...</w:t>
      </w:r>
      <w:r w:rsidRPr="009B50F4">
        <w:rPr>
          <w:lang w:val="fr-CA"/>
        </w:rPr>
        <w:t xml:space="preserve"> </w:t>
      </w:r>
      <w:r w:rsidR="00264161">
        <w:rPr>
          <w:lang w:val="fr-CA"/>
        </w:rPr>
        <w:t>New respondent</w:t>
      </w:r>
    </w:p>
    <w:p w14:paraId="508D2731" w14:textId="77777777" w:rsidR="00BF76E7" w:rsidRPr="009B50F4" w:rsidRDefault="00C930D8">
      <w:pPr>
        <w:pStyle w:val="Note"/>
        <w:rPr>
          <w:lang w:val="fr-CA"/>
        </w:rPr>
      </w:pPr>
      <w:r w:rsidRPr="009B50F4">
        <w:rPr>
          <w:lang w:val="fr-CA"/>
        </w:rPr>
        <w:t xml:space="preserve"> Le simple fait que des preuves vont à l'encontre de mes croyances ne signifie pas que mes croyances sont fausses.</w:t>
      </w:r>
    </w:p>
    <w:p w14:paraId="522552C0" w14:textId="77777777" w:rsidR="00BF76E7" w:rsidRDefault="00C930D8">
      <w:pPr>
        <w:pStyle w:val="Reponse"/>
      </w:pPr>
      <w:r>
        <w:t>Fortement en désaccord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7CE46251" w14:textId="77777777" w:rsidR="00BF76E7" w:rsidRDefault="00C930D8">
      <w:pPr>
        <w:pStyle w:val="Reponse"/>
      </w:pPr>
      <w:r>
        <w:t>En désaccord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609CC412" w14:textId="77777777" w:rsidR="00BF76E7" w:rsidRDefault="00C930D8">
      <w:pPr>
        <w:pStyle w:val="Reponse"/>
      </w:pPr>
      <w:r>
        <w:t>Plutôt en désaccord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791AD01C" w14:textId="77777777" w:rsidR="00BF76E7" w:rsidRDefault="00C930D8">
      <w:pPr>
        <w:pStyle w:val="Reponse"/>
      </w:pPr>
      <w:r>
        <w:t>Ni d'accord ni en désaccord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14AEBFC1" w14:textId="77777777" w:rsidR="00BF76E7" w:rsidRDefault="00C930D8">
      <w:pPr>
        <w:pStyle w:val="Reponse"/>
      </w:pPr>
      <w:r>
        <w:t>Plutôt d'accord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0EFF1314" w14:textId="77777777" w:rsidR="00BF76E7" w:rsidRDefault="00C930D8">
      <w:pPr>
        <w:pStyle w:val="Reponse"/>
      </w:pPr>
      <w:r>
        <w:t>D'accord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6A8B9013" w14:textId="77777777" w:rsidR="00BF76E7" w:rsidRDefault="00C930D8">
      <w:pPr>
        <w:pStyle w:val="Reponse"/>
      </w:pPr>
      <w:r>
        <w:t>Tout à fait d'accord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07231062" w14:textId="77777777" w:rsidR="00BF76E7" w:rsidRDefault="00BF76E7">
      <w:pPr>
        <w:pStyle w:val="Reponse"/>
      </w:pPr>
    </w:p>
    <w:p w14:paraId="67382D28" w14:textId="77777777" w:rsidR="00BF76E7" w:rsidRPr="009B50F4" w:rsidRDefault="00BF76E7">
      <w:pPr>
        <w:pStyle w:val="EndQuestion"/>
        <w:rPr>
          <w:lang w:val="fr-CA"/>
        </w:rPr>
      </w:pPr>
    </w:p>
    <w:p w14:paraId="71294227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t>QAOTED</w:t>
      </w:r>
    </w:p>
    <w:p w14:paraId="56DBBE37" w14:textId="77777777" w:rsidR="00BF76E7" w:rsidRPr="009B50F4" w:rsidRDefault="00C930D8">
      <w:pPr>
        <w:pStyle w:val="Condition"/>
        <w:rPr>
          <w:lang w:val="fr-CA"/>
        </w:rPr>
      </w:pPr>
      <w:r w:rsidRPr="009B50F4">
        <w:rPr>
          <w:lang w:val="fr-CA"/>
        </w:rPr>
        <w:t xml:space="preserve"> </w:t>
      </w:r>
      <w:r w:rsidR="000A2ABA">
        <w:rPr>
          <w:lang w:val="fr-CA"/>
        </w:rPr>
        <w:t>Si...</w:t>
      </w:r>
      <w:r w:rsidRPr="009B50F4">
        <w:rPr>
          <w:lang w:val="fr-CA"/>
        </w:rPr>
        <w:t xml:space="preserve"> </w:t>
      </w:r>
      <w:r w:rsidR="00264161">
        <w:rPr>
          <w:lang w:val="fr-CA"/>
        </w:rPr>
        <w:t>New respondent</w:t>
      </w:r>
    </w:p>
    <w:p w14:paraId="471D1B1F" w14:textId="77777777" w:rsidR="00BF76E7" w:rsidRPr="009B50F4" w:rsidRDefault="00C930D8">
      <w:pPr>
        <w:pStyle w:val="Note"/>
        <w:rPr>
          <w:lang w:val="fr-CA"/>
        </w:rPr>
      </w:pPr>
      <w:r w:rsidRPr="009B50F4">
        <w:rPr>
          <w:lang w:val="fr-CA"/>
        </w:rPr>
        <w:t xml:space="preserve"> Il peut y avoir des preuves qui vont à l'encontre de ce que vous croyez, mais cela ne signifie pas que vous devez modifier vos croyances.</w:t>
      </w:r>
    </w:p>
    <w:p w14:paraId="42A6579E" w14:textId="77777777" w:rsidR="00BF76E7" w:rsidRDefault="00C930D8">
      <w:pPr>
        <w:pStyle w:val="Reponse"/>
      </w:pPr>
      <w:r>
        <w:t>Fortement en désaccord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027C1CB2" w14:textId="77777777" w:rsidR="00BF76E7" w:rsidRDefault="00C930D8">
      <w:pPr>
        <w:pStyle w:val="Reponse"/>
      </w:pPr>
      <w:r>
        <w:t>En désaccord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6E659966" w14:textId="77777777" w:rsidR="00BF76E7" w:rsidRDefault="00C930D8">
      <w:pPr>
        <w:pStyle w:val="Reponse"/>
      </w:pPr>
      <w:r>
        <w:t>Plutôt en désaccord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4ABADBDC" w14:textId="77777777" w:rsidR="00BF76E7" w:rsidRDefault="00C930D8">
      <w:pPr>
        <w:pStyle w:val="Reponse"/>
      </w:pPr>
      <w:r>
        <w:t>Ni d'accord ni en désaccord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7D9176C9" w14:textId="77777777" w:rsidR="00BF76E7" w:rsidRDefault="00C930D8">
      <w:pPr>
        <w:pStyle w:val="Reponse"/>
      </w:pPr>
      <w:r>
        <w:t>Plutôt d'accord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5087047D" w14:textId="77777777" w:rsidR="00BF76E7" w:rsidRDefault="00C930D8">
      <w:pPr>
        <w:pStyle w:val="Reponse"/>
      </w:pPr>
      <w:r>
        <w:t>D'accord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66C418D5" w14:textId="77777777" w:rsidR="00BF76E7" w:rsidRDefault="00C930D8">
      <w:pPr>
        <w:pStyle w:val="Reponse"/>
      </w:pPr>
      <w:r>
        <w:t>Tout à fait d'accord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0BF99307" w14:textId="77777777" w:rsidR="00BF76E7" w:rsidRDefault="00BF76E7">
      <w:pPr>
        <w:pStyle w:val="Reponse"/>
      </w:pPr>
    </w:p>
    <w:p w14:paraId="008A1963" w14:textId="77777777" w:rsidR="00BF76E7" w:rsidRPr="009B50F4" w:rsidRDefault="00BF76E7">
      <w:pPr>
        <w:pStyle w:val="EndQuestion"/>
        <w:rPr>
          <w:lang w:val="fr-CA"/>
        </w:rPr>
      </w:pPr>
    </w:p>
    <w:p w14:paraId="4CFC9406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t>QAOTEE</w:t>
      </w:r>
    </w:p>
    <w:p w14:paraId="10C798B4" w14:textId="77777777" w:rsidR="00BF76E7" w:rsidRPr="009B50F4" w:rsidRDefault="00C930D8">
      <w:pPr>
        <w:pStyle w:val="Condition"/>
        <w:rPr>
          <w:lang w:val="fr-CA"/>
        </w:rPr>
      </w:pPr>
      <w:r w:rsidRPr="009B50F4">
        <w:rPr>
          <w:lang w:val="fr-CA"/>
        </w:rPr>
        <w:t xml:space="preserve"> </w:t>
      </w:r>
      <w:r w:rsidR="000A2ABA">
        <w:rPr>
          <w:lang w:val="fr-CA"/>
        </w:rPr>
        <w:t>Si...</w:t>
      </w:r>
      <w:r w:rsidRPr="009B50F4">
        <w:rPr>
          <w:lang w:val="fr-CA"/>
        </w:rPr>
        <w:t xml:space="preserve"> </w:t>
      </w:r>
      <w:r w:rsidR="00264161">
        <w:rPr>
          <w:lang w:val="fr-CA"/>
        </w:rPr>
        <w:t>New respondent</w:t>
      </w:r>
    </w:p>
    <w:p w14:paraId="5439ED42" w14:textId="77777777" w:rsidR="00BF76E7" w:rsidRPr="009B50F4" w:rsidRDefault="00C930D8">
      <w:pPr>
        <w:pStyle w:val="Note"/>
        <w:rPr>
          <w:lang w:val="fr-CA"/>
        </w:rPr>
      </w:pPr>
      <w:r w:rsidRPr="009B50F4">
        <w:rPr>
          <w:lang w:val="fr-CA"/>
        </w:rPr>
        <w:t xml:space="preserve"> Même s'il y a des preuves concrètes qui vont à l'encontre de ce qui selon vous est vrai, il est acceptable de maintenir les croyances qui vous sont chères.</w:t>
      </w:r>
    </w:p>
    <w:p w14:paraId="4D4FDBD6" w14:textId="77777777" w:rsidR="00BF76E7" w:rsidRDefault="00C930D8">
      <w:pPr>
        <w:pStyle w:val="Reponse"/>
      </w:pPr>
      <w:r>
        <w:lastRenderedPageBreak/>
        <w:t>Fortement en désaccord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0BB178F0" w14:textId="77777777" w:rsidR="00BF76E7" w:rsidRDefault="00C930D8">
      <w:pPr>
        <w:pStyle w:val="Reponse"/>
      </w:pPr>
      <w:r>
        <w:t>En désaccord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32793AA6" w14:textId="77777777" w:rsidR="00BF76E7" w:rsidRDefault="00C930D8">
      <w:pPr>
        <w:pStyle w:val="Reponse"/>
      </w:pPr>
      <w:r>
        <w:t>Plutôt en désaccord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6FCBB344" w14:textId="77777777" w:rsidR="00BF76E7" w:rsidRDefault="00C930D8">
      <w:pPr>
        <w:pStyle w:val="Reponse"/>
      </w:pPr>
      <w:r>
        <w:t>Ni d'accord ni en désaccord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74A9240C" w14:textId="77777777" w:rsidR="00BF76E7" w:rsidRDefault="00C930D8">
      <w:pPr>
        <w:pStyle w:val="Reponse"/>
      </w:pPr>
      <w:r>
        <w:t>Plutôt d'accord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17D8D361" w14:textId="77777777" w:rsidR="00BF76E7" w:rsidRDefault="00C930D8">
      <w:pPr>
        <w:pStyle w:val="Reponse"/>
      </w:pPr>
      <w:r>
        <w:t>D'accord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7431DCD1" w14:textId="77777777" w:rsidR="00BF76E7" w:rsidRDefault="00C930D8">
      <w:pPr>
        <w:pStyle w:val="Reponse"/>
      </w:pPr>
      <w:r>
        <w:t>Tout à fait d'accord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37F1410D" w14:textId="77777777" w:rsidR="00BF76E7" w:rsidRDefault="00BF76E7">
      <w:pPr>
        <w:pStyle w:val="Reponse"/>
      </w:pPr>
    </w:p>
    <w:p w14:paraId="3D5964C4" w14:textId="77777777" w:rsidR="00BF76E7" w:rsidRPr="009B50F4" w:rsidRDefault="00BF76E7">
      <w:pPr>
        <w:pStyle w:val="EndQuestion"/>
        <w:rPr>
          <w:lang w:val="fr-CA"/>
        </w:rPr>
      </w:pPr>
    </w:p>
    <w:p w14:paraId="297B9343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t>QAOTEF</w:t>
      </w:r>
    </w:p>
    <w:p w14:paraId="04CD45F0" w14:textId="77777777" w:rsidR="00BF76E7" w:rsidRPr="009B50F4" w:rsidRDefault="00C930D8">
      <w:pPr>
        <w:pStyle w:val="Condition"/>
        <w:rPr>
          <w:lang w:val="fr-CA"/>
        </w:rPr>
      </w:pPr>
      <w:r w:rsidRPr="009B50F4">
        <w:rPr>
          <w:lang w:val="fr-CA"/>
        </w:rPr>
        <w:t xml:space="preserve"> </w:t>
      </w:r>
      <w:r w:rsidR="000A2ABA">
        <w:rPr>
          <w:lang w:val="fr-CA"/>
        </w:rPr>
        <w:t>Si...</w:t>
      </w:r>
      <w:r w:rsidRPr="009B50F4">
        <w:rPr>
          <w:lang w:val="fr-CA"/>
        </w:rPr>
        <w:t xml:space="preserve"> </w:t>
      </w:r>
      <w:r w:rsidR="00264161">
        <w:rPr>
          <w:lang w:val="fr-CA"/>
        </w:rPr>
        <w:t>New respondent</w:t>
      </w:r>
    </w:p>
    <w:p w14:paraId="5200BE6F" w14:textId="77777777" w:rsidR="00BF76E7" w:rsidRPr="009B50F4" w:rsidRDefault="00C930D8">
      <w:pPr>
        <w:pStyle w:val="Note"/>
        <w:rPr>
          <w:lang w:val="fr-CA"/>
        </w:rPr>
      </w:pPr>
      <w:r w:rsidRPr="009B50F4">
        <w:rPr>
          <w:lang w:val="fr-CA"/>
        </w:rPr>
        <w:t xml:space="preserve"> Quel que soit le sujet, ce que vous croyez être vrai est plus important que les preuves qui vont à l'encontre de vos croyances.</w:t>
      </w:r>
    </w:p>
    <w:p w14:paraId="019695A6" w14:textId="77777777" w:rsidR="00BF76E7" w:rsidRDefault="00C930D8">
      <w:pPr>
        <w:pStyle w:val="Reponse"/>
      </w:pPr>
      <w:r>
        <w:t>Fortement en désaccord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08F7B54F" w14:textId="77777777" w:rsidR="00BF76E7" w:rsidRDefault="00C930D8">
      <w:pPr>
        <w:pStyle w:val="Reponse"/>
      </w:pPr>
      <w:r>
        <w:t>En désaccord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21F34D6D" w14:textId="77777777" w:rsidR="00BF76E7" w:rsidRDefault="00C930D8">
      <w:pPr>
        <w:pStyle w:val="Reponse"/>
      </w:pPr>
      <w:r>
        <w:t>Plutôt en désaccord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0DEE16A5" w14:textId="77777777" w:rsidR="00BF76E7" w:rsidRDefault="00C930D8">
      <w:pPr>
        <w:pStyle w:val="Reponse"/>
      </w:pPr>
      <w:r>
        <w:t>Ni d'accord ni en désaccord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01E77114" w14:textId="77777777" w:rsidR="00BF76E7" w:rsidRDefault="00C930D8">
      <w:pPr>
        <w:pStyle w:val="Reponse"/>
      </w:pPr>
      <w:r>
        <w:t>Plutôt d'accord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26E9BFC8" w14:textId="77777777" w:rsidR="00BF76E7" w:rsidRDefault="00C930D8">
      <w:pPr>
        <w:pStyle w:val="Reponse"/>
      </w:pPr>
      <w:r>
        <w:t>D'accord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706F1DA1" w14:textId="77777777" w:rsidR="00BF76E7" w:rsidRDefault="00C930D8">
      <w:pPr>
        <w:pStyle w:val="Reponse"/>
      </w:pPr>
      <w:r>
        <w:t>Tout à fait d'accord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71D0AB00" w14:textId="77777777" w:rsidR="00BF76E7" w:rsidRDefault="00BF76E7">
      <w:pPr>
        <w:pStyle w:val="Reponse"/>
      </w:pPr>
    </w:p>
    <w:p w14:paraId="6D3D0AD2" w14:textId="77777777" w:rsidR="00BF76E7" w:rsidRPr="009B50F4" w:rsidRDefault="00BF76E7">
      <w:pPr>
        <w:pStyle w:val="EndQuestion"/>
        <w:rPr>
          <w:lang w:val="fr-CA"/>
        </w:rPr>
      </w:pPr>
    </w:p>
    <w:p w14:paraId="59D502D0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t>FAKE_NEWS</w:t>
      </w:r>
    </w:p>
    <w:p w14:paraId="5BD9CE63" w14:textId="77777777" w:rsidR="00BF76E7" w:rsidRDefault="00C930D8">
      <w:pPr>
        <w:pStyle w:val="Question"/>
      </w:pPr>
      <w:r>
        <w:t xml:space="preserve"> À quel point la diffusion de fausses informations et de désinformations sur le Web (c'est-à-dire des informations sur des sujets importants dont il est possible de prouver la fausseté) vous préoccupe-t-elle?</w:t>
      </w:r>
    </w:p>
    <w:p w14:paraId="4DCF8A39" w14:textId="77777777" w:rsidR="00BF76E7" w:rsidRDefault="00C930D8">
      <w:pPr>
        <w:pStyle w:val="Reponse"/>
      </w:pPr>
      <w:r>
        <w:t>Ça ne me préoccupe pas du tout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2DF699E1" w14:textId="77777777" w:rsidR="00BF76E7" w:rsidRDefault="00C930D8">
      <w:pPr>
        <w:pStyle w:val="Reponse"/>
      </w:pPr>
      <w:r>
        <w:t>Ça me préoccupe un peu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687A192A" w14:textId="77777777" w:rsidR="00BF76E7" w:rsidRDefault="00C930D8">
      <w:pPr>
        <w:pStyle w:val="Reponse"/>
      </w:pPr>
      <w:r>
        <w:t>Ça me préoccupe assez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2F244497" w14:textId="77777777" w:rsidR="00BF76E7" w:rsidRDefault="00C930D8">
      <w:pPr>
        <w:pStyle w:val="Reponse"/>
      </w:pPr>
      <w:r>
        <w:t>Ça me préoccupe beaucoup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1D6810A7" w14:textId="77777777" w:rsidR="00BF76E7" w:rsidRDefault="00C930D8">
      <w:pPr>
        <w:pStyle w:val="Reponse"/>
      </w:pPr>
      <w:r>
        <w:t>Ça me préoccupe énormément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3C538832" w14:textId="77777777" w:rsidR="00BF76E7" w:rsidRDefault="00BF76E7">
      <w:pPr>
        <w:pStyle w:val="Reponse"/>
      </w:pPr>
    </w:p>
    <w:p w14:paraId="6B9CC279" w14:textId="77777777" w:rsidR="00BF76E7" w:rsidRPr="009B50F4" w:rsidRDefault="00BF76E7">
      <w:pPr>
        <w:pStyle w:val="EndQuestion"/>
        <w:rPr>
          <w:lang w:val="fr-CA"/>
        </w:rPr>
      </w:pPr>
    </w:p>
    <w:p w14:paraId="77DD93C4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t xml:space="preserve">SECTD </w:t>
      </w:r>
    </w:p>
    <w:p w14:paraId="0A7AB121" w14:textId="77777777" w:rsidR="00BF76E7" w:rsidRPr="009B50F4" w:rsidRDefault="00C930D8">
      <w:pPr>
        <w:pStyle w:val="QUESTION0"/>
        <w:rPr>
          <w:lang w:val="fr-CA"/>
        </w:rPr>
      </w:pPr>
      <w:r w:rsidRPr="009B50F4">
        <w:rPr>
          <w:lang w:val="fr-CA"/>
        </w:rPr>
        <w:t xml:space="preserve"> La section suivante traite de la façon dont la pandémie a affecté votre bien-être et votre santé mentale.</w:t>
      </w:r>
    </w:p>
    <w:p w14:paraId="1FE9FA42" w14:textId="77777777" w:rsidR="00BF76E7" w:rsidRPr="009B50F4" w:rsidRDefault="00BF76E7">
      <w:pPr>
        <w:pStyle w:val="QUESTION0"/>
        <w:rPr>
          <w:lang w:val="fr-CA"/>
        </w:rPr>
      </w:pPr>
    </w:p>
    <w:p w14:paraId="6E328373" w14:textId="77777777" w:rsidR="00BF76E7" w:rsidRDefault="00BF76E7">
      <w:pPr>
        <w:pStyle w:val="Question"/>
      </w:pPr>
    </w:p>
    <w:p w14:paraId="22E9CBF0" w14:textId="77777777" w:rsidR="00BF76E7" w:rsidRPr="009B50F4" w:rsidRDefault="00BF76E7">
      <w:pPr>
        <w:pStyle w:val="EndQuestion"/>
        <w:rPr>
          <w:lang w:val="fr-CA"/>
        </w:rPr>
      </w:pPr>
    </w:p>
    <w:p w14:paraId="7E418515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lastRenderedPageBreak/>
        <w:t>LIFE_SATISFACTION</w:t>
      </w:r>
    </w:p>
    <w:p w14:paraId="329B8119" w14:textId="77777777" w:rsidR="00BF76E7" w:rsidRDefault="00C930D8">
      <w:pPr>
        <w:pStyle w:val="Question"/>
      </w:pPr>
      <w:r>
        <w:t xml:space="preserve"> Tout bien considéré, à quel point êtes-vous satisfait(e) de votre vie en général?</w:t>
      </w:r>
    </w:p>
    <w:p w14:paraId="12B46956" w14:textId="77777777" w:rsidR="00BF76E7" w:rsidRDefault="00C930D8">
      <w:pPr>
        <w:pStyle w:val="Reponse"/>
      </w:pPr>
      <w:r>
        <w:t>Totalement insatisfait(e)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2E39C622" w14:textId="77777777" w:rsidR="00BF76E7" w:rsidRDefault="00C930D8">
      <w:pPr>
        <w:pStyle w:val="Reponse"/>
      </w:pPr>
      <w:r>
        <w:t>Principalement insatisfait(e)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7972E189" w14:textId="77777777" w:rsidR="00BF76E7" w:rsidRDefault="00C930D8">
      <w:pPr>
        <w:pStyle w:val="Reponse"/>
      </w:pPr>
      <w:r>
        <w:t>Plutôt insatisfait(e)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47434725" w14:textId="77777777" w:rsidR="00BF76E7" w:rsidRDefault="00C930D8">
      <w:pPr>
        <w:pStyle w:val="Reponse"/>
      </w:pPr>
      <w:r>
        <w:t>Ni satisfait(e) ni insatisfait(e)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7B0D3260" w14:textId="77777777" w:rsidR="00BF76E7" w:rsidRDefault="00C930D8">
      <w:pPr>
        <w:pStyle w:val="Reponse"/>
      </w:pPr>
      <w:r>
        <w:t>Plutôt satisfait(e)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44528835" w14:textId="77777777" w:rsidR="00BF76E7" w:rsidRDefault="00C930D8">
      <w:pPr>
        <w:pStyle w:val="Reponse"/>
      </w:pPr>
      <w:r>
        <w:t>Principalement satisfait(e)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2D40327F" w14:textId="77777777" w:rsidR="00BF76E7" w:rsidRDefault="00C930D8">
      <w:pPr>
        <w:pStyle w:val="Reponse"/>
      </w:pPr>
      <w:r>
        <w:t>Totalement satisfait(e)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12DDF26E" w14:textId="77777777" w:rsidR="00BF76E7" w:rsidRDefault="00BF76E7">
      <w:pPr>
        <w:pStyle w:val="Reponse"/>
      </w:pPr>
    </w:p>
    <w:p w14:paraId="67AA1397" w14:textId="77777777" w:rsidR="00BF76E7" w:rsidRPr="009B50F4" w:rsidRDefault="00BF76E7">
      <w:pPr>
        <w:pStyle w:val="EndQuestion"/>
        <w:rPr>
          <w:lang w:val="fr-CA"/>
        </w:rPr>
      </w:pPr>
    </w:p>
    <w:p w14:paraId="02BE7973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t>MENTAL_HEALTH</w:t>
      </w:r>
    </w:p>
    <w:p w14:paraId="6045F257" w14:textId="77777777" w:rsidR="00BF76E7" w:rsidRDefault="00C930D8">
      <w:pPr>
        <w:pStyle w:val="Question"/>
      </w:pPr>
      <w:r>
        <w:t xml:space="preserve"> Depuis le début de la pandémie en mars 2020, votre santé mentale globale...</w:t>
      </w:r>
    </w:p>
    <w:p w14:paraId="766ECAF9" w14:textId="77777777" w:rsidR="00BF76E7" w:rsidRDefault="00C930D8">
      <w:pPr>
        <w:pStyle w:val="Reponse"/>
      </w:pPr>
      <w:r>
        <w:t>A empiré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136D9B5C" w14:textId="77777777" w:rsidR="00BF76E7" w:rsidRDefault="00C930D8">
      <w:pPr>
        <w:pStyle w:val="Reponse"/>
      </w:pPr>
      <w:r>
        <w:t>Est restée la même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6EEDD749" w14:textId="77777777" w:rsidR="00BF76E7" w:rsidRDefault="00C930D8">
      <w:pPr>
        <w:pStyle w:val="Reponse"/>
      </w:pPr>
      <w:r>
        <w:t>S'est améliorée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3568F492" w14:textId="77777777" w:rsidR="00BF76E7" w:rsidRDefault="00BF76E7">
      <w:pPr>
        <w:pStyle w:val="Reponse"/>
      </w:pPr>
    </w:p>
    <w:p w14:paraId="167B51FE" w14:textId="77777777" w:rsidR="00BF76E7" w:rsidRPr="009B50F4" w:rsidRDefault="00BF76E7">
      <w:pPr>
        <w:pStyle w:val="EndQuestion"/>
        <w:rPr>
          <w:lang w:val="fr-CA"/>
        </w:rPr>
      </w:pPr>
    </w:p>
    <w:p w14:paraId="140545A8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t xml:space="preserve">PREMOOD </w:t>
      </w:r>
    </w:p>
    <w:p w14:paraId="294E0357" w14:textId="77777777" w:rsidR="00BF76E7" w:rsidRPr="009B50F4" w:rsidRDefault="00C930D8">
      <w:pPr>
        <w:pStyle w:val="QUESTION0"/>
        <w:rPr>
          <w:lang w:val="fr-CA"/>
        </w:rPr>
      </w:pPr>
      <w:r w:rsidRPr="009B50F4">
        <w:rPr>
          <w:lang w:val="fr-CA"/>
        </w:rPr>
        <w:t xml:space="preserve"> Au cours des deux dernières semaines, avez-vous ressenti...?</w:t>
      </w:r>
    </w:p>
    <w:p w14:paraId="30E2FB1F" w14:textId="77777777" w:rsidR="00BF76E7" w:rsidRPr="009B50F4" w:rsidRDefault="00BF76E7">
      <w:pPr>
        <w:pStyle w:val="QUESTION0"/>
        <w:rPr>
          <w:lang w:val="fr-CA"/>
        </w:rPr>
      </w:pPr>
    </w:p>
    <w:p w14:paraId="0EC897ED" w14:textId="77777777" w:rsidR="00BF76E7" w:rsidRDefault="00BF76E7">
      <w:pPr>
        <w:pStyle w:val="Question"/>
      </w:pPr>
    </w:p>
    <w:p w14:paraId="40791366" w14:textId="77777777" w:rsidR="00BF76E7" w:rsidRPr="009B50F4" w:rsidRDefault="00BF76E7">
      <w:pPr>
        <w:pStyle w:val="EndQuestion"/>
        <w:rPr>
          <w:lang w:val="fr-CA"/>
        </w:rPr>
      </w:pPr>
    </w:p>
    <w:p w14:paraId="7FEA01A6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t>MOODC</w:t>
      </w:r>
    </w:p>
    <w:p w14:paraId="4F4E3617" w14:textId="77777777" w:rsidR="00BF76E7" w:rsidRPr="009B50F4" w:rsidRDefault="00C930D8">
      <w:pPr>
        <w:pStyle w:val="Note"/>
        <w:rPr>
          <w:lang w:val="fr-CA"/>
        </w:rPr>
      </w:pPr>
      <w:r w:rsidRPr="009B50F4">
        <w:rPr>
          <w:lang w:val="fr-CA"/>
        </w:rPr>
        <w:t xml:space="preserve"> De l'anxiété ou de la nervosité</w:t>
      </w:r>
    </w:p>
    <w:p w14:paraId="067DE2B5" w14:textId="77777777" w:rsidR="00BF76E7" w:rsidRDefault="00C930D8">
      <w:pPr>
        <w:pStyle w:val="Reponse"/>
      </w:pPr>
      <w:r>
        <w:t>Oui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266EDEC5" w14:textId="77777777" w:rsidR="00BF76E7" w:rsidRDefault="00C930D8">
      <w:pPr>
        <w:pStyle w:val="Reponse"/>
      </w:pPr>
      <w:r>
        <w:t>Non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0664FB12" w14:textId="77777777" w:rsidR="00BF76E7" w:rsidRDefault="00C930D8">
      <w:pPr>
        <w:pStyle w:val="Reponse"/>
      </w:pPr>
      <w:r>
        <w:t>Incertain(e)</w:t>
      </w:r>
      <w:r>
        <w:tab/>
        <w:t>8</w:t>
      </w:r>
      <w:r>
        <w:tab/>
      </w:r>
      <w:r>
        <w:tab/>
        <w:t xml:space="preserve"> </w:t>
      </w:r>
      <w:r>
        <w:tab/>
        <w:t xml:space="preserve">  </w:t>
      </w:r>
    </w:p>
    <w:p w14:paraId="6B008A4C" w14:textId="77777777" w:rsidR="00BF76E7" w:rsidRDefault="00BF76E7">
      <w:pPr>
        <w:pStyle w:val="Reponse"/>
      </w:pPr>
    </w:p>
    <w:p w14:paraId="0EC67E9F" w14:textId="77777777" w:rsidR="00BF76E7" w:rsidRPr="009B50F4" w:rsidRDefault="00BF76E7">
      <w:pPr>
        <w:pStyle w:val="EndQuestion"/>
        <w:rPr>
          <w:lang w:val="fr-CA"/>
        </w:rPr>
      </w:pPr>
    </w:p>
    <w:p w14:paraId="6FF45AB9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t>MOODD</w:t>
      </w:r>
    </w:p>
    <w:p w14:paraId="0C49578F" w14:textId="77777777" w:rsidR="00BF76E7" w:rsidRPr="009B50F4" w:rsidRDefault="00C930D8">
      <w:pPr>
        <w:pStyle w:val="Note"/>
        <w:rPr>
          <w:lang w:val="fr-CA"/>
        </w:rPr>
      </w:pPr>
      <w:r w:rsidRPr="009B50F4">
        <w:rPr>
          <w:lang w:val="fr-CA"/>
        </w:rPr>
        <w:t xml:space="preserve"> Un sentiment de solitude ou de l'isolement</w:t>
      </w:r>
    </w:p>
    <w:p w14:paraId="74B0AF3C" w14:textId="77777777" w:rsidR="00BF76E7" w:rsidRDefault="00C930D8">
      <w:pPr>
        <w:pStyle w:val="Reponse"/>
      </w:pPr>
      <w:r>
        <w:t>Oui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393F8A08" w14:textId="77777777" w:rsidR="00BF76E7" w:rsidRDefault="00C930D8">
      <w:pPr>
        <w:pStyle w:val="Reponse"/>
      </w:pPr>
      <w:r>
        <w:t>Non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559F2AD9" w14:textId="77777777" w:rsidR="00BF76E7" w:rsidRDefault="00C930D8">
      <w:pPr>
        <w:pStyle w:val="Reponse"/>
      </w:pPr>
      <w:r>
        <w:t>Incertain(e)</w:t>
      </w:r>
      <w:r>
        <w:tab/>
        <w:t>8</w:t>
      </w:r>
      <w:r>
        <w:tab/>
      </w:r>
      <w:r>
        <w:tab/>
        <w:t xml:space="preserve"> </w:t>
      </w:r>
      <w:r>
        <w:tab/>
        <w:t xml:space="preserve">  </w:t>
      </w:r>
    </w:p>
    <w:p w14:paraId="563BADC8" w14:textId="77777777" w:rsidR="00BF76E7" w:rsidRDefault="00BF76E7">
      <w:pPr>
        <w:pStyle w:val="Reponse"/>
      </w:pPr>
    </w:p>
    <w:p w14:paraId="4A86C186" w14:textId="77777777" w:rsidR="00BF76E7" w:rsidRPr="009B50F4" w:rsidRDefault="00BF76E7">
      <w:pPr>
        <w:pStyle w:val="EndQuestion"/>
        <w:rPr>
          <w:lang w:val="fr-CA"/>
        </w:rPr>
      </w:pPr>
    </w:p>
    <w:p w14:paraId="2EBB12CA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t>MOODE</w:t>
      </w:r>
    </w:p>
    <w:p w14:paraId="59CC9271" w14:textId="77777777" w:rsidR="00BF76E7" w:rsidRPr="009B50F4" w:rsidRDefault="00C930D8">
      <w:pPr>
        <w:pStyle w:val="Note"/>
        <w:rPr>
          <w:lang w:val="fr-CA"/>
        </w:rPr>
      </w:pPr>
      <w:r w:rsidRPr="009B50F4">
        <w:rPr>
          <w:lang w:val="fr-CA"/>
        </w:rPr>
        <w:t xml:space="preserve"> De la tristesse ou des signes de dépression</w:t>
      </w:r>
    </w:p>
    <w:p w14:paraId="181AE8B2" w14:textId="77777777" w:rsidR="00BF76E7" w:rsidRDefault="00C930D8">
      <w:pPr>
        <w:pStyle w:val="Reponse"/>
      </w:pPr>
      <w:r>
        <w:t>Oui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5B5DC0DD" w14:textId="77777777" w:rsidR="00BF76E7" w:rsidRDefault="00C930D8">
      <w:pPr>
        <w:pStyle w:val="Reponse"/>
      </w:pPr>
      <w:r>
        <w:t>Non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36BCD413" w14:textId="77777777" w:rsidR="00BF76E7" w:rsidRDefault="00C930D8">
      <w:pPr>
        <w:pStyle w:val="Reponse"/>
      </w:pPr>
      <w:r>
        <w:t>Incertain(e)</w:t>
      </w:r>
      <w:r>
        <w:tab/>
        <w:t>8</w:t>
      </w:r>
      <w:r>
        <w:tab/>
      </w:r>
      <w:r>
        <w:tab/>
        <w:t xml:space="preserve"> </w:t>
      </w:r>
      <w:r>
        <w:tab/>
        <w:t xml:space="preserve">  </w:t>
      </w:r>
    </w:p>
    <w:p w14:paraId="0520A510" w14:textId="77777777" w:rsidR="00BF76E7" w:rsidRDefault="00BF76E7">
      <w:pPr>
        <w:pStyle w:val="Reponse"/>
      </w:pPr>
    </w:p>
    <w:p w14:paraId="50690737" w14:textId="77777777" w:rsidR="00BF76E7" w:rsidRPr="009B50F4" w:rsidRDefault="00BF76E7">
      <w:pPr>
        <w:pStyle w:val="EndQuestion"/>
        <w:rPr>
          <w:lang w:val="fr-CA"/>
        </w:rPr>
      </w:pPr>
    </w:p>
    <w:p w14:paraId="6846AFDB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t>MOODF</w:t>
      </w:r>
    </w:p>
    <w:p w14:paraId="7AD54D74" w14:textId="77777777" w:rsidR="00BF76E7" w:rsidRPr="009B50F4" w:rsidRDefault="00C930D8">
      <w:pPr>
        <w:pStyle w:val="Note"/>
        <w:rPr>
          <w:lang w:val="fr-CA"/>
        </w:rPr>
      </w:pPr>
      <w:r w:rsidRPr="009B50F4">
        <w:rPr>
          <w:lang w:val="fr-CA"/>
        </w:rPr>
        <w:t xml:space="preserve"> Des signes d'épuisement</w:t>
      </w:r>
    </w:p>
    <w:p w14:paraId="640966BB" w14:textId="77777777" w:rsidR="00BF76E7" w:rsidRDefault="00C930D8">
      <w:pPr>
        <w:pStyle w:val="Reponse"/>
      </w:pPr>
      <w:r>
        <w:lastRenderedPageBreak/>
        <w:t>Oui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57B6FD0F" w14:textId="77777777" w:rsidR="00BF76E7" w:rsidRDefault="00C930D8">
      <w:pPr>
        <w:pStyle w:val="Reponse"/>
      </w:pPr>
      <w:r>
        <w:t>Non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2216FC39" w14:textId="77777777" w:rsidR="00BF76E7" w:rsidRDefault="00C930D8">
      <w:pPr>
        <w:pStyle w:val="Reponse"/>
      </w:pPr>
      <w:r>
        <w:t>Incertain(e)</w:t>
      </w:r>
      <w:r>
        <w:tab/>
        <w:t>8</w:t>
      </w:r>
      <w:r>
        <w:tab/>
      </w:r>
      <w:r>
        <w:tab/>
        <w:t xml:space="preserve"> </w:t>
      </w:r>
      <w:r>
        <w:tab/>
        <w:t xml:space="preserve">  </w:t>
      </w:r>
    </w:p>
    <w:p w14:paraId="66D6CD07" w14:textId="77777777" w:rsidR="00BF76E7" w:rsidRDefault="00BF76E7">
      <w:pPr>
        <w:pStyle w:val="Reponse"/>
      </w:pPr>
    </w:p>
    <w:p w14:paraId="598479D5" w14:textId="77777777" w:rsidR="00BF76E7" w:rsidRPr="009B50F4" w:rsidRDefault="00BF76E7">
      <w:pPr>
        <w:pStyle w:val="EndQuestion"/>
        <w:rPr>
          <w:lang w:val="fr-CA"/>
        </w:rPr>
      </w:pPr>
    </w:p>
    <w:p w14:paraId="4A42B69F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t>MOODG</w:t>
      </w:r>
    </w:p>
    <w:p w14:paraId="7C64CE38" w14:textId="77777777" w:rsidR="00BF76E7" w:rsidRPr="009B50F4" w:rsidRDefault="00C930D8">
      <w:pPr>
        <w:pStyle w:val="Note"/>
        <w:rPr>
          <w:lang w:val="fr-CA"/>
        </w:rPr>
      </w:pPr>
      <w:r w:rsidRPr="009B50F4">
        <w:rPr>
          <w:lang w:val="fr-CA"/>
        </w:rPr>
        <w:t xml:space="preserve"> Du stress</w:t>
      </w:r>
    </w:p>
    <w:p w14:paraId="42484017" w14:textId="77777777" w:rsidR="00BF76E7" w:rsidRDefault="00C930D8">
      <w:pPr>
        <w:pStyle w:val="Reponse"/>
      </w:pPr>
      <w:r>
        <w:t>Oui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68CF9509" w14:textId="77777777" w:rsidR="00BF76E7" w:rsidRDefault="00C930D8">
      <w:pPr>
        <w:pStyle w:val="Reponse"/>
      </w:pPr>
      <w:r>
        <w:t>Non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7E955C92" w14:textId="77777777" w:rsidR="00BF76E7" w:rsidRDefault="00C930D8">
      <w:pPr>
        <w:pStyle w:val="Reponse"/>
      </w:pPr>
      <w:r>
        <w:t>Incertain(e)</w:t>
      </w:r>
      <w:r>
        <w:tab/>
        <w:t>8</w:t>
      </w:r>
      <w:r>
        <w:tab/>
      </w:r>
      <w:r>
        <w:tab/>
        <w:t xml:space="preserve"> </w:t>
      </w:r>
      <w:r>
        <w:tab/>
        <w:t xml:space="preserve">  </w:t>
      </w:r>
    </w:p>
    <w:p w14:paraId="430D593B" w14:textId="77777777" w:rsidR="00BF76E7" w:rsidRDefault="00BF76E7">
      <w:pPr>
        <w:pStyle w:val="Reponse"/>
      </w:pPr>
    </w:p>
    <w:p w14:paraId="72250093" w14:textId="77777777" w:rsidR="00BF76E7" w:rsidRPr="009B50F4" w:rsidRDefault="00BF76E7">
      <w:pPr>
        <w:pStyle w:val="EndQuestion"/>
        <w:rPr>
          <w:lang w:val="fr-CA"/>
        </w:rPr>
      </w:pPr>
    </w:p>
    <w:p w14:paraId="109406EF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t>MOODH</w:t>
      </w:r>
    </w:p>
    <w:p w14:paraId="19DAB84C" w14:textId="77777777" w:rsidR="00BF76E7" w:rsidRPr="009B50F4" w:rsidRDefault="00C930D8">
      <w:pPr>
        <w:pStyle w:val="Note"/>
        <w:rPr>
          <w:lang w:val="fr-CA"/>
        </w:rPr>
      </w:pPr>
      <w:r w:rsidRPr="009B50F4">
        <w:rPr>
          <w:lang w:val="fr-CA"/>
        </w:rPr>
        <w:t xml:space="preserve"> De la colère</w:t>
      </w:r>
    </w:p>
    <w:p w14:paraId="76DCFB4C" w14:textId="77777777" w:rsidR="00BF76E7" w:rsidRDefault="00C930D8">
      <w:pPr>
        <w:pStyle w:val="Reponse"/>
      </w:pPr>
      <w:r>
        <w:t>Oui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16A17B96" w14:textId="77777777" w:rsidR="00BF76E7" w:rsidRDefault="00C930D8">
      <w:pPr>
        <w:pStyle w:val="Reponse"/>
      </w:pPr>
      <w:r>
        <w:t>Non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4C0EEF66" w14:textId="77777777" w:rsidR="00BF76E7" w:rsidRDefault="00C930D8">
      <w:pPr>
        <w:pStyle w:val="Reponse"/>
      </w:pPr>
      <w:r>
        <w:t>Incertain(e)</w:t>
      </w:r>
      <w:r>
        <w:tab/>
        <w:t>8</w:t>
      </w:r>
      <w:r>
        <w:tab/>
      </w:r>
      <w:r>
        <w:tab/>
        <w:t xml:space="preserve"> </w:t>
      </w:r>
      <w:r>
        <w:tab/>
        <w:t xml:space="preserve">  </w:t>
      </w:r>
    </w:p>
    <w:p w14:paraId="740307F3" w14:textId="77777777" w:rsidR="00BF76E7" w:rsidRDefault="00BF76E7">
      <w:pPr>
        <w:pStyle w:val="Reponse"/>
      </w:pPr>
    </w:p>
    <w:p w14:paraId="3354E4B2" w14:textId="77777777" w:rsidR="00BF76E7" w:rsidRPr="009B50F4" w:rsidRDefault="00BF76E7">
      <w:pPr>
        <w:pStyle w:val="EndQuestion"/>
        <w:rPr>
          <w:lang w:val="fr-CA"/>
        </w:rPr>
      </w:pPr>
    </w:p>
    <w:p w14:paraId="5AD65E66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t>MOODI</w:t>
      </w:r>
    </w:p>
    <w:p w14:paraId="6CF051CF" w14:textId="77777777" w:rsidR="00BF76E7" w:rsidRPr="009B50F4" w:rsidRDefault="00C930D8">
      <w:pPr>
        <w:pStyle w:val="Note"/>
        <w:rPr>
          <w:lang w:val="fr-CA"/>
        </w:rPr>
      </w:pPr>
      <w:r w:rsidRPr="009B50F4">
        <w:rPr>
          <w:lang w:val="fr-CA"/>
        </w:rPr>
        <w:t xml:space="preserve"> L'ennui</w:t>
      </w:r>
    </w:p>
    <w:p w14:paraId="5A7F5B79" w14:textId="77777777" w:rsidR="00BF76E7" w:rsidRDefault="00C930D8">
      <w:pPr>
        <w:pStyle w:val="Reponse"/>
      </w:pPr>
      <w:r>
        <w:t>Oui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62E512BD" w14:textId="77777777" w:rsidR="00BF76E7" w:rsidRDefault="00C930D8">
      <w:pPr>
        <w:pStyle w:val="Reponse"/>
      </w:pPr>
      <w:r>
        <w:t>Non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090CB814" w14:textId="77777777" w:rsidR="00BF76E7" w:rsidRDefault="00C930D8">
      <w:pPr>
        <w:pStyle w:val="Reponse"/>
      </w:pPr>
      <w:r>
        <w:t>Incertain(e)</w:t>
      </w:r>
      <w:r>
        <w:tab/>
        <w:t>8</w:t>
      </w:r>
      <w:r>
        <w:tab/>
      </w:r>
      <w:r>
        <w:tab/>
        <w:t xml:space="preserve"> </w:t>
      </w:r>
      <w:r>
        <w:tab/>
        <w:t xml:space="preserve">  </w:t>
      </w:r>
    </w:p>
    <w:p w14:paraId="47FE7B75" w14:textId="77777777" w:rsidR="00BF76E7" w:rsidRDefault="00BF76E7">
      <w:pPr>
        <w:pStyle w:val="Reponse"/>
      </w:pPr>
    </w:p>
    <w:p w14:paraId="08D30715" w14:textId="77777777" w:rsidR="00BF76E7" w:rsidRPr="009B50F4" w:rsidRDefault="00BF76E7">
      <w:pPr>
        <w:pStyle w:val="EndQuestion"/>
        <w:rPr>
          <w:lang w:val="fr-CA"/>
        </w:rPr>
      </w:pPr>
    </w:p>
    <w:p w14:paraId="22C3605C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t>MOODK</w:t>
      </w:r>
    </w:p>
    <w:p w14:paraId="3C5477F3" w14:textId="77777777" w:rsidR="00BF76E7" w:rsidRPr="009B50F4" w:rsidRDefault="00C930D8">
      <w:pPr>
        <w:pStyle w:val="Note"/>
        <w:rPr>
          <w:lang w:val="fr-CA"/>
        </w:rPr>
      </w:pPr>
      <w:r w:rsidRPr="009B50F4">
        <w:rPr>
          <w:lang w:val="fr-CA"/>
        </w:rPr>
        <w:t xml:space="preserve"> Excité(e)</w:t>
      </w:r>
    </w:p>
    <w:p w14:paraId="0F8A668B" w14:textId="77777777" w:rsidR="00BF76E7" w:rsidRDefault="00C930D8">
      <w:pPr>
        <w:pStyle w:val="Reponse"/>
      </w:pPr>
      <w:r>
        <w:t>Oui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4B8C9DFD" w14:textId="77777777" w:rsidR="00BF76E7" w:rsidRDefault="00C930D8">
      <w:pPr>
        <w:pStyle w:val="Reponse"/>
      </w:pPr>
      <w:r>
        <w:t>Non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6C95D54A" w14:textId="77777777" w:rsidR="00BF76E7" w:rsidRDefault="00C930D8">
      <w:pPr>
        <w:pStyle w:val="Reponse"/>
      </w:pPr>
      <w:r>
        <w:t>Incertain(e)</w:t>
      </w:r>
      <w:r>
        <w:tab/>
        <w:t>8</w:t>
      </w:r>
      <w:r>
        <w:tab/>
      </w:r>
      <w:r>
        <w:tab/>
        <w:t xml:space="preserve"> </w:t>
      </w:r>
      <w:r>
        <w:tab/>
        <w:t xml:space="preserve">  </w:t>
      </w:r>
    </w:p>
    <w:p w14:paraId="4B2464AE" w14:textId="77777777" w:rsidR="00BF76E7" w:rsidRDefault="00BF76E7">
      <w:pPr>
        <w:pStyle w:val="Reponse"/>
      </w:pPr>
    </w:p>
    <w:p w14:paraId="4E373729" w14:textId="77777777" w:rsidR="00BF76E7" w:rsidRPr="009B50F4" w:rsidRDefault="00BF76E7">
      <w:pPr>
        <w:pStyle w:val="EndQuestion"/>
        <w:rPr>
          <w:lang w:val="fr-CA"/>
        </w:rPr>
      </w:pPr>
    </w:p>
    <w:p w14:paraId="374BF277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t>MOODL</w:t>
      </w:r>
    </w:p>
    <w:p w14:paraId="77A19F83" w14:textId="77777777" w:rsidR="00BF76E7" w:rsidRPr="009B50F4" w:rsidRDefault="00C930D8">
      <w:pPr>
        <w:pStyle w:val="Note"/>
        <w:rPr>
          <w:lang w:val="fr-CA"/>
        </w:rPr>
      </w:pPr>
      <w:r w:rsidRPr="009B50F4">
        <w:rPr>
          <w:lang w:val="fr-CA"/>
        </w:rPr>
        <w:t xml:space="preserve"> Enthousiaste</w:t>
      </w:r>
    </w:p>
    <w:p w14:paraId="0E714E18" w14:textId="77777777" w:rsidR="00BF76E7" w:rsidRDefault="00C930D8">
      <w:pPr>
        <w:pStyle w:val="Reponse"/>
      </w:pPr>
      <w:r>
        <w:t>Oui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2BCD989B" w14:textId="77777777" w:rsidR="00BF76E7" w:rsidRDefault="00C930D8">
      <w:pPr>
        <w:pStyle w:val="Reponse"/>
      </w:pPr>
      <w:r>
        <w:t>Non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09643A65" w14:textId="77777777" w:rsidR="00BF76E7" w:rsidRDefault="00C930D8">
      <w:pPr>
        <w:pStyle w:val="Reponse"/>
      </w:pPr>
      <w:r>
        <w:t>Incertain(e)</w:t>
      </w:r>
      <w:r>
        <w:tab/>
        <w:t>8</w:t>
      </w:r>
      <w:r>
        <w:tab/>
      </w:r>
      <w:r>
        <w:tab/>
        <w:t xml:space="preserve"> </w:t>
      </w:r>
      <w:r>
        <w:tab/>
        <w:t xml:space="preserve">  </w:t>
      </w:r>
    </w:p>
    <w:p w14:paraId="6520DE20" w14:textId="77777777" w:rsidR="00BF76E7" w:rsidRDefault="00BF76E7">
      <w:pPr>
        <w:pStyle w:val="Reponse"/>
      </w:pPr>
    </w:p>
    <w:p w14:paraId="38F65CA0" w14:textId="77777777" w:rsidR="00BF76E7" w:rsidRPr="009B50F4" w:rsidRDefault="00BF76E7">
      <w:pPr>
        <w:pStyle w:val="EndQuestion"/>
        <w:rPr>
          <w:lang w:val="fr-CA"/>
        </w:rPr>
      </w:pPr>
    </w:p>
    <w:p w14:paraId="5E4C2849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t>MOODM</w:t>
      </w:r>
    </w:p>
    <w:p w14:paraId="2AB26145" w14:textId="77777777" w:rsidR="00BF76E7" w:rsidRPr="009B50F4" w:rsidRDefault="00C930D8">
      <w:pPr>
        <w:pStyle w:val="Note"/>
        <w:rPr>
          <w:lang w:val="fr-CA"/>
        </w:rPr>
      </w:pPr>
      <w:r w:rsidRPr="009B50F4">
        <w:rPr>
          <w:lang w:val="fr-CA"/>
        </w:rPr>
        <w:t xml:space="preserve"> Plein(e) d'espoir</w:t>
      </w:r>
    </w:p>
    <w:p w14:paraId="184A6B5C" w14:textId="77777777" w:rsidR="00BF76E7" w:rsidRDefault="00C930D8">
      <w:pPr>
        <w:pStyle w:val="Reponse"/>
      </w:pPr>
      <w:r>
        <w:t>Oui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7A057359" w14:textId="77777777" w:rsidR="00BF76E7" w:rsidRDefault="00C930D8">
      <w:pPr>
        <w:pStyle w:val="Reponse"/>
      </w:pPr>
      <w:r>
        <w:t>Non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3E270FBF" w14:textId="77777777" w:rsidR="00BF76E7" w:rsidRDefault="00C930D8">
      <w:pPr>
        <w:pStyle w:val="Reponse"/>
      </w:pPr>
      <w:r>
        <w:t>Incertain(e)</w:t>
      </w:r>
      <w:r>
        <w:tab/>
        <w:t>8</w:t>
      </w:r>
      <w:r>
        <w:tab/>
      </w:r>
      <w:r>
        <w:tab/>
        <w:t xml:space="preserve"> </w:t>
      </w:r>
      <w:r>
        <w:tab/>
        <w:t xml:space="preserve">  </w:t>
      </w:r>
    </w:p>
    <w:p w14:paraId="7B93FA4F" w14:textId="77777777" w:rsidR="00BF76E7" w:rsidRDefault="00BF76E7">
      <w:pPr>
        <w:pStyle w:val="Reponse"/>
      </w:pPr>
    </w:p>
    <w:p w14:paraId="76F6A66D" w14:textId="77777777" w:rsidR="00BF76E7" w:rsidRPr="009B50F4" w:rsidRDefault="00BF76E7">
      <w:pPr>
        <w:pStyle w:val="EndQuestion"/>
        <w:rPr>
          <w:lang w:val="fr-CA"/>
        </w:rPr>
      </w:pPr>
    </w:p>
    <w:p w14:paraId="6F5B9C01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t>MOODN</w:t>
      </w:r>
    </w:p>
    <w:p w14:paraId="287CCEAC" w14:textId="77777777" w:rsidR="00BF76E7" w:rsidRPr="009B50F4" w:rsidRDefault="00C930D8">
      <w:pPr>
        <w:pStyle w:val="Note"/>
        <w:rPr>
          <w:lang w:val="fr-CA"/>
        </w:rPr>
      </w:pPr>
      <w:r w:rsidRPr="009B50F4">
        <w:rPr>
          <w:lang w:val="fr-CA"/>
        </w:rPr>
        <w:t xml:space="preserve"> Calme</w:t>
      </w:r>
    </w:p>
    <w:p w14:paraId="57115D25" w14:textId="77777777" w:rsidR="00BF76E7" w:rsidRDefault="00C930D8">
      <w:pPr>
        <w:pStyle w:val="Reponse"/>
      </w:pPr>
      <w:r>
        <w:lastRenderedPageBreak/>
        <w:t>Oui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502F4B47" w14:textId="77777777" w:rsidR="00BF76E7" w:rsidRDefault="00C930D8">
      <w:pPr>
        <w:pStyle w:val="Reponse"/>
      </w:pPr>
      <w:r>
        <w:t>Non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4167BFC7" w14:textId="77777777" w:rsidR="00BF76E7" w:rsidRDefault="00C930D8">
      <w:pPr>
        <w:pStyle w:val="Reponse"/>
      </w:pPr>
      <w:r>
        <w:t>Incertain(e)</w:t>
      </w:r>
      <w:r>
        <w:tab/>
        <w:t>8</w:t>
      </w:r>
      <w:r>
        <w:tab/>
      </w:r>
      <w:r>
        <w:tab/>
        <w:t xml:space="preserve"> </w:t>
      </w:r>
      <w:r>
        <w:tab/>
        <w:t xml:space="preserve">  </w:t>
      </w:r>
    </w:p>
    <w:p w14:paraId="44351F17" w14:textId="77777777" w:rsidR="00BF76E7" w:rsidRDefault="00BF76E7">
      <w:pPr>
        <w:pStyle w:val="Reponse"/>
      </w:pPr>
    </w:p>
    <w:p w14:paraId="44F6A17A" w14:textId="77777777" w:rsidR="00BF76E7" w:rsidRPr="009B50F4" w:rsidRDefault="00BF76E7">
      <w:pPr>
        <w:pStyle w:val="EndQuestion"/>
        <w:rPr>
          <w:lang w:val="fr-CA"/>
        </w:rPr>
      </w:pPr>
    </w:p>
    <w:p w14:paraId="449DA348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t>MOODO</w:t>
      </w:r>
    </w:p>
    <w:p w14:paraId="6E8DD273" w14:textId="77777777" w:rsidR="00BF76E7" w:rsidRPr="009B50F4" w:rsidRDefault="00C930D8">
      <w:pPr>
        <w:pStyle w:val="Note"/>
        <w:rPr>
          <w:lang w:val="fr-CA"/>
        </w:rPr>
      </w:pPr>
      <w:r w:rsidRPr="009B50F4">
        <w:rPr>
          <w:lang w:val="fr-CA"/>
        </w:rPr>
        <w:t xml:space="preserve"> Inspiré(e)</w:t>
      </w:r>
    </w:p>
    <w:p w14:paraId="51CF890D" w14:textId="77777777" w:rsidR="00BF76E7" w:rsidRDefault="00C930D8">
      <w:pPr>
        <w:pStyle w:val="Reponse"/>
      </w:pPr>
      <w:r>
        <w:t>Oui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21C99A8E" w14:textId="77777777" w:rsidR="00BF76E7" w:rsidRDefault="00C930D8">
      <w:pPr>
        <w:pStyle w:val="Reponse"/>
      </w:pPr>
      <w:r>
        <w:t>Non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4E3B0377" w14:textId="77777777" w:rsidR="00BF76E7" w:rsidRDefault="00C930D8">
      <w:pPr>
        <w:pStyle w:val="Reponse"/>
      </w:pPr>
      <w:r>
        <w:t>Incertain(e)</w:t>
      </w:r>
      <w:r>
        <w:tab/>
        <w:t>8</w:t>
      </w:r>
      <w:r>
        <w:tab/>
      </w:r>
      <w:r>
        <w:tab/>
        <w:t xml:space="preserve"> </w:t>
      </w:r>
      <w:r>
        <w:tab/>
        <w:t xml:space="preserve">  </w:t>
      </w:r>
    </w:p>
    <w:p w14:paraId="4900C9D1" w14:textId="77777777" w:rsidR="00BF76E7" w:rsidRDefault="00BF76E7">
      <w:pPr>
        <w:pStyle w:val="Reponse"/>
      </w:pPr>
    </w:p>
    <w:p w14:paraId="3E4B2BBF" w14:textId="77777777" w:rsidR="00BF76E7" w:rsidRPr="009B50F4" w:rsidRDefault="00BF76E7">
      <w:pPr>
        <w:pStyle w:val="EndQuestion"/>
        <w:rPr>
          <w:lang w:val="fr-CA"/>
        </w:rPr>
      </w:pPr>
    </w:p>
    <w:p w14:paraId="64DA098A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t>MH_RESOURCES</w:t>
      </w:r>
    </w:p>
    <w:p w14:paraId="1BACD418" w14:textId="77777777" w:rsidR="00BF76E7" w:rsidRDefault="00C930D8">
      <w:pPr>
        <w:pStyle w:val="Question"/>
      </w:pPr>
      <w:r>
        <w:t xml:space="preserve"> Veuillez indiquer la mesure dans laquelle vous êtes d'accord ou en désaccord avec l'énoncé suivant : Je suis convaincu(e) que je peux avoir accès à des services de santé mentale au besoin.</w:t>
      </w:r>
    </w:p>
    <w:p w14:paraId="505151D8" w14:textId="77777777" w:rsidR="00BF76E7" w:rsidRDefault="00C930D8">
      <w:pPr>
        <w:pStyle w:val="Reponse"/>
      </w:pPr>
      <w:r>
        <w:t>Fortement en désaccord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5ABD9CFD" w14:textId="77777777" w:rsidR="00BF76E7" w:rsidRDefault="00C930D8">
      <w:pPr>
        <w:pStyle w:val="Reponse"/>
      </w:pPr>
      <w:r>
        <w:t>En désaccord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373C87BA" w14:textId="77777777" w:rsidR="00BF76E7" w:rsidRDefault="00C930D8">
      <w:pPr>
        <w:pStyle w:val="Reponse"/>
      </w:pPr>
      <w:r>
        <w:t>Ni d'accord ni en désaccord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282FC10A" w14:textId="77777777" w:rsidR="00BF76E7" w:rsidRDefault="00C930D8">
      <w:pPr>
        <w:pStyle w:val="Reponse"/>
      </w:pPr>
      <w:r>
        <w:t>D'accord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4B0D67A3" w14:textId="77777777" w:rsidR="00BF76E7" w:rsidRDefault="00C930D8">
      <w:pPr>
        <w:pStyle w:val="Reponse"/>
      </w:pPr>
      <w:r>
        <w:t>Tout à fait d'accord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5C4DAB3C" w14:textId="77777777" w:rsidR="00BF76E7" w:rsidRDefault="00BF76E7">
      <w:pPr>
        <w:pStyle w:val="Reponse"/>
      </w:pPr>
    </w:p>
    <w:p w14:paraId="2AAF0087" w14:textId="77777777" w:rsidR="00BF76E7" w:rsidRPr="009B50F4" w:rsidRDefault="00BF76E7">
      <w:pPr>
        <w:pStyle w:val="EndQuestion"/>
        <w:rPr>
          <w:lang w:val="fr-CA"/>
        </w:rPr>
      </w:pPr>
    </w:p>
    <w:p w14:paraId="16B40BD2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t xml:space="preserve">SECTE </w:t>
      </w:r>
    </w:p>
    <w:p w14:paraId="1436236D" w14:textId="77777777" w:rsidR="00BF76E7" w:rsidRPr="009B50F4" w:rsidRDefault="00C930D8">
      <w:pPr>
        <w:pStyle w:val="QUESTION0"/>
        <w:rPr>
          <w:lang w:val="fr-CA"/>
        </w:rPr>
      </w:pPr>
      <w:r w:rsidRPr="009B50F4">
        <w:rPr>
          <w:lang w:val="fr-CA"/>
        </w:rPr>
        <w:t xml:space="preserve"> La section suivante traite de vos points de vue sur la pandémie et sur l'avenir.</w:t>
      </w:r>
    </w:p>
    <w:p w14:paraId="7BF9BF8C" w14:textId="77777777" w:rsidR="00BF76E7" w:rsidRPr="009B50F4" w:rsidRDefault="00BF76E7">
      <w:pPr>
        <w:pStyle w:val="QUESTION0"/>
        <w:rPr>
          <w:lang w:val="fr-CA"/>
        </w:rPr>
      </w:pPr>
    </w:p>
    <w:p w14:paraId="37364B7B" w14:textId="77777777" w:rsidR="00BF76E7" w:rsidRDefault="00BF76E7">
      <w:pPr>
        <w:pStyle w:val="Question"/>
      </w:pPr>
    </w:p>
    <w:p w14:paraId="38FA7DA2" w14:textId="77777777" w:rsidR="00BF76E7" w:rsidRPr="009B50F4" w:rsidRDefault="00BF76E7">
      <w:pPr>
        <w:pStyle w:val="EndQuestion"/>
        <w:rPr>
          <w:lang w:val="fr-CA"/>
        </w:rPr>
      </w:pPr>
    </w:p>
    <w:p w14:paraId="7CB2826B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t>OUTLOOK</w:t>
      </w:r>
    </w:p>
    <w:p w14:paraId="67424984" w14:textId="77777777" w:rsidR="00BF76E7" w:rsidRDefault="00C930D8">
      <w:pPr>
        <w:pStyle w:val="Question"/>
      </w:pPr>
      <w:r>
        <w:t xml:space="preserve"> En ce qui concerne la pandémie de la COVID-19...</w:t>
      </w:r>
    </w:p>
    <w:p w14:paraId="750B3686" w14:textId="77777777" w:rsidR="00BF76E7" w:rsidRDefault="00C930D8">
      <w:pPr>
        <w:pStyle w:val="Reponse"/>
      </w:pPr>
      <w:r>
        <w:t>Le pire de la crise est derrière nous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4A37B042" w14:textId="77777777" w:rsidR="00BF76E7" w:rsidRDefault="00C930D8">
      <w:pPr>
        <w:pStyle w:val="Reponse"/>
      </w:pPr>
      <w:r>
        <w:t>Nous traversons actuellement le pire moment de la crise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5571BE4C" w14:textId="77777777" w:rsidR="00BF76E7" w:rsidRDefault="00C930D8">
      <w:pPr>
        <w:pStyle w:val="Reponse"/>
      </w:pPr>
      <w:r>
        <w:t>Le pire de la crise est encore à venir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079E6026" w14:textId="77777777" w:rsidR="00BF76E7" w:rsidRDefault="00C930D8">
      <w:pPr>
        <w:pStyle w:val="Reponse"/>
      </w:pPr>
      <w:r>
        <w:t>Je ne sais pas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61DB52EA" w14:textId="77777777" w:rsidR="00BF76E7" w:rsidRDefault="00C930D8">
      <w:pPr>
        <w:pStyle w:val="Reponse"/>
      </w:pPr>
      <w:r>
        <w:t>Je ne considère pas la pandémie de COVID-19 comme une crise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3608D54B" w14:textId="77777777" w:rsidR="00BF76E7" w:rsidRDefault="00BF76E7">
      <w:pPr>
        <w:pStyle w:val="Reponse"/>
      </w:pPr>
    </w:p>
    <w:p w14:paraId="0BEB6282" w14:textId="77777777" w:rsidR="00BF76E7" w:rsidRPr="009B50F4" w:rsidRDefault="00BF76E7">
      <w:pPr>
        <w:pStyle w:val="EndQuestion"/>
        <w:rPr>
          <w:lang w:val="fr-CA"/>
        </w:rPr>
      </w:pPr>
    </w:p>
    <w:p w14:paraId="602EDAE9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t>OUTLOOK1</w:t>
      </w:r>
    </w:p>
    <w:p w14:paraId="0090F3A4" w14:textId="77777777" w:rsidR="00BF76E7" w:rsidRDefault="00C930D8">
      <w:pPr>
        <w:pStyle w:val="Question"/>
      </w:pPr>
      <w:r>
        <w:t xml:space="preserve"> Quand vous attendez-vous à ce que la vie quotidienne au Canada ressemble à ce qu'elle était avant la pandémie?</w:t>
      </w:r>
    </w:p>
    <w:p w14:paraId="53DF89A2" w14:textId="77777777" w:rsidR="00BF76E7" w:rsidRDefault="00C930D8">
      <w:pPr>
        <w:pStyle w:val="Reponse"/>
      </w:pPr>
      <w:r>
        <w:t>La vie quotidienne ressemble déjà à la période précédant la pandémie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41AFE864" w14:textId="77777777" w:rsidR="00BF76E7" w:rsidRDefault="00C930D8">
      <w:pPr>
        <w:pStyle w:val="Reponse"/>
      </w:pPr>
      <w:r>
        <w:t>D'ici un ou deux mois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14730FC9" w14:textId="77777777" w:rsidR="00BF76E7" w:rsidRDefault="00C930D8">
      <w:pPr>
        <w:pStyle w:val="Reponse"/>
      </w:pPr>
      <w:r>
        <w:t>D'ici trois à six mois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1D314220" w14:textId="77777777" w:rsidR="00BF76E7" w:rsidRDefault="00C930D8">
      <w:pPr>
        <w:pStyle w:val="Reponse"/>
      </w:pPr>
      <w:r>
        <w:t>Dans plus de six mois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05C290A2" w14:textId="77777777" w:rsidR="00BF76E7" w:rsidRDefault="00C930D8">
      <w:pPr>
        <w:pStyle w:val="Reponse"/>
      </w:pPr>
      <w:r>
        <w:t>Jamais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14334383" w14:textId="77777777" w:rsidR="00BF76E7" w:rsidRDefault="00C930D8">
      <w:pPr>
        <w:pStyle w:val="Reponse"/>
      </w:pPr>
      <w:r>
        <w:t>Je ne sais pas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0DB1B5F6" w14:textId="77777777" w:rsidR="00BF76E7" w:rsidRDefault="00BF76E7">
      <w:pPr>
        <w:pStyle w:val="Reponse"/>
      </w:pPr>
    </w:p>
    <w:p w14:paraId="759E48C6" w14:textId="77777777" w:rsidR="00BF76E7" w:rsidRPr="009B50F4" w:rsidRDefault="00BF76E7">
      <w:pPr>
        <w:pStyle w:val="EndQuestion"/>
        <w:rPr>
          <w:lang w:val="fr-CA"/>
        </w:rPr>
      </w:pPr>
    </w:p>
    <w:p w14:paraId="545ACCCA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lastRenderedPageBreak/>
        <w:t xml:space="preserve">PREOUTLOOK2 </w:t>
      </w:r>
    </w:p>
    <w:p w14:paraId="3A6F3AC6" w14:textId="77777777" w:rsidR="00BF76E7" w:rsidRPr="009B50F4" w:rsidRDefault="00C930D8">
      <w:pPr>
        <w:pStyle w:val="QUESTION0"/>
        <w:rPr>
          <w:lang w:val="fr-CA"/>
        </w:rPr>
      </w:pPr>
      <w:r w:rsidRPr="009B50F4">
        <w:rPr>
          <w:lang w:val="fr-CA"/>
        </w:rPr>
        <w:t xml:space="preserve"> À l'heure actuelle, à quel point les sujets suivants liés à l'économie vous préoccupent-ils?</w:t>
      </w:r>
    </w:p>
    <w:p w14:paraId="582E8C27" w14:textId="77777777" w:rsidR="00BF76E7" w:rsidRPr="009B50F4" w:rsidRDefault="00BF76E7">
      <w:pPr>
        <w:pStyle w:val="QUESTION0"/>
        <w:rPr>
          <w:lang w:val="fr-CA"/>
        </w:rPr>
      </w:pPr>
    </w:p>
    <w:p w14:paraId="0CC3A64A" w14:textId="77777777" w:rsidR="00BF76E7" w:rsidRDefault="00BF76E7">
      <w:pPr>
        <w:pStyle w:val="Question"/>
      </w:pPr>
    </w:p>
    <w:p w14:paraId="48CF0A7F" w14:textId="77777777" w:rsidR="00BF76E7" w:rsidRPr="009B50F4" w:rsidRDefault="00BF76E7">
      <w:pPr>
        <w:pStyle w:val="EndQuestion"/>
        <w:rPr>
          <w:lang w:val="fr-CA"/>
        </w:rPr>
      </w:pPr>
    </w:p>
    <w:p w14:paraId="49D28B05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t>OUTLOOK2A</w:t>
      </w:r>
    </w:p>
    <w:p w14:paraId="2D2C1356" w14:textId="77777777" w:rsidR="00BF76E7" w:rsidRPr="009B50F4" w:rsidRDefault="00C930D8">
      <w:pPr>
        <w:pStyle w:val="Note"/>
        <w:rPr>
          <w:lang w:val="fr-CA"/>
        </w:rPr>
      </w:pPr>
      <w:r w:rsidRPr="009B50F4">
        <w:rPr>
          <w:lang w:val="fr-CA"/>
        </w:rPr>
        <w:t xml:space="preserve"> Les répercussions de la COVID-19 sur l'économie</w:t>
      </w:r>
    </w:p>
    <w:p w14:paraId="0EEE9FE3" w14:textId="77777777" w:rsidR="00BF76E7" w:rsidRDefault="00C930D8">
      <w:pPr>
        <w:pStyle w:val="Reponse"/>
      </w:pPr>
      <w:r>
        <w:t>Pas du tout inquiet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7378928A" w14:textId="77777777" w:rsidR="00BF76E7" w:rsidRDefault="00C930D8">
      <w:pPr>
        <w:pStyle w:val="Reponse"/>
      </w:pPr>
      <w:r>
        <w:t>Un peu inquiet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739AB87B" w14:textId="77777777" w:rsidR="00BF76E7" w:rsidRDefault="00C930D8">
      <w:pPr>
        <w:pStyle w:val="Reponse"/>
      </w:pPr>
      <w:r>
        <w:t>Assez inquiet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11A44CBC" w14:textId="77777777" w:rsidR="00BF76E7" w:rsidRDefault="00C930D8">
      <w:pPr>
        <w:pStyle w:val="Reponse"/>
      </w:pPr>
      <w:r>
        <w:t>Très inquiet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67207A1F" w14:textId="77777777" w:rsidR="00BF76E7" w:rsidRDefault="00C930D8">
      <w:pPr>
        <w:pStyle w:val="Reponse"/>
      </w:pPr>
      <w:r>
        <w:t>Extrêmement inquiet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63F9EF72" w14:textId="77777777" w:rsidR="00BF76E7" w:rsidRDefault="00BF76E7">
      <w:pPr>
        <w:pStyle w:val="Reponse"/>
      </w:pPr>
    </w:p>
    <w:p w14:paraId="0663CFBE" w14:textId="77777777" w:rsidR="00BF76E7" w:rsidRPr="009B50F4" w:rsidRDefault="00BF76E7">
      <w:pPr>
        <w:pStyle w:val="EndQuestion"/>
        <w:rPr>
          <w:lang w:val="fr-CA"/>
        </w:rPr>
      </w:pPr>
    </w:p>
    <w:p w14:paraId="3E257202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t>OUTLOOK2B</w:t>
      </w:r>
    </w:p>
    <w:p w14:paraId="3D93833B" w14:textId="77777777" w:rsidR="00BF76E7" w:rsidRPr="009B50F4" w:rsidRDefault="00C930D8">
      <w:pPr>
        <w:pStyle w:val="Note"/>
        <w:rPr>
          <w:lang w:val="fr-CA"/>
        </w:rPr>
      </w:pPr>
      <w:r w:rsidRPr="009B50F4">
        <w:rPr>
          <w:lang w:val="fr-CA"/>
        </w:rPr>
        <w:t xml:space="preserve"> L'augmentation de l'inflation ou du coût de la vie</w:t>
      </w:r>
    </w:p>
    <w:p w14:paraId="5F1E335E" w14:textId="77777777" w:rsidR="00BF76E7" w:rsidRDefault="00C930D8">
      <w:pPr>
        <w:pStyle w:val="Reponse"/>
      </w:pPr>
      <w:r>
        <w:t>Pas du tout inquiet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24A57B2F" w14:textId="77777777" w:rsidR="00BF76E7" w:rsidRDefault="00C930D8">
      <w:pPr>
        <w:pStyle w:val="Reponse"/>
      </w:pPr>
      <w:r>
        <w:t>Un peu inquiet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7B739256" w14:textId="77777777" w:rsidR="00BF76E7" w:rsidRDefault="00C930D8">
      <w:pPr>
        <w:pStyle w:val="Reponse"/>
      </w:pPr>
      <w:r>
        <w:t>Assez inquiet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1BC1EC66" w14:textId="77777777" w:rsidR="00BF76E7" w:rsidRDefault="00C930D8">
      <w:pPr>
        <w:pStyle w:val="Reponse"/>
      </w:pPr>
      <w:r>
        <w:t>Très inquiet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7996C1F8" w14:textId="77777777" w:rsidR="00BF76E7" w:rsidRDefault="00C930D8">
      <w:pPr>
        <w:pStyle w:val="Reponse"/>
      </w:pPr>
      <w:r>
        <w:t>Extrêmement inquiet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279C3AC9" w14:textId="77777777" w:rsidR="00BF76E7" w:rsidRDefault="00BF76E7">
      <w:pPr>
        <w:pStyle w:val="Reponse"/>
      </w:pPr>
    </w:p>
    <w:p w14:paraId="2F87F5E1" w14:textId="77777777" w:rsidR="00BF76E7" w:rsidRPr="009B50F4" w:rsidRDefault="00BF76E7">
      <w:pPr>
        <w:pStyle w:val="EndQuestion"/>
        <w:rPr>
          <w:lang w:val="fr-CA"/>
        </w:rPr>
      </w:pPr>
    </w:p>
    <w:p w14:paraId="0DF08FCF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t xml:space="preserve">PREOUTLOOK3 </w:t>
      </w:r>
    </w:p>
    <w:p w14:paraId="60C9AE39" w14:textId="77777777" w:rsidR="00BF76E7" w:rsidRPr="009B50F4" w:rsidRDefault="00C930D8">
      <w:pPr>
        <w:pStyle w:val="QUESTION0"/>
        <w:rPr>
          <w:lang w:val="fr-CA"/>
        </w:rPr>
      </w:pPr>
      <w:r w:rsidRPr="009B50F4">
        <w:rPr>
          <w:lang w:val="fr-CA"/>
        </w:rPr>
        <w:t xml:space="preserve"> À l'heure actuelle, à quel point les sujets suivants liés à la santé vous préoccupent-ils?</w:t>
      </w:r>
    </w:p>
    <w:p w14:paraId="342D9920" w14:textId="77777777" w:rsidR="00BF76E7" w:rsidRPr="009B50F4" w:rsidRDefault="00BF76E7">
      <w:pPr>
        <w:pStyle w:val="QUESTION0"/>
        <w:rPr>
          <w:lang w:val="fr-CA"/>
        </w:rPr>
      </w:pPr>
    </w:p>
    <w:p w14:paraId="545820FD" w14:textId="77777777" w:rsidR="00BF76E7" w:rsidRDefault="00BF76E7">
      <w:pPr>
        <w:pStyle w:val="Question"/>
      </w:pPr>
    </w:p>
    <w:p w14:paraId="53F664DF" w14:textId="77777777" w:rsidR="00BF76E7" w:rsidRPr="009B50F4" w:rsidRDefault="00BF76E7">
      <w:pPr>
        <w:pStyle w:val="EndQuestion"/>
        <w:rPr>
          <w:lang w:val="fr-CA"/>
        </w:rPr>
      </w:pPr>
    </w:p>
    <w:p w14:paraId="2E88AC7C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t>OUTLOOK3A</w:t>
      </w:r>
    </w:p>
    <w:p w14:paraId="4C4DD2FC" w14:textId="77777777" w:rsidR="00BF76E7" w:rsidRPr="009B50F4" w:rsidRDefault="00C930D8">
      <w:pPr>
        <w:pStyle w:val="Note"/>
        <w:rPr>
          <w:lang w:val="fr-CA"/>
        </w:rPr>
      </w:pPr>
      <w:r w:rsidRPr="009B50F4">
        <w:rPr>
          <w:lang w:val="fr-CA"/>
        </w:rPr>
        <w:t xml:space="preserve"> L'impact de la pandémie sur la santé mentale des Canadiens</w:t>
      </w:r>
    </w:p>
    <w:p w14:paraId="60A3E164" w14:textId="77777777" w:rsidR="00BF76E7" w:rsidRDefault="00C930D8">
      <w:pPr>
        <w:pStyle w:val="Reponse"/>
      </w:pPr>
      <w:r>
        <w:t>Pas du tout inquiet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0A0A9CFD" w14:textId="77777777" w:rsidR="00BF76E7" w:rsidRDefault="00C930D8">
      <w:pPr>
        <w:pStyle w:val="Reponse"/>
      </w:pPr>
      <w:r>
        <w:t>Un peu inquiet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5435395A" w14:textId="77777777" w:rsidR="00BF76E7" w:rsidRDefault="00C930D8">
      <w:pPr>
        <w:pStyle w:val="Reponse"/>
      </w:pPr>
      <w:r>
        <w:t>Assez inquiet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18E60851" w14:textId="77777777" w:rsidR="00BF76E7" w:rsidRDefault="00C930D8">
      <w:pPr>
        <w:pStyle w:val="Reponse"/>
      </w:pPr>
      <w:r>
        <w:t>Très inquiet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4BD9BE01" w14:textId="77777777" w:rsidR="00BF76E7" w:rsidRDefault="00C930D8">
      <w:pPr>
        <w:pStyle w:val="Reponse"/>
      </w:pPr>
      <w:r>
        <w:t>Extrêmement inquiet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7B5AF723" w14:textId="77777777" w:rsidR="00BF76E7" w:rsidRDefault="00BF76E7">
      <w:pPr>
        <w:pStyle w:val="Reponse"/>
      </w:pPr>
    </w:p>
    <w:p w14:paraId="6BC8048E" w14:textId="77777777" w:rsidR="00BF76E7" w:rsidRPr="009B50F4" w:rsidRDefault="00BF76E7">
      <w:pPr>
        <w:pStyle w:val="EndQuestion"/>
        <w:rPr>
          <w:lang w:val="fr-CA"/>
        </w:rPr>
      </w:pPr>
    </w:p>
    <w:p w14:paraId="7363ABC0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t>OUTLOOK3B</w:t>
      </w:r>
    </w:p>
    <w:p w14:paraId="51C0E1CE" w14:textId="77777777" w:rsidR="00BF76E7" w:rsidRPr="009B50F4" w:rsidRDefault="00C930D8">
      <w:pPr>
        <w:pStyle w:val="Note"/>
        <w:rPr>
          <w:lang w:val="fr-CA"/>
        </w:rPr>
      </w:pPr>
      <w:r w:rsidRPr="009B50F4">
        <w:rPr>
          <w:lang w:val="fr-CA"/>
        </w:rPr>
        <w:t xml:space="preserve"> L'émergence d'une autre vague de COVID-19</w:t>
      </w:r>
    </w:p>
    <w:p w14:paraId="6FA37BD1" w14:textId="77777777" w:rsidR="00BF76E7" w:rsidRDefault="00C930D8">
      <w:pPr>
        <w:pStyle w:val="Reponse"/>
      </w:pPr>
      <w:r>
        <w:t>Pas du tout inquiet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6DD1F4EA" w14:textId="77777777" w:rsidR="00BF76E7" w:rsidRDefault="00C930D8">
      <w:pPr>
        <w:pStyle w:val="Reponse"/>
      </w:pPr>
      <w:r>
        <w:t>Un peu inquiet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2AAD95BE" w14:textId="77777777" w:rsidR="00BF76E7" w:rsidRDefault="00C930D8">
      <w:pPr>
        <w:pStyle w:val="Reponse"/>
      </w:pPr>
      <w:r>
        <w:t>Assez inquiet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605660AE" w14:textId="77777777" w:rsidR="00BF76E7" w:rsidRDefault="00C930D8">
      <w:pPr>
        <w:pStyle w:val="Reponse"/>
      </w:pPr>
      <w:r>
        <w:t>Très inquiet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6CC7D810" w14:textId="77777777" w:rsidR="00BF76E7" w:rsidRDefault="00C930D8">
      <w:pPr>
        <w:pStyle w:val="Reponse"/>
      </w:pPr>
      <w:r>
        <w:t>Extrêmement inquiet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49B8CA62" w14:textId="77777777" w:rsidR="00BF76E7" w:rsidRDefault="00BF76E7">
      <w:pPr>
        <w:pStyle w:val="Reponse"/>
      </w:pPr>
    </w:p>
    <w:p w14:paraId="5138F315" w14:textId="77777777" w:rsidR="00BF76E7" w:rsidRPr="009B50F4" w:rsidRDefault="00BF76E7">
      <w:pPr>
        <w:pStyle w:val="EndQuestion"/>
        <w:rPr>
          <w:lang w:val="fr-CA"/>
        </w:rPr>
      </w:pPr>
    </w:p>
    <w:p w14:paraId="10D25289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lastRenderedPageBreak/>
        <w:t>OUTLOOK3C</w:t>
      </w:r>
    </w:p>
    <w:p w14:paraId="6FB50671" w14:textId="77777777" w:rsidR="00BF76E7" w:rsidRPr="009B50F4" w:rsidRDefault="00C930D8">
      <w:pPr>
        <w:pStyle w:val="Note"/>
        <w:rPr>
          <w:lang w:val="fr-CA"/>
        </w:rPr>
      </w:pPr>
      <w:r w:rsidRPr="009B50F4">
        <w:rPr>
          <w:lang w:val="fr-CA"/>
        </w:rPr>
        <w:t xml:space="preserve"> L'émergence d'un nouveau variant de la COVID-19</w:t>
      </w:r>
    </w:p>
    <w:p w14:paraId="0EC5117E" w14:textId="77777777" w:rsidR="00BF76E7" w:rsidRDefault="00C930D8">
      <w:pPr>
        <w:pStyle w:val="Reponse"/>
      </w:pPr>
      <w:r>
        <w:t>Pas du tout inquiet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393CCCBD" w14:textId="77777777" w:rsidR="00BF76E7" w:rsidRDefault="00C930D8">
      <w:pPr>
        <w:pStyle w:val="Reponse"/>
      </w:pPr>
      <w:r>
        <w:t>Un peu inquiet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6C8750D0" w14:textId="77777777" w:rsidR="00BF76E7" w:rsidRDefault="00C930D8">
      <w:pPr>
        <w:pStyle w:val="Reponse"/>
      </w:pPr>
      <w:r>
        <w:t>Assez inquiet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1E3439D2" w14:textId="77777777" w:rsidR="00BF76E7" w:rsidRDefault="00C930D8">
      <w:pPr>
        <w:pStyle w:val="Reponse"/>
      </w:pPr>
      <w:r>
        <w:t>Très inquiet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549AE350" w14:textId="77777777" w:rsidR="00BF76E7" w:rsidRDefault="00C930D8">
      <w:pPr>
        <w:pStyle w:val="Reponse"/>
      </w:pPr>
      <w:r>
        <w:t>Extrêmement inquiet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550F4C7A" w14:textId="77777777" w:rsidR="00BF76E7" w:rsidRDefault="00BF76E7">
      <w:pPr>
        <w:pStyle w:val="Reponse"/>
      </w:pPr>
    </w:p>
    <w:p w14:paraId="46F5CB0C" w14:textId="77777777" w:rsidR="00BF76E7" w:rsidRPr="009B50F4" w:rsidRDefault="00BF76E7">
      <w:pPr>
        <w:pStyle w:val="EndQuestion"/>
        <w:rPr>
          <w:lang w:val="fr-CA"/>
        </w:rPr>
      </w:pPr>
    </w:p>
    <w:p w14:paraId="5E7B6652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t>OUTLOOK3D</w:t>
      </w:r>
    </w:p>
    <w:p w14:paraId="3F114542" w14:textId="77777777" w:rsidR="00BF76E7" w:rsidRPr="009B50F4" w:rsidRDefault="00C930D8">
      <w:pPr>
        <w:pStyle w:val="Note"/>
        <w:rPr>
          <w:lang w:val="fr-CA"/>
        </w:rPr>
      </w:pPr>
      <w:r w:rsidRPr="009B50F4">
        <w:rPr>
          <w:lang w:val="fr-CA"/>
        </w:rPr>
        <w:t xml:space="preserve"> Les confinements et l'adoption d'autres restrictions de santé publique</w:t>
      </w:r>
    </w:p>
    <w:p w14:paraId="149ADD48" w14:textId="77777777" w:rsidR="00BF76E7" w:rsidRDefault="00C930D8">
      <w:pPr>
        <w:pStyle w:val="Reponse"/>
      </w:pPr>
      <w:r>
        <w:t>Pas du tout inquiet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1427C0A4" w14:textId="77777777" w:rsidR="00BF76E7" w:rsidRDefault="00C930D8">
      <w:pPr>
        <w:pStyle w:val="Reponse"/>
      </w:pPr>
      <w:r>
        <w:t>Un peu inquiet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541610DE" w14:textId="77777777" w:rsidR="00BF76E7" w:rsidRDefault="00C930D8">
      <w:pPr>
        <w:pStyle w:val="Reponse"/>
      </w:pPr>
      <w:r>
        <w:t>Assez inquiet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6D9204D0" w14:textId="77777777" w:rsidR="00BF76E7" w:rsidRDefault="00C930D8">
      <w:pPr>
        <w:pStyle w:val="Reponse"/>
      </w:pPr>
      <w:r>
        <w:t>Très inquiet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15CF9C8C" w14:textId="77777777" w:rsidR="00BF76E7" w:rsidRDefault="00C930D8">
      <w:pPr>
        <w:pStyle w:val="Reponse"/>
      </w:pPr>
      <w:r>
        <w:t>Extrêmement inquiet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58B5596F" w14:textId="77777777" w:rsidR="00BF76E7" w:rsidRDefault="00BF76E7">
      <w:pPr>
        <w:pStyle w:val="Reponse"/>
      </w:pPr>
    </w:p>
    <w:p w14:paraId="4034E877" w14:textId="77777777" w:rsidR="00BF76E7" w:rsidRPr="009B50F4" w:rsidRDefault="00BF76E7">
      <w:pPr>
        <w:pStyle w:val="EndQuestion"/>
        <w:rPr>
          <w:lang w:val="fr-CA"/>
        </w:rPr>
      </w:pPr>
    </w:p>
    <w:p w14:paraId="48C701B6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t>OUTLOOK3E</w:t>
      </w:r>
    </w:p>
    <w:p w14:paraId="15996CD9" w14:textId="77777777" w:rsidR="00BF76E7" w:rsidRPr="009B50F4" w:rsidRDefault="00C930D8">
      <w:pPr>
        <w:pStyle w:val="Note"/>
        <w:rPr>
          <w:lang w:val="fr-CA"/>
        </w:rPr>
      </w:pPr>
      <w:r w:rsidRPr="009B50F4">
        <w:rPr>
          <w:lang w:val="fr-CA"/>
        </w:rPr>
        <w:t xml:space="preserve"> La saturation du système de santé</w:t>
      </w:r>
    </w:p>
    <w:p w14:paraId="39F1907B" w14:textId="77777777" w:rsidR="00BF76E7" w:rsidRDefault="00C930D8">
      <w:pPr>
        <w:pStyle w:val="Reponse"/>
      </w:pPr>
      <w:r>
        <w:t>Pas du tout inquiet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03409BC0" w14:textId="77777777" w:rsidR="00BF76E7" w:rsidRDefault="00C930D8">
      <w:pPr>
        <w:pStyle w:val="Reponse"/>
      </w:pPr>
      <w:r>
        <w:t>Un peu inquiet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60A3B8CA" w14:textId="77777777" w:rsidR="00BF76E7" w:rsidRDefault="00C930D8">
      <w:pPr>
        <w:pStyle w:val="Reponse"/>
      </w:pPr>
      <w:r>
        <w:t>Assez inquiet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03F50564" w14:textId="77777777" w:rsidR="00BF76E7" w:rsidRDefault="00C930D8">
      <w:pPr>
        <w:pStyle w:val="Reponse"/>
      </w:pPr>
      <w:r>
        <w:t>Très inquiet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69DC75F0" w14:textId="77777777" w:rsidR="00BF76E7" w:rsidRDefault="00C930D8">
      <w:pPr>
        <w:pStyle w:val="Reponse"/>
      </w:pPr>
      <w:r>
        <w:t>Extrêmement inquiet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49A56342" w14:textId="77777777" w:rsidR="00BF76E7" w:rsidRDefault="00BF76E7">
      <w:pPr>
        <w:pStyle w:val="Reponse"/>
      </w:pPr>
    </w:p>
    <w:p w14:paraId="68DDCA78" w14:textId="77777777" w:rsidR="00BF76E7" w:rsidRPr="009B50F4" w:rsidRDefault="00BF76E7">
      <w:pPr>
        <w:pStyle w:val="EndQuestion"/>
        <w:rPr>
          <w:lang w:val="fr-CA"/>
        </w:rPr>
      </w:pPr>
    </w:p>
    <w:p w14:paraId="1FAD423A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t>OUTLOOK3G</w:t>
      </w:r>
    </w:p>
    <w:p w14:paraId="54D25C5F" w14:textId="77777777" w:rsidR="00BF76E7" w:rsidRPr="009B50F4" w:rsidRDefault="00C930D8">
      <w:pPr>
        <w:pStyle w:val="Note"/>
        <w:rPr>
          <w:lang w:val="fr-CA"/>
        </w:rPr>
      </w:pPr>
      <w:r w:rsidRPr="009B50F4">
        <w:rPr>
          <w:lang w:val="fr-CA"/>
        </w:rPr>
        <w:t xml:space="preserve"> Les effets de la COVID longue (c.-à-d. les personnes qui éprouvent des symptômes pendant des semaines ou des mois après une infection à la COVID-19)</w:t>
      </w:r>
    </w:p>
    <w:p w14:paraId="252E9649" w14:textId="77777777" w:rsidR="00BF76E7" w:rsidRDefault="00C930D8">
      <w:pPr>
        <w:pStyle w:val="Reponse"/>
      </w:pPr>
      <w:r>
        <w:t>Pas du tout inquiet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074825F8" w14:textId="77777777" w:rsidR="00BF76E7" w:rsidRDefault="00C930D8">
      <w:pPr>
        <w:pStyle w:val="Reponse"/>
      </w:pPr>
      <w:r>
        <w:t>Un peu inquiet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75E55E74" w14:textId="77777777" w:rsidR="00BF76E7" w:rsidRDefault="00C930D8">
      <w:pPr>
        <w:pStyle w:val="Reponse"/>
      </w:pPr>
      <w:r>
        <w:t>Assez inquiet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7B656D4A" w14:textId="77777777" w:rsidR="00BF76E7" w:rsidRDefault="00C930D8">
      <w:pPr>
        <w:pStyle w:val="Reponse"/>
      </w:pPr>
      <w:r>
        <w:t>Très inquiet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7D1EB879" w14:textId="77777777" w:rsidR="00BF76E7" w:rsidRDefault="00C930D8">
      <w:pPr>
        <w:pStyle w:val="Reponse"/>
      </w:pPr>
      <w:r>
        <w:t>Extrêmement inquiet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1E97FF42" w14:textId="77777777" w:rsidR="00BF76E7" w:rsidRDefault="00BF76E7">
      <w:pPr>
        <w:pStyle w:val="Reponse"/>
      </w:pPr>
    </w:p>
    <w:p w14:paraId="48283FD9" w14:textId="77777777" w:rsidR="00BF76E7" w:rsidRPr="009B50F4" w:rsidRDefault="00BF76E7">
      <w:pPr>
        <w:pStyle w:val="EndQuestion"/>
        <w:rPr>
          <w:lang w:val="fr-CA"/>
        </w:rPr>
      </w:pPr>
    </w:p>
    <w:p w14:paraId="4B263C80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t>OUTLOOK3H</w:t>
      </w:r>
    </w:p>
    <w:p w14:paraId="14EBDE15" w14:textId="77777777" w:rsidR="00BF76E7" w:rsidRPr="009B50F4" w:rsidRDefault="00C930D8">
      <w:pPr>
        <w:pStyle w:val="Note"/>
        <w:rPr>
          <w:lang w:val="fr-CA"/>
        </w:rPr>
      </w:pPr>
      <w:r w:rsidRPr="009B50F4">
        <w:rPr>
          <w:lang w:val="fr-CA"/>
        </w:rPr>
        <w:t xml:space="preserve"> La discorde ou les conflits qui prennent de l'ampleur au sein de la société</w:t>
      </w:r>
    </w:p>
    <w:p w14:paraId="37B38E77" w14:textId="77777777" w:rsidR="00BF76E7" w:rsidRDefault="00C930D8">
      <w:pPr>
        <w:pStyle w:val="Reponse"/>
      </w:pPr>
      <w:r>
        <w:t>Pas du tout inquiet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7E6D45F7" w14:textId="77777777" w:rsidR="00BF76E7" w:rsidRDefault="00C930D8">
      <w:pPr>
        <w:pStyle w:val="Reponse"/>
      </w:pPr>
      <w:r>
        <w:t>Un peu inquiet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412213A9" w14:textId="77777777" w:rsidR="00BF76E7" w:rsidRDefault="00C930D8">
      <w:pPr>
        <w:pStyle w:val="Reponse"/>
      </w:pPr>
      <w:r>
        <w:t>Assez inquiet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535908D8" w14:textId="77777777" w:rsidR="00BF76E7" w:rsidRDefault="00C930D8">
      <w:pPr>
        <w:pStyle w:val="Reponse"/>
      </w:pPr>
      <w:r>
        <w:t>Très inquiet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19B52721" w14:textId="77777777" w:rsidR="00BF76E7" w:rsidRDefault="00C930D8">
      <w:pPr>
        <w:pStyle w:val="Reponse"/>
      </w:pPr>
      <w:r>
        <w:t>Extrêmement inquiet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55AADC9A" w14:textId="77777777" w:rsidR="00BF76E7" w:rsidRDefault="00BF76E7">
      <w:pPr>
        <w:pStyle w:val="Reponse"/>
      </w:pPr>
    </w:p>
    <w:p w14:paraId="16DDE1F4" w14:textId="77777777" w:rsidR="00BF76E7" w:rsidRPr="009B50F4" w:rsidRDefault="00BF76E7">
      <w:pPr>
        <w:pStyle w:val="EndQuestion"/>
        <w:rPr>
          <w:lang w:val="fr-CA"/>
        </w:rPr>
      </w:pPr>
    </w:p>
    <w:p w14:paraId="59321798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t>OUTLOOK3I</w:t>
      </w:r>
    </w:p>
    <w:p w14:paraId="71C006C5" w14:textId="77777777" w:rsidR="00BF76E7" w:rsidRPr="009B50F4" w:rsidRDefault="00C930D8">
      <w:pPr>
        <w:pStyle w:val="Note"/>
        <w:rPr>
          <w:lang w:val="fr-CA"/>
        </w:rPr>
      </w:pPr>
      <w:r w:rsidRPr="009B50F4">
        <w:rPr>
          <w:lang w:val="fr-CA"/>
        </w:rPr>
        <w:t xml:space="preserve"> Les effets à long terme de la pandémie sur le développement des enfants</w:t>
      </w:r>
    </w:p>
    <w:p w14:paraId="6ED0AAA0" w14:textId="77777777" w:rsidR="00BF76E7" w:rsidRDefault="00C930D8">
      <w:pPr>
        <w:pStyle w:val="Reponse"/>
      </w:pPr>
      <w:r>
        <w:lastRenderedPageBreak/>
        <w:t>Pas du tout inquiet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562EAE17" w14:textId="77777777" w:rsidR="00BF76E7" w:rsidRDefault="00C930D8">
      <w:pPr>
        <w:pStyle w:val="Reponse"/>
      </w:pPr>
      <w:r>
        <w:t>Un peu inquiet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57D98CD5" w14:textId="77777777" w:rsidR="00BF76E7" w:rsidRDefault="00C930D8">
      <w:pPr>
        <w:pStyle w:val="Reponse"/>
      </w:pPr>
      <w:r>
        <w:t>Assez inquiet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4FFCB779" w14:textId="77777777" w:rsidR="00BF76E7" w:rsidRDefault="00C930D8">
      <w:pPr>
        <w:pStyle w:val="Reponse"/>
      </w:pPr>
      <w:r>
        <w:t>Très inquiet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2D176C9B" w14:textId="77777777" w:rsidR="00BF76E7" w:rsidRDefault="00C930D8">
      <w:pPr>
        <w:pStyle w:val="Reponse"/>
      </w:pPr>
      <w:r>
        <w:t>Extrêmement inquiet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76AE535E" w14:textId="77777777" w:rsidR="00BF76E7" w:rsidRDefault="00BF76E7">
      <w:pPr>
        <w:pStyle w:val="Reponse"/>
      </w:pPr>
    </w:p>
    <w:p w14:paraId="18C12DEB" w14:textId="77777777" w:rsidR="00BF76E7" w:rsidRPr="009B50F4" w:rsidRDefault="00BF76E7">
      <w:pPr>
        <w:pStyle w:val="EndQuestion"/>
        <w:rPr>
          <w:lang w:val="fr-CA"/>
        </w:rPr>
      </w:pPr>
    </w:p>
    <w:p w14:paraId="460B5215" w14:textId="77777777" w:rsidR="00BF76E7" w:rsidRPr="009B50F4" w:rsidRDefault="00C930D8">
      <w:pPr>
        <w:pStyle w:val="Variable"/>
        <w:rPr>
          <w:lang w:val="fr-CA"/>
        </w:rPr>
      </w:pPr>
      <w:r w:rsidRPr="009B50F4">
        <w:rPr>
          <w:lang w:val="fr-CA"/>
        </w:rPr>
        <w:t>OUTLOOK3J</w:t>
      </w:r>
    </w:p>
    <w:p w14:paraId="3B58D4EF" w14:textId="77777777" w:rsidR="00BF76E7" w:rsidRPr="009B50F4" w:rsidRDefault="00C930D8">
      <w:pPr>
        <w:pStyle w:val="Note"/>
        <w:rPr>
          <w:lang w:val="fr-CA"/>
        </w:rPr>
      </w:pPr>
      <w:r w:rsidRPr="009B50F4">
        <w:rPr>
          <w:lang w:val="fr-CA"/>
        </w:rPr>
        <w:t xml:space="preserve"> Le sentiment d'être victime d'un jugement pour ma décision personnelle de porter ou de ne pas porter un masque dans un lieu public</w:t>
      </w:r>
    </w:p>
    <w:p w14:paraId="59ED9E7A" w14:textId="77777777" w:rsidR="00BF76E7" w:rsidRDefault="00C930D8">
      <w:pPr>
        <w:pStyle w:val="Reponse"/>
      </w:pPr>
      <w:r>
        <w:t>Pas du tout inquiet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0BE59D5E" w14:textId="77777777" w:rsidR="00BF76E7" w:rsidRDefault="00C930D8">
      <w:pPr>
        <w:pStyle w:val="Reponse"/>
      </w:pPr>
      <w:r>
        <w:t>Un peu inquiet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02D2D9F9" w14:textId="77777777" w:rsidR="00BF76E7" w:rsidRDefault="00C930D8">
      <w:pPr>
        <w:pStyle w:val="Reponse"/>
      </w:pPr>
      <w:r>
        <w:t>Assez inquiet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6E00C91F" w14:textId="77777777" w:rsidR="00BF76E7" w:rsidRDefault="00C930D8">
      <w:pPr>
        <w:pStyle w:val="Reponse"/>
      </w:pPr>
      <w:r>
        <w:t>Très inquiet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2F3095CA" w14:textId="77777777" w:rsidR="00BF76E7" w:rsidRDefault="00C930D8">
      <w:pPr>
        <w:pStyle w:val="Reponse"/>
      </w:pPr>
      <w:r>
        <w:t>Extrêmement inquiet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75EF2399" w14:textId="77777777" w:rsidR="00BF76E7" w:rsidRDefault="00BF76E7">
      <w:pPr>
        <w:pStyle w:val="Reponse"/>
      </w:pPr>
    </w:p>
    <w:p w14:paraId="72358DC7" w14:textId="77777777" w:rsidR="00BF76E7" w:rsidRPr="009B50F4" w:rsidRDefault="00BF76E7">
      <w:pPr>
        <w:pStyle w:val="EndQuestion"/>
        <w:rPr>
          <w:lang w:val="fr-CA"/>
        </w:rPr>
      </w:pPr>
    </w:p>
    <w:p w14:paraId="0B8D0C66" w14:textId="77777777" w:rsidR="00BF76E7" w:rsidRPr="009403DF" w:rsidRDefault="00C930D8">
      <w:pPr>
        <w:pStyle w:val="Variable"/>
        <w:rPr>
          <w:lang w:val="fr-CA"/>
        </w:rPr>
      </w:pPr>
      <w:r w:rsidRPr="009403DF">
        <w:rPr>
          <w:lang w:val="fr-CA"/>
        </w:rPr>
        <w:t xml:space="preserve">PRETHREAT_SCALE </w:t>
      </w:r>
    </w:p>
    <w:p w14:paraId="3D215755" w14:textId="77777777" w:rsidR="00BF76E7" w:rsidRPr="009403DF" w:rsidRDefault="00C930D8">
      <w:pPr>
        <w:pStyle w:val="Condition"/>
        <w:rPr>
          <w:lang w:val="fr-CA"/>
        </w:rPr>
      </w:pPr>
      <w:r w:rsidRPr="009403DF">
        <w:rPr>
          <w:lang w:val="fr-CA"/>
        </w:rPr>
        <w:t xml:space="preserve"> </w:t>
      </w:r>
      <w:r w:rsidR="000A2ABA" w:rsidRPr="009403DF">
        <w:rPr>
          <w:lang w:val="fr-CA"/>
        </w:rPr>
        <w:t>Si...</w:t>
      </w:r>
      <w:r w:rsidRPr="009403DF">
        <w:rPr>
          <w:lang w:val="fr-CA"/>
        </w:rPr>
        <w:t xml:space="preserve"> </w:t>
      </w:r>
      <w:r w:rsidR="00264161" w:rsidRPr="009403DF">
        <w:rPr>
          <w:lang w:val="fr-CA"/>
        </w:rPr>
        <w:t>New respondent</w:t>
      </w:r>
    </w:p>
    <w:p w14:paraId="43202D26" w14:textId="77777777" w:rsidR="00BF76E7" w:rsidRPr="009B50F4" w:rsidRDefault="00C930D8">
      <w:pPr>
        <w:pStyle w:val="QUESTION0"/>
        <w:rPr>
          <w:lang w:val="fr-CA"/>
        </w:rPr>
      </w:pPr>
      <w:r w:rsidRPr="009403DF">
        <w:rPr>
          <w:lang w:val="fr-CA"/>
        </w:rPr>
        <w:t xml:space="preserve"> </w:t>
      </w:r>
      <w:r w:rsidRPr="009B50F4">
        <w:rPr>
          <w:lang w:val="fr-CA"/>
        </w:rPr>
        <w:t>À votre avis, à quel point, si c'est le cas, la COVID-19 constitue-t-elle une menace pour...?</w:t>
      </w:r>
    </w:p>
    <w:p w14:paraId="4470D968" w14:textId="77777777" w:rsidR="00BF76E7" w:rsidRPr="009B50F4" w:rsidRDefault="00BF76E7">
      <w:pPr>
        <w:pStyle w:val="QUESTION0"/>
        <w:rPr>
          <w:lang w:val="fr-CA"/>
        </w:rPr>
      </w:pPr>
    </w:p>
    <w:p w14:paraId="38513303" w14:textId="77777777" w:rsidR="00BF76E7" w:rsidRDefault="00BF76E7">
      <w:pPr>
        <w:pStyle w:val="Question"/>
      </w:pPr>
    </w:p>
    <w:p w14:paraId="1E1ED7D4" w14:textId="77777777" w:rsidR="00BF76E7" w:rsidRPr="009B50F4" w:rsidRDefault="00BF76E7">
      <w:pPr>
        <w:pStyle w:val="EndQuestion"/>
        <w:rPr>
          <w:lang w:val="fr-CA"/>
        </w:rPr>
      </w:pPr>
    </w:p>
    <w:p w14:paraId="204A9C69" w14:textId="77777777" w:rsidR="00BF76E7" w:rsidRPr="009403DF" w:rsidRDefault="00C930D8">
      <w:pPr>
        <w:pStyle w:val="Variable"/>
        <w:rPr>
          <w:lang w:val="fr-CA"/>
        </w:rPr>
      </w:pPr>
      <w:r w:rsidRPr="009403DF">
        <w:rPr>
          <w:lang w:val="fr-CA"/>
        </w:rPr>
        <w:t>THREAT_SCALEA</w:t>
      </w:r>
    </w:p>
    <w:p w14:paraId="695F2B0E" w14:textId="77777777" w:rsidR="00BF76E7" w:rsidRPr="009403DF" w:rsidRDefault="00C930D8">
      <w:pPr>
        <w:pStyle w:val="Condition"/>
        <w:rPr>
          <w:lang w:val="fr-CA"/>
        </w:rPr>
      </w:pPr>
      <w:r w:rsidRPr="009403DF">
        <w:rPr>
          <w:lang w:val="fr-CA"/>
        </w:rPr>
        <w:t xml:space="preserve"> </w:t>
      </w:r>
      <w:r w:rsidR="000A2ABA" w:rsidRPr="009403DF">
        <w:rPr>
          <w:lang w:val="fr-CA"/>
        </w:rPr>
        <w:t>Si...</w:t>
      </w:r>
      <w:r w:rsidRPr="009403DF">
        <w:rPr>
          <w:lang w:val="fr-CA"/>
        </w:rPr>
        <w:t xml:space="preserve"> </w:t>
      </w:r>
      <w:r w:rsidR="00264161" w:rsidRPr="009403DF">
        <w:rPr>
          <w:lang w:val="fr-CA"/>
        </w:rPr>
        <w:t>New respondent</w:t>
      </w:r>
    </w:p>
    <w:p w14:paraId="030399CC" w14:textId="77777777" w:rsidR="00BF76E7" w:rsidRPr="009B50F4" w:rsidRDefault="00C930D8">
      <w:pPr>
        <w:pStyle w:val="Note"/>
        <w:rPr>
          <w:lang w:val="fr-CA"/>
        </w:rPr>
      </w:pPr>
      <w:r w:rsidRPr="009403DF">
        <w:rPr>
          <w:lang w:val="fr-CA"/>
        </w:rPr>
        <w:t xml:space="preserve"> </w:t>
      </w:r>
      <w:r w:rsidRPr="009B50F4">
        <w:rPr>
          <w:lang w:val="fr-CA"/>
        </w:rPr>
        <w:t>Votre santé personnelle</w:t>
      </w:r>
    </w:p>
    <w:p w14:paraId="3C2FD531" w14:textId="77777777" w:rsidR="00BF76E7" w:rsidRDefault="00C930D8">
      <w:pPr>
        <w:pStyle w:val="Reponse"/>
      </w:pPr>
      <w:r>
        <w:t>Pas une menace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1212877B" w14:textId="77777777" w:rsidR="00BF76E7" w:rsidRDefault="00C930D8">
      <w:pPr>
        <w:pStyle w:val="Reponse"/>
      </w:pPr>
      <w:r>
        <w:t>Une menace mineure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6BE43985" w14:textId="77777777" w:rsidR="00BF76E7" w:rsidRDefault="00C930D8">
      <w:pPr>
        <w:pStyle w:val="Reponse"/>
      </w:pPr>
      <w:r>
        <w:t>Une menace moyenne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2D7F9A3B" w14:textId="77777777" w:rsidR="00BF76E7" w:rsidRPr="009403DF" w:rsidRDefault="00C930D8">
      <w:pPr>
        <w:pStyle w:val="Reponse"/>
      </w:pPr>
      <w:r w:rsidRPr="009403DF">
        <w:t>Une grande menace</w:t>
      </w:r>
      <w:r w:rsidRPr="009403DF">
        <w:tab/>
        <w:t>4</w:t>
      </w:r>
      <w:r w:rsidRPr="009403DF">
        <w:tab/>
      </w:r>
      <w:r w:rsidRPr="009403DF">
        <w:tab/>
        <w:t xml:space="preserve"> </w:t>
      </w:r>
      <w:r w:rsidRPr="009403DF">
        <w:tab/>
        <w:t xml:space="preserve">  </w:t>
      </w:r>
    </w:p>
    <w:p w14:paraId="134C871A" w14:textId="77777777" w:rsidR="00BF76E7" w:rsidRPr="009403DF" w:rsidRDefault="00BF76E7">
      <w:pPr>
        <w:pStyle w:val="Reponse"/>
      </w:pPr>
    </w:p>
    <w:p w14:paraId="79E7B6BA" w14:textId="77777777" w:rsidR="00BF76E7" w:rsidRPr="009403DF" w:rsidRDefault="00BF76E7">
      <w:pPr>
        <w:pStyle w:val="EndQuestion"/>
        <w:rPr>
          <w:lang w:val="fr-CA"/>
        </w:rPr>
      </w:pPr>
    </w:p>
    <w:p w14:paraId="4959E5F2" w14:textId="77777777" w:rsidR="00BF76E7" w:rsidRPr="009403DF" w:rsidRDefault="00C930D8">
      <w:pPr>
        <w:pStyle w:val="Variable"/>
        <w:rPr>
          <w:lang w:val="fr-CA"/>
        </w:rPr>
      </w:pPr>
      <w:r w:rsidRPr="009403DF">
        <w:rPr>
          <w:lang w:val="fr-CA"/>
        </w:rPr>
        <w:t>THREAT_SCALEB</w:t>
      </w:r>
    </w:p>
    <w:p w14:paraId="18D74FCE" w14:textId="77777777" w:rsidR="00BF76E7" w:rsidRPr="009403DF" w:rsidRDefault="00C930D8">
      <w:pPr>
        <w:pStyle w:val="Condition"/>
        <w:rPr>
          <w:lang w:val="fr-CA"/>
        </w:rPr>
      </w:pPr>
      <w:r w:rsidRPr="009403DF">
        <w:rPr>
          <w:lang w:val="fr-CA"/>
        </w:rPr>
        <w:t xml:space="preserve"> </w:t>
      </w:r>
      <w:r w:rsidR="000A2ABA" w:rsidRPr="009403DF">
        <w:rPr>
          <w:lang w:val="fr-CA"/>
        </w:rPr>
        <w:t>Si...</w:t>
      </w:r>
      <w:r w:rsidRPr="009403DF">
        <w:rPr>
          <w:lang w:val="fr-CA"/>
        </w:rPr>
        <w:t xml:space="preserve"> </w:t>
      </w:r>
      <w:r w:rsidR="00264161" w:rsidRPr="009403DF">
        <w:rPr>
          <w:lang w:val="fr-CA"/>
        </w:rPr>
        <w:t>New respondent</w:t>
      </w:r>
    </w:p>
    <w:p w14:paraId="171D51FA" w14:textId="77777777" w:rsidR="00BF76E7" w:rsidRPr="009B50F4" w:rsidRDefault="00C930D8">
      <w:pPr>
        <w:pStyle w:val="Note"/>
        <w:rPr>
          <w:lang w:val="fr-CA"/>
        </w:rPr>
      </w:pPr>
      <w:r w:rsidRPr="009403DF">
        <w:rPr>
          <w:lang w:val="fr-CA"/>
        </w:rPr>
        <w:t xml:space="preserve"> </w:t>
      </w:r>
      <w:r w:rsidRPr="009B50F4">
        <w:rPr>
          <w:lang w:val="fr-CA"/>
        </w:rPr>
        <w:t>La santé de la population canadienne dans son ensemble</w:t>
      </w:r>
    </w:p>
    <w:p w14:paraId="5ADEA9E1" w14:textId="77777777" w:rsidR="00BF76E7" w:rsidRDefault="00C930D8">
      <w:pPr>
        <w:pStyle w:val="Reponse"/>
      </w:pPr>
      <w:r>
        <w:t>Pas une menace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2B27F036" w14:textId="77777777" w:rsidR="00BF76E7" w:rsidRDefault="00C930D8">
      <w:pPr>
        <w:pStyle w:val="Reponse"/>
      </w:pPr>
      <w:r>
        <w:t>Une menace mineure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3637086E" w14:textId="77777777" w:rsidR="00BF76E7" w:rsidRDefault="00C930D8">
      <w:pPr>
        <w:pStyle w:val="Reponse"/>
      </w:pPr>
      <w:r>
        <w:t>Une menace moyenne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784B425E" w14:textId="77777777" w:rsidR="00BF76E7" w:rsidRDefault="00C930D8">
      <w:pPr>
        <w:pStyle w:val="Reponse"/>
      </w:pPr>
      <w:r>
        <w:t>Une grande menace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7A3E0B41" w14:textId="77777777" w:rsidR="00BF76E7" w:rsidRDefault="00BF76E7">
      <w:pPr>
        <w:pStyle w:val="Reponse"/>
      </w:pPr>
    </w:p>
    <w:p w14:paraId="3942A73D" w14:textId="77777777" w:rsidR="00BF76E7" w:rsidRPr="009B50F4" w:rsidRDefault="00BF76E7">
      <w:pPr>
        <w:pStyle w:val="EndQuestion"/>
        <w:rPr>
          <w:lang w:val="fr-CA"/>
        </w:rPr>
      </w:pPr>
    </w:p>
    <w:p w14:paraId="4D1694EB" w14:textId="77777777" w:rsidR="00BF76E7" w:rsidRPr="009403DF" w:rsidRDefault="00C930D8">
      <w:pPr>
        <w:pStyle w:val="Variable"/>
        <w:rPr>
          <w:lang w:val="fr-CA"/>
        </w:rPr>
      </w:pPr>
      <w:r w:rsidRPr="009403DF">
        <w:rPr>
          <w:lang w:val="fr-CA"/>
        </w:rPr>
        <w:t>THREAT_SCALEC</w:t>
      </w:r>
    </w:p>
    <w:p w14:paraId="765BD954" w14:textId="77777777" w:rsidR="00BF76E7" w:rsidRPr="009403DF" w:rsidRDefault="00C930D8">
      <w:pPr>
        <w:pStyle w:val="Condition"/>
        <w:rPr>
          <w:lang w:val="fr-CA"/>
        </w:rPr>
      </w:pPr>
      <w:r w:rsidRPr="009403DF">
        <w:rPr>
          <w:lang w:val="fr-CA"/>
        </w:rPr>
        <w:t xml:space="preserve"> </w:t>
      </w:r>
      <w:r w:rsidR="000A2ABA" w:rsidRPr="009403DF">
        <w:rPr>
          <w:lang w:val="fr-CA"/>
        </w:rPr>
        <w:t>Si...</w:t>
      </w:r>
      <w:r w:rsidRPr="009403DF">
        <w:rPr>
          <w:lang w:val="fr-CA"/>
        </w:rPr>
        <w:t xml:space="preserve"> </w:t>
      </w:r>
      <w:r w:rsidR="00264161" w:rsidRPr="009403DF">
        <w:rPr>
          <w:lang w:val="fr-CA"/>
        </w:rPr>
        <w:t>New respondent</w:t>
      </w:r>
    </w:p>
    <w:p w14:paraId="3CAD632D" w14:textId="77777777" w:rsidR="00BF76E7" w:rsidRPr="009B50F4" w:rsidRDefault="00C930D8">
      <w:pPr>
        <w:pStyle w:val="Note"/>
        <w:rPr>
          <w:lang w:val="fr-CA"/>
        </w:rPr>
      </w:pPr>
      <w:r w:rsidRPr="009403DF">
        <w:rPr>
          <w:lang w:val="fr-CA"/>
        </w:rPr>
        <w:t xml:space="preserve"> </w:t>
      </w:r>
      <w:r w:rsidRPr="009B50F4">
        <w:rPr>
          <w:lang w:val="fr-CA"/>
        </w:rPr>
        <w:t>Votre sécurité financière personnelle</w:t>
      </w:r>
    </w:p>
    <w:p w14:paraId="62C29255" w14:textId="77777777" w:rsidR="00BF76E7" w:rsidRDefault="00C930D8">
      <w:pPr>
        <w:pStyle w:val="Reponse"/>
      </w:pPr>
      <w:r>
        <w:lastRenderedPageBreak/>
        <w:t>Pas une menace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5D74B0AD" w14:textId="77777777" w:rsidR="00BF76E7" w:rsidRDefault="00C930D8">
      <w:pPr>
        <w:pStyle w:val="Reponse"/>
      </w:pPr>
      <w:r>
        <w:t>Une menace mineure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60AAC8F8" w14:textId="77777777" w:rsidR="00BF76E7" w:rsidRDefault="00C930D8">
      <w:pPr>
        <w:pStyle w:val="Reponse"/>
      </w:pPr>
      <w:r>
        <w:t>Une menace moyenne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12ECB00F" w14:textId="77777777" w:rsidR="00BF76E7" w:rsidRPr="009403DF" w:rsidRDefault="00C930D8">
      <w:pPr>
        <w:pStyle w:val="Reponse"/>
      </w:pPr>
      <w:r w:rsidRPr="009403DF">
        <w:t>Une grande menace</w:t>
      </w:r>
      <w:r w:rsidRPr="009403DF">
        <w:tab/>
        <w:t>4</w:t>
      </w:r>
      <w:r w:rsidRPr="009403DF">
        <w:tab/>
      </w:r>
      <w:r w:rsidRPr="009403DF">
        <w:tab/>
        <w:t xml:space="preserve"> </w:t>
      </w:r>
      <w:r w:rsidRPr="009403DF">
        <w:tab/>
        <w:t xml:space="preserve">  </w:t>
      </w:r>
    </w:p>
    <w:p w14:paraId="1D2ADA63" w14:textId="77777777" w:rsidR="00BF76E7" w:rsidRPr="009403DF" w:rsidRDefault="00BF76E7">
      <w:pPr>
        <w:pStyle w:val="Reponse"/>
      </w:pPr>
    </w:p>
    <w:p w14:paraId="1008BE84" w14:textId="77777777" w:rsidR="00BF76E7" w:rsidRPr="009403DF" w:rsidRDefault="00BF76E7">
      <w:pPr>
        <w:pStyle w:val="EndQuestion"/>
        <w:rPr>
          <w:lang w:val="fr-CA"/>
        </w:rPr>
      </w:pPr>
    </w:p>
    <w:p w14:paraId="3A818A6C" w14:textId="77777777" w:rsidR="00BF76E7" w:rsidRPr="009403DF" w:rsidRDefault="00C930D8">
      <w:pPr>
        <w:pStyle w:val="Variable"/>
        <w:rPr>
          <w:lang w:val="fr-CA"/>
        </w:rPr>
      </w:pPr>
      <w:r w:rsidRPr="009403DF">
        <w:rPr>
          <w:lang w:val="fr-CA"/>
        </w:rPr>
        <w:t>THREAT_SCALED</w:t>
      </w:r>
    </w:p>
    <w:p w14:paraId="16A81B1E" w14:textId="77777777" w:rsidR="00BF76E7" w:rsidRPr="009403DF" w:rsidRDefault="00C930D8">
      <w:pPr>
        <w:pStyle w:val="Condition"/>
        <w:rPr>
          <w:lang w:val="fr-CA"/>
        </w:rPr>
      </w:pPr>
      <w:r w:rsidRPr="009403DF">
        <w:rPr>
          <w:lang w:val="fr-CA"/>
        </w:rPr>
        <w:t xml:space="preserve"> </w:t>
      </w:r>
      <w:r w:rsidR="000A2ABA" w:rsidRPr="009403DF">
        <w:rPr>
          <w:lang w:val="fr-CA"/>
        </w:rPr>
        <w:t>Si...</w:t>
      </w:r>
      <w:r w:rsidRPr="009403DF">
        <w:rPr>
          <w:lang w:val="fr-CA"/>
        </w:rPr>
        <w:t xml:space="preserve"> </w:t>
      </w:r>
      <w:r w:rsidR="00264161" w:rsidRPr="009403DF">
        <w:rPr>
          <w:lang w:val="fr-CA"/>
        </w:rPr>
        <w:t>New respondent</w:t>
      </w:r>
    </w:p>
    <w:p w14:paraId="4A25051F" w14:textId="77777777" w:rsidR="00BF76E7" w:rsidRPr="009B50F4" w:rsidRDefault="00C930D8">
      <w:pPr>
        <w:pStyle w:val="Note"/>
        <w:rPr>
          <w:lang w:val="fr-CA"/>
        </w:rPr>
      </w:pPr>
      <w:r w:rsidRPr="009403DF">
        <w:rPr>
          <w:lang w:val="fr-CA"/>
        </w:rPr>
        <w:t xml:space="preserve"> </w:t>
      </w:r>
      <w:r w:rsidRPr="009B50F4">
        <w:rPr>
          <w:lang w:val="fr-CA"/>
        </w:rPr>
        <w:t>L'économie canadienne</w:t>
      </w:r>
    </w:p>
    <w:p w14:paraId="09424B16" w14:textId="77777777" w:rsidR="00BF76E7" w:rsidRDefault="00C930D8">
      <w:pPr>
        <w:pStyle w:val="Reponse"/>
      </w:pPr>
      <w:r>
        <w:t>Pas une menace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4F472FC8" w14:textId="77777777" w:rsidR="00BF76E7" w:rsidRDefault="00C930D8">
      <w:pPr>
        <w:pStyle w:val="Reponse"/>
      </w:pPr>
      <w:r>
        <w:t>Une menace mineure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7900EC9C" w14:textId="77777777" w:rsidR="00BF76E7" w:rsidRDefault="00C930D8">
      <w:pPr>
        <w:pStyle w:val="Reponse"/>
      </w:pPr>
      <w:r>
        <w:t>Une menace moyenne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33821E86" w14:textId="77777777" w:rsidR="00BF76E7" w:rsidRPr="009403DF" w:rsidRDefault="00C930D8">
      <w:pPr>
        <w:pStyle w:val="Reponse"/>
      </w:pPr>
      <w:r w:rsidRPr="009403DF">
        <w:t>Une grande menace</w:t>
      </w:r>
      <w:r w:rsidRPr="009403DF">
        <w:tab/>
        <w:t>4</w:t>
      </w:r>
      <w:r w:rsidRPr="009403DF">
        <w:tab/>
      </w:r>
      <w:r w:rsidRPr="009403DF">
        <w:tab/>
        <w:t xml:space="preserve"> </w:t>
      </w:r>
      <w:r w:rsidRPr="009403DF">
        <w:tab/>
        <w:t xml:space="preserve">  </w:t>
      </w:r>
    </w:p>
    <w:p w14:paraId="21D9CC47" w14:textId="77777777" w:rsidR="00BF76E7" w:rsidRPr="009403DF" w:rsidRDefault="00BF76E7">
      <w:pPr>
        <w:pStyle w:val="Reponse"/>
      </w:pPr>
    </w:p>
    <w:p w14:paraId="3B7E9237" w14:textId="77777777" w:rsidR="00BF76E7" w:rsidRPr="009403DF" w:rsidRDefault="00BF76E7">
      <w:pPr>
        <w:pStyle w:val="EndQuestion"/>
        <w:rPr>
          <w:lang w:val="fr-CA"/>
        </w:rPr>
      </w:pPr>
    </w:p>
    <w:p w14:paraId="01BC1A55" w14:textId="77777777" w:rsidR="00BF76E7" w:rsidRPr="009403DF" w:rsidRDefault="00C930D8">
      <w:pPr>
        <w:pStyle w:val="Variable"/>
        <w:rPr>
          <w:lang w:val="fr-CA"/>
        </w:rPr>
      </w:pPr>
      <w:r w:rsidRPr="009403DF">
        <w:rPr>
          <w:lang w:val="fr-CA"/>
        </w:rPr>
        <w:t>THREAT_SCALEE</w:t>
      </w:r>
    </w:p>
    <w:p w14:paraId="284AD3E5" w14:textId="77777777" w:rsidR="00BF76E7" w:rsidRPr="009403DF" w:rsidRDefault="00C930D8">
      <w:pPr>
        <w:pStyle w:val="Condition"/>
        <w:rPr>
          <w:lang w:val="fr-CA"/>
        </w:rPr>
      </w:pPr>
      <w:r w:rsidRPr="009403DF">
        <w:rPr>
          <w:lang w:val="fr-CA"/>
        </w:rPr>
        <w:t xml:space="preserve"> </w:t>
      </w:r>
      <w:r w:rsidR="000A2ABA" w:rsidRPr="009403DF">
        <w:rPr>
          <w:lang w:val="fr-CA"/>
        </w:rPr>
        <w:t>Si...</w:t>
      </w:r>
      <w:r w:rsidRPr="009403DF">
        <w:rPr>
          <w:lang w:val="fr-CA"/>
        </w:rPr>
        <w:t xml:space="preserve"> </w:t>
      </w:r>
      <w:r w:rsidR="00264161" w:rsidRPr="009403DF">
        <w:rPr>
          <w:lang w:val="fr-CA"/>
        </w:rPr>
        <w:t>New respondent</w:t>
      </w:r>
    </w:p>
    <w:p w14:paraId="59AFC7B1" w14:textId="77777777" w:rsidR="00BF76E7" w:rsidRPr="00264161" w:rsidRDefault="00C930D8">
      <w:pPr>
        <w:pStyle w:val="Note"/>
        <w:rPr>
          <w:lang w:val="fr-CA"/>
        </w:rPr>
      </w:pPr>
      <w:r w:rsidRPr="009403DF">
        <w:rPr>
          <w:lang w:val="fr-CA"/>
        </w:rPr>
        <w:t xml:space="preserve"> </w:t>
      </w:r>
      <w:r w:rsidRPr="00264161">
        <w:rPr>
          <w:lang w:val="fr-CA"/>
        </w:rPr>
        <w:t>La vie quotidienne dans votre collectivité</w:t>
      </w:r>
    </w:p>
    <w:p w14:paraId="478CB76E" w14:textId="77777777" w:rsidR="00BF76E7" w:rsidRDefault="00C930D8">
      <w:pPr>
        <w:pStyle w:val="Reponse"/>
      </w:pPr>
      <w:r>
        <w:t>Pas une menace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7C65C08A" w14:textId="77777777" w:rsidR="00BF76E7" w:rsidRDefault="00C930D8">
      <w:pPr>
        <w:pStyle w:val="Reponse"/>
      </w:pPr>
      <w:r>
        <w:t>Une menace mineure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66985635" w14:textId="77777777" w:rsidR="00BF76E7" w:rsidRDefault="00C930D8">
      <w:pPr>
        <w:pStyle w:val="Reponse"/>
      </w:pPr>
      <w:r>
        <w:t>Une menace moyenne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7D3014A1" w14:textId="77777777" w:rsidR="00BF76E7" w:rsidRDefault="00C930D8">
      <w:pPr>
        <w:pStyle w:val="Reponse"/>
      </w:pPr>
      <w:r>
        <w:t>Une grande menace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38945B7A" w14:textId="77777777" w:rsidR="00BF76E7" w:rsidRDefault="00BF76E7">
      <w:pPr>
        <w:pStyle w:val="Reponse"/>
      </w:pPr>
    </w:p>
    <w:p w14:paraId="2E861BE2" w14:textId="77777777" w:rsidR="00BF76E7" w:rsidRPr="00264161" w:rsidRDefault="00BF76E7">
      <w:pPr>
        <w:pStyle w:val="EndQuestion"/>
        <w:rPr>
          <w:lang w:val="fr-CA"/>
        </w:rPr>
      </w:pPr>
    </w:p>
    <w:p w14:paraId="69E8684B" w14:textId="77777777" w:rsidR="00BF76E7" w:rsidRPr="009403DF" w:rsidRDefault="00C930D8">
      <w:pPr>
        <w:pStyle w:val="Variable"/>
        <w:rPr>
          <w:lang w:val="fr-CA"/>
        </w:rPr>
      </w:pPr>
      <w:r w:rsidRPr="009403DF">
        <w:rPr>
          <w:lang w:val="fr-CA"/>
        </w:rPr>
        <w:t>THREAT_SCALEF</w:t>
      </w:r>
    </w:p>
    <w:p w14:paraId="13F5F21F" w14:textId="77777777" w:rsidR="00BF76E7" w:rsidRPr="009403DF" w:rsidRDefault="00C930D8">
      <w:pPr>
        <w:pStyle w:val="Condition"/>
        <w:rPr>
          <w:lang w:val="fr-CA"/>
        </w:rPr>
      </w:pPr>
      <w:r w:rsidRPr="009403DF">
        <w:rPr>
          <w:lang w:val="fr-CA"/>
        </w:rPr>
        <w:t xml:space="preserve"> </w:t>
      </w:r>
      <w:r w:rsidR="000A2ABA" w:rsidRPr="009403DF">
        <w:rPr>
          <w:lang w:val="fr-CA"/>
        </w:rPr>
        <w:t>Si...</w:t>
      </w:r>
      <w:r w:rsidRPr="009403DF">
        <w:rPr>
          <w:lang w:val="fr-CA"/>
        </w:rPr>
        <w:t xml:space="preserve"> </w:t>
      </w:r>
      <w:r w:rsidR="00264161" w:rsidRPr="009403DF">
        <w:rPr>
          <w:lang w:val="fr-CA"/>
        </w:rPr>
        <w:t>New respondent</w:t>
      </w:r>
    </w:p>
    <w:p w14:paraId="5D563FD0" w14:textId="77777777" w:rsidR="00BF76E7" w:rsidRPr="00264161" w:rsidRDefault="00C930D8">
      <w:pPr>
        <w:pStyle w:val="Note"/>
        <w:rPr>
          <w:lang w:val="fr-CA"/>
        </w:rPr>
      </w:pPr>
      <w:r w:rsidRPr="009403DF">
        <w:rPr>
          <w:lang w:val="fr-CA"/>
        </w:rPr>
        <w:t xml:space="preserve"> </w:t>
      </w:r>
      <w:r w:rsidRPr="00264161">
        <w:rPr>
          <w:lang w:val="fr-CA"/>
        </w:rPr>
        <w:t>Les droits et libertés de la population canadienne dans son ensemble</w:t>
      </w:r>
    </w:p>
    <w:p w14:paraId="50DB0360" w14:textId="77777777" w:rsidR="00BF76E7" w:rsidRDefault="00C930D8">
      <w:pPr>
        <w:pStyle w:val="Reponse"/>
      </w:pPr>
      <w:r>
        <w:t>Pas une menace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7D1D5A87" w14:textId="77777777" w:rsidR="00BF76E7" w:rsidRDefault="00C930D8">
      <w:pPr>
        <w:pStyle w:val="Reponse"/>
      </w:pPr>
      <w:r>
        <w:t>Une menace mineure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6A26F962" w14:textId="77777777" w:rsidR="00BF76E7" w:rsidRDefault="00C930D8">
      <w:pPr>
        <w:pStyle w:val="Reponse"/>
      </w:pPr>
      <w:r>
        <w:t>Une menace moyenne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743A06AE" w14:textId="77777777" w:rsidR="00BF76E7" w:rsidRDefault="00C930D8">
      <w:pPr>
        <w:pStyle w:val="Reponse"/>
      </w:pPr>
      <w:r>
        <w:t>Une grande menace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711F387E" w14:textId="77777777" w:rsidR="00BF76E7" w:rsidRDefault="00BF76E7">
      <w:pPr>
        <w:pStyle w:val="Reponse"/>
      </w:pPr>
    </w:p>
    <w:p w14:paraId="55C74092" w14:textId="77777777" w:rsidR="00BF76E7" w:rsidRPr="00264161" w:rsidRDefault="00BF76E7">
      <w:pPr>
        <w:pStyle w:val="EndQuestion"/>
        <w:rPr>
          <w:lang w:val="fr-CA"/>
        </w:rPr>
      </w:pPr>
    </w:p>
    <w:p w14:paraId="5804F22F" w14:textId="77777777" w:rsidR="00BF76E7" w:rsidRPr="009403DF" w:rsidRDefault="00C930D8">
      <w:pPr>
        <w:pStyle w:val="Variable"/>
        <w:rPr>
          <w:lang w:val="fr-CA"/>
        </w:rPr>
      </w:pPr>
      <w:r w:rsidRPr="009403DF">
        <w:rPr>
          <w:lang w:val="fr-CA"/>
        </w:rPr>
        <w:t>THREAT_SCALEG</w:t>
      </w:r>
    </w:p>
    <w:p w14:paraId="50CBEA69" w14:textId="77777777" w:rsidR="00BF76E7" w:rsidRPr="009403DF" w:rsidRDefault="00C930D8">
      <w:pPr>
        <w:pStyle w:val="Condition"/>
        <w:rPr>
          <w:lang w:val="fr-CA"/>
        </w:rPr>
      </w:pPr>
      <w:r w:rsidRPr="009403DF">
        <w:rPr>
          <w:lang w:val="fr-CA"/>
        </w:rPr>
        <w:t xml:space="preserve"> </w:t>
      </w:r>
      <w:r w:rsidR="000A2ABA" w:rsidRPr="009403DF">
        <w:rPr>
          <w:lang w:val="fr-CA"/>
        </w:rPr>
        <w:t>Si...</w:t>
      </w:r>
      <w:r w:rsidRPr="009403DF">
        <w:rPr>
          <w:lang w:val="fr-CA"/>
        </w:rPr>
        <w:t xml:space="preserve"> </w:t>
      </w:r>
      <w:r w:rsidR="00264161" w:rsidRPr="009403DF">
        <w:rPr>
          <w:lang w:val="fr-CA"/>
        </w:rPr>
        <w:t>New respondent</w:t>
      </w:r>
    </w:p>
    <w:p w14:paraId="39ECA938" w14:textId="77777777" w:rsidR="00BF76E7" w:rsidRPr="00264161" w:rsidRDefault="00C930D8">
      <w:pPr>
        <w:pStyle w:val="Note"/>
        <w:rPr>
          <w:lang w:val="fr-CA"/>
        </w:rPr>
      </w:pPr>
      <w:r w:rsidRPr="009403DF">
        <w:rPr>
          <w:lang w:val="fr-CA"/>
        </w:rPr>
        <w:t xml:space="preserve"> </w:t>
      </w:r>
      <w:r w:rsidRPr="00264161">
        <w:rPr>
          <w:lang w:val="fr-CA"/>
        </w:rPr>
        <w:t>Ce qu'être Canadien signifie</w:t>
      </w:r>
    </w:p>
    <w:p w14:paraId="47249279" w14:textId="77777777" w:rsidR="00BF76E7" w:rsidRDefault="00C930D8">
      <w:pPr>
        <w:pStyle w:val="Reponse"/>
      </w:pPr>
      <w:r>
        <w:t>Pas une menace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61141096" w14:textId="77777777" w:rsidR="00BF76E7" w:rsidRDefault="00C930D8">
      <w:pPr>
        <w:pStyle w:val="Reponse"/>
      </w:pPr>
      <w:r>
        <w:t>Une menace mineure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59CD2228" w14:textId="77777777" w:rsidR="00BF76E7" w:rsidRDefault="00C930D8">
      <w:pPr>
        <w:pStyle w:val="Reponse"/>
      </w:pPr>
      <w:r>
        <w:t>Une menace moyenne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2DA4464D" w14:textId="77777777" w:rsidR="00BF76E7" w:rsidRPr="009403DF" w:rsidRDefault="00C930D8">
      <w:pPr>
        <w:pStyle w:val="Reponse"/>
      </w:pPr>
      <w:r w:rsidRPr="009403DF">
        <w:t>Une grande menace</w:t>
      </w:r>
      <w:r w:rsidRPr="009403DF">
        <w:tab/>
        <w:t>4</w:t>
      </w:r>
      <w:r w:rsidRPr="009403DF">
        <w:tab/>
      </w:r>
      <w:r w:rsidRPr="009403DF">
        <w:tab/>
        <w:t xml:space="preserve"> </w:t>
      </w:r>
      <w:r w:rsidRPr="009403DF">
        <w:tab/>
        <w:t xml:space="preserve">  </w:t>
      </w:r>
    </w:p>
    <w:p w14:paraId="1229D5C9" w14:textId="77777777" w:rsidR="00BF76E7" w:rsidRPr="009403DF" w:rsidRDefault="00BF76E7">
      <w:pPr>
        <w:pStyle w:val="Reponse"/>
      </w:pPr>
    </w:p>
    <w:p w14:paraId="69FB4361" w14:textId="77777777" w:rsidR="00BF76E7" w:rsidRPr="009403DF" w:rsidRDefault="00BF76E7">
      <w:pPr>
        <w:pStyle w:val="EndQuestion"/>
        <w:rPr>
          <w:lang w:val="fr-CA"/>
        </w:rPr>
      </w:pPr>
    </w:p>
    <w:p w14:paraId="6754C564" w14:textId="77777777" w:rsidR="00BF76E7" w:rsidRPr="009403DF" w:rsidRDefault="00C930D8">
      <w:pPr>
        <w:pStyle w:val="Variable"/>
        <w:rPr>
          <w:lang w:val="fr-CA"/>
        </w:rPr>
      </w:pPr>
      <w:r w:rsidRPr="009403DF">
        <w:rPr>
          <w:lang w:val="fr-CA"/>
        </w:rPr>
        <w:t>THREAT_SCALEH</w:t>
      </w:r>
    </w:p>
    <w:p w14:paraId="3A256F69" w14:textId="77777777" w:rsidR="00BF76E7" w:rsidRPr="009403DF" w:rsidRDefault="00C930D8">
      <w:pPr>
        <w:pStyle w:val="Condition"/>
        <w:rPr>
          <w:lang w:val="fr-CA"/>
        </w:rPr>
      </w:pPr>
      <w:r w:rsidRPr="009403DF">
        <w:rPr>
          <w:lang w:val="fr-CA"/>
        </w:rPr>
        <w:t xml:space="preserve"> </w:t>
      </w:r>
      <w:r w:rsidR="000A2ABA" w:rsidRPr="009403DF">
        <w:rPr>
          <w:lang w:val="fr-CA"/>
        </w:rPr>
        <w:t>Si...</w:t>
      </w:r>
      <w:r w:rsidRPr="009403DF">
        <w:rPr>
          <w:lang w:val="fr-CA"/>
        </w:rPr>
        <w:t xml:space="preserve"> </w:t>
      </w:r>
      <w:r w:rsidR="00264161" w:rsidRPr="009403DF">
        <w:rPr>
          <w:lang w:val="fr-CA"/>
        </w:rPr>
        <w:t>New respondent</w:t>
      </w:r>
    </w:p>
    <w:p w14:paraId="492FE011" w14:textId="77777777" w:rsidR="00BF76E7" w:rsidRPr="00264161" w:rsidRDefault="00C930D8">
      <w:pPr>
        <w:pStyle w:val="Note"/>
        <w:rPr>
          <w:lang w:val="fr-CA"/>
        </w:rPr>
      </w:pPr>
      <w:r w:rsidRPr="009403DF">
        <w:rPr>
          <w:lang w:val="fr-CA"/>
        </w:rPr>
        <w:t xml:space="preserve"> </w:t>
      </w:r>
      <w:r w:rsidRPr="00264161">
        <w:rPr>
          <w:lang w:val="fr-CA"/>
        </w:rPr>
        <w:t>Les valeurs et les traditions canadiennes</w:t>
      </w:r>
    </w:p>
    <w:p w14:paraId="4CB3CC9C" w14:textId="77777777" w:rsidR="00BF76E7" w:rsidRDefault="00C930D8">
      <w:pPr>
        <w:pStyle w:val="Reponse"/>
      </w:pPr>
      <w:r>
        <w:lastRenderedPageBreak/>
        <w:t>Pas une menace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28BD4DBF" w14:textId="77777777" w:rsidR="00BF76E7" w:rsidRDefault="00C930D8">
      <w:pPr>
        <w:pStyle w:val="Reponse"/>
      </w:pPr>
      <w:r>
        <w:t>Une menace mineure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015C6066" w14:textId="77777777" w:rsidR="00BF76E7" w:rsidRDefault="00C930D8">
      <w:pPr>
        <w:pStyle w:val="Reponse"/>
      </w:pPr>
      <w:r>
        <w:t>Une menace moyenne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4FEACB85" w14:textId="77777777" w:rsidR="00BF76E7" w:rsidRDefault="00C930D8">
      <w:pPr>
        <w:pStyle w:val="Reponse"/>
      </w:pPr>
      <w:r>
        <w:t>Une grande menace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7D8E9C6F" w14:textId="77777777" w:rsidR="00BF76E7" w:rsidRDefault="00BF76E7">
      <w:pPr>
        <w:pStyle w:val="Reponse"/>
      </w:pPr>
    </w:p>
    <w:p w14:paraId="631441F0" w14:textId="77777777" w:rsidR="00BF76E7" w:rsidRPr="00264161" w:rsidRDefault="00BF76E7">
      <w:pPr>
        <w:pStyle w:val="EndQuestion"/>
        <w:rPr>
          <w:lang w:val="fr-CA"/>
        </w:rPr>
      </w:pPr>
    </w:p>
    <w:p w14:paraId="1B327885" w14:textId="77777777" w:rsidR="00BF76E7" w:rsidRPr="009403DF" w:rsidRDefault="00C930D8">
      <w:pPr>
        <w:pStyle w:val="Variable"/>
        <w:rPr>
          <w:lang w:val="fr-CA"/>
        </w:rPr>
      </w:pPr>
      <w:r w:rsidRPr="009403DF">
        <w:rPr>
          <w:lang w:val="fr-CA"/>
        </w:rPr>
        <w:t>THREAT_SCALEI</w:t>
      </w:r>
    </w:p>
    <w:p w14:paraId="7A46421B" w14:textId="77777777" w:rsidR="00BF76E7" w:rsidRPr="009403DF" w:rsidRDefault="00C930D8">
      <w:pPr>
        <w:pStyle w:val="Condition"/>
        <w:rPr>
          <w:lang w:val="fr-CA"/>
        </w:rPr>
      </w:pPr>
      <w:r w:rsidRPr="009403DF">
        <w:rPr>
          <w:lang w:val="fr-CA"/>
        </w:rPr>
        <w:t xml:space="preserve"> </w:t>
      </w:r>
      <w:r w:rsidR="000A2ABA" w:rsidRPr="009403DF">
        <w:rPr>
          <w:lang w:val="fr-CA"/>
        </w:rPr>
        <w:t>Si...</w:t>
      </w:r>
      <w:r w:rsidRPr="009403DF">
        <w:rPr>
          <w:lang w:val="fr-CA"/>
        </w:rPr>
        <w:t xml:space="preserve"> </w:t>
      </w:r>
      <w:r w:rsidR="00264161" w:rsidRPr="009403DF">
        <w:rPr>
          <w:lang w:val="fr-CA"/>
        </w:rPr>
        <w:t>New respondent</w:t>
      </w:r>
    </w:p>
    <w:p w14:paraId="7463040F" w14:textId="77777777" w:rsidR="00BF76E7" w:rsidRPr="00264161" w:rsidRDefault="00C930D8">
      <w:pPr>
        <w:pStyle w:val="Note"/>
        <w:rPr>
          <w:lang w:val="fr-CA"/>
        </w:rPr>
      </w:pPr>
      <w:r w:rsidRPr="009403DF">
        <w:rPr>
          <w:lang w:val="fr-CA"/>
        </w:rPr>
        <w:t xml:space="preserve"> </w:t>
      </w:r>
      <w:r w:rsidRPr="00264161">
        <w:rPr>
          <w:lang w:val="fr-CA"/>
        </w:rPr>
        <w:t>La démocratie canadienne</w:t>
      </w:r>
    </w:p>
    <w:p w14:paraId="159FB634" w14:textId="77777777" w:rsidR="00BF76E7" w:rsidRDefault="00C930D8">
      <w:pPr>
        <w:pStyle w:val="Reponse"/>
      </w:pPr>
      <w:r>
        <w:t>Pas une menace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2B1D9B05" w14:textId="77777777" w:rsidR="00BF76E7" w:rsidRDefault="00C930D8">
      <w:pPr>
        <w:pStyle w:val="Reponse"/>
      </w:pPr>
      <w:r>
        <w:t>Une menace mineure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29D0D626" w14:textId="77777777" w:rsidR="00BF76E7" w:rsidRDefault="00C930D8">
      <w:pPr>
        <w:pStyle w:val="Reponse"/>
      </w:pPr>
      <w:r>
        <w:t>Une menace moyenne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4BB446A5" w14:textId="77777777" w:rsidR="00BF76E7" w:rsidRPr="009403DF" w:rsidRDefault="00C930D8">
      <w:pPr>
        <w:pStyle w:val="Reponse"/>
      </w:pPr>
      <w:r w:rsidRPr="009403DF">
        <w:t>Une grande menace</w:t>
      </w:r>
      <w:r w:rsidRPr="009403DF">
        <w:tab/>
        <w:t>4</w:t>
      </w:r>
      <w:r w:rsidRPr="009403DF">
        <w:tab/>
      </w:r>
      <w:r w:rsidRPr="009403DF">
        <w:tab/>
        <w:t xml:space="preserve"> </w:t>
      </w:r>
      <w:r w:rsidRPr="009403DF">
        <w:tab/>
        <w:t xml:space="preserve">  </w:t>
      </w:r>
    </w:p>
    <w:p w14:paraId="5E0715C9" w14:textId="77777777" w:rsidR="00BF76E7" w:rsidRPr="009403DF" w:rsidRDefault="00BF76E7">
      <w:pPr>
        <w:pStyle w:val="Reponse"/>
      </w:pPr>
    </w:p>
    <w:p w14:paraId="50DBA4CC" w14:textId="77777777" w:rsidR="00BF76E7" w:rsidRPr="009403DF" w:rsidRDefault="00BF76E7">
      <w:pPr>
        <w:pStyle w:val="EndQuestion"/>
        <w:rPr>
          <w:lang w:val="fr-CA"/>
        </w:rPr>
      </w:pPr>
    </w:p>
    <w:p w14:paraId="154E0BB7" w14:textId="77777777" w:rsidR="00BF76E7" w:rsidRPr="009403DF" w:rsidRDefault="00C930D8">
      <w:pPr>
        <w:pStyle w:val="Variable"/>
        <w:rPr>
          <w:lang w:val="fr-CA"/>
        </w:rPr>
      </w:pPr>
      <w:r w:rsidRPr="009403DF">
        <w:rPr>
          <w:lang w:val="fr-CA"/>
        </w:rPr>
        <w:t>THREAT_SCALEJ</w:t>
      </w:r>
    </w:p>
    <w:p w14:paraId="6E242AA4" w14:textId="77777777" w:rsidR="00BF76E7" w:rsidRPr="009403DF" w:rsidRDefault="00C930D8">
      <w:pPr>
        <w:pStyle w:val="Condition"/>
        <w:rPr>
          <w:lang w:val="fr-CA"/>
        </w:rPr>
      </w:pPr>
      <w:r w:rsidRPr="009403DF">
        <w:rPr>
          <w:lang w:val="fr-CA"/>
        </w:rPr>
        <w:t xml:space="preserve"> </w:t>
      </w:r>
      <w:r w:rsidR="000A2ABA" w:rsidRPr="009403DF">
        <w:rPr>
          <w:lang w:val="fr-CA"/>
        </w:rPr>
        <w:t>Si...</w:t>
      </w:r>
      <w:r w:rsidRPr="009403DF">
        <w:rPr>
          <w:lang w:val="fr-CA"/>
        </w:rPr>
        <w:t xml:space="preserve"> </w:t>
      </w:r>
      <w:r w:rsidR="00264161" w:rsidRPr="009403DF">
        <w:rPr>
          <w:lang w:val="fr-CA"/>
        </w:rPr>
        <w:t>New respondent</w:t>
      </w:r>
    </w:p>
    <w:p w14:paraId="7C84DA7F" w14:textId="77777777" w:rsidR="00BF76E7" w:rsidRPr="00264161" w:rsidRDefault="00C930D8">
      <w:pPr>
        <w:pStyle w:val="Note"/>
        <w:rPr>
          <w:lang w:val="fr-CA"/>
        </w:rPr>
      </w:pPr>
      <w:r w:rsidRPr="009403DF">
        <w:rPr>
          <w:lang w:val="fr-CA"/>
        </w:rPr>
        <w:t xml:space="preserve"> </w:t>
      </w:r>
      <w:r w:rsidRPr="00264161">
        <w:rPr>
          <w:lang w:val="fr-CA"/>
        </w:rPr>
        <w:t>Le maintien de l'ordre au Canada</w:t>
      </w:r>
    </w:p>
    <w:p w14:paraId="0FBF4355" w14:textId="77777777" w:rsidR="00BF76E7" w:rsidRDefault="00C930D8">
      <w:pPr>
        <w:pStyle w:val="Reponse"/>
      </w:pPr>
      <w:r>
        <w:t>Pas une menace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3786DDD5" w14:textId="77777777" w:rsidR="00BF76E7" w:rsidRDefault="00C930D8">
      <w:pPr>
        <w:pStyle w:val="Reponse"/>
      </w:pPr>
      <w:r>
        <w:t>Une menace mineure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4BF918EF" w14:textId="77777777" w:rsidR="00BF76E7" w:rsidRDefault="00C930D8">
      <w:pPr>
        <w:pStyle w:val="Reponse"/>
      </w:pPr>
      <w:r>
        <w:t>Une menace moyenne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2E3E5986" w14:textId="77777777" w:rsidR="00BF76E7" w:rsidRDefault="00C930D8">
      <w:pPr>
        <w:pStyle w:val="Reponse"/>
      </w:pPr>
      <w:r>
        <w:t>Une grande menace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28FD3536" w14:textId="77777777" w:rsidR="00BF76E7" w:rsidRDefault="00BF76E7">
      <w:pPr>
        <w:pStyle w:val="Reponse"/>
      </w:pPr>
    </w:p>
    <w:p w14:paraId="14EF0FB1" w14:textId="77777777" w:rsidR="00BF76E7" w:rsidRPr="00264161" w:rsidRDefault="00BF76E7">
      <w:pPr>
        <w:pStyle w:val="EndQuestion"/>
        <w:rPr>
          <w:lang w:val="fr-CA"/>
        </w:rPr>
      </w:pPr>
    </w:p>
    <w:p w14:paraId="3239C02F" w14:textId="77777777" w:rsidR="00BF76E7" w:rsidRPr="00264161" w:rsidRDefault="00C930D8">
      <w:pPr>
        <w:pStyle w:val="Variable"/>
        <w:rPr>
          <w:lang w:val="fr-CA"/>
        </w:rPr>
      </w:pPr>
      <w:r w:rsidRPr="00264161">
        <w:rPr>
          <w:lang w:val="fr-CA"/>
        </w:rPr>
        <w:t xml:space="preserve">THNK </w:t>
      </w:r>
    </w:p>
    <w:p w14:paraId="6C8E9E78" w14:textId="77777777" w:rsidR="00A26BA1" w:rsidRDefault="00A26BA1" w:rsidP="00A26BA1">
      <w:pPr>
        <w:pStyle w:val="QUESTION0"/>
        <w:rPr>
          <w:b/>
          <w:bCs/>
          <w:lang w:val="fr-CA"/>
        </w:rPr>
      </w:pPr>
      <w:r w:rsidRPr="00F44959">
        <w:rPr>
          <w:b/>
          <w:bCs/>
          <w:lang w:val="fr-CA"/>
        </w:rPr>
        <w:t>Merci d'avoir pris le temps de répondre à ce sondage! Nous espérons que vous participerez à notre prochain sondage.</w:t>
      </w:r>
    </w:p>
    <w:p w14:paraId="366241CD" w14:textId="77777777" w:rsidR="00A26BA1" w:rsidRPr="006D3B4A" w:rsidRDefault="00A26BA1" w:rsidP="00A26BA1">
      <w:pPr>
        <w:pStyle w:val="QUESTION0"/>
        <w:rPr>
          <w:lang w:val="fr-CA"/>
        </w:rPr>
      </w:pPr>
    </w:p>
    <w:p w14:paraId="72833800" w14:textId="77777777" w:rsidR="00A26BA1" w:rsidRPr="006D3B4A" w:rsidRDefault="00A26BA1" w:rsidP="00A26BA1">
      <w:pPr>
        <w:pStyle w:val="QUESTION0"/>
        <w:rPr>
          <w:lang w:val="fr-CA"/>
        </w:rPr>
      </w:pPr>
      <w:r w:rsidRPr="006D3B4A">
        <w:rPr>
          <w:lang w:val="fr-CA"/>
        </w:rPr>
        <w:t xml:space="preserve"> La présente étude porte sur des sujets liés à la pandémie de la COVID-19 qui vous ont peut-être semblé inquiétants. Si vous avez ressenti de l'angoisse en participant, nous vous encourageons à envisager de recourir à des services de santé mentale gratuits, notamment les suivants :  Services de crise du Canada et autres ressources :</w:t>
      </w:r>
    </w:p>
    <w:p w14:paraId="2F0852BC" w14:textId="77777777" w:rsidR="00A26BA1" w:rsidRPr="006D3B4A" w:rsidRDefault="00A26BA1" w:rsidP="00A26BA1">
      <w:pPr>
        <w:pStyle w:val="QUESTION0"/>
        <w:rPr>
          <w:lang w:val="fr-CA"/>
        </w:rPr>
      </w:pPr>
      <w:r w:rsidRPr="006D3B4A">
        <w:rPr>
          <w:lang w:val="fr-CA"/>
        </w:rPr>
        <w:t xml:space="preserve"> https://www.canada.ca/sante-mentale-covid</w:t>
      </w:r>
    </w:p>
    <w:p w14:paraId="6D5ABE27" w14:textId="77777777" w:rsidR="00BF76E7" w:rsidRPr="00264161" w:rsidRDefault="00BF76E7">
      <w:pPr>
        <w:pStyle w:val="QUESTION0"/>
        <w:rPr>
          <w:lang w:val="fr-CA"/>
        </w:rPr>
      </w:pPr>
    </w:p>
    <w:p w14:paraId="4D3DBF6D" w14:textId="77777777" w:rsidR="00BF76E7" w:rsidRDefault="00BF76E7">
      <w:pPr>
        <w:pStyle w:val="Question"/>
      </w:pPr>
    </w:p>
    <w:p w14:paraId="54E589BE" w14:textId="77777777" w:rsidR="00BF76E7" w:rsidRPr="00264161" w:rsidRDefault="00BF76E7">
      <w:pPr>
        <w:pStyle w:val="EndQuestion"/>
        <w:rPr>
          <w:lang w:val="fr-CA"/>
        </w:rPr>
      </w:pPr>
    </w:p>
    <w:p w14:paraId="04E2335D" w14:textId="77777777" w:rsidR="00BF76E7" w:rsidRPr="00264161" w:rsidRDefault="00C930D8">
      <w:pPr>
        <w:pStyle w:val="Variable"/>
        <w:rPr>
          <w:lang w:val="fr-CA"/>
        </w:rPr>
      </w:pPr>
      <w:r w:rsidRPr="00264161">
        <w:rPr>
          <w:lang w:val="fr-CA"/>
        </w:rPr>
        <w:t xml:space="preserve">DEBRIEF </w:t>
      </w:r>
    </w:p>
    <w:p w14:paraId="74D93B7E" w14:textId="77777777" w:rsidR="00A26BA1" w:rsidRDefault="00A26BA1" w:rsidP="00A26BA1">
      <w:pPr>
        <w:pStyle w:val="QUESTION0"/>
        <w:rPr>
          <w:lang w:val="fr-CA"/>
        </w:rPr>
      </w:pPr>
      <w:r w:rsidRPr="006D3B4A">
        <w:rPr>
          <w:lang w:val="fr-CA"/>
        </w:rPr>
        <w:t xml:space="preserve">Certaines des questions de cette étude présentaient des énoncés qui sont faux. </w:t>
      </w:r>
      <w:r w:rsidRPr="006D3B4A">
        <w:rPr>
          <w:u w:val="single"/>
          <w:lang w:val="fr-CA"/>
        </w:rPr>
        <w:t xml:space="preserve">Selon les preuves qui existent actuellement, les affirmations suivantes sont </w:t>
      </w:r>
      <w:r w:rsidRPr="00F44959">
        <w:rPr>
          <w:b/>
          <w:bCs/>
          <w:u w:val="single"/>
          <w:lang w:val="fr-CA"/>
        </w:rPr>
        <w:t>fausses</w:t>
      </w:r>
      <w:r w:rsidRPr="006D3B4A">
        <w:rPr>
          <w:u w:val="single"/>
          <w:lang w:val="fr-CA"/>
        </w:rPr>
        <w:t xml:space="preserve"> :</w:t>
      </w:r>
      <w:r w:rsidRPr="006D3B4A">
        <w:rPr>
          <w:lang w:val="fr-CA"/>
        </w:rPr>
        <w:t xml:space="preserve"> </w:t>
      </w:r>
    </w:p>
    <w:p w14:paraId="4CCC4044" w14:textId="77777777" w:rsidR="00A26BA1" w:rsidRDefault="00A26BA1" w:rsidP="00A26BA1">
      <w:pPr>
        <w:pStyle w:val="QUESTION0"/>
        <w:rPr>
          <w:lang w:val="fr-CA"/>
        </w:rPr>
      </w:pPr>
    </w:p>
    <w:p w14:paraId="52CA5555" w14:textId="77777777" w:rsidR="00A26BA1" w:rsidRDefault="00A26BA1" w:rsidP="00A26BA1">
      <w:pPr>
        <w:pStyle w:val="QUESTION0"/>
        <w:numPr>
          <w:ilvl w:val="0"/>
          <w:numId w:val="1"/>
        </w:numPr>
        <w:rPr>
          <w:lang w:val="fr-CA"/>
        </w:rPr>
      </w:pPr>
      <w:r w:rsidRPr="008F5A03">
        <w:rPr>
          <w:lang w:val="fr-CA"/>
        </w:rPr>
        <w:t>Les données démontrent que les vaccins contre la COVID-19 sont responsables d'une augmentation des anomalies congénitales</w:t>
      </w:r>
    </w:p>
    <w:p w14:paraId="3738758C" w14:textId="77777777" w:rsidR="00A26BA1" w:rsidRDefault="00A26BA1" w:rsidP="00A26BA1">
      <w:pPr>
        <w:pStyle w:val="QUESTION0"/>
        <w:numPr>
          <w:ilvl w:val="0"/>
          <w:numId w:val="1"/>
        </w:numPr>
        <w:rPr>
          <w:lang w:val="fr-CA"/>
        </w:rPr>
      </w:pPr>
      <w:r w:rsidRPr="008F5A03">
        <w:rPr>
          <w:lang w:val="fr-CA"/>
        </w:rPr>
        <w:t>Il a été démontré que les écouvillons des tests de dépistage de la COVID-19 causent le cancer</w:t>
      </w:r>
    </w:p>
    <w:p w14:paraId="0C024345" w14:textId="77777777" w:rsidR="00A26BA1" w:rsidRDefault="00A26BA1" w:rsidP="00A26BA1">
      <w:pPr>
        <w:pStyle w:val="QUESTION0"/>
        <w:numPr>
          <w:ilvl w:val="0"/>
          <w:numId w:val="1"/>
        </w:numPr>
        <w:rPr>
          <w:lang w:val="fr-CA"/>
        </w:rPr>
      </w:pPr>
      <w:r w:rsidRPr="008F5A03">
        <w:rPr>
          <w:lang w:val="fr-CA"/>
        </w:rPr>
        <w:t>La COVID longue est une fausse maladie</w:t>
      </w:r>
    </w:p>
    <w:p w14:paraId="4DDB6583" w14:textId="77777777" w:rsidR="00A26BA1" w:rsidRDefault="00A26BA1" w:rsidP="00A26BA1">
      <w:pPr>
        <w:pStyle w:val="QUESTION0"/>
        <w:numPr>
          <w:ilvl w:val="0"/>
          <w:numId w:val="1"/>
        </w:numPr>
        <w:rPr>
          <w:lang w:val="fr-CA"/>
        </w:rPr>
      </w:pPr>
      <w:r w:rsidRPr="008F5A03">
        <w:rPr>
          <w:lang w:val="fr-CA"/>
        </w:rPr>
        <w:t xml:space="preserve">Les vaccins contre la COVID-19 sont à l'origine de cas inexpliqués d'hépatite chez les </w:t>
      </w:r>
      <w:r w:rsidRPr="008F5A03">
        <w:rPr>
          <w:lang w:val="fr-CA"/>
        </w:rPr>
        <w:lastRenderedPageBreak/>
        <w:t>enfants</w:t>
      </w:r>
    </w:p>
    <w:p w14:paraId="74D23C50" w14:textId="77777777" w:rsidR="00A26BA1" w:rsidRDefault="00A26BA1" w:rsidP="00A26BA1">
      <w:pPr>
        <w:pStyle w:val="QUESTION0"/>
        <w:numPr>
          <w:ilvl w:val="0"/>
          <w:numId w:val="1"/>
        </w:numPr>
        <w:rPr>
          <w:lang w:val="fr-CA"/>
        </w:rPr>
      </w:pPr>
      <w:r w:rsidRPr="008F5A03">
        <w:rPr>
          <w:lang w:val="fr-CA"/>
        </w:rPr>
        <w:t>Les vaccins contre la COVID-19 ont entraîné des milliers de fausses couches</w:t>
      </w:r>
    </w:p>
    <w:p w14:paraId="4060AE37" w14:textId="77777777" w:rsidR="00A26BA1" w:rsidRDefault="00A26BA1" w:rsidP="00A26BA1">
      <w:pPr>
        <w:pStyle w:val="QUESTION0"/>
        <w:numPr>
          <w:ilvl w:val="0"/>
          <w:numId w:val="1"/>
        </w:numPr>
        <w:rPr>
          <w:lang w:val="fr-CA"/>
        </w:rPr>
      </w:pPr>
      <w:r w:rsidRPr="008F5A03">
        <w:rPr>
          <w:lang w:val="fr-CA"/>
        </w:rPr>
        <w:t>Les masques en tissu protègent aussi bien que les masques médicaux comme les N95 et les KN95</w:t>
      </w:r>
    </w:p>
    <w:p w14:paraId="58085636" w14:textId="77777777" w:rsidR="00A26BA1" w:rsidRPr="008F5A03" w:rsidRDefault="00A26BA1" w:rsidP="00A26BA1">
      <w:pPr>
        <w:pStyle w:val="QUESTION0"/>
        <w:numPr>
          <w:ilvl w:val="0"/>
          <w:numId w:val="1"/>
        </w:numPr>
        <w:rPr>
          <w:lang w:val="fr-CA"/>
        </w:rPr>
      </w:pPr>
      <w:r w:rsidRPr="008F5A03">
        <w:rPr>
          <w:lang w:val="fr-CA"/>
        </w:rPr>
        <w:t>Il y a peu ou pas de preuves démontrant que les masques aident à réduire la propagation de la COVID-19</w:t>
      </w:r>
    </w:p>
    <w:p w14:paraId="52E0347A" w14:textId="77777777" w:rsidR="00A26BA1" w:rsidRPr="006D3B4A" w:rsidRDefault="00A26BA1" w:rsidP="00A26BA1">
      <w:pPr>
        <w:pStyle w:val="QUESTION0"/>
        <w:rPr>
          <w:lang w:val="fr-CA"/>
        </w:rPr>
      </w:pPr>
      <w:r w:rsidRPr="006D3B4A">
        <w:rPr>
          <w:lang w:val="fr-CA"/>
        </w:rPr>
        <w:t xml:space="preserve">  </w:t>
      </w:r>
    </w:p>
    <w:p w14:paraId="7E4A0482" w14:textId="77777777" w:rsidR="00A26BA1" w:rsidRPr="006D3B4A" w:rsidRDefault="00A26BA1" w:rsidP="00A26BA1">
      <w:pPr>
        <w:pStyle w:val="QUESTION0"/>
        <w:rPr>
          <w:lang w:val="fr-CA"/>
        </w:rPr>
      </w:pPr>
      <w:r w:rsidRPr="006D3B4A">
        <w:rPr>
          <w:lang w:val="fr-CA"/>
        </w:rPr>
        <w:t xml:space="preserve"> Si vous avez des questions concernant ce sondage, veuillez envoyer un courriel à cosmo-sico@pco-bcp.gc.ca.</w:t>
      </w:r>
    </w:p>
    <w:p w14:paraId="789BE769" w14:textId="77777777" w:rsidR="00BF76E7" w:rsidRPr="00A26BA1" w:rsidRDefault="00BF76E7">
      <w:pPr>
        <w:pStyle w:val="QUESTION0"/>
        <w:rPr>
          <w:lang w:val="fr-CA"/>
        </w:rPr>
      </w:pPr>
    </w:p>
    <w:p w14:paraId="10098E79" w14:textId="77777777" w:rsidR="00BF76E7" w:rsidRPr="00A26BA1" w:rsidRDefault="00BF76E7">
      <w:pPr>
        <w:pStyle w:val="Question"/>
      </w:pPr>
    </w:p>
    <w:p w14:paraId="59AB7E04" w14:textId="77777777" w:rsidR="000419EE" w:rsidRPr="00A26BA1" w:rsidRDefault="000419EE">
      <w:pPr>
        <w:pStyle w:val="EndQuestion"/>
        <w:rPr>
          <w:lang w:val="fr-CA"/>
        </w:rPr>
      </w:pPr>
    </w:p>
    <w:p w14:paraId="230E32ED" w14:textId="77777777" w:rsidR="00BF76E7" w:rsidRPr="00A26BA1" w:rsidRDefault="00BF76E7">
      <w:pPr>
        <w:pStyle w:val="EndQuestion"/>
        <w:rPr>
          <w:lang w:val="fr-CA"/>
        </w:rPr>
      </w:pPr>
    </w:p>
    <w:p w14:paraId="72C46EE8" w14:textId="77777777" w:rsidR="00BF76E7" w:rsidRPr="009403DF" w:rsidRDefault="00C930D8">
      <w:pPr>
        <w:pStyle w:val="Variable"/>
        <w:rPr>
          <w:lang w:val="fr-CA"/>
        </w:rPr>
      </w:pPr>
      <w:r w:rsidRPr="009403DF">
        <w:rPr>
          <w:lang w:val="fr-CA"/>
        </w:rPr>
        <w:t xml:space="preserve">THNK2 </w:t>
      </w:r>
    </w:p>
    <w:p w14:paraId="74DFBF0D" w14:textId="77777777" w:rsidR="0032121A" w:rsidRPr="00975C11" w:rsidRDefault="0032121A" w:rsidP="0032121A">
      <w:pPr>
        <w:pStyle w:val="Comm"/>
        <w:rPr>
          <w:lang w:val="fr-CA"/>
        </w:rPr>
      </w:pPr>
      <w:r w:rsidRPr="00975C11">
        <w:rPr>
          <w:lang w:val="fr-CA"/>
        </w:rPr>
        <w:t>Pas admissible</w:t>
      </w:r>
    </w:p>
    <w:p w14:paraId="46B150D4" w14:textId="77777777" w:rsidR="0032121A" w:rsidRPr="006D3B4A" w:rsidRDefault="0032121A" w:rsidP="0032121A">
      <w:pPr>
        <w:pStyle w:val="QUESTION0"/>
        <w:rPr>
          <w:lang w:val="fr-CA"/>
        </w:rPr>
      </w:pPr>
      <w:r w:rsidRPr="006D3B4A">
        <w:rPr>
          <w:lang w:val="fr-CA"/>
        </w:rPr>
        <w:t>Malheureusement, sur la base de vos réponses, vous n'êtes pas admissible à participer à ce sondage. Merci de nous avoir accordé de votre temps!</w:t>
      </w:r>
    </w:p>
    <w:p w14:paraId="1B76BFA4" w14:textId="77777777" w:rsidR="00BF76E7" w:rsidRPr="00264161" w:rsidRDefault="00BF76E7">
      <w:pPr>
        <w:pStyle w:val="QUESTION0"/>
        <w:rPr>
          <w:lang w:val="fr-CA"/>
        </w:rPr>
      </w:pPr>
    </w:p>
    <w:p w14:paraId="35A2BC43" w14:textId="77777777" w:rsidR="00BF76E7" w:rsidRDefault="00BF76E7">
      <w:pPr>
        <w:pStyle w:val="EndQuestion"/>
      </w:pPr>
    </w:p>
    <w:sectPr w:rsidR="00BF76E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CC0660" w14:textId="77777777" w:rsidR="00C95278" w:rsidRDefault="00C95278" w:rsidP="000419EE">
      <w:r>
        <w:separator/>
      </w:r>
    </w:p>
  </w:endnote>
  <w:endnote w:type="continuationSeparator" w:id="0">
    <w:p w14:paraId="63B949FB" w14:textId="77777777" w:rsidR="00C95278" w:rsidRDefault="00C95278" w:rsidP="0004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A222B" w14:textId="77777777" w:rsidR="000419EE" w:rsidRDefault="000419EE" w:rsidP="000419EE">
    <w:pPr>
      <w:pStyle w:val="Footer"/>
    </w:pPr>
    <w:r>
      <w:t>EKOS Research Associates Inc. 2022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E20410">
      <w:rPr>
        <w:noProof/>
      </w:rPr>
      <w:t>1</w:t>
    </w:r>
    <w:r>
      <w:rPr>
        <w:noProof/>
      </w:rPr>
      <w:fldChar w:fldCharType="end"/>
    </w:r>
  </w:p>
  <w:p w14:paraId="21FD85B1" w14:textId="77777777" w:rsidR="000419EE" w:rsidRDefault="000419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63751C" w14:textId="77777777" w:rsidR="00C95278" w:rsidRDefault="00C95278" w:rsidP="000419EE">
      <w:r>
        <w:separator/>
      </w:r>
    </w:p>
  </w:footnote>
  <w:footnote w:type="continuationSeparator" w:id="0">
    <w:p w14:paraId="0BB314FD" w14:textId="77777777" w:rsidR="00C95278" w:rsidRDefault="00C95278" w:rsidP="00041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0C52F" w14:textId="77777777" w:rsidR="000419EE" w:rsidRPr="00176EC2" w:rsidRDefault="000419EE" w:rsidP="000419EE">
    <w:pPr>
      <w:pStyle w:val="Header"/>
      <w:rPr>
        <w:lang w:val="en-CA"/>
      </w:rPr>
    </w:pPr>
    <w:r>
      <w:rPr>
        <w:lang w:val="en-CA"/>
      </w:rPr>
      <w:t xml:space="preserve">009-22 – </w:t>
    </w:r>
    <w:r w:rsidRPr="002F4184">
      <w:rPr>
        <w:lang w:val="en-CA"/>
      </w:rPr>
      <w:t>COVID-19-Snapshot Monitoring (COSMO) Study in Canada Phase 2</w:t>
    </w:r>
    <w:r>
      <w:rPr>
        <w:lang w:val="en-CA"/>
      </w:rPr>
      <w:t xml:space="preserve"> – Wave 3</w:t>
    </w:r>
  </w:p>
  <w:p w14:paraId="73D990CF" w14:textId="77777777" w:rsidR="000419EE" w:rsidRPr="000419EE" w:rsidRDefault="000419EE">
    <w:pPr>
      <w:pStyle w:val="Header"/>
      <w:rPr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F7241"/>
    <w:multiLevelType w:val="hybridMultilevel"/>
    <w:tmpl w:val="DE96AA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9475AE"/>
    <w:multiLevelType w:val="hybridMultilevel"/>
    <w:tmpl w:val="DD442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linkStyles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68E2"/>
    <w:rsid w:val="000419EE"/>
    <w:rsid w:val="000A2ABA"/>
    <w:rsid w:val="00121627"/>
    <w:rsid w:val="001463B3"/>
    <w:rsid w:val="00146DE1"/>
    <w:rsid w:val="00264161"/>
    <w:rsid w:val="002F1944"/>
    <w:rsid w:val="0032121A"/>
    <w:rsid w:val="004C5E17"/>
    <w:rsid w:val="005268E2"/>
    <w:rsid w:val="00581F63"/>
    <w:rsid w:val="00710F10"/>
    <w:rsid w:val="00724622"/>
    <w:rsid w:val="00782937"/>
    <w:rsid w:val="00812B53"/>
    <w:rsid w:val="00812F68"/>
    <w:rsid w:val="008F760A"/>
    <w:rsid w:val="0091494F"/>
    <w:rsid w:val="009403DF"/>
    <w:rsid w:val="009B50F4"/>
    <w:rsid w:val="00A26BA1"/>
    <w:rsid w:val="00A74D00"/>
    <w:rsid w:val="00AE00C4"/>
    <w:rsid w:val="00BF76E7"/>
    <w:rsid w:val="00C930D8"/>
    <w:rsid w:val="00C95278"/>
    <w:rsid w:val="00D43AC3"/>
    <w:rsid w:val="00D745E6"/>
    <w:rsid w:val="00E20410"/>
    <w:rsid w:val="00E8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56299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944"/>
    <w:pPr>
      <w:overflowPunct w:val="0"/>
      <w:autoSpaceDE w:val="0"/>
      <w:autoSpaceDN w:val="0"/>
      <w:adjustRightInd w:val="0"/>
      <w:textAlignment w:val="baseline"/>
    </w:pPr>
    <w:rPr>
      <w:rFonts w:ascii="Tms Rmn" w:hAnsi="Tms Rmn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autoRedefine/>
    <w:rsid w:val="002F1944"/>
    <w:pPr>
      <w:keepNext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Times New Roman" w:hAnsi="Times New Roman"/>
      <w:sz w:val="24"/>
      <w:szCs w:val="24"/>
      <w:lang w:val="fr-CA" w:eastAsia="en-US"/>
    </w:rPr>
  </w:style>
  <w:style w:type="paragraph" w:customStyle="1" w:styleId="Reponse">
    <w:name w:val="Reponse"/>
    <w:autoRedefine/>
    <w:rsid w:val="002F1944"/>
    <w:pPr>
      <w:keepNext/>
      <w:tabs>
        <w:tab w:val="right" w:leader="dot" w:pos="6804"/>
        <w:tab w:val="right" w:pos="7371"/>
        <w:tab w:val="right" w:pos="8505"/>
      </w:tabs>
      <w:overflowPunct w:val="0"/>
      <w:autoSpaceDE w:val="0"/>
      <w:autoSpaceDN w:val="0"/>
      <w:adjustRightInd w:val="0"/>
      <w:ind w:right="2098"/>
      <w:textAlignment w:val="baseline"/>
    </w:pPr>
    <w:rPr>
      <w:rFonts w:ascii="Tms Rmn" w:hAnsi="Tms Rmn"/>
      <w:lang w:val="fr-CA" w:eastAsia="en-US"/>
    </w:rPr>
  </w:style>
  <w:style w:type="paragraph" w:customStyle="1" w:styleId="Condition">
    <w:name w:val="Condition"/>
    <w:autoRedefine/>
    <w:rsid w:val="002F1944"/>
    <w:pPr>
      <w:keepNext/>
      <w:keepLines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60"/>
      <w:ind w:left="1355" w:right="1979" w:hanging="1355"/>
      <w:textAlignment w:val="baseline"/>
    </w:pPr>
    <w:rPr>
      <w:rFonts w:ascii="Times New Roman" w:hAnsi="Times New Roman"/>
      <w:lang w:val="en-US" w:eastAsia="en-US"/>
    </w:rPr>
  </w:style>
  <w:style w:type="paragraph" w:customStyle="1" w:styleId="Variable">
    <w:name w:val="Variable"/>
    <w:autoRedefine/>
    <w:rsid w:val="002F1944"/>
    <w:pPr>
      <w:keepNext/>
      <w:tabs>
        <w:tab w:val="right" w:pos="8640"/>
      </w:tabs>
      <w:overflowPunct w:val="0"/>
      <w:autoSpaceDE w:val="0"/>
      <w:autoSpaceDN w:val="0"/>
      <w:adjustRightInd w:val="0"/>
      <w:spacing w:before="60" w:after="40"/>
      <w:textAlignment w:val="baseline"/>
    </w:pPr>
    <w:rPr>
      <w:rFonts w:ascii="Times New Roman" w:hAnsi="Times New Roman"/>
      <w:b/>
      <w:sz w:val="24"/>
      <w:szCs w:val="24"/>
      <w:lang w:val="en-US" w:eastAsia="en-US"/>
    </w:rPr>
  </w:style>
  <w:style w:type="paragraph" w:customStyle="1" w:styleId="Calcul">
    <w:name w:val="Calcul"/>
    <w:rsid w:val="002F194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ERREUR">
    <w:name w:val="ERREUR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EndQuestion">
    <w:name w:val="EndQuestion"/>
    <w:rsid w:val="002F194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Note">
    <w:name w:val="Note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mm">
    <w:name w:val="Comm"/>
    <w:rsid w:val="002F1944"/>
    <w:pPr>
      <w:widowControl w:val="0"/>
      <w:autoSpaceDE w:val="0"/>
      <w:autoSpaceDN w:val="0"/>
      <w:adjustRightInd w:val="0"/>
    </w:pPr>
    <w:rPr>
      <w:rFonts w:ascii="Tms Rmn" w:hAnsi="Tms Rmn"/>
      <w:b/>
      <w:bCs/>
      <w:i/>
      <w:iCs/>
      <w:color w:val="993300"/>
      <w:sz w:val="22"/>
      <w:szCs w:val="22"/>
      <w:lang w:eastAsia="en-US"/>
    </w:rPr>
  </w:style>
  <w:style w:type="paragraph" w:customStyle="1" w:styleId="QUESTION0">
    <w:name w:val="&quot;QUESTION&quot;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NOTE0">
    <w:name w:val="NOTE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ERREURROLEALERT">
    <w:name w:val="&quot;ERREUR&quot; ROLE=&quot;ALERT&quot;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EADERTABLE">
    <w:name w:val="&quot;HEADERTABLE&quot;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EADERTABLEROW">
    <w:name w:val="&quot;HEADERTABLEROW&quot;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EADERTABLECELL">
    <w:name w:val="&quot;HEADERTABLECELL&quot;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creen">
    <w:name w:val="Screen"/>
    <w:rsid w:val="002F1944"/>
    <w:pPr>
      <w:keepNext/>
      <w:shd w:val="pct5" w:color="auto" w:fill="auto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8"/>
      <w:lang w:val="en-US" w:eastAsia="en-US"/>
    </w:rPr>
  </w:style>
  <w:style w:type="paragraph" w:customStyle="1" w:styleId="Alias">
    <w:name w:val="Alias"/>
    <w:rsid w:val="002F1944"/>
    <w:pPr>
      <w:keepNext/>
      <w:tabs>
        <w:tab w:val="right" w:pos="8640"/>
      </w:tabs>
      <w:overflowPunct w:val="0"/>
      <w:autoSpaceDE w:val="0"/>
      <w:autoSpaceDN w:val="0"/>
      <w:adjustRightInd w:val="0"/>
      <w:spacing w:before="60" w:after="40"/>
      <w:textAlignment w:val="baseline"/>
    </w:pPr>
    <w:rPr>
      <w:rFonts w:ascii="Tms Rmn" w:hAnsi="Tms Rmn"/>
      <w:b/>
      <w:sz w:val="24"/>
      <w:lang w:val="en-US" w:eastAsia="en-US"/>
    </w:rPr>
  </w:style>
  <w:style w:type="paragraph" w:customStyle="1" w:styleId="ComplexSkip">
    <w:name w:val="Complex Skip"/>
    <w:rsid w:val="002F194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60"/>
      <w:ind w:left="1354" w:right="1980" w:hanging="1354"/>
      <w:textAlignment w:val="baseline"/>
    </w:pPr>
    <w:rPr>
      <w:rFonts w:ascii="Times New Roman" w:hAnsi="Times New Roman"/>
      <w:lang w:val="en-US" w:eastAsia="en-US"/>
    </w:rPr>
  </w:style>
  <w:style w:type="paragraph" w:customStyle="1" w:styleId="Message">
    <w:name w:val="Message"/>
    <w:rsid w:val="002F1944"/>
    <w:pPr>
      <w:keepNext/>
      <w:shd w:val="pct20" w:color="auto" w:fill="auto"/>
      <w:overflowPunct w:val="0"/>
      <w:autoSpaceDE w:val="0"/>
      <w:autoSpaceDN w:val="0"/>
      <w:adjustRightInd w:val="0"/>
      <w:ind w:right="1980"/>
      <w:textAlignment w:val="baseline"/>
    </w:pPr>
    <w:rPr>
      <w:rFonts w:ascii="Tms Rmn" w:hAnsi="Tms Rmn"/>
      <w:i/>
      <w:lang w:val="en-US" w:eastAsia="en-US"/>
    </w:rPr>
  </w:style>
  <w:style w:type="paragraph" w:customStyle="1" w:styleId="LongLabel">
    <w:name w:val="Long Label"/>
    <w:rsid w:val="002F1944"/>
    <w:pPr>
      <w:keepNext/>
      <w:overflowPunct w:val="0"/>
      <w:autoSpaceDE w:val="0"/>
      <w:autoSpaceDN w:val="0"/>
      <w:adjustRightInd w:val="0"/>
      <w:ind w:right="1987"/>
      <w:jc w:val="both"/>
      <w:textAlignment w:val="baseline"/>
    </w:pPr>
    <w:rPr>
      <w:rFonts w:ascii="Tms Rmn" w:hAnsi="Tms Rmn"/>
      <w:lang w:eastAsia="en-US"/>
    </w:rPr>
  </w:style>
  <w:style w:type="paragraph" w:customStyle="1" w:styleId="ShortLabel">
    <w:name w:val="Short Label"/>
    <w:rsid w:val="002F1944"/>
    <w:pPr>
      <w:keepNext/>
      <w:overflowPunct w:val="0"/>
      <w:autoSpaceDE w:val="0"/>
      <w:autoSpaceDN w:val="0"/>
      <w:adjustRightInd w:val="0"/>
      <w:ind w:left="720"/>
      <w:textAlignment w:val="baseline"/>
    </w:pPr>
    <w:rPr>
      <w:rFonts w:ascii="Tms Rmn" w:hAnsi="Tms Rmn"/>
      <w:lang w:val="en-US" w:eastAsia="en-US"/>
    </w:rPr>
  </w:style>
  <w:style w:type="paragraph" w:customStyle="1" w:styleId="Position">
    <w:name w:val="Position"/>
    <w:rsid w:val="002F1944"/>
    <w:pPr>
      <w:keepNext/>
      <w:overflowPunct w:val="0"/>
      <w:autoSpaceDE w:val="0"/>
      <w:autoSpaceDN w:val="0"/>
      <w:adjustRightInd w:val="0"/>
      <w:jc w:val="right"/>
      <w:textAlignment w:val="baseline"/>
    </w:pPr>
    <w:rPr>
      <w:rFonts w:ascii="Helvetica" w:hAnsi="Helvetica"/>
      <w:lang w:val="en-US" w:eastAsia="en-US"/>
    </w:rPr>
  </w:style>
  <w:style w:type="paragraph" w:customStyle="1" w:styleId="Mask">
    <w:name w:val="Mask"/>
    <w:rsid w:val="002F1944"/>
    <w:pPr>
      <w:keepNext/>
      <w:overflowPunct w:val="0"/>
      <w:autoSpaceDE w:val="0"/>
      <w:autoSpaceDN w:val="0"/>
      <w:adjustRightInd w:val="0"/>
      <w:ind w:right="6566"/>
      <w:textAlignment w:val="baseline"/>
    </w:pPr>
    <w:rPr>
      <w:rFonts w:ascii="Helvetica" w:hAnsi="Helvetica"/>
      <w:lang w:val="en-US" w:eastAsia="en-US"/>
    </w:rPr>
  </w:style>
  <w:style w:type="paragraph" w:customStyle="1" w:styleId="Rotation">
    <w:name w:val="Rotation"/>
    <w:rsid w:val="002F194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1350" w:right="1980" w:hanging="1350"/>
      <w:textAlignment w:val="baseline"/>
    </w:pPr>
    <w:rPr>
      <w:rFonts w:ascii="Tms Rmn" w:hAnsi="Tms Rmn"/>
      <w:lang w:val="en-US" w:eastAsia="en-US"/>
    </w:rPr>
  </w:style>
  <w:style w:type="paragraph" w:customStyle="1" w:styleId="Choice">
    <w:name w:val="Choice"/>
    <w:rsid w:val="002F1944"/>
    <w:pPr>
      <w:keepNext/>
      <w:tabs>
        <w:tab w:val="right" w:leader="dot" w:pos="6660"/>
        <w:tab w:val="left" w:pos="6840"/>
        <w:tab w:val="left" w:pos="7290"/>
        <w:tab w:val="right" w:pos="8640"/>
        <w:tab w:val="right" w:pos="9360"/>
      </w:tabs>
      <w:overflowPunct w:val="0"/>
      <w:autoSpaceDE w:val="0"/>
      <w:autoSpaceDN w:val="0"/>
      <w:adjustRightInd w:val="0"/>
      <w:textAlignment w:val="baseline"/>
    </w:pPr>
    <w:rPr>
      <w:rFonts w:ascii="Tms Rmn" w:hAnsi="Tms Rmn"/>
      <w:lang w:val="en-US" w:eastAsia="en-US"/>
    </w:rPr>
  </w:style>
  <w:style w:type="paragraph" w:customStyle="1" w:styleId="Open">
    <w:name w:val="Open"/>
    <w:basedOn w:val="Choice"/>
    <w:rsid w:val="002F1944"/>
    <w:pPr>
      <w:tabs>
        <w:tab w:val="clear" w:pos="6840"/>
        <w:tab w:val="clear" w:pos="7290"/>
        <w:tab w:val="clear" w:pos="8640"/>
        <w:tab w:val="right" w:leader="underscore" w:pos="6660"/>
      </w:tabs>
      <w:spacing w:after="40"/>
      <w:ind w:right="1987"/>
    </w:pPr>
  </w:style>
  <w:style w:type="paragraph" w:customStyle="1" w:styleId="EndQ">
    <w:name w:val="End Q"/>
    <w:basedOn w:val="Normal"/>
    <w:rsid w:val="002F1944"/>
    <w:pPr>
      <w:pBdr>
        <w:bottom w:val="double" w:sz="6" w:space="1" w:color="auto"/>
      </w:pBdr>
      <w:spacing w:after="60"/>
    </w:pPr>
    <w:rPr>
      <w:sz w:val="20"/>
    </w:rPr>
  </w:style>
  <w:style w:type="paragraph" w:styleId="Header">
    <w:name w:val="header"/>
    <w:basedOn w:val="Normal"/>
    <w:link w:val="HeaderChar"/>
    <w:semiHidden/>
    <w:rsid w:val="002F1944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link w:val="Header"/>
    <w:semiHidden/>
    <w:rsid w:val="000419EE"/>
    <w:rPr>
      <w:rFonts w:ascii="Tms Rmn" w:hAnsi="Tms Rmn"/>
      <w:lang w:val="en-US" w:eastAsia="en-US"/>
    </w:rPr>
  </w:style>
  <w:style w:type="paragraph" w:styleId="Footer">
    <w:name w:val="footer"/>
    <w:basedOn w:val="Normal"/>
    <w:link w:val="FooterChar"/>
    <w:rsid w:val="002F1944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link w:val="Footer"/>
    <w:rsid w:val="000419EE"/>
    <w:rPr>
      <w:rFonts w:ascii="Tms Rmn" w:hAnsi="Tms Rmn"/>
      <w:lang w:val="en-US" w:eastAsia="en-US"/>
    </w:rPr>
  </w:style>
  <w:style w:type="character" w:customStyle="1" w:styleId="Equal">
    <w:name w:val="Equal"/>
    <w:rsid w:val="002F1944"/>
    <w:rPr>
      <w:spacing w:val="-60"/>
    </w:rPr>
  </w:style>
  <w:style w:type="paragraph" w:customStyle="1" w:styleId="Responses">
    <w:name w:val="Responses"/>
    <w:autoRedefine/>
    <w:rsid w:val="002F1944"/>
    <w:pPr>
      <w:keepNext/>
      <w:tabs>
        <w:tab w:val="right" w:leader="dot" w:pos="6660"/>
        <w:tab w:val="left" w:pos="6840"/>
        <w:tab w:val="left" w:pos="7290"/>
        <w:tab w:val="right" w:pos="8640"/>
        <w:tab w:val="right" w:pos="9360"/>
      </w:tabs>
      <w:overflowPunct w:val="0"/>
      <w:autoSpaceDE w:val="0"/>
      <w:autoSpaceDN w:val="0"/>
      <w:adjustRightInd w:val="0"/>
      <w:textAlignment w:val="baseline"/>
    </w:pPr>
    <w:rPr>
      <w:rFonts w:ascii="Tms Rmn" w:hAnsi="Tms Rmn"/>
      <w:lang w:val="en-US" w:eastAsia="en-US"/>
    </w:rPr>
  </w:style>
  <w:style w:type="paragraph" w:customStyle="1" w:styleId="Response">
    <w:name w:val="Response"/>
    <w:autoRedefine/>
    <w:rsid w:val="002F1944"/>
    <w:pPr>
      <w:keepNext/>
      <w:tabs>
        <w:tab w:val="right" w:leader="dot" w:pos="6660"/>
        <w:tab w:val="left" w:pos="6840"/>
        <w:tab w:val="left" w:pos="7290"/>
        <w:tab w:val="right" w:pos="8640"/>
        <w:tab w:val="right" w:pos="9360"/>
      </w:tabs>
      <w:overflowPunct w:val="0"/>
      <w:autoSpaceDE w:val="0"/>
      <w:autoSpaceDN w:val="0"/>
      <w:adjustRightInd w:val="0"/>
      <w:textAlignment w:val="baseline"/>
    </w:pPr>
    <w:rPr>
      <w:rFonts w:ascii="Tms Rmn" w:hAnsi="Tms Rm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3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463B3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lanc\AppData\Roaming\Microsoft\Templates\CATI-CAWI%20-%20Cleaner%20v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CATI-CAWI - Cleaner v7.dot</Template>
  <TotalTime>11</TotalTime>
  <Pages>1</Pages>
  <Words>8640</Words>
  <Characters>49250</Characters>
  <Application>Microsoft Office Word</Application>
  <DocSecurity>0</DocSecurity>
  <Lines>410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 Research</dc:creator>
  <cp:lastModifiedBy>Marc Viau</cp:lastModifiedBy>
  <cp:revision>30</cp:revision>
  <cp:lastPrinted>2023-07-24T12:19:00Z</cp:lastPrinted>
  <dcterms:created xsi:type="dcterms:W3CDTF">2022-06-03T13:33:00Z</dcterms:created>
  <dcterms:modified xsi:type="dcterms:W3CDTF">2023-07-24T12:19:00Z</dcterms:modified>
</cp:coreProperties>
</file>