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B2FE" w14:textId="6E7C65C4" w:rsidR="006C419B" w:rsidRPr="001F774B" w:rsidRDefault="00E4576A">
      <w:pPr>
        <w:pStyle w:val="Variable"/>
        <w:rPr>
          <w:lang w:val="fr-CA"/>
        </w:rPr>
      </w:pPr>
      <w:bookmarkStart w:id="0" w:name="_GoBack"/>
      <w:bookmarkEnd w:id="0"/>
      <w:r w:rsidRPr="001F774B">
        <w:rPr>
          <w:lang w:val="fr-CA"/>
        </w:rPr>
        <w:t xml:space="preserve">WINTRO </w:t>
      </w:r>
    </w:p>
    <w:p w14:paraId="44C63183" w14:textId="3C126DFC" w:rsidR="006C419B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En partenariat avec l'Organisation mondiale de la santé (OMS), le gouvernement du Canada mène une étude de recherche sur l'incidence de la COVID-19. Les Associés de recherche EKOS ont obtenu le mandat de s'occuper du sondage de cette étude. </w:t>
      </w:r>
      <w:r>
        <w:t xml:space="preserve">If you prefer to answer the survey in English, please click on </w:t>
      </w:r>
      <w:r w:rsidRPr="001F774B">
        <w:rPr>
          <w:u w:val="single"/>
        </w:rPr>
        <w:t>English</w:t>
      </w:r>
      <w:r>
        <w:t xml:space="preserve">. </w:t>
      </w:r>
      <w:r w:rsidRPr="00E4576A">
        <w:rPr>
          <w:lang w:val="fr-CA"/>
        </w:rPr>
        <w:t>Il vous faudra environ 20 minutes pour y répondre. Vous êtes libre d'y participer et il s'agit d'un sondage confidentiel.</w:t>
      </w:r>
    </w:p>
    <w:p w14:paraId="14E8E63B" w14:textId="77777777" w:rsidR="001F774B" w:rsidRPr="00E4576A" w:rsidRDefault="001F774B">
      <w:pPr>
        <w:pStyle w:val="QUESTION0"/>
        <w:rPr>
          <w:lang w:val="fr-CA"/>
        </w:rPr>
      </w:pPr>
    </w:p>
    <w:p w14:paraId="0266547F" w14:textId="2D94B755" w:rsidR="006C419B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Vos réponses seront identifiées par un numéro de sujet. Les chercheurs ne connaîtront pas votre identité et n'auront pas accès à vos renseignements personnels. Jetez un coup d'</w:t>
      </w:r>
      <w:r w:rsidR="00A005C9" w:rsidRPr="009D5E48">
        <w:rPr>
          <w:lang w:val="fr-CA"/>
        </w:rPr>
        <w:t>œ</w:t>
      </w:r>
      <w:r w:rsidRPr="00E4576A">
        <w:rPr>
          <w:lang w:val="fr-CA"/>
        </w:rPr>
        <w:t xml:space="preserve">il à la </w:t>
      </w:r>
      <w:r w:rsidRPr="00DB542F">
        <w:rPr>
          <w:u w:val="single"/>
          <w:lang w:val="fr-CA"/>
        </w:rPr>
        <w:t>politique de confidentialité d'EKOS ici</w:t>
      </w:r>
      <w:r w:rsidRPr="00E4576A">
        <w:rPr>
          <w:lang w:val="fr-CA"/>
        </w:rPr>
        <w:t>.</w:t>
      </w:r>
    </w:p>
    <w:p w14:paraId="4E44A6B4" w14:textId="77777777" w:rsidR="00C970B6" w:rsidRPr="00E4576A" w:rsidRDefault="00C970B6">
      <w:pPr>
        <w:pStyle w:val="QUESTION0"/>
        <w:rPr>
          <w:lang w:val="fr-CA"/>
        </w:rPr>
      </w:pPr>
    </w:p>
    <w:p w14:paraId="2AC440D0" w14:textId="5F75F90B" w:rsidR="006C419B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L'objectif de cette étude est d'</w:t>
      </w:r>
      <w:r w:rsidRPr="00C970B6">
        <w:rPr>
          <w:b/>
          <w:bCs/>
          <w:lang w:val="fr-CA"/>
        </w:rPr>
        <w:t>améliorer les mesures</w:t>
      </w:r>
      <w:r w:rsidRPr="00E4576A">
        <w:rPr>
          <w:lang w:val="fr-CA"/>
        </w:rPr>
        <w:t xml:space="preserve"> que prend le gouvernement en réponse à la pandémie de la COVID-19. Vos réponses seront utilisées à des fins de recherche et pour améliorer les interventions lors d'éclosions de la COVID-19. Veuillez répondre au sondage en une seule séance.</w:t>
      </w:r>
    </w:p>
    <w:p w14:paraId="32364281" w14:textId="77777777" w:rsidR="009E0760" w:rsidRPr="00E4576A" w:rsidRDefault="009E0760">
      <w:pPr>
        <w:pStyle w:val="QUESTION0"/>
        <w:rPr>
          <w:lang w:val="fr-CA"/>
        </w:rPr>
      </w:pPr>
    </w:p>
    <w:p w14:paraId="717FA6EB" w14:textId="77777777" w:rsidR="009E0760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Plus d'informations sur cette étude : </w:t>
      </w:r>
    </w:p>
    <w:p w14:paraId="58F705CE" w14:textId="77777777" w:rsidR="009E0760" w:rsidRDefault="009E0760">
      <w:pPr>
        <w:pStyle w:val="QUESTION0"/>
        <w:rPr>
          <w:lang w:val="fr-CA"/>
        </w:rPr>
      </w:pPr>
    </w:p>
    <w:p w14:paraId="6888C691" w14:textId="77777777" w:rsidR="009E0760" w:rsidRPr="009E0760" w:rsidRDefault="00E4576A" w:rsidP="009E0760">
      <w:pPr>
        <w:pStyle w:val="QUESTION0"/>
        <w:numPr>
          <w:ilvl w:val="0"/>
          <w:numId w:val="1"/>
        </w:numPr>
        <w:rPr>
          <w:lang w:val="fr-CA"/>
        </w:rPr>
      </w:pPr>
      <w:r w:rsidRPr="009E0760">
        <w:rPr>
          <w:b/>
          <w:bCs/>
          <w:lang w:val="fr-CA"/>
        </w:rPr>
        <w:t>Il s'agit du cinquième sondage de l'étude et il reste encore trois sondages à effectuer au cours des six prochains mois.</w:t>
      </w:r>
    </w:p>
    <w:p w14:paraId="43C93A3A" w14:textId="77777777" w:rsidR="009E0760" w:rsidRDefault="00E4576A" w:rsidP="009E0760">
      <w:pPr>
        <w:pStyle w:val="QUESTION0"/>
        <w:numPr>
          <w:ilvl w:val="0"/>
          <w:numId w:val="1"/>
        </w:numPr>
        <w:rPr>
          <w:lang w:val="fr-CA"/>
        </w:rPr>
      </w:pPr>
      <w:r w:rsidRPr="009E0760">
        <w:rPr>
          <w:lang w:val="fr-CA"/>
        </w:rPr>
        <w:t>Vos données seront traitées conformément aux dispositions de la politique de confidentialité du gouvernement du Canada.</w:t>
      </w:r>
    </w:p>
    <w:p w14:paraId="32D1FCC2" w14:textId="77777777" w:rsidR="009E0760" w:rsidRDefault="00E4576A" w:rsidP="009E0760">
      <w:pPr>
        <w:pStyle w:val="QUESTION0"/>
        <w:numPr>
          <w:ilvl w:val="0"/>
          <w:numId w:val="1"/>
        </w:numPr>
        <w:rPr>
          <w:lang w:val="fr-CA"/>
        </w:rPr>
      </w:pPr>
      <w:r w:rsidRPr="009E0760">
        <w:rPr>
          <w:lang w:val="fr-CA"/>
        </w:rPr>
        <w:t>Vous êtes libre de participer ou non à cette étude et toutes vos réponses demeureront confidentielles.</w:t>
      </w:r>
    </w:p>
    <w:p w14:paraId="22C2DB37" w14:textId="0014A386" w:rsidR="006C419B" w:rsidRPr="009E0760" w:rsidRDefault="00E4576A" w:rsidP="009E0760">
      <w:pPr>
        <w:pStyle w:val="QUESTION0"/>
        <w:numPr>
          <w:ilvl w:val="0"/>
          <w:numId w:val="1"/>
        </w:numPr>
        <w:rPr>
          <w:lang w:val="fr-CA"/>
        </w:rPr>
      </w:pPr>
      <w:r w:rsidRPr="009E0760">
        <w:rPr>
          <w:lang w:val="fr-CA"/>
        </w:rPr>
        <w:t>Vous pouvez mettre fin au sondage à tout moment sans donner de raisons.</w:t>
      </w:r>
    </w:p>
    <w:p w14:paraId="2860821C" w14:textId="1AA50234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</w:t>
      </w:r>
    </w:p>
    <w:p w14:paraId="196C25B8" w14:textId="4FFD2848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Si vous avez des questions concernant ce sondage, veuillez envoyer un courriel à cosmo-sico@pco-bcp.gc.ca.</w:t>
      </w:r>
    </w:p>
    <w:p w14:paraId="64EFCA80" w14:textId="77777777" w:rsidR="006C419B" w:rsidRPr="00E4576A" w:rsidRDefault="006C419B">
      <w:pPr>
        <w:pStyle w:val="QUESTION0"/>
        <w:rPr>
          <w:lang w:val="fr-CA"/>
        </w:rPr>
      </w:pPr>
    </w:p>
    <w:p w14:paraId="5E38755A" w14:textId="77777777" w:rsidR="006C419B" w:rsidRDefault="006C419B">
      <w:pPr>
        <w:pStyle w:val="Question"/>
      </w:pPr>
    </w:p>
    <w:p w14:paraId="36FAEA44" w14:textId="77777777" w:rsidR="006C419B" w:rsidRPr="00E4576A" w:rsidRDefault="006C419B">
      <w:pPr>
        <w:pStyle w:val="EndQuestion"/>
        <w:rPr>
          <w:lang w:val="fr-CA"/>
        </w:rPr>
      </w:pPr>
    </w:p>
    <w:p w14:paraId="52FA141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CONSENT</w:t>
      </w:r>
    </w:p>
    <w:p w14:paraId="2BE7CBF8" w14:textId="4ABBDB35" w:rsidR="006C419B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Tous les participants qui le veulent </w:t>
      </w:r>
      <w:r w:rsidRPr="00106B88">
        <w:rPr>
          <w:b/>
          <w:bCs/>
          <w:u w:val="single"/>
          <w:lang w:val="fr-CA"/>
        </w:rPr>
        <w:t>seront invités à remplir des versions actualisées de ce sondage trois fois de plus au cours des six prochains mois</w:t>
      </w:r>
      <w:r w:rsidRPr="00E4576A">
        <w:rPr>
          <w:lang w:val="fr-CA"/>
        </w:rPr>
        <w:t xml:space="preserve"> car </w:t>
      </w:r>
      <w:r w:rsidRPr="00106B88">
        <w:rPr>
          <w:b/>
          <w:bCs/>
          <w:lang w:val="fr-CA"/>
        </w:rPr>
        <w:t>votre participation continue nous permet d'assurer le suivi des opinions et des comportements liés à la COVID-19 d'une même cohorte de personnes au fur et à mesure de leur évolution dans le temps. Nous apprécions grandement toute participation continue.</w:t>
      </w:r>
    </w:p>
    <w:p w14:paraId="4A39048A" w14:textId="77777777" w:rsidR="00106B88" w:rsidRPr="00E4576A" w:rsidRDefault="00106B88">
      <w:pPr>
        <w:pStyle w:val="QUESTION0"/>
        <w:rPr>
          <w:lang w:val="fr-CA"/>
        </w:rPr>
      </w:pPr>
    </w:p>
    <w:p w14:paraId="262D840C" w14:textId="6DAC94C4" w:rsidR="00106B88" w:rsidRDefault="00E4576A">
      <w:pPr>
        <w:pStyle w:val="QUESTION0"/>
        <w:rPr>
          <w:lang w:val="fr-CA"/>
        </w:rPr>
      </w:pPr>
      <w:r w:rsidRPr="00E4576A">
        <w:rPr>
          <w:lang w:val="fr-CA"/>
        </w:rPr>
        <w:t>J'accepte de participer à l'étude et je comprends que mes réponses serviront à faire avancer les connaissances sur l'expérience que vivent les Canadiens pendant la pandémie de COVID-19, ce qui pourrait servir lors de l'élaboration de futures mesures que prendra le gouvernement tout en apportant une contribution à la science.</w:t>
      </w:r>
    </w:p>
    <w:p w14:paraId="0C626B39" w14:textId="77777777" w:rsidR="00106B88" w:rsidRDefault="00E4576A">
      <w:pPr>
        <w:pStyle w:val="QUESTION0"/>
        <w:rPr>
          <w:lang w:val="fr-CA"/>
        </w:rPr>
      </w:pPr>
      <w:r w:rsidRPr="00E4576A">
        <w:rPr>
          <w:lang w:val="fr-CA"/>
        </w:rPr>
        <w:t>J'accepte que mes données personnelles soient traitées conformément aux informations fournies.</w:t>
      </w:r>
    </w:p>
    <w:p w14:paraId="7688B6CB" w14:textId="29390ADC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>Je sais que les données seront publiées sous forme anonyme afin de promouvoir la transparence dans la recherche.</w:t>
      </w:r>
    </w:p>
    <w:p w14:paraId="75D97172" w14:textId="77777777" w:rsidR="006C419B" w:rsidRDefault="00E4576A">
      <w:pPr>
        <w:pStyle w:val="Reponse"/>
      </w:pPr>
      <w:r>
        <w:lastRenderedPageBreak/>
        <w:t>J'accepte de participer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E20B3D" w14:textId="77777777" w:rsidR="006C419B" w:rsidRDefault="00E4576A">
      <w:pPr>
        <w:pStyle w:val="Reponse"/>
      </w:pPr>
      <w:r>
        <w:t>Non, je ne veux pas participer</w:t>
      </w:r>
      <w:r>
        <w:tab/>
        <w:t>2</w:t>
      </w:r>
      <w:r>
        <w:tab/>
      </w:r>
      <w:r>
        <w:tab/>
        <w:t xml:space="preserve">-&gt;THNK2 </w:t>
      </w:r>
      <w:r>
        <w:tab/>
        <w:t xml:space="preserve">  </w:t>
      </w:r>
    </w:p>
    <w:p w14:paraId="47D6017F" w14:textId="77777777" w:rsidR="006C419B" w:rsidRDefault="006C419B">
      <w:pPr>
        <w:pStyle w:val="Reponse"/>
      </w:pPr>
    </w:p>
    <w:p w14:paraId="780432E9" w14:textId="77777777" w:rsidR="006C419B" w:rsidRPr="00E4576A" w:rsidRDefault="006C419B">
      <w:pPr>
        <w:pStyle w:val="EndQuestion"/>
        <w:rPr>
          <w:lang w:val="fr-CA"/>
        </w:rPr>
      </w:pPr>
    </w:p>
    <w:p w14:paraId="4D5D6F5E" w14:textId="3558F030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DEMO </w:t>
      </w:r>
    </w:p>
    <w:p w14:paraId="148647DC" w14:textId="14FB7866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Merci d'avoir décidé de participer à cette étude. Tout d'abord, veuillez nous fournir des renseignements vous concernant.</w:t>
      </w:r>
    </w:p>
    <w:p w14:paraId="7E7F8D2C" w14:textId="77777777" w:rsidR="006C419B" w:rsidRPr="00E4576A" w:rsidRDefault="006C419B">
      <w:pPr>
        <w:pStyle w:val="QUESTION0"/>
        <w:rPr>
          <w:lang w:val="fr-CA"/>
        </w:rPr>
      </w:pPr>
    </w:p>
    <w:p w14:paraId="7E57D168" w14:textId="77777777" w:rsidR="006C419B" w:rsidRDefault="006C419B">
      <w:pPr>
        <w:pStyle w:val="Question"/>
      </w:pPr>
    </w:p>
    <w:p w14:paraId="0A098FE0" w14:textId="77777777" w:rsidR="006C419B" w:rsidRPr="00E4576A" w:rsidRDefault="006C419B">
      <w:pPr>
        <w:pStyle w:val="EndQuestion"/>
        <w:rPr>
          <w:lang w:val="fr-CA"/>
        </w:rPr>
      </w:pPr>
    </w:p>
    <w:p w14:paraId="2BE1390D" w14:textId="77777777" w:rsidR="006C419B" w:rsidRPr="003E3394" w:rsidRDefault="00E4576A">
      <w:pPr>
        <w:pStyle w:val="Variable"/>
        <w:rPr>
          <w:lang w:val="fr-CA"/>
        </w:rPr>
      </w:pPr>
      <w:r w:rsidRPr="003E3394">
        <w:rPr>
          <w:lang w:val="fr-CA"/>
        </w:rPr>
        <w:t>QAGE</w:t>
      </w:r>
    </w:p>
    <w:p w14:paraId="7A5675CB" w14:textId="0330C238" w:rsidR="006C419B" w:rsidRDefault="00E4576A">
      <w:pPr>
        <w:pStyle w:val="Question"/>
      </w:pPr>
      <w:r>
        <w:t>En quelle année êtes-vous né(e)?</w:t>
      </w:r>
    </w:p>
    <w:p w14:paraId="61F1F749" w14:textId="52848247" w:rsidR="006C419B" w:rsidRDefault="00E4576A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1AA8A62E" w14:textId="77777777" w:rsidR="006C419B" w:rsidRDefault="00E4576A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52FBF373" w14:textId="77777777" w:rsidR="006C419B" w:rsidRDefault="006C419B">
      <w:pPr>
        <w:pStyle w:val="Reponse"/>
      </w:pPr>
    </w:p>
    <w:p w14:paraId="26B75A38" w14:textId="77777777" w:rsidR="006C419B" w:rsidRPr="00E4576A" w:rsidRDefault="006C419B">
      <w:pPr>
        <w:pStyle w:val="EndQuestion"/>
        <w:rPr>
          <w:lang w:val="fr-CA"/>
        </w:rPr>
      </w:pPr>
    </w:p>
    <w:p w14:paraId="630CEF35" w14:textId="77777777" w:rsidR="006C419B" w:rsidRPr="00E4576A" w:rsidRDefault="006C419B">
      <w:pPr>
        <w:pStyle w:val="EndQuestion"/>
        <w:rPr>
          <w:lang w:val="fr-CA"/>
        </w:rPr>
      </w:pPr>
    </w:p>
    <w:p w14:paraId="0241AE6E" w14:textId="77777777" w:rsidR="006C419B" w:rsidRPr="00E4576A" w:rsidRDefault="006C419B">
      <w:pPr>
        <w:pStyle w:val="EndQuestion"/>
        <w:rPr>
          <w:lang w:val="fr-CA"/>
        </w:rPr>
      </w:pPr>
    </w:p>
    <w:p w14:paraId="68D189B7" w14:textId="77777777" w:rsidR="006C419B" w:rsidRPr="00F70E9C" w:rsidRDefault="00E4576A">
      <w:pPr>
        <w:pStyle w:val="Variable"/>
      </w:pPr>
      <w:r w:rsidRPr="00F70E9C">
        <w:t>QAGE1</w:t>
      </w:r>
    </w:p>
    <w:p w14:paraId="499D0DB8" w14:textId="68119271" w:rsidR="006C419B" w:rsidRPr="00F70E9C" w:rsidRDefault="00E4576A">
      <w:pPr>
        <w:pStyle w:val="Condition"/>
      </w:pPr>
      <w:r w:rsidRPr="00F70E9C">
        <w:t xml:space="preserve"> If... QAGE = 9999</w:t>
      </w:r>
    </w:p>
    <w:p w14:paraId="29241653" w14:textId="77777777" w:rsidR="006C419B" w:rsidRDefault="00E4576A">
      <w:pPr>
        <w:pStyle w:val="Question"/>
      </w:pPr>
      <w:r w:rsidRPr="00F70E9C">
        <w:rPr>
          <w:lang w:val="en-US"/>
        </w:rPr>
        <w:t xml:space="preserve"> </w:t>
      </w:r>
      <w:r>
        <w:t>À quel groupe d'âge parmi les suivants appartenez-vous?</w:t>
      </w:r>
    </w:p>
    <w:p w14:paraId="687936C1" w14:textId="77777777" w:rsidR="006C419B" w:rsidRDefault="00E4576A">
      <w:pPr>
        <w:pStyle w:val="Reponse"/>
      </w:pPr>
      <w:r>
        <w:t>Moins de 18</w:t>
      </w:r>
      <w:r>
        <w:tab/>
        <w:t>98</w:t>
      </w:r>
      <w:r>
        <w:tab/>
      </w:r>
      <w:r>
        <w:tab/>
        <w:t xml:space="preserve">-&gt;THNK2 </w:t>
      </w:r>
      <w:r>
        <w:tab/>
        <w:t xml:space="preserve">  </w:t>
      </w:r>
    </w:p>
    <w:p w14:paraId="0D368AB2" w14:textId="77777777" w:rsidR="006C419B" w:rsidRDefault="00E4576A">
      <w:pPr>
        <w:pStyle w:val="Reponse"/>
      </w:pPr>
      <w:r>
        <w:t>18 à 24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737675" w14:textId="77777777" w:rsidR="006C419B" w:rsidRDefault="00E4576A">
      <w:pPr>
        <w:pStyle w:val="Reponse"/>
      </w:pPr>
      <w:r>
        <w:t>25 à 34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89404EC" w14:textId="77777777" w:rsidR="006C419B" w:rsidRDefault="00E4576A">
      <w:pPr>
        <w:pStyle w:val="Reponse"/>
      </w:pPr>
      <w:r>
        <w:t>35 à 44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8DC833" w14:textId="77777777" w:rsidR="006C419B" w:rsidRDefault="00E4576A">
      <w:pPr>
        <w:pStyle w:val="Reponse"/>
      </w:pPr>
      <w:r>
        <w:t>45 à 54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7461224" w14:textId="77777777" w:rsidR="006C419B" w:rsidRDefault="00E4576A">
      <w:pPr>
        <w:pStyle w:val="Reponse"/>
      </w:pPr>
      <w:r>
        <w:t>55 à 64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63298BD" w14:textId="77777777" w:rsidR="006C419B" w:rsidRDefault="00E4576A">
      <w:pPr>
        <w:pStyle w:val="Reponse"/>
      </w:pPr>
      <w:r>
        <w:t>65 à 74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E1A6432" w14:textId="77777777" w:rsidR="006C419B" w:rsidRDefault="00E4576A">
      <w:pPr>
        <w:pStyle w:val="Reponse"/>
      </w:pPr>
      <w:r>
        <w:t>75 et plus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582D4B0" w14:textId="77777777" w:rsidR="006C419B" w:rsidRDefault="006C419B">
      <w:pPr>
        <w:pStyle w:val="Reponse"/>
      </w:pPr>
    </w:p>
    <w:p w14:paraId="17264DF7" w14:textId="77777777" w:rsidR="006C419B" w:rsidRPr="00E4576A" w:rsidRDefault="006C419B">
      <w:pPr>
        <w:pStyle w:val="EndQuestion"/>
        <w:rPr>
          <w:lang w:val="fr-CA"/>
        </w:rPr>
      </w:pPr>
    </w:p>
    <w:p w14:paraId="50E4EAF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GENDER</w:t>
      </w:r>
    </w:p>
    <w:p w14:paraId="79167C96" w14:textId="77777777" w:rsidR="006C419B" w:rsidRDefault="00E4576A">
      <w:pPr>
        <w:pStyle w:val="Question"/>
      </w:pPr>
      <w:r>
        <w:t xml:space="preserve"> Qu'est-ce qui décrit le mieux votre genre? Cette question concerne le genre actuel, lequel peut être différent du sexe assigné à la naissance ou du sexe qui apparaît dans les documents juridiques vous concernant.</w:t>
      </w:r>
    </w:p>
    <w:p w14:paraId="6EB68C03" w14:textId="77777777" w:rsidR="006C419B" w:rsidRDefault="00E4576A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26434D" w14:textId="77777777" w:rsidR="006C419B" w:rsidRDefault="00E4576A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F0D6B0" w14:textId="77777777" w:rsidR="006C419B" w:rsidRDefault="00E4576A">
      <w:pPr>
        <w:pStyle w:val="Reponse"/>
      </w:pPr>
      <w:r>
        <w:t>Non binaire</w:t>
      </w:r>
      <w:r>
        <w:tab/>
        <w:t>5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C68DF33" w14:textId="4086AF77" w:rsidR="006C419B" w:rsidRDefault="00E4576A">
      <w:pPr>
        <w:pStyle w:val="Reponse"/>
      </w:pPr>
      <w:r>
        <w:t>J'utilise un terme différent</w:t>
      </w:r>
      <w:r>
        <w:tab/>
        <w:t>6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1E478963" w14:textId="77777777" w:rsidR="006C419B" w:rsidRDefault="00E4576A">
      <w:pPr>
        <w:pStyle w:val="Reponse"/>
      </w:pPr>
      <w:r>
        <w:t>Je préfère ne pas répondre</w:t>
      </w:r>
      <w:r>
        <w:tab/>
        <w:t>4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96E56FC" w14:textId="77777777" w:rsidR="006C419B" w:rsidRDefault="006C419B">
      <w:pPr>
        <w:pStyle w:val="Reponse"/>
      </w:pPr>
    </w:p>
    <w:p w14:paraId="590BC7FA" w14:textId="77777777" w:rsidR="006C419B" w:rsidRPr="00E4576A" w:rsidRDefault="006C419B">
      <w:pPr>
        <w:pStyle w:val="EndQuestion"/>
        <w:rPr>
          <w:lang w:val="fr-CA"/>
        </w:rPr>
      </w:pPr>
    </w:p>
    <w:p w14:paraId="3403B82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PROVINCE</w:t>
      </w:r>
    </w:p>
    <w:p w14:paraId="0DBBC2ED" w14:textId="77777777" w:rsidR="006C419B" w:rsidRDefault="00E4576A">
      <w:pPr>
        <w:pStyle w:val="Question"/>
      </w:pPr>
      <w:r>
        <w:t xml:space="preserve"> Dans quelle province ou quel territoire habitez-vous?</w:t>
      </w:r>
    </w:p>
    <w:p w14:paraId="7731B80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CHOISISSEZ UNE SEULE RÉPONSE</w:t>
      </w:r>
    </w:p>
    <w:p w14:paraId="496D5AF4" w14:textId="77777777" w:rsidR="006C419B" w:rsidRDefault="00E4576A">
      <w:pPr>
        <w:pStyle w:val="Reponse"/>
      </w:pPr>
      <w:r>
        <w:lastRenderedPageBreak/>
        <w:t>Alberta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4712E5" w14:textId="77777777" w:rsidR="006C419B" w:rsidRDefault="00E4576A">
      <w:pPr>
        <w:pStyle w:val="Reponse"/>
      </w:pPr>
      <w:r>
        <w:t>Colombie-Britannique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8AC7CE8" w14:textId="77777777" w:rsidR="006C419B" w:rsidRDefault="00E4576A">
      <w:pPr>
        <w:pStyle w:val="Reponse"/>
      </w:pPr>
      <w:r>
        <w:t>Manitoba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C40C671" w14:textId="77777777" w:rsidR="006C419B" w:rsidRDefault="00E4576A">
      <w:pPr>
        <w:pStyle w:val="Reponse"/>
      </w:pPr>
      <w:r>
        <w:t>Nouveau-Brunswick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C09DF0E" w14:textId="77777777" w:rsidR="006C419B" w:rsidRDefault="00E4576A">
      <w:pPr>
        <w:pStyle w:val="Reponse"/>
      </w:pPr>
      <w:r>
        <w:t>Terre-Neuve-et-Labrador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1BED541" w14:textId="77777777" w:rsidR="006C419B" w:rsidRDefault="00E4576A">
      <w:pPr>
        <w:pStyle w:val="Reponse"/>
      </w:pPr>
      <w:r>
        <w:t>Territoire du Nord-Ouest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41080F28" w14:textId="77777777" w:rsidR="006C419B" w:rsidRDefault="00E4576A">
      <w:pPr>
        <w:pStyle w:val="Reponse"/>
      </w:pPr>
      <w:r>
        <w:t>Nouvelle-Écosse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D3A44C6" w14:textId="77777777" w:rsidR="006C419B" w:rsidRDefault="00E4576A">
      <w:pPr>
        <w:pStyle w:val="Reponse"/>
      </w:pPr>
      <w:r>
        <w:t>Nunavut</w:t>
      </w:r>
      <w:r>
        <w:tab/>
        <w:t>13</w:t>
      </w:r>
      <w:r>
        <w:tab/>
      </w:r>
      <w:r>
        <w:tab/>
        <w:t xml:space="preserve"> </w:t>
      </w:r>
      <w:r>
        <w:tab/>
        <w:t xml:space="preserve">  </w:t>
      </w:r>
    </w:p>
    <w:p w14:paraId="6F6D5890" w14:textId="77777777" w:rsidR="006C419B" w:rsidRDefault="00E4576A">
      <w:pPr>
        <w:pStyle w:val="Reponse"/>
      </w:pPr>
      <w:r>
        <w:t>Ontario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0EB773C" w14:textId="77777777" w:rsidR="006C419B" w:rsidRDefault="00E4576A">
      <w:pPr>
        <w:pStyle w:val="Reponse"/>
      </w:pPr>
      <w:r>
        <w:t>Île-du-Prince-Édouard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44A1A6D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Québec</w:t>
      </w:r>
      <w:r w:rsidRPr="00E4576A">
        <w:rPr>
          <w:lang w:val="en-US"/>
        </w:rPr>
        <w:tab/>
        <w:t>6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59E4BB70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Saskatchewan</w:t>
      </w:r>
      <w:r w:rsidRPr="00E4576A">
        <w:rPr>
          <w:lang w:val="en-US"/>
        </w:rPr>
        <w:tab/>
        <w:t>3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36F78AA2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Yukon</w:t>
      </w:r>
      <w:r w:rsidRPr="00E4576A">
        <w:rPr>
          <w:lang w:val="en-US"/>
        </w:rPr>
        <w:tab/>
        <w:t>11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518E459D" w14:textId="77777777" w:rsidR="006C419B" w:rsidRPr="00E4576A" w:rsidRDefault="006C419B">
      <w:pPr>
        <w:pStyle w:val="Reponse"/>
        <w:rPr>
          <w:lang w:val="en-US"/>
        </w:rPr>
      </w:pPr>
    </w:p>
    <w:p w14:paraId="5A116CED" w14:textId="77777777" w:rsidR="006C419B" w:rsidRDefault="006C419B">
      <w:pPr>
        <w:pStyle w:val="EndQuestion"/>
      </w:pPr>
    </w:p>
    <w:p w14:paraId="698CB895" w14:textId="77777777" w:rsidR="006C419B" w:rsidRDefault="00E4576A">
      <w:pPr>
        <w:pStyle w:val="Variable"/>
      </w:pPr>
      <w:r>
        <w:t>EDUCATION</w:t>
      </w:r>
    </w:p>
    <w:p w14:paraId="569208F7" w14:textId="6CEA0A33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3B6EC798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Quel est le plus haut niveau de scolarité que vous ayez terminé?</w:t>
      </w:r>
    </w:p>
    <w:p w14:paraId="23EBE039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CHOISISSEZ UNE SEULE RÉPONSE</w:t>
      </w:r>
    </w:p>
    <w:p w14:paraId="2B05A18E" w14:textId="77777777" w:rsidR="006C419B" w:rsidRDefault="00E4576A">
      <w:pPr>
        <w:pStyle w:val="Reponse"/>
      </w:pPr>
      <w:r>
        <w:t>École primaire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139CEE" w14:textId="77777777" w:rsidR="006C419B" w:rsidRDefault="00E4576A">
      <w:pPr>
        <w:pStyle w:val="Reponse"/>
      </w:pPr>
      <w:r>
        <w:t>Un peu d'école secondaire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5780FDC" w14:textId="77777777" w:rsidR="006C419B" w:rsidRDefault="00E4576A">
      <w:pPr>
        <w:pStyle w:val="Reponse"/>
      </w:pPr>
      <w:r>
        <w:t>Diplôme d'études secondaires ou l'équivalent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0523A5" w14:textId="77777777" w:rsidR="006C419B" w:rsidRDefault="00E4576A">
      <w:pPr>
        <w:pStyle w:val="Reponse"/>
      </w:pPr>
      <w:r>
        <w:t>Apprentissage enregistré ou tout autre certificat ou diplôme d'une école de métiers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23537AC" w14:textId="77777777" w:rsidR="006C419B" w:rsidRDefault="00E4576A">
      <w:pPr>
        <w:pStyle w:val="Reponse"/>
      </w:pPr>
      <w:r>
        <w:t>Études collégiales ou universitaires partielles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EA5AD4D" w14:textId="77777777" w:rsidR="006C419B" w:rsidRDefault="00E4576A">
      <w:pPr>
        <w:pStyle w:val="Reponse"/>
      </w:pPr>
      <w:r>
        <w:t>Certificat ou diplôme d'un collège, du CÉGEP ou de tout autre établissement non universitaire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4F671DD" w14:textId="77777777" w:rsidR="006C419B" w:rsidRDefault="00E4576A">
      <w:pPr>
        <w:pStyle w:val="Reponse"/>
      </w:pPr>
      <w:r>
        <w:t>Certificat ou diplôme universitaire inférieur au baccalauréat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D7AEDBE" w14:textId="77777777" w:rsidR="006C419B" w:rsidRDefault="00E4576A">
      <w:pPr>
        <w:pStyle w:val="Reponse"/>
      </w:pPr>
      <w:r>
        <w:t>Baccalauréat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FFF96A6" w14:textId="77777777" w:rsidR="006C419B" w:rsidRDefault="00E4576A">
      <w:pPr>
        <w:pStyle w:val="Reponse"/>
      </w:pPr>
      <w:r>
        <w:t>Études supérieures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B432543" w14:textId="77777777" w:rsidR="006C419B" w:rsidRDefault="006C419B">
      <w:pPr>
        <w:pStyle w:val="Reponse"/>
      </w:pPr>
    </w:p>
    <w:p w14:paraId="49F955B4" w14:textId="77777777" w:rsidR="006C419B" w:rsidRPr="00E4576A" w:rsidRDefault="006C419B">
      <w:pPr>
        <w:pStyle w:val="EndQuestion"/>
        <w:rPr>
          <w:lang w:val="fr-CA"/>
        </w:rPr>
      </w:pPr>
    </w:p>
    <w:p w14:paraId="7D59B67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QLANGUAGE</w:t>
      </w:r>
    </w:p>
    <w:p w14:paraId="75BA4939" w14:textId="413BF2B0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069806EC" w14:textId="77777777" w:rsidR="006C419B" w:rsidRDefault="00E4576A">
      <w:pPr>
        <w:pStyle w:val="Question"/>
      </w:pPr>
      <w:r>
        <w:t xml:space="preserve"> Quelle langue parlez-vous le plus souvent à la maison?</w:t>
      </w:r>
    </w:p>
    <w:p w14:paraId="114E3EEA" w14:textId="77777777" w:rsidR="006C419B" w:rsidRDefault="00E4576A">
      <w:pPr>
        <w:pStyle w:val="Reponse"/>
      </w:pPr>
      <w:r>
        <w:t>Anglais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D04CCF" w14:textId="77777777" w:rsidR="006C419B" w:rsidRDefault="00E4576A">
      <w:pPr>
        <w:pStyle w:val="Reponse"/>
      </w:pPr>
      <w:r>
        <w:t>Français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1F64B6" w14:textId="0A0641A0" w:rsidR="006C419B" w:rsidRDefault="00E4576A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626766D8" w14:textId="77777777" w:rsidR="006C419B" w:rsidRDefault="006C419B">
      <w:pPr>
        <w:pStyle w:val="Reponse"/>
      </w:pPr>
    </w:p>
    <w:p w14:paraId="33E15D50" w14:textId="77777777" w:rsidR="006C419B" w:rsidRPr="00E4576A" w:rsidRDefault="006C419B">
      <w:pPr>
        <w:pStyle w:val="EndQuestion"/>
        <w:rPr>
          <w:lang w:val="fr-CA"/>
        </w:rPr>
      </w:pPr>
    </w:p>
    <w:p w14:paraId="67C58EAA" w14:textId="77777777" w:rsidR="006C419B" w:rsidRDefault="00E4576A">
      <w:pPr>
        <w:pStyle w:val="Variable"/>
      </w:pPr>
      <w:r>
        <w:t>HEALTH_WORKER</w:t>
      </w:r>
    </w:p>
    <w:p w14:paraId="20FF1056" w14:textId="50091894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74228164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Êtes-vous un fournisseur de soins (c.-à-d. infirmier(ère), médecin, ambulancier(ère), secouriste, infirmier(ère) praticien(ne), pharmacien(ne), travailleur(se) en santé mentale, dentiste, etc.)?</w:t>
      </w:r>
    </w:p>
    <w:p w14:paraId="6ACAC479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Oui</w:t>
      </w:r>
      <w:r w:rsidRPr="00E4576A">
        <w:rPr>
          <w:lang w:val="en-US"/>
        </w:rPr>
        <w:tab/>
        <w:t>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7FE04C91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Non</w:t>
      </w:r>
      <w:r w:rsidRPr="00E4576A">
        <w:rPr>
          <w:lang w:val="en-US"/>
        </w:rPr>
        <w:tab/>
        <w:t>2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5AE64532" w14:textId="77777777" w:rsidR="006C419B" w:rsidRPr="00E4576A" w:rsidRDefault="006C419B">
      <w:pPr>
        <w:pStyle w:val="Reponse"/>
        <w:rPr>
          <w:lang w:val="en-US"/>
        </w:rPr>
      </w:pPr>
    </w:p>
    <w:p w14:paraId="4EF96601" w14:textId="77777777" w:rsidR="006C419B" w:rsidRDefault="006C419B">
      <w:pPr>
        <w:pStyle w:val="EndQuestion"/>
      </w:pPr>
    </w:p>
    <w:p w14:paraId="50CB2235" w14:textId="77777777" w:rsidR="006C419B" w:rsidRDefault="00E4576A">
      <w:pPr>
        <w:pStyle w:val="Variable"/>
      </w:pPr>
      <w:r>
        <w:lastRenderedPageBreak/>
        <w:t>SERVICE_INDUSTRY</w:t>
      </w:r>
    </w:p>
    <w:p w14:paraId="1BEC3009" w14:textId="2324A80E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4EFB8882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Travaillez-vous dans l'industrie des services (tourisme, restauration, hôtellerie, etc.)?</w:t>
      </w:r>
    </w:p>
    <w:p w14:paraId="22B0C8C2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Oui</w:t>
      </w:r>
      <w:r w:rsidRPr="00E4576A">
        <w:rPr>
          <w:lang w:val="en-US"/>
        </w:rPr>
        <w:tab/>
        <w:t>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731272AC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Non</w:t>
      </w:r>
      <w:r w:rsidRPr="00E4576A">
        <w:rPr>
          <w:lang w:val="en-US"/>
        </w:rPr>
        <w:tab/>
        <w:t>2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25C6132B" w14:textId="77777777" w:rsidR="006C419B" w:rsidRPr="00E4576A" w:rsidRDefault="006C419B">
      <w:pPr>
        <w:pStyle w:val="Reponse"/>
        <w:rPr>
          <w:lang w:val="en-US"/>
        </w:rPr>
      </w:pPr>
    </w:p>
    <w:p w14:paraId="3ADA14A4" w14:textId="77777777" w:rsidR="006C419B" w:rsidRDefault="006C419B">
      <w:pPr>
        <w:pStyle w:val="EndQuestion"/>
      </w:pPr>
    </w:p>
    <w:p w14:paraId="5B569E02" w14:textId="77777777" w:rsidR="006C419B" w:rsidRDefault="00E4576A">
      <w:pPr>
        <w:pStyle w:val="Variable"/>
      </w:pPr>
      <w:r>
        <w:t>ILLNESS</w:t>
      </w:r>
    </w:p>
    <w:p w14:paraId="24F8A90A" w14:textId="255D5EAA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7279B733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Souffrez-vous d'une maladie grave à long terme, comme le diabète, l'emphysème ou l'hypertension artérielle?</w:t>
      </w:r>
    </w:p>
    <w:p w14:paraId="4276262C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A34F8F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2FF82B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0504D94" w14:textId="77777777" w:rsidR="006C419B" w:rsidRDefault="006C419B">
      <w:pPr>
        <w:pStyle w:val="Reponse"/>
      </w:pPr>
    </w:p>
    <w:p w14:paraId="03BD1D4E" w14:textId="77777777" w:rsidR="006C419B" w:rsidRPr="00E4576A" w:rsidRDefault="006C419B">
      <w:pPr>
        <w:pStyle w:val="EndQuestion"/>
        <w:rPr>
          <w:lang w:val="fr-CA"/>
        </w:rPr>
      </w:pPr>
    </w:p>
    <w:p w14:paraId="0919FA7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DISABILITY</w:t>
      </w:r>
    </w:p>
    <w:p w14:paraId="44A9E1B2" w14:textId="0959D658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44445449" w14:textId="77777777" w:rsidR="006C419B" w:rsidRDefault="00E4576A">
      <w:pPr>
        <w:pStyle w:val="Question"/>
      </w:pPr>
      <w:r>
        <w:t xml:space="preserve"> Est-ce que vous vous considérez comme une personne handicapée? Une personne handicapée est une personne qui a une déficience à long terme ou récurrente (liée à la vision, à l'ouïe, à la mobilité, à la souplesse, à la dextérité, à la douleur, à l'apprentissage, au développement, à la mémoire ou à la santé mentale) qui la restreint dans ses activités quotidiennes à la maison ou à l'extérieur (comme à l'école, au travail ou dans la communauté en général).</w:t>
      </w:r>
    </w:p>
    <w:p w14:paraId="0C626092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51F71AB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58828B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894C4AB" w14:textId="77777777" w:rsidR="006C419B" w:rsidRDefault="00E4576A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2E49BA79" w14:textId="77777777" w:rsidR="006C419B" w:rsidRDefault="006C419B">
      <w:pPr>
        <w:pStyle w:val="Reponse"/>
      </w:pPr>
    </w:p>
    <w:p w14:paraId="5D839271" w14:textId="77777777" w:rsidR="006C419B" w:rsidRPr="00E4576A" w:rsidRDefault="006C419B">
      <w:pPr>
        <w:pStyle w:val="EndQuestion"/>
        <w:rPr>
          <w:lang w:val="fr-CA"/>
        </w:rPr>
      </w:pPr>
    </w:p>
    <w:p w14:paraId="1B95D4C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URBAN</w:t>
      </w:r>
    </w:p>
    <w:p w14:paraId="5E102344" w14:textId="1F0F0BFA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2C25CD28" w14:textId="77777777" w:rsidR="006C419B" w:rsidRDefault="00E4576A">
      <w:pPr>
        <w:pStyle w:val="Question"/>
      </w:pPr>
      <w:r>
        <w:t xml:space="preserve"> Laquelle des catégories suivantes décrit le mieux le lieu où vous habitez?</w:t>
      </w:r>
    </w:p>
    <w:p w14:paraId="413C4F1F" w14:textId="77777777" w:rsidR="006C419B" w:rsidRDefault="00E4576A">
      <w:pPr>
        <w:pStyle w:val="Reponse"/>
      </w:pPr>
      <w:r>
        <w:t>Une grande ville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B43F10" w14:textId="77777777" w:rsidR="006C419B" w:rsidRDefault="00E4576A">
      <w:pPr>
        <w:pStyle w:val="Reponse"/>
      </w:pPr>
      <w:r>
        <w:t>Une banlieue près d'une grande ville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E42ABF" w14:textId="77777777" w:rsidR="006C419B" w:rsidRDefault="00E4576A">
      <w:pPr>
        <w:pStyle w:val="Reponse"/>
      </w:pPr>
      <w:r>
        <w:t>Une petite ville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E48A45F" w14:textId="77777777" w:rsidR="006C419B" w:rsidRDefault="00E4576A">
      <w:pPr>
        <w:pStyle w:val="Reponse"/>
      </w:pPr>
      <w:r>
        <w:t>Une zone rurale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3D6B930" w14:textId="77777777" w:rsidR="006C419B" w:rsidRDefault="006C419B">
      <w:pPr>
        <w:pStyle w:val="Reponse"/>
      </w:pPr>
    </w:p>
    <w:p w14:paraId="7F8B36C2" w14:textId="77777777" w:rsidR="006C419B" w:rsidRPr="00E4576A" w:rsidRDefault="006C419B">
      <w:pPr>
        <w:pStyle w:val="EndQuestion"/>
        <w:rPr>
          <w:lang w:val="fr-CA"/>
        </w:rPr>
      </w:pPr>
    </w:p>
    <w:p w14:paraId="1AC0A5E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CHILDREN</w:t>
      </w:r>
    </w:p>
    <w:p w14:paraId="6BA8E794" w14:textId="77777777" w:rsidR="006C419B" w:rsidRDefault="00E4576A">
      <w:pPr>
        <w:pStyle w:val="Question"/>
      </w:pPr>
      <w:r>
        <w:t xml:space="preserve"> Avez-vous des enfants âgés de moins de 18 ans?</w:t>
      </w:r>
    </w:p>
    <w:p w14:paraId="49C90B1B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Oui</w:t>
      </w:r>
      <w:r w:rsidRPr="00E4576A">
        <w:rPr>
          <w:lang w:val="en-US"/>
        </w:rPr>
        <w:tab/>
        <w:t>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40BBEBD7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Non</w:t>
      </w:r>
      <w:r w:rsidRPr="00E4576A">
        <w:rPr>
          <w:lang w:val="en-US"/>
        </w:rPr>
        <w:tab/>
        <w:t>2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04537991" w14:textId="77777777" w:rsidR="006C419B" w:rsidRPr="00E4576A" w:rsidRDefault="006C419B">
      <w:pPr>
        <w:pStyle w:val="Reponse"/>
        <w:rPr>
          <w:lang w:val="en-US"/>
        </w:rPr>
      </w:pPr>
    </w:p>
    <w:p w14:paraId="116B56B7" w14:textId="77777777" w:rsidR="006C419B" w:rsidRDefault="006C419B">
      <w:pPr>
        <w:pStyle w:val="EndQuestion"/>
      </w:pPr>
    </w:p>
    <w:p w14:paraId="5DEA764E" w14:textId="77777777" w:rsidR="006C419B" w:rsidRDefault="00E4576A">
      <w:pPr>
        <w:pStyle w:val="Variable"/>
      </w:pPr>
      <w:r>
        <w:lastRenderedPageBreak/>
        <w:t>CHILDREN1</w:t>
      </w:r>
    </w:p>
    <w:p w14:paraId="06C987A6" w14:textId="03174383" w:rsidR="006C419B" w:rsidRDefault="00E4576A">
      <w:pPr>
        <w:pStyle w:val="Condition"/>
      </w:pPr>
      <w:r>
        <w:t xml:space="preserve"> If... CHILDREN = 1</w:t>
      </w:r>
    </w:p>
    <w:p w14:paraId="7C65A1B3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Combien d'enfants de moins de 18 ans avez-vous?</w:t>
      </w:r>
    </w:p>
    <w:p w14:paraId="61F94B48" w14:textId="2D103EFD" w:rsidR="006C419B" w:rsidRDefault="00E4576A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33CA01B8" w14:textId="77777777" w:rsidR="006C419B" w:rsidRDefault="006C419B">
      <w:pPr>
        <w:pStyle w:val="Reponse"/>
      </w:pPr>
    </w:p>
    <w:p w14:paraId="67B0AD48" w14:textId="77777777" w:rsidR="006C419B" w:rsidRPr="00E4576A" w:rsidRDefault="006C419B">
      <w:pPr>
        <w:pStyle w:val="EndQuestion"/>
        <w:rPr>
          <w:lang w:val="fr-CA"/>
        </w:rPr>
      </w:pPr>
    </w:p>
    <w:p w14:paraId="7FF4A142" w14:textId="77777777" w:rsidR="006C419B" w:rsidRPr="00E4576A" w:rsidRDefault="006C419B">
      <w:pPr>
        <w:pStyle w:val="EndQuestion"/>
        <w:rPr>
          <w:lang w:val="fr-CA"/>
        </w:rPr>
      </w:pPr>
    </w:p>
    <w:p w14:paraId="66DB55B6" w14:textId="77777777" w:rsidR="006C419B" w:rsidRPr="00E4576A" w:rsidRDefault="006C419B">
      <w:pPr>
        <w:pStyle w:val="EndQuestion"/>
        <w:rPr>
          <w:lang w:val="fr-CA"/>
        </w:rPr>
      </w:pPr>
    </w:p>
    <w:p w14:paraId="0774275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CHILDREN2 [1,3]</w:t>
      </w:r>
    </w:p>
    <w:p w14:paraId="0E154677" w14:textId="5B20C316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CHILDREN = 1</w:t>
      </w:r>
    </w:p>
    <w:p w14:paraId="613CF641" w14:textId="77777777" w:rsidR="006C419B" w:rsidRDefault="00E4576A">
      <w:pPr>
        <w:pStyle w:val="Question"/>
      </w:pPr>
      <w:r>
        <w:t xml:space="preserve"> Quel âge ont vos enfants?</w:t>
      </w:r>
    </w:p>
    <w:p w14:paraId="7AC01033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Choisissez toutes les réponses pertinentes.</w:t>
      </w:r>
    </w:p>
    <w:p w14:paraId="353A66A5" w14:textId="77777777" w:rsidR="006C419B" w:rsidRDefault="00E4576A">
      <w:pPr>
        <w:pStyle w:val="Reponse"/>
      </w:pPr>
      <w:r>
        <w:t>4 ans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8093FF" w14:textId="77777777" w:rsidR="006C419B" w:rsidRDefault="00E4576A">
      <w:pPr>
        <w:pStyle w:val="Reponse"/>
      </w:pPr>
      <w:r>
        <w:t>5 à 11 ans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BA5F21" w14:textId="77777777" w:rsidR="006C419B" w:rsidRDefault="00E4576A">
      <w:pPr>
        <w:pStyle w:val="Reponse"/>
      </w:pPr>
      <w:r>
        <w:t>12 à 17 ans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E01F07" w14:textId="77777777" w:rsidR="006C419B" w:rsidRDefault="006C419B">
      <w:pPr>
        <w:pStyle w:val="Reponse"/>
      </w:pPr>
    </w:p>
    <w:p w14:paraId="3C12FF33" w14:textId="77777777" w:rsidR="006C419B" w:rsidRPr="00E4576A" w:rsidRDefault="006C419B">
      <w:pPr>
        <w:pStyle w:val="EndQuestion"/>
        <w:rPr>
          <w:lang w:val="fr-CA"/>
        </w:rPr>
      </w:pPr>
    </w:p>
    <w:p w14:paraId="3FD50F1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EMPLOYMENT</w:t>
      </w:r>
    </w:p>
    <w:p w14:paraId="6BB08460" w14:textId="77777777" w:rsidR="006C419B" w:rsidRDefault="00E4576A">
      <w:pPr>
        <w:pStyle w:val="Question"/>
      </w:pPr>
      <w:r>
        <w:t xml:space="preserve"> Laquelle des catégories suivantes décrit le mieux votre situation d'emploi actuelle?</w:t>
      </w:r>
    </w:p>
    <w:p w14:paraId="6DD3385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Veuillez choisir une seule réponse.</w:t>
      </w:r>
    </w:p>
    <w:p w14:paraId="5B25E109" w14:textId="77777777" w:rsidR="006C419B" w:rsidRDefault="00E4576A">
      <w:pPr>
        <w:pStyle w:val="Reponse"/>
      </w:pPr>
      <w:r>
        <w:t>Travail à temps plein (30 heures par semaine ou plus)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36F859" w14:textId="77777777" w:rsidR="006C419B" w:rsidRDefault="00E4576A">
      <w:pPr>
        <w:pStyle w:val="Reponse"/>
      </w:pPr>
      <w:r>
        <w:t>Travail à temps partiel (moins de 30 heures par semaine)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2E2659D" w14:textId="77777777" w:rsidR="006C419B" w:rsidRDefault="00E4576A">
      <w:pPr>
        <w:pStyle w:val="Reponse"/>
      </w:pPr>
      <w:r>
        <w:t>Travail autonome à temps plein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2613ED4" w14:textId="77777777" w:rsidR="006C419B" w:rsidRDefault="00E4576A">
      <w:pPr>
        <w:pStyle w:val="Reponse"/>
      </w:pPr>
      <w:r>
        <w:t>Travail autonome à temps partiel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7B44287" w14:textId="77777777" w:rsidR="006C419B" w:rsidRDefault="00E4576A">
      <w:pPr>
        <w:pStyle w:val="Reponse"/>
      </w:pPr>
      <w:r>
        <w:t>Sans emploi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690417" w14:textId="77777777" w:rsidR="006C419B" w:rsidRDefault="00E4576A">
      <w:pPr>
        <w:pStyle w:val="Reponse"/>
      </w:pPr>
      <w:r>
        <w:t>Aux études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CCED865" w14:textId="77777777" w:rsidR="006C419B" w:rsidRDefault="00E4576A">
      <w:pPr>
        <w:pStyle w:val="Reponse"/>
      </w:pPr>
      <w:r>
        <w:t>À la retraite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6508637" w14:textId="77777777" w:rsidR="006C419B" w:rsidRDefault="00E4576A">
      <w:pPr>
        <w:pStyle w:val="Reponse"/>
      </w:pPr>
      <w:r>
        <w:t>Personne au foyer à temps plein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A39B88F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Autre réponse</w:t>
      </w:r>
      <w:r w:rsidRPr="00E4576A">
        <w:rPr>
          <w:lang w:val="en-US"/>
        </w:rPr>
        <w:tab/>
        <w:t>9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236A11DB" w14:textId="77777777" w:rsidR="006C419B" w:rsidRPr="00E4576A" w:rsidRDefault="006C419B">
      <w:pPr>
        <w:pStyle w:val="Reponse"/>
        <w:rPr>
          <w:lang w:val="en-US"/>
        </w:rPr>
      </w:pPr>
    </w:p>
    <w:p w14:paraId="373BB21C" w14:textId="77777777" w:rsidR="006C419B" w:rsidRDefault="006C419B">
      <w:pPr>
        <w:pStyle w:val="EndQuestion"/>
      </w:pPr>
    </w:p>
    <w:p w14:paraId="082CB4D1" w14:textId="77777777" w:rsidR="006C419B" w:rsidRDefault="00E4576A">
      <w:pPr>
        <w:pStyle w:val="Variable"/>
      </w:pPr>
      <w:r>
        <w:t>CITIZENSHIP</w:t>
      </w:r>
    </w:p>
    <w:p w14:paraId="362164D5" w14:textId="24985676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3A260DFB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Où êtes-vous né(e)?</w:t>
      </w:r>
    </w:p>
    <w:p w14:paraId="60F31E6A" w14:textId="77777777" w:rsidR="006C419B" w:rsidRDefault="00E4576A">
      <w:pPr>
        <w:pStyle w:val="Reponse"/>
      </w:pPr>
      <w:r>
        <w:t>Au Canada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E2A63E" w14:textId="77777777" w:rsidR="006C419B" w:rsidRDefault="00E4576A">
      <w:pPr>
        <w:pStyle w:val="Reponse"/>
      </w:pPr>
      <w:r>
        <w:t>À l'extérieur du Canada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7107B48" w14:textId="77777777" w:rsidR="006C419B" w:rsidRDefault="006C419B">
      <w:pPr>
        <w:pStyle w:val="Reponse"/>
      </w:pPr>
    </w:p>
    <w:p w14:paraId="0E563C12" w14:textId="77777777" w:rsidR="006C419B" w:rsidRPr="00E4576A" w:rsidRDefault="006C419B">
      <w:pPr>
        <w:pStyle w:val="EndQuestion"/>
        <w:rPr>
          <w:lang w:val="fr-CA"/>
        </w:rPr>
      </w:pPr>
    </w:p>
    <w:p w14:paraId="1D4B39E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IMMIGRATION</w:t>
      </w:r>
    </w:p>
    <w:p w14:paraId="69F8678B" w14:textId="13237BEB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CITIZENSHIP = 2</w:t>
      </w:r>
    </w:p>
    <w:p w14:paraId="79A93488" w14:textId="77777777" w:rsidR="006C419B" w:rsidRDefault="00E4576A">
      <w:pPr>
        <w:pStyle w:val="Question"/>
      </w:pPr>
      <w:r>
        <w:t xml:space="preserve"> En quelle année êtes-vous venu(e) au Canada pour la première fois?</w:t>
      </w:r>
    </w:p>
    <w:p w14:paraId="6B513AF7" w14:textId="634D3BA9" w:rsidR="006C419B" w:rsidRDefault="00E4576A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265015C9" w14:textId="77777777" w:rsidR="006C419B" w:rsidRDefault="00E4576A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696083D4" w14:textId="77777777" w:rsidR="006C419B" w:rsidRDefault="006C419B">
      <w:pPr>
        <w:pStyle w:val="Reponse"/>
      </w:pPr>
    </w:p>
    <w:p w14:paraId="36AE449E" w14:textId="77777777" w:rsidR="006C419B" w:rsidRPr="00E4576A" w:rsidRDefault="006C419B">
      <w:pPr>
        <w:pStyle w:val="EndQuestion"/>
        <w:rPr>
          <w:lang w:val="fr-CA"/>
        </w:rPr>
      </w:pPr>
    </w:p>
    <w:p w14:paraId="568B2AC1" w14:textId="77777777" w:rsidR="006C419B" w:rsidRPr="00E4576A" w:rsidRDefault="006C419B">
      <w:pPr>
        <w:pStyle w:val="EndQuestion"/>
        <w:rPr>
          <w:lang w:val="fr-CA"/>
        </w:rPr>
      </w:pPr>
    </w:p>
    <w:p w14:paraId="33F40149" w14:textId="77777777" w:rsidR="006C419B" w:rsidRPr="00E4576A" w:rsidRDefault="006C419B">
      <w:pPr>
        <w:pStyle w:val="EndQuestion"/>
        <w:rPr>
          <w:lang w:val="fr-CA"/>
        </w:rPr>
      </w:pPr>
    </w:p>
    <w:p w14:paraId="32E218D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ETHNICITY [1,13]</w:t>
      </w:r>
    </w:p>
    <w:p w14:paraId="26DF1F2F" w14:textId="561F3240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58BC2152" w14:textId="77777777" w:rsidR="006C419B" w:rsidRDefault="00E4576A">
      <w:pPr>
        <w:pStyle w:val="Question"/>
      </w:pPr>
      <w:r>
        <w:t xml:space="preserve"> Vous pouvez appartenir à un ou plusieurs des groupes raciaux ou culturels apparaissant dans la liste suivante.</w:t>
      </w:r>
    </w:p>
    <w:p w14:paraId="4457190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Choisissez toutes les réponses pertinentes.</w:t>
      </w:r>
    </w:p>
    <w:p w14:paraId="5C693F38" w14:textId="77777777" w:rsidR="006C419B" w:rsidRDefault="00E4576A">
      <w:pPr>
        <w:pStyle w:val="Reponse"/>
      </w:pPr>
      <w:r>
        <w:t>Blancs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CAB4154" w14:textId="77777777" w:rsidR="006C419B" w:rsidRDefault="00E4576A">
      <w:pPr>
        <w:pStyle w:val="Reponse"/>
      </w:pPr>
      <w:r>
        <w:t>Asiatiques du sud (p. ex., Indiens d'Asie, Pakistanais, Sri-lankais, etc.)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F60243" w14:textId="77777777" w:rsidR="006C419B" w:rsidRDefault="00E4576A">
      <w:pPr>
        <w:pStyle w:val="Reponse"/>
      </w:pPr>
      <w:r>
        <w:t>Chinois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C1C0DF" w14:textId="77777777" w:rsidR="006C419B" w:rsidRDefault="00E4576A">
      <w:pPr>
        <w:pStyle w:val="Reponse"/>
      </w:pPr>
      <w:r>
        <w:t>Noirs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110082" w14:textId="77777777" w:rsidR="006C419B" w:rsidRDefault="00E4576A">
      <w:pPr>
        <w:pStyle w:val="Reponse"/>
      </w:pPr>
      <w:r>
        <w:t>Philippins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34D385E" w14:textId="77777777" w:rsidR="006C419B" w:rsidRDefault="00E4576A">
      <w:pPr>
        <w:pStyle w:val="Reponse"/>
      </w:pPr>
      <w:r>
        <w:t>Latino-Américains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4785061" w14:textId="77777777" w:rsidR="006C419B" w:rsidRDefault="00E4576A">
      <w:pPr>
        <w:pStyle w:val="Reponse"/>
      </w:pPr>
      <w:r>
        <w:t>Arabes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6B07819" w14:textId="77777777" w:rsidR="006C419B" w:rsidRDefault="00E4576A">
      <w:pPr>
        <w:pStyle w:val="Reponse"/>
      </w:pPr>
      <w:r>
        <w:t>Asiatiques du sud-est (p. ex., Vietnamiens, Cambodgiens, Malaisiens, Thaïlandais, Laotiens, etc.)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AFC2F45" w14:textId="77777777" w:rsidR="006C419B" w:rsidRDefault="00E4576A">
      <w:pPr>
        <w:pStyle w:val="Reponse"/>
      </w:pPr>
      <w:r>
        <w:t>Asiatiques de l'Ouest (p. ex., Iraniens, Afghans, etc.)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7AE6241" w14:textId="77777777" w:rsidR="006C419B" w:rsidRDefault="00E4576A">
      <w:pPr>
        <w:pStyle w:val="Reponse"/>
      </w:pPr>
      <w:r>
        <w:t>Coréens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7FC1894" w14:textId="77777777" w:rsidR="006C419B" w:rsidRDefault="00E4576A">
      <w:pPr>
        <w:pStyle w:val="Reponse"/>
      </w:pPr>
      <w:r>
        <w:t>Japonais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D47ABC0" w14:textId="77777777" w:rsidR="006C419B" w:rsidRDefault="00E4576A">
      <w:pPr>
        <w:pStyle w:val="Reponse"/>
      </w:pPr>
      <w:r>
        <w:t>Personne autochtone (membre des Premières Nations, métis ou Inuits)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0194B142" w14:textId="24F6B4BD" w:rsidR="006C419B" w:rsidRDefault="00E4576A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4060CF8C" w14:textId="77777777" w:rsidR="006C419B" w:rsidRDefault="00E4576A">
      <w:pPr>
        <w:pStyle w:val="Reponse"/>
      </w:pPr>
      <w:r>
        <w:t>Préfère ne pas répondre</w:t>
      </w:r>
      <w:r>
        <w:tab/>
        <w:t>99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5D070BE5" w14:textId="77777777" w:rsidR="006C419B" w:rsidRDefault="006C419B">
      <w:pPr>
        <w:pStyle w:val="Reponse"/>
      </w:pPr>
    </w:p>
    <w:p w14:paraId="726033EB" w14:textId="77777777" w:rsidR="006C419B" w:rsidRPr="00E4576A" w:rsidRDefault="006C419B">
      <w:pPr>
        <w:pStyle w:val="EndQuestion"/>
        <w:rPr>
          <w:lang w:val="fr-CA"/>
        </w:rPr>
      </w:pPr>
    </w:p>
    <w:p w14:paraId="6FB4B58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INCOME</w:t>
      </w:r>
    </w:p>
    <w:p w14:paraId="02A40EE0" w14:textId="3C937C74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6ADB6856" w14:textId="77777777" w:rsidR="006C419B" w:rsidRDefault="00E4576A">
      <w:pPr>
        <w:pStyle w:val="Question"/>
      </w:pPr>
      <w:r>
        <w:t xml:space="preserve"> Laquelle des catégories suivantes décrit le mieux le revenu total de votre ménage. C'est-à-dire, le revenu total de toutes les personnes de votre ménage avant impôts?</w:t>
      </w:r>
    </w:p>
    <w:p w14:paraId="7E3E9796" w14:textId="77777777" w:rsidR="006C419B" w:rsidRDefault="00E4576A">
      <w:pPr>
        <w:pStyle w:val="Reponse"/>
      </w:pPr>
      <w:r>
        <w:t>Moins de 20 000 $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4A5F6F" w14:textId="77777777" w:rsidR="006C419B" w:rsidRDefault="00E4576A">
      <w:pPr>
        <w:pStyle w:val="Reponse"/>
      </w:pPr>
      <w:r>
        <w:t>De 20 000 $ à moins de 40 000 $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3C0E99" w14:textId="77777777" w:rsidR="006C419B" w:rsidRDefault="00E4576A">
      <w:pPr>
        <w:pStyle w:val="Reponse"/>
      </w:pPr>
      <w:r>
        <w:t>De 40 000 $ à moins de 60 000 $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08E54A" w14:textId="77777777" w:rsidR="006C419B" w:rsidRDefault="00E4576A">
      <w:pPr>
        <w:pStyle w:val="Reponse"/>
      </w:pPr>
      <w:r>
        <w:t>De 60 000 $ à moins de 80 000 $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511C54" w14:textId="77777777" w:rsidR="006C419B" w:rsidRDefault="00E4576A">
      <w:pPr>
        <w:pStyle w:val="Reponse"/>
      </w:pPr>
      <w:r>
        <w:t>De 80 000 $ à moins de 100 000 $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7B89131" w14:textId="77777777" w:rsidR="006C419B" w:rsidRDefault="00E4576A">
      <w:pPr>
        <w:pStyle w:val="Reponse"/>
      </w:pPr>
      <w:r>
        <w:t>De 100 000 $ à moins de 150 000 $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EA6D401" w14:textId="77777777" w:rsidR="006C419B" w:rsidRDefault="00E4576A">
      <w:pPr>
        <w:pStyle w:val="Reponse"/>
      </w:pPr>
      <w:r>
        <w:t>De 150 000 $ à moins de 200 000 $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11FDD9E" w14:textId="77777777" w:rsidR="006C419B" w:rsidRDefault="00E4576A">
      <w:pPr>
        <w:pStyle w:val="Reponse"/>
      </w:pPr>
      <w:r>
        <w:t>De 200 000 $ à moins de 250 000 $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E85B32B" w14:textId="77777777" w:rsidR="006C419B" w:rsidRDefault="00E4576A">
      <w:pPr>
        <w:pStyle w:val="Reponse"/>
      </w:pPr>
      <w:r>
        <w:t>250 000 $ ou plus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A373802" w14:textId="77777777" w:rsidR="006C419B" w:rsidRDefault="00E4576A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136C9832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Je ne sais pas</w:t>
      </w:r>
      <w:r w:rsidRPr="00E4576A">
        <w:rPr>
          <w:lang w:val="en-US"/>
        </w:rPr>
        <w:tab/>
        <w:t>98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4817661E" w14:textId="77777777" w:rsidR="006C419B" w:rsidRPr="00E4576A" w:rsidRDefault="006C419B">
      <w:pPr>
        <w:pStyle w:val="Reponse"/>
        <w:rPr>
          <w:lang w:val="en-US"/>
        </w:rPr>
      </w:pPr>
    </w:p>
    <w:p w14:paraId="44B57054" w14:textId="77777777" w:rsidR="006C419B" w:rsidRDefault="006C419B">
      <w:pPr>
        <w:pStyle w:val="EndQuestion"/>
      </w:pPr>
    </w:p>
    <w:p w14:paraId="7FA321C6" w14:textId="77777777" w:rsidR="006C419B" w:rsidRDefault="00E4576A">
      <w:pPr>
        <w:pStyle w:val="Variable"/>
      </w:pPr>
      <w:r>
        <w:t>HOUSEHOLD</w:t>
      </w:r>
    </w:p>
    <w:p w14:paraId="3053B246" w14:textId="65401CC5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15EAFF53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Combien de personnes, vous y compris, sont prises en charge par le revenu total de votre ménage?</w:t>
      </w:r>
    </w:p>
    <w:p w14:paraId="7351C919" w14:textId="2780712E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77</w:t>
      </w:r>
      <w:r w:rsidRPr="00E4576A">
        <w:rPr>
          <w:lang w:val="en-US"/>
        </w:rPr>
        <w:tab/>
        <w:t>77</w:t>
      </w:r>
      <w:r w:rsidRPr="00E4576A">
        <w:rPr>
          <w:lang w:val="en-US"/>
        </w:rPr>
        <w:tab/>
        <w:t xml:space="preserve"> &gt;</w:t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239CBBE5" w14:textId="77777777" w:rsidR="006C419B" w:rsidRPr="00E4576A" w:rsidRDefault="006C419B">
      <w:pPr>
        <w:pStyle w:val="Reponse"/>
        <w:rPr>
          <w:lang w:val="en-US"/>
        </w:rPr>
      </w:pPr>
    </w:p>
    <w:p w14:paraId="4EE104C0" w14:textId="77777777" w:rsidR="006C419B" w:rsidRDefault="006C419B">
      <w:pPr>
        <w:pStyle w:val="EndQuestion"/>
      </w:pPr>
    </w:p>
    <w:p w14:paraId="29801B4F" w14:textId="77777777" w:rsidR="006C419B" w:rsidRDefault="006C419B">
      <w:pPr>
        <w:pStyle w:val="EndQuestion"/>
      </w:pPr>
    </w:p>
    <w:p w14:paraId="32A46C35" w14:textId="77777777" w:rsidR="006C419B" w:rsidRDefault="006C419B">
      <w:pPr>
        <w:pStyle w:val="EndQuestion"/>
      </w:pPr>
    </w:p>
    <w:p w14:paraId="68D8042B" w14:textId="77777777" w:rsidR="006C419B" w:rsidRDefault="00E4576A">
      <w:pPr>
        <w:pStyle w:val="Variable"/>
      </w:pPr>
      <w:r>
        <w:t>SEX_ORIENTATION</w:t>
      </w:r>
    </w:p>
    <w:p w14:paraId="4224DA6F" w14:textId="01513039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1ADCB4FC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Qu'est-ce qui décrit le mieux votre orientation sexuelle?</w:t>
      </w:r>
    </w:p>
    <w:p w14:paraId="2017E72A" w14:textId="77777777" w:rsidR="006C419B" w:rsidRDefault="00E4576A">
      <w:pPr>
        <w:pStyle w:val="Reponse"/>
      </w:pPr>
      <w:r>
        <w:t>Hétérosexuel(e)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0BF1E6" w14:textId="77777777" w:rsidR="006C419B" w:rsidRDefault="00E4576A">
      <w:pPr>
        <w:pStyle w:val="Reponse"/>
      </w:pPr>
      <w:r>
        <w:t>Gai et/ou lesbienne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4BF4DF" w14:textId="77777777" w:rsidR="006C419B" w:rsidRDefault="00E4576A">
      <w:pPr>
        <w:pStyle w:val="Reponse"/>
      </w:pPr>
      <w:r>
        <w:t>Bisexuel(le)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FDF390" w14:textId="77777777" w:rsidR="006C419B" w:rsidRDefault="00E4576A">
      <w:pPr>
        <w:pStyle w:val="Reponse"/>
      </w:pPr>
      <w:r>
        <w:t>Autre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275D287" w14:textId="77777777" w:rsidR="006C419B" w:rsidRDefault="00E4576A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4D1A3838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1EB9882" w14:textId="77777777" w:rsidR="006C419B" w:rsidRDefault="006C419B">
      <w:pPr>
        <w:pStyle w:val="Reponse"/>
      </w:pPr>
    </w:p>
    <w:p w14:paraId="464676BD" w14:textId="77777777" w:rsidR="006C419B" w:rsidRPr="00E4576A" w:rsidRDefault="006C419B">
      <w:pPr>
        <w:pStyle w:val="EndQuestion"/>
        <w:rPr>
          <w:lang w:val="fr-CA"/>
        </w:rPr>
      </w:pPr>
    </w:p>
    <w:p w14:paraId="1845FD6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PREG</w:t>
      </w:r>
    </w:p>
    <w:p w14:paraId="5016AFCE" w14:textId="18D8EA87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GENDER = 2</w:t>
      </w:r>
    </w:p>
    <w:p w14:paraId="116360CF" w14:textId="77777777" w:rsidR="006C419B" w:rsidRDefault="00E4576A">
      <w:pPr>
        <w:pStyle w:val="Question"/>
      </w:pPr>
      <w:r>
        <w:t xml:space="preserve"> Êtes-vous actuellement enceinte, prévoyez-vous de tomber enceinte ou avez-vous accouché au cours des six derniers mois?</w:t>
      </w:r>
    </w:p>
    <w:p w14:paraId="2C85990D" w14:textId="77777777" w:rsidR="006C419B" w:rsidRDefault="00E4576A">
      <w:pPr>
        <w:pStyle w:val="Reponse"/>
      </w:pPr>
      <w:r>
        <w:t>Je suis enceinte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4D55E0" w14:textId="77777777" w:rsidR="006C419B" w:rsidRDefault="00E4576A">
      <w:pPr>
        <w:pStyle w:val="Reponse"/>
      </w:pPr>
      <w:r>
        <w:t>Je prévois ou j'essaie de tomber enceinte (c.-à-d. d'ici six mois)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E43728" w14:textId="77777777" w:rsidR="006C419B" w:rsidRDefault="00E4576A">
      <w:pPr>
        <w:pStyle w:val="Reponse"/>
      </w:pPr>
      <w:r>
        <w:t>J'ai accouché au cours des six derniers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724EFFF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F17C3C7" w14:textId="77777777" w:rsidR="006C419B" w:rsidRDefault="00E4576A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4DBEA7B2" w14:textId="77777777" w:rsidR="006C419B" w:rsidRDefault="00E4576A">
      <w:pPr>
        <w:pStyle w:val="Reponse"/>
      </w:pPr>
      <w:r>
        <w:t>Aucune de ces réponses</w:t>
      </w:r>
      <w:r>
        <w:tab/>
        <w:t>97</w:t>
      </w:r>
      <w:r>
        <w:tab/>
      </w:r>
      <w:r>
        <w:tab/>
        <w:t xml:space="preserve"> </w:t>
      </w:r>
      <w:r>
        <w:tab/>
        <w:t xml:space="preserve">  </w:t>
      </w:r>
    </w:p>
    <w:p w14:paraId="263441FD" w14:textId="77777777" w:rsidR="006C419B" w:rsidRDefault="006C419B">
      <w:pPr>
        <w:pStyle w:val="Reponse"/>
      </w:pPr>
    </w:p>
    <w:p w14:paraId="3DD45715" w14:textId="77777777" w:rsidR="006C419B" w:rsidRPr="00E4576A" w:rsidRDefault="006C419B">
      <w:pPr>
        <w:pStyle w:val="EndQuestion"/>
        <w:rPr>
          <w:lang w:val="fr-CA"/>
        </w:rPr>
      </w:pPr>
    </w:p>
    <w:p w14:paraId="161DA81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RELIGIOUS</w:t>
      </w:r>
    </w:p>
    <w:p w14:paraId="0AC6E7BB" w14:textId="6361A4E8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0BB4B532" w14:textId="77777777" w:rsidR="006C419B" w:rsidRDefault="00E4576A">
      <w:pPr>
        <w:pStyle w:val="Question"/>
      </w:pPr>
      <w:r>
        <w:t xml:space="preserve"> Dans votre vie, diriez-vous que la religion est...?</w:t>
      </w:r>
    </w:p>
    <w:p w14:paraId="2E9804D9" w14:textId="77777777" w:rsidR="006C419B" w:rsidRDefault="00E4576A">
      <w:pPr>
        <w:pStyle w:val="Reponse"/>
      </w:pPr>
      <w:r>
        <w:t>Pas du tout importante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8FECFD4" w14:textId="77777777" w:rsidR="006C419B" w:rsidRDefault="00E4576A">
      <w:pPr>
        <w:pStyle w:val="Reponse"/>
      </w:pPr>
      <w:r>
        <w:t>Pas très importante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277A713" w14:textId="77777777" w:rsidR="006C419B" w:rsidRDefault="00E4576A">
      <w:pPr>
        <w:pStyle w:val="Reponse"/>
      </w:pPr>
      <w:r>
        <w:t>Plutôt importante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513A13" w14:textId="77777777" w:rsidR="006C419B" w:rsidRDefault="00E4576A">
      <w:pPr>
        <w:pStyle w:val="Reponse"/>
      </w:pPr>
      <w:r>
        <w:t>Très importante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E2DD142" w14:textId="77777777" w:rsidR="006C419B" w:rsidRDefault="006C419B">
      <w:pPr>
        <w:pStyle w:val="Reponse"/>
      </w:pPr>
    </w:p>
    <w:p w14:paraId="5EC1A019" w14:textId="77777777" w:rsidR="006C419B" w:rsidRPr="00E4576A" w:rsidRDefault="006C419B">
      <w:pPr>
        <w:pStyle w:val="EndQuestion"/>
        <w:rPr>
          <w:lang w:val="fr-CA"/>
        </w:rPr>
      </w:pPr>
    </w:p>
    <w:p w14:paraId="781F117B" w14:textId="30032F24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SECTA </w:t>
      </w:r>
    </w:p>
    <w:p w14:paraId="5AEE8DF3" w14:textId="0E46B0A2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La section suivante traite de certaines mesures de santé publique ainsi que de votre expérience avec la vaccination contre la COVID-19.</w:t>
      </w:r>
    </w:p>
    <w:p w14:paraId="0CC87D45" w14:textId="77777777" w:rsidR="006C419B" w:rsidRPr="00E4576A" w:rsidRDefault="006C419B">
      <w:pPr>
        <w:pStyle w:val="QUESTION0"/>
        <w:rPr>
          <w:lang w:val="fr-CA"/>
        </w:rPr>
      </w:pPr>
    </w:p>
    <w:p w14:paraId="027A7951" w14:textId="77777777" w:rsidR="006C419B" w:rsidRDefault="006C419B">
      <w:pPr>
        <w:pStyle w:val="Question"/>
      </w:pPr>
    </w:p>
    <w:p w14:paraId="2F8CC336" w14:textId="77777777" w:rsidR="006C419B" w:rsidRPr="00E4576A" w:rsidRDefault="006C419B">
      <w:pPr>
        <w:pStyle w:val="EndQuestion"/>
        <w:rPr>
          <w:lang w:val="fr-CA"/>
        </w:rPr>
      </w:pPr>
    </w:p>
    <w:p w14:paraId="4629BD9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INFECTION</w:t>
      </w:r>
    </w:p>
    <w:p w14:paraId="4A5B4BEE" w14:textId="77777777" w:rsidR="006C419B" w:rsidRDefault="00E4576A">
      <w:pPr>
        <w:pStyle w:val="Question"/>
      </w:pPr>
      <w:r>
        <w:t xml:space="preserve"> Êtes-vous ou avez-vous été infecté(e) par la COVID-19?</w:t>
      </w:r>
    </w:p>
    <w:p w14:paraId="2B7CCFE4" w14:textId="77777777" w:rsidR="006C419B" w:rsidRDefault="00E4576A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401CEA" w14:textId="77777777" w:rsidR="006C419B" w:rsidRDefault="00E4576A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A23AF7" w14:textId="77777777" w:rsidR="006C419B" w:rsidRDefault="00E4576A">
      <w:pPr>
        <w:pStyle w:val="Reponse"/>
      </w:pPr>
      <w:r>
        <w:t>Je pense que oui, mais je n'ai pas été testé(e) ou je ne pouvais pas me faire tester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BCD63E" w14:textId="77777777" w:rsidR="006C419B" w:rsidRDefault="00E4576A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73F16C" w14:textId="77777777" w:rsidR="006C419B" w:rsidRDefault="00E4576A">
      <w:pPr>
        <w:pStyle w:val="Reponse"/>
      </w:pPr>
      <w:r>
        <w:t>Incertain(e)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C01A176" w14:textId="77777777" w:rsidR="006C419B" w:rsidRDefault="006C419B">
      <w:pPr>
        <w:pStyle w:val="Reponse"/>
      </w:pPr>
    </w:p>
    <w:p w14:paraId="659C14FD" w14:textId="77777777" w:rsidR="006C419B" w:rsidRPr="00E4576A" w:rsidRDefault="006C419B">
      <w:pPr>
        <w:pStyle w:val="EndQuestion"/>
        <w:rPr>
          <w:lang w:val="fr-CA"/>
        </w:rPr>
      </w:pPr>
    </w:p>
    <w:p w14:paraId="2FDE281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DIED</w:t>
      </w:r>
    </w:p>
    <w:p w14:paraId="78B5EA8D" w14:textId="77777777" w:rsidR="006C419B" w:rsidRDefault="00E4576A">
      <w:pPr>
        <w:pStyle w:val="Question"/>
      </w:pPr>
      <w:r>
        <w:t xml:space="preserve"> Connaissez-vous personnellement quelqu'un qui est décédé de la COVID-19?</w:t>
      </w:r>
    </w:p>
    <w:p w14:paraId="75F41363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F98BA06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12531CD" w14:textId="77777777" w:rsidR="006C419B" w:rsidRDefault="00E4576A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AF45319" w14:textId="77777777" w:rsidR="006C419B" w:rsidRDefault="006C419B">
      <w:pPr>
        <w:pStyle w:val="Reponse"/>
      </w:pPr>
    </w:p>
    <w:p w14:paraId="6A24C6D0" w14:textId="77777777" w:rsidR="006C419B" w:rsidRPr="00E4576A" w:rsidRDefault="006C419B">
      <w:pPr>
        <w:pStyle w:val="EndQuestion"/>
        <w:rPr>
          <w:lang w:val="fr-CA"/>
        </w:rPr>
      </w:pPr>
    </w:p>
    <w:p w14:paraId="1FEC0683" w14:textId="0534396B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PRETEST </w:t>
      </w:r>
    </w:p>
    <w:p w14:paraId="3CC2871D" w14:textId="48F2E695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Au cours des quatre dernières semaines, avez-vous...?</w:t>
      </w:r>
    </w:p>
    <w:p w14:paraId="0DC62DDE" w14:textId="77777777" w:rsidR="006C419B" w:rsidRPr="00E4576A" w:rsidRDefault="006C419B">
      <w:pPr>
        <w:pStyle w:val="QUESTION0"/>
        <w:rPr>
          <w:lang w:val="fr-CA"/>
        </w:rPr>
      </w:pPr>
    </w:p>
    <w:p w14:paraId="06DA5852" w14:textId="77777777" w:rsidR="006C419B" w:rsidRDefault="006C419B">
      <w:pPr>
        <w:pStyle w:val="Question"/>
      </w:pPr>
    </w:p>
    <w:p w14:paraId="017AFDE3" w14:textId="77777777" w:rsidR="006C419B" w:rsidRPr="00E4576A" w:rsidRDefault="006C419B">
      <w:pPr>
        <w:pStyle w:val="EndQuestion"/>
        <w:rPr>
          <w:lang w:val="fr-CA"/>
        </w:rPr>
      </w:pPr>
    </w:p>
    <w:p w14:paraId="666A948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TESTD</w:t>
      </w:r>
    </w:p>
    <w:p w14:paraId="21CFE4B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Été testé(e) pour la COVID-19 avec un test PCR</w:t>
      </w:r>
    </w:p>
    <w:p w14:paraId="3F8538B6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DD72DC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E8C4C78" w14:textId="77777777" w:rsidR="006C419B" w:rsidRDefault="006C419B">
      <w:pPr>
        <w:pStyle w:val="Reponse"/>
      </w:pPr>
    </w:p>
    <w:p w14:paraId="175E7CD3" w14:textId="77777777" w:rsidR="006C419B" w:rsidRPr="00E4576A" w:rsidRDefault="006C419B">
      <w:pPr>
        <w:pStyle w:val="EndQuestion"/>
        <w:rPr>
          <w:lang w:val="fr-CA"/>
        </w:rPr>
      </w:pPr>
    </w:p>
    <w:p w14:paraId="1EE76D6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TESTE</w:t>
      </w:r>
    </w:p>
    <w:p w14:paraId="2F5D4F4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Été testé(e) pour la COVID-19 avec un test rapide de dépistage</w:t>
      </w:r>
    </w:p>
    <w:p w14:paraId="29B7337B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3EC39B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E30DEB" w14:textId="77777777" w:rsidR="006C419B" w:rsidRDefault="006C419B">
      <w:pPr>
        <w:pStyle w:val="Reponse"/>
      </w:pPr>
    </w:p>
    <w:p w14:paraId="6F99A68B" w14:textId="77777777" w:rsidR="006C419B" w:rsidRPr="00E4576A" w:rsidRDefault="006C419B">
      <w:pPr>
        <w:pStyle w:val="EndQuestion"/>
        <w:rPr>
          <w:lang w:val="fr-CA"/>
        </w:rPr>
      </w:pPr>
    </w:p>
    <w:p w14:paraId="749708D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TESTF</w:t>
      </w:r>
    </w:p>
    <w:p w14:paraId="613B4B7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Testé quelqu'un d'autre pour la COVID-19 avec un test rapide (p. ex., un enfant, un membre de votre famille, etc.)</w:t>
      </w:r>
    </w:p>
    <w:p w14:paraId="3ACAFDF4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87D5ECC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CAA73D4" w14:textId="77777777" w:rsidR="006C419B" w:rsidRDefault="006C419B">
      <w:pPr>
        <w:pStyle w:val="Reponse"/>
      </w:pPr>
    </w:p>
    <w:p w14:paraId="522A5CF0" w14:textId="77777777" w:rsidR="006C419B" w:rsidRPr="00E4576A" w:rsidRDefault="006C419B">
      <w:pPr>
        <w:pStyle w:val="EndQuestion"/>
        <w:rPr>
          <w:lang w:val="fr-CA"/>
        </w:rPr>
      </w:pPr>
    </w:p>
    <w:p w14:paraId="3E3C439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RAPID_TEST4 [1,8]</w:t>
      </w:r>
    </w:p>
    <w:p w14:paraId="28FAFBD6" w14:textId="19E9A88C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TESTE = 1</w:t>
      </w:r>
    </w:p>
    <w:p w14:paraId="3F9C08C0" w14:textId="77777777" w:rsidR="006C419B" w:rsidRDefault="00E4576A">
      <w:pPr>
        <w:pStyle w:val="Question"/>
      </w:pPr>
      <w:r>
        <w:t xml:space="preserve"> Vous avez indiqué avoir passé un test rapide de dépistage au cours des quatre dernières semaines. Pourquoi vous êtes-vous soumis(e) à un ou à plusieurs tests?</w:t>
      </w:r>
    </w:p>
    <w:p w14:paraId="6008769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Choisissez toutes les réponses pertinentes.</w:t>
      </w:r>
    </w:p>
    <w:p w14:paraId="3FB9FAE2" w14:textId="77777777" w:rsidR="006C419B" w:rsidRDefault="00E4576A">
      <w:pPr>
        <w:pStyle w:val="Reponse"/>
      </w:pPr>
      <w:r>
        <w:lastRenderedPageBreak/>
        <w:t>Je ressentais des symptômes de la COVID-19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DA9840" w14:textId="77777777" w:rsidR="006C419B" w:rsidRDefault="00E4576A">
      <w:pPr>
        <w:pStyle w:val="Reponse"/>
      </w:pPr>
      <w:r>
        <w:t>J'ai été exposé(e) à une personne qu'on soupçonnait d'être atteint de la COVID-19 ou qui a eu un test positif à la COVID-19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0FBB85" w14:textId="77777777" w:rsidR="006C419B" w:rsidRDefault="00E4576A">
      <w:pPr>
        <w:pStyle w:val="Reponse"/>
      </w:pPr>
      <w:r>
        <w:t>Je prévoyais d'assister à un rassemblement ou à un événement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99C936" w14:textId="77777777" w:rsidR="006C419B" w:rsidRDefault="00E4576A">
      <w:pPr>
        <w:pStyle w:val="Reponse"/>
      </w:pPr>
      <w:r>
        <w:t>J'ai précédemment assisté à un rassemblement ou à un événement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5C90C09" w14:textId="77777777" w:rsidR="006C419B" w:rsidRDefault="00E4576A">
      <w:pPr>
        <w:pStyle w:val="Reponse"/>
      </w:pPr>
      <w:r>
        <w:t>Je prévoyais d'interagir avec quelqu'un qui présente un haut risque de souffrir de problèmes graves s'il est atteint de COVID-19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DF9302" w14:textId="77777777" w:rsidR="006C419B" w:rsidRDefault="00E4576A">
      <w:pPr>
        <w:pStyle w:val="Reponse"/>
      </w:pPr>
      <w:r>
        <w:t>J'ai dû me soumettre à un test pour l'école, le travail, la visite d'un établissement de soins de longue durée, etc.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817701E" w14:textId="77777777" w:rsidR="006C419B" w:rsidRDefault="00E4576A">
      <w:pPr>
        <w:pStyle w:val="Reponse"/>
      </w:pPr>
      <w:r>
        <w:t>Pour des raisons liées à un voyage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635182C" w14:textId="59867C9C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Autre</w:t>
      </w:r>
      <w:r w:rsidRPr="00E4576A">
        <w:rPr>
          <w:lang w:val="en-US"/>
        </w:rPr>
        <w:tab/>
        <w:t>77</w:t>
      </w:r>
      <w:r w:rsidRPr="00E4576A">
        <w:rPr>
          <w:lang w:val="en-US"/>
        </w:rPr>
        <w:tab/>
        <w:t xml:space="preserve"> B</w:t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7DED31B0" w14:textId="77777777" w:rsidR="006C419B" w:rsidRPr="00E4576A" w:rsidRDefault="006C419B">
      <w:pPr>
        <w:pStyle w:val="Reponse"/>
        <w:rPr>
          <w:lang w:val="en-US"/>
        </w:rPr>
      </w:pPr>
    </w:p>
    <w:p w14:paraId="0F9827C0" w14:textId="77777777" w:rsidR="006C419B" w:rsidRDefault="006C419B">
      <w:pPr>
        <w:pStyle w:val="EndQuestion"/>
      </w:pPr>
    </w:p>
    <w:p w14:paraId="5B399923" w14:textId="77777777" w:rsidR="006C419B" w:rsidRDefault="00E4576A">
      <w:pPr>
        <w:pStyle w:val="Variable"/>
      </w:pPr>
      <w:r>
        <w:t>RAPID_TEST5 [1,8]</w:t>
      </w:r>
    </w:p>
    <w:p w14:paraId="4BB4A9E2" w14:textId="28F1640B" w:rsidR="006C419B" w:rsidRDefault="00E4576A">
      <w:pPr>
        <w:pStyle w:val="Condition"/>
      </w:pPr>
      <w:r>
        <w:t xml:space="preserve"> If... TESTE = 1</w:t>
      </w:r>
    </w:p>
    <w:p w14:paraId="6CE61898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Vous avez indiqué avoir passé un test rapide de dépistage au cours des quatre dernières semaines. Comment avez-vous obtenu votre ou vos tests rapides de dépistage?</w:t>
      </w:r>
    </w:p>
    <w:p w14:paraId="524A62B9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Choisissez toutes les réponses pertinentes.</w:t>
      </w:r>
    </w:p>
    <w:p w14:paraId="0ABA3571" w14:textId="77777777" w:rsidR="006C419B" w:rsidRDefault="00E4576A">
      <w:pPr>
        <w:pStyle w:val="Reponse"/>
      </w:pPr>
      <w:r>
        <w:t>Dans une pharmacie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A0E88C" w14:textId="77777777" w:rsidR="006C419B" w:rsidRDefault="00E4576A">
      <w:pPr>
        <w:pStyle w:val="Reponse"/>
      </w:pPr>
      <w:r>
        <w:t>Dans un magasin de détail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061B0D" w14:textId="77777777" w:rsidR="006C419B" w:rsidRDefault="00E4576A">
      <w:pPr>
        <w:pStyle w:val="Reponse"/>
      </w:pPr>
      <w:r>
        <w:t>À l'école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148938C" w14:textId="77777777" w:rsidR="006C419B" w:rsidRDefault="00E4576A">
      <w:pPr>
        <w:pStyle w:val="Reponse"/>
      </w:pPr>
      <w:r>
        <w:t>Dans un centre ou un organisme communautaire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85122D2" w14:textId="77777777" w:rsidR="006C419B" w:rsidRDefault="00E4576A">
      <w:pPr>
        <w:pStyle w:val="Reponse"/>
      </w:pPr>
      <w:r>
        <w:t>À un site de distribution provincial ou municipal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BB1BEA2" w14:textId="77777777" w:rsidR="006C419B" w:rsidRDefault="00E4576A">
      <w:pPr>
        <w:pStyle w:val="Reponse"/>
      </w:pPr>
      <w:r>
        <w:t>De membres de ma famille ou d'amis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CEB3FDE" w14:textId="77777777" w:rsidR="006C419B" w:rsidRDefault="00E4576A">
      <w:pPr>
        <w:pStyle w:val="Reponse"/>
      </w:pPr>
      <w:r>
        <w:t>En ligne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7FDFA84" w14:textId="1767642F" w:rsidR="006C419B" w:rsidRDefault="00E4576A">
      <w:pPr>
        <w:pStyle w:val="Reponse"/>
      </w:pPr>
      <w:r>
        <w:t>Autre</w:t>
      </w:r>
      <w:r>
        <w:tab/>
        <w:t>77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6580961B" w14:textId="77777777" w:rsidR="006C419B" w:rsidRDefault="006C419B">
      <w:pPr>
        <w:pStyle w:val="Reponse"/>
      </w:pPr>
    </w:p>
    <w:p w14:paraId="110B8944" w14:textId="77777777" w:rsidR="006C419B" w:rsidRPr="00E4576A" w:rsidRDefault="006C419B">
      <w:pPr>
        <w:pStyle w:val="EndQuestion"/>
        <w:rPr>
          <w:lang w:val="fr-CA"/>
        </w:rPr>
      </w:pPr>
    </w:p>
    <w:p w14:paraId="029DA80F" w14:textId="3F8B8055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PREPREV_BEHAVIOURS </w:t>
      </w:r>
    </w:p>
    <w:p w14:paraId="7544FD52" w14:textId="2984B0A8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Au cours du dernier mois, à quelle fréquence avez-vous eu recours aux mesures suivantes pour éviter d'attraper la COVID-19 ou pour prévenir la propagation de la COVID-19?</w:t>
      </w:r>
    </w:p>
    <w:p w14:paraId="72B723A1" w14:textId="77777777" w:rsidR="006C419B" w:rsidRPr="00E4576A" w:rsidRDefault="006C419B">
      <w:pPr>
        <w:pStyle w:val="QUESTION0"/>
        <w:rPr>
          <w:lang w:val="fr-CA"/>
        </w:rPr>
      </w:pPr>
    </w:p>
    <w:p w14:paraId="76DEDD88" w14:textId="77777777" w:rsidR="006C419B" w:rsidRDefault="006C419B">
      <w:pPr>
        <w:pStyle w:val="Question"/>
      </w:pPr>
    </w:p>
    <w:p w14:paraId="5EE5A8F5" w14:textId="77777777" w:rsidR="006C419B" w:rsidRPr="00E4576A" w:rsidRDefault="006C419B">
      <w:pPr>
        <w:pStyle w:val="EndQuestion"/>
        <w:rPr>
          <w:lang w:val="fr-CA"/>
        </w:rPr>
      </w:pPr>
    </w:p>
    <w:p w14:paraId="2B8FB74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PREV_BEHAVIOURSA</w:t>
      </w:r>
    </w:p>
    <w:p w14:paraId="437673A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Porter un masque facial lorsque c'était obligatoire</w:t>
      </w:r>
    </w:p>
    <w:p w14:paraId="323EF614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732A25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248EDB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28930FD" w14:textId="77777777" w:rsidR="006C419B" w:rsidRDefault="00E4576A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429340C" w14:textId="77777777" w:rsidR="006C419B" w:rsidRDefault="00E4576A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BBE9DE7" w14:textId="4CA7C634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ABC962F" w14:textId="77777777" w:rsidR="006C419B" w:rsidRDefault="006C419B">
      <w:pPr>
        <w:pStyle w:val="Reponse"/>
      </w:pPr>
    </w:p>
    <w:p w14:paraId="5FDA7F29" w14:textId="77777777" w:rsidR="006C419B" w:rsidRPr="00E4576A" w:rsidRDefault="006C419B">
      <w:pPr>
        <w:pStyle w:val="EndQuestion"/>
        <w:rPr>
          <w:lang w:val="fr-CA"/>
        </w:rPr>
      </w:pPr>
    </w:p>
    <w:p w14:paraId="5C4D2BE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PREV_BEHAVIOURSB</w:t>
      </w:r>
    </w:p>
    <w:p w14:paraId="179AE96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Porter un masque facial lorsque ce n'était pas obligatoire</w:t>
      </w:r>
    </w:p>
    <w:p w14:paraId="2CF8169D" w14:textId="77777777" w:rsidR="006C419B" w:rsidRDefault="00E4576A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885FD9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D1E75E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A5CB55" w14:textId="77777777" w:rsidR="006C419B" w:rsidRDefault="00E4576A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76289D" w14:textId="77777777" w:rsidR="006C419B" w:rsidRDefault="00E4576A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00D35F" w14:textId="5B6B8A56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EB9B029" w14:textId="77777777" w:rsidR="006C419B" w:rsidRDefault="006C419B">
      <w:pPr>
        <w:pStyle w:val="Reponse"/>
      </w:pPr>
    </w:p>
    <w:p w14:paraId="34A80E21" w14:textId="77777777" w:rsidR="006C419B" w:rsidRPr="00E4576A" w:rsidRDefault="006C419B">
      <w:pPr>
        <w:pStyle w:val="EndQuestion"/>
        <w:rPr>
          <w:lang w:val="fr-CA"/>
        </w:rPr>
      </w:pPr>
    </w:p>
    <w:p w14:paraId="2E32DDE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PREV_BEHAVIOURSC</w:t>
      </w:r>
    </w:p>
    <w:p w14:paraId="7078DA69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Choisir de rencontrer des gens à l'extérieur plutôt qu'à l'intérieur</w:t>
      </w:r>
    </w:p>
    <w:p w14:paraId="675FDE03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D4FA45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C921975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BE78908" w14:textId="77777777" w:rsidR="006C419B" w:rsidRDefault="00E4576A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C809E32" w14:textId="77777777" w:rsidR="006C419B" w:rsidRDefault="00E4576A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41B708" w14:textId="47A6F017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D17AA10" w14:textId="77777777" w:rsidR="006C419B" w:rsidRDefault="006C419B">
      <w:pPr>
        <w:pStyle w:val="Reponse"/>
      </w:pPr>
    </w:p>
    <w:p w14:paraId="6FE400E6" w14:textId="77777777" w:rsidR="006C419B" w:rsidRPr="00E4576A" w:rsidRDefault="006C419B">
      <w:pPr>
        <w:pStyle w:val="EndQuestion"/>
        <w:rPr>
          <w:lang w:val="fr-CA"/>
        </w:rPr>
      </w:pPr>
    </w:p>
    <w:p w14:paraId="190376A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PREV_BEHAVIOURSD</w:t>
      </w:r>
    </w:p>
    <w:p w14:paraId="34EB011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369599D6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3B6F5A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2B838C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626002" w14:textId="77777777" w:rsidR="006C419B" w:rsidRDefault="00E4576A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80A17E1" w14:textId="77777777" w:rsidR="006C419B" w:rsidRDefault="00E4576A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642BCA1" w14:textId="6A557CF1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94B0E35" w14:textId="77777777" w:rsidR="006C419B" w:rsidRDefault="006C419B">
      <w:pPr>
        <w:pStyle w:val="Reponse"/>
      </w:pPr>
    </w:p>
    <w:p w14:paraId="5F6CD70D" w14:textId="77777777" w:rsidR="006C419B" w:rsidRPr="00E4576A" w:rsidRDefault="006C419B">
      <w:pPr>
        <w:pStyle w:val="EndQuestion"/>
        <w:rPr>
          <w:lang w:val="fr-CA"/>
        </w:rPr>
      </w:pPr>
    </w:p>
    <w:p w14:paraId="6D82F8B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PREV_BEHAVIOURSH</w:t>
      </w:r>
    </w:p>
    <w:p w14:paraId="548C935E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Éviter les lieux publics et les événements</w:t>
      </w:r>
    </w:p>
    <w:p w14:paraId="2FFE65F9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D9ADFB7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855CA7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403F19" w14:textId="77777777" w:rsidR="006C419B" w:rsidRDefault="00E4576A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C1600C" w14:textId="77777777" w:rsidR="006C419B" w:rsidRDefault="00E4576A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08E8E85" w14:textId="6CA71A8A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7FE35D7" w14:textId="77777777" w:rsidR="006C419B" w:rsidRDefault="006C419B">
      <w:pPr>
        <w:pStyle w:val="Reponse"/>
      </w:pPr>
    </w:p>
    <w:p w14:paraId="6E647BC7" w14:textId="77777777" w:rsidR="006C419B" w:rsidRPr="00E4576A" w:rsidRDefault="006C419B">
      <w:pPr>
        <w:pStyle w:val="EndQuestion"/>
        <w:rPr>
          <w:lang w:val="fr-CA"/>
        </w:rPr>
      </w:pPr>
    </w:p>
    <w:p w14:paraId="1FED84A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SICK</w:t>
      </w:r>
    </w:p>
    <w:p w14:paraId="76067173" w14:textId="77777777" w:rsidR="006C419B" w:rsidRDefault="00E4576A">
      <w:pPr>
        <w:pStyle w:val="Question"/>
      </w:pPr>
      <w:r>
        <w:t xml:space="preserve"> Au cours du dernier mois, avez-vous ressenti des symptômes de la COVID-19 (p. ex., fièvre, toux, mal de gorge, écoulement nasal)?</w:t>
      </w:r>
    </w:p>
    <w:p w14:paraId="703B3BDD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748D7D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64C628" w14:textId="77777777" w:rsidR="006C419B" w:rsidRDefault="00E4576A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12CCE5" w14:textId="77777777" w:rsidR="006C419B" w:rsidRDefault="006C419B">
      <w:pPr>
        <w:pStyle w:val="Reponse"/>
      </w:pPr>
    </w:p>
    <w:p w14:paraId="264B10EF" w14:textId="77777777" w:rsidR="006C419B" w:rsidRPr="00E4576A" w:rsidRDefault="006C419B">
      <w:pPr>
        <w:pStyle w:val="EndQuestion"/>
        <w:rPr>
          <w:lang w:val="fr-CA"/>
        </w:rPr>
      </w:pPr>
    </w:p>
    <w:p w14:paraId="28D56CF5" w14:textId="65C71B23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 xml:space="preserve">PRESICK2 </w:t>
      </w:r>
    </w:p>
    <w:p w14:paraId="1EC1AC1A" w14:textId="0C8D029A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SICK = 1,3</w:t>
      </w:r>
    </w:p>
    <w:p w14:paraId="06F424A9" w14:textId="6279DE4B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Au cours du dernier mois, à quelle fréquence avez-vous pris les mesures suivantes alors que vous ressentiez des symptômes de la COVID-19?</w:t>
      </w:r>
    </w:p>
    <w:p w14:paraId="5F2F183F" w14:textId="77777777" w:rsidR="006C419B" w:rsidRPr="00E4576A" w:rsidRDefault="006C419B">
      <w:pPr>
        <w:pStyle w:val="QUESTION0"/>
        <w:rPr>
          <w:lang w:val="fr-CA"/>
        </w:rPr>
      </w:pPr>
    </w:p>
    <w:p w14:paraId="2CC21336" w14:textId="77777777" w:rsidR="006C419B" w:rsidRDefault="006C419B">
      <w:pPr>
        <w:pStyle w:val="Question"/>
      </w:pPr>
    </w:p>
    <w:p w14:paraId="2C67CECB" w14:textId="77777777" w:rsidR="006C419B" w:rsidRPr="00E4576A" w:rsidRDefault="006C419B">
      <w:pPr>
        <w:pStyle w:val="EndQuestion"/>
        <w:rPr>
          <w:lang w:val="fr-CA"/>
        </w:rPr>
      </w:pPr>
    </w:p>
    <w:p w14:paraId="257502D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SICK2A</w:t>
      </w:r>
    </w:p>
    <w:p w14:paraId="14FB85D8" w14:textId="3A46F8DD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SICK = 1,3</w:t>
      </w:r>
    </w:p>
    <w:p w14:paraId="104A73B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Vous êtes resté(e) à la maison au lieu d'aller à l'école ou au travail</w:t>
      </w:r>
    </w:p>
    <w:p w14:paraId="1346929F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5738E65" w14:textId="77777777" w:rsidR="006C419B" w:rsidRDefault="00E4576A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D2A67C0" w14:textId="77777777" w:rsidR="006C419B" w:rsidRDefault="00E4576A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DAE6ED" w14:textId="61B21D09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ED9D217" w14:textId="77777777" w:rsidR="006C419B" w:rsidRDefault="006C419B">
      <w:pPr>
        <w:pStyle w:val="Reponse"/>
      </w:pPr>
    </w:p>
    <w:p w14:paraId="255D747B" w14:textId="77777777" w:rsidR="006C419B" w:rsidRPr="00E4576A" w:rsidRDefault="006C419B">
      <w:pPr>
        <w:pStyle w:val="EndQuestion"/>
        <w:rPr>
          <w:lang w:val="fr-CA"/>
        </w:rPr>
      </w:pPr>
    </w:p>
    <w:p w14:paraId="0D4A480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SICK2B</w:t>
      </w:r>
    </w:p>
    <w:p w14:paraId="75BA4155" w14:textId="7B3D5A9D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SICK = 1,3</w:t>
      </w:r>
    </w:p>
    <w:p w14:paraId="05693F56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Vous avez porté un masque à l'intérieur lors du partage d'un espace avec d'autres personnes (y compris avec des membres de votre ménage)</w:t>
      </w:r>
    </w:p>
    <w:p w14:paraId="31AF779F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8CDD23" w14:textId="77777777" w:rsidR="006C419B" w:rsidRDefault="00E4576A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0C6168" w14:textId="77777777" w:rsidR="006C419B" w:rsidRDefault="00E4576A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019683" w14:textId="0910DAAF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3F82795" w14:textId="77777777" w:rsidR="006C419B" w:rsidRDefault="006C419B">
      <w:pPr>
        <w:pStyle w:val="Reponse"/>
      </w:pPr>
    </w:p>
    <w:p w14:paraId="4213730B" w14:textId="77777777" w:rsidR="006C419B" w:rsidRPr="00E4576A" w:rsidRDefault="006C419B">
      <w:pPr>
        <w:pStyle w:val="EndQuestion"/>
        <w:rPr>
          <w:lang w:val="fr-CA"/>
        </w:rPr>
      </w:pPr>
    </w:p>
    <w:p w14:paraId="7F3146C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SICK2C</w:t>
      </w:r>
    </w:p>
    <w:p w14:paraId="2074718C" w14:textId="1850477E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SICK = 1,3</w:t>
      </w:r>
    </w:p>
    <w:p w14:paraId="2E34BF1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Vous vous êtes isolé(e) des autres (c.-à-d. vous avez évité de sortir de la maison)</w:t>
      </w:r>
    </w:p>
    <w:p w14:paraId="38935D73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74CFEF" w14:textId="77777777" w:rsidR="006C419B" w:rsidRDefault="00E4576A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59BE6C" w14:textId="77777777" w:rsidR="006C419B" w:rsidRDefault="00E4576A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EAEA5D" w14:textId="66A21B14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C2D9CF2" w14:textId="77777777" w:rsidR="006C419B" w:rsidRDefault="006C419B">
      <w:pPr>
        <w:pStyle w:val="Reponse"/>
      </w:pPr>
    </w:p>
    <w:p w14:paraId="6CEABB5E" w14:textId="77777777" w:rsidR="006C419B" w:rsidRPr="00E4576A" w:rsidRDefault="006C419B">
      <w:pPr>
        <w:pStyle w:val="EndQuestion"/>
        <w:rPr>
          <w:lang w:val="fr-CA"/>
        </w:rPr>
      </w:pPr>
    </w:p>
    <w:p w14:paraId="0422F29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SICK2D</w:t>
      </w:r>
    </w:p>
    <w:p w14:paraId="4BC27FC6" w14:textId="7CBB2AEA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SICK = 1,3</w:t>
      </w:r>
    </w:p>
    <w:p w14:paraId="7FACA9BD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Vous vous êtes isolé(e) des autres membres de votre ménage</w:t>
      </w:r>
    </w:p>
    <w:p w14:paraId="1DF8BD8F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A8CE133" w14:textId="77777777" w:rsidR="006C419B" w:rsidRDefault="00E4576A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A861F5" w14:textId="77777777" w:rsidR="006C419B" w:rsidRDefault="00E4576A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BC2B439" w14:textId="73F5AE3F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788955F" w14:textId="77777777" w:rsidR="006C419B" w:rsidRDefault="006C419B">
      <w:pPr>
        <w:pStyle w:val="Reponse"/>
      </w:pPr>
    </w:p>
    <w:p w14:paraId="5DD72CDC" w14:textId="77777777" w:rsidR="006C419B" w:rsidRPr="00E4576A" w:rsidRDefault="006C419B">
      <w:pPr>
        <w:pStyle w:val="EndQuestion"/>
        <w:rPr>
          <w:lang w:val="fr-CA"/>
        </w:rPr>
      </w:pPr>
    </w:p>
    <w:p w14:paraId="22E0DB7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SICK2E</w:t>
      </w:r>
    </w:p>
    <w:p w14:paraId="27508BD9" w14:textId="1168CBF8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SICK = 1,3</w:t>
      </w:r>
    </w:p>
    <w:p w14:paraId="5811C3F8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Vous avez cherché à obtenir des conseils ou des traitements d'un professionnel de la santé</w:t>
      </w:r>
    </w:p>
    <w:p w14:paraId="3C97ED84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7FB46D" w14:textId="77777777" w:rsidR="006C419B" w:rsidRDefault="00E4576A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397A69" w14:textId="77777777" w:rsidR="006C419B" w:rsidRDefault="00E4576A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19EC8F" w14:textId="332A9AE0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A94D854" w14:textId="77777777" w:rsidR="006C419B" w:rsidRDefault="006C419B">
      <w:pPr>
        <w:pStyle w:val="Reponse"/>
      </w:pPr>
    </w:p>
    <w:p w14:paraId="1B3BF911" w14:textId="77777777" w:rsidR="006C419B" w:rsidRPr="00E4576A" w:rsidRDefault="006C419B">
      <w:pPr>
        <w:pStyle w:val="EndQuestion"/>
        <w:rPr>
          <w:lang w:val="fr-CA"/>
        </w:rPr>
      </w:pPr>
    </w:p>
    <w:p w14:paraId="66CECB5A" w14:textId="77777777" w:rsidR="006C419B" w:rsidRDefault="00E4576A">
      <w:pPr>
        <w:pStyle w:val="Variable"/>
      </w:pPr>
      <w:r>
        <w:t>MASK2</w:t>
      </w:r>
    </w:p>
    <w:p w14:paraId="265C3528" w14:textId="74D3400D" w:rsidR="006C419B" w:rsidRDefault="00E4576A">
      <w:pPr>
        <w:pStyle w:val="Condition"/>
      </w:pPr>
      <w:r>
        <w:t xml:space="preserve"> If... PREV_BEHAVIOURSA = 3,4,5 or PREV_BEHAVIOURSB = 3,4,5</w:t>
      </w:r>
    </w:p>
    <w:p w14:paraId="3A7003DE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Lequel des masques suivants utilisez-vous le plus souvent?</w:t>
      </w:r>
    </w:p>
    <w:p w14:paraId="7651284C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>Veuillez choisir une seule réponse.</w:t>
      </w:r>
    </w:p>
    <w:p w14:paraId="2283E4D8" w14:textId="77777777" w:rsidR="006C419B" w:rsidRDefault="00E4576A">
      <w:pPr>
        <w:pStyle w:val="Reponse"/>
      </w:pPr>
      <w:r>
        <w:t>Respirateur (c.-à-d. N95, KN95 ou l'équivalent)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EF086A" w14:textId="77777777" w:rsidR="006C419B" w:rsidRDefault="00E4576A">
      <w:pPr>
        <w:pStyle w:val="Reponse"/>
      </w:pPr>
      <w:r>
        <w:t>Masque médical (p. ex., procédural ou chirurgical)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228B19" w14:textId="77777777" w:rsidR="006C419B" w:rsidRDefault="00E4576A">
      <w:pPr>
        <w:pStyle w:val="Reponse"/>
      </w:pPr>
      <w:r>
        <w:t>Masque non médical (c.-à-d. de tissu)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3F0796" w14:textId="77777777" w:rsidR="006C419B" w:rsidRDefault="006C419B">
      <w:pPr>
        <w:pStyle w:val="Reponse"/>
      </w:pPr>
    </w:p>
    <w:p w14:paraId="6212E699" w14:textId="77777777" w:rsidR="006C419B" w:rsidRPr="00E4576A" w:rsidRDefault="006C419B">
      <w:pPr>
        <w:pStyle w:val="EndQuestion"/>
        <w:rPr>
          <w:lang w:val="fr-CA"/>
        </w:rPr>
      </w:pPr>
    </w:p>
    <w:p w14:paraId="0A256502" w14:textId="2268FAE3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PREBEHAVIOURS </w:t>
      </w:r>
    </w:p>
    <w:p w14:paraId="57A0C701" w14:textId="7851C519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Au cours des deux dernières semaines, avez-vous...?</w:t>
      </w:r>
    </w:p>
    <w:p w14:paraId="4DFF63EE" w14:textId="77777777" w:rsidR="006C419B" w:rsidRPr="00E4576A" w:rsidRDefault="006C419B">
      <w:pPr>
        <w:pStyle w:val="QUESTION0"/>
        <w:rPr>
          <w:lang w:val="fr-CA"/>
        </w:rPr>
      </w:pPr>
    </w:p>
    <w:p w14:paraId="59A970E2" w14:textId="77777777" w:rsidR="006C419B" w:rsidRDefault="006C419B">
      <w:pPr>
        <w:pStyle w:val="Question"/>
      </w:pPr>
    </w:p>
    <w:p w14:paraId="545C7C9F" w14:textId="77777777" w:rsidR="006C419B" w:rsidRPr="00E4576A" w:rsidRDefault="006C419B">
      <w:pPr>
        <w:pStyle w:val="EndQuestion"/>
        <w:rPr>
          <w:lang w:val="fr-CA"/>
        </w:rPr>
      </w:pPr>
    </w:p>
    <w:p w14:paraId="7B25B68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BEHAVIOURSA</w:t>
      </w:r>
    </w:p>
    <w:p w14:paraId="70D83FE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Vu des amis et des membres de votre famille qui ne font pas partie de votre ménage dans un lieu intérieur</w:t>
      </w:r>
    </w:p>
    <w:p w14:paraId="33190359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1A2333D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94970F" w14:textId="77777777" w:rsidR="006C419B" w:rsidRDefault="006C419B">
      <w:pPr>
        <w:pStyle w:val="Reponse"/>
      </w:pPr>
    </w:p>
    <w:p w14:paraId="2D73E381" w14:textId="77777777" w:rsidR="006C419B" w:rsidRPr="00E4576A" w:rsidRDefault="006C419B">
      <w:pPr>
        <w:pStyle w:val="EndQuestion"/>
        <w:rPr>
          <w:lang w:val="fr-CA"/>
        </w:rPr>
      </w:pPr>
    </w:p>
    <w:p w14:paraId="51EBA98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BEHAVIOURSB</w:t>
      </w:r>
    </w:p>
    <w:p w14:paraId="58D3557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Visité un bar ou un restaurant en vous assoyant à l'intérieur</w:t>
      </w:r>
    </w:p>
    <w:p w14:paraId="3E82A3A0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CC1275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ECEA79" w14:textId="77777777" w:rsidR="006C419B" w:rsidRDefault="006C419B">
      <w:pPr>
        <w:pStyle w:val="Reponse"/>
      </w:pPr>
    </w:p>
    <w:p w14:paraId="02EBE0E1" w14:textId="77777777" w:rsidR="006C419B" w:rsidRPr="00E4576A" w:rsidRDefault="006C419B">
      <w:pPr>
        <w:pStyle w:val="EndQuestion"/>
        <w:rPr>
          <w:lang w:val="fr-CA"/>
        </w:rPr>
      </w:pPr>
    </w:p>
    <w:p w14:paraId="2E1EBEB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BEHAVIOURSC</w:t>
      </w:r>
    </w:p>
    <w:p w14:paraId="6C86C440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Voyagé dans une autre province ou un autre territoire</w:t>
      </w:r>
    </w:p>
    <w:p w14:paraId="0923B953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89522F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22B548" w14:textId="77777777" w:rsidR="006C419B" w:rsidRDefault="006C419B">
      <w:pPr>
        <w:pStyle w:val="Reponse"/>
      </w:pPr>
    </w:p>
    <w:p w14:paraId="6B916DAF" w14:textId="77777777" w:rsidR="006C419B" w:rsidRPr="00E4576A" w:rsidRDefault="006C419B">
      <w:pPr>
        <w:pStyle w:val="EndQuestion"/>
        <w:rPr>
          <w:lang w:val="fr-CA"/>
        </w:rPr>
      </w:pPr>
    </w:p>
    <w:p w14:paraId="4529CD4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BEHAVIOURSD</w:t>
      </w:r>
    </w:p>
    <w:p w14:paraId="6FB6178E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Voyagé dans un autre pays</w:t>
      </w:r>
    </w:p>
    <w:p w14:paraId="37B283D8" w14:textId="77777777" w:rsidR="006C419B" w:rsidRDefault="00E4576A">
      <w:pPr>
        <w:pStyle w:val="Reponse"/>
      </w:pPr>
      <w:r>
        <w:lastRenderedPageBreak/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78C69D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2686A5F" w14:textId="77777777" w:rsidR="006C419B" w:rsidRDefault="006C419B">
      <w:pPr>
        <w:pStyle w:val="Reponse"/>
      </w:pPr>
    </w:p>
    <w:p w14:paraId="2AC5A996" w14:textId="77777777" w:rsidR="006C419B" w:rsidRPr="00E4576A" w:rsidRDefault="006C419B">
      <w:pPr>
        <w:pStyle w:val="EndQuestion"/>
        <w:rPr>
          <w:lang w:val="fr-CA"/>
        </w:rPr>
      </w:pPr>
    </w:p>
    <w:p w14:paraId="7C07A8B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BEHAVIOURSE</w:t>
      </w:r>
    </w:p>
    <w:p w14:paraId="4CDFA043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Travaillé ou fréquenté l'école dans un milieu intérieur (p. ex., bureau, magasin, salle de classe)</w:t>
      </w:r>
    </w:p>
    <w:p w14:paraId="3A13FDE3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FFB53F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D90C2E" w14:textId="77777777" w:rsidR="006C419B" w:rsidRDefault="006C419B">
      <w:pPr>
        <w:pStyle w:val="Reponse"/>
      </w:pPr>
    </w:p>
    <w:p w14:paraId="20B4EF78" w14:textId="77777777" w:rsidR="006C419B" w:rsidRPr="00E4576A" w:rsidRDefault="006C419B">
      <w:pPr>
        <w:pStyle w:val="EndQuestion"/>
        <w:rPr>
          <w:lang w:val="fr-CA"/>
        </w:rPr>
      </w:pPr>
    </w:p>
    <w:p w14:paraId="58538F4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BEHAVIOURSF</w:t>
      </w:r>
    </w:p>
    <w:p w14:paraId="18ABA77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Fréquenté une salle de gym, participé à une classe de conditionnement physique ou à une activité sportive intérieur</w:t>
      </w:r>
    </w:p>
    <w:p w14:paraId="0C43C3C4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EB9F9A4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AACE56" w14:textId="77777777" w:rsidR="006C419B" w:rsidRDefault="006C419B">
      <w:pPr>
        <w:pStyle w:val="Reponse"/>
      </w:pPr>
    </w:p>
    <w:p w14:paraId="36BA9734" w14:textId="77777777" w:rsidR="006C419B" w:rsidRPr="00E4576A" w:rsidRDefault="006C419B">
      <w:pPr>
        <w:pStyle w:val="EndQuestion"/>
        <w:rPr>
          <w:lang w:val="fr-CA"/>
        </w:rPr>
      </w:pPr>
    </w:p>
    <w:p w14:paraId="2F47773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BEHAVIOURSG</w:t>
      </w:r>
    </w:p>
    <w:p w14:paraId="63B44959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Participé à un événement sportif ou à un concert intérieur</w:t>
      </w:r>
    </w:p>
    <w:p w14:paraId="166EBE2A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821B23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57EB4C" w14:textId="77777777" w:rsidR="006C419B" w:rsidRDefault="006C419B">
      <w:pPr>
        <w:pStyle w:val="Reponse"/>
      </w:pPr>
    </w:p>
    <w:p w14:paraId="32EABDCB" w14:textId="77777777" w:rsidR="006C419B" w:rsidRPr="00E4576A" w:rsidRDefault="006C419B">
      <w:pPr>
        <w:pStyle w:val="EndQuestion"/>
        <w:rPr>
          <w:lang w:val="fr-CA"/>
        </w:rPr>
      </w:pPr>
    </w:p>
    <w:p w14:paraId="0AEC609F" w14:textId="306DA2E5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PREFATIGUE1 </w:t>
      </w:r>
    </w:p>
    <w:p w14:paraId="2943649E" w14:textId="740358D3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À l'avenir, si les mesures de santé publique suivantes devaient être mises en place ou à nouveau imposées pour prévenir une éclosion, y seriez-vous favorable?</w:t>
      </w:r>
    </w:p>
    <w:p w14:paraId="1977C55C" w14:textId="77777777" w:rsidR="006C419B" w:rsidRPr="00E4576A" w:rsidRDefault="006C419B">
      <w:pPr>
        <w:pStyle w:val="QUESTION0"/>
        <w:rPr>
          <w:lang w:val="fr-CA"/>
        </w:rPr>
      </w:pPr>
    </w:p>
    <w:p w14:paraId="22DB2A99" w14:textId="77777777" w:rsidR="006C419B" w:rsidRDefault="006C419B">
      <w:pPr>
        <w:pStyle w:val="Question"/>
      </w:pPr>
    </w:p>
    <w:p w14:paraId="4CFDF0B2" w14:textId="77777777" w:rsidR="006C419B" w:rsidRPr="00E4576A" w:rsidRDefault="006C419B">
      <w:pPr>
        <w:pStyle w:val="EndQuestion"/>
        <w:rPr>
          <w:lang w:val="fr-CA"/>
        </w:rPr>
      </w:pPr>
    </w:p>
    <w:p w14:paraId="4507B09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FATIGUE1A</w:t>
      </w:r>
    </w:p>
    <w:p w14:paraId="530E2EC0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Limite de rassemblement</w:t>
      </w:r>
    </w:p>
    <w:p w14:paraId="622467CB" w14:textId="0484641D" w:rsidR="006C419B" w:rsidRDefault="00E4576A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AED41A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0BBEDD" w14:textId="66014CC1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A600D2" w14:textId="5AEA65FF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F7A5EA4" w14:textId="6D57D854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48D9811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70F7986" w14:textId="5E12EF8C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7B5F01B" w14:textId="77777777" w:rsidR="006C419B" w:rsidRDefault="006C419B">
      <w:pPr>
        <w:pStyle w:val="Reponse"/>
      </w:pPr>
    </w:p>
    <w:p w14:paraId="79C92142" w14:textId="77777777" w:rsidR="006C419B" w:rsidRPr="00E4576A" w:rsidRDefault="006C419B">
      <w:pPr>
        <w:pStyle w:val="EndQuestion"/>
        <w:rPr>
          <w:lang w:val="fr-CA"/>
        </w:rPr>
      </w:pPr>
    </w:p>
    <w:p w14:paraId="340DDEE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FATIGUE1B</w:t>
      </w:r>
    </w:p>
    <w:p w14:paraId="132E375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Confinement à domicile</w:t>
      </w:r>
    </w:p>
    <w:p w14:paraId="6F0DC724" w14:textId="177CB065" w:rsidR="006C419B" w:rsidRDefault="00E4576A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9D954E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E75BA75" w14:textId="2587C0B3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7F14B7" w14:textId="63F85ABB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74A6DD8" w14:textId="49BDB19E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64EE9A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42282F5" w14:textId="0D53D3A4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B06B1F7" w14:textId="77777777" w:rsidR="006C419B" w:rsidRDefault="006C419B">
      <w:pPr>
        <w:pStyle w:val="Reponse"/>
      </w:pPr>
    </w:p>
    <w:p w14:paraId="2AE63D14" w14:textId="77777777" w:rsidR="006C419B" w:rsidRPr="00E4576A" w:rsidRDefault="006C419B">
      <w:pPr>
        <w:pStyle w:val="EndQuestion"/>
        <w:rPr>
          <w:lang w:val="fr-CA"/>
        </w:rPr>
      </w:pPr>
    </w:p>
    <w:p w14:paraId="5DC1F4C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FATIGUE1C</w:t>
      </w:r>
    </w:p>
    <w:p w14:paraId="74D7EE7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Fermeture de commerces</w:t>
      </w:r>
    </w:p>
    <w:p w14:paraId="1AE5828A" w14:textId="63EAFADD" w:rsidR="006C419B" w:rsidRDefault="00E4576A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1CD9A1B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79E03ED" w14:textId="48A6EAA5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09A0B3" w14:textId="4684872B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066A16A" w14:textId="6542648B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C4AFD53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3E56498" w14:textId="3F18263A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25104CA" w14:textId="77777777" w:rsidR="006C419B" w:rsidRDefault="006C419B">
      <w:pPr>
        <w:pStyle w:val="Reponse"/>
      </w:pPr>
    </w:p>
    <w:p w14:paraId="2931B6F7" w14:textId="77777777" w:rsidR="006C419B" w:rsidRPr="00E4576A" w:rsidRDefault="006C419B">
      <w:pPr>
        <w:pStyle w:val="EndQuestion"/>
        <w:rPr>
          <w:lang w:val="fr-CA"/>
        </w:rPr>
      </w:pPr>
    </w:p>
    <w:p w14:paraId="7344E5B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FATIGUE1D</w:t>
      </w:r>
    </w:p>
    <w:p w14:paraId="352C877A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Restrictions de voyage, fermeture des frontières</w:t>
      </w:r>
    </w:p>
    <w:p w14:paraId="08561496" w14:textId="1C7F50F8" w:rsidR="006C419B" w:rsidRDefault="00E4576A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6079FC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5349AEE" w14:textId="5B520206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E2862E5" w14:textId="74248867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E66BB24" w14:textId="3891CAA9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62626A6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0A58E96" w14:textId="4C1876F5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A5BF9FE" w14:textId="77777777" w:rsidR="006C419B" w:rsidRDefault="006C419B">
      <w:pPr>
        <w:pStyle w:val="Reponse"/>
      </w:pPr>
    </w:p>
    <w:p w14:paraId="55925585" w14:textId="77777777" w:rsidR="006C419B" w:rsidRPr="00E4576A" w:rsidRDefault="006C419B">
      <w:pPr>
        <w:pStyle w:val="EndQuestion"/>
        <w:rPr>
          <w:lang w:val="fr-CA"/>
        </w:rPr>
      </w:pPr>
    </w:p>
    <w:p w14:paraId="69E7BDC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FATIGUE1F</w:t>
      </w:r>
    </w:p>
    <w:p w14:paraId="7A67B1A3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Fermeture d'écoles ou de garderies</w:t>
      </w:r>
    </w:p>
    <w:p w14:paraId="7716A536" w14:textId="61986C5E" w:rsidR="006C419B" w:rsidRDefault="00E4576A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CCF125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4BDAE7" w14:textId="2F824A69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019AE2D" w14:textId="346D6614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43BE185" w14:textId="63F1CF20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84777D2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8CC7839" w14:textId="4EA3F1DD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72D00BE" w14:textId="77777777" w:rsidR="006C419B" w:rsidRDefault="006C419B">
      <w:pPr>
        <w:pStyle w:val="Reponse"/>
      </w:pPr>
    </w:p>
    <w:p w14:paraId="5482514A" w14:textId="77777777" w:rsidR="006C419B" w:rsidRPr="00E4576A" w:rsidRDefault="006C419B">
      <w:pPr>
        <w:pStyle w:val="EndQuestion"/>
        <w:rPr>
          <w:lang w:val="fr-CA"/>
        </w:rPr>
      </w:pPr>
    </w:p>
    <w:p w14:paraId="26755CA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FATIGUE1G</w:t>
      </w:r>
    </w:p>
    <w:p w14:paraId="7F7115B0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Obligation de porter un masque dans les lieux publics intérieurs</w:t>
      </w:r>
    </w:p>
    <w:p w14:paraId="3059EDA9" w14:textId="02829311" w:rsidR="006C419B" w:rsidRDefault="00E4576A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4FF3574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DB25A70" w14:textId="6650963D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445679" w14:textId="3CA0A2AA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EB64D5B" w14:textId="798D31F1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2C25707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4917F83" w14:textId="38C1D0C1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CD58182" w14:textId="77777777" w:rsidR="006C419B" w:rsidRDefault="006C419B">
      <w:pPr>
        <w:pStyle w:val="Reponse"/>
      </w:pPr>
    </w:p>
    <w:p w14:paraId="15D6258E" w14:textId="77777777" w:rsidR="006C419B" w:rsidRPr="00E4576A" w:rsidRDefault="006C419B">
      <w:pPr>
        <w:pStyle w:val="EndQuestion"/>
        <w:rPr>
          <w:lang w:val="fr-CA"/>
        </w:rPr>
      </w:pPr>
    </w:p>
    <w:p w14:paraId="536B7D7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FATIGUE1I</w:t>
      </w:r>
    </w:p>
    <w:p w14:paraId="5DB8557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Exigence de fournir une preuve de deux doses d'un vaccin contre la COVID-19 pour certaines activités</w:t>
      </w:r>
    </w:p>
    <w:p w14:paraId="03B42C13" w14:textId="7E724CA8" w:rsidR="006C419B" w:rsidRDefault="00E4576A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20B86F5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F45255D" w14:textId="01F3D35A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AB7621D" w14:textId="01FFE32A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83BB9CC" w14:textId="50BA6FF7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53709E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A144F5C" w14:textId="1B663FED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8358743" w14:textId="77777777" w:rsidR="006C419B" w:rsidRDefault="006C419B">
      <w:pPr>
        <w:pStyle w:val="Reponse"/>
      </w:pPr>
    </w:p>
    <w:p w14:paraId="38930582" w14:textId="77777777" w:rsidR="006C419B" w:rsidRPr="00E4576A" w:rsidRDefault="006C419B">
      <w:pPr>
        <w:pStyle w:val="EndQuestion"/>
        <w:rPr>
          <w:lang w:val="fr-CA"/>
        </w:rPr>
      </w:pPr>
    </w:p>
    <w:p w14:paraId="7B4722E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FATIGUE1J</w:t>
      </w:r>
    </w:p>
    <w:p w14:paraId="7313714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Exigence de fournir une preuve de trois doses ou plus d'un vaccin contre la COVID-19 pour certaines activités</w:t>
      </w:r>
    </w:p>
    <w:p w14:paraId="4BED9DD0" w14:textId="3CAF3A32" w:rsidR="006C419B" w:rsidRDefault="00E4576A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CC197D" w14:textId="77777777" w:rsidR="006C419B" w:rsidRDefault="00E4576A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FAC3F3" w14:textId="29585480" w:rsidR="006C419B" w:rsidRDefault="00E4576A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3C1EB6" w14:textId="3CAE7F27" w:rsidR="006C419B" w:rsidRDefault="00E4576A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73195D" w14:textId="0D50CE0B" w:rsidR="006C419B" w:rsidRDefault="00E4576A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FA0D855" w14:textId="77777777" w:rsidR="006C419B" w:rsidRDefault="00E4576A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897FCAA" w14:textId="6FFD2B6C" w:rsidR="006C419B" w:rsidRDefault="00E4576A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9C4B9B0" w14:textId="77777777" w:rsidR="006C419B" w:rsidRDefault="006C419B">
      <w:pPr>
        <w:pStyle w:val="Reponse"/>
      </w:pPr>
    </w:p>
    <w:p w14:paraId="2B1443B2" w14:textId="77777777" w:rsidR="006C419B" w:rsidRPr="00E4576A" w:rsidRDefault="006C419B">
      <w:pPr>
        <w:pStyle w:val="EndQuestion"/>
        <w:rPr>
          <w:lang w:val="fr-CA"/>
        </w:rPr>
      </w:pPr>
    </w:p>
    <w:p w14:paraId="4375C45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MASK4</w:t>
      </w:r>
    </w:p>
    <w:p w14:paraId="17F99AFE" w14:textId="77777777" w:rsidR="006C419B" w:rsidRDefault="00E4576A">
      <w:pPr>
        <w:pStyle w:val="Question"/>
      </w:pPr>
      <w:r>
        <w:t xml:space="preserve"> À l'avenir, à quelle fréquence porterez-vous un masque en public pour des raisons autres que la COVID-19 (p. ex., pendant la saison de la grippe et du rhume)?</w:t>
      </w:r>
    </w:p>
    <w:p w14:paraId="5DBBB8E5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B112FE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326007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9AF0DE" w14:textId="77777777" w:rsidR="006C419B" w:rsidRDefault="00E4576A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B174618" w14:textId="77777777" w:rsidR="006C419B" w:rsidRDefault="00E4576A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6E8F191" w14:textId="77777777" w:rsidR="006C419B" w:rsidRDefault="006C419B">
      <w:pPr>
        <w:pStyle w:val="Reponse"/>
      </w:pPr>
    </w:p>
    <w:p w14:paraId="20B5D078" w14:textId="6F8491D4" w:rsidR="006C419B" w:rsidRPr="00E4576A" w:rsidRDefault="006C419B">
      <w:pPr>
        <w:pStyle w:val="EndQuestion"/>
        <w:rPr>
          <w:lang w:val="fr-CA"/>
        </w:rPr>
      </w:pPr>
    </w:p>
    <w:p w14:paraId="7A0B616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VAX_STATUS</w:t>
      </w:r>
    </w:p>
    <w:p w14:paraId="21A3EBFB" w14:textId="77777777" w:rsidR="006C419B" w:rsidRDefault="00E4576A">
      <w:pPr>
        <w:pStyle w:val="Question"/>
      </w:pPr>
      <w:r>
        <w:t xml:space="preserve"> Avez-vous reçu un vaccin contre la COVID-19?</w:t>
      </w:r>
    </w:p>
    <w:p w14:paraId="28A0CDEF" w14:textId="77777777" w:rsidR="006C419B" w:rsidRDefault="00E4576A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C0903D2" w14:textId="77777777" w:rsidR="006C419B" w:rsidRDefault="00E4576A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E45965" w14:textId="77777777" w:rsidR="006C419B" w:rsidRDefault="00E4576A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4643D2" w14:textId="77777777" w:rsidR="006C419B" w:rsidRDefault="00E4576A">
      <w:pPr>
        <w:pStyle w:val="Reponse"/>
      </w:pPr>
      <w:r>
        <w:t>Oui, quatre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A497C0" w14:textId="77777777" w:rsidR="006C419B" w:rsidRDefault="00E4576A">
      <w:pPr>
        <w:pStyle w:val="Reponse"/>
      </w:pPr>
      <w:r>
        <w:t>Oui, cinq doses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A5E46AB" w14:textId="77777777" w:rsidR="006C419B" w:rsidRDefault="00E4576A">
      <w:pPr>
        <w:pStyle w:val="Reponse"/>
      </w:pPr>
      <w:r>
        <w:t>Non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DC9BE26" w14:textId="77777777" w:rsidR="006C419B" w:rsidRDefault="006C419B">
      <w:pPr>
        <w:pStyle w:val="Reponse"/>
      </w:pPr>
    </w:p>
    <w:p w14:paraId="1F90A235" w14:textId="77777777" w:rsidR="006C419B" w:rsidRPr="00E4576A" w:rsidRDefault="006C419B">
      <w:pPr>
        <w:pStyle w:val="EndQuestion"/>
        <w:rPr>
          <w:lang w:val="fr-CA"/>
        </w:rPr>
      </w:pPr>
    </w:p>
    <w:p w14:paraId="0AAB7C0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</w:t>
      </w:r>
    </w:p>
    <w:p w14:paraId="6FC22242" w14:textId="18CCB2A8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05A938A3" w14:textId="19837C69" w:rsidR="006C419B" w:rsidRDefault="00E4576A">
      <w:pPr>
        <w:pStyle w:val="Question"/>
      </w:pPr>
      <w:r>
        <w:t xml:space="preserve"> Si une </w:t>
      </w:r>
      <w:r w:rsidR="00496A33" w:rsidRPr="00496A33">
        <w:t>&lt;[VAX_STATUS = 1,2]troisième[VAX_STATUS = 3]quatrième&gt;</w:t>
      </w:r>
      <w:r>
        <w:t xml:space="preserve"> dose d'un vaccin contre la COVID-19 était disponible et recommandée pour vous, quelle est la probabilité que vous la receviez?</w:t>
      </w:r>
    </w:p>
    <w:p w14:paraId="47EE8607" w14:textId="77777777" w:rsidR="006C419B" w:rsidRDefault="00E4576A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9898F4" w14:textId="77777777" w:rsidR="006C419B" w:rsidRDefault="00E4576A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D309D63" w14:textId="77777777" w:rsidR="006C419B" w:rsidRDefault="00E4576A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D12A327" w14:textId="77777777" w:rsidR="006C419B" w:rsidRDefault="00E4576A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F09CDE1" w14:textId="77777777" w:rsidR="006C419B" w:rsidRDefault="00E4576A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2C3236" w14:textId="77777777" w:rsidR="006C419B" w:rsidRDefault="00E4576A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88F3D06" w14:textId="77777777" w:rsidR="006C419B" w:rsidRDefault="00E4576A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A24EF3D" w14:textId="77777777" w:rsidR="006C419B" w:rsidRDefault="006C419B">
      <w:pPr>
        <w:pStyle w:val="Reponse"/>
      </w:pPr>
    </w:p>
    <w:p w14:paraId="35FACBC1" w14:textId="77777777" w:rsidR="006C419B" w:rsidRPr="00E4576A" w:rsidRDefault="006C419B">
      <w:pPr>
        <w:pStyle w:val="EndQuestion"/>
        <w:rPr>
          <w:lang w:val="fr-CA"/>
        </w:rPr>
      </w:pPr>
    </w:p>
    <w:p w14:paraId="385B9072" w14:textId="790EE92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PREBOOSTER3 </w:t>
      </w:r>
    </w:p>
    <w:p w14:paraId="2BC136B6" w14:textId="6662DE40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2E5CC108" w14:textId="745E7034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À quel point chacun des scénarios hypothétiques suivants pourrait-il faire qu'il est plus probable ou moins probable que vous obteniez une </w:t>
      </w:r>
      <w:r w:rsidR="002519CD" w:rsidRPr="002519CD">
        <w:rPr>
          <w:lang w:val="fr-CA"/>
        </w:rPr>
        <w:t>&lt;[VAX_STATUS = 1,2]troisième[VAX_STATUS = 3]quatrième&gt;</w:t>
      </w:r>
      <w:r w:rsidRPr="00E4576A">
        <w:rPr>
          <w:lang w:val="fr-CA"/>
        </w:rPr>
        <w:t xml:space="preserve"> dose d'un vaccin contre la COVID-19?</w:t>
      </w:r>
    </w:p>
    <w:p w14:paraId="37660C60" w14:textId="77777777" w:rsidR="006C419B" w:rsidRPr="00E4576A" w:rsidRDefault="006C419B">
      <w:pPr>
        <w:pStyle w:val="QUESTION0"/>
        <w:rPr>
          <w:lang w:val="fr-CA"/>
        </w:rPr>
      </w:pPr>
    </w:p>
    <w:p w14:paraId="60F588C1" w14:textId="77777777" w:rsidR="006C419B" w:rsidRDefault="006C419B">
      <w:pPr>
        <w:pStyle w:val="Question"/>
      </w:pPr>
    </w:p>
    <w:p w14:paraId="468C31B3" w14:textId="77777777" w:rsidR="006C419B" w:rsidRPr="00E4576A" w:rsidRDefault="006C419B">
      <w:pPr>
        <w:pStyle w:val="EndQuestion"/>
        <w:rPr>
          <w:lang w:val="fr-CA"/>
        </w:rPr>
      </w:pPr>
    </w:p>
    <w:p w14:paraId="0B5B74D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BOOSTER3A</w:t>
      </w:r>
    </w:p>
    <w:p w14:paraId="4E9E73FC" w14:textId="2CD44033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2FD46B81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Pouvoir se faire vacciner à un endroit et moment pratiques</w:t>
      </w:r>
    </w:p>
    <w:p w14:paraId="032D0F5B" w14:textId="3517D1C8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B2C137" w14:textId="09D45190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AB4CCC" w14:textId="61D3595F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AE1B95" w14:textId="3D27F053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E64E510" w14:textId="46678410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B49105" w14:textId="0C423F58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D2C5079" w14:textId="77777777" w:rsidR="006C419B" w:rsidRDefault="006C419B">
      <w:pPr>
        <w:pStyle w:val="Reponse"/>
      </w:pPr>
    </w:p>
    <w:p w14:paraId="1817FBC4" w14:textId="77777777" w:rsidR="006C419B" w:rsidRPr="00E4576A" w:rsidRDefault="006C419B">
      <w:pPr>
        <w:pStyle w:val="EndQuestion"/>
        <w:rPr>
          <w:lang w:val="fr-CA"/>
        </w:rPr>
      </w:pPr>
    </w:p>
    <w:p w14:paraId="6B223E7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BOOSTER3B</w:t>
      </w:r>
    </w:p>
    <w:p w14:paraId="1BC2E772" w14:textId="205B0284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1F35CB4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Recevoir une récompense financière après l'obtention du vaccin</w:t>
      </w:r>
    </w:p>
    <w:p w14:paraId="6DC3DB26" w14:textId="5572ECF0" w:rsidR="006C419B" w:rsidRDefault="00E4576A">
      <w:pPr>
        <w:pStyle w:val="Reponse"/>
      </w:pPr>
      <w:r>
        <w:lastRenderedPageBreak/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DBB2CC8" w14:textId="3F8BE89A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B19E64" w14:textId="195C5330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1642D7" w14:textId="65C0B946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60EE3C9" w14:textId="1D6AA45A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4559E9" w14:textId="1F2FDDB9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Sans objet</w:t>
      </w:r>
      <w:r w:rsidRPr="00E4576A">
        <w:rPr>
          <w:lang w:val="en-US"/>
        </w:rPr>
        <w:tab/>
        <w:t>98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7396E27C" w14:textId="77777777" w:rsidR="006C419B" w:rsidRPr="00E4576A" w:rsidRDefault="006C419B">
      <w:pPr>
        <w:pStyle w:val="Reponse"/>
        <w:rPr>
          <w:lang w:val="en-US"/>
        </w:rPr>
      </w:pPr>
    </w:p>
    <w:p w14:paraId="7E7B9AA4" w14:textId="77777777" w:rsidR="006C419B" w:rsidRDefault="006C419B">
      <w:pPr>
        <w:pStyle w:val="EndQuestion"/>
      </w:pPr>
    </w:p>
    <w:p w14:paraId="66E87F7C" w14:textId="77777777" w:rsidR="006C419B" w:rsidRDefault="00E4576A">
      <w:pPr>
        <w:pStyle w:val="Variable"/>
      </w:pPr>
      <w:r>
        <w:t>BOOSTER3C</w:t>
      </w:r>
    </w:p>
    <w:p w14:paraId="006FA645" w14:textId="5F1D42FE" w:rsidR="006C419B" w:rsidRDefault="00E4576A">
      <w:pPr>
        <w:pStyle w:val="Condition"/>
      </w:pPr>
      <w:r>
        <w:t xml:space="preserve"> If... VAX_STATUS = 2,3</w:t>
      </w:r>
    </w:p>
    <w:p w14:paraId="564A5FF6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Avoir un congé payé pour obtenir le vaccin</w:t>
      </w:r>
    </w:p>
    <w:p w14:paraId="7E50315D" w14:textId="32C91C23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582AFA6" w14:textId="5E000B72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1995EAD" w14:textId="44462FCB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3D1F7DA" w14:textId="63997C25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1E3A57" w14:textId="35B5931A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7B0F4C5" w14:textId="11D9240A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Sans objet</w:t>
      </w:r>
      <w:r w:rsidRPr="00E4576A">
        <w:rPr>
          <w:lang w:val="en-US"/>
        </w:rPr>
        <w:tab/>
        <w:t>98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3AAB0940" w14:textId="77777777" w:rsidR="006C419B" w:rsidRPr="00E4576A" w:rsidRDefault="006C419B">
      <w:pPr>
        <w:pStyle w:val="Reponse"/>
        <w:rPr>
          <w:lang w:val="en-US"/>
        </w:rPr>
      </w:pPr>
    </w:p>
    <w:p w14:paraId="4E8EB45D" w14:textId="77777777" w:rsidR="006C419B" w:rsidRDefault="006C419B">
      <w:pPr>
        <w:pStyle w:val="EndQuestion"/>
      </w:pPr>
    </w:p>
    <w:p w14:paraId="53AA4500" w14:textId="77777777" w:rsidR="006C419B" w:rsidRDefault="00E4576A">
      <w:pPr>
        <w:pStyle w:val="Variable"/>
      </w:pPr>
      <w:r>
        <w:t>BOOSTER3D</w:t>
      </w:r>
    </w:p>
    <w:p w14:paraId="4625FC72" w14:textId="12D66900" w:rsidR="006C419B" w:rsidRDefault="00E4576A">
      <w:pPr>
        <w:pStyle w:val="Condition"/>
      </w:pPr>
      <w:r>
        <w:t xml:space="preserve"> If... VAX_STATUS = 2,3</w:t>
      </w:r>
    </w:p>
    <w:p w14:paraId="3A528D63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Avoir des congés de maladie payés si vous ressentez des effets secondaires du vaccin</w:t>
      </w:r>
    </w:p>
    <w:p w14:paraId="0C06DEFE" w14:textId="3BCE1879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A56972" w14:textId="0FCAB23B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ACB3CF1" w14:textId="4B80FE97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EDAD36" w14:textId="43A61F4C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1ACB48" w14:textId="707C3FBD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CF55AC0" w14:textId="69A62693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BA77089" w14:textId="77777777" w:rsidR="006C419B" w:rsidRDefault="006C419B">
      <w:pPr>
        <w:pStyle w:val="Reponse"/>
      </w:pPr>
    </w:p>
    <w:p w14:paraId="01950A1F" w14:textId="77777777" w:rsidR="006C419B" w:rsidRPr="00E4576A" w:rsidRDefault="006C419B">
      <w:pPr>
        <w:pStyle w:val="EndQuestion"/>
        <w:rPr>
          <w:lang w:val="fr-CA"/>
        </w:rPr>
      </w:pPr>
    </w:p>
    <w:p w14:paraId="4DB1EC4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BOOSTER3E</w:t>
      </w:r>
    </w:p>
    <w:p w14:paraId="3DC22F4B" w14:textId="404DC4EC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5D9D2AD5" w14:textId="2A45AE18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Une preuve d'une </w:t>
      </w:r>
      <w:r w:rsidR="004E655D" w:rsidRPr="004E655D">
        <w:rPr>
          <w:lang w:val="fr-CA"/>
        </w:rPr>
        <w:t>&lt;[VAX_STATUS = 1,2]troisième[VAX_STATUS = 3]quatrième&gt;</w:t>
      </w:r>
      <w:r w:rsidRPr="00E4576A">
        <w:rPr>
          <w:lang w:val="fr-CA"/>
        </w:rPr>
        <w:t xml:space="preserve"> dose d'un vaccin est requise pour effectuer certaines activités, comme voyager à l'étranger ou monter à bord d'un avion</w:t>
      </w:r>
    </w:p>
    <w:p w14:paraId="71811E5E" w14:textId="1FE27E92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76F90F" w14:textId="5DF2E40D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3D6022" w14:textId="4D48BF60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99DCE38" w14:textId="64B6CE66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5FD25CA" w14:textId="5F729F72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9FA25B" w14:textId="4B5BBA7F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6244D14" w14:textId="77777777" w:rsidR="006C419B" w:rsidRDefault="006C419B">
      <w:pPr>
        <w:pStyle w:val="Reponse"/>
      </w:pPr>
    </w:p>
    <w:p w14:paraId="69ADF82A" w14:textId="77777777" w:rsidR="006C419B" w:rsidRPr="00E4576A" w:rsidRDefault="006C419B">
      <w:pPr>
        <w:pStyle w:val="EndQuestion"/>
        <w:rPr>
          <w:lang w:val="fr-CA"/>
        </w:rPr>
      </w:pPr>
    </w:p>
    <w:p w14:paraId="521665DB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BOOSTER3F</w:t>
      </w:r>
    </w:p>
    <w:p w14:paraId="404E7367" w14:textId="239EFF7F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1CADFF0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Obtenir une nouvelle formule d'un vaccin qui cible des variants de la COVID-19</w:t>
      </w:r>
    </w:p>
    <w:p w14:paraId="5A1D6364" w14:textId="592DFEE1" w:rsidR="006C419B" w:rsidRDefault="00E4576A">
      <w:pPr>
        <w:pStyle w:val="Reponse"/>
      </w:pPr>
      <w:r>
        <w:lastRenderedPageBreak/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7AE7D8" w14:textId="64A5875A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1D0E40" w14:textId="1EB42948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7B8A3B5" w14:textId="26B7D2B6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16D5DA1" w14:textId="3538D626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BAD9B2A" w14:textId="607C33EA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E268482" w14:textId="77777777" w:rsidR="006C419B" w:rsidRDefault="006C419B">
      <w:pPr>
        <w:pStyle w:val="Reponse"/>
      </w:pPr>
    </w:p>
    <w:p w14:paraId="16B643E6" w14:textId="77777777" w:rsidR="006C419B" w:rsidRPr="00E4576A" w:rsidRDefault="006C419B">
      <w:pPr>
        <w:pStyle w:val="EndQuestion"/>
        <w:rPr>
          <w:lang w:val="fr-CA"/>
        </w:rPr>
      </w:pPr>
    </w:p>
    <w:p w14:paraId="69578BC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BOOSTER3G</w:t>
      </w:r>
    </w:p>
    <w:p w14:paraId="5E99EDC4" w14:textId="476C745C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524352F1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Obtenir un nouveau vaccin plus efficace qui prévient mieux l'infection</w:t>
      </w:r>
    </w:p>
    <w:p w14:paraId="7BD1C01D" w14:textId="19203C23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C40D33" w14:textId="6459D865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3B3052" w14:textId="569A3F3D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B9AEF9" w14:textId="1A61A060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7A89F5" w14:textId="2609C931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30B4D74" w14:textId="60782DCC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Sans objet</w:t>
      </w:r>
      <w:r w:rsidRPr="00E4576A">
        <w:rPr>
          <w:lang w:val="en-US"/>
        </w:rPr>
        <w:tab/>
        <w:t>98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33A71FA0" w14:textId="77777777" w:rsidR="006C419B" w:rsidRPr="00E4576A" w:rsidRDefault="006C419B">
      <w:pPr>
        <w:pStyle w:val="Reponse"/>
        <w:rPr>
          <w:lang w:val="en-US"/>
        </w:rPr>
      </w:pPr>
    </w:p>
    <w:p w14:paraId="2D7517B7" w14:textId="77777777" w:rsidR="006C419B" w:rsidRDefault="006C419B">
      <w:pPr>
        <w:pStyle w:val="EndQuestion"/>
      </w:pPr>
    </w:p>
    <w:p w14:paraId="001B921D" w14:textId="77777777" w:rsidR="006C419B" w:rsidRDefault="00E4576A">
      <w:pPr>
        <w:pStyle w:val="Variable"/>
      </w:pPr>
      <w:r>
        <w:t>BOOSTER3H</w:t>
      </w:r>
    </w:p>
    <w:p w14:paraId="3CC112B7" w14:textId="1C05CCE4" w:rsidR="006C419B" w:rsidRDefault="00E4576A">
      <w:pPr>
        <w:pStyle w:val="Condition"/>
      </w:pPr>
      <w:r>
        <w:t xml:space="preserve"> If... VAX_STATUS = 2,3</w:t>
      </w:r>
    </w:p>
    <w:p w14:paraId="55F7C87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Obtenir une dose de rappel de COVID-19 en même temps que le vaccin annuel contre la grippe</w:t>
      </w:r>
    </w:p>
    <w:p w14:paraId="1DD1E76E" w14:textId="7875B88A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8A81FE9" w14:textId="38D480FE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DCE2EC" w14:textId="635CB781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FA30D5" w14:textId="3D7925B8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301E97" w14:textId="44D7FC14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125E12" w14:textId="2CEE681A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Sans objet</w:t>
      </w:r>
      <w:r w:rsidRPr="00E4576A">
        <w:rPr>
          <w:lang w:val="en-US"/>
        </w:rPr>
        <w:tab/>
        <w:t>98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31AFC2DD" w14:textId="77777777" w:rsidR="006C419B" w:rsidRPr="00E4576A" w:rsidRDefault="006C419B">
      <w:pPr>
        <w:pStyle w:val="Reponse"/>
        <w:rPr>
          <w:lang w:val="en-US"/>
        </w:rPr>
      </w:pPr>
    </w:p>
    <w:p w14:paraId="3ED36875" w14:textId="77777777" w:rsidR="006C419B" w:rsidRDefault="006C419B">
      <w:pPr>
        <w:pStyle w:val="EndQuestion"/>
      </w:pPr>
    </w:p>
    <w:p w14:paraId="4F5B37FB" w14:textId="77777777" w:rsidR="006C419B" w:rsidRDefault="00E4576A">
      <w:pPr>
        <w:pStyle w:val="Variable"/>
      </w:pPr>
      <w:r>
        <w:t>BOOSTER3I</w:t>
      </w:r>
    </w:p>
    <w:p w14:paraId="797F6C1A" w14:textId="6DE5C0DD" w:rsidR="006C419B" w:rsidRDefault="00E4576A">
      <w:pPr>
        <w:pStyle w:val="Condition"/>
      </w:pPr>
      <w:r>
        <w:t xml:space="preserve"> If... VAX_STATUS = 2,3</w:t>
      </w:r>
    </w:p>
    <w:p w14:paraId="28630C12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Un nouveau variant plus virulent de la COVID-19 commence à se propager</w:t>
      </w:r>
    </w:p>
    <w:p w14:paraId="7AD2D44B" w14:textId="4ECC69B3" w:rsidR="006C419B" w:rsidRDefault="00E4576A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274593" w14:textId="7BA45D7F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A4C37C" w14:textId="35AA925D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1EC56E6" w14:textId="692DB82B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2CE69C9" w14:textId="71F3B2FE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3BCE849" w14:textId="2D26BC93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1280F10" w14:textId="77777777" w:rsidR="006C419B" w:rsidRDefault="006C419B">
      <w:pPr>
        <w:pStyle w:val="Reponse"/>
      </w:pPr>
    </w:p>
    <w:p w14:paraId="38D6C1CA" w14:textId="77777777" w:rsidR="006C419B" w:rsidRPr="00E4576A" w:rsidRDefault="006C419B">
      <w:pPr>
        <w:pStyle w:val="EndQuestion"/>
        <w:rPr>
          <w:lang w:val="fr-CA"/>
        </w:rPr>
      </w:pPr>
    </w:p>
    <w:p w14:paraId="21D5283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BOOSTER3J</w:t>
      </w:r>
    </w:p>
    <w:p w14:paraId="0974AAEA" w14:textId="7BFC6D34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= 2,3</w:t>
      </w:r>
    </w:p>
    <w:p w14:paraId="5BCD79D2" w14:textId="5F99C31B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La définition de « vaccination complète » est modifiée pour exiger au moins </w:t>
      </w:r>
      <w:r w:rsidR="0071591C" w:rsidRPr="0071591C">
        <w:rPr>
          <w:lang w:val="fr-CA"/>
        </w:rPr>
        <w:t>&lt;[VAX_STATUS = 1,2]trois[VAX_STATUS = 3]quatr</w:t>
      </w:r>
      <w:r w:rsidR="0071591C">
        <w:rPr>
          <w:lang w:val="fr-CA"/>
        </w:rPr>
        <w:t>e</w:t>
      </w:r>
      <w:r w:rsidR="0071591C" w:rsidRPr="0071591C">
        <w:rPr>
          <w:lang w:val="fr-CA"/>
        </w:rPr>
        <w:t>&gt;</w:t>
      </w:r>
      <w:r w:rsidRPr="00E4576A">
        <w:rPr>
          <w:lang w:val="fr-CA"/>
        </w:rPr>
        <w:t xml:space="preserve"> doses</w:t>
      </w:r>
    </w:p>
    <w:p w14:paraId="74C74A92" w14:textId="73A57D78" w:rsidR="006C419B" w:rsidRDefault="00E4576A">
      <w:pPr>
        <w:pStyle w:val="Reponse"/>
      </w:pPr>
      <w:r>
        <w:lastRenderedPageBreak/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84C8B7" w14:textId="4B1D80E9" w:rsidR="006C419B" w:rsidRDefault="00E4576A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14C9C2" w14:textId="7CC1199D" w:rsidR="006C419B" w:rsidRDefault="00E4576A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8CD093" w14:textId="0E4B5857" w:rsidR="006C419B" w:rsidRDefault="00E4576A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22A5A9C" w14:textId="47DC89B0" w:rsidR="006C419B" w:rsidRDefault="00E4576A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DE31041" w14:textId="729AF914" w:rsidR="006C419B" w:rsidRDefault="00E4576A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AF35192" w14:textId="77777777" w:rsidR="006C419B" w:rsidRDefault="006C419B">
      <w:pPr>
        <w:pStyle w:val="Reponse"/>
      </w:pPr>
    </w:p>
    <w:p w14:paraId="438D4493" w14:textId="77777777" w:rsidR="006C419B" w:rsidRPr="00E4576A" w:rsidRDefault="006C419B">
      <w:pPr>
        <w:pStyle w:val="EndQuestion"/>
        <w:rPr>
          <w:lang w:val="fr-CA"/>
        </w:rPr>
      </w:pPr>
    </w:p>
    <w:p w14:paraId="1D8CA2E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CURRENT_VAX</w:t>
      </w:r>
    </w:p>
    <w:p w14:paraId="375165A9" w14:textId="1435FD9E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VAX_STATUS not = 5</w:t>
      </w:r>
    </w:p>
    <w:p w14:paraId="48B5C8A7" w14:textId="77777777" w:rsidR="006C419B" w:rsidRDefault="00E4576A">
      <w:pPr>
        <w:pStyle w:val="Question"/>
      </w:pPr>
      <w:r>
        <w:t xml:space="preserve"> Considérez-vous que vous êtes à jour dans votre vaccination contre la COVID-19?</w:t>
      </w:r>
    </w:p>
    <w:p w14:paraId="00DF9AB8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D3F357A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CF33861" w14:textId="77777777" w:rsidR="006C419B" w:rsidRDefault="00E4576A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C6A2EA" w14:textId="77777777" w:rsidR="006C419B" w:rsidRDefault="006C419B">
      <w:pPr>
        <w:pStyle w:val="Reponse"/>
      </w:pPr>
    </w:p>
    <w:p w14:paraId="1464B9A6" w14:textId="77777777" w:rsidR="006C419B" w:rsidRPr="00E4576A" w:rsidRDefault="006C419B">
      <w:pPr>
        <w:pStyle w:val="EndQuestion"/>
        <w:rPr>
          <w:lang w:val="fr-CA"/>
        </w:rPr>
      </w:pPr>
    </w:p>
    <w:p w14:paraId="7732CDC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VAX_ACCESS</w:t>
      </w:r>
    </w:p>
    <w:p w14:paraId="730E09A9" w14:textId="77777777" w:rsidR="006C419B" w:rsidRDefault="00E4576A">
      <w:pPr>
        <w:pStyle w:val="Question"/>
      </w:pPr>
      <w:r>
        <w:t xml:space="preserve"> À quel point est-il facile ou difficile pour vous d'accéder à des vaccins contre la COVID-19 dans votre région?</w:t>
      </w:r>
    </w:p>
    <w:p w14:paraId="7C9590A7" w14:textId="77777777" w:rsidR="006C419B" w:rsidRDefault="00E4576A">
      <w:pPr>
        <w:pStyle w:val="Reponse"/>
      </w:pPr>
      <w:r>
        <w:t>Très difficile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DB450A" w14:textId="77777777" w:rsidR="006C419B" w:rsidRDefault="00E4576A">
      <w:pPr>
        <w:pStyle w:val="Reponse"/>
      </w:pPr>
      <w:r>
        <w:t>Plutôt difficile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6F4598A" w14:textId="77777777" w:rsidR="006C419B" w:rsidRDefault="00E4576A">
      <w:pPr>
        <w:pStyle w:val="Reponse"/>
      </w:pPr>
      <w:r>
        <w:t>Plutôt facile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1BD2DC" w14:textId="77777777" w:rsidR="006C419B" w:rsidRDefault="00E4576A">
      <w:pPr>
        <w:pStyle w:val="Reponse"/>
      </w:pPr>
      <w:r>
        <w:t>Très facile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74FF96" w14:textId="77777777" w:rsidR="006C419B" w:rsidRDefault="00E4576A">
      <w:pPr>
        <w:pStyle w:val="Reponse"/>
      </w:pPr>
      <w:r>
        <w:t>Sans objet, je n'ai pas tenté d'obtenir un vaccin contre la COVID-19 dans ma région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07E0A24" w14:textId="77777777" w:rsidR="006C419B" w:rsidRDefault="006C419B">
      <w:pPr>
        <w:pStyle w:val="Reponse"/>
      </w:pPr>
    </w:p>
    <w:p w14:paraId="6E57C93D" w14:textId="77777777" w:rsidR="006C419B" w:rsidRPr="00E4576A" w:rsidRDefault="006C419B">
      <w:pPr>
        <w:pStyle w:val="EndQuestion"/>
        <w:rPr>
          <w:lang w:val="fr-CA"/>
        </w:rPr>
      </w:pPr>
    </w:p>
    <w:p w14:paraId="38D011E9" w14:textId="77777777" w:rsidR="006C419B" w:rsidRDefault="00E4576A">
      <w:pPr>
        <w:pStyle w:val="Variable"/>
      </w:pPr>
      <w:r>
        <w:lastRenderedPageBreak/>
        <w:t>VAX_DATE</w:t>
      </w:r>
    </w:p>
    <w:p w14:paraId="214BEF17" w14:textId="4304D347" w:rsidR="006C419B" w:rsidRDefault="00E4576A">
      <w:pPr>
        <w:pStyle w:val="Condition"/>
      </w:pPr>
      <w:r>
        <w:t xml:space="preserve"> If... VAX_STATUS = 1,2,3,4,6</w:t>
      </w:r>
    </w:p>
    <w:p w14:paraId="791FF7DB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À quel mois avez-vous reçu votre plus récente dose d'un vaccin contre la COVID-19?</w:t>
      </w:r>
    </w:p>
    <w:p w14:paraId="5A7476BB" w14:textId="77777777" w:rsidR="006C419B" w:rsidRDefault="00E4576A">
      <w:pPr>
        <w:pStyle w:val="Reponse"/>
      </w:pPr>
      <w:r>
        <w:t>Veuillez sélectionner le mois</w:t>
      </w:r>
      <w:r>
        <w:tab/>
        <w:t>5000</w:t>
      </w:r>
      <w:r>
        <w:tab/>
        <w:t xml:space="preserve"> N</w:t>
      </w:r>
      <w:r>
        <w:tab/>
        <w:t xml:space="preserve"> </w:t>
      </w:r>
      <w:r>
        <w:tab/>
        <w:t xml:space="preserve">  </w:t>
      </w:r>
    </w:p>
    <w:p w14:paraId="40FBCC9C" w14:textId="77777777" w:rsidR="006C419B" w:rsidRDefault="00E4576A">
      <w:pPr>
        <w:pStyle w:val="Reponse"/>
      </w:pPr>
      <w:r>
        <w:t>Novembre 2020</w:t>
      </w:r>
      <w:r>
        <w:tab/>
        <w:t>2011</w:t>
      </w:r>
      <w:r>
        <w:tab/>
      </w:r>
      <w:r>
        <w:tab/>
        <w:t xml:space="preserve"> </w:t>
      </w:r>
      <w:r>
        <w:tab/>
        <w:t xml:space="preserve">  </w:t>
      </w:r>
    </w:p>
    <w:p w14:paraId="16E54CFF" w14:textId="77777777" w:rsidR="006C419B" w:rsidRDefault="00E4576A">
      <w:pPr>
        <w:pStyle w:val="Reponse"/>
      </w:pPr>
      <w:r>
        <w:t>Décembre 2020</w:t>
      </w:r>
      <w:r>
        <w:tab/>
        <w:t>2012</w:t>
      </w:r>
      <w:r>
        <w:tab/>
      </w:r>
      <w:r>
        <w:tab/>
        <w:t xml:space="preserve"> </w:t>
      </w:r>
      <w:r>
        <w:tab/>
        <w:t xml:space="preserve">  </w:t>
      </w:r>
    </w:p>
    <w:p w14:paraId="75C7A1AF" w14:textId="77777777" w:rsidR="006C419B" w:rsidRDefault="00E4576A">
      <w:pPr>
        <w:pStyle w:val="Reponse"/>
      </w:pPr>
      <w:r>
        <w:t>Janvier 2021</w:t>
      </w:r>
      <w:r>
        <w:tab/>
        <w:t>2101</w:t>
      </w:r>
      <w:r>
        <w:tab/>
      </w:r>
      <w:r>
        <w:tab/>
        <w:t xml:space="preserve"> </w:t>
      </w:r>
      <w:r>
        <w:tab/>
        <w:t xml:space="preserve">  </w:t>
      </w:r>
    </w:p>
    <w:p w14:paraId="0692A89E" w14:textId="77777777" w:rsidR="006C419B" w:rsidRDefault="00E4576A">
      <w:pPr>
        <w:pStyle w:val="Reponse"/>
      </w:pPr>
      <w:r>
        <w:t>Février 2021</w:t>
      </w:r>
      <w:r>
        <w:tab/>
        <w:t>2102</w:t>
      </w:r>
      <w:r>
        <w:tab/>
      </w:r>
      <w:r>
        <w:tab/>
        <w:t xml:space="preserve"> </w:t>
      </w:r>
      <w:r>
        <w:tab/>
        <w:t xml:space="preserve">  </w:t>
      </w:r>
    </w:p>
    <w:p w14:paraId="435B7A8F" w14:textId="77777777" w:rsidR="006C419B" w:rsidRDefault="00E4576A">
      <w:pPr>
        <w:pStyle w:val="Reponse"/>
      </w:pPr>
      <w:r>
        <w:t>Mars 2021</w:t>
      </w:r>
      <w:r>
        <w:tab/>
        <w:t>2103</w:t>
      </w:r>
      <w:r>
        <w:tab/>
      </w:r>
      <w:r>
        <w:tab/>
        <w:t xml:space="preserve"> </w:t>
      </w:r>
      <w:r>
        <w:tab/>
        <w:t xml:space="preserve">  </w:t>
      </w:r>
    </w:p>
    <w:p w14:paraId="27798C87" w14:textId="77777777" w:rsidR="006C419B" w:rsidRDefault="00E4576A">
      <w:pPr>
        <w:pStyle w:val="Reponse"/>
      </w:pPr>
      <w:r>
        <w:t>Avril 2021</w:t>
      </w:r>
      <w:r>
        <w:tab/>
        <w:t>2104</w:t>
      </w:r>
      <w:r>
        <w:tab/>
      </w:r>
      <w:r>
        <w:tab/>
        <w:t xml:space="preserve"> </w:t>
      </w:r>
      <w:r>
        <w:tab/>
        <w:t xml:space="preserve">  </w:t>
      </w:r>
    </w:p>
    <w:p w14:paraId="7D10E2F1" w14:textId="77777777" w:rsidR="006C419B" w:rsidRDefault="00E4576A">
      <w:pPr>
        <w:pStyle w:val="Reponse"/>
      </w:pPr>
      <w:r>
        <w:t>Mai 2021</w:t>
      </w:r>
      <w:r>
        <w:tab/>
        <w:t>2105</w:t>
      </w:r>
      <w:r>
        <w:tab/>
      </w:r>
      <w:r>
        <w:tab/>
        <w:t xml:space="preserve"> </w:t>
      </w:r>
      <w:r>
        <w:tab/>
        <w:t xml:space="preserve">  </w:t>
      </w:r>
    </w:p>
    <w:p w14:paraId="0BDF37D5" w14:textId="77777777" w:rsidR="006C419B" w:rsidRDefault="00E4576A">
      <w:pPr>
        <w:pStyle w:val="Reponse"/>
      </w:pPr>
      <w:r>
        <w:t>Juin 2021</w:t>
      </w:r>
      <w:r>
        <w:tab/>
        <w:t>2106</w:t>
      </w:r>
      <w:r>
        <w:tab/>
      </w:r>
      <w:r>
        <w:tab/>
        <w:t xml:space="preserve"> </w:t>
      </w:r>
      <w:r>
        <w:tab/>
        <w:t xml:space="preserve">  </w:t>
      </w:r>
    </w:p>
    <w:p w14:paraId="0D6D98A9" w14:textId="77777777" w:rsidR="006C419B" w:rsidRDefault="00E4576A">
      <w:pPr>
        <w:pStyle w:val="Reponse"/>
      </w:pPr>
      <w:r>
        <w:t>Juillet 2021</w:t>
      </w:r>
      <w:r>
        <w:tab/>
        <w:t>2107</w:t>
      </w:r>
      <w:r>
        <w:tab/>
      </w:r>
      <w:r>
        <w:tab/>
        <w:t xml:space="preserve"> </w:t>
      </w:r>
      <w:r>
        <w:tab/>
        <w:t xml:space="preserve">  </w:t>
      </w:r>
    </w:p>
    <w:p w14:paraId="40863A4D" w14:textId="77777777" w:rsidR="006C419B" w:rsidRDefault="00E4576A">
      <w:pPr>
        <w:pStyle w:val="Reponse"/>
      </w:pPr>
      <w:r>
        <w:t>Août 2021</w:t>
      </w:r>
      <w:r>
        <w:tab/>
        <w:t>2108</w:t>
      </w:r>
      <w:r>
        <w:tab/>
      </w:r>
      <w:r>
        <w:tab/>
        <w:t xml:space="preserve"> </w:t>
      </w:r>
      <w:r>
        <w:tab/>
        <w:t xml:space="preserve">  </w:t>
      </w:r>
    </w:p>
    <w:p w14:paraId="78776A92" w14:textId="77777777" w:rsidR="006C419B" w:rsidRDefault="00E4576A">
      <w:pPr>
        <w:pStyle w:val="Reponse"/>
      </w:pPr>
      <w:r>
        <w:t>Septembre 2021</w:t>
      </w:r>
      <w:r>
        <w:tab/>
        <w:t>2109</w:t>
      </w:r>
      <w:r>
        <w:tab/>
      </w:r>
      <w:r>
        <w:tab/>
        <w:t xml:space="preserve"> </w:t>
      </w:r>
      <w:r>
        <w:tab/>
        <w:t xml:space="preserve">  </w:t>
      </w:r>
    </w:p>
    <w:p w14:paraId="184051A3" w14:textId="77777777" w:rsidR="006C419B" w:rsidRDefault="00E4576A">
      <w:pPr>
        <w:pStyle w:val="Reponse"/>
      </w:pPr>
      <w:r>
        <w:t>Octobre 2021</w:t>
      </w:r>
      <w:r>
        <w:tab/>
        <w:t>2110</w:t>
      </w:r>
      <w:r>
        <w:tab/>
      </w:r>
      <w:r>
        <w:tab/>
        <w:t xml:space="preserve"> </w:t>
      </w:r>
      <w:r>
        <w:tab/>
        <w:t xml:space="preserve">  </w:t>
      </w:r>
    </w:p>
    <w:p w14:paraId="76889195" w14:textId="77777777" w:rsidR="006C419B" w:rsidRDefault="00E4576A">
      <w:pPr>
        <w:pStyle w:val="Reponse"/>
      </w:pPr>
      <w:r>
        <w:t>Novembre 2021</w:t>
      </w:r>
      <w:r>
        <w:tab/>
        <w:t>2111</w:t>
      </w:r>
      <w:r>
        <w:tab/>
      </w:r>
      <w:r>
        <w:tab/>
        <w:t xml:space="preserve"> </w:t>
      </w:r>
      <w:r>
        <w:tab/>
        <w:t xml:space="preserve">  </w:t>
      </w:r>
    </w:p>
    <w:p w14:paraId="70460A3F" w14:textId="77777777" w:rsidR="006C419B" w:rsidRDefault="00E4576A">
      <w:pPr>
        <w:pStyle w:val="Reponse"/>
      </w:pPr>
      <w:r>
        <w:t>Décembre 2021</w:t>
      </w:r>
      <w:r>
        <w:tab/>
        <w:t>2112</w:t>
      </w:r>
      <w:r>
        <w:tab/>
      </w:r>
      <w:r>
        <w:tab/>
        <w:t xml:space="preserve"> </w:t>
      </w:r>
      <w:r>
        <w:tab/>
        <w:t xml:space="preserve">  </w:t>
      </w:r>
    </w:p>
    <w:p w14:paraId="4A03FC4F" w14:textId="77777777" w:rsidR="006C419B" w:rsidRDefault="00E4576A">
      <w:pPr>
        <w:pStyle w:val="Reponse"/>
      </w:pPr>
      <w:r>
        <w:t>Janvier 2022</w:t>
      </w:r>
      <w:r>
        <w:tab/>
        <w:t>2201</w:t>
      </w:r>
      <w:r>
        <w:tab/>
      </w:r>
      <w:r>
        <w:tab/>
        <w:t xml:space="preserve"> </w:t>
      </w:r>
      <w:r>
        <w:tab/>
        <w:t xml:space="preserve">  </w:t>
      </w:r>
    </w:p>
    <w:p w14:paraId="15F3526C" w14:textId="77777777" w:rsidR="006C419B" w:rsidRDefault="00E4576A">
      <w:pPr>
        <w:pStyle w:val="Reponse"/>
      </w:pPr>
      <w:r>
        <w:t>Février 2022</w:t>
      </w:r>
      <w:r>
        <w:tab/>
        <w:t>2202</w:t>
      </w:r>
      <w:r>
        <w:tab/>
      </w:r>
      <w:r>
        <w:tab/>
        <w:t xml:space="preserve"> </w:t>
      </w:r>
      <w:r>
        <w:tab/>
        <w:t xml:space="preserve">  </w:t>
      </w:r>
    </w:p>
    <w:p w14:paraId="32ADA60B" w14:textId="77777777" w:rsidR="006C419B" w:rsidRDefault="00E4576A">
      <w:pPr>
        <w:pStyle w:val="Reponse"/>
      </w:pPr>
      <w:r>
        <w:t>Mars 2022</w:t>
      </w:r>
      <w:r>
        <w:tab/>
        <w:t>2203</w:t>
      </w:r>
      <w:r>
        <w:tab/>
      </w:r>
      <w:r>
        <w:tab/>
        <w:t xml:space="preserve"> </w:t>
      </w:r>
      <w:r>
        <w:tab/>
        <w:t xml:space="preserve">  </w:t>
      </w:r>
    </w:p>
    <w:p w14:paraId="4AC7BF4C" w14:textId="77777777" w:rsidR="006C419B" w:rsidRDefault="00E4576A">
      <w:pPr>
        <w:pStyle w:val="Reponse"/>
      </w:pPr>
      <w:r>
        <w:t>Avril 2022</w:t>
      </w:r>
      <w:r>
        <w:tab/>
        <w:t>2204</w:t>
      </w:r>
      <w:r>
        <w:tab/>
      </w:r>
      <w:r>
        <w:tab/>
        <w:t xml:space="preserve"> </w:t>
      </w:r>
      <w:r>
        <w:tab/>
        <w:t xml:space="preserve">  </w:t>
      </w:r>
    </w:p>
    <w:p w14:paraId="6C02B580" w14:textId="77777777" w:rsidR="006C419B" w:rsidRDefault="00E4576A">
      <w:pPr>
        <w:pStyle w:val="Reponse"/>
      </w:pPr>
      <w:r>
        <w:t>Mai 2022</w:t>
      </w:r>
      <w:r>
        <w:tab/>
        <w:t>2205</w:t>
      </w:r>
      <w:r>
        <w:tab/>
      </w:r>
      <w:r>
        <w:tab/>
        <w:t xml:space="preserve"> </w:t>
      </w:r>
      <w:r>
        <w:tab/>
        <w:t xml:space="preserve">  </w:t>
      </w:r>
    </w:p>
    <w:p w14:paraId="3EF9E91C" w14:textId="77777777" w:rsidR="006C419B" w:rsidRDefault="00E4576A">
      <w:pPr>
        <w:pStyle w:val="Reponse"/>
      </w:pPr>
      <w:r>
        <w:t>Juin 2022</w:t>
      </w:r>
      <w:r>
        <w:tab/>
        <w:t>2206</w:t>
      </w:r>
      <w:r>
        <w:tab/>
      </w:r>
      <w:r>
        <w:tab/>
        <w:t xml:space="preserve"> </w:t>
      </w:r>
      <w:r>
        <w:tab/>
        <w:t xml:space="preserve">  </w:t>
      </w:r>
    </w:p>
    <w:p w14:paraId="1470A985" w14:textId="77777777" w:rsidR="006C419B" w:rsidRDefault="00E4576A">
      <w:pPr>
        <w:pStyle w:val="Reponse"/>
      </w:pPr>
      <w:r>
        <w:t>Juillet 2022</w:t>
      </w:r>
      <w:r>
        <w:tab/>
        <w:t>2207</w:t>
      </w:r>
      <w:r>
        <w:tab/>
      </w:r>
      <w:r>
        <w:tab/>
        <w:t xml:space="preserve"> </w:t>
      </w:r>
      <w:r>
        <w:tab/>
        <w:t xml:space="preserve">  </w:t>
      </w:r>
    </w:p>
    <w:p w14:paraId="41241EB2" w14:textId="77777777" w:rsidR="006C419B" w:rsidRDefault="00E4576A">
      <w:pPr>
        <w:pStyle w:val="Reponse"/>
      </w:pPr>
      <w:r>
        <w:t>Août 2022</w:t>
      </w:r>
      <w:r>
        <w:tab/>
        <w:t>2208</w:t>
      </w:r>
      <w:r>
        <w:tab/>
      </w:r>
      <w:r>
        <w:tab/>
        <w:t xml:space="preserve"> </w:t>
      </w:r>
      <w:r>
        <w:tab/>
        <w:t xml:space="preserve">  </w:t>
      </w:r>
    </w:p>
    <w:p w14:paraId="21BA622A" w14:textId="77777777" w:rsidR="006C419B" w:rsidRDefault="00E4576A">
      <w:pPr>
        <w:pStyle w:val="Reponse"/>
      </w:pPr>
      <w:r>
        <w:t>Septembre 2022</w:t>
      </w:r>
      <w:r>
        <w:tab/>
        <w:t>2209</w:t>
      </w:r>
      <w:r>
        <w:tab/>
      </w:r>
      <w:r>
        <w:tab/>
        <w:t xml:space="preserve"> </w:t>
      </w:r>
      <w:r>
        <w:tab/>
        <w:t xml:space="preserve">  </w:t>
      </w:r>
    </w:p>
    <w:p w14:paraId="0654B463" w14:textId="77777777" w:rsidR="006C419B" w:rsidRDefault="00E4576A">
      <w:pPr>
        <w:pStyle w:val="Reponse"/>
      </w:pPr>
      <w:r>
        <w:t>Octobre 2022</w:t>
      </w:r>
      <w:r>
        <w:tab/>
        <w:t>2210</w:t>
      </w:r>
      <w:r>
        <w:tab/>
      </w:r>
      <w:r>
        <w:tab/>
        <w:t xml:space="preserve"> </w:t>
      </w:r>
      <w:r>
        <w:tab/>
        <w:t xml:space="preserve">  </w:t>
      </w:r>
    </w:p>
    <w:p w14:paraId="7A98E63F" w14:textId="77777777" w:rsidR="006C419B" w:rsidRDefault="006C419B">
      <w:pPr>
        <w:pStyle w:val="Reponse"/>
      </w:pPr>
    </w:p>
    <w:p w14:paraId="56C5E623" w14:textId="77777777" w:rsidR="006C419B" w:rsidRPr="00E4576A" w:rsidRDefault="006C419B">
      <w:pPr>
        <w:pStyle w:val="EndQuestion"/>
        <w:rPr>
          <w:lang w:val="fr-CA"/>
        </w:rPr>
      </w:pPr>
    </w:p>
    <w:p w14:paraId="011AB23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FLU_VAX</w:t>
      </w:r>
    </w:p>
    <w:p w14:paraId="7834D314" w14:textId="77777777" w:rsidR="006C419B" w:rsidRDefault="00E4576A">
      <w:pPr>
        <w:pStyle w:val="Question"/>
      </w:pPr>
      <w:r>
        <w:t xml:space="preserve"> Quelle est la probabilité que vous receviez un vaccin contre la grippe pendant la saison grippale de 2022-2023?</w:t>
      </w:r>
    </w:p>
    <w:p w14:paraId="1D92AF50" w14:textId="77777777" w:rsidR="006C419B" w:rsidRDefault="00E4576A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F5C579F" w14:textId="77777777" w:rsidR="006C419B" w:rsidRDefault="00E4576A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49A3425" w14:textId="77777777" w:rsidR="006C419B" w:rsidRDefault="00E4576A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ACF50ED" w14:textId="77777777" w:rsidR="006C419B" w:rsidRDefault="00E4576A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E6053A4" w14:textId="77777777" w:rsidR="006C419B" w:rsidRDefault="00E4576A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0756F40" w14:textId="77777777" w:rsidR="006C419B" w:rsidRDefault="00E4576A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439DEB0" w14:textId="77777777" w:rsidR="006C419B" w:rsidRDefault="00E4576A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B20EA45" w14:textId="77777777" w:rsidR="006C419B" w:rsidRDefault="00E4576A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8C814DC" w14:textId="77777777" w:rsidR="006C419B" w:rsidRDefault="00E4576A">
      <w:pPr>
        <w:pStyle w:val="Reponse"/>
      </w:pPr>
      <w:r>
        <w:t>J'ai déjà reçu un vaccin antigrippal cette année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ED513D1" w14:textId="77777777" w:rsidR="006C419B" w:rsidRDefault="006C419B">
      <w:pPr>
        <w:pStyle w:val="Reponse"/>
      </w:pPr>
    </w:p>
    <w:p w14:paraId="1F65EEE0" w14:textId="77777777" w:rsidR="006C419B" w:rsidRPr="00E4576A" w:rsidRDefault="006C419B">
      <w:pPr>
        <w:pStyle w:val="EndQuestion"/>
        <w:rPr>
          <w:lang w:val="fr-CA"/>
        </w:rPr>
      </w:pPr>
    </w:p>
    <w:p w14:paraId="72BE4C40" w14:textId="77777777" w:rsidR="00734993" w:rsidRDefault="00734993" w:rsidP="00734993">
      <w:pPr>
        <w:pStyle w:val="Variable"/>
      </w:pPr>
      <w:r>
        <w:t>ROTVAX_FUTURE</w:t>
      </w:r>
    </w:p>
    <w:p w14:paraId="09801FAD" w14:textId="77777777" w:rsidR="00734993" w:rsidRPr="004329C3" w:rsidRDefault="00734993" w:rsidP="00734993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134BDD08" w14:textId="77777777" w:rsidR="00734993" w:rsidRPr="006A5F95" w:rsidRDefault="00734993" w:rsidP="00734993">
      <w:pPr>
        <w:pStyle w:val="Reponse"/>
        <w:rPr>
          <w:lang w:val="en-US"/>
        </w:rPr>
      </w:pPr>
      <w:r w:rsidRPr="006A5F95">
        <w:rPr>
          <w:lang w:val="en-US"/>
        </w:rPr>
        <w:t>1 – See VAX_FUTURE1</w:t>
      </w:r>
      <w:r w:rsidRPr="006A5F95">
        <w:rPr>
          <w:lang w:val="en-US"/>
        </w:rPr>
        <w:tab/>
        <w:t>1</w:t>
      </w:r>
      <w:r w:rsidRPr="006A5F95">
        <w:rPr>
          <w:lang w:val="en-US"/>
        </w:rPr>
        <w:tab/>
      </w:r>
      <w:r w:rsidRPr="006A5F95">
        <w:rPr>
          <w:lang w:val="en-US"/>
        </w:rPr>
        <w:tab/>
        <w:t xml:space="preserve"> </w:t>
      </w:r>
      <w:r w:rsidRPr="006A5F95">
        <w:rPr>
          <w:lang w:val="en-US"/>
        </w:rPr>
        <w:tab/>
        <w:t xml:space="preserve">  </w:t>
      </w:r>
    </w:p>
    <w:p w14:paraId="606B43B0" w14:textId="77777777" w:rsidR="00734993" w:rsidRPr="006A5F95" w:rsidRDefault="00734993" w:rsidP="00734993">
      <w:pPr>
        <w:pStyle w:val="Reponse"/>
        <w:rPr>
          <w:lang w:val="en-US"/>
        </w:rPr>
      </w:pPr>
      <w:r w:rsidRPr="006A5F95">
        <w:rPr>
          <w:lang w:val="en-US"/>
        </w:rPr>
        <w:t>2 – See VAX_FUTURE2</w:t>
      </w:r>
      <w:r w:rsidRPr="006A5F95">
        <w:rPr>
          <w:lang w:val="en-US"/>
        </w:rPr>
        <w:tab/>
        <w:t>2</w:t>
      </w:r>
      <w:r w:rsidRPr="006A5F95">
        <w:rPr>
          <w:lang w:val="en-US"/>
        </w:rPr>
        <w:tab/>
      </w:r>
      <w:r w:rsidRPr="006A5F95">
        <w:rPr>
          <w:lang w:val="en-US"/>
        </w:rPr>
        <w:tab/>
        <w:t xml:space="preserve"> </w:t>
      </w:r>
      <w:r w:rsidRPr="006A5F95">
        <w:rPr>
          <w:lang w:val="en-US"/>
        </w:rPr>
        <w:tab/>
        <w:t xml:space="preserve">  </w:t>
      </w:r>
    </w:p>
    <w:p w14:paraId="72841445" w14:textId="77777777" w:rsidR="006C419B" w:rsidRPr="00E4576A" w:rsidRDefault="006C419B">
      <w:pPr>
        <w:pStyle w:val="Reponse"/>
        <w:rPr>
          <w:lang w:val="en-US"/>
        </w:rPr>
      </w:pPr>
    </w:p>
    <w:p w14:paraId="500A9367" w14:textId="77777777" w:rsidR="006C419B" w:rsidRDefault="006C419B">
      <w:pPr>
        <w:pStyle w:val="EndQuestion"/>
      </w:pPr>
    </w:p>
    <w:p w14:paraId="40C5A578" w14:textId="77777777" w:rsidR="006C419B" w:rsidRDefault="00E4576A">
      <w:pPr>
        <w:pStyle w:val="Variable"/>
      </w:pPr>
      <w:r>
        <w:lastRenderedPageBreak/>
        <w:t>VAX_FUTURE1</w:t>
      </w:r>
    </w:p>
    <w:p w14:paraId="7969B845" w14:textId="0A33D362" w:rsidR="006C419B" w:rsidRDefault="00E4576A">
      <w:pPr>
        <w:pStyle w:val="Condition"/>
      </w:pPr>
      <w:r>
        <w:t xml:space="preserve"> If... ROTVAX_FUTURE = 1</w:t>
      </w:r>
    </w:p>
    <w:p w14:paraId="67CF1A70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En pensant aux prochaines années, à quel point est-il réaliste de s'attendre à ce que la plupart des Canadiens et Canadiennes choisissent de recevoir une dose de rappel d'un vaccin contre la COVID-19 tous les six mois?</w:t>
      </w:r>
    </w:p>
    <w:p w14:paraId="0F361FC5" w14:textId="77777777" w:rsidR="006C419B" w:rsidRDefault="00E4576A">
      <w:pPr>
        <w:pStyle w:val="Reponse"/>
      </w:pPr>
      <w:r>
        <w:t>Extrêmement irréaliste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6D7D51" w14:textId="77777777" w:rsidR="006C419B" w:rsidRDefault="00E4576A">
      <w:pPr>
        <w:pStyle w:val="Reponse"/>
      </w:pPr>
      <w:r>
        <w:t>Plutôt irréaliste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6D6178" w14:textId="77777777" w:rsidR="006C419B" w:rsidRDefault="00E4576A">
      <w:pPr>
        <w:pStyle w:val="Reponse"/>
      </w:pPr>
      <w:r>
        <w:t>Plutôt réaliste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4118A8" w14:textId="77777777" w:rsidR="006C419B" w:rsidRDefault="00E4576A">
      <w:pPr>
        <w:pStyle w:val="Reponse"/>
      </w:pPr>
      <w:r>
        <w:t>Extrêmement réaliste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5B9343" w14:textId="77777777" w:rsidR="006C419B" w:rsidRDefault="00E4576A">
      <w:pPr>
        <w:pStyle w:val="Reponse"/>
      </w:pPr>
      <w:r>
        <w:t>Je ne sais pas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502D4DF3" w14:textId="77777777" w:rsidR="006C419B" w:rsidRDefault="006C419B">
      <w:pPr>
        <w:pStyle w:val="Reponse"/>
      </w:pPr>
    </w:p>
    <w:p w14:paraId="75145098" w14:textId="77777777" w:rsidR="006C419B" w:rsidRPr="00E4576A" w:rsidRDefault="006C419B">
      <w:pPr>
        <w:pStyle w:val="EndQuestion"/>
        <w:rPr>
          <w:lang w:val="fr-CA"/>
        </w:rPr>
      </w:pPr>
    </w:p>
    <w:p w14:paraId="2764D7F3" w14:textId="77777777" w:rsidR="006C419B" w:rsidRDefault="00E4576A">
      <w:pPr>
        <w:pStyle w:val="Variable"/>
      </w:pPr>
      <w:r>
        <w:t>VAX_FUTURE2</w:t>
      </w:r>
    </w:p>
    <w:p w14:paraId="62BD3B26" w14:textId="3557E805" w:rsidR="006C419B" w:rsidRDefault="00E4576A">
      <w:pPr>
        <w:pStyle w:val="Condition"/>
      </w:pPr>
      <w:r>
        <w:t xml:space="preserve"> If... ROTVAX_FUTURE = 2</w:t>
      </w:r>
    </w:p>
    <w:p w14:paraId="109311A6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En pensant aux prochaines années, à quel point est-il réaliste de s'attendre à ce que la plupart des Canadiens et Canadiennes choisissent de recevoir une dose de rappel d'un vaccin contre la COVID-19 une fois par année?</w:t>
      </w:r>
    </w:p>
    <w:p w14:paraId="7518D5E8" w14:textId="77777777" w:rsidR="006C419B" w:rsidRDefault="00E4576A">
      <w:pPr>
        <w:pStyle w:val="Reponse"/>
      </w:pPr>
      <w:r>
        <w:t>Extrêmement irréaliste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D325DB" w14:textId="77777777" w:rsidR="006C419B" w:rsidRDefault="00E4576A">
      <w:pPr>
        <w:pStyle w:val="Reponse"/>
      </w:pPr>
      <w:r>
        <w:t>Plutôt irréaliste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3603712" w14:textId="77777777" w:rsidR="006C419B" w:rsidRDefault="00E4576A">
      <w:pPr>
        <w:pStyle w:val="Reponse"/>
      </w:pPr>
      <w:r>
        <w:t>Plutôt réaliste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D2D98AF" w14:textId="77777777" w:rsidR="006C419B" w:rsidRDefault="00E4576A">
      <w:pPr>
        <w:pStyle w:val="Reponse"/>
      </w:pPr>
      <w:r>
        <w:t>Extrêmement réaliste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476809" w14:textId="77777777" w:rsidR="006C419B" w:rsidRDefault="00E4576A">
      <w:pPr>
        <w:pStyle w:val="Reponse"/>
      </w:pPr>
      <w:r>
        <w:t>Je ne sais pas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036F01C8" w14:textId="77777777" w:rsidR="006C419B" w:rsidRDefault="006C419B">
      <w:pPr>
        <w:pStyle w:val="Reponse"/>
      </w:pPr>
    </w:p>
    <w:p w14:paraId="54A40755" w14:textId="77777777" w:rsidR="006C419B" w:rsidRPr="00E4576A" w:rsidRDefault="006C419B">
      <w:pPr>
        <w:pStyle w:val="EndQuestion"/>
        <w:rPr>
          <w:lang w:val="fr-CA"/>
        </w:rPr>
      </w:pPr>
    </w:p>
    <w:p w14:paraId="7FF4473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CHILD_VAX</w:t>
      </w:r>
    </w:p>
    <w:p w14:paraId="595D1A91" w14:textId="51370871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CHILDREN2 = 3</w:t>
      </w:r>
    </w:p>
    <w:p w14:paraId="63D103D1" w14:textId="77777777" w:rsidR="006C419B" w:rsidRDefault="00E4576A">
      <w:pPr>
        <w:pStyle w:val="Question"/>
      </w:pPr>
      <w:r>
        <w:t xml:space="preserve"> Est-ce qu'au moins un de vos enfants âgés de 12 à 17 ans a reçu un vaccin contre la COVID-19?</w:t>
      </w:r>
    </w:p>
    <w:p w14:paraId="648C4C47" w14:textId="77777777" w:rsidR="006C419B" w:rsidRDefault="00E4576A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573A73" w14:textId="77777777" w:rsidR="006C419B" w:rsidRDefault="00E4576A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E6A34E1" w14:textId="77777777" w:rsidR="006C419B" w:rsidRDefault="00E4576A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B7B732E" w14:textId="77777777" w:rsidR="006C419B" w:rsidRDefault="00E4576A">
      <w:pPr>
        <w:pStyle w:val="Reponse"/>
      </w:pPr>
      <w:r>
        <w:t>Non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FE8494" w14:textId="77777777" w:rsidR="006C419B" w:rsidRDefault="006C419B">
      <w:pPr>
        <w:pStyle w:val="Reponse"/>
      </w:pPr>
    </w:p>
    <w:p w14:paraId="0430E594" w14:textId="77777777" w:rsidR="006C419B" w:rsidRPr="00E4576A" w:rsidRDefault="006C419B">
      <w:pPr>
        <w:pStyle w:val="EndQuestion"/>
        <w:rPr>
          <w:lang w:val="fr-CA"/>
        </w:rPr>
      </w:pPr>
    </w:p>
    <w:p w14:paraId="62E4210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CHILD_BOOSTER</w:t>
      </w:r>
    </w:p>
    <w:p w14:paraId="64D2ECB7" w14:textId="3BB500C7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>If... CHILDREN2 = 3 and CHILD_VAX = 2</w:t>
      </w:r>
    </w:p>
    <w:p w14:paraId="0AD02205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En ce qui concerne votre ou vos enfants âgés de 12 à 17 ans, recevront-ils une troisième dose d'un vaccin contre la COVID-19?</w:t>
      </w:r>
    </w:p>
    <w:p w14:paraId="6DB5BEC1" w14:textId="77777777" w:rsidR="006C419B" w:rsidRDefault="00E4576A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063E101" w14:textId="77777777" w:rsidR="006C419B" w:rsidRDefault="00E4576A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2BBDCF9" w14:textId="77777777" w:rsidR="006C419B" w:rsidRDefault="00E4576A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190ECE" w14:textId="77777777" w:rsidR="006C419B" w:rsidRDefault="00E4576A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859C037" w14:textId="77777777" w:rsidR="006C419B" w:rsidRDefault="00E4576A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2FCD7B" w14:textId="77777777" w:rsidR="006C419B" w:rsidRDefault="006C419B">
      <w:pPr>
        <w:pStyle w:val="Reponse"/>
      </w:pPr>
    </w:p>
    <w:p w14:paraId="42EAB6CF" w14:textId="77777777" w:rsidR="006C419B" w:rsidRPr="00E4576A" w:rsidRDefault="006C419B">
      <w:pPr>
        <w:pStyle w:val="EndQuestion"/>
        <w:rPr>
          <w:lang w:val="fr-CA"/>
        </w:rPr>
      </w:pPr>
    </w:p>
    <w:p w14:paraId="4173F5D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CHILD_VAX3</w:t>
      </w:r>
    </w:p>
    <w:p w14:paraId="18AB46B9" w14:textId="4F65BAF9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CHILDREN2 = 2</w:t>
      </w:r>
    </w:p>
    <w:p w14:paraId="7DC4E638" w14:textId="77777777" w:rsidR="006C419B" w:rsidRDefault="00E4576A">
      <w:pPr>
        <w:pStyle w:val="Question"/>
      </w:pPr>
      <w:r>
        <w:t xml:space="preserve"> Est-ce qu'au moins un de vos enfants âgés de 5 à 11 ans a reçu un vaccin contre la COVID-19?</w:t>
      </w:r>
    </w:p>
    <w:p w14:paraId="05C0E955" w14:textId="77777777" w:rsidR="006C419B" w:rsidRDefault="00E4576A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C42670" w14:textId="77777777" w:rsidR="006C419B" w:rsidRDefault="00E4576A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037840" w14:textId="77777777" w:rsidR="006C419B" w:rsidRDefault="00E4576A">
      <w:pPr>
        <w:pStyle w:val="Reponse"/>
      </w:pPr>
      <w:r>
        <w:t>Oui, trois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28CF66" w14:textId="77777777" w:rsidR="006C419B" w:rsidRDefault="00E4576A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A92C9B" w14:textId="77777777" w:rsidR="006C419B" w:rsidRDefault="006C419B">
      <w:pPr>
        <w:pStyle w:val="Reponse"/>
      </w:pPr>
    </w:p>
    <w:p w14:paraId="01212B20" w14:textId="77777777" w:rsidR="006C419B" w:rsidRPr="00E4576A" w:rsidRDefault="006C419B">
      <w:pPr>
        <w:pStyle w:val="EndQuestion"/>
        <w:rPr>
          <w:lang w:val="fr-CA"/>
        </w:rPr>
      </w:pPr>
    </w:p>
    <w:p w14:paraId="708024F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CHILD_VAX5</w:t>
      </w:r>
    </w:p>
    <w:p w14:paraId="7F181138" w14:textId="0F58F1A4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>If... CHILDREN2 = 2 and CHILD_VAX3 = 3</w:t>
      </w:r>
    </w:p>
    <w:p w14:paraId="59597AC4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5 à 11 ans, je vais faire vacciner mon ou mes enfants.</w:t>
      </w:r>
    </w:p>
    <w:p w14:paraId="58C7A0EC" w14:textId="77777777" w:rsidR="006C419B" w:rsidRDefault="00E4576A">
      <w:pPr>
        <w:pStyle w:val="Reponse"/>
      </w:pPr>
      <w:r>
        <w:t>Oui, je vais faire vacciner mon ou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7550E7" w14:textId="77777777" w:rsidR="006C419B" w:rsidRDefault="00E4576A">
      <w:pPr>
        <w:pStyle w:val="Reponse"/>
      </w:pPr>
      <w:r>
        <w:t>Oui, je vais finir par faire vacciner mon ou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AD9F96" w14:textId="77777777" w:rsidR="006C419B" w:rsidRDefault="00E4576A">
      <w:pPr>
        <w:pStyle w:val="Reponse"/>
      </w:pPr>
      <w:r>
        <w:t>Non, je ne ferai pas vacciner mon ou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D00619" w14:textId="77777777" w:rsidR="006C419B" w:rsidRDefault="00E4576A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286C74B" w14:textId="77777777" w:rsidR="006C419B" w:rsidRDefault="00E4576A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987CC2" w14:textId="77777777" w:rsidR="006C419B" w:rsidRDefault="006C419B">
      <w:pPr>
        <w:pStyle w:val="Reponse"/>
      </w:pPr>
    </w:p>
    <w:p w14:paraId="5FF7099F" w14:textId="77777777" w:rsidR="006C419B" w:rsidRPr="00E4576A" w:rsidRDefault="006C419B">
      <w:pPr>
        <w:pStyle w:val="EndQuestion"/>
        <w:rPr>
          <w:lang w:val="fr-CA"/>
        </w:rPr>
      </w:pPr>
    </w:p>
    <w:p w14:paraId="23390F3A" w14:textId="77777777" w:rsidR="006C419B" w:rsidRDefault="00E4576A">
      <w:pPr>
        <w:pStyle w:val="Variable"/>
      </w:pPr>
      <w:r>
        <w:t>CHILD_BOOSTER2</w:t>
      </w:r>
    </w:p>
    <w:p w14:paraId="5F09DE37" w14:textId="74442C42" w:rsidR="006C419B" w:rsidRDefault="00E4576A">
      <w:pPr>
        <w:pStyle w:val="Condition"/>
      </w:pPr>
      <w:r>
        <w:t xml:space="preserve"> If... CHILDREN2 = 2 and CHILD_VAX3 = 2</w:t>
      </w:r>
    </w:p>
    <w:p w14:paraId="189EBC06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En ce qui concerne votre ou vos enfants âgés de 5 à 11 ans, recevront-ils une troisième dose d'un vaccin contre la COVID-19?</w:t>
      </w:r>
    </w:p>
    <w:p w14:paraId="1C9FF611" w14:textId="77777777" w:rsidR="006C419B" w:rsidRDefault="00E4576A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AFB362" w14:textId="77777777" w:rsidR="006C419B" w:rsidRDefault="00E4576A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817BD6" w14:textId="77777777" w:rsidR="006C419B" w:rsidRDefault="00E4576A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789449" w14:textId="77777777" w:rsidR="006C419B" w:rsidRDefault="00E4576A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8DDA2AA" w14:textId="77777777" w:rsidR="006C419B" w:rsidRDefault="00E4576A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9B62E0B" w14:textId="77777777" w:rsidR="006C419B" w:rsidRDefault="006C419B">
      <w:pPr>
        <w:pStyle w:val="Reponse"/>
      </w:pPr>
    </w:p>
    <w:p w14:paraId="5D11577A" w14:textId="77777777" w:rsidR="006C419B" w:rsidRPr="00E4576A" w:rsidRDefault="006C419B">
      <w:pPr>
        <w:pStyle w:val="EndQuestion"/>
        <w:rPr>
          <w:lang w:val="fr-CA"/>
        </w:rPr>
      </w:pPr>
    </w:p>
    <w:p w14:paraId="7D55CA5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CHILD_VAX9</w:t>
      </w:r>
    </w:p>
    <w:p w14:paraId="5F4088CE" w14:textId="48FD24F1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CHILDREN2 = 1</w:t>
      </w:r>
    </w:p>
    <w:p w14:paraId="49CD23F9" w14:textId="77777777" w:rsidR="006C419B" w:rsidRDefault="00E4576A">
      <w:pPr>
        <w:pStyle w:val="Question"/>
      </w:pPr>
      <w:r>
        <w:t xml:space="preserve"> Est-ce qu'un ou plusieurs de vos enfants âgés de 4 ans ou moins ont reçu un vaccin contre la COVID-19?</w:t>
      </w:r>
    </w:p>
    <w:p w14:paraId="5DE9D8D4" w14:textId="77777777" w:rsidR="006C419B" w:rsidRDefault="00E4576A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3020E4" w14:textId="77777777" w:rsidR="006C419B" w:rsidRDefault="00E4576A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6ACFE7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Non</w:t>
      </w:r>
      <w:r w:rsidRPr="00E4576A">
        <w:rPr>
          <w:lang w:val="en-US"/>
        </w:rPr>
        <w:tab/>
        <w:t>3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30B69B2C" w14:textId="77777777" w:rsidR="006C419B" w:rsidRPr="00E4576A" w:rsidRDefault="006C419B">
      <w:pPr>
        <w:pStyle w:val="Reponse"/>
        <w:rPr>
          <w:lang w:val="en-US"/>
        </w:rPr>
      </w:pPr>
    </w:p>
    <w:p w14:paraId="686BC10C" w14:textId="77777777" w:rsidR="006C419B" w:rsidRDefault="006C419B">
      <w:pPr>
        <w:pStyle w:val="EndQuestion"/>
      </w:pPr>
    </w:p>
    <w:p w14:paraId="08D9CFF1" w14:textId="77777777" w:rsidR="006C419B" w:rsidRDefault="00E4576A">
      <w:pPr>
        <w:pStyle w:val="Variable"/>
      </w:pPr>
      <w:r>
        <w:lastRenderedPageBreak/>
        <w:t>CHILD_VAX6</w:t>
      </w:r>
    </w:p>
    <w:p w14:paraId="270AF737" w14:textId="7DFB29A3" w:rsidR="006C419B" w:rsidRDefault="00E4576A">
      <w:pPr>
        <w:pStyle w:val="Condition"/>
      </w:pPr>
      <w:r>
        <w:t xml:space="preserve"> If... CHILDREN2 = 1 and CHILD_VAX9 = 3</w:t>
      </w:r>
    </w:p>
    <w:p w14:paraId="6ABAC854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6 mois à 4 ans, je vais faire vacciner mes enfants.</w:t>
      </w:r>
    </w:p>
    <w:p w14:paraId="1AA42612" w14:textId="77777777" w:rsidR="006C419B" w:rsidRDefault="00E4576A">
      <w:pPr>
        <w:pStyle w:val="Reponse"/>
      </w:pPr>
      <w:r>
        <w:t>Oui, je vais faire vacciner mon ou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6553511" w14:textId="77777777" w:rsidR="006C419B" w:rsidRDefault="00E4576A">
      <w:pPr>
        <w:pStyle w:val="Reponse"/>
      </w:pPr>
      <w:r>
        <w:t>Oui, je vais finir par faire vacciner mon ou mes enfants contre la COVID-19,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E18D51" w14:textId="77777777" w:rsidR="006C419B" w:rsidRDefault="00E4576A">
      <w:pPr>
        <w:pStyle w:val="Reponse"/>
      </w:pPr>
      <w:r>
        <w:t>Non, je ne ferai pas vacciner mon ou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0F7227C" w14:textId="77777777" w:rsidR="006C419B" w:rsidRDefault="00E4576A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3F2C284" w14:textId="77777777" w:rsidR="006C419B" w:rsidRDefault="00E4576A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31D2920" w14:textId="77777777" w:rsidR="006C419B" w:rsidRDefault="006C419B">
      <w:pPr>
        <w:pStyle w:val="Reponse"/>
      </w:pPr>
    </w:p>
    <w:p w14:paraId="40BFB566" w14:textId="77777777" w:rsidR="006C419B" w:rsidRPr="00E4576A" w:rsidRDefault="006C419B">
      <w:pPr>
        <w:pStyle w:val="EndQuestion"/>
        <w:rPr>
          <w:lang w:val="fr-CA"/>
        </w:rPr>
      </w:pPr>
    </w:p>
    <w:p w14:paraId="159EDEC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CHILD_COVID</w:t>
      </w:r>
    </w:p>
    <w:p w14:paraId="0AD622A9" w14:textId="74DA1EED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CHILDREN = 1</w:t>
      </w:r>
    </w:p>
    <w:p w14:paraId="53FC6C1C" w14:textId="77777777" w:rsidR="006C419B" w:rsidRDefault="00E4576A">
      <w:pPr>
        <w:pStyle w:val="Question"/>
      </w:pPr>
      <w:r>
        <w:t xml:space="preserve"> Est-ce l'un de vos enfants a été infecté par la COVID-19?</w:t>
      </w:r>
    </w:p>
    <w:p w14:paraId="15CC494A" w14:textId="77777777" w:rsidR="006C419B" w:rsidRDefault="00E4576A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9244A90" w14:textId="77777777" w:rsidR="006C419B" w:rsidRDefault="00E4576A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4D565E" w14:textId="77777777" w:rsidR="006C419B" w:rsidRDefault="00E4576A">
      <w:pPr>
        <w:pStyle w:val="Reponse"/>
      </w:pPr>
      <w:r>
        <w:t>Je pense que oui, mais il n'a pas été testé ou il ne pouvait pas se faire tester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F74F1C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Non</w:t>
      </w:r>
      <w:r w:rsidRPr="00E4576A">
        <w:rPr>
          <w:lang w:val="en-US"/>
        </w:rPr>
        <w:tab/>
        <w:t>4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57A29B6B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Incertain(e)</w:t>
      </w:r>
      <w:r w:rsidRPr="00E4576A">
        <w:rPr>
          <w:lang w:val="en-US"/>
        </w:rPr>
        <w:tab/>
        <w:t>5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14314532" w14:textId="77777777" w:rsidR="006C419B" w:rsidRPr="00E4576A" w:rsidRDefault="006C419B">
      <w:pPr>
        <w:pStyle w:val="Reponse"/>
        <w:rPr>
          <w:lang w:val="en-US"/>
        </w:rPr>
      </w:pPr>
    </w:p>
    <w:p w14:paraId="4138432A" w14:textId="77777777" w:rsidR="006C419B" w:rsidRDefault="006C419B">
      <w:pPr>
        <w:pStyle w:val="EndQuestion"/>
      </w:pPr>
    </w:p>
    <w:p w14:paraId="26757E59" w14:textId="77777777" w:rsidR="006C419B" w:rsidRDefault="00E4576A">
      <w:pPr>
        <w:pStyle w:val="Variable"/>
      </w:pPr>
      <w:r>
        <w:t>CHILD_VAX8</w:t>
      </w:r>
    </w:p>
    <w:p w14:paraId="047CD8E1" w14:textId="5584A2A7" w:rsidR="006C419B" w:rsidRDefault="00E4576A">
      <w:pPr>
        <w:pStyle w:val="Condition"/>
      </w:pPr>
      <w:r>
        <w:t xml:space="preserve"> If... CHILDREN = 1</w:t>
      </w:r>
    </w:p>
    <w:p w14:paraId="4498DA39" w14:textId="77777777" w:rsidR="006C419B" w:rsidRDefault="00E4576A">
      <w:pPr>
        <w:pStyle w:val="Question"/>
      </w:pPr>
      <w:r w:rsidRPr="00E4576A">
        <w:rPr>
          <w:lang w:val="en-US"/>
        </w:rPr>
        <w:t xml:space="preserve"> </w:t>
      </w:r>
      <w:r>
        <w:t>À quel point la possibilité que votre ou vos enfants attrapent la COVID-19 vous préoccupe-t-elle?</w:t>
      </w:r>
    </w:p>
    <w:p w14:paraId="36F8962C" w14:textId="77777777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A5EB2D" w14:textId="77777777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D3C0B57" w14:textId="77777777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38BFB52" w14:textId="77777777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35563A" w14:textId="77777777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539B5F4" w14:textId="77777777" w:rsidR="006C419B" w:rsidRDefault="006C419B">
      <w:pPr>
        <w:pStyle w:val="Reponse"/>
      </w:pPr>
    </w:p>
    <w:p w14:paraId="52062509" w14:textId="77777777" w:rsidR="006C419B" w:rsidRPr="00E4576A" w:rsidRDefault="006C419B">
      <w:pPr>
        <w:pStyle w:val="EndQuestion"/>
        <w:rPr>
          <w:lang w:val="fr-CA"/>
        </w:rPr>
      </w:pPr>
    </w:p>
    <w:p w14:paraId="14DB68AC" w14:textId="4C1385B0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SECTB </w:t>
      </w:r>
    </w:p>
    <w:p w14:paraId="404B464E" w14:textId="4D8982AC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La section suivante traite de votre confiance dans des sources de nouvelles et d'information.</w:t>
      </w:r>
    </w:p>
    <w:p w14:paraId="22D5048A" w14:textId="77777777" w:rsidR="006C419B" w:rsidRPr="00E4576A" w:rsidRDefault="006C419B">
      <w:pPr>
        <w:pStyle w:val="QUESTION0"/>
        <w:rPr>
          <w:lang w:val="fr-CA"/>
        </w:rPr>
      </w:pPr>
    </w:p>
    <w:p w14:paraId="611BF2AE" w14:textId="77777777" w:rsidR="006C419B" w:rsidRDefault="006C419B">
      <w:pPr>
        <w:pStyle w:val="Question"/>
      </w:pPr>
    </w:p>
    <w:p w14:paraId="0839E12B" w14:textId="77777777" w:rsidR="006C419B" w:rsidRPr="00E4576A" w:rsidRDefault="006C419B">
      <w:pPr>
        <w:pStyle w:val="EndQuestion"/>
        <w:rPr>
          <w:lang w:val="fr-CA"/>
        </w:rPr>
      </w:pPr>
    </w:p>
    <w:p w14:paraId="1A98E069" w14:textId="23FC88FB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PRETRUST_INFO </w:t>
      </w:r>
    </w:p>
    <w:p w14:paraId="75E5ED5D" w14:textId="2F66D5E7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À quel point vous fiez-vous à chacune des sources suivantes ou vous en méfiez-vous pour obtenir des Informations sur la COVID-19?</w:t>
      </w:r>
    </w:p>
    <w:p w14:paraId="10D00518" w14:textId="77777777" w:rsidR="006C419B" w:rsidRPr="00E4576A" w:rsidRDefault="006C419B">
      <w:pPr>
        <w:pStyle w:val="QUESTION0"/>
        <w:rPr>
          <w:lang w:val="fr-CA"/>
        </w:rPr>
      </w:pPr>
    </w:p>
    <w:p w14:paraId="17602A62" w14:textId="77777777" w:rsidR="006C419B" w:rsidRDefault="006C419B">
      <w:pPr>
        <w:pStyle w:val="Question"/>
      </w:pPr>
    </w:p>
    <w:p w14:paraId="5F46C213" w14:textId="77777777" w:rsidR="006C419B" w:rsidRPr="00E4576A" w:rsidRDefault="006C419B">
      <w:pPr>
        <w:pStyle w:val="EndQuestion"/>
        <w:rPr>
          <w:lang w:val="fr-CA"/>
        </w:rPr>
      </w:pPr>
    </w:p>
    <w:p w14:paraId="38902FE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TRUST_INFOA</w:t>
      </w:r>
    </w:p>
    <w:p w14:paraId="0E8A014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Journal télévisé</w:t>
      </w:r>
    </w:p>
    <w:p w14:paraId="5F5F5376" w14:textId="7C311293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11B3D3" w14:textId="568D440D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2C9D50" w14:textId="24982743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9BE2FA" w14:textId="7EFA4659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E5F4D4A" w14:textId="0EF609E6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924D9C4" w14:textId="77777777" w:rsidR="006C419B" w:rsidRDefault="006C419B">
      <w:pPr>
        <w:pStyle w:val="Reponse"/>
      </w:pPr>
    </w:p>
    <w:p w14:paraId="35C2EB6D" w14:textId="77777777" w:rsidR="006C419B" w:rsidRPr="00E4576A" w:rsidRDefault="006C419B">
      <w:pPr>
        <w:pStyle w:val="EndQuestion"/>
        <w:rPr>
          <w:lang w:val="fr-CA"/>
        </w:rPr>
      </w:pPr>
    </w:p>
    <w:p w14:paraId="11CE896B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TRUST_INFOB</w:t>
      </w:r>
    </w:p>
    <w:p w14:paraId="3B7A9906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Radio, balados et autres émissions</w:t>
      </w:r>
    </w:p>
    <w:p w14:paraId="694D5C22" w14:textId="175349D9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D48633" w14:textId="7589AC95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2D4A6A" w14:textId="5811A0EC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8C8FF6" w14:textId="2E570219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67BA6D6" w14:textId="03E555A9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0BC2AC0" w14:textId="77777777" w:rsidR="006C419B" w:rsidRDefault="006C419B">
      <w:pPr>
        <w:pStyle w:val="Reponse"/>
      </w:pPr>
    </w:p>
    <w:p w14:paraId="1DC0B469" w14:textId="77777777" w:rsidR="006C419B" w:rsidRPr="00E4576A" w:rsidRDefault="006C419B">
      <w:pPr>
        <w:pStyle w:val="EndQuestion"/>
        <w:rPr>
          <w:lang w:val="fr-CA"/>
        </w:rPr>
      </w:pPr>
    </w:p>
    <w:p w14:paraId="04D5DD8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TRUST_INFOC</w:t>
      </w:r>
    </w:p>
    <w:p w14:paraId="1B9FBB5D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Journaux et autre journalisme (y compris des sites web d'actualités)</w:t>
      </w:r>
    </w:p>
    <w:p w14:paraId="59E3B148" w14:textId="65F85016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14F079" w14:textId="6E239DC6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5A1937" w14:textId="145C8206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88622DA" w14:textId="3D0C2750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CF3F728" w14:textId="21D63D89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65DC44D" w14:textId="77777777" w:rsidR="006C419B" w:rsidRDefault="006C419B">
      <w:pPr>
        <w:pStyle w:val="Reponse"/>
      </w:pPr>
    </w:p>
    <w:p w14:paraId="464080BC" w14:textId="77777777" w:rsidR="006C419B" w:rsidRPr="00E4576A" w:rsidRDefault="006C419B">
      <w:pPr>
        <w:pStyle w:val="EndQuestion"/>
        <w:rPr>
          <w:lang w:val="fr-CA"/>
        </w:rPr>
      </w:pPr>
    </w:p>
    <w:p w14:paraId="3397801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TRUST_INFOD</w:t>
      </w:r>
    </w:p>
    <w:p w14:paraId="5618E8DC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Séances d'information ou sites Web du gouvernement fédéral canadien</w:t>
      </w:r>
    </w:p>
    <w:p w14:paraId="14AA3437" w14:textId="2482B28D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A1D1DC" w14:textId="75BA1F1D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FCC162" w14:textId="3F19AA5C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93ABFD" w14:textId="38EF8BEC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39C526" w14:textId="6492AD72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4D4481" w14:textId="77777777" w:rsidR="006C419B" w:rsidRDefault="006C419B">
      <w:pPr>
        <w:pStyle w:val="Reponse"/>
      </w:pPr>
    </w:p>
    <w:p w14:paraId="6349F2E3" w14:textId="77777777" w:rsidR="006C419B" w:rsidRPr="00E4576A" w:rsidRDefault="006C419B">
      <w:pPr>
        <w:pStyle w:val="EndQuestion"/>
        <w:rPr>
          <w:lang w:val="fr-CA"/>
        </w:rPr>
      </w:pPr>
    </w:p>
    <w:p w14:paraId="26F7C92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TRUST_INFOE</w:t>
      </w:r>
    </w:p>
    <w:p w14:paraId="0AEBC89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Séances d'information ou sites Web des gouvernements provinciaux et territoriaux</w:t>
      </w:r>
    </w:p>
    <w:p w14:paraId="127AF4EB" w14:textId="3D9D7165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12875B" w14:textId="04F2B849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DF796F" w14:textId="69E47413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7428D2F" w14:textId="23930BEA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F2F39A3" w14:textId="48041C9C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1C2FBE7" w14:textId="77777777" w:rsidR="006C419B" w:rsidRDefault="006C419B">
      <w:pPr>
        <w:pStyle w:val="Reponse"/>
      </w:pPr>
    </w:p>
    <w:p w14:paraId="1046B705" w14:textId="77777777" w:rsidR="006C419B" w:rsidRPr="00E4576A" w:rsidRDefault="006C419B">
      <w:pPr>
        <w:pStyle w:val="EndQuestion"/>
        <w:rPr>
          <w:lang w:val="fr-CA"/>
        </w:rPr>
      </w:pPr>
    </w:p>
    <w:p w14:paraId="03E7F61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TRUST_INFOF</w:t>
      </w:r>
    </w:p>
    <w:p w14:paraId="74D8777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Autorités sanitaires internationales (p. ex., Organisation mondiale de la santé)</w:t>
      </w:r>
    </w:p>
    <w:p w14:paraId="2F6C0964" w14:textId="529A20EE" w:rsidR="006C419B" w:rsidRDefault="00E4576A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EB1103A" w14:textId="34B6E6DA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C8652D" w14:textId="50948255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DE3C9A" w14:textId="28235F4F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3C79DD7" w14:textId="1B8A3031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BFEF5ED" w14:textId="77777777" w:rsidR="006C419B" w:rsidRDefault="006C419B">
      <w:pPr>
        <w:pStyle w:val="Reponse"/>
      </w:pPr>
    </w:p>
    <w:p w14:paraId="2F2D8779" w14:textId="77777777" w:rsidR="006C419B" w:rsidRPr="00E4576A" w:rsidRDefault="006C419B">
      <w:pPr>
        <w:pStyle w:val="EndQuestion"/>
        <w:rPr>
          <w:lang w:val="fr-CA"/>
        </w:rPr>
      </w:pPr>
    </w:p>
    <w:p w14:paraId="00B308E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TRUST_INFOG</w:t>
      </w:r>
    </w:p>
    <w:p w14:paraId="6F690E28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Travailleurs de la santé (p. ex., médecins, infirmiers)</w:t>
      </w:r>
    </w:p>
    <w:p w14:paraId="2C5113FD" w14:textId="620D8C26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D788EE0" w14:textId="2712021C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0E0988" w14:textId="7E80F096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6907E4D" w14:textId="4F6DE22B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04A05EC" w14:textId="67F06238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2D2002E" w14:textId="77777777" w:rsidR="006C419B" w:rsidRDefault="006C419B">
      <w:pPr>
        <w:pStyle w:val="Reponse"/>
      </w:pPr>
    </w:p>
    <w:p w14:paraId="7D5DCF8E" w14:textId="77777777" w:rsidR="006C419B" w:rsidRPr="00E4576A" w:rsidRDefault="006C419B">
      <w:pPr>
        <w:pStyle w:val="EndQuestion"/>
        <w:rPr>
          <w:lang w:val="fr-CA"/>
        </w:rPr>
      </w:pPr>
    </w:p>
    <w:p w14:paraId="12F07BB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TRUST_INFOH</w:t>
      </w:r>
    </w:p>
    <w:p w14:paraId="2EC5E79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Scientifiques</w:t>
      </w:r>
    </w:p>
    <w:p w14:paraId="7951EE08" w14:textId="4FF2FCBF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259DDE" w14:textId="51AAD451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9263C51" w14:textId="77BFE5F6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E4D422" w14:textId="7011A57A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7AAD4A0" w14:textId="35D769AC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ABC169" w14:textId="77777777" w:rsidR="006C419B" w:rsidRDefault="006C419B">
      <w:pPr>
        <w:pStyle w:val="Reponse"/>
      </w:pPr>
    </w:p>
    <w:p w14:paraId="5B27B754" w14:textId="77777777" w:rsidR="006C419B" w:rsidRPr="00E4576A" w:rsidRDefault="006C419B">
      <w:pPr>
        <w:pStyle w:val="EndQuestion"/>
        <w:rPr>
          <w:lang w:val="fr-CA"/>
        </w:rPr>
      </w:pPr>
    </w:p>
    <w:p w14:paraId="1DB0F7B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TRUST_INFOI</w:t>
      </w:r>
    </w:p>
    <w:p w14:paraId="291C1E6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Médias sociaux (p. ex., Facebook, Twitter, YouTube, Instagram, TikTok)</w:t>
      </w:r>
    </w:p>
    <w:p w14:paraId="36C6C649" w14:textId="57D2E67B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B19DD7" w14:textId="5E644F66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00E0DF" w14:textId="00D74DE8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3BFCBD2" w14:textId="17808DF2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FFAE49E" w14:textId="5057D556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7217D7C" w14:textId="77777777" w:rsidR="006C419B" w:rsidRDefault="006C419B">
      <w:pPr>
        <w:pStyle w:val="Reponse"/>
      </w:pPr>
    </w:p>
    <w:p w14:paraId="2AD7A9BB" w14:textId="77777777" w:rsidR="006C419B" w:rsidRPr="00E4576A" w:rsidRDefault="006C419B">
      <w:pPr>
        <w:pStyle w:val="EndQuestion"/>
        <w:rPr>
          <w:lang w:val="fr-CA"/>
        </w:rPr>
      </w:pPr>
    </w:p>
    <w:p w14:paraId="2E9740C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TRUST_INFOJ</w:t>
      </w:r>
    </w:p>
    <w:p w14:paraId="7B9DD87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Célébrités</w:t>
      </w:r>
    </w:p>
    <w:p w14:paraId="7185CE20" w14:textId="1C7B4B24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541A8B9" w14:textId="7B37B450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F287DE" w14:textId="3C4DD95B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D530E24" w14:textId="1CF4E5EF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52414A" w14:textId="1643FEA5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C9F6EED" w14:textId="77777777" w:rsidR="006C419B" w:rsidRDefault="006C419B">
      <w:pPr>
        <w:pStyle w:val="Reponse"/>
      </w:pPr>
    </w:p>
    <w:p w14:paraId="3B6F5908" w14:textId="77777777" w:rsidR="006C419B" w:rsidRPr="00E4576A" w:rsidRDefault="006C419B">
      <w:pPr>
        <w:pStyle w:val="EndQuestion"/>
        <w:rPr>
          <w:lang w:val="fr-CA"/>
        </w:rPr>
      </w:pPr>
    </w:p>
    <w:p w14:paraId="39B7672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TRUST_INFOK</w:t>
      </w:r>
    </w:p>
    <w:p w14:paraId="4BFCA4B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Moteurs de recherche en ligne (p. ex., Google)</w:t>
      </w:r>
    </w:p>
    <w:p w14:paraId="364916F8" w14:textId="36335CE3" w:rsidR="006C419B" w:rsidRDefault="00E4576A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02EAEE" w14:textId="0E049BFE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FB8732" w14:textId="348D3B6A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7E8818" w14:textId="461B3909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37CF04" w14:textId="3879723D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0DC58A" w14:textId="77777777" w:rsidR="006C419B" w:rsidRDefault="006C419B">
      <w:pPr>
        <w:pStyle w:val="Reponse"/>
      </w:pPr>
    </w:p>
    <w:p w14:paraId="6B6006FD" w14:textId="77777777" w:rsidR="006C419B" w:rsidRPr="00E4576A" w:rsidRDefault="006C419B">
      <w:pPr>
        <w:pStyle w:val="EndQuestion"/>
        <w:rPr>
          <w:lang w:val="fr-CA"/>
        </w:rPr>
      </w:pPr>
    </w:p>
    <w:p w14:paraId="5DF8F92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TRUST_INFOL</w:t>
      </w:r>
    </w:p>
    <w:p w14:paraId="337BB7C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Famille et amis</w:t>
      </w:r>
    </w:p>
    <w:p w14:paraId="2C45CF8B" w14:textId="42A4AC4C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D37CC35" w14:textId="43222667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0A1D663" w14:textId="41DF708E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AA523B" w14:textId="4454821C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0217919" w14:textId="7D60F508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2FA1D9" w14:textId="77777777" w:rsidR="006C419B" w:rsidRDefault="006C419B">
      <w:pPr>
        <w:pStyle w:val="Reponse"/>
      </w:pPr>
    </w:p>
    <w:p w14:paraId="61610601" w14:textId="77777777" w:rsidR="006C419B" w:rsidRPr="00E4576A" w:rsidRDefault="006C419B">
      <w:pPr>
        <w:pStyle w:val="EndQuestion"/>
        <w:rPr>
          <w:lang w:val="fr-CA"/>
        </w:rPr>
      </w:pPr>
    </w:p>
    <w:p w14:paraId="62303E1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TRUST_INFOM</w:t>
      </w:r>
    </w:p>
    <w:p w14:paraId="6FCAB72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Collègues du travail ou de l'école</w:t>
      </w:r>
    </w:p>
    <w:p w14:paraId="4EE0E886" w14:textId="58ADCBDF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5452DAE" w14:textId="3D9871AB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F62D3F" w14:textId="4BA10F3C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432BD34" w14:textId="2A9A3FFC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913C45" w14:textId="500A1A13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C20EBD" w14:textId="77777777" w:rsidR="006C419B" w:rsidRDefault="006C419B">
      <w:pPr>
        <w:pStyle w:val="Reponse"/>
      </w:pPr>
    </w:p>
    <w:p w14:paraId="26BC432D" w14:textId="77777777" w:rsidR="006C419B" w:rsidRPr="00E4576A" w:rsidRDefault="006C419B">
      <w:pPr>
        <w:pStyle w:val="EndQuestion"/>
        <w:rPr>
          <w:lang w:val="fr-CA"/>
        </w:rPr>
      </w:pPr>
    </w:p>
    <w:p w14:paraId="1F69D90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NEWS</w:t>
      </w:r>
    </w:p>
    <w:p w14:paraId="3AB6FC64" w14:textId="77777777" w:rsidR="006C419B" w:rsidRDefault="00E4576A">
      <w:pPr>
        <w:pStyle w:val="Question"/>
      </w:pPr>
      <w:r>
        <w:t xml:space="preserve"> Le cas échéant, dans quelle mesure avez-vous suivi de près les nouvelles traitant de la COVID-19 au cours du dernier mois?</w:t>
      </w:r>
    </w:p>
    <w:p w14:paraId="18FD59EE" w14:textId="77777777" w:rsidR="006C419B" w:rsidRDefault="00E4576A">
      <w:pPr>
        <w:pStyle w:val="Reponse"/>
      </w:pPr>
      <w:r>
        <w:t>Je les ai suivies de très près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6FAB85" w14:textId="77777777" w:rsidR="006C419B" w:rsidRDefault="00E4576A">
      <w:pPr>
        <w:pStyle w:val="Reponse"/>
      </w:pPr>
      <w:r>
        <w:t>Je les ai suivies de près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13DFAA" w14:textId="77777777" w:rsidR="006C419B" w:rsidRDefault="00E4576A">
      <w:pPr>
        <w:pStyle w:val="Reponse"/>
      </w:pPr>
      <w:r>
        <w:t>Je les ai suivies un peu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A784823" w14:textId="77777777" w:rsidR="006C419B" w:rsidRDefault="00E4576A">
      <w:pPr>
        <w:pStyle w:val="Reponse"/>
      </w:pPr>
      <w:r>
        <w:t>Je ne les ai pas suivies du tout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3743638" w14:textId="77777777" w:rsidR="006C419B" w:rsidRDefault="006C419B">
      <w:pPr>
        <w:pStyle w:val="Reponse"/>
      </w:pPr>
    </w:p>
    <w:p w14:paraId="1C50AB1B" w14:textId="77777777" w:rsidR="006C419B" w:rsidRPr="00E4576A" w:rsidRDefault="006C419B">
      <w:pPr>
        <w:pStyle w:val="EndQuestion"/>
        <w:rPr>
          <w:lang w:val="fr-CA"/>
        </w:rPr>
      </w:pPr>
    </w:p>
    <w:p w14:paraId="5DC0FD7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GOVT_TRUST</w:t>
      </w:r>
    </w:p>
    <w:p w14:paraId="4FC83264" w14:textId="77777777" w:rsidR="006C419B" w:rsidRDefault="00E4576A">
      <w:pPr>
        <w:pStyle w:val="Question"/>
      </w:pPr>
      <w:r>
        <w:t xml:space="preserve"> Veuillez indiquer si, en général, vous vous fiez au gouvernement fédéral du Canada ou si vous vous en méfiez.</w:t>
      </w:r>
    </w:p>
    <w:p w14:paraId="4E420BB5" w14:textId="77777777" w:rsidR="006C419B" w:rsidRDefault="00E4576A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C7EF60" w14:textId="77777777" w:rsidR="006C419B" w:rsidRDefault="00E4576A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F3720CC" w14:textId="77777777" w:rsidR="006C419B" w:rsidRDefault="00E4576A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F213AB" w14:textId="77777777" w:rsidR="006C419B" w:rsidRDefault="00E4576A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1E94DA1" w14:textId="77777777" w:rsidR="006C419B" w:rsidRDefault="00E4576A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E53F067" w14:textId="77777777" w:rsidR="006C419B" w:rsidRDefault="006C419B">
      <w:pPr>
        <w:pStyle w:val="Reponse"/>
      </w:pPr>
    </w:p>
    <w:p w14:paraId="553A943B" w14:textId="77777777" w:rsidR="006C419B" w:rsidRPr="00E4576A" w:rsidRDefault="006C419B">
      <w:pPr>
        <w:pStyle w:val="EndQuestion"/>
        <w:rPr>
          <w:lang w:val="fr-CA"/>
        </w:rPr>
      </w:pPr>
    </w:p>
    <w:p w14:paraId="43557C17" w14:textId="2A1FC912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PRETRUST1 </w:t>
      </w:r>
    </w:p>
    <w:p w14:paraId="41866455" w14:textId="1728DB75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Veuillez indiquer la mesure dans laquelle vous êtes d'accord ou en désaccord avec les énoncés suivants concernant le </w:t>
      </w:r>
      <w:r w:rsidRPr="00E4576A">
        <w:rPr>
          <w:u w:val="single"/>
          <w:lang w:val="fr-CA"/>
        </w:rPr>
        <w:t>gouvernement fédéral canadien</w:t>
      </w:r>
      <w:r w:rsidRPr="00E4576A">
        <w:rPr>
          <w:lang w:val="fr-CA"/>
        </w:rPr>
        <w:t xml:space="preserve"> :</w:t>
      </w:r>
    </w:p>
    <w:p w14:paraId="5BC3F2E2" w14:textId="77777777" w:rsidR="006C419B" w:rsidRPr="00E4576A" w:rsidRDefault="006C419B">
      <w:pPr>
        <w:pStyle w:val="QUESTION0"/>
        <w:rPr>
          <w:lang w:val="fr-CA"/>
        </w:rPr>
      </w:pPr>
    </w:p>
    <w:p w14:paraId="0749B86C" w14:textId="77777777" w:rsidR="006C419B" w:rsidRDefault="006C419B">
      <w:pPr>
        <w:pStyle w:val="Question"/>
      </w:pPr>
    </w:p>
    <w:p w14:paraId="3234C56D" w14:textId="77777777" w:rsidR="006C419B" w:rsidRPr="00E4576A" w:rsidRDefault="006C419B">
      <w:pPr>
        <w:pStyle w:val="EndQuestion"/>
        <w:rPr>
          <w:lang w:val="fr-CA"/>
        </w:rPr>
      </w:pPr>
    </w:p>
    <w:p w14:paraId="2D86B74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TRUST1A</w:t>
      </w:r>
    </w:p>
    <w:p w14:paraId="2432AA2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 gouvernement fédéral est assez compétent pour savoir comment réagir à la COVID-19</w:t>
      </w:r>
    </w:p>
    <w:p w14:paraId="46B5DE26" w14:textId="2E97203F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18450D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01DD71F" w14:textId="47E1DA9D" w:rsidR="006C419B" w:rsidRDefault="00E4576A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3D27A1C" w14:textId="77777777" w:rsidR="006C419B" w:rsidRDefault="00E4576A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A34057" w14:textId="3E8C9738" w:rsidR="006C419B" w:rsidRDefault="00E4576A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DE81DFA" w14:textId="77777777" w:rsidR="006C419B" w:rsidRDefault="006C419B">
      <w:pPr>
        <w:pStyle w:val="Reponse"/>
      </w:pPr>
    </w:p>
    <w:p w14:paraId="1CD2C787" w14:textId="77777777" w:rsidR="006C419B" w:rsidRPr="00E4576A" w:rsidRDefault="006C419B">
      <w:pPr>
        <w:pStyle w:val="EndQuestion"/>
        <w:rPr>
          <w:lang w:val="fr-CA"/>
        </w:rPr>
      </w:pPr>
    </w:p>
    <w:p w14:paraId="5D3D595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TRUST1D</w:t>
      </w:r>
    </w:p>
    <w:p w14:paraId="159A1E0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 gouvernement fédéral écoute ce que les gens ordinaires pensent de la COVID-19</w:t>
      </w:r>
    </w:p>
    <w:p w14:paraId="547EB2D5" w14:textId="3292258C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B9F6960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D9A531A" w14:textId="2F9545BD" w:rsidR="006C419B" w:rsidRDefault="00E4576A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72F45F" w14:textId="77777777" w:rsidR="006C419B" w:rsidRDefault="00E4576A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15B7E1" w14:textId="0CA122FA" w:rsidR="006C419B" w:rsidRDefault="00E4576A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13C04A3" w14:textId="77777777" w:rsidR="006C419B" w:rsidRDefault="006C419B">
      <w:pPr>
        <w:pStyle w:val="Reponse"/>
      </w:pPr>
    </w:p>
    <w:p w14:paraId="468AA925" w14:textId="77777777" w:rsidR="006C419B" w:rsidRPr="00E4576A" w:rsidRDefault="006C419B">
      <w:pPr>
        <w:pStyle w:val="EndQuestion"/>
        <w:rPr>
          <w:lang w:val="fr-CA"/>
        </w:rPr>
      </w:pPr>
    </w:p>
    <w:p w14:paraId="5087D8A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TRUST1F</w:t>
      </w:r>
    </w:p>
    <w:p w14:paraId="068FE500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 gouvernement fédéral est trop influencé par l'industrie en ce qui concerne la COVID-19</w:t>
      </w:r>
    </w:p>
    <w:p w14:paraId="5950F269" w14:textId="1CC796F5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17095F1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34F254" w14:textId="2E588752" w:rsidR="006C419B" w:rsidRDefault="00E4576A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4147B3" w14:textId="77777777" w:rsidR="006C419B" w:rsidRDefault="00E4576A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46866EF" w14:textId="154C3394" w:rsidR="006C419B" w:rsidRDefault="00E4576A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441AE8C" w14:textId="77777777" w:rsidR="006C419B" w:rsidRDefault="006C419B">
      <w:pPr>
        <w:pStyle w:val="Reponse"/>
      </w:pPr>
    </w:p>
    <w:p w14:paraId="76D214E3" w14:textId="77777777" w:rsidR="006C419B" w:rsidRPr="00E4576A" w:rsidRDefault="006C419B">
      <w:pPr>
        <w:pStyle w:val="EndQuestion"/>
        <w:rPr>
          <w:lang w:val="fr-CA"/>
        </w:rPr>
      </w:pPr>
    </w:p>
    <w:p w14:paraId="7478351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TRUST1G</w:t>
      </w:r>
    </w:p>
    <w:p w14:paraId="429A5BB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 gouvernement fédéral dépense efficacement de l'argent pour des initiatives liées à la COVID-19</w:t>
      </w:r>
    </w:p>
    <w:p w14:paraId="36BCA47D" w14:textId="27635FA0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FF2DAB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87E64B" w14:textId="19779A21" w:rsidR="006C419B" w:rsidRDefault="00E4576A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9A97C0" w14:textId="77777777" w:rsidR="006C419B" w:rsidRDefault="00E4576A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BC65AF" w14:textId="1C60AD7F" w:rsidR="006C419B" w:rsidRDefault="00E4576A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495C89B" w14:textId="77777777" w:rsidR="006C419B" w:rsidRDefault="006C419B">
      <w:pPr>
        <w:pStyle w:val="Reponse"/>
      </w:pPr>
    </w:p>
    <w:p w14:paraId="613DE0F0" w14:textId="77777777" w:rsidR="006C419B" w:rsidRPr="00E4576A" w:rsidRDefault="006C419B">
      <w:pPr>
        <w:pStyle w:val="EndQuestion"/>
        <w:rPr>
          <w:lang w:val="fr-CA"/>
        </w:rPr>
      </w:pPr>
    </w:p>
    <w:p w14:paraId="6E7E6F89" w14:textId="207180BF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SECTC </w:t>
      </w:r>
    </w:p>
    <w:p w14:paraId="0389DB20" w14:textId="1577D77F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Cette section traite de vos connaissances et de vos opinions sur la COVID-19.</w:t>
      </w:r>
    </w:p>
    <w:p w14:paraId="5AA813F2" w14:textId="77777777" w:rsidR="006C419B" w:rsidRPr="00E4576A" w:rsidRDefault="006C419B">
      <w:pPr>
        <w:pStyle w:val="QUESTION0"/>
        <w:rPr>
          <w:lang w:val="fr-CA"/>
        </w:rPr>
      </w:pPr>
    </w:p>
    <w:p w14:paraId="7D120307" w14:textId="77777777" w:rsidR="006C419B" w:rsidRDefault="006C419B">
      <w:pPr>
        <w:pStyle w:val="Question"/>
      </w:pPr>
    </w:p>
    <w:p w14:paraId="370B14C3" w14:textId="77777777" w:rsidR="006C419B" w:rsidRPr="00E4576A" w:rsidRDefault="006C419B">
      <w:pPr>
        <w:pStyle w:val="EndQuestion"/>
        <w:rPr>
          <w:lang w:val="fr-CA"/>
        </w:rPr>
      </w:pPr>
    </w:p>
    <w:p w14:paraId="27B65CB7" w14:textId="3D64E49F" w:rsidR="006C419B" w:rsidRDefault="00E4576A">
      <w:pPr>
        <w:pStyle w:val="Variable"/>
      </w:pPr>
      <w:r>
        <w:t xml:space="preserve">PREMIDI_ACCURACY5N </w:t>
      </w:r>
    </w:p>
    <w:p w14:paraId="1A0F904E" w14:textId="0B201C54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621FC02C" w14:textId="3192DB42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 xml:space="preserve">À votre connaissance, dans quelle mesure les affirmations suivantes sont-elles exactes ou </w:t>
      </w:r>
      <w:r w:rsidRPr="00E4576A">
        <w:rPr>
          <w:lang w:val="fr-CA"/>
        </w:rPr>
        <w:lastRenderedPageBreak/>
        <w:t>inexactes?</w:t>
      </w:r>
    </w:p>
    <w:p w14:paraId="771C4EE4" w14:textId="77777777" w:rsidR="006C419B" w:rsidRPr="00E4576A" w:rsidRDefault="006C419B">
      <w:pPr>
        <w:pStyle w:val="QUESTION0"/>
        <w:rPr>
          <w:lang w:val="fr-CA"/>
        </w:rPr>
      </w:pPr>
    </w:p>
    <w:p w14:paraId="140B8B26" w14:textId="77777777" w:rsidR="006C419B" w:rsidRDefault="006C419B">
      <w:pPr>
        <w:pStyle w:val="Question"/>
      </w:pPr>
    </w:p>
    <w:p w14:paraId="19E5F046" w14:textId="77777777" w:rsidR="006C419B" w:rsidRPr="00E4576A" w:rsidRDefault="006C419B">
      <w:pPr>
        <w:pStyle w:val="EndQuestion"/>
        <w:rPr>
          <w:lang w:val="fr-CA"/>
        </w:rPr>
      </w:pPr>
    </w:p>
    <w:p w14:paraId="253F5B23" w14:textId="77777777" w:rsidR="006C419B" w:rsidRDefault="00E4576A">
      <w:pPr>
        <w:pStyle w:val="Variable"/>
      </w:pPr>
      <w:r>
        <w:t>MIDI_ACCURACY5NA</w:t>
      </w:r>
    </w:p>
    <w:p w14:paraId="0A981FEA" w14:textId="0A6D93B0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090D117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L'utilisation fréquente d'ivermectine réduit de 92 % le risque de mourir de la COVID-19.</w:t>
      </w:r>
    </w:p>
    <w:p w14:paraId="55634084" w14:textId="6724F029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BAEFCB1" w14:textId="17382E56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20EBFD" w14:textId="615668AA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0A3303" w14:textId="4AFA304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F53B55B" w14:textId="7B1AEA8F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6157E6" w14:textId="2C00C5A1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675F0E4" w14:textId="0AB069B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5A7289A" w14:textId="77777777" w:rsidR="006C419B" w:rsidRDefault="006C419B">
      <w:pPr>
        <w:pStyle w:val="Reponse"/>
      </w:pPr>
    </w:p>
    <w:p w14:paraId="58CD8A9D" w14:textId="77777777" w:rsidR="006C419B" w:rsidRPr="00E4576A" w:rsidRDefault="006C419B">
      <w:pPr>
        <w:pStyle w:val="EndQuestion"/>
        <w:rPr>
          <w:lang w:val="fr-CA"/>
        </w:rPr>
      </w:pPr>
    </w:p>
    <w:p w14:paraId="604B8DB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MIDI_ACCURACY5NB</w:t>
      </w:r>
    </w:p>
    <w:p w14:paraId="4D896A4B" w14:textId="097BF17E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2BBFA8E6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vaccins détruisent toute protection que l'immunité naturelle donnerait à une personne.</w:t>
      </w:r>
    </w:p>
    <w:p w14:paraId="72BF3760" w14:textId="6FFFEE19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BC4414" w14:textId="6200D9C0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D8C83D0" w14:textId="55AE7A35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2A9A685" w14:textId="21932CD4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165FBA1" w14:textId="262B983C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0733BFD" w14:textId="3C2957A7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D10CFB" w14:textId="3E242651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1EC029B" w14:textId="77777777" w:rsidR="006C419B" w:rsidRDefault="006C419B">
      <w:pPr>
        <w:pStyle w:val="Reponse"/>
      </w:pPr>
    </w:p>
    <w:p w14:paraId="262CACE2" w14:textId="77777777" w:rsidR="006C419B" w:rsidRPr="00E4576A" w:rsidRDefault="006C419B">
      <w:pPr>
        <w:pStyle w:val="EndQuestion"/>
        <w:rPr>
          <w:lang w:val="fr-CA"/>
        </w:rPr>
      </w:pPr>
    </w:p>
    <w:p w14:paraId="1AF112E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MIDI_ACCURACY5NC</w:t>
      </w:r>
    </w:p>
    <w:p w14:paraId="2D6ECF42" w14:textId="66C5901C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0F11D851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vaccins contre la COVID-19 causent la mort de milliers de jeunes personnes en santé qui décèdent des suites du syndrome de la mort subite par arythmie, ou SMSA</w:t>
      </w:r>
    </w:p>
    <w:p w14:paraId="3AA45DE3" w14:textId="7E7072A1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B2ABB9" w14:textId="515C0B1E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772C561" w14:textId="53236526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90AE6AA" w14:textId="0FEC4830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23FEC16" w14:textId="769A03B2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50EA26" w14:textId="6912921F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0338BB3" w14:textId="3089EF3E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48307F9" w14:textId="77777777" w:rsidR="006C419B" w:rsidRDefault="006C419B">
      <w:pPr>
        <w:pStyle w:val="Reponse"/>
      </w:pPr>
    </w:p>
    <w:p w14:paraId="61D5D344" w14:textId="77777777" w:rsidR="006C419B" w:rsidRPr="00E4576A" w:rsidRDefault="006C419B">
      <w:pPr>
        <w:pStyle w:val="EndQuestion"/>
        <w:rPr>
          <w:lang w:val="fr-CA"/>
        </w:rPr>
      </w:pPr>
    </w:p>
    <w:p w14:paraId="6316C2A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MIDI_ACCURACY5ND</w:t>
      </w:r>
    </w:p>
    <w:p w14:paraId="7B3555AE" w14:textId="79E3F22A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4824E11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Plusieurs pays européens interdisent les doses de rappel de nouveaux vaccins contre la COVID-19 pour les jeunes adultes et les enfants parce qu'ils ne sont pas sécuritaires.</w:t>
      </w:r>
    </w:p>
    <w:p w14:paraId="49DBB99F" w14:textId="7C96EF77" w:rsidR="006C419B" w:rsidRDefault="00E4576A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D6CDE2F" w14:textId="199EAAC3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946740" w14:textId="7709C11F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C49C23D" w14:textId="4C42AAA3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4AD7CA5" w14:textId="34990A1B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93A1BA" w14:textId="2CF7C956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0B049F8" w14:textId="7977FC2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6126A0F" w14:textId="77777777" w:rsidR="006C419B" w:rsidRDefault="006C419B">
      <w:pPr>
        <w:pStyle w:val="Reponse"/>
      </w:pPr>
    </w:p>
    <w:p w14:paraId="3B7BBFC7" w14:textId="77777777" w:rsidR="006C419B" w:rsidRPr="00E4576A" w:rsidRDefault="006C419B">
      <w:pPr>
        <w:pStyle w:val="EndQuestion"/>
        <w:rPr>
          <w:lang w:val="fr-CA"/>
        </w:rPr>
      </w:pPr>
    </w:p>
    <w:p w14:paraId="157918B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MIDI_ACCURACY5NE</w:t>
      </w:r>
    </w:p>
    <w:p w14:paraId="61B64C78" w14:textId="59E001DF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29A07A93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exigences de port du masque sont retirées des écoles, car les masques causent l'insuffisance d'oxygène chez les enfants.</w:t>
      </w:r>
    </w:p>
    <w:p w14:paraId="0C8B3139" w14:textId="40D51D0E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EC06B0" w14:textId="058C8433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3C96381" w14:textId="7AB84F85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FFB3657" w14:textId="0BCFADF6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3605F5B" w14:textId="39516799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336DEEE" w14:textId="35CCB6C0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B132522" w14:textId="4D8879F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8844691" w14:textId="77777777" w:rsidR="006C419B" w:rsidRDefault="006C419B">
      <w:pPr>
        <w:pStyle w:val="Reponse"/>
      </w:pPr>
    </w:p>
    <w:p w14:paraId="059411E1" w14:textId="77777777" w:rsidR="006C419B" w:rsidRPr="00E4576A" w:rsidRDefault="006C419B">
      <w:pPr>
        <w:pStyle w:val="EndQuestion"/>
        <w:rPr>
          <w:lang w:val="fr-CA"/>
        </w:rPr>
      </w:pPr>
    </w:p>
    <w:p w14:paraId="1C7E991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MIDI_ACCURACY5NF</w:t>
      </w:r>
    </w:p>
    <w:p w14:paraId="3FC4C61A" w14:textId="0BE84065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7AF0A1BE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Aucun enfant de moins de dix ans n'est mort de la COVID-19 au Canada.</w:t>
      </w:r>
    </w:p>
    <w:p w14:paraId="7C79EF1B" w14:textId="5A005623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D6CD07" w14:textId="37A3ED9E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8466E1" w14:textId="26DF8929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6B776A" w14:textId="689DBDAA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ED107C2" w14:textId="0681FF73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42366D5" w14:textId="3AFB8DD9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2CCC8C" w14:textId="70950EA1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AB00886" w14:textId="77777777" w:rsidR="006C419B" w:rsidRDefault="006C419B">
      <w:pPr>
        <w:pStyle w:val="Reponse"/>
      </w:pPr>
    </w:p>
    <w:p w14:paraId="7E43EBA5" w14:textId="77777777" w:rsidR="006C419B" w:rsidRPr="00E4576A" w:rsidRDefault="006C419B">
      <w:pPr>
        <w:pStyle w:val="EndQuestion"/>
        <w:rPr>
          <w:lang w:val="fr-CA"/>
        </w:rPr>
      </w:pPr>
    </w:p>
    <w:p w14:paraId="0EB4198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MIDI_ACCURACY5NG</w:t>
      </w:r>
    </w:p>
    <w:p w14:paraId="2E43D178" w14:textId="258E83CC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7AC7AD60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Des études démontrent constamment que la vaccination contre la COVID-19 n'augmente pas le risque de fauche couche.</w:t>
      </w:r>
    </w:p>
    <w:p w14:paraId="59533256" w14:textId="5852890E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BEEDD3" w14:textId="28E6D4F7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2B696AA" w14:textId="3A84DD86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BEB785" w14:textId="163336B3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C935943" w14:textId="45C61C69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BD4210D" w14:textId="22E4C6F8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04D506" w14:textId="6C8D272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86D3732" w14:textId="77777777" w:rsidR="006C419B" w:rsidRDefault="006C419B">
      <w:pPr>
        <w:pStyle w:val="Reponse"/>
      </w:pPr>
    </w:p>
    <w:p w14:paraId="10EB6849" w14:textId="77777777" w:rsidR="006C419B" w:rsidRPr="00E4576A" w:rsidRDefault="006C419B">
      <w:pPr>
        <w:pStyle w:val="EndQuestion"/>
        <w:rPr>
          <w:lang w:val="fr-CA"/>
        </w:rPr>
      </w:pPr>
    </w:p>
    <w:p w14:paraId="320C7A6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MIDI_ACCURACY5NH</w:t>
      </w:r>
    </w:p>
    <w:p w14:paraId="23BFCE7B" w14:textId="5BF67BA3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10610619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De nouveaux vaccins approuvés aux États-Unis ciblent des variants d'Omicron (souches BA.4 et BA.5) ainsi que le virus original de la COVID-19 de 2019.</w:t>
      </w:r>
    </w:p>
    <w:p w14:paraId="7533B682" w14:textId="50195850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BED99BA" w14:textId="63AC530A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2F6231" w14:textId="64FA86C4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D6C1AD" w14:textId="7A10E8C3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AD0D573" w14:textId="75BE7FB1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99812F" w14:textId="2AF16B6D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3FDAAD6" w14:textId="0FEAAB22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58FA783" w14:textId="77777777" w:rsidR="006C419B" w:rsidRDefault="006C419B">
      <w:pPr>
        <w:pStyle w:val="Reponse"/>
      </w:pPr>
    </w:p>
    <w:p w14:paraId="331A2947" w14:textId="77777777" w:rsidR="006C419B" w:rsidRPr="00E4576A" w:rsidRDefault="006C419B">
      <w:pPr>
        <w:pStyle w:val="EndQuestion"/>
        <w:rPr>
          <w:lang w:val="fr-CA"/>
        </w:rPr>
      </w:pPr>
    </w:p>
    <w:p w14:paraId="0DAE56B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MIDI_ACCURACY5NI</w:t>
      </w:r>
    </w:p>
    <w:p w14:paraId="7441A715" w14:textId="7695596C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15B3D37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Un premier cas de polio aux États-Unis en une décennie a été diagnostiqué à New York cet été.</w:t>
      </w:r>
    </w:p>
    <w:p w14:paraId="2EC3E8AD" w14:textId="6A8F29D0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C1FF07" w14:textId="792A790E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6182A4" w14:textId="6D731135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DD91EA" w14:textId="726819A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B338AA8" w14:textId="1EAD4888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35B4845" w14:textId="1BA578AC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F02EA5" w14:textId="170640A0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C3A56E5" w14:textId="77777777" w:rsidR="006C419B" w:rsidRDefault="006C419B">
      <w:pPr>
        <w:pStyle w:val="Reponse"/>
      </w:pPr>
    </w:p>
    <w:p w14:paraId="052458B3" w14:textId="77777777" w:rsidR="006C419B" w:rsidRPr="00E4576A" w:rsidRDefault="006C419B">
      <w:pPr>
        <w:pStyle w:val="EndQuestion"/>
        <w:rPr>
          <w:lang w:val="fr-CA"/>
        </w:rPr>
      </w:pPr>
    </w:p>
    <w:p w14:paraId="5E6B85C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MIDI_ACCURACY5NJ</w:t>
      </w:r>
    </w:p>
    <w:p w14:paraId="5DF7BFFD" w14:textId="0CC6A42A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048D3C8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infections à la COVID-19 officiellement signalées sont beaucoup moins nombreuses que le nombre réel d'infections à la COVID-19 au Canada.</w:t>
      </w:r>
    </w:p>
    <w:p w14:paraId="3958DFCA" w14:textId="5B893064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18E17CF" w14:textId="0E17A5EA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34285A" w14:textId="3C44CA04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2FD01D3" w14:textId="3606C449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F3BE288" w14:textId="3CA4ED47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6E3DF1" w14:textId="1F17E00A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4B2BC8" w14:textId="379F2BAD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DDB5A58" w14:textId="77777777" w:rsidR="006C419B" w:rsidRDefault="006C419B">
      <w:pPr>
        <w:pStyle w:val="Reponse"/>
      </w:pPr>
    </w:p>
    <w:p w14:paraId="7325AEC4" w14:textId="77777777" w:rsidR="006C419B" w:rsidRPr="00E4576A" w:rsidRDefault="006C419B">
      <w:pPr>
        <w:pStyle w:val="EndQuestion"/>
        <w:rPr>
          <w:lang w:val="fr-CA"/>
        </w:rPr>
      </w:pPr>
    </w:p>
    <w:p w14:paraId="07AE9C6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MIDI_ACCURACY5NK</w:t>
      </w:r>
    </w:p>
    <w:p w14:paraId="50B1DC6D" w14:textId="4F0D199D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52621B5C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Il y a eu quelque 45 000 décès liés à la COVID-19 au Canada.</w:t>
      </w:r>
    </w:p>
    <w:p w14:paraId="18C0897E" w14:textId="7DEE5BE2" w:rsidR="006C419B" w:rsidRDefault="00E4576A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675DEC" w14:textId="2AFDC266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8AF495" w14:textId="64179639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AD5EDC3" w14:textId="77EAFA5F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C0F58EF" w14:textId="0C93FD69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3D3B5D8" w14:textId="10F0A8D1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F40466" w14:textId="565D9CDC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B598A4D" w14:textId="77777777" w:rsidR="006C419B" w:rsidRDefault="006C419B">
      <w:pPr>
        <w:pStyle w:val="Reponse"/>
      </w:pPr>
    </w:p>
    <w:p w14:paraId="351BB697" w14:textId="77777777" w:rsidR="006C419B" w:rsidRPr="00E4576A" w:rsidRDefault="006C419B">
      <w:pPr>
        <w:pStyle w:val="EndQuestion"/>
        <w:rPr>
          <w:lang w:val="fr-CA"/>
        </w:rPr>
      </w:pPr>
    </w:p>
    <w:p w14:paraId="03389A3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MIDI_ACCURACY5NL</w:t>
      </w:r>
    </w:p>
    <w:p w14:paraId="2D8033C0" w14:textId="41C1BFC8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2A4E2073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nouveaux vaccins approuvés par Santé Canada ciblent un variant d'Omicron (souche BA.1) ainsi que le virus original de la COVID-19 de 2019.</w:t>
      </w:r>
    </w:p>
    <w:p w14:paraId="123FA223" w14:textId="1B96C471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3BE1B2" w14:textId="0E5E1238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A4E405B" w14:textId="49EDAA37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707C2F8" w14:textId="3DA7CF7B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FCF6AC0" w14:textId="69CF70CE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33F2C9B" w14:textId="459350B8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9EFC83" w14:textId="0D52C355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34A355C" w14:textId="77777777" w:rsidR="006C419B" w:rsidRDefault="006C419B">
      <w:pPr>
        <w:pStyle w:val="Reponse"/>
      </w:pPr>
    </w:p>
    <w:p w14:paraId="30EDE95B" w14:textId="77777777" w:rsidR="006C419B" w:rsidRPr="00E4576A" w:rsidRDefault="006C419B">
      <w:pPr>
        <w:pStyle w:val="EndQuestion"/>
        <w:rPr>
          <w:lang w:val="fr-CA"/>
        </w:rPr>
      </w:pPr>
    </w:p>
    <w:p w14:paraId="40ED40AC" w14:textId="62A37B4E" w:rsidR="006C419B" w:rsidRDefault="00E4576A">
      <w:pPr>
        <w:pStyle w:val="Variable"/>
      </w:pPr>
      <w:r>
        <w:t xml:space="preserve">PRESOCIAL_MEDIA </w:t>
      </w:r>
    </w:p>
    <w:p w14:paraId="68D6CD70" w14:textId="7DC8DFAA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1394426B" w14:textId="69F24EB0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>Au cours du dernier mois, à quelle fréquence avez-vous utilisé chacune des plates-formes suivantes?</w:t>
      </w:r>
    </w:p>
    <w:p w14:paraId="39C4B898" w14:textId="77777777" w:rsidR="006C419B" w:rsidRPr="00E4576A" w:rsidRDefault="006C419B">
      <w:pPr>
        <w:pStyle w:val="QUESTION0"/>
        <w:rPr>
          <w:lang w:val="fr-CA"/>
        </w:rPr>
      </w:pPr>
    </w:p>
    <w:p w14:paraId="4AEA8220" w14:textId="77777777" w:rsidR="006C419B" w:rsidRDefault="006C419B">
      <w:pPr>
        <w:pStyle w:val="Question"/>
      </w:pPr>
    </w:p>
    <w:p w14:paraId="218ED67A" w14:textId="77777777" w:rsidR="006C419B" w:rsidRPr="00E4576A" w:rsidRDefault="006C419B">
      <w:pPr>
        <w:pStyle w:val="EndQuestion"/>
        <w:rPr>
          <w:lang w:val="fr-CA"/>
        </w:rPr>
      </w:pPr>
    </w:p>
    <w:p w14:paraId="7FC6B96B" w14:textId="77777777" w:rsidR="006C419B" w:rsidRDefault="00E4576A">
      <w:pPr>
        <w:pStyle w:val="Variable"/>
      </w:pPr>
      <w:r>
        <w:t>SOCIAL_MEDIAA</w:t>
      </w:r>
    </w:p>
    <w:p w14:paraId="05C4396F" w14:textId="1C34354B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53DBF8AB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Facebook</w:t>
      </w:r>
    </w:p>
    <w:p w14:paraId="38DF8B71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F5474A" w14:textId="4979A23E" w:rsidR="006C419B" w:rsidRDefault="00E4576A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6BCC889" w14:textId="1972269C" w:rsidR="006C419B" w:rsidRDefault="00E4576A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36603EA" w14:textId="4B3FFD1F" w:rsidR="006C419B" w:rsidRDefault="00E4576A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BB1012D" w14:textId="2052135A" w:rsidR="006C419B" w:rsidRDefault="00E4576A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086D4AC" w14:textId="77777777" w:rsidR="006C419B" w:rsidRDefault="006C419B">
      <w:pPr>
        <w:pStyle w:val="Reponse"/>
      </w:pPr>
    </w:p>
    <w:p w14:paraId="6F997C3C" w14:textId="77777777" w:rsidR="006C419B" w:rsidRPr="00E4576A" w:rsidRDefault="006C419B">
      <w:pPr>
        <w:pStyle w:val="EndQuestion"/>
        <w:rPr>
          <w:lang w:val="fr-CA"/>
        </w:rPr>
      </w:pPr>
    </w:p>
    <w:p w14:paraId="6E3FFB0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SOCIAL_MEDIAB</w:t>
      </w:r>
    </w:p>
    <w:p w14:paraId="278D8D9D" w14:textId="402B433E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New respondent</w:t>
      </w:r>
    </w:p>
    <w:p w14:paraId="7C7E8CAF" w14:textId="77777777" w:rsidR="006C419B" w:rsidRDefault="00E4576A">
      <w:pPr>
        <w:pStyle w:val="Note"/>
      </w:pPr>
      <w:r>
        <w:t xml:space="preserve"> Twitter</w:t>
      </w:r>
    </w:p>
    <w:p w14:paraId="1DE80ED0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lastRenderedPageBreak/>
        <w:t>Jamais</w:t>
      </w:r>
      <w:r w:rsidRPr="00E4576A">
        <w:rPr>
          <w:lang w:val="en-US"/>
        </w:rPr>
        <w:tab/>
        <w:t>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6A8CF124" w14:textId="7D6AF66D" w:rsidR="006C419B" w:rsidRDefault="00E4576A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0BD908" w14:textId="4B0785D7" w:rsidR="006C419B" w:rsidRDefault="00E4576A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91D16A" w14:textId="7AA65814" w:rsidR="006C419B" w:rsidRDefault="00E4576A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1B8A40" w14:textId="1030ECD0" w:rsidR="006C419B" w:rsidRDefault="00E4576A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193A2AD" w14:textId="77777777" w:rsidR="006C419B" w:rsidRDefault="006C419B">
      <w:pPr>
        <w:pStyle w:val="Reponse"/>
      </w:pPr>
    </w:p>
    <w:p w14:paraId="67D49020" w14:textId="77777777" w:rsidR="006C419B" w:rsidRPr="00E4576A" w:rsidRDefault="006C419B">
      <w:pPr>
        <w:pStyle w:val="EndQuestion"/>
        <w:rPr>
          <w:lang w:val="fr-CA"/>
        </w:rPr>
      </w:pPr>
    </w:p>
    <w:p w14:paraId="60AA0E30" w14:textId="77777777" w:rsidR="006C419B" w:rsidRDefault="00E4576A">
      <w:pPr>
        <w:pStyle w:val="Variable"/>
      </w:pPr>
      <w:r>
        <w:t>SOCIAL_MEDIAC</w:t>
      </w:r>
    </w:p>
    <w:p w14:paraId="76EF3D39" w14:textId="0C763EBE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530CA23A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Instagram</w:t>
      </w:r>
    </w:p>
    <w:p w14:paraId="26B861EA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91157E" w14:textId="6866E1A7" w:rsidR="006C419B" w:rsidRDefault="00E4576A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F2412F" w14:textId="661152D9" w:rsidR="006C419B" w:rsidRDefault="00E4576A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BBB40A" w14:textId="41A44A50" w:rsidR="006C419B" w:rsidRDefault="00E4576A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DF6C929" w14:textId="2F9330D4" w:rsidR="006C419B" w:rsidRDefault="00E4576A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F900875" w14:textId="77777777" w:rsidR="006C419B" w:rsidRDefault="006C419B">
      <w:pPr>
        <w:pStyle w:val="Reponse"/>
      </w:pPr>
    </w:p>
    <w:p w14:paraId="23A12CD3" w14:textId="77777777" w:rsidR="006C419B" w:rsidRPr="00E4576A" w:rsidRDefault="006C419B">
      <w:pPr>
        <w:pStyle w:val="EndQuestion"/>
        <w:rPr>
          <w:lang w:val="fr-CA"/>
        </w:rPr>
      </w:pPr>
    </w:p>
    <w:p w14:paraId="7941569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SOCIAL_MEDIAD</w:t>
      </w:r>
    </w:p>
    <w:p w14:paraId="5AA3EB0C" w14:textId="6DC93831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New respondent</w:t>
      </w:r>
    </w:p>
    <w:p w14:paraId="5D7CFF81" w14:textId="77777777" w:rsidR="006C419B" w:rsidRDefault="00E4576A">
      <w:pPr>
        <w:pStyle w:val="Note"/>
      </w:pPr>
      <w:r>
        <w:t xml:space="preserve"> TikTok</w:t>
      </w:r>
    </w:p>
    <w:p w14:paraId="1F62D108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Jamais</w:t>
      </w:r>
      <w:r w:rsidRPr="00E4576A">
        <w:rPr>
          <w:lang w:val="en-US"/>
        </w:rPr>
        <w:tab/>
        <w:t>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2CF9D93A" w14:textId="6F5073CC" w:rsidR="006C419B" w:rsidRDefault="00E4576A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0F5E31" w14:textId="06A7C679" w:rsidR="006C419B" w:rsidRDefault="00E4576A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9D224A" w14:textId="6D75C1EF" w:rsidR="006C419B" w:rsidRDefault="00E4576A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7395C55" w14:textId="15E4AC5E" w:rsidR="006C419B" w:rsidRDefault="00E4576A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97EE7D" w14:textId="77777777" w:rsidR="006C419B" w:rsidRDefault="006C419B">
      <w:pPr>
        <w:pStyle w:val="Reponse"/>
      </w:pPr>
    </w:p>
    <w:p w14:paraId="15A50170" w14:textId="77777777" w:rsidR="006C419B" w:rsidRPr="00E4576A" w:rsidRDefault="006C419B">
      <w:pPr>
        <w:pStyle w:val="EndQuestion"/>
        <w:rPr>
          <w:lang w:val="fr-CA"/>
        </w:rPr>
      </w:pPr>
    </w:p>
    <w:p w14:paraId="7634D8DC" w14:textId="77777777" w:rsidR="006C419B" w:rsidRDefault="00E4576A">
      <w:pPr>
        <w:pStyle w:val="Variable"/>
      </w:pPr>
      <w:r>
        <w:t>SOCIAL_MEDIAE</w:t>
      </w:r>
    </w:p>
    <w:p w14:paraId="64707272" w14:textId="0029444A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48E36970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Reddit</w:t>
      </w:r>
    </w:p>
    <w:p w14:paraId="5750C85A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22F64B" w14:textId="447685B8" w:rsidR="006C419B" w:rsidRDefault="00E4576A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4F6DAB" w14:textId="776B0532" w:rsidR="006C419B" w:rsidRDefault="00E4576A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2F0B78" w14:textId="5FB34613" w:rsidR="006C419B" w:rsidRDefault="00E4576A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D7C5FA" w14:textId="7E3FD91A" w:rsidR="006C419B" w:rsidRDefault="00E4576A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6D2B0F6" w14:textId="77777777" w:rsidR="006C419B" w:rsidRDefault="006C419B">
      <w:pPr>
        <w:pStyle w:val="Reponse"/>
      </w:pPr>
    </w:p>
    <w:p w14:paraId="5BDB7620" w14:textId="77777777" w:rsidR="006C419B" w:rsidRPr="00E4576A" w:rsidRDefault="006C419B">
      <w:pPr>
        <w:pStyle w:val="EndQuestion"/>
        <w:rPr>
          <w:lang w:val="fr-CA"/>
        </w:rPr>
      </w:pPr>
    </w:p>
    <w:p w14:paraId="0D4FA2A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SOCIAL_MEDIAF</w:t>
      </w:r>
    </w:p>
    <w:p w14:paraId="431F081A" w14:textId="4D9A898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New respondent</w:t>
      </w:r>
    </w:p>
    <w:p w14:paraId="1886B2D3" w14:textId="77777777" w:rsidR="006C419B" w:rsidRDefault="00E4576A">
      <w:pPr>
        <w:pStyle w:val="Note"/>
      </w:pPr>
      <w:r>
        <w:t xml:space="preserve"> YouTube</w:t>
      </w:r>
    </w:p>
    <w:p w14:paraId="02871947" w14:textId="77777777" w:rsidR="006C419B" w:rsidRPr="00E4576A" w:rsidRDefault="00E4576A">
      <w:pPr>
        <w:pStyle w:val="Reponse"/>
        <w:rPr>
          <w:lang w:val="en-US"/>
        </w:rPr>
      </w:pPr>
      <w:r w:rsidRPr="00E4576A">
        <w:rPr>
          <w:lang w:val="en-US"/>
        </w:rPr>
        <w:t>Jamais</w:t>
      </w:r>
      <w:r w:rsidRPr="00E4576A">
        <w:rPr>
          <w:lang w:val="en-US"/>
        </w:rPr>
        <w:tab/>
        <w:t>1</w:t>
      </w:r>
      <w:r w:rsidRPr="00E4576A">
        <w:rPr>
          <w:lang w:val="en-US"/>
        </w:rPr>
        <w:tab/>
      </w:r>
      <w:r w:rsidRPr="00E4576A">
        <w:rPr>
          <w:lang w:val="en-US"/>
        </w:rPr>
        <w:tab/>
        <w:t xml:space="preserve"> </w:t>
      </w:r>
      <w:r w:rsidRPr="00E4576A">
        <w:rPr>
          <w:lang w:val="en-US"/>
        </w:rPr>
        <w:tab/>
        <w:t xml:space="preserve">  </w:t>
      </w:r>
    </w:p>
    <w:p w14:paraId="13E17D5B" w14:textId="1ED0AAB5" w:rsidR="006C419B" w:rsidRDefault="00E4576A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92C741" w14:textId="77E34258" w:rsidR="006C419B" w:rsidRDefault="00E4576A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F2E620" w14:textId="647518A3" w:rsidR="006C419B" w:rsidRDefault="00E4576A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273277A" w14:textId="3C6F3AE0" w:rsidR="006C419B" w:rsidRDefault="00E4576A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6BE4298" w14:textId="77777777" w:rsidR="006C419B" w:rsidRDefault="006C419B">
      <w:pPr>
        <w:pStyle w:val="Reponse"/>
      </w:pPr>
    </w:p>
    <w:p w14:paraId="5C0DA1CD" w14:textId="77777777" w:rsidR="006C419B" w:rsidRPr="00E4576A" w:rsidRDefault="006C419B">
      <w:pPr>
        <w:pStyle w:val="EndQuestion"/>
        <w:rPr>
          <w:lang w:val="fr-CA"/>
        </w:rPr>
      </w:pPr>
    </w:p>
    <w:p w14:paraId="3AF90B8C" w14:textId="34BE4D7B" w:rsidR="006C419B" w:rsidRDefault="00E4576A">
      <w:pPr>
        <w:pStyle w:val="Variable"/>
      </w:pPr>
      <w:r>
        <w:lastRenderedPageBreak/>
        <w:t xml:space="preserve">PRECONS_MENT </w:t>
      </w:r>
    </w:p>
    <w:p w14:paraId="7F3CCA7B" w14:textId="75641D62" w:rsidR="006C419B" w:rsidRDefault="00E4576A">
      <w:pPr>
        <w:pStyle w:val="Condition"/>
      </w:pPr>
      <w:r>
        <w:t xml:space="preserve"> If... </w:t>
      </w:r>
      <w:r w:rsidR="00CA723D">
        <w:t>New respondent</w:t>
      </w:r>
    </w:p>
    <w:p w14:paraId="5A30BB9B" w14:textId="0FC19C5E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>Pour chacun des énoncés ci-dessous, veuillez utiliser l'échelle (0 %-100 %) pour indiquer la probabilité que l'énoncé soit vrai. Rappelez-vous que, « objectivement », il n'y a pas de bonnes réponses ou de mauvaises réponses. Nous souhaitons simplement connaître votre opinion.</w:t>
      </w:r>
    </w:p>
    <w:p w14:paraId="1A9A0AF1" w14:textId="77777777" w:rsidR="006C419B" w:rsidRPr="00E4576A" w:rsidRDefault="006C419B">
      <w:pPr>
        <w:pStyle w:val="QUESTION0"/>
        <w:rPr>
          <w:lang w:val="fr-CA"/>
        </w:rPr>
      </w:pPr>
    </w:p>
    <w:p w14:paraId="22A28D07" w14:textId="77777777" w:rsidR="006C419B" w:rsidRDefault="006C419B">
      <w:pPr>
        <w:pStyle w:val="Question"/>
      </w:pPr>
    </w:p>
    <w:p w14:paraId="51091857" w14:textId="77777777" w:rsidR="006C419B" w:rsidRPr="00E4576A" w:rsidRDefault="006C419B">
      <w:pPr>
        <w:pStyle w:val="EndQuestion"/>
        <w:rPr>
          <w:lang w:val="fr-CA"/>
        </w:rPr>
      </w:pPr>
    </w:p>
    <w:p w14:paraId="64F7906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CONS_MENTA</w:t>
      </w:r>
    </w:p>
    <w:p w14:paraId="086CA91A" w14:textId="4812AA57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4B9FF57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Je pense que beaucoup de choses très importantes ont lieu dans le monde dont le public n'est jamais informé</w:t>
      </w:r>
    </w:p>
    <w:p w14:paraId="52984705" w14:textId="37BAE47A" w:rsidR="006C419B" w:rsidRDefault="00E4576A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6E96987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822A4C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9D7FAD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C37D00F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35C2D7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D808175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5F326B2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C202F31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9BF2AF0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5DF259B" w14:textId="17DBFF01" w:rsidR="006C419B" w:rsidRDefault="00E4576A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CB2A524" w14:textId="77777777" w:rsidR="006C419B" w:rsidRDefault="006C419B">
      <w:pPr>
        <w:pStyle w:val="Reponse"/>
      </w:pPr>
    </w:p>
    <w:p w14:paraId="2C763D42" w14:textId="77777777" w:rsidR="006C419B" w:rsidRPr="00E4576A" w:rsidRDefault="006C419B">
      <w:pPr>
        <w:pStyle w:val="EndQuestion"/>
        <w:rPr>
          <w:lang w:val="fr-CA"/>
        </w:rPr>
      </w:pPr>
    </w:p>
    <w:p w14:paraId="4F18C50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CONS_MENTB</w:t>
      </w:r>
    </w:p>
    <w:p w14:paraId="044B4BED" w14:textId="7DEE08C4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57AC8748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Je pense que les politiciens ne nous disent généralement pas les véritables motifs de leurs décisions</w:t>
      </w:r>
    </w:p>
    <w:p w14:paraId="10CEBA3D" w14:textId="4050E72A" w:rsidR="006C419B" w:rsidRDefault="00E4576A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5CB6AE8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7D141B0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1D1DCFF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B17F73B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1746F0B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AD4E650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4948BCA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1C3A09E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8F5BE3E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6901920" w14:textId="7AC10A66" w:rsidR="006C419B" w:rsidRDefault="00E4576A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120E135" w14:textId="77777777" w:rsidR="006C419B" w:rsidRDefault="006C419B">
      <w:pPr>
        <w:pStyle w:val="Reponse"/>
      </w:pPr>
    </w:p>
    <w:p w14:paraId="356C560B" w14:textId="77777777" w:rsidR="006C419B" w:rsidRPr="00E4576A" w:rsidRDefault="006C419B">
      <w:pPr>
        <w:pStyle w:val="EndQuestion"/>
        <w:rPr>
          <w:lang w:val="fr-CA"/>
        </w:rPr>
      </w:pPr>
    </w:p>
    <w:p w14:paraId="182DA8C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CONS_MENTC</w:t>
      </w:r>
    </w:p>
    <w:p w14:paraId="2AB0D0C2" w14:textId="56841CAB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5C455C9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Je pense que les organismes gouvernementaux surveillent de près tous les citoyens</w:t>
      </w:r>
    </w:p>
    <w:p w14:paraId="6BFF17CD" w14:textId="030C35F7" w:rsidR="006C419B" w:rsidRDefault="00E4576A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40FDB9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526B90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0F5467C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9DCE5A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021B39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4DB5352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D181CC5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114A34F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FC9DD5A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E3D7C65" w14:textId="067F046C" w:rsidR="006C419B" w:rsidRDefault="00E4576A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7D9F919" w14:textId="77777777" w:rsidR="006C419B" w:rsidRDefault="006C419B">
      <w:pPr>
        <w:pStyle w:val="Reponse"/>
      </w:pPr>
    </w:p>
    <w:p w14:paraId="4035F5B8" w14:textId="77777777" w:rsidR="006C419B" w:rsidRPr="00E4576A" w:rsidRDefault="006C419B">
      <w:pPr>
        <w:pStyle w:val="EndQuestion"/>
        <w:rPr>
          <w:lang w:val="fr-CA"/>
        </w:rPr>
      </w:pPr>
    </w:p>
    <w:p w14:paraId="7120722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CONS_MENTD</w:t>
      </w:r>
    </w:p>
    <w:p w14:paraId="04C91C7E" w14:textId="0B42209E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3256AFDE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Je pense que certains événements qui, à première vue, ne semblent pas avoir de lien avec quoi que ce soit sont souvent le résultat d'activités secrètes</w:t>
      </w:r>
    </w:p>
    <w:p w14:paraId="42A5A3ED" w14:textId="1C2512A9" w:rsidR="006C419B" w:rsidRDefault="00E4576A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8E917D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7052CE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725A657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A6B3AF6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EC1C3A9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A7C1180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4B80C94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3C762A1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31FA4A9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FFCCFFE" w14:textId="5549A9F8" w:rsidR="006C419B" w:rsidRDefault="00E4576A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0C432FE" w14:textId="77777777" w:rsidR="006C419B" w:rsidRDefault="006C419B">
      <w:pPr>
        <w:pStyle w:val="Reponse"/>
      </w:pPr>
    </w:p>
    <w:p w14:paraId="21E50D85" w14:textId="77777777" w:rsidR="006C419B" w:rsidRPr="00E4576A" w:rsidRDefault="006C419B">
      <w:pPr>
        <w:pStyle w:val="EndQuestion"/>
        <w:rPr>
          <w:lang w:val="fr-CA"/>
        </w:rPr>
      </w:pPr>
    </w:p>
    <w:p w14:paraId="6B44799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CONS_MENTE</w:t>
      </w:r>
    </w:p>
    <w:p w14:paraId="3CF95A44" w14:textId="6586CAAD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4508B666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Je pense qu'il existe des organisations secrètes qui influencent grandement les décisions politiques</w:t>
      </w:r>
    </w:p>
    <w:p w14:paraId="7A4A3CC5" w14:textId="5C118056" w:rsidR="006C419B" w:rsidRDefault="00E4576A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D0A49FB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EC4D1C3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FB00CCB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FE79140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1BC255B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9F1FD7C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3964754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73B2DB9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455BB46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7FE0E38" w14:textId="26753BE2" w:rsidR="006C419B" w:rsidRDefault="00E4576A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874777A" w14:textId="77777777" w:rsidR="006C419B" w:rsidRDefault="006C419B">
      <w:pPr>
        <w:pStyle w:val="Reponse"/>
      </w:pPr>
    </w:p>
    <w:p w14:paraId="471843D5" w14:textId="77777777" w:rsidR="006C419B" w:rsidRPr="00E4576A" w:rsidRDefault="006C419B">
      <w:pPr>
        <w:pStyle w:val="EndQuestion"/>
        <w:rPr>
          <w:lang w:val="fr-CA"/>
        </w:rPr>
      </w:pPr>
    </w:p>
    <w:p w14:paraId="372DF996" w14:textId="03AF41FA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PREQAOTE </w:t>
      </w:r>
    </w:p>
    <w:p w14:paraId="79CCBD0A" w14:textId="2B77DB04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3E7D28C3" w14:textId="1198813E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Veuillez indiquer la mesure dans laquelle vous êtes d'accord avec les énoncés suivants.</w:t>
      </w:r>
    </w:p>
    <w:p w14:paraId="62918BB1" w14:textId="77777777" w:rsidR="006C419B" w:rsidRPr="00E4576A" w:rsidRDefault="006C419B">
      <w:pPr>
        <w:pStyle w:val="QUESTION0"/>
        <w:rPr>
          <w:lang w:val="fr-CA"/>
        </w:rPr>
      </w:pPr>
    </w:p>
    <w:p w14:paraId="04A8F0C0" w14:textId="77777777" w:rsidR="006C419B" w:rsidRDefault="006C419B">
      <w:pPr>
        <w:pStyle w:val="Question"/>
      </w:pPr>
    </w:p>
    <w:p w14:paraId="6028BB5B" w14:textId="77777777" w:rsidR="006C419B" w:rsidRPr="00E4576A" w:rsidRDefault="006C419B">
      <w:pPr>
        <w:pStyle w:val="EndQuestion"/>
        <w:rPr>
          <w:lang w:val="fr-CA"/>
        </w:rPr>
      </w:pPr>
    </w:p>
    <w:p w14:paraId="15A8887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QAOTEA</w:t>
      </w:r>
    </w:p>
    <w:p w14:paraId="7D8756F3" w14:textId="6FC2D555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4C1FAACD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Il est important d'être fidèle à vos croyances, même lorsqu'il y a des preuves contre elles.</w:t>
      </w:r>
    </w:p>
    <w:p w14:paraId="75E8647E" w14:textId="7A87225E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6436CC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2972837" w14:textId="2D3E651D" w:rsidR="006C419B" w:rsidRDefault="00E4576A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BEECCC7" w14:textId="6CB409CF" w:rsidR="006C419B" w:rsidRDefault="00E4576A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332BF72" w14:textId="51E928D5" w:rsidR="006C419B" w:rsidRDefault="00E4576A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CE72106" w14:textId="77777777" w:rsidR="006C419B" w:rsidRDefault="00E4576A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9EACE41" w14:textId="78D05D19" w:rsidR="006C419B" w:rsidRDefault="00E4576A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FF773C0" w14:textId="77777777" w:rsidR="006C419B" w:rsidRDefault="006C419B">
      <w:pPr>
        <w:pStyle w:val="Reponse"/>
      </w:pPr>
    </w:p>
    <w:p w14:paraId="732041F2" w14:textId="77777777" w:rsidR="006C419B" w:rsidRPr="00E4576A" w:rsidRDefault="006C419B">
      <w:pPr>
        <w:pStyle w:val="EndQuestion"/>
        <w:rPr>
          <w:lang w:val="fr-CA"/>
        </w:rPr>
      </w:pPr>
    </w:p>
    <w:p w14:paraId="378EDFC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QAOTEB</w:t>
      </w:r>
    </w:p>
    <w:p w14:paraId="7F2B4FF8" w14:textId="43ACCBAD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3BA7E14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 fait que quelque chose semble vrai est plus important que les preuves.</w:t>
      </w:r>
    </w:p>
    <w:p w14:paraId="3279D76E" w14:textId="6C909399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4A55C1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C888D5" w14:textId="017B36D1" w:rsidR="006C419B" w:rsidRDefault="00E4576A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36244E" w14:textId="6E36EF4B" w:rsidR="006C419B" w:rsidRDefault="00E4576A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11B7E69" w14:textId="4C870FD9" w:rsidR="006C419B" w:rsidRDefault="00E4576A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CD2CDA" w14:textId="77777777" w:rsidR="006C419B" w:rsidRDefault="00E4576A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83E9590" w14:textId="7477DE8E" w:rsidR="006C419B" w:rsidRDefault="00E4576A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3FCA482" w14:textId="77777777" w:rsidR="006C419B" w:rsidRDefault="006C419B">
      <w:pPr>
        <w:pStyle w:val="Reponse"/>
      </w:pPr>
    </w:p>
    <w:p w14:paraId="4E3FD7FB" w14:textId="77777777" w:rsidR="006C419B" w:rsidRPr="00E4576A" w:rsidRDefault="006C419B">
      <w:pPr>
        <w:pStyle w:val="EndQuestion"/>
        <w:rPr>
          <w:lang w:val="fr-CA"/>
        </w:rPr>
      </w:pPr>
    </w:p>
    <w:p w14:paraId="024DA05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QAOTEC</w:t>
      </w:r>
    </w:p>
    <w:p w14:paraId="770CC926" w14:textId="61067B4F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408DA2B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 simple fait que des preuves vont à l'encontre de mes croyances ne signifie pas que mes croyances sont fausses.</w:t>
      </w:r>
    </w:p>
    <w:p w14:paraId="14A7B387" w14:textId="35A1EEEA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9EF73F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D7FDE03" w14:textId="20574E44" w:rsidR="006C419B" w:rsidRDefault="00E4576A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D7506C9" w14:textId="67A0375E" w:rsidR="006C419B" w:rsidRDefault="00E4576A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D922F66" w14:textId="0878F58E" w:rsidR="006C419B" w:rsidRDefault="00E4576A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3148DA" w14:textId="77777777" w:rsidR="006C419B" w:rsidRDefault="00E4576A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9C4A325" w14:textId="23710B59" w:rsidR="006C419B" w:rsidRDefault="00E4576A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7B39502" w14:textId="77777777" w:rsidR="006C419B" w:rsidRDefault="006C419B">
      <w:pPr>
        <w:pStyle w:val="Reponse"/>
      </w:pPr>
    </w:p>
    <w:p w14:paraId="3F687460" w14:textId="77777777" w:rsidR="006C419B" w:rsidRPr="00E4576A" w:rsidRDefault="006C419B">
      <w:pPr>
        <w:pStyle w:val="EndQuestion"/>
        <w:rPr>
          <w:lang w:val="fr-CA"/>
        </w:rPr>
      </w:pPr>
    </w:p>
    <w:p w14:paraId="25454A1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QAOTED</w:t>
      </w:r>
    </w:p>
    <w:p w14:paraId="6E380535" w14:textId="5C07814F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762CAC93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Il peut y avoir des preuves qui vont à l'encontre de ce que vous croyez, mais cela ne signifie pas que vous devez modifier vos croyances.</w:t>
      </w:r>
    </w:p>
    <w:p w14:paraId="2AE57A04" w14:textId="42CD291A" w:rsidR="006C419B" w:rsidRDefault="00E4576A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86B39C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A53E71" w14:textId="53AEA721" w:rsidR="006C419B" w:rsidRDefault="00E4576A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0593591" w14:textId="57282709" w:rsidR="006C419B" w:rsidRDefault="00E4576A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968BE35" w14:textId="3A6E60CE" w:rsidR="006C419B" w:rsidRDefault="00E4576A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25602D9" w14:textId="77777777" w:rsidR="006C419B" w:rsidRDefault="00E4576A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8B80FFA" w14:textId="3784A530" w:rsidR="006C419B" w:rsidRDefault="00E4576A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849DF28" w14:textId="77777777" w:rsidR="006C419B" w:rsidRDefault="006C419B">
      <w:pPr>
        <w:pStyle w:val="Reponse"/>
      </w:pPr>
    </w:p>
    <w:p w14:paraId="5502ECC1" w14:textId="77777777" w:rsidR="006C419B" w:rsidRPr="00E4576A" w:rsidRDefault="006C419B">
      <w:pPr>
        <w:pStyle w:val="EndQuestion"/>
        <w:rPr>
          <w:lang w:val="fr-CA"/>
        </w:rPr>
      </w:pPr>
    </w:p>
    <w:p w14:paraId="6C417F2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QAOTEE</w:t>
      </w:r>
    </w:p>
    <w:p w14:paraId="27B8E419" w14:textId="294F0DD0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7B136B9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Même s'il y a des preuves concrètes qui vont à l'encontre de ce qui selon vous est vrai, il est acceptable de maintenir les croyances qui vous sont chères.</w:t>
      </w:r>
    </w:p>
    <w:p w14:paraId="3312ADBC" w14:textId="76C200EB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9FDC23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CD1890" w14:textId="0BAA3973" w:rsidR="006C419B" w:rsidRDefault="00E4576A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340AE1" w14:textId="440F0D8F" w:rsidR="006C419B" w:rsidRDefault="00E4576A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F9226E9" w14:textId="1087FE8B" w:rsidR="006C419B" w:rsidRDefault="00E4576A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4EBBC4B" w14:textId="77777777" w:rsidR="006C419B" w:rsidRDefault="00E4576A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2A368A1" w14:textId="4C3CDAEF" w:rsidR="006C419B" w:rsidRDefault="00E4576A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1F1CB19" w14:textId="77777777" w:rsidR="006C419B" w:rsidRDefault="006C419B">
      <w:pPr>
        <w:pStyle w:val="Reponse"/>
      </w:pPr>
    </w:p>
    <w:p w14:paraId="3409330F" w14:textId="77777777" w:rsidR="006C419B" w:rsidRPr="00E4576A" w:rsidRDefault="006C419B">
      <w:pPr>
        <w:pStyle w:val="EndQuestion"/>
        <w:rPr>
          <w:lang w:val="fr-CA"/>
        </w:rPr>
      </w:pPr>
    </w:p>
    <w:p w14:paraId="5FF88A0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QAOTEF</w:t>
      </w:r>
    </w:p>
    <w:p w14:paraId="5CD465F7" w14:textId="00B07089" w:rsidR="006C419B" w:rsidRPr="00E4576A" w:rsidRDefault="00E4576A">
      <w:pPr>
        <w:pStyle w:val="Condition"/>
        <w:rPr>
          <w:lang w:val="fr-CA"/>
        </w:rPr>
      </w:pPr>
      <w:r w:rsidRPr="00E4576A">
        <w:rPr>
          <w:lang w:val="fr-CA"/>
        </w:rPr>
        <w:t xml:space="preserve"> If... </w:t>
      </w:r>
      <w:r w:rsidR="00CA723D">
        <w:rPr>
          <w:lang w:val="fr-CA"/>
        </w:rPr>
        <w:t>New respondent</w:t>
      </w:r>
    </w:p>
    <w:p w14:paraId="5B58A7BE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Quel que soit le sujet, ce que vous croyez être vrai est plus important que les preuves qui vont à l'encontre de vos croyances.</w:t>
      </w:r>
    </w:p>
    <w:p w14:paraId="73281D41" w14:textId="55A7E4C1" w:rsidR="006C419B" w:rsidRDefault="00E4576A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F742C4" w14:textId="77777777" w:rsidR="006C419B" w:rsidRDefault="00E4576A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CC958A7" w14:textId="24FFA977" w:rsidR="006C419B" w:rsidRDefault="00E4576A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35AFDBF" w14:textId="632930D1" w:rsidR="006C419B" w:rsidRDefault="00E4576A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4C5649F" w14:textId="3E42B757" w:rsidR="006C419B" w:rsidRDefault="00E4576A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3B2189C" w14:textId="77777777" w:rsidR="006C419B" w:rsidRDefault="00E4576A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266BAEA" w14:textId="20805049" w:rsidR="006C419B" w:rsidRDefault="00E4576A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A1D7D39" w14:textId="77777777" w:rsidR="006C419B" w:rsidRDefault="006C419B">
      <w:pPr>
        <w:pStyle w:val="Reponse"/>
      </w:pPr>
    </w:p>
    <w:p w14:paraId="7859C1DB" w14:textId="77777777" w:rsidR="006C419B" w:rsidRPr="00E4576A" w:rsidRDefault="006C419B">
      <w:pPr>
        <w:pStyle w:val="EndQuestion"/>
        <w:rPr>
          <w:lang w:val="fr-CA"/>
        </w:rPr>
      </w:pPr>
    </w:p>
    <w:p w14:paraId="222694C7" w14:textId="77777777" w:rsidR="00157BD4" w:rsidRDefault="00157BD4" w:rsidP="00157BD4">
      <w:pPr>
        <w:pStyle w:val="Variable"/>
      </w:pPr>
      <w:r>
        <w:t>ROTMIDI_ACCURACY5</w:t>
      </w:r>
    </w:p>
    <w:p w14:paraId="3D26681D" w14:textId="77777777" w:rsidR="00157BD4" w:rsidRPr="004329C3" w:rsidRDefault="00157BD4" w:rsidP="00157BD4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057507DD" w14:textId="77777777" w:rsidR="00157BD4" w:rsidRPr="00C0764B" w:rsidRDefault="00157BD4" w:rsidP="00157BD4">
      <w:pPr>
        <w:pStyle w:val="Reponse"/>
        <w:rPr>
          <w:lang w:val="en-US"/>
        </w:rPr>
      </w:pPr>
      <w:r>
        <w:rPr>
          <w:lang w:val="en-US"/>
        </w:rPr>
        <w:t xml:space="preserve">1 – See the </w:t>
      </w:r>
      <w:r w:rsidRPr="00C0764B">
        <w:rPr>
          <w:lang w:val="en-US"/>
        </w:rPr>
        <w:t>MIDI_ACCURACY5</w:t>
      </w:r>
      <w:r>
        <w:rPr>
          <w:lang w:val="en-US"/>
        </w:rPr>
        <w:t>A series and then MIDI_CONSENSUSA series</w:t>
      </w:r>
      <w:r w:rsidRPr="00C0764B">
        <w:rPr>
          <w:lang w:val="en-US"/>
        </w:rPr>
        <w:tab/>
        <w:t>1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75BB6F44" w14:textId="77777777" w:rsidR="00157BD4" w:rsidRPr="00C0764B" w:rsidRDefault="00157BD4" w:rsidP="00157BD4">
      <w:pPr>
        <w:pStyle w:val="Reponse"/>
        <w:rPr>
          <w:lang w:val="en-US"/>
        </w:rPr>
      </w:pPr>
      <w:r>
        <w:rPr>
          <w:lang w:val="en-US"/>
        </w:rPr>
        <w:t xml:space="preserve">2 – See the MIDI_CONSENSUSB series and then </w:t>
      </w:r>
      <w:r w:rsidRPr="00C0764B">
        <w:rPr>
          <w:lang w:val="en-US"/>
        </w:rPr>
        <w:t>MIDI_ACCURACY5B</w:t>
      </w:r>
      <w:r>
        <w:rPr>
          <w:lang w:val="en-US"/>
        </w:rPr>
        <w:t xml:space="preserve"> series</w:t>
      </w:r>
      <w:r w:rsidRPr="00C0764B">
        <w:rPr>
          <w:lang w:val="en-US"/>
        </w:rPr>
        <w:tab/>
        <w:t>2</w:t>
      </w:r>
      <w:r w:rsidRPr="00C0764B">
        <w:rPr>
          <w:lang w:val="en-US"/>
        </w:rPr>
        <w:tab/>
      </w:r>
      <w:r w:rsidRPr="00C0764B">
        <w:rPr>
          <w:lang w:val="en-US"/>
        </w:rPr>
        <w:tab/>
        <w:t xml:space="preserve"> </w:t>
      </w:r>
      <w:r w:rsidRPr="00C0764B">
        <w:rPr>
          <w:lang w:val="en-US"/>
        </w:rPr>
        <w:tab/>
        <w:t xml:space="preserve">  </w:t>
      </w:r>
    </w:p>
    <w:p w14:paraId="32A87692" w14:textId="77777777" w:rsidR="00157BD4" w:rsidRPr="00E4576A" w:rsidRDefault="00157BD4" w:rsidP="00157BD4">
      <w:pPr>
        <w:pStyle w:val="Reponse"/>
        <w:rPr>
          <w:lang w:val="en-US"/>
        </w:rPr>
      </w:pPr>
    </w:p>
    <w:p w14:paraId="03D9840D" w14:textId="77777777" w:rsidR="00157BD4" w:rsidRDefault="00157BD4" w:rsidP="00157BD4">
      <w:pPr>
        <w:pStyle w:val="EndQuestion"/>
      </w:pPr>
    </w:p>
    <w:p w14:paraId="64E1EA9D" w14:textId="7582C293" w:rsidR="006C419B" w:rsidRDefault="00E4576A">
      <w:pPr>
        <w:pStyle w:val="Variable"/>
      </w:pPr>
      <w:r>
        <w:t xml:space="preserve">PREMIDI_ACCURACY5A </w:t>
      </w:r>
    </w:p>
    <w:p w14:paraId="49F2718F" w14:textId="2B0D27A6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1</w:t>
      </w:r>
    </w:p>
    <w:p w14:paraId="74FB63B2" w14:textId="22A2D8C1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>À VOTRE connaissance, dans quelle mesure les affirmations suivantes sont-elles exactes ou inexactes?</w:t>
      </w:r>
    </w:p>
    <w:p w14:paraId="6B2CA151" w14:textId="77777777" w:rsidR="006C419B" w:rsidRPr="00E4576A" w:rsidRDefault="006C419B">
      <w:pPr>
        <w:pStyle w:val="QUESTION0"/>
        <w:rPr>
          <w:lang w:val="fr-CA"/>
        </w:rPr>
      </w:pPr>
    </w:p>
    <w:p w14:paraId="2A3591CB" w14:textId="77777777" w:rsidR="006C419B" w:rsidRDefault="006C419B">
      <w:pPr>
        <w:pStyle w:val="Question"/>
      </w:pPr>
    </w:p>
    <w:p w14:paraId="6426EBD7" w14:textId="77777777" w:rsidR="006C419B" w:rsidRPr="00E4576A" w:rsidRDefault="006C419B">
      <w:pPr>
        <w:pStyle w:val="EndQuestion"/>
        <w:rPr>
          <w:lang w:val="fr-CA"/>
        </w:rPr>
      </w:pPr>
    </w:p>
    <w:p w14:paraId="443281CE" w14:textId="77777777" w:rsidR="006C419B" w:rsidRDefault="00E4576A">
      <w:pPr>
        <w:pStyle w:val="Variable"/>
      </w:pPr>
      <w:r>
        <w:lastRenderedPageBreak/>
        <w:t>MIDI_ACCURACY5AA</w:t>
      </w:r>
    </w:p>
    <w:p w14:paraId="60AA887C" w14:textId="2C95D8B8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1</w:t>
      </w:r>
    </w:p>
    <w:p w14:paraId="0942F649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L'utilisation fréquente d'ivermectine réduit de 92 % le risque de mourir de la COVID-19.</w:t>
      </w:r>
    </w:p>
    <w:p w14:paraId="68EEFDF2" w14:textId="676AB10B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3912C4B" w14:textId="21A24708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5D0AFE" w14:textId="698BB73A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37B92A3" w14:textId="30011B31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6B51AF5" w14:textId="357CE897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CD7F521" w14:textId="06845ABE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E3E1CE" w14:textId="0D75C325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85A8E7A" w14:textId="77777777" w:rsidR="006C419B" w:rsidRDefault="006C419B">
      <w:pPr>
        <w:pStyle w:val="Reponse"/>
      </w:pPr>
    </w:p>
    <w:p w14:paraId="0518B4B7" w14:textId="77777777" w:rsidR="006C419B" w:rsidRPr="00E4576A" w:rsidRDefault="006C419B">
      <w:pPr>
        <w:pStyle w:val="EndQuestion"/>
        <w:rPr>
          <w:lang w:val="fr-CA"/>
        </w:rPr>
      </w:pPr>
    </w:p>
    <w:p w14:paraId="1FD9948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MIDI_ACCURACY5AB</w:t>
      </w:r>
    </w:p>
    <w:p w14:paraId="79236317" w14:textId="41D1ECB2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5D9D7312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détruisent toute protection que l'immunité naturelle donnerait à une personne.</w:t>
      </w:r>
    </w:p>
    <w:p w14:paraId="7C547458" w14:textId="25BC66AF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004902" w14:textId="12BA6677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FDA113" w14:textId="13F9A026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193D75" w14:textId="6A819F21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4576608" w14:textId="09C2A037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7F2010C" w14:textId="47052BF6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A1EEF6C" w14:textId="05E56363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FD3AF57" w14:textId="77777777" w:rsidR="006C419B" w:rsidRDefault="006C419B">
      <w:pPr>
        <w:pStyle w:val="Reponse"/>
      </w:pPr>
    </w:p>
    <w:p w14:paraId="56FA83C8" w14:textId="77777777" w:rsidR="006C419B" w:rsidRPr="00E4576A" w:rsidRDefault="006C419B">
      <w:pPr>
        <w:pStyle w:val="EndQuestion"/>
        <w:rPr>
          <w:lang w:val="fr-CA"/>
        </w:rPr>
      </w:pPr>
    </w:p>
    <w:p w14:paraId="639E6E1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MIDI_ACCURACY5AC</w:t>
      </w:r>
    </w:p>
    <w:p w14:paraId="4FF156EB" w14:textId="1459D5EF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78A05FEA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contre la COVID-19 causent la mort de milliers de jeunes personnes en santé qui décèdent des suites du syndrome de la mort subite par arythmie, ou SMSA</w:t>
      </w:r>
    </w:p>
    <w:p w14:paraId="3B8C9F73" w14:textId="62D15EC8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CDD9F8" w14:textId="21CDB8DA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02FB4BF" w14:textId="6C39407C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135B8F5" w14:textId="6B6BC536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5058A55" w14:textId="2079A5AD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098DE56" w14:textId="1E20A439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3963B99" w14:textId="36BC9AD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5791274" w14:textId="77777777" w:rsidR="006C419B" w:rsidRDefault="006C419B">
      <w:pPr>
        <w:pStyle w:val="Reponse"/>
      </w:pPr>
    </w:p>
    <w:p w14:paraId="20C5DCFC" w14:textId="77777777" w:rsidR="006C419B" w:rsidRPr="00E4576A" w:rsidRDefault="006C419B">
      <w:pPr>
        <w:pStyle w:val="EndQuestion"/>
        <w:rPr>
          <w:lang w:val="fr-CA"/>
        </w:rPr>
      </w:pPr>
    </w:p>
    <w:p w14:paraId="61BB782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MIDI_ACCURACY5AD</w:t>
      </w:r>
    </w:p>
    <w:p w14:paraId="6FFD4A61" w14:textId="682200BF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631B5FC0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Plusieurs pays européens interdisent les doses de rappel de nouveaux vaccins contre la COVID-19 pour les jeunes adultes et les enfants parce qu'ils ne sont pas sécuritaires.</w:t>
      </w:r>
    </w:p>
    <w:p w14:paraId="2C3533F9" w14:textId="54F7E12C" w:rsidR="006C419B" w:rsidRDefault="00E4576A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17AE87" w14:textId="6BD319E8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78F2710" w14:textId="1C95CD0C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9DA8F97" w14:textId="39E81143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0C37A95" w14:textId="16EB1142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6428117" w14:textId="05AC69E3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05F3CD4" w14:textId="7D87AE9E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0AD52F3" w14:textId="77777777" w:rsidR="006C419B" w:rsidRDefault="006C419B">
      <w:pPr>
        <w:pStyle w:val="Reponse"/>
      </w:pPr>
    </w:p>
    <w:p w14:paraId="74542E7C" w14:textId="77777777" w:rsidR="006C419B" w:rsidRPr="00E4576A" w:rsidRDefault="006C419B">
      <w:pPr>
        <w:pStyle w:val="EndQuestion"/>
        <w:rPr>
          <w:lang w:val="fr-CA"/>
        </w:rPr>
      </w:pPr>
    </w:p>
    <w:p w14:paraId="5C883D1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MIDI_ACCURACY5AE</w:t>
      </w:r>
    </w:p>
    <w:p w14:paraId="719C6083" w14:textId="7E69B0C1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172F7488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exigences de port du masque sont retirées des écoles, car les masques causent l'insuffisance d'oxygène chez les enfants.</w:t>
      </w:r>
    </w:p>
    <w:p w14:paraId="12965176" w14:textId="76B7D5F7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BFDD5B" w14:textId="4000B231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9BBC74" w14:textId="75C0E48E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99AA86" w14:textId="040D04DD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92F9E3C" w14:textId="02804DB5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D64F8B" w14:textId="04B12265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2B66920" w14:textId="6B0A5D4E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AEBE478" w14:textId="77777777" w:rsidR="006C419B" w:rsidRDefault="006C419B">
      <w:pPr>
        <w:pStyle w:val="Reponse"/>
      </w:pPr>
    </w:p>
    <w:p w14:paraId="16A87C07" w14:textId="77777777" w:rsidR="006C419B" w:rsidRPr="00E4576A" w:rsidRDefault="006C419B">
      <w:pPr>
        <w:pStyle w:val="EndQuestion"/>
        <w:rPr>
          <w:lang w:val="fr-CA"/>
        </w:rPr>
      </w:pPr>
    </w:p>
    <w:p w14:paraId="58AAE75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MIDI_ACCURACY5AF</w:t>
      </w:r>
    </w:p>
    <w:p w14:paraId="2F7ADE49" w14:textId="4B5AD4C2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17AE67E5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Aucun enfant de moins de dix ans n'est mort de la COVID-19 au Canada.</w:t>
      </w:r>
    </w:p>
    <w:p w14:paraId="18D479B6" w14:textId="307306FD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4DF377" w14:textId="70BDF8CC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81E67D" w14:textId="42FE96E8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73FD1D" w14:textId="3BF0123B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9C201C0" w14:textId="03F83402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2C9EFC8" w14:textId="0609A572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80074A4" w14:textId="56A4420D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4879F20" w14:textId="77777777" w:rsidR="006C419B" w:rsidRDefault="006C419B">
      <w:pPr>
        <w:pStyle w:val="Reponse"/>
      </w:pPr>
    </w:p>
    <w:p w14:paraId="11F08FE1" w14:textId="77777777" w:rsidR="006C419B" w:rsidRPr="00E4576A" w:rsidRDefault="006C419B">
      <w:pPr>
        <w:pStyle w:val="EndQuestion"/>
        <w:rPr>
          <w:lang w:val="fr-CA"/>
        </w:rPr>
      </w:pPr>
    </w:p>
    <w:p w14:paraId="54CC6AF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MIDI_ACCURACY5AG</w:t>
      </w:r>
    </w:p>
    <w:p w14:paraId="412FDFAB" w14:textId="165E4E8B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64A47278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Des études démontrent constamment que la vaccination contre la COVID-19 n'augmente pas le risque de fauche couche.</w:t>
      </w:r>
    </w:p>
    <w:p w14:paraId="13C84D26" w14:textId="2FBAE31A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445F55" w14:textId="394E090F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0A0005" w14:textId="01BE5BBF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AF85E1" w14:textId="7ED252F3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2AFB5D9" w14:textId="65C526B1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E006A6" w14:textId="2504ECDD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6BDD5B" w14:textId="143B067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F17B7BC" w14:textId="77777777" w:rsidR="006C419B" w:rsidRDefault="006C419B">
      <w:pPr>
        <w:pStyle w:val="Reponse"/>
      </w:pPr>
    </w:p>
    <w:p w14:paraId="7BF092AA" w14:textId="77777777" w:rsidR="006C419B" w:rsidRPr="00E4576A" w:rsidRDefault="006C419B">
      <w:pPr>
        <w:pStyle w:val="EndQuestion"/>
        <w:rPr>
          <w:lang w:val="fr-CA"/>
        </w:rPr>
      </w:pPr>
    </w:p>
    <w:p w14:paraId="57378F3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MIDI_ACCURACY5AH</w:t>
      </w:r>
    </w:p>
    <w:p w14:paraId="097D72B8" w14:textId="5114364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2CA6B27E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 nouveaux vaccins approuvés aux États-Unis ciblent des variants d'Omicron (souches BA.4 et BA.5) ainsi que le virus original de la COVID-19 de 2019.</w:t>
      </w:r>
    </w:p>
    <w:p w14:paraId="121A67B7" w14:textId="7A58381C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A098617" w14:textId="7822C272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69D314" w14:textId="688A7910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D3A558" w14:textId="23533926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A7AFD34" w14:textId="4AC43494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B50A4BB" w14:textId="07778708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FCC890D" w14:textId="548805FF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4B29FE0" w14:textId="77777777" w:rsidR="006C419B" w:rsidRDefault="006C419B">
      <w:pPr>
        <w:pStyle w:val="Reponse"/>
      </w:pPr>
    </w:p>
    <w:p w14:paraId="73AC1A48" w14:textId="77777777" w:rsidR="006C419B" w:rsidRPr="00E4576A" w:rsidRDefault="006C419B">
      <w:pPr>
        <w:pStyle w:val="EndQuestion"/>
        <w:rPr>
          <w:lang w:val="fr-CA"/>
        </w:rPr>
      </w:pPr>
    </w:p>
    <w:p w14:paraId="2C79280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MIDI_ACCURACY5AI</w:t>
      </w:r>
    </w:p>
    <w:p w14:paraId="3F026A24" w14:textId="27072807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5AAEC4BD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Un premier cas de polio aux États-Unis en une décennie a été diagnostiqué à New York cet été.</w:t>
      </w:r>
    </w:p>
    <w:p w14:paraId="7DBE6272" w14:textId="172F8F7E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BD39CD0" w14:textId="2BF32A3F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339288" w14:textId="2AA880DA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589435F" w14:textId="1D63F1BE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DEA76CA" w14:textId="1E3DCD3F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6DC1713" w14:textId="0E38B091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6DF8C3" w14:textId="68EA5DDD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9ED27E8" w14:textId="77777777" w:rsidR="006C419B" w:rsidRDefault="006C419B">
      <w:pPr>
        <w:pStyle w:val="Reponse"/>
      </w:pPr>
    </w:p>
    <w:p w14:paraId="2A20CBAB" w14:textId="77777777" w:rsidR="006C419B" w:rsidRPr="00E4576A" w:rsidRDefault="006C419B">
      <w:pPr>
        <w:pStyle w:val="EndQuestion"/>
        <w:rPr>
          <w:lang w:val="fr-CA"/>
        </w:rPr>
      </w:pPr>
    </w:p>
    <w:p w14:paraId="4732378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MIDI_ACCURACY5AJ</w:t>
      </w:r>
    </w:p>
    <w:p w14:paraId="6C89697E" w14:textId="41BAD692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6EA10819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infections à la COVID-19 officiellement signalées sont beaucoup moins nombreuses que le nombre réel d'infections à la COVID-19 au Canada.</w:t>
      </w:r>
    </w:p>
    <w:p w14:paraId="32C094B4" w14:textId="1794168D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1158D57" w14:textId="3CB22E1C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DC152D" w14:textId="1A9FB7D3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253FA1" w14:textId="7C5BD059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006ECFE" w14:textId="6954D719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BE7628" w14:textId="28415DD6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C7CAFA" w14:textId="62E4A5BC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0C2A8C6" w14:textId="77777777" w:rsidR="006C419B" w:rsidRDefault="006C419B">
      <w:pPr>
        <w:pStyle w:val="Reponse"/>
      </w:pPr>
    </w:p>
    <w:p w14:paraId="16D16024" w14:textId="77777777" w:rsidR="006C419B" w:rsidRPr="00E4576A" w:rsidRDefault="006C419B">
      <w:pPr>
        <w:pStyle w:val="EndQuestion"/>
        <w:rPr>
          <w:lang w:val="fr-CA"/>
        </w:rPr>
      </w:pPr>
    </w:p>
    <w:p w14:paraId="7961FEF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MIDI_ACCURACY5AK</w:t>
      </w:r>
    </w:p>
    <w:p w14:paraId="3F806623" w14:textId="54012272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3BDB1CF7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Il y a eu quelque 45 000 décès liés à la COVID-19 au Canada.</w:t>
      </w:r>
    </w:p>
    <w:p w14:paraId="5FF2F7CF" w14:textId="1F533E75" w:rsidR="006C419B" w:rsidRDefault="00E4576A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19B65D" w14:textId="42817B4D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75D26C" w14:textId="7C641BF3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163B65" w14:textId="27913775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6F17A71" w14:textId="090958DA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F323CF" w14:textId="5C3FFD87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2B17F1C" w14:textId="4ED57167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E6636E1" w14:textId="77777777" w:rsidR="006C419B" w:rsidRDefault="006C419B">
      <w:pPr>
        <w:pStyle w:val="Reponse"/>
      </w:pPr>
    </w:p>
    <w:p w14:paraId="42542A2F" w14:textId="77777777" w:rsidR="006C419B" w:rsidRPr="00E4576A" w:rsidRDefault="006C419B">
      <w:pPr>
        <w:pStyle w:val="EndQuestion"/>
        <w:rPr>
          <w:lang w:val="fr-CA"/>
        </w:rPr>
      </w:pPr>
    </w:p>
    <w:p w14:paraId="31E31BC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MIDI_ACCURACY5AL</w:t>
      </w:r>
    </w:p>
    <w:p w14:paraId="70AC63F2" w14:textId="0E8DDE6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20833AE5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nouveaux vaccins approuvés par Santé Canada ciblent un variant d'Omicron (souche BA.1) ainsi que le virus original de la COVID-19 de 2019.</w:t>
      </w:r>
    </w:p>
    <w:p w14:paraId="65771FF5" w14:textId="6F6F9C92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611DFC2" w14:textId="6985BCD7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C1E295" w14:textId="4AAA85E2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1E1E16" w14:textId="0ADEF9A9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974EF0F" w14:textId="271C719B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03EDB7" w14:textId="5557C6F1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C34218" w14:textId="4BB8E734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0CB90E7" w14:textId="77777777" w:rsidR="006C419B" w:rsidRDefault="006C419B">
      <w:pPr>
        <w:pStyle w:val="Reponse"/>
      </w:pPr>
    </w:p>
    <w:p w14:paraId="1C829CE7" w14:textId="77777777" w:rsidR="006C419B" w:rsidRPr="00E4576A" w:rsidRDefault="006C419B">
      <w:pPr>
        <w:pStyle w:val="EndQuestion"/>
        <w:rPr>
          <w:lang w:val="fr-CA"/>
        </w:rPr>
      </w:pPr>
    </w:p>
    <w:p w14:paraId="01E52945" w14:textId="346F686E" w:rsidR="006C419B" w:rsidRDefault="00E4576A">
      <w:pPr>
        <w:pStyle w:val="Variable"/>
      </w:pPr>
      <w:r>
        <w:t xml:space="preserve">PREMIDI_CONSENSUSA </w:t>
      </w:r>
    </w:p>
    <w:p w14:paraId="4F6CFCF4" w14:textId="479B020E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1</w:t>
      </w:r>
    </w:p>
    <w:p w14:paraId="23310206" w14:textId="5C62248D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>Nous allons maintenant vous montrer à nouveau les mêmes énoncés de la section antérieure. Cette fois, nous aimerions obtenir votre réponse à une question différente :</w:t>
      </w:r>
    </w:p>
    <w:p w14:paraId="2A276172" w14:textId="77777777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>Selon vous, environ quel pourcentage d'adultes canadiens croiraient les énoncés suivants (c.-à-d., qu'ils considéreraient les énoncés à tout le moins comme plutôt exacts)?</w:t>
      </w:r>
    </w:p>
    <w:p w14:paraId="43D20DE8" w14:textId="77777777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>Note : Nous ne vous demandons pas à quel point VOUS croyez que les affirmations suivantes sont exactes. Nous vous demandons plutôt d'estimer le nombre d'adultes canadiens qui considéreraient ces énoncés comme exacts.</w:t>
      </w:r>
    </w:p>
    <w:p w14:paraId="6C6C5FA9" w14:textId="77777777" w:rsidR="006C419B" w:rsidRPr="00E4576A" w:rsidRDefault="006C419B">
      <w:pPr>
        <w:pStyle w:val="QUESTION0"/>
        <w:rPr>
          <w:lang w:val="fr-CA"/>
        </w:rPr>
      </w:pPr>
    </w:p>
    <w:p w14:paraId="149EC332" w14:textId="77777777" w:rsidR="006C419B" w:rsidRDefault="006C419B">
      <w:pPr>
        <w:pStyle w:val="Question"/>
      </w:pPr>
    </w:p>
    <w:p w14:paraId="29B2FEC0" w14:textId="77777777" w:rsidR="006C419B" w:rsidRPr="00E4576A" w:rsidRDefault="006C419B">
      <w:pPr>
        <w:pStyle w:val="EndQuestion"/>
        <w:rPr>
          <w:lang w:val="fr-CA"/>
        </w:rPr>
      </w:pPr>
    </w:p>
    <w:p w14:paraId="52E3DE52" w14:textId="77777777" w:rsidR="006C419B" w:rsidRDefault="00E4576A">
      <w:pPr>
        <w:pStyle w:val="Variable"/>
      </w:pPr>
      <w:r>
        <w:t>MIDI_CONSENSUSAA</w:t>
      </w:r>
    </w:p>
    <w:p w14:paraId="0AD4D013" w14:textId="4D8DDF38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1</w:t>
      </w:r>
    </w:p>
    <w:p w14:paraId="213F2C0A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L'utilisation fréquente d'ivermectine réduit de 92 % le risque de mourir de la COVID-19.</w:t>
      </w:r>
    </w:p>
    <w:p w14:paraId="0F894BE2" w14:textId="77777777" w:rsidR="006C419B" w:rsidRDefault="00E4576A">
      <w:pPr>
        <w:pStyle w:val="Reponse"/>
      </w:pPr>
      <w:r>
        <w:lastRenderedPageBreak/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130E52F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D50BDF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7355502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0B1641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8617E00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F2B9D4B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73E112D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325B766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8F9ABE8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D44B3AE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FADF03B" w14:textId="53007BDD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EE5CEFE" w14:textId="77777777" w:rsidR="006C419B" w:rsidRDefault="006C419B">
      <w:pPr>
        <w:pStyle w:val="Reponse"/>
      </w:pPr>
    </w:p>
    <w:p w14:paraId="7142ABA8" w14:textId="77777777" w:rsidR="006C419B" w:rsidRPr="00E4576A" w:rsidRDefault="006C419B">
      <w:pPr>
        <w:pStyle w:val="EndQuestion"/>
        <w:rPr>
          <w:lang w:val="fr-CA"/>
        </w:rPr>
      </w:pPr>
    </w:p>
    <w:p w14:paraId="25C02D8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MIDI_CONSENSUSAB</w:t>
      </w:r>
    </w:p>
    <w:p w14:paraId="589EE091" w14:textId="1CF22F25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6219FCAE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détruisent toute protection que l'immunité naturelle donnerait à une personne.</w:t>
      </w:r>
    </w:p>
    <w:p w14:paraId="19FF8F88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321298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004848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E1BDC3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8399FE1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5B763DC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77EE90E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ABF9AC5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3A16BDB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2B386CC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C4742EF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4DFAA5D" w14:textId="1748D95F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39755AE" w14:textId="77777777" w:rsidR="006C419B" w:rsidRDefault="006C419B">
      <w:pPr>
        <w:pStyle w:val="Reponse"/>
      </w:pPr>
    </w:p>
    <w:p w14:paraId="2FBEA7EA" w14:textId="77777777" w:rsidR="006C419B" w:rsidRPr="00E4576A" w:rsidRDefault="006C419B">
      <w:pPr>
        <w:pStyle w:val="EndQuestion"/>
        <w:rPr>
          <w:lang w:val="fr-CA"/>
        </w:rPr>
      </w:pPr>
    </w:p>
    <w:p w14:paraId="403C7C3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MIDI_CONSENSUSAC</w:t>
      </w:r>
    </w:p>
    <w:p w14:paraId="6B7663BB" w14:textId="3EE6EA25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37DCF2A6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contre la COVID-19 causent la mort de milliers de jeunes personnes en santé qui décèdent des suites du syndrome de la mort subite par arythmie, ou SMSA</w:t>
      </w:r>
    </w:p>
    <w:p w14:paraId="32558B92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D81B89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BA512C9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CE95D2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5642E0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505DF3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C30ED33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C0880AA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D3CCA02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01E76D0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BC0B2FF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A9FCBA3" w14:textId="6BD42475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F53EE60" w14:textId="77777777" w:rsidR="006C419B" w:rsidRDefault="006C419B">
      <w:pPr>
        <w:pStyle w:val="Reponse"/>
      </w:pPr>
    </w:p>
    <w:p w14:paraId="61ECC19F" w14:textId="77777777" w:rsidR="006C419B" w:rsidRPr="00E4576A" w:rsidRDefault="006C419B">
      <w:pPr>
        <w:pStyle w:val="EndQuestion"/>
        <w:rPr>
          <w:lang w:val="fr-CA"/>
        </w:rPr>
      </w:pPr>
    </w:p>
    <w:p w14:paraId="52CCEE6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MIDI_CONSENSUSAD</w:t>
      </w:r>
    </w:p>
    <w:p w14:paraId="1AE349CD" w14:textId="206F3FD9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1C930987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Plusieurs pays européens interdisent les doses de rappel de nouveaux vaccins contre la COVID-19 pour les jeunes adultes et les enfants parce qu'ils ne sont pas sécuritaires.</w:t>
      </w:r>
    </w:p>
    <w:p w14:paraId="4FE14188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9BCECF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598ADA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30BB1D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873347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EC732C9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AF43CF0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6D27697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31C498E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F3ED076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47D00CB8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384BE1F" w14:textId="2023AE0F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67E657B" w14:textId="77777777" w:rsidR="006C419B" w:rsidRDefault="006C419B">
      <w:pPr>
        <w:pStyle w:val="Reponse"/>
      </w:pPr>
    </w:p>
    <w:p w14:paraId="1A07FEB2" w14:textId="77777777" w:rsidR="006C419B" w:rsidRPr="00E4576A" w:rsidRDefault="006C419B">
      <w:pPr>
        <w:pStyle w:val="EndQuestion"/>
        <w:rPr>
          <w:lang w:val="fr-CA"/>
        </w:rPr>
      </w:pPr>
    </w:p>
    <w:p w14:paraId="3FC2B26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MIDI_CONSENSUSAE</w:t>
      </w:r>
    </w:p>
    <w:p w14:paraId="2B43EF8B" w14:textId="4BC56AF5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68496935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exigences de port du masque sont retirées des écoles, car les masques causent l'insuffisance d'oxygène chez les enfants.</w:t>
      </w:r>
    </w:p>
    <w:p w14:paraId="6355FB8E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A0669A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8D10FD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D19B3D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23D717E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37ABB0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4C272A1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2B44F59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A54E065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5318571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7D91877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E8C73F6" w14:textId="0C8E0313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D4958F8" w14:textId="77777777" w:rsidR="006C419B" w:rsidRDefault="006C419B">
      <w:pPr>
        <w:pStyle w:val="Reponse"/>
      </w:pPr>
    </w:p>
    <w:p w14:paraId="41E6E933" w14:textId="77777777" w:rsidR="006C419B" w:rsidRPr="00E4576A" w:rsidRDefault="006C419B">
      <w:pPr>
        <w:pStyle w:val="EndQuestion"/>
        <w:rPr>
          <w:lang w:val="fr-CA"/>
        </w:rPr>
      </w:pPr>
    </w:p>
    <w:p w14:paraId="528D31D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MIDI_CONSENSUSAF</w:t>
      </w:r>
    </w:p>
    <w:p w14:paraId="0DBD65DD" w14:textId="28F38F9C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35F98C9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Aucun enfant de moins de dix ans n'est mort de la COVID-19 au Canada.</w:t>
      </w:r>
    </w:p>
    <w:p w14:paraId="4192D392" w14:textId="77777777" w:rsidR="006C419B" w:rsidRDefault="00E4576A">
      <w:pPr>
        <w:pStyle w:val="Reponse"/>
      </w:pPr>
      <w:r>
        <w:lastRenderedPageBreak/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CB5EA8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FB2BF8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AD2BA3B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13F746E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A625156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8D744FC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57E3669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5FA4332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CF0A1F7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682618A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2E4B8B0" w14:textId="318257EB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B8DEB57" w14:textId="77777777" w:rsidR="006C419B" w:rsidRDefault="006C419B">
      <w:pPr>
        <w:pStyle w:val="Reponse"/>
      </w:pPr>
    </w:p>
    <w:p w14:paraId="4E8A334F" w14:textId="77777777" w:rsidR="006C419B" w:rsidRPr="00E4576A" w:rsidRDefault="006C419B">
      <w:pPr>
        <w:pStyle w:val="EndQuestion"/>
        <w:rPr>
          <w:lang w:val="fr-CA"/>
        </w:rPr>
      </w:pPr>
    </w:p>
    <w:p w14:paraId="26DF3B3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MIDI_CONSENSUSAG</w:t>
      </w:r>
    </w:p>
    <w:p w14:paraId="5CEF5477" w14:textId="7FAB5828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64884EDE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Des études démontrent constamment que la vaccination contre la COVID-19 n'augmente pas le risque de fauche couche.</w:t>
      </w:r>
    </w:p>
    <w:p w14:paraId="5C467B3B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F26572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2A862D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6A5C4B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636B1C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10DE0C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0235A23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745BA25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902F795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1E0D64F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98A83F7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1F590E5" w14:textId="1D2A2D41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4C465D4" w14:textId="77777777" w:rsidR="006C419B" w:rsidRDefault="006C419B">
      <w:pPr>
        <w:pStyle w:val="Reponse"/>
      </w:pPr>
    </w:p>
    <w:p w14:paraId="6D83382D" w14:textId="77777777" w:rsidR="006C419B" w:rsidRPr="00E4576A" w:rsidRDefault="006C419B">
      <w:pPr>
        <w:pStyle w:val="EndQuestion"/>
        <w:rPr>
          <w:lang w:val="fr-CA"/>
        </w:rPr>
      </w:pPr>
    </w:p>
    <w:p w14:paraId="5E0EFF1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MIDI_CONSENSUSAH</w:t>
      </w:r>
    </w:p>
    <w:p w14:paraId="005D3987" w14:textId="2785A495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1374A28C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 nouveaux vaccins approuvés aux États-Unis ciblent des variants d'Omicron (souches BA.4 et BA.5) ainsi que le virus original de la COVID-19 de 2019.</w:t>
      </w:r>
    </w:p>
    <w:p w14:paraId="7C8C98AB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C9CF17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1A71DC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E8EC9DB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E2B498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237037C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38D84D6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72DE8F3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74E78A2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876CE31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0D12ADC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365F38A" w14:textId="6461D9DE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93CE920" w14:textId="77777777" w:rsidR="006C419B" w:rsidRDefault="006C419B">
      <w:pPr>
        <w:pStyle w:val="Reponse"/>
      </w:pPr>
    </w:p>
    <w:p w14:paraId="20C83689" w14:textId="77777777" w:rsidR="006C419B" w:rsidRPr="00E4576A" w:rsidRDefault="006C419B">
      <w:pPr>
        <w:pStyle w:val="EndQuestion"/>
        <w:rPr>
          <w:lang w:val="fr-CA"/>
        </w:rPr>
      </w:pPr>
    </w:p>
    <w:p w14:paraId="3BE0EB4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MIDI_CONSENSUSAI</w:t>
      </w:r>
    </w:p>
    <w:p w14:paraId="3EAFD864" w14:textId="396A89A7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7B0D51FC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Un premier cas de polio aux États-Unis en une décennie a été diagnostiqué à New York cet été.</w:t>
      </w:r>
    </w:p>
    <w:p w14:paraId="490F32B2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18C422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2934A7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D5BE84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FA8B40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BBCB9B0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22C91EB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2E6BD50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8F970D8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46ACC97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037603A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7733A5B" w14:textId="4D7B991C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A92921E" w14:textId="77777777" w:rsidR="006C419B" w:rsidRDefault="006C419B">
      <w:pPr>
        <w:pStyle w:val="Reponse"/>
      </w:pPr>
    </w:p>
    <w:p w14:paraId="43FC79AA" w14:textId="77777777" w:rsidR="006C419B" w:rsidRPr="00E4576A" w:rsidRDefault="006C419B">
      <w:pPr>
        <w:pStyle w:val="EndQuestion"/>
        <w:rPr>
          <w:lang w:val="fr-CA"/>
        </w:rPr>
      </w:pPr>
    </w:p>
    <w:p w14:paraId="47D456C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MIDI_CONSENSUSAJ</w:t>
      </w:r>
    </w:p>
    <w:p w14:paraId="38112ED0" w14:textId="079758CD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063DAF58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infections à la COVID-19 officiellement signalées sont beaucoup moins nombreuses que le nombre réel d'infections à la COVID-19 au Canada.</w:t>
      </w:r>
    </w:p>
    <w:p w14:paraId="077C64EA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382359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B0EBF7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594C62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8D4036C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8942C6F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779953C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E5F02D4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DFC454C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31FB5CFC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32B0A5D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5394AF4" w14:textId="350C8181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1FD632F" w14:textId="77777777" w:rsidR="006C419B" w:rsidRDefault="006C419B">
      <w:pPr>
        <w:pStyle w:val="Reponse"/>
      </w:pPr>
    </w:p>
    <w:p w14:paraId="60D2D551" w14:textId="77777777" w:rsidR="006C419B" w:rsidRPr="00E4576A" w:rsidRDefault="006C419B">
      <w:pPr>
        <w:pStyle w:val="EndQuestion"/>
        <w:rPr>
          <w:lang w:val="fr-CA"/>
        </w:rPr>
      </w:pPr>
    </w:p>
    <w:p w14:paraId="134E7D10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MIDI_CONSENSUSAK</w:t>
      </w:r>
    </w:p>
    <w:p w14:paraId="45209339" w14:textId="478DDCF7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0DBCC555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Il y a eu quelque 45 000 décès liés à la COVID-19 au Canada.</w:t>
      </w:r>
    </w:p>
    <w:p w14:paraId="1DEAF645" w14:textId="77777777" w:rsidR="006C419B" w:rsidRDefault="00E4576A">
      <w:pPr>
        <w:pStyle w:val="Reponse"/>
      </w:pPr>
      <w:r>
        <w:lastRenderedPageBreak/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9F664DF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889481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EB5FC5D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9F8462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0A65C2C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92AE325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D58D025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335DCC7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463A71D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2E0F083C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1BBB3A7" w14:textId="5C6D5910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8E7B694" w14:textId="77777777" w:rsidR="006C419B" w:rsidRDefault="006C419B">
      <w:pPr>
        <w:pStyle w:val="Reponse"/>
      </w:pPr>
    </w:p>
    <w:p w14:paraId="1C542C5A" w14:textId="77777777" w:rsidR="006C419B" w:rsidRPr="00E4576A" w:rsidRDefault="006C419B">
      <w:pPr>
        <w:pStyle w:val="EndQuestion"/>
        <w:rPr>
          <w:lang w:val="fr-CA"/>
        </w:rPr>
      </w:pPr>
    </w:p>
    <w:p w14:paraId="6436315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MIDI_CONSENSUSAL</w:t>
      </w:r>
    </w:p>
    <w:p w14:paraId="0E0FBCBC" w14:textId="6F4949D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1</w:t>
      </w:r>
    </w:p>
    <w:p w14:paraId="0CC841E1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nouveaux vaccins approuvés par Santé Canada ciblent un variant d'Omicron (souche BA.1) ainsi que le virus original de la COVID-19 de 2019.</w:t>
      </w:r>
    </w:p>
    <w:p w14:paraId="79941672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2E1F15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6B3249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74E334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73CFCB6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9B79C25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3EE22F7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1C02A4F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423E49A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005C1DC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7EAED91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AA88294" w14:textId="692EBE9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DA65CBB" w14:textId="77777777" w:rsidR="006C419B" w:rsidRDefault="006C419B">
      <w:pPr>
        <w:pStyle w:val="Reponse"/>
      </w:pPr>
    </w:p>
    <w:p w14:paraId="42403A2A" w14:textId="77777777" w:rsidR="006C419B" w:rsidRPr="00E4576A" w:rsidRDefault="006C419B">
      <w:pPr>
        <w:pStyle w:val="EndQuestion"/>
        <w:rPr>
          <w:lang w:val="fr-CA"/>
        </w:rPr>
      </w:pPr>
    </w:p>
    <w:p w14:paraId="3B3EF82B" w14:textId="31061483" w:rsidR="006C419B" w:rsidRDefault="00E4576A">
      <w:pPr>
        <w:pStyle w:val="Variable"/>
      </w:pPr>
      <w:r>
        <w:t xml:space="preserve">PREMIDI_CONSENSUSB </w:t>
      </w:r>
    </w:p>
    <w:p w14:paraId="79C3542C" w14:textId="7B2F5F23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2</w:t>
      </w:r>
    </w:p>
    <w:p w14:paraId="558111EC" w14:textId="3C211728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>Selon vous, environ quel pourcentage d'adultes canadiens croiraient les énoncés suivants (c.-à-d., qu'ils considéreraient les énoncés à tout le moins comme plutôt exacts)?</w:t>
      </w:r>
    </w:p>
    <w:p w14:paraId="539960FA" w14:textId="77777777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>Note : Nous ne vous demandons pas à quel point VOUS croyez que les affirmations suivantes sont exactes. Nous vous demandons plutôt d'estimer le nombre d'adultes canadiens qui considéreraient ces énoncés comme exacts.</w:t>
      </w:r>
    </w:p>
    <w:p w14:paraId="3E2A3348" w14:textId="77777777" w:rsidR="006C419B" w:rsidRPr="00E4576A" w:rsidRDefault="006C419B">
      <w:pPr>
        <w:pStyle w:val="QUESTION0"/>
        <w:rPr>
          <w:lang w:val="fr-CA"/>
        </w:rPr>
      </w:pPr>
    </w:p>
    <w:p w14:paraId="73FE308A" w14:textId="77777777" w:rsidR="006C419B" w:rsidRDefault="006C419B">
      <w:pPr>
        <w:pStyle w:val="Question"/>
      </w:pPr>
    </w:p>
    <w:p w14:paraId="799900BC" w14:textId="77777777" w:rsidR="006C419B" w:rsidRPr="00E4576A" w:rsidRDefault="006C419B">
      <w:pPr>
        <w:pStyle w:val="EndQuestion"/>
        <w:rPr>
          <w:lang w:val="fr-CA"/>
        </w:rPr>
      </w:pPr>
    </w:p>
    <w:p w14:paraId="7DBE2DFF" w14:textId="77777777" w:rsidR="006C419B" w:rsidRDefault="00E4576A">
      <w:pPr>
        <w:pStyle w:val="Variable"/>
      </w:pPr>
      <w:r>
        <w:t>MIDI_CONSENSUSBA</w:t>
      </w:r>
    </w:p>
    <w:p w14:paraId="03F779AA" w14:textId="366D9C29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2</w:t>
      </w:r>
    </w:p>
    <w:p w14:paraId="48032322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L'utilisation fréquente d'ivermectine réduit de 92 % le risque de mourir de la COVID-19.</w:t>
      </w:r>
    </w:p>
    <w:p w14:paraId="3B67A7EB" w14:textId="77777777" w:rsidR="006C419B" w:rsidRDefault="00E4576A">
      <w:pPr>
        <w:pStyle w:val="Reponse"/>
      </w:pPr>
      <w:r>
        <w:lastRenderedPageBreak/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A1B0AD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038934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B37E1D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F9D96E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E1721F7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87EB268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F8F2A08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24C3E43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1FD6382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0DF63E4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50810B9" w14:textId="1C7DA980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1765C74" w14:textId="77777777" w:rsidR="006C419B" w:rsidRDefault="006C419B">
      <w:pPr>
        <w:pStyle w:val="Reponse"/>
      </w:pPr>
    </w:p>
    <w:p w14:paraId="74C5A069" w14:textId="77777777" w:rsidR="006C419B" w:rsidRPr="00E4576A" w:rsidRDefault="006C419B">
      <w:pPr>
        <w:pStyle w:val="EndQuestion"/>
        <w:rPr>
          <w:lang w:val="fr-CA"/>
        </w:rPr>
      </w:pPr>
    </w:p>
    <w:p w14:paraId="5CA7C6E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MIDI_CONSENSUSBB</w:t>
      </w:r>
    </w:p>
    <w:p w14:paraId="2B86F911" w14:textId="4B4D0A84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740DD6E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détruisent toute protection que l'immunité naturelle donnerait à une personne.</w:t>
      </w:r>
    </w:p>
    <w:p w14:paraId="51F9E13D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42B71A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774765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FADDB6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11857DF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DEFEE2A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890872A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B9E4228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15CC196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E7B7526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14A34F5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66DE621C" w14:textId="6F98541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C66B478" w14:textId="77777777" w:rsidR="006C419B" w:rsidRDefault="006C419B">
      <w:pPr>
        <w:pStyle w:val="Reponse"/>
      </w:pPr>
    </w:p>
    <w:p w14:paraId="0B2659CE" w14:textId="77777777" w:rsidR="006C419B" w:rsidRPr="00E4576A" w:rsidRDefault="006C419B">
      <w:pPr>
        <w:pStyle w:val="EndQuestion"/>
        <w:rPr>
          <w:lang w:val="fr-CA"/>
        </w:rPr>
      </w:pPr>
    </w:p>
    <w:p w14:paraId="594FF13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MIDI_CONSENSUSBC</w:t>
      </w:r>
    </w:p>
    <w:p w14:paraId="6AE528A9" w14:textId="45B05E9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7455D440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contre la COVID-19 causent la mort de milliers de jeunes personnes en santé qui décèdent des suites du syndrome de la mort subite par arythmie, ou SMSA</w:t>
      </w:r>
    </w:p>
    <w:p w14:paraId="1BBC9B01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9343AA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97A37C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5676D8B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BE22865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E345552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8BA388E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B186C89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308B283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FB53744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615DFDB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0399839" w14:textId="1E47447F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C917702" w14:textId="77777777" w:rsidR="006C419B" w:rsidRDefault="006C419B">
      <w:pPr>
        <w:pStyle w:val="Reponse"/>
      </w:pPr>
    </w:p>
    <w:p w14:paraId="338F5953" w14:textId="77777777" w:rsidR="006C419B" w:rsidRPr="00E4576A" w:rsidRDefault="006C419B">
      <w:pPr>
        <w:pStyle w:val="EndQuestion"/>
        <w:rPr>
          <w:lang w:val="fr-CA"/>
        </w:rPr>
      </w:pPr>
    </w:p>
    <w:p w14:paraId="1D62A5F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MIDI_CONSENSUSBD</w:t>
      </w:r>
    </w:p>
    <w:p w14:paraId="6C859BEA" w14:textId="20D418D6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5CBB6022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Plusieurs pays européens interdisent les doses de rappel de nouveaux vaccins contre la COVID-19 pour les jeunes adultes et les enfants parce qu'ils ne sont pas sécuritaires.</w:t>
      </w:r>
    </w:p>
    <w:p w14:paraId="1B63E992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044B1F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C2D03C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ABB5DD1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10B1AD4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211132E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4198F39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3984A6F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46C5E2B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C6542EF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3C57DD9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A79E26B" w14:textId="4CDD3174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0F014FD" w14:textId="77777777" w:rsidR="006C419B" w:rsidRDefault="006C419B">
      <w:pPr>
        <w:pStyle w:val="Reponse"/>
      </w:pPr>
    </w:p>
    <w:p w14:paraId="0561F9F7" w14:textId="77777777" w:rsidR="006C419B" w:rsidRPr="00E4576A" w:rsidRDefault="006C419B">
      <w:pPr>
        <w:pStyle w:val="EndQuestion"/>
        <w:rPr>
          <w:lang w:val="fr-CA"/>
        </w:rPr>
      </w:pPr>
    </w:p>
    <w:p w14:paraId="1ABF3A3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MIDI_CONSENSUSBE</w:t>
      </w:r>
    </w:p>
    <w:p w14:paraId="352946BE" w14:textId="6484F72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0B8BBD0B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exigences de port du masque sont retirées des écoles, car les masques causent l'insuffisance d'oxygène chez les enfants.</w:t>
      </w:r>
    </w:p>
    <w:p w14:paraId="0AE0168E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CE0AF8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887AD93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81AC64E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36795F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2DB25F4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C4BBF9B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1027F78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7E0D020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69D1192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2B805DA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68C540C1" w14:textId="28D3AAD4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2520DAB" w14:textId="77777777" w:rsidR="006C419B" w:rsidRDefault="006C419B">
      <w:pPr>
        <w:pStyle w:val="Reponse"/>
      </w:pPr>
    </w:p>
    <w:p w14:paraId="50E35CFF" w14:textId="77777777" w:rsidR="006C419B" w:rsidRPr="00E4576A" w:rsidRDefault="006C419B">
      <w:pPr>
        <w:pStyle w:val="EndQuestion"/>
        <w:rPr>
          <w:lang w:val="fr-CA"/>
        </w:rPr>
      </w:pPr>
    </w:p>
    <w:p w14:paraId="3D73707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MIDI_CONSENSUSBF</w:t>
      </w:r>
    </w:p>
    <w:p w14:paraId="10AF3AB0" w14:textId="71478A0F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2D6B2C29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Aucun enfant de moins de dix ans n'est mort de la COVID-19 au Canada.</w:t>
      </w:r>
    </w:p>
    <w:p w14:paraId="0389D98B" w14:textId="77777777" w:rsidR="006C419B" w:rsidRDefault="00E4576A">
      <w:pPr>
        <w:pStyle w:val="Reponse"/>
      </w:pPr>
      <w:r>
        <w:lastRenderedPageBreak/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6B6942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5B1F8EB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7A73772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506F5B7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70D5D7F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6C8C02E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E8185E4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9FA6C38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7168BDD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700903A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BA9CD20" w14:textId="4286A35C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C2F061D" w14:textId="77777777" w:rsidR="006C419B" w:rsidRDefault="006C419B">
      <w:pPr>
        <w:pStyle w:val="Reponse"/>
      </w:pPr>
    </w:p>
    <w:p w14:paraId="230A56EF" w14:textId="77777777" w:rsidR="006C419B" w:rsidRPr="00E4576A" w:rsidRDefault="006C419B">
      <w:pPr>
        <w:pStyle w:val="EndQuestion"/>
        <w:rPr>
          <w:lang w:val="fr-CA"/>
        </w:rPr>
      </w:pPr>
    </w:p>
    <w:p w14:paraId="5EB5E4D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MIDI_CONSENSUSBG</w:t>
      </w:r>
    </w:p>
    <w:p w14:paraId="0318FA08" w14:textId="6B47F324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703CA3ED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Des études démontrent constamment que la vaccination contre la COVID-19 n'augmente pas le risque de fauche couche.</w:t>
      </w:r>
    </w:p>
    <w:p w14:paraId="61699C94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A8D6AC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405676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A419567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10D7485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C3C05EF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5BC5FB6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6B0CAAB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75BDE35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A687A28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52347BF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5841D91" w14:textId="278FE7AD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86EF97A" w14:textId="77777777" w:rsidR="006C419B" w:rsidRDefault="006C419B">
      <w:pPr>
        <w:pStyle w:val="Reponse"/>
      </w:pPr>
    </w:p>
    <w:p w14:paraId="146580D5" w14:textId="77777777" w:rsidR="006C419B" w:rsidRPr="00E4576A" w:rsidRDefault="006C419B">
      <w:pPr>
        <w:pStyle w:val="EndQuestion"/>
        <w:rPr>
          <w:lang w:val="fr-CA"/>
        </w:rPr>
      </w:pPr>
    </w:p>
    <w:p w14:paraId="150C381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MIDI_CONSENSUSBH</w:t>
      </w:r>
    </w:p>
    <w:p w14:paraId="10D13DA7" w14:textId="4DD7EF75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4636DAFA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 nouveaux vaccins approuvés aux États-Unis ciblent des variants d'Omicron (souches BA.4 et BA.5) ainsi que le virus original de la COVID-19 de 2019.</w:t>
      </w:r>
    </w:p>
    <w:p w14:paraId="417B8236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3F1FD8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2B56D39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52BEFB0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96ED75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6207606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65C99D3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985FEBA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48A25ED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2DDAE6A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D7916FC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973B2C3" w14:textId="5E9330D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69DCE5D" w14:textId="77777777" w:rsidR="006C419B" w:rsidRDefault="006C419B">
      <w:pPr>
        <w:pStyle w:val="Reponse"/>
      </w:pPr>
    </w:p>
    <w:p w14:paraId="2F02925D" w14:textId="77777777" w:rsidR="006C419B" w:rsidRPr="00E4576A" w:rsidRDefault="006C419B">
      <w:pPr>
        <w:pStyle w:val="EndQuestion"/>
        <w:rPr>
          <w:lang w:val="fr-CA"/>
        </w:rPr>
      </w:pPr>
    </w:p>
    <w:p w14:paraId="10B5C5B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MIDI_CONSENSUSBI</w:t>
      </w:r>
    </w:p>
    <w:p w14:paraId="286DCADA" w14:textId="552E45CD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170BE5D7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Un premier cas de polio aux États-Unis en une décennie a été diagnostiqué à New York cet été.</w:t>
      </w:r>
    </w:p>
    <w:p w14:paraId="3E7D1803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0EF9B0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8DC388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E931625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C545D6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A14E5A8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EBB1960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AC94C51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781B476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45F5086E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4513DA6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BB6F368" w14:textId="6D9D0772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4A4980C" w14:textId="77777777" w:rsidR="006C419B" w:rsidRDefault="006C419B">
      <w:pPr>
        <w:pStyle w:val="Reponse"/>
      </w:pPr>
    </w:p>
    <w:p w14:paraId="4969F833" w14:textId="77777777" w:rsidR="006C419B" w:rsidRPr="00E4576A" w:rsidRDefault="006C419B">
      <w:pPr>
        <w:pStyle w:val="EndQuestion"/>
        <w:rPr>
          <w:lang w:val="fr-CA"/>
        </w:rPr>
      </w:pPr>
    </w:p>
    <w:p w14:paraId="01638F5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MIDI_CONSENSUSBJ</w:t>
      </w:r>
    </w:p>
    <w:p w14:paraId="637E31FA" w14:textId="7711C367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7B5020F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infections à la COVID-19 officiellement signalées sont beaucoup moins nombreuses que le nombre réel d'infections à la COVID-19 au Canada.</w:t>
      </w:r>
    </w:p>
    <w:p w14:paraId="4C0D33D7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8A9B0B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6AC9F7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D2E1D1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92E0E01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6DC1899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4A8966C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29F9C34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038511B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B8C46F6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F8B1027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4F77844" w14:textId="2135DB49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4CDA936" w14:textId="77777777" w:rsidR="006C419B" w:rsidRDefault="006C419B">
      <w:pPr>
        <w:pStyle w:val="Reponse"/>
      </w:pPr>
    </w:p>
    <w:p w14:paraId="50E154A8" w14:textId="77777777" w:rsidR="006C419B" w:rsidRPr="00E4576A" w:rsidRDefault="006C419B">
      <w:pPr>
        <w:pStyle w:val="EndQuestion"/>
        <w:rPr>
          <w:lang w:val="fr-CA"/>
        </w:rPr>
      </w:pPr>
    </w:p>
    <w:p w14:paraId="6F799B4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MIDI_CONSENSUSBK</w:t>
      </w:r>
    </w:p>
    <w:p w14:paraId="2746E25D" w14:textId="442C8FE3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6566CF18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Il y a eu quelque 45 000 décès liés à la COVID-19 au Canada.</w:t>
      </w:r>
    </w:p>
    <w:p w14:paraId="3423A63C" w14:textId="77777777" w:rsidR="006C419B" w:rsidRDefault="00E4576A">
      <w:pPr>
        <w:pStyle w:val="Reponse"/>
      </w:pPr>
      <w:r>
        <w:lastRenderedPageBreak/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AD0F75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36D62B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AC30137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1293C4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BB988D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4D8249B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300F771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7219F8B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FF243C8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C1F108A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4ECA89E0" w14:textId="33C1A67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B182713" w14:textId="77777777" w:rsidR="006C419B" w:rsidRDefault="006C419B">
      <w:pPr>
        <w:pStyle w:val="Reponse"/>
      </w:pPr>
    </w:p>
    <w:p w14:paraId="789FCF6D" w14:textId="77777777" w:rsidR="006C419B" w:rsidRPr="00E4576A" w:rsidRDefault="006C419B">
      <w:pPr>
        <w:pStyle w:val="EndQuestion"/>
        <w:rPr>
          <w:lang w:val="fr-CA"/>
        </w:rPr>
      </w:pPr>
    </w:p>
    <w:p w14:paraId="25E58C6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MIDI_CONSENSUSBL</w:t>
      </w:r>
    </w:p>
    <w:p w14:paraId="7247EC02" w14:textId="0E93E426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4C36097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nouveaux vaccins approuvés par Santé Canada ciblent un variant d'Omicron (souche BA.1) ainsi que le virus original de la COVID-19 de 2019.</w:t>
      </w:r>
    </w:p>
    <w:p w14:paraId="50158360" w14:textId="77777777" w:rsidR="006C419B" w:rsidRDefault="00E4576A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5DEAB7" w14:textId="77777777" w:rsidR="006C419B" w:rsidRDefault="00E4576A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2025D74" w14:textId="77777777" w:rsidR="006C419B" w:rsidRDefault="00E4576A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FC7DEFE" w14:textId="77777777" w:rsidR="006C419B" w:rsidRDefault="00E4576A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C2846E" w14:textId="77777777" w:rsidR="006C419B" w:rsidRDefault="00E4576A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E5F2563" w14:textId="77777777" w:rsidR="006C419B" w:rsidRDefault="00E4576A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32A0DFF" w14:textId="77777777" w:rsidR="006C419B" w:rsidRDefault="00E4576A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F67D0F8" w14:textId="77777777" w:rsidR="006C419B" w:rsidRDefault="00E4576A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CC89210" w14:textId="77777777" w:rsidR="006C419B" w:rsidRDefault="00E4576A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5982CBB" w14:textId="77777777" w:rsidR="006C419B" w:rsidRDefault="00E4576A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9F8CF42" w14:textId="77777777" w:rsidR="006C419B" w:rsidRDefault="00E4576A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9340233" w14:textId="7B12A751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B453599" w14:textId="77777777" w:rsidR="006C419B" w:rsidRDefault="006C419B">
      <w:pPr>
        <w:pStyle w:val="Reponse"/>
      </w:pPr>
    </w:p>
    <w:p w14:paraId="4925E49B" w14:textId="77777777" w:rsidR="006C419B" w:rsidRPr="00E4576A" w:rsidRDefault="006C419B">
      <w:pPr>
        <w:pStyle w:val="EndQuestion"/>
        <w:rPr>
          <w:lang w:val="fr-CA"/>
        </w:rPr>
      </w:pPr>
    </w:p>
    <w:p w14:paraId="7A3823B5" w14:textId="514DA32E" w:rsidR="006C419B" w:rsidRDefault="00E4576A">
      <w:pPr>
        <w:pStyle w:val="Variable"/>
      </w:pPr>
      <w:r>
        <w:t xml:space="preserve">PREMIDI_ACCURACY5B </w:t>
      </w:r>
    </w:p>
    <w:p w14:paraId="56BED0F6" w14:textId="690852E5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2</w:t>
      </w:r>
    </w:p>
    <w:p w14:paraId="71635118" w14:textId="5C821C84" w:rsidR="006C419B" w:rsidRPr="00E4576A" w:rsidRDefault="00E4576A">
      <w:pPr>
        <w:pStyle w:val="QUESTION0"/>
        <w:rPr>
          <w:lang w:val="fr-CA"/>
        </w:rPr>
      </w:pPr>
      <w:r>
        <w:t xml:space="preserve"> </w:t>
      </w:r>
      <w:r w:rsidRPr="00E4576A">
        <w:rPr>
          <w:lang w:val="fr-CA"/>
        </w:rPr>
        <w:t>Nous allons maintenant vous montrer à nouveau les mêmes énoncés de la section antérieure. Cette fois, nous aimerions obtenir votre réponse à une question différente :</w:t>
      </w:r>
    </w:p>
    <w:p w14:paraId="0A2AFCDC" w14:textId="77777777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>À VOTRE connaissance, dans quelle mesure les affirmations suivantes sont-elles exactes ou inexactes?</w:t>
      </w:r>
    </w:p>
    <w:p w14:paraId="2E333035" w14:textId="77777777" w:rsidR="006C419B" w:rsidRPr="00E4576A" w:rsidRDefault="006C419B">
      <w:pPr>
        <w:pStyle w:val="QUESTION0"/>
        <w:rPr>
          <w:lang w:val="fr-CA"/>
        </w:rPr>
      </w:pPr>
    </w:p>
    <w:p w14:paraId="7CCD2223" w14:textId="77777777" w:rsidR="006C419B" w:rsidRDefault="006C419B">
      <w:pPr>
        <w:pStyle w:val="Question"/>
      </w:pPr>
    </w:p>
    <w:p w14:paraId="64A3A474" w14:textId="77777777" w:rsidR="006C419B" w:rsidRPr="00E4576A" w:rsidRDefault="006C419B">
      <w:pPr>
        <w:pStyle w:val="EndQuestion"/>
        <w:rPr>
          <w:lang w:val="fr-CA"/>
        </w:rPr>
      </w:pPr>
    </w:p>
    <w:p w14:paraId="74E8ED33" w14:textId="77777777" w:rsidR="006C419B" w:rsidRDefault="00E4576A">
      <w:pPr>
        <w:pStyle w:val="Variable"/>
      </w:pPr>
      <w:r>
        <w:t>MIDI_ACCURACY5BA</w:t>
      </w:r>
    </w:p>
    <w:p w14:paraId="26E0AF6C" w14:textId="49B596C3" w:rsidR="006C419B" w:rsidRDefault="00E4576A">
      <w:pPr>
        <w:pStyle w:val="Condition"/>
      </w:pPr>
      <w:r>
        <w:t xml:space="preserve"> If... </w:t>
      </w:r>
      <w:r w:rsidR="00CA723D">
        <w:t>Repeat respondent</w:t>
      </w:r>
      <w:r>
        <w:t xml:space="preserve"> and ROTMIDI_ACCURACY5 = 2</w:t>
      </w:r>
    </w:p>
    <w:p w14:paraId="14B6794F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L'utilisation fréquente d'ivermectine réduit de 92 % le risque de mourir de la COVID-19.</w:t>
      </w:r>
    </w:p>
    <w:p w14:paraId="37589295" w14:textId="2B9D0884" w:rsidR="006C419B" w:rsidRDefault="00E4576A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BFC3186" w14:textId="6DF1DE09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04C1E2" w14:textId="72DFECA9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28F03FF" w14:textId="1387171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3992214" w14:textId="408DA566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BD4E4E" w14:textId="7B30CFC1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D71D589" w14:textId="626ABBA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319C262" w14:textId="77777777" w:rsidR="006C419B" w:rsidRDefault="006C419B">
      <w:pPr>
        <w:pStyle w:val="Reponse"/>
      </w:pPr>
    </w:p>
    <w:p w14:paraId="3E430CBB" w14:textId="77777777" w:rsidR="006C419B" w:rsidRPr="00E4576A" w:rsidRDefault="006C419B">
      <w:pPr>
        <w:pStyle w:val="EndQuestion"/>
        <w:rPr>
          <w:lang w:val="fr-CA"/>
        </w:rPr>
      </w:pPr>
    </w:p>
    <w:p w14:paraId="2D4C47C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MIDI_ACCURACY5BB</w:t>
      </w:r>
    </w:p>
    <w:p w14:paraId="6269D7E8" w14:textId="1201AE29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118CD7D8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détruisent toute protection que l'immunité naturelle donnerait à une personne.</w:t>
      </w:r>
    </w:p>
    <w:p w14:paraId="634136E8" w14:textId="3C88F86C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E46062" w14:textId="71DF8FB8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528456" w14:textId="28997CC2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ABD74B" w14:textId="2353DC25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A6F426C" w14:textId="63313DB9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53EB79" w14:textId="3F7D90F1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7D4A4F" w14:textId="3E500F2C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898B23B" w14:textId="77777777" w:rsidR="006C419B" w:rsidRDefault="006C419B">
      <w:pPr>
        <w:pStyle w:val="Reponse"/>
      </w:pPr>
    </w:p>
    <w:p w14:paraId="74FA7319" w14:textId="77777777" w:rsidR="006C419B" w:rsidRPr="00E4576A" w:rsidRDefault="006C419B">
      <w:pPr>
        <w:pStyle w:val="EndQuestion"/>
        <w:rPr>
          <w:lang w:val="fr-CA"/>
        </w:rPr>
      </w:pPr>
    </w:p>
    <w:p w14:paraId="471E74F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MIDI_ACCURACY5BC</w:t>
      </w:r>
    </w:p>
    <w:p w14:paraId="767A6E10" w14:textId="721B498A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51DD5472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vaccins contre la COVID-19 causent la mort de milliers de jeunes personnes en santé qui décèdent des suites du syndrome de la mort subite par arythmie, ou SMSA</w:t>
      </w:r>
    </w:p>
    <w:p w14:paraId="32FD8456" w14:textId="0BEE8FF8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CAB8CD" w14:textId="0FF5597A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2056FA" w14:textId="52764CC0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B5B21A" w14:textId="1F6B3AC4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27E5DE5" w14:textId="6FBA42F3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E4FADA" w14:textId="4700EB78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783CCF" w14:textId="4B2EF79C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2C1B335" w14:textId="77777777" w:rsidR="006C419B" w:rsidRDefault="006C419B">
      <w:pPr>
        <w:pStyle w:val="Reponse"/>
      </w:pPr>
    </w:p>
    <w:p w14:paraId="7C04C234" w14:textId="77777777" w:rsidR="006C419B" w:rsidRPr="00E4576A" w:rsidRDefault="006C419B">
      <w:pPr>
        <w:pStyle w:val="EndQuestion"/>
        <w:rPr>
          <w:lang w:val="fr-CA"/>
        </w:rPr>
      </w:pPr>
    </w:p>
    <w:p w14:paraId="5D9B4FC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MIDI_ACCURACY5BD</w:t>
      </w:r>
    </w:p>
    <w:p w14:paraId="2A51890C" w14:textId="28AC454D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15036AD4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Plusieurs pays européens interdisent les doses de rappel de nouveaux vaccins contre la COVID-19 pour les jeunes adultes et les enfants parce qu'ils ne sont pas sécuritaires.</w:t>
      </w:r>
    </w:p>
    <w:p w14:paraId="3F25F5D9" w14:textId="5334EA60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554D77" w14:textId="7C50CC7B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899A96" w14:textId="42C1978D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FC237D" w14:textId="17DFC249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9EA58B0" w14:textId="7E2D179F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592F74" w14:textId="75463474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E7E54F9" w14:textId="2C7A4C69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F8EBA95" w14:textId="77777777" w:rsidR="006C419B" w:rsidRDefault="006C419B">
      <w:pPr>
        <w:pStyle w:val="Reponse"/>
      </w:pPr>
    </w:p>
    <w:p w14:paraId="2198D626" w14:textId="77777777" w:rsidR="006C419B" w:rsidRPr="00E4576A" w:rsidRDefault="006C419B">
      <w:pPr>
        <w:pStyle w:val="EndQuestion"/>
        <w:rPr>
          <w:lang w:val="fr-CA"/>
        </w:rPr>
      </w:pPr>
    </w:p>
    <w:p w14:paraId="7F5C388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MIDI_ACCURACY5BE</w:t>
      </w:r>
    </w:p>
    <w:p w14:paraId="0FF2AE1A" w14:textId="2A604793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6C0DE180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exigences de port du masque sont retirées des écoles, car les masques causent l'insuffisance d'oxygène chez les enfants.</w:t>
      </w:r>
    </w:p>
    <w:p w14:paraId="6B90E555" w14:textId="18D23064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BAD535" w14:textId="0CA01D02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921851" w14:textId="75859497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1BB8889" w14:textId="20A24DE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271B095" w14:textId="0D938A3C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90228A" w14:textId="3919F205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A89DCE1" w14:textId="7EF25468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5EB67EC" w14:textId="77777777" w:rsidR="006C419B" w:rsidRDefault="006C419B">
      <w:pPr>
        <w:pStyle w:val="Reponse"/>
      </w:pPr>
    </w:p>
    <w:p w14:paraId="12FEADD1" w14:textId="77777777" w:rsidR="006C419B" w:rsidRPr="00E4576A" w:rsidRDefault="006C419B">
      <w:pPr>
        <w:pStyle w:val="EndQuestion"/>
        <w:rPr>
          <w:lang w:val="fr-CA"/>
        </w:rPr>
      </w:pPr>
    </w:p>
    <w:p w14:paraId="4F5EDFA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MIDI_ACCURACY5BF</w:t>
      </w:r>
    </w:p>
    <w:p w14:paraId="05B7C4E5" w14:textId="72E08998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76093EE2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Aucun enfant de moins de dix ans n'est mort de la COVID-19 au Canada.</w:t>
      </w:r>
    </w:p>
    <w:p w14:paraId="5BBE5F0F" w14:textId="727C2FFB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519F23" w14:textId="22683EA5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52CFA4" w14:textId="1437F525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F49CD2" w14:textId="41C43E92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53100C0" w14:textId="20A12E5F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F6A522" w14:textId="68456F8A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829EBF5" w14:textId="6485013F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B4DF158" w14:textId="77777777" w:rsidR="006C419B" w:rsidRDefault="006C419B">
      <w:pPr>
        <w:pStyle w:val="Reponse"/>
      </w:pPr>
    </w:p>
    <w:p w14:paraId="3830808E" w14:textId="77777777" w:rsidR="006C419B" w:rsidRPr="00E4576A" w:rsidRDefault="006C419B">
      <w:pPr>
        <w:pStyle w:val="EndQuestion"/>
        <w:rPr>
          <w:lang w:val="fr-CA"/>
        </w:rPr>
      </w:pPr>
    </w:p>
    <w:p w14:paraId="37C09B4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MIDI_ACCURACY5BG</w:t>
      </w:r>
    </w:p>
    <w:p w14:paraId="7311EEDF" w14:textId="75395B6D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1205D96D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Des études démontrent constamment que la vaccination contre la COVID-19 n'augmente pas le risque de fauche couche.</w:t>
      </w:r>
    </w:p>
    <w:p w14:paraId="0572DA2E" w14:textId="2028C812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228D74D" w14:textId="4DC9B1DD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D86E7B" w14:textId="4DB9511D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131F6D" w14:textId="5969999A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5A98207" w14:textId="4336A181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2EDE989" w14:textId="77EC38DC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C24FFF2" w14:textId="21ACE13C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27B8BDC" w14:textId="77777777" w:rsidR="006C419B" w:rsidRDefault="006C419B">
      <w:pPr>
        <w:pStyle w:val="Reponse"/>
      </w:pPr>
    </w:p>
    <w:p w14:paraId="58B11917" w14:textId="77777777" w:rsidR="006C419B" w:rsidRPr="00E4576A" w:rsidRDefault="006C419B">
      <w:pPr>
        <w:pStyle w:val="EndQuestion"/>
        <w:rPr>
          <w:lang w:val="fr-CA"/>
        </w:rPr>
      </w:pPr>
    </w:p>
    <w:p w14:paraId="1D1C5A9B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MIDI_ACCURACY5BH</w:t>
      </w:r>
    </w:p>
    <w:p w14:paraId="63CCAF38" w14:textId="15F98630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3E6AD90D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De nouveaux vaccins approuvés aux États-Unis ciblent des variants d'Omicron (souches BA.4 et BA.5) ainsi que le virus original de la COVID-19 de 2019.</w:t>
      </w:r>
    </w:p>
    <w:p w14:paraId="24159C2B" w14:textId="209EB0FC" w:rsidR="006C419B" w:rsidRDefault="00E4576A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14EC4B" w14:textId="12976312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9B9EECE" w14:textId="54C070B9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0B54E3" w14:textId="75B1491D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6C472A3" w14:textId="2D4ECA8F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6EBFE4" w14:textId="7D112B20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8C45E27" w14:textId="098352D1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05CCD38" w14:textId="77777777" w:rsidR="006C419B" w:rsidRDefault="006C419B">
      <w:pPr>
        <w:pStyle w:val="Reponse"/>
      </w:pPr>
    </w:p>
    <w:p w14:paraId="7339A905" w14:textId="77777777" w:rsidR="006C419B" w:rsidRPr="00E4576A" w:rsidRDefault="006C419B">
      <w:pPr>
        <w:pStyle w:val="EndQuestion"/>
        <w:rPr>
          <w:lang w:val="fr-CA"/>
        </w:rPr>
      </w:pPr>
    </w:p>
    <w:p w14:paraId="06161031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MIDI_ACCURACY5BI</w:t>
      </w:r>
    </w:p>
    <w:p w14:paraId="1777E685" w14:textId="578D1304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6DD33110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Un premier cas de polio aux États-Unis en une décennie a été diagnostiqué à New York cet été.</w:t>
      </w:r>
    </w:p>
    <w:p w14:paraId="5A0E2E38" w14:textId="1DCDC4F6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0FFA79" w14:textId="663B6855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08F5E3" w14:textId="101E810A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CDB7BF" w14:textId="7D490F48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A0EC94A" w14:textId="76DC3543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44D10D9" w14:textId="4FFFD9DD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8C1D23" w14:textId="660D28EB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946AC6C" w14:textId="77777777" w:rsidR="006C419B" w:rsidRDefault="006C419B">
      <w:pPr>
        <w:pStyle w:val="Reponse"/>
      </w:pPr>
    </w:p>
    <w:p w14:paraId="77516381" w14:textId="77777777" w:rsidR="006C419B" w:rsidRPr="00E4576A" w:rsidRDefault="006C419B">
      <w:pPr>
        <w:pStyle w:val="EndQuestion"/>
        <w:rPr>
          <w:lang w:val="fr-CA"/>
        </w:rPr>
      </w:pPr>
    </w:p>
    <w:p w14:paraId="0863358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MIDI_ACCURACY5BJ</w:t>
      </w:r>
    </w:p>
    <w:p w14:paraId="6108C0EC" w14:textId="014A903D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27DE11E0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Les infections à la COVID-19 officiellement signalées sont beaucoup moins nombreuses que le nombre réel d'infections à la COVID-19 au Canada.</w:t>
      </w:r>
    </w:p>
    <w:p w14:paraId="0D6086AF" w14:textId="4F8E2007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1BA5EA" w14:textId="42A8B91A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EB8E0A4" w14:textId="5DD1FA21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8EDD3B" w14:textId="5B759C1A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4C9D868" w14:textId="49F282A9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7FDB8E" w14:textId="3CA7BC14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A16C541" w14:textId="02119F4C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69A3365" w14:textId="77777777" w:rsidR="006C419B" w:rsidRDefault="006C419B">
      <w:pPr>
        <w:pStyle w:val="Reponse"/>
      </w:pPr>
    </w:p>
    <w:p w14:paraId="34B268EF" w14:textId="77777777" w:rsidR="006C419B" w:rsidRPr="00E4576A" w:rsidRDefault="006C419B">
      <w:pPr>
        <w:pStyle w:val="EndQuestion"/>
        <w:rPr>
          <w:lang w:val="fr-CA"/>
        </w:rPr>
      </w:pPr>
    </w:p>
    <w:p w14:paraId="3B7057F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MIDI_ACCURACY5BK</w:t>
      </w:r>
    </w:p>
    <w:p w14:paraId="5FEC6378" w14:textId="309A0139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0AB0D547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>Il y a eu quelque 45 000 décès liés à la COVID-19 au Canada.</w:t>
      </w:r>
    </w:p>
    <w:p w14:paraId="3CF2C0BC" w14:textId="492E52C5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7D8D220" w14:textId="1A7A8155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401E9B1" w14:textId="68C06A20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86F23DC" w14:textId="38B43C12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ABF92BB" w14:textId="75714E56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26CC150" w14:textId="569620AF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140E870" w14:textId="78DBC171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221EA61" w14:textId="77777777" w:rsidR="006C419B" w:rsidRDefault="006C419B">
      <w:pPr>
        <w:pStyle w:val="Reponse"/>
      </w:pPr>
    </w:p>
    <w:p w14:paraId="3A294EF9" w14:textId="77777777" w:rsidR="006C419B" w:rsidRPr="00E4576A" w:rsidRDefault="006C419B">
      <w:pPr>
        <w:pStyle w:val="EndQuestion"/>
        <w:rPr>
          <w:lang w:val="fr-CA"/>
        </w:rPr>
      </w:pPr>
    </w:p>
    <w:p w14:paraId="5DC7881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MIDI_ACCURACY5BL</w:t>
      </w:r>
    </w:p>
    <w:p w14:paraId="4ABCA7D5" w14:textId="39EC9385" w:rsidR="006C419B" w:rsidRDefault="00E4576A">
      <w:pPr>
        <w:pStyle w:val="Condition"/>
      </w:pPr>
      <w:r w:rsidRPr="00E4576A">
        <w:rPr>
          <w:lang w:val="fr-CA"/>
        </w:rPr>
        <w:t xml:space="preserve"> </w:t>
      </w:r>
      <w:r>
        <w:t xml:space="preserve">If... </w:t>
      </w:r>
      <w:r w:rsidR="00CA723D">
        <w:t>Repeat respondent</w:t>
      </w:r>
      <w:r>
        <w:t xml:space="preserve"> and ROTMIDI_ACCURACY5 = 2</w:t>
      </w:r>
    </w:p>
    <w:p w14:paraId="427F692D" w14:textId="77777777" w:rsidR="006C419B" w:rsidRPr="00E4576A" w:rsidRDefault="00E4576A">
      <w:pPr>
        <w:pStyle w:val="Note"/>
        <w:rPr>
          <w:lang w:val="fr-CA"/>
        </w:rPr>
      </w:pPr>
      <w:r>
        <w:t xml:space="preserve"> </w:t>
      </w:r>
      <w:r w:rsidRPr="00E4576A">
        <w:rPr>
          <w:lang w:val="fr-CA"/>
        </w:rPr>
        <w:t xml:space="preserve">Les nouveaux vaccins approuvés par Santé Canada ciblent un variant d'Omicron (souche BA.1) </w:t>
      </w:r>
      <w:r w:rsidRPr="00E4576A">
        <w:rPr>
          <w:lang w:val="fr-CA"/>
        </w:rPr>
        <w:lastRenderedPageBreak/>
        <w:t>ainsi que le virus original de la COVID-19 de 2019.</w:t>
      </w:r>
    </w:p>
    <w:p w14:paraId="2CF2B22C" w14:textId="053BE506" w:rsidR="006C419B" w:rsidRDefault="00E4576A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AA1F1E" w14:textId="24FDE885" w:rsidR="006C419B" w:rsidRDefault="00E4576A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A78B9A3" w14:textId="3BCE0C56" w:rsidR="006C419B" w:rsidRDefault="00E4576A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4765FE2" w14:textId="6ABC06CC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C492762" w14:textId="4A5DABDB" w:rsidR="006C419B" w:rsidRDefault="00E4576A">
      <w:pPr>
        <w:pStyle w:val="Reponse"/>
      </w:pPr>
      <w:r>
        <w:t>Plutôt exacte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D78C2FA" w14:textId="6304AF89" w:rsidR="006C419B" w:rsidRDefault="00E4576A">
      <w:pPr>
        <w:pStyle w:val="Reponse"/>
      </w:pPr>
      <w:r>
        <w:t>En grande partie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CDCCBB6" w14:textId="2FB8D447" w:rsidR="006C419B" w:rsidRDefault="00E4576A">
      <w:pPr>
        <w:pStyle w:val="Reponse"/>
      </w:pPr>
      <w:r>
        <w:t>Tout à fait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D7FC542" w14:textId="77777777" w:rsidR="006C419B" w:rsidRDefault="006C419B">
      <w:pPr>
        <w:pStyle w:val="Reponse"/>
      </w:pPr>
    </w:p>
    <w:p w14:paraId="19BF3B0A" w14:textId="77777777" w:rsidR="006C419B" w:rsidRPr="00E4576A" w:rsidRDefault="006C419B">
      <w:pPr>
        <w:pStyle w:val="EndQuestion"/>
        <w:rPr>
          <w:lang w:val="fr-CA"/>
        </w:rPr>
      </w:pPr>
    </w:p>
    <w:p w14:paraId="3D3053BF" w14:textId="2A7A0164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SECTD </w:t>
      </w:r>
    </w:p>
    <w:p w14:paraId="02099BCF" w14:textId="068CDCA2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La section suivante traite de la façon dont la pandémie a affecté votre bien-être et votre santé mentale.</w:t>
      </w:r>
    </w:p>
    <w:p w14:paraId="45AB0A5F" w14:textId="77777777" w:rsidR="006C419B" w:rsidRPr="00E4576A" w:rsidRDefault="006C419B">
      <w:pPr>
        <w:pStyle w:val="QUESTION0"/>
        <w:rPr>
          <w:lang w:val="fr-CA"/>
        </w:rPr>
      </w:pPr>
    </w:p>
    <w:p w14:paraId="4DB9C4DE" w14:textId="77777777" w:rsidR="006C419B" w:rsidRDefault="006C419B">
      <w:pPr>
        <w:pStyle w:val="Question"/>
      </w:pPr>
    </w:p>
    <w:p w14:paraId="6AC247C5" w14:textId="77777777" w:rsidR="006C419B" w:rsidRPr="00E4576A" w:rsidRDefault="006C419B">
      <w:pPr>
        <w:pStyle w:val="EndQuestion"/>
        <w:rPr>
          <w:lang w:val="fr-CA"/>
        </w:rPr>
      </w:pPr>
    </w:p>
    <w:p w14:paraId="3A48499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LIFE_SATISFACTION</w:t>
      </w:r>
    </w:p>
    <w:p w14:paraId="023B73A8" w14:textId="77777777" w:rsidR="006C419B" w:rsidRDefault="00E4576A">
      <w:pPr>
        <w:pStyle w:val="Question"/>
      </w:pPr>
      <w:r>
        <w:t xml:space="preserve"> Tout bien considéré, à quel point êtes-vous satisfait(e) de votre vie en général?</w:t>
      </w:r>
    </w:p>
    <w:p w14:paraId="3DD0B30C" w14:textId="77777777" w:rsidR="006C419B" w:rsidRDefault="00E4576A">
      <w:pPr>
        <w:pStyle w:val="Reponse"/>
      </w:pPr>
      <w:r>
        <w:t>Totalement insatisfait(e)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71A3FD" w14:textId="77777777" w:rsidR="006C419B" w:rsidRDefault="00E4576A">
      <w:pPr>
        <w:pStyle w:val="Reponse"/>
      </w:pPr>
      <w:r>
        <w:t>Principalement insatisfait(e)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4ACD61C" w14:textId="77777777" w:rsidR="006C419B" w:rsidRDefault="00E4576A">
      <w:pPr>
        <w:pStyle w:val="Reponse"/>
      </w:pPr>
      <w:r>
        <w:t>Plutôt insatisfait(e)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9EC8AA" w14:textId="77777777" w:rsidR="006C419B" w:rsidRDefault="00E4576A">
      <w:pPr>
        <w:pStyle w:val="Reponse"/>
      </w:pPr>
      <w:r>
        <w:t>Ni satisfait(e) ni insatisfait(e)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784E917" w14:textId="77777777" w:rsidR="006C419B" w:rsidRDefault="00E4576A">
      <w:pPr>
        <w:pStyle w:val="Reponse"/>
      </w:pPr>
      <w:r>
        <w:t>Plutôt satisfait(e)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0EEEE33" w14:textId="77777777" w:rsidR="006C419B" w:rsidRDefault="00E4576A">
      <w:pPr>
        <w:pStyle w:val="Reponse"/>
      </w:pPr>
      <w:r>
        <w:t>Principalement satisfait(e)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934E202" w14:textId="77777777" w:rsidR="006C419B" w:rsidRDefault="00E4576A">
      <w:pPr>
        <w:pStyle w:val="Reponse"/>
      </w:pPr>
      <w:r>
        <w:t>Totalement satisfait(e)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CCF4B81" w14:textId="77777777" w:rsidR="006C419B" w:rsidRDefault="006C419B">
      <w:pPr>
        <w:pStyle w:val="Reponse"/>
      </w:pPr>
    </w:p>
    <w:p w14:paraId="17907978" w14:textId="77777777" w:rsidR="006C419B" w:rsidRPr="00E4576A" w:rsidRDefault="006C419B">
      <w:pPr>
        <w:pStyle w:val="EndQuestion"/>
        <w:rPr>
          <w:lang w:val="fr-CA"/>
        </w:rPr>
      </w:pPr>
    </w:p>
    <w:p w14:paraId="1C90AFC3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MENTAL_HEALTH1</w:t>
      </w:r>
    </w:p>
    <w:p w14:paraId="75B38408" w14:textId="77777777" w:rsidR="006C419B" w:rsidRDefault="00E4576A">
      <w:pPr>
        <w:pStyle w:val="Question"/>
      </w:pPr>
      <w:r>
        <w:t xml:space="preserve"> En général, diriez-vous que votre santé mentale est :</w:t>
      </w:r>
    </w:p>
    <w:p w14:paraId="02DD2FF4" w14:textId="77777777" w:rsidR="006C419B" w:rsidRDefault="00E4576A">
      <w:pPr>
        <w:pStyle w:val="Reponse"/>
      </w:pPr>
      <w:r>
        <w:t>Mauvaise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855FA8" w14:textId="77777777" w:rsidR="006C419B" w:rsidRDefault="00E4576A">
      <w:pPr>
        <w:pStyle w:val="Reponse"/>
      </w:pPr>
      <w:r>
        <w:t>Correcte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B39CD4" w14:textId="77777777" w:rsidR="006C419B" w:rsidRDefault="00E4576A">
      <w:pPr>
        <w:pStyle w:val="Reponse"/>
      </w:pPr>
      <w:r>
        <w:t>Bonne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94580B" w14:textId="77777777" w:rsidR="006C419B" w:rsidRDefault="00E4576A">
      <w:pPr>
        <w:pStyle w:val="Reponse"/>
      </w:pPr>
      <w:r>
        <w:t>Très bonne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026E79" w14:textId="77777777" w:rsidR="006C419B" w:rsidRDefault="00E4576A">
      <w:pPr>
        <w:pStyle w:val="Reponse"/>
      </w:pPr>
      <w:r>
        <w:t>Excellente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054CE95" w14:textId="77777777" w:rsidR="006C419B" w:rsidRDefault="006C419B">
      <w:pPr>
        <w:pStyle w:val="Reponse"/>
      </w:pPr>
    </w:p>
    <w:p w14:paraId="4085ED91" w14:textId="77777777" w:rsidR="006C419B" w:rsidRPr="00E4576A" w:rsidRDefault="006C419B">
      <w:pPr>
        <w:pStyle w:val="EndQuestion"/>
        <w:rPr>
          <w:lang w:val="fr-CA"/>
        </w:rPr>
      </w:pPr>
    </w:p>
    <w:p w14:paraId="6CF7996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PHYSICAL_HEALTH</w:t>
      </w:r>
    </w:p>
    <w:p w14:paraId="71C61548" w14:textId="77777777" w:rsidR="006C419B" w:rsidRDefault="00E4576A">
      <w:pPr>
        <w:pStyle w:val="Question"/>
      </w:pPr>
      <w:r>
        <w:t xml:space="preserve"> En général, diriez-vous que votre santé physique est :</w:t>
      </w:r>
    </w:p>
    <w:p w14:paraId="572B62F7" w14:textId="77777777" w:rsidR="006C419B" w:rsidRDefault="00E4576A">
      <w:pPr>
        <w:pStyle w:val="Reponse"/>
      </w:pPr>
      <w:r>
        <w:t>Mauvaise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68088A7" w14:textId="77777777" w:rsidR="006C419B" w:rsidRDefault="00E4576A">
      <w:pPr>
        <w:pStyle w:val="Reponse"/>
      </w:pPr>
      <w:r>
        <w:t>Correcte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C075039" w14:textId="77777777" w:rsidR="006C419B" w:rsidRDefault="00E4576A">
      <w:pPr>
        <w:pStyle w:val="Reponse"/>
      </w:pPr>
      <w:r>
        <w:t>Bonne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F9D8794" w14:textId="77777777" w:rsidR="006C419B" w:rsidRDefault="00E4576A">
      <w:pPr>
        <w:pStyle w:val="Reponse"/>
      </w:pPr>
      <w:r>
        <w:t>Très bonne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670FC3" w14:textId="77777777" w:rsidR="006C419B" w:rsidRDefault="00E4576A">
      <w:pPr>
        <w:pStyle w:val="Reponse"/>
      </w:pPr>
      <w:r>
        <w:t>Excellente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1D45AE6" w14:textId="77777777" w:rsidR="006C419B" w:rsidRDefault="006C419B">
      <w:pPr>
        <w:pStyle w:val="Reponse"/>
      </w:pPr>
    </w:p>
    <w:p w14:paraId="6AAFDFBA" w14:textId="77777777" w:rsidR="006C419B" w:rsidRPr="00E4576A" w:rsidRDefault="006C419B">
      <w:pPr>
        <w:pStyle w:val="EndQuestion"/>
        <w:rPr>
          <w:lang w:val="fr-CA"/>
        </w:rPr>
      </w:pPr>
    </w:p>
    <w:p w14:paraId="7826C8EB" w14:textId="25941F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PREMOOD1 </w:t>
      </w:r>
    </w:p>
    <w:p w14:paraId="02F6E439" w14:textId="64F8DCCF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Au cours des deux dernières semaines, à quelle fréquence avez-vous ressenti...?</w:t>
      </w:r>
    </w:p>
    <w:p w14:paraId="549E1421" w14:textId="77777777" w:rsidR="006C419B" w:rsidRPr="00E4576A" w:rsidRDefault="006C419B">
      <w:pPr>
        <w:pStyle w:val="QUESTION0"/>
        <w:rPr>
          <w:lang w:val="fr-CA"/>
        </w:rPr>
      </w:pPr>
    </w:p>
    <w:p w14:paraId="4F772363" w14:textId="77777777" w:rsidR="006C419B" w:rsidRDefault="006C419B">
      <w:pPr>
        <w:pStyle w:val="Question"/>
      </w:pPr>
    </w:p>
    <w:p w14:paraId="28955EF0" w14:textId="77777777" w:rsidR="006C419B" w:rsidRPr="00E4576A" w:rsidRDefault="006C419B">
      <w:pPr>
        <w:pStyle w:val="EndQuestion"/>
        <w:rPr>
          <w:lang w:val="fr-CA"/>
        </w:rPr>
      </w:pPr>
    </w:p>
    <w:p w14:paraId="0567EC1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MOOD1A</w:t>
      </w:r>
    </w:p>
    <w:p w14:paraId="7ED8EC18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Une sensation d'anxiété ou de tension</w:t>
      </w:r>
    </w:p>
    <w:p w14:paraId="62E64855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71C935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40D869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9BB0C0A" w14:textId="60B4659B" w:rsidR="006C419B" w:rsidRDefault="00E4576A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C99194" w14:textId="03AAE5E5" w:rsidR="006C419B" w:rsidRDefault="00E4576A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AE2D294" w14:textId="77777777" w:rsidR="006C419B" w:rsidRDefault="006C419B">
      <w:pPr>
        <w:pStyle w:val="Reponse"/>
      </w:pPr>
    </w:p>
    <w:p w14:paraId="2AB53C40" w14:textId="77777777" w:rsidR="006C419B" w:rsidRPr="00E4576A" w:rsidRDefault="006C419B">
      <w:pPr>
        <w:pStyle w:val="EndQuestion"/>
        <w:rPr>
          <w:lang w:val="fr-CA"/>
        </w:rPr>
      </w:pPr>
    </w:p>
    <w:p w14:paraId="05D53DD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MOOD1B</w:t>
      </w:r>
    </w:p>
    <w:p w14:paraId="60B22BB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Du stress</w:t>
      </w:r>
    </w:p>
    <w:p w14:paraId="2E44A1D7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A018714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7A7D92A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43045E" w14:textId="4E423BF6" w:rsidR="006C419B" w:rsidRDefault="00E4576A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F0B3109" w14:textId="5E0327EE" w:rsidR="006C419B" w:rsidRDefault="00E4576A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B650A86" w14:textId="77777777" w:rsidR="006C419B" w:rsidRDefault="006C419B">
      <w:pPr>
        <w:pStyle w:val="Reponse"/>
      </w:pPr>
    </w:p>
    <w:p w14:paraId="7E5191DD" w14:textId="77777777" w:rsidR="006C419B" w:rsidRPr="00E4576A" w:rsidRDefault="006C419B">
      <w:pPr>
        <w:pStyle w:val="EndQuestion"/>
        <w:rPr>
          <w:lang w:val="fr-CA"/>
        </w:rPr>
      </w:pPr>
    </w:p>
    <w:p w14:paraId="1A55CDA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MOOD1C</w:t>
      </w:r>
    </w:p>
    <w:p w14:paraId="68BFA85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De la solitude</w:t>
      </w:r>
    </w:p>
    <w:p w14:paraId="1BA999DA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7FF2EC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972073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C4B803" w14:textId="3A1FADF4" w:rsidR="006C419B" w:rsidRDefault="00E4576A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D43BEF" w14:textId="6C6130F8" w:rsidR="006C419B" w:rsidRDefault="00E4576A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10C0894" w14:textId="77777777" w:rsidR="006C419B" w:rsidRDefault="006C419B">
      <w:pPr>
        <w:pStyle w:val="Reponse"/>
      </w:pPr>
    </w:p>
    <w:p w14:paraId="05B1FDEB" w14:textId="77777777" w:rsidR="006C419B" w:rsidRPr="00E4576A" w:rsidRDefault="006C419B">
      <w:pPr>
        <w:pStyle w:val="EndQuestion"/>
        <w:rPr>
          <w:lang w:val="fr-CA"/>
        </w:rPr>
      </w:pPr>
    </w:p>
    <w:p w14:paraId="1866E648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MOOD1D</w:t>
      </w:r>
    </w:p>
    <w:p w14:paraId="3E9D1DB1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Une sensation de dépression</w:t>
      </w:r>
    </w:p>
    <w:p w14:paraId="2C88D85B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8E0F8B9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B286A2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0E3BBE3" w14:textId="67A0974C" w:rsidR="006C419B" w:rsidRDefault="00E4576A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BABAE6F" w14:textId="16D92C88" w:rsidR="006C419B" w:rsidRDefault="00E4576A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44FB04A" w14:textId="77777777" w:rsidR="006C419B" w:rsidRDefault="006C419B">
      <w:pPr>
        <w:pStyle w:val="Reponse"/>
      </w:pPr>
    </w:p>
    <w:p w14:paraId="602AEA29" w14:textId="77777777" w:rsidR="006C419B" w:rsidRPr="00E4576A" w:rsidRDefault="006C419B">
      <w:pPr>
        <w:pStyle w:val="EndQuestion"/>
        <w:rPr>
          <w:lang w:val="fr-CA"/>
        </w:rPr>
      </w:pPr>
    </w:p>
    <w:p w14:paraId="69661A9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MOOD1E</w:t>
      </w:r>
    </w:p>
    <w:p w14:paraId="0D16B15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De l'épuisement</w:t>
      </w:r>
    </w:p>
    <w:p w14:paraId="3A9EA0C3" w14:textId="77777777" w:rsidR="006C419B" w:rsidRDefault="00E4576A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8A3539" w14:textId="77777777" w:rsidR="006C419B" w:rsidRDefault="00E4576A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28CA7C" w14:textId="77777777" w:rsidR="006C419B" w:rsidRDefault="00E4576A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6ECDDC7" w14:textId="248E22CB" w:rsidR="006C419B" w:rsidRDefault="00E4576A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04CFE4" w14:textId="7BD980DC" w:rsidR="006C419B" w:rsidRDefault="00E4576A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A84B4D" w14:textId="77777777" w:rsidR="006C419B" w:rsidRDefault="006C419B">
      <w:pPr>
        <w:pStyle w:val="Reponse"/>
      </w:pPr>
    </w:p>
    <w:p w14:paraId="225D8AE9" w14:textId="77777777" w:rsidR="006C419B" w:rsidRPr="00E4576A" w:rsidRDefault="006C419B">
      <w:pPr>
        <w:pStyle w:val="EndQuestion"/>
        <w:rPr>
          <w:lang w:val="fr-CA"/>
        </w:rPr>
      </w:pPr>
    </w:p>
    <w:p w14:paraId="2A025E4B" w14:textId="3E87CC4E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SECTE </w:t>
      </w:r>
    </w:p>
    <w:p w14:paraId="37E833F2" w14:textId="3A3BE69D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La section suivante traite de vos points de vue sur la pandémie et sur l'avenir.</w:t>
      </w:r>
    </w:p>
    <w:p w14:paraId="621DA1F1" w14:textId="77777777" w:rsidR="006C419B" w:rsidRPr="00E4576A" w:rsidRDefault="006C419B">
      <w:pPr>
        <w:pStyle w:val="QUESTION0"/>
        <w:rPr>
          <w:lang w:val="fr-CA"/>
        </w:rPr>
      </w:pPr>
    </w:p>
    <w:p w14:paraId="25DA8699" w14:textId="77777777" w:rsidR="006C419B" w:rsidRDefault="006C419B">
      <w:pPr>
        <w:pStyle w:val="Question"/>
      </w:pPr>
    </w:p>
    <w:p w14:paraId="4B6A7293" w14:textId="77777777" w:rsidR="006C419B" w:rsidRPr="00E4576A" w:rsidRDefault="006C419B">
      <w:pPr>
        <w:pStyle w:val="EndQuestion"/>
        <w:rPr>
          <w:lang w:val="fr-CA"/>
        </w:rPr>
      </w:pPr>
    </w:p>
    <w:p w14:paraId="4DBA46D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</w:t>
      </w:r>
    </w:p>
    <w:p w14:paraId="7E3BC2D2" w14:textId="77777777" w:rsidR="006C419B" w:rsidRDefault="00E4576A">
      <w:pPr>
        <w:pStyle w:val="Question"/>
      </w:pPr>
      <w:r>
        <w:t xml:space="preserve"> En ce qui concerne la pandémie de la COVID-19...</w:t>
      </w:r>
    </w:p>
    <w:p w14:paraId="55ADFF01" w14:textId="77777777" w:rsidR="006C419B" w:rsidRDefault="00E4576A">
      <w:pPr>
        <w:pStyle w:val="Reponse"/>
      </w:pPr>
      <w:r>
        <w:t>Le pire de la crise est derrière nous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1CA800" w14:textId="77777777" w:rsidR="006C419B" w:rsidRDefault="00E4576A">
      <w:pPr>
        <w:pStyle w:val="Reponse"/>
      </w:pPr>
      <w:r>
        <w:t>Nous traversons actuellement le pire moment de la crise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965CB49" w14:textId="77777777" w:rsidR="006C419B" w:rsidRDefault="00E4576A">
      <w:pPr>
        <w:pStyle w:val="Reponse"/>
      </w:pPr>
      <w:r>
        <w:t>Le pire de la crise est encore à venir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348DB5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82D1898" w14:textId="77777777" w:rsidR="006C419B" w:rsidRDefault="00E4576A">
      <w:pPr>
        <w:pStyle w:val="Reponse"/>
      </w:pPr>
      <w:r>
        <w:t>Je ne considère pas la pandémie de COVID-19 comme une crise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154FC5" w14:textId="77777777" w:rsidR="006C419B" w:rsidRDefault="006C419B">
      <w:pPr>
        <w:pStyle w:val="Reponse"/>
      </w:pPr>
    </w:p>
    <w:p w14:paraId="1DA1F629" w14:textId="77777777" w:rsidR="006C419B" w:rsidRPr="00E4576A" w:rsidRDefault="006C419B">
      <w:pPr>
        <w:pStyle w:val="EndQuestion"/>
        <w:rPr>
          <w:lang w:val="fr-CA"/>
        </w:rPr>
      </w:pPr>
    </w:p>
    <w:p w14:paraId="696D423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OUTLOOK1</w:t>
      </w:r>
    </w:p>
    <w:p w14:paraId="1F91D7C1" w14:textId="77777777" w:rsidR="006C419B" w:rsidRDefault="00E4576A">
      <w:pPr>
        <w:pStyle w:val="Question"/>
      </w:pPr>
      <w:r>
        <w:t xml:space="preserve"> Quand vous attendez-vous à ce que la vie quotidienne au Canada ressemble à ce qu'elle était avant la pandémie?</w:t>
      </w:r>
    </w:p>
    <w:p w14:paraId="390EBB30" w14:textId="77777777" w:rsidR="006C419B" w:rsidRDefault="00E4576A">
      <w:pPr>
        <w:pStyle w:val="Reponse"/>
      </w:pPr>
      <w:r>
        <w:t>La vie quotidienne ressemble déjà à la période précédant la pandémie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30037F" w14:textId="77777777" w:rsidR="006C419B" w:rsidRDefault="00E4576A">
      <w:pPr>
        <w:pStyle w:val="Reponse"/>
      </w:pPr>
      <w:r>
        <w:t>D'ici un ou deux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E02D78F" w14:textId="77777777" w:rsidR="006C419B" w:rsidRDefault="00E4576A">
      <w:pPr>
        <w:pStyle w:val="Reponse"/>
      </w:pPr>
      <w:r>
        <w:t>D'ici trois à six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145A2B" w14:textId="77777777" w:rsidR="006C419B" w:rsidRDefault="00E4576A">
      <w:pPr>
        <w:pStyle w:val="Reponse"/>
      </w:pPr>
      <w:r>
        <w:t>Dans plus de six mois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D41FEE" w14:textId="77777777" w:rsidR="006C419B" w:rsidRDefault="00E4576A">
      <w:pPr>
        <w:pStyle w:val="Reponse"/>
      </w:pPr>
      <w:r>
        <w:t>Jamais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D9AE1F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2F9D219" w14:textId="77777777" w:rsidR="006C419B" w:rsidRDefault="006C419B">
      <w:pPr>
        <w:pStyle w:val="Reponse"/>
      </w:pPr>
    </w:p>
    <w:p w14:paraId="54FDE638" w14:textId="77777777" w:rsidR="006C419B" w:rsidRPr="00E4576A" w:rsidRDefault="006C419B">
      <w:pPr>
        <w:pStyle w:val="EndQuestion"/>
        <w:rPr>
          <w:lang w:val="fr-CA"/>
        </w:rPr>
      </w:pPr>
    </w:p>
    <w:p w14:paraId="2B75C3B8" w14:textId="7AB5AF63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PREOUTLOOK2 </w:t>
      </w:r>
    </w:p>
    <w:p w14:paraId="5FE2275C" w14:textId="270AE0B7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À l'heure actuelle, à quel point les sujets suivants vous préoccupent-ils?</w:t>
      </w:r>
    </w:p>
    <w:p w14:paraId="020CD323" w14:textId="77777777" w:rsidR="006C419B" w:rsidRPr="00E4576A" w:rsidRDefault="006C419B">
      <w:pPr>
        <w:pStyle w:val="QUESTION0"/>
        <w:rPr>
          <w:lang w:val="fr-CA"/>
        </w:rPr>
      </w:pPr>
    </w:p>
    <w:p w14:paraId="410C899B" w14:textId="77777777" w:rsidR="006C419B" w:rsidRDefault="006C419B">
      <w:pPr>
        <w:pStyle w:val="Question"/>
      </w:pPr>
    </w:p>
    <w:p w14:paraId="1907D961" w14:textId="77777777" w:rsidR="006C419B" w:rsidRPr="00E4576A" w:rsidRDefault="006C419B">
      <w:pPr>
        <w:pStyle w:val="EndQuestion"/>
        <w:rPr>
          <w:lang w:val="fr-CA"/>
        </w:rPr>
      </w:pPr>
    </w:p>
    <w:p w14:paraId="5D2B0F1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OUTLOOK2A</w:t>
      </w:r>
    </w:p>
    <w:p w14:paraId="57EECFAD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répercussions de la COVID-19 sur l'économie</w:t>
      </w:r>
    </w:p>
    <w:p w14:paraId="7FA21661" w14:textId="62318430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419515" w14:textId="20A9007A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700F442" w14:textId="0E841666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AA77991" w14:textId="7C5C04DE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5EF9799" w14:textId="7133B33A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397C650" w14:textId="77777777" w:rsidR="006C419B" w:rsidRDefault="006C419B">
      <w:pPr>
        <w:pStyle w:val="Reponse"/>
      </w:pPr>
    </w:p>
    <w:p w14:paraId="609FBCF5" w14:textId="77777777" w:rsidR="006C419B" w:rsidRPr="00E4576A" w:rsidRDefault="006C419B">
      <w:pPr>
        <w:pStyle w:val="EndQuestion"/>
        <w:rPr>
          <w:lang w:val="fr-CA"/>
        </w:rPr>
      </w:pPr>
    </w:p>
    <w:p w14:paraId="6B20F14C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OUTLOOK2B</w:t>
      </w:r>
    </w:p>
    <w:p w14:paraId="69D5D8D5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L'augmentation de l'inflation ou du coût de la vie</w:t>
      </w:r>
    </w:p>
    <w:p w14:paraId="4BEC56B1" w14:textId="676FBE91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C6B30B" w14:textId="44EE9C50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5CF98AC" w14:textId="10EF8886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820B2A2" w14:textId="50553FE4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971DADF" w14:textId="7180E50B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FE69E0A" w14:textId="77777777" w:rsidR="006C419B" w:rsidRDefault="006C419B">
      <w:pPr>
        <w:pStyle w:val="Reponse"/>
      </w:pPr>
    </w:p>
    <w:p w14:paraId="6D49B761" w14:textId="77777777" w:rsidR="006C419B" w:rsidRPr="00E4576A" w:rsidRDefault="006C419B">
      <w:pPr>
        <w:pStyle w:val="EndQuestion"/>
        <w:rPr>
          <w:lang w:val="fr-CA"/>
        </w:rPr>
      </w:pPr>
    </w:p>
    <w:p w14:paraId="400CE49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OUTLOOK2L</w:t>
      </w:r>
    </w:p>
    <w:p w14:paraId="49AA8BD6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La possibilité d'une récession</w:t>
      </w:r>
    </w:p>
    <w:p w14:paraId="2EC36ACF" w14:textId="78DFC151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9E5476A" w14:textId="3B08370A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F17A8A" w14:textId="453442CA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9F6A91E" w14:textId="00F31627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C2CB74" w14:textId="08A596AF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A03D5AA" w14:textId="77777777" w:rsidR="006C419B" w:rsidRDefault="006C419B">
      <w:pPr>
        <w:pStyle w:val="Reponse"/>
      </w:pPr>
    </w:p>
    <w:p w14:paraId="1028C143" w14:textId="77777777" w:rsidR="006C419B" w:rsidRPr="00E4576A" w:rsidRDefault="006C419B">
      <w:pPr>
        <w:pStyle w:val="EndQuestion"/>
        <w:rPr>
          <w:lang w:val="fr-CA"/>
        </w:rPr>
      </w:pPr>
    </w:p>
    <w:p w14:paraId="068AED67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OUTLOOK2N</w:t>
      </w:r>
    </w:p>
    <w:p w14:paraId="1AC2358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changements climatiques</w:t>
      </w:r>
    </w:p>
    <w:p w14:paraId="278C3CDC" w14:textId="53927A1C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077BF8" w14:textId="356374E7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C2BADD7" w14:textId="4388934A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2B8D54A" w14:textId="698761C3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7DB5CF7" w14:textId="09BE548E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58A247B" w14:textId="77777777" w:rsidR="006C419B" w:rsidRDefault="006C419B">
      <w:pPr>
        <w:pStyle w:val="Reponse"/>
      </w:pPr>
    </w:p>
    <w:p w14:paraId="2FA657BB" w14:textId="77777777" w:rsidR="006C419B" w:rsidRPr="00E4576A" w:rsidRDefault="006C419B">
      <w:pPr>
        <w:pStyle w:val="EndQuestion"/>
        <w:rPr>
          <w:lang w:val="fr-CA"/>
        </w:rPr>
      </w:pPr>
    </w:p>
    <w:p w14:paraId="1B805AA2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OUTLOOK2O</w:t>
      </w:r>
    </w:p>
    <w:p w14:paraId="2621A716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La discorde ou les conflits qui prennent de l'ampleur au sein de la société</w:t>
      </w:r>
    </w:p>
    <w:p w14:paraId="7413AD3D" w14:textId="65BE6F7A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E9EA7B" w14:textId="55C77562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D54B1E" w14:textId="5FEF172D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2AFC752" w14:textId="72590CBC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C7E4D5B" w14:textId="5D4A7E02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6AA195" w14:textId="77777777" w:rsidR="006C419B" w:rsidRDefault="006C419B">
      <w:pPr>
        <w:pStyle w:val="Reponse"/>
      </w:pPr>
    </w:p>
    <w:p w14:paraId="59C59EFA" w14:textId="77777777" w:rsidR="006C419B" w:rsidRPr="00E4576A" w:rsidRDefault="006C419B">
      <w:pPr>
        <w:pStyle w:val="EndQuestion"/>
        <w:rPr>
          <w:lang w:val="fr-CA"/>
        </w:rPr>
      </w:pPr>
    </w:p>
    <w:p w14:paraId="0F8F8BA5" w14:textId="27166E1D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PREOUTLOOK3 </w:t>
      </w:r>
    </w:p>
    <w:p w14:paraId="10ED01A0" w14:textId="675B917D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À l'heure actuelle, à quel point les sujets suivants liés à la santé vous préoccupent-ils?</w:t>
      </w:r>
    </w:p>
    <w:p w14:paraId="6F6411F1" w14:textId="77777777" w:rsidR="006C419B" w:rsidRPr="00E4576A" w:rsidRDefault="006C419B">
      <w:pPr>
        <w:pStyle w:val="QUESTION0"/>
        <w:rPr>
          <w:lang w:val="fr-CA"/>
        </w:rPr>
      </w:pPr>
    </w:p>
    <w:p w14:paraId="6D113AF1" w14:textId="77777777" w:rsidR="006C419B" w:rsidRDefault="006C419B">
      <w:pPr>
        <w:pStyle w:val="Question"/>
      </w:pPr>
    </w:p>
    <w:p w14:paraId="490F1B13" w14:textId="77777777" w:rsidR="006C419B" w:rsidRPr="00E4576A" w:rsidRDefault="006C419B">
      <w:pPr>
        <w:pStyle w:val="EndQuestion"/>
        <w:rPr>
          <w:lang w:val="fr-CA"/>
        </w:rPr>
      </w:pPr>
    </w:p>
    <w:p w14:paraId="638E748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OUTLOOK3A</w:t>
      </w:r>
    </w:p>
    <w:p w14:paraId="6B1A3E74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L'impact de la pandémie sur la santé mentale des Canadiens</w:t>
      </w:r>
    </w:p>
    <w:p w14:paraId="68DAE44B" w14:textId="0DD0FA5B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7510B3" w14:textId="2521308E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0E7BBF" w14:textId="0550739B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AE0443" w14:textId="7A6FC7BD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2E648D1" w14:textId="2D4E93F9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8468E5" w14:textId="77777777" w:rsidR="006C419B" w:rsidRDefault="006C419B">
      <w:pPr>
        <w:pStyle w:val="Reponse"/>
      </w:pPr>
    </w:p>
    <w:p w14:paraId="6DB8F367" w14:textId="77777777" w:rsidR="006C419B" w:rsidRPr="00E4576A" w:rsidRDefault="006C419B">
      <w:pPr>
        <w:pStyle w:val="EndQuestion"/>
        <w:rPr>
          <w:lang w:val="fr-CA"/>
        </w:rPr>
      </w:pPr>
    </w:p>
    <w:p w14:paraId="6B5EAAEE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OUTLOOK3B</w:t>
      </w:r>
    </w:p>
    <w:p w14:paraId="29D057A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L'émergence d'une autre vague de COVID-19</w:t>
      </w:r>
    </w:p>
    <w:p w14:paraId="38C0ABB7" w14:textId="3A8F8A1B" w:rsidR="006C419B" w:rsidRDefault="00E4576A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886ED6" w14:textId="2FB1EEB3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710DC09" w14:textId="581F080A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D62C5F" w14:textId="39845E9F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F710FF3" w14:textId="262EBE53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F7DDC82" w14:textId="77777777" w:rsidR="006C419B" w:rsidRDefault="006C419B">
      <w:pPr>
        <w:pStyle w:val="Reponse"/>
      </w:pPr>
    </w:p>
    <w:p w14:paraId="0A812B31" w14:textId="77777777" w:rsidR="006C419B" w:rsidRPr="00E4576A" w:rsidRDefault="006C419B">
      <w:pPr>
        <w:pStyle w:val="EndQuestion"/>
        <w:rPr>
          <w:lang w:val="fr-CA"/>
        </w:rPr>
      </w:pPr>
    </w:p>
    <w:p w14:paraId="1862A09D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OUTLOOK3C</w:t>
      </w:r>
    </w:p>
    <w:p w14:paraId="1AB86827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L'émergence d'un nouveau variant de la COVID-19</w:t>
      </w:r>
    </w:p>
    <w:p w14:paraId="2F804DBA" w14:textId="6A483158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329CD4" w14:textId="6E99E9D6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8B75D0F" w14:textId="21ACB406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7A05CE" w14:textId="798318A0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D3D8554" w14:textId="3554B926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C30CB04" w14:textId="77777777" w:rsidR="006C419B" w:rsidRDefault="006C419B">
      <w:pPr>
        <w:pStyle w:val="Reponse"/>
      </w:pPr>
    </w:p>
    <w:p w14:paraId="76E9610B" w14:textId="77777777" w:rsidR="006C419B" w:rsidRPr="00E4576A" w:rsidRDefault="006C419B">
      <w:pPr>
        <w:pStyle w:val="EndQuestion"/>
        <w:rPr>
          <w:lang w:val="fr-CA"/>
        </w:rPr>
      </w:pPr>
    </w:p>
    <w:p w14:paraId="723CE84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OUTLOOK3D</w:t>
      </w:r>
    </w:p>
    <w:p w14:paraId="25A8647B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confinements et l'adoption d'autres restrictions de santé publique</w:t>
      </w:r>
    </w:p>
    <w:p w14:paraId="4823976D" w14:textId="0E4FA692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8751B26" w14:textId="20B5F89F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9F3F85" w14:textId="000FAD7A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54AC6D" w14:textId="747EE042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A67CD00" w14:textId="426E33FF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B307F7E" w14:textId="77777777" w:rsidR="006C419B" w:rsidRDefault="006C419B">
      <w:pPr>
        <w:pStyle w:val="Reponse"/>
      </w:pPr>
    </w:p>
    <w:p w14:paraId="0E9806C7" w14:textId="77777777" w:rsidR="006C419B" w:rsidRPr="00E4576A" w:rsidRDefault="006C419B">
      <w:pPr>
        <w:pStyle w:val="EndQuestion"/>
        <w:rPr>
          <w:lang w:val="fr-CA"/>
        </w:rPr>
      </w:pPr>
    </w:p>
    <w:p w14:paraId="7948B97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OUTLOOK3E</w:t>
      </w:r>
    </w:p>
    <w:p w14:paraId="75FFD468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La saturation du système de santé</w:t>
      </w:r>
    </w:p>
    <w:p w14:paraId="72849363" w14:textId="18CD9408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1735AC" w14:textId="21B4BAF1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72F94E" w14:textId="2D7486B2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D2D571" w14:textId="6A6017A7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0531B0F" w14:textId="03785C54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F41BB1C" w14:textId="77777777" w:rsidR="006C419B" w:rsidRDefault="006C419B">
      <w:pPr>
        <w:pStyle w:val="Reponse"/>
      </w:pPr>
    </w:p>
    <w:p w14:paraId="67B3DE8A" w14:textId="77777777" w:rsidR="006C419B" w:rsidRPr="00E4576A" w:rsidRDefault="006C419B">
      <w:pPr>
        <w:pStyle w:val="EndQuestion"/>
        <w:rPr>
          <w:lang w:val="fr-CA"/>
        </w:rPr>
      </w:pPr>
    </w:p>
    <w:p w14:paraId="7A6D3345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OUTLOOK3G</w:t>
      </w:r>
    </w:p>
    <w:p w14:paraId="4A54D9FF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effets de la COVID longue (c.-à-d. les personnes qui éprouvent des symptômes pendant des semaines ou des mois après une infection à la COVID-19)</w:t>
      </w:r>
    </w:p>
    <w:p w14:paraId="343BF643" w14:textId="3B7AC341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632E05" w14:textId="6FA16C0D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E9732C" w14:textId="1EBB2DF4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F4347A" w14:textId="0DDEAD9B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78E0FD4" w14:textId="32B6BD1F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001F3E1" w14:textId="77777777" w:rsidR="006C419B" w:rsidRDefault="006C419B">
      <w:pPr>
        <w:pStyle w:val="Reponse"/>
      </w:pPr>
    </w:p>
    <w:p w14:paraId="15F603F7" w14:textId="77777777" w:rsidR="006C419B" w:rsidRPr="00E4576A" w:rsidRDefault="006C419B">
      <w:pPr>
        <w:pStyle w:val="EndQuestion"/>
        <w:rPr>
          <w:lang w:val="fr-CA"/>
        </w:rPr>
      </w:pPr>
    </w:p>
    <w:p w14:paraId="1A02CCB6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OUTLOOK3I</w:t>
      </w:r>
    </w:p>
    <w:p w14:paraId="78741B8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Les effets à long terme de la pandémie sur le développement des enfants</w:t>
      </w:r>
    </w:p>
    <w:p w14:paraId="19504FAD" w14:textId="27820F60" w:rsidR="006C419B" w:rsidRDefault="00E4576A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0D66A8" w14:textId="4394A9CB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280775" w14:textId="3942BB5F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B2F7D5" w14:textId="501AF132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0DA8889" w14:textId="34A3E228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AB4C7AA" w14:textId="77777777" w:rsidR="006C419B" w:rsidRDefault="006C419B">
      <w:pPr>
        <w:pStyle w:val="Reponse"/>
      </w:pPr>
    </w:p>
    <w:p w14:paraId="245C7AB5" w14:textId="77777777" w:rsidR="006C419B" w:rsidRPr="00E4576A" w:rsidRDefault="006C419B">
      <w:pPr>
        <w:pStyle w:val="EndQuestion"/>
        <w:rPr>
          <w:lang w:val="fr-CA"/>
        </w:rPr>
      </w:pPr>
    </w:p>
    <w:p w14:paraId="0ADC4334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OUTLOOK3K</w:t>
      </w:r>
    </w:p>
    <w:p w14:paraId="3F0AE660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Être infecté(e) ou réinfecté par la COVID-19</w:t>
      </w:r>
    </w:p>
    <w:p w14:paraId="2034CB77" w14:textId="0E27EDF4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6E5EDC" w14:textId="2CE05FD1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39F477" w14:textId="36C894EA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644B33" w14:textId="4805B37E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5A5D8CA" w14:textId="1DC3C47D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67AA191" w14:textId="77777777" w:rsidR="006C419B" w:rsidRDefault="006C419B">
      <w:pPr>
        <w:pStyle w:val="Reponse"/>
      </w:pPr>
    </w:p>
    <w:p w14:paraId="2994E589" w14:textId="77777777" w:rsidR="006C419B" w:rsidRPr="00E4576A" w:rsidRDefault="006C419B">
      <w:pPr>
        <w:pStyle w:val="EndQuestion"/>
        <w:rPr>
          <w:lang w:val="fr-CA"/>
        </w:rPr>
      </w:pPr>
    </w:p>
    <w:p w14:paraId="5036728A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OUTLOOK3L</w:t>
      </w:r>
    </w:p>
    <w:p w14:paraId="53D4F3B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Une épidémie de variole simienne</w:t>
      </w:r>
    </w:p>
    <w:p w14:paraId="2B95CC28" w14:textId="7A55AF78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C5E1DD" w14:textId="44399A69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76B221" w14:textId="70E585E2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A9C6378" w14:textId="304E23D7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A0D760" w14:textId="40C1C8F2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1733D1E" w14:textId="77777777" w:rsidR="006C419B" w:rsidRDefault="006C419B">
      <w:pPr>
        <w:pStyle w:val="Reponse"/>
      </w:pPr>
    </w:p>
    <w:p w14:paraId="0CFC6711" w14:textId="77777777" w:rsidR="006C419B" w:rsidRPr="00E4576A" w:rsidRDefault="006C419B">
      <w:pPr>
        <w:pStyle w:val="EndQuestion"/>
        <w:rPr>
          <w:lang w:val="fr-CA"/>
        </w:rPr>
      </w:pPr>
    </w:p>
    <w:p w14:paraId="4A0AAF5F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OUTLOOK3M</w:t>
      </w:r>
    </w:p>
    <w:p w14:paraId="16F6B232" w14:textId="77777777" w:rsidR="006C419B" w:rsidRPr="00E4576A" w:rsidRDefault="00E4576A">
      <w:pPr>
        <w:pStyle w:val="Note"/>
        <w:rPr>
          <w:lang w:val="fr-CA"/>
        </w:rPr>
      </w:pPr>
      <w:r w:rsidRPr="00E4576A">
        <w:rPr>
          <w:lang w:val="fr-CA"/>
        </w:rPr>
        <w:t xml:space="preserve"> Une recrudescence des cas de polio</w:t>
      </w:r>
    </w:p>
    <w:p w14:paraId="111EE41C" w14:textId="6546BD95" w:rsidR="006C419B" w:rsidRDefault="00E4576A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21C5A2" w14:textId="65E3FCE1" w:rsidR="006C419B" w:rsidRDefault="00E4576A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FA7D249" w14:textId="76693853" w:rsidR="006C419B" w:rsidRDefault="00E4576A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3B0CB7" w14:textId="3DA2BA45" w:rsidR="006C419B" w:rsidRDefault="00E4576A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63AC4A" w14:textId="26D0B51F" w:rsidR="006C419B" w:rsidRDefault="00E4576A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2D54443" w14:textId="77777777" w:rsidR="006C419B" w:rsidRDefault="006C419B">
      <w:pPr>
        <w:pStyle w:val="Reponse"/>
      </w:pPr>
    </w:p>
    <w:p w14:paraId="0AA88CB8" w14:textId="77777777" w:rsidR="006C419B" w:rsidRPr="00E4576A" w:rsidRDefault="006C419B">
      <w:pPr>
        <w:pStyle w:val="EndQuestion"/>
        <w:rPr>
          <w:lang w:val="fr-CA"/>
        </w:rPr>
      </w:pPr>
    </w:p>
    <w:p w14:paraId="7F2B222B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>OUTLOOK8</w:t>
      </w:r>
    </w:p>
    <w:p w14:paraId="34CAB5B8" w14:textId="77777777" w:rsidR="006C419B" w:rsidRDefault="00E4576A">
      <w:pPr>
        <w:pStyle w:val="Question"/>
      </w:pPr>
      <w:r>
        <w:t xml:space="preserve"> Pensez-vous qu'il y a actuellement une vague d'infections à la COVID-19?</w:t>
      </w:r>
    </w:p>
    <w:p w14:paraId="5FAA3579" w14:textId="77777777" w:rsidR="006C419B" w:rsidRDefault="00E4576A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FD256CC" w14:textId="77777777" w:rsidR="006C419B" w:rsidRDefault="00E4576A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58A2E7" w14:textId="77777777" w:rsidR="006C419B" w:rsidRDefault="00E4576A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A6E6D1B" w14:textId="77777777" w:rsidR="006C419B" w:rsidRDefault="006C419B">
      <w:pPr>
        <w:pStyle w:val="Reponse"/>
      </w:pPr>
    </w:p>
    <w:p w14:paraId="595C81F1" w14:textId="77777777" w:rsidR="006C419B" w:rsidRPr="00E4576A" w:rsidRDefault="006C419B">
      <w:pPr>
        <w:pStyle w:val="EndQuestion"/>
        <w:rPr>
          <w:lang w:val="fr-CA"/>
        </w:rPr>
      </w:pPr>
    </w:p>
    <w:p w14:paraId="4CF1F249" w14:textId="7777777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lastRenderedPageBreak/>
        <w:t>BIVALENT2</w:t>
      </w:r>
    </w:p>
    <w:p w14:paraId="78E8BE65" w14:textId="77777777" w:rsidR="006C419B" w:rsidRDefault="00E4576A">
      <w:pPr>
        <w:pStyle w:val="Question"/>
      </w:pPr>
      <w:r>
        <w:t xml:space="preserve"> Croyez-vous que les nouveaux vaccins contre la COVID-19 ciblant le variant Omicron sont moins efficaces ou plus efficaces que les premiers vaccins qui visaient la souche originale de la COVID-19?</w:t>
      </w:r>
    </w:p>
    <w:p w14:paraId="13DD2DC4" w14:textId="77777777" w:rsidR="006C419B" w:rsidRDefault="00E4576A">
      <w:pPr>
        <w:pStyle w:val="Reponse"/>
      </w:pPr>
      <w:r>
        <w:t>Beaucoup moins efficaces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7318275" w14:textId="77777777" w:rsidR="006C419B" w:rsidRDefault="00E4576A">
      <w:pPr>
        <w:pStyle w:val="Reponse"/>
      </w:pPr>
      <w:r>
        <w:t>Un peu moins efficaces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669C92" w14:textId="77777777" w:rsidR="006C419B" w:rsidRDefault="00E4576A">
      <w:pPr>
        <w:pStyle w:val="Reponse"/>
      </w:pPr>
      <w:r>
        <w:t>Un peu plus efficaces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914D41" w14:textId="77777777" w:rsidR="006C419B" w:rsidRDefault="00E4576A">
      <w:pPr>
        <w:pStyle w:val="Reponse"/>
      </w:pPr>
      <w:r>
        <w:t>Beaucoup plus efficaces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4D83A5" w14:textId="77777777" w:rsidR="006C419B" w:rsidRDefault="00E4576A">
      <w:pPr>
        <w:pStyle w:val="Reponse"/>
      </w:pPr>
      <w:r>
        <w:t>À peu près pareils (tous deux inefficaces)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BFF9EC" w14:textId="77777777" w:rsidR="006C419B" w:rsidRDefault="00E4576A">
      <w:pPr>
        <w:pStyle w:val="Reponse"/>
      </w:pPr>
      <w:r>
        <w:t>À peu près pareils (tous deux efficaces)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8E3E0A6" w14:textId="77777777" w:rsidR="006C419B" w:rsidRDefault="006C419B">
      <w:pPr>
        <w:pStyle w:val="Reponse"/>
      </w:pPr>
    </w:p>
    <w:p w14:paraId="692E1B57" w14:textId="77777777" w:rsidR="006C419B" w:rsidRPr="00E4576A" w:rsidRDefault="006C419B">
      <w:pPr>
        <w:pStyle w:val="EndQuestion"/>
        <w:rPr>
          <w:lang w:val="fr-CA"/>
        </w:rPr>
      </w:pPr>
    </w:p>
    <w:p w14:paraId="15DC0D0A" w14:textId="4E510B4A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THNK </w:t>
      </w:r>
    </w:p>
    <w:p w14:paraId="35ECF22E" w14:textId="2FA3FCB6" w:rsidR="006C419B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</w:t>
      </w:r>
      <w:r w:rsidRPr="00454F28">
        <w:rPr>
          <w:b/>
          <w:bCs/>
          <w:lang w:val="fr-CA"/>
        </w:rPr>
        <w:t>Merci d'avoir pris le temps de répondre à ce sondage! Nous espérons que vous participerez à notre prochain sondage.</w:t>
      </w:r>
    </w:p>
    <w:p w14:paraId="68A1D964" w14:textId="77777777" w:rsidR="00454F28" w:rsidRPr="00E4576A" w:rsidRDefault="00454F28">
      <w:pPr>
        <w:pStyle w:val="QUESTION0"/>
        <w:rPr>
          <w:lang w:val="fr-CA"/>
        </w:rPr>
      </w:pPr>
    </w:p>
    <w:p w14:paraId="385FABD7" w14:textId="77777777" w:rsidR="00DE7788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La présente étude porte sur des sujets liés à la pandémie de la COVID-19 qui vous ont peut-être semblé inquiétants. Si vous avez ressenti de l'angoisse en participant, nous vous encourageons à envisager de recourir à des services de santé mentale gratuits, notamment les suivants : </w:t>
      </w:r>
    </w:p>
    <w:p w14:paraId="5E13955E" w14:textId="02D1741A" w:rsidR="006C419B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Services de crise du Canada et autres ressources :</w:t>
      </w:r>
    </w:p>
    <w:p w14:paraId="29D59C14" w14:textId="77777777" w:rsidR="00DE7788" w:rsidRPr="00E4576A" w:rsidRDefault="00DE7788">
      <w:pPr>
        <w:pStyle w:val="QUESTION0"/>
        <w:rPr>
          <w:lang w:val="fr-CA"/>
        </w:rPr>
      </w:pPr>
    </w:p>
    <w:p w14:paraId="30561C01" w14:textId="3528B145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https://www.canada.ca/sante-mentale-covid</w:t>
      </w:r>
    </w:p>
    <w:p w14:paraId="727D1891" w14:textId="77777777" w:rsidR="006C419B" w:rsidRPr="00E4576A" w:rsidRDefault="006C419B">
      <w:pPr>
        <w:pStyle w:val="QUESTION0"/>
        <w:rPr>
          <w:lang w:val="fr-CA"/>
        </w:rPr>
      </w:pPr>
    </w:p>
    <w:p w14:paraId="44247A72" w14:textId="77777777" w:rsidR="006C419B" w:rsidRDefault="006C419B">
      <w:pPr>
        <w:pStyle w:val="Question"/>
      </w:pPr>
    </w:p>
    <w:p w14:paraId="467A4659" w14:textId="77777777" w:rsidR="006C419B" w:rsidRPr="00E4576A" w:rsidRDefault="006C419B">
      <w:pPr>
        <w:pStyle w:val="EndQuestion"/>
        <w:rPr>
          <w:lang w:val="fr-CA"/>
        </w:rPr>
      </w:pPr>
    </w:p>
    <w:p w14:paraId="5BE9A37D" w14:textId="162AF8B7" w:rsidR="006C419B" w:rsidRPr="00E4576A" w:rsidRDefault="00E4576A">
      <w:pPr>
        <w:pStyle w:val="Variable"/>
        <w:rPr>
          <w:lang w:val="fr-CA"/>
        </w:rPr>
      </w:pPr>
      <w:r w:rsidRPr="00E4576A">
        <w:rPr>
          <w:lang w:val="fr-CA"/>
        </w:rPr>
        <w:t xml:space="preserve">DEBRIEF </w:t>
      </w:r>
    </w:p>
    <w:p w14:paraId="0230507E" w14:textId="77777777" w:rsidR="00A33631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Certaines des questions de cette étude présentaient des énoncés qui sont faux. </w:t>
      </w:r>
      <w:r w:rsidRPr="00E4576A">
        <w:rPr>
          <w:u w:val="single"/>
          <w:lang w:val="fr-CA"/>
        </w:rPr>
        <w:t xml:space="preserve">Selon les preuves qui existent actuellement, les affirmations suivantes sont </w:t>
      </w:r>
      <w:r w:rsidRPr="00A33631">
        <w:rPr>
          <w:b/>
          <w:bCs/>
          <w:u w:val="single"/>
          <w:lang w:val="fr-CA"/>
        </w:rPr>
        <w:t>fausses</w:t>
      </w:r>
      <w:r w:rsidRPr="00E4576A">
        <w:rPr>
          <w:u w:val="single"/>
          <w:lang w:val="fr-CA"/>
        </w:rPr>
        <w:t xml:space="preserve"> :</w:t>
      </w:r>
      <w:r w:rsidRPr="00E4576A">
        <w:rPr>
          <w:lang w:val="fr-CA"/>
        </w:rPr>
        <w:t xml:space="preserve"> </w:t>
      </w:r>
    </w:p>
    <w:p w14:paraId="3A898475" w14:textId="77777777" w:rsidR="00A33631" w:rsidRDefault="00A33631">
      <w:pPr>
        <w:pStyle w:val="QUESTION0"/>
        <w:rPr>
          <w:lang w:val="fr-CA"/>
        </w:rPr>
      </w:pPr>
    </w:p>
    <w:p w14:paraId="1EB8DF0C" w14:textId="77777777" w:rsidR="00A33631" w:rsidRDefault="00E4576A" w:rsidP="00A33631">
      <w:pPr>
        <w:pStyle w:val="QUESTION0"/>
        <w:numPr>
          <w:ilvl w:val="0"/>
          <w:numId w:val="2"/>
        </w:numPr>
        <w:rPr>
          <w:lang w:val="fr-CA"/>
        </w:rPr>
      </w:pPr>
      <w:r w:rsidRPr="00A33631">
        <w:rPr>
          <w:lang w:val="fr-CA"/>
        </w:rPr>
        <w:t>L'utilisation fréquente d'ivermectine réduit de 92 % le risque de mourir de la COVID-19.</w:t>
      </w:r>
    </w:p>
    <w:p w14:paraId="432E4F3E" w14:textId="77777777" w:rsidR="00A33631" w:rsidRDefault="00E4576A" w:rsidP="00A33631">
      <w:pPr>
        <w:pStyle w:val="QUESTION0"/>
        <w:numPr>
          <w:ilvl w:val="0"/>
          <w:numId w:val="2"/>
        </w:numPr>
        <w:rPr>
          <w:lang w:val="fr-CA"/>
        </w:rPr>
      </w:pPr>
      <w:r w:rsidRPr="00A33631">
        <w:rPr>
          <w:lang w:val="fr-CA"/>
        </w:rPr>
        <w:t>Les vaccins détruisent toute protection que l'immunité naturelle donnerait à une personne.</w:t>
      </w:r>
    </w:p>
    <w:p w14:paraId="11E63506" w14:textId="77777777" w:rsidR="00A33631" w:rsidRDefault="00E4576A" w:rsidP="00A33631">
      <w:pPr>
        <w:pStyle w:val="QUESTION0"/>
        <w:numPr>
          <w:ilvl w:val="0"/>
          <w:numId w:val="2"/>
        </w:numPr>
        <w:rPr>
          <w:lang w:val="fr-CA"/>
        </w:rPr>
      </w:pPr>
      <w:r w:rsidRPr="00A33631">
        <w:rPr>
          <w:lang w:val="fr-CA"/>
        </w:rPr>
        <w:t>Les vaccins contre la COVID-19 causent la mort de milliers de jeunes personnes en santé qui décèdent des suites du syndrome de la mort subite par arythmie, ou SMSA</w:t>
      </w:r>
    </w:p>
    <w:p w14:paraId="38E480E8" w14:textId="77777777" w:rsidR="00A33631" w:rsidRDefault="00E4576A" w:rsidP="00A33631">
      <w:pPr>
        <w:pStyle w:val="QUESTION0"/>
        <w:numPr>
          <w:ilvl w:val="0"/>
          <w:numId w:val="2"/>
        </w:numPr>
        <w:rPr>
          <w:lang w:val="fr-CA"/>
        </w:rPr>
      </w:pPr>
      <w:r w:rsidRPr="00A33631">
        <w:rPr>
          <w:lang w:val="fr-CA"/>
        </w:rPr>
        <w:t>Plusieurs pays européens interdisent les doses de rappel de nouveaux vaccins contre la COVID-19 pour les jeunes adultes et les enfants parce qu'ils ne sont pas sécuritaires.</w:t>
      </w:r>
    </w:p>
    <w:p w14:paraId="6945F533" w14:textId="77777777" w:rsidR="00A33631" w:rsidRDefault="00E4576A" w:rsidP="00A33631">
      <w:pPr>
        <w:pStyle w:val="QUESTION0"/>
        <w:numPr>
          <w:ilvl w:val="0"/>
          <w:numId w:val="2"/>
        </w:numPr>
        <w:rPr>
          <w:lang w:val="fr-CA"/>
        </w:rPr>
      </w:pPr>
      <w:r w:rsidRPr="00A33631">
        <w:rPr>
          <w:lang w:val="fr-CA"/>
        </w:rPr>
        <w:t>Les exigences de port du masque sont retirées des écoles, car les masques causent l'insuffisance d'oxygène chez les enfants.</w:t>
      </w:r>
    </w:p>
    <w:p w14:paraId="440DCF58" w14:textId="4EE95A9C" w:rsidR="006C419B" w:rsidRPr="00A33631" w:rsidRDefault="00E4576A" w:rsidP="00A33631">
      <w:pPr>
        <w:pStyle w:val="QUESTION0"/>
        <w:numPr>
          <w:ilvl w:val="0"/>
          <w:numId w:val="2"/>
        </w:numPr>
        <w:rPr>
          <w:lang w:val="fr-CA"/>
        </w:rPr>
      </w:pPr>
      <w:r w:rsidRPr="00A33631">
        <w:rPr>
          <w:lang w:val="fr-CA"/>
        </w:rPr>
        <w:t>Aucun enfant de moins de dix ans n'est mort de la COVID-19 au Canada.</w:t>
      </w:r>
    </w:p>
    <w:p w14:paraId="60D84A85" w14:textId="4752554A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 </w:t>
      </w:r>
    </w:p>
    <w:p w14:paraId="64AFAB34" w14:textId="48783B9B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 xml:space="preserve"> Si vous avez des questions concernant ce sondage, veuillez envoyer un courriel à cosmo-sico@pco-bcp.gc.ca.</w:t>
      </w:r>
    </w:p>
    <w:p w14:paraId="581278C0" w14:textId="77777777" w:rsidR="006C419B" w:rsidRDefault="006C419B">
      <w:pPr>
        <w:pStyle w:val="QUESTION0"/>
      </w:pPr>
    </w:p>
    <w:p w14:paraId="57AF3138" w14:textId="77777777" w:rsidR="006C419B" w:rsidRPr="00E4576A" w:rsidRDefault="006C419B">
      <w:pPr>
        <w:pStyle w:val="Question"/>
        <w:rPr>
          <w:lang w:val="en-US"/>
        </w:rPr>
      </w:pPr>
    </w:p>
    <w:p w14:paraId="50D7F13A" w14:textId="77777777" w:rsidR="00E4576A" w:rsidRDefault="00E4576A">
      <w:pPr>
        <w:pStyle w:val="EndQuestion"/>
      </w:pPr>
    </w:p>
    <w:p w14:paraId="1F656BCD" w14:textId="77777777" w:rsidR="006C419B" w:rsidRDefault="006C419B">
      <w:pPr>
        <w:pStyle w:val="EndQuestion"/>
      </w:pPr>
    </w:p>
    <w:p w14:paraId="10E56C25" w14:textId="198EFD03" w:rsidR="006C419B" w:rsidRDefault="00E4576A">
      <w:pPr>
        <w:pStyle w:val="Variable"/>
      </w:pPr>
      <w:r>
        <w:lastRenderedPageBreak/>
        <w:t xml:space="preserve">THNK2 </w:t>
      </w:r>
    </w:p>
    <w:p w14:paraId="4C7284A8" w14:textId="77777777" w:rsidR="006C419B" w:rsidRDefault="00E4576A">
      <w:pPr>
        <w:pStyle w:val="Comm"/>
      </w:pPr>
      <w:r>
        <w:t xml:space="preserve"> Screened-out</w:t>
      </w:r>
    </w:p>
    <w:p w14:paraId="2C8D542C" w14:textId="47938ADD" w:rsidR="006C419B" w:rsidRPr="00E4576A" w:rsidRDefault="00E4576A">
      <w:pPr>
        <w:pStyle w:val="QUESTION0"/>
        <w:rPr>
          <w:lang w:val="fr-CA"/>
        </w:rPr>
      </w:pPr>
      <w:r w:rsidRPr="00E4576A">
        <w:rPr>
          <w:lang w:val="fr-CA"/>
        </w:rPr>
        <w:t>Malheureusement, sur la base de vos réponses, vous n'êtes pas admissible à participer à ce sondage. Merci de nous avoir accordé de votre temps!</w:t>
      </w:r>
    </w:p>
    <w:p w14:paraId="5F1F2F57" w14:textId="77777777" w:rsidR="006C419B" w:rsidRDefault="006C419B">
      <w:pPr>
        <w:pStyle w:val="EndQuestion"/>
      </w:pPr>
    </w:p>
    <w:sectPr w:rsidR="006C41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9DF92" w14:textId="77777777" w:rsidR="00EB2AC3" w:rsidRDefault="00EB2AC3" w:rsidP="00E4576A">
      <w:r>
        <w:separator/>
      </w:r>
    </w:p>
  </w:endnote>
  <w:endnote w:type="continuationSeparator" w:id="0">
    <w:p w14:paraId="4457854B" w14:textId="77777777" w:rsidR="00EB2AC3" w:rsidRDefault="00EB2AC3" w:rsidP="00E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CBC9" w14:textId="6DCB9A9F" w:rsidR="00F70E9C" w:rsidRDefault="00F70E9C" w:rsidP="00F70E9C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13E1">
      <w:rPr>
        <w:noProof/>
      </w:rPr>
      <w:t>1</w:t>
    </w:r>
    <w:r>
      <w:rPr>
        <w:noProof/>
      </w:rPr>
      <w:fldChar w:fldCharType="end"/>
    </w:r>
  </w:p>
  <w:p w14:paraId="6E055C3A" w14:textId="77777777" w:rsidR="00F70E9C" w:rsidRDefault="00F7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EF72" w14:textId="77777777" w:rsidR="00EB2AC3" w:rsidRDefault="00EB2AC3" w:rsidP="00E4576A">
      <w:r>
        <w:separator/>
      </w:r>
    </w:p>
  </w:footnote>
  <w:footnote w:type="continuationSeparator" w:id="0">
    <w:p w14:paraId="5934274A" w14:textId="77777777" w:rsidR="00EB2AC3" w:rsidRDefault="00EB2AC3" w:rsidP="00E4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4B3C" w14:textId="3EF1A2F1" w:rsidR="00F70E9C" w:rsidRPr="00F70E9C" w:rsidRDefault="00F70E9C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A3E"/>
    <w:multiLevelType w:val="hybridMultilevel"/>
    <w:tmpl w:val="2ADC8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E692544"/>
    <w:multiLevelType w:val="hybridMultilevel"/>
    <w:tmpl w:val="BA9699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71D"/>
    <w:rsid w:val="00106B88"/>
    <w:rsid w:val="00111FE4"/>
    <w:rsid w:val="00157BD4"/>
    <w:rsid w:val="00176662"/>
    <w:rsid w:val="001F774B"/>
    <w:rsid w:val="00203D95"/>
    <w:rsid w:val="002519CD"/>
    <w:rsid w:val="003913E1"/>
    <w:rsid w:val="003E3394"/>
    <w:rsid w:val="00423FA0"/>
    <w:rsid w:val="00435D72"/>
    <w:rsid w:val="00454F28"/>
    <w:rsid w:val="00460788"/>
    <w:rsid w:val="00496A33"/>
    <w:rsid w:val="004E655D"/>
    <w:rsid w:val="00525A10"/>
    <w:rsid w:val="006C419B"/>
    <w:rsid w:val="0071591C"/>
    <w:rsid w:val="00734993"/>
    <w:rsid w:val="007A25C0"/>
    <w:rsid w:val="0085671D"/>
    <w:rsid w:val="008C5F92"/>
    <w:rsid w:val="009E0760"/>
    <w:rsid w:val="00A005C9"/>
    <w:rsid w:val="00A33631"/>
    <w:rsid w:val="00AD6F7C"/>
    <w:rsid w:val="00C15C2E"/>
    <w:rsid w:val="00C970B6"/>
    <w:rsid w:val="00CA723D"/>
    <w:rsid w:val="00DB542F"/>
    <w:rsid w:val="00DE4F54"/>
    <w:rsid w:val="00DE7788"/>
    <w:rsid w:val="00E42E2F"/>
    <w:rsid w:val="00E4576A"/>
    <w:rsid w:val="00EB2AC3"/>
    <w:rsid w:val="00F70E9C"/>
    <w:rsid w:val="00F86704"/>
    <w:rsid w:val="00F97E11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14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9C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F70E9C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F70E9C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F70E9C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F70E9C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F70E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F70E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F70E9C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F70E9C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F70E9C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F70E9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F70E9C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F70E9C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F70E9C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F70E9C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F70E9C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F70E9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F70E9C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F70E9C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F70E9C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F70E9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E4576A"/>
    <w:rPr>
      <w:rFonts w:ascii="Tms Rmn" w:eastAsia="Times New Roman" w:hAnsi="Tms Rm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0E9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4576A"/>
    <w:rPr>
      <w:rFonts w:ascii="Tms Rmn" w:eastAsia="Times New Roman" w:hAnsi="Tms Rmn" w:cs="Times New Roman"/>
      <w:kern w:val="0"/>
      <w:sz w:val="20"/>
      <w:szCs w:val="20"/>
    </w:rPr>
  </w:style>
  <w:style w:type="character" w:customStyle="1" w:styleId="Equal">
    <w:name w:val="Equal"/>
    <w:rsid w:val="00F70E9C"/>
    <w:rPr>
      <w:spacing w:val="-60"/>
    </w:rPr>
  </w:style>
  <w:style w:type="paragraph" w:customStyle="1" w:styleId="Responses">
    <w:name w:val="Responses"/>
    <w:autoRedefine/>
    <w:rsid w:val="00F70E9C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F70E9C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25</TotalTime>
  <Pages>1</Pages>
  <Words>10467</Words>
  <Characters>59666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39</cp:revision>
  <cp:lastPrinted>2023-07-24T12:19:00Z</cp:lastPrinted>
  <dcterms:created xsi:type="dcterms:W3CDTF">2023-06-16T20:22:00Z</dcterms:created>
  <dcterms:modified xsi:type="dcterms:W3CDTF">2023-07-24T12:19:00Z</dcterms:modified>
</cp:coreProperties>
</file>