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91F5" w14:textId="1A7D01A0" w:rsidR="00A62E3A" w:rsidRPr="0068749A" w:rsidRDefault="00230EB5">
      <w:pPr>
        <w:pStyle w:val="Variable"/>
        <w:rPr>
          <w:lang w:val="fr-CA"/>
        </w:rPr>
      </w:pPr>
      <w:bookmarkStart w:id="0" w:name="_GoBack"/>
      <w:bookmarkEnd w:id="0"/>
      <w:r w:rsidRPr="0068749A">
        <w:rPr>
          <w:lang w:val="fr-CA"/>
        </w:rPr>
        <w:t xml:space="preserve">WINTRO </w:t>
      </w:r>
    </w:p>
    <w:p w14:paraId="35D25F3A" w14:textId="77777777" w:rsidR="00DB3A1C" w:rsidRDefault="00230EB5">
      <w:pPr>
        <w:pStyle w:val="Question"/>
      </w:pPr>
      <w: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 w:rsidRPr="006A2ABC">
        <w:rPr>
          <w:lang w:val="en-US"/>
        </w:rPr>
        <w:t xml:space="preserve">If you prefer to answer the survey in English, please click on </w:t>
      </w:r>
      <w:r w:rsidRPr="0068749A">
        <w:rPr>
          <w:u w:val="single"/>
          <w:lang w:val="en-US"/>
        </w:rPr>
        <w:t>English</w:t>
      </w:r>
      <w:r w:rsidRPr="006A2ABC">
        <w:rPr>
          <w:lang w:val="en-US"/>
        </w:rPr>
        <w:t xml:space="preserve">. </w:t>
      </w:r>
      <w:r>
        <w:t>Il vous faudra environ 20 minutes pour y répondre. Vous êtes libre d'y participer et il s'agit d'un sondage confidentiel.</w:t>
      </w:r>
      <w:r w:rsidR="006A2ABC">
        <w:br/>
      </w:r>
      <w:r w:rsidR="006A2ABC">
        <w:br/>
      </w:r>
      <w:r>
        <w:t xml:space="preserve"> Vos réponses seront identifiées par un numéro de sujet. Les chercheurs ne connaîtront pas votre identité et n'auront pas accès à vos renseignements personnels. Jetez un coup d'</w:t>
      </w:r>
      <w:r w:rsidR="0068749A">
        <w:t>œ</w:t>
      </w:r>
      <w:r>
        <w:t xml:space="preserve">il à la </w:t>
      </w:r>
      <w:r w:rsidRPr="001E1533">
        <w:rPr>
          <w:u w:val="single"/>
        </w:rPr>
        <w:t>politique de confidentialité d'EKOS ici</w:t>
      </w:r>
      <w:r>
        <w:t>.</w:t>
      </w:r>
      <w:r w:rsidR="006A2ABC">
        <w:br/>
      </w:r>
      <w:r w:rsidR="006A2ABC">
        <w:br/>
      </w:r>
      <w:r>
        <w:t xml:space="preserve"> L'objectif de cette étude est d'</w:t>
      </w:r>
      <w:r w:rsidRPr="0068749A">
        <w:rPr>
          <w:b/>
          <w:bCs/>
        </w:rPr>
        <w:t>améliorer les mesures</w:t>
      </w:r>
      <w:r>
        <w:t xml:space="preserve"> que prend le gouvernement en réponse à la pandémie de la COVID-19. Vos réponses seront utilisées à des fins de recherche et pour améliorer les interventions lors d'éclosions de la COVID-19. Veuillez répondre au sondage en une seule séance.</w:t>
      </w:r>
      <w:r w:rsidR="006A2ABC">
        <w:br/>
      </w:r>
      <w:r w:rsidR="006A2ABC">
        <w:br/>
      </w:r>
      <w:r>
        <w:t xml:space="preserve"> Plus d'informations sur cette étude :</w:t>
      </w:r>
      <w:r w:rsidR="0068749A">
        <w:t xml:space="preserve"> </w:t>
      </w:r>
    </w:p>
    <w:p w14:paraId="27483CB1" w14:textId="77777777" w:rsidR="00AE20F4" w:rsidRPr="00AE20F4" w:rsidRDefault="00230EB5" w:rsidP="00AE20F4">
      <w:pPr>
        <w:pStyle w:val="Question"/>
        <w:numPr>
          <w:ilvl w:val="0"/>
          <w:numId w:val="2"/>
        </w:numPr>
      </w:pPr>
      <w:r w:rsidRPr="00AE20F4">
        <w:rPr>
          <w:b/>
          <w:bCs/>
        </w:rPr>
        <w:t>Il s'agit du septième sondage de l'étude et il reste encore un sondage, qui se tiendra au mois de mai.</w:t>
      </w:r>
    </w:p>
    <w:p w14:paraId="51C9EECA" w14:textId="4ADAA64E" w:rsidR="00AE20F4" w:rsidRDefault="00230EB5" w:rsidP="00AE20F4">
      <w:pPr>
        <w:pStyle w:val="Question"/>
        <w:numPr>
          <w:ilvl w:val="0"/>
          <w:numId w:val="2"/>
        </w:numPr>
      </w:pPr>
      <w:r>
        <w:t>Vos données seront traitées conformément aux dispositions de la politique de confidentialité du gouvernement du Canada.</w:t>
      </w:r>
    </w:p>
    <w:p w14:paraId="05A6F068" w14:textId="77777777" w:rsidR="00AE20F4" w:rsidRDefault="00230EB5" w:rsidP="00AE20F4">
      <w:pPr>
        <w:pStyle w:val="Question"/>
        <w:numPr>
          <w:ilvl w:val="0"/>
          <w:numId w:val="2"/>
        </w:numPr>
      </w:pPr>
      <w:r>
        <w:t>Vous êtes libre de participer ou non à cette étude et toutes vos réponses demeureront confidentielles.</w:t>
      </w:r>
    </w:p>
    <w:p w14:paraId="7BC3A4D2" w14:textId="0DC97C01" w:rsidR="00A62E3A" w:rsidRDefault="00230EB5" w:rsidP="00AE20F4">
      <w:pPr>
        <w:pStyle w:val="Question"/>
        <w:numPr>
          <w:ilvl w:val="0"/>
          <w:numId w:val="2"/>
        </w:numPr>
      </w:pPr>
      <w:r>
        <w:t>Vous pouvez mettre fin au sondage à tout moment sans donner de raisons.</w:t>
      </w:r>
    </w:p>
    <w:p w14:paraId="1B97182F" w14:textId="2EF3FBD1" w:rsidR="00A62E3A" w:rsidRDefault="0068749A">
      <w:pPr>
        <w:pStyle w:val="Question"/>
      </w:pPr>
      <w:r>
        <w:t xml:space="preserve"> </w:t>
      </w:r>
      <w:r w:rsidR="00230EB5">
        <w:t xml:space="preserve">Si vous avez des questions concernant ce sondage, veuillez envoyer un courriel à </w:t>
      </w:r>
      <w:r w:rsidR="00230EB5" w:rsidRPr="00087456">
        <w:rPr>
          <w:u w:val="single"/>
        </w:rPr>
        <w:t>cosmo-sico@pco-bcp.gc.ca</w:t>
      </w:r>
      <w:r w:rsidR="00230EB5">
        <w:t>.</w:t>
      </w:r>
    </w:p>
    <w:p w14:paraId="0E877B59" w14:textId="77777777" w:rsidR="00A62E3A" w:rsidRDefault="00A62E3A">
      <w:pPr>
        <w:pStyle w:val="Question"/>
      </w:pPr>
    </w:p>
    <w:p w14:paraId="7E93C89D" w14:textId="77777777" w:rsidR="00A62E3A" w:rsidRPr="006A2ABC" w:rsidRDefault="00A62E3A">
      <w:pPr>
        <w:pStyle w:val="EndQuestion"/>
        <w:rPr>
          <w:lang w:val="fr-CA"/>
        </w:rPr>
      </w:pPr>
    </w:p>
    <w:p w14:paraId="06843396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CONSENT</w:t>
      </w:r>
    </w:p>
    <w:p w14:paraId="527F49CD" w14:textId="77777777" w:rsidR="003E46EC" w:rsidRDefault="00230EB5">
      <w:pPr>
        <w:pStyle w:val="Question"/>
      </w:pPr>
      <w:r>
        <w:t xml:space="preserve">Tous les participants qui le veulent </w:t>
      </w:r>
      <w:r w:rsidRPr="003E46EC">
        <w:rPr>
          <w:b/>
          <w:bCs/>
          <w:u w:val="single"/>
        </w:rPr>
        <w:t>seront invités à remplir des versions actualisées de ce sondage une fois de plus</w:t>
      </w:r>
      <w:r>
        <w:t xml:space="preserve"> car </w:t>
      </w:r>
      <w:r w:rsidRPr="003E46EC">
        <w:rPr>
          <w:b/>
          <w:bCs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75F78A4B" w14:textId="1B9BA6F8" w:rsidR="00A62E3A" w:rsidRDefault="003E46EC">
      <w:pPr>
        <w:pStyle w:val="Question"/>
      </w:pPr>
      <w:r>
        <w:t xml:space="preserve"> </w:t>
      </w:r>
      <w:r w:rsidR="006A2ABC">
        <w:br/>
      </w:r>
      <w:r w:rsidR="00230EB5">
        <w:t>J'accepte de participer à l'étude et je comprends que mes réponses serviront à faire avancer les connaissances sur l'expérience que vivent les Canadiens pendant la pandémie de COVID-19, ce qui pourrait servir lors de l'élaboration de futures mesures que prendra le gouvernement tout en apportant une contribution à la science.</w:t>
      </w:r>
      <w:r w:rsidR="006A2ABC">
        <w:br/>
      </w:r>
      <w:r w:rsidR="00230EB5">
        <w:t>J'accepte que mes données personnelles soient traitées conformément aux informations fournies.</w:t>
      </w:r>
      <w:r w:rsidR="006A2ABC">
        <w:br/>
      </w:r>
      <w:r w:rsidR="00230EB5">
        <w:t xml:space="preserve">Je sais que les données seront publiées sous forme anonyme afin de promouvoir la transparence </w:t>
      </w:r>
      <w:r w:rsidR="00230EB5">
        <w:lastRenderedPageBreak/>
        <w:t>dans la recherche.</w:t>
      </w:r>
      <w:r w:rsidR="006A2ABC">
        <w:br/>
      </w:r>
    </w:p>
    <w:p w14:paraId="34816572" w14:textId="3863012B" w:rsidR="00A62E3A" w:rsidRDefault="00230EB5">
      <w:pPr>
        <w:pStyle w:val="Reponse"/>
      </w:pPr>
      <w:r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1D862D" w14:textId="67D30A08" w:rsidR="00A62E3A" w:rsidRDefault="00230EB5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</w:r>
      <w:r w:rsidR="0068749A">
        <w:t xml:space="preserve"> </w:t>
      </w:r>
    </w:p>
    <w:p w14:paraId="7EB15C49" w14:textId="77777777" w:rsidR="00A62E3A" w:rsidRDefault="00A62E3A">
      <w:pPr>
        <w:pStyle w:val="Reponse"/>
      </w:pPr>
    </w:p>
    <w:p w14:paraId="752E6AF5" w14:textId="77777777" w:rsidR="00A62E3A" w:rsidRPr="006A2ABC" w:rsidRDefault="00A62E3A">
      <w:pPr>
        <w:pStyle w:val="EndQuestion"/>
        <w:rPr>
          <w:lang w:val="fr-CA"/>
        </w:rPr>
      </w:pPr>
    </w:p>
    <w:p w14:paraId="482DBDF2" w14:textId="48B40548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 xml:space="preserve">DEMO </w:t>
      </w:r>
    </w:p>
    <w:p w14:paraId="1DDCC4F5" w14:textId="5345781F" w:rsidR="00A62E3A" w:rsidRDefault="00230EB5">
      <w:pPr>
        <w:pStyle w:val="Question"/>
      </w:pPr>
      <w:r>
        <w:t xml:space="preserve"> Merci d'avoir décidé de participer à cette étude. Tout d'abord, veuillez nous fournir des renseignements vous concernant.</w:t>
      </w:r>
      <w:r w:rsidR="006A2ABC">
        <w:br/>
      </w:r>
      <w:r w:rsidR="006A2ABC">
        <w:br/>
      </w:r>
    </w:p>
    <w:p w14:paraId="74AF6080" w14:textId="77777777" w:rsidR="00A62E3A" w:rsidRPr="00B045B1" w:rsidRDefault="00230EB5">
      <w:pPr>
        <w:pStyle w:val="Variable"/>
        <w:rPr>
          <w:lang w:val="fr-CA"/>
        </w:rPr>
      </w:pPr>
      <w:r w:rsidRPr="00B045B1">
        <w:rPr>
          <w:lang w:val="fr-CA"/>
        </w:rPr>
        <w:t>QAGE</w:t>
      </w:r>
    </w:p>
    <w:p w14:paraId="0716086A" w14:textId="5010646B" w:rsidR="00A62E3A" w:rsidRDefault="00230EB5">
      <w:pPr>
        <w:pStyle w:val="Question"/>
      </w:pPr>
      <w:r>
        <w:t>En quelle année êtes-vous né(e)?</w:t>
      </w:r>
    </w:p>
    <w:p w14:paraId="734D6BFF" w14:textId="6318C729" w:rsidR="00A62E3A" w:rsidRDefault="00230EB5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</w:r>
      <w:r w:rsidR="0068749A">
        <w:t xml:space="preserve"> </w:t>
      </w:r>
    </w:p>
    <w:p w14:paraId="7C351D41" w14:textId="575E893B" w:rsidR="00A62E3A" w:rsidRDefault="00230EB5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B03E20" w14:textId="77777777" w:rsidR="00A62E3A" w:rsidRDefault="00A62E3A">
      <w:pPr>
        <w:pStyle w:val="Reponse"/>
      </w:pPr>
    </w:p>
    <w:p w14:paraId="304C20AD" w14:textId="77777777" w:rsidR="00A62E3A" w:rsidRPr="006A2ABC" w:rsidRDefault="00A62E3A">
      <w:pPr>
        <w:pStyle w:val="EndQuestion"/>
        <w:rPr>
          <w:lang w:val="fr-CA"/>
        </w:rPr>
      </w:pPr>
    </w:p>
    <w:p w14:paraId="738E5886" w14:textId="77777777" w:rsidR="00A62E3A" w:rsidRPr="006A2ABC" w:rsidRDefault="00A62E3A">
      <w:pPr>
        <w:pStyle w:val="EndQuestion"/>
        <w:rPr>
          <w:lang w:val="fr-CA"/>
        </w:rPr>
      </w:pPr>
    </w:p>
    <w:p w14:paraId="5F5564FD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QAGE1</w:t>
      </w:r>
    </w:p>
    <w:p w14:paraId="6A1038CA" w14:textId="40376F0C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QAGE</w:t>
      </w:r>
      <w:r w:rsidR="006A2ABC" w:rsidRPr="006A2ABC">
        <w:rPr>
          <w:lang w:val="fr-CA"/>
        </w:rPr>
        <w:t xml:space="preserve"> = </w:t>
      </w:r>
      <w:r w:rsidRPr="006A2ABC">
        <w:rPr>
          <w:lang w:val="fr-CA"/>
        </w:rPr>
        <w:t>9999</w:t>
      </w:r>
    </w:p>
    <w:p w14:paraId="0B5F9965" w14:textId="77777777" w:rsidR="00A62E3A" w:rsidRDefault="00230EB5">
      <w:pPr>
        <w:pStyle w:val="Question"/>
      </w:pPr>
      <w:r>
        <w:t xml:space="preserve"> À quel groupe d'âge parmi les suivants appartenez-vous?</w:t>
      </w:r>
    </w:p>
    <w:p w14:paraId="6D8C5C67" w14:textId="208A82F1" w:rsidR="00A62E3A" w:rsidRDefault="00230EB5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</w:r>
      <w:r w:rsidR="0068749A">
        <w:t xml:space="preserve"> </w:t>
      </w:r>
    </w:p>
    <w:p w14:paraId="3CC1DBC5" w14:textId="07CBFA3E" w:rsidR="00A62E3A" w:rsidRDefault="00230EB5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18F43F" w14:textId="7573FF45" w:rsidR="00A62E3A" w:rsidRDefault="00230EB5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5F135D" w14:textId="0273A19D" w:rsidR="00A62E3A" w:rsidRDefault="00230EB5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76C800" w14:textId="43D653E2" w:rsidR="00A62E3A" w:rsidRDefault="00230EB5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E39385" w14:textId="54018AD2" w:rsidR="00A62E3A" w:rsidRDefault="00230EB5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9F4842" w14:textId="1C048C73" w:rsidR="00A62E3A" w:rsidRDefault="00230EB5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A3D808" w14:textId="3527B0BE" w:rsidR="00A62E3A" w:rsidRDefault="00230EB5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A36C66" w14:textId="77777777" w:rsidR="00A62E3A" w:rsidRDefault="00A62E3A">
      <w:pPr>
        <w:pStyle w:val="Reponse"/>
      </w:pPr>
    </w:p>
    <w:p w14:paraId="2F822F17" w14:textId="77777777" w:rsidR="00A62E3A" w:rsidRPr="006A2ABC" w:rsidRDefault="00A62E3A">
      <w:pPr>
        <w:pStyle w:val="EndQuestion"/>
        <w:rPr>
          <w:lang w:val="fr-CA"/>
        </w:rPr>
      </w:pPr>
    </w:p>
    <w:p w14:paraId="48054897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GENDER</w:t>
      </w:r>
    </w:p>
    <w:p w14:paraId="0DBE9117" w14:textId="77777777" w:rsidR="00A62E3A" w:rsidRDefault="00230EB5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les documents juridiques vous concernant.</w:t>
      </w:r>
    </w:p>
    <w:p w14:paraId="62D0D6BA" w14:textId="72D7E10F" w:rsidR="00A62E3A" w:rsidRDefault="00230EB5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CA8054" w14:textId="1D9270D5" w:rsidR="00A62E3A" w:rsidRDefault="00230EB5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A9D96C" w14:textId="0146F94B" w:rsidR="00A62E3A" w:rsidRDefault="00230EB5">
      <w:pPr>
        <w:pStyle w:val="Reponse"/>
      </w:pPr>
      <w:r>
        <w:t>Non binaire</w:t>
      </w:r>
      <w:r>
        <w:tab/>
        <w:t>5</w:t>
      </w:r>
      <w:r>
        <w:tab/>
        <w:t xml:space="preserve"> B</w:t>
      </w:r>
      <w:r>
        <w:tab/>
        <w:t xml:space="preserve"> </w:t>
      </w:r>
      <w:r>
        <w:tab/>
      </w:r>
      <w:r w:rsidR="0068749A">
        <w:t xml:space="preserve"> </w:t>
      </w:r>
    </w:p>
    <w:p w14:paraId="56070C4E" w14:textId="2AE73FF7" w:rsidR="00A62E3A" w:rsidRDefault="00230EB5">
      <w:pPr>
        <w:pStyle w:val="Reponse"/>
      </w:pPr>
      <w:r>
        <w:t>J'utilise un terme différent</w:t>
      </w:r>
      <w:r>
        <w:tab/>
        <w:t>6</w:t>
      </w:r>
      <w:r>
        <w:tab/>
        <w:t xml:space="preserve"> B</w:t>
      </w:r>
      <w:r>
        <w:tab/>
        <w:t xml:space="preserve"> </w:t>
      </w:r>
      <w:r>
        <w:tab/>
      </w:r>
      <w:r w:rsidR="0068749A">
        <w:t xml:space="preserve"> </w:t>
      </w:r>
    </w:p>
    <w:p w14:paraId="676FEC51" w14:textId="48DE93CA" w:rsidR="00A62E3A" w:rsidRDefault="00230EB5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</w:r>
      <w:r w:rsidR="0068749A">
        <w:t xml:space="preserve"> </w:t>
      </w:r>
    </w:p>
    <w:p w14:paraId="4BC9D36A" w14:textId="77777777" w:rsidR="00A62E3A" w:rsidRDefault="00A62E3A">
      <w:pPr>
        <w:pStyle w:val="Reponse"/>
      </w:pPr>
    </w:p>
    <w:p w14:paraId="18C06A3E" w14:textId="77777777" w:rsidR="00A62E3A" w:rsidRPr="006A2ABC" w:rsidRDefault="00A62E3A">
      <w:pPr>
        <w:pStyle w:val="EndQuestion"/>
        <w:rPr>
          <w:lang w:val="fr-CA"/>
        </w:rPr>
      </w:pPr>
    </w:p>
    <w:p w14:paraId="28B8931C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lastRenderedPageBreak/>
        <w:t>PREG</w:t>
      </w:r>
    </w:p>
    <w:p w14:paraId="4BF050B1" w14:textId="77777777" w:rsidR="00A62E3A" w:rsidRDefault="00230EB5">
      <w:pPr>
        <w:pStyle w:val="Question"/>
      </w:pPr>
      <w:r>
        <w:t xml:space="preserve"> Êtes-vous actuellement enceinte, prévoyez-vous de tomber enceinte ou avez-vous accouché au cours de la dernière année?</w:t>
      </w:r>
    </w:p>
    <w:p w14:paraId="5D5486FE" w14:textId="18192978" w:rsidR="00A62E3A" w:rsidRDefault="00230EB5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CB9F4F" w14:textId="1883103B" w:rsidR="00A62E3A" w:rsidRDefault="00230EB5">
      <w:pPr>
        <w:pStyle w:val="Reponse"/>
      </w:pPr>
      <w:r>
        <w:t>Je prévois ou j'essaie de tomber enceinte (c.-à-d. d'ici un an)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AB55CB" w14:textId="19F0C362" w:rsidR="00A62E3A" w:rsidRDefault="00230EB5">
      <w:pPr>
        <w:pStyle w:val="Reponse"/>
      </w:pPr>
      <w:r>
        <w:t>J'ai accouché au cours de la dernière année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071A26" w14:textId="2197CD37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82EFA2" w14:textId="72B2A00E" w:rsidR="00A62E3A" w:rsidRDefault="00230EB5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2FECCC" w14:textId="772051E0" w:rsidR="00A62E3A" w:rsidRDefault="00230EB5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9C2ADE" w14:textId="77777777" w:rsidR="00A62E3A" w:rsidRDefault="00A62E3A">
      <w:pPr>
        <w:pStyle w:val="Reponse"/>
      </w:pPr>
    </w:p>
    <w:p w14:paraId="542581E8" w14:textId="77777777" w:rsidR="00A62E3A" w:rsidRPr="006A2ABC" w:rsidRDefault="00A62E3A">
      <w:pPr>
        <w:pStyle w:val="EndQuestion"/>
        <w:rPr>
          <w:lang w:val="fr-CA"/>
        </w:rPr>
      </w:pPr>
    </w:p>
    <w:p w14:paraId="3DF5737A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PROVINCE</w:t>
      </w:r>
    </w:p>
    <w:p w14:paraId="0C5BF321" w14:textId="77777777" w:rsidR="00A62E3A" w:rsidRDefault="00230EB5">
      <w:pPr>
        <w:pStyle w:val="Question"/>
      </w:pPr>
      <w:r>
        <w:t xml:space="preserve"> Dans quelle province ou quel territoire habitez-vous?</w:t>
      </w:r>
    </w:p>
    <w:p w14:paraId="3E8AEA5E" w14:textId="77777777" w:rsidR="00A62E3A" w:rsidRPr="006A2ABC" w:rsidRDefault="00230EB5">
      <w:pPr>
        <w:pStyle w:val="Note"/>
        <w:rPr>
          <w:lang w:val="fr-CA"/>
        </w:rPr>
      </w:pPr>
      <w:r w:rsidRPr="006A2ABC">
        <w:rPr>
          <w:lang w:val="fr-CA"/>
        </w:rPr>
        <w:t>CHOISISSEZ UNE SEULE RÉPONSE</w:t>
      </w:r>
    </w:p>
    <w:p w14:paraId="724DE685" w14:textId="3545022B" w:rsidR="00A62E3A" w:rsidRDefault="00230EB5">
      <w:pPr>
        <w:pStyle w:val="Reponse"/>
      </w:pPr>
      <w:r>
        <w:t>Alberta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917C5F" w14:textId="12726B77" w:rsidR="00A62E3A" w:rsidRDefault="00230EB5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5D0C53" w14:textId="46EB406F" w:rsidR="00A62E3A" w:rsidRDefault="00230EB5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AE8E63" w14:textId="73FAF3D9" w:rsidR="00A62E3A" w:rsidRDefault="00230EB5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995BAF" w14:textId="5BC5C978" w:rsidR="00A62E3A" w:rsidRDefault="00230EB5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25F1BBE" w14:textId="177B7983" w:rsidR="00A62E3A" w:rsidRDefault="00230EB5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B839B0" w14:textId="21E6FD86" w:rsidR="00A62E3A" w:rsidRDefault="00230EB5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8A03D5" w14:textId="3E219995" w:rsidR="00A62E3A" w:rsidRDefault="00230EB5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C1D5A0" w14:textId="6CE0B70E" w:rsidR="00A62E3A" w:rsidRDefault="00230EB5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2D2D65" w14:textId="1A30A87E" w:rsidR="00A62E3A" w:rsidRDefault="00230EB5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336676" w14:textId="7E1F616C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Québec</w:t>
      </w:r>
      <w:r w:rsidRPr="006A2ABC">
        <w:rPr>
          <w:lang w:val="en-US"/>
        </w:rPr>
        <w:tab/>
        <w:t>6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21EEB6DA" w14:textId="583FC9E3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Saskatchewan</w:t>
      </w:r>
      <w:r w:rsidRPr="006A2ABC">
        <w:rPr>
          <w:lang w:val="en-US"/>
        </w:rPr>
        <w:tab/>
        <w:t>3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5DE997F2" w14:textId="49C08B2B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Yukon</w:t>
      </w:r>
      <w:r w:rsidRPr="006A2ABC">
        <w:rPr>
          <w:lang w:val="en-US"/>
        </w:rPr>
        <w:tab/>
        <w:t>11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6576F514" w14:textId="77777777" w:rsidR="00A62E3A" w:rsidRPr="006A2ABC" w:rsidRDefault="00A62E3A">
      <w:pPr>
        <w:pStyle w:val="Reponse"/>
        <w:rPr>
          <w:lang w:val="en-US"/>
        </w:rPr>
      </w:pPr>
    </w:p>
    <w:p w14:paraId="1FA4FC20" w14:textId="77777777" w:rsidR="00A62E3A" w:rsidRDefault="00A62E3A">
      <w:pPr>
        <w:pStyle w:val="EndQuestion"/>
      </w:pPr>
    </w:p>
    <w:p w14:paraId="176914C5" w14:textId="77777777" w:rsidR="00A62E3A" w:rsidRDefault="00230EB5">
      <w:pPr>
        <w:pStyle w:val="Variable"/>
      </w:pPr>
      <w:r>
        <w:t>EDUCATION</w:t>
      </w:r>
    </w:p>
    <w:p w14:paraId="354E856F" w14:textId="211379E1" w:rsidR="00A62E3A" w:rsidRDefault="00230EB5">
      <w:pPr>
        <w:pStyle w:val="Condition"/>
      </w:pPr>
      <w:r>
        <w:t xml:space="preserve"> If... </w:t>
      </w:r>
      <w:r w:rsidR="001A33E5">
        <w:t>New respondent</w:t>
      </w:r>
    </w:p>
    <w:p w14:paraId="2061D230" w14:textId="77777777" w:rsidR="00A62E3A" w:rsidRDefault="00230EB5">
      <w:pPr>
        <w:pStyle w:val="Question"/>
      </w:pPr>
      <w:r w:rsidRPr="006A2ABC">
        <w:rPr>
          <w:lang w:val="en-US"/>
        </w:rPr>
        <w:t xml:space="preserve"> </w:t>
      </w:r>
      <w:r>
        <w:t>Quel est le plus haut niveau de scolarité que vous ayez terminé?</w:t>
      </w:r>
    </w:p>
    <w:p w14:paraId="63C92D43" w14:textId="77777777" w:rsidR="00A62E3A" w:rsidRPr="006A2ABC" w:rsidRDefault="00230EB5">
      <w:pPr>
        <w:pStyle w:val="Note"/>
        <w:rPr>
          <w:lang w:val="fr-CA"/>
        </w:rPr>
      </w:pPr>
      <w:r w:rsidRPr="006A2ABC">
        <w:rPr>
          <w:lang w:val="fr-CA"/>
        </w:rPr>
        <w:t>CHOISISSEZ UNE SEULE RÉPONSE</w:t>
      </w:r>
    </w:p>
    <w:p w14:paraId="37DA5B87" w14:textId="14E621D3" w:rsidR="00A62E3A" w:rsidRDefault="00230EB5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F60B01" w14:textId="7B508312" w:rsidR="00A62E3A" w:rsidRDefault="00230EB5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1111B5" w14:textId="45F17BDB" w:rsidR="00A62E3A" w:rsidRDefault="00230EB5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E13F9F" w14:textId="3758C56E" w:rsidR="00A62E3A" w:rsidRDefault="00230EB5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527BB3" w14:textId="45BDD8DD" w:rsidR="00A62E3A" w:rsidRDefault="00230EB5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6039B3" w14:textId="610FA24D" w:rsidR="00A62E3A" w:rsidRDefault="00230EB5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92604C" w14:textId="34880D76" w:rsidR="00A62E3A" w:rsidRDefault="00230EB5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84F608" w14:textId="5FE079AD" w:rsidR="00A62E3A" w:rsidRDefault="00230EB5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DF9A7A" w14:textId="0320AA80" w:rsidR="00A62E3A" w:rsidRDefault="00230EB5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3600AF" w14:textId="77777777" w:rsidR="00A62E3A" w:rsidRDefault="00A62E3A">
      <w:pPr>
        <w:pStyle w:val="Reponse"/>
      </w:pPr>
    </w:p>
    <w:p w14:paraId="26C4DC31" w14:textId="77777777" w:rsidR="00A62E3A" w:rsidRPr="006A2ABC" w:rsidRDefault="00A62E3A">
      <w:pPr>
        <w:pStyle w:val="EndQuestion"/>
        <w:rPr>
          <w:lang w:val="fr-CA"/>
        </w:rPr>
      </w:pPr>
    </w:p>
    <w:p w14:paraId="69401A7E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lastRenderedPageBreak/>
        <w:t>QLANGUAGE</w:t>
      </w:r>
    </w:p>
    <w:p w14:paraId="5B4533AE" w14:textId="02BA1E62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08DC873C" w14:textId="77777777" w:rsidR="00A62E3A" w:rsidRDefault="00230EB5">
      <w:pPr>
        <w:pStyle w:val="Question"/>
      </w:pPr>
      <w:r>
        <w:t xml:space="preserve"> Quelle langue parlez-vous le plus souvent à la maison?</w:t>
      </w:r>
    </w:p>
    <w:p w14:paraId="0F3CC74A" w14:textId="1723F8B7" w:rsidR="00A62E3A" w:rsidRDefault="00230EB5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B62818" w14:textId="31C8203E" w:rsidR="00A62E3A" w:rsidRDefault="00230EB5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2CDBC3" w14:textId="6EAF92F1" w:rsidR="00A62E3A" w:rsidRDefault="00230EB5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F7A6C5" w14:textId="77777777" w:rsidR="00A62E3A" w:rsidRDefault="00A62E3A">
      <w:pPr>
        <w:pStyle w:val="Reponse"/>
      </w:pPr>
    </w:p>
    <w:p w14:paraId="0AC5D918" w14:textId="77777777" w:rsidR="00A62E3A" w:rsidRPr="006A2ABC" w:rsidRDefault="00A62E3A">
      <w:pPr>
        <w:pStyle w:val="EndQuestion"/>
        <w:rPr>
          <w:lang w:val="fr-CA"/>
        </w:rPr>
      </w:pPr>
    </w:p>
    <w:p w14:paraId="63261534" w14:textId="77777777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>HEALTH_WORKER</w:t>
      </w:r>
    </w:p>
    <w:p w14:paraId="47086187" w14:textId="735588ED" w:rsidR="00A62E3A" w:rsidRPr="00F37B04" w:rsidRDefault="00230EB5">
      <w:pPr>
        <w:pStyle w:val="Condition"/>
        <w:rPr>
          <w:lang w:val="fr-CA"/>
        </w:rPr>
      </w:pPr>
      <w:r w:rsidRPr="00F37B04">
        <w:rPr>
          <w:lang w:val="fr-CA"/>
        </w:rPr>
        <w:t xml:space="preserve"> If... </w:t>
      </w:r>
      <w:r w:rsidR="001A33E5" w:rsidRPr="00F37B04">
        <w:rPr>
          <w:lang w:val="fr-CA"/>
        </w:rPr>
        <w:t>New respondent</w:t>
      </w:r>
    </w:p>
    <w:p w14:paraId="279258A1" w14:textId="77777777" w:rsidR="00A62E3A" w:rsidRDefault="00230EB5">
      <w:pPr>
        <w:pStyle w:val="Question"/>
      </w:pPr>
      <w:r w:rsidRPr="00F37B04">
        <w:t xml:space="preserve"> </w:t>
      </w:r>
      <w:r>
        <w:t>Êtes-vous un fournisseur de soins (c.-à-d. infirmier(ère), médecin, ambulancier(ère), secouriste, infirmier(ère) praticien(ne), pharmacien(ne), travailleur(se) en santé mentale, dentiste, etc.)?</w:t>
      </w:r>
    </w:p>
    <w:p w14:paraId="345ED123" w14:textId="37F64B43" w:rsidR="00A62E3A" w:rsidRPr="00F37B04" w:rsidRDefault="00230EB5">
      <w:pPr>
        <w:pStyle w:val="Reponse"/>
      </w:pPr>
      <w:r w:rsidRPr="00F37B04">
        <w:t>Oui</w:t>
      </w:r>
      <w:r w:rsidRPr="00F37B04">
        <w:tab/>
        <w:t>1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3489EB7B" w14:textId="1183DE54" w:rsidR="00A62E3A" w:rsidRPr="00F37B04" w:rsidRDefault="00230EB5">
      <w:pPr>
        <w:pStyle w:val="Reponse"/>
      </w:pPr>
      <w:r w:rsidRPr="00F37B04">
        <w:t>Non</w:t>
      </w:r>
      <w:r w:rsidRPr="00F37B04">
        <w:tab/>
        <w:t>2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2A1B9744" w14:textId="77777777" w:rsidR="00A62E3A" w:rsidRPr="00F37B04" w:rsidRDefault="00A62E3A">
      <w:pPr>
        <w:pStyle w:val="Reponse"/>
      </w:pPr>
    </w:p>
    <w:p w14:paraId="7F86CD69" w14:textId="77777777" w:rsidR="00A62E3A" w:rsidRPr="00F37B04" w:rsidRDefault="00A62E3A">
      <w:pPr>
        <w:pStyle w:val="EndQuestion"/>
        <w:rPr>
          <w:lang w:val="fr-CA"/>
        </w:rPr>
      </w:pPr>
    </w:p>
    <w:p w14:paraId="718340CF" w14:textId="77777777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>ILLNESS</w:t>
      </w:r>
    </w:p>
    <w:p w14:paraId="535A3537" w14:textId="56680B31" w:rsidR="00A62E3A" w:rsidRPr="00F37B04" w:rsidRDefault="00230EB5">
      <w:pPr>
        <w:pStyle w:val="Condition"/>
        <w:rPr>
          <w:lang w:val="fr-CA"/>
        </w:rPr>
      </w:pPr>
      <w:r w:rsidRPr="00F37B04">
        <w:rPr>
          <w:lang w:val="fr-CA"/>
        </w:rPr>
        <w:t xml:space="preserve"> If... </w:t>
      </w:r>
      <w:r w:rsidR="001A33E5" w:rsidRPr="00F37B04">
        <w:rPr>
          <w:lang w:val="fr-CA"/>
        </w:rPr>
        <w:t>New respondent</w:t>
      </w:r>
    </w:p>
    <w:p w14:paraId="46B86E19" w14:textId="77777777" w:rsidR="00A62E3A" w:rsidRDefault="00230EB5">
      <w:pPr>
        <w:pStyle w:val="Question"/>
      </w:pPr>
      <w:r w:rsidRPr="00F37B04">
        <w:t xml:space="preserve"> </w:t>
      </w:r>
      <w:r>
        <w:t>Souffrez-vous d'une maladie grave à long terme, comme le diabète, l'emphysème ou l'hypertension artérielle?</w:t>
      </w:r>
    </w:p>
    <w:p w14:paraId="2C649D3C" w14:textId="7203B0CE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F0CCB5" w14:textId="08586221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EA0149" w14:textId="7A0F720C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403CF1" w14:textId="77777777" w:rsidR="00A62E3A" w:rsidRDefault="00A62E3A">
      <w:pPr>
        <w:pStyle w:val="Reponse"/>
      </w:pPr>
    </w:p>
    <w:p w14:paraId="396EA0EC" w14:textId="77777777" w:rsidR="00A62E3A" w:rsidRPr="006A2ABC" w:rsidRDefault="00A62E3A">
      <w:pPr>
        <w:pStyle w:val="EndQuestion"/>
        <w:rPr>
          <w:lang w:val="fr-CA"/>
        </w:rPr>
      </w:pPr>
    </w:p>
    <w:p w14:paraId="6420607D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DISABILITY</w:t>
      </w:r>
    </w:p>
    <w:p w14:paraId="492284AF" w14:textId="4D20BA4B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4C490F48" w14:textId="77777777" w:rsidR="00A62E3A" w:rsidRDefault="00230EB5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29DC119A" w14:textId="6BADB44C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9C0F9E" w14:textId="25BB7700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1015F6" w14:textId="242B2689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27580F" w14:textId="0462D351" w:rsidR="00A62E3A" w:rsidRDefault="00230EB5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69FB2F" w14:textId="77777777" w:rsidR="00A62E3A" w:rsidRDefault="00A62E3A">
      <w:pPr>
        <w:pStyle w:val="Reponse"/>
      </w:pPr>
    </w:p>
    <w:p w14:paraId="30D61BB5" w14:textId="77777777" w:rsidR="00A62E3A" w:rsidRPr="006A2ABC" w:rsidRDefault="00A62E3A">
      <w:pPr>
        <w:pStyle w:val="EndQuestion"/>
        <w:rPr>
          <w:lang w:val="fr-CA"/>
        </w:rPr>
      </w:pPr>
    </w:p>
    <w:p w14:paraId="20F1BC3B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lastRenderedPageBreak/>
        <w:t>URBAN</w:t>
      </w:r>
    </w:p>
    <w:p w14:paraId="74CEF63A" w14:textId="0546F6C5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42C90442" w14:textId="77777777" w:rsidR="00A62E3A" w:rsidRDefault="00230EB5">
      <w:pPr>
        <w:pStyle w:val="Question"/>
      </w:pPr>
      <w:r>
        <w:t xml:space="preserve"> Laquelle des catégories suivantes décrit le mieux le lieu où vous habitez?</w:t>
      </w:r>
    </w:p>
    <w:p w14:paraId="34B5351D" w14:textId="74FC33BF" w:rsidR="00A62E3A" w:rsidRDefault="00230EB5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C36AE9" w14:textId="3CEC5E9B" w:rsidR="00A62E3A" w:rsidRDefault="00230EB5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E92A29" w14:textId="4BA8AF66" w:rsidR="00A62E3A" w:rsidRDefault="00230EB5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03459A" w14:textId="22BEC7E0" w:rsidR="00A62E3A" w:rsidRDefault="00230EB5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92158F" w14:textId="77777777" w:rsidR="00A62E3A" w:rsidRDefault="00A62E3A">
      <w:pPr>
        <w:pStyle w:val="Reponse"/>
      </w:pPr>
    </w:p>
    <w:p w14:paraId="18520F61" w14:textId="77777777" w:rsidR="00A62E3A" w:rsidRPr="006A2ABC" w:rsidRDefault="00A62E3A">
      <w:pPr>
        <w:pStyle w:val="EndQuestion"/>
        <w:rPr>
          <w:lang w:val="fr-CA"/>
        </w:rPr>
      </w:pPr>
    </w:p>
    <w:p w14:paraId="1F24BC9B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CHILDREN</w:t>
      </w:r>
    </w:p>
    <w:p w14:paraId="5F643AE8" w14:textId="77777777" w:rsidR="00A62E3A" w:rsidRDefault="00230EB5">
      <w:pPr>
        <w:pStyle w:val="Question"/>
      </w:pPr>
      <w:r>
        <w:t xml:space="preserve"> Avez-vous des enfants âgés de moins de 18 ans?</w:t>
      </w:r>
    </w:p>
    <w:p w14:paraId="2334C3C1" w14:textId="749DFAC9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Oui</w:t>
      </w:r>
      <w:r w:rsidRPr="006A2ABC">
        <w:rPr>
          <w:lang w:val="en-US"/>
        </w:rPr>
        <w:tab/>
        <w:t>1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3A46850D" w14:textId="14F56BE9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Non</w:t>
      </w:r>
      <w:r w:rsidRPr="006A2ABC">
        <w:rPr>
          <w:lang w:val="en-US"/>
        </w:rPr>
        <w:tab/>
        <w:t>2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3E6B1791" w14:textId="77777777" w:rsidR="00A62E3A" w:rsidRPr="006A2ABC" w:rsidRDefault="00A62E3A">
      <w:pPr>
        <w:pStyle w:val="Reponse"/>
        <w:rPr>
          <w:lang w:val="en-US"/>
        </w:rPr>
      </w:pPr>
    </w:p>
    <w:p w14:paraId="2D73F955" w14:textId="77777777" w:rsidR="00A62E3A" w:rsidRDefault="00A62E3A">
      <w:pPr>
        <w:pStyle w:val="EndQuestion"/>
      </w:pPr>
    </w:p>
    <w:p w14:paraId="5530FBAF" w14:textId="77777777" w:rsidR="00A62E3A" w:rsidRDefault="00230EB5">
      <w:pPr>
        <w:pStyle w:val="Variable"/>
      </w:pPr>
      <w:r>
        <w:t>CHILDREN1</w:t>
      </w:r>
    </w:p>
    <w:p w14:paraId="53343F31" w14:textId="45D187B5" w:rsidR="00A62E3A" w:rsidRDefault="00230EB5">
      <w:pPr>
        <w:pStyle w:val="Condition"/>
      </w:pPr>
      <w:r>
        <w:t xml:space="preserve"> If... CHILDREN</w:t>
      </w:r>
      <w:r w:rsidR="006A2ABC">
        <w:t xml:space="preserve"> = </w:t>
      </w:r>
      <w:r>
        <w:t>1</w:t>
      </w:r>
    </w:p>
    <w:p w14:paraId="166913BE" w14:textId="77777777" w:rsidR="00A62E3A" w:rsidRDefault="00230EB5">
      <w:pPr>
        <w:pStyle w:val="Question"/>
      </w:pPr>
      <w:r w:rsidRPr="006A2ABC">
        <w:rPr>
          <w:lang w:val="en-US"/>
        </w:rPr>
        <w:t xml:space="preserve"> </w:t>
      </w:r>
      <w:r>
        <w:t>Combien d'enfants de moins de 18 ans avez-vous?</w:t>
      </w:r>
    </w:p>
    <w:p w14:paraId="58272ACD" w14:textId="0A5EB373" w:rsidR="00A62E3A" w:rsidRDefault="00230EB5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</w:r>
      <w:r w:rsidR="0068749A">
        <w:t xml:space="preserve"> </w:t>
      </w:r>
    </w:p>
    <w:p w14:paraId="71A1DEF3" w14:textId="77777777" w:rsidR="00A62E3A" w:rsidRDefault="00A62E3A">
      <w:pPr>
        <w:pStyle w:val="Reponse"/>
      </w:pPr>
    </w:p>
    <w:p w14:paraId="69F3005E" w14:textId="77777777" w:rsidR="00A62E3A" w:rsidRPr="006A2ABC" w:rsidRDefault="00A62E3A">
      <w:pPr>
        <w:pStyle w:val="EndQuestion"/>
        <w:rPr>
          <w:lang w:val="fr-CA"/>
        </w:rPr>
      </w:pPr>
    </w:p>
    <w:p w14:paraId="2A620C2A" w14:textId="77777777" w:rsidR="00A62E3A" w:rsidRPr="006A2ABC" w:rsidRDefault="00A62E3A">
      <w:pPr>
        <w:pStyle w:val="EndQuestion"/>
        <w:rPr>
          <w:lang w:val="fr-CA"/>
        </w:rPr>
      </w:pPr>
    </w:p>
    <w:p w14:paraId="0E795DF5" w14:textId="77777777" w:rsidR="00A62E3A" w:rsidRPr="006A2ABC" w:rsidRDefault="00A62E3A">
      <w:pPr>
        <w:pStyle w:val="EndQuestion"/>
        <w:rPr>
          <w:lang w:val="fr-CA"/>
        </w:rPr>
      </w:pPr>
    </w:p>
    <w:p w14:paraId="61164A68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CHILDREN2 [1,3]</w:t>
      </w:r>
    </w:p>
    <w:p w14:paraId="2F315FC8" w14:textId="234E6713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CHILDREN</w:t>
      </w:r>
      <w:r w:rsidR="006A2ABC" w:rsidRPr="006A2ABC">
        <w:rPr>
          <w:lang w:val="fr-CA"/>
        </w:rPr>
        <w:t xml:space="preserve"> = </w:t>
      </w:r>
      <w:r w:rsidRPr="006A2ABC">
        <w:rPr>
          <w:lang w:val="fr-CA"/>
        </w:rPr>
        <w:t>1</w:t>
      </w:r>
    </w:p>
    <w:p w14:paraId="143459FE" w14:textId="77777777" w:rsidR="00A62E3A" w:rsidRDefault="00230EB5">
      <w:pPr>
        <w:pStyle w:val="Question"/>
      </w:pPr>
      <w:r>
        <w:t xml:space="preserve"> Quel âge ont vos enfants?</w:t>
      </w:r>
    </w:p>
    <w:p w14:paraId="376D330D" w14:textId="77777777" w:rsidR="00A62E3A" w:rsidRPr="006A2ABC" w:rsidRDefault="00230EB5">
      <w:pPr>
        <w:pStyle w:val="Note"/>
        <w:rPr>
          <w:lang w:val="fr-CA"/>
        </w:rPr>
      </w:pPr>
      <w:r w:rsidRPr="006A2ABC">
        <w:rPr>
          <w:lang w:val="fr-CA"/>
        </w:rPr>
        <w:t>Choisissez toutes les réponses pertinentes.</w:t>
      </w:r>
    </w:p>
    <w:p w14:paraId="734C4207" w14:textId="0225AAF6" w:rsidR="00A62E3A" w:rsidRDefault="00230EB5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8DEB3F" w14:textId="2BF37686" w:rsidR="00A62E3A" w:rsidRDefault="00230EB5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86AE86" w14:textId="2149B7AB" w:rsidR="00A62E3A" w:rsidRDefault="00230EB5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E20DF7" w14:textId="77777777" w:rsidR="00A62E3A" w:rsidRDefault="00A62E3A">
      <w:pPr>
        <w:pStyle w:val="Reponse"/>
      </w:pPr>
    </w:p>
    <w:p w14:paraId="223E9AEB" w14:textId="77777777" w:rsidR="00A62E3A" w:rsidRPr="006A2ABC" w:rsidRDefault="00A62E3A">
      <w:pPr>
        <w:pStyle w:val="EndQuestion"/>
        <w:rPr>
          <w:lang w:val="fr-CA"/>
        </w:rPr>
      </w:pPr>
    </w:p>
    <w:p w14:paraId="56C9E935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EMPLOYMENT</w:t>
      </w:r>
    </w:p>
    <w:p w14:paraId="1B048D2B" w14:textId="77777777" w:rsidR="00A62E3A" w:rsidRDefault="00230EB5">
      <w:pPr>
        <w:pStyle w:val="Question"/>
      </w:pPr>
      <w:r>
        <w:t xml:space="preserve"> Laquelle des catégories suivantes décrit le mieux votre situation d'emploi actuelle?</w:t>
      </w:r>
    </w:p>
    <w:p w14:paraId="18A86837" w14:textId="77777777" w:rsidR="00A62E3A" w:rsidRPr="006A2ABC" w:rsidRDefault="00230EB5">
      <w:pPr>
        <w:pStyle w:val="Note"/>
        <w:rPr>
          <w:lang w:val="fr-CA"/>
        </w:rPr>
      </w:pPr>
      <w:r w:rsidRPr="006A2ABC">
        <w:rPr>
          <w:lang w:val="fr-CA"/>
        </w:rPr>
        <w:t>Veuillez choisir une seule réponse.</w:t>
      </w:r>
    </w:p>
    <w:p w14:paraId="0FB2C54C" w14:textId="403B16CE" w:rsidR="00A62E3A" w:rsidRDefault="00230EB5">
      <w:pPr>
        <w:pStyle w:val="Reponse"/>
      </w:pPr>
      <w:r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47BABE" w14:textId="70930A27" w:rsidR="00A62E3A" w:rsidRDefault="00230EB5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D3E576" w14:textId="235171D9" w:rsidR="00A62E3A" w:rsidRDefault="00230EB5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16C2ED" w14:textId="5FAFA5C5" w:rsidR="00A62E3A" w:rsidRDefault="00230EB5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40B685" w14:textId="2D0F4F0C" w:rsidR="00A62E3A" w:rsidRDefault="00230EB5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A6DD8B" w14:textId="3B6E4AAF" w:rsidR="00A62E3A" w:rsidRDefault="00230EB5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8DCD13" w14:textId="0ED11269" w:rsidR="00A62E3A" w:rsidRDefault="00230EB5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0138DB" w14:textId="18EB08D9" w:rsidR="00A62E3A" w:rsidRDefault="00230EB5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EEF337" w14:textId="4074EF48" w:rsidR="00A62E3A" w:rsidRPr="006A2ABC" w:rsidRDefault="00230EB5">
      <w:pPr>
        <w:pStyle w:val="Reponse"/>
        <w:rPr>
          <w:lang w:val="en-US"/>
        </w:rPr>
      </w:pPr>
      <w:r w:rsidRPr="006A2ABC">
        <w:rPr>
          <w:lang w:val="en-US"/>
        </w:rPr>
        <w:t>Autre réponse</w:t>
      </w:r>
      <w:r w:rsidRPr="006A2ABC">
        <w:rPr>
          <w:lang w:val="en-US"/>
        </w:rPr>
        <w:tab/>
        <w:t>9</w:t>
      </w:r>
      <w:r w:rsidRPr="006A2ABC">
        <w:rPr>
          <w:lang w:val="en-US"/>
        </w:rPr>
        <w:tab/>
      </w:r>
      <w:r w:rsidRPr="006A2ABC">
        <w:rPr>
          <w:lang w:val="en-US"/>
        </w:rPr>
        <w:tab/>
        <w:t xml:space="preserve"> </w:t>
      </w:r>
      <w:r w:rsidRPr="006A2ABC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34F54DA9" w14:textId="77777777" w:rsidR="00A62E3A" w:rsidRPr="006A2ABC" w:rsidRDefault="00A62E3A">
      <w:pPr>
        <w:pStyle w:val="Reponse"/>
        <w:rPr>
          <w:lang w:val="en-US"/>
        </w:rPr>
      </w:pPr>
    </w:p>
    <w:p w14:paraId="41B12D94" w14:textId="77777777" w:rsidR="00A62E3A" w:rsidRDefault="00A62E3A">
      <w:pPr>
        <w:pStyle w:val="EndQuestion"/>
      </w:pPr>
    </w:p>
    <w:p w14:paraId="452E50CB" w14:textId="77777777" w:rsidR="00A62E3A" w:rsidRDefault="00230EB5">
      <w:pPr>
        <w:pStyle w:val="Variable"/>
      </w:pPr>
      <w:r>
        <w:lastRenderedPageBreak/>
        <w:t>CITIZENSHIP</w:t>
      </w:r>
    </w:p>
    <w:p w14:paraId="1CDE6745" w14:textId="50D14B6D" w:rsidR="00A62E3A" w:rsidRDefault="00230EB5">
      <w:pPr>
        <w:pStyle w:val="Condition"/>
      </w:pPr>
      <w:r>
        <w:t xml:space="preserve"> If... </w:t>
      </w:r>
      <w:r w:rsidR="001A33E5">
        <w:t>New respondent</w:t>
      </w:r>
    </w:p>
    <w:p w14:paraId="1B2C8EA5" w14:textId="77777777" w:rsidR="00A62E3A" w:rsidRDefault="00230EB5">
      <w:pPr>
        <w:pStyle w:val="Question"/>
      </w:pPr>
      <w:r w:rsidRPr="006A2ABC">
        <w:rPr>
          <w:lang w:val="en-US"/>
        </w:rPr>
        <w:t xml:space="preserve"> </w:t>
      </w:r>
      <w:r>
        <w:t>Où êtes-vous né(e)?</w:t>
      </w:r>
    </w:p>
    <w:p w14:paraId="17691BD9" w14:textId="37185C7B" w:rsidR="00A62E3A" w:rsidRDefault="00230EB5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5E0762" w14:textId="7B3795FD" w:rsidR="00A62E3A" w:rsidRDefault="00230EB5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4E133E" w14:textId="77777777" w:rsidR="00A62E3A" w:rsidRDefault="00A62E3A">
      <w:pPr>
        <w:pStyle w:val="Reponse"/>
      </w:pPr>
    </w:p>
    <w:p w14:paraId="5E4506CA" w14:textId="77777777" w:rsidR="00A62E3A" w:rsidRPr="006A2ABC" w:rsidRDefault="00A62E3A">
      <w:pPr>
        <w:pStyle w:val="EndQuestion"/>
        <w:rPr>
          <w:lang w:val="fr-CA"/>
        </w:rPr>
      </w:pPr>
    </w:p>
    <w:p w14:paraId="19226859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IMMIGRATION</w:t>
      </w:r>
    </w:p>
    <w:p w14:paraId="5809E690" w14:textId="33062BB2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CITIZENSHIP</w:t>
      </w:r>
      <w:r w:rsidR="006A2ABC" w:rsidRPr="006A2ABC">
        <w:rPr>
          <w:lang w:val="fr-CA"/>
        </w:rPr>
        <w:t xml:space="preserve"> = </w:t>
      </w:r>
      <w:r w:rsidRPr="006A2ABC">
        <w:rPr>
          <w:lang w:val="fr-CA"/>
        </w:rPr>
        <w:t>2</w:t>
      </w:r>
    </w:p>
    <w:p w14:paraId="0EDF000D" w14:textId="77777777" w:rsidR="00A62E3A" w:rsidRDefault="00230EB5">
      <w:pPr>
        <w:pStyle w:val="Question"/>
      </w:pPr>
      <w:r>
        <w:t xml:space="preserve"> En quelle année êtes-vous venu(e) au Canada pour la première fois?</w:t>
      </w:r>
    </w:p>
    <w:p w14:paraId="1C11AF1E" w14:textId="7BF7400A" w:rsidR="00A62E3A" w:rsidRDefault="00230EB5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</w:r>
      <w:r w:rsidR="0068749A">
        <w:t xml:space="preserve"> </w:t>
      </w:r>
    </w:p>
    <w:p w14:paraId="6D77D4CF" w14:textId="361C6185" w:rsidR="00A62E3A" w:rsidRDefault="00230EB5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2BEAE8" w14:textId="77777777" w:rsidR="00A62E3A" w:rsidRDefault="00A62E3A">
      <w:pPr>
        <w:pStyle w:val="Reponse"/>
      </w:pPr>
    </w:p>
    <w:p w14:paraId="14DF9ABA" w14:textId="77777777" w:rsidR="00A62E3A" w:rsidRPr="006A2ABC" w:rsidRDefault="00A62E3A">
      <w:pPr>
        <w:pStyle w:val="EndQuestion"/>
        <w:rPr>
          <w:lang w:val="fr-CA"/>
        </w:rPr>
      </w:pPr>
    </w:p>
    <w:p w14:paraId="613FA03E" w14:textId="77777777" w:rsidR="00A62E3A" w:rsidRPr="006A2ABC" w:rsidRDefault="00A62E3A">
      <w:pPr>
        <w:pStyle w:val="EndQuestion"/>
        <w:rPr>
          <w:lang w:val="fr-CA"/>
        </w:rPr>
      </w:pPr>
    </w:p>
    <w:p w14:paraId="60F36016" w14:textId="77777777" w:rsidR="00A62E3A" w:rsidRPr="006A2ABC" w:rsidRDefault="00A62E3A">
      <w:pPr>
        <w:pStyle w:val="EndQuestion"/>
        <w:rPr>
          <w:lang w:val="fr-CA"/>
        </w:rPr>
      </w:pPr>
    </w:p>
    <w:p w14:paraId="73BA059B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t>ETHNICITY [1,13]</w:t>
      </w:r>
    </w:p>
    <w:p w14:paraId="4275EE70" w14:textId="373C522C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41492484" w14:textId="77777777" w:rsidR="00A62E3A" w:rsidRDefault="00230EB5">
      <w:pPr>
        <w:pStyle w:val="Question"/>
      </w:pPr>
      <w:r>
        <w:t xml:space="preserve"> Vous pouvez appartenir à un ou plusieurs des groupes raciaux ou culturels apparaissant dans la liste suivante.</w:t>
      </w:r>
    </w:p>
    <w:p w14:paraId="2E0AB006" w14:textId="77777777" w:rsidR="00A62E3A" w:rsidRPr="006A2ABC" w:rsidRDefault="00230EB5">
      <w:pPr>
        <w:pStyle w:val="Note"/>
        <w:rPr>
          <w:lang w:val="fr-CA"/>
        </w:rPr>
      </w:pPr>
      <w:r w:rsidRPr="006A2ABC">
        <w:rPr>
          <w:lang w:val="fr-CA"/>
        </w:rPr>
        <w:t>Choisissez toutes les réponses pertinentes.</w:t>
      </w:r>
    </w:p>
    <w:p w14:paraId="6B0FA860" w14:textId="237F3679" w:rsidR="00A62E3A" w:rsidRDefault="00230EB5">
      <w:pPr>
        <w:pStyle w:val="Reponse"/>
      </w:pPr>
      <w:r>
        <w:t>Blancs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BB4EAE" w14:textId="1D1B7616" w:rsidR="00A62E3A" w:rsidRDefault="00230EB5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C640F3" w14:textId="79EC1C78" w:rsidR="00A62E3A" w:rsidRDefault="00230EB5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B69F04" w14:textId="7E914548" w:rsidR="00A62E3A" w:rsidRDefault="00230EB5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FF364B" w14:textId="1702DB6E" w:rsidR="00A62E3A" w:rsidRDefault="00230EB5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D2ACEC" w14:textId="5B2E8567" w:rsidR="00A62E3A" w:rsidRDefault="00230EB5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408CC3" w14:textId="52F03BE1" w:rsidR="00A62E3A" w:rsidRDefault="00230EB5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64E310" w14:textId="64FA5157" w:rsidR="00A62E3A" w:rsidRDefault="00230EB5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67CEEE" w14:textId="52290497" w:rsidR="00A62E3A" w:rsidRDefault="00230EB5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7A4C70" w14:textId="04EC8AB2" w:rsidR="00A62E3A" w:rsidRDefault="00230EB5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D34593" w14:textId="4884D65E" w:rsidR="00A62E3A" w:rsidRDefault="00230EB5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F20C68F" w14:textId="202CDB22" w:rsidR="00A62E3A" w:rsidRDefault="00230EB5">
      <w:pPr>
        <w:pStyle w:val="Reponse"/>
      </w:pPr>
      <w:r>
        <w:t>Personne autochtone (membre des Premières Nations, métis ou Inuits)</w:t>
      </w:r>
      <w:r>
        <w:tab/>
        <w:t>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6E3198" w14:textId="5EAE7A84" w:rsidR="00A62E3A" w:rsidRDefault="00230EB5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715F4B" w14:textId="7EAA59FF" w:rsidR="00A62E3A" w:rsidRDefault="00230EB5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</w:r>
      <w:r w:rsidR="0068749A">
        <w:t xml:space="preserve"> </w:t>
      </w:r>
    </w:p>
    <w:p w14:paraId="3D61C099" w14:textId="77777777" w:rsidR="00A62E3A" w:rsidRDefault="00A62E3A">
      <w:pPr>
        <w:pStyle w:val="Reponse"/>
      </w:pPr>
    </w:p>
    <w:p w14:paraId="6A268D30" w14:textId="77777777" w:rsidR="00A62E3A" w:rsidRPr="006A2ABC" w:rsidRDefault="00A62E3A">
      <w:pPr>
        <w:pStyle w:val="EndQuestion"/>
        <w:rPr>
          <w:lang w:val="fr-CA"/>
        </w:rPr>
      </w:pPr>
    </w:p>
    <w:p w14:paraId="640361F2" w14:textId="77777777" w:rsidR="00A62E3A" w:rsidRPr="006A2ABC" w:rsidRDefault="00230EB5">
      <w:pPr>
        <w:pStyle w:val="Variable"/>
        <w:rPr>
          <w:lang w:val="fr-CA"/>
        </w:rPr>
      </w:pPr>
      <w:r w:rsidRPr="006A2ABC">
        <w:rPr>
          <w:lang w:val="fr-CA"/>
        </w:rPr>
        <w:lastRenderedPageBreak/>
        <w:t>INCOME</w:t>
      </w:r>
    </w:p>
    <w:p w14:paraId="70D17640" w14:textId="65FD80F2" w:rsidR="00A62E3A" w:rsidRPr="006A2ABC" w:rsidRDefault="00230EB5">
      <w:pPr>
        <w:pStyle w:val="Condition"/>
        <w:rPr>
          <w:lang w:val="fr-CA"/>
        </w:rPr>
      </w:pPr>
      <w:r w:rsidRPr="006A2ABC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2EB26053" w14:textId="77777777" w:rsidR="00A62E3A" w:rsidRDefault="00230EB5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0C26195C" w14:textId="33D65926" w:rsidR="00A62E3A" w:rsidRDefault="00230EB5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A7A3A8" w14:textId="09D2DF25" w:rsidR="00A62E3A" w:rsidRDefault="00230EB5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3E3794" w14:textId="6D6C3834" w:rsidR="00A62E3A" w:rsidRDefault="00230EB5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E6F08D" w14:textId="1C2A82D6" w:rsidR="00A62E3A" w:rsidRDefault="00230EB5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A70526" w14:textId="1C4A2085" w:rsidR="00A62E3A" w:rsidRDefault="00230EB5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7D57EC" w14:textId="1F00CBF0" w:rsidR="00A62E3A" w:rsidRDefault="00230EB5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A2DFC2" w14:textId="174F3347" w:rsidR="00A62E3A" w:rsidRDefault="00230EB5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6F0C50" w14:textId="3E573776" w:rsidR="00A62E3A" w:rsidRDefault="00230EB5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38360D" w14:textId="5A84DF72" w:rsidR="00A62E3A" w:rsidRDefault="00230EB5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7E5429" w14:textId="7307720A" w:rsidR="00A62E3A" w:rsidRDefault="00230EB5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6F6EA8" w14:textId="74254A4C" w:rsidR="00A62E3A" w:rsidRPr="00F37B04" w:rsidRDefault="00230EB5">
      <w:pPr>
        <w:pStyle w:val="Reponse"/>
      </w:pPr>
      <w:r w:rsidRPr="00F37B04">
        <w:t>Je ne sais pas</w:t>
      </w:r>
      <w:r w:rsidRPr="00F37B04">
        <w:tab/>
        <w:t>98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11F4E902" w14:textId="77777777" w:rsidR="00A62E3A" w:rsidRPr="00F37B04" w:rsidRDefault="00A62E3A">
      <w:pPr>
        <w:pStyle w:val="Reponse"/>
      </w:pPr>
    </w:p>
    <w:p w14:paraId="7B9BAEFA" w14:textId="77777777" w:rsidR="00A62E3A" w:rsidRPr="00F37B04" w:rsidRDefault="00A62E3A">
      <w:pPr>
        <w:pStyle w:val="EndQuestion"/>
        <w:rPr>
          <w:lang w:val="fr-CA"/>
        </w:rPr>
      </w:pPr>
    </w:p>
    <w:p w14:paraId="1E94ACB0" w14:textId="77777777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>HOUSEHOLD</w:t>
      </w:r>
    </w:p>
    <w:p w14:paraId="48B1A18C" w14:textId="071FCA01" w:rsidR="00A62E3A" w:rsidRPr="00F37B04" w:rsidRDefault="00230EB5">
      <w:pPr>
        <w:pStyle w:val="Condition"/>
        <w:rPr>
          <w:lang w:val="fr-CA"/>
        </w:rPr>
      </w:pPr>
      <w:r w:rsidRPr="00F37B04">
        <w:rPr>
          <w:lang w:val="fr-CA"/>
        </w:rPr>
        <w:t xml:space="preserve"> If... </w:t>
      </w:r>
      <w:r w:rsidR="001A33E5" w:rsidRPr="00F37B04">
        <w:rPr>
          <w:lang w:val="fr-CA"/>
        </w:rPr>
        <w:t>New respondent</w:t>
      </w:r>
    </w:p>
    <w:p w14:paraId="618F47E2" w14:textId="77777777" w:rsidR="00A62E3A" w:rsidRDefault="00230EB5">
      <w:pPr>
        <w:pStyle w:val="Question"/>
      </w:pPr>
      <w:r w:rsidRPr="00F37B04">
        <w:t xml:space="preserve"> </w:t>
      </w:r>
      <w:r>
        <w:t>Combien de personnes, vous y compris, sont prises en charge par le revenu total de votre ménage?</w:t>
      </w:r>
    </w:p>
    <w:p w14:paraId="50C582A4" w14:textId="7EC5E3C6" w:rsidR="00A62E3A" w:rsidRPr="00F37B04" w:rsidRDefault="00230EB5">
      <w:pPr>
        <w:pStyle w:val="Reponse"/>
      </w:pPr>
      <w:r w:rsidRPr="00F37B04">
        <w:t>77</w:t>
      </w:r>
      <w:r w:rsidRPr="00F37B04">
        <w:tab/>
        <w:t>77</w:t>
      </w:r>
      <w:r w:rsidRPr="00F37B04">
        <w:tab/>
        <w:t xml:space="preserve"> &gt;</w:t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4431A9BD" w14:textId="77777777" w:rsidR="00A62E3A" w:rsidRPr="00F37B04" w:rsidRDefault="00A62E3A">
      <w:pPr>
        <w:pStyle w:val="Reponse"/>
      </w:pPr>
    </w:p>
    <w:p w14:paraId="4049A189" w14:textId="77777777" w:rsidR="00A62E3A" w:rsidRPr="00F37B04" w:rsidRDefault="00A62E3A">
      <w:pPr>
        <w:pStyle w:val="EndQuestion"/>
        <w:rPr>
          <w:lang w:val="fr-CA"/>
        </w:rPr>
      </w:pPr>
    </w:p>
    <w:p w14:paraId="63C6D17F" w14:textId="77777777" w:rsidR="00A62E3A" w:rsidRPr="00F37B04" w:rsidRDefault="00A62E3A">
      <w:pPr>
        <w:pStyle w:val="EndQuestion"/>
        <w:rPr>
          <w:lang w:val="fr-CA"/>
        </w:rPr>
      </w:pPr>
    </w:p>
    <w:p w14:paraId="5D5FCEF9" w14:textId="77777777" w:rsidR="00A62E3A" w:rsidRPr="00F37B04" w:rsidRDefault="00A62E3A">
      <w:pPr>
        <w:pStyle w:val="EndQuestion"/>
        <w:rPr>
          <w:lang w:val="fr-CA"/>
        </w:rPr>
      </w:pPr>
    </w:p>
    <w:p w14:paraId="3F941E7E" w14:textId="77777777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>SEX_ORIENTATION</w:t>
      </w:r>
    </w:p>
    <w:p w14:paraId="3062A12A" w14:textId="200557AC" w:rsidR="00A62E3A" w:rsidRPr="00F37B04" w:rsidRDefault="00230EB5">
      <w:pPr>
        <w:pStyle w:val="Condition"/>
        <w:rPr>
          <w:lang w:val="fr-CA"/>
        </w:rPr>
      </w:pPr>
      <w:r w:rsidRPr="00F37B04">
        <w:rPr>
          <w:lang w:val="fr-CA"/>
        </w:rPr>
        <w:t xml:space="preserve"> If... </w:t>
      </w:r>
      <w:r w:rsidR="001A33E5" w:rsidRPr="00F37B04">
        <w:rPr>
          <w:lang w:val="fr-CA"/>
        </w:rPr>
        <w:t>New respondent</w:t>
      </w:r>
    </w:p>
    <w:p w14:paraId="52CD967B" w14:textId="77777777" w:rsidR="00A62E3A" w:rsidRDefault="00230EB5">
      <w:pPr>
        <w:pStyle w:val="Question"/>
      </w:pPr>
      <w:r w:rsidRPr="00F37B04">
        <w:t xml:space="preserve"> </w:t>
      </w:r>
      <w:r>
        <w:t>Qu'est-ce qui décrit le mieux votre orientation sexuelle?</w:t>
      </w:r>
    </w:p>
    <w:p w14:paraId="3412DECD" w14:textId="4E1380E5" w:rsidR="00A62E3A" w:rsidRDefault="00230EB5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FA2A73" w14:textId="2DB2CB78" w:rsidR="00A62E3A" w:rsidRDefault="00230EB5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23B5EA8" w14:textId="5C8BB663" w:rsidR="00A62E3A" w:rsidRDefault="00230EB5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AB4DEB" w14:textId="2A9A3A1F" w:rsidR="00A62E3A" w:rsidRDefault="00230EB5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D8DFA7" w14:textId="1AA058A0" w:rsidR="00A62E3A" w:rsidRDefault="00230EB5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08D4BE" w14:textId="5D772EC9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D67D60" w14:textId="77777777" w:rsidR="00A62E3A" w:rsidRDefault="00A62E3A">
      <w:pPr>
        <w:pStyle w:val="Reponse"/>
      </w:pPr>
    </w:p>
    <w:p w14:paraId="2394AB8F" w14:textId="77777777" w:rsidR="00A62E3A" w:rsidRPr="0068749A" w:rsidRDefault="00A62E3A">
      <w:pPr>
        <w:pStyle w:val="EndQuestion"/>
        <w:rPr>
          <w:lang w:val="fr-CA"/>
        </w:rPr>
      </w:pPr>
    </w:p>
    <w:p w14:paraId="1986651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RELIGIOUS</w:t>
      </w:r>
    </w:p>
    <w:p w14:paraId="53E00807" w14:textId="2F5C92B5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54A0DFFD" w14:textId="77777777" w:rsidR="00A62E3A" w:rsidRDefault="00230EB5">
      <w:pPr>
        <w:pStyle w:val="Question"/>
      </w:pPr>
      <w:r>
        <w:t xml:space="preserve"> Dans votre vie, diriez-vous que la religion est...?</w:t>
      </w:r>
    </w:p>
    <w:p w14:paraId="3ABDD8E2" w14:textId="0B934610" w:rsidR="00A62E3A" w:rsidRDefault="00230EB5">
      <w:pPr>
        <w:pStyle w:val="Reponse"/>
      </w:pPr>
      <w:r>
        <w:t>Pas du tout importante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362621" w14:textId="3AAADBC2" w:rsidR="00A62E3A" w:rsidRDefault="00230EB5">
      <w:pPr>
        <w:pStyle w:val="Reponse"/>
      </w:pPr>
      <w:r>
        <w:t>Pas très importante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61732A" w14:textId="4C78555B" w:rsidR="00A62E3A" w:rsidRDefault="00230EB5">
      <w:pPr>
        <w:pStyle w:val="Reponse"/>
      </w:pPr>
      <w:r>
        <w:t>Plutôt importante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8BEE6C" w14:textId="2CF6A34D" w:rsidR="00A62E3A" w:rsidRDefault="00230EB5">
      <w:pPr>
        <w:pStyle w:val="Reponse"/>
      </w:pPr>
      <w:r>
        <w:t>Très importante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C4668BE" w14:textId="77777777" w:rsidR="00A62E3A" w:rsidRDefault="00A62E3A">
      <w:pPr>
        <w:pStyle w:val="Reponse"/>
      </w:pPr>
    </w:p>
    <w:p w14:paraId="642D341D" w14:textId="77777777" w:rsidR="00A62E3A" w:rsidRPr="0068749A" w:rsidRDefault="00A62E3A">
      <w:pPr>
        <w:pStyle w:val="EndQuestion"/>
        <w:rPr>
          <w:lang w:val="fr-CA"/>
        </w:rPr>
      </w:pPr>
    </w:p>
    <w:p w14:paraId="3535166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CAREPROVIDER</w:t>
      </w:r>
    </w:p>
    <w:p w14:paraId="50A8328C" w14:textId="77777777" w:rsidR="00A62E3A" w:rsidRDefault="00230EB5">
      <w:pPr>
        <w:pStyle w:val="Question"/>
      </w:pPr>
      <w:r>
        <w:t xml:space="preserve"> Avez-vous accès à un fournisseur de soins primaires (c.-à-d., un médecin de famille ou une infirmière praticienne que vous pouvez voir pour des examens réguliers, quand vous tombez malade, pour obtenir des conseils médicaux, etc.)?</w:t>
      </w:r>
    </w:p>
    <w:p w14:paraId="5FA7FE3F" w14:textId="0DEE6655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D1AB7A" w14:textId="44044B49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8AC3312" w14:textId="77777777" w:rsidR="00A62E3A" w:rsidRDefault="00A62E3A">
      <w:pPr>
        <w:pStyle w:val="Reponse"/>
      </w:pPr>
    </w:p>
    <w:p w14:paraId="31302BE2" w14:textId="77777777" w:rsidR="00A62E3A" w:rsidRPr="0068749A" w:rsidRDefault="00A62E3A">
      <w:pPr>
        <w:pStyle w:val="EndQuestion"/>
        <w:rPr>
          <w:lang w:val="fr-CA"/>
        </w:rPr>
      </w:pPr>
    </w:p>
    <w:p w14:paraId="5D83C971" w14:textId="3D3B70CD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SECTA </w:t>
      </w:r>
    </w:p>
    <w:p w14:paraId="23D3DDDA" w14:textId="77777777" w:rsidR="00A62E3A" w:rsidRDefault="00230EB5">
      <w:pPr>
        <w:pStyle w:val="Question"/>
      </w:pPr>
      <w:r>
        <w:t xml:space="preserve"> La section suivante traite de certaines mesures de santé publique ainsi que de votre expérience avec la vaccination contre la COVID-19.</w:t>
      </w:r>
    </w:p>
    <w:p w14:paraId="11F2B9F5" w14:textId="77777777" w:rsidR="00A62E3A" w:rsidRDefault="00A62E3A">
      <w:pPr>
        <w:pStyle w:val="Question"/>
      </w:pPr>
    </w:p>
    <w:p w14:paraId="27D4A39A" w14:textId="77777777" w:rsidR="00A62E3A" w:rsidRPr="0068749A" w:rsidRDefault="00A62E3A">
      <w:pPr>
        <w:pStyle w:val="EndQuestion"/>
        <w:rPr>
          <w:lang w:val="fr-CA"/>
        </w:rPr>
      </w:pPr>
    </w:p>
    <w:p w14:paraId="23951C3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FLU_SHOT</w:t>
      </w:r>
    </w:p>
    <w:p w14:paraId="2A695370" w14:textId="77777777" w:rsidR="00A62E3A" w:rsidRDefault="00230EB5">
      <w:pPr>
        <w:pStyle w:val="Question"/>
      </w:pPr>
      <w:r>
        <w:t xml:space="preserve"> Avez-vous reçu un vaccin contre la grippe cette saison (automne 2022 ou hiver 2023)?</w:t>
      </w:r>
    </w:p>
    <w:p w14:paraId="25B2AC28" w14:textId="0A200A31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834469" w14:textId="7A776661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E44DBC" w14:textId="77777777" w:rsidR="00A62E3A" w:rsidRDefault="00A62E3A">
      <w:pPr>
        <w:pStyle w:val="Reponse"/>
      </w:pPr>
    </w:p>
    <w:p w14:paraId="2186D3C1" w14:textId="77777777" w:rsidR="00A62E3A" w:rsidRPr="0068749A" w:rsidRDefault="00A62E3A">
      <w:pPr>
        <w:pStyle w:val="EndQuestion"/>
        <w:rPr>
          <w:lang w:val="fr-CA"/>
        </w:rPr>
      </w:pPr>
    </w:p>
    <w:p w14:paraId="4C765E4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INFECTION</w:t>
      </w:r>
    </w:p>
    <w:p w14:paraId="740B37A8" w14:textId="77777777" w:rsidR="00A62E3A" w:rsidRDefault="00230EB5">
      <w:pPr>
        <w:pStyle w:val="Question"/>
      </w:pPr>
      <w:r>
        <w:t xml:space="preserve"> Êtes-vous ou avez-vous été infecté(e) par la COVID-19?</w:t>
      </w:r>
    </w:p>
    <w:p w14:paraId="6D6329E1" w14:textId="70AE80D9" w:rsidR="00A62E3A" w:rsidRDefault="00230EB5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4A94B4" w14:textId="08372ED9" w:rsidR="00A62E3A" w:rsidRDefault="00230EB5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376987" w14:textId="32B7A307" w:rsidR="00A62E3A" w:rsidRDefault="00230EB5">
      <w:pPr>
        <w:pStyle w:val="Reponse"/>
      </w:pPr>
      <w:r>
        <w:t>Je pense que oui, mais je n'ai pas été testé(e) ou je ne pouvais pas me faire tester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D812FF" w14:textId="00FD53D9" w:rsidR="00A62E3A" w:rsidRDefault="00230EB5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5D87E5" w14:textId="6AA72F82" w:rsidR="00A62E3A" w:rsidRDefault="00230EB5">
      <w:pPr>
        <w:pStyle w:val="Reponse"/>
      </w:pPr>
      <w:r>
        <w:t>Incertain(e)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332C11" w14:textId="77777777" w:rsidR="00A62E3A" w:rsidRDefault="00A62E3A">
      <w:pPr>
        <w:pStyle w:val="Reponse"/>
      </w:pPr>
    </w:p>
    <w:p w14:paraId="052E53C8" w14:textId="77777777" w:rsidR="00A62E3A" w:rsidRPr="0068749A" w:rsidRDefault="00A62E3A">
      <w:pPr>
        <w:pStyle w:val="EndQuestion"/>
        <w:rPr>
          <w:lang w:val="fr-CA"/>
        </w:rPr>
      </w:pPr>
    </w:p>
    <w:p w14:paraId="5D50DDB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INFECTION1</w:t>
      </w:r>
    </w:p>
    <w:p w14:paraId="0255DECB" w14:textId="06199884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INFECTION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1,2,4</w:t>
      </w:r>
    </w:p>
    <w:p w14:paraId="3350BF27" w14:textId="77777777" w:rsidR="00A62E3A" w:rsidRDefault="00230EB5">
      <w:pPr>
        <w:pStyle w:val="Question"/>
      </w:pPr>
      <w:r>
        <w:t xml:space="preserve"> Combien de fois avez-vous souffert d'une infection à la COVID-19?</w:t>
      </w:r>
    </w:p>
    <w:p w14:paraId="3BC217DB" w14:textId="028F05D8" w:rsidR="00A62E3A" w:rsidRDefault="00230EB5">
      <w:pPr>
        <w:pStyle w:val="Reponse"/>
      </w:pPr>
      <w:r>
        <w:t>Une fois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1A117D" w14:textId="000F2436" w:rsidR="00A62E3A" w:rsidRDefault="00230EB5">
      <w:pPr>
        <w:pStyle w:val="Reponse"/>
      </w:pPr>
      <w:r>
        <w:t>Deux fois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1DB597" w14:textId="1DFDC479" w:rsidR="00A62E3A" w:rsidRDefault="00230EB5">
      <w:pPr>
        <w:pStyle w:val="Reponse"/>
      </w:pPr>
      <w:r>
        <w:t>Trois 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CC18C7" w14:textId="2A7D1D86" w:rsidR="00A62E3A" w:rsidRDefault="00230EB5">
      <w:pPr>
        <w:pStyle w:val="Reponse"/>
      </w:pPr>
      <w:r>
        <w:t>Quatre fois ou plus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DF699A" w14:textId="359D2BAC" w:rsidR="00A62E3A" w:rsidRDefault="00230EB5">
      <w:pPr>
        <w:pStyle w:val="Reponse"/>
      </w:pPr>
      <w:r>
        <w:t>Incertain(e)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E31495" w14:textId="77777777" w:rsidR="00A62E3A" w:rsidRDefault="00A62E3A">
      <w:pPr>
        <w:pStyle w:val="Reponse"/>
      </w:pPr>
    </w:p>
    <w:p w14:paraId="4C997796" w14:textId="77777777" w:rsidR="00A62E3A" w:rsidRPr="0068749A" w:rsidRDefault="00A62E3A">
      <w:pPr>
        <w:pStyle w:val="EndQuestion"/>
        <w:rPr>
          <w:lang w:val="fr-CA"/>
        </w:rPr>
      </w:pPr>
    </w:p>
    <w:p w14:paraId="368D9F11" w14:textId="2C63338D" w:rsidR="00A62E3A" w:rsidRDefault="00230EB5">
      <w:pPr>
        <w:pStyle w:val="Variable"/>
      </w:pPr>
      <w:r>
        <w:t xml:space="preserve">PREINFECTION4 </w:t>
      </w:r>
    </w:p>
    <w:p w14:paraId="721C2664" w14:textId="6C15C449" w:rsidR="00A62E3A" w:rsidRDefault="00230EB5">
      <w:pPr>
        <w:pStyle w:val="Condition"/>
      </w:pPr>
      <w:r>
        <w:t xml:space="preserve"> If... INFECTION</w:t>
      </w:r>
      <w:r w:rsidR="006A2ABC">
        <w:t xml:space="preserve"> = </w:t>
      </w:r>
      <w:r>
        <w:t>1,2,4</w:t>
      </w:r>
      <w:r w:rsidR="006A2ABC">
        <w:t xml:space="preserve"> and </w:t>
      </w:r>
      <w:r>
        <w:t>INFECTION1</w:t>
      </w:r>
      <w:r w:rsidR="006A2ABC">
        <w:t xml:space="preserve"> = </w:t>
      </w:r>
      <w:r>
        <w:t>1,2,3,4</w:t>
      </w:r>
    </w:p>
    <w:p w14:paraId="3CF9B4A7" w14:textId="71764C49" w:rsidR="00A62E3A" w:rsidRPr="001E1533" w:rsidRDefault="00230EB5">
      <w:pPr>
        <w:pStyle w:val="Question"/>
      </w:pPr>
      <w:r w:rsidRPr="00F37B04">
        <w:rPr>
          <w:lang w:val="en-US"/>
        </w:rPr>
        <w:t xml:space="preserve"> </w:t>
      </w:r>
      <w:r w:rsidRPr="003D6D92">
        <w:t xml:space="preserve">Vous avez indiqué avoir été infecté(e) par la COVID-19 </w:t>
      </w:r>
      <w:r w:rsidR="006A2ABC" w:rsidRPr="003D6D92">
        <w:t>&lt;</w:t>
      </w:r>
      <w:r w:rsidRPr="003D6D92">
        <w:t>[INFECTION1</w:t>
      </w:r>
      <w:r w:rsidR="006A2ABC" w:rsidRPr="003D6D92">
        <w:t xml:space="preserve"> = </w:t>
      </w:r>
      <w:r w:rsidRPr="003D6D92">
        <w:t>1]</w:t>
      </w:r>
      <w:r w:rsidR="003D6D92" w:rsidRPr="003D6D92">
        <w:t>une fois</w:t>
      </w:r>
      <w:r w:rsidRPr="003D6D92">
        <w:t>[INFECTION1</w:t>
      </w:r>
      <w:r w:rsidR="006A2ABC" w:rsidRPr="003D6D92">
        <w:t xml:space="preserve"> = </w:t>
      </w:r>
      <w:r w:rsidRPr="003D6D92">
        <w:t>2]</w:t>
      </w:r>
      <w:r w:rsidR="003D6D92" w:rsidRPr="003D6D92">
        <w:t>deux foi</w:t>
      </w:r>
      <w:r w:rsidR="003D6D92">
        <w:t>s</w:t>
      </w:r>
      <w:r w:rsidRPr="003D6D92">
        <w:t>[INFECTION1</w:t>
      </w:r>
      <w:r w:rsidR="006A2ABC" w:rsidRPr="003D6D92">
        <w:t xml:space="preserve"> = </w:t>
      </w:r>
      <w:r w:rsidRPr="003D6D92">
        <w:t>3]</w:t>
      </w:r>
      <w:r w:rsidR="003D6D92" w:rsidRPr="003D6D92">
        <w:t>trois fois</w:t>
      </w:r>
      <w:r w:rsidRPr="003D6D92">
        <w:t>[ELSE]</w:t>
      </w:r>
      <w:r w:rsidR="003D6D92" w:rsidRPr="003D6D92">
        <w:t>quatre fois ou plus</w:t>
      </w:r>
      <w:r w:rsidR="006A2ABC" w:rsidRPr="003D6D92">
        <w:t>&gt;</w:t>
      </w:r>
      <w:r w:rsidRPr="003D6D92">
        <w:t xml:space="preserve">. </w:t>
      </w:r>
      <w:r w:rsidRPr="001E1533">
        <w:t>Durant quel(s) mois avez-vous infecté(e)?</w:t>
      </w:r>
      <w:r w:rsidR="006A2ABC" w:rsidRPr="001E1533">
        <w:br/>
      </w:r>
      <w:r w:rsidR="006A2ABC" w:rsidRPr="001E1533">
        <w:lastRenderedPageBreak/>
        <w:br/>
      </w:r>
    </w:p>
    <w:p w14:paraId="52943AEA" w14:textId="22440D9A" w:rsidR="00A62E3A" w:rsidRPr="0057136A" w:rsidRDefault="006A2ABC">
      <w:pPr>
        <w:pStyle w:val="Note"/>
        <w:rPr>
          <w:lang w:val="fr-CA"/>
        </w:rPr>
      </w:pPr>
      <w:r w:rsidRPr="0057136A">
        <w:rPr>
          <w:lang w:val="fr-CA"/>
        </w:rPr>
        <w:t>&lt;</w:t>
      </w:r>
      <w:r w:rsidR="00230EB5" w:rsidRPr="0057136A">
        <w:rPr>
          <w:lang w:val="fr-CA"/>
        </w:rPr>
        <w:t>[INFECTION1</w:t>
      </w:r>
      <w:r w:rsidRPr="0057136A">
        <w:rPr>
          <w:lang w:val="fr-CA"/>
        </w:rPr>
        <w:t xml:space="preserve"> = </w:t>
      </w:r>
      <w:r w:rsidR="00230EB5" w:rsidRPr="0057136A">
        <w:rPr>
          <w:lang w:val="fr-CA"/>
        </w:rPr>
        <w:t>4]</w:t>
      </w:r>
      <w:r w:rsidR="0057136A" w:rsidRPr="0057136A">
        <w:rPr>
          <w:lang w:val="fr-CA"/>
        </w:rPr>
        <w:t>Veuillez saisir la date des 3 dernières fois où vous avez été infecté</w:t>
      </w:r>
      <w:r w:rsidR="0057136A">
        <w:rPr>
          <w:lang w:val="fr-CA"/>
        </w:rPr>
        <w:t>.</w:t>
      </w:r>
      <w:r w:rsidRPr="0057136A">
        <w:rPr>
          <w:lang w:val="fr-CA"/>
        </w:rPr>
        <w:t>&gt;</w:t>
      </w:r>
    </w:p>
    <w:p w14:paraId="1BA51174" w14:textId="77777777" w:rsidR="00A62E3A" w:rsidRPr="0057136A" w:rsidRDefault="00A62E3A">
      <w:pPr>
        <w:pStyle w:val="Note"/>
        <w:rPr>
          <w:lang w:val="fr-CA"/>
        </w:rPr>
      </w:pPr>
    </w:p>
    <w:p w14:paraId="269B5EF1" w14:textId="77777777" w:rsidR="00A62E3A" w:rsidRPr="0057136A" w:rsidRDefault="00A62E3A">
      <w:pPr>
        <w:pStyle w:val="EndQuestion"/>
        <w:rPr>
          <w:lang w:val="fr-CA"/>
        </w:rPr>
      </w:pPr>
    </w:p>
    <w:p w14:paraId="31960830" w14:textId="77777777" w:rsidR="00A62E3A" w:rsidRDefault="00230EB5">
      <w:pPr>
        <w:pStyle w:val="Variable"/>
      </w:pPr>
      <w:r>
        <w:t>INFECTION4A</w:t>
      </w:r>
    </w:p>
    <w:p w14:paraId="63C4DB99" w14:textId="36E354EA" w:rsidR="00A62E3A" w:rsidRDefault="00230EB5">
      <w:pPr>
        <w:pStyle w:val="Condition"/>
      </w:pPr>
      <w:r>
        <w:t xml:space="preserve"> If... INFECTION</w:t>
      </w:r>
      <w:r w:rsidR="006A2ABC">
        <w:t xml:space="preserve"> = </w:t>
      </w:r>
      <w:r>
        <w:t>1,2,4</w:t>
      </w:r>
      <w:r w:rsidR="006A2ABC">
        <w:t xml:space="preserve"> and </w:t>
      </w:r>
      <w:r>
        <w:t>INFECTION1</w:t>
      </w:r>
      <w:r w:rsidR="006A2ABC">
        <w:t xml:space="preserve"> = </w:t>
      </w:r>
      <w:r>
        <w:t>1,2,3,4</w:t>
      </w:r>
    </w:p>
    <w:p w14:paraId="12296556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Première infection</w:t>
      </w:r>
    </w:p>
    <w:p w14:paraId="5921452B" w14:textId="69240F0A" w:rsidR="00A62E3A" w:rsidRDefault="00230EB5">
      <w:pPr>
        <w:pStyle w:val="Reponse"/>
      </w:pPr>
      <w:r>
        <w:t>Veuillez sélectionner le mois</w:t>
      </w:r>
      <w:r>
        <w:tab/>
        <w:t>5000</w:t>
      </w:r>
      <w:r>
        <w:tab/>
        <w:t xml:space="preserve"> N</w:t>
      </w:r>
      <w:r>
        <w:tab/>
        <w:t xml:space="preserve"> </w:t>
      </w:r>
      <w:r>
        <w:tab/>
      </w:r>
      <w:r w:rsidR="0068749A">
        <w:t xml:space="preserve"> </w:t>
      </w:r>
    </w:p>
    <w:p w14:paraId="6C6773E9" w14:textId="70A89033" w:rsidR="00A62E3A" w:rsidRDefault="00230EB5">
      <w:pPr>
        <w:pStyle w:val="Reponse"/>
      </w:pPr>
      <w:r>
        <w:t>Décembre 2019</w:t>
      </w:r>
      <w:r>
        <w:tab/>
        <w:t>1012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D6A40F" w14:textId="57FFE33C" w:rsidR="00A62E3A" w:rsidRDefault="00230EB5">
      <w:pPr>
        <w:pStyle w:val="Reponse"/>
      </w:pPr>
      <w:r>
        <w:t>Janvier 2020</w:t>
      </w:r>
      <w:r>
        <w:tab/>
        <w:t>2001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60BB60" w14:textId="115E9F4B" w:rsidR="00A62E3A" w:rsidRDefault="00230EB5">
      <w:pPr>
        <w:pStyle w:val="Reponse"/>
      </w:pPr>
      <w:r>
        <w:t>Février 2020</w:t>
      </w:r>
      <w:r>
        <w:tab/>
        <w:t>2002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01293D" w14:textId="20706EA6" w:rsidR="00A62E3A" w:rsidRDefault="00230EB5">
      <w:pPr>
        <w:pStyle w:val="Reponse"/>
      </w:pPr>
      <w:r>
        <w:t>Mars 2020</w:t>
      </w:r>
      <w:r>
        <w:tab/>
        <w:t>2003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98016C" w14:textId="18DFFB28" w:rsidR="00A62E3A" w:rsidRDefault="00230EB5">
      <w:pPr>
        <w:pStyle w:val="Reponse"/>
      </w:pPr>
      <w:r>
        <w:t>Avril 2020</w:t>
      </w:r>
      <w:r>
        <w:tab/>
        <w:t>2004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7B543D" w14:textId="61C20C23" w:rsidR="00A62E3A" w:rsidRDefault="00230EB5">
      <w:pPr>
        <w:pStyle w:val="Reponse"/>
      </w:pPr>
      <w:r>
        <w:t>Mai 2020</w:t>
      </w:r>
      <w:r>
        <w:tab/>
        <w:t>2005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15B975A" w14:textId="1A482891" w:rsidR="00A62E3A" w:rsidRDefault="00230EB5">
      <w:pPr>
        <w:pStyle w:val="Reponse"/>
      </w:pPr>
      <w:r>
        <w:t>Juin 2020</w:t>
      </w:r>
      <w:r>
        <w:tab/>
        <w:t>2006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CA46D0" w14:textId="57B8528E" w:rsidR="00A62E3A" w:rsidRDefault="00230EB5">
      <w:pPr>
        <w:pStyle w:val="Reponse"/>
      </w:pPr>
      <w:r>
        <w:t>Juillet 2020</w:t>
      </w:r>
      <w:r>
        <w:tab/>
        <w:t>2007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0B81B7" w14:textId="2DDE95E7" w:rsidR="00A62E3A" w:rsidRDefault="00230EB5">
      <w:pPr>
        <w:pStyle w:val="Reponse"/>
      </w:pPr>
      <w:r>
        <w:t>Août 2020</w:t>
      </w:r>
      <w:r>
        <w:tab/>
        <w:t>2008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7C0F64" w14:textId="08C22891" w:rsidR="00A62E3A" w:rsidRDefault="00230EB5">
      <w:pPr>
        <w:pStyle w:val="Reponse"/>
      </w:pPr>
      <w:r>
        <w:t>Septembre 2020</w:t>
      </w:r>
      <w:r>
        <w:tab/>
        <w:t>2009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6734DC" w14:textId="249CB3ED" w:rsidR="00A62E3A" w:rsidRDefault="00230EB5">
      <w:pPr>
        <w:pStyle w:val="Reponse"/>
      </w:pPr>
      <w:r>
        <w:t>Octobre 2020</w:t>
      </w:r>
      <w:r>
        <w:tab/>
        <w:t>2010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63CB57" w14:textId="228FC197" w:rsidR="00A62E3A" w:rsidRDefault="00230EB5">
      <w:pPr>
        <w:pStyle w:val="Reponse"/>
      </w:pPr>
      <w:r>
        <w:t>Novembre 2020</w:t>
      </w:r>
      <w:r>
        <w:tab/>
        <w:t>2011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7CA658" w14:textId="7B9CBAB3" w:rsidR="00A62E3A" w:rsidRDefault="00230EB5">
      <w:pPr>
        <w:pStyle w:val="Reponse"/>
      </w:pPr>
      <w:r>
        <w:t>Décembre 2020</w:t>
      </w:r>
      <w:r>
        <w:tab/>
        <w:t>2012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063A5C" w14:textId="698A7B9F" w:rsidR="00A62E3A" w:rsidRDefault="00230EB5">
      <w:pPr>
        <w:pStyle w:val="Reponse"/>
      </w:pPr>
      <w:r>
        <w:t>Janvier 2021</w:t>
      </w:r>
      <w:r>
        <w:tab/>
        <w:t>3001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F9C4B3" w14:textId="4DF834B4" w:rsidR="00A62E3A" w:rsidRDefault="00230EB5">
      <w:pPr>
        <w:pStyle w:val="Reponse"/>
      </w:pPr>
      <w:r>
        <w:t>Février 2021</w:t>
      </w:r>
      <w:r>
        <w:tab/>
        <w:t>3002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FBC25F" w14:textId="2665F594" w:rsidR="00A62E3A" w:rsidRDefault="00230EB5">
      <w:pPr>
        <w:pStyle w:val="Reponse"/>
      </w:pPr>
      <w:r>
        <w:t>Mars 2021</w:t>
      </w:r>
      <w:r>
        <w:tab/>
        <w:t>3003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5C8AF4" w14:textId="5C2A29C7" w:rsidR="00A62E3A" w:rsidRDefault="00230EB5">
      <w:pPr>
        <w:pStyle w:val="Reponse"/>
      </w:pPr>
      <w:r>
        <w:t>Avril 2021</w:t>
      </w:r>
      <w:r>
        <w:tab/>
        <w:t>3004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4BA7AD" w14:textId="675C2A46" w:rsidR="00A62E3A" w:rsidRDefault="00230EB5">
      <w:pPr>
        <w:pStyle w:val="Reponse"/>
      </w:pPr>
      <w:r>
        <w:t>Mai 2021</w:t>
      </w:r>
      <w:r>
        <w:tab/>
        <w:t>3005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86C8D8F" w14:textId="7692076B" w:rsidR="00A62E3A" w:rsidRDefault="00230EB5">
      <w:pPr>
        <w:pStyle w:val="Reponse"/>
      </w:pPr>
      <w:r>
        <w:t>Juin 2021</w:t>
      </w:r>
      <w:r>
        <w:tab/>
        <w:t>3006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7F8E80" w14:textId="6406B72F" w:rsidR="00A62E3A" w:rsidRDefault="00230EB5">
      <w:pPr>
        <w:pStyle w:val="Reponse"/>
      </w:pPr>
      <w:r>
        <w:t>Juillet 2021</w:t>
      </w:r>
      <w:r>
        <w:tab/>
        <w:t>3007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8A9F63" w14:textId="6E20B47A" w:rsidR="00A62E3A" w:rsidRDefault="00230EB5">
      <w:pPr>
        <w:pStyle w:val="Reponse"/>
      </w:pPr>
      <w:r>
        <w:t>Août 2021</w:t>
      </w:r>
      <w:r>
        <w:tab/>
        <w:t>3008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117F77" w14:textId="010A7617" w:rsidR="00A62E3A" w:rsidRDefault="00230EB5">
      <w:pPr>
        <w:pStyle w:val="Reponse"/>
      </w:pPr>
      <w:r>
        <w:t>Septembre 2021</w:t>
      </w:r>
      <w:r>
        <w:tab/>
        <w:t>3009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53E4A7" w14:textId="66FCF528" w:rsidR="00A62E3A" w:rsidRDefault="00230EB5">
      <w:pPr>
        <w:pStyle w:val="Reponse"/>
      </w:pPr>
      <w:r>
        <w:t>Octobre 2021</w:t>
      </w:r>
      <w:r>
        <w:tab/>
        <w:t>3010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77AE23" w14:textId="2A08BF0A" w:rsidR="00A62E3A" w:rsidRDefault="00230EB5">
      <w:pPr>
        <w:pStyle w:val="Reponse"/>
      </w:pPr>
      <w:r>
        <w:t>Novembre 2021</w:t>
      </w:r>
      <w:r>
        <w:tab/>
        <w:t>3011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605BE5" w14:textId="05E55139" w:rsidR="00A62E3A" w:rsidRDefault="00230EB5">
      <w:pPr>
        <w:pStyle w:val="Reponse"/>
      </w:pPr>
      <w:r>
        <w:t>Décembre 2021</w:t>
      </w:r>
      <w:r>
        <w:tab/>
        <w:t>3012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B2183C" w14:textId="7388D662" w:rsidR="00A62E3A" w:rsidRDefault="00230EB5">
      <w:pPr>
        <w:pStyle w:val="Reponse"/>
      </w:pPr>
      <w:r>
        <w:t>Janvier 2022</w:t>
      </w:r>
      <w:r>
        <w:tab/>
        <w:t>4001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58B0E7" w14:textId="774EC1D2" w:rsidR="00A62E3A" w:rsidRDefault="00230EB5">
      <w:pPr>
        <w:pStyle w:val="Reponse"/>
      </w:pPr>
      <w:r>
        <w:t>Février 2022</w:t>
      </w:r>
      <w:r>
        <w:tab/>
        <w:t>4002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87788C" w14:textId="62D486D4" w:rsidR="00A62E3A" w:rsidRDefault="00230EB5">
      <w:pPr>
        <w:pStyle w:val="Reponse"/>
      </w:pPr>
      <w:r>
        <w:t>Mars 2022</w:t>
      </w:r>
      <w:r>
        <w:tab/>
        <w:t>4003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828322D" w14:textId="167F3E41" w:rsidR="00A62E3A" w:rsidRDefault="00230EB5">
      <w:pPr>
        <w:pStyle w:val="Reponse"/>
      </w:pPr>
      <w:r>
        <w:t>Avril 2022</w:t>
      </w:r>
      <w:r>
        <w:tab/>
        <w:t>4004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19E5B4" w14:textId="2717B796" w:rsidR="00A62E3A" w:rsidRDefault="00230EB5">
      <w:pPr>
        <w:pStyle w:val="Reponse"/>
      </w:pPr>
      <w:r>
        <w:t>Mai 2022</w:t>
      </w:r>
      <w:r>
        <w:tab/>
        <w:t>4005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8E0B46" w14:textId="6DAB94E4" w:rsidR="00A62E3A" w:rsidRDefault="00230EB5">
      <w:pPr>
        <w:pStyle w:val="Reponse"/>
      </w:pPr>
      <w:r>
        <w:t>Juin 2022</w:t>
      </w:r>
      <w:r>
        <w:tab/>
        <w:t>4006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5350F2" w14:textId="2D744FC3" w:rsidR="00A62E3A" w:rsidRDefault="00230EB5">
      <w:pPr>
        <w:pStyle w:val="Reponse"/>
      </w:pPr>
      <w:r>
        <w:t>Juillet 2022</w:t>
      </w:r>
      <w:r>
        <w:tab/>
        <w:t>4007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554FEB" w14:textId="383090D7" w:rsidR="00A62E3A" w:rsidRDefault="00230EB5">
      <w:pPr>
        <w:pStyle w:val="Reponse"/>
      </w:pPr>
      <w:r>
        <w:t>Août 2022</w:t>
      </w:r>
      <w:r>
        <w:tab/>
        <w:t>4008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E7DBCF" w14:textId="125F3FE9" w:rsidR="00A62E3A" w:rsidRDefault="00230EB5">
      <w:pPr>
        <w:pStyle w:val="Reponse"/>
      </w:pPr>
      <w:r>
        <w:t>Septembre 2022</w:t>
      </w:r>
      <w:r>
        <w:tab/>
        <w:t>4009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E8948D" w14:textId="4C6AF071" w:rsidR="00A62E3A" w:rsidRDefault="00230EB5">
      <w:pPr>
        <w:pStyle w:val="Reponse"/>
      </w:pPr>
      <w:r>
        <w:t>Octobre 2022</w:t>
      </w:r>
      <w:r>
        <w:tab/>
        <w:t>4010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97C4D5" w14:textId="645B4E8D" w:rsidR="00A62E3A" w:rsidRDefault="00230EB5">
      <w:pPr>
        <w:pStyle w:val="Reponse"/>
      </w:pPr>
      <w:r>
        <w:t>Novembre 2022</w:t>
      </w:r>
      <w:r>
        <w:tab/>
        <w:t>4011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66F087" w14:textId="6834A161" w:rsidR="00A62E3A" w:rsidRDefault="00230EB5">
      <w:pPr>
        <w:pStyle w:val="Reponse"/>
      </w:pPr>
      <w:r>
        <w:t>Décembre 2022</w:t>
      </w:r>
      <w:r>
        <w:tab/>
        <w:t>4012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263A05" w14:textId="523FD5C7" w:rsidR="00A62E3A" w:rsidRDefault="00230EB5">
      <w:pPr>
        <w:pStyle w:val="Reponse"/>
      </w:pPr>
      <w:r>
        <w:t>Janvier 2023</w:t>
      </w:r>
      <w:r>
        <w:tab/>
        <w:t>5001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8C9686" w14:textId="70F20692" w:rsidR="00A62E3A" w:rsidRDefault="00230EB5">
      <w:pPr>
        <w:pStyle w:val="Reponse"/>
      </w:pPr>
      <w:r>
        <w:t>Février 2023</w:t>
      </w:r>
      <w:r>
        <w:tab/>
        <w:t>5002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77822D" w14:textId="77777777" w:rsidR="00A62E3A" w:rsidRDefault="00A62E3A">
      <w:pPr>
        <w:pStyle w:val="Reponse"/>
      </w:pPr>
    </w:p>
    <w:p w14:paraId="02C9B69E" w14:textId="77777777" w:rsidR="00A62E3A" w:rsidRPr="0068749A" w:rsidRDefault="00A62E3A">
      <w:pPr>
        <w:pStyle w:val="EndQuestion"/>
        <w:rPr>
          <w:lang w:val="fr-CA"/>
        </w:rPr>
      </w:pPr>
    </w:p>
    <w:p w14:paraId="0F6F7CB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INFECTION4B</w:t>
      </w:r>
    </w:p>
    <w:p w14:paraId="430FCCCD" w14:textId="733BB858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INFECTION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1,2,4</w:t>
      </w:r>
      <w:r w:rsidR="006A2ABC" w:rsidRPr="0068749A">
        <w:rPr>
          <w:lang w:val="fr-CA"/>
        </w:rPr>
        <w:t xml:space="preserve"> and </w:t>
      </w:r>
      <w:r w:rsidRPr="0068749A">
        <w:rPr>
          <w:lang w:val="fr-CA"/>
        </w:rPr>
        <w:t>INFECTION1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2,3,4</w:t>
      </w:r>
    </w:p>
    <w:p w14:paraId="5030A2EC" w14:textId="77777777" w:rsidR="00A62E3A" w:rsidRDefault="00230EB5">
      <w:pPr>
        <w:pStyle w:val="Question"/>
      </w:pPr>
      <w:r>
        <w:t xml:space="preserve"> Deuxième infection</w:t>
      </w:r>
    </w:p>
    <w:p w14:paraId="74E71864" w14:textId="76EDB9B0" w:rsidR="00A62E3A" w:rsidRDefault="00230EB5">
      <w:pPr>
        <w:pStyle w:val="Reponse"/>
      </w:pPr>
      <w:r>
        <w:t>Veuillez sélectionner le mois</w:t>
      </w:r>
      <w:r>
        <w:tab/>
        <w:t>5000</w:t>
      </w:r>
      <w:r>
        <w:tab/>
        <w:t xml:space="preserve"> N</w:t>
      </w:r>
      <w:r>
        <w:tab/>
        <w:t xml:space="preserve"> </w:t>
      </w:r>
      <w:r>
        <w:tab/>
      </w:r>
      <w:r w:rsidR="0068749A">
        <w:t xml:space="preserve"> </w:t>
      </w:r>
    </w:p>
    <w:p w14:paraId="609F9A4E" w14:textId="366E9F58" w:rsidR="00A62E3A" w:rsidRDefault="00230EB5">
      <w:pPr>
        <w:pStyle w:val="Reponse"/>
      </w:pPr>
      <w:r>
        <w:t>Décembre 2019</w:t>
      </w:r>
      <w:r>
        <w:tab/>
        <w:t>1012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EF846A" w14:textId="5ADE8B3D" w:rsidR="00A62E3A" w:rsidRDefault="00230EB5">
      <w:pPr>
        <w:pStyle w:val="Reponse"/>
      </w:pPr>
      <w:r>
        <w:t>Janvier 2020</w:t>
      </w:r>
      <w:r>
        <w:tab/>
        <w:t>2001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B7CDCB" w14:textId="13D56F9C" w:rsidR="00A62E3A" w:rsidRDefault="00230EB5">
      <w:pPr>
        <w:pStyle w:val="Reponse"/>
      </w:pPr>
      <w:r>
        <w:t>Février 2020</w:t>
      </w:r>
      <w:r>
        <w:tab/>
        <w:t>2002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5EC52F" w14:textId="49EC001F" w:rsidR="00A62E3A" w:rsidRDefault="00230EB5">
      <w:pPr>
        <w:pStyle w:val="Reponse"/>
      </w:pPr>
      <w:r>
        <w:t>Mars 2020</w:t>
      </w:r>
      <w:r>
        <w:tab/>
        <w:t>2003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BF46C8" w14:textId="4FF395B8" w:rsidR="00A62E3A" w:rsidRDefault="00230EB5">
      <w:pPr>
        <w:pStyle w:val="Reponse"/>
      </w:pPr>
      <w:r>
        <w:t>Avril 2020</w:t>
      </w:r>
      <w:r>
        <w:tab/>
        <w:t>2004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0B5506" w14:textId="410DAE01" w:rsidR="00A62E3A" w:rsidRDefault="00230EB5">
      <w:pPr>
        <w:pStyle w:val="Reponse"/>
      </w:pPr>
      <w:r>
        <w:t>Mai 2020</w:t>
      </w:r>
      <w:r>
        <w:tab/>
        <w:t>2005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C9B660" w14:textId="59329AE5" w:rsidR="00A62E3A" w:rsidRDefault="00230EB5">
      <w:pPr>
        <w:pStyle w:val="Reponse"/>
      </w:pPr>
      <w:r>
        <w:t>Juin 2020</w:t>
      </w:r>
      <w:r>
        <w:tab/>
        <w:t>2006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6649A1" w14:textId="451997ED" w:rsidR="00A62E3A" w:rsidRDefault="00230EB5">
      <w:pPr>
        <w:pStyle w:val="Reponse"/>
      </w:pPr>
      <w:r>
        <w:t>Juillet 2020</w:t>
      </w:r>
      <w:r>
        <w:tab/>
        <w:t>2007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238DA4" w14:textId="75BBFC88" w:rsidR="00A62E3A" w:rsidRDefault="00230EB5">
      <w:pPr>
        <w:pStyle w:val="Reponse"/>
      </w:pPr>
      <w:r>
        <w:t>Août 2020</w:t>
      </w:r>
      <w:r>
        <w:tab/>
        <w:t>2008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FD92A3" w14:textId="282CE3E6" w:rsidR="00A62E3A" w:rsidRDefault="00230EB5">
      <w:pPr>
        <w:pStyle w:val="Reponse"/>
      </w:pPr>
      <w:r>
        <w:t>Septembre 2020</w:t>
      </w:r>
      <w:r>
        <w:tab/>
        <w:t>2009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EF4AB0" w14:textId="0D63F9A7" w:rsidR="00A62E3A" w:rsidRDefault="00230EB5">
      <w:pPr>
        <w:pStyle w:val="Reponse"/>
      </w:pPr>
      <w:r>
        <w:t>Octobre 2020</w:t>
      </w:r>
      <w:r>
        <w:tab/>
        <w:t>2010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1102C1" w14:textId="292CA1D5" w:rsidR="00A62E3A" w:rsidRDefault="00230EB5">
      <w:pPr>
        <w:pStyle w:val="Reponse"/>
      </w:pPr>
      <w:r>
        <w:t>Novembre 2020</w:t>
      </w:r>
      <w:r>
        <w:tab/>
        <w:t>2011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A35E29" w14:textId="03CC238C" w:rsidR="00A62E3A" w:rsidRDefault="00230EB5">
      <w:pPr>
        <w:pStyle w:val="Reponse"/>
      </w:pPr>
      <w:r>
        <w:t>Décembre 2020</w:t>
      </w:r>
      <w:r>
        <w:tab/>
        <w:t>2012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2601FA3" w14:textId="457BF813" w:rsidR="00A62E3A" w:rsidRDefault="00230EB5">
      <w:pPr>
        <w:pStyle w:val="Reponse"/>
      </w:pPr>
      <w:r>
        <w:t>Janvier 2021</w:t>
      </w:r>
      <w:r>
        <w:tab/>
        <w:t>3001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AA9AC4" w14:textId="638DEBF9" w:rsidR="00A62E3A" w:rsidRDefault="00230EB5">
      <w:pPr>
        <w:pStyle w:val="Reponse"/>
      </w:pPr>
      <w:r>
        <w:t>Février 2021</w:t>
      </w:r>
      <w:r>
        <w:tab/>
        <w:t>3002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000FEB" w14:textId="3922E49D" w:rsidR="00A62E3A" w:rsidRDefault="00230EB5">
      <w:pPr>
        <w:pStyle w:val="Reponse"/>
      </w:pPr>
      <w:r>
        <w:t>Mars 2021</w:t>
      </w:r>
      <w:r>
        <w:tab/>
        <w:t>3003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6F857D" w14:textId="14F74E3C" w:rsidR="00A62E3A" w:rsidRDefault="00230EB5">
      <w:pPr>
        <w:pStyle w:val="Reponse"/>
      </w:pPr>
      <w:r>
        <w:t>Avril 2021</w:t>
      </w:r>
      <w:r>
        <w:tab/>
        <w:t>3004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60BB16" w14:textId="6A175689" w:rsidR="00A62E3A" w:rsidRDefault="00230EB5">
      <w:pPr>
        <w:pStyle w:val="Reponse"/>
      </w:pPr>
      <w:r>
        <w:t>Mai 2021</w:t>
      </w:r>
      <w:r>
        <w:tab/>
        <w:t>3005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F6416B" w14:textId="1E10179A" w:rsidR="00A62E3A" w:rsidRDefault="00230EB5">
      <w:pPr>
        <w:pStyle w:val="Reponse"/>
      </w:pPr>
      <w:r>
        <w:t>Juin 2021</w:t>
      </w:r>
      <w:r>
        <w:tab/>
        <w:t>3006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385441" w14:textId="6CE14848" w:rsidR="00A62E3A" w:rsidRDefault="00230EB5">
      <w:pPr>
        <w:pStyle w:val="Reponse"/>
      </w:pPr>
      <w:r>
        <w:t>Juillet 2021</w:t>
      </w:r>
      <w:r>
        <w:tab/>
        <w:t>3007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0505CD" w14:textId="7F0164FB" w:rsidR="00A62E3A" w:rsidRDefault="00230EB5">
      <w:pPr>
        <w:pStyle w:val="Reponse"/>
      </w:pPr>
      <w:r>
        <w:t>Août 2021</w:t>
      </w:r>
      <w:r>
        <w:tab/>
        <w:t>3008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BC4830" w14:textId="58652F68" w:rsidR="00A62E3A" w:rsidRDefault="00230EB5">
      <w:pPr>
        <w:pStyle w:val="Reponse"/>
      </w:pPr>
      <w:r>
        <w:t>Septembre 2021</w:t>
      </w:r>
      <w:r>
        <w:tab/>
        <w:t>3009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2A348D" w14:textId="5A65506E" w:rsidR="00A62E3A" w:rsidRDefault="00230EB5">
      <w:pPr>
        <w:pStyle w:val="Reponse"/>
      </w:pPr>
      <w:r>
        <w:t>Octobre 2021</w:t>
      </w:r>
      <w:r>
        <w:tab/>
        <w:t>3010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2EDA44" w14:textId="4815583A" w:rsidR="00A62E3A" w:rsidRDefault="00230EB5">
      <w:pPr>
        <w:pStyle w:val="Reponse"/>
      </w:pPr>
      <w:r>
        <w:t>Novembre 2021</w:t>
      </w:r>
      <w:r>
        <w:tab/>
        <w:t>3011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7842C3" w14:textId="2721F75A" w:rsidR="00A62E3A" w:rsidRDefault="00230EB5">
      <w:pPr>
        <w:pStyle w:val="Reponse"/>
      </w:pPr>
      <w:r>
        <w:t>Décembre 2021</w:t>
      </w:r>
      <w:r>
        <w:tab/>
        <w:t>3012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A60770" w14:textId="71A21044" w:rsidR="00A62E3A" w:rsidRDefault="00230EB5">
      <w:pPr>
        <w:pStyle w:val="Reponse"/>
      </w:pPr>
      <w:r>
        <w:t>Janvier 2022</w:t>
      </w:r>
      <w:r>
        <w:tab/>
        <w:t>4001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7809EF" w14:textId="32AACBF1" w:rsidR="00A62E3A" w:rsidRDefault="00230EB5">
      <w:pPr>
        <w:pStyle w:val="Reponse"/>
      </w:pPr>
      <w:r>
        <w:t>Février 2022</w:t>
      </w:r>
      <w:r>
        <w:tab/>
        <w:t>4002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220325" w14:textId="145739B6" w:rsidR="00A62E3A" w:rsidRDefault="00230EB5">
      <w:pPr>
        <w:pStyle w:val="Reponse"/>
      </w:pPr>
      <w:r>
        <w:t>Mars 2022</w:t>
      </w:r>
      <w:r>
        <w:tab/>
        <w:t>4003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DF7CCF" w14:textId="4E57B60F" w:rsidR="00A62E3A" w:rsidRDefault="00230EB5">
      <w:pPr>
        <w:pStyle w:val="Reponse"/>
      </w:pPr>
      <w:r>
        <w:t>Avril 2022</w:t>
      </w:r>
      <w:r>
        <w:tab/>
        <w:t>4004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C3C6EC" w14:textId="3DA24B3E" w:rsidR="00A62E3A" w:rsidRDefault="00230EB5">
      <w:pPr>
        <w:pStyle w:val="Reponse"/>
      </w:pPr>
      <w:r>
        <w:t>Mai 2022</w:t>
      </w:r>
      <w:r>
        <w:tab/>
        <w:t>4005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B32EA4" w14:textId="6519062A" w:rsidR="00A62E3A" w:rsidRDefault="00230EB5">
      <w:pPr>
        <w:pStyle w:val="Reponse"/>
      </w:pPr>
      <w:r>
        <w:t>Juin 2022</w:t>
      </w:r>
      <w:r>
        <w:tab/>
        <w:t>4006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111A6D" w14:textId="1EBE9EED" w:rsidR="00A62E3A" w:rsidRDefault="00230EB5">
      <w:pPr>
        <w:pStyle w:val="Reponse"/>
      </w:pPr>
      <w:r>
        <w:t>Juillet 2022</w:t>
      </w:r>
      <w:r>
        <w:tab/>
        <w:t>4007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2FA110" w14:textId="66378A04" w:rsidR="00A62E3A" w:rsidRDefault="00230EB5">
      <w:pPr>
        <w:pStyle w:val="Reponse"/>
      </w:pPr>
      <w:r>
        <w:t>Août 2022</w:t>
      </w:r>
      <w:r>
        <w:tab/>
        <w:t>4008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42B801" w14:textId="2C556D30" w:rsidR="00A62E3A" w:rsidRDefault="00230EB5">
      <w:pPr>
        <w:pStyle w:val="Reponse"/>
      </w:pPr>
      <w:r>
        <w:t>Septembre 2022</w:t>
      </w:r>
      <w:r>
        <w:tab/>
        <w:t>4009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99EC5B" w14:textId="1C092670" w:rsidR="00A62E3A" w:rsidRDefault="00230EB5">
      <w:pPr>
        <w:pStyle w:val="Reponse"/>
      </w:pPr>
      <w:r>
        <w:t>Octobre 2022</w:t>
      </w:r>
      <w:r>
        <w:tab/>
        <w:t>4010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0D51C7" w14:textId="73B8BB90" w:rsidR="00A62E3A" w:rsidRDefault="00230EB5">
      <w:pPr>
        <w:pStyle w:val="Reponse"/>
      </w:pPr>
      <w:r>
        <w:t>Novembre 2022</w:t>
      </w:r>
      <w:r>
        <w:tab/>
        <w:t>4011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06F64B" w14:textId="5CE1A3C4" w:rsidR="00A62E3A" w:rsidRDefault="00230EB5">
      <w:pPr>
        <w:pStyle w:val="Reponse"/>
      </w:pPr>
      <w:r>
        <w:t>Décembre 2022</w:t>
      </w:r>
      <w:r>
        <w:tab/>
        <w:t>4012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235B2A" w14:textId="5FD0AB58" w:rsidR="00A62E3A" w:rsidRDefault="00230EB5">
      <w:pPr>
        <w:pStyle w:val="Reponse"/>
      </w:pPr>
      <w:r>
        <w:t>Janvier 2023</w:t>
      </w:r>
      <w:r>
        <w:tab/>
        <w:t>5001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F6D1912" w14:textId="31B5A039" w:rsidR="00A62E3A" w:rsidRDefault="00230EB5">
      <w:pPr>
        <w:pStyle w:val="Reponse"/>
      </w:pPr>
      <w:r>
        <w:t>Février 2023</w:t>
      </w:r>
      <w:r>
        <w:tab/>
        <w:t>5002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677B69" w14:textId="77777777" w:rsidR="00A62E3A" w:rsidRDefault="00A62E3A">
      <w:pPr>
        <w:pStyle w:val="Reponse"/>
      </w:pPr>
    </w:p>
    <w:p w14:paraId="17F6316E" w14:textId="77777777" w:rsidR="00A62E3A" w:rsidRPr="0068749A" w:rsidRDefault="00A62E3A">
      <w:pPr>
        <w:pStyle w:val="EndQuestion"/>
        <w:rPr>
          <w:lang w:val="fr-CA"/>
        </w:rPr>
      </w:pPr>
    </w:p>
    <w:p w14:paraId="5AD30AF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INFECTION4C</w:t>
      </w:r>
    </w:p>
    <w:p w14:paraId="6D58CD45" w14:textId="6D780C3F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INFECTION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1,2,4</w:t>
      </w:r>
      <w:r w:rsidR="006A2ABC" w:rsidRPr="0068749A">
        <w:rPr>
          <w:lang w:val="fr-CA"/>
        </w:rPr>
        <w:t xml:space="preserve"> and </w:t>
      </w:r>
      <w:r w:rsidRPr="0068749A">
        <w:rPr>
          <w:lang w:val="fr-CA"/>
        </w:rPr>
        <w:t>INFECTION1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3,4</w:t>
      </w:r>
    </w:p>
    <w:p w14:paraId="02C7AF9B" w14:textId="77777777" w:rsidR="00A62E3A" w:rsidRDefault="00230EB5">
      <w:pPr>
        <w:pStyle w:val="Question"/>
      </w:pPr>
      <w:r>
        <w:t xml:space="preserve"> Troisième infection</w:t>
      </w:r>
    </w:p>
    <w:p w14:paraId="41A87133" w14:textId="1AC4FFB4" w:rsidR="00A62E3A" w:rsidRDefault="00230EB5">
      <w:pPr>
        <w:pStyle w:val="Reponse"/>
      </w:pPr>
      <w:r>
        <w:t>Veuillez sélectionner le mois</w:t>
      </w:r>
      <w:r>
        <w:tab/>
        <w:t>5000</w:t>
      </w:r>
      <w:r>
        <w:tab/>
        <w:t xml:space="preserve"> N</w:t>
      </w:r>
      <w:r>
        <w:tab/>
        <w:t xml:space="preserve"> </w:t>
      </w:r>
      <w:r>
        <w:tab/>
      </w:r>
      <w:r w:rsidR="0068749A">
        <w:t xml:space="preserve"> </w:t>
      </w:r>
    </w:p>
    <w:p w14:paraId="760B8B97" w14:textId="1159B179" w:rsidR="00A62E3A" w:rsidRDefault="00230EB5">
      <w:pPr>
        <w:pStyle w:val="Reponse"/>
      </w:pPr>
      <w:r>
        <w:t>Décembre 2019</w:t>
      </w:r>
      <w:r>
        <w:tab/>
        <w:t>1012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F71D70" w14:textId="6DA07E29" w:rsidR="00A62E3A" w:rsidRDefault="00230EB5">
      <w:pPr>
        <w:pStyle w:val="Reponse"/>
      </w:pPr>
      <w:r>
        <w:t>Janvier 2020</w:t>
      </w:r>
      <w:r>
        <w:tab/>
        <w:t>2001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3115A6" w14:textId="5730766C" w:rsidR="00A62E3A" w:rsidRDefault="00230EB5">
      <w:pPr>
        <w:pStyle w:val="Reponse"/>
      </w:pPr>
      <w:r>
        <w:t>Février 2020</w:t>
      </w:r>
      <w:r>
        <w:tab/>
        <w:t>2002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18517B" w14:textId="0ABAAE77" w:rsidR="00A62E3A" w:rsidRDefault="00230EB5">
      <w:pPr>
        <w:pStyle w:val="Reponse"/>
      </w:pPr>
      <w:r>
        <w:t>Mars 2020</w:t>
      </w:r>
      <w:r>
        <w:tab/>
        <w:t>2003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FA9CCD" w14:textId="0EF0B1FF" w:rsidR="00A62E3A" w:rsidRDefault="00230EB5">
      <w:pPr>
        <w:pStyle w:val="Reponse"/>
      </w:pPr>
      <w:r>
        <w:t>Avril 2020</w:t>
      </w:r>
      <w:r>
        <w:tab/>
        <w:t>2004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5E1208" w14:textId="0AB185A8" w:rsidR="00A62E3A" w:rsidRDefault="00230EB5">
      <w:pPr>
        <w:pStyle w:val="Reponse"/>
      </w:pPr>
      <w:r>
        <w:t>Mai 2020</w:t>
      </w:r>
      <w:r>
        <w:tab/>
        <w:t>2005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E6812B" w14:textId="456D68A4" w:rsidR="00A62E3A" w:rsidRDefault="00230EB5">
      <w:pPr>
        <w:pStyle w:val="Reponse"/>
      </w:pPr>
      <w:r>
        <w:t>Juin 2020</w:t>
      </w:r>
      <w:r>
        <w:tab/>
        <w:t>2006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F6144E" w14:textId="67EB0C06" w:rsidR="00A62E3A" w:rsidRDefault="00230EB5">
      <w:pPr>
        <w:pStyle w:val="Reponse"/>
      </w:pPr>
      <w:r>
        <w:t>Juillet 2020</w:t>
      </w:r>
      <w:r>
        <w:tab/>
        <w:t>2007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75CB55" w14:textId="0D847706" w:rsidR="00A62E3A" w:rsidRDefault="00230EB5">
      <w:pPr>
        <w:pStyle w:val="Reponse"/>
      </w:pPr>
      <w:r>
        <w:t>Août 2020</w:t>
      </w:r>
      <w:r>
        <w:tab/>
        <w:t>2008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062AEF" w14:textId="293559D6" w:rsidR="00A62E3A" w:rsidRDefault="00230EB5">
      <w:pPr>
        <w:pStyle w:val="Reponse"/>
      </w:pPr>
      <w:r>
        <w:t>Septembre 2020</w:t>
      </w:r>
      <w:r>
        <w:tab/>
        <w:t>2009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A9EF5D" w14:textId="4A2DA2F5" w:rsidR="00A62E3A" w:rsidRDefault="00230EB5">
      <w:pPr>
        <w:pStyle w:val="Reponse"/>
      </w:pPr>
      <w:r>
        <w:t>Octobre 2020</w:t>
      </w:r>
      <w:r>
        <w:tab/>
        <w:t>2010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5082C7" w14:textId="21D4CAF9" w:rsidR="00A62E3A" w:rsidRDefault="00230EB5">
      <w:pPr>
        <w:pStyle w:val="Reponse"/>
      </w:pPr>
      <w:r>
        <w:t>Novembre 2020</w:t>
      </w:r>
      <w:r>
        <w:tab/>
        <w:t>2011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9B5C469" w14:textId="4B88EAE3" w:rsidR="00A62E3A" w:rsidRDefault="00230EB5">
      <w:pPr>
        <w:pStyle w:val="Reponse"/>
      </w:pPr>
      <w:r>
        <w:t>Décembre 2020</w:t>
      </w:r>
      <w:r>
        <w:tab/>
        <w:t>2012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3CF238" w14:textId="6AD050EF" w:rsidR="00A62E3A" w:rsidRDefault="00230EB5">
      <w:pPr>
        <w:pStyle w:val="Reponse"/>
      </w:pPr>
      <w:r>
        <w:t>Janvier 2021</w:t>
      </w:r>
      <w:r>
        <w:tab/>
        <w:t>3001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2534C6" w14:textId="1254E7F7" w:rsidR="00A62E3A" w:rsidRDefault="00230EB5">
      <w:pPr>
        <w:pStyle w:val="Reponse"/>
      </w:pPr>
      <w:r>
        <w:t>Février 2021</w:t>
      </w:r>
      <w:r>
        <w:tab/>
        <w:t>3002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664F05" w14:textId="4D84CEC2" w:rsidR="00A62E3A" w:rsidRDefault="00230EB5">
      <w:pPr>
        <w:pStyle w:val="Reponse"/>
      </w:pPr>
      <w:r>
        <w:t>Mars 2021</w:t>
      </w:r>
      <w:r>
        <w:tab/>
        <w:t>3003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F24A69" w14:textId="4BA3A706" w:rsidR="00A62E3A" w:rsidRDefault="00230EB5">
      <w:pPr>
        <w:pStyle w:val="Reponse"/>
      </w:pPr>
      <w:r>
        <w:t>Avril 2021</w:t>
      </w:r>
      <w:r>
        <w:tab/>
        <w:t>3004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1D5E95" w14:textId="478C398A" w:rsidR="00A62E3A" w:rsidRDefault="00230EB5">
      <w:pPr>
        <w:pStyle w:val="Reponse"/>
      </w:pPr>
      <w:r>
        <w:t>Mai 2021</w:t>
      </w:r>
      <w:r>
        <w:tab/>
        <w:t>3005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C25C10" w14:textId="2D834C81" w:rsidR="00A62E3A" w:rsidRDefault="00230EB5">
      <w:pPr>
        <w:pStyle w:val="Reponse"/>
      </w:pPr>
      <w:r>
        <w:t>Juin 2021</w:t>
      </w:r>
      <w:r>
        <w:tab/>
        <w:t>3006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5294CD" w14:textId="1C35692F" w:rsidR="00A62E3A" w:rsidRDefault="00230EB5">
      <w:pPr>
        <w:pStyle w:val="Reponse"/>
      </w:pPr>
      <w:r>
        <w:t>Juillet 2021</w:t>
      </w:r>
      <w:r>
        <w:tab/>
        <w:t>3007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233EC9" w14:textId="4F5D3733" w:rsidR="00A62E3A" w:rsidRDefault="00230EB5">
      <w:pPr>
        <w:pStyle w:val="Reponse"/>
      </w:pPr>
      <w:r>
        <w:t>Août 2021</w:t>
      </w:r>
      <w:r>
        <w:tab/>
        <w:t>3008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2C7558" w14:textId="2659A4D7" w:rsidR="00A62E3A" w:rsidRDefault="00230EB5">
      <w:pPr>
        <w:pStyle w:val="Reponse"/>
      </w:pPr>
      <w:r>
        <w:t>Septembre 2021</w:t>
      </w:r>
      <w:r>
        <w:tab/>
        <w:t>3009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9E8004" w14:textId="4F869DDD" w:rsidR="00A62E3A" w:rsidRDefault="00230EB5">
      <w:pPr>
        <w:pStyle w:val="Reponse"/>
      </w:pPr>
      <w:r>
        <w:t>Octobre 2021</w:t>
      </w:r>
      <w:r>
        <w:tab/>
        <w:t>3010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A20B7F" w14:textId="450C24D4" w:rsidR="00A62E3A" w:rsidRDefault="00230EB5">
      <w:pPr>
        <w:pStyle w:val="Reponse"/>
      </w:pPr>
      <w:r>
        <w:t>Novembre 2021</w:t>
      </w:r>
      <w:r>
        <w:tab/>
        <w:t>3011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9FCC4D" w14:textId="23D942E3" w:rsidR="00A62E3A" w:rsidRDefault="00230EB5">
      <w:pPr>
        <w:pStyle w:val="Reponse"/>
      </w:pPr>
      <w:r>
        <w:t>Décembre 2021</w:t>
      </w:r>
      <w:r>
        <w:tab/>
        <w:t>3012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6D4C2F" w14:textId="35ECA1D7" w:rsidR="00A62E3A" w:rsidRDefault="00230EB5">
      <w:pPr>
        <w:pStyle w:val="Reponse"/>
      </w:pPr>
      <w:r>
        <w:t>Janvier 2022</w:t>
      </w:r>
      <w:r>
        <w:tab/>
        <w:t>4001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2109958" w14:textId="542AE6AC" w:rsidR="00A62E3A" w:rsidRDefault="00230EB5">
      <w:pPr>
        <w:pStyle w:val="Reponse"/>
      </w:pPr>
      <w:r>
        <w:t>Février 2022</w:t>
      </w:r>
      <w:r>
        <w:tab/>
        <w:t>4002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D77884" w14:textId="0ED3FE09" w:rsidR="00A62E3A" w:rsidRDefault="00230EB5">
      <w:pPr>
        <w:pStyle w:val="Reponse"/>
      </w:pPr>
      <w:r>
        <w:t>Mars 2022</w:t>
      </w:r>
      <w:r>
        <w:tab/>
        <w:t>4003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375EF4" w14:textId="2ED8F17D" w:rsidR="00A62E3A" w:rsidRDefault="00230EB5">
      <w:pPr>
        <w:pStyle w:val="Reponse"/>
      </w:pPr>
      <w:r>
        <w:t>Avril 2022</w:t>
      </w:r>
      <w:r>
        <w:tab/>
        <w:t>4004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142B259" w14:textId="67294055" w:rsidR="00A62E3A" w:rsidRDefault="00230EB5">
      <w:pPr>
        <w:pStyle w:val="Reponse"/>
      </w:pPr>
      <w:r>
        <w:t>Mai 2022</w:t>
      </w:r>
      <w:r>
        <w:tab/>
        <w:t>4005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C0D5FB" w14:textId="782F2AE7" w:rsidR="00A62E3A" w:rsidRDefault="00230EB5">
      <w:pPr>
        <w:pStyle w:val="Reponse"/>
      </w:pPr>
      <w:r>
        <w:t>Juin 2022</w:t>
      </w:r>
      <w:r>
        <w:tab/>
        <w:t>4006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DDA2E6" w14:textId="10B0E476" w:rsidR="00A62E3A" w:rsidRDefault="00230EB5">
      <w:pPr>
        <w:pStyle w:val="Reponse"/>
      </w:pPr>
      <w:r>
        <w:t>Juillet 2022</w:t>
      </w:r>
      <w:r>
        <w:tab/>
        <w:t>4007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BF2B8C" w14:textId="48DDA902" w:rsidR="00A62E3A" w:rsidRDefault="00230EB5">
      <w:pPr>
        <w:pStyle w:val="Reponse"/>
      </w:pPr>
      <w:r>
        <w:t>Août 2022</w:t>
      </w:r>
      <w:r>
        <w:tab/>
        <w:t>4008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F6531B" w14:textId="5675BEAC" w:rsidR="00A62E3A" w:rsidRDefault="00230EB5">
      <w:pPr>
        <w:pStyle w:val="Reponse"/>
      </w:pPr>
      <w:r>
        <w:t>Septembre 2022</w:t>
      </w:r>
      <w:r>
        <w:tab/>
        <w:t>4009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DF03F5" w14:textId="483FF14E" w:rsidR="00A62E3A" w:rsidRDefault="00230EB5">
      <w:pPr>
        <w:pStyle w:val="Reponse"/>
      </w:pPr>
      <w:r>
        <w:t>Octobre 2022</w:t>
      </w:r>
      <w:r>
        <w:tab/>
        <w:t>4010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DA79CFA" w14:textId="538A02D1" w:rsidR="00A62E3A" w:rsidRDefault="00230EB5">
      <w:pPr>
        <w:pStyle w:val="Reponse"/>
      </w:pPr>
      <w:r>
        <w:t>Novembre 2022</w:t>
      </w:r>
      <w:r>
        <w:tab/>
        <w:t>4011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3E0DE6" w14:textId="0003322D" w:rsidR="00A62E3A" w:rsidRDefault="00230EB5">
      <w:pPr>
        <w:pStyle w:val="Reponse"/>
      </w:pPr>
      <w:r>
        <w:t>Décembre 2022</w:t>
      </w:r>
      <w:r>
        <w:tab/>
        <w:t>4012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A7D353" w14:textId="7DB15EE1" w:rsidR="00A62E3A" w:rsidRDefault="00230EB5">
      <w:pPr>
        <w:pStyle w:val="Reponse"/>
      </w:pPr>
      <w:r>
        <w:t>Janvier 2023</w:t>
      </w:r>
      <w:r>
        <w:tab/>
        <w:t>5001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62D56C" w14:textId="2C74056D" w:rsidR="00A62E3A" w:rsidRDefault="00230EB5">
      <w:pPr>
        <w:pStyle w:val="Reponse"/>
      </w:pPr>
      <w:r>
        <w:t>Février 2023</w:t>
      </w:r>
      <w:r>
        <w:tab/>
        <w:t>5002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A2588A" w14:textId="77777777" w:rsidR="00A62E3A" w:rsidRDefault="00A62E3A">
      <w:pPr>
        <w:pStyle w:val="Reponse"/>
      </w:pPr>
    </w:p>
    <w:p w14:paraId="1F2B8AD7" w14:textId="77777777" w:rsidR="00A62E3A" w:rsidRPr="0068749A" w:rsidRDefault="00A62E3A">
      <w:pPr>
        <w:pStyle w:val="EndQuestion"/>
        <w:rPr>
          <w:lang w:val="fr-CA"/>
        </w:rPr>
      </w:pPr>
    </w:p>
    <w:p w14:paraId="647A126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LONG_COVID</w:t>
      </w:r>
    </w:p>
    <w:p w14:paraId="3A1FD686" w14:textId="4C9F79C2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INFECTION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1,2,4</w:t>
      </w:r>
    </w:p>
    <w:p w14:paraId="7275B0DD" w14:textId="77777777" w:rsidR="00A62E3A" w:rsidRDefault="00230EB5">
      <w:pPr>
        <w:pStyle w:val="Question"/>
      </w:pPr>
      <w:r>
        <w:t xml:space="preserve"> Avez-vous éprouvé de symptômes de la COVID-19 de longue durée (c.-à-d. des symptômes physiques ou psychologiques qui ont duré plus de douze semaines après avoir contracté la maladie)?</w:t>
      </w:r>
    </w:p>
    <w:p w14:paraId="280EF47D" w14:textId="0F786888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C62FF5" w14:textId="0370C546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2AADF6" w14:textId="556C9F4B" w:rsidR="00A62E3A" w:rsidRDefault="00230EB5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6075AF" w14:textId="77777777" w:rsidR="00A62E3A" w:rsidRDefault="00A62E3A">
      <w:pPr>
        <w:pStyle w:val="Reponse"/>
      </w:pPr>
    </w:p>
    <w:p w14:paraId="2D8F80B5" w14:textId="77777777" w:rsidR="00A62E3A" w:rsidRPr="0068749A" w:rsidRDefault="00A62E3A">
      <w:pPr>
        <w:pStyle w:val="EndQuestion"/>
        <w:rPr>
          <w:lang w:val="fr-CA"/>
        </w:rPr>
      </w:pPr>
    </w:p>
    <w:p w14:paraId="75497A3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LONG_OPEN</w:t>
      </w:r>
    </w:p>
    <w:p w14:paraId="1EE18CDC" w14:textId="5F6DCC05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LONG_COVID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</w:t>
      </w:r>
    </w:p>
    <w:p w14:paraId="4DE58C7E" w14:textId="77777777" w:rsidR="00A62E3A" w:rsidRDefault="00230EB5">
      <w:pPr>
        <w:pStyle w:val="Question"/>
      </w:pPr>
      <w:r>
        <w:t xml:space="preserve"> Quel effet (le cas échéant) les symptômes de la COVID-19 de longue durée que vous avez éprouvés ont-ils eu sur votre vie?</w:t>
      </w:r>
    </w:p>
    <w:p w14:paraId="7A4B9CEE" w14:textId="6EB1E3F3" w:rsidR="00A62E3A" w:rsidRDefault="00230EB5">
      <w:pPr>
        <w:pStyle w:val="Reponse"/>
      </w:pPr>
      <w:r>
        <w:t>77</w:t>
      </w:r>
      <w:r>
        <w:tab/>
        <w:t>77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D04A86" w14:textId="77777777" w:rsidR="00A62E3A" w:rsidRDefault="00A62E3A">
      <w:pPr>
        <w:pStyle w:val="Reponse"/>
      </w:pPr>
    </w:p>
    <w:p w14:paraId="6EC7DE74" w14:textId="77777777" w:rsidR="00A62E3A" w:rsidRPr="0068749A" w:rsidRDefault="00A62E3A">
      <w:pPr>
        <w:pStyle w:val="EndQuestion"/>
        <w:rPr>
          <w:lang w:val="fr-CA"/>
        </w:rPr>
      </w:pPr>
    </w:p>
    <w:p w14:paraId="04ADF7F0" w14:textId="74BD8235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PRETREATMENTS </w:t>
      </w:r>
    </w:p>
    <w:p w14:paraId="210D65F7" w14:textId="77777777" w:rsidR="00A62E3A" w:rsidRDefault="00230EB5">
      <w:pPr>
        <w:pStyle w:val="Question"/>
      </w:pPr>
      <w:r>
        <w:t xml:space="preserve"> Autant que vous sachiez, sont les médicaments suivants utilisés pour traiter la COVID-19?</w:t>
      </w:r>
    </w:p>
    <w:p w14:paraId="1A0D7BEA" w14:textId="77777777" w:rsidR="00A62E3A" w:rsidRDefault="00A62E3A">
      <w:pPr>
        <w:pStyle w:val="Question"/>
      </w:pPr>
    </w:p>
    <w:p w14:paraId="125788EB" w14:textId="77777777" w:rsidR="00A62E3A" w:rsidRPr="0068749A" w:rsidRDefault="00A62E3A">
      <w:pPr>
        <w:pStyle w:val="EndQuestion"/>
        <w:rPr>
          <w:lang w:val="fr-CA"/>
        </w:rPr>
      </w:pPr>
    </w:p>
    <w:p w14:paraId="432C48BB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TREATMENTSA</w:t>
      </w:r>
    </w:p>
    <w:p w14:paraId="14EF11F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Paxlovid</w:t>
      </w:r>
    </w:p>
    <w:p w14:paraId="3290F704" w14:textId="6B3992A3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611676" w14:textId="23A7C3CB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A7AE0B" w14:textId="581028DE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CCBB87" w14:textId="77777777" w:rsidR="00A62E3A" w:rsidRDefault="00A62E3A">
      <w:pPr>
        <w:pStyle w:val="Reponse"/>
      </w:pPr>
    </w:p>
    <w:p w14:paraId="4D431AA9" w14:textId="77777777" w:rsidR="00A62E3A" w:rsidRPr="0068749A" w:rsidRDefault="00A62E3A">
      <w:pPr>
        <w:pStyle w:val="EndQuestion"/>
        <w:rPr>
          <w:lang w:val="fr-CA"/>
        </w:rPr>
      </w:pPr>
    </w:p>
    <w:p w14:paraId="22629F7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TREATMENTSB</w:t>
      </w:r>
    </w:p>
    <w:p w14:paraId="3C8C321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Remdesivir</w:t>
      </w:r>
    </w:p>
    <w:p w14:paraId="696A1CA7" w14:textId="41742E14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DA2862" w14:textId="43F7EA58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4BF8CB" w14:textId="19A5FFB7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943845" w14:textId="77777777" w:rsidR="00A62E3A" w:rsidRDefault="00A62E3A">
      <w:pPr>
        <w:pStyle w:val="Reponse"/>
      </w:pPr>
    </w:p>
    <w:p w14:paraId="243F9592" w14:textId="77777777" w:rsidR="00A62E3A" w:rsidRPr="0068749A" w:rsidRDefault="00A62E3A">
      <w:pPr>
        <w:pStyle w:val="EndQuestion"/>
        <w:rPr>
          <w:lang w:val="fr-CA"/>
        </w:rPr>
      </w:pPr>
    </w:p>
    <w:p w14:paraId="3659C81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TREATMENTSC</w:t>
      </w:r>
    </w:p>
    <w:p w14:paraId="2D5E3A8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Tylenol</w:t>
      </w:r>
    </w:p>
    <w:p w14:paraId="12F91A67" w14:textId="615E2700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9769976" w14:textId="65C57DC6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EA3EF9" w14:textId="4AD7F474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7EC115" w14:textId="77777777" w:rsidR="00A62E3A" w:rsidRDefault="00A62E3A">
      <w:pPr>
        <w:pStyle w:val="Reponse"/>
      </w:pPr>
    </w:p>
    <w:p w14:paraId="17C20851" w14:textId="77777777" w:rsidR="00A62E3A" w:rsidRPr="0068749A" w:rsidRDefault="00A62E3A">
      <w:pPr>
        <w:pStyle w:val="EndQuestion"/>
        <w:rPr>
          <w:lang w:val="fr-CA"/>
        </w:rPr>
      </w:pPr>
    </w:p>
    <w:p w14:paraId="09C5BC0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TREATMENTSD</w:t>
      </w:r>
    </w:p>
    <w:p w14:paraId="01CC3A8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Advil</w:t>
      </w:r>
    </w:p>
    <w:p w14:paraId="12ED4367" w14:textId="30A271DB" w:rsidR="00A62E3A" w:rsidRDefault="00230EB5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3F8669" w14:textId="2DFBB381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143945" w14:textId="341E01FF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E5DEB6" w14:textId="77777777" w:rsidR="00A62E3A" w:rsidRDefault="00A62E3A">
      <w:pPr>
        <w:pStyle w:val="Reponse"/>
      </w:pPr>
    </w:p>
    <w:p w14:paraId="069DD35F" w14:textId="77777777" w:rsidR="00A62E3A" w:rsidRPr="0068749A" w:rsidRDefault="00A62E3A">
      <w:pPr>
        <w:pStyle w:val="EndQuestion"/>
        <w:rPr>
          <w:lang w:val="fr-CA"/>
        </w:rPr>
      </w:pPr>
    </w:p>
    <w:p w14:paraId="6FC2A28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TREATMENTSE</w:t>
      </w:r>
    </w:p>
    <w:p w14:paraId="18E1E5A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Anticorps monoclonaux</w:t>
      </w:r>
    </w:p>
    <w:p w14:paraId="2D3495AF" w14:textId="61B6BA3C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5F15C4" w14:textId="15D3E35F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D2ED13" w14:textId="344B8089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DDC8D2" w14:textId="77777777" w:rsidR="00A62E3A" w:rsidRDefault="00A62E3A">
      <w:pPr>
        <w:pStyle w:val="Reponse"/>
      </w:pPr>
    </w:p>
    <w:p w14:paraId="486DEEBD" w14:textId="77777777" w:rsidR="00A62E3A" w:rsidRPr="0068749A" w:rsidRDefault="00A62E3A">
      <w:pPr>
        <w:pStyle w:val="EndQuestion"/>
        <w:rPr>
          <w:lang w:val="fr-CA"/>
        </w:rPr>
      </w:pPr>
    </w:p>
    <w:p w14:paraId="3C6CA95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TREATMENTSF</w:t>
      </w:r>
    </w:p>
    <w:p w14:paraId="2FA86E6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Ivermectine</w:t>
      </w:r>
    </w:p>
    <w:p w14:paraId="6BA0476C" w14:textId="33DFD878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E0EA8C" w14:textId="2F01E32B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9307DB" w14:textId="04CF05BC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A10DF0" w14:textId="77777777" w:rsidR="00A62E3A" w:rsidRDefault="00A62E3A">
      <w:pPr>
        <w:pStyle w:val="Reponse"/>
      </w:pPr>
    </w:p>
    <w:p w14:paraId="71A07E8F" w14:textId="77777777" w:rsidR="00A62E3A" w:rsidRPr="0068749A" w:rsidRDefault="00A62E3A">
      <w:pPr>
        <w:pStyle w:val="EndQuestion"/>
        <w:rPr>
          <w:lang w:val="fr-CA"/>
        </w:rPr>
      </w:pPr>
    </w:p>
    <w:p w14:paraId="3524340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TREATMENTSG</w:t>
      </w:r>
    </w:p>
    <w:p w14:paraId="48EBCE2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Hydroxychloroquine</w:t>
      </w:r>
    </w:p>
    <w:p w14:paraId="19515696" w14:textId="62C9888E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7381D8" w14:textId="5DA49760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493501" w14:textId="29261FA7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8332AA" w14:textId="77777777" w:rsidR="00A62E3A" w:rsidRDefault="00A62E3A">
      <w:pPr>
        <w:pStyle w:val="Reponse"/>
      </w:pPr>
    </w:p>
    <w:p w14:paraId="453B92A7" w14:textId="77777777" w:rsidR="00A62E3A" w:rsidRPr="0068749A" w:rsidRDefault="00A62E3A">
      <w:pPr>
        <w:pStyle w:val="EndQuestion"/>
        <w:rPr>
          <w:lang w:val="fr-CA"/>
        </w:rPr>
      </w:pPr>
    </w:p>
    <w:p w14:paraId="1975E3E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TREATMENTSH</w:t>
      </w:r>
    </w:p>
    <w:p w14:paraId="5AB55A4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Molnupiravir</w:t>
      </w:r>
    </w:p>
    <w:p w14:paraId="7A554090" w14:textId="27175BE6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9ACE4C" w14:textId="52FAD557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E9085C" w14:textId="33F4993D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F28798" w14:textId="77777777" w:rsidR="00A62E3A" w:rsidRDefault="00A62E3A">
      <w:pPr>
        <w:pStyle w:val="Reponse"/>
      </w:pPr>
    </w:p>
    <w:p w14:paraId="1548815A" w14:textId="77777777" w:rsidR="00A62E3A" w:rsidRPr="0068749A" w:rsidRDefault="00A62E3A">
      <w:pPr>
        <w:pStyle w:val="EndQuestion"/>
        <w:rPr>
          <w:lang w:val="fr-CA"/>
        </w:rPr>
      </w:pPr>
    </w:p>
    <w:p w14:paraId="199716D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PAXFAM</w:t>
      </w:r>
    </w:p>
    <w:p w14:paraId="5453F1F9" w14:textId="77777777" w:rsidR="00A62E3A" w:rsidRDefault="00230EB5">
      <w:pPr>
        <w:pStyle w:val="Question"/>
      </w:pPr>
      <w:r>
        <w:t xml:space="preserve"> À quel point connaissez-vous bien le Paxlovid?</w:t>
      </w:r>
    </w:p>
    <w:p w14:paraId="3376BC51" w14:textId="3A975181" w:rsidR="00A62E3A" w:rsidRDefault="00230EB5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23479D" w14:textId="610EF3AB" w:rsidR="00A62E3A" w:rsidRDefault="00230EB5">
      <w:pPr>
        <w:pStyle w:val="Reponse"/>
      </w:pPr>
      <w:r>
        <w:t>Pas très bien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7F4A37" w14:textId="3AC0DDF8" w:rsidR="00A62E3A" w:rsidRDefault="00230EB5">
      <w:pPr>
        <w:pStyle w:val="Reponse"/>
      </w:pPr>
      <w:r>
        <w:t>Assez bien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4F2DAC" w14:textId="4F4A8B2B" w:rsidR="00A62E3A" w:rsidRDefault="00230EB5">
      <w:pPr>
        <w:pStyle w:val="Reponse"/>
      </w:pPr>
      <w:r>
        <w:t>Très bien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97E58B" w14:textId="77777777" w:rsidR="00A62E3A" w:rsidRDefault="00A62E3A">
      <w:pPr>
        <w:pStyle w:val="Reponse"/>
      </w:pPr>
    </w:p>
    <w:p w14:paraId="054DD8F8" w14:textId="77777777" w:rsidR="00A62E3A" w:rsidRPr="0068749A" w:rsidRDefault="00A62E3A">
      <w:pPr>
        <w:pStyle w:val="EndQuestion"/>
        <w:rPr>
          <w:lang w:val="fr-CA"/>
        </w:rPr>
      </w:pPr>
    </w:p>
    <w:p w14:paraId="168962E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PAXFAM2 [1,5]</w:t>
      </w:r>
    </w:p>
    <w:p w14:paraId="2FA43CB1" w14:textId="2444A3B7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PAXFAM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2,3,4</w:t>
      </w:r>
    </w:p>
    <w:p w14:paraId="4AB9270B" w14:textId="77777777" w:rsidR="00A62E3A" w:rsidRDefault="00230EB5">
      <w:pPr>
        <w:pStyle w:val="Question"/>
      </w:pPr>
      <w:r>
        <w:t xml:space="preserve"> Autant que vous sachiez, à quoi sert le Paxlovid, selon les directives actuelles?</w:t>
      </w:r>
    </w:p>
    <w:p w14:paraId="3C1BBB8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>Choisissez toutes les réponses pertinentes.</w:t>
      </w:r>
    </w:p>
    <w:p w14:paraId="0EF6A894" w14:textId="505FC065" w:rsidR="00A62E3A" w:rsidRDefault="00230EB5">
      <w:pPr>
        <w:pStyle w:val="Reponse"/>
      </w:pPr>
      <w:r>
        <w:lastRenderedPageBreak/>
        <w:t>Traiter les personnes atteintes d'une infection légère ou modérée à la COVID-19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ADEA84" w14:textId="2B44D52E" w:rsidR="00A62E3A" w:rsidRDefault="00230EB5">
      <w:pPr>
        <w:pStyle w:val="Reponse"/>
      </w:pPr>
      <w:r>
        <w:t>Traiter les cas graves de COVID-19 dans les hôpitaux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0A9EFF" w14:textId="101CABF5" w:rsidR="00A62E3A" w:rsidRDefault="00230EB5">
      <w:pPr>
        <w:pStyle w:val="Reponse"/>
      </w:pPr>
      <w:r>
        <w:t>Prévenir les infections à la COVID-19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827CB1" w14:textId="36EF0C99" w:rsidR="00A62E3A" w:rsidRDefault="00230EB5">
      <w:pPr>
        <w:pStyle w:val="Reponse"/>
      </w:pPr>
      <w:r>
        <w:t>Prévenir la propagation de la COVID-19 à d'autres personnes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F68D42" w14:textId="583877A5" w:rsidR="00A62E3A" w:rsidRDefault="00230EB5">
      <w:pPr>
        <w:pStyle w:val="Reponse"/>
      </w:pPr>
      <w:r>
        <w:t>Guérir les personnes atteintes de la COVID de longue durée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95F9AB" w14:textId="4D45ED1D" w:rsidR="00A62E3A" w:rsidRDefault="00230EB5">
      <w:pPr>
        <w:pStyle w:val="Reponse"/>
      </w:pPr>
      <w:r>
        <w:t>Aucune de ces réponses</w:t>
      </w:r>
      <w:r>
        <w:tab/>
        <w:t>6</w:t>
      </w:r>
      <w:r>
        <w:tab/>
        <w:t xml:space="preserve"> XB</w:t>
      </w:r>
      <w:r>
        <w:tab/>
        <w:t xml:space="preserve"> </w:t>
      </w:r>
      <w:r>
        <w:tab/>
      </w:r>
      <w:r w:rsidR="0068749A">
        <w:t xml:space="preserve"> </w:t>
      </w:r>
    </w:p>
    <w:p w14:paraId="6597BCAE" w14:textId="1F3B95CE" w:rsidR="00A62E3A" w:rsidRDefault="00230EB5">
      <w:pPr>
        <w:pStyle w:val="Reponse"/>
      </w:pPr>
      <w:r>
        <w:t>Je ne sais pas</w:t>
      </w:r>
      <w:r>
        <w:tab/>
        <w:t>98</w:t>
      </w:r>
      <w:r>
        <w:tab/>
        <w:t xml:space="preserve"> XB</w:t>
      </w:r>
      <w:r>
        <w:tab/>
        <w:t xml:space="preserve"> </w:t>
      </w:r>
      <w:r>
        <w:tab/>
      </w:r>
      <w:r w:rsidR="0068749A">
        <w:t xml:space="preserve"> </w:t>
      </w:r>
    </w:p>
    <w:p w14:paraId="092E5BD2" w14:textId="77777777" w:rsidR="00A62E3A" w:rsidRDefault="00A62E3A">
      <w:pPr>
        <w:pStyle w:val="Reponse"/>
      </w:pPr>
    </w:p>
    <w:p w14:paraId="52853D63" w14:textId="77777777" w:rsidR="00A62E3A" w:rsidRPr="0068749A" w:rsidRDefault="00A62E3A">
      <w:pPr>
        <w:pStyle w:val="EndQuestion"/>
        <w:rPr>
          <w:lang w:val="fr-CA"/>
        </w:rPr>
      </w:pPr>
    </w:p>
    <w:p w14:paraId="5C90DE5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PAXUPTAKE1</w:t>
      </w:r>
    </w:p>
    <w:p w14:paraId="3CAEDEF0" w14:textId="326E5199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PAXFAM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2,3,4</w:t>
      </w:r>
    </w:p>
    <w:p w14:paraId="1BAB7887" w14:textId="77777777" w:rsidR="00A62E3A" w:rsidRDefault="00230EB5">
      <w:pPr>
        <w:pStyle w:val="Question"/>
      </w:pPr>
      <w:r>
        <w:t xml:space="preserve"> Avez-vous déjà pris ou envisagé de prendre du Paxlovid?</w:t>
      </w:r>
    </w:p>
    <w:p w14:paraId="1C3B96A1" w14:textId="20FFC31D" w:rsidR="00A62E3A" w:rsidRDefault="00230EB5">
      <w:pPr>
        <w:pStyle w:val="Reponse"/>
      </w:pPr>
      <w:r>
        <w:t>J'en ai pris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0E722F" w14:textId="33CA595D" w:rsidR="00A62E3A" w:rsidRDefault="00230EB5">
      <w:pPr>
        <w:pStyle w:val="Reponse"/>
      </w:pPr>
      <w:r>
        <w:t>J'ai envisagé d'en prendre, mais je n'en ai finalement pas pris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3F4ACC" w14:textId="5EEC5898" w:rsidR="00A62E3A" w:rsidRDefault="00230EB5">
      <w:pPr>
        <w:pStyle w:val="Reponse"/>
      </w:pPr>
      <w:r>
        <w:t>Je n'en ai pas pris ni envisagé d'en prendre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251FCB" w14:textId="77777777" w:rsidR="00A62E3A" w:rsidRDefault="00A62E3A">
      <w:pPr>
        <w:pStyle w:val="Reponse"/>
      </w:pPr>
    </w:p>
    <w:p w14:paraId="3C41849D" w14:textId="77777777" w:rsidR="00A62E3A" w:rsidRPr="0068749A" w:rsidRDefault="00A62E3A">
      <w:pPr>
        <w:pStyle w:val="EndQuestion"/>
        <w:rPr>
          <w:lang w:val="fr-CA"/>
        </w:rPr>
      </w:pPr>
    </w:p>
    <w:p w14:paraId="38895B05" w14:textId="77777777" w:rsidR="00A62E3A" w:rsidRDefault="00230EB5">
      <w:pPr>
        <w:pStyle w:val="Variable"/>
      </w:pPr>
      <w:r>
        <w:t>PAXACCESS</w:t>
      </w:r>
    </w:p>
    <w:p w14:paraId="08759C72" w14:textId="010C4BC7" w:rsidR="00A62E3A" w:rsidRDefault="00230EB5">
      <w:pPr>
        <w:pStyle w:val="Condition"/>
      </w:pPr>
      <w:r>
        <w:t xml:space="preserve"> If... PAXFAM</w:t>
      </w:r>
      <w:r w:rsidR="006A2ABC">
        <w:t xml:space="preserve"> = </w:t>
      </w:r>
      <w:r>
        <w:t>2,3,4</w:t>
      </w:r>
      <w:r w:rsidR="006A2ABC">
        <w:t xml:space="preserve"> and </w:t>
      </w:r>
      <w:r>
        <w:t>PAXUPTAKE1</w:t>
      </w:r>
      <w:r w:rsidR="006A2ABC">
        <w:t xml:space="preserve"> = </w:t>
      </w:r>
      <w:r>
        <w:t>1</w:t>
      </w:r>
    </w:p>
    <w:p w14:paraId="22FF7BC9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À quel point était-il facile ou difficile d'accéder à du Paxlovid?</w:t>
      </w:r>
    </w:p>
    <w:p w14:paraId="3E3C949A" w14:textId="6EB197A2" w:rsidR="00A62E3A" w:rsidRDefault="00230EB5">
      <w:pPr>
        <w:pStyle w:val="Reponse"/>
      </w:pPr>
      <w:r>
        <w:t>Très difficile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1DB5D5" w14:textId="2ECF07AE" w:rsidR="00A62E3A" w:rsidRDefault="00230EB5">
      <w:pPr>
        <w:pStyle w:val="Reponse"/>
      </w:pPr>
      <w:r>
        <w:t>Difficile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D576B5" w14:textId="0E695B4F" w:rsidR="00A62E3A" w:rsidRDefault="00230EB5">
      <w:pPr>
        <w:pStyle w:val="Reponse"/>
      </w:pPr>
      <w:r>
        <w:t>Ni difficile ni facile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37DEC9" w14:textId="136FDB65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Facile</w:t>
      </w:r>
      <w:r w:rsidRPr="0068749A">
        <w:rPr>
          <w:lang w:val="en-US"/>
        </w:rPr>
        <w:tab/>
        <w:t>4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396AA77A" w14:textId="55C30E45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Très facile</w:t>
      </w:r>
      <w:r w:rsidRPr="0068749A">
        <w:rPr>
          <w:lang w:val="en-US"/>
        </w:rPr>
        <w:tab/>
        <w:t>5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4BA7C0B9" w14:textId="77777777" w:rsidR="00A62E3A" w:rsidRPr="0068749A" w:rsidRDefault="00A62E3A">
      <w:pPr>
        <w:pStyle w:val="Reponse"/>
        <w:rPr>
          <w:lang w:val="en-US"/>
        </w:rPr>
      </w:pPr>
    </w:p>
    <w:p w14:paraId="7D994508" w14:textId="77777777" w:rsidR="00A62E3A" w:rsidRDefault="00A62E3A">
      <w:pPr>
        <w:pStyle w:val="EndQuestion"/>
      </w:pPr>
    </w:p>
    <w:p w14:paraId="7BFA3D36" w14:textId="77777777" w:rsidR="00A62E3A" w:rsidRDefault="00230EB5">
      <w:pPr>
        <w:pStyle w:val="Variable"/>
      </w:pPr>
      <w:r>
        <w:t>PAXBARRIER [1,13]</w:t>
      </w:r>
    </w:p>
    <w:p w14:paraId="4A0B43D1" w14:textId="1890ECF0" w:rsidR="00A62E3A" w:rsidRDefault="00230EB5">
      <w:pPr>
        <w:pStyle w:val="Condition"/>
      </w:pPr>
      <w:r>
        <w:t xml:space="preserve"> If... PAXFAM</w:t>
      </w:r>
      <w:r w:rsidR="006A2ABC">
        <w:t xml:space="preserve"> = </w:t>
      </w:r>
      <w:r>
        <w:t>2,3,4</w:t>
      </w:r>
      <w:r w:rsidR="006A2ABC">
        <w:t xml:space="preserve"> and </w:t>
      </w:r>
      <w:r>
        <w:t>PAXUPTAKE1</w:t>
      </w:r>
      <w:r w:rsidR="006A2ABC">
        <w:t xml:space="preserve"> = </w:t>
      </w:r>
      <w:r>
        <w:t>2</w:t>
      </w:r>
    </w:p>
    <w:p w14:paraId="2D3584DD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Vous avez indiqué que vous avez envisagé de prendre du Paxlovid, mais que vous n'en avez finalement pas pris. Parmi les options ci-dessous, veuillez nous expliquer pourquoi.</w:t>
      </w:r>
    </w:p>
    <w:p w14:paraId="7936E74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>Choisissez toutes les réponses pertinentes.</w:t>
      </w:r>
    </w:p>
    <w:p w14:paraId="4A5281B4" w14:textId="2F8DE90E" w:rsidR="00A62E3A" w:rsidRDefault="00230EB5">
      <w:pPr>
        <w:pStyle w:val="Reponse"/>
      </w:pPr>
      <w:r>
        <w:t>Je voulais en prendre, mais on m'a dit ou j'ai appris que je n'étais pas admissible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46AF2E" w14:textId="17F0084F" w:rsidR="00A62E3A" w:rsidRDefault="00230EB5">
      <w:pPr>
        <w:pStyle w:val="Reponse"/>
      </w:pPr>
      <w:r>
        <w:t>Je n'ai pas pu voir un professionnel de la santé ou obtenir un rendez-vous à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BB5AEA" w14:textId="13F15654" w:rsidR="00A62E3A" w:rsidRDefault="00230EB5">
      <w:pPr>
        <w:pStyle w:val="Reponse"/>
      </w:pPr>
      <w:r>
        <w:t>Je ne savais pas où aller pour y accéder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9BAFBC" w14:textId="352CD62F" w:rsidR="00A62E3A" w:rsidRDefault="00230EB5">
      <w:pPr>
        <w:pStyle w:val="Reponse"/>
      </w:pPr>
      <w:r>
        <w:t>C'était trop compliqué à obtenir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B161EA" w14:textId="69EC773F" w:rsidR="00A62E3A" w:rsidRDefault="00230EB5">
      <w:pPr>
        <w:pStyle w:val="Reponse"/>
      </w:pPr>
      <w:r>
        <w:t>Mon fournisseur de soins de santé (p. ex., pharmacien, médecin de famille, infirmière praticienne) n'a pas voulu m'en prescrire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0624B5" w14:textId="4B7F62B0" w:rsidR="00A62E3A" w:rsidRDefault="00230EB5">
      <w:pPr>
        <w:pStyle w:val="Reponse"/>
      </w:pPr>
      <w:r>
        <w:t>Je n'avais pas accès à un test de dépistage de la COVID-19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BADDF1" w14:textId="39F699B5" w:rsidR="00A62E3A" w:rsidRDefault="00230EB5">
      <w:pPr>
        <w:pStyle w:val="Reponse"/>
      </w:pPr>
      <w:r>
        <w:t>Le test de dépistage de la COVID-19 que j'ai fait a été négatif même si j'avais des symptômes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E12424" w14:textId="218B1F60" w:rsidR="00A62E3A" w:rsidRDefault="00230EB5">
      <w:pPr>
        <w:pStyle w:val="Reponse"/>
      </w:pPr>
      <w:r>
        <w:t>De possibles effets secondaires me préoccupaient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345EC1" w14:textId="26E35CE7" w:rsidR="00A62E3A" w:rsidRDefault="00230EB5">
      <w:pPr>
        <w:pStyle w:val="Reponse"/>
      </w:pPr>
      <w:r>
        <w:t>Une « rechute de COVID-19 » me préoccupait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223FE9C" w14:textId="0C4DF480" w:rsidR="00A62E3A" w:rsidRDefault="00230EB5">
      <w:pPr>
        <w:pStyle w:val="Reponse"/>
      </w:pPr>
      <w:r>
        <w:t>Je craignais les interactions avec d'autres médicaments que je prenais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EB811D" w14:textId="73CA9663" w:rsidR="00A62E3A" w:rsidRDefault="00230EB5">
      <w:pPr>
        <w:pStyle w:val="Reponse"/>
      </w:pPr>
      <w:r>
        <w:t>J'avais besoin de plus d'informations avant de décider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C4F239" w14:textId="775DAE6C" w:rsidR="00A62E3A" w:rsidRDefault="00230EB5">
      <w:pPr>
        <w:pStyle w:val="Reponse"/>
      </w:pPr>
      <w:r>
        <w:t>Je n'en ai pas eu besoin, mais envisagerais de l'utiliser à l'avenir</w:t>
      </w:r>
      <w:r>
        <w:tab/>
        <w:t>12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8D79DA" w14:textId="7B794518" w:rsidR="00A62E3A" w:rsidRDefault="00230EB5">
      <w:pPr>
        <w:pStyle w:val="Reponse"/>
      </w:pPr>
      <w:r>
        <w:t>Autre, veuillez préciser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</w:r>
      <w:r w:rsidR="0068749A">
        <w:t xml:space="preserve"> </w:t>
      </w:r>
    </w:p>
    <w:p w14:paraId="7E8897DA" w14:textId="77777777" w:rsidR="00A62E3A" w:rsidRDefault="00A62E3A">
      <w:pPr>
        <w:pStyle w:val="Reponse"/>
      </w:pPr>
    </w:p>
    <w:p w14:paraId="5936898B" w14:textId="77777777" w:rsidR="00A62E3A" w:rsidRPr="0068749A" w:rsidRDefault="00A62E3A">
      <w:pPr>
        <w:pStyle w:val="EndQuestion"/>
        <w:rPr>
          <w:lang w:val="fr-CA"/>
        </w:rPr>
      </w:pPr>
    </w:p>
    <w:p w14:paraId="1C47835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PAXELIG</w:t>
      </w:r>
    </w:p>
    <w:p w14:paraId="7E87A03C" w14:textId="77777777" w:rsidR="00A62E3A" w:rsidRDefault="00230EB5">
      <w:pPr>
        <w:pStyle w:val="Question"/>
      </w:pPr>
      <w:r>
        <w:t xml:space="preserve"> Autant que vous sachiez, faites-vous partie d'un groupe admissible au Paxlovid?</w:t>
      </w:r>
    </w:p>
    <w:p w14:paraId="341B1E00" w14:textId="58495E96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5AB7C0" w14:textId="54EECEF6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47FABF" w14:textId="0F11A2D7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6B3B7E" w14:textId="77777777" w:rsidR="00A62E3A" w:rsidRDefault="00A62E3A">
      <w:pPr>
        <w:pStyle w:val="Reponse"/>
      </w:pPr>
    </w:p>
    <w:p w14:paraId="56D61CE6" w14:textId="77777777" w:rsidR="00A62E3A" w:rsidRPr="0068749A" w:rsidRDefault="00A62E3A">
      <w:pPr>
        <w:pStyle w:val="EndQuestion"/>
        <w:rPr>
          <w:lang w:val="fr-CA"/>
        </w:rPr>
      </w:pPr>
    </w:p>
    <w:p w14:paraId="6F1F925F" w14:textId="2539313A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PRETEST </w:t>
      </w:r>
    </w:p>
    <w:p w14:paraId="293F3927" w14:textId="77777777" w:rsidR="00A62E3A" w:rsidRDefault="00230EB5">
      <w:pPr>
        <w:pStyle w:val="Question"/>
      </w:pPr>
      <w:r>
        <w:t xml:space="preserve"> Au cours des quatre dernières semaines, avez-vous...?</w:t>
      </w:r>
    </w:p>
    <w:p w14:paraId="798063B5" w14:textId="77777777" w:rsidR="00A62E3A" w:rsidRDefault="00A62E3A">
      <w:pPr>
        <w:pStyle w:val="Question"/>
      </w:pPr>
    </w:p>
    <w:p w14:paraId="4D7E0F17" w14:textId="77777777" w:rsidR="00A62E3A" w:rsidRPr="0068749A" w:rsidRDefault="00A62E3A">
      <w:pPr>
        <w:pStyle w:val="EndQuestion"/>
        <w:rPr>
          <w:lang w:val="fr-CA"/>
        </w:rPr>
      </w:pPr>
    </w:p>
    <w:p w14:paraId="7815B46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TESTD</w:t>
      </w:r>
    </w:p>
    <w:p w14:paraId="73B6C57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Été testé(e) pour la COVID-19 avec un test PCR</w:t>
      </w:r>
    </w:p>
    <w:p w14:paraId="45C20507" w14:textId="5DA32CF8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47AA32" w14:textId="3E244EEC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591309" w14:textId="77777777" w:rsidR="00A62E3A" w:rsidRDefault="00A62E3A">
      <w:pPr>
        <w:pStyle w:val="Reponse"/>
      </w:pPr>
    </w:p>
    <w:p w14:paraId="633C1610" w14:textId="77777777" w:rsidR="00A62E3A" w:rsidRPr="0068749A" w:rsidRDefault="00A62E3A">
      <w:pPr>
        <w:pStyle w:val="EndQuestion"/>
        <w:rPr>
          <w:lang w:val="fr-CA"/>
        </w:rPr>
      </w:pPr>
    </w:p>
    <w:p w14:paraId="13273CD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TESTE</w:t>
      </w:r>
    </w:p>
    <w:p w14:paraId="635562C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Été testé(e) pour la COVID-19 avec un test rapide de dépistage</w:t>
      </w:r>
    </w:p>
    <w:p w14:paraId="5DBAB332" w14:textId="6BEE28D5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7975A1" w14:textId="0E40B3DD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A293FA" w14:textId="77777777" w:rsidR="00A62E3A" w:rsidRDefault="00A62E3A">
      <w:pPr>
        <w:pStyle w:val="Reponse"/>
      </w:pPr>
    </w:p>
    <w:p w14:paraId="1C13CCA4" w14:textId="77777777" w:rsidR="00A62E3A" w:rsidRPr="0068749A" w:rsidRDefault="00A62E3A">
      <w:pPr>
        <w:pStyle w:val="EndQuestion"/>
        <w:rPr>
          <w:lang w:val="fr-CA"/>
        </w:rPr>
      </w:pPr>
    </w:p>
    <w:p w14:paraId="3E9E7BE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TESTF</w:t>
      </w:r>
    </w:p>
    <w:p w14:paraId="610536D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Testé quelqu'un d'autre pour la COVID-19 avec un test rapide (p. ex., un enfant, un membre de votre famille, etc.)</w:t>
      </w:r>
    </w:p>
    <w:p w14:paraId="2014FC92" w14:textId="499D6474" w:rsidR="00A62E3A" w:rsidRPr="00F37B04" w:rsidRDefault="00230EB5">
      <w:pPr>
        <w:pStyle w:val="Reponse"/>
      </w:pPr>
      <w:r w:rsidRPr="00F37B04">
        <w:t>Oui</w:t>
      </w:r>
      <w:r w:rsidRPr="00F37B04">
        <w:tab/>
        <w:t>1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602A1E31" w14:textId="0B0A1C5F" w:rsidR="00A62E3A" w:rsidRPr="00F37B04" w:rsidRDefault="00230EB5">
      <w:pPr>
        <w:pStyle w:val="Reponse"/>
      </w:pPr>
      <w:r w:rsidRPr="00F37B04">
        <w:t>Non</w:t>
      </w:r>
      <w:r w:rsidRPr="00F37B04">
        <w:tab/>
        <w:t>2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4AD51DA2" w14:textId="77777777" w:rsidR="00A62E3A" w:rsidRPr="00F37B04" w:rsidRDefault="00A62E3A">
      <w:pPr>
        <w:pStyle w:val="Reponse"/>
      </w:pPr>
    </w:p>
    <w:p w14:paraId="6CDEB5E7" w14:textId="77777777" w:rsidR="00A62E3A" w:rsidRPr="00F37B04" w:rsidRDefault="00A62E3A">
      <w:pPr>
        <w:pStyle w:val="EndQuestion"/>
        <w:rPr>
          <w:lang w:val="fr-CA"/>
        </w:rPr>
      </w:pPr>
    </w:p>
    <w:p w14:paraId="0FD3F3D3" w14:textId="1E224F38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 xml:space="preserve">PREPREV_BEHAVIOURS </w:t>
      </w:r>
    </w:p>
    <w:p w14:paraId="513D9B13" w14:textId="77777777" w:rsidR="00A62E3A" w:rsidRDefault="00230EB5">
      <w:pPr>
        <w:pStyle w:val="Question"/>
      </w:pPr>
      <w:r w:rsidRPr="00F37B04">
        <w:t xml:space="preserve"> </w:t>
      </w:r>
      <w:r>
        <w:t>Au cours du dernier mois, à quelle fréquence avez-vous eu recours aux mesures suivantes pour éviter d'attraper la COVID-19 ou pour prévenir la propagation de la COVID-19?</w:t>
      </w:r>
    </w:p>
    <w:p w14:paraId="4373154C" w14:textId="77777777" w:rsidR="00A62E3A" w:rsidRDefault="00A62E3A">
      <w:pPr>
        <w:pStyle w:val="Question"/>
      </w:pPr>
    </w:p>
    <w:p w14:paraId="3104E5F1" w14:textId="77777777" w:rsidR="00A62E3A" w:rsidRPr="0068749A" w:rsidRDefault="00A62E3A">
      <w:pPr>
        <w:pStyle w:val="EndQuestion"/>
        <w:rPr>
          <w:lang w:val="fr-CA"/>
        </w:rPr>
      </w:pPr>
    </w:p>
    <w:p w14:paraId="23F6268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PREV_BEHAVIOURSA</w:t>
      </w:r>
    </w:p>
    <w:p w14:paraId="3530793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Porter un masque facial lorsque c'était obligatoire</w:t>
      </w:r>
    </w:p>
    <w:p w14:paraId="1FA7C020" w14:textId="37BB00B5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82507D" w14:textId="35C8CC8B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F567C1C" w14:textId="20409B84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E440ED" w14:textId="749395C4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9B81C3" w14:textId="68A1C860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CE027D" w14:textId="47FAAA6B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42376C" w14:textId="77777777" w:rsidR="00A62E3A" w:rsidRDefault="00A62E3A">
      <w:pPr>
        <w:pStyle w:val="Reponse"/>
      </w:pPr>
    </w:p>
    <w:p w14:paraId="2F55050C" w14:textId="77777777" w:rsidR="00A62E3A" w:rsidRPr="0068749A" w:rsidRDefault="00A62E3A">
      <w:pPr>
        <w:pStyle w:val="EndQuestion"/>
        <w:rPr>
          <w:lang w:val="fr-CA"/>
        </w:rPr>
      </w:pPr>
    </w:p>
    <w:p w14:paraId="6BAF7CE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PREV_BEHAVIOURSB</w:t>
      </w:r>
    </w:p>
    <w:p w14:paraId="4657275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Porter un masque facial lorsque ce n'était pas obligatoire</w:t>
      </w:r>
    </w:p>
    <w:p w14:paraId="188E3AC3" w14:textId="28EAFBA0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70F6C0" w14:textId="4D2EAC5F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B6E829" w14:textId="5C211501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F54083" w14:textId="4B678CA1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B8D6B3" w14:textId="10BD15A3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118D8E" w14:textId="0D8384CC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707C72" w14:textId="77777777" w:rsidR="00A62E3A" w:rsidRDefault="00A62E3A">
      <w:pPr>
        <w:pStyle w:val="Reponse"/>
      </w:pPr>
    </w:p>
    <w:p w14:paraId="0D62DEA2" w14:textId="77777777" w:rsidR="00A62E3A" w:rsidRPr="0068749A" w:rsidRDefault="00A62E3A">
      <w:pPr>
        <w:pStyle w:val="EndQuestion"/>
        <w:rPr>
          <w:lang w:val="fr-CA"/>
        </w:rPr>
      </w:pPr>
    </w:p>
    <w:p w14:paraId="2503AFB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PREV_BEHAVIOURSC</w:t>
      </w:r>
    </w:p>
    <w:p w14:paraId="1977CDA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Choisir de rencontrer des gens à l'extérieur plutôt qu'à l'intérieur</w:t>
      </w:r>
    </w:p>
    <w:p w14:paraId="241A3E6A" w14:textId="194E2475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D936CF" w14:textId="5DAD188B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1875EC" w14:textId="373F721A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70A698" w14:textId="32A425A4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B3D01E" w14:textId="115AD476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43B989" w14:textId="00AA327A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317DCF" w14:textId="77777777" w:rsidR="00A62E3A" w:rsidRDefault="00A62E3A">
      <w:pPr>
        <w:pStyle w:val="Reponse"/>
      </w:pPr>
    </w:p>
    <w:p w14:paraId="75B43B26" w14:textId="77777777" w:rsidR="00A62E3A" w:rsidRPr="0068749A" w:rsidRDefault="00A62E3A">
      <w:pPr>
        <w:pStyle w:val="EndQuestion"/>
        <w:rPr>
          <w:lang w:val="fr-CA"/>
        </w:rPr>
      </w:pPr>
    </w:p>
    <w:p w14:paraId="1E4E0F8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PREV_BEHAVIOURSD</w:t>
      </w:r>
    </w:p>
    <w:p w14:paraId="33B759A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1BF850AA" w14:textId="074B6B08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3B452E" w14:textId="3B27B1DC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D9AAC3" w14:textId="136A5605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78C564" w14:textId="58D7529B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398343" w14:textId="3A3A9868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6D9DCB" w14:textId="62C405D5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4B69A3" w14:textId="77777777" w:rsidR="00A62E3A" w:rsidRDefault="00A62E3A">
      <w:pPr>
        <w:pStyle w:val="Reponse"/>
      </w:pPr>
    </w:p>
    <w:p w14:paraId="0A20537B" w14:textId="77777777" w:rsidR="00A62E3A" w:rsidRPr="0068749A" w:rsidRDefault="00A62E3A">
      <w:pPr>
        <w:pStyle w:val="EndQuestion"/>
        <w:rPr>
          <w:lang w:val="fr-CA"/>
        </w:rPr>
      </w:pPr>
    </w:p>
    <w:p w14:paraId="152F512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PREV_BEHAVIOURSH</w:t>
      </w:r>
    </w:p>
    <w:p w14:paraId="534A0DB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Éviter les lieux publics et les événements</w:t>
      </w:r>
    </w:p>
    <w:p w14:paraId="5AFD855D" w14:textId="21D30A1E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F23719" w14:textId="51E96C64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9388CA7" w14:textId="4E54D489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78C2F4" w14:textId="37CEBA17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DBCDC7" w14:textId="0F40B47D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721B8B" w14:textId="65077077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976B94" w14:textId="77777777" w:rsidR="00A62E3A" w:rsidRDefault="00A62E3A">
      <w:pPr>
        <w:pStyle w:val="Reponse"/>
      </w:pPr>
    </w:p>
    <w:p w14:paraId="3B06DC91" w14:textId="77777777" w:rsidR="00A62E3A" w:rsidRPr="0068749A" w:rsidRDefault="00A62E3A">
      <w:pPr>
        <w:pStyle w:val="EndQuestion"/>
        <w:rPr>
          <w:lang w:val="fr-CA"/>
        </w:rPr>
      </w:pPr>
    </w:p>
    <w:p w14:paraId="11486B5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PREV_BEHAVIOURSG</w:t>
      </w:r>
    </w:p>
    <w:p w14:paraId="22499E3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Rester à la maison quand vous étiez malade</w:t>
      </w:r>
    </w:p>
    <w:p w14:paraId="7D47D974" w14:textId="6739BEBB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6E34CC" w14:textId="7BD3366A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EC411D" w14:textId="2F52FE63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8AC88E" w14:textId="7CD5D4AE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3CD351" w14:textId="53B8C18C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839B47" w14:textId="60F3E575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E8A5E5" w14:textId="77777777" w:rsidR="00A62E3A" w:rsidRDefault="00A62E3A">
      <w:pPr>
        <w:pStyle w:val="Reponse"/>
      </w:pPr>
    </w:p>
    <w:p w14:paraId="0A311763" w14:textId="77777777" w:rsidR="00A62E3A" w:rsidRPr="0068749A" w:rsidRDefault="00A62E3A">
      <w:pPr>
        <w:pStyle w:val="EndQuestion"/>
        <w:rPr>
          <w:lang w:val="fr-CA"/>
        </w:rPr>
      </w:pPr>
    </w:p>
    <w:p w14:paraId="185AF899" w14:textId="2545E652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 xml:space="preserve">PREMASK </w:t>
      </w:r>
    </w:p>
    <w:p w14:paraId="74FFD1EE" w14:textId="77777777" w:rsidR="00A62E3A" w:rsidRDefault="00230EB5">
      <w:pPr>
        <w:pStyle w:val="Question"/>
      </w:pPr>
      <w:r>
        <w:t xml:space="preserve"> Au cours du dernier mois, à quelle fréquence avez-vous...?</w:t>
      </w:r>
    </w:p>
    <w:p w14:paraId="15259B30" w14:textId="77777777" w:rsidR="00A62E3A" w:rsidRDefault="00A62E3A">
      <w:pPr>
        <w:pStyle w:val="Question"/>
      </w:pPr>
    </w:p>
    <w:p w14:paraId="5EBF4080" w14:textId="77777777" w:rsidR="00A62E3A" w:rsidRPr="0068749A" w:rsidRDefault="00A62E3A">
      <w:pPr>
        <w:pStyle w:val="EndQuestion"/>
        <w:rPr>
          <w:lang w:val="fr-CA"/>
        </w:rPr>
      </w:pPr>
    </w:p>
    <w:p w14:paraId="6A1A53F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MASKA</w:t>
      </w:r>
    </w:p>
    <w:p w14:paraId="0F138F3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Porté un masque médical de haute qualité (c.-à-d. N95, KN95 ou l'équivalent) dans des lieux publics intérieurs</w:t>
      </w:r>
    </w:p>
    <w:p w14:paraId="7C6AB13B" w14:textId="065B7950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1E2CBB" w14:textId="687D8687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A6C4FF" w14:textId="15A064FA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E033EA" w14:textId="6E6445E2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348A93" w14:textId="1D936289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B4F8E7" w14:textId="77777777" w:rsidR="00A62E3A" w:rsidRDefault="00A62E3A">
      <w:pPr>
        <w:pStyle w:val="Reponse"/>
      </w:pPr>
    </w:p>
    <w:p w14:paraId="4BBD850B" w14:textId="77777777" w:rsidR="00A62E3A" w:rsidRPr="0068749A" w:rsidRDefault="00A62E3A">
      <w:pPr>
        <w:pStyle w:val="EndQuestion"/>
        <w:rPr>
          <w:lang w:val="fr-CA"/>
        </w:rPr>
      </w:pPr>
    </w:p>
    <w:p w14:paraId="40A5C9A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MASKB</w:t>
      </w:r>
    </w:p>
    <w:p w14:paraId="33357FD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Porté un masque en tissu dans des lieux publics intérieurs</w:t>
      </w:r>
    </w:p>
    <w:p w14:paraId="2675CD65" w14:textId="0CF3ACEE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556C51" w14:textId="0FF57151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2923FC" w14:textId="316340D4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565C1B" w14:textId="64D6A251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183E52" w14:textId="2D9AE68B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1B8057" w14:textId="77777777" w:rsidR="00A62E3A" w:rsidRDefault="00A62E3A">
      <w:pPr>
        <w:pStyle w:val="Reponse"/>
      </w:pPr>
    </w:p>
    <w:p w14:paraId="60177E6B" w14:textId="77777777" w:rsidR="00A62E3A" w:rsidRPr="0068749A" w:rsidRDefault="00A62E3A">
      <w:pPr>
        <w:pStyle w:val="EndQuestion"/>
        <w:rPr>
          <w:lang w:val="fr-CA"/>
        </w:rPr>
      </w:pPr>
    </w:p>
    <w:p w14:paraId="0059AF8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MASKC</w:t>
      </w:r>
    </w:p>
    <w:p w14:paraId="0BAFB40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Porté un masque chirurgical dans des lieux publics intérieurs</w:t>
      </w:r>
    </w:p>
    <w:p w14:paraId="6E9A05D2" w14:textId="376065E7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DE47FC" w14:textId="05A8FF4B" w:rsidR="00A62E3A" w:rsidRDefault="00230EB5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7C5F18" w14:textId="76C73960" w:rsidR="00A62E3A" w:rsidRDefault="00230EB5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58FFAC" w14:textId="64777A87" w:rsidR="00A62E3A" w:rsidRDefault="00230EB5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554F29" w14:textId="7CD7D496" w:rsidR="00A62E3A" w:rsidRDefault="00230EB5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CAC464" w14:textId="77777777" w:rsidR="00A62E3A" w:rsidRDefault="00A62E3A">
      <w:pPr>
        <w:pStyle w:val="Reponse"/>
      </w:pPr>
    </w:p>
    <w:p w14:paraId="2EDD0AC5" w14:textId="77777777" w:rsidR="00A62E3A" w:rsidRPr="0068749A" w:rsidRDefault="00A62E3A">
      <w:pPr>
        <w:pStyle w:val="EndQuestion"/>
        <w:rPr>
          <w:lang w:val="fr-CA"/>
        </w:rPr>
      </w:pPr>
    </w:p>
    <w:p w14:paraId="70F2E44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SICK3</w:t>
      </w:r>
    </w:p>
    <w:p w14:paraId="312B96C3" w14:textId="77777777" w:rsidR="00A62E3A" w:rsidRDefault="00230EB5">
      <w:pPr>
        <w:pStyle w:val="Question"/>
      </w:pPr>
      <w:r>
        <w:t xml:space="preserve"> Au cours du dernier mois, avez-vous été malade et eu de la fièvre, de la toux, des maux de gorge ou un écoulement nasal?</w:t>
      </w:r>
    </w:p>
    <w:p w14:paraId="70438822" w14:textId="46340C69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CA83A0" w14:textId="33189A76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2873F5" w14:textId="28D1A1B1" w:rsidR="00A62E3A" w:rsidRDefault="00230EB5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F547E2" w14:textId="77777777" w:rsidR="00A62E3A" w:rsidRDefault="00A62E3A">
      <w:pPr>
        <w:pStyle w:val="Reponse"/>
      </w:pPr>
    </w:p>
    <w:p w14:paraId="3FD386B0" w14:textId="77777777" w:rsidR="00A62E3A" w:rsidRPr="0068749A" w:rsidRDefault="00A62E3A">
      <w:pPr>
        <w:pStyle w:val="EndQuestion"/>
        <w:rPr>
          <w:lang w:val="fr-CA"/>
        </w:rPr>
      </w:pPr>
    </w:p>
    <w:p w14:paraId="30E2E2C2" w14:textId="05A19C81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PREBEHAVIOURS </w:t>
      </w:r>
    </w:p>
    <w:p w14:paraId="0B21F7A2" w14:textId="77777777" w:rsidR="00A62E3A" w:rsidRDefault="00230EB5">
      <w:pPr>
        <w:pStyle w:val="Question"/>
      </w:pPr>
      <w:r>
        <w:t xml:space="preserve"> Au cours des deux dernières semaines, avez-vous...?</w:t>
      </w:r>
    </w:p>
    <w:p w14:paraId="3125BC72" w14:textId="77777777" w:rsidR="00A62E3A" w:rsidRDefault="00A62E3A">
      <w:pPr>
        <w:pStyle w:val="Question"/>
      </w:pPr>
    </w:p>
    <w:p w14:paraId="0FBB3CE8" w14:textId="77777777" w:rsidR="00A62E3A" w:rsidRPr="0068749A" w:rsidRDefault="00A62E3A">
      <w:pPr>
        <w:pStyle w:val="EndQuestion"/>
        <w:rPr>
          <w:lang w:val="fr-CA"/>
        </w:rPr>
      </w:pPr>
    </w:p>
    <w:p w14:paraId="1D1C3B7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BEHAVIOURSA</w:t>
      </w:r>
    </w:p>
    <w:p w14:paraId="5F21298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Vu des amis et des membres de votre famille qui ne font pas partie de votre ménage dans un lieu </w:t>
      </w:r>
      <w:r w:rsidRPr="0068749A">
        <w:rPr>
          <w:lang w:val="fr-CA"/>
        </w:rPr>
        <w:lastRenderedPageBreak/>
        <w:t>intérieur</w:t>
      </w:r>
    </w:p>
    <w:p w14:paraId="16421055" w14:textId="3B0CB9B0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F7957E1" w14:textId="14195278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2D4C1F" w14:textId="77777777" w:rsidR="00A62E3A" w:rsidRDefault="00A62E3A">
      <w:pPr>
        <w:pStyle w:val="Reponse"/>
      </w:pPr>
    </w:p>
    <w:p w14:paraId="7DCE24FD" w14:textId="77777777" w:rsidR="00A62E3A" w:rsidRPr="0068749A" w:rsidRDefault="00A62E3A">
      <w:pPr>
        <w:pStyle w:val="EndQuestion"/>
        <w:rPr>
          <w:lang w:val="fr-CA"/>
        </w:rPr>
      </w:pPr>
    </w:p>
    <w:p w14:paraId="686DF51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BEHAVIOURSB</w:t>
      </w:r>
    </w:p>
    <w:p w14:paraId="5D617FCD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Visité un bar ou un restaurant en vous assoyant à l'intérieur</w:t>
      </w:r>
    </w:p>
    <w:p w14:paraId="0070B7A3" w14:textId="29360940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F41ABB9" w14:textId="3A15CFCF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65CB4D" w14:textId="77777777" w:rsidR="00A62E3A" w:rsidRDefault="00A62E3A">
      <w:pPr>
        <w:pStyle w:val="Reponse"/>
      </w:pPr>
    </w:p>
    <w:p w14:paraId="7D3507FC" w14:textId="77777777" w:rsidR="00A62E3A" w:rsidRPr="0068749A" w:rsidRDefault="00A62E3A">
      <w:pPr>
        <w:pStyle w:val="EndQuestion"/>
        <w:rPr>
          <w:lang w:val="fr-CA"/>
        </w:rPr>
      </w:pPr>
    </w:p>
    <w:p w14:paraId="7680458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BEHAVIOURSC</w:t>
      </w:r>
    </w:p>
    <w:p w14:paraId="31F85D5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Voyagé dans une autre province ou un autre territoire</w:t>
      </w:r>
    </w:p>
    <w:p w14:paraId="20214126" w14:textId="2321DA46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CD1C48" w14:textId="1E05A729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C2C8F3" w14:textId="77777777" w:rsidR="00A62E3A" w:rsidRDefault="00A62E3A">
      <w:pPr>
        <w:pStyle w:val="Reponse"/>
      </w:pPr>
    </w:p>
    <w:p w14:paraId="4CA40777" w14:textId="77777777" w:rsidR="00A62E3A" w:rsidRPr="0068749A" w:rsidRDefault="00A62E3A">
      <w:pPr>
        <w:pStyle w:val="EndQuestion"/>
        <w:rPr>
          <w:lang w:val="fr-CA"/>
        </w:rPr>
      </w:pPr>
    </w:p>
    <w:p w14:paraId="4BBF3D5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BEHAVIOURSD</w:t>
      </w:r>
    </w:p>
    <w:p w14:paraId="02A2108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Voyagé dans un autre pays</w:t>
      </w:r>
    </w:p>
    <w:p w14:paraId="1E60A233" w14:textId="18ACB7EC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3B36DF" w14:textId="0C06AB6D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B510A3" w14:textId="77777777" w:rsidR="00A62E3A" w:rsidRDefault="00A62E3A">
      <w:pPr>
        <w:pStyle w:val="Reponse"/>
      </w:pPr>
    </w:p>
    <w:p w14:paraId="6B4BE7FF" w14:textId="77777777" w:rsidR="00A62E3A" w:rsidRPr="0068749A" w:rsidRDefault="00A62E3A">
      <w:pPr>
        <w:pStyle w:val="EndQuestion"/>
        <w:rPr>
          <w:lang w:val="fr-CA"/>
        </w:rPr>
      </w:pPr>
    </w:p>
    <w:p w14:paraId="5A1016F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BEHAVIOURSE</w:t>
      </w:r>
    </w:p>
    <w:p w14:paraId="364E39A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Travaillé ou fréquenté l'école dans un milieu intérieur (p. ex., bureau, magasin, salle de classe)</w:t>
      </w:r>
    </w:p>
    <w:p w14:paraId="72079F46" w14:textId="3952D135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76432E" w14:textId="1EA5B04A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FC1434" w14:textId="77777777" w:rsidR="00A62E3A" w:rsidRDefault="00A62E3A">
      <w:pPr>
        <w:pStyle w:val="Reponse"/>
      </w:pPr>
    </w:p>
    <w:p w14:paraId="399FD639" w14:textId="77777777" w:rsidR="00A62E3A" w:rsidRPr="0068749A" w:rsidRDefault="00A62E3A">
      <w:pPr>
        <w:pStyle w:val="EndQuestion"/>
        <w:rPr>
          <w:lang w:val="fr-CA"/>
        </w:rPr>
      </w:pPr>
    </w:p>
    <w:p w14:paraId="43EA1F8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BEHAVIOURSF</w:t>
      </w:r>
    </w:p>
    <w:p w14:paraId="07C92BB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Fréquenté une salle de gym, participé à une classe de conditionnement physique ou à une activité sportive intérieur</w:t>
      </w:r>
    </w:p>
    <w:p w14:paraId="4B9E7D2B" w14:textId="2D777075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34C03A" w14:textId="66E49A1F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BF303B" w14:textId="77777777" w:rsidR="00A62E3A" w:rsidRDefault="00A62E3A">
      <w:pPr>
        <w:pStyle w:val="Reponse"/>
      </w:pPr>
    </w:p>
    <w:p w14:paraId="65AA4C5B" w14:textId="77777777" w:rsidR="00A62E3A" w:rsidRPr="0068749A" w:rsidRDefault="00A62E3A">
      <w:pPr>
        <w:pStyle w:val="EndQuestion"/>
        <w:rPr>
          <w:lang w:val="fr-CA"/>
        </w:rPr>
      </w:pPr>
    </w:p>
    <w:p w14:paraId="514021E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BEHAVIOURSG</w:t>
      </w:r>
    </w:p>
    <w:p w14:paraId="2460F1B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Participé à un événement sportif ou à un concert intérieur</w:t>
      </w:r>
    </w:p>
    <w:p w14:paraId="36258A57" w14:textId="0451409D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39006C" w14:textId="77724AF3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D220BF" w14:textId="77777777" w:rsidR="00A62E3A" w:rsidRDefault="00A62E3A">
      <w:pPr>
        <w:pStyle w:val="Reponse"/>
      </w:pPr>
    </w:p>
    <w:p w14:paraId="6A3F46B4" w14:textId="77777777" w:rsidR="00A62E3A" w:rsidRPr="0068749A" w:rsidRDefault="00A62E3A">
      <w:pPr>
        <w:pStyle w:val="EndQuestion"/>
        <w:rPr>
          <w:lang w:val="fr-CA"/>
        </w:rPr>
      </w:pPr>
    </w:p>
    <w:p w14:paraId="27733AA6" w14:textId="23FDA3A2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PREFATIGUE1 </w:t>
      </w:r>
    </w:p>
    <w:p w14:paraId="0A9DC27B" w14:textId="77777777" w:rsidR="00A62E3A" w:rsidRDefault="00230EB5">
      <w:pPr>
        <w:pStyle w:val="Question"/>
      </w:pPr>
      <w:r>
        <w:t xml:space="preserve"> À l'avenir, si les mesures de santé publique suivantes devaient être mises en place ou à nouveau imposées pour prévenir une éclosion, y seriez-vous favorable?</w:t>
      </w:r>
    </w:p>
    <w:p w14:paraId="613AA9CB" w14:textId="77777777" w:rsidR="00A62E3A" w:rsidRDefault="00A62E3A">
      <w:pPr>
        <w:pStyle w:val="Question"/>
      </w:pPr>
    </w:p>
    <w:p w14:paraId="2290CB08" w14:textId="77777777" w:rsidR="00A62E3A" w:rsidRPr="0068749A" w:rsidRDefault="00A62E3A">
      <w:pPr>
        <w:pStyle w:val="EndQuestion"/>
        <w:rPr>
          <w:lang w:val="fr-CA"/>
        </w:rPr>
      </w:pPr>
    </w:p>
    <w:p w14:paraId="27C9B62B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FATIGUE1A</w:t>
      </w:r>
    </w:p>
    <w:p w14:paraId="005E554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Limite de rassemblement</w:t>
      </w:r>
    </w:p>
    <w:p w14:paraId="3DFB6854" w14:textId="26CC161C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DE33EF" w14:textId="0134CCCA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7B42C0" w14:textId="441563A7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EBC7B04" w14:textId="74932110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C83C4B" w14:textId="7654CB5A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BDDC31" w14:textId="581EEA18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B52090" w14:textId="6BAE317D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AF0934" w14:textId="77777777" w:rsidR="00A62E3A" w:rsidRDefault="00A62E3A">
      <w:pPr>
        <w:pStyle w:val="Reponse"/>
      </w:pPr>
    </w:p>
    <w:p w14:paraId="42010860" w14:textId="77777777" w:rsidR="00A62E3A" w:rsidRPr="0068749A" w:rsidRDefault="00A62E3A">
      <w:pPr>
        <w:pStyle w:val="EndQuestion"/>
        <w:rPr>
          <w:lang w:val="fr-CA"/>
        </w:rPr>
      </w:pPr>
    </w:p>
    <w:p w14:paraId="3CAB27B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FATIGUE1B</w:t>
      </w:r>
    </w:p>
    <w:p w14:paraId="0D1F4CF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Confinement à domicile</w:t>
      </w:r>
    </w:p>
    <w:p w14:paraId="04D90730" w14:textId="4EB6563A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F5734A" w14:textId="38AAC9E1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548FDD" w14:textId="302FD3BC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1FCAAD" w14:textId="20606E01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AF544B" w14:textId="0BBC8A2D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41AE6C" w14:textId="34C4421E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CD0B4C" w14:textId="0F69A001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3746F0" w14:textId="77777777" w:rsidR="00A62E3A" w:rsidRDefault="00A62E3A">
      <w:pPr>
        <w:pStyle w:val="Reponse"/>
      </w:pPr>
    </w:p>
    <w:p w14:paraId="73A94757" w14:textId="77777777" w:rsidR="00A62E3A" w:rsidRPr="0068749A" w:rsidRDefault="00A62E3A">
      <w:pPr>
        <w:pStyle w:val="EndQuestion"/>
        <w:rPr>
          <w:lang w:val="fr-CA"/>
        </w:rPr>
      </w:pPr>
    </w:p>
    <w:p w14:paraId="4022D2D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FATIGUE1C</w:t>
      </w:r>
    </w:p>
    <w:p w14:paraId="13001E5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Fermeture de commerces</w:t>
      </w:r>
    </w:p>
    <w:p w14:paraId="0697951E" w14:textId="5FA4C8AB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406044" w14:textId="29D3C1E1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B9C54E" w14:textId="7090413E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D30872" w14:textId="40FEC6AB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F7CDBE" w14:textId="6FA875D1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9C9AB6" w14:textId="61BD648D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E803CC" w14:textId="6D1032C3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E66E1E" w14:textId="77777777" w:rsidR="00A62E3A" w:rsidRDefault="00A62E3A">
      <w:pPr>
        <w:pStyle w:val="Reponse"/>
      </w:pPr>
    </w:p>
    <w:p w14:paraId="301B59E7" w14:textId="77777777" w:rsidR="00A62E3A" w:rsidRPr="0068749A" w:rsidRDefault="00A62E3A">
      <w:pPr>
        <w:pStyle w:val="EndQuestion"/>
        <w:rPr>
          <w:lang w:val="fr-CA"/>
        </w:rPr>
      </w:pPr>
    </w:p>
    <w:p w14:paraId="2454C71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FATIGUE1D</w:t>
      </w:r>
    </w:p>
    <w:p w14:paraId="636589F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Restrictions de voyage, fermeture des frontières</w:t>
      </w:r>
    </w:p>
    <w:p w14:paraId="496B1B81" w14:textId="036C97E3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0AFBFB" w14:textId="710242D9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71970A" w14:textId="6F7ACAE5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BC1FB8" w14:textId="1179747A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199B75" w14:textId="1EAD7FC9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6D812A" w14:textId="462014EB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0101CC" w14:textId="7E295C6F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AECB46" w14:textId="77777777" w:rsidR="00A62E3A" w:rsidRDefault="00A62E3A">
      <w:pPr>
        <w:pStyle w:val="Reponse"/>
      </w:pPr>
    </w:p>
    <w:p w14:paraId="5FB8FFF0" w14:textId="77777777" w:rsidR="00A62E3A" w:rsidRPr="0068749A" w:rsidRDefault="00A62E3A">
      <w:pPr>
        <w:pStyle w:val="EndQuestion"/>
        <w:rPr>
          <w:lang w:val="fr-CA"/>
        </w:rPr>
      </w:pPr>
    </w:p>
    <w:p w14:paraId="573F8D4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FATIGUE1E</w:t>
      </w:r>
    </w:p>
    <w:p w14:paraId="3C1BB6A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Interdiction de rassemblements intérieurs avec des personnes ne faisant pas partie de votre ménage</w:t>
      </w:r>
    </w:p>
    <w:p w14:paraId="0E3A3687" w14:textId="45ABE481" w:rsidR="00A62E3A" w:rsidRDefault="00230EB5">
      <w:pPr>
        <w:pStyle w:val="Reponse"/>
      </w:pPr>
      <w:r>
        <w:lastRenderedPageBreak/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4A8C11" w14:textId="76214C19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EC5CC4" w14:textId="0082B0A2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AF96F5" w14:textId="61D271D2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3F00FC" w14:textId="71531F4C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157E12" w14:textId="0A2B3363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9226B3" w14:textId="67C0AC76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E3504F" w14:textId="77777777" w:rsidR="00A62E3A" w:rsidRDefault="00A62E3A">
      <w:pPr>
        <w:pStyle w:val="Reponse"/>
      </w:pPr>
    </w:p>
    <w:p w14:paraId="608CB1C7" w14:textId="77777777" w:rsidR="00A62E3A" w:rsidRPr="0068749A" w:rsidRDefault="00A62E3A">
      <w:pPr>
        <w:pStyle w:val="EndQuestion"/>
        <w:rPr>
          <w:lang w:val="fr-CA"/>
        </w:rPr>
      </w:pPr>
    </w:p>
    <w:p w14:paraId="108CF94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FATIGUE1F</w:t>
      </w:r>
    </w:p>
    <w:p w14:paraId="0B441EC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Fermeture d'écoles ou de garderies</w:t>
      </w:r>
    </w:p>
    <w:p w14:paraId="4F5D165A" w14:textId="50A7F649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2F49AC" w14:textId="5C949C6D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2A1031" w14:textId="073D0735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BC174B" w14:textId="70F47BE5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D67CE0" w14:textId="1A4634C0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81750A" w14:textId="62A7EB5A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73EE67" w14:textId="0F81A46C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8DC33A" w14:textId="77777777" w:rsidR="00A62E3A" w:rsidRDefault="00A62E3A">
      <w:pPr>
        <w:pStyle w:val="Reponse"/>
      </w:pPr>
    </w:p>
    <w:p w14:paraId="7F8771CA" w14:textId="77777777" w:rsidR="00A62E3A" w:rsidRPr="0068749A" w:rsidRDefault="00A62E3A">
      <w:pPr>
        <w:pStyle w:val="EndQuestion"/>
        <w:rPr>
          <w:lang w:val="fr-CA"/>
        </w:rPr>
      </w:pPr>
    </w:p>
    <w:p w14:paraId="0A255DE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FATIGUE1G</w:t>
      </w:r>
    </w:p>
    <w:p w14:paraId="569022C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Obligation de porter un masque dans les lieux publics intérieurs</w:t>
      </w:r>
    </w:p>
    <w:p w14:paraId="729357E0" w14:textId="555DFFB3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9F2AEE" w14:textId="0A635B7C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3EBE5C" w14:textId="7409E484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19975B" w14:textId="22A49AF2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D03FED" w14:textId="6C6FA8FC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310D9C" w14:textId="6E035028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E40173" w14:textId="4C126727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186235" w14:textId="77777777" w:rsidR="00A62E3A" w:rsidRDefault="00A62E3A">
      <w:pPr>
        <w:pStyle w:val="Reponse"/>
      </w:pPr>
    </w:p>
    <w:p w14:paraId="187C6565" w14:textId="77777777" w:rsidR="00A62E3A" w:rsidRPr="0068749A" w:rsidRDefault="00A62E3A">
      <w:pPr>
        <w:pStyle w:val="EndQuestion"/>
        <w:rPr>
          <w:lang w:val="fr-CA"/>
        </w:rPr>
      </w:pPr>
    </w:p>
    <w:p w14:paraId="774A9AD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FATIGUE1I</w:t>
      </w:r>
    </w:p>
    <w:p w14:paraId="04244C4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Exigence de fournir une preuve de deux doses d'un vaccin contre la COVID-19 pour certaines activités</w:t>
      </w:r>
    </w:p>
    <w:p w14:paraId="7F8F35F4" w14:textId="5FF63EFF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15BCA4" w14:textId="7AFFABC2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F2A1BD" w14:textId="06F7A7D9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33B869" w14:textId="4E2528FE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366B6F" w14:textId="1CD0241F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C4729F" w14:textId="2B97488A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6DE374" w14:textId="28B8232B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BB9AA2" w14:textId="77777777" w:rsidR="00A62E3A" w:rsidRDefault="00A62E3A">
      <w:pPr>
        <w:pStyle w:val="Reponse"/>
      </w:pPr>
    </w:p>
    <w:p w14:paraId="6527EE63" w14:textId="77777777" w:rsidR="00A62E3A" w:rsidRPr="0068749A" w:rsidRDefault="00A62E3A">
      <w:pPr>
        <w:pStyle w:val="EndQuestion"/>
        <w:rPr>
          <w:lang w:val="fr-CA"/>
        </w:rPr>
      </w:pPr>
    </w:p>
    <w:p w14:paraId="47F130A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FATIGUE1J</w:t>
      </w:r>
    </w:p>
    <w:p w14:paraId="0AE37EC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Exigence de fournir une preuve de trois doses ou plus d'un vaccin contre la COVID-19 pour certaines activités</w:t>
      </w:r>
    </w:p>
    <w:p w14:paraId="5483A6E1" w14:textId="64020490" w:rsidR="00A62E3A" w:rsidRDefault="00230EB5">
      <w:pPr>
        <w:pStyle w:val="Reponse"/>
      </w:pPr>
      <w:r>
        <w:lastRenderedPageBreak/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A5F8FA" w14:textId="13DBD380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4D7698" w14:textId="4A17DF73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CB9502" w14:textId="69989B67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206E3B" w14:textId="792A945F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31949D" w14:textId="7AA1D581" w:rsidR="00A62E3A" w:rsidRDefault="00230EB5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1F3A4E" w14:textId="134088E1" w:rsidR="00A62E3A" w:rsidRDefault="00230EB5">
      <w:pPr>
        <w:pStyle w:val="Reponse"/>
      </w:pPr>
      <w:r>
        <w:t>Fortement</w:t>
      </w:r>
      <w:r w:rsidR="0068749A">
        <w:t xml:space="preserve"> </w:t>
      </w:r>
      <w:r>
        <w:t>favorable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0C9222" w14:textId="77777777" w:rsidR="00A62E3A" w:rsidRDefault="00A62E3A">
      <w:pPr>
        <w:pStyle w:val="Reponse"/>
      </w:pPr>
    </w:p>
    <w:p w14:paraId="484F0D59" w14:textId="77777777" w:rsidR="00A62E3A" w:rsidRPr="0068749A" w:rsidRDefault="00A62E3A">
      <w:pPr>
        <w:pStyle w:val="EndQuestion"/>
        <w:rPr>
          <w:lang w:val="fr-CA"/>
        </w:rPr>
      </w:pPr>
    </w:p>
    <w:p w14:paraId="1BBFF7D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FATIGUE1K</w:t>
      </w:r>
    </w:p>
    <w:p w14:paraId="2E94754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L'obligation de porter un masque dans les écoles</w:t>
      </w:r>
    </w:p>
    <w:p w14:paraId="10652EFE" w14:textId="2CBE9213" w:rsidR="00A62E3A" w:rsidRDefault="00230EB5">
      <w:pPr>
        <w:pStyle w:val="Reponse"/>
      </w:pPr>
      <w:r>
        <w:t>Fortement</w:t>
      </w:r>
      <w:r w:rsidR="0068749A">
        <w:t xml:space="preserve"> </w:t>
      </w:r>
      <w:r>
        <w:t>défavorable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C89134" w14:textId="00A05128" w:rsidR="00A62E3A" w:rsidRDefault="00230EB5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7743F1" w14:textId="69B35373" w:rsidR="00A62E3A" w:rsidRDefault="00230EB5">
      <w:pPr>
        <w:pStyle w:val="Reponse"/>
      </w:pPr>
      <w:r>
        <w:t>Plutôt</w:t>
      </w:r>
      <w:r w:rsidR="0068749A">
        <w:t xml:space="preserve"> </w:t>
      </w:r>
      <w:r>
        <w:t>défavorable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765C68" w14:textId="56CCF7F5" w:rsidR="00A62E3A" w:rsidRDefault="00230EB5">
      <w:pPr>
        <w:pStyle w:val="Reponse"/>
      </w:pPr>
      <w:r>
        <w:t>Ni favorable</w:t>
      </w:r>
      <w:r w:rsidR="0068749A">
        <w:t xml:space="preserve"> </w:t>
      </w:r>
      <w:r>
        <w:t>ni défavorable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C3ABF7" w14:textId="7C0DA0FE" w:rsidR="00A62E3A" w:rsidRDefault="00230EB5">
      <w:pPr>
        <w:pStyle w:val="Reponse"/>
      </w:pPr>
      <w:r>
        <w:t>Plutôt</w:t>
      </w:r>
      <w:r w:rsidR="0068749A">
        <w:t xml:space="preserve"> </w:t>
      </w:r>
      <w:r>
        <w:t>favorable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A906AF" w14:textId="64382896" w:rsidR="00A62E3A" w:rsidRPr="00F37B04" w:rsidRDefault="00230EB5">
      <w:pPr>
        <w:pStyle w:val="Reponse"/>
      </w:pPr>
      <w:r w:rsidRPr="00F37B04">
        <w:t>Favorable</w:t>
      </w:r>
      <w:r w:rsidRPr="00F37B04">
        <w:tab/>
        <w:t>6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36724D41" w14:textId="50579766" w:rsidR="00A62E3A" w:rsidRPr="00F37B04" w:rsidRDefault="00230EB5">
      <w:pPr>
        <w:pStyle w:val="Reponse"/>
      </w:pPr>
      <w:r w:rsidRPr="00F37B04">
        <w:t>Fortement</w:t>
      </w:r>
      <w:r w:rsidR="0068749A" w:rsidRPr="00F37B04">
        <w:t xml:space="preserve"> </w:t>
      </w:r>
      <w:r w:rsidRPr="00F37B04">
        <w:t>favorable</w:t>
      </w:r>
      <w:r w:rsidRPr="00F37B04">
        <w:tab/>
        <w:t>7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31DBD68F" w14:textId="77777777" w:rsidR="00A62E3A" w:rsidRPr="0068749A" w:rsidRDefault="00A62E3A">
      <w:pPr>
        <w:pStyle w:val="EndQuestion"/>
        <w:rPr>
          <w:lang w:val="fr-CA"/>
        </w:rPr>
      </w:pPr>
    </w:p>
    <w:p w14:paraId="59C2F202" w14:textId="77777777" w:rsidR="00A62E3A" w:rsidRPr="0068749A" w:rsidRDefault="00A62E3A">
      <w:pPr>
        <w:pStyle w:val="EndQuestion"/>
        <w:rPr>
          <w:lang w:val="fr-CA"/>
        </w:rPr>
      </w:pPr>
    </w:p>
    <w:p w14:paraId="26CB0A33" w14:textId="547B3C1E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PREVARIANT2 </w:t>
      </w:r>
    </w:p>
    <w:p w14:paraId="56530757" w14:textId="77777777" w:rsidR="00A62E3A" w:rsidRDefault="00230EB5">
      <w:pPr>
        <w:pStyle w:val="Question"/>
      </w:pPr>
      <w:r>
        <w:t xml:space="preserve"> Autant que vous sachiez, les termes suivants s'appliquent-ils à des variants ou sous-variants de la COVID-19 qui ont circulé dans la population?</w:t>
      </w:r>
    </w:p>
    <w:p w14:paraId="4A4D7304" w14:textId="77777777" w:rsidR="00A62E3A" w:rsidRDefault="00A62E3A">
      <w:pPr>
        <w:pStyle w:val="Question"/>
      </w:pPr>
    </w:p>
    <w:p w14:paraId="18423533" w14:textId="77777777" w:rsidR="00A62E3A" w:rsidRPr="0068749A" w:rsidRDefault="00A62E3A">
      <w:pPr>
        <w:pStyle w:val="EndQuestion"/>
        <w:rPr>
          <w:lang w:val="fr-CA"/>
        </w:rPr>
      </w:pPr>
    </w:p>
    <w:p w14:paraId="3EFFA9B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VARIANT2A</w:t>
      </w:r>
    </w:p>
    <w:p w14:paraId="711E903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Kraken</w:t>
      </w:r>
    </w:p>
    <w:p w14:paraId="3C8EA947" w14:textId="23E9DA5A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00DDD6" w14:textId="57FCA45C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4B3ACC" w14:textId="6EC74667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1B9F11" w14:textId="77777777" w:rsidR="00A62E3A" w:rsidRDefault="00A62E3A">
      <w:pPr>
        <w:pStyle w:val="Reponse"/>
      </w:pPr>
    </w:p>
    <w:p w14:paraId="7FB22BC9" w14:textId="77777777" w:rsidR="00A62E3A" w:rsidRPr="0068749A" w:rsidRDefault="00A62E3A">
      <w:pPr>
        <w:pStyle w:val="EndQuestion"/>
        <w:rPr>
          <w:lang w:val="fr-CA"/>
        </w:rPr>
      </w:pPr>
    </w:p>
    <w:p w14:paraId="7146AB5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VARIANT2B</w:t>
      </w:r>
    </w:p>
    <w:p w14:paraId="3F28030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XBB.1.5</w:t>
      </w:r>
    </w:p>
    <w:p w14:paraId="7D09A01F" w14:textId="0005AF4A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50D160" w14:textId="41563041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7D437D" w14:textId="051C57C8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92F6BD" w14:textId="77777777" w:rsidR="00A62E3A" w:rsidRDefault="00A62E3A">
      <w:pPr>
        <w:pStyle w:val="Reponse"/>
      </w:pPr>
    </w:p>
    <w:p w14:paraId="791092D0" w14:textId="77777777" w:rsidR="00A62E3A" w:rsidRPr="0068749A" w:rsidRDefault="00A62E3A">
      <w:pPr>
        <w:pStyle w:val="EndQuestion"/>
        <w:rPr>
          <w:lang w:val="fr-CA"/>
        </w:rPr>
      </w:pPr>
    </w:p>
    <w:p w14:paraId="0BDD33D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VARIANT2C</w:t>
      </w:r>
    </w:p>
    <w:p w14:paraId="4019B55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BA.5</w:t>
      </w:r>
    </w:p>
    <w:p w14:paraId="354D967B" w14:textId="29F7199C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92AD0B" w14:textId="5AD99A40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2058053" w14:textId="32589511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18B769" w14:textId="77777777" w:rsidR="00A62E3A" w:rsidRDefault="00A62E3A">
      <w:pPr>
        <w:pStyle w:val="Reponse"/>
      </w:pPr>
    </w:p>
    <w:p w14:paraId="77410704" w14:textId="77777777" w:rsidR="00A62E3A" w:rsidRPr="0068749A" w:rsidRDefault="00A62E3A">
      <w:pPr>
        <w:pStyle w:val="EndQuestion"/>
        <w:rPr>
          <w:lang w:val="fr-CA"/>
        </w:rPr>
      </w:pPr>
    </w:p>
    <w:p w14:paraId="14B7166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VARIANT2D</w:t>
      </w:r>
    </w:p>
    <w:p w14:paraId="4EE3EB5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Delta</w:t>
      </w:r>
    </w:p>
    <w:p w14:paraId="18C8A56D" w14:textId="4E609844" w:rsidR="00A62E3A" w:rsidRDefault="00230EB5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7F163F" w14:textId="220B4926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854BF2" w14:textId="0B7AC420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BF73AE" w14:textId="77777777" w:rsidR="00A62E3A" w:rsidRDefault="00A62E3A">
      <w:pPr>
        <w:pStyle w:val="Reponse"/>
      </w:pPr>
    </w:p>
    <w:p w14:paraId="59C5C249" w14:textId="77777777" w:rsidR="00A62E3A" w:rsidRPr="0068749A" w:rsidRDefault="00A62E3A">
      <w:pPr>
        <w:pStyle w:val="EndQuestion"/>
        <w:rPr>
          <w:lang w:val="fr-CA"/>
        </w:rPr>
      </w:pPr>
    </w:p>
    <w:p w14:paraId="12BB4FD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VARIANT2E</w:t>
      </w:r>
    </w:p>
    <w:p w14:paraId="36F21B4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Omicron</w:t>
      </w:r>
    </w:p>
    <w:p w14:paraId="010E6E62" w14:textId="6A94872B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AD606C" w14:textId="60771CEA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58D945" w14:textId="2C110ED6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93D65D" w14:textId="77777777" w:rsidR="00A62E3A" w:rsidRDefault="00A62E3A">
      <w:pPr>
        <w:pStyle w:val="Reponse"/>
      </w:pPr>
    </w:p>
    <w:p w14:paraId="0C938904" w14:textId="77777777" w:rsidR="00A62E3A" w:rsidRPr="0068749A" w:rsidRDefault="00A62E3A">
      <w:pPr>
        <w:pStyle w:val="EndQuestion"/>
        <w:rPr>
          <w:lang w:val="fr-CA"/>
        </w:rPr>
      </w:pPr>
    </w:p>
    <w:p w14:paraId="12FC045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VARIANT2F</w:t>
      </w:r>
    </w:p>
    <w:p w14:paraId="6940608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Bivalent</w:t>
      </w:r>
    </w:p>
    <w:p w14:paraId="65C47887" w14:textId="44CEE84E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50D08C" w14:textId="7804D0B4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5D6E36" w14:textId="194D1836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5A0846" w14:textId="77777777" w:rsidR="00A62E3A" w:rsidRDefault="00A62E3A">
      <w:pPr>
        <w:pStyle w:val="Reponse"/>
      </w:pPr>
    </w:p>
    <w:p w14:paraId="47FC4C88" w14:textId="77777777" w:rsidR="00A62E3A" w:rsidRPr="0068749A" w:rsidRDefault="00A62E3A">
      <w:pPr>
        <w:pStyle w:val="EndQuestion"/>
        <w:rPr>
          <w:lang w:val="fr-CA"/>
        </w:rPr>
      </w:pPr>
    </w:p>
    <w:p w14:paraId="3510D4D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VARIANT2G</w:t>
      </w:r>
    </w:p>
    <w:p w14:paraId="61C261B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Omega</w:t>
      </w:r>
    </w:p>
    <w:p w14:paraId="792AD3D6" w14:textId="387E7BB3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0DA157" w14:textId="5EBE53FD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F37653" w14:textId="1C11BC51" w:rsidR="00A62E3A" w:rsidRDefault="00230EB5">
      <w:pPr>
        <w:pStyle w:val="Reponse"/>
      </w:pPr>
      <w:r>
        <w:t>Je ne</w:t>
      </w:r>
      <w:r w:rsidR="0068749A">
        <w:t xml:space="preserve"> </w:t>
      </w:r>
      <w:r>
        <w:t>sais pas /</w:t>
      </w:r>
      <w:r w:rsidR="0068749A">
        <w:t xml:space="preserve"> </w:t>
      </w: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0F2166" w14:textId="77777777" w:rsidR="00A62E3A" w:rsidRDefault="00A62E3A">
      <w:pPr>
        <w:pStyle w:val="Reponse"/>
      </w:pPr>
    </w:p>
    <w:p w14:paraId="2E811854" w14:textId="77777777" w:rsidR="00A62E3A" w:rsidRPr="0068749A" w:rsidRDefault="00A62E3A">
      <w:pPr>
        <w:pStyle w:val="EndQuestion"/>
        <w:rPr>
          <w:lang w:val="fr-CA"/>
        </w:rPr>
      </w:pPr>
    </w:p>
    <w:p w14:paraId="298F12E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VAX_STATUS</w:t>
      </w:r>
    </w:p>
    <w:p w14:paraId="70D5E1B7" w14:textId="77777777" w:rsidR="00A62E3A" w:rsidRDefault="00230EB5">
      <w:pPr>
        <w:pStyle w:val="Question"/>
      </w:pPr>
      <w:r>
        <w:t xml:space="preserve"> Avez-vous reçu un vaccin contre la COVID-19?</w:t>
      </w:r>
    </w:p>
    <w:p w14:paraId="58411E98" w14:textId="08DA07C8" w:rsidR="00A62E3A" w:rsidRDefault="00230EB5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3F8376" w14:textId="753DC4F3" w:rsidR="00A62E3A" w:rsidRDefault="00230EB5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A32255" w14:textId="314191A0" w:rsidR="00A62E3A" w:rsidRDefault="00230EB5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68CFE7" w14:textId="32B4322C" w:rsidR="00A62E3A" w:rsidRDefault="00230EB5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FC8D2A" w14:textId="76658D7E" w:rsidR="00A62E3A" w:rsidRDefault="00230EB5">
      <w:pPr>
        <w:pStyle w:val="Reponse"/>
      </w:pPr>
      <w:r>
        <w:t>Oui, cinq doses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C044BB" w14:textId="4F334655" w:rsidR="00A62E3A" w:rsidRDefault="00230EB5">
      <w:pPr>
        <w:pStyle w:val="Reponse"/>
      </w:pPr>
      <w:r>
        <w:t>Oui, six doses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19B287" w14:textId="05FADDC0" w:rsidR="00A62E3A" w:rsidRDefault="00230EB5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E2DF7A" w14:textId="77777777" w:rsidR="00A62E3A" w:rsidRDefault="00A62E3A">
      <w:pPr>
        <w:pStyle w:val="Reponse"/>
      </w:pPr>
    </w:p>
    <w:p w14:paraId="08A41DAC" w14:textId="77777777" w:rsidR="00A62E3A" w:rsidRPr="0068749A" w:rsidRDefault="00A62E3A">
      <w:pPr>
        <w:pStyle w:val="EndQuestion"/>
        <w:rPr>
          <w:lang w:val="fr-CA"/>
        </w:rPr>
      </w:pPr>
    </w:p>
    <w:p w14:paraId="4B885552" w14:textId="16BE2291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PREVAX_EXPERIENCES </w:t>
      </w:r>
    </w:p>
    <w:p w14:paraId="483DF54E" w14:textId="0FFE85FA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1,2,3,4,6,7</w:t>
      </w:r>
    </w:p>
    <w:p w14:paraId="0BF890A6" w14:textId="77777777" w:rsidR="00A62E3A" w:rsidRDefault="00230EB5">
      <w:pPr>
        <w:pStyle w:val="Question"/>
      </w:pPr>
      <w:r>
        <w:t xml:space="preserve"> Veuillez indiquer la mesure dans laquelle vous êtes d'accord ou en désaccord avec les énoncés suivants :</w:t>
      </w:r>
    </w:p>
    <w:p w14:paraId="59D1E594" w14:textId="77777777" w:rsidR="00A62E3A" w:rsidRDefault="00A62E3A">
      <w:pPr>
        <w:pStyle w:val="Question"/>
      </w:pPr>
    </w:p>
    <w:p w14:paraId="64613E39" w14:textId="77777777" w:rsidR="00A62E3A" w:rsidRPr="0068749A" w:rsidRDefault="00A62E3A">
      <w:pPr>
        <w:pStyle w:val="EndQuestion"/>
        <w:rPr>
          <w:lang w:val="fr-CA"/>
        </w:rPr>
      </w:pPr>
    </w:p>
    <w:p w14:paraId="019CFA49" w14:textId="77777777" w:rsidR="00A62E3A" w:rsidRDefault="00230EB5">
      <w:pPr>
        <w:pStyle w:val="Variable"/>
      </w:pPr>
      <w:r>
        <w:t>VAX_EXPERIENCESA</w:t>
      </w:r>
    </w:p>
    <w:p w14:paraId="7E3A735F" w14:textId="22EDA941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2368EDD7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 xml:space="preserve">Je me sens davantage à l'aise de sortir en public (p. ex. dans des magasins et restaurants) depuis </w:t>
      </w:r>
      <w:r w:rsidRPr="0068749A">
        <w:rPr>
          <w:lang w:val="fr-CA"/>
        </w:rPr>
        <w:lastRenderedPageBreak/>
        <w:t>que je me suis fait vacciner.</w:t>
      </w:r>
    </w:p>
    <w:p w14:paraId="0B790688" w14:textId="2EEE6E7D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FC5670" w14:textId="1845E5DB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8CE805" w14:textId="57C10DC2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ADDFC9" w14:textId="23CB4E91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6EDEF0" w14:textId="018B34FE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6B6A84" w14:textId="4E4D5623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E20ED0" w14:textId="3B0304E4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5F18A0" w14:textId="77777777" w:rsidR="00A62E3A" w:rsidRDefault="00A62E3A">
      <w:pPr>
        <w:pStyle w:val="Reponse"/>
      </w:pPr>
    </w:p>
    <w:p w14:paraId="5D40B4E0" w14:textId="77777777" w:rsidR="00A62E3A" w:rsidRPr="0068749A" w:rsidRDefault="00A62E3A">
      <w:pPr>
        <w:pStyle w:val="EndQuestion"/>
        <w:rPr>
          <w:lang w:val="fr-CA"/>
        </w:rPr>
      </w:pPr>
    </w:p>
    <w:p w14:paraId="1667CDCB" w14:textId="77777777" w:rsidR="00A62E3A" w:rsidRDefault="00230EB5">
      <w:pPr>
        <w:pStyle w:val="Variable"/>
      </w:pPr>
      <w:r>
        <w:t>VAX_EXPERIENCESB</w:t>
      </w:r>
    </w:p>
    <w:p w14:paraId="274EA51D" w14:textId="43727E76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0F20FE23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Je suis préoccupé(e) par la possibilité de ressentir des effets secondaires à long terme du vaccin.</w:t>
      </w:r>
    </w:p>
    <w:p w14:paraId="7FC24BD1" w14:textId="6963D80B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E39F96" w14:textId="39380417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6E37B3" w14:textId="77856CEC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5BB1AF" w14:textId="38FB0951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BC5062" w14:textId="693DF734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646FDC" w14:textId="3140BE36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23FD80" w14:textId="0FD4F670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C0E249" w14:textId="77777777" w:rsidR="00A62E3A" w:rsidRDefault="00A62E3A">
      <w:pPr>
        <w:pStyle w:val="Reponse"/>
      </w:pPr>
    </w:p>
    <w:p w14:paraId="0DB5B0A9" w14:textId="77777777" w:rsidR="00A62E3A" w:rsidRPr="0068749A" w:rsidRDefault="00A62E3A">
      <w:pPr>
        <w:pStyle w:val="EndQuestion"/>
        <w:rPr>
          <w:lang w:val="fr-CA"/>
        </w:rPr>
      </w:pPr>
    </w:p>
    <w:p w14:paraId="0E470855" w14:textId="77777777" w:rsidR="00A62E3A" w:rsidRDefault="00230EB5">
      <w:pPr>
        <w:pStyle w:val="Variable"/>
      </w:pPr>
      <w:r>
        <w:t>VAX_EXPERIENCESC</w:t>
      </w:r>
    </w:p>
    <w:p w14:paraId="56175C8D" w14:textId="7DEC89CF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5946657D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Je pense qu'il est important de continuer de passer des tests si j'ai des symptômes de la COVID-19.</w:t>
      </w:r>
    </w:p>
    <w:p w14:paraId="7CB04532" w14:textId="7D6C6D33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5B98BC" w14:textId="5CA93486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FF2AA9" w14:textId="1FDFD7B4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143803" w14:textId="67CFA535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B5A1C8" w14:textId="27F3619A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0C6C91" w14:textId="3431DFB3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ADDAA1" w14:textId="276E39A6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A9382A" w14:textId="77777777" w:rsidR="00A62E3A" w:rsidRDefault="00A62E3A">
      <w:pPr>
        <w:pStyle w:val="Reponse"/>
      </w:pPr>
    </w:p>
    <w:p w14:paraId="5FDC8FC1" w14:textId="77777777" w:rsidR="00A62E3A" w:rsidRPr="0068749A" w:rsidRDefault="00A62E3A">
      <w:pPr>
        <w:pStyle w:val="EndQuestion"/>
        <w:rPr>
          <w:lang w:val="fr-CA"/>
        </w:rPr>
      </w:pPr>
    </w:p>
    <w:p w14:paraId="2B83B98E" w14:textId="77777777" w:rsidR="00A62E3A" w:rsidRDefault="00230EB5">
      <w:pPr>
        <w:pStyle w:val="Variable"/>
      </w:pPr>
      <w:r>
        <w:t>VAX_EXPERIENCESD</w:t>
      </w:r>
    </w:p>
    <w:p w14:paraId="77723946" w14:textId="3630EBB8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740C3793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Je me sens à l'aise d'interagir sans porter de masque dans des lieux intérieurs avec des personnes qui ne sont pas de mon ménage.</w:t>
      </w:r>
    </w:p>
    <w:p w14:paraId="13BCFA11" w14:textId="54579B60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D214CC" w14:textId="0DD5D2FF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74BFE9" w14:textId="5542E4FF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F31367" w14:textId="12E8034D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3C3462" w14:textId="242CF391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B23E89" w14:textId="77A00A92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15EAB0" w14:textId="407A1BEF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D90F0B" w14:textId="77777777" w:rsidR="00A62E3A" w:rsidRDefault="00A62E3A">
      <w:pPr>
        <w:pStyle w:val="Reponse"/>
      </w:pPr>
    </w:p>
    <w:p w14:paraId="7423002C" w14:textId="77777777" w:rsidR="00A62E3A" w:rsidRPr="0068749A" w:rsidRDefault="00A62E3A">
      <w:pPr>
        <w:pStyle w:val="EndQuestion"/>
        <w:rPr>
          <w:lang w:val="fr-CA"/>
        </w:rPr>
      </w:pPr>
    </w:p>
    <w:p w14:paraId="7DCA8D65" w14:textId="77777777" w:rsidR="00A62E3A" w:rsidRDefault="00230EB5">
      <w:pPr>
        <w:pStyle w:val="Variable"/>
      </w:pPr>
      <w:r>
        <w:lastRenderedPageBreak/>
        <w:t>VAX_EXPERIENCESE</w:t>
      </w:r>
    </w:p>
    <w:p w14:paraId="5E9F4DCE" w14:textId="77A34BCB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2078CA41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Je pense qu'il est important de limiter mes voyages à l'étranger même si je suis vacciné(e).</w:t>
      </w:r>
    </w:p>
    <w:p w14:paraId="54F3E11A" w14:textId="36DCAD7D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B0F72D8" w14:textId="35AD95D0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B59E7D" w14:textId="571CC3F7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8DE8F7" w14:textId="29E315B6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2F377B" w14:textId="0E898F2C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7024F4" w14:textId="77F984FC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46721E" w14:textId="2787FD04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94D2B2" w14:textId="77777777" w:rsidR="00A62E3A" w:rsidRDefault="00A62E3A">
      <w:pPr>
        <w:pStyle w:val="Reponse"/>
      </w:pPr>
    </w:p>
    <w:p w14:paraId="1763E2CA" w14:textId="77777777" w:rsidR="00A62E3A" w:rsidRPr="0068749A" w:rsidRDefault="00A62E3A">
      <w:pPr>
        <w:pStyle w:val="EndQuestion"/>
        <w:rPr>
          <w:lang w:val="fr-CA"/>
        </w:rPr>
      </w:pPr>
    </w:p>
    <w:p w14:paraId="6E00170D" w14:textId="77777777" w:rsidR="00A62E3A" w:rsidRDefault="00230EB5">
      <w:pPr>
        <w:pStyle w:val="Variable"/>
      </w:pPr>
      <w:r>
        <w:t>VAX_EXPERIENCESF</w:t>
      </w:r>
    </w:p>
    <w:p w14:paraId="14814C5B" w14:textId="60062BA9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1,2,3,4,6,7</w:t>
      </w:r>
    </w:p>
    <w:p w14:paraId="3F5AF1A3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Je me sens davantage protégé(e) contre les conséquences graves de la maladie, comme une hospitalisation ou la mort.</w:t>
      </w:r>
    </w:p>
    <w:p w14:paraId="1EF4C4FF" w14:textId="12753A28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3628C1" w14:textId="0728F204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C63DD8" w14:textId="2F85AB94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3F571F" w14:textId="51B3E197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FDF6F6" w14:textId="214E1F2B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F805C6" w14:textId="3D0CD522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023E91" w14:textId="4D52019B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271F03" w14:textId="77777777" w:rsidR="00A62E3A" w:rsidRDefault="00A62E3A">
      <w:pPr>
        <w:pStyle w:val="Reponse"/>
      </w:pPr>
    </w:p>
    <w:p w14:paraId="42DD83DE" w14:textId="77777777" w:rsidR="00A62E3A" w:rsidRPr="0068749A" w:rsidRDefault="00A62E3A">
      <w:pPr>
        <w:pStyle w:val="EndQuestion"/>
        <w:rPr>
          <w:lang w:val="fr-CA"/>
        </w:rPr>
      </w:pPr>
    </w:p>
    <w:p w14:paraId="4718A3F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</w:t>
      </w:r>
    </w:p>
    <w:p w14:paraId="1756AC59" w14:textId="29BD5108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2,3,4,6</w:t>
      </w:r>
    </w:p>
    <w:p w14:paraId="731E8A9A" w14:textId="34B966A0" w:rsidR="00A62E3A" w:rsidRDefault="00230EB5">
      <w:pPr>
        <w:pStyle w:val="Question"/>
      </w:pPr>
      <w:r>
        <w:t xml:space="preserve"> À quel point est-il probable que vous receviez une </w:t>
      </w:r>
      <w:r w:rsidR="006A2ABC">
        <w:t>&lt;</w:t>
      </w:r>
      <w:r>
        <w:t>[VAX_STATUS</w:t>
      </w:r>
      <w:r w:rsidR="006A2ABC">
        <w:t xml:space="preserve"> = </w:t>
      </w:r>
      <w:r>
        <w:t>1,2]</w:t>
      </w:r>
      <w:r w:rsidR="00B070E7" w:rsidRPr="00B070E7">
        <w:t>troisième</w:t>
      </w:r>
      <w:r>
        <w:t>[VAX_STATUS</w:t>
      </w:r>
      <w:r w:rsidR="006A2ABC">
        <w:t xml:space="preserve"> = </w:t>
      </w:r>
      <w:r>
        <w:t>3]</w:t>
      </w:r>
      <w:r w:rsidR="00B070E7" w:rsidRPr="00B070E7">
        <w:t>quatrième</w:t>
      </w:r>
      <w:r>
        <w:t>[VAX_STATUS</w:t>
      </w:r>
      <w:r w:rsidR="006A2ABC">
        <w:t xml:space="preserve"> = </w:t>
      </w:r>
      <w:r>
        <w:t>4]</w:t>
      </w:r>
      <w:r w:rsidR="00B070E7" w:rsidRPr="00B070E7">
        <w:t>cinquième</w:t>
      </w:r>
      <w:r>
        <w:t>[VAX_STATUS</w:t>
      </w:r>
      <w:r w:rsidR="006A2ABC">
        <w:t xml:space="preserve"> = </w:t>
      </w:r>
      <w:r>
        <w:t>6]</w:t>
      </w:r>
      <w:r w:rsidR="00B070E7" w:rsidRPr="00B070E7">
        <w:t>sixième</w:t>
      </w:r>
      <w:r w:rsidR="006A2ABC">
        <w:t>&gt;</w:t>
      </w:r>
      <w:r>
        <w:t xml:space="preserve"> dose d'un vaccin contre la COVID-19?</w:t>
      </w:r>
    </w:p>
    <w:p w14:paraId="75B81F97" w14:textId="4FBEA210" w:rsidR="00A62E3A" w:rsidRDefault="00230EB5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A0E88E" w14:textId="6EC085C3" w:rsidR="00A62E3A" w:rsidRDefault="00230EB5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065D70" w14:textId="10E111FD" w:rsidR="00A62E3A" w:rsidRDefault="00230EB5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3B60F5" w14:textId="177D9BBF" w:rsidR="00A62E3A" w:rsidRDefault="00230EB5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039DF3" w14:textId="6D92AB25" w:rsidR="00A62E3A" w:rsidRDefault="00230EB5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CF525E" w14:textId="13F46FD5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Probable</w:t>
      </w:r>
      <w:r w:rsidRPr="0068749A">
        <w:rPr>
          <w:lang w:val="en-US"/>
        </w:rPr>
        <w:tab/>
        <w:t>6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20978098" w14:textId="0EC02D30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Extrêmement probable</w:t>
      </w:r>
      <w:r w:rsidRPr="0068749A">
        <w:rPr>
          <w:lang w:val="en-US"/>
        </w:rPr>
        <w:tab/>
        <w:t>7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6F2D13A5" w14:textId="77777777" w:rsidR="00A62E3A" w:rsidRPr="0068749A" w:rsidRDefault="00A62E3A">
      <w:pPr>
        <w:pStyle w:val="Reponse"/>
        <w:rPr>
          <w:lang w:val="en-US"/>
        </w:rPr>
      </w:pPr>
    </w:p>
    <w:p w14:paraId="2F578546" w14:textId="77777777" w:rsidR="00A62E3A" w:rsidRDefault="00A62E3A">
      <w:pPr>
        <w:pStyle w:val="EndQuestion"/>
      </w:pPr>
    </w:p>
    <w:p w14:paraId="4BA08A4C" w14:textId="77777777" w:rsidR="00A62E3A" w:rsidRDefault="00230EB5">
      <w:pPr>
        <w:pStyle w:val="Variable"/>
      </w:pPr>
      <w:r>
        <w:lastRenderedPageBreak/>
        <w:t>BOOSTER2</w:t>
      </w:r>
    </w:p>
    <w:p w14:paraId="68E66477" w14:textId="1B529030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2,3,4,6</w:t>
      </w:r>
      <w:r w:rsidR="006A2ABC">
        <w:t xml:space="preserve"> and </w:t>
      </w:r>
      <w:r>
        <w:t>BOOSTER</w:t>
      </w:r>
      <w:r w:rsidR="006A2ABC">
        <w:t xml:space="preserve"> = </w:t>
      </w:r>
      <w:r>
        <w:t>1,2,3</w:t>
      </w:r>
    </w:p>
    <w:p w14:paraId="69A927C8" w14:textId="19D2091C" w:rsidR="00A62E3A" w:rsidRDefault="00230EB5">
      <w:pPr>
        <w:pStyle w:val="Question"/>
      </w:pPr>
      <w:r w:rsidRPr="00F37B04">
        <w:rPr>
          <w:lang w:val="en-US"/>
        </w:rPr>
        <w:t xml:space="preserve"> </w:t>
      </w:r>
      <w:r>
        <w:t xml:space="preserve">En quelques mots, veuillez expliquer les principales raisons pour lesquelles vous êtes incertain(e) ou défavorable à une </w:t>
      </w:r>
      <w:r w:rsidR="00AF39AB">
        <w:t>&lt;[VAX_STATUS = 1,2]</w:t>
      </w:r>
      <w:r w:rsidR="00AF39AB" w:rsidRPr="00B070E7">
        <w:t>troisième</w:t>
      </w:r>
      <w:r w:rsidR="00AF39AB">
        <w:t>[VAX_STATUS = 3]</w:t>
      </w:r>
      <w:r w:rsidR="00AF39AB" w:rsidRPr="00B070E7">
        <w:t>quatrième</w:t>
      </w:r>
      <w:r w:rsidR="00AF39AB">
        <w:t>[VAX_STATUS = 4]</w:t>
      </w:r>
      <w:r w:rsidR="00AF39AB" w:rsidRPr="00B070E7">
        <w:t>cinquième</w:t>
      </w:r>
      <w:r w:rsidR="00AF39AB">
        <w:t>[VAX_STATUS = 6]</w:t>
      </w:r>
      <w:r w:rsidR="00AF39AB" w:rsidRPr="00B070E7">
        <w:t>sixième</w:t>
      </w:r>
      <w:r w:rsidR="00AF39AB">
        <w:t>&gt;</w:t>
      </w:r>
      <w:r>
        <w:t xml:space="preserve"> dose d'un vaccin contre la COVID-19.</w:t>
      </w:r>
    </w:p>
    <w:p w14:paraId="19681BD8" w14:textId="6DA8F3D3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77</w:t>
      </w:r>
      <w:r w:rsidRPr="0068749A">
        <w:rPr>
          <w:lang w:val="en-US"/>
        </w:rPr>
        <w:tab/>
        <w:t>77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4A00EE6E" w14:textId="77777777" w:rsidR="00A62E3A" w:rsidRPr="0068749A" w:rsidRDefault="00A62E3A">
      <w:pPr>
        <w:pStyle w:val="Reponse"/>
        <w:rPr>
          <w:lang w:val="en-US"/>
        </w:rPr>
      </w:pPr>
    </w:p>
    <w:p w14:paraId="20C7DE4F" w14:textId="77777777" w:rsidR="00A62E3A" w:rsidRDefault="00A62E3A">
      <w:pPr>
        <w:pStyle w:val="EndQuestion"/>
      </w:pPr>
    </w:p>
    <w:p w14:paraId="2EA84934" w14:textId="77777777" w:rsidR="00A62E3A" w:rsidRDefault="00230EB5">
      <w:pPr>
        <w:pStyle w:val="Variable"/>
      </w:pPr>
      <w:r>
        <w:t>VAX_INTENT</w:t>
      </w:r>
    </w:p>
    <w:p w14:paraId="090D14D4" w14:textId="36759FC1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5</w:t>
      </w:r>
    </w:p>
    <w:p w14:paraId="55E4C0B0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Recevrez-vous un vaccin contre la COVID-19?</w:t>
      </w:r>
    </w:p>
    <w:p w14:paraId="43C0F834" w14:textId="3A806458" w:rsidR="00A62E3A" w:rsidRDefault="00230EB5">
      <w:pPr>
        <w:pStyle w:val="Reponse"/>
      </w:pPr>
      <w:r>
        <w:t>Oui, je vais me faire vacciner dès que possible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FEBBAE" w14:textId="22AB61A1" w:rsidR="00A62E3A" w:rsidRDefault="00230EB5">
      <w:pPr>
        <w:pStyle w:val="Reponse"/>
      </w:pPr>
      <w:r>
        <w:t>Oui, je vais me faire vacciner, mais je veux attendre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72E56B" w14:textId="0D3603B9" w:rsidR="00A62E3A" w:rsidRDefault="00230EB5">
      <w:pPr>
        <w:pStyle w:val="Reponse"/>
      </w:pPr>
      <w:r>
        <w:t>Je suis incertain(e)/Ma décision n'est pas encore prise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D8003A" w14:textId="78E49B0F" w:rsidR="00A62E3A" w:rsidRDefault="00230EB5">
      <w:pPr>
        <w:pStyle w:val="Reponse"/>
      </w:pPr>
      <w:r>
        <w:t>Non, je ne me ferai pas vacciner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8DA06A" w14:textId="77777777" w:rsidR="00A62E3A" w:rsidRDefault="00A62E3A">
      <w:pPr>
        <w:pStyle w:val="Reponse"/>
      </w:pPr>
    </w:p>
    <w:p w14:paraId="2A4FD934" w14:textId="77777777" w:rsidR="00A62E3A" w:rsidRPr="0068749A" w:rsidRDefault="00A62E3A">
      <w:pPr>
        <w:pStyle w:val="EndQuestion"/>
        <w:rPr>
          <w:lang w:val="fr-CA"/>
        </w:rPr>
      </w:pPr>
    </w:p>
    <w:p w14:paraId="544C596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SOCIAL_CIRCLE</w:t>
      </w:r>
    </w:p>
    <w:p w14:paraId="100FE459" w14:textId="77777777" w:rsidR="00A62E3A" w:rsidRDefault="00230EB5">
      <w:pPr>
        <w:pStyle w:val="Question"/>
      </w:pPr>
      <w:r>
        <w:t xml:space="preserve"> La plupart de vos ami(e)s intimes et membres de votre famille sont-ils vaccinés contre la COVID-19?</w:t>
      </w:r>
    </w:p>
    <w:p w14:paraId="4CB7E8D2" w14:textId="06C05368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6BACDC" w14:textId="5DE02CA1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BD35555" w14:textId="02AC11F2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7D5673" w14:textId="77777777" w:rsidR="00A62E3A" w:rsidRDefault="00A62E3A">
      <w:pPr>
        <w:pStyle w:val="Reponse"/>
      </w:pPr>
    </w:p>
    <w:p w14:paraId="146A58F0" w14:textId="77777777" w:rsidR="00A62E3A" w:rsidRPr="0068749A" w:rsidRDefault="00A62E3A">
      <w:pPr>
        <w:pStyle w:val="EndQuestion"/>
        <w:rPr>
          <w:lang w:val="fr-CA"/>
        </w:rPr>
      </w:pPr>
    </w:p>
    <w:p w14:paraId="4EE2BCE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ROUTINE_VAX</w:t>
      </w:r>
    </w:p>
    <w:p w14:paraId="6B75382A" w14:textId="77777777" w:rsidR="00A62E3A" w:rsidRDefault="00230EB5">
      <w:pPr>
        <w:pStyle w:val="Question"/>
      </w:pPr>
      <w:r>
        <w:t xml:space="preserve"> Avez-vous déjà décidé de ne pas recevoir ou de retarder un vaccin de routine (p. ex., tétanos, zona, pneumonie) pour des raisons autres qu'une maladie ou une allergie?</w:t>
      </w:r>
    </w:p>
    <w:p w14:paraId="0AF88C16" w14:textId="0EDFFCE8" w:rsidR="00A62E3A" w:rsidRDefault="00230EB5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22DFF6" w14:textId="15965FAD" w:rsidR="00A62E3A" w:rsidRDefault="00230EB5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F6D481" w14:textId="1061E74C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84347AE" w14:textId="77777777" w:rsidR="00A62E3A" w:rsidRDefault="00A62E3A">
      <w:pPr>
        <w:pStyle w:val="Reponse"/>
      </w:pPr>
    </w:p>
    <w:p w14:paraId="4821D0DA" w14:textId="77777777" w:rsidR="00A62E3A" w:rsidRPr="0068749A" w:rsidRDefault="00A62E3A">
      <w:pPr>
        <w:pStyle w:val="EndQuestion"/>
        <w:rPr>
          <w:lang w:val="fr-CA"/>
        </w:rPr>
      </w:pPr>
    </w:p>
    <w:p w14:paraId="770D15CE" w14:textId="1740DC16" w:rsidR="00A62E3A" w:rsidRPr="001E1533" w:rsidRDefault="00230EB5">
      <w:pPr>
        <w:pStyle w:val="Variable"/>
        <w:rPr>
          <w:lang w:val="fr-CA"/>
        </w:rPr>
      </w:pPr>
      <w:r w:rsidRPr="001E1533">
        <w:rPr>
          <w:lang w:val="fr-CA"/>
        </w:rPr>
        <w:t xml:space="preserve">PREBOOSTER3 </w:t>
      </w:r>
    </w:p>
    <w:p w14:paraId="4C0A8A87" w14:textId="6616AD49" w:rsidR="00A62E3A" w:rsidRPr="001E1533" w:rsidRDefault="00230EB5">
      <w:pPr>
        <w:pStyle w:val="Condition"/>
        <w:rPr>
          <w:lang w:val="fr-CA"/>
        </w:rPr>
      </w:pPr>
      <w:r w:rsidRPr="001E1533">
        <w:rPr>
          <w:lang w:val="fr-CA"/>
        </w:rPr>
        <w:t xml:space="preserve"> If... VAX_STATUS</w:t>
      </w:r>
      <w:r w:rsidR="006A2ABC" w:rsidRPr="001E1533">
        <w:rPr>
          <w:lang w:val="fr-CA"/>
        </w:rPr>
        <w:t xml:space="preserve"> = </w:t>
      </w:r>
      <w:r w:rsidRPr="001E1533">
        <w:rPr>
          <w:lang w:val="fr-CA"/>
        </w:rPr>
        <w:t>2,3</w:t>
      </w:r>
    </w:p>
    <w:p w14:paraId="4B713F46" w14:textId="3330DF60" w:rsidR="00A62E3A" w:rsidRDefault="00230EB5">
      <w:pPr>
        <w:pStyle w:val="Question"/>
      </w:pPr>
      <w:r w:rsidRPr="00B22AEC">
        <w:t xml:space="preserve"> </w:t>
      </w:r>
      <w:r>
        <w:t xml:space="preserve">À quel point chacun des scénarios hypothétiques suivants pourrait-il faire qu'il est plus probable ou moins probable que vous obteniez une </w:t>
      </w:r>
      <w:r w:rsidR="00B22AEC">
        <w:t>&lt;[VAX_STATUS = 2]</w:t>
      </w:r>
      <w:r w:rsidR="00B22AEC" w:rsidRPr="00B070E7">
        <w:t>troisième</w:t>
      </w:r>
      <w:r w:rsidR="00B22AEC">
        <w:t>[VAX_STATUS = 3]</w:t>
      </w:r>
      <w:r w:rsidR="00B22AEC" w:rsidRPr="00B070E7">
        <w:t>quatrième</w:t>
      </w:r>
      <w:r w:rsidR="00B22AEC">
        <w:t>&gt;</w:t>
      </w:r>
      <w:r>
        <w:t xml:space="preserve"> dose d'un vaccin contre la COVID-19?</w:t>
      </w:r>
    </w:p>
    <w:p w14:paraId="52953F4A" w14:textId="77777777" w:rsidR="00A62E3A" w:rsidRDefault="00A62E3A">
      <w:pPr>
        <w:pStyle w:val="Question"/>
      </w:pPr>
    </w:p>
    <w:p w14:paraId="42A9D213" w14:textId="77777777" w:rsidR="00A62E3A" w:rsidRPr="0068749A" w:rsidRDefault="00A62E3A">
      <w:pPr>
        <w:pStyle w:val="EndQuestion"/>
        <w:rPr>
          <w:lang w:val="fr-CA"/>
        </w:rPr>
      </w:pPr>
    </w:p>
    <w:p w14:paraId="07ECF4B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BOOSTER3A</w:t>
      </w:r>
    </w:p>
    <w:p w14:paraId="28754489" w14:textId="4C85AF3A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35D301C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Pouvoir se faire vacciner à un endroit et moment pratiques</w:t>
      </w:r>
    </w:p>
    <w:p w14:paraId="7AF7159D" w14:textId="1537B447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051354" w14:textId="3D85A2CE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C381EB" w14:textId="3F213FF9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5BC659" w14:textId="59446E8C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D52419" w14:textId="65E28495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D67C70" w14:textId="326EF423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70DF15" w14:textId="77777777" w:rsidR="00A62E3A" w:rsidRDefault="00A62E3A">
      <w:pPr>
        <w:pStyle w:val="Reponse"/>
      </w:pPr>
    </w:p>
    <w:p w14:paraId="562AEEFC" w14:textId="77777777" w:rsidR="00A62E3A" w:rsidRPr="0068749A" w:rsidRDefault="00A62E3A">
      <w:pPr>
        <w:pStyle w:val="EndQuestion"/>
        <w:rPr>
          <w:lang w:val="fr-CA"/>
        </w:rPr>
      </w:pPr>
    </w:p>
    <w:p w14:paraId="481F28E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BOOSTER3B</w:t>
      </w:r>
    </w:p>
    <w:p w14:paraId="6E708985" w14:textId="7B3855DE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6E58933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Recevoir une récompense financière après l'obtention du vaccin</w:t>
      </w:r>
    </w:p>
    <w:p w14:paraId="5714DEBA" w14:textId="14692CCA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B16A7F" w14:textId="42C8EE5B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4F7DAC" w14:textId="729B91E2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953322" w14:textId="3E3C0562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D77EBD" w14:textId="0DD955CE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25D4E8" w14:textId="73C679B5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Sans</w:t>
      </w:r>
      <w:r w:rsidR="0068749A">
        <w:rPr>
          <w:lang w:val="en-US"/>
        </w:rPr>
        <w:t xml:space="preserve"> </w:t>
      </w:r>
      <w:r w:rsidRPr="0068749A">
        <w:rPr>
          <w:lang w:val="en-US"/>
        </w:rPr>
        <w:t>objet</w:t>
      </w:r>
      <w:r w:rsidRPr="0068749A">
        <w:rPr>
          <w:lang w:val="en-US"/>
        </w:rPr>
        <w:tab/>
        <w:t>98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2D657D42" w14:textId="77777777" w:rsidR="00A62E3A" w:rsidRPr="0068749A" w:rsidRDefault="00A62E3A">
      <w:pPr>
        <w:pStyle w:val="Reponse"/>
        <w:rPr>
          <w:lang w:val="en-US"/>
        </w:rPr>
      </w:pPr>
    </w:p>
    <w:p w14:paraId="29831090" w14:textId="77777777" w:rsidR="00A62E3A" w:rsidRDefault="00A62E3A">
      <w:pPr>
        <w:pStyle w:val="EndQuestion"/>
      </w:pPr>
    </w:p>
    <w:p w14:paraId="241F3802" w14:textId="77777777" w:rsidR="00A62E3A" w:rsidRDefault="00230EB5">
      <w:pPr>
        <w:pStyle w:val="Variable"/>
      </w:pPr>
      <w:r>
        <w:t>BOOSTER3C</w:t>
      </w:r>
    </w:p>
    <w:p w14:paraId="5CB47A71" w14:textId="188EBF46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</w:t>
      </w:r>
    </w:p>
    <w:p w14:paraId="12CA3977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Avoir un congé payé pour obtenir le vaccin</w:t>
      </w:r>
    </w:p>
    <w:p w14:paraId="730B39BB" w14:textId="286C8DC1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B2C149" w14:textId="4296EDC5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ADB4DC" w14:textId="2FF2772C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001D43" w14:textId="67595224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6F55CE" w14:textId="22475C90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C3B77BC" w14:textId="147E2F07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Sans</w:t>
      </w:r>
      <w:r w:rsidR="0068749A">
        <w:rPr>
          <w:lang w:val="en-US"/>
        </w:rPr>
        <w:t xml:space="preserve"> </w:t>
      </w:r>
      <w:r w:rsidRPr="0068749A">
        <w:rPr>
          <w:lang w:val="en-US"/>
        </w:rPr>
        <w:t>objet</w:t>
      </w:r>
      <w:r w:rsidRPr="0068749A">
        <w:rPr>
          <w:lang w:val="en-US"/>
        </w:rPr>
        <w:tab/>
        <w:t>98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606D2E1A" w14:textId="77777777" w:rsidR="00A62E3A" w:rsidRPr="0068749A" w:rsidRDefault="00A62E3A">
      <w:pPr>
        <w:pStyle w:val="Reponse"/>
        <w:rPr>
          <w:lang w:val="en-US"/>
        </w:rPr>
      </w:pPr>
    </w:p>
    <w:p w14:paraId="578E8E3C" w14:textId="77777777" w:rsidR="00A62E3A" w:rsidRDefault="00A62E3A">
      <w:pPr>
        <w:pStyle w:val="EndQuestion"/>
      </w:pPr>
    </w:p>
    <w:p w14:paraId="12F37821" w14:textId="77777777" w:rsidR="00A62E3A" w:rsidRDefault="00230EB5">
      <w:pPr>
        <w:pStyle w:val="Variable"/>
      </w:pPr>
      <w:r>
        <w:t>BOOSTER3D</w:t>
      </w:r>
    </w:p>
    <w:p w14:paraId="215445C9" w14:textId="1311B795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</w:t>
      </w:r>
    </w:p>
    <w:p w14:paraId="3905E18C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Avoir des congés de maladie payés si vous ressentez des effets secondaires du vaccin</w:t>
      </w:r>
    </w:p>
    <w:p w14:paraId="31AA942C" w14:textId="264A0D7E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8032D6E" w14:textId="70ADA835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F2BFCF" w14:textId="4FAEB5A3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B542EF" w14:textId="52271447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FD5C9C0" w14:textId="3B02161E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A9BF90" w14:textId="0B7C0435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26D80B" w14:textId="77777777" w:rsidR="00A62E3A" w:rsidRDefault="00A62E3A">
      <w:pPr>
        <w:pStyle w:val="Reponse"/>
      </w:pPr>
    </w:p>
    <w:p w14:paraId="2B3B0AF2" w14:textId="77777777" w:rsidR="00A62E3A" w:rsidRPr="0068749A" w:rsidRDefault="00A62E3A">
      <w:pPr>
        <w:pStyle w:val="EndQuestion"/>
        <w:rPr>
          <w:lang w:val="fr-CA"/>
        </w:rPr>
      </w:pPr>
    </w:p>
    <w:p w14:paraId="131F9D7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BOOSTER3E</w:t>
      </w:r>
    </w:p>
    <w:p w14:paraId="3EE79C04" w14:textId="3F97E9B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5659267C" w14:textId="5C961711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Une preuve d'une </w:t>
      </w:r>
      <w:r w:rsidR="00761796" w:rsidRPr="00761796">
        <w:rPr>
          <w:lang w:val="fr-CA"/>
        </w:rPr>
        <w:t>&lt;[VAX_STATUS = 2]troisième[VAX_STATUS = 3]quatrièm</w:t>
      </w:r>
      <w:r w:rsidR="00C67BA4">
        <w:rPr>
          <w:lang w:val="fr-CA"/>
        </w:rPr>
        <w:t>e</w:t>
      </w:r>
      <w:r w:rsidR="00761796" w:rsidRPr="00761796">
        <w:rPr>
          <w:lang w:val="fr-CA"/>
        </w:rPr>
        <w:t>&gt;</w:t>
      </w:r>
      <w:r w:rsidRPr="0068749A">
        <w:rPr>
          <w:lang w:val="fr-CA"/>
        </w:rPr>
        <w:t xml:space="preserve"> dose d'un vaccin est requise pour effectuer certaines activités, comme voyager à l'étranger ou monter à </w:t>
      </w:r>
      <w:r w:rsidRPr="0068749A">
        <w:rPr>
          <w:lang w:val="fr-CA"/>
        </w:rPr>
        <w:lastRenderedPageBreak/>
        <w:t>bord d'un avion</w:t>
      </w:r>
    </w:p>
    <w:p w14:paraId="35264581" w14:textId="35ADC556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453344" w14:textId="1FC6DC08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CC8388" w14:textId="4DEDCDFC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DECB5B" w14:textId="00CE0DF7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2C1875" w14:textId="598FBCBF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B31566" w14:textId="3AC77343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48BC2D" w14:textId="77777777" w:rsidR="00A62E3A" w:rsidRDefault="00A62E3A">
      <w:pPr>
        <w:pStyle w:val="Reponse"/>
      </w:pPr>
    </w:p>
    <w:p w14:paraId="0767E730" w14:textId="77777777" w:rsidR="00A62E3A" w:rsidRPr="0068749A" w:rsidRDefault="00A62E3A">
      <w:pPr>
        <w:pStyle w:val="EndQuestion"/>
        <w:rPr>
          <w:lang w:val="fr-CA"/>
        </w:rPr>
      </w:pPr>
    </w:p>
    <w:p w14:paraId="381CD1F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BOOSTER3F</w:t>
      </w:r>
    </w:p>
    <w:p w14:paraId="44AEB230" w14:textId="76C43BA8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7CF6B8A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Obtenir une nouvelle formule d'un vaccin qui cible des variants de la COVID-19</w:t>
      </w:r>
    </w:p>
    <w:p w14:paraId="201690A6" w14:textId="0440BC2D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B7E9C7" w14:textId="3F2731A1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9036FB" w14:textId="2884A173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9A2428" w14:textId="12C7AA8E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69FEBB" w14:textId="60B31139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5E0A80" w14:textId="576BADCE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C59DAD" w14:textId="77777777" w:rsidR="00A62E3A" w:rsidRDefault="00A62E3A">
      <w:pPr>
        <w:pStyle w:val="Reponse"/>
      </w:pPr>
    </w:p>
    <w:p w14:paraId="103ED323" w14:textId="77777777" w:rsidR="00A62E3A" w:rsidRPr="0068749A" w:rsidRDefault="00A62E3A">
      <w:pPr>
        <w:pStyle w:val="EndQuestion"/>
        <w:rPr>
          <w:lang w:val="fr-CA"/>
        </w:rPr>
      </w:pPr>
    </w:p>
    <w:p w14:paraId="55369EA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BOOSTER3G</w:t>
      </w:r>
    </w:p>
    <w:p w14:paraId="2B719509" w14:textId="4477BBD2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3F6F335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Obtenir un nouveau vaccin plus efficace qui prévient mieux l'infection</w:t>
      </w:r>
    </w:p>
    <w:p w14:paraId="2812605C" w14:textId="07D8D5F5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0780A3" w14:textId="63CF37EA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DED78B" w14:textId="484C9695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FF994F" w14:textId="23D30E36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A92CD1" w14:textId="599F308E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28FB7C" w14:textId="71CBF2AC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Sans</w:t>
      </w:r>
      <w:r w:rsidR="0068749A">
        <w:rPr>
          <w:lang w:val="en-US"/>
        </w:rPr>
        <w:t xml:space="preserve"> </w:t>
      </w:r>
      <w:r w:rsidRPr="0068749A">
        <w:rPr>
          <w:lang w:val="en-US"/>
        </w:rPr>
        <w:t>objet</w:t>
      </w:r>
      <w:r w:rsidRPr="0068749A">
        <w:rPr>
          <w:lang w:val="en-US"/>
        </w:rPr>
        <w:tab/>
        <w:t>98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5144884E" w14:textId="77777777" w:rsidR="00A62E3A" w:rsidRPr="0068749A" w:rsidRDefault="00A62E3A">
      <w:pPr>
        <w:pStyle w:val="Reponse"/>
        <w:rPr>
          <w:lang w:val="en-US"/>
        </w:rPr>
      </w:pPr>
    </w:p>
    <w:p w14:paraId="4D2E0462" w14:textId="77777777" w:rsidR="00A62E3A" w:rsidRDefault="00A62E3A">
      <w:pPr>
        <w:pStyle w:val="EndQuestion"/>
      </w:pPr>
    </w:p>
    <w:p w14:paraId="796AFA97" w14:textId="77777777" w:rsidR="00A62E3A" w:rsidRDefault="00230EB5">
      <w:pPr>
        <w:pStyle w:val="Variable"/>
      </w:pPr>
      <w:r>
        <w:t>BOOSTER3H</w:t>
      </w:r>
    </w:p>
    <w:p w14:paraId="181C6EA4" w14:textId="3AFAFA11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</w:t>
      </w:r>
    </w:p>
    <w:p w14:paraId="15CD3FC1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Obtenir une dose de rappel de COVID-19 en même temps que le vaccin annuel contre la grippe</w:t>
      </w:r>
    </w:p>
    <w:p w14:paraId="7E138F19" w14:textId="3C1682D5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65B6EE" w14:textId="4D1636D2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C27A440" w14:textId="488E5766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D4F248" w14:textId="34AB30EA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5F957C" w14:textId="44EE85EA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F6B460" w14:textId="443C43F2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Sans</w:t>
      </w:r>
      <w:r w:rsidR="0068749A">
        <w:rPr>
          <w:lang w:val="en-US"/>
        </w:rPr>
        <w:t xml:space="preserve"> </w:t>
      </w:r>
      <w:r w:rsidRPr="0068749A">
        <w:rPr>
          <w:lang w:val="en-US"/>
        </w:rPr>
        <w:t>objet</w:t>
      </w:r>
      <w:r w:rsidRPr="0068749A">
        <w:rPr>
          <w:lang w:val="en-US"/>
        </w:rPr>
        <w:tab/>
        <w:t>98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5372AA4E" w14:textId="77777777" w:rsidR="00A62E3A" w:rsidRPr="0068749A" w:rsidRDefault="00A62E3A">
      <w:pPr>
        <w:pStyle w:val="Reponse"/>
        <w:rPr>
          <w:lang w:val="en-US"/>
        </w:rPr>
      </w:pPr>
    </w:p>
    <w:p w14:paraId="70FC4D99" w14:textId="77777777" w:rsidR="00A62E3A" w:rsidRDefault="00A62E3A">
      <w:pPr>
        <w:pStyle w:val="EndQuestion"/>
      </w:pPr>
    </w:p>
    <w:p w14:paraId="1A39C991" w14:textId="77777777" w:rsidR="00A62E3A" w:rsidRDefault="00230EB5">
      <w:pPr>
        <w:pStyle w:val="Variable"/>
      </w:pPr>
      <w:r>
        <w:t>BOOSTER3I</w:t>
      </w:r>
    </w:p>
    <w:p w14:paraId="35F67134" w14:textId="55984396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</w:t>
      </w:r>
    </w:p>
    <w:p w14:paraId="4A61B434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Un nouveau variant plus virulent de la COVID-19 commence à se propager</w:t>
      </w:r>
    </w:p>
    <w:p w14:paraId="214B0057" w14:textId="3B3D7081" w:rsidR="00A62E3A" w:rsidRDefault="00230EB5">
      <w:pPr>
        <w:pStyle w:val="Reponse"/>
      </w:pPr>
      <w:r>
        <w:lastRenderedPageBreak/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58CE17" w14:textId="339D6334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E722F2" w14:textId="7FB0B516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34688B" w14:textId="242E904D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9B730B" w14:textId="1620AD63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99189C" w14:textId="3F919ED0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51C136" w14:textId="77777777" w:rsidR="00A62E3A" w:rsidRDefault="00A62E3A">
      <w:pPr>
        <w:pStyle w:val="Reponse"/>
      </w:pPr>
    </w:p>
    <w:p w14:paraId="366DF25C" w14:textId="77777777" w:rsidR="00A62E3A" w:rsidRPr="0068749A" w:rsidRDefault="00A62E3A">
      <w:pPr>
        <w:pStyle w:val="EndQuestion"/>
        <w:rPr>
          <w:lang w:val="fr-CA"/>
        </w:rPr>
      </w:pPr>
    </w:p>
    <w:p w14:paraId="32F780A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BOOSTER3J</w:t>
      </w:r>
    </w:p>
    <w:p w14:paraId="5C102ABD" w14:textId="5022D0C9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2,3</w:t>
      </w:r>
    </w:p>
    <w:p w14:paraId="73446FD8" w14:textId="18010B96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définition de « vaccination complète » est modifiée pour exiger au moins </w:t>
      </w:r>
      <w:r w:rsidR="006A2ABC" w:rsidRPr="0068749A">
        <w:rPr>
          <w:lang w:val="fr-CA"/>
        </w:rPr>
        <w:t>&lt;</w:t>
      </w:r>
      <w:r w:rsidRPr="0068749A">
        <w:rPr>
          <w:lang w:val="fr-CA"/>
        </w:rPr>
        <w:t>[VAX_STATUS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2]t</w:t>
      </w:r>
      <w:r w:rsidR="00DE423A">
        <w:rPr>
          <w:lang w:val="fr-CA"/>
        </w:rPr>
        <w:t>rois</w:t>
      </w:r>
      <w:r w:rsidRPr="0068749A">
        <w:rPr>
          <w:lang w:val="fr-CA"/>
        </w:rPr>
        <w:t>[VAX_STATUS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3</w:t>
      </w:r>
      <w:r w:rsidR="00DE423A">
        <w:rPr>
          <w:lang w:val="fr-CA"/>
        </w:rPr>
        <w:t>]quatre</w:t>
      </w:r>
      <w:r w:rsidR="006A2ABC" w:rsidRPr="0068749A">
        <w:rPr>
          <w:lang w:val="fr-CA"/>
        </w:rPr>
        <w:t>&gt;</w:t>
      </w:r>
      <w:r w:rsidRPr="0068749A">
        <w:rPr>
          <w:lang w:val="fr-CA"/>
        </w:rPr>
        <w:t xml:space="preserve"> doses</w:t>
      </w:r>
    </w:p>
    <w:p w14:paraId="2383B3D9" w14:textId="16ED9909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974169" w14:textId="2ED0024C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B507C0" w14:textId="37D2EA5C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F729D7" w14:textId="1FFB10DC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0CF5D3" w14:textId="387604DB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3F5587" w14:textId="1821703A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Sans</w:t>
      </w:r>
      <w:r w:rsidR="0068749A">
        <w:rPr>
          <w:lang w:val="en-US"/>
        </w:rPr>
        <w:t xml:space="preserve"> </w:t>
      </w:r>
      <w:r w:rsidRPr="0068749A">
        <w:rPr>
          <w:lang w:val="en-US"/>
        </w:rPr>
        <w:t>objet</w:t>
      </w:r>
      <w:r w:rsidRPr="0068749A">
        <w:rPr>
          <w:lang w:val="en-US"/>
        </w:rPr>
        <w:tab/>
        <w:t>98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73C0E685" w14:textId="77777777" w:rsidR="00A62E3A" w:rsidRPr="0068749A" w:rsidRDefault="00A62E3A">
      <w:pPr>
        <w:pStyle w:val="Reponse"/>
        <w:rPr>
          <w:lang w:val="en-US"/>
        </w:rPr>
      </w:pPr>
    </w:p>
    <w:p w14:paraId="4A586B49" w14:textId="77777777" w:rsidR="00A62E3A" w:rsidRDefault="00A62E3A">
      <w:pPr>
        <w:pStyle w:val="EndQuestion"/>
      </w:pPr>
    </w:p>
    <w:p w14:paraId="3D18A9CF" w14:textId="77777777" w:rsidR="00A62E3A" w:rsidRDefault="00230EB5">
      <w:pPr>
        <w:pStyle w:val="Variable"/>
      </w:pPr>
      <w:r>
        <w:t>BOOSTER3K</w:t>
      </w:r>
    </w:p>
    <w:p w14:paraId="76373F51" w14:textId="061E934E" w:rsidR="00A62E3A" w:rsidRDefault="00230EB5">
      <w:pPr>
        <w:pStyle w:val="Condition"/>
      </w:pPr>
      <w:r>
        <w:t xml:space="preserve"> If... VAX_STATUS</w:t>
      </w:r>
      <w:r w:rsidR="006A2ABC">
        <w:t xml:space="preserve"> = </w:t>
      </w:r>
      <w:r>
        <w:t>2,3</w:t>
      </w:r>
    </w:p>
    <w:p w14:paraId="4084ED74" w14:textId="77777777" w:rsidR="00A62E3A" w:rsidRPr="0068749A" w:rsidRDefault="00230EB5">
      <w:pPr>
        <w:pStyle w:val="Note"/>
        <w:rPr>
          <w:lang w:val="fr-CA"/>
        </w:rPr>
      </w:pPr>
      <w:r>
        <w:t xml:space="preserve"> </w:t>
      </w:r>
      <w:r w:rsidRPr="0068749A">
        <w:rPr>
          <w:lang w:val="fr-CA"/>
        </w:rPr>
        <w:t>Un vaccin qui ne nécessitait pas d'aiguille (p. ex., inhalation, pulvérisation nasale) a été approuvé et est accessible</w:t>
      </w:r>
    </w:p>
    <w:p w14:paraId="46964BB0" w14:textId="4E952D51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E282E5" w14:textId="563CB655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2C44A82" w14:textId="45ECBAF7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6B235C" w14:textId="0106AC12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385ADD" w14:textId="53123E97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028CFB" w14:textId="53A4D47F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E7319B" w14:textId="77777777" w:rsidR="00A62E3A" w:rsidRDefault="00A62E3A">
      <w:pPr>
        <w:pStyle w:val="Reponse"/>
      </w:pPr>
    </w:p>
    <w:p w14:paraId="5D66D888" w14:textId="77777777" w:rsidR="00A62E3A" w:rsidRPr="0068749A" w:rsidRDefault="00A62E3A">
      <w:pPr>
        <w:pStyle w:val="EndQuestion"/>
        <w:rPr>
          <w:lang w:val="fr-CA"/>
        </w:rPr>
      </w:pPr>
    </w:p>
    <w:p w14:paraId="0AD63EF2" w14:textId="2E47EF71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PREINCENTIVES </w:t>
      </w:r>
    </w:p>
    <w:p w14:paraId="58399331" w14:textId="1F6D7D4C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33D0B15E" w14:textId="77777777" w:rsidR="00A62E3A" w:rsidRDefault="00230EB5">
      <w:pPr>
        <w:pStyle w:val="Question"/>
      </w:pPr>
      <w:r>
        <w:t xml:space="preserve"> À quel point chacun des scénarios hypothétiques suivants pourrait-il faire qu'il est plus probable ou moins probable que vous vous fassiez vacciner contre la COVID-19?</w:t>
      </w:r>
    </w:p>
    <w:p w14:paraId="68313292" w14:textId="77777777" w:rsidR="00A62E3A" w:rsidRDefault="00A62E3A">
      <w:pPr>
        <w:pStyle w:val="Question"/>
      </w:pPr>
    </w:p>
    <w:p w14:paraId="426DF98F" w14:textId="77777777" w:rsidR="00A62E3A" w:rsidRPr="0068749A" w:rsidRDefault="00A62E3A">
      <w:pPr>
        <w:pStyle w:val="EndQuestion"/>
        <w:rPr>
          <w:lang w:val="fr-CA"/>
        </w:rPr>
      </w:pPr>
    </w:p>
    <w:p w14:paraId="100BB9B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INCENTIVESA</w:t>
      </w:r>
    </w:p>
    <w:p w14:paraId="2CE0885C" w14:textId="4DA564B4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3CDBF3F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Pouvoir se faire vacciner à un endroit et moment pratiques</w:t>
      </w:r>
    </w:p>
    <w:p w14:paraId="5D2AE33B" w14:textId="740C80E9" w:rsidR="00A62E3A" w:rsidRDefault="00230EB5">
      <w:pPr>
        <w:pStyle w:val="Reponse"/>
      </w:pPr>
      <w:r>
        <w:lastRenderedPageBreak/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15C377B" w14:textId="434DDFC5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C95CD9" w14:textId="5EBB225D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FBD1A4" w14:textId="183F12E5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A64E22" w14:textId="2AD30D23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E1021C1" w14:textId="3E6E9A3B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EBB3D0" w14:textId="77777777" w:rsidR="00A62E3A" w:rsidRDefault="00A62E3A">
      <w:pPr>
        <w:pStyle w:val="Reponse"/>
      </w:pPr>
    </w:p>
    <w:p w14:paraId="4C5E3670" w14:textId="77777777" w:rsidR="00A62E3A" w:rsidRPr="0068749A" w:rsidRDefault="00A62E3A">
      <w:pPr>
        <w:pStyle w:val="EndQuestion"/>
        <w:rPr>
          <w:lang w:val="fr-CA"/>
        </w:rPr>
      </w:pPr>
    </w:p>
    <w:p w14:paraId="555B348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INCENTIVESB</w:t>
      </w:r>
    </w:p>
    <w:p w14:paraId="26FB6169" w14:textId="1107632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14D4B35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Recevoir une récompense financière après l'obtention du vaccin</w:t>
      </w:r>
    </w:p>
    <w:p w14:paraId="3EF1D5CB" w14:textId="262DFF3B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A3B2DF" w14:textId="2BBE27EA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91204F4" w14:textId="2E450E1C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54ECB7" w14:textId="03C0B47E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0A0DC8" w14:textId="02B72670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BFA1AD" w14:textId="4D034E2A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AA329A" w14:textId="77777777" w:rsidR="00A62E3A" w:rsidRDefault="00A62E3A">
      <w:pPr>
        <w:pStyle w:val="Reponse"/>
      </w:pPr>
    </w:p>
    <w:p w14:paraId="4E642618" w14:textId="77777777" w:rsidR="00A62E3A" w:rsidRPr="0068749A" w:rsidRDefault="00A62E3A">
      <w:pPr>
        <w:pStyle w:val="EndQuestion"/>
        <w:rPr>
          <w:lang w:val="fr-CA"/>
        </w:rPr>
      </w:pPr>
    </w:p>
    <w:p w14:paraId="731652F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INCENTIVESC</w:t>
      </w:r>
    </w:p>
    <w:p w14:paraId="3A7A9FCF" w14:textId="77EB2250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0D51914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Avoir un congé payé pour obtenir le vaccin</w:t>
      </w:r>
    </w:p>
    <w:p w14:paraId="0D3E4847" w14:textId="42D01B7F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678138" w14:textId="3C7DB5F7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D50861" w14:textId="65C61914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AF2C35" w14:textId="024B7944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83FC538" w14:textId="0EAF1D41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7DEFA1" w14:textId="744A18C6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5EB7C0" w14:textId="77777777" w:rsidR="00A62E3A" w:rsidRDefault="00A62E3A">
      <w:pPr>
        <w:pStyle w:val="Reponse"/>
      </w:pPr>
    </w:p>
    <w:p w14:paraId="27BC066F" w14:textId="77777777" w:rsidR="00A62E3A" w:rsidRPr="0068749A" w:rsidRDefault="00A62E3A">
      <w:pPr>
        <w:pStyle w:val="EndQuestion"/>
        <w:rPr>
          <w:lang w:val="fr-CA"/>
        </w:rPr>
      </w:pPr>
    </w:p>
    <w:p w14:paraId="734FA75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INCENTIVESD</w:t>
      </w:r>
    </w:p>
    <w:p w14:paraId="51D2A3D8" w14:textId="442ED785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18E4720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Avoir des congés de maladie payés si vous ressentez des effets secondaires du vaccin</w:t>
      </w:r>
    </w:p>
    <w:p w14:paraId="0EF676B8" w14:textId="5659E669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3528F8" w14:textId="40E43009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716772" w14:textId="6CBE89FD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9A407A" w14:textId="37181C11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A86DC7" w14:textId="3B535EFE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881C85" w14:textId="2BAE3C3E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BB011E" w14:textId="77777777" w:rsidR="00A62E3A" w:rsidRDefault="00A62E3A">
      <w:pPr>
        <w:pStyle w:val="Reponse"/>
      </w:pPr>
    </w:p>
    <w:p w14:paraId="0426BDD5" w14:textId="77777777" w:rsidR="00A62E3A" w:rsidRPr="0068749A" w:rsidRDefault="00A62E3A">
      <w:pPr>
        <w:pStyle w:val="EndQuestion"/>
        <w:rPr>
          <w:lang w:val="fr-CA"/>
        </w:rPr>
      </w:pPr>
    </w:p>
    <w:p w14:paraId="5D4D575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INCENTIVESE</w:t>
      </w:r>
    </w:p>
    <w:p w14:paraId="7B1D7375" w14:textId="59D9EAF4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33E3463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Une preuve de vaccination est requise pour effectuer certaines activités, comme voyager à l'étranger ou monter à bord d'un avion</w:t>
      </w:r>
    </w:p>
    <w:p w14:paraId="310894DA" w14:textId="1BE2B08E" w:rsidR="00A62E3A" w:rsidRDefault="00230EB5">
      <w:pPr>
        <w:pStyle w:val="Reponse"/>
      </w:pPr>
      <w:r>
        <w:lastRenderedPageBreak/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433AE0" w14:textId="593B4192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366861" w14:textId="5D60DE19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4F5C9A" w14:textId="6B228D91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CA07A75" w14:textId="02A1B040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868D62" w14:textId="4B17A0AA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EAA8E3" w14:textId="77777777" w:rsidR="00A62E3A" w:rsidRDefault="00A62E3A">
      <w:pPr>
        <w:pStyle w:val="Reponse"/>
      </w:pPr>
    </w:p>
    <w:p w14:paraId="545E06D2" w14:textId="77777777" w:rsidR="00A62E3A" w:rsidRPr="0068749A" w:rsidRDefault="00A62E3A">
      <w:pPr>
        <w:pStyle w:val="EndQuestion"/>
        <w:rPr>
          <w:lang w:val="fr-CA"/>
        </w:rPr>
      </w:pPr>
    </w:p>
    <w:p w14:paraId="363897E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INCENTIVESF</w:t>
      </w:r>
    </w:p>
    <w:p w14:paraId="34277AAA" w14:textId="5641D580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6999A31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Obtenir une nouvelle formule d'un vaccin qui cible des variants de la COVID-19</w:t>
      </w:r>
    </w:p>
    <w:p w14:paraId="4613D486" w14:textId="71D932CB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CCE09D" w14:textId="02D394BE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BD1A8E6" w14:textId="67E70689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494C6F" w14:textId="3D97A00E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0616BE" w14:textId="00F187DB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CA33762" w14:textId="4F4AAF66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90ABED" w14:textId="77777777" w:rsidR="00A62E3A" w:rsidRDefault="00A62E3A">
      <w:pPr>
        <w:pStyle w:val="Reponse"/>
      </w:pPr>
    </w:p>
    <w:p w14:paraId="652090B7" w14:textId="77777777" w:rsidR="00A62E3A" w:rsidRPr="0068749A" w:rsidRDefault="00A62E3A">
      <w:pPr>
        <w:pStyle w:val="EndQuestion"/>
        <w:rPr>
          <w:lang w:val="fr-CA"/>
        </w:rPr>
      </w:pPr>
    </w:p>
    <w:p w14:paraId="2D5CB2B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INCENTIVESG</w:t>
      </w:r>
    </w:p>
    <w:p w14:paraId="58410872" w14:textId="77900CBF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51EDE1D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Obtenir un nouveau vaccin plus efficace qui prévient mieux l'infection</w:t>
      </w:r>
    </w:p>
    <w:p w14:paraId="2DFCF80D" w14:textId="11B3516C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C4DE7E" w14:textId="77CBF2F1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986477" w14:textId="4FB8615B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52D0CA" w14:textId="5DAC7983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20D1FE" w14:textId="6B1E6A88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24B372" w14:textId="1F1FC371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0502C4" w14:textId="77777777" w:rsidR="00A62E3A" w:rsidRDefault="00A62E3A">
      <w:pPr>
        <w:pStyle w:val="Reponse"/>
      </w:pPr>
    </w:p>
    <w:p w14:paraId="3047F7B0" w14:textId="77777777" w:rsidR="00A62E3A" w:rsidRPr="0068749A" w:rsidRDefault="00A62E3A">
      <w:pPr>
        <w:pStyle w:val="EndQuestion"/>
        <w:rPr>
          <w:lang w:val="fr-CA"/>
        </w:rPr>
      </w:pPr>
    </w:p>
    <w:p w14:paraId="53F5F6A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INCENTIVESH</w:t>
      </w:r>
    </w:p>
    <w:p w14:paraId="1E0424BC" w14:textId="527B90E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2001FF64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Obtenir une dose de rappel de COVID-19 en même temps que le vaccin annuel contre la grippe</w:t>
      </w:r>
    </w:p>
    <w:p w14:paraId="07AF508F" w14:textId="26A6C6A4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B23E63" w14:textId="0A4B428D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103DE6" w14:textId="16904A3F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23639D" w14:textId="56301B8A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B16DAE" w14:textId="268CEECF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C97890" w14:textId="2118696D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2309AD" w14:textId="77777777" w:rsidR="00A62E3A" w:rsidRDefault="00A62E3A">
      <w:pPr>
        <w:pStyle w:val="Reponse"/>
      </w:pPr>
    </w:p>
    <w:p w14:paraId="1236F1C4" w14:textId="77777777" w:rsidR="00A62E3A" w:rsidRPr="0068749A" w:rsidRDefault="00A62E3A">
      <w:pPr>
        <w:pStyle w:val="EndQuestion"/>
        <w:rPr>
          <w:lang w:val="fr-CA"/>
        </w:rPr>
      </w:pPr>
    </w:p>
    <w:p w14:paraId="60E59D5B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INCENTIVESI</w:t>
      </w:r>
    </w:p>
    <w:p w14:paraId="63D28BE4" w14:textId="0917B54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1F4D8FE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Un nouveau variant plus virulent de la COVID-19 commence à se propager</w:t>
      </w:r>
    </w:p>
    <w:p w14:paraId="7D9593B6" w14:textId="12B4F662" w:rsidR="00A62E3A" w:rsidRDefault="00230EB5">
      <w:pPr>
        <w:pStyle w:val="Reponse"/>
      </w:pPr>
      <w:r>
        <w:lastRenderedPageBreak/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E509950" w14:textId="5A77165F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1676FE" w14:textId="6CB2A58E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DFBB86" w14:textId="3DEC57B4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29E7EF" w14:textId="22D4D898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B39703" w14:textId="2C416981" w:rsidR="00A62E3A" w:rsidRDefault="00230EB5">
      <w:pPr>
        <w:pStyle w:val="Reponse"/>
      </w:pPr>
      <w:r>
        <w:t>Sans</w:t>
      </w:r>
      <w:r w:rsidR="0068749A">
        <w:t xml:space="preserve"> </w:t>
      </w:r>
      <w:r>
        <w:t>objet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DB52A1A" w14:textId="77777777" w:rsidR="00A62E3A" w:rsidRDefault="00A62E3A">
      <w:pPr>
        <w:pStyle w:val="Reponse"/>
      </w:pPr>
    </w:p>
    <w:p w14:paraId="0A1D0363" w14:textId="77777777" w:rsidR="00A62E3A" w:rsidRPr="0068749A" w:rsidRDefault="00A62E3A">
      <w:pPr>
        <w:pStyle w:val="EndQuestion"/>
        <w:rPr>
          <w:lang w:val="fr-CA"/>
        </w:rPr>
      </w:pPr>
    </w:p>
    <w:p w14:paraId="16179B9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INCENTIVESJ</w:t>
      </w:r>
    </w:p>
    <w:p w14:paraId="22B80922" w14:textId="324DFA23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VAX_STATUS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5</w:t>
      </w:r>
    </w:p>
    <w:p w14:paraId="09430FB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Un vaccin qui ne nécessite pas d'aiguille (p. ex., inhalation, pulvérisation nasale) est approuvé et accessible</w:t>
      </w:r>
    </w:p>
    <w:p w14:paraId="6CBE48A0" w14:textId="57513819" w:rsidR="00A62E3A" w:rsidRDefault="00230EB5">
      <w:pPr>
        <w:pStyle w:val="Reponse"/>
      </w:pPr>
      <w:r>
        <w:t>Beaucoup</w:t>
      </w:r>
      <w:r w:rsidR="0068749A">
        <w:t xml:space="preserve"> </w:t>
      </w:r>
      <w:r>
        <w:t>moins</w:t>
      </w:r>
      <w:r w:rsidR="0068749A">
        <w:t xml:space="preserve"> </w:t>
      </w:r>
      <w:r>
        <w:t>susceptible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F512F7" w14:textId="446EBAF8" w:rsidR="00A62E3A" w:rsidRDefault="00230EB5">
      <w:pPr>
        <w:pStyle w:val="Reponse"/>
      </w:pPr>
      <w:r>
        <w:t>Un peu</w:t>
      </w:r>
      <w:r w:rsidR="0068749A">
        <w:t xml:space="preserve"> </w:t>
      </w:r>
      <w:r>
        <w:t>moins</w:t>
      </w:r>
      <w:r w:rsidR="0068749A">
        <w:t xml:space="preserve"> </w:t>
      </w:r>
      <w:r>
        <w:t>probable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E57CDA" w14:textId="1059857A" w:rsidR="00A62E3A" w:rsidRDefault="00230EB5">
      <w:pPr>
        <w:pStyle w:val="Reponse"/>
      </w:pPr>
      <w:r>
        <w:t>Ni plus</w:t>
      </w:r>
      <w:r w:rsidR="0068749A">
        <w:t xml:space="preserve"> </w:t>
      </w:r>
      <w:r>
        <w:t>probable,</w:t>
      </w:r>
      <w:r w:rsidR="0068749A">
        <w:t xml:space="preserve"> </w:t>
      </w:r>
      <w:r>
        <w:t>ni moins</w:t>
      </w:r>
      <w:r w:rsidR="0068749A">
        <w:t xml:space="preserve"> </w:t>
      </w:r>
      <w:r>
        <w:t>probable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F378FC" w14:textId="5724AC0C" w:rsidR="00A62E3A" w:rsidRDefault="00230EB5">
      <w:pPr>
        <w:pStyle w:val="Reponse"/>
      </w:pPr>
      <w:r>
        <w:t>Un peu</w:t>
      </w:r>
      <w:r w:rsidR="0068749A">
        <w:t xml:space="preserve"> </w:t>
      </w:r>
      <w:r>
        <w:t>plus</w:t>
      </w:r>
      <w:r w:rsidR="0068749A">
        <w:t xml:space="preserve"> </w:t>
      </w:r>
      <w:r>
        <w:t>probable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752175" w14:textId="5E012C4D" w:rsidR="00A62E3A" w:rsidRDefault="00230EB5">
      <w:pPr>
        <w:pStyle w:val="Reponse"/>
      </w:pPr>
      <w:r>
        <w:t>Beaucoup</w:t>
      </w:r>
      <w:r w:rsidR="0068749A">
        <w:t xml:space="preserve"> </w:t>
      </w:r>
      <w:r>
        <w:t>plus</w:t>
      </w:r>
      <w:r w:rsidR="0068749A">
        <w:t xml:space="preserve"> </w:t>
      </w:r>
      <w:r>
        <w:t>susceptible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914B0A" w14:textId="41CC6AB3" w:rsidR="00A62E3A" w:rsidRPr="00F37B04" w:rsidRDefault="00230EB5">
      <w:pPr>
        <w:pStyle w:val="Reponse"/>
        <w:rPr>
          <w:lang w:val="en-US"/>
        </w:rPr>
      </w:pPr>
      <w:r w:rsidRPr="00F37B04">
        <w:rPr>
          <w:lang w:val="en-US"/>
        </w:rPr>
        <w:t>Sans</w:t>
      </w:r>
      <w:r w:rsidR="0068749A" w:rsidRPr="00F37B04">
        <w:rPr>
          <w:lang w:val="en-US"/>
        </w:rPr>
        <w:t xml:space="preserve"> </w:t>
      </w:r>
      <w:r w:rsidRPr="00F37B04">
        <w:rPr>
          <w:lang w:val="en-US"/>
        </w:rPr>
        <w:t>objet</w:t>
      </w:r>
      <w:r w:rsidRPr="00F37B04">
        <w:rPr>
          <w:lang w:val="en-US"/>
        </w:rPr>
        <w:tab/>
        <w:t>98</w:t>
      </w:r>
      <w:r w:rsidRPr="00F37B04">
        <w:rPr>
          <w:lang w:val="en-US"/>
        </w:rPr>
        <w:tab/>
      </w:r>
      <w:r w:rsidRPr="00F37B04">
        <w:rPr>
          <w:lang w:val="en-US"/>
        </w:rPr>
        <w:tab/>
        <w:t xml:space="preserve"> </w:t>
      </w:r>
      <w:r w:rsidRPr="00F37B04">
        <w:rPr>
          <w:lang w:val="en-US"/>
        </w:rPr>
        <w:tab/>
      </w:r>
      <w:r w:rsidR="0068749A" w:rsidRPr="00F37B04">
        <w:rPr>
          <w:lang w:val="en-US"/>
        </w:rPr>
        <w:t xml:space="preserve"> </w:t>
      </w:r>
    </w:p>
    <w:p w14:paraId="53F887B0" w14:textId="77777777" w:rsidR="00A62E3A" w:rsidRPr="00F37B04" w:rsidRDefault="00A62E3A">
      <w:pPr>
        <w:pStyle w:val="Reponse"/>
        <w:rPr>
          <w:lang w:val="en-US"/>
        </w:rPr>
      </w:pPr>
    </w:p>
    <w:p w14:paraId="007A489A" w14:textId="77777777" w:rsidR="00A62E3A" w:rsidRPr="00F37B04" w:rsidRDefault="00A62E3A">
      <w:pPr>
        <w:pStyle w:val="EndQuestion"/>
      </w:pPr>
    </w:p>
    <w:p w14:paraId="1BA243AF" w14:textId="77777777" w:rsidR="00A62E3A" w:rsidRDefault="00A62E3A">
      <w:pPr>
        <w:pStyle w:val="EndQuestion"/>
      </w:pPr>
    </w:p>
    <w:p w14:paraId="3B0B5270" w14:textId="77777777" w:rsidR="00A62E3A" w:rsidRDefault="00230EB5">
      <w:pPr>
        <w:pStyle w:val="Variable"/>
      </w:pPr>
      <w:r>
        <w:t>CHILD_VAX</w:t>
      </w:r>
    </w:p>
    <w:p w14:paraId="3C665F91" w14:textId="32EE4ADA" w:rsidR="00A62E3A" w:rsidRPr="00F37B04" w:rsidRDefault="00230EB5">
      <w:pPr>
        <w:pStyle w:val="Condition"/>
      </w:pPr>
      <w:r>
        <w:t xml:space="preserve"> </w:t>
      </w:r>
      <w:r w:rsidRPr="00F37B04">
        <w:t>If... CHILDREN2</w:t>
      </w:r>
      <w:r w:rsidR="006A2ABC" w:rsidRPr="00F37B04">
        <w:t xml:space="preserve"> = </w:t>
      </w:r>
      <w:r w:rsidRPr="00F37B04">
        <w:t>3</w:t>
      </w:r>
    </w:p>
    <w:p w14:paraId="3E6CFF17" w14:textId="77777777" w:rsidR="00A62E3A" w:rsidRDefault="00230EB5">
      <w:pPr>
        <w:pStyle w:val="Question"/>
      </w:pPr>
      <w:r w:rsidRPr="00F37B04">
        <w:rPr>
          <w:lang w:val="en-US"/>
        </w:rPr>
        <w:t xml:space="preserve"> </w:t>
      </w:r>
      <w:r>
        <w:t>Est-ce qu'au moins un de vos enfants âgés de 12 à 17 ans a reçu un vaccin contre la COVID-19?</w:t>
      </w:r>
    </w:p>
    <w:p w14:paraId="7682DEC8" w14:textId="39D22F50" w:rsidR="00A62E3A" w:rsidRDefault="00230EB5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A99F29" w14:textId="479BEA1D" w:rsidR="00A62E3A" w:rsidRDefault="00230EB5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4BAF27" w14:textId="6A99A589" w:rsidR="00A62E3A" w:rsidRDefault="00230EB5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8B3B0B" w14:textId="28404F49" w:rsidR="00A62E3A" w:rsidRDefault="00230EB5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64E09A" w14:textId="77777777" w:rsidR="00A62E3A" w:rsidRDefault="00A62E3A">
      <w:pPr>
        <w:pStyle w:val="Reponse"/>
      </w:pPr>
    </w:p>
    <w:p w14:paraId="160931FD" w14:textId="77777777" w:rsidR="00A62E3A" w:rsidRPr="0068749A" w:rsidRDefault="00A62E3A">
      <w:pPr>
        <w:pStyle w:val="EndQuestion"/>
        <w:rPr>
          <w:lang w:val="fr-CA"/>
        </w:rPr>
      </w:pPr>
    </w:p>
    <w:p w14:paraId="79CF79AB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CHILD_BOOSTER</w:t>
      </w:r>
    </w:p>
    <w:p w14:paraId="277B9AC2" w14:textId="1004950C" w:rsidR="00A62E3A" w:rsidRDefault="00230EB5">
      <w:pPr>
        <w:pStyle w:val="Condition"/>
      </w:pPr>
      <w:r w:rsidRPr="0068749A">
        <w:rPr>
          <w:lang w:val="fr-CA"/>
        </w:rPr>
        <w:t xml:space="preserve"> </w:t>
      </w:r>
      <w:r>
        <w:t>If... CHILDREN2</w:t>
      </w:r>
      <w:r w:rsidR="006A2ABC">
        <w:t xml:space="preserve"> = </w:t>
      </w:r>
      <w:r>
        <w:t>3</w:t>
      </w:r>
      <w:r w:rsidR="006A2ABC">
        <w:t xml:space="preserve"> and </w:t>
      </w:r>
      <w:r>
        <w:t>CHILD_VAX</w:t>
      </w:r>
      <w:r w:rsidR="006A2ABC">
        <w:t xml:space="preserve"> = </w:t>
      </w:r>
      <w:r>
        <w:t>2</w:t>
      </w:r>
    </w:p>
    <w:p w14:paraId="4BECC97C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En ce qui concerne votre ou vos enfants âgés de 12 à 17 ans, recevront-ils une troisième dose d'un vaccin contre la COVID-19?</w:t>
      </w:r>
    </w:p>
    <w:p w14:paraId="55FA7F0D" w14:textId="7B985D20" w:rsidR="00A62E3A" w:rsidRDefault="00230EB5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E8E9DF" w14:textId="7B6364F9" w:rsidR="00A62E3A" w:rsidRDefault="00230EB5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60C2D0" w14:textId="52D45196" w:rsidR="00A62E3A" w:rsidRDefault="00230EB5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1E853F" w14:textId="6CFBCAA5" w:rsidR="00A62E3A" w:rsidRDefault="00230EB5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EA9A01" w14:textId="38D29BAE" w:rsidR="00A62E3A" w:rsidRDefault="00230EB5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E22E337" w14:textId="77777777" w:rsidR="00A62E3A" w:rsidRDefault="00A62E3A">
      <w:pPr>
        <w:pStyle w:val="Reponse"/>
      </w:pPr>
    </w:p>
    <w:p w14:paraId="4B73A06D" w14:textId="77777777" w:rsidR="00A62E3A" w:rsidRPr="0068749A" w:rsidRDefault="00A62E3A">
      <w:pPr>
        <w:pStyle w:val="EndQuestion"/>
        <w:rPr>
          <w:lang w:val="fr-CA"/>
        </w:rPr>
      </w:pPr>
    </w:p>
    <w:p w14:paraId="2DDE61B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CHILD_VAX3</w:t>
      </w:r>
    </w:p>
    <w:p w14:paraId="4757ADCE" w14:textId="35D6CF92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CHILDREN2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2</w:t>
      </w:r>
    </w:p>
    <w:p w14:paraId="09B38923" w14:textId="77777777" w:rsidR="00A62E3A" w:rsidRDefault="00230EB5">
      <w:pPr>
        <w:pStyle w:val="Question"/>
      </w:pPr>
      <w:r>
        <w:t xml:space="preserve"> Est-ce qu'au moins un de vos enfants âgés de 5 à 11 ans a reçu un vaccin contre la COVID-19?</w:t>
      </w:r>
    </w:p>
    <w:p w14:paraId="47A0BA43" w14:textId="7E1D310A" w:rsidR="00A62E3A" w:rsidRDefault="00230EB5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167F2B" w14:textId="34A915EB" w:rsidR="00A62E3A" w:rsidRDefault="00230EB5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1984DE" w14:textId="768A30D4" w:rsidR="00A62E3A" w:rsidRDefault="00230EB5">
      <w:pPr>
        <w:pStyle w:val="Reponse"/>
      </w:pPr>
      <w:r>
        <w:t>Oui, trois doses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0AF006" w14:textId="0738DA83" w:rsidR="00A62E3A" w:rsidRDefault="00230EB5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A6D292" w14:textId="77777777" w:rsidR="00A62E3A" w:rsidRDefault="00A62E3A">
      <w:pPr>
        <w:pStyle w:val="Reponse"/>
      </w:pPr>
    </w:p>
    <w:p w14:paraId="1CE91451" w14:textId="77777777" w:rsidR="00A62E3A" w:rsidRPr="0068749A" w:rsidRDefault="00A62E3A">
      <w:pPr>
        <w:pStyle w:val="EndQuestion"/>
        <w:rPr>
          <w:lang w:val="fr-CA"/>
        </w:rPr>
      </w:pPr>
    </w:p>
    <w:p w14:paraId="34BD22C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CHILD_VAX5</w:t>
      </w:r>
    </w:p>
    <w:p w14:paraId="56EBB402" w14:textId="661371FD" w:rsidR="00A62E3A" w:rsidRDefault="00230EB5">
      <w:pPr>
        <w:pStyle w:val="Condition"/>
      </w:pPr>
      <w:r w:rsidRPr="0068749A">
        <w:rPr>
          <w:lang w:val="fr-CA"/>
        </w:rPr>
        <w:t xml:space="preserve"> </w:t>
      </w:r>
      <w:r>
        <w:t>If... CHILDREN2</w:t>
      </w:r>
      <w:r w:rsidR="006A2ABC">
        <w:t xml:space="preserve"> = </w:t>
      </w:r>
      <w:r>
        <w:t>2</w:t>
      </w:r>
      <w:r w:rsidR="006A2ABC">
        <w:t xml:space="preserve"> and </w:t>
      </w:r>
      <w:r>
        <w:t>CHILD_VAX3</w:t>
      </w:r>
      <w:r w:rsidR="006A2ABC">
        <w:t xml:space="preserve"> = </w:t>
      </w:r>
      <w:r>
        <w:t>3</w:t>
      </w:r>
    </w:p>
    <w:p w14:paraId="2B65A5C4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mon ou mes enfants.</w:t>
      </w:r>
    </w:p>
    <w:p w14:paraId="75951F66" w14:textId="0C5D9039" w:rsidR="00A62E3A" w:rsidRDefault="00230EB5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E28C08" w14:textId="52694B60" w:rsidR="00A62E3A" w:rsidRDefault="00230EB5">
      <w:pPr>
        <w:pStyle w:val="Reponse"/>
      </w:pPr>
      <w:r>
        <w:t>Oui, je vais finir par faire vacciner mon ou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22F20A" w14:textId="643C75F2" w:rsidR="00A62E3A" w:rsidRDefault="00230EB5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AC291A" w14:textId="68D75062" w:rsidR="00A62E3A" w:rsidRDefault="00230EB5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B17827" w14:textId="069A1BCA" w:rsidR="00A62E3A" w:rsidRDefault="00230EB5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5B425D" w14:textId="77777777" w:rsidR="00A62E3A" w:rsidRDefault="00A62E3A">
      <w:pPr>
        <w:pStyle w:val="Reponse"/>
      </w:pPr>
    </w:p>
    <w:p w14:paraId="330DE498" w14:textId="77777777" w:rsidR="00A62E3A" w:rsidRPr="0068749A" w:rsidRDefault="00A62E3A">
      <w:pPr>
        <w:pStyle w:val="EndQuestion"/>
        <w:rPr>
          <w:lang w:val="fr-CA"/>
        </w:rPr>
      </w:pPr>
    </w:p>
    <w:p w14:paraId="370769E5" w14:textId="77777777" w:rsidR="00A62E3A" w:rsidRDefault="00230EB5">
      <w:pPr>
        <w:pStyle w:val="Variable"/>
      </w:pPr>
      <w:r>
        <w:t>CHILD_BOOSTER2</w:t>
      </w:r>
    </w:p>
    <w:p w14:paraId="32764564" w14:textId="4407AFD9" w:rsidR="00A62E3A" w:rsidRDefault="00230EB5">
      <w:pPr>
        <w:pStyle w:val="Condition"/>
      </w:pPr>
      <w:r>
        <w:t xml:space="preserve"> If... CHILDREN2</w:t>
      </w:r>
      <w:r w:rsidR="006A2ABC">
        <w:t xml:space="preserve"> = </w:t>
      </w:r>
      <w:r>
        <w:t>2</w:t>
      </w:r>
      <w:r w:rsidR="006A2ABC">
        <w:t xml:space="preserve"> and </w:t>
      </w:r>
      <w:r>
        <w:t>CHILD_VAX3</w:t>
      </w:r>
      <w:r w:rsidR="006A2ABC">
        <w:t xml:space="preserve"> = </w:t>
      </w:r>
      <w:r>
        <w:t>2</w:t>
      </w:r>
    </w:p>
    <w:p w14:paraId="7E50E6F0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En ce qui concerne votre ou vos enfants âgés de 5 à 11 ans, recevront-ils une troisième dose d'un vaccin contre la COVID-19?</w:t>
      </w:r>
    </w:p>
    <w:p w14:paraId="00B88EAF" w14:textId="73BEDDA5" w:rsidR="00A62E3A" w:rsidRDefault="00230EB5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468F0A" w14:textId="3B9314C7" w:rsidR="00A62E3A" w:rsidRDefault="00230EB5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EA46B5" w14:textId="18BD89FD" w:rsidR="00A62E3A" w:rsidRDefault="00230EB5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A7450D" w14:textId="15995569" w:rsidR="00A62E3A" w:rsidRDefault="00230EB5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E10DF82" w14:textId="4287A4E1" w:rsidR="00A62E3A" w:rsidRDefault="00230EB5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5B6BA0" w14:textId="77777777" w:rsidR="00A62E3A" w:rsidRDefault="00A62E3A">
      <w:pPr>
        <w:pStyle w:val="Reponse"/>
      </w:pPr>
    </w:p>
    <w:p w14:paraId="063C9419" w14:textId="77777777" w:rsidR="00A62E3A" w:rsidRPr="0068749A" w:rsidRDefault="00A62E3A">
      <w:pPr>
        <w:pStyle w:val="EndQuestion"/>
        <w:rPr>
          <w:lang w:val="fr-CA"/>
        </w:rPr>
      </w:pPr>
    </w:p>
    <w:p w14:paraId="5D0A34A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CHILD_VAX9</w:t>
      </w:r>
    </w:p>
    <w:p w14:paraId="6B9400DA" w14:textId="5EE7F89C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CHILDREN2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</w:t>
      </w:r>
    </w:p>
    <w:p w14:paraId="27F19EE3" w14:textId="77777777" w:rsidR="00A62E3A" w:rsidRDefault="00230EB5">
      <w:pPr>
        <w:pStyle w:val="Question"/>
      </w:pPr>
      <w:r>
        <w:t xml:space="preserve"> Est-ce qu'un ou plusieurs de vos enfants âgés de 4 ans ou moins ont reçu un vaccin contre la COVID-19?</w:t>
      </w:r>
    </w:p>
    <w:p w14:paraId="7B692F52" w14:textId="228620A9" w:rsidR="00A62E3A" w:rsidRDefault="00230EB5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495A39" w14:textId="22E4D03B" w:rsidR="00A62E3A" w:rsidRDefault="00230EB5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16F2E1" w14:textId="2A34519C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Non</w:t>
      </w:r>
      <w:r w:rsidRPr="0068749A">
        <w:rPr>
          <w:lang w:val="en-US"/>
        </w:rPr>
        <w:tab/>
        <w:t>3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55708817" w14:textId="77777777" w:rsidR="00A62E3A" w:rsidRPr="0068749A" w:rsidRDefault="00A62E3A">
      <w:pPr>
        <w:pStyle w:val="Reponse"/>
        <w:rPr>
          <w:lang w:val="en-US"/>
        </w:rPr>
      </w:pPr>
    </w:p>
    <w:p w14:paraId="5921B8D7" w14:textId="77777777" w:rsidR="00A62E3A" w:rsidRDefault="00A62E3A">
      <w:pPr>
        <w:pStyle w:val="EndQuestion"/>
      </w:pPr>
    </w:p>
    <w:p w14:paraId="7DBCEBD0" w14:textId="77777777" w:rsidR="00A62E3A" w:rsidRDefault="00230EB5">
      <w:pPr>
        <w:pStyle w:val="Variable"/>
      </w:pPr>
      <w:r>
        <w:lastRenderedPageBreak/>
        <w:t>CHILD_VAX6</w:t>
      </w:r>
    </w:p>
    <w:p w14:paraId="53AF975A" w14:textId="1CC6AB5E" w:rsidR="00A62E3A" w:rsidRDefault="00230EB5">
      <w:pPr>
        <w:pStyle w:val="Condition"/>
      </w:pPr>
      <w:r>
        <w:t xml:space="preserve"> If... CHILDREN2</w:t>
      </w:r>
      <w:r w:rsidR="006A2ABC">
        <w:t xml:space="preserve"> = </w:t>
      </w:r>
      <w:r>
        <w:t>1</w:t>
      </w:r>
      <w:r w:rsidR="006A2ABC">
        <w:t xml:space="preserve"> and </w:t>
      </w:r>
      <w:r>
        <w:t>CHILD_VAX9</w:t>
      </w:r>
      <w:r w:rsidR="006A2ABC">
        <w:t xml:space="preserve"> = </w:t>
      </w:r>
      <w:r>
        <w:t>3</w:t>
      </w:r>
    </w:p>
    <w:p w14:paraId="124E3D3A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Veuillez indiquer la mesure dans laquelle vous êtes d'accord avec l'énoncé suivant : Maintenant que la vaccination contre la COVID-19 est disponible pour les enfants âgés de 6 mois à 4 ans, je vais faire vacciner mes enfants.</w:t>
      </w:r>
    </w:p>
    <w:p w14:paraId="5E8F9244" w14:textId="04D5572B" w:rsidR="00A62E3A" w:rsidRDefault="00230EB5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EB1D62" w14:textId="7FB4FFF0" w:rsidR="00A62E3A" w:rsidRDefault="00230EB5">
      <w:pPr>
        <w:pStyle w:val="Reponse"/>
      </w:pPr>
      <w:r>
        <w:t>Oui, je vais finir par faire vacciner mon ou mes enfants contre la COVID-19, mais je veux attendre un peu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D31AE9" w14:textId="67113E85" w:rsidR="00A62E3A" w:rsidRDefault="00230EB5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BC1C1B" w14:textId="420B8BE1" w:rsidR="00A62E3A" w:rsidRDefault="00230EB5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8F323E" w14:textId="779F4DD3" w:rsidR="00A62E3A" w:rsidRDefault="00230EB5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8746B8" w14:textId="77777777" w:rsidR="00A62E3A" w:rsidRDefault="00A62E3A">
      <w:pPr>
        <w:pStyle w:val="Reponse"/>
      </w:pPr>
    </w:p>
    <w:p w14:paraId="6EB0E4A5" w14:textId="77777777" w:rsidR="00A62E3A" w:rsidRPr="0068749A" w:rsidRDefault="00A62E3A">
      <w:pPr>
        <w:pStyle w:val="EndQuestion"/>
        <w:rPr>
          <w:lang w:val="fr-CA"/>
        </w:rPr>
      </w:pPr>
    </w:p>
    <w:p w14:paraId="13408C0C" w14:textId="77777777" w:rsidR="00A62E3A" w:rsidRDefault="00230EB5">
      <w:pPr>
        <w:pStyle w:val="Variable"/>
      </w:pPr>
      <w:r>
        <w:t>CHILD_OPEN</w:t>
      </w:r>
    </w:p>
    <w:p w14:paraId="2E4976D0" w14:textId="458B09ED" w:rsidR="00A62E3A" w:rsidRDefault="00230EB5">
      <w:pPr>
        <w:pStyle w:val="Condition"/>
      </w:pPr>
      <w:r>
        <w:t xml:space="preserve"> If... CHILDREN</w:t>
      </w:r>
      <w:r w:rsidR="006A2ABC">
        <w:t xml:space="preserve"> = </w:t>
      </w:r>
      <w:r>
        <w:t>1</w:t>
      </w:r>
      <w:r w:rsidR="006A2ABC">
        <w:t xml:space="preserve"> and </w:t>
      </w:r>
      <w:r>
        <w:t>(CHILD_VAX</w:t>
      </w:r>
      <w:r w:rsidR="006A2ABC">
        <w:t xml:space="preserve"> = </w:t>
      </w:r>
      <w:r>
        <w:t>4</w:t>
      </w:r>
      <w:r w:rsidR="006A2ABC">
        <w:t xml:space="preserve"> or </w:t>
      </w:r>
      <w:r>
        <w:t>CHILD_VAX3</w:t>
      </w:r>
      <w:r w:rsidR="006A2ABC">
        <w:t xml:space="preserve"> = </w:t>
      </w:r>
      <w:r>
        <w:t>3</w:t>
      </w:r>
      <w:r w:rsidR="006A2ABC">
        <w:t xml:space="preserve"> or </w:t>
      </w:r>
      <w:r>
        <w:t>CHILD_VAX9</w:t>
      </w:r>
      <w:r w:rsidR="006A2ABC">
        <w:t xml:space="preserve"> = </w:t>
      </w:r>
      <w:r>
        <w:t>3)</w:t>
      </w:r>
    </w:p>
    <w:p w14:paraId="535FC3DB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En quelques mots, veuillez expliquer la raison pour laquelle un ou tous vos enfants n'ont pas encore reçu un vaccin contre la COVID-19.</w:t>
      </w:r>
    </w:p>
    <w:p w14:paraId="1BE98E8A" w14:textId="16198EFE" w:rsidR="00A62E3A" w:rsidRDefault="00230EB5">
      <w:pPr>
        <w:pStyle w:val="Reponse"/>
      </w:pPr>
      <w:r>
        <w:t>77</w:t>
      </w:r>
      <w:r>
        <w:tab/>
        <w:t>77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0DFFC6" w14:textId="77777777" w:rsidR="00A62E3A" w:rsidRDefault="00A62E3A">
      <w:pPr>
        <w:pStyle w:val="Reponse"/>
      </w:pPr>
    </w:p>
    <w:p w14:paraId="361A3F40" w14:textId="77777777" w:rsidR="00A62E3A" w:rsidRPr="0068749A" w:rsidRDefault="00A62E3A">
      <w:pPr>
        <w:pStyle w:val="EndQuestion"/>
        <w:rPr>
          <w:lang w:val="fr-CA"/>
        </w:rPr>
      </w:pPr>
    </w:p>
    <w:p w14:paraId="27F9387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CHILD_COVID</w:t>
      </w:r>
    </w:p>
    <w:p w14:paraId="1EF717C0" w14:textId="21A19461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CHILDREN</w:t>
      </w:r>
      <w:r w:rsidR="006A2ABC" w:rsidRPr="0068749A">
        <w:rPr>
          <w:lang w:val="fr-CA"/>
        </w:rPr>
        <w:t xml:space="preserve"> = </w:t>
      </w:r>
      <w:r w:rsidRPr="0068749A">
        <w:rPr>
          <w:lang w:val="fr-CA"/>
        </w:rPr>
        <w:t>1</w:t>
      </w:r>
    </w:p>
    <w:p w14:paraId="0856EC48" w14:textId="77777777" w:rsidR="00A62E3A" w:rsidRDefault="00230EB5">
      <w:pPr>
        <w:pStyle w:val="Question"/>
      </w:pPr>
      <w:r>
        <w:t xml:space="preserve"> Est-ce l'un de vos enfants a été infecté par la COVID-19?</w:t>
      </w:r>
    </w:p>
    <w:p w14:paraId="09B33D3B" w14:textId="32B766CA" w:rsidR="00A62E3A" w:rsidRDefault="00230EB5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40C751" w14:textId="311A073A" w:rsidR="00A62E3A" w:rsidRDefault="00230EB5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2B41D3" w14:textId="210569BC" w:rsidR="00A62E3A" w:rsidRDefault="00230EB5">
      <w:pPr>
        <w:pStyle w:val="Reponse"/>
      </w:pPr>
      <w:r>
        <w:t>Je pense que oui, mais il n'a pas été testé ou il ne pouvait pas se faire tester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88F57F" w14:textId="4E9C9DAF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Non</w:t>
      </w:r>
      <w:r w:rsidRPr="0068749A">
        <w:rPr>
          <w:lang w:val="en-US"/>
        </w:rPr>
        <w:tab/>
        <w:t>4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1B3EEBAC" w14:textId="439042B2" w:rsidR="00A62E3A" w:rsidRPr="0068749A" w:rsidRDefault="00230EB5">
      <w:pPr>
        <w:pStyle w:val="Reponse"/>
        <w:rPr>
          <w:lang w:val="en-US"/>
        </w:rPr>
      </w:pPr>
      <w:r w:rsidRPr="0068749A">
        <w:rPr>
          <w:lang w:val="en-US"/>
        </w:rPr>
        <w:t>Incertain(e)</w:t>
      </w:r>
      <w:r w:rsidRPr="0068749A">
        <w:rPr>
          <w:lang w:val="en-US"/>
        </w:rPr>
        <w:tab/>
        <w:t>5</w:t>
      </w:r>
      <w:r w:rsidRPr="0068749A">
        <w:rPr>
          <w:lang w:val="en-US"/>
        </w:rPr>
        <w:tab/>
      </w:r>
      <w:r w:rsidRPr="0068749A">
        <w:rPr>
          <w:lang w:val="en-US"/>
        </w:rPr>
        <w:tab/>
        <w:t xml:space="preserve"> </w:t>
      </w:r>
      <w:r w:rsidRPr="0068749A">
        <w:rPr>
          <w:lang w:val="en-US"/>
        </w:rPr>
        <w:tab/>
      </w:r>
      <w:r w:rsidR="0068749A">
        <w:rPr>
          <w:lang w:val="en-US"/>
        </w:rPr>
        <w:t xml:space="preserve"> </w:t>
      </w:r>
    </w:p>
    <w:p w14:paraId="57E3D37D" w14:textId="77777777" w:rsidR="00A62E3A" w:rsidRPr="0068749A" w:rsidRDefault="00A62E3A">
      <w:pPr>
        <w:pStyle w:val="Reponse"/>
        <w:rPr>
          <w:lang w:val="en-US"/>
        </w:rPr>
      </w:pPr>
    </w:p>
    <w:p w14:paraId="5A35507B" w14:textId="77777777" w:rsidR="00A62E3A" w:rsidRDefault="00A62E3A">
      <w:pPr>
        <w:pStyle w:val="EndQuestion"/>
      </w:pPr>
    </w:p>
    <w:p w14:paraId="4A5D5201" w14:textId="77777777" w:rsidR="00A62E3A" w:rsidRDefault="00230EB5">
      <w:pPr>
        <w:pStyle w:val="Variable"/>
      </w:pPr>
      <w:r>
        <w:t>CHILD_VAX8</w:t>
      </w:r>
    </w:p>
    <w:p w14:paraId="791FC99A" w14:textId="1CD71801" w:rsidR="00A62E3A" w:rsidRDefault="00230EB5">
      <w:pPr>
        <w:pStyle w:val="Condition"/>
      </w:pPr>
      <w:r>
        <w:t xml:space="preserve"> If... CHILDREN</w:t>
      </w:r>
      <w:r w:rsidR="006A2ABC">
        <w:t xml:space="preserve"> = </w:t>
      </w:r>
      <w:r>
        <w:t>1</w:t>
      </w:r>
    </w:p>
    <w:p w14:paraId="5385FF99" w14:textId="77777777" w:rsidR="00A62E3A" w:rsidRDefault="00230EB5">
      <w:pPr>
        <w:pStyle w:val="Question"/>
      </w:pPr>
      <w:r w:rsidRPr="0068749A">
        <w:rPr>
          <w:lang w:val="en-US"/>
        </w:rPr>
        <w:t xml:space="preserve"> </w:t>
      </w:r>
      <w:r>
        <w:t>À quel point la possibilité que votre ou vos enfants soient infectés par la COVID-19 vous préoccupe-t-elle?</w:t>
      </w:r>
    </w:p>
    <w:p w14:paraId="56AB64BA" w14:textId="1E7807E7" w:rsidR="00A62E3A" w:rsidRDefault="00230EB5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440CBD" w14:textId="47C5B1CE" w:rsidR="00A62E3A" w:rsidRDefault="00230EB5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A967FB" w14:textId="5614FA4F" w:rsidR="00A62E3A" w:rsidRDefault="00230EB5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06E04D" w14:textId="3865E13C" w:rsidR="00A62E3A" w:rsidRDefault="00230EB5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D7B4D4" w14:textId="0BAC1ED3" w:rsidR="00A62E3A" w:rsidRDefault="00230EB5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40EE1A" w14:textId="77777777" w:rsidR="00A62E3A" w:rsidRDefault="00A62E3A">
      <w:pPr>
        <w:pStyle w:val="Reponse"/>
      </w:pPr>
    </w:p>
    <w:p w14:paraId="38FB210E" w14:textId="77777777" w:rsidR="00A62E3A" w:rsidRPr="0068749A" w:rsidRDefault="00A62E3A">
      <w:pPr>
        <w:pStyle w:val="EndQuestion"/>
        <w:rPr>
          <w:lang w:val="fr-CA"/>
        </w:rPr>
      </w:pPr>
    </w:p>
    <w:p w14:paraId="384CE559" w14:textId="18B9856A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SECTB </w:t>
      </w:r>
    </w:p>
    <w:p w14:paraId="79076570" w14:textId="77777777" w:rsidR="00A62E3A" w:rsidRDefault="00230EB5">
      <w:pPr>
        <w:pStyle w:val="Question"/>
      </w:pPr>
      <w:r>
        <w:t xml:space="preserve"> La section suivante traite de votre confiance dans des sources de nouvelles et d'information.</w:t>
      </w:r>
    </w:p>
    <w:p w14:paraId="2BCB7F49" w14:textId="77777777" w:rsidR="00A62E3A" w:rsidRDefault="00A62E3A">
      <w:pPr>
        <w:pStyle w:val="Question"/>
      </w:pPr>
    </w:p>
    <w:p w14:paraId="38DEE844" w14:textId="77777777" w:rsidR="00A62E3A" w:rsidRPr="0068749A" w:rsidRDefault="00A62E3A">
      <w:pPr>
        <w:pStyle w:val="EndQuestion"/>
        <w:rPr>
          <w:lang w:val="fr-CA"/>
        </w:rPr>
      </w:pPr>
    </w:p>
    <w:p w14:paraId="2F6B7D8A" w14:textId="203FF24D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 xml:space="preserve">PRETRUST_INFO </w:t>
      </w:r>
    </w:p>
    <w:p w14:paraId="49BBEBE0" w14:textId="77777777" w:rsidR="00A62E3A" w:rsidRDefault="00230EB5">
      <w:pPr>
        <w:pStyle w:val="Question"/>
      </w:pPr>
      <w:r>
        <w:t xml:space="preserve"> À quel point vous fiez-vous à chacune des sources suivantes ou vous en méfiez-vous pour obtenir des Informations sur la COVID-19?</w:t>
      </w:r>
    </w:p>
    <w:p w14:paraId="4954DAEC" w14:textId="77777777" w:rsidR="00A62E3A" w:rsidRDefault="00A62E3A">
      <w:pPr>
        <w:pStyle w:val="Question"/>
      </w:pPr>
    </w:p>
    <w:p w14:paraId="575F74D0" w14:textId="77777777" w:rsidR="00A62E3A" w:rsidRPr="0068749A" w:rsidRDefault="00A62E3A">
      <w:pPr>
        <w:pStyle w:val="EndQuestion"/>
        <w:rPr>
          <w:lang w:val="fr-CA"/>
        </w:rPr>
      </w:pPr>
    </w:p>
    <w:p w14:paraId="04112AA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TRUST_INFOA</w:t>
      </w:r>
    </w:p>
    <w:p w14:paraId="219F03E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Journal télévisé</w:t>
      </w:r>
    </w:p>
    <w:p w14:paraId="6C6521E2" w14:textId="6E520232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D1D60E" w14:textId="57E4EEE4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0DDA22" w14:textId="01B6EC4D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763EB7" w14:textId="36FC4852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50CFB1" w14:textId="6652A177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3C91A5" w14:textId="77777777" w:rsidR="00A62E3A" w:rsidRDefault="00A62E3A">
      <w:pPr>
        <w:pStyle w:val="Reponse"/>
      </w:pPr>
    </w:p>
    <w:p w14:paraId="7DAC2055" w14:textId="77777777" w:rsidR="00A62E3A" w:rsidRPr="0068749A" w:rsidRDefault="00A62E3A">
      <w:pPr>
        <w:pStyle w:val="EndQuestion"/>
        <w:rPr>
          <w:lang w:val="fr-CA"/>
        </w:rPr>
      </w:pPr>
    </w:p>
    <w:p w14:paraId="4F61625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TRUST_INFOB</w:t>
      </w:r>
    </w:p>
    <w:p w14:paraId="6605F75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Radio, balados et autres émissions</w:t>
      </w:r>
    </w:p>
    <w:p w14:paraId="0DEDF795" w14:textId="2F5B2671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3FCD17" w14:textId="152C1301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ABF3E1" w14:textId="34511D35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B7B06A" w14:textId="532CB80F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F7BCC2" w14:textId="1D9F3FB8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1127AF" w14:textId="77777777" w:rsidR="00A62E3A" w:rsidRDefault="00A62E3A">
      <w:pPr>
        <w:pStyle w:val="Reponse"/>
      </w:pPr>
    </w:p>
    <w:p w14:paraId="632C29CE" w14:textId="77777777" w:rsidR="00A62E3A" w:rsidRPr="0068749A" w:rsidRDefault="00A62E3A">
      <w:pPr>
        <w:pStyle w:val="EndQuestion"/>
        <w:rPr>
          <w:lang w:val="fr-CA"/>
        </w:rPr>
      </w:pPr>
    </w:p>
    <w:p w14:paraId="304CBDB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TRUST_INFOC</w:t>
      </w:r>
    </w:p>
    <w:p w14:paraId="0B18102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Journaux et autre journalisme (y compris des sites web d'actualités)</w:t>
      </w:r>
    </w:p>
    <w:p w14:paraId="35311BE9" w14:textId="1C0A1604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088EC4" w14:textId="2E9E8FD5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59B5DE" w14:textId="295FC5A0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A2D61E" w14:textId="6E7D3AC5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FD4040" w14:textId="6B6CAF00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969AC2" w14:textId="77777777" w:rsidR="00A62E3A" w:rsidRDefault="00A62E3A">
      <w:pPr>
        <w:pStyle w:val="Reponse"/>
      </w:pPr>
    </w:p>
    <w:p w14:paraId="72BBF790" w14:textId="77777777" w:rsidR="00A62E3A" w:rsidRPr="0068749A" w:rsidRDefault="00A62E3A">
      <w:pPr>
        <w:pStyle w:val="EndQuestion"/>
        <w:rPr>
          <w:lang w:val="fr-CA"/>
        </w:rPr>
      </w:pPr>
    </w:p>
    <w:p w14:paraId="30154F8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TRUST_INFOD</w:t>
      </w:r>
    </w:p>
    <w:p w14:paraId="3C984CB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Séances d'information ou sites Web du gouvernement fédéral canadien</w:t>
      </w:r>
    </w:p>
    <w:p w14:paraId="39C34F63" w14:textId="7FD2A6A4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C95312" w14:textId="128E12E9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84A5AB" w14:textId="3D3C10CF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D45994" w14:textId="05DAD962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7D4F0A" w14:textId="34F143D6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4E2F64" w14:textId="77777777" w:rsidR="00A62E3A" w:rsidRDefault="00A62E3A">
      <w:pPr>
        <w:pStyle w:val="Reponse"/>
      </w:pPr>
    </w:p>
    <w:p w14:paraId="127CD371" w14:textId="77777777" w:rsidR="00A62E3A" w:rsidRPr="0068749A" w:rsidRDefault="00A62E3A">
      <w:pPr>
        <w:pStyle w:val="EndQuestion"/>
        <w:rPr>
          <w:lang w:val="fr-CA"/>
        </w:rPr>
      </w:pPr>
    </w:p>
    <w:p w14:paraId="59C84DC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TRUST_INFOE</w:t>
      </w:r>
    </w:p>
    <w:p w14:paraId="745D6A5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Séances d'information ou sites Web des gouvernements provinciaux et territoriaux</w:t>
      </w:r>
    </w:p>
    <w:p w14:paraId="3EC586A3" w14:textId="050161F5" w:rsidR="00A62E3A" w:rsidRDefault="00230EB5">
      <w:pPr>
        <w:pStyle w:val="Reponse"/>
      </w:pPr>
      <w:r>
        <w:lastRenderedPageBreak/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CAFEF2" w14:textId="2BEC5C0A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A35AB1" w14:textId="4E05DA02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DAE46F" w14:textId="6306A9A3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7A4FA3" w14:textId="4340A2AE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4E0DD6" w14:textId="77777777" w:rsidR="00A62E3A" w:rsidRDefault="00A62E3A">
      <w:pPr>
        <w:pStyle w:val="Reponse"/>
      </w:pPr>
    </w:p>
    <w:p w14:paraId="49759A9E" w14:textId="77777777" w:rsidR="00A62E3A" w:rsidRPr="0068749A" w:rsidRDefault="00A62E3A">
      <w:pPr>
        <w:pStyle w:val="EndQuestion"/>
        <w:rPr>
          <w:lang w:val="fr-CA"/>
        </w:rPr>
      </w:pPr>
    </w:p>
    <w:p w14:paraId="3FB96B0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TRUST_INFOF</w:t>
      </w:r>
    </w:p>
    <w:p w14:paraId="474AC36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Autorités sanitaires internationales (p. ex., Organisation mondiale de la santé)</w:t>
      </w:r>
    </w:p>
    <w:p w14:paraId="1A372F8C" w14:textId="3938766D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27BB44" w14:textId="2E2C384F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47FC63" w14:textId="660A1C2D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AA5641" w14:textId="3D3FFD51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BBD1DB" w14:textId="0C578674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6E9B04" w14:textId="77777777" w:rsidR="00A62E3A" w:rsidRDefault="00A62E3A">
      <w:pPr>
        <w:pStyle w:val="Reponse"/>
      </w:pPr>
    </w:p>
    <w:p w14:paraId="743DEE33" w14:textId="77777777" w:rsidR="00A62E3A" w:rsidRPr="0068749A" w:rsidRDefault="00A62E3A">
      <w:pPr>
        <w:pStyle w:val="EndQuestion"/>
        <w:rPr>
          <w:lang w:val="fr-CA"/>
        </w:rPr>
      </w:pPr>
    </w:p>
    <w:p w14:paraId="06E7FD3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TRUST_INFOG</w:t>
      </w:r>
    </w:p>
    <w:p w14:paraId="0CE9BCA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Travailleurs de la santé (p. ex., médecins, infirmiers)</w:t>
      </w:r>
    </w:p>
    <w:p w14:paraId="7DF67FA5" w14:textId="1E24A7F4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8BD340" w14:textId="2A04C752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343743" w14:textId="09646964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38C64D" w14:textId="61E9E2AD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E1C6452" w14:textId="63D31F86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416A71" w14:textId="77777777" w:rsidR="00A62E3A" w:rsidRDefault="00A62E3A">
      <w:pPr>
        <w:pStyle w:val="Reponse"/>
      </w:pPr>
    </w:p>
    <w:p w14:paraId="629D43EB" w14:textId="77777777" w:rsidR="00A62E3A" w:rsidRPr="0068749A" w:rsidRDefault="00A62E3A">
      <w:pPr>
        <w:pStyle w:val="EndQuestion"/>
        <w:rPr>
          <w:lang w:val="fr-CA"/>
        </w:rPr>
      </w:pPr>
    </w:p>
    <w:p w14:paraId="46438A8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TRUST_INFOH</w:t>
      </w:r>
    </w:p>
    <w:p w14:paraId="2826360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Scientifiques</w:t>
      </w:r>
    </w:p>
    <w:p w14:paraId="5CF4AF32" w14:textId="19EF95DA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F1F186" w14:textId="6F38259F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CB6BC9" w14:textId="7A20E2A6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F2CA25" w14:textId="6DAE85CD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41DC43" w14:textId="7EC3C87E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ABC2B0" w14:textId="77777777" w:rsidR="00A62E3A" w:rsidRDefault="00A62E3A">
      <w:pPr>
        <w:pStyle w:val="Reponse"/>
      </w:pPr>
    </w:p>
    <w:p w14:paraId="5958DDA9" w14:textId="77777777" w:rsidR="00A62E3A" w:rsidRPr="0068749A" w:rsidRDefault="00A62E3A">
      <w:pPr>
        <w:pStyle w:val="EndQuestion"/>
        <w:rPr>
          <w:lang w:val="fr-CA"/>
        </w:rPr>
      </w:pPr>
    </w:p>
    <w:p w14:paraId="413C82D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TRUST_INFOI</w:t>
      </w:r>
    </w:p>
    <w:p w14:paraId="497397B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Médias sociaux (p. ex., Facebook, Twitter, YouTube, Instagram, TikTok)</w:t>
      </w:r>
    </w:p>
    <w:p w14:paraId="72912B9D" w14:textId="7CAA752E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430CD6" w14:textId="790FF548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504FAD" w14:textId="4481F11A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0D62D5" w14:textId="01A27812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956E0E" w14:textId="784C3BF7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ABDF68" w14:textId="77777777" w:rsidR="00A62E3A" w:rsidRDefault="00A62E3A">
      <w:pPr>
        <w:pStyle w:val="Reponse"/>
      </w:pPr>
    </w:p>
    <w:p w14:paraId="54A68E31" w14:textId="77777777" w:rsidR="00A62E3A" w:rsidRPr="0068749A" w:rsidRDefault="00A62E3A">
      <w:pPr>
        <w:pStyle w:val="EndQuestion"/>
        <w:rPr>
          <w:lang w:val="fr-CA"/>
        </w:rPr>
      </w:pPr>
    </w:p>
    <w:p w14:paraId="14A9DFD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TRUST_INFOJ</w:t>
      </w:r>
    </w:p>
    <w:p w14:paraId="53FD267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Célébrités</w:t>
      </w:r>
    </w:p>
    <w:p w14:paraId="31B9FB53" w14:textId="3460586D" w:rsidR="00A62E3A" w:rsidRDefault="00230EB5">
      <w:pPr>
        <w:pStyle w:val="Reponse"/>
      </w:pPr>
      <w:r>
        <w:lastRenderedPageBreak/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EB734C" w14:textId="4AB9174D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1B303C6" w14:textId="50DB0E6F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A4A29D" w14:textId="375161D9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FF3926" w14:textId="79AB325A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405806" w14:textId="77777777" w:rsidR="00A62E3A" w:rsidRDefault="00A62E3A">
      <w:pPr>
        <w:pStyle w:val="Reponse"/>
      </w:pPr>
    </w:p>
    <w:p w14:paraId="2E7DA344" w14:textId="77777777" w:rsidR="00A62E3A" w:rsidRPr="0068749A" w:rsidRDefault="00A62E3A">
      <w:pPr>
        <w:pStyle w:val="EndQuestion"/>
        <w:rPr>
          <w:lang w:val="fr-CA"/>
        </w:rPr>
      </w:pPr>
    </w:p>
    <w:p w14:paraId="24ED2D5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TRUST_INFOK</w:t>
      </w:r>
    </w:p>
    <w:p w14:paraId="39F0261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Moteurs de recherche en ligne (p. ex., Google)</w:t>
      </w:r>
    </w:p>
    <w:p w14:paraId="4CF1F388" w14:textId="2C37FABD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9188491" w14:textId="4E4142BA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A2988D" w14:textId="31D48026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C32606" w14:textId="5B0ADA84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9694FE" w14:textId="37CA29DD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DE7B76" w14:textId="77777777" w:rsidR="00A62E3A" w:rsidRDefault="00A62E3A">
      <w:pPr>
        <w:pStyle w:val="Reponse"/>
      </w:pPr>
    </w:p>
    <w:p w14:paraId="463337A2" w14:textId="77777777" w:rsidR="00A62E3A" w:rsidRPr="0068749A" w:rsidRDefault="00A62E3A">
      <w:pPr>
        <w:pStyle w:val="EndQuestion"/>
        <w:rPr>
          <w:lang w:val="fr-CA"/>
        </w:rPr>
      </w:pPr>
    </w:p>
    <w:p w14:paraId="35EA0C8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TRUST_INFOL</w:t>
      </w:r>
    </w:p>
    <w:p w14:paraId="6EF0811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Famille et amis</w:t>
      </w:r>
    </w:p>
    <w:p w14:paraId="1B9569EF" w14:textId="36018053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0DC52C" w14:textId="68928485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52108A" w14:textId="144A4B08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5132A8" w14:textId="3F246F4D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113D88" w14:textId="03EA80C9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72824C" w14:textId="77777777" w:rsidR="00A62E3A" w:rsidRDefault="00A62E3A">
      <w:pPr>
        <w:pStyle w:val="Reponse"/>
      </w:pPr>
    </w:p>
    <w:p w14:paraId="7DFD42B2" w14:textId="77777777" w:rsidR="00A62E3A" w:rsidRPr="0068749A" w:rsidRDefault="00A62E3A">
      <w:pPr>
        <w:pStyle w:val="EndQuestion"/>
        <w:rPr>
          <w:lang w:val="fr-CA"/>
        </w:rPr>
      </w:pPr>
    </w:p>
    <w:p w14:paraId="77F4A37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TRUST_INFOM</w:t>
      </w:r>
    </w:p>
    <w:p w14:paraId="7F31213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Collègues du travail ou de l'école</w:t>
      </w:r>
    </w:p>
    <w:p w14:paraId="1AD43258" w14:textId="111DCD7B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9C1B15" w14:textId="2A64FC83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C7C88C" w14:textId="740343DD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658D7C" w14:textId="2FCE85E8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F193BB" w14:textId="697D96E7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BD43EC" w14:textId="77777777" w:rsidR="00A62E3A" w:rsidRDefault="00A62E3A">
      <w:pPr>
        <w:pStyle w:val="Reponse"/>
      </w:pPr>
    </w:p>
    <w:p w14:paraId="7AE3B083" w14:textId="77777777" w:rsidR="00A62E3A" w:rsidRPr="0068749A" w:rsidRDefault="00A62E3A">
      <w:pPr>
        <w:pStyle w:val="EndQuestion"/>
        <w:rPr>
          <w:lang w:val="fr-CA"/>
        </w:rPr>
      </w:pPr>
    </w:p>
    <w:p w14:paraId="0BF7947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TRUST_INFON</w:t>
      </w:r>
    </w:p>
    <w:p w14:paraId="340865D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Dirigeants fédéraux de santé publique</w:t>
      </w:r>
    </w:p>
    <w:p w14:paraId="4137A832" w14:textId="3F3073ED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3C5DC2" w14:textId="04A9AA56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E59BEB" w14:textId="5CCF6AD4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9B41F1" w14:textId="24DFF928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3D7D8A" w14:textId="0CB6B180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05D972" w14:textId="77777777" w:rsidR="00A62E3A" w:rsidRDefault="00A62E3A">
      <w:pPr>
        <w:pStyle w:val="Reponse"/>
      </w:pPr>
    </w:p>
    <w:p w14:paraId="5473BABC" w14:textId="77777777" w:rsidR="00A62E3A" w:rsidRPr="0068749A" w:rsidRDefault="00A62E3A">
      <w:pPr>
        <w:pStyle w:val="EndQuestion"/>
        <w:rPr>
          <w:lang w:val="fr-CA"/>
        </w:rPr>
      </w:pPr>
    </w:p>
    <w:p w14:paraId="76CFB3B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TRUST_INFOO</w:t>
      </w:r>
    </w:p>
    <w:p w14:paraId="192E18C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Dirigeants provinciaux de santé publique</w:t>
      </w:r>
    </w:p>
    <w:p w14:paraId="187A0F45" w14:textId="01F238B9" w:rsidR="00A62E3A" w:rsidRDefault="00230EB5">
      <w:pPr>
        <w:pStyle w:val="Reponse"/>
      </w:pPr>
      <w:r>
        <w:lastRenderedPageBreak/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A896A5" w14:textId="6FBDC2BA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A803D7" w14:textId="4C273EF6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A84F62" w14:textId="26E51F20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FA3B3E" w14:textId="237BB522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BF8ECB" w14:textId="77777777" w:rsidR="00A62E3A" w:rsidRDefault="00A62E3A">
      <w:pPr>
        <w:pStyle w:val="Reponse"/>
      </w:pPr>
    </w:p>
    <w:p w14:paraId="6BD5D058" w14:textId="77777777" w:rsidR="00A62E3A" w:rsidRPr="0068749A" w:rsidRDefault="00A62E3A">
      <w:pPr>
        <w:pStyle w:val="EndQuestion"/>
        <w:rPr>
          <w:lang w:val="fr-CA"/>
        </w:rPr>
      </w:pPr>
    </w:p>
    <w:p w14:paraId="04A6AE9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TRUST_INFOP</w:t>
      </w:r>
    </w:p>
    <w:p w14:paraId="0983A80D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Radiodiffuseur public au Canada (p. ex. CBC/Radio-Canada)</w:t>
      </w:r>
    </w:p>
    <w:p w14:paraId="1AD2B71E" w14:textId="2197BBBD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C7BCD0" w14:textId="3CA9F9F2" w:rsidR="00A62E3A" w:rsidRDefault="00230EB5">
      <w:pPr>
        <w:pStyle w:val="Reponse"/>
      </w:pPr>
      <w:r>
        <w:t>Vous vous</w:t>
      </w:r>
      <w:r w:rsidR="0068749A">
        <w:t xml:space="preserve"> </w:t>
      </w:r>
      <w:r>
        <w:t>en méfiez</w:t>
      </w:r>
      <w:r w:rsidR="0068749A">
        <w:t xml:space="preserve"> </w:t>
      </w:r>
      <w:r>
        <w:t>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A332E8" w14:textId="49777E9A" w:rsidR="00A62E3A" w:rsidRDefault="00230EB5">
      <w:pPr>
        <w:pStyle w:val="Reponse"/>
      </w:pPr>
      <w:r>
        <w:t>Vous ne vous</w:t>
      </w:r>
      <w:r w:rsidR="0068749A">
        <w:t xml:space="preserve"> </w:t>
      </w:r>
      <w:r>
        <w:t>y fiez pas</w:t>
      </w:r>
      <w:r w:rsidR="0068749A">
        <w:t xml:space="preserve"> </w:t>
      </w:r>
      <w:r>
        <w:t>et vous ne</w:t>
      </w:r>
      <w:r w:rsidR="0068749A">
        <w:t xml:space="preserve"> </w:t>
      </w:r>
      <w:r>
        <w:t>vous en</w:t>
      </w:r>
      <w:r w:rsidR="0068749A">
        <w:t xml:space="preserve"> </w:t>
      </w:r>
      <w:r>
        <w:t>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E4C2B9" w14:textId="3C6FB905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0F2840" w14:textId="1EBEA73D" w:rsidR="00A62E3A" w:rsidRDefault="00230EB5">
      <w:pPr>
        <w:pStyle w:val="Reponse"/>
      </w:pPr>
      <w:r>
        <w:t>Vous vous</w:t>
      </w:r>
      <w:r w:rsidR="0068749A">
        <w:t xml:space="preserve"> </w:t>
      </w:r>
      <w:r>
        <w:t>y fiez</w:t>
      </w:r>
      <w:r w:rsidR="0068749A">
        <w:t xml:space="preserve"> </w:t>
      </w:r>
      <w:r>
        <w:t>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87C83C" w14:textId="77777777" w:rsidR="00A62E3A" w:rsidRDefault="00A62E3A">
      <w:pPr>
        <w:pStyle w:val="Reponse"/>
      </w:pPr>
    </w:p>
    <w:p w14:paraId="53198D59" w14:textId="77777777" w:rsidR="00A62E3A" w:rsidRPr="0068749A" w:rsidRDefault="00A62E3A">
      <w:pPr>
        <w:pStyle w:val="EndQuestion"/>
        <w:rPr>
          <w:lang w:val="fr-CA"/>
        </w:rPr>
      </w:pPr>
    </w:p>
    <w:p w14:paraId="16506A5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NEWS</w:t>
      </w:r>
    </w:p>
    <w:p w14:paraId="260D8C97" w14:textId="77777777" w:rsidR="00A62E3A" w:rsidRDefault="00230EB5">
      <w:pPr>
        <w:pStyle w:val="Question"/>
      </w:pPr>
      <w:r>
        <w:t xml:space="preserve"> Le cas échéant, dans quelle mesure avez-vous suivi de près les nouvelles traitant de la COVID-19 au cours du dernier mois?</w:t>
      </w:r>
    </w:p>
    <w:p w14:paraId="70D73AAB" w14:textId="2FA9A57D" w:rsidR="00A62E3A" w:rsidRDefault="00230EB5">
      <w:pPr>
        <w:pStyle w:val="Reponse"/>
      </w:pPr>
      <w:r>
        <w:t>Je les ai suivies de très près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F2ACB5" w14:textId="6AF91F32" w:rsidR="00A62E3A" w:rsidRDefault="00230EB5">
      <w:pPr>
        <w:pStyle w:val="Reponse"/>
      </w:pPr>
      <w:r>
        <w:t>Je les ai suivies de près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D85585" w14:textId="05F3CDF4" w:rsidR="00A62E3A" w:rsidRDefault="00230EB5">
      <w:pPr>
        <w:pStyle w:val="Reponse"/>
      </w:pPr>
      <w:r>
        <w:t>Je les ai suivies un peu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55D13E" w14:textId="680DCE00" w:rsidR="00A62E3A" w:rsidRDefault="00230EB5">
      <w:pPr>
        <w:pStyle w:val="Reponse"/>
      </w:pPr>
      <w:r>
        <w:t>Je ne les ai pas suivies du tout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49102B" w14:textId="77777777" w:rsidR="00A62E3A" w:rsidRDefault="00A62E3A">
      <w:pPr>
        <w:pStyle w:val="Reponse"/>
      </w:pPr>
    </w:p>
    <w:p w14:paraId="51FDF087" w14:textId="77777777" w:rsidR="00A62E3A" w:rsidRPr="0068749A" w:rsidRDefault="00A62E3A">
      <w:pPr>
        <w:pStyle w:val="EndQuestion"/>
        <w:rPr>
          <w:lang w:val="fr-CA"/>
        </w:rPr>
      </w:pPr>
    </w:p>
    <w:p w14:paraId="160139A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GOVT_TRUST</w:t>
      </w:r>
    </w:p>
    <w:p w14:paraId="480D372C" w14:textId="77777777" w:rsidR="00A62E3A" w:rsidRDefault="00230EB5">
      <w:pPr>
        <w:pStyle w:val="Question"/>
      </w:pPr>
      <w:r>
        <w:t xml:space="preserve"> Veuillez indiquer si, en général, vous vous fiez au gouvernement fédéral du Canada ou si vous vous en méfiez.</w:t>
      </w:r>
    </w:p>
    <w:p w14:paraId="3E0A70B8" w14:textId="7280DD25" w:rsidR="00A62E3A" w:rsidRDefault="00230EB5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93259A" w14:textId="1FA98661" w:rsidR="00A62E3A" w:rsidRDefault="00230EB5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1647DA" w14:textId="7F7E434F" w:rsidR="00A62E3A" w:rsidRDefault="00230EB5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CF7E43" w14:textId="71C3A663" w:rsidR="00A62E3A" w:rsidRDefault="00230EB5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2BCB26" w14:textId="350DECB6" w:rsidR="00A62E3A" w:rsidRDefault="00230EB5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1D3F8E" w14:textId="77777777" w:rsidR="00A62E3A" w:rsidRDefault="00A62E3A">
      <w:pPr>
        <w:pStyle w:val="Reponse"/>
      </w:pPr>
    </w:p>
    <w:p w14:paraId="611C00C0" w14:textId="77777777" w:rsidR="00A62E3A" w:rsidRPr="0068749A" w:rsidRDefault="00A62E3A">
      <w:pPr>
        <w:pStyle w:val="EndQuestion"/>
        <w:rPr>
          <w:lang w:val="fr-CA"/>
        </w:rPr>
      </w:pPr>
    </w:p>
    <w:p w14:paraId="74E55249" w14:textId="503F2FB1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SECTC </w:t>
      </w:r>
    </w:p>
    <w:p w14:paraId="1C92B9C0" w14:textId="77777777" w:rsidR="00A62E3A" w:rsidRDefault="00230EB5">
      <w:pPr>
        <w:pStyle w:val="Question"/>
      </w:pPr>
      <w:r>
        <w:t xml:space="preserve"> Cette section traite de vos connaissances et de vos opinions sur la COVID-19.</w:t>
      </w:r>
    </w:p>
    <w:p w14:paraId="43ECBEB6" w14:textId="77777777" w:rsidR="00A62E3A" w:rsidRDefault="00A62E3A">
      <w:pPr>
        <w:pStyle w:val="Question"/>
      </w:pPr>
    </w:p>
    <w:p w14:paraId="6C5D1C4A" w14:textId="77777777" w:rsidR="00A62E3A" w:rsidRPr="0068749A" w:rsidRDefault="00A62E3A">
      <w:pPr>
        <w:pStyle w:val="EndQuestion"/>
        <w:rPr>
          <w:lang w:val="fr-CA"/>
        </w:rPr>
      </w:pPr>
    </w:p>
    <w:p w14:paraId="20C29E18" w14:textId="23156A3A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PREMIDI_ACCURACY </w:t>
      </w:r>
    </w:p>
    <w:p w14:paraId="6537D09D" w14:textId="77777777" w:rsidR="00A62E3A" w:rsidRDefault="00230EB5">
      <w:pPr>
        <w:pStyle w:val="Question"/>
      </w:pPr>
      <w:r>
        <w:t xml:space="preserve"> À votre connaissance, dans quelle mesure les affirmations de chacune des manchettes suivantes sont-elles exactes?</w:t>
      </w:r>
    </w:p>
    <w:p w14:paraId="294B0555" w14:textId="77777777" w:rsidR="00A62E3A" w:rsidRDefault="00A62E3A">
      <w:pPr>
        <w:pStyle w:val="Question"/>
      </w:pPr>
    </w:p>
    <w:p w14:paraId="3E184FBE" w14:textId="77777777" w:rsidR="00A62E3A" w:rsidRPr="0068749A" w:rsidRDefault="00A62E3A">
      <w:pPr>
        <w:pStyle w:val="EndQuestion"/>
        <w:rPr>
          <w:lang w:val="fr-CA"/>
        </w:rPr>
      </w:pPr>
    </w:p>
    <w:p w14:paraId="45B7F8E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MIDI_ACCURACYA</w:t>
      </w:r>
    </w:p>
    <w:p w14:paraId="3DD4775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 taux de mortalité lié à la COVID-19 a été délibérément et grandement exagéré dans les </w:t>
      </w:r>
      <w:r w:rsidRPr="0068749A">
        <w:rPr>
          <w:lang w:val="fr-CA"/>
        </w:rPr>
        <w:lastRenderedPageBreak/>
        <w:t>médias.</w:t>
      </w:r>
    </w:p>
    <w:p w14:paraId="1AF2C150" w14:textId="3375550C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EECDD6" w14:textId="49763451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5B7849" w14:textId="40C878F8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2277F0" w14:textId="1E95D1ED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600FEB" w14:textId="77777777" w:rsidR="00A62E3A" w:rsidRDefault="00A62E3A">
      <w:pPr>
        <w:pStyle w:val="Reponse"/>
      </w:pPr>
    </w:p>
    <w:p w14:paraId="524FB37D" w14:textId="77777777" w:rsidR="00A62E3A" w:rsidRPr="0068749A" w:rsidRDefault="00A62E3A">
      <w:pPr>
        <w:pStyle w:val="EndQuestion"/>
        <w:rPr>
          <w:lang w:val="fr-CA"/>
        </w:rPr>
      </w:pPr>
    </w:p>
    <w:p w14:paraId="56A5ABD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MIDI_ACCURACYB</w:t>
      </w:r>
    </w:p>
    <w:p w14:paraId="2CBDFA0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Certaines nouvelles technologies de vaccination contre la COVID-19 renforcent l'immunité en altérant l'ADN.</w:t>
      </w:r>
    </w:p>
    <w:p w14:paraId="0F2D8463" w14:textId="57BC9DAD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3C7306" w14:textId="4EC8E8E6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159BB4" w14:textId="57516B75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02F8CB" w14:textId="60278CF0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0F6A9F" w14:textId="77777777" w:rsidR="00A62E3A" w:rsidRDefault="00A62E3A">
      <w:pPr>
        <w:pStyle w:val="Reponse"/>
      </w:pPr>
    </w:p>
    <w:p w14:paraId="6D7A3EBC" w14:textId="77777777" w:rsidR="00A62E3A" w:rsidRPr="0068749A" w:rsidRDefault="00A62E3A">
      <w:pPr>
        <w:pStyle w:val="EndQuestion"/>
        <w:rPr>
          <w:lang w:val="fr-CA"/>
        </w:rPr>
      </w:pPr>
    </w:p>
    <w:p w14:paraId="05C59E7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MIDI_ACCURACYC</w:t>
      </w:r>
    </w:p>
    <w:p w14:paraId="095E2CB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vaccins contre la COVID-19 causent l'infertilité.</w:t>
      </w:r>
    </w:p>
    <w:p w14:paraId="7CE5C290" w14:textId="4D13A8FF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6611F7" w14:textId="733AB783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7CBE9C1" w14:textId="38E2588C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D34D5B" w14:textId="3E115FFB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4B7766" w14:textId="77777777" w:rsidR="00A62E3A" w:rsidRDefault="00A62E3A">
      <w:pPr>
        <w:pStyle w:val="Reponse"/>
      </w:pPr>
    </w:p>
    <w:p w14:paraId="4F3047A4" w14:textId="77777777" w:rsidR="00A62E3A" w:rsidRPr="0068749A" w:rsidRDefault="00A62E3A">
      <w:pPr>
        <w:pStyle w:val="EndQuestion"/>
        <w:rPr>
          <w:lang w:val="fr-CA"/>
        </w:rPr>
      </w:pPr>
    </w:p>
    <w:p w14:paraId="0A39324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MIDI_ACCURACYD</w:t>
      </w:r>
    </w:p>
    <w:p w14:paraId="4F4A7D2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Pour accélérer la mise sur le marché des vaccins contre la COVID-19, les compagnies pharmaceutiques ont pris des raccourcis qui compromettent l'innocuité des vaccins.</w:t>
      </w:r>
    </w:p>
    <w:p w14:paraId="77AFECD9" w14:textId="542E9F8B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1E3D10" w14:textId="7C709E34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196EF2" w14:textId="70EA2412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C2157A" w14:textId="1B45BE78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BEC1D0" w14:textId="77777777" w:rsidR="00A62E3A" w:rsidRDefault="00A62E3A">
      <w:pPr>
        <w:pStyle w:val="Reponse"/>
      </w:pPr>
    </w:p>
    <w:p w14:paraId="2D1E0FE5" w14:textId="77777777" w:rsidR="00A62E3A" w:rsidRPr="0068749A" w:rsidRDefault="00A62E3A">
      <w:pPr>
        <w:pStyle w:val="EndQuestion"/>
        <w:rPr>
          <w:lang w:val="fr-CA"/>
        </w:rPr>
      </w:pPr>
    </w:p>
    <w:p w14:paraId="75549B0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MIDI_ACCURACYE</w:t>
      </w:r>
    </w:p>
    <w:p w14:paraId="49CC6FC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gens ne devraient pas recevoir un vaccin contre la COVID-19, car il est préférable de développer une immunité naturelle contre le virus, et non une immunité artificielle.</w:t>
      </w:r>
    </w:p>
    <w:p w14:paraId="42E7FDAE" w14:textId="05EBC4BC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FBC963" w14:textId="0EC18C1D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69B840" w14:textId="16E3A2F1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CE4E8F" w14:textId="77C216F5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A89F97" w14:textId="77777777" w:rsidR="00A62E3A" w:rsidRDefault="00A62E3A">
      <w:pPr>
        <w:pStyle w:val="Reponse"/>
      </w:pPr>
    </w:p>
    <w:p w14:paraId="38FF1CF4" w14:textId="77777777" w:rsidR="00A62E3A" w:rsidRPr="0068749A" w:rsidRDefault="00A62E3A">
      <w:pPr>
        <w:pStyle w:val="EndQuestion"/>
        <w:rPr>
          <w:lang w:val="fr-CA"/>
        </w:rPr>
      </w:pPr>
    </w:p>
    <w:p w14:paraId="2E067FD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MIDI_ACCURACYF</w:t>
      </w:r>
    </w:p>
    <w:p w14:paraId="4A63A56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L'utilisation prolongée de masques peut causer une intoxication au CO2 et une carence en oxygène.</w:t>
      </w:r>
    </w:p>
    <w:p w14:paraId="6BCD9777" w14:textId="24FDDC04" w:rsidR="00A62E3A" w:rsidRDefault="00230EB5">
      <w:pPr>
        <w:pStyle w:val="Reponse"/>
      </w:pPr>
      <w:r>
        <w:lastRenderedPageBreak/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938A6C4" w14:textId="514C7A7F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6294D5" w14:textId="168F1603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F46ADF" w14:textId="38F4EE4E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B4CF64" w14:textId="77777777" w:rsidR="00A62E3A" w:rsidRDefault="00A62E3A">
      <w:pPr>
        <w:pStyle w:val="Reponse"/>
      </w:pPr>
    </w:p>
    <w:p w14:paraId="13851C21" w14:textId="77777777" w:rsidR="00A62E3A" w:rsidRPr="0068749A" w:rsidRDefault="00A62E3A">
      <w:pPr>
        <w:pStyle w:val="EndQuestion"/>
        <w:rPr>
          <w:lang w:val="fr-CA"/>
        </w:rPr>
      </w:pPr>
    </w:p>
    <w:p w14:paraId="7494C79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MIDI_ACCURACYG</w:t>
      </w:r>
    </w:p>
    <w:p w14:paraId="0AB924F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vaccins contre la COVID-19 sont à l'origine de nouveaux variants du virus.</w:t>
      </w:r>
    </w:p>
    <w:p w14:paraId="7BCC44E3" w14:textId="7590BF2B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7BAFE6" w14:textId="24F3344A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217F913" w14:textId="3CBE5D5F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BB24AB" w14:textId="0AD991E9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7A9B00" w14:textId="77777777" w:rsidR="00A62E3A" w:rsidRDefault="00A62E3A">
      <w:pPr>
        <w:pStyle w:val="Reponse"/>
      </w:pPr>
    </w:p>
    <w:p w14:paraId="0499118A" w14:textId="77777777" w:rsidR="00A62E3A" w:rsidRPr="0068749A" w:rsidRDefault="00A62E3A">
      <w:pPr>
        <w:pStyle w:val="EndQuestion"/>
        <w:rPr>
          <w:lang w:val="fr-CA"/>
        </w:rPr>
      </w:pPr>
    </w:p>
    <w:p w14:paraId="7F4299F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MIDI_ACCURACYH</w:t>
      </w:r>
    </w:p>
    <w:p w14:paraId="391AB4B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Il existe un consensus scientifique selon lequel les masques peuvent aider à prévenir la propagation de la COVID-19.</w:t>
      </w:r>
    </w:p>
    <w:p w14:paraId="509290E3" w14:textId="0B12DE3B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CD4336" w14:textId="576A6C9C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9833ED" w14:textId="5AF83D56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0CE59D" w14:textId="05627E56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D17BB2" w14:textId="77777777" w:rsidR="00A62E3A" w:rsidRDefault="00A62E3A">
      <w:pPr>
        <w:pStyle w:val="Reponse"/>
      </w:pPr>
    </w:p>
    <w:p w14:paraId="40833654" w14:textId="77777777" w:rsidR="00A62E3A" w:rsidRPr="0068749A" w:rsidRDefault="00A62E3A">
      <w:pPr>
        <w:pStyle w:val="EndQuestion"/>
        <w:rPr>
          <w:lang w:val="fr-CA"/>
        </w:rPr>
      </w:pPr>
    </w:p>
    <w:p w14:paraId="04C8061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MIDI_ACCURACYI</w:t>
      </w:r>
    </w:p>
    <w:p w14:paraId="089F58F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COVID-19 se propage le plus souvent par transmission aérienne - Les gouttelettes respiratoires qui restent suspendues dans l'air</w:t>
      </w:r>
    </w:p>
    <w:p w14:paraId="64248159" w14:textId="7995D666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832512" w14:textId="23374990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321967" w14:textId="50D7DA46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05538A" w14:textId="16649475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62CE24" w14:textId="77777777" w:rsidR="00A62E3A" w:rsidRDefault="00A62E3A">
      <w:pPr>
        <w:pStyle w:val="Reponse"/>
      </w:pPr>
    </w:p>
    <w:p w14:paraId="7A8B2267" w14:textId="77777777" w:rsidR="00A62E3A" w:rsidRPr="0068749A" w:rsidRDefault="00A62E3A">
      <w:pPr>
        <w:pStyle w:val="EndQuestion"/>
        <w:rPr>
          <w:lang w:val="fr-CA"/>
        </w:rPr>
      </w:pPr>
    </w:p>
    <w:p w14:paraId="46B3B5C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MIDI_ACCURACYJ</w:t>
      </w:r>
    </w:p>
    <w:p w14:paraId="7750ECD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suppléments vitaminiques et minéraux ne peuvent pas guérir l'infection à la COVID-19.</w:t>
      </w:r>
    </w:p>
    <w:p w14:paraId="769B606D" w14:textId="640E49D8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CF31E7" w14:textId="12F7A964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BA51F2" w14:textId="6414E4A7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E68163" w14:textId="49F431D8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FE8FF4" w14:textId="77777777" w:rsidR="00A62E3A" w:rsidRDefault="00A62E3A">
      <w:pPr>
        <w:pStyle w:val="Reponse"/>
      </w:pPr>
    </w:p>
    <w:p w14:paraId="3BE54714" w14:textId="77777777" w:rsidR="00A62E3A" w:rsidRPr="0068749A" w:rsidRDefault="00A62E3A">
      <w:pPr>
        <w:pStyle w:val="EndQuestion"/>
        <w:rPr>
          <w:lang w:val="fr-CA"/>
        </w:rPr>
      </w:pPr>
    </w:p>
    <w:p w14:paraId="65E4900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MIDI_ACCURACYK</w:t>
      </w:r>
    </w:p>
    <w:p w14:paraId="0C761425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enfants peuvent devenir gravement malades en raison de la COVID-19.</w:t>
      </w:r>
    </w:p>
    <w:p w14:paraId="28EF7A61" w14:textId="11BDEDC7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3691CA" w14:textId="29FE5DE4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83AED9" w14:textId="5A6B1243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D7AB13" w14:textId="7675E795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CAD5A3" w14:textId="77777777" w:rsidR="00A62E3A" w:rsidRDefault="00A62E3A">
      <w:pPr>
        <w:pStyle w:val="Reponse"/>
      </w:pPr>
    </w:p>
    <w:p w14:paraId="1072B0F9" w14:textId="77777777" w:rsidR="00A62E3A" w:rsidRPr="0068749A" w:rsidRDefault="00A62E3A">
      <w:pPr>
        <w:pStyle w:val="EndQuestion"/>
        <w:rPr>
          <w:lang w:val="fr-CA"/>
        </w:rPr>
      </w:pPr>
    </w:p>
    <w:p w14:paraId="1AFC035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MIDI_ACCURACYL</w:t>
      </w:r>
    </w:p>
    <w:p w14:paraId="511A0ED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Depuis plus d'une décennie, les scientifiques étudient les coronavirus qui causent des pandémies et les vaccins pour se protéger contre eux.</w:t>
      </w:r>
    </w:p>
    <w:p w14:paraId="6FB8BC00" w14:textId="7B661312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11410A" w14:textId="6E311326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F8EBFC" w14:textId="08312C7A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81E3BD" w14:textId="4EBC4D50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0A7E30" w14:textId="77777777" w:rsidR="00A62E3A" w:rsidRDefault="00A62E3A">
      <w:pPr>
        <w:pStyle w:val="Reponse"/>
      </w:pPr>
    </w:p>
    <w:p w14:paraId="7C97B793" w14:textId="77777777" w:rsidR="00A62E3A" w:rsidRPr="0068749A" w:rsidRDefault="00A62E3A">
      <w:pPr>
        <w:pStyle w:val="EndQuestion"/>
        <w:rPr>
          <w:lang w:val="fr-CA"/>
        </w:rPr>
      </w:pPr>
    </w:p>
    <w:p w14:paraId="636A6ED2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MIDI_ACCURACYM</w:t>
      </w:r>
    </w:p>
    <w:p w14:paraId="052A6834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L'amélioration de la ventilation (comme en ouvrant des fenêtres ou en utilisant des filtres HEPA) réduit le risque de propagation de la COVID-19.</w:t>
      </w:r>
    </w:p>
    <w:p w14:paraId="46EC344F" w14:textId="0C3C85A0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E9F94FC" w14:textId="658C76F3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238307" w14:textId="4F0DF914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668A92" w14:textId="2544C791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DED397" w14:textId="77777777" w:rsidR="00A62E3A" w:rsidRDefault="00A62E3A">
      <w:pPr>
        <w:pStyle w:val="Reponse"/>
      </w:pPr>
    </w:p>
    <w:p w14:paraId="13680573" w14:textId="77777777" w:rsidR="00A62E3A" w:rsidRPr="0068749A" w:rsidRDefault="00A62E3A">
      <w:pPr>
        <w:pStyle w:val="EndQuestion"/>
        <w:rPr>
          <w:lang w:val="fr-CA"/>
        </w:rPr>
      </w:pPr>
    </w:p>
    <w:p w14:paraId="18A5CC1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MIDI_ACCURACYN</w:t>
      </w:r>
    </w:p>
    <w:p w14:paraId="2B937AD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personnes vaccinées qui attrapent la COVID-19 sont moins susceptibles de se rendre à l'hôpital que les personnes non vaccinées qui attrapent la maladie.</w:t>
      </w:r>
    </w:p>
    <w:p w14:paraId="53DCD7A2" w14:textId="60658479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4944E8" w14:textId="7C8316BF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E55711" w14:textId="6659BE6A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449F866" w14:textId="3866FF3B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CB36FF" w14:textId="77777777" w:rsidR="00A62E3A" w:rsidRDefault="00A62E3A">
      <w:pPr>
        <w:pStyle w:val="Reponse"/>
      </w:pPr>
    </w:p>
    <w:p w14:paraId="6309BB96" w14:textId="77777777" w:rsidR="00A62E3A" w:rsidRPr="0068749A" w:rsidRDefault="00A62E3A">
      <w:pPr>
        <w:pStyle w:val="EndQuestion"/>
        <w:rPr>
          <w:lang w:val="fr-CA"/>
        </w:rPr>
      </w:pPr>
    </w:p>
    <w:p w14:paraId="076E595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MIDI_ACCURACYO</w:t>
      </w:r>
    </w:p>
    <w:p w14:paraId="2F66FF8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mêmes vaccins sont utilisés pour le streptocoque, la COVID-19 et la scarlatine</w:t>
      </w:r>
    </w:p>
    <w:p w14:paraId="1D65C778" w14:textId="09CBB96A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4A20FDF" w14:textId="542C3C9F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47D094" w14:textId="732BA474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198D31" w14:textId="1ABF86D3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4A58F6" w14:textId="77777777" w:rsidR="00A62E3A" w:rsidRDefault="00A62E3A">
      <w:pPr>
        <w:pStyle w:val="Reponse"/>
      </w:pPr>
    </w:p>
    <w:p w14:paraId="784385C5" w14:textId="77777777" w:rsidR="00A62E3A" w:rsidRPr="0068749A" w:rsidRDefault="00A62E3A">
      <w:pPr>
        <w:pStyle w:val="EndQuestion"/>
        <w:rPr>
          <w:lang w:val="fr-CA"/>
        </w:rPr>
      </w:pPr>
    </w:p>
    <w:p w14:paraId="516FBD7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MIDI_ACCURACYP</w:t>
      </w:r>
    </w:p>
    <w:p w14:paraId="46C3810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technologie des téléphones cellulaires 5G est liée à l'éclosion du coronavirus</w:t>
      </w:r>
    </w:p>
    <w:p w14:paraId="5539AF60" w14:textId="021E2585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09DACE" w14:textId="6041FBB9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1BDE04" w14:textId="7FAD07E5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20F660" w14:textId="347BB15D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98A02F" w14:textId="77777777" w:rsidR="00A62E3A" w:rsidRDefault="00A62E3A">
      <w:pPr>
        <w:pStyle w:val="Reponse"/>
      </w:pPr>
    </w:p>
    <w:p w14:paraId="5B4606B6" w14:textId="77777777" w:rsidR="00A62E3A" w:rsidRPr="0068749A" w:rsidRDefault="00A62E3A">
      <w:pPr>
        <w:pStyle w:val="EndQuestion"/>
        <w:rPr>
          <w:lang w:val="fr-CA"/>
        </w:rPr>
      </w:pPr>
    </w:p>
    <w:p w14:paraId="287C539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MIDI_ACCURACYQ</w:t>
      </w:r>
    </w:p>
    <w:p w14:paraId="449F17F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vaccins à ARNm contre la COVID-19 sont un facteur qui contribue au nombre excessif de décès dans le monde</w:t>
      </w:r>
    </w:p>
    <w:p w14:paraId="2667A90A" w14:textId="6CDB208A" w:rsidR="00A62E3A" w:rsidRDefault="00230EB5">
      <w:pPr>
        <w:pStyle w:val="Reponse"/>
      </w:pPr>
      <w:r>
        <w:lastRenderedPageBreak/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CCA897" w14:textId="50C51C5C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6C9F64" w14:textId="312530EC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2BA6F5" w14:textId="76E91B76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B0C07F" w14:textId="77777777" w:rsidR="00A62E3A" w:rsidRDefault="00A62E3A">
      <w:pPr>
        <w:pStyle w:val="Reponse"/>
      </w:pPr>
    </w:p>
    <w:p w14:paraId="19D5AA85" w14:textId="77777777" w:rsidR="00A62E3A" w:rsidRPr="0068749A" w:rsidRDefault="00A62E3A">
      <w:pPr>
        <w:pStyle w:val="EndQuestion"/>
        <w:rPr>
          <w:lang w:val="fr-CA"/>
        </w:rPr>
      </w:pPr>
    </w:p>
    <w:p w14:paraId="34FB76C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MIDI_ACCURACYR</w:t>
      </w:r>
    </w:p>
    <w:p w14:paraId="2E0773B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Il y a eu une augmentation des décès chez les athlètes qui se sont fait vacciner contre la COVID-19</w:t>
      </w:r>
    </w:p>
    <w:p w14:paraId="6EEE6C99" w14:textId="077555AE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C909DD" w14:textId="49837C6A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8C4CDB" w14:textId="18BD6BC6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6D6B23" w14:textId="4C41C319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B4080A" w14:textId="77777777" w:rsidR="00A62E3A" w:rsidRDefault="00A62E3A">
      <w:pPr>
        <w:pStyle w:val="Reponse"/>
      </w:pPr>
    </w:p>
    <w:p w14:paraId="60A537E1" w14:textId="77777777" w:rsidR="00A62E3A" w:rsidRPr="0068749A" w:rsidRDefault="00A62E3A">
      <w:pPr>
        <w:pStyle w:val="EndQuestion"/>
        <w:rPr>
          <w:lang w:val="fr-CA"/>
        </w:rPr>
      </w:pPr>
    </w:p>
    <w:p w14:paraId="3D5DA12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MIDI_ACCURACYS</w:t>
      </w:r>
    </w:p>
    <w:p w14:paraId="4BFD57D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Se gargariser avec de l'eau salée ne tue pas la COVID-19</w:t>
      </w:r>
    </w:p>
    <w:p w14:paraId="5120F102" w14:textId="5E6DD0DE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CAC240" w14:textId="3C41BCB0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8AFA00" w14:textId="230CD148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A5A971" w14:textId="2BDBE680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622CEA" w14:textId="77777777" w:rsidR="00A62E3A" w:rsidRDefault="00A62E3A">
      <w:pPr>
        <w:pStyle w:val="Reponse"/>
      </w:pPr>
    </w:p>
    <w:p w14:paraId="3D61F72F" w14:textId="77777777" w:rsidR="00A62E3A" w:rsidRPr="0068749A" w:rsidRDefault="00A62E3A">
      <w:pPr>
        <w:pStyle w:val="EndQuestion"/>
        <w:rPr>
          <w:lang w:val="fr-CA"/>
        </w:rPr>
      </w:pPr>
    </w:p>
    <w:p w14:paraId="7254884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MIDI_ACCURACYT</w:t>
      </w:r>
    </w:p>
    <w:p w14:paraId="2FFE2E6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vaccins contre la COVID-19 réduisent la propagation de la COVID-19</w:t>
      </w:r>
    </w:p>
    <w:p w14:paraId="4547921E" w14:textId="50903B85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BD5B2B" w14:textId="60EADD2B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5F6B65" w14:textId="7D0BFA74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A7D54F" w14:textId="2D814799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AF2CD0" w14:textId="77777777" w:rsidR="00A62E3A" w:rsidRDefault="00A62E3A">
      <w:pPr>
        <w:pStyle w:val="Reponse"/>
      </w:pPr>
    </w:p>
    <w:p w14:paraId="3356FDBB" w14:textId="77777777" w:rsidR="00A62E3A" w:rsidRPr="0068749A" w:rsidRDefault="00A62E3A">
      <w:pPr>
        <w:pStyle w:val="EndQuestion"/>
        <w:rPr>
          <w:lang w:val="fr-CA"/>
        </w:rPr>
      </w:pPr>
    </w:p>
    <w:p w14:paraId="2B50C46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MIDI_ACCURACYU</w:t>
      </w:r>
    </w:p>
    <w:p w14:paraId="548C6D1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L'efficacité des vaccins contre la COVID-19 peut varier selon le variant de la COVID-19</w:t>
      </w:r>
    </w:p>
    <w:p w14:paraId="2A4260AE" w14:textId="68E6F203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83ABB5" w14:textId="22151D5E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95F16F3" w14:textId="52DDC6EB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0013BD" w14:textId="22639D26" w:rsidR="00A62E3A" w:rsidRDefault="00230EB5">
      <w:pPr>
        <w:pStyle w:val="Reponse"/>
      </w:pPr>
      <w:r>
        <w:t>Très</w:t>
      </w:r>
      <w:r w:rsidR="0068749A">
        <w:t xml:space="preserve"> </w:t>
      </w:r>
      <w:r>
        <w:t>exact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E01FAA0" w14:textId="77777777" w:rsidR="00A62E3A" w:rsidRDefault="00A62E3A">
      <w:pPr>
        <w:pStyle w:val="Reponse"/>
      </w:pPr>
    </w:p>
    <w:p w14:paraId="6CF8921B" w14:textId="77777777" w:rsidR="00A62E3A" w:rsidRPr="0068749A" w:rsidRDefault="00A62E3A">
      <w:pPr>
        <w:pStyle w:val="EndQuestion"/>
        <w:rPr>
          <w:lang w:val="fr-CA"/>
        </w:rPr>
      </w:pPr>
    </w:p>
    <w:p w14:paraId="170A08A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MIDI_ACCURACYV</w:t>
      </w:r>
    </w:p>
    <w:p w14:paraId="76FB99D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En moyenne, en 2023, il y a encore des décès tous les jours dus à la COVID-19 au Canada</w:t>
      </w:r>
    </w:p>
    <w:p w14:paraId="2D4A4B90" w14:textId="523860AF" w:rsidR="00A62E3A" w:rsidRDefault="00230EB5">
      <w:pPr>
        <w:pStyle w:val="Reponse"/>
      </w:pPr>
      <w:r>
        <w:t>Très</w:t>
      </w:r>
      <w:r w:rsidR="0068749A">
        <w:t xml:space="preserve"> </w:t>
      </w:r>
      <w:r>
        <w:t>inexact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41A776" w14:textId="241B83CA" w:rsidR="00A62E3A" w:rsidRDefault="00230EB5">
      <w:pPr>
        <w:pStyle w:val="Reponse"/>
      </w:pPr>
      <w:r>
        <w:t>Plutôt</w:t>
      </w:r>
      <w:r w:rsidR="0068749A">
        <w:t xml:space="preserve"> </w:t>
      </w:r>
      <w:r>
        <w:t>inexact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C20CAA" w14:textId="6C2A7CBD" w:rsidR="00A62E3A" w:rsidRDefault="00230EB5">
      <w:pPr>
        <w:pStyle w:val="Reponse"/>
      </w:pPr>
      <w:r>
        <w:t>Plutôt</w:t>
      </w:r>
      <w:r w:rsidR="0068749A">
        <w:t xml:space="preserve"> </w:t>
      </w:r>
      <w:r>
        <w:t>exact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6CDBCF" w14:textId="33C1B994" w:rsidR="00A62E3A" w:rsidRPr="00F37B04" w:rsidRDefault="00230EB5">
      <w:pPr>
        <w:pStyle w:val="Reponse"/>
      </w:pPr>
      <w:r w:rsidRPr="00F37B04">
        <w:t>Très</w:t>
      </w:r>
      <w:r w:rsidR="0068749A" w:rsidRPr="00F37B04">
        <w:t xml:space="preserve"> </w:t>
      </w:r>
      <w:r w:rsidRPr="00F37B04">
        <w:t>exact</w:t>
      </w:r>
      <w:r w:rsidRPr="00F37B04">
        <w:tab/>
        <w:t>4</w:t>
      </w:r>
      <w:r w:rsidRPr="00F37B04">
        <w:tab/>
      </w:r>
      <w:r w:rsidRPr="00F37B04">
        <w:tab/>
        <w:t xml:space="preserve"> </w:t>
      </w:r>
      <w:r w:rsidRPr="00F37B04">
        <w:tab/>
      </w:r>
      <w:r w:rsidR="0068749A" w:rsidRPr="00F37B04">
        <w:t xml:space="preserve"> </w:t>
      </w:r>
    </w:p>
    <w:p w14:paraId="25394607" w14:textId="77777777" w:rsidR="00A62E3A" w:rsidRPr="00F37B04" w:rsidRDefault="00A62E3A">
      <w:pPr>
        <w:pStyle w:val="Reponse"/>
      </w:pPr>
    </w:p>
    <w:p w14:paraId="21404C5F" w14:textId="77777777" w:rsidR="00A62E3A" w:rsidRPr="00F37B04" w:rsidRDefault="00A62E3A">
      <w:pPr>
        <w:pStyle w:val="EndQuestion"/>
        <w:rPr>
          <w:lang w:val="fr-CA"/>
        </w:rPr>
      </w:pPr>
    </w:p>
    <w:p w14:paraId="50A25B06" w14:textId="0798ED25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lastRenderedPageBreak/>
        <w:t xml:space="preserve">PRESOCIAL_MEDIA </w:t>
      </w:r>
    </w:p>
    <w:p w14:paraId="7F8AD190" w14:textId="77777777" w:rsidR="00A62E3A" w:rsidRDefault="00230EB5">
      <w:pPr>
        <w:pStyle w:val="Question"/>
      </w:pPr>
      <w:r w:rsidRPr="00F37B04">
        <w:t xml:space="preserve"> </w:t>
      </w:r>
      <w:r>
        <w:t>Au cours du dernier mois, à quelle fréquence avez-vous utilisé chacune des plates-formes suivantes?</w:t>
      </w:r>
    </w:p>
    <w:p w14:paraId="0B968018" w14:textId="77777777" w:rsidR="00A62E3A" w:rsidRDefault="00A62E3A">
      <w:pPr>
        <w:pStyle w:val="Question"/>
      </w:pPr>
    </w:p>
    <w:p w14:paraId="27BCD915" w14:textId="77777777" w:rsidR="00A62E3A" w:rsidRPr="0068749A" w:rsidRDefault="00A62E3A">
      <w:pPr>
        <w:pStyle w:val="EndQuestion"/>
        <w:rPr>
          <w:lang w:val="fr-CA"/>
        </w:rPr>
      </w:pPr>
    </w:p>
    <w:p w14:paraId="12E0D59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SOCIAL_MEDIAA</w:t>
      </w:r>
    </w:p>
    <w:p w14:paraId="566EEF5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Facebook</w:t>
      </w:r>
    </w:p>
    <w:p w14:paraId="78E02B73" w14:textId="44DCE639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EFD4FC" w14:textId="0DB0E81E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CAAB46" w14:textId="56A3FA91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199392" w14:textId="6F59CB7A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3EF452" w14:textId="4630151C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2FD50B" w14:textId="77777777" w:rsidR="00A62E3A" w:rsidRDefault="00A62E3A">
      <w:pPr>
        <w:pStyle w:val="Reponse"/>
      </w:pPr>
    </w:p>
    <w:p w14:paraId="370CC603" w14:textId="77777777" w:rsidR="00A62E3A" w:rsidRPr="0068749A" w:rsidRDefault="00A62E3A">
      <w:pPr>
        <w:pStyle w:val="EndQuestion"/>
        <w:rPr>
          <w:lang w:val="fr-CA"/>
        </w:rPr>
      </w:pPr>
    </w:p>
    <w:p w14:paraId="001531B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SOCIAL_MEDIAB</w:t>
      </w:r>
    </w:p>
    <w:p w14:paraId="4820FE0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Twitter</w:t>
      </w:r>
    </w:p>
    <w:p w14:paraId="34BEA731" w14:textId="3EAF991B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20D6F3" w14:textId="50FB06C6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E2DB14" w14:textId="1F6396D0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FB6DF4" w14:textId="03325598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8B5DB64" w14:textId="4AE09F8E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AE7C8C" w14:textId="77777777" w:rsidR="00A62E3A" w:rsidRDefault="00A62E3A">
      <w:pPr>
        <w:pStyle w:val="Reponse"/>
      </w:pPr>
    </w:p>
    <w:p w14:paraId="77ECCBF1" w14:textId="77777777" w:rsidR="00A62E3A" w:rsidRPr="0068749A" w:rsidRDefault="00A62E3A">
      <w:pPr>
        <w:pStyle w:val="EndQuestion"/>
        <w:rPr>
          <w:lang w:val="fr-CA"/>
        </w:rPr>
      </w:pPr>
    </w:p>
    <w:p w14:paraId="5258C88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SOCIAL_MEDIAC</w:t>
      </w:r>
    </w:p>
    <w:p w14:paraId="33118CC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Instagram</w:t>
      </w:r>
    </w:p>
    <w:p w14:paraId="43528ECD" w14:textId="48E3D2DD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13D2683" w14:textId="3AF47559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FB59D7" w14:textId="57BAB8D5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B25650" w14:textId="76AEBFFA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A6004B" w14:textId="1F48464B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663728" w14:textId="77777777" w:rsidR="00A62E3A" w:rsidRDefault="00A62E3A">
      <w:pPr>
        <w:pStyle w:val="Reponse"/>
      </w:pPr>
    </w:p>
    <w:p w14:paraId="695EC14F" w14:textId="77777777" w:rsidR="00A62E3A" w:rsidRPr="0068749A" w:rsidRDefault="00A62E3A">
      <w:pPr>
        <w:pStyle w:val="EndQuestion"/>
        <w:rPr>
          <w:lang w:val="fr-CA"/>
        </w:rPr>
      </w:pPr>
    </w:p>
    <w:p w14:paraId="732AF45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SOCIAL_MEDIAD</w:t>
      </w:r>
    </w:p>
    <w:p w14:paraId="51ECF5D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TikTok</w:t>
      </w:r>
    </w:p>
    <w:p w14:paraId="0A9F1398" w14:textId="27C7BB49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BF5855" w14:textId="686DD7BD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AC6B81" w14:textId="2D452003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A4F74D" w14:textId="3467D77E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EB00ABA" w14:textId="69DA762A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9885E5" w14:textId="77777777" w:rsidR="00A62E3A" w:rsidRDefault="00A62E3A">
      <w:pPr>
        <w:pStyle w:val="Reponse"/>
      </w:pPr>
    </w:p>
    <w:p w14:paraId="705573A3" w14:textId="77777777" w:rsidR="00A62E3A" w:rsidRPr="0068749A" w:rsidRDefault="00A62E3A">
      <w:pPr>
        <w:pStyle w:val="EndQuestion"/>
        <w:rPr>
          <w:lang w:val="fr-CA"/>
        </w:rPr>
      </w:pPr>
    </w:p>
    <w:p w14:paraId="19421F1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SOCIAL_MEDIAE</w:t>
      </w:r>
    </w:p>
    <w:p w14:paraId="18AE838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Reddit</w:t>
      </w:r>
    </w:p>
    <w:p w14:paraId="79F990C9" w14:textId="39C59522" w:rsidR="00A62E3A" w:rsidRDefault="00230EB5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3463AE" w14:textId="32E5FAA5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E1035F" w14:textId="308E89F3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4B226A" w14:textId="0F01CA8E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73FA3F" w14:textId="3E6FE2FB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543681" w14:textId="77777777" w:rsidR="00A62E3A" w:rsidRDefault="00A62E3A">
      <w:pPr>
        <w:pStyle w:val="Reponse"/>
      </w:pPr>
    </w:p>
    <w:p w14:paraId="5BBBB0C1" w14:textId="77777777" w:rsidR="00A62E3A" w:rsidRPr="0068749A" w:rsidRDefault="00A62E3A">
      <w:pPr>
        <w:pStyle w:val="EndQuestion"/>
        <w:rPr>
          <w:lang w:val="fr-CA"/>
        </w:rPr>
      </w:pPr>
    </w:p>
    <w:p w14:paraId="4A78B74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SOCIAL_MEDIAF</w:t>
      </w:r>
    </w:p>
    <w:p w14:paraId="141CE0FD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YouTube</w:t>
      </w:r>
    </w:p>
    <w:p w14:paraId="32EFFF7C" w14:textId="36CDFE1A" w:rsidR="00A62E3A" w:rsidRDefault="00230EB5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C290D04" w14:textId="0C4D0CC2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E52B8C" w14:textId="63C6B43F" w:rsidR="00A62E3A" w:rsidRDefault="00230EB5">
      <w:pPr>
        <w:pStyle w:val="Reponse"/>
      </w:pPr>
      <w:r>
        <w:t>Quelques</w:t>
      </w:r>
      <w:r w:rsidR="0068749A">
        <w:t xml:space="preserve"> </w:t>
      </w:r>
      <w:r>
        <w:t>fois par</w:t>
      </w:r>
      <w:r w:rsidR="0068749A">
        <w:t xml:space="preserve"> </w:t>
      </w:r>
      <w:r>
        <w:t>semaine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BC44C36" w14:textId="6DA7F3A5" w:rsidR="00A62E3A" w:rsidRDefault="00230EB5">
      <w:pPr>
        <w:pStyle w:val="Reponse"/>
      </w:pPr>
      <w:r>
        <w:t>Une fois</w:t>
      </w:r>
      <w:r w:rsidR="0068749A">
        <w:t xml:space="preserve"> </w:t>
      </w:r>
      <w:r>
        <w:t>par jour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4AC8FDB" w14:textId="42A3BC2E" w:rsidR="00A62E3A" w:rsidRDefault="00230EB5">
      <w:pPr>
        <w:pStyle w:val="Reponse"/>
      </w:pPr>
      <w:r>
        <w:t>Plusieurs</w:t>
      </w:r>
      <w:r w:rsidR="0068749A">
        <w:t xml:space="preserve"> </w:t>
      </w:r>
      <w:r>
        <w:t>fois par</w:t>
      </w:r>
      <w:r w:rsidR="0068749A">
        <w:t xml:space="preserve"> </w:t>
      </w:r>
      <w:r>
        <w:t>jour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178F0A" w14:textId="77777777" w:rsidR="00A62E3A" w:rsidRDefault="00A62E3A">
      <w:pPr>
        <w:pStyle w:val="Reponse"/>
      </w:pPr>
    </w:p>
    <w:p w14:paraId="21D73B3E" w14:textId="77777777" w:rsidR="00A62E3A" w:rsidRPr="0068749A" w:rsidRDefault="00A62E3A">
      <w:pPr>
        <w:pStyle w:val="EndQuestion"/>
        <w:rPr>
          <w:lang w:val="fr-CA"/>
        </w:rPr>
      </w:pPr>
    </w:p>
    <w:p w14:paraId="59086D5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QALGO_1</w:t>
      </w:r>
    </w:p>
    <w:p w14:paraId="3358CA07" w14:textId="77777777" w:rsidR="00A62E3A" w:rsidRDefault="00230EB5">
      <w:pPr>
        <w:pStyle w:val="Question"/>
      </w:pPr>
      <w:r>
        <w:t xml:space="preserve"> Comment pensez-vous que des décisions sont prises concernant les histoires qui sont présentées aux gens sur Facebook et dans d'autres médias sociaux?</w:t>
      </w:r>
    </w:p>
    <w:p w14:paraId="704B3353" w14:textId="5597EF04" w:rsidR="00A62E3A" w:rsidRDefault="00230EB5">
      <w:pPr>
        <w:pStyle w:val="Reponse"/>
      </w:pPr>
      <w:r>
        <w:t>De façon aléatoire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FFCED9E" w14:textId="22BE4F66" w:rsidR="00A62E3A" w:rsidRDefault="00230EB5">
      <w:pPr>
        <w:pStyle w:val="Reponse"/>
      </w:pPr>
      <w:r>
        <w:t>Par les éditeurs et les journalistes qui travaillent pour les médias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34809D" w14:textId="55757A70" w:rsidR="00A62E3A" w:rsidRDefault="00230EB5">
      <w:pPr>
        <w:pStyle w:val="Reponse"/>
      </w:pPr>
      <w:r>
        <w:t>Par analyse informatique des histoires avec lesquelles vous avez interagi par le passé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370C67" w14:textId="37171B82" w:rsidR="00A62E3A" w:rsidRDefault="00230EB5">
      <w:pPr>
        <w:pStyle w:val="Reponse"/>
      </w:pPr>
      <w:r>
        <w:t>Par les éditeurs et les journalistes qui travaillent pour Facebook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E3D7E9" w14:textId="33E1DB7E" w:rsidR="00A62E3A" w:rsidRDefault="00230EB5">
      <w:pPr>
        <w:pStyle w:val="Reponse"/>
      </w:pPr>
      <w:r>
        <w:t>Je ne sais pas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DECF4D" w14:textId="77777777" w:rsidR="00A62E3A" w:rsidRDefault="00A62E3A">
      <w:pPr>
        <w:pStyle w:val="Reponse"/>
      </w:pPr>
    </w:p>
    <w:p w14:paraId="6DC385A7" w14:textId="77777777" w:rsidR="00A62E3A" w:rsidRPr="0068749A" w:rsidRDefault="00A62E3A">
      <w:pPr>
        <w:pStyle w:val="EndQuestion"/>
        <w:rPr>
          <w:lang w:val="fr-CA"/>
        </w:rPr>
      </w:pPr>
    </w:p>
    <w:p w14:paraId="31199669" w14:textId="10CE4F27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 xml:space="preserve">PRECONS_MENT </w:t>
      </w:r>
    </w:p>
    <w:p w14:paraId="3DABFFD4" w14:textId="5DDB2718" w:rsidR="00A62E3A" w:rsidRPr="00F37B04" w:rsidRDefault="00230EB5">
      <w:pPr>
        <w:pStyle w:val="Condition"/>
        <w:rPr>
          <w:lang w:val="fr-CA"/>
        </w:rPr>
      </w:pPr>
      <w:r w:rsidRPr="00F37B04">
        <w:rPr>
          <w:lang w:val="fr-CA"/>
        </w:rPr>
        <w:t xml:space="preserve"> If... </w:t>
      </w:r>
      <w:r w:rsidR="001A33E5" w:rsidRPr="00F37B04">
        <w:rPr>
          <w:lang w:val="fr-CA"/>
        </w:rPr>
        <w:t>New respondent</w:t>
      </w:r>
    </w:p>
    <w:p w14:paraId="0A823F03" w14:textId="77777777" w:rsidR="00A62E3A" w:rsidRDefault="00230EB5">
      <w:pPr>
        <w:pStyle w:val="Question"/>
      </w:pPr>
      <w:r w:rsidRPr="00F37B04">
        <w:t xml:space="preserve"> </w:t>
      </w:r>
      <w:r>
        <w:t>Pour chacun des énoncés ci-dessous, veuillez utiliser l'échelle (0 %-100 %) pour indiquer la probabilité que l'énoncé soit vrai. Rappelez-vous que, « objectivement », il n'y a pas de bonnes réponses ou de mauvaises réponses. Nous souhaitons simplement connaître votre opinion.</w:t>
      </w:r>
    </w:p>
    <w:p w14:paraId="41B80525" w14:textId="77777777" w:rsidR="00A62E3A" w:rsidRDefault="00A62E3A">
      <w:pPr>
        <w:pStyle w:val="Question"/>
      </w:pPr>
    </w:p>
    <w:p w14:paraId="4BAA38FA" w14:textId="77777777" w:rsidR="00A62E3A" w:rsidRPr="0068749A" w:rsidRDefault="00A62E3A">
      <w:pPr>
        <w:pStyle w:val="EndQuestion"/>
        <w:rPr>
          <w:lang w:val="fr-CA"/>
        </w:rPr>
      </w:pPr>
    </w:p>
    <w:p w14:paraId="5C58B52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CONS_MENTA</w:t>
      </w:r>
    </w:p>
    <w:p w14:paraId="522B3778" w14:textId="7AD25B5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5EFBD24E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Je pense que beaucoup de choses très importantes ont lieu dans le monde dont le public n'est jamais informé</w:t>
      </w:r>
    </w:p>
    <w:p w14:paraId="7DBFE0C2" w14:textId="509BC799" w:rsidR="00A62E3A" w:rsidRDefault="00230EB5">
      <w:pPr>
        <w:pStyle w:val="Reponse"/>
      </w:pPr>
      <w:r>
        <w:lastRenderedPageBreak/>
        <w:t>Certainement</w:t>
      </w:r>
      <w:r w:rsidR="0068749A">
        <w:t xml:space="preserve"> </w:t>
      </w:r>
      <w:r>
        <w:t>pas</w:t>
      </w:r>
      <w:r w:rsidR="0068749A">
        <w:t xml:space="preserve"> </w:t>
      </w:r>
      <w:r>
        <w:t>0 %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1E7E4B" w14:textId="0C50A5DE" w:rsidR="00A62E3A" w:rsidRDefault="00230EB5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DFDAFD" w14:textId="1C8F469D" w:rsidR="00A62E3A" w:rsidRDefault="00230EB5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E0EA49" w14:textId="4779B38C" w:rsidR="00A62E3A" w:rsidRDefault="00230EB5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88CC36" w14:textId="008454DE" w:rsidR="00A62E3A" w:rsidRDefault="00230EB5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0EF75A" w14:textId="133C8C47" w:rsidR="00A62E3A" w:rsidRDefault="00230EB5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341954" w14:textId="2A02FF85" w:rsidR="00A62E3A" w:rsidRDefault="00230EB5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BC8FFE" w14:textId="4212EB36" w:rsidR="00A62E3A" w:rsidRDefault="00230EB5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ECF35F" w14:textId="39E2354C" w:rsidR="00A62E3A" w:rsidRDefault="00230EB5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412CCD" w14:textId="0C044473" w:rsidR="00A62E3A" w:rsidRDefault="00230EB5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606B2D" w14:textId="0094CA9F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100 %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CFC4164" w14:textId="77777777" w:rsidR="00A62E3A" w:rsidRDefault="00A62E3A">
      <w:pPr>
        <w:pStyle w:val="Reponse"/>
      </w:pPr>
    </w:p>
    <w:p w14:paraId="44655AF7" w14:textId="77777777" w:rsidR="00A62E3A" w:rsidRPr="0068749A" w:rsidRDefault="00A62E3A">
      <w:pPr>
        <w:pStyle w:val="EndQuestion"/>
        <w:rPr>
          <w:lang w:val="fr-CA"/>
        </w:rPr>
      </w:pPr>
    </w:p>
    <w:p w14:paraId="7F5F941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CONS_MENTB</w:t>
      </w:r>
    </w:p>
    <w:p w14:paraId="10C01DF4" w14:textId="05CDAE71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3549E21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Je pense que les politiciens ne nous disent généralement pas les véritables motifs de leurs décisions</w:t>
      </w:r>
    </w:p>
    <w:p w14:paraId="6E73A55B" w14:textId="18DBC09D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pas</w:t>
      </w:r>
      <w:r w:rsidR="0068749A">
        <w:t xml:space="preserve"> </w:t>
      </w:r>
      <w:r>
        <w:t>0 %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9B90D0" w14:textId="5BA4C8F0" w:rsidR="00A62E3A" w:rsidRDefault="00230EB5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0F660A" w14:textId="11821491" w:rsidR="00A62E3A" w:rsidRDefault="00230EB5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CA4562" w14:textId="49D950CB" w:rsidR="00A62E3A" w:rsidRDefault="00230EB5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D4797A" w14:textId="01141551" w:rsidR="00A62E3A" w:rsidRDefault="00230EB5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44EBA0" w14:textId="78D75AC1" w:rsidR="00A62E3A" w:rsidRDefault="00230EB5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103CB4" w14:textId="35456DCC" w:rsidR="00A62E3A" w:rsidRDefault="00230EB5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F5AEAB" w14:textId="51C3C7BF" w:rsidR="00A62E3A" w:rsidRDefault="00230EB5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3A918B" w14:textId="55548709" w:rsidR="00A62E3A" w:rsidRDefault="00230EB5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EE368C" w14:textId="2DD6E730" w:rsidR="00A62E3A" w:rsidRDefault="00230EB5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AF636A" w14:textId="21110FDB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100 %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85A915" w14:textId="77777777" w:rsidR="00A62E3A" w:rsidRDefault="00A62E3A">
      <w:pPr>
        <w:pStyle w:val="Reponse"/>
      </w:pPr>
    </w:p>
    <w:p w14:paraId="10B460BA" w14:textId="77777777" w:rsidR="00A62E3A" w:rsidRPr="0068749A" w:rsidRDefault="00A62E3A">
      <w:pPr>
        <w:pStyle w:val="EndQuestion"/>
        <w:rPr>
          <w:lang w:val="fr-CA"/>
        </w:rPr>
      </w:pPr>
    </w:p>
    <w:p w14:paraId="72EF67BB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CONS_MENTC</w:t>
      </w:r>
    </w:p>
    <w:p w14:paraId="656B588F" w14:textId="13189969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623147E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Je pense que les organismes gouvernementaux surveillent de près tous les citoyens</w:t>
      </w:r>
    </w:p>
    <w:p w14:paraId="179F6C17" w14:textId="00948C31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pas</w:t>
      </w:r>
      <w:r w:rsidR="0068749A">
        <w:t xml:space="preserve"> </w:t>
      </w:r>
      <w:r>
        <w:t>0 %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0270AA" w14:textId="7DFCAC1A" w:rsidR="00A62E3A" w:rsidRDefault="00230EB5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A92072" w14:textId="3C63D1F4" w:rsidR="00A62E3A" w:rsidRDefault="00230EB5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4E8477" w14:textId="595E9F2D" w:rsidR="00A62E3A" w:rsidRDefault="00230EB5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3C94E9" w14:textId="05B740D7" w:rsidR="00A62E3A" w:rsidRDefault="00230EB5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F2973A7" w14:textId="2CD0E0CB" w:rsidR="00A62E3A" w:rsidRDefault="00230EB5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446B2AD" w14:textId="698233CB" w:rsidR="00A62E3A" w:rsidRDefault="00230EB5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4144A1" w14:textId="6E80D40B" w:rsidR="00A62E3A" w:rsidRDefault="00230EB5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F2ADA8" w14:textId="25F7AC3F" w:rsidR="00A62E3A" w:rsidRDefault="00230EB5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FCBF5A" w14:textId="3C9BD72B" w:rsidR="00A62E3A" w:rsidRDefault="00230EB5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45B7D0" w14:textId="4F552D82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100 %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A9716B" w14:textId="77777777" w:rsidR="00A62E3A" w:rsidRDefault="00A62E3A">
      <w:pPr>
        <w:pStyle w:val="Reponse"/>
      </w:pPr>
    </w:p>
    <w:p w14:paraId="4070DAF5" w14:textId="77777777" w:rsidR="00A62E3A" w:rsidRPr="0068749A" w:rsidRDefault="00A62E3A">
      <w:pPr>
        <w:pStyle w:val="EndQuestion"/>
        <w:rPr>
          <w:lang w:val="fr-CA"/>
        </w:rPr>
      </w:pPr>
    </w:p>
    <w:p w14:paraId="448CAE9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CONS_MENTD</w:t>
      </w:r>
    </w:p>
    <w:p w14:paraId="64138D0F" w14:textId="7C3ACDCA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5D1751FD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Je pense que certains événements qui, à première vue, ne semblent pas avoir de lien avec quoi que ce soit sont souvent le résultat d'activités secrètes</w:t>
      </w:r>
    </w:p>
    <w:p w14:paraId="62B13312" w14:textId="7308B5AE" w:rsidR="00A62E3A" w:rsidRDefault="00230EB5">
      <w:pPr>
        <w:pStyle w:val="Reponse"/>
      </w:pPr>
      <w:r>
        <w:lastRenderedPageBreak/>
        <w:t>Certainement</w:t>
      </w:r>
      <w:r w:rsidR="0068749A">
        <w:t xml:space="preserve"> </w:t>
      </w:r>
      <w:r>
        <w:t>pas</w:t>
      </w:r>
      <w:r w:rsidR="0068749A">
        <w:t xml:space="preserve"> </w:t>
      </w:r>
      <w:r>
        <w:t>0 %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01236A" w14:textId="0EAC02DD" w:rsidR="00A62E3A" w:rsidRDefault="00230EB5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DB8663D" w14:textId="483CEAEF" w:rsidR="00A62E3A" w:rsidRDefault="00230EB5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36E5A3" w14:textId="7CA2BC0C" w:rsidR="00A62E3A" w:rsidRDefault="00230EB5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3146FE3" w14:textId="63AFFCD6" w:rsidR="00A62E3A" w:rsidRDefault="00230EB5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1530DC" w14:textId="5FCB100B" w:rsidR="00A62E3A" w:rsidRDefault="00230EB5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000FCA" w14:textId="2A5EF5D3" w:rsidR="00A62E3A" w:rsidRDefault="00230EB5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6A5DC6" w14:textId="3E0DEDE1" w:rsidR="00A62E3A" w:rsidRDefault="00230EB5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9C57E8" w14:textId="359BE28C" w:rsidR="00A62E3A" w:rsidRDefault="00230EB5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E52F74" w14:textId="4436FC95" w:rsidR="00A62E3A" w:rsidRDefault="00230EB5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15A5C9E" w14:textId="0DBBEB3C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100 %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9FED51" w14:textId="77777777" w:rsidR="00A62E3A" w:rsidRDefault="00A62E3A">
      <w:pPr>
        <w:pStyle w:val="Reponse"/>
      </w:pPr>
    </w:p>
    <w:p w14:paraId="7C60270C" w14:textId="77777777" w:rsidR="00A62E3A" w:rsidRPr="0068749A" w:rsidRDefault="00A62E3A">
      <w:pPr>
        <w:pStyle w:val="EndQuestion"/>
        <w:rPr>
          <w:lang w:val="fr-CA"/>
        </w:rPr>
      </w:pPr>
    </w:p>
    <w:p w14:paraId="0FC6E37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CONS_MENTE</w:t>
      </w:r>
    </w:p>
    <w:p w14:paraId="5C11C3B8" w14:textId="4E74BD07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308E421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Je pense qu'il existe des organisations secrètes qui influencent grandement les décisions politiques</w:t>
      </w:r>
    </w:p>
    <w:p w14:paraId="5C8B04F6" w14:textId="55FB5394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pas</w:t>
      </w:r>
      <w:r w:rsidR="0068749A">
        <w:t xml:space="preserve"> </w:t>
      </w:r>
      <w:r>
        <w:t>0 %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C4A3492" w14:textId="25352579" w:rsidR="00A62E3A" w:rsidRDefault="00230EB5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CFB1C3" w14:textId="1C15C728" w:rsidR="00A62E3A" w:rsidRDefault="00230EB5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BE34ED2" w14:textId="51EBF707" w:rsidR="00A62E3A" w:rsidRDefault="00230EB5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53A4FB" w14:textId="538994A1" w:rsidR="00A62E3A" w:rsidRDefault="00230EB5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ED1118" w14:textId="0C37D3CF" w:rsidR="00A62E3A" w:rsidRDefault="00230EB5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2B58C60" w14:textId="33617C9B" w:rsidR="00A62E3A" w:rsidRDefault="00230EB5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D723BB" w14:textId="25B229B0" w:rsidR="00A62E3A" w:rsidRDefault="00230EB5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82834B" w14:textId="7E1C829B" w:rsidR="00A62E3A" w:rsidRDefault="00230EB5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2F39D39" w14:textId="667B14C0" w:rsidR="00A62E3A" w:rsidRDefault="00230EB5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E390C3" w14:textId="53EF17C7" w:rsidR="00A62E3A" w:rsidRDefault="00230EB5">
      <w:pPr>
        <w:pStyle w:val="Reponse"/>
      </w:pPr>
      <w:r>
        <w:t>Certainement</w:t>
      </w:r>
      <w:r w:rsidR="0068749A">
        <w:t xml:space="preserve"> </w:t>
      </w:r>
      <w:r>
        <w:t>100 %</w:t>
      </w:r>
      <w:r>
        <w:tab/>
        <w:t>11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3568BF" w14:textId="77777777" w:rsidR="00A62E3A" w:rsidRDefault="00A62E3A">
      <w:pPr>
        <w:pStyle w:val="Reponse"/>
      </w:pPr>
    </w:p>
    <w:p w14:paraId="43005468" w14:textId="77777777" w:rsidR="00A62E3A" w:rsidRPr="0068749A" w:rsidRDefault="00A62E3A">
      <w:pPr>
        <w:pStyle w:val="EndQuestion"/>
        <w:rPr>
          <w:lang w:val="fr-CA"/>
        </w:rPr>
      </w:pPr>
    </w:p>
    <w:p w14:paraId="787441A3" w14:textId="55BF532C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PREQAOTE </w:t>
      </w:r>
    </w:p>
    <w:p w14:paraId="1F06FEA8" w14:textId="4EADCF8B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6A6430FF" w14:textId="77777777" w:rsidR="00A62E3A" w:rsidRDefault="00230EB5">
      <w:pPr>
        <w:pStyle w:val="Question"/>
      </w:pPr>
      <w:r>
        <w:t xml:space="preserve"> Veuillez indiquer la mesure dans laquelle vous êtes d'accord avec les énoncés suivants.</w:t>
      </w:r>
    </w:p>
    <w:p w14:paraId="20B888CC" w14:textId="77777777" w:rsidR="00A62E3A" w:rsidRDefault="00A62E3A">
      <w:pPr>
        <w:pStyle w:val="Question"/>
      </w:pPr>
    </w:p>
    <w:p w14:paraId="6264ABA3" w14:textId="77777777" w:rsidR="00A62E3A" w:rsidRPr="0068749A" w:rsidRDefault="00A62E3A">
      <w:pPr>
        <w:pStyle w:val="EndQuestion"/>
        <w:rPr>
          <w:lang w:val="fr-CA"/>
        </w:rPr>
      </w:pPr>
    </w:p>
    <w:p w14:paraId="4B19688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QAOTEA</w:t>
      </w:r>
    </w:p>
    <w:p w14:paraId="28CBD47E" w14:textId="023D51D8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2EA3AA4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Il est important d'être fidèle à vos croyances, même lorsqu'il y a des preuves contre elles.</w:t>
      </w:r>
    </w:p>
    <w:p w14:paraId="57C78090" w14:textId="1AD8E6A3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9C054F" w14:textId="4EDF9B89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8457E1" w14:textId="0FE95820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2C24B6" w14:textId="41874B8E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B892904" w14:textId="017C05FE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F7628E" w14:textId="78477652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8CD534" w14:textId="2E5E042D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DBE9C7" w14:textId="77777777" w:rsidR="00A62E3A" w:rsidRDefault="00A62E3A">
      <w:pPr>
        <w:pStyle w:val="Reponse"/>
      </w:pPr>
    </w:p>
    <w:p w14:paraId="28A478D9" w14:textId="77777777" w:rsidR="00A62E3A" w:rsidRPr="0068749A" w:rsidRDefault="00A62E3A">
      <w:pPr>
        <w:pStyle w:val="EndQuestion"/>
        <w:rPr>
          <w:lang w:val="fr-CA"/>
        </w:rPr>
      </w:pPr>
    </w:p>
    <w:p w14:paraId="48BCD28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QAOTEB</w:t>
      </w:r>
    </w:p>
    <w:p w14:paraId="0EE6747F" w14:textId="230D4450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3A0FD69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 fait que quelque chose semble vrai est plus important que les preuves.</w:t>
      </w:r>
    </w:p>
    <w:p w14:paraId="0CA96B3B" w14:textId="37EE2378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836543" w14:textId="5F57D4A6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D0A955" w14:textId="51671335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FD1498" w14:textId="2BCCA084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0BE8A8" w14:textId="76D4EFEF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E93BEA" w14:textId="0DE84CEA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AC5367" w14:textId="1D2CAAA7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0876A1" w14:textId="77777777" w:rsidR="00A62E3A" w:rsidRDefault="00A62E3A">
      <w:pPr>
        <w:pStyle w:val="Reponse"/>
      </w:pPr>
    </w:p>
    <w:p w14:paraId="72BBBAA7" w14:textId="77777777" w:rsidR="00A62E3A" w:rsidRPr="0068749A" w:rsidRDefault="00A62E3A">
      <w:pPr>
        <w:pStyle w:val="EndQuestion"/>
        <w:rPr>
          <w:lang w:val="fr-CA"/>
        </w:rPr>
      </w:pPr>
    </w:p>
    <w:p w14:paraId="26F4936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QAOTEC</w:t>
      </w:r>
    </w:p>
    <w:p w14:paraId="0FC79E47" w14:textId="2B4A4726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780FC4A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 simple fait que des preuves vont à l'encontre de mes croyances ne signifie pas que mes croyances sont fausses.</w:t>
      </w:r>
    </w:p>
    <w:p w14:paraId="0FF964F0" w14:textId="43045396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DA20C4C" w14:textId="7191E35E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BEB9E4" w14:textId="49A7CBE8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EE4A74" w14:textId="5B291A5C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AB09E6" w14:textId="0FA2EDB1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FA79A84" w14:textId="2DA2EF85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DF8B3F" w14:textId="45A338C3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9EDF329" w14:textId="77777777" w:rsidR="00A62E3A" w:rsidRDefault="00A62E3A">
      <w:pPr>
        <w:pStyle w:val="Reponse"/>
      </w:pPr>
    </w:p>
    <w:p w14:paraId="48964EBA" w14:textId="77777777" w:rsidR="00A62E3A" w:rsidRPr="0068749A" w:rsidRDefault="00A62E3A">
      <w:pPr>
        <w:pStyle w:val="EndQuestion"/>
        <w:rPr>
          <w:lang w:val="fr-CA"/>
        </w:rPr>
      </w:pPr>
    </w:p>
    <w:p w14:paraId="4956FF7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QAOTED</w:t>
      </w:r>
    </w:p>
    <w:p w14:paraId="2992BC5D" w14:textId="7C553FBA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7D51109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29F6D577" w14:textId="0AFCABFD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D67F0E5" w14:textId="406AE842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918A03" w14:textId="6ADA106C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6862A4" w14:textId="4D020219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9D0757" w14:textId="0135AC72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2F85AC" w14:textId="45A5F4F6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27F4FF" w14:textId="0EE16CD3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EEA87D" w14:textId="77777777" w:rsidR="00A62E3A" w:rsidRDefault="00A62E3A">
      <w:pPr>
        <w:pStyle w:val="Reponse"/>
      </w:pPr>
    </w:p>
    <w:p w14:paraId="42C292AF" w14:textId="77777777" w:rsidR="00A62E3A" w:rsidRPr="0068749A" w:rsidRDefault="00A62E3A">
      <w:pPr>
        <w:pStyle w:val="EndQuestion"/>
        <w:rPr>
          <w:lang w:val="fr-CA"/>
        </w:rPr>
      </w:pPr>
    </w:p>
    <w:p w14:paraId="3D82242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QAOTEE</w:t>
      </w:r>
    </w:p>
    <w:p w14:paraId="44B1F18A" w14:textId="15DD424D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798C214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0FE4D0EC" w14:textId="7638D84A" w:rsidR="00A62E3A" w:rsidRDefault="00230EB5">
      <w:pPr>
        <w:pStyle w:val="Reponse"/>
      </w:pPr>
      <w:r>
        <w:lastRenderedPageBreak/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2FAF98" w14:textId="7499BBAC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704D76" w14:textId="713360E5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7586948" w14:textId="2BEF2D69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CBB897" w14:textId="6D1038AD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3752CA2" w14:textId="20586DC9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3E0A09" w14:textId="49F102DE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13C42E" w14:textId="77777777" w:rsidR="00A62E3A" w:rsidRDefault="00A62E3A">
      <w:pPr>
        <w:pStyle w:val="Reponse"/>
      </w:pPr>
    </w:p>
    <w:p w14:paraId="5559C212" w14:textId="77777777" w:rsidR="00A62E3A" w:rsidRPr="0068749A" w:rsidRDefault="00A62E3A">
      <w:pPr>
        <w:pStyle w:val="EndQuestion"/>
        <w:rPr>
          <w:lang w:val="fr-CA"/>
        </w:rPr>
      </w:pPr>
    </w:p>
    <w:p w14:paraId="6F77109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QAOTEF</w:t>
      </w:r>
    </w:p>
    <w:p w14:paraId="45C37752" w14:textId="526C5A69" w:rsidR="00A62E3A" w:rsidRPr="0068749A" w:rsidRDefault="00230EB5">
      <w:pPr>
        <w:pStyle w:val="Condition"/>
        <w:rPr>
          <w:lang w:val="fr-CA"/>
        </w:rPr>
      </w:pPr>
      <w:r w:rsidRPr="0068749A">
        <w:rPr>
          <w:lang w:val="fr-CA"/>
        </w:rPr>
        <w:t xml:space="preserve"> If... </w:t>
      </w:r>
      <w:r w:rsidR="001A33E5">
        <w:rPr>
          <w:lang w:val="fr-CA"/>
        </w:rPr>
        <w:t>New respondent</w:t>
      </w:r>
    </w:p>
    <w:p w14:paraId="76C56D5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0EFF7ED1" w14:textId="5756C359" w:rsidR="00A62E3A" w:rsidRDefault="00230EB5">
      <w:pPr>
        <w:pStyle w:val="Reponse"/>
      </w:pPr>
      <w:r>
        <w:t>Fortement</w:t>
      </w:r>
      <w:r w:rsidR="0068749A">
        <w:t xml:space="preserve"> </w:t>
      </w:r>
      <w:r>
        <w:t>en désaccord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B0C900" w14:textId="79114382" w:rsidR="00A62E3A" w:rsidRDefault="00230EB5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B1C043A" w14:textId="54DDA314" w:rsidR="00A62E3A" w:rsidRDefault="00230EB5">
      <w:pPr>
        <w:pStyle w:val="Reponse"/>
      </w:pPr>
      <w:r>
        <w:t>Plutôt</w:t>
      </w:r>
      <w:r w:rsidR="0068749A">
        <w:t xml:space="preserve"> </w:t>
      </w:r>
      <w:r>
        <w:t>en désaccord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DB0F65" w14:textId="53C53DFA" w:rsidR="00A62E3A" w:rsidRDefault="00230EB5">
      <w:pPr>
        <w:pStyle w:val="Reponse"/>
      </w:pPr>
      <w:r>
        <w:t>Ni d'accord</w:t>
      </w:r>
      <w:r w:rsidR="0068749A">
        <w:t xml:space="preserve"> </w:t>
      </w:r>
      <w:r>
        <w:t>ni en</w:t>
      </w:r>
      <w:r w:rsidR="0068749A">
        <w:t xml:space="preserve"> </w:t>
      </w:r>
      <w:r>
        <w:t>désaccord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EA65F0" w14:textId="03E6FD03" w:rsidR="00A62E3A" w:rsidRDefault="00230EB5">
      <w:pPr>
        <w:pStyle w:val="Reponse"/>
      </w:pPr>
      <w:r>
        <w:t>Plutôt</w:t>
      </w:r>
      <w:r w:rsidR="0068749A">
        <w:t xml:space="preserve"> </w:t>
      </w: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5596A2" w14:textId="3D48CFA5" w:rsidR="00A62E3A" w:rsidRDefault="00230EB5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78094CE" w14:textId="7632EC07" w:rsidR="00A62E3A" w:rsidRDefault="00230EB5">
      <w:pPr>
        <w:pStyle w:val="Reponse"/>
      </w:pPr>
      <w:r>
        <w:t>Tout à fait</w:t>
      </w:r>
      <w:r w:rsidR="0068749A">
        <w:t xml:space="preserve"> </w:t>
      </w:r>
      <w:r>
        <w:t>d'accord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D94F0B" w14:textId="77777777" w:rsidR="00A62E3A" w:rsidRDefault="00A62E3A">
      <w:pPr>
        <w:pStyle w:val="Reponse"/>
      </w:pPr>
    </w:p>
    <w:p w14:paraId="56291638" w14:textId="77777777" w:rsidR="00A62E3A" w:rsidRPr="0068749A" w:rsidRDefault="00A62E3A">
      <w:pPr>
        <w:pStyle w:val="EndQuestion"/>
        <w:rPr>
          <w:lang w:val="fr-CA"/>
        </w:rPr>
      </w:pPr>
    </w:p>
    <w:p w14:paraId="014635D1" w14:textId="27E6AE2E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SECTD </w:t>
      </w:r>
    </w:p>
    <w:p w14:paraId="7D8B53BC" w14:textId="77777777" w:rsidR="00A62E3A" w:rsidRDefault="00230EB5">
      <w:pPr>
        <w:pStyle w:val="Question"/>
      </w:pPr>
      <w:r>
        <w:t xml:space="preserve"> La section suivante traite de la façon dont la pandémie a affecté votre bien-être et votre santé mentale.</w:t>
      </w:r>
    </w:p>
    <w:p w14:paraId="65185812" w14:textId="77777777" w:rsidR="00A62E3A" w:rsidRDefault="00A62E3A">
      <w:pPr>
        <w:pStyle w:val="Question"/>
      </w:pPr>
    </w:p>
    <w:p w14:paraId="71F78AD2" w14:textId="77777777" w:rsidR="00A62E3A" w:rsidRPr="0068749A" w:rsidRDefault="00A62E3A">
      <w:pPr>
        <w:pStyle w:val="EndQuestion"/>
        <w:rPr>
          <w:lang w:val="fr-CA"/>
        </w:rPr>
      </w:pPr>
    </w:p>
    <w:p w14:paraId="409583C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LIFE_SATISFACTION</w:t>
      </w:r>
    </w:p>
    <w:p w14:paraId="42EDACA2" w14:textId="77777777" w:rsidR="00A62E3A" w:rsidRDefault="00230EB5">
      <w:pPr>
        <w:pStyle w:val="Question"/>
      </w:pPr>
      <w:r>
        <w:t xml:space="preserve"> Tout bien considéré, à quel point êtes-vous satisfait(e) de votre vie en général?</w:t>
      </w:r>
    </w:p>
    <w:p w14:paraId="33048AEF" w14:textId="286F7E43" w:rsidR="00A62E3A" w:rsidRDefault="00230EB5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52C29F" w14:textId="66851E25" w:rsidR="00A62E3A" w:rsidRDefault="00230EB5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20138C3" w14:textId="557A034A" w:rsidR="00A62E3A" w:rsidRDefault="00230EB5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EB5300" w14:textId="7101F8E8" w:rsidR="00A62E3A" w:rsidRDefault="00230EB5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DC0FC1" w14:textId="48C817B5" w:rsidR="00A62E3A" w:rsidRDefault="00230EB5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55100A" w14:textId="7029CC13" w:rsidR="00A62E3A" w:rsidRDefault="00230EB5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85540EC" w14:textId="6A985D00" w:rsidR="00A62E3A" w:rsidRDefault="00230EB5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9A89027" w14:textId="77777777" w:rsidR="00A62E3A" w:rsidRDefault="00A62E3A">
      <w:pPr>
        <w:pStyle w:val="Reponse"/>
      </w:pPr>
    </w:p>
    <w:p w14:paraId="42AEE9A8" w14:textId="77777777" w:rsidR="00A62E3A" w:rsidRPr="0068749A" w:rsidRDefault="00A62E3A">
      <w:pPr>
        <w:pStyle w:val="EndQuestion"/>
        <w:rPr>
          <w:lang w:val="fr-CA"/>
        </w:rPr>
      </w:pPr>
    </w:p>
    <w:p w14:paraId="4B46A26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MENTAL_HEALTH</w:t>
      </w:r>
    </w:p>
    <w:p w14:paraId="6FD22BFA" w14:textId="77777777" w:rsidR="00A62E3A" w:rsidRDefault="00230EB5">
      <w:pPr>
        <w:pStyle w:val="Question"/>
      </w:pPr>
      <w:r>
        <w:t xml:space="preserve"> Depuis le début de la pandémie en mars 2020, votre santé mentale globale...</w:t>
      </w:r>
    </w:p>
    <w:p w14:paraId="6CEE03BD" w14:textId="6D684973" w:rsidR="00A62E3A" w:rsidRDefault="00230EB5">
      <w:pPr>
        <w:pStyle w:val="Reponse"/>
      </w:pPr>
      <w:r>
        <w:t>A empiré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12557C" w14:textId="4B158D31" w:rsidR="00A62E3A" w:rsidRDefault="00230EB5">
      <w:pPr>
        <w:pStyle w:val="Reponse"/>
      </w:pPr>
      <w:r>
        <w:t>Est restée la même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4663836" w14:textId="028932F3" w:rsidR="00A62E3A" w:rsidRDefault="00230EB5">
      <w:pPr>
        <w:pStyle w:val="Reponse"/>
      </w:pPr>
      <w:r>
        <w:t>S'est améliorée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873202" w14:textId="77777777" w:rsidR="00A62E3A" w:rsidRDefault="00A62E3A">
      <w:pPr>
        <w:pStyle w:val="Reponse"/>
      </w:pPr>
    </w:p>
    <w:p w14:paraId="4D963EA8" w14:textId="77777777" w:rsidR="00A62E3A" w:rsidRPr="0068749A" w:rsidRDefault="00A62E3A">
      <w:pPr>
        <w:pStyle w:val="EndQuestion"/>
        <w:rPr>
          <w:lang w:val="fr-CA"/>
        </w:rPr>
      </w:pPr>
    </w:p>
    <w:p w14:paraId="10C4909B" w14:textId="57B4E3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 xml:space="preserve">PREMOOD </w:t>
      </w:r>
    </w:p>
    <w:p w14:paraId="5FEC517D" w14:textId="77777777" w:rsidR="00A62E3A" w:rsidRDefault="00230EB5">
      <w:pPr>
        <w:pStyle w:val="Question"/>
      </w:pPr>
      <w:r>
        <w:t xml:space="preserve"> Au cours des deux dernières semaines, à quelle fréquence avez-vous...</w:t>
      </w:r>
    </w:p>
    <w:p w14:paraId="07FF17AF" w14:textId="77777777" w:rsidR="00A62E3A" w:rsidRDefault="00A62E3A">
      <w:pPr>
        <w:pStyle w:val="Question"/>
      </w:pPr>
    </w:p>
    <w:p w14:paraId="603C3DEF" w14:textId="77777777" w:rsidR="00A62E3A" w:rsidRPr="0068749A" w:rsidRDefault="00A62E3A">
      <w:pPr>
        <w:pStyle w:val="EndQuestion"/>
        <w:rPr>
          <w:lang w:val="fr-CA"/>
        </w:rPr>
      </w:pPr>
    </w:p>
    <w:p w14:paraId="0220DDD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MOODA</w:t>
      </w:r>
    </w:p>
    <w:p w14:paraId="41EBE0D7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ressenti de l'espoir par rapport à l'avenir</w:t>
      </w:r>
    </w:p>
    <w:p w14:paraId="111D807C" w14:textId="4D9683C7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D6E080" w14:textId="0C3B2D13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6F64F7" w14:textId="04196301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814919" w14:textId="280E310F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DE171A" w14:textId="0D6124E4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29242E" w14:textId="77777777" w:rsidR="00A62E3A" w:rsidRDefault="00A62E3A">
      <w:pPr>
        <w:pStyle w:val="Reponse"/>
      </w:pPr>
    </w:p>
    <w:p w14:paraId="675DA31E" w14:textId="77777777" w:rsidR="00A62E3A" w:rsidRPr="0068749A" w:rsidRDefault="00A62E3A">
      <w:pPr>
        <w:pStyle w:val="EndQuestion"/>
        <w:rPr>
          <w:lang w:val="fr-CA"/>
        </w:rPr>
      </w:pPr>
    </w:p>
    <w:p w14:paraId="0E47AEC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MOODB</w:t>
      </w:r>
    </w:p>
    <w:p w14:paraId="6F0821C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eu du mal à dormir</w:t>
      </w:r>
    </w:p>
    <w:p w14:paraId="26053001" w14:textId="7A103014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00F6650" w14:textId="13DAAF54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D4DDA2" w14:textId="50B6E2CD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6477022" w14:textId="75A5583D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A5B1DB" w14:textId="1B209AB1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8A4C872" w14:textId="77777777" w:rsidR="00A62E3A" w:rsidRDefault="00A62E3A">
      <w:pPr>
        <w:pStyle w:val="Reponse"/>
      </w:pPr>
    </w:p>
    <w:p w14:paraId="54AA857F" w14:textId="77777777" w:rsidR="00A62E3A" w:rsidRPr="0068749A" w:rsidRDefault="00A62E3A">
      <w:pPr>
        <w:pStyle w:val="EndQuestion"/>
        <w:rPr>
          <w:lang w:val="fr-CA"/>
        </w:rPr>
      </w:pPr>
    </w:p>
    <w:p w14:paraId="2CD028F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MOODC</w:t>
      </w:r>
    </w:p>
    <w:p w14:paraId="48BF43D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ressenti de l'anxiété, de la nervosité ou de la tension</w:t>
      </w:r>
    </w:p>
    <w:p w14:paraId="6C99B7D0" w14:textId="12042FBA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2D8F50" w14:textId="79219831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DFC781" w14:textId="326A2573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9F578BA" w14:textId="7AD8018F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92561BE" w14:textId="4B01B3BB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239EB4" w14:textId="77777777" w:rsidR="00A62E3A" w:rsidRDefault="00A62E3A">
      <w:pPr>
        <w:pStyle w:val="Reponse"/>
      </w:pPr>
    </w:p>
    <w:p w14:paraId="138C095A" w14:textId="77777777" w:rsidR="00A62E3A" w:rsidRPr="0068749A" w:rsidRDefault="00A62E3A">
      <w:pPr>
        <w:pStyle w:val="EndQuestion"/>
        <w:rPr>
          <w:lang w:val="fr-CA"/>
        </w:rPr>
      </w:pPr>
    </w:p>
    <w:p w14:paraId="7E4F90B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MOODD</w:t>
      </w:r>
    </w:p>
    <w:p w14:paraId="4D70BB1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ressenti un sentiment de solitude</w:t>
      </w:r>
    </w:p>
    <w:p w14:paraId="78C54055" w14:textId="6F2A7671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41EFD2" w14:textId="04A7050B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9A1757" w14:textId="397ED9F5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7E4C76" w14:textId="06650349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847F50D" w14:textId="7CABDEAB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90D7AD" w14:textId="77777777" w:rsidR="00A62E3A" w:rsidRDefault="00A62E3A">
      <w:pPr>
        <w:pStyle w:val="Reponse"/>
      </w:pPr>
    </w:p>
    <w:p w14:paraId="5EAEED86" w14:textId="77777777" w:rsidR="00A62E3A" w:rsidRPr="0068749A" w:rsidRDefault="00A62E3A">
      <w:pPr>
        <w:pStyle w:val="EndQuestion"/>
        <w:rPr>
          <w:lang w:val="fr-CA"/>
        </w:rPr>
      </w:pPr>
    </w:p>
    <w:p w14:paraId="77DB1A2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MOODE</w:t>
      </w:r>
    </w:p>
    <w:p w14:paraId="2B880AC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ressenti des signes de dépression</w:t>
      </w:r>
    </w:p>
    <w:p w14:paraId="1D12A427" w14:textId="1F37DB87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302B8E" w14:textId="03BFA1D7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03DA0D" w14:textId="05849B26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CD0FB1D" w14:textId="0C064332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83E71EE" w14:textId="0334F02C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A5B4F8" w14:textId="77777777" w:rsidR="00A62E3A" w:rsidRDefault="00A62E3A">
      <w:pPr>
        <w:pStyle w:val="Reponse"/>
      </w:pPr>
    </w:p>
    <w:p w14:paraId="061C4B2A" w14:textId="77777777" w:rsidR="00A62E3A" w:rsidRPr="0068749A" w:rsidRDefault="00A62E3A">
      <w:pPr>
        <w:pStyle w:val="EndQuestion"/>
        <w:rPr>
          <w:lang w:val="fr-CA"/>
        </w:rPr>
      </w:pPr>
    </w:p>
    <w:p w14:paraId="067C3F2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MOODF</w:t>
      </w:r>
    </w:p>
    <w:p w14:paraId="678FC48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ressenti de l'épuisement</w:t>
      </w:r>
    </w:p>
    <w:p w14:paraId="1172AD69" w14:textId="3A99A737" w:rsidR="00A62E3A" w:rsidRDefault="00230EB5">
      <w:pPr>
        <w:pStyle w:val="Reponse"/>
      </w:pPr>
      <w:r>
        <w:t>Tout le</w:t>
      </w:r>
      <w:r w:rsidR="0068749A">
        <w:t xml:space="preserve"> </w:t>
      </w:r>
      <w:r>
        <w:t>temps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73441F" w14:textId="7DDCE4F6" w:rsidR="00A62E3A" w:rsidRDefault="00230EB5">
      <w:pPr>
        <w:pStyle w:val="Reponse"/>
      </w:pPr>
      <w:r>
        <w:t>La plupart</w:t>
      </w:r>
      <w:r w:rsidR="0068749A">
        <w:t xml:space="preserve"> </w:t>
      </w:r>
      <w:r>
        <w:t>du temps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095532" w14:textId="2190600E" w:rsidR="00A62E3A" w:rsidRDefault="00230EB5">
      <w:pPr>
        <w:pStyle w:val="Reponse"/>
      </w:pPr>
      <w:r>
        <w:t>Environ</w:t>
      </w:r>
      <w:r w:rsidR="0068749A">
        <w:t xml:space="preserve"> </w:t>
      </w:r>
      <w:r>
        <w:t>la moitié</w:t>
      </w:r>
      <w:r w:rsidR="0068749A">
        <w:t xml:space="preserve"> </w:t>
      </w:r>
      <w:r>
        <w:t>du temps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D16236D" w14:textId="32EEE305" w:rsidR="00A62E3A" w:rsidRDefault="00230EB5">
      <w:pPr>
        <w:pStyle w:val="Reponse"/>
      </w:pPr>
      <w:r>
        <w:t>Parfois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559D248" w14:textId="14105F12" w:rsidR="00A62E3A" w:rsidRDefault="00230EB5">
      <w:pPr>
        <w:pStyle w:val="Reponse"/>
      </w:pPr>
      <w:r>
        <w:t>À aucun</w:t>
      </w:r>
      <w:r w:rsidR="0068749A">
        <w:t xml:space="preserve"> </w:t>
      </w:r>
      <w:r>
        <w:t>moment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E4EB26" w14:textId="77777777" w:rsidR="00A62E3A" w:rsidRDefault="00A62E3A">
      <w:pPr>
        <w:pStyle w:val="Reponse"/>
      </w:pPr>
    </w:p>
    <w:p w14:paraId="661DE639" w14:textId="77777777" w:rsidR="00A62E3A" w:rsidRPr="0068749A" w:rsidRDefault="00A62E3A">
      <w:pPr>
        <w:pStyle w:val="EndQuestion"/>
        <w:rPr>
          <w:lang w:val="fr-CA"/>
        </w:rPr>
      </w:pPr>
    </w:p>
    <w:p w14:paraId="2EA34A53" w14:textId="51873461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SECTE </w:t>
      </w:r>
    </w:p>
    <w:p w14:paraId="49671B95" w14:textId="77777777" w:rsidR="00A62E3A" w:rsidRDefault="00230EB5">
      <w:pPr>
        <w:pStyle w:val="Question"/>
      </w:pPr>
      <w:r>
        <w:t xml:space="preserve"> La section suivante traite de vos points de vue sur la pandémie et sur l'avenir.</w:t>
      </w:r>
    </w:p>
    <w:p w14:paraId="1399FD45" w14:textId="77777777" w:rsidR="00A62E3A" w:rsidRDefault="00A62E3A">
      <w:pPr>
        <w:pStyle w:val="Question"/>
      </w:pPr>
    </w:p>
    <w:p w14:paraId="15960740" w14:textId="77777777" w:rsidR="00A62E3A" w:rsidRPr="0068749A" w:rsidRDefault="00A62E3A">
      <w:pPr>
        <w:pStyle w:val="EndQuestion"/>
        <w:rPr>
          <w:lang w:val="fr-CA"/>
        </w:rPr>
      </w:pPr>
    </w:p>
    <w:p w14:paraId="37A0EB28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</w:t>
      </w:r>
    </w:p>
    <w:p w14:paraId="336A2D42" w14:textId="77777777" w:rsidR="00A62E3A" w:rsidRDefault="00230EB5">
      <w:pPr>
        <w:pStyle w:val="Question"/>
      </w:pPr>
      <w:r>
        <w:t xml:space="preserve"> En ce qui concerne la pandémie de la COVID-19...</w:t>
      </w:r>
    </w:p>
    <w:p w14:paraId="0B56FAA5" w14:textId="705674B3" w:rsidR="00A62E3A" w:rsidRDefault="00230EB5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2DA523A" w14:textId="738179E7" w:rsidR="00A62E3A" w:rsidRDefault="00230EB5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913D15" w14:textId="1C0DEFBB" w:rsidR="00A62E3A" w:rsidRDefault="00230EB5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E12971" w14:textId="2836ED7F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AFFB397" w14:textId="212F9E0F" w:rsidR="00A62E3A" w:rsidRDefault="00230EB5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E994BAD" w14:textId="77777777" w:rsidR="00A62E3A" w:rsidRDefault="00A62E3A">
      <w:pPr>
        <w:pStyle w:val="Reponse"/>
      </w:pPr>
    </w:p>
    <w:p w14:paraId="29F8D895" w14:textId="77777777" w:rsidR="00A62E3A" w:rsidRPr="0068749A" w:rsidRDefault="00A62E3A">
      <w:pPr>
        <w:pStyle w:val="EndQuestion"/>
        <w:rPr>
          <w:lang w:val="fr-CA"/>
        </w:rPr>
      </w:pPr>
    </w:p>
    <w:p w14:paraId="4A99907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OUTLOOK1</w:t>
      </w:r>
    </w:p>
    <w:p w14:paraId="0047F1E3" w14:textId="77777777" w:rsidR="00A62E3A" w:rsidRDefault="00230EB5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63173DF8" w14:textId="429E4AB9" w:rsidR="00A62E3A" w:rsidRDefault="00230EB5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B14F41" w14:textId="5ED3072D" w:rsidR="00A62E3A" w:rsidRDefault="00230EB5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3A31A6" w14:textId="56F6280F" w:rsidR="00A62E3A" w:rsidRDefault="00230EB5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8FA09E" w14:textId="0A7BAA03" w:rsidR="00A62E3A" w:rsidRDefault="00230EB5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E11BC24" w14:textId="40C5ED3C" w:rsidR="00A62E3A" w:rsidRDefault="00230EB5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96B9CBF" w14:textId="7ED44995" w:rsidR="00A62E3A" w:rsidRDefault="00230EB5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694C43" w14:textId="77777777" w:rsidR="00A62E3A" w:rsidRDefault="00A62E3A">
      <w:pPr>
        <w:pStyle w:val="Reponse"/>
      </w:pPr>
    </w:p>
    <w:p w14:paraId="429F905D" w14:textId="77777777" w:rsidR="00A62E3A" w:rsidRPr="0068749A" w:rsidRDefault="00A62E3A">
      <w:pPr>
        <w:pStyle w:val="EndQuestion"/>
        <w:rPr>
          <w:lang w:val="fr-CA"/>
        </w:rPr>
      </w:pPr>
    </w:p>
    <w:p w14:paraId="7EFD2524" w14:textId="4AF15982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PREOUTLOOK2 </w:t>
      </w:r>
    </w:p>
    <w:p w14:paraId="5086C831" w14:textId="77777777" w:rsidR="00A62E3A" w:rsidRDefault="00230EB5">
      <w:pPr>
        <w:pStyle w:val="Question"/>
      </w:pPr>
      <w:r>
        <w:t xml:space="preserve"> À l'heure actuelle, à quel point les sujets suivants vous préoccupent-ils?</w:t>
      </w:r>
    </w:p>
    <w:p w14:paraId="5DBAF237" w14:textId="77777777" w:rsidR="00A62E3A" w:rsidRDefault="00A62E3A">
      <w:pPr>
        <w:pStyle w:val="Question"/>
      </w:pPr>
    </w:p>
    <w:p w14:paraId="67EB0FD4" w14:textId="77777777" w:rsidR="00A62E3A" w:rsidRPr="0068749A" w:rsidRDefault="00A62E3A">
      <w:pPr>
        <w:pStyle w:val="EndQuestion"/>
        <w:rPr>
          <w:lang w:val="fr-CA"/>
        </w:rPr>
      </w:pPr>
    </w:p>
    <w:p w14:paraId="3FCB2EC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OUTLOOK2A</w:t>
      </w:r>
    </w:p>
    <w:p w14:paraId="70CE5E4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répercussions de la COVID-19 sur l'économie</w:t>
      </w:r>
    </w:p>
    <w:p w14:paraId="3804EA9F" w14:textId="4D896C25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A99B39" w14:textId="643715D2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8B49BCC" w14:textId="6CBDBC00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C99C87" w14:textId="581613A8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886C275" w14:textId="7E5C72E3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DECD0E" w14:textId="77777777" w:rsidR="00A62E3A" w:rsidRDefault="00A62E3A">
      <w:pPr>
        <w:pStyle w:val="Reponse"/>
      </w:pPr>
    </w:p>
    <w:p w14:paraId="226D8806" w14:textId="77777777" w:rsidR="00A62E3A" w:rsidRPr="0068749A" w:rsidRDefault="00A62E3A">
      <w:pPr>
        <w:pStyle w:val="EndQuestion"/>
        <w:rPr>
          <w:lang w:val="fr-CA"/>
        </w:rPr>
      </w:pPr>
    </w:p>
    <w:p w14:paraId="5F08246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OUTLOOK2B</w:t>
      </w:r>
    </w:p>
    <w:p w14:paraId="566A1FB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L'augmentation de l'inflation ou du coût de la vie</w:t>
      </w:r>
    </w:p>
    <w:p w14:paraId="404ECF0C" w14:textId="672A5506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A69E1F7" w14:textId="6B6E0F34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B0E9C12" w14:textId="2E859BEF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862220" w14:textId="334CED82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D7F952" w14:textId="01BBFA24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6849481" w14:textId="77777777" w:rsidR="00A62E3A" w:rsidRDefault="00A62E3A">
      <w:pPr>
        <w:pStyle w:val="Reponse"/>
      </w:pPr>
    </w:p>
    <w:p w14:paraId="07421147" w14:textId="77777777" w:rsidR="00A62E3A" w:rsidRPr="0068749A" w:rsidRDefault="00A62E3A">
      <w:pPr>
        <w:pStyle w:val="EndQuestion"/>
        <w:rPr>
          <w:lang w:val="fr-CA"/>
        </w:rPr>
      </w:pPr>
    </w:p>
    <w:p w14:paraId="0C9D804D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OUTLOOK2C</w:t>
      </w:r>
    </w:p>
    <w:p w14:paraId="114FC39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possibilité d'être au chômage</w:t>
      </w:r>
    </w:p>
    <w:p w14:paraId="3C0F6BD8" w14:textId="2E329906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6A91E34" w14:textId="3466BC67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F8777A" w14:textId="737D3444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70C3AD8" w14:textId="15E2CC54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3A3ACD" w14:textId="2BCA6182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3EE8525" w14:textId="77777777" w:rsidR="00A62E3A" w:rsidRDefault="00A62E3A">
      <w:pPr>
        <w:pStyle w:val="Reponse"/>
      </w:pPr>
    </w:p>
    <w:p w14:paraId="1076988A" w14:textId="77777777" w:rsidR="00A62E3A" w:rsidRPr="0068749A" w:rsidRDefault="00A62E3A">
      <w:pPr>
        <w:pStyle w:val="EndQuestion"/>
        <w:rPr>
          <w:lang w:val="fr-CA"/>
        </w:rPr>
      </w:pPr>
    </w:p>
    <w:p w14:paraId="30C68D2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OUTLOOK2E</w:t>
      </w:r>
    </w:p>
    <w:p w14:paraId="4C229CD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Ne pas avoir assez d'argent pour payer des biens essentiels</w:t>
      </w:r>
    </w:p>
    <w:p w14:paraId="66E6AA82" w14:textId="5CAAFF17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2819FD" w14:textId="19515E91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F79D3CE" w14:textId="33C10285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BF57F4" w14:textId="1AA380D6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9E2ED8" w14:textId="732B9AA6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177CA0B" w14:textId="77777777" w:rsidR="00A62E3A" w:rsidRDefault="00A62E3A">
      <w:pPr>
        <w:pStyle w:val="Reponse"/>
      </w:pPr>
    </w:p>
    <w:p w14:paraId="2B8EDCF7" w14:textId="77777777" w:rsidR="00A62E3A" w:rsidRPr="0068749A" w:rsidRDefault="00A62E3A">
      <w:pPr>
        <w:pStyle w:val="EndQuestion"/>
        <w:rPr>
          <w:lang w:val="fr-CA"/>
        </w:rPr>
      </w:pPr>
    </w:p>
    <w:p w14:paraId="22BFC8D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OUTLOOK2F</w:t>
      </w:r>
    </w:p>
    <w:p w14:paraId="3287F90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perturbations dans les chaînes d'approvisionnement</w:t>
      </w:r>
    </w:p>
    <w:p w14:paraId="2568779A" w14:textId="6583DD6E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C1196D" w14:textId="5A931798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1F93335" w14:textId="273BA73B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02E2C1B" w14:textId="73DA86B7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5ED5F6" w14:textId="3F34985E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F430327" w14:textId="77777777" w:rsidR="00A62E3A" w:rsidRDefault="00A62E3A">
      <w:pPr>
        <w:pStyle w:val="Reponse"/>
      </w:pPr>
    </w:p>
    <w:p w14:paraId="68DCBF44" w14:textId="77777777" w:rsidR="00A62E3A" w:rsidRPr="0068749A" w:rsidRDefault="00A62E3A">
      <w:pPr>
        <w:pStyle w:val="EndQuestion"/>
        <w:rPr>
          <w:lang w:val="fr-CA"/>
        </w:rPr>
      </w:pPr>
    </w:p>
    <w:p w14:paraId="77A27435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OUTLOOK2L</w:t>
      </w:r>
    </w:p>
    <w:p w14:paraId="2E5113A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possibilité d'une récession</w:t>
      </w:r>
    </w:p>
    <w:p w14:paraId="776BFE5A" w14:textId="7BAEFEE9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509B93C" w14:textId="33B99027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13F40F" w14:textId="4EBAB7ED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86C54E" w14:textId="76E6F6A0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4C23B8" w14:textId="58D651BF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031047" w14:textId="77777777" w:rsidR="00A62E3A" w:rsidRDefault="00A62E3A">
      <w:pPr>
        <w:pStyle w:val="Reponse"/>
      </w:pPr>
    </w:p>
    <w:p w14:paraId="229443BE" w14:textId="77777777" w:rsidR="00A62E3A" w:rsidRPr="0068749A" w:rsidRDefault="00A62E3A">
      <w:pPr>
        <w:pStyle w:val="EndQuestion"/>
        <w:rPr>
          <w:lang w:val="fr-CA"/>
        </w:rPr>
      </w:pPr>
    </w:p>
    <w:p w14:paraId="2CF7A29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OUTLOOK2N</w:t>
      </w:r>
    </w:p>
    <w:p w14:paraId="3325818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changements climatiques</w:t>
      </w:r>
    </w:p>
    <w:p w14:paraId="40E5F500" w14:textId="6C5FD3BA" w:rsidR="00A62E3A" w:rsidRDefault="00230EB5">
      <w:pPr>
        <w:pStyle w:val="Reponse"/>
      </w:pPr>
      <w:r>
        <w:lastRenderedPageBreak/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0F4D13F" w14:textId="20328C60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B0C4C54" w14:textId="79BDE21A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D928AF" w14:textId="2237A1B7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2FA5FD9" w14:textId="2702FE53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3BC9FF" w14:textId="77777777" w:rsidR="00A62E3A" w:rsidRDefault="00A62E3A">
      <w:pPr>
        <w:pStyle w:val="Reponse"/>
      </w:pPr>
    </w:p>
    <w:p w14:paraId="42C11506" w14:textId="77777777" w:rsidR="00A62E3A" w:rsidRPr="0068749A" w:rsidRDefault="00A62E3A">
      <w:pPr>
        <w:pStyle w:val="EndQuestion"/>
        <w:rPr>
          <w:lang w:val="fr-CA"/>
        </w:rPr>
      </w:pPr>
    </w:p>
    <w:p w14:paraId="04504DC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OUTLOOK2O</w:t>
      </w:r>
    </w:p>
    <w:p w14:paraId="17C40FB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discorde ou les conflits qui prennent de l'ampleur au sein de la société</w:t>
      </w:r>
    </w:p>
    <w:p w14:paraId="579C1CE6" w14:textId="585AC87A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B0D8497" w14:textId="6FFA4DF0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A450F2" w14:textId="0FE0D56E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C247AD" w14:textId="5CDAFA5C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A44AA1D" w14:textId="2E7B183C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73EF472" w14:textId="77777777" w:rsidR="00A62E3A" w:rsidRDefault="00A62E3A">
      <w:pPr>
        <w:pStyle w:val="Reponse"/>
      </w:pPr>
    </w:p>
    <w:p w14:paraId="4534B86B" w14:textId="77777777" w:rsidR="00A62E3A" w:rsidRPr="0068749A" w:rsidRDefault="00A62E3A">
      <w:pPr>
        <w:pStyle w:val="EndQuestion"/>
        <w:rPr>
          <w:lang w:val="fr-CA"/>
        </w:rPr>
      </w:pPr>
    </w:p>
    <w:p w14:paraId="6F1C7D24" w14:textId="2803BC20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PREOUTLOOK3 </w:t>
      </w:r>
    </w:p>
    <w:p w14:paraId="32F9C91D" w14:textId="77777777" w:rsidR="00A62E3A" w:rsidRDefault="00230EB5">
      <w:pPr>
        <w:pStyle w:val="Question"/>
      </w:pPr>
      <w:r>
        <w:t xml:space="preserve"> À l'heure actuelle, à quel point les sujets suivants liés à la santé vous préoccupent-ils?</w:t>
      </w:r>
    </w:p>
    <w:p w14:paraId="33A51AE7" w14:textId="77777777" w:rsidR="00A62E3A" w:rsidRDefault="00A62E3A">
      <w:pPr>
        <w:pStyle w:val="Question"/>
      </w:pPr>
    </w:p>
    <w:p w14:paraId="6005E0B0" w14:textId="77777777" w:rsidR="00A62E3A" w:rsidRPr="0068749A" w:rsidRDefault="00A62E3A">
      <w:pPr>
        <w:pStyle w:val="EndQuestion"/>
        <w:rPr>
          <w:lang w:val="fr-CA"/>
        </w:rPr>
      </w:pPr>
    </w:p>
    <w:p w14:paraId="5C89B8CC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OUTLOOK3A</w:t>
      </w:r>
    </w:p>
    <w:p w14:paraId="2A83436D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L'impact de la pandémie sur la santé mentale des Canadiens</w:t>
      </w:r>
    </w:p>
    <w:p w14:paraId="08BE73DC" w14:textId="4C3D9902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6F6870" w14:textId="0AFA589B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0635EE" w14:textId="75914F1F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74FA981" w14:textId="04241A41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6267CA1" w14:textId="541A539A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D87D9E6" w14:textId="77777777" w:rsidR="00A62E3A" w:rsidRDefault="00A62E3A">
      <w:pPr>
        <w:pStyle w:val="Reponse"/>
      </w:pPr>
    </w:p>
    <w:p w14:paraId="2FBF02E1" w14:textId="77777777" w:rsidR="00A62E3A" w:rsidRPr="0068749A" w:rsidRDefault="00A62E3A">
      <w:pPr>
        <w:pStyle w:val="EndQuestion"/>
        <w:rPr>
          <w:lang w:val="fr-CA"/>
        </w:rPr>
      </w:pPr>
    </w:p>
    <w:p w14:paraId="4DDE3FA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OUTLOOK3B</w:t>
      </w:r>
    </w:p>
    <w:p w14:paraId="623D330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L'émergence d'une autre vague de COVID-19</w:t>
      </w:r>
    </w:p>
    <w:p w14:paraId="60DA6376" w14:textId="387DD74A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268540" w14:textId="36E7166F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D2CADC" w14:textId="1B8F1BE1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EBD0EE6" w14:textId="043C9526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5F15124" w14:textId="41CF5629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C2A5C6" w14:textId="77777777" w:rsidR="00A62E3A" w:rsidRDefault="00A62E3A">
      <w:pPr>
        <w:pStyle w:val="Reponse"/>
      </w:pPr>
    </w:p>
    <w:p w14:paraId="075E72A7" w14:textId="77777777" w:rsidR="00A62E3A" w:rsidRPr="0068749A" w:rsidRDefault="00A62E3A">
      <w:pPr>
        <w:pStyle w:val="EndQuestion"/>
        <w:rPr>
          <w:lang w:val="fr-CA"/>
        </w:rPr>
      </w:pPr>
    </w:p>
    <w:p w14:paraId="4D611C5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OUTLOOK3C</w:t>
      </w:r>
    </w:p>
    <w:p w14:paraId="21897E9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L'émergence d'un nouveau variant de la COVID-19</w:t>
      </w:r>
    </w:p>
    <w:p w14:paraId="32C93A4C" w14:textId="20E39016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CCE433C" w14:textId="2F054C35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FF63588" w14:textId="1187C5D1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706910" w14:textId="6E6AE7BD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7B6FAA" w14:textId="6B81320A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C77B955" w14:textId="77777777" w:rsidR="00A62E3A" w:rsidRDefault="00A62E3A">
      <w:pPr>
        <w:pStyle w:val="Reponse"/>
      </w:pPr>
    </w:p>
    <w:p w14:paraId="380DACEC" w14:textId="77777777" w:rsidR="00A62E3A" w:rsidRPr="0068749A" w:rsidRDefault="00A62E3A">
      <w:pPr>
        <w:pStyle w:val="EndQuestion"/>
        <w:rPr>
          <w:lang w:val="fr-CA"/>
        </w:rPr>
      </w:pPr>
    </w:p>
    <w:p w14:paraId="7FAFB8A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lastRenderedPageBreak/>
        <w:t>OUTLOOK3D</w:t>
      </w:r>
    </w:p>
    <w:p w14:paraId="134C574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confinements et l'adoption d'autres restrictions de santé publique</w:t>
      </w:r>
    </w:p>
    <w:p w14:paraId="72BD3301" w14:textId="4D4AD913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5AA300" w14:textId="7866E691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2C17BC" w14:textId="13D62161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D974DE1" w14:textId="7F7C9779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938E9F" w14:textId="63FC020E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7D35A74" w14:textId="77777777" w:rsidR="00A62E3A" w:rsidRDefault="00A62E3A">
      <w:pPr>
        <w:pStyle w:val="Reponse"/>
      </w:pPr>
    </w:p>
    <w:p w14:paraId="3241F52D" w14:textId="77777777" w:rsidR="00A62E3A" w:rsidRPr="0068749A" w:rsidRDefault="00A62E3A">
      <w:pPr>
        <w:pStyle w:val="EndQuestion"/>
        <w:rPr>
          <w:lang w:val="fr-CA"/>
        </w:rPr>
      </w:pPr>
    </w:p>
    <w:p w14:paraId="27677B71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OUTLOOK3E</w:t>
      </w:r>
    </w:p>
    <w:p w14:paraId="47F76B74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saturation du système de santé</w:t>
      </w:r>
    </w:p>
    <w:p w14:paraId="79E20CF7" w14:textId="0EE25A26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185909" w14:textId="2441D078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1CB177" w14:textId="21A0BEF0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4D12487" w14:textId="321BB396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6734A74" w14:textId="79D9A703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FFBFDE9" w14:textId="77777777" w:rsidR="00A62E3A" w:rsidRDefault="00A62E3A">
      <w:pPr>
        <w:pStyle w:val="Reponse"/>
      </w:pPr>
    </w:p>
    <w:p w14:paraId="6148AF35" w14:textId="77777777" w:rsidR="00A62E3A" w:rsidRPr="0068749A" w:rsidRDefault="00A62E3A">
      <w:pPr>
        <w:pStyle w:val="EndQuestion"/>
        <w:rPr>
          <w:lang w:val="fr-CA"/>
        </w:rPr>
      </w:pPr>
    </w:p>
    <w:p w14:paraId="3C765CB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OUTLOOK3G</w:t>
      </w:r>
    </w:p>
    <w:p w14:paraId="23D0D2B8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effets de la COVID longue (c.-à-d. les personnes qui éprouvent des symptômes pendant des semaines ou des mois après une infection à la COVID-19)</w:t>
      </w:r>
    </w:p>
    <w:p w14:paraId="1D30B3B0" w14:textId="1890E1EF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06A2E6B" w14:textId="75E8C9CA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83A3A7" w14:textId="2E47A260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29FCFC" w14:textId="29E57F82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ADB15AF" w14:textId="0711BDE8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1DB8EA6" w14:textId="77777777" w:rsidR="00A62E3A" w:rsidRDefault="00A62E3A">
      <w:pPr>
        <w:pStyle w:val="Reponse"/>
      </w:pPr>
    </w:p>
    <w:p w14:paraId="3EFC595C" w14:textId="77777777" w:rsidR="00A62E3A" w:rsidRPr="0068749A" w:rsidRDefault="00A62E3A">
      <w:pPr>
        <w:pStyle w:val="EndQuestion"/>
        <w:rPr>
          <w:lang w:val="fr-CA"/>
        </w:rPr>
      </w:pPr>
    </w:p>
    <w:p w14:paraId="71FCFD34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OUTLOOK3I</w:t>
      </w:r>
    </w:p>
    <w:p w14:paraId="118AAB7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effets à long terme de la pandémie sur le développement des enfants</w:t>
      </w:r>
    </w:p>
    <w:p w14:paraId="0FE13D44" w14:textId="63EDF041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EF81A4A" w14:textId="7977D610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F1578C1" w14:textId="19E3FAED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C63EDC" w14:textId="5B5D2259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6640FB" w14:textId="66AD168D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AD7CCD3" w14:textId="77777777" w:rsidR="00A62E3A" w:rsidRDefault="00A62E3A">
      <w:pPr>
        <w:pStyle w:val="Reponse"/>
      </w:pPr>
    </w:p>
    <w:p w14:paraId="43D9AD5E" w14:textId="77777777" w:rsidR="00A62E3A" w:rsidRPr="0068749A" w:rsidRDefault="00A62E3A">
      <w:pPr>
        <w:pStyle w:val="EndQuestion"/>
        <w:rPr>
          <w:lang w:val="fr-CA"/>
        </w:rPr>
      </w:pPr>
    </w:p>
    <w:p w14:paraId="10DCCC9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OUTLOOK3K</w:t>
      </w:r>
    </w:p>
    <w:p w14:paraId="01A15D61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Être infecté(e) ou réinfecté par la COVID-19</w:t>
      </w:r>
    </w:p>
    <w:p w14:paraId="2687FF46" w14:textId="36D2BF04" w:rsidR="00A62E3A" w:rsidRDefault="00230EB5">
      <w:pPr>
        <w:pStyle w:val="Reponse"/>
      </w:pPr>
      <w:r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A58DA46" w14:textId="614B2C56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DBA9D76" w14:textId="131EE266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B379AED" w14:textId="4EC2F054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F3F2E84" w14:textId="7055DDF2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5E87589" w14:textId="77777777" w:rsidR="00A62E3A" w:rsidRDefault="00A62E3A">
      <w:pPr>
        <w:pStyle w:val="Reponse"/>
      </w:pPr>
    </w:p>
    <w:p w14:paraId="21F20514" w14:textId="77777777" w:rsidR="00A62E3A" w:rsidRPr="0068749A" w:rsidRDefault="00A62E3A">
      <w:pPr>
        <w:pStyle w:val="EndQuestion"/>
        <w:rPr>
          <w:lang w:val="fr-CA"/>
        </w:rPr>
      </w:pPr>
    </w:p>
    <w:p w14:paraId="5CB990DA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OUTLOOK3N</w:t>
      </w:r>
    </w:p>
    <w:p w14:paraId="55F6EB10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Une autre pandémie ou une autre épidémie majeure se produit au Canada à l'avenir</w:t>
      </w:r>
    </w:p>
    <w:p w14:paraId="7CA4A5EB" w14:textId="4AEDB333" w:rsidR="00A62E3A" w:rsidRDefault="00230EB5">
      <w:pPr>
        <w:pStyle w:val="Reponse"/>
      </w:pPr>
      <w:r>
        <w:lastRenderedPageBreak/>
        <w:t>Pas du tout</w:t>
      </w:r>
      <w:r w:rsidR="0068749A">
        <w:t xml:space="preserve"> </w:t>
      </w:r>
      <w:r>
        <w:t>inquiet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37E11CB" w14:textId="434DF154" w:rsidR="00A62E3A" w:rsidRDefault="00230EB5">
      <w:pPr>
        <w:pStyle w:val="Reponse"/>
      </w:pPr>
      <w:r>
        <w:t>Un peu</w:t>
      </w:r>
      <w:r w:rsidR="0068749A">
        <w:t xml:space="preserve"> </w:t>
      </w:r>
      <w:r>
        <w:t>inquiet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67D8877" w14:textId="63EE8356" w:rsidR="00A62E3A" w:rsidRDefault="00230EB5">
      <w:pPr>
        <w:pStyle w:val="Reponse"/>
      </w:pPr>
      <w:r>
        <w:t>Assez</w:t>
      </w:r>
      <w:r w:rsidR="0068749A">
        <w:t xml:space="preserve"> </w:t>
      </w:r>
      <w:r>
        <w:t>inquiet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8E91067" w14:textId="6759019D" w:rsidR="00A62E3A" w:rsidRDefault="00230EB5">
      <w:pPr>
        <w:pStyle w:val="Reponse"/>
      </w:pPr>
      <w:r>
        <w:t>Très</w:t>
      </w:r>
      <w:r w:rsidR="0068749A">
        <w:t xml:space="preserve"> </w:t>
      </w:r>
      <w:r>
        <w:t>inquiet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0270AB8" w14:textId="7DA8C136" w:rsidR="00A62E3A" w:rsidRDefault="00230EB5">
      <w:pPr>
        <w:pStyle w:val="Reponse"/>
      </w:pPr>
      <w:r>
        <w:t>Extrêmement</w:t>
      </w:r>
      <w:r w:rsidR="0068749A">
        <w:t xml:space="preserve"> </w:t>
      </w:r>
      <w:r>
        <w:t>inquiet</w:t>
      </w:r>
      <w:r>
        <w:tab/>
        <w:t>5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D323BD" w14:textId="77777777" w:rsidR="00A62E3A" w:rsidRDefault="00A62E3A">
      <w:pPr>
        <w:pStyle w:val="Reponse"/>
      </w:pPr>
    </w:p>
    <w:p w14:paraId="430EDCE8" w14:textId="77777777" w:rsidR="00A62E3A" w:rsidRPr="0068749A" w:rsidRDefault="00A62E3A">
      <w:pPr>
        <w:pStyle w:val="EndQuestion"/>
        <w:rPr>
          <w:lang w:val="fr-CA"/>
        </w:rPr>
      </w:pPr>
    </w:p>
    <w:p w14:paraId="1F0F92BD" w14:textId="3254E0AE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PRETHREAT_SCALE </w:t>
      </w:r>
    </w:p>
    <w:p w14:paraId="337D3228" w14:textId="77777777" w:rsidR="00A62E3A" w:rsidRDefault="00230EB5">
      <w:pPr>
        <w:pStyle w:val="Question"/>
      </w:pPr>
      <w:r>
        <w:t xml:space="preserve"> À votre avis, à quel point, si c'est le cas, la COVID-19 constitue-t-elle une menace pour...?</w:t>
      </w:r>
    </w:p>
    <w:p w14:paraId="64F9E5AC" w14:textId="77777777" w:rsidR="00A62E3A" w:rsidRDefault="00A62E3A">
      <w:pPr>
        <w:pStyle w:val="Question"/>
      </w:pPr>
    </w:p>
    <w:p w14:paraId="61ECD9B7" w14:textId="77777777" w:rsidR="00A62E3A" w:rsidRPr="0068749A" w:rsidRDefault="00A62E3A">
      <w:pPr>
        <w:pStyle w:val="EndQuestion"/>
        <w:rPr>
          <w:lang w:val="fr-CA"/>
        </w:rPr>
      </w:pPr>
    </w:p>
    <w:p w14:paraId="5669205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THREAT_SCALEA</w:t>
      </w:r>
    </w:p>
    <w:p w14:paraId="1A0A81CC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Votre santé personnelle</w:t>
      </w:r>
    </w:p>
    <w:p w14:paraId="202240EF" w14:textId="0440B962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D21D1C9" w14:textId="3E89C7D8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579F85D" w14:textId="7404F8DC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39FAA6" w14:textId="364A376F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519DAD" w14:textId="77777777" w:rsidR="00A62E3A" w:rsidRDefault="00A62E3A">
      <w:pPr>
        <w:pStyle w:val="Reponse"/>
      </w:pPr>
    </w:p>
    <w:p w14:paraId="501ADADA" w14:textId="77777777" w:rsidR="00A62E3A" w:rsidRPr="0068749A" w:rsidRDefault="00A62E3A">
      <w:pPr>
        <w:pStyle w:val="EndQuestion"/>
        <w:rPr>
          <w:lang w:val="fr-CA"/>
        </w:rPr>
      </w:pPr>
    </w:p>
    <w:p w14:paraId="314AB157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THREAT_SCALEB</w:t>
      </w:r>
    </w:p>
    <w:p w14:paraId="19822FC6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santé de la population canadienne dans son ensemble</w:t>
      </w:r>
    </w:p>
    <w:p w14:paraId="326F7840" w14:textId="1D161624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965075D" w14:textId="6E429571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3D86C01" w14:textId="26971241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0B42786" w14:textId="20A7CFD4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A5D0C41" w14:textId="77777777" w:rsidR="00A62E3A" w:rsidRDefault="00A62E3A">
      <w:pPr>
        <w:pStyle w:val="Reponse"/>
      </w:pPr>
    </w:p>
    <w:p w14:paraId="0EAC0BE2" w14:textId="77777777" w:rsidR="00A62E3A" w:rsidRPr="0068749A" w:rsidRDefault="00A62E3A">
      <w:pPr>
        <w:pStyle w:val="EndQuestion"/>
        <w:rPr>
          <w:lang w:val="fr-CA"/>
        </w:rPr>
      </w:pPr>
    </w:p>
    <w:p w14:paraId="795090A6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THREAT_SCALEC</w:t>
      </w:r>
    </w:p>
    <w:p w14:paraId="22CA2F4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Votre sécurité financière personnelle</w:t>
      </w:r>
    </w:p>
    <w:p w14:paraId="4185BF0B" w14:textId="71CE9612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2FEDE90" w14:textId="4944815B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6AD24C9" w14:textId="5751ED26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691120" w14:textId="401A7DEB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C2FE3A" w14:textId="77777777" w:rsidR="00A62E3A" w:rsidRDefault="00A62E3A">
      <w:pPr>
        <w:pStyle w:val="Reponse"/>
      </w:pPr>
    </w:p>
    <w:p w14:paraId="3B9FA574" w14:textId="77777777" w:rsidR="00A62E3A" w:rsidRPr="0068749A" w:rsidRDefault="00A62E3A">
      <w:pPr>
        <w:pStyle w:val="EndQuestion"/>
        <w:rPr>
          <w:lang w:val="fr-CA"/>
        </w:rPr>
      </w:pPr>
    </w:p>
    <w:p w14:paraId="769B1753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THREAT_SCALED</w:t>
      </w:r>
    </w:p>
    <w:p w14:paraId="36DAB03B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L'économie canadienne</w:t>
      </w:r>
    </w:p>
    <w:p w14:paraId="7EA7A29E" w14:textId="4A164EB1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1689C7" w14:textId="1DFE97B0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BB04CDD" w14:textId="72B7CF5B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581B59F" w14:textId="14D5B4A6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215546" w14:textId="77777777" w:rsidR="00A62E3A" w:rsidRDefault="00A62E3A">
      <w:pPr>
        <w:pStyle w:val="Reponse"/>
      </w:pPr>
    </w:p>
    <w:p w14:paraId="35D14755" w14:textId="77777777" w:rsidR="00A62E3A" w:rsidRPr="0068749A" w:rsidRDefault="00A62E3A">
      <w:pPr>
        <w:pStyle w:val="EndQuestion"/>
        <w:rPr>
          <w:lang w:val="fr-CA"/>
        </w:rPr>
      </w:pPr>
    </w:p>
    <w:p w14:paraId="38AA46BF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THREAT_SCALEE</w:t>
      </w:r>
    </w:p>
    <w:p w14:paraId="7768D012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vie quotidienne dans votre collectivité</w:t>
      </w:r>
    </w:p>
    <w:p w14:paraId="0B0335B5" w14:textId="38F8D035" w:rsidR="00A62E3A" w:rsidRDefault="00230EB5">
      <w:pPr>
        <w:pStyle w:val="Reponse"/>
      </w:pPr>
      <w:r>
        <w:lastRenderedPageBreak/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5301B47" w14:textId="75956F8B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19320F2" w14:textId="437AE49D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463DFEC" w14:textId="1EB13B13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922BE2" w14:textId="77777777" w:rsidR="00A62E3A" w:rsidRDefault="00A62E3A">
      <w:pPr>
        <w:pStyle w:val="Reponse"/>
      </w:pPr>
    </w:p>
    <w:p w14:paraId="60AA846C" w14:textId="77777777" w:rsidR="00A62E3A" w:rsidRPr="0068749A" w:rsidRDefault="00A62E3A">
      <w:pPr>
        <w:pStyle w:val="EndQuestion"/>
        <w:rPr>
          <w:lang w:val="fr-CA"/>
        </w:rPr>
      </w:pPr>
    </w:p>
    <w:p w14:paraId="08A6FEE0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THREAT_SCALEF</w:t>
      </w:r>
    </w:p>
    <w:p w14:paraId="098C9079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droits et libertés de la population canadienne dans son ensemble</w:t>
      </w:r>
    </w:p>
    <w:p w14:paraId="708F352A" w14:textId="48EB984B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0F789D7" w14:textId="4780A2C1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36FC110" w14:textId="3D54E7E7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14E795A" w14:textId="332E7F8C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A9232F5" w14:textId="77777777" w:rsidR="00A62E3A" w:rsidRDefault="00A62E3A">
      <w:pPr>
        <w:pStyle w:val="Reponse"/>
      </w:pPr>
    </w:p>
    <w:p w14:paraId="35B9C2DC" w14:textId="77777777" w:rsidR="00A62E3A" w:rsidRPr="0068749A" w:rsidRDefault="00A62E3A">
      <w:pPr>
        <w:pStyle w:val="EndQuestion"/>
        <w:rPr>
          <w:lang w:val="fr-CA"/>
        </w:rPr>
      </w:pPr>
    </w:p>
    <w:p w14:paraId="3275544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THREAT_SCALEG</w:t>
      </w:r>
    </w:p>
    <w:p w14:paraId="5A2FFAC4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Ce qu'être Canadien signifie</w:t>
      </w:r>
    </w:p>
    <w:p w14:paraId="7DB42783" w14:textId="04187562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5CC587" w14:textId="5F541C15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1912861D" w14:textId="182F22BC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76AFD79B" w14:textId="0DC5B506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2EF43AD" w14:textId="77777777" w:rsidR="00A62E3A" w:rsidRDefault="00A62E3A">
      <w:pPr>
        <w:pStyle w:val="Reponse"/>
      </w:pPr>
    </w:p>
    <w:p w14:paraId="4004331E" w14:textId="77777777" w:rsidR="00A62E3A" w:rsidRPr="0068749A" w:rsidRDefault="00A62E3A">
      <w:pPr>
        <w:pStyle w:val="EndQuestion"/>
        <w:rPr>
          <w:lang w:val="fr-CA"/>
        </w:rPr>
      </w:pPr>
    </w:p>
    <w:p w14:paraId="7C29D59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THREAT_SCALEH</w:t>
      </w:r>
    </w:p>
    <w:p w14:paraId="6BF518CA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Les valeurs et les traditions canadiennes</w:t>
      </w:r>
    </w:p>
    <w:p w14:paraId="34C4EA1B" w14:textId="3AF1DD03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155D6DE" w14:textId="04E68C3D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520B9F2" w14:textId="23C0F701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638A54B3" w14:textId="4CDAE4B8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4CE04FE3" w14:textId="77777777" w:rsidR="00A62E3A" w:rsidRDefault="00A62E3A">
      <w:pPr>
        <w:pStyle w:val="Reponse"/>
      </w:pPr>
    </w:p>
    <w:p w14:paraId="546590C7" w14:textId="77777777" w:rsidR="00A62E3A" w:rsidRPr="0068749A" w:rsidRDefault="00A62E3A">
      <w:pPr>
        <w:pStyle w:val="EndQuestion"/>
        <w:rPr>
          <w:lang w:val="fr-CA"/>
        </w:rPr>
      </w:pPr>
    </w:p>
    <w:p w14:paraId="57700FE9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THREAT_SCALEI</w:t>
      </w:r>
    </w:p>
    <w:p w14:paraId="011F53E3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La démocratie canadienne</w:t>
      </w:r>
    </w:p>
    <w:p w14:paraId="29E1D0B5" w14:textId="762C74A8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7106DCB" w14:textId="47383F46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C50F960" w14:textId="2C5E8A40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397B93F8" w14:textId="4B4E259C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54E85E7E" w14:textId="77777777" w:rsidR="00A62E3A" w:rsidRDefault="00A62E3A">
      <w:pPr>
        <w:pStyle w:val="Reponse"/>
      </w:pPr>
    </w:p>
    <w:p w14:paraId="717DF9F6" w14:textId="77777777" w:rsidR="00A62E3A" w:rsidRPr="0068749A" w:rsidRDefault="00A62E3A">
      <w:pPr>
        <w:pStyle w:val="EndQuestion"/>
        <w:rPr>
          <w:lang w:val="fr-CA"/>
        </w:rPr>
      </w:pPr>
    </w:p>
    <w:p w14:paraId="08EB4BAE" w14:textId="77777777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>THREAT_SCALEJ</w:t>
      </w:r>
    </w:p>
    <w:p w14:paraId="45C308AF" w14:textId="77777777" w:rsidR="00A62E3A" w:rsidRPr="0068749A" w:rsidRDefault="00230EB5">
      <w:pPr>
        <w:pStyle w:val="Note"/>
        <w:rPr>
          <w:lang w:val="fr-CA"/>
        </w:rPr>
      </w:pPr>
      <w:r w:rsidRPr="0068749A">
        <w:rPr>
          <w:lang w:val="fr-CA"/>
        </w:rPr>
        <w:t xml:space="preserve"> Le maintien de l'ordre au Canada</w:t>
      </w:r>
    </w:p>
    <w:p w14:paraId="6630FD6F" w14:textId="0BD0FBCC" w:rsidR="00A62E3A" w:rsidRDefault="00230EB5">
      <w:pPr>
        <w:pStyle w:val="Reponse"/>
      </w:pPr>
      <w:r>
        <w:t>Pas une</w:t>
      </w:r>
      <w:r w:rsidR="0068749A">
        <w:t xml:space="preserve"> </w:t>
      </w:r>
      <w:r>
        <w:t>menace</w:t>
      </w:r>
      <w:r>
        <w:tab/>
        <w:t>1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0777FB1" w14:textId="16EA0878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mineure</w:t>
      </w:r>
      <w:r>
        <w:tab/>
        <w:t>2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36A6027" w14:textId="4A0E55A9" w:rsidR="00A62E3A" w:rsidRDefault="00230EB5">
      <w:pPr>
        <w:pStyle w:val="Reponse"/>
      </w:pPr>
      <w:r>
        <w:t>Une menace</w:t>
      </w:r>
      <w:r w:rsidR="0068749A">
        <w:t xml:space="preserve"> </w:t>
      </w:r>
      <w:r>
        <w:t>moyenne</w:t>
      </w:r>
      <w:r>
        <w:tab/>
        <w:t>3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22F76A26" w14:textId="7545C744" w:rsidR="00A62E3A" w:rsidRDefault="00230EB5">
      <w:pPr>
        <w:pStyle w:val="Reponse"/>
      </w:pPr>
      <w:r>
        <w:t>Une grande</w:t>
      </w:r>
      <w:r w:rsidR="0068749A">
        <w:t xml:space="preserve"> </w:t>
      </w:r>
      <w:r>
        <w:t>menace</w:t>
      </w:r>
      <w:r>
        <w:tab/>
        <w:t>4</w:t>
      </w:r>
      <w:r>
        <w:tab/>
      </w:r>
      <w:r>
        <w:tab/>
        <w:t xml:space="preserve"> </w:t>
      </w:r>
      <w:r>
        <w:tab/>
      </w:r>
      <w:r w:rsidR="0068749A">
        <w:t xml:space="preserve"> </w:t>
      </w:r>
    </w:p>
    <w:p w14:paraId="08AFF8B3" w14:textId="77777777" w:rsidR="00A62E3A" w:rsidRDefault="00A62E3A">
      <w:pPr>
        <w:pStyle w:val="Reponse"/>
      </w:pPr>
    </w:p>
    <w:p w14:paraId="61E4AAC1" w14:textId="77777777" w:rsidR="00A62E3A" w:rsidRPr="0068749A" w:rsidRDefault="00A62E3A">
      <w:pPr>
        <w:pStyle w:val="EndQuestion"/>
        <w:rPr>
          <w:lang w:val="fr-CA"/>
        </w:rPr>
      </w:pPr>
    </w:p>
    <w:p w14:paraId="0F7BFFE9" w14:textId="0DF756CD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THNK </w:t>
      </w:r>
    </w:p>
    <w:p w14:paraId="231548EA" w14:textId="29EDD65E" w:rsidR="00A62E3A" w:rsidRDefault="00230EB5">
      <w:pPr>
        <w:pStyle w:val="Question"/>
      </w:pPr>
      <w:r>
        <w:t xml:space="preserve"> </w:t>
      </w:r>
      <w:r w:rsidRPr="00313CC3">
        <w:rPr>
          <w:b/>
          <w:bCs/>
        </w:rPr>
        <w:t>Merci d'avoir pris le temps de répondre à ce sondage! Nous espérons que vous participerez à notre prochain sondage.</w:t>
      </w:r>
      <w:r w:rsidR="006A2ABC">
        <w:br/>
      </w:r>
      <w:r w:rsidR="006A2ABC">
        <w:lastRenderedPageBreak/>
        <w:br/>
      </w:r>
      <w:r>
        <w:t xml:space="preserve"> La présente étude porte sur des sujets liés à la pandémie de la COVID-19 qui vous ont peut-être semblé inquiétants. Si vous avez ressenti de l'angoisse en participant, nous vous encourageons à envisager de recourir à des services de santé mentale gratuits, notamment les suivants : </w:t>
      </w:r>
      <w:r w:rsidR="006A2ABC">
        <w:br/>
      </w:r>
      <w:r>
        <w:t xml:space="preserve"> Services de crise du Canada et autres ressources :</w:t>
      </w:r>
      <w:r w:rsidR="006A2ABC">
        <w:br/>
      </w:r>
      <w:r w:rsidR="006A2ABC">
        <w:br/>
      </w:r>
      <w:r>
        <w:t xml:space="preserve"> https://www.canada.ca/sante-mentale-covid</w:t>
      </w:r>
    </w:p>
    <w:p w14:paraId="105495D9" w14:textId="77777777" w:rsidR="00A62E3A" w:rsidRDefault="00A62E3A">
      <w:pPr>
        <w:pStyle w:val="EndQuestion"/>
        <w:rPr>
          <w:lang w:val="fr-CA"/>
        </w:rPr>
      </w:pPr>
    </w:p>
    <w:p w14:paraId="744E7AAC" w14:textId="77777777" w:rsidR="00BB0A7B" w:rsidRPr="0068749A" w:rsidRDefault="00BB0A7B">
      <w:pPr>
        <w:pStyle w:val="EndQuestion"/>
        <w:rPr>
          <w:lang w:val="fr-CA"/>
        </w:rPr>
      </w:pPr>
    </w:p>
    <w:p w14:paraId="18054E4C" w14:textId="64C9BD94" w:rsidR="00A62E3A" w:rsidRPr="0068749A" w:rsidRDefault="00230EB5">
      <w:pPr>
        <w:pStyle w:val="Variable"/>
        <w:rPr>
          <w:lang w:val="fr-CA"/>
        </w:rPr>
      </w:pPr>
      <w:r w:rsidRPr="0068749A">
        <w:rPr>
          <w:lang w:val="fr-CA"/>
        </w:rPr>
        <w:t xml:space="preserve">DEBRIEF </w:t>
      </w:r>
    </w:p>
    <w:p w14:paraId="7C784644" w14:textId="77777777" w:rsidR="00F85FD4" w:rsidRDefault="00230EB5">
      <w:pPr>
        <w:pStyle w:val="Question"/>
        <w:rPr>
          <w:u w:val="single"/>
        </w:rPr>
      </w:pPr>
      <w:r>
        <w:t xml:space="preserve"> Certaines des questions de cette étude présentaient des énoncés qui sont faux. </w:t>
      </w:r>
      <w:r w:rsidRPr="006A2ABC">
        <w:rPr>
          <w:u w:val="single"/>
        </w:rPr>
        <w:t xml:space="preserve">Selon les preuves qui existent actuellement, les affirmations suivantes sont </w:t>
      </w:r>
      <w:r w:rsidRPr="002A046C">
        <w:rPr>
          <w:b/>
          <w:bCs/>
          <w:u w:val="single"/>
        </w:rPr>
        <w:t>fausses</w:t>
      </w:r>
      <w:r w:rsidRPr="006A2ABC">
        <w:rPr>
          <w:u w:val="single"/>
        </w:rPr>
        <w:t xml:space="preserve"> :</w:t>
      </w:r>
    </w:p>
    <w:p w14:paraId="50524371" w14:textId="26FA36B5" w:rsidR="00F85FD4" w:rsidRDefault="00230EB5" w:rsidP="00F85FD4">
      <w:pPr>
        <w:pStyle w:val="Question"/>
        <w:numPr>
          <w:ilvl w:val="0"/>
          <w:numId w:val="1"/>
        </w:numPr>
      </w:pPr>
      <w:r>
        <w:t>Le taux de mortalité lié à la COVID-19 a été délibérément et grandement exagéré dans les médias.</w:t>
      </w:r>
    </w:p>
    <w:p w14:paraId="7A84519B" w14:textId="5E9F7938" w:rsidR="00F85FD4" w:rsidRDefault="00230EB5" w:rsidP="00F85FD4">
      <w:pPr>
        <w:pStyle w:val="Question"/>
        <w:numPr>
          <w:ilvl w:val="0"/>
          <w:numId w:val="1"/>
        </w:numPr>
      </w:pPr>
      <w:r>
        <w:t>Certaines nouvelles technologies de vaccination contre la COVID-19 renforcent l'immunité en altérant l'ADN.</w:t>
      </w:r>
    </w:p>
    <w:p w14:paraId="415E7F5A" w14:textId="33B91676" w:rsidR="00F85FD4" w:rsidRDefault="00230EB5" w:rsidP="00F85FD4">
      <w:pPr>
        <w:pStyle w:val="Question"/>
        <w:numPr>
          <w:ilvl w:val="0"/>
          <w:numId w:val="1"/>
        </w:numPr>
      </w:pPr>
      <w:r>
        <w:t>Les vaccins contre la COVID-19 causent l'infertilité.</w:t>
      </w:r>
    </w:p>
    <w:p w14:paraId="0E1A43A0" w14:textId="77777777" w:rsidR="00F85FD4" w:rsidRDefault="00230EB5" w:rsidP="00F85FD4">
      <w:pPr>
        <w:pStyle w:val="Question"/>
        <w:numPr>
          <w:ilvl w:val="0"/>
          <w:numId w:val="1"/>
        </w:numPr>
      </w:pPr>
      <w:r>
        <w:t>Pour accélérer la mise sur le marché des vaccins contre la COVID-19, les compagnies pharmaceutiques ont pris des raccourcis qui compromettent l'innocuité des vaccins.</w:t>
      </w:r>
    </w:p>
    <w:p w14:paraId="00091971" w14:textId="77777777" w:rsidR="00F85FD4" w:rsidRDefault="00230EB5" w:rsidP="00F85FD4">
      <w:pPr>
        <w:pStyle w:val="Question"/>
        <w:numPr>
          <w:ilvl w:val="0"/>
          <w:numId w:val="1"/>
        </w:numPr>
      </w:pPr>
      <w:r>
        <w:t>Les gens ne devraient pas recevoir un vaccin contre la COVID-19, car il est préférable de développer une immunité naturelle contre le virus, et non une immunité artificielle.</w:t>
      </w:r>
    </w:p>
    <w:p w14:paraId="1BC39A0E" w14:textId="77777777" w:rsidR="00F85FD4" w:rsidRDefault="00230EB5" w:rsidP="00F85FD4">
      <w:pPr>
        <w:pStyle w:val="Question"/>
        <w:numPr>
          <w:ilvl w:val="0"/>
          <w:numId w:val="1"/>
        </w:numPr>
      </w:pPr>
      <w:r>
        <w:t>L'utilisation prolongée de masques peut causer une intoxication au CO2 et une carence en oxygène.</w:t>
      </w:r>
    </w:p>
    <w:p w14:paraId="24ED444D" w14:textId="77777777" w:rsidR="00F85FD4" w:rsidRDefault="00230EB5" w:rsidP="00F85FD4">
      <w:pPr>
        <w:pStyle w:val="Question"/>
        <w:numPr>
          <w:ilvl w:val="0"/>
          <w:numId w:val="1"/>
        </w:numPr>
      </w:pPr>
      <w:r>
        <w:t>Les vaccins contre la COVID-19 sont à l'origine de nouveaux variants du virus.</w:t>
      </w:r>
    </w:p>
    <w:p w14:paraId="026A1916" w14:textId="77777777" w:rsidR="00F85FD4" w:rsidRDefault="00230EB5" w:rsidP="00F85FD4">
      <w:pPr>
        <w:pStyle w:val="Question"/>
        <w:numPr>
          <w:ilvl w:val="0"/>
          <w:numId w:val="1"/>
        </w:numPr>
      </w:pPr>
      <w:r>
        <w:t>Les mêmes vaccins sont utilisés pour le streptocoque, la COVID-19 et la scarlatine</w:t>
      </w:r>
    </w:p>
    <w:p w14:paraId="0838FC1F" w14:textId="77777777" w:rsidR="00F85FD4" w:rsidRDefault="00230EB5" w:rsidP="00F85FD4">
      <w:pPr>
        <w:pStyle w:val="Question"/>
        <w:numPr>
          <w:ilvl w:val="0"/>
          <w:numId w:val="1"/>
        </w:numPr>
      </w:pPr>
      <w:r>
        <w:t>La technologie des téléphones cellulaires 5G est liée à l'éclosion du coronavirus</w:t>
      </w:r>
    </w:p>
    <w:p w14:paraId="2085F042" w14:textId="77777777" w:rsidR="00F85FD4" w:rsidRDefault="00230EB5" w:rsidP="00F85FD4">
      <w:pPr>
        <w:pStyle w:val="Question"/>
        <w:numPr>
          <w:ilvl w:val="0"/>
          <w:numId w:val="1"/>
        </w:numPr>
      </w:pPr>
      <w:r>
        <w:t>Les vaccins à ARNm contre la COVID-19 sont un facteur qui contribue au nombre excessif de décès dans le monde</w:t>
      </w:r>
    </w:p>
    <w:p w14:paraId="6476636F" w14:textId="4D5ED9A9" w:rsidR="00A62E3A" w:rsidRDefault="00230EB5" w:rsidP="00F85FD4">
      <w:pPr>
        <w:pStyle w:val="Question"/>
        <w:numPr>
          <w:ilvl w:val="0"/>
          <w:numId w:val="1"/>
        </w:numPr>
      </w:pPr>
      <w:r>
        <w:t>Il y a eu une augmentation des décès chez les athlètes qui se sont fait vacciner contre la COVID-19</w:t>
      </w:r>
    </w:p>
    <w:p w14:paraId="2CD17749" w14:textId="5AE5E223" w:rsidR="00A62E3A" w:rsidRPr="00F37B04" w:rsidRDefault="0068749A">
      <w:pPr>
        <w:pStyle w:val="Question"/>
      </w:pPr>
      <w:r>
        <w:t xml:space="preserve"> </w:t>
      </w:r>
      <w:r w:rsidR="00230EB5">
        <w:t xml:space="preserve">Si vous avez des questions concernant ce sondage, veuillez envoyer un courriel à </w:t>
      </w:r>
      <w:r w:rsidR="00230EB5" w:rsidRPr="00F85FD4">
        <w:rPr>
          <w:u w:val="single"/>
        </w:rPr>
        <w:t>cosmo-sico@pco-bcp.gc.ca</w:t>
      </w:r>
      <w:r w:rsidR="00230EB5">
        <w:t>.</w:t>
      </w:r>
    </w:p>
    <w:p w14:paraId="77AC6B34" w14:textId="77777777" w:rsidR="006A2ABC" w:rsidRPr="00F37B04" w:rsidRDefault="006A2ABC">
      <w:pPr>
        <w:pStyle w:val="EndQuestion"/>
        <w:rPr>
          <w:lang w:val="fr-CA"/>
        </w:rPr>
      </w:pPr>
    </w:p>
    <w:p w14:paraId="00875519" w14:textId="77777777" w:rsidR="00ED10B6" w:rsidRPr="00F37B04" w:rsidRDefault="00ED10B6">
      <w:pPr>
        <w:pStyle w:val="EndQuestion"/>
        <w:rPr>
          <w:lang w:val="fr-CA"/>
        </w:rPr>
      </w:pPr>
    </w:p>
    <w:p w14:paraId="7A95DA8E" w14:textId="4200C305" w:rsidR="00A62E3A" w:rsidRPr="00F37B04" w:rsidRDefault="00230EB5">
      <w:pPr>
        <w:pStyle w:val="Variable"/>
        <w:rPr>
          <w:lang w:val="fr-CA"/>
        </w:rPr>
      </w:pPr>
      <w:r w:rsidRPr="00F37B04">
        <w:rPr>
          <w:lang w:val="fr-CA"/>
        </w:rPr>
        <w:t xml:space="preserve">THNK2 </w:t>
      </w:r>
    </w:p>
    <w:p w14:paraId="61EE730B" w14:textId="77777777" w:rsidR="00A62E3A" w:rsidRPr="00F37B04" w:rsidRDefault="00230EB5">
      <w:pPr>
        <w:pStyle w:val="Comm"/>
        <w:rPr>
          <w:lang w:val="fr-CA"/>
        </w:rPr>
      </w:pPr>
      <w:r w:rsidRPr="00F37B04">
        <w:rPr>
          <w:lang w:val="fr-CA"/>
        </w:rPr>
        <w:t xml:space="preserve"> Screened-out</w:t>
      </w:r>
    </w:p>
    <w:p w14:paraId="20464B02" w14:textId="015CFF81" w:rsidR="00A62E3A" w:rsidRDefault="00230EB5" w:rsidP="00BB0A7B">
      <w:pPr>
        <w:pStyle w:val="Question"/>
      </w:pPr>
      <w:r>
        <w:t>Malheureusement, sur la base de vos réponses, vous n'êtes pas admissible à participer à ce sondage. Merci de nous avoir accordé de votre temps!</w:t>
      </w:r>
    </w:p>
    <w:p w14:paraId="64A548C2" w14:textId="77777777" w:rsidR="00230EB5" w:rsidRDefault="00230EB5" w:rsidP="00BB0A7B">
      <w:pPr>
        <w:pStyle w:val="Question"/>
      </w:pPr>
    </w:p>
    <w:sectPr w:rsidR="00230E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8865" w14:textId="77777777" w:rsidR="00A575EF" w:rsidRDefault="00A575EF" w:rsidP="006A2ABC">
      <w:r>
        <w:separator/>
      </w:r>
    </w:p>
  </w:endnote>
  <w:endnote w:type="continuationSeparator" w:id="0">
    <w:p w14:paraId="0044EBAA" w14:textId="77777777" w:rsidR="00A575EF" w:rsidRDefault="00A575EF" w:rsidP="006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23BB5" w14:textId="685AECEB" w:rsidR="006A2ABC" w:rsidRDefault="006A2ABC" w:rsidP="006A2ABC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4565">
      <w:rPr>
        <w:noProof/>
      </w:rPr>
      <w:t>1</w:t>
    </w:r>
    <w:r>
      <w:rPr>
        <w:noProof/>
      </w:rPr>
      <w:fldChar w:fldCharType="end"/>
    </w:r>
  </w:p>
  <w:p w14:paraId="49E73824" w14:textId="77777777" w:rsidR="006A2ABC" w:rsidRDefault="006A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6F87" w14:textId="77777777" w:rsidR="00A575EF" w:rsidRDefault="00A575EF" w:rsidP="006A2ABC">
      <w:r>
        <w:separator/>
      </w:r>
    </w:p>
  </w:footnote>
  <w:footnote w:type="continuationSeparator" w:id="0">
    <w:p w14:paraId="53AF4A5D" w14:textId="77777777" w:rsidR="00A575EF" w:rsidRDefault="00A575EF" w:rsidP="006A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4D5F" w14:textId="1B505C40" w:rsidR="00F37B04" w:rsidRPr="00001255" w:rsidRDefault="00F37B04" w:rsidP="00F37B04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7</w:t>
    </w:r>
  </w:p>
  <w:p w14:paraId="5E8F43ED" w14:textId="7A1BA17E" w:rsidR="006A2ABC" w:rsidRPr="00F37B04" w:rsidRDefault="006A2ABC" w:rsidP="00F37B0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7DEA"/>
    <w:multiLevelType w:val="hybridMultilevel"/>
    <w:tmpl w:val="8586DE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C81DA6"/>
    <w:multiLevelType w:val="hybridMultilevel"/>
    <w:tmpl w:val="1D1C1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387"/>
    <w:rsid w:val="00087456"/>
    <w:rsid w:val="001A33E5"/>
    <w:rsid w:val="001C57A8"/>
    <w:rsid w:val="001E1533"/>
    <w:rsid w:val="00230EB5"/>
    <w:rsid w:val="002A046C"/>
    <w:rsid w:val="00313CC3"/>
    <w:rsid w:val="00396F46"/>
    <w:rsid w:val="003C590B"/>
    <w:rsid w:val="003D63B6"/>
    <w:rsid w:val="003D6D92"/>
    <w:rsid w:val="003E46EC"/>
    <w:rsid w:val="0057136A"/>
    <w:rsid w:val="005E4565"/>
    <w:rsid w:val="0068749A"/>
    <w:rsid w:val="006A2ABC"/>
    <w:rsid w:val="00711E73"/>
    <w:rsid w:val="007463BC"/>
    <w:rsid w:val="00761796"/>
    <w:rsid w:val="007D2F69"/>
    <w:rsid w:val="00995E95"/>
    <w:rsid w:val="009A7345"/>
    <w:rsid w:val="009C5048"/>
    <w:rsid w:val="00A575EF"/>
    <w:rsid w:val="00A62E3A"/>
    <w:rsid w:val="00AE20F4"/>
    <w:rsid w:val="00AF39AB"/>
    <w:rsid w:val="00B01787"/>
    <w:rsid w:val="00B045B1"/>
    <w:rsid w:val="00B070E7"/>
    <w:rsid w:val="00B22AEC"/>
    <w:rsid w:val="00B57A77"/>
    <w:rsid w:val="00BB0A7B"/>
    <w:rsid w:val="00BF5DF2"/>
    <w:rsid w:val="00C67BA4"/>
    <w:rsid w:val="00D237AD"/>
    <w:rsid w:val="00DB3A1C"/>
    <w:rsid w:val="00DE423A"/>
    <w:rsid w:val="00ED10B6"/>
    <w:rsid w:val="00F158B0"/>
    <w:rsid w:val="00F37B04"/>
    <w:rsid w:val="00F85FD4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73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3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1E1533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1E1533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1E1533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1E1533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1E15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1E15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1E1533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BUTTONONCLICKWINDOWOPENHTTPSSURVEYSEKOSCOMCWXCGIEN00922W7TELKEYREVISEOE">
    <w:name w:val="&quot;BUTTON&quot; ONCLICK=&quot;WINDOW.OPEN('HTTPS://SURVEYS.EKOS.COM/CWX.CGI?EN:00922W7:$_TELKEY:REVISEOE'"/>
    <w:aliases w:val="'_SELF','','FALSE')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TTONONCLICKWINDOWOPENHTTPSSURVEYSEKOSCOMCWXCGIFR00922W7TELKEYREVISEOE">
    <w:name w:val="&quot;BUTTON&quot; ONCLICK=&quot;WINDOW.OPEN('HTTPS://SURVEYS.EKOS.COM/CWX.CGI?FR:00922W7:$_TELKEY:REVISEOE'"/>
    <w:aliases w:val="'_SELF'1,''1,'FALSE')&quot;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PRIVACYPRIVACYHTMLTARGETBLANK">
    <w:name w:val="&quot;NAVLINKS&quot; HREF=&quot;HTTPS://SURVEYS.EKOS.COM/PRIVACY/PRIVACY.HTML&quot; TARGET=&quot;_BLANK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FRDEBUTECETECRANDEMO1ACCESSACCESS">
    <w:name w:val="&quot;NAVLINKS&quot; HREF=&quot;HTTPS://SURVEYS.EKOS.COM/CWX.CGI?_PROJ=$CONTEXTEPROJET&amp;_TELKEY=$_TELKEY&amp;_LANG=FR&amp;_DEBUTE=$_CETECRAN&amp;_DEMO=1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ENDEBUTECETECRANDEMO1ACCESSACCESS">
    <w:name w:val="&quot;NAVLINKS&quot; HREF=&quot;HTTPS://SURVEYS.EKOS.COM/CWX.CGI?_PROJ=$CONTEXTEPROJET&amp;_TELKEY=$_TELKEY&amp;_LANG=EN&amp;_DEBUTE=$_CETECRAN&amp;_DEMO=1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FRDEBUTECETECRANACCESSACCESS">
    <w:name w:val="&quot;NAVLINKS&quot; HREF=&quot;HTTPS://SURVEYS.EKOS.COM/CWX.CGI?_PROJ=$CONTEXTEPROJET&amp;_TELKEY=$_TELKEY&amp;_LANG=FR&amp;_DEBUTE=$_CETECRAN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ENDEBUTECETECRANACCESSACCESS">
    <w:name w:val="&quot;NAVLINKS&quot; HREF=&quot;HTTPS://SURVEYS.EKOS.COM/CWX.CGI?_PROJ=$CONTEXTEPROJET&amp;_TELKEY=$_TELKEY&amp;_LANG=EN&amp;_DEBUTE=$_CETECRAN&amp;_ACCESS=$_ACCESS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VLINKSHREFHTTPSSURVEYSEKOSCOMCWXCGIPROJCONTEXTEPROJETTELKEYTELKEYLANGLANGACCESS0DEBUTECETECRANDEMODEMO">
    <w:name w:val="&quot;NAVLINKS&quot; HREF=&quot;HTTPS://SURVEYS.EKOS.COM/CWX.CGI?_PROJ=$CONTEXTEPROJET&amp;_TELKEY=$_TELKEY&amp;_LANG=$_LANG&amp;_ACCESS=0&amp;_DEBUTE=$_CETECRAN&amp;_DEMO=$_DEMO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1E1533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1E1533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1E153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1E1533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1E1533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1E1533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1E1533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1E1533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1E153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1E153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1E1533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1E1533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1E153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6A2ABC"/>
    <w:rPr>
      <w:rFonts w:ascii="Tms Rmn" w:hAnsi="Tms Rmn"/>
    </w:rPr>
  </w:style>
  <w:style w:type="paragraph" w:styleId="Footer">
    <w:name w:val="footer"/>
    <w:basedOn w:val="Normal"/>
    <w:link w:val="FooterChar"/>
    <w:rsid w:val="001E153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6A2ABC"/>
    <w:rPr>
      <w:rFonts w:ascii="Tms Rmn" w:hAnsi="Tms Rmn"/>
    </w:rPr>
  </w:style>
  <w:style w:type="character" w:customStyle="1" w:styleId="Equal">
    <w:name w:val="Equal"/>
    <w:rsid w:val="001E1533"/>
    <w:rPr>
      <w:spacing w:val="-60"/>
    </w:rPr>
  </w:style>
  <w:style w:type="paragraph" w:customStyle="1" w:styleId="Responses">
    <w:name w:val="Responses"/>
    <w:autoRedefine/>
    <w:rsid w:val="001E153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1E153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20</TotalTime>
  <Pages>1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43</cp:revision>
  <cp:lastPrinted>2023-07-24T12:20:00Z</cp:lastPrinted>
  <dcterms:created xsi:type="dcterms:W3CDTF">2023-04-20T21:21:00Z</dcterms:created>
  <dcterms:modified xsi:type="dcterms:W3CDTF">2023-07-24T12:20:00Z</dcterms:modified>
</cp:coreProperties>
</file>