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0E64" w14:textId="77777777" w:rsidR="0035631B" w:rsidRPr="00C707E9" w:rsidRDefault="0035631B" w:rsidP="0035631B">
      <w:pPr>
        <w:ind w:right="1195"/>
        <w:rPr>
          <w:b/>
          <w:i/>
          <w:sz w:val="56"/>
          <w:lang w:val="en-CA"/>
        </w:rPr>
      </w:pPr>
      <w:r w:rsidRPr="00943986">
        <w:rPr>
          <w:noProof/>
          <w:lang w:val="en-CA" w:eastAsia="en-CA"/>
        </w:rPr>
        <w:drawing>
          <wp:inline distT="0" distB="0" distL="0" distR="0" wp14:anchorId="70133865" wp14:editId="2C67744D">
            <wp:extent cx="1925377" cy="255905"/>
            <wp:effectExtent l="0" t="0" r="0" b="0"/>
            <wp:docPr id="10" name="Picture 10" descr="Image: red maple leaf flag&#10;Text: Health Canada Santé Canada" title="Health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Clogo_en_B&amp;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540" cy="261376"/>
                    </a:xfrm>
                    <a:prstGeom prst="rect">
                      <a:avLst/>
                    </a:prstGeom>
                  </pic:spPr>
                </pic:pic>
              </a:graphicData>
            </a:graphic>
          </wp:inline>
        </w:drawing>
      </w:r>
    </w:p>
    <w:p w14:paraId="723ED4B9" w14:textId="60B8D2A1" w:rsidR="00791BC5" w:rsidRPr="00C707E9" w:rsidRDefault="00DB0BE1" w:rsidP="00DB0BE1">
      <w:pPr>
        <w:spacing w:before="1800"/>
        <w:ind w:right="446"/>
        <w:rPr>
          <w:b/>
          <w:bCs/>
          <w:i/>
          <w:iCs/>
          <w:color w:val="auto"/>
          <w:sz w:val="56"/>
          <w:szCs w:val="56"/>
          <w:lang w:val="en-CA"/>
        </w:rPr>
      </w:pPr>
      <w:r>
        <w:rPr>
          <w:b/>
          <w:i/>
          <w:sz w:val="56"/>
          <w:lang w:val="en-CA"/>
        </w:rPr>
        <w:t>Health professionals’ attitudes, practices and needs regarding travel-related health advice and risks</w:t>
      </w:r>
    </w:p>
    <w:p w14:paraId="4616983D" w14:textId="2A96CC72" w:rsidR="00791BC5" w:rsidRPr="00C707E9" w:rsidRDefault="00AC74A2" w:rsidP="00DB0BE1">
      <w:pPr>
        <w:spacing w:before="500"/>
        <w:rPr>
          <w:b/>
          <w:sz w:val="36"/>
          <w:lang w:val="en-CA"/>
        </w:rPr>
      </w:pPr>
      <w:r w:rsidRPr="00C707E9">
        <w:rPr>
          <w:b/>
          <w:sz w:val="36"/>
          <w:lang w:val="en-CA"/>
        </w:rPr>
        <w:t>Final</w:t>
      </w:r>
      <w:r w:rsidR="00791BC5" w:rsidRPr="00C707E9">
        <w:rPr>
          <w:b/>
          <w:sz w:val="36"/>
          <w:lang w:val="en-CA"/>
        </w:rPr>
        <w:t xml:space="preserve"> Report</w:t>
      </w:r>
    </w:p>
    <w:p w14:paraId="6BDB3C97" w14:textId="4019CCD2" w:rsidR="00791BC5" w:rsidRPr="00C707E9" w:rsidRDefault="00791BC5" w:rsidP="00DB0BE1">
      <w:pPr>
        <w:spacing w:before="500"/>
        <w:rPr>
          <w:b/>
          <w:sz w:val="32"/>
          <w:lang w:val="en-CA"/>
        </w:rPr>
      </w:pPr>
      <w:r w:rsidRPr="00C707E9">
        <w:rPr>
          <w:b/>
          <w:sz w:val="32"/>
          <w:lang w:val="en-CA"/>
        </w:rPr>
        <w:t xml:space="preserve">Prepared for </w:t>
      </w:r>
      <w:r w:rsidR="00AB2A97">
        <w:rPr>
          <w:b/>
          <w:sz w:val="32"/>
          <w:lang w:val="en-CA"/>
        </w:rPr>
        <w:t xml:space="preserve">the Public </w:t>
      </w:r>
      <w:r w:rsidR="003002E1" w:rsidRPr="00C707E9">
        <w:rPr>
          <w:b/>
          <w:sz w:val="32"/>
          <w:lang w:val="en-CA"/>
        </w:rPr>
        <w:t>Health</w:t>
      </w:r>
      <w:r w:rsidRPr="00C707E9">
        <w:rPr>
          <w:b/>
          <w:sz w:val="32"/>
          <w:lang w:val="en-CA"/>
        </w:rPr>
        <w:t xml:space="preserve"> </w:t>
      </w:r>
      <w:r w:rsidR="00AB2A97">
        <w:rPr>
          <w:b/>
          <w:sz w:val="32"/>
          <w:lang w:val="en-CA"/>
        </w:rPr>
        <w:t xml:space="preserve">Agency of </w:t>
      </w:r>
      <w:r w:rsidRPr="00C707E9">
        <w:rPr>
          <w:b/>
          <w:sz w:val="32"/>
          <w:lang w:val="en-CA"/>
        </w:rPr>
        <w:t>Canada</w:t>
      </w:r>
    </w:p>
    <w:p w14:paraId="54B0644A" w14:textId="77777777" w:rsidR="00791BC5" w:rsidRPr="00C707E9" w:rsidRDefault="00791BC5" w:rsidP="00791BC5">
      <w:pPr>
        <w:spacing w:before="500"/>
        <w:rPr>
          <w:color w:val="000000" w:themeColor="text1"/>
          <w:lang w:val="en-CA"/>
        </w:rPr>
      </w:pPr>
      <w:r w:rsidRPr="00C707E9">
        <w:rPr>
          <w:color w:val="000000" w:themeColor="text1"/>
          <w:lang w:val="en-CA"/>
        </w:rPr>
        <w:t>Supplier Name: Environics Research</w:t>
      </w:r>
    </w:p>
    <w:p w14:paraId="0E045968" w14:textId="522F0BB1" w:rsidR="00791BC5" w:rsidRPr="00C707E9" w:rsidRDefault="00791BC5" w:rsidP="00791BC5">
      <w:pPr>
        <w:rPr>
          <w:lang w:val="en-CA"/>
        </w:rPr>
      </w:pPr>
      <w:r w:rsidRPr="00C707E9">
        <w:rPr>
          <w:color w:val="000000" w:themeColor="text1"/>
          <w:lang w:val="en-CA"/>
        </w:rPr>
        <w:t xml:space="preserve">Contract Number: </w:t>
      </w:r>
      <w:r w:rsidR="003D76F4">
        <w:rPr>
          <w:lang w:val="en-CA"/>
        </w:rPr>
        <w:t>6D131-19</w:t>
      </w:r>
      <w:r w:rsidR="00A842EE">
        <w:rPr>
          <w:lang w:val="en-CA"/>
        </w:rPr>
        <w:t>3243</w:t>
      </w:r>
      <w:r w:rsidR="00BC41B3" w:rsidRPr="00C707E9">
        <w:rPr>
          <w:lang w:val="en-CA"/>
        </w:rPr>
        <w:t>/00</w:t>
      </w:r>
      <w:r w:rsidR="00A842EE">
        <w:rPr>
          <w:lang w:val="en-CA"/>
        </w:rPr>
        <w:t>1</w:t>
      </w:r>
      <w:r w:rsidR="00BC41B3" w:rsidRPr="00C707E9">
        <w:rPr>
          <w:lang w:val="en-CA"/>
        </w:rPr>
        <w:t>/CY</w:t>
      </w:r>
    </w:p>
    <w:p w14:paraId="57E69B2F" w14:textId="080D7E85" w:rsidR="00791BC5" w:rsidRPr="00C707E9" w:rsidRDefault="00791BC5" w:rsidP="00791BC5">
      <w:pPr>
        <w:rPr>
          <w:color w:val="000000" w:themeColor="text1"/>
          <w:szCs w:val="24"/>
          <w:lang w:val="en-CA"/>
        </w:rPr>
      </w:pPr>
      <w:r w:rsidRPr="00662088">
        <w:rPr>
          <w:color w:val="000000" w:themeColor="text1"/>
          <w:szCs w:val="24"/>
          <w:lang w:val="en-CA"/>
        </w:rPr>
        <w:t xml:space="preserve">Contract Value: </w:t>
      </w:r>
      <w:r w:rsidR="00367682" w:rsidRPr="00662088">
        <w:rPr>
          <w:lang w:val="en-CA"/>
        </w:rPr>
        <w:t>$</w:t>
      </w:r>
      <w:r w:rsidR="00A842EE">
        <w:rPr>
          <w:lang w:val="en-CA"/>
        </w:rPr>
        <w:t>139,813.54</w:t>
      </w:r>
      <w:r w:rsidRPr="00662088">
        <w:rPr>
          <w:lang w:val="en-CA"/>
        </w:rPr>
        <w:t xml:space="preserve"> (including</w:t>
      </w:r>
      <w:r w:rsidRPr="00662088">
        <w:rPr>
          <w:color w:val="000000" w:themeColor="text1"/>
          <w:szCs w:val="24"/>
          <w:lang w:val="en-CA" w:eastAsia="en-CA"/>
        </w:rPr>
        <w:t xml:space="preserve"> HST)</w:t>
      </w:r>
      <w:r w:rsidRPr="00C707E9">
        <w:rPr>
          <w:color w:val="000000" w:themeColor="text1"/>
          <w:szCs w:val="24"/>
          <w:lang w:val="en-CA"/>
        </w:rPr>
        <w:t xml:space="preserve"> </w:t>
      </w:r>
    </w:p>
    <w:p w14:paraId="44DC40F3" w14:textId="6926B68C" w:rsidR="00791BC5" w:rsidRPr="00C707E9" w:rsidRDefault="00791BC5" w:rsidP="00791BC5">
      <w:pPr>
        <w:rPr>
          <w:color w:val="000000" w:themeColor="text1"/>
          <w:lang w:val="en-CA"/>
        </w:rPr>
      </w:pPr>
      <w:r w:rsidRPr="004332C6">
        <w:rPr>
          <w:color w:val="000000" w:themeColor="text1"/>
          <w:lang w:val="en-CA"/>
        </w:rPr>
        <w:t xml:space="preserve">Award Date: </w:t>
      </w:r>
      <w:r w:rsidR="00602CEC" w:rsidRPr="004332C6">
        <w:rPr>
          <w:color w:val="000000" w:themeColor="text1"/>
          <w:lang w:val="en-CA"/>
        </w:rPr>
        <w:t>202</w:t>
      </w:r>
      <w:r w:rsidR="004332C6" w:rsidRPr="004332C6">
        <w:rPr>
          <w:color w:val="000000" w:themeColor="text1"/>
          <w:lang w:val="en-CA"/>
        </w:rPr>
        <w:t>0</w:t>
      </w:r>
      <w:r w:rsidR="00602CEC" w:rsidRPr="004332C6">
        <w:rPr>
          <w:color w:val="000000" w:themeColor="text1"/>
          <w:lang w:val="en-CA"/>
        </w:rPr>
        <w:t>-0</w:t>
      </w:r>
      <w:r w:rsidR="0096682C">
        <w:rPr>
          <w:color w:val="000000" w:themeColor="text1"/>
          <w:lang w:val="en-CA"/>
        </w:rPr>
        <w:t>1</w:t>
      </w:r>
      <w:r w:rsidR="00602CEC" w:rsidRPr="004332C6">
        <w:rPr>
          <w:color w:val="000000" w:themeColor="text1"/>
          <w:lang w:val="en-CA"/>
        </w:rPr>
        <w:t>-</w:t>
      </w:r>
      <w:r w:rsidR="0096682C">
        <w:rPr>
          <w:color w:val="000000" w:themeColor="text1"/>
          <w:lang w:val="en-CA"/>
        </w:rPr>
        <w:t>27</w:t>
      </w:r>
    </w:p>
    <w:p w14:paraId="50B4932D" w14:textId="5F546978" w:rsidR="00791BC5" w:rsidRPr="00C707E9" w:rsidRDefault="00791BC5" w:rsidP="00791BC5">
      <w:pPr>
        <w:rPr>
          <w:color w:val="000000" w:themeColor="text1"/>
          <w:lang w:val="en-CA"/>
        </w:rPr>
      </w:pPr>
      <w:r w:rsidRPr="00C707E9">
        <w:rPr>
          <w:color w:val="000000" w:themeColor="text1"/>
          <w:lang w:val="en-CA"/>
        </w:rPr>
        <w:t xml:space="preserve">Delivery Date: </w:t>
      </w:r>
      <w:r w:rsidR="007F3EBA" w:rsidRPr="00DC6BFD">
        <w:rPr>
          <w:color w:val="000000" w:themeColor="text1"/>
          <w:lang w:val="en-CA"/>
        </w:rPr>
        <w:t>202</w:t>
      </w:r>
      <w:r w:rsidR="00367682" w:rsidRPr="00DC6BFD">
        <w:rPr>
          <w:color w:val="000000" w:themeColor="text1"/>
          <w:lang w:val="en-CA"/>
        </w:rPr>
        <w:t>2</w:t>
      </w:r>
      <w:r w:rsidR="007F3EBA" w:rsidRPr="00DC6BFD">
        <w:rPr>
          <w:color w:val="000000" w:themeColor="text1"/>
          <w:lang w:val="en-CA"/>
        </w:rPr>
        <w:t>-</w:t>
      </w:r>
      <w:r w:rsidR="00DC6BFD" w:rsidRPr="00DC6BFD">
        <w:rPr>
          <w:color w:val="000000" w:themeColor="text1"/>
          <w:lang w:val="en-CA"/>
        </w:rPr>
        <w:t>09</w:t>
      </w:r>
      <w:r w:rsidR="00A842EE" w:rsidRPr="00DC6BFD">
        <w:rPr>
          <w:color w:val="000000" w:themeColor="text1"/>
          <w:lang w:val="en-CA"/>
        </w:rPr>
        <w:t>-</w:t>
      </w:r>
      <w:r w:rsidR="008149FD">
        <w:rPr>
          <w:color w:val="000000" w:themeColor="text1"/>
          <w:lang w:val="en-CA"/>
        </w:rPr>
        <w:t>14</w:t>
      </w:r>
    </w:p>
    <w:p w14:paraId="3A7F0A94" w14:textId="0EEE8665" w:rsidR="00791BC5" w:rsidRPr="00C707E9" w:rsidRDefault="00791BC5" w:rsidP="00791BC5">
      <w:pPr>
        <w:spacing w:before="500"/>
        <w:rPr>
          <w:color w:val="000000" w:themeColor="text1"/>
          <w:szCs w:val="16"/>
          <w:lang w:val="en-CA"/>
        </w:rPr>
      </w:pPr>
      <w:r w:rsidRPr="00C707E9">
        <w:rPr>
          <w:color w:val="000000" w:themeColor="text1"/>
          <w:szCs w:val="16"/>
          <w:lang w:val="en-CA"/>
        </w:rPr>
        <w:t xml:space="preserve">Registration Number: POR </w:t>
      </w:r>
      <w:r w:rsidR="00B97729">
        <w:rPr>
          <w:color w:val="000000" w:themeColor="text1"/>
          <w:szCs w:val="16"/>
          <w:lang w:val="en-CA"/>
        </w:rPr>
        <w:t>046-19</w:t>
      </w:r>
    </w:p>
    <w:p w14:paraId="36C59274" w14:textId="47A5F2B0" w:rsidR="00791BC5" w:rsidRPr="00C707E9" w:rsidRDefault="009D1320" w:rsidP="009D1320">
      <w:pPr>
        <w:spacing w:before="360"/>
        <w:jc w:val="both"/>
        <w:rPr>
          <w:color w:val="0000FF"/>
          <w:sz w:val="18"/>
          <w:u w:val="single"/>
          <w:lang w:val="en-CA"/>
        </w:rPr>
      </w:pPr>
      <w:r w:rsidRPr="00C707E9">
        <w:rPr>
          <w:sz w:val="18"/>
          <w:lang w:val="en-CA"/>
        </w:rPr>
        <w:t xml:space="preserve">For more information on this report, please contact Health Canada at: </w:t>
      </w:r>
      <w:hyperlink r:id="rId12" w:history="1">
        <w:r w:rsidRPr="00C707E9">
          <w:rPr>
            <w:rStyle w:val="Hyperlink"/>
            <w:sz w:val="18"/>
            <w:lang w:val="en-CA"/>
          </w:rPr>
          <w:t>hc.cpab.por-rop.dgcap.sc@canada.ca</w:t>
        </w:r>
      </w:hyperlink>
    </w:p>
    <w:p w14:paraId="7099870D" w14:textId="77777777" w:rsidR="0035631B" w:rsidRPr="00C707E9" w:rsidRDefault="00791BC5" w:rsidP="00DB0BE1">
      <w:pPr>
        <w:spacing w:before="500"/>
        <w:jc w:val="center"/>
        <w:rPr>
          <w:b/>
          <w:lang w:val="fr-CA"/>
        </w:rPr>
      </w:pPr>
      <w:r w:rsidRPr="00C707E9">
        <w:rPr>
          <w:b/>
          <w:lang w:val="fr-CA"/>
        </w:rPr>
        <w:t>Ce rapport est aussi disponible en Français</w:t>
      </w:r>
    </w:p>
    <w:p w14:paraId="55BF3530" w14:textId="700FB55C" w:rsidR="00791BC5" w:rsidRPr="00C707E9" w:rsidRDefault="0035631B" w:rsidP="00385ECD">
      <w:pPr>
        <w:tabs>
          <w:tab w:val="right" w:pos="9270"/>
        </w:tabs>
        <w:spacing w:before="1600"/>
        <w:jc w:val="right"/>
        <w:rPr>
          <w:b/>
          <w:lang w:val="en-CA"/>
        </w:rPr>
      </w:pPr>
      <w:r w:rsidRPr="00943986">
        <w:rPr>
          <w:noProof/>
          <w:lang w:val="en-CA" w:eastAsia="en-CA"/>
        </w:rPr>
        <w:drawing>
          <wp:inline distT="0" distB="0" distL="0" distR="0" wp14:anchorId="03BDEA3F" wp14:editId="1697B08D">
            <wp:extent cx="1158240" cy="304800"/>
            <wp:effectExtent l="0" t="0" r="3810" b="0"/>
            <wp:docPr id="26" name="Picture 26"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anada wordmar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r w:rsidR="00791BC5" w:rsidRPr="00C707E9">
        <w:rPr>
          <w:b/>
          <w:lang w:val="en-CA"/>
        </w:rPr>
        <w:br w:type="page"/>
      </w:r>
    </w:p>
    <w:p w14:paraId="09AA9A89" w14:textId="77777777" w:rsidR="00B97729" w:rsidRDefault="00B97729" w:rsidP="002055DF">
      <w:pPr>
        <w:pStyle w:val="Para"/>
        <w:rPr>
          <w:b/>
          <w:color w:val="auto"/>
          <w:lang w:val="en-CA"/>
        </w:rPr>
      </w:pPr>
      <w:r w:rsidRPr="00B97729">
        <w:rPr>
          <w:b/>
          <w:color w:val="auto"/>
          <w:lang w:val="en-CA"/>
        </w:rPr>
        <w:lastRenderedPageBreak/>
        <w:t>Health professionals’ attitudes, practices and needs regarding travel-related health advice and risks</w:t>
      </w:r>
    </w:p>
    <w:p w14:paraId="2570531F" w14:textId="492E52BF" w:rsidR="002055DF" w:rsidRPr="00943986" w:rsidRDefault="002055DF" w:rsidP="002055DF">
      <w:pPr>
        <w:pStyle w:val="Para"/>
        <w:rPr>
          <w:lang w:val="en-CA"/>
        </w:rPr>
      </w:pPr>
      <w:r w:rsidRPr="00B97729">
        <w:rPr>
          <w:bCs/>
          <w:color w:val="auto"/>
          <w:lang w:val="en-CA"/>
        </w:rPr>
        <w:t>Prepared</w:t>
      </w:r>
      <w:r w:rsidRPr="00943986">
        <w:rPr>
          <w:lang w:val="en-CA"/>
        </w:rPr>
        <w:t xml:space="preserve"> for </w:t>
      </w:r>
      <w:r w:rsidR="000E6553">
        <w:rPr>
          <w:lang w:val="en-CA"/>
        </w:rPr>
        <w:t>the Public</w:t>
      </w:r>
      <w:r w:rsidR="000E6553" w:rsidRPr="00943986">
        <w:rPr>
          <w:lang w:val="en-CA"/>
        </w:rPr>
        <w:t xml:space="preserve"> Health </w:t>
      </w:r>
      <w:r w:rsidR="000E6553">
        <w:rPr>
          <w:lang w:val="en-CA"/>
        </w:rPr>
        <w:t xml:space="preserve">Agency of </w:t>
      </w:r>
      <w:r w:rsidR="000E6553" w:rsidRPr="00943986">
        <w:rPr>
          <w:lang w:val="en-CA"/>
        </w:rPr>
        <w:t xml:space="preserve">Canada </w:t>
      </w:r>
      <w:r w:rsidRPr="00943986">
        <w:rPr>
          <w:lang w:val="en-CA"/>
        </w:rPr>
        <w:t>by Environics Research</w:t>
      </w:r>
    </w:p>
    <w:p w14:paraId="246AF385" w14:textId="37F419D9" w:rsidR="00791BC5" w:rsidRPr="00C707E9" w:rsidRDefault="00B97729" w:rsidP="00791BC5">
      <w:pPr>
        <w:pStyle w:val="Para"/>
        <w:rPr>
          <w:lang w:val="en-CA"/>
        </w:rPr>
      </w:pPr>
      <w:r>
        <w:rPr>
          <w:lang w:val="en-CA"/>
        </w:rPr>
        <w:t>September</w:t>
      </w:r>
      <w:r w:rsidR="00791BC5" w:rsidRPr="00C707E9">
        <w:rPr>
          <w:lang w:val="en-CA"/>
        </w:rPr>
        <w:t xml:space="preserve"> </w:t>
      </w:r>
      <w:r w:rsidR="00C50CBE" w:rsidRPr="00C707E9">
        <w:rPr>
          <w:lang w:val="en-CA"/>
        </w:rPr>
        <w:t>2022</w:t>
      </w:r>
    </w:p>
    <w:p w14:paraId="0606BBFB" w14:textId="48A84546" w:rsidR="0079743B" w:rsidRPr="00943986" w:rsidRDefault="004E6779" w:rsidP="008C5BFD">
      <w:pPr>
        <w:pStyle w:val="Para"/>
        <w:rPr>
          <w:lang w:val="en-CA"/>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943986">
        <w:rPr>
          <w:lang w:val="en-CA"/>
        </w:rPr>
        <w:t xml:space="preserve">This public opinion research report presents the results of </w:t>
      </w:r>
      <w:r w:rsidR="00E30139" w:rsidRPr="00943986">
        <w:rPr>
          <w:lang w:val="en-CA"/>
        </w:rPr>
        <w:t xml:space="preserve">quantitative research </w:t>
      </w:r>
      <w:r w:rsidR="0079743B" w:rsidRPr="00944A98">
        <w:rPr>
          <w:lang w:val="en-CA"/>
        </w:rPr>
        <w:t xml:space="preserve">conducted by Environics Research on behalf of </w:t>
      </w:r>
      <w:r w:rsidR="000E6553">
        <w:rPr>
          <w:lang w:val="en-CA"/>
        </w:rPr>
        <w:t>the Public</w:t>
      </w:r>
      <w:r w:rsidR="000E6553" w:rsidRPr="00943986">
        <w:rPr>
          <w:lang w:val="en-CA"/>
        </w:rPr>
        <w:t xml:space="preserve"> Health </w:t>
      </w:r>
      <w:r w:rsidR="000E6553">
        <w:rPr>
          <w:lang w:val="en-CA"/>
        </w:rPr>
        <w:t xml:space="preserve">Agency of </w:t>
      </w:r>
      <w:r w:rsidR="000E6553" w:rsidRPr="00943986">
        <w:rPr>
          <w:lang w:val="en-CA"/>
        </w:rPr>
        <w:t>Canada</w:t>
      </w:r>
      <w:r w:rsidR="0079743B" w:rsidRPr="00944A98">
        <w:rPr>
          <w:lang w:val="en-CA"/>
        </w:rPr>
        <w:t>, comprising</w:t>
      </w:r>
      <w:r w:rsidR="008C5BFD">
        <w:rPr>
          <w:lang w:val="en-CA"/>
        </w:rPr>
        <w:t xml:space="preserve"> a</w:t>
      </w:r>
      <w:r w:rsidR="0079743B" w:rsidRPr="00943986">
        <w:rPr>
          <w:lang w:val="en-CA"/>
        </w:rPr>
        <w:t xml:space="preserve">n online survey with </w:t>
      </w:r>
      <w:r w:rsidR="008C5BFD">
        <w:rPr>
          <w:lang w:val="en-CA"/>
        </w:rPr>
        <w:t>1,016</w:t>
      </w:r>
      <w:r w:rsidR="0079743B" w:rsidRPr="00943986">
        <w:rPr>
          <w:lang w:val="en-CA"/>
        </w:rPr>
        <w:t xml:space="preserve"> </w:t>
      </w:r>
      <w:r w:rsidR="008C5BFD">
        <w:rPr>
          <w:lang w:val="en-CA"/>
        </w:rPr>
        <w:t>health care professionals (HCP)</w:t>
      </w:r>
      <w:r w:rsidR="00B75729" w:rsidRPr="00943986">
        <w:rPr>
          <w:lang w:val="en-CA"/>
        </w:rPr>
        <w:t xml:space="preserve"> </w:t>
      </w:r>
      <w:r w:rsidR="00561BE8">
        <w:rPr>
          <w:lang w:val="en-CA"/>
        </w:rPr>
        <w:t xml:space="preserve">in Canada </w:t>
      </w:r>
      <w:r w:rsidR="00B75729" w:rsidRPr="00944A98">
        <w:rPr>
          <w:lang w:val="en-CA"/>
        </w:rPr>
        <w:t xml:space="preserve">conducted </w:t>
      </w:r>
      <w:r w:rsidR="004C51CE" w:rsidRPr="00C707E9">
        <w:rPr>
          <w:lang w:val="en-CA"/>
        </w:rPr>
        <w:t xml:space="preserve">from </w:t>
      </w:r>
      <w:r w:rsidR="008C5BFD">
        <w:rPr>
          <w:lang w:val="en-CA"/>
        </w:rPr>
        <w:t>June 26-August 15</w:t>
      </w:r>
      <w:r w:rsidR="004C51CE" w:rsidRPr="00C707E9">
        <w:rPr>
          <w:lang w:val="en-CA"/>
        </w:rPr>
        <w:t>, 2022.</w:t>
      </w:r>
    </w:p>
    <w:p w14:paraId="360CF17C" w14:textId="77777777" w:rsidR="00791BC5" w:rsidRPr="00C707E9" w:rsidRDefault="00791BC5" w:rsidP="00791BC5">
      <w:pPr>
        <w:pStyle w:val="Para"/>
        <w:rPr>
          <w:b/>
          <w:lang w:val="en-CA"/>
        </w:rPr>
      </w:pPr>
      <w:r w:rsidRPr="00C707E9">
        <w:rPr>
          <w:b/>
          <w:lang w:val="en-CA"/>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6BB98E9" w14:textId="504B4F60" w:rsidR="000005A2" w:rsidRPr="00052A92" w:rsidRDefault="000005A2" w:rsidP="000005A2">
      <w:pPr>
        <w:pStyle w:val="Para"/>
        <w:rPr>
          <w:lang w:val="en-CA"/>
        </w:rPr>
      </w:pPr>
      <w:r w:rsidRPr="00943986">
        <w:rPr>
          <w:lang w:val="en-CA"/>
        </w:rPr>
        <w:t>This publication may be reproduced for non-commercial purposes only. Prior written permission must be obtained from</w:t>
      </w:r>
      <w:r w:rsidR="000E6553">
        <w:rPr>
          <w:lang w:val="en-CA"/>
        </w:rPr>
        <w:t xml:space="preserve"> the Public</w:t>
      </w:r>
      <w:r w:rsidRPr="00943986">
        <w:rPr>
          <w:lang w:val="en-CA"/>
        </w:rPr>
        <w:t xml:space="preserve"> Health </w:t>
      </w:r>
      <w:r w:rsidR="000E6553">
        <w:rPr>
          <w:lang w:val="en-CA"/>
        </w:rPr>
        <w:t xml:space="preserve">Agency of </w:t>
      </w:r>
      <w:r w:rsidRPr="00943986">
        <w:rPr>
          <w:lang w:val="en-CA"/>
        </w:rPr>
        <w:t xml:space="preserve">Canada. For more information on this report, please </w:t>
      </w:r>
      <w:r w:rsidRPr="00052A92">
        <w:rPr>
          <w:lang w:val="en-CA"/>
        </w:rPr>
        <w:t>contact</w:t>
      </w:r>
      <w:r w:rsidR="000E6553" w:rsidRPr="00052A92">
        <w:rPr>
          <w:lang w:val="en-CA"/>
        </w:rPr>
        <w:t xml:space="preserve"> the</w:t>
      </w:r>
      <w:r w:rsidRPr="00052A92">
        <w:rPr>
          <w:lang w:val="en-CA"/>
        </w:rPr>
        <w:t xml:space="preserve"> </w:t>
      </w:r>
      <w:r w:rsidR="000E6553" w:rsidRPr="00052A92">
        <w:rPr>
          <w:lang w:val="en-CA"/>
        </w:rPr>
        <w:t xml:space="preserve">Public Health Agency of Canada </w:t>
      </w:r>
      <w:r w:rsidRPr="00052A92">
        <w:rPr>
          <w:lang w:val="en-CA"/>
        </w:rPr>
        <w:t xml:space="preserve">at: </w:t>
      </w:r>
      <w:hyperlink r:id="rId14" w:history="1">
        <w:r w:rsidRPr="00052A92">
          <w:rPr>
            <w:rStyle w:val="Hyperlink"/>
            <w:lang w:val="en-CA"/>
          </w:rPr>
          <w:t>hc.cpab.por-rop.dgcap.sc@canada.ca</w:t>
        </w:r>
      </w:hyperlink>
    </w:p>
    <w:p w14:paraId="6C322E93" w14:textId="120F07B1" w:rsidR="00791BC5" w:rsidRPr="00052A92" w:rsidRDefault="005F4FA4" w:rsidP="00791BC5">
      <w:pPr>
        <w:pStyle w:val="Para"/>
        <w:rPr>
          <w:lang w:val="en-CA"/>
        </w:rPr>
      </w:pPr>
      <w:r w:rsidRPr="00052A92">
        <w:rPr>
          <w:lang w:val="en-CA"/>
        </w:rPr>
        <w:t xml:space="preserve">© </w:t>
      </w:r>
      <w:r w:rsidR="00FB3341">
        <w:rPr>
          <w:lang w:val="en-CA"/>
        </w:rPr>
        <w:t>His Majesty the King</w:t>
      </w:r>
      <w:r w:rsidRPr="00052A92">
        <w:rPr>
          <w:lang w:val="en-CA"/>
        </w:rPr>
        <w:t xml:space="preserve"> in Right of Canada, as represented by the Minister of Public Services and Procurement Canada, 2022</w:t>
      </w:r>
    </w:p>
    <w:p w14:paraId="5C31B716" w14:textId="37D89B02" w:rsidR="00791BC5" w:rsidRPr="00CA6929" w:rsidRDefault="00791BC5" w:rsidP="00866613">
      <w:pPr>
        <w:pStyle w:val="Para"/>
        <w:rPr>
          <w:color w:val="auto"/>
          <w:sz w:val="24"/>
          <w:lang w:val="en-CA"/>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CA6929">
        <w:rPr>
          <w:color w:val="auto"/>
          <w:lang w:val="en-CA"/>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BF3CA7" w:rsidRPr="00052A92">
        <w:t xml:space="preserve"> </w:t>
      </w:r>
      <w:r w:rsidR="002F3FB7" w:rsidRPr="00052A92">
        <w:t>H14-412</w:t>
      </w:r>
      <w:r w:rsidR="00BF3CA7" w:rsidRPr="00052A92">
        <w:t>/2022E-PDF</w:t>
      </w:r>
    </w:p>
    <w:p w14:paraId="7A49A03B" w14:textId="3EB1DF5E" w:rsidR="00791BC5" w:rsidRPr="00D46966" w:rsidRDefault="00791BC5" w:rsidP="00486125">
      <w:pPr>
        <w:pStyle w:val="Para"/>
        <w:spacing w:before="0"/>
        <w:rPr>
          <w:color w:val="auto"/>
          <w:sz w:val="24"/>
          <w:lang w:val="en-CA"/>
        </w:rPr>
      </w:pPr>
      <w:r w:rsidRPr="00D46966">
        <w:rPr>
          <w:color w:val="auto"/>
          <w:lang w:val="en-CA"/>
        </w:rPr>
        <w:t xml:space="preserve">ISBN </w:t>
      </w:r>
      <w:r w:rsidR="002F3FB7" w:rsidRPr="00653575">
        <w:rPr>
          <w:lang w:val="en-CA"/>
        </w:rPr>
        <w:t>978-0-660-45288-2</w:t>
      </w:r>
    </w:p>
    <w:p w14:paraId="0D379048" w14:textId="1B69AA69" w:rsidR="002208CD" w:rsidRPr="00052A92" w:rsidRDefault="00791BC5" w:rsidP="002208CD">
      <w:pPr>
        <w:pStyle w:val="Para"/>
        <w:rPr>
          <w:i/>
          <w:iCs/>
          <w:lang w:val="fr-CA"/>
        </w:rPr>
      </w:pPr>
      <w:r w:rsidRPr="00052A92">
        <w:rPr>
          <w:lang w:val="fr-CA"/>
        </w:rPr>
        <w:t xml:space="preserve">Cette publication est aussi disponible en français sous le titre </w:t>
      </w:r>
      <w:r w:rsidR="002566C3" w:rsidRPr="002566C3">
        <w:rPr>
          <w:i/>
          <w:iCs/>
          <w:lang w:val="fr-CA"/>
        </w:rPr>
        <w:t>Attitudes, pratiques et besoins des professionnels de la santé concernant les risques pour la santé et les conseils liés au voyages</w:t>
      </w:r>
      <w:r w:rsidR="002566C3">
        <w:rPr>
          <w:i/>
          <w:iCs/>
          <w:lang w:val="fr-CA"/>
        </w:rPr>
        <w:t>.</w:t>
      </w:r>
    </w:p>
    <w:p w14:paraId="2EDABAFD" w14:textId="2FC75843" w:rsidR="0095278C" w:rsidRPr="00A301C1" w:rsidRDefault="0095278C" w:rsidP="00987C2D">
      <w:pPr>
        <w:pStyle w:val="Para"/>
        <w:rPr>
          <w:color w:val="auto"/>
          <w:lang w:val="en-CA"/>
        </w:rPr>
      </w:pPr>
      <w:r w:rsidRPr="00052A92">
        <w:rPr>
          <w:color w:val="auto"/>
          <w:lang w:val="en-CA"/>
        </w:rPr>
        <w:t xml:space="preserve">Cat. No. </w:t>
      </w:r>
      <w:r w:rsidR="002F3FB7" w:rsidRPr="00052A92">
        <w:t>H14-412</w:t>
      </w:r>
      <w:r w:rsidR="00541426" w:rsidRPr="00052A92">
        <w:t>/2022F-PDF</w:t>
      </w:r>
    </w:p>
    <w:p w14:paraId="5CA34800" w14:textId="4B246B31" w:rsidR="00650FE5" w:rsidRPr="00C707E9" w:rsidRDefault="0095278C" w:rsidP="00377A33">
      <w:pPr>
        <w:pStyle w:val="Para"/>
        <w:spacing w:before="0"/>
        <w:rPr>
          <w:color w:val="auto"/>
          <w:lang w:val="en-CA"/>
        </w:rPr>
        <w:sectPr w:rsidR="00650FE5" w:rsidRPr="00C707E9" w:rsidSect="0035631B">
          <w:headerReference w:type="even" r:id="rId15"/>
          <w:footerReference w:type="default" r:id="rId16"/>
          <w:footerReference w:type="first" r:id="rId17"/>
          <w:type w:val="continuous"/>
          <w:pgSz w:w="12240" w:h="15840" w:code="1"/>
          <w:pgMar w:top="1350" w:right="1440" w:bottom="1627" w:left="1530" w:header="605" w:footer="662" w:gutter="0"/>
          <w:pgNumType w:start="1"/>
          <w:cols w:space="720"/>
          <w:docGrid w:linePitch="354"/>
        </w:sectPr>
      </w:pPr>
      <w:r w:rsidRPr="00A301C1">
        <w:rPr>
          <w:color w:val="auto"/>
          <w:lang w:val="en-CA"/>
        </w:rPr>
        <w:t xml:space="preserve">ISBN </w:t>
      </w:r>
      <w:r w:rsidR="00052A92">
        <w:t>978-0-660-45289-0</w:t>
      </w:r>
    </w:p>
    <w:p w14:paraId="7F0E1B89" w14:textId="77777777" w:rsidR="00660C80" w:rsidRPr="00C707E9" w:rsidRDefault="00660C80" w:rsidP="00F204F1">
      <w:pPr>
        <w:rPr>
          <w:b/>
          <w:color w:val="7030A0"/>
          <w:sz w:val="32"/>
          <w:lang w:val="en-CA"/>
        </w:rPr>
      </w:pPr>
      <w:r w:rsidRPr="00C707E9">
        <w:rPr>
          <w:b/>
          <w:color w:val="7030A0"/>
          <w:sz w:val="32"/>
          <w:lang w:val="en-CA"/>
        </w:rPr>
        <w:lastRenderedPageBreak/>
        <w:t>Table of Contents</w:t>
      </w:r>
    </w:p>
    <w:bookmarkStart w:id="50" w:name="_Toc181498929"/>
    <w:p w14:paraId="00445B0A" w14:textId="3EEB79B3" w:rsidR="004F0A00" w:rsidRDefault="00517E21">
      <w:pPr>
        <w:pStyle w:val="TOC1"/>
        <w:rPr>
          <w:rFonts w:asciiTheme="minorHAnsi" w:eastAsiaTheme="minorEastAsia" w:hAnsiTheme="minorHAnsi" w:cstheme="minorBidi"/>
          <w:b w:val="0"/>
          <w:bCs w:val="0"/>
          <w:color w:val="auto"/>
        </w:rPr>
      </w:pPr>
      <w:r w:rsidRPr="00C707E9">
        <w:rPr>
          <w:lang w:val="en-CA"/>
        </w:rPr>
        <w:fldChar w:fldCharType="begin"/>
      </w:r>
      <w:r w:rsidR="00650FE5" w:rsidRPr="00C707E9">
        <w:rPr>
          <w:lang w:val="en-CA"/>
        </w:rPr>
        <w:instrText xml:space="preserve"> TOC \o "1-2" \h \z \u </w:instrText>
      </w:r>
      <w:r w:rsidRPr="00C707E9">
        <w:rPr>
          <w:lang w:val="en-CA"/>
        </w:rPr>
        <w:fldChar w:fldCharType="separate"/>
      </w:r>
      <w:hyperlink w:anchor="_Toc118120833" w:history="1">
        <w:r w:rsidR="004F0A00" w:rsidRPr="00F772CE">
          <w:rPr>
            <w:rStyle w:val="Hyperlink"/>
            <w:lang w:val="en-CA"/>
          </w:rPr>
          <w:t>Executive summary</w:t>
        </w:r>
        <w:r w:rsidR="004F0A00">
          <w:rPr>
            <w:webHidden/>
          </w:rPr>
          <w:tab/>
        </w:r>
        <w:r w:rsidR="004F0A00">
          <w:rPr>
            <w:webHidden/>
          </w:rPr>
          <w:fldChar w:fldCharType="begin"/>
        </w:r>
        <w:r w:rsidR="004F0A00">
          <w:rPr>
            <w:webHidden/>
          </w:rPr>
          <w:instrText xml:space="preserve"> PAGEREF _Toc118120833 \h </w:instrText>
        </w:r>
        <w:r w:rsidR="004F0A00">
          <w:rPr>
            <w:webHidden/>
          </w:rPr>
        </w:r>
        <w:r w:rsidR="004F0A00">
          <w:rPr>
            <w:webHidden/>
          </w:rPr>
          <w:fldChar w:fldCharType="separate"/>
        </w:r>
        <w:r w:rsidR="007E72CF">
          <w:rPr>
            <w:webHidden/>
          </w:rPr>
          <w:t>i</w:t>
        </w:r>
        <w:r w:rsidR="004F0A00">
          <w:rPr>
            <w:webHidden/>
          </w:rPr>
          <w:fldChar w:fldCharType="end"/>
        </w:r>
      </w:hyperlink>
    </w:p>
    <w:p w14:paraId="59653D50" w14:textId="62289563" w:rsidR="004F0A00" w:rsidRDefault="00000000">
      <w:pPr>
        <w:pStyle w:val="TOC2"/>
        <w:rPr>
          <w:rFonts w:asciiTheme="minorHAnsi" w:eastAsiaTheme="minorEastAsia" w:hAnsiTheme="minorHAnsi" w:cstheme="minorBidi"/>
          <w:color w:val="auto"/>
          <w:sz w:val="22"/>
          <w:szCs w:val="22"/>
        </w:rPr>
      </w:pPr>
      <w:hyperlink w:anchor="_Toc118120834" w:history="1">
        <w:r w:rsidR="004F0A00" w:rsidRPr="00F772CE">
          <w:rPr>
            <w:rStyle w:val="Hyperlink"/>
            <w:lang w:val="en-CA"/>
          </w:rPr>
          <w:t>A.</w:t>
        </w:r>
        <w:r w:rsidR="004F0A00">
          <w:rPr>
            <w:rFonts w:asciiTheme="minorHAnsi" w:eastAsiaTheme="minorEastAsia" w:hAnsiTheme="minorHAnsi" w:cstheme="minorBidi"/>
            <w:color w:val="auto"/>
            <w:sz w:val="22"/>
            <w:szCs w:val="22"/>
          </w:rPr>
          <w:tab/>
        </w:r>
        <w:r w:rsidR="004F0A00" w:rsidRPr="00F772CE">
          <w:rPr>
            <w:rStyle w:val="Hyperlink"/>
            <w:lang w:val="en-CA"/>
          </w:rPr>
          <w:t>Background and objectives</w:t>
        </w:r>
        <w:r w:rsidR="004F0A00">
          <w:rPr>
            <w:webHidden/>
          </w:rPr>
          <w:tab/>
        </w:r>
        <w:r w:rsidR="004F0A00">
          <w:rPr>
            <w:webHidden/>
          </w:rPr>
          <w:fldChar w:fldCharType="begin"/>
        </w:r>
        <w:r w:rsidR="004F0A00">
          <w:rPr>
            <w:webHidden/>
          </w:rPr>
          <w:instrText xml:space="preserve"> PAGEREF _Toc118120834 \h </w:instrText>
        </w:r>
        <w:r w:rsidR="004F0A00">
          <w:rPr>
            <w:webHidden/>
          </w:rPr>
        </w:r>
        <w:r w:rsidR="004F0A00">
          <w:rPr>
            <w:webHidden/>
          </w:rPr>
          <w:fldChar w:fldCharType="separate"/>
        </w:r>
        <w:r w:rsidR="007E72CF">
          <w:rPr>
            <w:webHidden/>
          </w:rPr>
          <w:t>i</w:t>
        </w:r>
        <w:r w:rsidR="004F0A00">
          <w:rPr>
            <w:webHidden/>
          </w:rPr>
          <w:fldChar w:fldCharType="end"/>
        </w:r>
      </w:hyperlink>
    </w:p>
    <w:p w14:paraId="1BEE0620" w14:textId="4722D1B1" w:rsidR="004F0A00" w:rsidRDefault="00000000">
      <w:pPr>
        <w:pStyle w:val="TOC2"/>
        <w:rPr>
          <w:rFonts w:asciiTheme="minorHAnsi" w:eastAsiaTheme="minorEastAsia" w:hAnsiTheme="minorHAnsi" w:cstheme="minorBidi"/>
          <w:color w:val="auto"/>
          <w:sz w:val="22"/>
          <w:szCs w:val="22"/>
        </w:rPr>
      </w:pPr>
      <w:hyperlink w:anchor="_Toc118120835" w:history="1">
        <w:r w:rsidR="004F0A00" w:rsidRPr="00F772CE">
          <w:rPr>
            <w:rStyle w:val="Hyperlink"/>
            <w:lang w:val="en-CA"/>
          </w:rPr>
          <w:t>B.</w:t>
        </w:r>
        <w:r w:rsidR="004F0A00">
          <w:rPr>
            <w:rFonts w:asciiTheme="minorHAnsi" w:eastAsiaTheme="minorEastAsia" w:hAnsiTheme="minorHAnsi" w:cstheme="minorBidi"/>
            <w:color w:val="auto"/>
            <w:sz w:val="22"/>
            <w:szCs w:val="22"/>
          </w:rPr>
          <w:tab/>
        </w:r>
        <w:r w:rsidR="004F0A00" w:rsidRPr="00F772CE">
          <w:rPr>
            <w:rStyle w:val="Hyperlink"/>
            <w:lang w:val="en-CA"/>
          </w:rPr>
          <w:t>Methodology</w:t>
        </w:r>
        <w:r w:rsidR="004F0A00">
          <w:rPr>
            <w:webHidden/>
          </w:rPr>
          <w:tab/>
        </w:r>
        <w:r w:rsidR="004F0A00">
          <w:rPr>
            <w:webHidden/>
          </w:rPr>
          <w:fldChar w:fldCharType="begin"/>
        </w:r>
        <w:r w:rsidR="004F0A00">
          <w:rPr>
            <w:webHidden/>
          </w:rPr>
          <w:instrText xml:space="preserve"> PAGEREF _Toc118120835 \h </w:instrText>
        </w:r>
        <w:r w:rsidR="004F0A00">
          <w:rPr>
            <w:webHidden/>
          </w:rPr>
        </w:r>
        <w:r w:rsidR="004F0A00">
          <w:rPr>
            <w:webHidden/>
          </w:rPr>
          <w:fldChar w:fldCharType="separate"/>
        </w:r>
        <w:r w:rsidR="007E72CF">
          <w:rPr>
            <w:webHidden/>
          </w:rPr>
          <w:t>ii</w:t>
        </w:r>
        <w:r w:rsidR="004F0A00">
          <w:rPr>
            <w:webHidden/>
          </w:rPr>
          <w:fldChar w:fldCharType="end"/>
        </w:r>
      </w:hyperlink>
    </w:p>
    <w:p w14:paraId="156DB63F" w14:textId="4ED8A906" w:rsidR="004F0A00" w:rsidRDefault="00000000">
      <w:pPr>
        <w:pStyle w:val="TOC2"/>
        <w:rPr>
          <w:rFonts w:asciiTheme="minorHAnsi" w:eastAsiaTheme="minorEastAsia" w:hAnsiTheme="minorHAnsi" w:cstheme="minorBidi"/>
          <w:color w:val="auto"/>
          <w:sz w:val="22"/>
          <w:szCs w:val="22"/>
        </w:rPr>
      </w:pPr>
      <w:hyperlink w:anchor="_Toc118120836" w:history="1">
        <w:r w:rsidR="004F0A00" w:rsidRPr="00F772CE">
          <w:rPr>
            <w:rStyle w:val="Hyperlink"/>
            <w:lang w:val="en-CA"/>
          </w:rPr>
          <w:t>C.</w:t>
        </w:r>
        <w:r w:rsidR="004F0A00">
          <w:rPr>
            <w:rFonts w:asciiTheme="minorHAnsi" w:eastAsiaTheme="minorEastAsia" w:hAnsiTheme="minorHAnsi" w:cstheme="minorBidi"/>
            <w:color w:val="auto"/>
            <w:sz w:val="22"/>
            <w:szCs w:val="22"/>
          </w:rPr>
          <w:tab/>
        </w:r>
        <w:r w:rsidR="004F0A00" w:rsidRPr="00F772CE">
          <w:rPr>
            <w:rStyle w:val="Hyperlink"/>
            <w:lang w:val="en-CA"/>
          </w:rPr>
          <w:t>Contract value</w:t>
        </w:r>
        <w:r w:rsidR="004F0A00">
          <w:rPr>
            <w:webHidden/>
          </w:rPr>
          <w:tab/>
        </w:r>
        <w:r w:rsidR="004F0A00">
          <w:rPr>
            <w:webHidden/>
          </w:rPr>
          <w:fldChar w:fldCharType="begin"/>
        </w:r>
        <w:r w:rsidR="004F0A00">
          <w:rPr>
            <w:webHidden/>
          </w:rPr>
          <w:instrText xml:space="preserve"> PAGEREF _Toc118120836 \h </w:instrText>
        </w:r>
        <w:r w:rsidR="004F0A00">
          <w:rPr>
            <w:webHidden/>
          </w:rPr>
        </w:r>
        <w:r w:rsidR="004F0A00">
          <w:rPr>
            <w:webHidden/>
          </w:rPr>
          <w:fldChar w:fldCharType="separate"/>
        </w:r>
        <w:r w:rsidR="007E72CF">
          <w:rPr>
            <w:webHidden/>
          </w:rPr>
          <w:t>ii</w:t>
        </w:r>
        <w:r w:rsidR="004F0A00">
          <w:rPr>
            <w:webHidden/>
          </w:rPr>
          <w:fldChar w:fldCharType="end"/>
        </w:r>
      </w:hyperlink>
    </w:p>
    <w:p w14:paraId="2CF54057" w14:textId="6FBE27D8" w:rsidR="004F0A00" w:rsidRDefault="00000000">
      <w:pPr>
        <w:pStyle w:val="TOC2"/>
        <w:rPr>
          <w:rFonts w:asciiTheme="minorHAnsi" w:eastAsiaTheme="minorEastAsia" w:hAnsiTheme="minorHAnsi" w:cstheme="minorBidi"/>
          <w:color w:val="auto"/>
          <w:sz w:val="22"/>
          <w:szCs w:val="22"/>
        </w:rPr>
      </w:pPr>
      <w:hyperlink w:anchor="_Toc118120837" w:history="1">
        <w:r w:rsidR="004F0A00" w:rsidRPr="00F772CE">
          <w:rPr>
            <w:rStyle w:val="Hyperlink"/>
            <w:lang w:val="en-CA"/>
          </w:rPr>
          <w:t>D.</w:t>
        </w:r>
        <w:r w:rsidR="004F0A00">
          <w:rPr>
            <w:rFonts w:asciiTheme="minorHAnsi" w:eastAsiaTheme="minorEastAsia" w:hAnsiTheme="minorHAnsi" w:cstheme="minorBidi"/>
            <w:color w:val="auto"/>
            <w:sz w:val="22"/>
            <w:szCs w:val="22"/>
          </w:rPr>
          <w:tab/>
        </w:r>
        <w:r w:rsidR="004F0A00" w:rsidRPr="00F772CE">
          <w:rPr>
            <w:rStyle w:val="Hyperlink"/>
            <w:lang w:val="en-CA"/>
          </w:rPr>
          <w:t>Key findings</w:t>
        </w:r>
        <w:r w:rsidR="004F0A00">
          <w:rPr>
            <w:webHidden/>
          </w:rPr>
          <w:tab/>
        </w:r>
        <w:r w:rsidR="004F0A00">
          <w:rPr>
            <w:webHidden/>
          </w:rPr>
          <w:fldChar w:fldCharType="begin"/>
        </w:r>
        <w:r w:rsidR="004F0A00">
          <w:rPr>
            <w:webHidden/>
          </w:rPr>
          <w:instrText xml:space="preserve"> PAGEREF _Toc118120837 \h </w:instrText>
        </w:r>
        <w:r w:rsidR="004F0A00">
          <w:rPr>
            <w:webHidden/>
          </w:rPr>
        </w:r>
        <w:r w:rsidR="004F0A00">
          <w:rPr>
            <w:webHidden/>
          </w:rPr>
          <w:fldChar w:fldCharType="separate"/>
        </w:r>
        <w:r w:rsidR="007E72CF">
          <w:rPr>
            <w:webHidden/>
          </w:rPr>
          <w:t>ii</w:t>
        </w:r>
        <w:r w:rsidR="004F0A00">
          <w:rPr>
            <w:webHidden/>
          </w:rPr>
          <w:fldChar w:fldCharType="end"/>
        </w:r>
      </w:hyperlink>
    </w:p>
    <w:p w14:paraId="57B21EF3" w14:textId="6DDE668A" w:rsidR="004F0A00" w:rsidRDefault="00000000">
      <w:pPr>
        <w:pStyle w:val="TOC2"/>
        <w:rPr>
          <w:rFonts w:asciiTheme="minorHAnsi" w:eastAsiaTheme="minorEastAsia" w:hAnsiTheme="minorHAnsi" w:cstheme="minorBidi"/>
          <w:color w:val="auto"/>
          <w:sz w:val="22"/>
          <w:szCs w:val="22"/>
        </w:rPr>
      </w:pPr>
      <w:hyperlink w:anchor="_Toc118120838" w:history="1">
        <w:r w:rsidR="004F0A00" w:rsidRPr="00F772CE">
          <w:rPr>
            <w:rStyle w:val="Hyperlink"/>
            <w:lang w:val="en-CA"/>
          </w:rPr>
          <w:t>E.</w:t>
        </w:r>
        <w:r w:rsidR="004F0A00">
          <w:rPr>
            <w:rFonts w:asciiTheme="minorHAnsi" w:eastAsiaTheme="minorEastAsia" w:hAnsiTheme="minorHAnsi" w:cstheme="minorBidi"/>
            <w:color w:val="auto"/>
            <w:sz w:val="22"/>
            <w:szCs w:val="22"/>
          </w:rPr>
          <w:tab/>
        </w:r>
        <w:r w:rsidR="004F0A00" w:rsidRPr="00F772CE">
          <w:rPr>
            <w:rStyle w:val="Hyperlink"/>
            <w:lang w:val="en-CA"/>
          </w:rPr>
          <w:t>Political neutrality statement and contact information</w:t>
        </w:r>
        <w:r w:rsidR="004F0A00">
          <w:rPr>
            <w:webHidden/>
          </w:rPr>
          <w:tab/>
        </w:r>
        <w:r w:rsidR="004F0A00">
          <w:rPr>
            <w:webHidden/>
          </w:rPr>
          <w:fldChar w:fldCharType="begin"/>
        </w:r>
        <w:r w:rsidR="004F0A00">
          <w:rPr>
            <w:webHidden/>
          </w:rPr>
          <w:instrText xml:space="preserve"> PAGEREF _Toc118120838 \h </w:instrText>
        </w:r>
        <w:r w:rsidR="004F0A00">
          <w:rPr>
            <w:webHidden/>
          </w:rPr>
        </w:r>
        <w:r w:rsidR="004F0A00">
          <w:rPr>
            <w:webHidden/>
          </w:rPr>
          <w:fldChar w:fldCharType="separate"/>
        </w:r>
        <w:r w:rsidR="007E72CF">
          <w:rPr>
            <w:webHidden/>
          </w:rPr>
          <w:t>vi</w:t>
        </w:r>
        <w:r w:rsidR="004F0A00">
          <w:rPr>
            <w:webHidden/>
          </w:rPr>
          <w:fldChar w:fldCharType="end"/>
        </w:r>
      </w:hyperlink>
    </w:p>
    <w:p w14:paraId="675A25D8" w14:textId="048C0733" w:rsidR="004F0A00" w:rsidRDefault="00000000">
      <w:pPr>
        <w:pStyle w:val="TOC1"/>
        <w:rPr>
          <w:rFonts w:asciiTheme="minorHAnsi" w:eastAsiaTheme="minorEastAsia" w:hAnsiTheme="minorHAnsi" w:cstheme="minorBidi"/>
          <w:b w:val="0"/>
          <w:bCs w:val="0"/>
          <w:color w:val="auto"/>
        </w:rPr>
      </w:pPr>
      <w:hyperlink w:anchor="_Toc118120839" w:history="1">
        <w:r w:rsidR="004F0A00" w:rsidRPr="00F772CE">
          <w:rPr>
            <w:rStyle w:val="Hyperlink"/>
            <w:lang w:val="en-CA"/>
          </w:rPr>
          <w:t>Introduction</w:t>
        </w:r>
        <w:r w:rsidR="004F0A00">
          <w:rPr>
            <w:webHidden/>
          </w:rPr>
          <w:tab/>
        </w:r>
        <w:r w:rsidR="004F0A00">
          <w:rPr>
            <w:webHidden/>
          </w:rPr>
          <w:fldChar w:fldCharType="begin"/>
        </w:r>
        <w:r w:rsidR="004F0A00">
          <w:rPr>
            <w:webHidden/>
          </w:rPr>
          <w:instrText xml:space="preserve"> PAGEREF _Toc118120839 \h </w:instrText>
        </w:r>
        <w:r w:rsidR="004F0A00">
          <w:rPr>
            <w:webHidden/>
          </w:rPr>
        </w:r>
        <w:r w:rsidR="004F0A00">
          <w:rPr>
            <w:webHidden/>
          </w:rPr>
          <w:fldChar w:fldCharType="separate"/>
        </w:r>
        <w:r w:rsidR="007E72CF">
          <w:rPr>
            <w:webHidden/>
          </w:rPr>
          <w:t>7</w:t>
        </w:r>
        <w:r w:rsidR="004F0A00">
          <w:rPr>
            <w:webHidden/>
          </w:rPr>
          <w:fldChar w:fldCharType="end"/>
        </w:r>
      </w:hyperlink>
    </w:p>
    <w:p w14:paraId="086AB9F2" w14:textId="247D7971" w:rsidR="004F0A00" w:rsidRDefault="00000000">
      <w:pPr>
        <w:pStyle w:val="TOC1"/>
        <w:rPr>
          <w:rFonts w:asciiTheme="minorHAnsi" w:eastAsiaTheme="minorEastAsia" w:hAnsiTheme="minorHAnsi" w:cstheme="minorBidi"/>
          <w:b w:val="0"/>
          <w:bCs w:val="0"/>
          <w:color w:val="auto"/>
        </w:rPr>
      </w:pPr>
      <w:hyperlink w:anchor="_Toc118120840" w:history="1">
        <w:r w:rsidR="004F0A00" w:rsidRPr="00F772CE">
          <w:rPr>
            <w:rStyle w:val="Hyperlink"/>
            <w:lang w:val="en-CA"/>
          </w:rPr>
          <w:t>Detailed findings</w:t>
        </w:r>
        <w:r w:rsidR="004F0A00">
          <w:rPr>
            <w:webHidden/>
          </w:rPr>
          <w:tab/>
        </w:r>
        <w:r w:rsidR="004F0A00">
          <w:rPr>
            <w:webHidden/>
          </w:rPr>
          <w:fldChar w:fldCharType="begin"/>
        </w:r>
        <w:r w:rsidR="004F0A00">
          <w:rPr>
            <w:webHidden/>
          </w:rPr>
          <w:instrText xml:space="preserve"> PAGEREF _Toc118120840 \h </w:instrText>
        </w:r>
        <w:r w:rsidR="004F0A00">
          <w:rPr>
            <w:webHidden/>
          </w:rPr>
        </w:r>
        <w:r w:rsidR="004F0A00">
          <w:rPr>
            <w:webHidden/>
          </w:rPr>
          <w:fldChar w:fldCharType="separate"/>
        </w:r>
        <w:r w:rsidR="007E72CF">
          <w:rPr>
            <w:webHidden/>
          </w:rPr>
          <w:t>9</w:t>
        </w:r>
        <w:r w:rsidR="004F0A00">
          <w:rPr>
            <w:webHidden/>
          </w:rPr>
          <w:fldChar w:fldCharType="end"/>
        </w:r>
      </w:hyperlink>
    </w:p>
    <w:p w14:paraId="016C30AA" w14:textId="6B11C47B" w:rsidR="004F0A00" w:rsidRDefault="00000000">
      <w:pPr>
        <w:pStyle w:val="TOC2"/>
        <w:rPr>
          <w:rFonts w:asciiTheme="minorHAnsi" w:eastAsiaTheme="minorEastAsia" w:hAnsiTheme="minorHAnsi" w:cstheme="minorBidi"/>
          <w:color w:val="auto"/>
          <w:sz w:val="22"/>
          <w:szCs w:val="22"/>
        </w:rPr>
      </w:pPr>
      <w:hyperlink w:anchor="_Toc118120841" w:history="1">
        <w:r w:rsidR="004F0A00" w:rsidRPr="00F772CE">
          <w:rPr>
            <w:rStyle w:val="Hyperlink"/>
            <w:lang w:val="en-CA"/>
          </w:rPr>
          <w:t>A.</w:t>
        </w:r>
        <w:r w:rsidR="004F0A00">
          <w:rPr>
            <w:rFonts w:asciiTheme="minorHAnsi" w:eastAsiaTheme="minorEastAsia" w:hAnsiTheme="minorHAnsi" w:cstheme="minorBidi"/>
            <w:color w:val="auto"/>
            <w:sz w:val="22"/>
            <w:szCs w:val="22"/>
          </w:rPr>
          <w:tab/>
        </w:r>
        <w:r w:rsidR="004F0A00" w:rsidRPr="00F772CE">
          <w:rPr>
            <w:rStyle w:val="Hyperlink"/>
            <w:lang w:val="en-CA"/>
          </w:rPr>
          <w:t>Current practices</w:t>
        </w:r>
        <w:r w:rsidR="004F0A00">
          <w:rPr>
            <w:webHidden/>
          </w:rPr>
          <w:tab/>
        </w:r>
        <w:r w:rsidR="004F0A00">
          <w:rPr>
            <w:webHidden/>
          </w:rPr>
          <w:fldChar w:fldCharType="begin"/>
        </w:r>
        <w:r w:rsidR="004F0A00">
          <w:rPr>
            <w:webHidden/>
          </w:rPr>
          <w:instrText xml:space="preserve"> PAGEREF _Toc118120841 \h </w:instrText>
        </w:r>
        <w:r w:rsidR="004F0A00">
          <w:rPr>
            <w:webHidden/>
          </w:rPr>
        </w:r>
        <w:r w:rsidR="004F0A00">
          <w:rPr>
            <w:webHidden/>
          </w:rPr>
          <w:fldChar w:fldCharType="separate"/>
        </w:r>
        <w:r w:rsidR="007E72CF">
          <w:rPr>
            <w:webHidden/>
          </w:rPr>
          <w:t>9</w:t>
        </w:r>
        <w:r w:rsidR="004F0A00">
          <w:rPr>
            <w:webHidden/>
          </w:rPr>
          <w:fldChar w:fldCharType="end"/>
        </w:r>
      </w:hyperlink>
    </w:p>
    <w:p w14:paraId="2E93A2A1" w14:textId="06955E41" w:rsidR="004F0A00" w:rsidRDefault="00000000">
      <w:pPr>
        <w:pStyle w:val="TOC2"/>
        <w:rPr>
          <w:rFonts w:asciiTheme="minorHAnsi" w:eastAsiaTheme="minorEastAsia" w:hAnsiTheme="minorHAnsi" w:cstheme="minorBidi"/>
          <w:color w:val="auto"/>
          <w:sz w:val="22"/>
          <w:szCs w:val="22"/>
        </w:rPr>
      </w:pPr>
      <w:hyperlink w:anchor="_Toc118120842" w:history="1">
        <w:r w:rsidR="004F0A00" w:rsidRPr="00F772CE">
          <w:rPr>
            <w:rStyle w:val="Hyperlink"/>
            <w:lang w:val="en-CA"/>
          </w:rPr>
          <w:t>B.</w:t>
        </w:r>
        <w:r w:rsidR="004F0A00">
          <w:rPr>
            <w:rFonts w:asciiTheme="minorHAnsi" w:eastAsiaTheme="minorEastAsia" w:hAnsiTheme="minorHAnsi" w:cstheme="minorBidi"/>
            <w:color w:val="auto"/>
            <w:sz w:val="22"/>
            <w:szCs w:val="22"/>
          </w:rPr>
          <w:tab/>
        </w:r>
        <w:r w:rsidR="004F0A00" w:rsidRPr="00F772CE">
          <w:rPr>
            <w:rStyle w:val="Hyperlink"/>
            <w:lang w:val="en-CA"/>
          </w:rPr>
          <w:t>Risk perception</w:t>
        </w:r>
        <w:r w:rsidR="004F0A00">
          <w:rPr>
            <w:webHidden/>
          </w:rPr>
          <w:tab/>
        </w:r>
        <w:r w:rsidR="004F0A00">
          <w:rPr>
            <w:webHidden/>
          </w:rPr>
          <w:fldChar w:fldCharType="begin"/>
        </w:r>
        <w:r w:rsidR="004F0A00">
          <w:rPr>
            <w:webHidden/>
          </w:rPr>
          <w:instrText xml:space="preserve"> PAGEREF _Toc118120842 \h </w:instrText>
        </w:r>
        <w:r w:rsidR="004F0A00">
          <w:rPr>
            <w:webHidden/>
          </w:rPr>
        </w:r>
        <w:r w:rsidR="004F0A00">
          <w:rPr>
            <w:webHidden/>
          </w:rPr>
          <w:fldChar w:fldCharType="separate"/>
        </w:r>
        <w:r w:rsidR="007E72CF">
          <w:rPr>
            <w:webHidden/>
          </w:rPr>
          <w:t>25</w:t>
        </w:r>
        <w:r w:rsidR="004F0A00">
          <w:rPr>
            <w:webHidden/>
          </w:rPr>
          <w:fldChar w:fldCharType="end"/>
        </w:r>
      </w:hyperlink>
    </w:p>
    <w:p w14:paraId="70D2CF28" w14:textId="5D08A3BD" w:rsidR="004F0A00" w:rsidRDefault="00000000">
      <w:pPr>
        <w:pStyle w:val="TOC2"/>
        <w:rPr>
          <w:rFonts w:asciiTheme="minorHAnsi" w:eastAsiaTheme="minorEastAsia" w:hAnsiTheme="minorHAnsi" w:cstheme="minorBidi"/>
          <w:color w:val="auto"/>
          <w:sz w:val="22"/>
          <w:szCs w:val="22"/>
        </w:rPr>
      </w:pPr>
      <w:hyperlink w:anchor="_Toc118120843" w:history="1">
        <w:r w:rsidR="004F0A00" w:rsidRPr="00F772CE">
          <w:rPr>
            <w:rStyle w:val="Hyperlink"/>
            <w:lang w:val="en-CA"/>
          </w:rPr>
          <w:t>C.</w:t>
        </w:r>
        <w:r w:rsidR="004F0A00">
          <w:rPr>
            <w:rFonts w:asciiTheme="minorHAnsi" w:eastAsiaTheme="minorEastAsia" w:hAnsiTheme="minorHAnsi" w:cstheme="minorBidi"/>
            <w:color w:val="auto"/>
            <w:sz w:val="22"/>
            <w:szCs w:val="22"/>
          </w:rPr>
          <w:tab/>
        </w:r>
        <w:r w:rsidR="004F0A00" w:rsidRPr="00F772CE">
          <w:rPr>
            <w:rStyle w:val="Hyperlink"/>
            <w:lang w:val="en-CA"/>
          </w:rPr>
          <w:t>Barriers</w:t>
        </w:r>
        <w:r w:rsidR="004F0A00">
          <w:rPr>
            <w:webHidden/>
          </w:rPr>
          <w:tab/>
        </w:r>
        <w:r w:rsidR="004F0A00">
          <w:rPr>
            <w:webHidden/>
          </w:rPr>
          <w:fldChar w:fldCharType="begin"/>
        </w:r>
        <w:r w:rsidR="004F0A00">
          <w:rPr>
            <w:webHidden/>
          </w:rPr>
          <w:instrText xml:space="preserve"> PAGEREF _Toc118120843 \h </w:instrText>
        </w:r>
        <w:r w:rsidR="004F0A00">
          <w:rPr>
            <w:webHidden/>
          </w:rPr>
        </w:r>
        <w:r w:rsidR="004F0A00">
          <w:rPr>
            <w:webHidden/>
          </w:rPr>
          <w:fldChar w:fldCharType="separate"/>
        </w:r>
        <w:r w:rsidR="007E72CF">
          <w:rPr>
            <w:webHidden/>
          </w:rPr>
          <w:t>28</w:t>
        </w:r>
        <w:r w:rsidR="004F0A00">
          <w:rPr>
            <w:webHidden/>
          </w:rPr>
          <w:fldChar w:fldCharType="end"/>
        </w:r>
      </w:hyperlink>
    </w:p>
    <w:p w14:paraId="6262209C" w14:textId="209641D6" w:rsidR="004F0A00" w:rsidRDefault="00000000">
      <w:pPr>
        <w:pStyle w:val="TOC2"/>
        <w:rPr>
          <w:rFonts w:asciiTheme="minorHAnsi" w:eastAsiaTheme="minorEastAsia" w:hAnsiTheme="minorHAnsi" w:cstheme="minorBidi"/>
          <w:color w:val="auto"/>
          <w:sz w:val="22"/>
          <w:szCs w:val="22"/>
        </w:rPr>
      </w:pPr>
      <w:hyperlink w:anchor="_Toc118120844" w:history="1">
        <w:r w:rsidR="004F0A00" w:rsidRPr="00F772CE">
          <w:rPr>
            <w:rStyle w:val="Hyperlink"/>
            <w:lang w:val="en-CA"/>
          </w:rPr>
          <w:t>D.</w:t>
        </w:r>
        <w:r w:rsidR="004F0A00">
          <w:rPr>
            <w:rFonts w:asciiTheme="minorHAnsi" w:eastAsiaTheme="minorEastAsia" w:hAnsiTheme="minorHAnsi" w:cstheme="minorBidi"/>
            <w:color w:val="auto"/>
            <w:sz w:val="22"/>
            <w:szCs w:val="22"/>
          </w:rPr>
          <w:tab/>
        </w:r>
        <w:r w:rsidR="004F0A00" w:rsidRPr="00F772CE">
          <w:rPr>
            <w:rStyle w:val="Hyperlink"/>
            <w:lang w:val="en-CA"/>
          </w:rPr>
          <w:t>Information needs</w:t>
        </w:r>
        <w:r w:rsidR="004F0A00">
          <w:rPr>
            <w:webHidden/>
          </w:rPr>
          <w:tab/>
        </w:r>
        <w:r w:rsidR="004F0A00">
          <w:rPr>
            <w:webHidden/>
          </w:rPr>
          <w:fldChar w:fldCharType="begin"/>
        </w:r>
        <w:r w:rsidR="004F0A00">
          <w:rPr>
            <w:webHidden/>
          </w:rPr>
          <w:instrText xml:space="preserve"> PAGEREF _Toc118120844 \h </w:instrText>
        </w:r>
        <w:r w:rsidR="004F0A00">
          <w:rPr>
            <w:webHidden/>
          </w:rPr>
        </w:r>
        <w:r w:rsidR="004F0A00">
          <w:rPr>
            <w:webHidden/>
          </w:rPr>
          <w:fldChar w:fldCharType="separate"/>
        </w:r>
        <w:r w:rsidR="007E72CF">
          <w:rPr>
            <w:webHidden/>
          </w:rPr>
          <w:t>33</w:t>
        </w:r>
        <w:r w:rsidR="004F0A00">
          <w:rPr>
            <w:webHidden/>
          </w:rPr>
          <w:fldChar w:fldCharType="end"/>
        </w:r>
      </w:hyperlink>
    </w:p>
    <w:p w14:paraId="6989F8A1" w14:textId="2410DE8F" w:rsidR="004F0A00" w:rsidRDefault="00000000">
      <w:pPr>
        <w:pStyle w:val="TOC2"/>
        <w:rPr>
          <w:rFonts w:asciiTheme="minorHAnsi" w:eastAsiaTheme="minorEastAsia" w:hAnsiTheme="minorHAnsi" w:cstheme="minorBidi"/>
          <w:color w:val="auto"/>
          <w:sz w:val="22"/>
          <w:szCs w:val="22"/>
        </w:rPr>
      </w:pPr>
      <w:hyperlink w:anchor="_Toc118120845" w:history="1">
        <w:r w:rsidR="004F0A00" w:rsidRPr="00F772CE">
          <w:rPr>
            <w:rStyle w:val="Hyperlink"/>
            <w:lang w:val="en-CA"/>
          </w:rPr>
          <w:t>E.</w:t>
        </w:r>
        <w:r w:rsidR="004F0A00">
          <w:rPr>
            <w:rFonts w:asciiTheme="minorHAnsi" w:eastAsiaTheme="minorEastAsia" w:hAnsiTheme="minorHAnsi" w:cstheme="minorBidi"/>
            <w:color w:val="auto"/>
            <w:sz w:val="22"/>
            <w:szCs w:val="22"/>
          </w:rPr>
          <w:tab/>
        </w:r>
        <w:r w:rsidR="004F0A00" w:rsidRPr="00F772CE">
          <w:rPr>
            <w:rStyle w:val="Hyperlink"/>
            <w:lang w:val="en-CA"/>
          </w:rPr>
          <w:t>Use and rating of travel health resources</w:t>
        </w:r>
        <w:r w:rsidR="004F0A00">
          <w:rPr>
            <w:webHidden/>
          </w:rPr>
          <w:tab/>
        </w:r>
        <w:r w:rsidR="004F0A00">
          <w:rPr>
            <w:webHidden/>
          </w:rPr>
          <w:fldChar w:fldCharType="begin"/>
        </w:r>
        <w:r w:rsidR="004F0A00">
          <w:rPr>
            <w:webHidden/>
          </w:rPr>
          <w:instrText xml:space="preserve"> PAGEREF _Toc118120845 \h </w:instrText>
        </w:r>
        <w:r w:rsidR="004F0A00">
          <w:rPr>
            <w:webHidden/>
          </w:rPr>
        </w:r>
        <w:r w:rsidR="004F0A00">
          <w:rPr>
            <w:webHidden/>
          </w:rPr>
          <w:fldChar w:fldCharType="separate"/>
        </w:r>
        <w:r w:rsidR="007E72CF">
          <w:rPr>
            <w:webHidden/>
          </w:rPr>
          <w:t>40</w:t>
        </w:r>
        <w:r w:rsidR="004F0A00">
          <w:rPr>
            <w:webHidden/>
          </w:rPr>
          <w:fldChar w:fldCharType="end"/>
        </w:r>
      </w:hyperlink>
    </w:p>
    <w:p w14:paraId="6D143145" w14:textId="71593211" w:rsidR="004F0A00" w:rsidRDefault="00000000">
      <w:pPr>
        <w:pStyle w:val="TOC2"/>
        <w:rPr>
          <w:rFonts w:asciiTheme="minorHAnsi" w:eastAsiaTheme="minorEastAsia" w:hAnsiTheme="minorHAnsi" w:cstheme="minorBidi"/>
          <w:color w:val="auto"/>
          <w:sz w:val="22"/>
          <w:szCs w:val="22"/>
        </w:rPr>
      </w:pPr>
      <w:hyperlink w:anchor="_Toc118120846" w:history="1">
        <w:r w:rsidR="004F0A00" w:rsidRPr="00F772CE">
          <w:rPr>
            <w:rStyle w:val="Hyperlink"/>
            <w:lang w:val="en-CA"/>
          </w:rPr>
          <w:t>F.</w:t>
        </w:r>
        <w:r w:rsidR="004F0A00">
          <w:rPr>
            <w:rFonts w:asciiTheme="minorHAnsi" w:eastAsiaTheme="minorEastAsia" w:hAnsiTheme="minorHAnsi" w:cstheme="minorBidi"/>
            <w:color w:val="auto"/>
            <w:sz w:val="22"/>
            <w:szCs w:val="22"/>
          </w:rPr>
          <w:tab/>
        </w:r>
        <w:r w:rsidR="004F0A00" w:rsidRPr="00F772CE">
          <w:rPr>
            <w:rStyle w:val="Hyperlink"/>
            <w:lang w:val="en-CA"/>
          </w:rPr>
          <w:t>Profile of respondents</w:t>
        </w:r>
        <w:r w:rsidR="004F0A00">
          <w:rPr>
            <w:webHidden/>
          </w:rPr>
          <w:tab/>
        </w:r>
        <w:r w:rsidR="004F0A00">
          <w:rPr>
            <w:webHidden/>
          </w:rPr>
          <w:fldChar w:fldCharType="begin"/>
        </w:r>
        <w:r w:rsidR="004F0A00">
          <w:rPr>
            <w:webHidden/>
          </w:rPr>
          <w:instrText xml:space="preserve"> PAGEREF _Toc118120846 \h </w:instrText>
        </w:r>
        <w:r w:rsidR="004F0A00">
          <w:rPr>
            <w:webHidden/>
          </w:rPr>
        </w:r>
        <w:r w:rsidR="004F0A00">
          <w:rPr>
            <w:webHidden/>
          </w:rPr>
          <w:fldChar w:fldCharType="separate"/>
        </w:r>
        <w:r w:rsidR="007E72CF">
          <w:rPr>
            <w:webHidden/>
          </w:rPr>
          <w:t>56</w:t>
        </w:r>
        <w:r w:rsidR="004F0A00">
          <w:rPr>
            <w:webHidden/>
          </w:rPr>
          <w:fldChar w:fldCharType="end"/>
        </w:r>
      </w:hyperlink>
    </w:p>
    <w:p w14:paraId="3AB31CC7" w14:textId="611D4B5E" w:rsidR="004F0A00" w:rsidRDefault="00000000">
      <w:pPr>
        <w:pStyle w:val="TOC1"/>
        <w:rPr>
          <w:rFonts w:asciiTheme="minorHAnsi" w:eastAsiaTheme="minorEastAsia" w:hAnsiTheme="minorHAnsi" w:cstheme="minorBidi"/>
          <w:b w:val="0"/>
          <w:bCs w:val="0"/>
          <w:color w:val="auto"/>
        </w:rPr>
      </w:pPr>
      <w:hyperlink w:anchor="_Toc118120847" w:history="1">
        <w:r w:rsidR="004F0A00" w:rsidRPr="00F772CE">
          <w:rPr>
            <w:rStyle w:val="Hyperlink"/>
            <w:lang w:val="en-CA"/>
          </w:rPr>
          <w:t>Appendix A: Methodology</w:t>
        </w:r>
        <w:r w:rsidR="004F0A00">
          <w:rPr>
            <w:webHidden/>
          </w:rPr>
          <w:tab/>
        </w:r>
        <w:r w:rsidR="004F0A00">
          <w:rPr>
            <w:webHidden/>
          </w:rPr>
          <w:fldChar w:fldCharType="begin"/>
        </w:r>
        <w:r w:rsidR="004F0A00">
          <w:rPr>
            <w:webHidden/>
          </w:rPr>
          <w:instrText xml:space="preserve"> PAGEREF _Toc118120847 \h </w:instrText>
        </w:r>
        <w:r w:rsidR="004F0A00">
          <w:rPr>
            <w:webHidden/>
          </w:rPr>
        </w:r>
        <w:r w:rsidR="004F0A00">
          <w:rPr>
            <w:webHidden/>
          </w:rPr>
          <w:fldChar w:fldCharType="separate"/>
        </w:r>
        <w:r w:rsidR="007E72CF">
          <w:rPr>
            <w:webHidden/>
          </w:rPr>
          <w:t>59</w:t>
        </w:r>
        <w:r w:rsidR="004F0A00">
          <w:rPr>
            <w:webHidden/>
          </w:rPr>
          <w:fldChar w:fldCharType="end"/>
        </w:r>
      </w:hyperlink>
    </w:p>
    <w:p w14:paraId="0463C9C0" w14:textId="49A08866" w:rsidR="004F0A00" w:rsidRDefault="00000000">
      <w:pPr>
        <w:pStyle w:val="TOC1"/>
        <w:rPr>
          <w:rFonts w:asciiTheme="minorHAnsi" w:eastAsiaTheme="minorEastAsia" w:hAnsiTheme="minorHAnsi" w:cstheme="minorBidi"/>
          <w:b w:val="0"/>
          <w:bCs w:val="0"/>
          <w:color w:val="auto"/>
        </w:rPr>
      </w:pPr>
      <w:hyperlink w:anchor="_Toc118120848" w:history="1">
        <w:r w:rsidR="004F0A00" w:rsidRPr="00F772CE">
          <w:rPr>
            <w:rStyle w:val="Hyperlink"/>
            <w:lang w:val="en-CA"/>
          </w:rPr>
          <w:t>Appendix B: Survey questionnaire</w:t>
        </w:r>
        <w:r w:rsidR="004F0A00">
          <w:rPr>
            <w:webHidden/>
          </w:rPr>
          <w:tab/>
        </w:r>
        <w:r w:rsidR="004F0A00">
          <w:rPr>
            <w:webHidden/>
          </w:rPr>
          <w:fldChar w:fldCharType="begin"/>
        </w:r>
        <w:r w:rsidR="004F0A00">
          <w:rPr>
            <w:webHidden/>
          </w:rPr>
          <w:instrText xml:space="preserve"> PAGEREF _Toc118120848 \h </w:instrText>
        </w:r>
        <w:r w:rsidR="004F0A00">
          <w:rPr>
            <w:webHidden/>
          </w:rPr>
        </w:r>
        <w:r w:rsidR="004F0A00">
          <w:rPr>
            <w:webHidden/>
          </w:rPr>
          <w:fldChar w:fldCharType="separate"/>
        </w:r>
        <w:r w:rsidR="007E72CF">
          <w:rPr>
            <w:webHidden/>
          </w:rPr>
          <w:t>63</w:t>
        </w:r>
        <w:r w:rsidR="004F0A00">
          <w:rPr>
            <w:webHidden/>
          </w:rPr>
          <w:fldChar w:fldCharType="end"/>
        </w:r>
      </w:hyperlink>
    </w:p>
    <w:p w14:paraId="14BEF8CB" w14:textId="033F7ADC" w:rsidR="000A7BC6" w:rsidRPr="00C707E9" w:rsidRDefault="00517E21" w:rsidP="009A1E99">
      <w:pPr>
        <w:rPr>
          <w:rFonts w:cs="Calibri"/>
          <w:lang w:val="en-CA"/>
        </w:rPr>
      </w:pPr>
      <w:r w:rsidRPr="00C707E9">
        <w:rPr>
          <w:noProof/>
          <w:lang w:val="en-CA"/>
        </w:rPr>
        <w:fldChar w:fldCharType="end"/>
      </w:r>
      <w:r w:rsidR="00F33A6E" w:rsidRPr="00C707E9">
        <w:rPr>
          <w:noProof/>
          <w:lang w:val="en-CA"/>
        </w:rPr>
        <w:t>Note: detailed banner tables are provided in a separate document</w:t>
      </w:r>
    </w:p>
    <w:p w14:paraId="7D5B3DAA" w14:textId="77777777" w:rsidR="00650FE5" w:rsidRPr="00C707E9" w:rsidRDefault="00650FE5" w:rsidP="009A1E99">
      <w:pPr>
        <w:pStyle w:val="Heading1"/>
        <w:rPr>
          <w:lang w:val="en-CA"/>
        </w:rPr>
        <w:sectPr w:rsidR="00650FE5" w:rsidRPr="00C707E9" w:rsidSect="008E6838">
          <w:headerReference w:type="default" r:id="rId18"/>
          <w:footerReference w:type="default" r:id="rId19"/>
          <w:pgSz w:w="12240" w:h="15840" w:code="1"/>
          <w:pgMar w:top="1800" w:right="1170" w:bottom="1627" w:left="990" w:header="605" w:footer="662" w:gutter="0"/>
          <w:pgNumType w:start="1"/>
          <w:cols w:space="720"/>
          <w:docGrid w:linePitch="354"/>
        </w:sectPr>
      </w:pPr>
    </w:p>
    <w:p w14:paraId="3059A343" w14:textId="77777777" w:rsidR="00D12C16" w:rsidRPr="00C707E9" w:rsidRDefault="006115D8" w:rsidP="009A1E99">
      <w:pPr>
        <w:pStyle w:val="Heading1"/>
        <w:rPr>
          <w:lang w:val="en-CA"/>
        </w:rPr>
      </w:pPr>
      <w:bookmarkStart w:id="51" w:name="_Toc118120833"/>
      <w:r w:rsidRPr="00C707E9">
        <w:rPr>
          <w:lang w:val="en-CA"/>
        </w:rPr>
        <w:lastRenderedPageBreak/>
        <w:t>Executive summary</w:t>
      </w:r>
      <w:bookmarkEnd w:id="51"/>
    </w:p>
    <w:p w14:paraId="79D90898" w14:textId="77777777" w:rsidR="006115D8" w:rsidRPr="00C707E9" w:rsidRDefault="006115D8" w:rsidP="00E04980">
      <w:pPr>
        <w:pStyle w:val="Heading2"/>
        <w:ind w:left="720" w:hanging="720"/>
        <w:rPr>
          <w:lang w:val="en-CA"/>
        </w:rPr>
      </w:pPr>
      <w:bookmarkStart w:id="52" w:name="_Toc118120834"/>
      <w:r w:rsidRPr="00C707E9">
        <w:rPr>
          <w:lang w:val="en-CA"/>
        </w:rPr>
        <w:t>Background and objectives</w:t>
      </w:r>
      <w:bookmarkEnd w:id="52"/>
    </w:p>
    <w:p w14:paraId="0457CC34" w14:textId="73E460D1" w:rsidR="00B42742" w:rsidRPr="003504D6" w:rsidRDefault="00B42742" w:rsidP="00DE1A5B">
      <w:pPr>
        <w:pStyle w:val="Para"/>
        <w:rPr>
          <w:rFonts w:eastAsiaTheme="minorEastAsia"/>
          <w:lang w:eastAsia="zh-CN"/>
        </w:rPr>
      </w:pPr>
      <w:r w:rsidRPr="003504D6">
        <w:rPr>
          <w:rFonts w:eastAsiaTheme="minorEastAsia"/>
          <w:lang w:eastAsia="zh-CN"/>
        </w:rPr>
        <w:t>Health risks associated with travel are a public health concern</w:t>
      </w:r>
      <w:r>
        <w:rPr>
          <w:rFonts w:eastAsiaTheme="minorEastAsia"/>
          <w:lang w:eastAsia="zh-CN"/>
        </w:rPr>
        <w:t>,</w:t>
      </w:r>
      <w:r w:rsidRPr="003504D6">
        <w:rPr>
          <w:rFonts w:eastAsiaTheme="minorEastAsia"/>
          <w:lang w:eastAsia="zh-CN"/>
        </w:rPr>
        <w:t xml:space="preserve"> as travellers are at risk of contracting serious infectious diseases during their trip</w:t>
      </w:r>
      <w:r>
        <w:rPr>
          <w:rFonts w:eastAsiaTheme="minorEastAsia"/>
          <w:lang w:eastAsia="zh-CN"/>
        </w:rPr>
        <w:t>s</w:t>
      </w:r>
      <w:r w:rsidR="00457160">
        <w:rPr>
          <w:rFonts w:eastAsiaTheme="minorEastAsia"/>
          <w:lang w:eastAsia="zh-CN"/>
        </w:rPr>
        <w:t>, which may increase the burden of health care upon their return and, if contagious, may also place other Canadians at risk.</w:t>
      </w:r>
      <w:r w:rsidRPr="003504D6">
        <w:rPr>
          <w:rFonts w:eastAsiaTheme="minorEastAsia"/>
          <w:lang w:eastAsia="zh-CN"/>
        </w:rPr>
        <w:t xml:space="preserve"> The Public Health Agency of Canada (PHAC) has been working with key stakeholders to increase awareness of the health risks associated with travel</w:t>
      </w:r>
      <w:r>
        <w:rPr>
          <w:rFonts w:eastAsiaTheme="minorEastAsia"/>
          <w:lang w:eastAsia="zh-CN"/>
        </w:rPr>
        <w:t xml:space="preserve"> and to </w:t>
      </w:r>
      <w:r w:rsidRPr="003504D6">
        <w:rPr>
          <w:rFonts w:eastAsiaTheme="minorEastAsia"/>
          <w:lang w:eastAsia="zh-CN"/>
        </w:rPr>
        <w:t>improve and integrate its travel health programs to better prevent, respond to, and minimize the impact of travel-related public health risks</w:t>
      </w:r>
      <w:r>
        <w:rPr>
          <w:rFonts w:eastAsiaTheme="minorEastAsia"/>
          <w:lang w:eastAsia="zh-CN"/>
        </w:rPr>
        <w:t xml:space="preserve">. </w:t>
      </w:r>
      <w:r>
        <w:rPr>
          <w:szCs w:val="24"/>
        </w:rPr>
        <w:t>A</w:t>
      </w:r>
      <w:r w:rsidRPr="003504D6">
        <w:rPr>
          <w:szCs w:val="24"/>
        </w:rPr>
        <w:t xml:space="preserve"> challenge is to better understand the attitudes, practices, and needs of</w:t>
      </w:r>
      <w:r w:rsidRPr="003504D6">
        <w:rPr>
          <w:b/>
          <w:szCs w:val="24"/>
        </w:rPr>
        <w:t xml:space="preserve"> </w:t>
      </w:r>
      <w:r w:rsidRPr="003504D6">
        <w:rPr>
          <w:szCs w:val="24"/>
        </w:rPr>
        <w:t xml:space="preserve">health professionals </w:t>
      </w:r>
      <w:r w:rsidR="00561BE8">
        <w:rPr>
          <w:szCs w:val="24"/>
        </w:rPr>
        <w:t xml:space="preserve">in Canada </w:t>
      </w:r>
      <w:r w:rsidRPr="003504D6">
        <w:rPr>
          <w:szCs w:val="24"/>
        </w:rPr>
        <w:t xml:space="preserve">as </w:t>
      </w:r>
      <w:r>
        <w:rPr>
          <w:szCs w:val="24"/>
        </w:rPr>
        <w:t>they</w:t>
      </w:r>
      <w:r w:rsidRPr="003504D6">
        <w:rPr>
          <w:szCs w:val="24"/>
        </w:rPr>
        <w:t xml:space="preserve"> relate to travel-</w:t>
      </w:r>
      <w:r>
        <w:rPr>
          <w:szCs w:val="24"/>
        </w:rPr>
        <w:t>based</w:t>
      </w:r>
      <w:r w:rsidRPr="003504D6">
        <w:rPr>
          <w:szCs w:val="24"/>
        </w:rPr>
        <w:t xml:space="preserve"> health advice and risks</w:t>
      </w:r>
      <w:r>
        <w:rPr>
          <w:szCs w:val="24"/>
        </w:rPr>
        <w:t>,</w:t>
      </w:r>
      <w:r w:rsidRPr="003504D6">
        <w:rPr>
          <w:szCs w:val="24"/>
        </w:rPr>
        <w:t xml:space="preserve"> given they are a key resource in </w:t>
      </w:r>
      <w:r w:rsidRPr="003504D6">
        <w:rPr>
          <w:rFonts w:eastAsiaTheme="minorEastAsia"/>
          <w:lang w:eastAsia="zh-CN"/>
        </w:rPr>
        <w:t>reaching the travelling public with messages that influence them to take actions to protect their health.</w:t>
      </w:r>
    </w:p>
    <w:p w14:paraId="6D277EA9" w14:textId="0E0AFF39" w:rsidR="00B42742" w:rsidRPr="004B6BFB" w:rsidRDefault="00B42742" w:rsidP="00DE1A5B">
      <w:pPr>
        <w:pStyle w:val="Para"/>
        <w:rPr>
          <w:szCs w:val="24"/>
        </w:rPr>
      </w:pPr>
      <w:r w:rsidRPr="004B6BFB">
        <w:rPr>
          <w:szCs w:val="24"/>
          <w:lang w:eastAsia="ja-JP"/>
        </w:rPr>
        <w:t>This public opinion research target</w:t>
      </w:r>
      <w:r w:rsidR="00A161E4">
        <w:rPr>
          <w:szCs w:val="24"/>
          <w:lang w:eastAsia="ja-JP"/>
        </w:rPr>
        <w:t>ed</w:t>
      </w:r>
      <w:r w:rsidRPr="004B6BFB">
        <w:rPr>
          <w:szCs w:val="24"/>
          <w:lang w:eastAsia="ja-JP"/>
        </w:rPr>
        <w:t xml:space="preserve"> health professionals to </w:t>
      </w:r>
      <w:r>
        <w:rPr>
          <w:szCs w:val="24"/>
          <w:lang w:eastAsia="ja-JP"/>
        </w:rPr>
        <w:t>b</w:t>
      </w:r>
      <w:r w:rsidRPr="004B6BFB">
        <w:rPr>
          <w:szCs w:val="24"/>
        </w:rPr>
        <w:t xml:space="preserve">etter understand their level of comfort in providing travel health related </w:t>
      </w:r>
      <w:r>
        <w:rPr>
          <w:szCs w:val="24"/>
        </w:rPr>
        <w:t xml:space="preserve">information on risks </w:t>
      </w:r>
      <w:r w:rsidRPr="004B6BFB">
        <w:rPr>
          <w:szCs w:val="24"/>
        </w:rPr>
        <w:t>and recommendations</w:t>
      </w:r>
      <w:r>
        <w:rPr>
          <w:szCs w:val="24"/>
        </w:rPr>
        <w:t>. It also identif</w:t>
      </w:r>
      <w:r w:rsidR="00A161E4">
        <w:rPr>
          <w:szCs w:val="24"/>
        </w:rPr>
        <w:t>ied</w:t>
      </w:r>
      <w:r>
        <w:rPr>
          <w:szCs w:val="24"/>
        </w:rPr>
        <w:t xml:space="preserve"> </w:t>
      </w:r>
      <w:r w:rsidRPr="004B6BFB">
        <w:rPr>
          <w:szCs w:val="24"/>
        </w:rPr>
        <w:t>current practices</w:t>
      </w:r>
      <w:r>
        <w:rPr>
          <w:szCs w:val="24"/>
        </w:rPr>
        <w:t xml:space="preserve"> related to the </w:t>
      </w:r>
      <w:r w:rsidRPr="004B6BFB">
        <w:rPr>
          <w:szCs w:val="24"/>
        </w:rPr>
        <w:t>use of evidence-based advice and guidance developed by PHAC and its advisory bodies regarding travel-related health risks</w:t>
      </w:r>
      <w:r>
        <w:rPr>
          <w:szCs w:val="24"/>
        </w:rPr>
        <w:t>. The research findings identif</w:t>
      </w:r>
      <w:r w:rsidR="00A161E4">
        <w:rPr>
          <w:szCs w:val="24"/>
        </w:rPr>
        <w:t xml:space="preserve">ied </w:t>
      </w:r>
      <w:r w:rsidRPr="004B6BFB">
        <w:rPr>
          <w:szCs w:val="24"/>
        </w:rPr>
        <w:t>barriers</w:t>
      </w:r>
      <w:r>
        <w:rPr>
          <w:szCs w:val="24"/>
        </w:rPr>
        <w:t xml:space="preserve"> for health professionals regarding</w:t>
      </w:r>
      <w:r w:rsidRPr="004B6BFB">
        <w:rPr>
          <w:szCs w:val="24"/>
        </w:rPr>
        <w:t xml:space="preserve"> providing </w:t>
      </w:r>
      <w:r>
        <w:rPr>
          <w:szCs w:val="24"/>
        </w:rPr>
        <w:t xml:space="preserve">and using </w:t>
      </w:r>
      <w:r w:rsidRPr="004B6BFB">
        <w:rPr>
          <w:szCs w:val="24"/>
        </w:rPr>
        <w:t>travel health advice and guidance</w:t>
      </w:r>
      <w:r>
        <w:rPr>
          <w:szCs w:val="24"/>
        </w:rPr>
        <w:t xml:space="preserve">, as well as to </w:t>
      </w:r>
      <w:r w:rsidRPr="004B6BFB">
        <w:rPr>
          <w:szCs w:val="24"/>
        </w:rPr>
        <w:t xml:space="preserve">identify what tools and </w:t>
      </w:r>
      <w:r>
        <w:rPr>
          <w:szCs w:val="24"/>
        </w:rPr>
        <w:t xml:space="preserve">supports </w:t>
      </w:r>
      <w:r w:rsidRPr="004B6BFB">
        <w:rPr>
          <w:szCs w:val="24"/>
        </w:rPr>
        <w:t>would be of benefit to health professionals.</w:t>
      </w:r>
    </w:p>
    <w:p w14:paraId="7F95FEBF" w14:textId="0E30C5B3" w:rsidR="00DE1A5B" w:rsidRDefault="00DE1A5B" w:rsidP="00DE1A5B">
      <w:pPr>
        <w:pStyle w:val="Para"/>
        <w:rPr>
          <w:bCs/>
          <w:szCs w:val="24"/>
        </w:rPr>
      </w:pPr>
      <w:r>
        <w:rPr>
          <w:bCs/>
          <w:szCs w:val="24"/>
        </w:rPr>
        <w:t>The primary objective of this research was to gather information on the perspectives and experiences of health professionals with respect to travel-related products and advice</w:t>
      </w:r>
      <w:r>
        <w:t xml:space="preserve">. </w:t>
      </w:r>
    </w:p>
    <w:p w14:paraId="786D345C" w14:textId="77777777" w:rsidR="00A71D41" w:rsidRPr="00C707E9" w:rsidRDefault="00A71D41" w:rsidP="00E77A8B">
      <w:pPr>
        <w:pStyle w:val="Para"/>
        <w:rPr>
          <w:lang w:val="en-CA"/>
        </w:rPr>
      </w:pPr>
      <w:r w:rsidRPr="00C707E9">
        <w:rPr>
          <w:lang w:val="en-CA"/>
        </w:rPr>
        <w:t xml:space="preserve">Specific research objectives include, but are not limited to, the following: </w:t>
      </w:r>
    </w:p>
    <w:p w14:paraId="3D4ABFB8" w14:textId="77777777" w:rsidR="00A161E4" w:rsidRPr="00A161E4" w:rsidRDefault="00A161E4" w:rsidP="00A161E4">
      <w:pPr>
        <w:pStyle w:val="BulletIndent"/>
        <w:ind w:left="720"/>
      </w:pPr>
      <w:r w:rsidRPr="00A161E4">
        <w:rPr>
          <w:lang w:val="en-CA"/>
        </w:rPr>
        <w:t>Understanding health professionals’ willingness to provide information related to travel health-related risk and recommendations;</w:t>
      </w:r>
    </w:p>
    <w:p w14:paraId="77A9C5DD" w14:textId="77777777" w:rsidR="00A161E4" w:rsidRPr="00A161E4" w:rsidRDefault="00A161E4" w:rsidP="00A161E4">
      <w:pPr>
        <w:pStyle w:val="BulletIndent"/>
        <w:ind w:left="720"/>
      </w:pPr>
      <w:r w:rsidRPr="00A161E4">
        <w:rPr>
          <w:lang w:val="en-CA"/>
        </w:rPr>
        <w:t>Understanding current practices related to providing travel health-related advice;</w:t>
      </w:r>
    </w:p>
    <w:p w14:paraId="4718AF30" w14:textId="77777777" w:rsidR="00A161E4" w:rsidRPr="00A161E4" w:rsidRDefault="00A161E4" w:rsidP="00A161E4">
      <w:pPr>
        <w:pStyle w:val="BulletIndent"/>
        <w:ind w:left="720"/>
      </w:pPr>
      <w:r w:rsidRPr="00A161E4">
        <w:rPr>
          <w:lang w:val="en-CA"/>
        </w:rPr>
        <w:t>Identifying any barriers to providing travel health advice and guidance;</w:t>
      </w:r>
    </w:p>
    <w:p w14:paraId="1905A0AD" w14:textId="77777777" w:rsidR="00A161E4" w:rsidRPr="00A161E4" w:rsidRDefault="00A161E4" w:rsidP="00A161E4">
      <w:pPr>
        <w:pStyle w:val="BulletIndent"/>
        <w:ind w:left="720"/>
      </w:pPr>
      <w:r w:rsidRPr="00A161E4">
        <w:rPr>
          <w:lang w:val="en-CA"/>
        </w:rPr>
        <w:t>Identifying the travel health subjects most important to health professionals;</w:t>
      </w:r>
    </w:p>
    <w:p w14:paraId="07F1D755" w14:textId="77777777" w:rsidR="00A161E4" w:rsidRPr="00A161E4" w:rsidRDefault="00A161E4" w:rsidP="00A161E4">
      <w:pPr>
        <w:pStyle w:val="BulletIndent"/>
        <w:ind w:left="720"/>
      </w:pPr>
      <w:r w:rsidRPr="00A161E4">
        <w:rPr>
          <w:lang w:val="en-CA"/>
        </w:rPr>
        <w:t>Identifying the information sources, tools or other resources currently being used to access travel health information;</w:t>
      </w:r>
    </w:p>
    <w:p w14:paraId="63DE7A1F" w14:textId="77777777" w:rsidR="00A161E4" w:rsidRPr="00A161E4" w:rsidRDefault="00A161E4" w:rsidP="00A161E4">
      <w:pPr>
        <w:pStyle w:val="BulletIndent"/>
        <w:ind w:left="720"/>
      </w:pPr>
      <w:r w:rsidRPr="00A161E4">
        <w:rPr>
          <w:lang w:val="en-CA"/>
        </w:rPr>
        <w:t>Confirming health professionals’ level of awareness of PHAC products (e.g., Committee to Advise on Tropical Medicine and Travel (CATMAT) statements, Advisories, etc.);</w:t>
      </w:r>
    </w:p>
    <w:p w14:paraId="68FFD179" w14:textId="77777777" w:rsidR="00A161E4" w:rsidRPr="00A161E4" w:rsidRDefault="00A161E4" w:rsidP="00A161E4">
      <w:pPr>
        <w:pStyle w:val="BulletIndent"/>
        <w:ind w:left="720"/>
      </w:pPr>
      <w:r w:rsidRPr="00A161E4">
        <w:rPr>
          <w:lang w:val="en-CA"/>
        </w:rPr>
        <w:t>Identifying what tools and supports would be of benefit to health professionals; and</w:t>
      </w:r>
    </w:p>
    <w:p w14:paraId="39140379" w14:textId="71DACA97" w:rsidR="00A161E4" w:rsidRPr="008E6838" w:rsidRDefault="00A161E4" w:rsidP="00E04980">
      <w:pPr>
        <w:pStyle w:val="BulletIndent"/>
        <w:ind w:left="720"/>
        <w:jc w:val="left"/>
      </w:pPr>
      <w:r w:rsidRPr="00A161E4">
        <w:rPr>
          <w:lang w:val="en-CA"/>
        </w:rPr>
        <w:t>Determining if attitudes, values, preferences and/or awareness differ among various demographic groups.</w:t>
      </w:r>
    </w:p>
    <w:p w14:paraId="27C7ACC7" w14:textId="77777777" w:rsidR="006115D8" w:rsidRPr="00C707E9" w:rsidRDefault="00B84A38" w:rsidP="00E04980">
      <w:pPr>
        <w:pStyle w:val="Heading2"/>
        <w:ind w:left="720" w:hanging="720"/>
        <w:rPr>
          <w:lang w:val="en-CA"/>
        </w:rPr>
      </w:pPr>
      <w:bookmarkStart w:id="53" w:name="_Toc118120835"/>
      <w:r w:rsidRPr="00C707E9">
        <w:rPr>
          <w:lang w:val="en-CA"/>
        </w:rPr>
        <w:lastRenderedPageBreak/>
        <w:t>M</w:t>
      </w:r>
      <w:r w:rsidR="006115D8" w:rsidRPr="00C707E9">
        <w:rPr>
          <w:lang w:val="en-CA"/>
        </w:rPr>
        <w:t>ethodology</w:t>
      </w:r>
      <w:bookmarkEnd w:id="53"/>
    </w:p>
    <w:p w14:paraId="44A5760B" w14:textId="2C2C06D3" w:rsidR="00CA1A66" w:rsidRDefault="001F2893" w:rsidP="00B7784D">
      <w:pPr>
        <w:pStyle w:val="Para"/>
        <w:spacing w:before="160" w:after="240"/>
        <w:rPr>
          <w:lang w:val="en-CA"/>
        </w:rPr>
      </w:pPr>
      <w:r w:rsidRPr="00844DAF">
        <w:rPr>
          <w:lang w:val="en-CA"/>
        </w:rPr>
        <w:t xml:space="preserve">Environics conducted </w:t>
      </w:r>
      <w:r w:rsidR="006271D3" w:rsidRPr="00844DAF">
        <w:rPr>
          <w:lang w:val="en-CA"/>
        </w:rPr>
        <w:t>a national online survey</w:t>
      </w:r>
      <w:r w:rsidR="004E7F81" w:rsidRPr="00844DAF">
        <w:rPr>
          <w:lang w:val="en-CA"/>
        </w:rPr>
        <w:t xml:space="preserve"> with</w:t>
      </w:r>
      <w:r w:rsidR="006271D3" w:rsidRPr="00844DAF">
        <w:rPr>
          <w:lang w:val="en-CA"/>
        </w:rPr>
        <w:t xml:space="preserve"> </w:t>
      </w:r>
      <w:r w:rsidR="00D420DB" w:rsidRPr="00844DAF">
        <w:rPr>
          <w:rStyle w:val="Strong"/>
          <w:b w:val="0"/>
          <w:lang w:val="en-CA"/>
        </w:rPr>
        <w:t xml:space="preserve">1,016 health care professionals (HCPs) </w:t>
      </w:r>
      <w:r w:rsidR="006271D3" w:rsidRPr="00844DAF">
        <w:rPr>
          <w:lang w:val="en-CA"/>
        </w:rPr>
        <w:t xml:space="preserve">from </w:t>
      </w:r>
      <w:r w:rsidR="00844DAF" w:rsidRPr="00844DAF">
        <w:rPr>
          <w:lang w:val="en-CA"/>
        </w:rPr>
        <w:t>June 26-August 15</w:t>
      </w:r>
      <w:r w:rsidR="006271D3" w:rsidRPr="00844DAF">
        <w:rPr>
          <w:lang w:val="en-CA"/>
        </w:rPr>
        <w:t xml:space="preserve">, 2022. </w:t>
      </w:r>
      <w:r w:rsidR="003A2561" w:rsidRPr="00844DAF">
        <w:rPr>
          <w:lang w:val="en-CA"/>
        </w:rPr>
        <w:t xml:space="preserve">As this online survey utilized an opt-in </w:t>
      </w:r>
      <w:r w:rsidR="00844DAF">
        <w:rPr>
          <w:lang w:val="en-CA"/>
        </w:rPr>
        <w:t>list of health care professionals</w:t>
      </w:r>
      <w:r w:rsidR="003A2561" w:rsidRPr="00844DAF">
        <w:rPr>
          <w:lang w:val="en-CA"/>
        </w:rPr>
        <w:t xml:space="preserve">, it is a non-probability </w:t>
      </w:r>
      <w:r w:rsidR="008570DE" w:rsidRPr="00844DAF">
        <w:rPr>
          <w:lang w:val="en-CA"/>
        </w:rPr>
        <w:t>survey</w:t>
      </w:r>
      <w:r w:rsidR="00B7784D">
        <w:rPr>
          <w:lang w:val="en-CA"/>
        </w:rPr>
        <w:t xml:space="preserve">. </w:t>
      </w:r>
      <w:r w:rsidR="00B7784D" w:rsidRPr="00B7784D">
        <w:rPr>
          <w:lang w:val="en-CA"/>
        </w:rPr>
        <w:t>Thus it cannot be assumed to be fully representative of the target population and no margin of sampling error is calculated</w:t>
      </w:r>
      <w:r w:rsidR="003A2561" w:rsidRPr="00C707E9">
        <w:rPr>
          <w:lang w:val="en-CA"/>
        </w:rPr>
        <w:t>.</w:t>
      </w:r>
      <w:r w:rsidR="00DB5EEE" w:rsidRPr="00C707E9">
        <w:rPr>
          <w:lang w:val="en-CA"/>
        </w:rPr>
        <w:t xml:space="preserve"> The following completions were achieved:</w:t>
      </w:r>
    </w:p>
    <w:tbl>
      <w:tblPr>
        <w:tblW w:w="10080" w:type="dxa"/>
        <w:tblCellMar>
          <w:left w:w="0" w:type="dxa"/>
          <w:right w:w="0" w:type="dxa"/>
        </w:tblCellMar>
        <w:tblLook w:val="0420" w:firstRow="1" w:lastRow="0" w:firstColumn="0" w:lastColumn="0" w:noHBand="0" w:noVBand="1"/>
      </w:tblPr>
      <w:tblGrid>
        <w:gridCol w:w="1638"/>
        <w:gridCol w:w="840"/>
        <w:gridCol w:w="755"/>
        <w:gridCol w:w="910"/>
        <w:gridCol w:w="920"/>
        <w:gridCol w:w="919"/>
        <w:gridCol w:w="927"/>
        <w:gridCol w:w="1147"/>
        <w:gridCol w:w="993"/>
        <w:gridCol w:w="1031"/>
      </w:tblGrid>
      <w:tr w:rsidR="00844DAF" w:rsidRPr="003B5C55" w14:paraId="0A286AB4" w14:textId="77777777" w:rsidTr="00855780">
        <w:trPr>
          <w:trHeight w:val="1150"/>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814D354" w14:textId="77777777" w:rsidR="00844DAF" w:rsidRPr="000309FF" w:rsidRDefault="00844DAF" w:rsidP="00855780">
            <w:pPr>
              <w:spacing w:after="0"/>
              <w:rPr>
                <w:b/>
                <w:bCs/>
                <w:sz w:val="22"/>
                <w:szCs w:val="22"/>
              </w:rPr>
            </w:pPr>
            <w:r w:rsidRPr="000309FF">
              <w:rPr>
                <w:rFonts w:hint="cs"/>
                <w:b/>
                <w:bCs/>
                <w:sz w:val="22"/>
                <w:szCs w:val="22"/>
              </w:rPr>
              <w:t>Completed interviews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41FC15DB" w14:textId="77777777" w:rsidR="00844DAF" w:rsidRPr="000309FF" w:rsidRDefault="00844DAF" w:rsidP="00855780">
            <w:pPr>
              <w:spacing w:after="0"/>
              <w:rPr>
                <w:b/>
                <w:bCs/>
                <w:sz w:val="22"/>
                <w:szCs w:val="22"/>
              </w:rPr>
            </w:pPr>
            <w:r w:rsidRPr="000309FF">
              <w:rPr>
                <w:rFonts w:hint="cs"/>
                <w:b/>
                <w:bCs/>
                <w:sz w:val="22"/>
                <w:szCs w:val="22"/>
              </w:rPr>
              <w:t>Total</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EDF5250" w14:textId="77777777" w:rsidR="00844DAF" w:rsidRPr="000309FF" w:rsidRDefault="00844DAF" w:rsidP="00855780">
            <w:pPr>
              <w:spacing w:after="0"/>
              <w:rPr>
                <w:b/>
                <w:bCs/>
                <w:sz w:val="22"/>
                <w:szCs w:val="22"/>
              </w:rPr>
            </w:pPr>
            <w:r w:rsidRPr="000309FF">
              <w:rPr>
                <w:rFonts w:hint="cs"/>
                <w:b/>
                <w:bCs/>
                <w:sz w:val="22"/>
                <w:szCs w:val="22"/>
              </w:rPr>
              <w:t>BC</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865CC82" w14:textId="77777777" w:rsidR="00844DAF" w:rsidRPr="000309FF" w:rsidRDefault="00844DAF" w:rsidP="00855780">
            <w:pPr>
              <w:spacing w:after="0"/>
              <w:rPr>
                <w:b/>
                <w:bCs/>
                <w:sz w:val="22"/>
                <w:szCs w:val="22"/>
              </w:rPr>
            </w:pPr>
            <w:r w:rsidRPr="000309FF">
              <w:rPr>
                <w:rFonts w:hint="cs"/>
                <w:b/>
                <w:bCs/>
                <w:sz w:val="22"/>
                <w:szCs w:val="22"/>
              </w:rPr>
              <w:t>Prairies</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4638465" w14:textId="77777777" w:rsidR="00844DAF" w:rsidRPr="000309FF" w:rsidRDefault="00844DAF" w:rsidP="00855780">
            <w:pPr>
              <w:spacing w:after="0"/>
              <w:rPr>
                <w:b/>
                <w:bCs/>
                <w:sz w:val="22"/>
                <w:szCs w:val="22"/>
              </w:rPr>
            </w:pPr>
            <w:r w:rsidRPr="000309FF">
              <w:rPr>
                <w:rFonts w:hint="cs"/>
                <w:b/>
                <w:bCs/>
                <w:sz w:val="22"/>
                <w:szCs w:val="22"/>
              </w:rPr>
              <w:t>Ontario</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08DB097C" w14:textId="77777777" w:rsidR="00844DAF" w:rsidRPr="000309FF" w:rsidRDefault="00844DAF" w:rsidP="00855780">
            <w:pPr>
              <w:spacing w:after="0"/>
              <w:rPr>
                <w:b/>
                <w:bCs/>
                <w:sz w:val="22"/>
                <w:szCs w:val="22"/>
              </w:rPr>
            </w:pPr>
            <w:r w:rsidRPr="000309FF">
              <w:rPr>
                <w:rFonts w:hint="cs"/>
                <w:b/>
                <w:bCs/>
                <w:sz w:val="22"/>
                <w:szCs w:val="22"/>
              </w:rPr>
              <w:t>Quebec</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56079803" w14:textId="77777777" w:rsidR="00844DAF" w:rsidRPr="000309FF" w:rsidRDefault="00844DAF" w:rsidP="00855780">
            <w:pPr>
              <w:spacing w:after="0"/>
              <w:rPr>
                <w:b/>
                <w:bCs/>
                <w:sz w:val="22"/>
                <w:szCs w:val="22"/>
              </w:rPr>
            </w:pPr>
            <w:r w:rsidRPr="000309FF">
              <w:rPr>
                <w:rFonts w:hint="cs"/>
                <w:b/>
                <w:bCs/>
                <w:sz w:val="22"/>
                <w:szCs w:val="22"/>
              </w:rPr>
              <w:t>Atlantic</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C5F8D3E" w14:textId="77777777" w:rsidR="00844DAF" w:rsidRPr="000309FF" w:rsidRDefault="00844DAF" w:rsidP="00855780">
            <w:pPr>
              <w:spacing w:after="0"/>
              <w:rPr>
                <w:b/>
                <w:bCs/>
                <w:sz w:val="22"/>
                <w:szCs w:val="22"/>
              </w:rPr>
            </w:pPr>
            <w:r w:rsidRPr="000309FF">
              <w:rPr>
                <w:rFonts w:hint="cs"/>
                <w:b/>
                <w:bCs/>
                <w:sz w:val="22"/>
                <w:szCs w:val="22"/>
              </w:rPr>
              <w:t>Physicians</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8BA81C6" w14:textId="77777777" w:rsidR="00844DAF" w:rsidRPr="000309FF" w:rsidRDefault="00844DAF" w:rsidP="00855780">
            <w:pPr>
              <w:spacing w:after="0"/>
              <w:rPr>
                <w:b/>
                <w:bCs/>
                <w:sz w:val="22"/>
                <w:szCs w:val="22"/>
              </w:rPr>
            </w:pPr>
            <w:r w:rsidRPr="000309FF">
              <w:rPr>
                <w:rFonts w:hint="cs"/>
                <w:b/>
                <w:bCs/>
                <w:sz w:val="22"/>
                <w:szCs w:val="22"/>
              </w:rPr>
              <w:t>Nurses/</w:t>
            </w:r>
            <w:r w:rsidRPr="000309FF">
              <w:rPr>
                <w:rFonts w:hint="cs"/>
                <w:b/>
                <w:bCs/>
                <w:sz w:val="22"/>
                <w:szCs w:val="22"/>
              </w:rPr>
              <w:br/>
              <w:t>Nurse Practi</w:t>
            </w:r>
            <w:r w:rsidRPr="003B5C55">
              <w:rPr>
                <w:b/>
                <w:bCs/>
                <w:sz w:val="22"/>
                <w:szCs w:val="22"/>
              </w:rPr>
              <w:t>-</w:t>
            </w:r>
            <w:r w:rsidRPr="000309FF">
              <w:rPr>
                <w:rFonts w:hint="cs"/>
                <w:b/>
                <w:bCs/>
                <w:sz w:val="22"/>
                <w:szCs w:val="22"/>
              </w:rPr>
              <w:t>tioner</w:t>
            </w:r>
            <w:r>
              <w:rPr>
                <w:b/>
                <w:bCs/>
                <w:sz w:val="22"/>
                <w:szCs w:val="22"/>
              </w:rPr>
              <w:t>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26118BAE" w14:textId="77777777" w:rsidR="00844DAF" w:rsidRPr="000309FF" w:rsidRDefault="00844DAF" w:rsidP="00855780">
            <w:pPr>
              <w:spacing w:after="0"/>
              <w:rPr>
                <w:b/>
                <w:bCs/>
                <w:sz w:val="22"/>
                <w:szCs w:val="22"/>
              </w:rPr>
            </w:pPr>
            <w:r w:rsidRPr="000309FF">
              <w:rPr>
                <w:rFonts w:hint="cs"/>
                <w:b/>
                <w:bCs/>
                <w:sz w:val="22"/>
                <w:szCs w:val="22"/>
              </w:rPr>
              <w:t>Pharma-cists</w:t>
            </w:r>
          </w:p>
        </w:tc>
      </w:tr>
      <w:tr w:rsidR="00844DAF" w:rsidRPr="000309FF" w14:paraId="2652CA69" w14:textId="77777777" w:rsidTr="00855780">
        <w:trPr>
          <w:trHeight w:val="615"/>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4B9242B9" w14:textId="77777777" w:rsidR="00844DAF" w:rsidRPr="000309FF" w:rsidRDefault="00844DAF" w:rsidP="00855780">
            <w:pPr>
              <w:spacing w:after="0"/>
              <w:rPr>
                <w:sz w:val="22"/>
                <w:szCs w:val="22"/>
              </w:rPr>
            </w:pPr>
            <w:r w:rsidRPr="000309FF">
              <w:rPr>
                <w:rFonts w:hint="cs"/>
                <w:sz w:val="22"/>
                <w:szCs w:val="22"/>
              </w:rPr>
              <w:t>Number of interviews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5168A0D" w14:textId="77777777" w:rsidR="00844DAF" w:rsidRPr="000309FF" w:rsidRDefault="00844DAF" w:rsidP="00855780">
            <w:pPr>
              <w:spacing w:after="0"/>
              <w:jc w:val="center"/>
              <w:rPr>
                <w:sz w:val="22"/>
                <w:szCs w:val="22"/>
              </w:rPr>
            </w:pPr>
            <w:r w:rsidRPr="000309FF">
              <w:rPr>
                <w:rFonts w:hint="cs"/>
                <w:sz w:val="22"/>
                <w:szCs w:val="22"/>
              </w:rPr>
              <w:t>1,016</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CBADC35" w14:textId="77777777" w:rsidR="00844DAF" w:rsidRPr="000309FF" w:rsidRDefault="00844DAF" w:rsidP="00855780">
            <w:pPr>
              <w:spacing w:after="0"/>
              <w:jc w:val="center"/>
              <w:rPr>
                <w:sz w:val="22"/>
                <w:szCs w:val="22"/>
              </w:rPr>
            </w:pPr>
            <w:r w:rsidRPr="000309FF">
              <w:rPr>
                <w:rFonts w:hint="cs"/>
                <w:sz w:val="22"/>
                <w:szCs w:val="22"/>
              </w:rPr>
              <w:t>142</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9E9BAB" w14:textId="77777777" w:rsidR="00844DAF" w:rsidRPr="000309FF" w:rsidRDefault="00844DAF" w:rsidP="00855780">
            <w:pPr>
              <w:spacing w:after="0"/>
              <w:jc w:val="center"/>
              <w:rPr>
                <w:sz w:val="22"/>
                <w:szCs w:val="22"/>
              </w:rPr>
            </w:pPr>
            <w:r w:rsidRPr="000309FF">
              <w:rPr>
                <w:rFonts w:hint="cs"/>
                <w:sz w:val="22"/>
                <w:szCs w:val="22"/>
              </w:rPr>
              <w:t>212</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AC6D4BA" w14:textId="77777777" w:rsidR="00844DAF" w:rsidRPr="000309FF" w:rsidRDefault="00844DAF" w:rsidP="00855780">
            <w:pPr>
              <w:spacing w:after="0"/>
              <w:jc w:val="center"/>
              <w:rPr>
                <w:sz w:val="22"/>
                <w:szCs w:val="22"/>
              </w:rPr>
            </w:pPr>
            <w:r w:rsidRPr="000309FF">
              <w:rPr>
                <w:rFonts w:hint="cs"/>
                <w:sz w:val="22"/>
                <w:szCs w:val="22"/>
              </w:rPr>
              <w:t>366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8DBA2BC" w14:textId="77777777" w:rsidR="00844DAF" w:rsidRPr="000309FF" w:rsidRDefault="00844DAF" w:rsidP="00855780">
            <w:pPr>
              <w:spacing w:after="0"/>
              <w:jc w:val="center"/>
              <w:rPr>
                <w:sz w:val="22"/>
                <w:szCs w:val="22"/>
              </w:rPr>
            </w:pPr>
            <w:r w:rsidRPr="000309FF">
              <w:rPr>
                <w:rFonts w:hint="cs"/>
                <w:sz w:val="22"/>
                <w:szCs w:val="22"/>
              </w:rPr>
              <w:t>215</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7CFEE4DA" w14:textId="77777777" w:rsidR="00844DAF" w:rsidRPr="000309FF" w:rsidRDefault="00844DAF" w:rsidP="00855780">
            <w:pPr>
              <w:spacing w:after="0"/>
              <w:jc w:val="center"/>
              <w:rPr>
                <w:sz w:val="22"/>
                <w:szCs w:val="22"/>
              </w:rPr>
            </w:pPr>
            <w:r w:rsidRPr="000309FF">
              <w:rPr>
                <w:rFonts w:hint="cs"/>
                <w:sz w:val="22"/>
                <w:szCs w:val="22"/>
              </w:rPr>
              <w:t>81</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99E883D" w14:textId="77777777" w:rsidR="00844DAF" w:rsidRPr="000309FF" w:rsidRDefault="00844DAF" w:rsidP="00855780">
            <w:pPr>
              <w:spacing w:after="0"/>
              <w:jc w:val="center"/>
              <w:rPr>
                <w:sz w:val="22"/>
                <w:szCs w:val="22"/>
              </w:rPr>
            </w:pPr>
            <w:r w:rsidRPr="000309FF">
              <w:rPr>
                <w:rFonts w:hint="cs"/>
                <w:sz w:val="22"/>
                <w:szCs w:val="22"/>
              </w:rPr>
              <w:t>356</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1DD6E8B" w14:textId="77777777" w:rsidR="00844DAF" w:rsidRPr="000309FF" w:rsidRDefault="00844DAF" w:rsidP="00855780">
            <w:pPr>
              <w:spacing w:after="0"/>
              <w:jc w:val="center"/>
              <w:rPr>
                <w:sz w:val="22"/>
                <w:szCs w:val="22"/>
              </w:rPr>
            </w:pPr>
            <w:r w:rsidRPr="000309FF">
              <w:rPr>
                <w:rFonts w:hint="cs"/>
                <w:sz w:val="22"/>
                <w:szCs w:val="22"/>
              </w:rPr>
              <w:t>355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E690EE" w14:textId="77777777" w:rsidR="00844DAF" w:rsidRPr="000309FF" w:rsidRDefault="00844DAF" w:rsidP="00855780">
            <w:pPr>
              <w:spacing w:after="0"/>
              <w:jc w:val="center"/>
              <w:rPr>
                <w:sz w:val="22"/>
                <w:szCs w:val="22"/>
              </w:rPr>
            </w:pPr>
            <w:r w:rsidRPr="000309FF">
              <w:rPr>
                <w:rFonts w:hint="cs"/>
                <w:sz w:val="22"/>
                <w:szCs w:val="22"/>
              </w:rPr>
              <w:t>305</w:t>
            </w:r>
          </w:p>
        </w:tc>
      </w:tr>
      <w:tr w:rsidR="00844DAF" w:rsidRPr="000309FF" w14:paraId="6B413B57" w14:textId="77777777" w:rsidTr="00855780">
        <w:trPr>
          <w:trHeight w:val="439"/>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512BF0B7" w14:textId="77777777" w:rsidR="00844DAF" w:rsidRPr="000309FF" w:rsidRDefault="00844DAF" w:rsidP="00855780">
            <w:pPr>
              <w:spacing w:after="0"/>
              <w:rPr>
                <w:sz w:val="22"/>
                <w:szCs w:val="22"/>
              </w:rPr>
            </w:pPr>
            <w:r w:rsidRPr="000309FF">
              <w:rPr>
                <w:rFonts w:hint="cs"/>
                <w:sz w:val="22"/>
                <w:szCs w:val="22"/>
              </w:rPr>
              <w:t>% of interviews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1DBE7CC4" w14:textId="77777777" w:rsidR="00844DAF" w:rsidRPr="000309FF" w:rsidRDefault="00844DAF" w:rsidP="00855780">
            <w:pPr>
              <w:spacing w:after="0"/>
              <w:jc w:val="center"/>
              <w:rPr>
                <w:sz w:val="22"/>
                <w:szCs w:val="22"/>
              </w:rPr>
            </w:pPr>
            <w:r w:rsidRPr="000309FF">
              <w:rPr>
                <w:rFonts w:hint="cs"/>
                <w:sz w:val="22"/>
                <w:szCs w:val="22"/>
              </w:rPr>
              <w:t>100%</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FC52E57" w14:textId="77777777" w:rsidR="00844DAF" w:rsidRPr="000309FF" w:rsidRDefault="00844DAF" w:rsidP="00855780">
            <w:pPr>
              <w:spacing w:after="0"/>
              <w:jc w:val="center"/>
              <w:rPr>
                <w:sz w:val="22"/>
                <w:szCs w:val="22"/>
              </w:rPr>
            </w:pPr>
            <w:r w:rsidRPr="000309FF">
              <w:rPr>
                <w:rFonts w:hint="cs"/>
                <w:sz w:val="22"/>
                <w:szCs w:val="22"/>
              </w:rPr>
              <w:t>14%</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A8F8FDB" w14:textId="77777777" w:rsidR="00844DAF" w:rsidRPr="000309FF" w:rsidRDefault="00844DAF" w:rsidP="00855780">
            <w:pPr>
              <w:spacing w:after="0"/>
              <w:jc w:val="center"/>
              <w:rPr>
                <w:sz w:val="22"/>
                <w:szCs w:val="22"/>
              </w:rPr>
            </w:pPr>
            <w:r w:rsidRPr="000309FF">
              <w:rPr>
                <w:rFonts w:hint="cs"/>
                <w:sz w:val="22"/>
                <w:szCs w:val="22"/>
              </w:rPr>
              <w:t>21%</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08E8CA4" w14:textId="77777777" w:rsidR="00844DAF" w:rsidRPr="000309FF" w:rsidRDefault="00844DAF" w:rsidP="00855780">
            <w:pPr>
              <w:spacing w:after="0"/>
              <w:jc w:val="center"/>
              <w:rPr>
                <w:sz w:val="22"/>
                <w:szCs w:val="22"/>
              </w:rPr>
            </w:pPr>
            <w:r w:rsidRPr="000309FF">
              <w:rPr>
                <w:rFonts w:hint="cs"/>
                <w:sz w:val="22"/>
                <w:szCs w:val="22"/>
              </w:rPr>
              <w:t>36%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7B63F60" w14:textId="77777777" w:rsidR="00844DAF" w:rsidRPr="000309FF" w:rsidRDefault="00844DAF" w:rsidP="00855780">
            <w:pPr>
              <w:spacing w:after="0"/>
              <w:jc w:val="center"/>
              <w:rPr>
                <w:sz w:val="22"/>
                <w:szCs w:val="22"/>
              </w:rPr>
            </w:pPr>
            <w:r w:rsidRPr="000309FF">
              <w:rPr>
                <w:rFonts w:hint="cs"/>
                <w:sz w:val="22"/>
                <w:szCs w:val="22"/>
              </w:rPr>
              <w:t>21%</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55AA30DF" w14:textId="77777777" w:rsidR="00844DAF" w:rsidRPr="000309FF" w:rsidRDefault="00844DAF" w:rsidP="00855780">
            <w:pPr>
              <w:spacing w:after="0"/>
              <w:jc w:val="center"/>
              <w:rPr>
                <w:sz w:val="22"/>
                <w:szCs w:val="22"/>
              </w:rPr>
            </w:pPr>
            <w:r w:rsidRPr="000309FF">
              <w:rPr>
                <w:rFonts w:hint="cs"/>
                <w:sz w:val="22"/>
                <w:szCs w:val="22"/>
              </w:rPr>
              <w:t>8%</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D21C389" w14:textId="77777777" w:rsidR="00844DAF" w:rsidRPr="000309FF" w:rsidRDefault="00844DAF" w:rsidP="00855780">
            <w:pPr>
              <w:spacing w:after="0"/>
              <w:jc w:val="center"/>
              <w:rPr>
                <w:sz w:val="22"/>
                <w:szCs w:val="22"/>
              </w:rPr>
            </w:pPr>
            <w:r w:rsidRPr="000309FF">
              <w:rPr>
                <w:rFonts w:hint="cs"/>
                <w:sz w:val="22"/>
                <w:szCs w:val="22"/>
              </w:rPr>
              <w:t>35%</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3574786" w14:textId="77777777" w:rsidR="00844DAF" w:rsidRPr="000309FF" w:rsidRDefault="00844DAF" w:rsidP="00855780">
            <w:pPr>
              <w:spacing w:after="0"/>
              <w:jc w:val="center"/>
              <w:rPr>
                <w:sz w:val="22"/>
                <w:szCs w:val="22"/>
              </w:rPr>
            </w:pPr>
            <w:r w:rsidRPr="000309FF">
              <w:rPr>
                <w:rFonts w:hint="cs"/>
                <w:sz w:val="22"/>
                <w:szCs w:val="22"/>
              </w:rPr>
              <w:t>35%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5F90C3" w14:textId="77777777" w:rsidR="00844DAF" w:rsidRPr="000309FF" w:rsidRDefault="00844DAF" w:rsidP="00855780">
            <w:pPr>
              <w:spacing w:after="0"/>
              <w:jc w:val="center"/>
              <w:rPr>
                <w:sz w:val="22"/>
                <w:szCs w:val="22"/>
              </w:rPr>
            </w:pPr>
            <w:r w:rsidRPr="000309FF">
              <w:rPr>
                <w:rFonts w:hint="cs"/>
                <w:sz w:val="22"/>
                <w:szCs w:val="22"/>
              </w:rPr>
              <w:t>30%</w:t>
            </w:r>
          </w:p>
        </w:tc>
      </w:tr>
    </w:tbl>
    <w:p w14:paraId="01297ECE" w14:textId="77777777" w:rsidR="00C20023" w:rsidRPr="00C707E9" w:rsidRDefault="00C20023" w:rsidP="00E04980">
      <w:pPr>
        <w:pStyle w:val="Heading2"/>
        <w:ind w:left="720" w:hanging="720"/>
        <w:rPr>
          <w:lang w:val="en-CA"/>
        </w:rPr>
      </w:pPr>
      <w:bookmarkStart w:id="54" w:name="_Toc509818348"/>
      <w:bookmarkStart w:id="55" w:name="_Toc118120836"/>
      <w:bookmarkStart w:id="56" w:name="_Toc320780261"/>
      <w:r w:rsidRPr="00C707E9">
        <w:rPr>
          <w:lang w:val="en-CA"/>
        </w:rPr>
        <w:t>Contract value</w:t>
      </w:r>
      <w:bookmarkEnd w:id="54"/>
      <w:bookmarkEnd w:id="55"/>
    </w:p>
    <w:p w14:paraId="2FF25BAF" w14:textId="3C251172" w:rsidR="00C20023" w:rsidRPr="00C707E9" w:rsidRDefault="00C20023" w:rsidP="001C0F3E">
      <w:pPr>
        <w:pStyle w:val="Para"/>
        <w:spacing w:before="160"/>
        <w:rPr>
          <w:lang w:val="en-CA"/>
        </w:rPr>
      </w:pPr>
      <w:r w:rsidRPr="00833650">
        <w:rPr>
          <w:lang w:val="en-CA"/>
        </w:rPr>
        <w:t xml:space="preserve">The contract value was </w:t>
      </w:r>
      <w:r w:rsidR="00417272" w:rsidRPr="00833650">
        <w:rPr>
          <w:lang w:val="en-CA"/>
        </w:rPr>
        <w:t>$</w:t>
      </w:r>
      <w:r w:rsidR="00833650" w:rsidRPr="00833650">
        <w:rPr>
          <w:lang w:val="en-CA"/>
        </w:rPr>
        <w:t>139,813.54</w:t>
      </w:r>
      <w:r w:rsidR="00417272" w:rsidRPr="00833650">
        <w:rPr>
          <w:lang w:val="en-CA"/>
        </w:rPr>
        <w:t xml:space="preserve"> (including</w:t>
      </w:r>
      <w:r w:rsidR="00417272" w:rsidRPr="00833650">
        <w:rPr>
          <w:color w:val="000000" w:themeColor="text1"/>
          <w:szCs w:val="24"/>
          <w:lang w:val="en-CA" w:eastAsia="en-CA"/>
        </w:rPr>
        <w:t xml:space="preserve"> HST)</w:t>
      </w:r>
      <w:r w:rsidR="000F319B">
        <w:rPr>
          <w:color w:val="000000" w:themeColor="text1"/>
          <w:szCs w:val="24"/>
          <w:lang w:val="en-CA" w:eastAsia="en-CA"/>
        </w:rPr>
        <w:t>.</w:t>
      </w:r>
    </w:p>
    <w:p w14:paraId="4ADF865A" w14:textId="77777777" w:rsidR="00B23DD7" w:rsidRPr="00C707E9" w:rsidRDefault="00B23DD7" w:rsidP="0003790C">
      <w:pPr>
        <w:pStyle w:val="Heading3"/>
        <w:numPr>
          <w:ilvl w:val="0"/>
          <w:numId w:val="0"/>
        </w:numPr>
        <w:rPr>
          <w:lang w:val="en-CA"/>
        </w:rPr>
      </w:pPr>
      <w:r w:rsidRPr="00C707E9">
        <w:rPr>
          <w:lang w:val="en-CA"/>
        </w:rPr>
        <w:t>Report</w:t>
      </w:r>
      <w:bookmarkEnd w:id="56"/>
    </w:p>
    <w:p w14:paraId="7C321038" w14:textId="43543BD9" w:rsidR="00B23DD7" w:rsidRPr="00C707E9" w:rsidRDefault="00B23DD7" w:rsidP="001C0F3E">
      <w:pPr>
        <w:pStyle w:val="Para"/>
        <w:spacing w:before="160"/>
        <w:rPr>
          <w:lang w:val="en-CA"/>
        </w:rPr>
      </w:pPr>
      <w:r w:rsidRPr="00C707E9">
        <w:rPr>
          <w:lang w:val="en-CA"/>
        </w:rPr>
        <w:t xml:space="preserve">This report begins with an executive summary outlining key findings and conclusions, followed by a detailed analysis of </w:t>
      </w:r>
      <w:r w:rsidR="00184736" w:rsidRPr="00C707E9">
        <w:rPr>
          <w:lang w:val="en-CA"/>
        </w:rPr>
        <w:t xml:space="preserve">the </w:t>
      </w:r>
      <w:r w:rsidRPr="00C707E9">
        <w:rPr>
          <w:lang w:val="en-CA"/>
        </w:rPr>
        <w:t>survey data. Provided under a separate cover is a detailed set of “banner tables” presenting the results for all questions by population segments as defined by region and demographics. These tables are referenced by the survey que</w:t>
      </w:r>
      <w:r w:rsidR="007E1CB0" w:rsidRPr="00C707E9">
        <w:rPr>
          <w:lang w:val="en-CA"/>
        </w:rPr>
        <w:t>stion in the detailed analysis.</w:t>
      </w:r>
    </w:p>
    <w:p w14:paraId="0892C88A" w14:textId="5214AD8C" w:rsidR="00B23DD7" w:rsidRDefault="00B23DD7" w:rsidP="001C0F3E">
      <w:pPr>
        <w:pStyle w:val="Para"/>
        <w:spacing w:before="160"/>
        <w:rPr>
          <w:rFonts w:eastAsia="+mn-ea"/>
          <w:lang w:val="en-CA"/>
        </w:rPr>
      </w:pPr>
      <w:r w:rsidRPr="00C707E9">
        <w:rPr>
          <w:rFonts w:eastAsia="+mn-ea"/>
          <w:lang w:val="en-CA"/>
        </w:rPr>
        <w:t xml:space="preserve">In this report, </w:t>
      </w:r>
      <w:r w:rsidR="001F2893" w:rsidRPr="00C707E9">
        <w:rPr>
          <w:rFonts w:eastAsia="+mn-ea"/>
          <w:lang w:val="en-CA"/>
        </w:rPr>
        <w:t xml:space="preserve">quantitative </w:t>
      </w:r>
      <w:r w:rsidRPr="00C707E9">
        <w:rPr>
          <w:rFonts w:eastAsia="+mn-ea"/>
          <w:lang w:val="en-CA"/>
        </w:rPr>
        <w:t xml:space="preserve">results are expressed as percentages unless otherwise noted. Results may not add to 100% due to rounding or multiple responses. Net results cited in the text may not exactly match individual results shown in the </w:t>
      </w:r>
      <w:r w:rsidR="00FC6090" w:rsidRPr="00C707E9">
        <w:rPr>
          <w:rFonts w:eastAsia="+mn-ea"/>
          <w:lang w:val="en-CA"/>
        </w:rPr>
        <w:t>tables</w:t>
      </w:r>
      <w:r w:rsidRPr="00C707E9">
        <w:rPr>
          <w:rFonts w:eastAsia="+mn-ea"/>
          <w:lang w:val="en-CA"/>
        </w:rPr>
        <w:t xml:space="preserve"> due to rounding.</w:t>
      </w:r>
    </w:p>
    <w:p w14:paraId="392D32E4" w14:textId="0B00570D" w:rsidR="00A434BE" w:rsidRPr="00C707E9" w:rsidRDefault="00A434BE" w:rsidP="001C0F3E">
      <w:pPr>
        <w:pStyle w:val="Para"/>
        <w:spacing w:before="160"/>
        <w:rPr>
          <w:lang w:val="en-CA"/>
        </w:rPr>
      </w:pPr>
      <w:r w:rsidRPr="00C707E9">
        <w:rPr>
          <w:b/>
          <w:lang w:val="en-CA"/>
        </w:rPr>
        <w:t>Use of findings of the research.</w:t>
      </w:r>
      <w:r w:rsidRPr="00C707E9">
        <w:rPr>
          <w:lang w:val="en-CA"/>
        </w:rPr>
        <w:t xml:space="preserve"> </w:t>
      </w:r>
      <w:r w:rsidR="00DB6C8F" w:rsidRPr="004B6BFB">
        <w:rPr>
          <w:szCs w:val="24"/>
        </w:rPr>
        <w:t xml:space="preserve">The research findings will </w:t>
      </w:r>
      <w:r w:rsidR="00DB6C8F">
        <w:rPr>
          <w:szCs w:val="24"/>
        </w:rPr>
        <w:t xml:space="preserve">be used to </w:t>
      </w:r>
      <w:r w:rsidR="00DB6C8F" w:rsidRPr="004B6BFB">
        <w:rPr>
          <w:szCs w:val="24"/>
        </w:rPr>
        <w:t xml:space="preserve">assist PHAC to better understand gaps regarding its travel-related outreach to health professionals, and inform which tools and means of communication could result in broader distribution and </w:t>
      </w:r>
      <w:r w:rsidR="00DB6C8F" w:rsidRPr="001B38D0">
        <w:rPr>
          <w:szCs w:val="24"/>
        </w:rPr>
        <w:t>uptake</w:t>
      </w:r>
      <w:r w:rsidR="00DB6C8F" w:rsidRPr="001B38D0">
        <w:rPr>
          <w:i/>
          <w:szCs w:val="24"/>
        </w:rPr>
        <w:t>.</w:t>
      </w:r>
    </w:p>
    <w:p w14:paraId="5C261C1C" w14:textId="3B836B1D" w:rsidR="009B2325" w:rsidRDefault="009B2325" w:rsidP="00277888">
      <w:pPr>
        <w:pStyle w:val="Heading2"/>
        <w:keepLines/>
        <w:ind w:left="720" w:hanging="720"/>
        <w:rPr>
          <w:lang w:val="en-CA"/>
        </w:rPr>
      </w:pPr>
      <w:bookmarkStart w:id="57" w:name="_Toc118120837"/>
      <w:r w:rsidRPr="00943986">
        <w:rPr>
          <w:lang w:val="en-CA"/>
        </w:rPr>
        <w:t>Key findings</w:t>
      </w:r>
      <w:bookmarkEnd w:id="57"/>
    </w:p>
    <w:p w14:paraId="5F4FF5E2" w14:textId="14F2EDBF" w:rsidR="001153EE" w:rsidRDefault="001153EE" w:rsidP="001153EE">
      <w:pPr>
        <w:pStyle w:val="Para"/>
      </w:pPr>
      <w:r>
        <w:t>This research shows a good level of interest in the topic of travel health</w:t>
      </w:r>
      <w:r w:rsidR="002118B2">
        <w:t>, with half of health care practitioners in the surveyed professions indicating their practice has at least some focus on this</w:t>
      </w:r>
      <w:r w:rsidR="00495831">
        <w:t>. They will provide trave</w:t>
      </w:r>
      <w:r w:rsidR="00092A92">
        <w:t>l</w:t>
      </w:r>
      <w:r w:rsidR="00495831">
        <w:t xml:space="preserve"> health services directly, but will also refer</w:t>
      </w:r>
      <w:r w:rsidR="009833BD">
        <w:t xml:space="preserve"> patients</w:t>
      </w:r>
      <w:r w:rsidR="00495831">
        <w:t xml:space="preserve"> to specialists as needed. </w:t>
      </w:r>
      <w:r w:rsidR="003B351E">
        <w:t xml:space="preserve">At least half are very or somewhat confident in providing </w:t>
      </w:r>
      <w:r w:rsidR="00761494">
        <w:t>travel health advice or treatment</w:t>
      </w:r>
      <w:r w:rsidR="002F5328">
        <w:t xml:space="preserve">. The two </w:t>
      </w:r>
      <w:r w:rsidR="009257A8">
        <w:t xml:space="preserve">main barriers to </w:t>
      </w:r>
      <w:r w:rsidR="002F5328">
        <w:t>providing travel health advice</w:t>
      </w:r>
      <w:r w:rsidR="009257A8">
        <w:t xml:space="preserve"> are n</w:t>
      </w:r>
      <w:r w:rsidR="009257A8" w:rsidRPr="00BA50A1">
        <w:t>ot having time to look up specific risks for each patient</w:t>
      </w:r>
      <w:r w:rsidR="009257A8">
        <w:t xml:space="preserve"> and h</w:t>
      </w:r>
      <w:r w:rsidR="009257A8" w:rsidRPr="00BA50A1">
        <w:t>ow fast recommendations on regional travel health issues can change</w:t>
      </w:r>
      <w:r w:rsidR="009257A8">
        <w:t xml:space="preserve">. Strong majorities are interested in both additional professional education and in </w:t>
      </w:r>
      <w:r w:rsidR="009257A8">
        <w:lastRenderedPageBreak/>
        <w:t>receiving breaking</w:t>
      </w:r>
      <w:r w:rsidR="002F5328">
        <w:t xml:space="preserve"> </w:t>
      </w:r>
      <w:r w:rsidR="009257A8">
        <w:t xml:space="preserve">information </w:t>
      </w:r>
      <w:r w:rsidR="009257A8" w:rsidRPr="00984A8A">
        <w:t>related to international travel health</w:t>
      </w:r>
      <w:r w:rsidR="009257A8">
        <w:t xml:space="preserve">. </w:t>
      </w:r>
      <w:r w:rsidR="004A21ED">
        <w:t>N</w:t>
      </w:r>
      <w:r w:rsidR="009257A8">
        <w:t xml:space="preserve">urses are less engaged in travel health practice than are physicians and </w:t>
      </w:r>
      <w:r w:rsidR="00450127">
        <w:t>pharmacists. Specific findings follow:</w:t>
      </w:r>
    </w:p>
    <w:p w14:paraId="01E998BA" w14:textId="77777777" w:rsidR="00C77D99" w:rsidRPr="0003790C" w:rsidRDefault="00C77D99" w:rsidP="00277888">
      <w:pPr>
        <w:pStyle w:val="Heading3"/>
        <w:numPr>
          <w:ilvl w:val="0"/>
          <w:numId w:val="0"/>
        </w:numPr>
        <w:ind w:left="720" w:hanging="720"/>
      </w:pPr>
      <w:bookmarkStart w:id="58" w:name="_Toc419399061"/>
      <w:r>
        <w:t>Current travel health practices</w:t>
      </w:r>
    </w:p>
    <w:p w14:paraId="7994B863" w14:textId="2BF47AE5" w:rsidR="00C77D99" w:rsidRDefault="00C77D99" w:rsidP="00277888">
      <w:pPr>
        <w:pStyle w:val="ListBullet1"/>
        <w:keepNext/>
        <w:keepLines/>
        <w:ind w:left="360"/>
      </w:pPr>
      <w:r>
        <w:t>Half of health care professionals (HCPs) (51%) have at least some travel health focus in their practice. One percent have an exclusive trave</w:t>
      </w:r>
      <w:r w:rsidR="00055453">
        <w:t>l</w:t>
      </w:r>
      <w:r>
        <w:t xml:space="preserve"> health focus, and four percent indicate this is their primary focus. </w:t>
      </w:r>
    </w:p>
    <w:p w14:paraId="59729D3C" w14:textId="0B6FB2D0" w:rsidR="00C77D99" w:rsidRPr="004A7A47" w:rsidRDefault="00C77D99" w:rsidP="00277888">
      <w:pPr>
        <w:pStyle w:val="ListBullet1"/>
        <w:keepNext/>
        <w:keepLines/>
        <w:ind w:left="360"/>
      </w:pPr>
      <w:r>
        <w:t>When approached by</w:t>
      </w:r>
      <w:r w:rsidRPr="0019478F">
        <w:t xml:space="preserve"> patients</w:t>
      </w:r>
      <w:r>
        <w:t xml:space="preserve"> </w:t>
      </w:r>
      <w:r w:rsidRPr="0019478F">
        <w:t>for travel health information prior to travel</w:t>
      </w:r>
      <w:r>
        <w:t>, over half of HCPs would take the appointment and provide advice or recommendations (57%</w:t>
      </w:r>
      <w:r w:rsidR="00AE1DA7">
        <w:t>) or</w:t>
      </w:r>
      <w:r>
        <w:t xml:space="preserve"> refer them to a private or specialized travel clinic (54%).</w:t>
      </w:r>
    </w:p>
    <w:p w14:paraId="1D06ED87" w14:textId="298A2782" w:rsidR="00C77D99" w:rsidRDefault="00C77D99" w:rsidP="00C77D99">
      <w:pPr>
        <w:pStyle w:val="ListBullet1"/>
        <w:ind w:left="360"/>
        <w:rPr>
          <w:lang w:val="en-US"/>
        </w:rPr>
      </w:pPr>
      <w:r>
        <w:rPr>
          <w:lang w:val="en-US"/>
        </w:rPr>
        <w:t>Almost six in ten HCP</w:t>
      </w:r>
      <w:r w:rsidR="00BB484B">
        <w:rPr>
          <w:lang w:val="en-US"/>
        </w:rPr>
        <w:t>s</w:t>
      </w:r>
      <w:r>
        <w:rPr>
          <w:lang w:val="en-US"/>
        </w:rPr>
        <w:t xml:space="preserve"> (58%) provide travel health advice to patients; 15 percent provide it often</w:t>
      </w:r>
      <w:r w:rsidR="00B47E19">
        <w:rPr>
          <w:lang w:val="en-US"/>
        </w:rPr>
        <w:t xml:space="preserve"> and 43 </w:t>
      </w:r>
      <w:r w:rsidR="00982C13">
        <w:rPr>
          <w:lang w:val="en-US"/>
        </w:rPr>
        <w:t>percent provide it sometimes</w:t>
      </w:r>
      <w:r>
        <w:rPr>
          <w:lang w:val="en-US"/>
        </w:rPr>
        <w:t>. One-third rarely (30%) or never (6%) do this.</w:t>
      </w:r>
    </w:p>
    <w:p w14:paraId="2DD308A5" w14:textId="65702DF6" w:rsidR="00C77D99" w:rsidRPr="00A1195B" w:rsidRDefault="00C77D99" w:rsidP="00C77D99">
      <w:pPr>
        <w:pStyle w:val="ListBullet1"/>
        <w:ind w:left="360"/>
        <w:rPr>
          <w:lang w:val="en-US"/>
        </w:rPr>
      </w:pPr>
      <w:r w:rsidRPr="00A1195B">
        <w:rPr>
          <w:color w:val="000000"/>
          <w:szCs w:val="22"/>
          <w:lang w:val="en-US"/>
        </w:rPr>
        <w:t xml:space="preserve">Four in ten (40%) </w:t>
      </w:r>
      <w:r w:rsidR="003074C2">
        <w:rPr>
          <w:color w:val="000000"/>
          <w:szCs w:val="22"/>
          <w:lang w:val="en-US"/>
        </w:rPr>
        <w:t>HCP</w:t>
      </w:r>
      <w:r w:rsidR="00BB484B">
        <w:rPr>
          <w:color w:val="000000"/>
          <w:szCs w:val="22"/>
          <w:lang w:val="en-US"/>
        </w:rPr>
        <w:t>s</w:t>
      </w:r>
      <w:r w:rsidRPr="00A1195B">
        <w:rPr>
          <w:color w:val="000000"/>
          <w:szCs w:val="22"/>
          <w:lang w:val="en-US"/>
        </w:rPr>
        <w:t xml:space="preserve"> introduce the topic of travel health advice to patients during unrelated or routine visit</w:t>
      </w:r>
      <w:r w:rsidR="0049018D">
        <w:rPr>
          <w:color w:val="000000"/>
          <w:szCs w:val="22"/>
          <w:lang w:val="en-US"/>
        </w:rPr>
        <w:t xml:space="preserve"> (</w:t>
      </w:r>
      <w:r w:rsidR="0049018D">
        <w:rPr>
          <w:lang w:val="en-US"/>
        </w:rPr>
        <w:t xml:space="preserve">7 percent provide it often and </w:t>
      </w:r>
      <w:r w:rsidR="00350663">
        <w:rPr>
          <w:lang w:val="en-US"/>
        </w:rPr>
        <w:t>33</w:t>
      </w:r>
      <w:r w:rsidR="0049018D">
        <w:rPr>
          <w:lang w:val="en-US"/>
        </w:rPr>
        <w:t xml:space="preserve"> percent provide it sometimes</w:t>
      </w:r>
      <w:r w:rsidR="00350663">
        <w:rPr>
          <w:color w:val="000000"/>
          <w:szCs w:val="22"/>
          <w:lang w:val="en-US"/>
        </w:rPr>
        <w:t>)</w:t>
      </w:r>
      <w:r w:rsidRPr="00A1195B">
        <w:rPr>
          <w:lang w:val="en-US"/>
        </w:rPr>
        <w:t xml:space="preserve">; over half (53%) say they rarely or never do this. </w:t>
      </w:r>
    </w:p>
    <w:p w14:paraId="13FF690D" w14:textId="61C08EB5" w:rsidR="00C77D99" w:rsidRDefault="00C77D99" w:rsidP="00C77D99">
      <w:pPr>
        <w:pStyle w:val="ListBullet1"/>
        <w:ind w:left="360"/>
      </w:pPr>
      <w:r>
        <w:rPr>
          <w:lang w:val="en-US"/>
        </w:rPr>
        <w:t>The most common travel health-related advice or service</w:t>
      </w:r>
      <w:r w:rsidR="00BA6FD0">
        <w:rPr>
          <w:lang w:val="en-US"/>
        </w:rPr>
        <w:t xml:space="preserve"> </w:t>
      </w:r>
      <w:r>
        <w:rPr>
          <w:lang w:val="en-US"/>
        </w:rPr>
        <w:t>HCP</w:t>
      </w:r>
      <w:r w:rsidR="00BB484B">
        <w:rPr>
          <w:lang w:val="en-US"/>
        </w:rPr>
        <w:t>s</w:t>
      </w:r>
      <w:r>
        <w:rPr>
          <w:lang w:val="en-US"/>
        </w:rPr>
        <w:t xml:space="preserve"> provide to patients is </w:t>
      </w:r>
      <w:r>
        <w:t>g</w:t>
      </w:r>
      <w:r w:rsidRPr="00CF2604">
        <w:t>eneral travel advice/education</w:t>
      </w:r>
      <w:r>
        <w:t xml:space="preserve"> (71%), vaccination recommendations and prescriptions (64%) and a</w:t>
      </w:r>
      <w:r w:rsidRPr="00CF2604">
        <w:t xml:space="preserve">dvice or treatment </w:t>
      </w:r>
      <w:r w:rsidR="00BA6FD0">
        <w:t>for</w:t>
      </w:r>
      <w:r w:rsidRPr="00CF2604">
        <w:t xml:space="preserve"> travellers’ diarrhea</w:t>
      </w:r>
      <w:r>
        <w:t xml:space="preserve"> (61%). Over half (56%) provide </w:t>
      </w:r>
      <w:r w:rsidRPr="00944F1C">
        <w:t>individualized risk assessment</w:t>
      </w:r>
      <w:r>
        <w:t>s</w:t>
      </w:r>
      <w:r w:rsidRPr="00944F1C">
        <w:t xml:space="preserve"> based on </w:t>
      </w:r>
      <w:r w:rsidR="0009773A">
        <w:t xml:space="preserve">a </w:t>
      </w:r>
      <w:r w:rsidRPr="00944F1C">
        <w:t>patient</w:t>
      </w:r>
      <w:r w:rsidR="0009773A">
        <w:t xml:space="preserve">’s </w:t>
      </w:r>
      <w:r w:rsidRPr="00AB40A2">
        <w:t>overall health, health history, and travel itinerary.</w:t>
      </w:r>
      <w:r>
        <w:t xml:space="preserve"> Fewer </w:t>
      </w:r>
      <w:r w:rsidR="0009773A">
        <w:t xml:space="preserve">than half </w:t>
      </w:r>
      <w:r>
        <w:t>provide other travel health services.</w:t>
      </w:r>
    </w:p>
    <w:p w14:paraId="486DD9A9" w14:textId="549A9968" w:rsidR="00C77D99" w:rsidRDefault="00C77D99" w:rsidP="00C77D99">
      <w:pPr>
        <w:pStyle w:val="ListBullet1"/>
        <w:ind w:left="360"/>
        <w:rPr>
          <w:lang w:val="en-US"/>
        </w:rPr>
      </w:pPr>
      <w:r>
        <w:rPr>
          <w:lang w:val="en-US"/>
        </w:rPr>
        <w:t>Three-quarters of HCP</w:t>
      </w:r>
      <w:r w:rsidR="00BB484B">
        <w:rPr>
          <w:lang w:val="en-US"/>
        </w:rPr>
        <w:t>s</w:t>
      </w:r>
      <w:r>
        <w:rPr>
          <w:lang w:val="en-US"/>
        </w:rPr>
        <w:t xml:space="preserve"> are at least somewhat confident </w:t>
      </w:r>
      <w:r w:rsidR="003664C9">
        <w:rPr>
          <w:lang w:val="en-US"/>
        </w:rPr>
        <w:t>in</w:t>
      </w:r>
      <w:r>
        <w:rPr>
          <w:lang w:val="en-US"/>
        </w:rPr>
        <w:t xml:space="preserve"> providing advice or treatment for travellers’ diarrhea (76%) or general travel advice and education (76%), and two-thirds are confident about providing </w:t>
      </w:r>
      <w:r w:rsidRPr="0066248E">
        <w:rPr>
          <w:lang w:val="en-US"/>
        </w:rPr>
        <w:t>individualized risk assessment based on patient overall health, health history, and travel itinerary</w:t>
      </w:r>
      <w:r>
        <w:rPr>
          <w:lang w:val="en-US"/>
        </w:rPr>
        <w:t xml:space="preserve"> (67%). </w:t>
      </w:r>
      <w:r w:rsidR="00F9446F">
        <w:rPr>
          <w:lang w:val="en-US"/>
        </w:rPr>
        <w:t xml:space="preserve">HCPs </w:t>
      </w:r>
      <w:r>
        <w:rPr>
          <w:lang w:val="en-US"/>
        </w:rPr>
        <w:t xml:space="preserve">are least confident about prescribing medications </w:t>
      </w:r>
      <w:r w:rsidR="00ED21C0">
        <w:rPr>
          <w:lang w:val="en-US"/>
        </w:rPr>
        <w:t xml:space="preserve">to prevent travel-related illness </w:t>
      </w:r>
      <w:r>
        <w:rPr>
          <w:lang w:val="en-US"/>
        </w:rPr>
        <w:t>(53%) or post-travel illness follow-up (5</w:t>
      </w:r>
      <w:r w:rsidR="00855780">
        <w:rPr>
          <w:lang w:val="en-US"/>
        </w:rPr>
        <w:t>2</w:t>
      </w:r>
      <w:r>
        <w:rPr>
          <w:lang w:val="en-US"/>
        </w:rPr>
        <w:t>%)</w:t>
      </w:r>
      <w:r w:rsidR="0058390C">
        <w:rPr>
          <w:lang w:val="en-US"/>
        </w:rPr>
        <w:t>.</w:t>
      </w:r>
    </w:p>
    <w:p w14:paraId="3943FC3D" w14:textId="5A69525D" w:rsidR="00C77D99" w:rsidRDefault="00C77D99" w:rsidP="00C77D99">
      <w:pPr>
        <w:pStyle w:val="ListBullet1"/>
        <w:ind w:left="360"/>
      </w:pPr>
      <w:r>
        <w:t xml:space="preserve">The most common prescriptions for </w:t>
      </w:r>
      <w:r w:rsidRPr="00964594">
        <w:t>travellers’ diarrhea</w:t>
      </w:r>
      <w:r>
        <w:t xml:space="preserve"> are antimotility agents such as</w:t>
      </w:r>
      <w:r w:rsidRPr="003B200D">
        <w:t xml:space="preserve"> loperamide</w:t>
      </w:r>
      <w:r>
        <w:t xml:space="preserve"> </w:t>
      </w:r>
      <w:r w:rsidRPr="003B200D">
        <w:t>(Imodium)</w:t>
      </w:r>
      <w:r w:rsidR="00D3099C">
        <w:t xml:space="preserve"> or </w:t>
      </w:r>
      <w:r w:rsidRPr="003B200D">
        <w:t>diphenoxylate</w:t>
      </w:r>
      <w:r>
        <w:t xml:space="preserve"> </w:t>
      </w:r>
      <w:r w:rsidRPr="003B200D">
        <w:t>with</w:t>
      </w:r>
      <w:r>
        <w:t xml:space="preserve"> </w:t>
      </w:r>
      <w:r w:rsidRPr="003B200D">
        <w:t>atropine</w:t>
      </w:r>
      <w:r>
        <w:t xml:space="preserve"> </w:t>
      </w:r>
      <w:r w:rsidRPr="003B200D">
        <w:t>(Lomotil)</w:t>
      </w:r>
      <w:r>
        <w:t xml:space="preserve"> (67%) and </w:t>
      </w:r>
      <w:r w:rsidRPr="00AD7D18">
        <w:rPr>
          <w:rFonts w:cstheme="minorHAnsi"/>
        </w:rPr>
        <w:t>Azithromycin</w:t>
      </w:r>
      <w:r>
        <w:rPr>
          <w:rFonts w:cstheme="minorHAnsi"/>
        </w:rPr>
        <w:t xml:space="preserve"> (63%). Just over half prescribe </w:t>
      </w:r>
      <w:r w:rsidRPr="003B200D">
        <w:t>Fluoroquinolones</w:t>
      </w:r>
      <w:r>
        <w:t xml:space="preserve"> (53%). Four in ten (40%) prescribe </w:t>
      </w:r>
      <w:r w:rsidRPr="003B200D">
        <w:t>Bismuth subsalicylate</w:t>
      </w:r>
      <w:r>
        <w:t>.</w:t>
      </w:r>
    </w:p>
    <w:p w14:paraId="003093D2" w14:textId="25EBCE16" w:rsidR="00C77D99" w:rsidRDefault="00C77D99" w:rsidP="00C77D99">
      <w:pPr>
        <w:pStyle w:val="ListBullet1"/>
        <w:ind w:left="360"/>
        <w:rPr>
          <w:lang w:val="en-US"/>
        </w:rPr>
      </w:pPr>
      <w:r>
        <w:rPr>
          <w:lang w:val="en-US"/>
        </w:rPr>
        <w:t>Eight in ten (81%) HCP</w:t>
      </w:r>
      <w:r w:rsidR="00BB484B">
        <w:rPr>
          <w:lang w:val="en-US"/>
        </w:rPr>
        <w:t>s</w:t>
      </w:r>
      <w:r>
        <w:rPr>
          <w:lang w:val="en-US"/>
        </w:rPr>
        <w:t xml:space="preserve"> who prescribe antibiotics for travellers’ diarrhea will prescribe </w:t>
      </w:r>
      <w:r w:rsidR="00151C27">
        <w:rPr>
          <w:lang w:val="en-US"/>
        </w:rPr>
        <w:t>these</w:t>
      </w:r>
      <w:r>
        <w:rPr>
          <w:lang w:val="en-US"/>
        </w:rPr>
        <w:t xml:space="preserve"> for healthy adults, two-thirds (64%) do this for immunocompromised or chronically ill patients, and just under six in ten (57%) will prescribe this for seniors. Far fewer (27%) prescribe antibiotics for young children.</w:t>
      </w:r>
    </w:p>
    <w:p w14:paraId="62A382BA" w14:textId="7E628DEE" w:rsidR="00C77D99" w:rsidRDefault="00C77D99" w:rsidP="00C77D99">
      <w:pPr>
        <w:pStyle w:val="ListBullet1"/>
        <w:ind w:left="360"/>
      </w:pPr>
      <w:r>
        <w:t>Regarding what travel health advice topics are most requested by patients, seven in ten (71%) HCP</w:t>
      </w:r>
      <w:r w:rsidR="00BB484B">
        <w:t>s</w:t>
      </w:r>
      <w:r>
        <w:t xml:space="preserve"> </w:t>
      </w:r>
      <w:r w:rsidR="001D0419">
        <w:t>indicate they</w:t>
      </w:r>
      <w:r>
        <w:t xml:space="preserve"> </w:t>
      </w:r>
      <w:r w:rsidR="00534D22">
        <w:t>request</w:t>
      </w:r>
      <w:r>
        <w:t xml:space="preserve"> itinerary-specific </w:t>
      </w:r>
      <w:r w:rsidRPr="003B200D">
        <w:t>vaccination recommendations/requirements</w:t>
      </w:r>
      <w:r>
        <w:t>, and six in ten (59%) are asked about i</w:t>
      </w:r>
      <w:r w:rsidRPr="003B200D">
        <w:t>nformation or medication to prevent travellers’ diarrhea, hepatitis A and B</w:t>
      </w:r>
      <w:r>
        <w:t xml:space="preserve">. Just over half are asked about prescriptions for medical prophylaxis (53%) and </w:t>
      </w:r>
      <w:r w:rsidRPr="003B200D">
        <w:t xml:space="preserve">what diseases or illnesses </w:t>
      </w:r>
      <w:r>
        <w:t>patients</w:t>
      </w:r>
      <w:r w:rsidRPr="003B200D">
        <w:t xml:space="preserve"> could contract from food</w:t>
      </w:r>
      <w:r>
        <w:t xml:space="preserve">, </w:t>
      </w:r>
      <w:r w:rsidRPr="003B200D">
        <w:t>water</w:t>
      </w:r>
      <w:r>
        <w:t xml:space="preserve">, </w:t>
      </w:r>
      <w:r w:rsidRPr="003B200D">
        <w:t>animals</w:t>
      </w:r>
      <w:r>
        <w:t xml:space="preserve"> or </w:t>
      </w:r>
      <w:r w:rsidRPr="003B200D">
        <w:t xml:space="preserve">insects </w:t>
      </w:r>
      <w:r>
        <w:t>(53%).</w:t>
      </w:r>
    </w:p>
    <w:p w14:paraId="35DB168E" w14:textId="001D2D76" w:rsidR="00C77D99" w:rsidRDefault="00C77D99" w:rsidP="00C77D99">
      <w:pPr>
        <w:pStyle w:val="ListBullet1"/>
        <w:ind w:left="360"/>
      </w:pPr>
      <w:r>
        <w:rPr>
          <w:lang w:val="en-US"/>
        </w:rPr>
        <w:t>The topic selected</w:t>
      </w:r>
      <w:r w:rsidR="00392359">
        <w:rPr>
          <w:lang w:val="en-US"/>
        </w:rPr>
        <w:t xml:space="preserve"> most</w:t>
      </w:r>
      <w:r>
        <w:rPr>
          <w:lang w:val="en-US"/>
        </w:rPr>
        <w:t xml:space="preserve"> by HCP</w:t>
      </w:r>
      <w:r w:rsidR="00BB484B">
        <w:rPr>
          <w:lang w:val="en-US"/>
        </w:rPr>
        <w:t>s</w:t>
      </w:r>
      <w:r>
        <w:rPr>
          <w:lang w:val="en-US"/>
        </w:rPr>
        <w:t xml:space="preserve"> as being of primary importance to discuss with patients is travel vaccinations (71%). The </w:t>
      </w:r>
      <w:r w:rsidR="00D242D4">
        <w:rPr>
          <w:lang w:val="en-US"/>
        </w:rPr>
        <w:t>next most important topic</w:t>
      </w:r>
      <w:r>
        <w:rPr>
          <w:lang w:val="en-US"/>
        </w:rPr>
        <w:t xml:space="preserve"> is </w:t>
      </w:r>
      <w:r>
        <w:t>i</w:t>
      </w:r>
      <w:r w:rsidRPr="003B200D">
        <w:t xml:space="preserve">nformation </w:t>
      </w:r>
      <w:r w:rsidR="000025C2">
        <w:t>on</w:t>
      </w:r>
      <w:r w:rsidR="000025C2" w:rsidRPr="003B200D">
        <w:t xml:space="preserve"> </w:t>
      </w:r>
      <w:r w:rsidRPr="003B200D">
        <w:t>what diseases or illnesses they could contract from food</w:t>
      </w:r>
      <w:r>
        <w:t xml:space="preserve">, </w:t>
      </w:r>
      <w:r w:rsidRPr="003B200D">
        <w:t>water</w:t>
      </w:r>
      <w:r>
        <w:t xml:space="preserve">, </w:t>
      </w:r>
      <w:r w:rsidRPr="003B200D">
        <w:t>animals</w:t>
      </w:r>
      <w:r>
        <w:t xml:space="preserve"> or </w:t>
      </w:r>
      <w:r w:rsidRPr="003B200D">
        <w:t>insects while travelling and how to protect themselves</w:t>
      </w:r>
      <w:r>
        <w:t xml:space="preserve"> (68%). Over half (55%) say it is important to discuss </w:t>
      </w:r>
      <w:r w:rsidRPr="003B200D">
        <w:t>communicable disease outbreaks</w:t>
      </w:r>
      <w:r>
        <w:t xml:space="preserve"> and </w:t>
      </w:r>
      <w:r w:rsidRPr="003B200D">
        <w:t>pandemics specific to the patient’s travel itinerary</w:t>
      </w:r>
      <w:r>
        <w:t>.</w:t>
      </w:r>
    </w:p>
    <w:p w14:paraId="30FD068D" w14:textId="69207D63" w:rsidR="00C77D99" w:rsidRDefault="00C77D99" w:rsidP="00C77D99">
      <w:pPr>
        <w:pStyle w:val="ListBullet1"/>
        <w:ind w:left="360"/>
        <w:rPr>
          <w:lang w:val="en-US"/>
        </w:rPr>
      </w:pPr>
      <w:r>
        <w:rPr>
          <w:lang w:val="en-US"/>
        </w:rPr>
        <w:lastRenderedPageBreak/>
        <w:t>Half of HCP</w:t>
      </w:r>
      <w:r w:rsidR="00BB484B">
        <w:rPr>
          <w:lang w:val="en-US"/>
        </w:rPr>
        <w:t>s</w:t>
      </w:r>
      <w:r>
        <w:rPr>
          <w:lang w:val="en-US"/>
        </w:rPr>
        <w:t xml:space="preserve"> v</w:t>
      </w:r>
      <w:r w:rsidRPr="00ED0FA1">
        <w:rPr>
          <w:lang w:val="en-US"/>
        </w:rPr>
        <w:t>erify</w:t>
      </w:r>
      <w:r>
        <w:rPr>
          <w:lang w:val="en-US"/>
        </w:rPr>
        <w:t xml:space="preserve"> </w:t>
      </w:r>
      <w:r w:rsidRPr="00ED0FA1">
        <w:rPr>
          <w:lang w:val="en-US"/>
        </w:rPr>
        <w:t xml:space="preserve">the patient’s vaccination history matches the recommendations for international travellers set out in the Canadian Immunization Guide or similar advisory </w:t>
      </w:r>
      <w:r>
        <w:rPr>
          <w:lang w:val="en-US"/>
        </w:rPr>
        <w:t>(50%) or o</w:t>
      </w:r>
      <w:r w:rsidRPr="006F6F82">
        <w:rPr>
          <w:lang w:val="en-US"/>
        </w:rPr>
        <w:t>ffer routine immunization booster doses</w:t>
      </w:r>
      <w:r>
        <w:rPr>
          <w:lang w:val="en-US"/>
        </w:rPr>
        <w:t xml:space="preserve"> (49%). Just under half will c</w:t>
      </w:r>
      <w:r w:rsidRPr="00342537">
        <w:rPr>
          <w:lang w:val="en-US"/>
        </w:rPr>
        <w:t>heck for country-specific outbreak information, including for COVID-19</w:t>
      </w:r>
      <w:r>
        <w:rPr>
          <w:lang w:val="en-US"/>
        </w:rPr>
        <w:t xml:space="preserve"> (47%), and one-third (35%) will a</w:t>
      </w:r>
      <w:r w:rsidRPr="00F624E6">
        <w:rPr>
          <w:lang w:val="en-US"/>
        </w:rPr>
        <w:t>ccelerate the routine or travel-related vaccine schedules based on the patient’s destination</w:t>
      </w:r>
      <w:r>
        <w:rPr>
          <w:lang w:val="en-US"/>
        </w:rPr>
        <w:t>. Two in ten</w:t>
      </w:r>
      <w:r w:rsidR="009C6651">
        <w:rPr>
          <w:lang w:val="en-US"/>
        </w:rPr>
        <w:t xml:space="preserve"> (21%)</w:t>
      </w:r>
      <w:r>
        <w:rPr>
          <w:lang w:val="en-US"/>
        </w:rPr>
        <w:t xml:space="preserve"> say they do not provide advice on immunization.</w:t>
      </w:r>
    </w:p>
    <w:p w14:paraId="75F11534" w14:textId="189F06B2" w:rsidR="00C77D99" w:rsidRDefault="00C77D99" w:rsidP="00C77D99">
      <w:pPr>
        <w:pStyle w:val="ListBullet1"/>
        <w:ind w:left="360"/>
        <w:rPr>
          <w:lang w:val="en-US"/>
        </w:rPr>
      </w:pPr>
      <w:r>
        <w:rPr>
          <w:lang w:val="en-US"/>
        </w:rPr>
        <w:t>Around half of HCP</w:t>
      </w:r>
      <w:r w:rsidR="007B309A">
        <w:rPr>
          <w:lang w:val="en-US"/>
        </w:rPr>
        <w:t>s</w:t>
      </w:r>
      <w:r>
        <w:rPr>
          <w:lang w:val="en-US"/>
        </w:rPr>
        <w:t xml:space="preserve"> have provided advice for patients traveling to the Caribbean (52%), Central America/Mexico (50%) and Asia (49%) in the past five years. Around four in ten have advised regarding Africa (44%) and the United States (39%). Fewer </w:t>
      </w:r>
      <w:r w:rsidR="00A538FA">
        <w:rPr>
          <w:lang w:val="en-US"/>
        </w:rPr>
        <w:t>(</w:t>
      </w:r>
      <w:r w:rsidR="00D72E54">
        <w:rPr>
          <w:lang w:val="en-US"/>
        </w:rPr>
        <w:t xml:space="preserve">7% to 31%) </w:t>
      </w:r>
      <w:r>
        <w:rPr>
          <w:lang w:val="en-US"/>
        </w:rPr>
        <w:t>have provided services or guidance regarding other locations. Ar</w:t>
      </w:r>
      <w:r w:rsidR="00232177">
        <w:rPr>
          <w:lang w:val="en-US"/>
        </w:rPr>
        <w:t>ou</w:t>
      </w:r>
      <w:r>
        <w:rPr>
          <w:lang w:val="en-US"/>
        </w:rPr>
        <w:t xml:space="preserve">nd one in ten </w:t>
      </w:r>
      <w:r w:rsidR="00A538FA">
        <w:rPr>
          <w:lang w:val="en-US"/>
        </w:rPr>
        <w:t xml:space="preserve">(12%) </w:t>
      </w:r>
      <w:r>
        <w:rPr>
          <w:lang w:val="en-US"/>
        </w:rPr>
        <w:t xml:space="preserve">have not provided health related services </w:t>
      </w:r>
      <w:r w:rsidR="00A538FA">
        <w:rPr>
          <w:lang w:val="en-US"/>
        </w:rPr>
        <w:t xml:space="preserve">for travellers outside of Canada </w:t>
      </w:r>
      <w:r>
        <w:rPr>
          <w:lang w:val="en-US"/>
        </w:rPr>
        <w:t>in the past five years.</w:t>
      </w:r>
    </w:p>
    <w:p w14:paraId="3CC75EC2" w14:textId="77777777" w:rsidR="00C77D99" w:rsidRPr="00982FB4" w:rsidRDefault="00C77D99" w:rsidP="00C77D99">
      <w:pPr>
        <w:pStyle w:val="Para"/>
        <w:keepNext/>
        <w:keepLines/>
        <w:rPr>
          <w:b/>
          <w:bCs/>
          <w:i/>
          <w:iCs/>
          <w:lang w:val="en-US"/>
        </w:rPr>
      </w:pPr>
      <w:r w:rsidRPr="00982FB4">
        <w:rPr>
          <w:b/>
          <w:bCs/>
          <w:i/>
          <w:iCs/>
          <w:lang w:val="en-US"/>
        </w:rPr>
        <w:t>Risk perception</w:t>
      </w:r>
    </w:p>
    <w:p w14:paraId="478AFD7C" w14:textId="4BC34C66" w:rsidR="00C77D99" w:rsidRDefault="00C55927" w:rsidP="00C77D99">
      <w:pPr>
        <w:pStyle w:val="ListBullet1"/>
        <w:ind w:left="360"/>
      </w:pPr>
      <w:r>
        <w:t xml:space="preserve">In terms of travel health risks, </w:t>
      </w:r>
      <w:r w:rsidR="00C77D99">
        <w:t xml:space="preserve">Africa is ranked </w:t>
      </w:r>
      <w:r w:rsidR="007B309A">
        <w:t xml:space="preserve">by HCPs </w:t>
      </w:r>
      <w:r w:rsidR="00C77D99">
        <w:t xml:space="preserve">as the most problematic destination for Canadian voyagers (87% saying it poses a moderate to high risk), closely followed by Asia (85%). Around eight in ten say Central America and Mexico (79%) or South America (78%) pose at least moderate risk to travellers, and seven in ten say this about the Caribbean (71%) or the Middle East (70%). Just under six in ten also rate other Pacific Islands as having at least moderate risk (58%). Fewer than half </w:t>
      </w:r>
      <w:r w:rsidR="004D3CF6">
        <w:t xml:space="preserve">(25% to 46%) </w:t>
      </w:r>
      <w:r w:rsidR="00C77D99">
        <w:t>think other destinations pose a moderate to high risk.</w:t>
      </w:r>
    </w:p>
    <w:p w14:paraId="3A2B630D" w14:textId="6537D0D8" w:rsidR="00C77D99" w:rsidRDefault="00C77D99" w:rsidP="00C77D99">
      <w:pPr>
        <w:pStyle w:val="ListBullet1"/>
        <w:ind w:left="360"/>
      </w:pPr>
      <w:r>
        <w:t>A two-thirds majority of HCP</w:t>
      </w:r>
      <w:r w:rsidR="007B309A">
        <w:t>s</w:t>
      </w:r>
      <w:r>
        <w:t xml:space="preserve"> (65%) feel </w:t>
      </w:r>
      <w:r w:rsidRPr="007C2918">
        <w:t>risks to Canadians due to international health issues</w:t>
      </w:r>
      <w:r>
        <w:t xml:space="preserve"> have</w:t>
      </w:r>
      <w:r w:rsidRPr="007C2918">
        <w:t xml:space="preserve"> increased</w:t>
      </w:r>
      <w:r>
        <w:t xml:space="preserve"> in the past 10 years.</w:t>
      </w:r>
    </w:p>
    <w:p w14:paraId="2D83BDDE" w14:textId="77777777" w:rsidR="00C77D99" w:rsidRPr="00982FB4" w:rsidRDefault="00C77D99" w:rsidP="00C77D99">
      <w:pPr>
        <w:pStyle w:val="Para"/>
        <w:keepNext/>
        <w:keepLines/>
        <w:rPr>
          <w:b/>
          <w:bCs/>
          <w:i/>
          <w:iCs/>
        </w:rPr>
      </w:pPr>
      <w:r w:rsidRPr="00982FB4">
        <w:rPr>
          <w:b/>
          <w:bCs/>
          <w:i/>
          <w:iCs/>
        </w:rPr>
        <w:t>Barriers</w:t>
      </w:r>
    </w:p>
    <w:p w14:paraId="3217C6D0" w14:textId="44B77856" w:rsidR="00C77D99" w:rsidRDefault="00C77D99" w:rsidP="00C77D99">
      <w:pPr>
        <w:pStyle w:val="ListBullet1"/>
        <w:ind w:left="360"/>
      </w:pPr>
      <w:r>
        <w:t>The issues most likely to pose a moderate to major barrier to providing travel health recommendations are n</w:t>
      </w:r>
      <w:r w:rsidRPr="00BA50A1">
        <w:t>ot having time to look up specific risks for each patient</w:t>
      </w:r>
      <w:r>
        <w:t xml:space="preserve"> (61%) and h</w:t>
      </w:r>
      <w:r w:rsidRPr="00BA50A1">
        <w:t>ow fast recommendations on regional travel health issues can change</w:t>
      </w:r>
      <w:r>
        <w:t xml:space="preserve"> (</w:t>
      </w:r>
      <w:r w:rsidR="00FC06C4">
        <w:t>59</w:t>
      </w:r>
      <w:r>
        <w:t>%). Six in ten (60%) HCP</w:t>
      </w:r>
      <w:r w:rsidR="006C5E1E">
        <w:t>s</w:t>
      </w:r>
      <w:r>
        <w:t xml:space="preserve"> with no travel health focus in their practice also say this topic being outside of their area of expertise is a barrier to providing travel health recommendations.</w:t>
      </w:r>
    </w:p>
    <w:p w14:paraId="5532F93F" w14:textId="09BC800A" w:rsidR="00C77D99" w:rsidRDefault="00C77D99" w:rsidP="00C77D99">
      <w:pPr>
        <w:pStyle w:val="ListBullet1"/>
        <w:ind w:left="360"/>
      </w:pPr>
      <w:r>
        <w:t>Out of six statements about travel health, HCP</w:t>
      </w:r>
      <w:r w:rsidR="006C5E1E">
        <w:t>s</w:t>
      </w:r>
      <w:r>
        <w:t xml:space="preserve"> are most likely to agree (strongly or somewhat) that t</w:t>
      </w:r>
      <w:r w:rsidRPr="009A4EFF">
        <w:t>ravelling internationally poses health risks that are not present in Canada</w:t>
      </w:r>
      <w:r>
        <w:t xml:space="preserve"> (79%) or that t</w:t>
      </w:r>
      <w:r w:rsidRPr="009A4EFF">
        <w:t>he gov</w:t>
      </w:r>
      <w:r>
        <w:t>ernment</w:t>
      </w:r>
      <w:r w:rsidRPr="009A4EFF">
        <w:t xml:space="preserve"> should invest more in informing HCPs about emerging travel health issues</w:t>
      </w:r>
      <w:r>
        <w:t xml:space="preserve"> (74%). Seven in ten also agree the Canadian</w:t>
      </w:r>
      <w:r w:rsidRPr="009A4EFF">
        <w:t xml:space="preserve"> government should invest more in informing the public about travel health risks</w:t>
      </w:r>
      <w:r>
        <w:t xml:space="preserve"> (70%) or that a</w:t>
      </w:r>
      <w:r w:rsidRPr="009A4EFF">
        <w:t xml:space="preserve">ll </w:t>
      </w:r>
      <w:r>
        <w:t xml:space="preserve">international </w:t>
      </w:r>
      <w:r w:rsidRPr="009A4EFF">
        <w:t>travellers should see a health care professional before they travel</w:t>
      </w:r>
      <w:r>
        <w:t xml:space="preserve"> (68%).</w:t>
      </w:r>
    </w:p>
    <w:p w14:paraId="1F90BE01" w14:textId="59A92D65" w:rsidR="00C77D99" w:rsidRDefault="00C77D99" w:rsidP="00C77D99">
      <w:pPr>
        <w:pStyle w:val="Para"/>
        <w:keepNext/>
        <w:keepLines/>
        <w:rPr>
          <w:b/>
          <w:bCs/>
          <w:i/>
          <w:iCs/>
        </w:rPr>
      </w:pPr>
      <w:r w:rsidRPr="00982FB4">
        <w:rPr>
          <w:b/>
          <w:bCs/>
          <w:i/>
          <w:iCs/>
        </w:rPr>
        <w:t>Information needs</w:t>
      </w:r>
    </w:p>
    <w:p w14:paraId="3DB77543" w14:textId="390B8FC0" w:rsidR="00AE1420" w:rsidRDefault="00AE1420" w:rsidP="00AE1420">
      <w:pPr>
        <w:pStyle w:val="ListBullet1"/>
      </w:pPr>
      <w:r>
        <w:t xml:space="preserve">Three-quarters (76%) of HCPs indicate they would be very or somewhat interested in </w:t>
      </w:r>
      <w:r w:rsidRPr="00DC4B76">
        <w:t>additional professional education on international travel health</w:t>
      </w:r>
      <w:r>
        <w:t>; two in ten are not</w:t>
      </w:r>
      <w:r w:rsidR="00013A28">
        <w:t xml:space="preserve"> very (13%) or at all (6%)</w:t>
      </w:r>
      <w:r>
        <w:t xml:space="preserve"> interested. By far, the preferred method for receiving this professional education is via online courses (81%), followed by advisory publications (39%) or conferences (35%).</w:t>
      </w:r>
    </w:p>
    <w:p w14:paraId="421A6E8C" w14:textId="3316BE53" w:rsidR="00AE1420" w:rsidRDefault="00AE1420" w:rsidP="00AE1420">
      <w:pPr>
        <w:pStyle w:val="ListBullet1"/>
      </w:pPr>
      <w:r>
        <w:t>Over eight in ten (</w:t>
      </w:r>
      <w:r w:rsidR="008A323F">
        <w:t>8</w:t>
      </w:r>
      <w:r>
        <w:t xml:space="preserve">3%) HCPs would be very or somewhat interested in receiving breaking information </w:t>
      </w:r>
      <w:r w:rsidRPr="00984A8A">
        <w:t>related to international travel health; one in ten would not be.</w:t>
      </w:r>
      <w:r>
        <w:t xml:space="preserve"> The most preferred way to receive this is e-mail bulletins (83%), distantly followed by medica</w:t>
      </w:r>
      <w:r w:rsidR="00F3142C">
        <w:t>l</w:t>
      </w:r>
      <w:r>
        <w:t xml:space="preserve"> journal articles (32%). Only 15 percent would prefer to get</w:t>
      </w:r>
      <w:r w:rsidRPr="00ED1623">
        <w:t xml:space="preserve"> </w:t>
      </w:r>
      <w:r w:rsidRPr="00D426BF">
        <w:t>emerging international travel health</w:t>
      </w:r>
      <w:r>
        <w:t xml:space="preserve"> information via social media.</w:t>
      </w:r>
    </w:p>
    <w:p w14:paraId="0B0FB738" w14:textId="6138067B" w:rsidR="00AE1420" w:rsidRDefault="00AE1420" w:rsidP="00AE1420">
      <w:pPr>
        <w:pStyle w:val="ListBullet1"/>
      </w:pPr>
      <w:r>
        <w:t xml:space="preserve">The most trusted sources for travel health information are </w:t>
      </w:r>
      <w:r>
        <w:rPr>
          <w:szCs w:val="16"/>
        </w:rPr>
        <w:t>m</w:t>
      </w:r>
      <w:r w:rsidRPr="00253B94">
        <w:rPr>
          <w:szCs w:val="16"/>
        </w:rPr>
        <w:t xml:space="preserve">edical organizations </w:t>
      </w:r>
      <w:r>
        <w:rPr>
          <w:szCs w:val="16"/>
        </w:rPr>
        <w:t>like the</w:t>
      </w:r>
      <w:r w:rsidRPr="00253B94">
        <w:rPr>
          <w:szCs w:val="16"/>
        </w:rPr>
        <w:t xml:space="preserve"> Canadian Medical Association</w:t>
      </w:r>
      <w:r>
        <w:rPr>
          <w:szCs w:val="16"/>
        </w:rPr>
        <w:t xml:space="preserve"> (93%), </w:t>
      </w:r>
      <w:r w:rsidRPr="00253B94">
        <w:rPr>
          <w:szCs w:val="16"/>
        </w:rPr>
        <w:t>Government of Canada websites</w:t>
      </w:r>
      <w:r>
        <w:rPr>
          <w:szCs w:val="16"/>
        </w:rPr>
        <w:t xml:space="preserve"> (93%) and international agencies like the </w:t>
      </w:r>
      <w:r w:rsidR="00D20021">
        <w:rPr>
          <w:szCs w:val="16"/>
        </w:rPr>
        <w:t>World Health Organisation (</w:t>
      </w:r>
      <w:r>
        <w:rPr>
          <w:szCs w:val="16"/>
        </w:rPr>
        <w:t>WHO</w:t>
      </w:r>
      <w:r w:rsidR="00D20021">
        <w:rPr>
          <w:szCs w:val="16"/>
        </w:rPr>
        <w:t>)</w:t>
      </w:r>
      <w:r>
        <w:rPr>
          <w:szCs w:val="16"/>
        </w:rPr>
        <w:t xml:space="preserve"> or </w:t>
      </w:r>
      <w:r w:rsidRPr="00253B94">
        <w:rPr>
          <w:szCs w:val="16"/>
        </w:rPr>
        <w:t>public health agencies</w:t>
      </w:r>
      <w:r>
        <w:rPr>
          <w:szCs w:val="16"/>
        </w:rPr>
        <w:t xml:space="preserve"> of other countries (</w:t>
      </w:r>
      <w:r w:rsidR="008570DE">
        <w:rPr>
          <w:szCs w:val="16"/>
        </w:rPr>
        <w:t>e.g.,</w:t>
      </w:r>
      <w:r>
        <w:rPr>
          <w:szCs w:val="16"/>
        </w:rPr>
        <w:t xml:space="preserve"> CDC) (92%). Professional colleagues are the least trusted source (75%).</w:t>
      </w:r>
    </w:p>
    <w:p w14:paraId="74F4A852" w14:textId="77777777" w:rsidR="00AE1420" w:rsidRDefault="00AE1420" w:rsidP="00AE1420">
      <w:pPr>
        <w:pStyle w:val="ListBullet1"/>
      </w:pPr>
      <w:r>
        <w:t>Of five travel health topics, HCPs would most like to learn more about recommended or required vaccinations/medications (76%), c</w:t>
      </w:r>
      <w:r w:rsidRPr="003B200D">
        <w:t>ommunicable disease outbreaks</w:t>
      </w:r>
      <w:r>
        <w:t xml:space="preserve"> (72%) and v</w:t>
      </w:r>
      <w:r w:rsidRPr="003B200D">
        <w:t>ector-borne illnesses</w:t>
      </w:r>
      <w:r>
        <w:t xml:space="preserve"> (65%).</w:t>
      </w:r>
    </w:p>
    <w:p w14:paraId="68EA4ED8" w14:textId="77777777" w:rsidR="00AE1420" w:rsidRPr="00721BE3" w:rsidRDefault="00AE1420" w:rsidP="00AE1420">
      <w:pPr>
        <w:pStyle w:val="Para"/>
        <w:keepNext/>
        <w:keepLines/>
        <w:rPr>
          <w:b/>
          <w:bCs/>
          <w:i/>
          <w:iCs/>
        </w:rPr>
      </w:pPr>
      <w:r w:rsidRPr="00721BE3">
        <w:rPr>
          <w:b/>
          <w:bCs/>
          <w:i/>
          <w:iCs/>
        </w:rPr>
        <w:t>Use and rating of travel health resources</w:t>
      </w:r>
    </w:p>
    <w:p w14:paraId="7FDF9473" w14:textId="16DC887F" w:rsidR="00AE1420" w:rsidRDefault="00AE1420" w:rsidP="00AE1420">
      <w:pPr>
        <w:pStyle w:val="ListBullet1"/>
      </w:pPr>
      <w:r>
        <w:t>To update their travel health knowledge almost seven in ten (68%) would tur</w:t>
      </w:r>
      <w:r w:rsidR="00F12668">
        <w:t>n</w:t>
      </w:r>
      <w:r>
        <w:t xml:space="preserve"> to the Canada.ca website, by far the most used resource. Four in ten (41%) look to medical journals, and just under this (37%) </w:t>
      </w:r>
      <w:r w:rsidR="00515CF5">
        <w:t xml:space="preserve">would </w:t>
      </w:r>
      <w:r>
        <w:t>turn to CATMAT statements; one-third (34%) use peer-reviewed medical websites.</w:t>
      </w:r>
    </w:p>
    <w:p w14:paraId="3F4EF3C4" w14:textId="2199E68E" w:rsidR="00AE1420" w:rsidRDefault="00AE1420" w:rsidP="00AE1420">
      <w:pPr>
        <w:pStyle w:val="ListBullet1"/>
      </w:pPr>
      <w:r w:rsidRPr="00BC3880">
        <w:rPr>
          <w:lang w:val="en-US"/>
        </w:rPr>
        <w:t xml:space="preserve">Nine in ten (91%) are aware of, and eight in ten (79%) use, </w:t>
      </w:r>
      <w:r>
        <w:t>t</w:t>
      </w:r>
      <w:r w:rsidRPr="002951B2">
        <w:t>ravel advice and advisories on travel.gc.ca</w:t>
      </w:r>
      <w:r>
        <w:t xml:space="preserve">. Just under nine in ten (88%) are aware of, and just under three-quarters (73%) use, the </w:t>
      </w:r>
      <w:r w:rsidRPr="002951B2">
        <w:t>Canadian Immunization Guide (CIG)</w:t>
      </w:r>
      <w:r>
        <w:t xml:space="preserve">. Travel health notices are also high in awareness and use (83% aware, 69% </w:t>
      </w:r>
      <w:r w:rsidR="00E3483C">
        <w:t>use</w:t>
      </w:r>
      <w:r>
        <w:t xml:space="preserve">). The resources with lower awareness and use are </w:t>
      </w:r>
      <w:r w:rsidRPr="002951B2">
        <w:rPr>
          <w:rFonts w:asciiTheme="minorHAnsi" w:hAnsiTheme="minorHAnsi" w:cstheme="minorHAnsi"/>
        </w:rPr>
        <w:t xml:space="preserve">Committee to Advise on Tropical Medicine and Travel </w:t>
      </w:r>
      <w:r>
        <w:rPr>
          <w:rFonts w:asciiTheme="minorHAnsi" w:hAnsiTheme="minorHAnsi" w:cstheme="minorHAnsi"/>
        </w:rPr>
        <w:t xml:space="preserve">(CATMAT) </w:t>
      </w:r>
      <w:r>
        <w:t xml:space="preserve">statements (55% aware, 37% use), the </w:t>
      </w:r>
      <w:r w:rsidRPr="00BC3880">
        <w:rPr>
          <w:rFonts w:asciiTheme="minorHAnsi" w:hAnsiTheme="minorHAnsi" w:cstheme="minorHAnsi"/>
        </w:rPr>
        <w:t>Canada Communicable Disease Report</w:t>
      </w:r>
      <w:r>
        <w:rPr>
          <w:rFonts w:asciiTheme="minorHAnsi" w:hAnsiTheme="minorHAnsi" w:cstheme="minorHAnsi"/>
        </w:rPr>
        <w:t xml:space="preserve"> (CCDR)</w:t>
      </w:r>
      <w:r w:rsidRPr="00BC3880">
        <w:rPr>
          <w:rFonts w:asciiTheme="minorHAnsi" w:hAnsiTheme="minorHAnsi" w:cstheme="minorHAnsi"/>
        </w:rPr>
        <w:t xml:space="preserve"> journal (53% aware, 31% use) and the </w:t>
      </w:r>
      <w:r w:rsidR="00F43F5E">
        <w:t>Travel Smart</w:t>
      </w:r>
      <w:r>
        <w:t xml:space="preserve"> app (32% aware, 16% use).</w:t>
      </w:r>
    </w:p>
    <w:p w14:paraId="52EA86EF" w14:textId="6F5BA099" w:rsidR="00AE1420" w:rsidRDefault="00AE1420" w:rsidP="00AE1420">
      <w:pPr>
        <w:pStyle w:val="ListBullet1"/>
      </w:pPr>
      <w:r>
        <w:t xml:space="preserve">Three in ten or more users of each resource use it at least monthly with the most </w:t>
      </w:r>
      <w:r w:rsidR="00515CF5">
        <w:t xml:space="preserve">frequently used </w:t>
      </w:r>
      <w:r>
        <w:t xml:space="preserve">being the Canadian Immunization Guide (48%) or the Travel Smart app (49%); these two apps are the most likely to be used at least weekly. Very few use travel health resources </w:t>
      </w:r>
      <w:r w:rsidR="00AB4807">
        <w:t>daily</w:t>
      </w:r>
      <w:r w:rsidR="00E66745">
        <w:t xml:space="preserve"> (from none up to four percent)</w:t>
      </w:r>
      <w:r>
        <w:t>.</w:t>
      </w:r>
    </w:p>
    <w:p w14:paraId="0A476BC6" w14:textId="77777777" w:rsidR="00AE1420" w:rsidRDefault="00AE1420" w:rsidP="00AE1420">
      <w:pPr>
        <w:pStyle w:val="ListBullet1"/>
      </w:pPr>
      <w:r>
        <w:t>User satisfaction is highest for the CIG (62%) and CATMAT statements (62%), and just under six in ten are satisfied with travel.gc.ca information (58%) and the Travel Smart app (57%). Half (49%) are satisfied with the CCDR, and under half (44%) are satisfied with travel health notices.</w:t>
      </w:r>
    </w:p>
    <w:p w14:paraId="70FE4273" w14:textId="1A681B6D" w:rsidR="00AE1420" w:rsidRDefault="00AE1420" w:rsidP="00AE1420">
      <w:pPr>
        <w:pStyle w:val="ListBullet1"/>
        <w:keepNext/>
        <w:keepLines/>
      </w:pPr>
      <w:r>
        <w:t xml:space="preserve">In general, the main </w:t>
      </w:r>
      <w:r w:rsidR="00AB4807">
        <w:t xml:space="preserve">aspects </w:t>
      </w:r>
      <w:r>
        <w:t xml:space="preserve">liked </w:t>
      </w:r>
      <w:r w:rsidR="002F0DB0">
        <w:t xml:space="preserve">across the range of </w:t>
      </w:r>
      <w:r>
        <w:t xml:space="preserve">travel health resources are being comprehensive, being easy to understand, and being up to date. The main improvements </w:t>
      </w:r>
      <w:r w:rsidR="00A74D10">
        <w:t xml:space="preserve">desired </w:t>
      </w:r>
      <w:r>
        <w:t xml:space="preserve">are </w:t>
      </w:r>
      <w:r w:rsidR="009A3088">
        <w:t xml:space="preserve">increasing </w:t>
      </w:r>
      <w:r>
        <w:t xml:space="preserve">user friendliness and </w:t>
      </w:r>
      <w:r w:rsidR="009A3088">
        <w:t xml:space="preserve">providing </w:t>
      </w:r>
      <w:r>
        <w:t xml:space="preserve">more frequent updates. </w:t>
      </w:r>
    </w:p>
    <w:p w14:paraId="65482678" w14:textId="00F9DA44" w:rsidR="00AE1420" w:rsidRPr="006E27E3" w:rsidRDefault="00AE1420" w:rsidP="00AE1420">
      <w:pPr>
        <w:pStyle w:val="ListBullet1"/>
        <w:keepNext/>
        <w:keepLines/>
      </w:pPr>
      <w:r>
        <w:rPr>
          <w:lang w:val="en-US"/>
        </w:rPr>
        <w:t xml:space="preserve">Half or more CATMAT users most often use information on malaria (61%), COVID-19 (56%) and </w:t>
      </w:r>
      <w:r>
        <w:rPr>
          <w:rFonts w:cstheme="minorHAnsi"/>
        </w:rPr>
        <w:t>t</w:t>
      </w:r>
      <w:r w:rsidRPr="005B03CD">
        <w:rPr>
          <w:rFonts w:cstheme="minorHAnsi"/>
        </w:rPr>
        <w:t>raveller’s diarrhea</w:t>
      </w:r>
      <w:r>
        <w:rPr>
          <w:rFonts w:cstheme="minorHAnsi"/>
        </w:rPr>
        <w:t xml:space="preserve"> (53%). Four in ten (39%) use information on </w:t>
      </w:r>
      <w:r w:rsidRPr="005B03CD">
        <w:rPr>
          <w:rFonts w:cstheme="minorHAnsi"/>
          <w:szCs w:val="22"/>
        </w:rPr>
        <w:t>Hepatitis during travel</w:t>
      </w:r>
      <w:r>
        <w:rPr>
          <w:rFonts w:cstheme="minorHAnsi"/>
        </w:rPr>
        <w:t xml:space="preserve">, and one-third (33%) use information on cruise ship travel. </w:t>
      </w:r>
    </w:p>
    <w:p w14:paraId="1BF8AAA1" w14:textId="77777777" w:rsidR="00AE1420" w:rsidRPr="007C6790" w:rsidRDefault="00AE1420" w:rsidP="00AE1420">
      <w:pPr>
        <w:pStyle w:val="ListBullet1"/>
        <w:keepLines/>
      </w:pPr>
      <w:r>
        <w:t xml:space="preserve">Close to six in ten (58%) use </w:t>
      </w:r>
      <w:r w:rsidRPr="002B44C3">
        <w:rPr>
          <w:rFonts w:cstheme="minorHAnsi"/>
        </w:rPr>
        <w:t>World Health Organization publications</w:t>
      </w:r>
      <w:r>
        <w:rPr>
          <w:rFonts w:cstheme="minorHAnsi"/>
        </w:rPr>
        <w:t xml:space="preserve"> or its </w:t>
      </w:r>
      <w:r w:rsidRPr="002B44C3">
        <w:rPr>
          <w:rFonts w:cstheme="minorHAnsi"/>
        </w:rPr>
        <w:t>website</w:t>
      </w:r>
      <w:r>
        <w:rPr>
          <w:rFonts w:cstheme="minorHAnsi"/>
        </w:rPr>
        <w:t>; just under four in ten (37%) use the CDC Yellow Book, and about one in ten (8%) use the Travax online tool. Two in ten (22%) do not use other travel health resources.</w:t>
      </w:r>
    </w:p>
    <w:p w14:paraId="7E0AF235" w14:textId="77777777" w:rsidR="00DD4166" w:rsidRPr="00C707E9" w:rsidRDefault="00765F7D" w:rsidP="00E04980">
      <w:pPr>
        <w:pStyle w:val="Heading2"/>
        <w:keepLines/>
        <w:ind w:left="720" w:hanging="720"/>
        <w:rPr>
          <w:lang w:val="en-CA"/>
        </w:rPr>
      </w:pPr>
      <w:bookmarkStart w:id="59" w:name="_Toc118120838"/>
      <w:r w:rsidRPr="00C707E9">
        <w:rPr>
          <w:lang w:val="en-CA"/>
        </w:rPr>
        <w:t>Political neutrality statement and contact information</w:t>
      </w:r>
      <w:bookmarkEnd w:id="58"/>
      <w:bookmarkEnd w:id="59"/>
    </w:p>
    <w:p w14:paraId="43FAA497" w14:textId="02CA9F9F" w:rsidR="007F74EC" w:rsidRPr="00C707E9" w:rsidRDefault="007F74EC" w:rsidP="00651546">
      <w:pPr>
        <w:pStyle w:val="Para"/>
        <w:keepNext/>
        <w:keepLines/>
        <w:rPr>
          <w:lang w:val="en-CA"/>
        </w:rPr>
      </w:pPr>
      <w:r w:rsidRPr="00C707E9">
        <w:rPr>
          <w:lang w:val="en-CA"/>
        </w:rPr>
        <w:t>I hereby certify as senior officer of Environics that the deliverables fully comply with the Government of Canada political neutrality requirements outlined in the Communications Policy of the Government of Canada</w:t>
      </w:r>
      <w:r w:rsidR="00C23A34" w:rsidRPr="00C707E9">
        <w:rPr>
          <w:lang w:val="en-CA"/>
        </w:rPr>
        <w:t>,</w:t>
      </w:r>
      <w:r w:rsidRPr="00C707E9">
        <w:rPr>
          <w:lang w:val="en-CA"/>
        </w:rPr>
        <w:t xml:space="preserve"> and Procedures for Planning and Contracting Public Opinion Research. Specifically, the deliverables do not include information on electoral voting intentions, political party preferences, standings with the electorate</w:t>
      </w:r>
      <w:r w:rsidR="00C23A34" w:rsidRPr="00C707E9">
        <w:rPr>
          <w:lang w:val="en-CA"/>
        </w:rPr>
        <w:t>,</w:t>
      </w:r>
      <w:r w:rsidRPr="00C707E9">
        <w:rPr>
          <w:lang w:val="en-CA"/>
        </w:rPr>
        <w:t xml:space="preserve"> or ratings of the performance of a political party or its leaders.</w:t>
      </w:r>
    </w:p>
    <w:p w14:paraId="1AD58A37" w14:textId="1426C6B9" w:rsidR="00765F7D" w:rsidRPr="00C707E9" w:rsidRDefault="00557D2B" w:rsidP="00651546">
      <w:pPr>
        <w:keepNext/>
        <w:keepLines/>
        <w:spacing w:before="240" w:after="0"/>
        <w:rPr>
          <w:sz w:val="22"/>
          <w:lang w:val="en-CA"/>
        </w:rPr>
      </w:pPr>
      <w:r>
        <w:rPr>
          <w:sz w:val="22"/>
          <w:lang w:val="en-CA"/>
        </w:rPr>
        <w:t>Sarah Roberton</w:t>
      </w:r>
    </w:p>
    <w:p w14:paraId="0D241CAD" w14:textId="77777777" w:rsidR="00765F7D" w:rsidRPr="00C707E9" w:rsidRDefault="00765F7D" w:rsidP="00651546">
      <w:pPr>
        <w:keepNext/>
        <w:keepLines/>
        <w:spacing w:after="0"/>
        <w:rPr>
          <w:sz w:val="22"/>
          <w:lang w:val="en-CA"/>
        </w:rPr>
      </w:pPr>
      <w:r w:rsidRPr="00C707E9">
        <w:rPr>
          <w:sz w:val="22"/>
          <w:lang w:val="en-CA"/>
        </w:rPr>
        <w:t>Vice President, Public Affairs</w:t>
      </w:r>
    </w:p>
    <w:p w14:paraId="3D6CD145" w14:textId="77777777" w:rsidR="00765F7D" w:rsidRPr="00C707E9" w:rsidRDefault="00765F7D" w:rsidP="00651546">
      <w:pPr>
        <w:keepNext/>
        <w:keepLines/>
        <w:spacing w:after="0"/>
        <w:rPr>
          <w:sz w:val="22"/>
          <w:lang w:val="en-CA"/>
        </w:rPr>
      </w:pPr>
      <w:r w:rsidRPr="00C707E9">
        <w:rPr>
          <w:sz w:val="22"/>
          <w:lang w:val="en-CA"/>
        </w:rPr>
        <w:t>Environics Research Group</w:t>
      </w:r>
    </w:p>
    <w:p w14:paraId="12A5154B" w14:textId="5BB3563B" w:rsidR="00765F7D" w:rsidRPr="00C707E9" w:rsidRDefault="00000000" w:rsidP="00651546">
      <w:pPr>
        <w:keepNext/>
        <w:keepLines/>
        <w:spacing w:after="0"/>
        <w:rPr>
          <w:sz w:val="22"/>
          <w:lang w:val="en-CA"/>
        </w:rPr>
      </w:pPr>
      <w:hyperlink r:id="rId20" w:history="1">
        <w:r w:rsidR="00557D2B" w:rsidRPr="004A1B46">
          <w:rPr>
            <w:rStyle w:val="Hyperlink"/>
            <w:sz w:val="22"/>
            <w:lang w:val="en-CA"/>
          </w:rPr>
          <w:t>sarah.roberton@environics.ca</w:t>
        </w:r>
      </w:hyperlink>
    </w:p>
    <w:p w14:paraId="3DB409D0" w14:textId="77777777" w:rsidR="00765F7D" w:rsidRPr="00C707E9" w:rsidRDefault="00765F7D" w:rsidP="00651546">
      <w:pPr>
        <w:pStyle w:val="Para"/>
        <w:keepNext/>
        <w:keepLines/>
        <w:rPr>
          <w:lang w:val="en-CA"/>
        </w:rPr>
      </w:pPr>
      <w:r w:rsidRPr="00C707E9">
        <w:rPr>
          <w:b/>
          <w:lang w:val="en-CA"/>
        </w:rPr>
        <w:t>Supplier name</w:t>
      </w:r>
      <w:r w:rsidRPr="00C707E9">
        <w:rPr>
          <w:lang w:val="en-CA"/>
        </w:rPr>
        <w:t>: Environics Research Group</w:t>
      </w:r>
    </w:p>
    <w:p w14:paraId="3EE951AC" w14:textId="7B9B2EB5" w:rsidR="00184736" w:rsidRPr="00C707E9" w:rsidRDefault="00765F7D" w:rsidP="00651546">
      <w:pPr>
        <w:pStyle w:val="Para"/>
        <w:keepNext/>
        <w:keepLines/>
        <w:spacing w:before="0"/>
        <w:rPr>
          <w:lang w:val="en-CA"/>
        </w:rPr>
      </w:pPr>
      <w:r w:rsidRPr="00C707E9">
        <w:rPr>
          <w:lang w:val="en-CA"/>
        </w:rPr>
        <w:t xml:space="preserve">PWGSC contract number: </w:t>
      </w:r>
      <w:r w:rsidR="0096682C" w:rsidRPr="0096682C">
        <w:rPr>
          <w:lang w:val="en-CA"/>
        </w:rPr>
        <w:t>6D131-193243/001/CY</w:t>
      </w:r>
    </w:p>
    <w:p w14:paraId="17EEF68C" w14:textId="58C87FDF" w:rsidR="00184736" w:rsidRPr="00C707E9" w:rsidRDefault="00184736" w:rsidP="00651546">
      <w:pPr>
        <w:pStyle w:val="Para"/>
        <w:keepNext/>
        <w:keepLines/>
        <w:spacing w:before="0"/>
        <w:rPr>
          <w:lang w:val="en-CA"/>
        </w:rPr>
      </w:pPr>
      <w:r w:rsidRPr="00C707E9">
        <w:rPr>
          <w:lang w:val="en-CA"/>
        </w:rPr>
        <w:t xml:space="preserve">Original contract date: </w:t>
      </w:r>
      <w:r w:rsidR="00AB66CA" w:rsidRPr="00C707E9">
        <w:rPr>
          <w:color w:val="000000" w:themeColor="text1"/>
          <w:lang w:val="en-CA"/>
        </w:rPr>
        <w:t>202</w:t>
      </w:r>
      <w:r w:rsidR="004332C6">
        <w:rPr>
          <w:color w:val="000000" w:themeColor="text1"/>
          <w:lang w:val="en-CA"/>
        </w:rPr>
        <w:t>0</w:t>
      </w:r>
      <w:r w:rsidR="00AB66CA" w:rsidRPr="00C707E9">
        <w:rPr>
          <w:color w:val="000000" w:themeColor="text1"/>
          <w:lang w:val="en-CA"/>
        </w:rPr>
        <w:t>-0</w:t>
      </w:r>
      <w:r w:rsidR="0096682C">
        <w:rPr>
          <w:color w:val="000000" w:themeColor="text1"/>
          <w:lang w:val="en-CA"/>
        </w:rPr>
        <w:t>1</w:t>
      </w:r>
      <w:r w:rsidR="00AB66CA" w:rsidRPr="00C707E9">
        <w:rPr>
          <w:color w:val="000000" w:themeColor="text1"/>
          <w:lang w:val="en-CA"/>
        </w:rPr>
        <w:t>-</w:t>
      </w:r>
      <w:r w:rsidR="0096682C">
        <w:rPr>
          <w:color w:val="000000" w:themeColor="text1"/>
          <w:lang w:val="en-CA"/>
        </w:rPr>
        <w:t>27</w:t>
      </w:r>
    </w:p>
    <w:p w14:paraId="470114E6" w14:textId="261F1C56" w:rsidR="005A5E95" w:rsidRPr="00943986" w:rsidRDefault="00765F7D" w:rsidP="00DE0789">
      <w:pPr>
        <w:pStyle w:val="Para"/>
        <w:spacing w:before="0"/>
        <w:rPr>
          <w:rStyle w:val="Hyperlink"/>
          <w:lang w:val="en-CA"/>
        </w:rPr>
      </w:pPr>
      <w:r w:rsidRPr="00C707E9">
        <w:rPr>
          <w:lang w:val="en-CA"/>
        </w:rPr>
        <w:t xml:space="preserve">For more information, contact </w:t>
      </w:r>
      <w:r w:rsidR="00926FBF" w:rsidRPr="00C707E9">
        <w:rPr>
          <w:lang w:val="en-CA"/>
        </w:rPr>
        <w:t xml:space="preserve">Health Canada </w:t>
      </w:r>
      <w:r w:rsidR="00926FBF" w:rsidRPr="00943986">
        <w:rPr>
          <w:lang w:val="en-CA"/>
        </w:rPr>
        <w:t xml:space="preserve">at: </w:t>
      </w:r>
      <w:hyperlink r:id="rId21" w:history="1">
        <w:r w:rsidR="00926FBF" w:rsidRPr="00943986">
          <w:rPr>
            <w:rStyle w:val="Hyperlink"/>
            <w:lang w:val="en-CA"/>
          </w:rPr>
          <w:t>hc.cpab.por-rop.dgcap.sc@canada.ca</w:t>
        </w:r>
      </w:hyperlink>
    </w:p>
    <w:p w14:paraId="26544255" w14:textId="77777777" w:rsidR="00651546" w:rsidRPr="00C707E9" w:rsidRDefault="00651546" w:rsidP="00DE0789">
      <w:pPr>
        <w:pStyle w:val="Para"/>
        <w:spacing w:before="0"/>
        <w:rPr>
          <w:lang w:val="en-CA"/>
        </w:rPr>
      </w:pPr>
    </w:p>
    <w:p w14:paraId="050B1896" w14:textId="77777777" w:rsidR="003E1812" w:rsidRPr="00C707E9" w:rsidRDefault="003E1812" w:rsidP="009A1E99">
      <w:pPr>
        <w:pStyle w:val="Body10"/>
        <w:rPr>
          <w:lang w:val="en-CA"/>
        </w:rPr>
        <w:sectPr w:rsidR="003E1812" w:rsidRPr="00C707E9" w:rsidSect="008E6838">
          <w:footerReference w:type="default" r:id="rId22"/>
          <w:pgSz w:w="12240" w:h="15840" w:code="1"/>
          <w:pgMar w:top="1800" w:right="1170" w:bottom="1350" w:left="990" w:header="605" w:footer="662" w:gutter="0"/>
          <w:pgNumType w:fmt="lowerRoman" w:start="1"/>
          <w:cols w:space="720"/>
          <w:docGrid w:linePitch="354"/>
        </w:sectPr>
      </w:pPr>
    </w:p>
    <w:p w14:paraId="448F4DAE" w14:textId="77777777" w:rsidR="00E3630E" w:rsidRPr="00C707E9" w:rsidRDefault="00436644" w:rsidP="009A1E99">
      <w:pPr>
        <w:pStyle w:val="Heading1"/>
        <w:rPr>
          <w:lang w:val="en-CA"/>
        </w:rPr>
      </w:pPr>
      <w:bookmarkStart w:id="60" w:name="_Toc369789830"/>
      <w:bookmarkStart w:id="61" w:name="_Toc118120839"/>
      <w:r w:rsidRPr="00C707E9">
        <w:rPr>
          <w:lang w:val="en-CA"/>
        </w:rPr>
        <w:t>Introduction</w:t>
      </w:r>
      <w:bookmarkEnd w:id="60"/>
      <w:bookmarkEnd w:id="61"/>
    </w:p>
    <w:bookmarkEnd w:id="50"/>
    <w:p w14:paraId="6F2B6EBC" w14:textId="272BA7B5" w:rsidR="005B6874" w:rsidRDefault="005B6874" w:rsidP="005B6874">
      <w:pPr>
        <w:pStyle w:val="Body10"/>
        <w:rPr>
          <w:bCs/>
        </w:rPr>
      </w:pPr>
      <w:r>
        <w:rPr>
          <w:bCs/>
          <w:szCs w:val="24"/>
        </w:rPr>
        <w:t xml:space="preserve">Canadians love to travel. </w:t>
      </w:r>
      <w:r w:rsidR="00417AB8">
        <w:rPr>
          <w:bCs/>
          <w:szCs w:val="24"/>
        </w:rPr>
        <w:t>The</w:t>
      </w:r>
      <w:r w:rsidR="00BB0370">
        <w:rPr>
          <w:bCs/>
          <w:szCs w:val="24"/>
        </w:rPr>
        <w:t xml:space="preserve"> COVID-19</w:t>
      </w:r>
      <w:r w:rsidR="00417AB8">
        <w:rPr>
          <w:bCs/>
          <w:szCs w:val="24"/>
        </w:rPr>
        <w:t xml:space="preserve"> pand</w:t>
      </w:r>
      <w:r w:rsidR="00A958AF">
        <w:rPr>
          <w:bCs/>
          <w:szCs w:val="24"/>
        </w:rPr>
        <w:t xml:space="preserve">emic severely impacted the number of out </w:t>
      </w:r>
      <w:r w:rsidR="005E5F59">
        <w:rPr>
          <w:bCs/>
          <w:szCs w:val="24"/>
        </w:rPr>
        <w:t>o</w:t>
      </w:r>
      <w:r w:rsidR="00A958AF">
        <w:rPr>
          <w:bCs/>
          <w:szCs w:val="24"/>
        </w:rPr>
        <w:t xml:space="preserve">f country </w:t>
      </w:r>
      <w:r w:rsidR="005E5F59">
        <w:rPr>
          <w:bCs/>
          <w:szCs w:val="24"/>
        </w:rPr>
        <w:t>travel</w:t>
      </w:r>
      <w:r w:rsidR="00A958AF">
        <w:rPr>
          <w:bCs/>
          <w:szCs w:val="24"/>
        </w:rPr>
        <w:t xml:space="preserve">, but </w:t>
      </w:r>
      <w:r w:rsidR="00BB0370">
        <w:rPr>
          <w:bCs/>
          <w:szCs w:val="24"/>
        </w:rPr>
        <w:t>with the dropping of restrictions and availability of vaccinations, out of country travel is resuming.</w:t>
      </w:r>
      <w:r w:rsidR="00D70942">
        <w:rPr>
          <w:bCs/>
          <w:szCs w:val="24"/>
        </w:rPr>
        <w:t xml:space="preserve"> </w:t>
      </w:r>
      <w:r w:rsidR="00417AB8">
        <w:rPr>
          <w:bCs/>
          <w:szCs w:val="24"/>
        </w:rPr>
        <w:t>L</w:t>
      </w:r>
      <w:r>
        <w:rPr>
          <w:bCs/>
          <w:szCs w:val="24"/>
        </w:rPr>
        <w:t>ove of travel presents a public health concern, as travellers are at risk of contracting serious infectious diseases such as the Zika virus during their trips</w:t>
      </w:r>
      <w:r w:rsidR="00E3483C">
        <w:rPr>
          <w:bCs/>
          <w:szCs w:val="24"/>
        </w:rPr>
        <w:t>. S</w:t>
      </w:r>
      <w:r>
        <w:rPr>
          <w:bCs/>
          <w:szCs w:val="24"/>
        </w:rPr>
        <w:t>ome</w:t>
      </w:r>
      <w:r w:rsidR="00E3483C">
        <w:rPr>
          <w:bCs/>
          <w:szCs w:val="24"/>
        </w:rPr>
        <w:t xml:space="preserve"> of these</w:t>
      </w:r>
      <w:r>
        <w:rPr>
          <w:bCs/>
          <w:szCs w:val="24"/>
        </w:rPr>
        <w:t xml:space="preserve"> diseases can then be spread to other travellers or to other Canadians when they return home</w:t>
      </w:r>
      <w:r w:rsidRPr="00011A80">
        <w:rPr>
          <w:bCs/>
        </w:rPr>
        <w:t>.</w:t>
      </w:r>
    </w:p>
    <w:p w14:paraId="0B9907B5" w14:textId="437EBD82" w:rsidR="00F4383D" w:rsidRDefault="00F4383D" w:rsidP="005B6874">
      <w:pPr>
        <w:pStyle w:val="Body10"/>
      </w:pPr>
      <w:r w:rsidRPr="000364A3">
        <w:t>The Public Health Agency of Canada (PHAC) works with key stakeholders to increase awareness of travel-related health risks</w:t>
      </w:r>
      <w:r>
        <w:t>:</w:t>
      </w:r>
      <w:r w:rsidRPr="000364A3">
        <w:t xml:space="preserve"> </w:t>
      </w:r>
      <w:r>
        <w:t>awareness is required to</w:t>
      </w:r>
      <w:r w:rsidRPr="000364A3">
        <w:t xml:space="preserve"> prevent, respond to, and minimize the impact of these risks. Related research, such as the National Adult Immunization Coverage Surveys, indicate Canadians </w:t>
      </w:r>
      <w:r>
        <w:t xml:space="preserve">most </w:t>
      </w:r>
      <w:r w:rsidRPr="000364A3">
        <w:t>often turn to health care professionals for advice on disease prevention</w:t>
      </w:r>
      <w:r w:rsidR="00E3483C">
        <w:t>.</w:t>
      </w:r>
      <w:r w:rsidRPr="000364A3">
        <w:t xml:space="preserve"> </w:t>
      </w:r>
      <w:r w:rsidR="00E3483C">
        <w:t>As such health care professionals are</w:t>
      </w:r>
      <w:r w:rsidR="005D3249" w:rsidRPr="000364A3">
        <w:t xml:space="preserve"> </w:t>
      </w:r>
      <w:r w:rsidRPr="000364A3">
        <w:t>a key resource in reaching the travelling public with messag</w:t>
      </w:r>
      <w:r>
        <w:t>ing</w:t>
      </w:r>
      <w:r w:rsidRPr="000364A3">
        <w:t>. It is therefore important to understand the role of health care practitioners in providing travel-related health guidance to Canadians, to help them accurately perceive potential health risks and take appropriate preventative measures before and during their trips.</w:t>
      </w:r>
    </w:p>
    <w:p w14:paraId="66BF671E" w14:textId="2B56B940" w:rsidR="008730CC" w:rsidRDefault="008730CC" w:rsidP="008730CC">
      <w:pPr>
        <w:pStyle w:val="Body10"/>
      </w:pPr>
      <w:r>
        <w:t>PHAC wished to conduct public opinion research,</w:t>
      </w:r>
      <w:r w:rsidRPr="000364A3">
        <w:t xml:space="preserve"> to better understand the attitudes, practices, and needs of health professionals</w:t>
      </w:r>
      <w:r w:rsidR="00C84098">
        <w:t xml:space="preserve"> in Canada</w:t>
      </w:r>
      <w:r w:rsidRPr="000364A3">
        <w:t xml:space="preserve"> as they relate to travel-based health advice and risks, which will in turn</w:t>
      </w:r>
      <w:r w:rsidRPr="00011A80">
        <w:t xml:space="preserve"> improve and integrate PHAC’s travel health programs.</w:t>
      </w:r>
    </w:p>
    <w:p w14:paraId="40938A57" w14:textId="53A234D1" w:rsidR="008730CC" w:rsidRPr="00626BA2" w:rsidRDefault="008730CC" w:rsidP="008730CC">
      <w:pPr>
        <w:pStyle w:val="Body10"/>
        <w:rPr>
          <w:i/>
          <w:iCs/>
        </w:rPr>
      </w:pPr>
      <w:r w:rsidRPr="00626BA2">
        <w:rPr>
          <w:i/>
          <w:iCs/>
        </w:rPr>
        <w:t xml:space="preserve">NOTE: This survey was originally contracted in 2019, to be conducted in 2020. As a result of the COVID-19 </w:t>
      </w:r>
      <w:r w:rsidR="00F84F83" w:rsidRPr="00626BA2">
        <w:rPr>
          <w:i/>
          <w:iCs/>
        </w:rPr>
        <w:t>pandemic, the survey was delayed until such time as it was felt health care professionals would be in a position to respond to surveys on non-urgent topics</w:t>
      </w:r>
      <w:r w:rsidR="000809F1">
        <w:rPr>
          <w:i/>
          <w:iCs/>
        </w:rPr>
        <w:t xml:space="preserve"> (</w:t>
      </w:r>
      <w:r w:rsidR="000809F1" w:rsidRPr="000809F1">
        <w:rPr>
          <w:i/>
          <w:iCs/>
        </w:rPr>
        <w:t>the field period was June 26-August 15, 2022</w:t>
      </w:r>
      <w:r w:rsidR="00A419CB">
        <w:rPr>
          <w:i/>
          <w:iCs/>
        </w:rPr>
        <w:t>)</w:t>
      </w:r>
      <w:r w:rsidR="00F84F83" w:rsidRPr="00626BA2">
        <w:rPr>
          <w:i/>
          <w:iCs/>
        </w:rPr>
        <w:t>.</w:t>
      </w:r>
    </w:p>
    <w:p w14:paraId="29B3C944" w14:textId="77777777" w:rsidR="00726CB1" w:rsidRPr="00C707E9" w:rsidRDefault="00726CB1" w:rsidP="0003790C">
      <w:pPr>
        <w:pStyle w:val="Heading3"/>
        <w:numPr>
          <w:ilvl w:val="0"/>
          <w:numId w:val="0"/>
        </w:numPr>
        <w:rPr>
          <w:lang w:val="en-CA"/>
        </w:rPr>
      </w:pPr>
      <w:r w:rsidRPr="00C707E9">
        <w:rPr>
          <w:lang w:val="en-CA"/>
        </w:rPr>
        <w:t>Objectives</w:t>
      </w:r>
    </w:p>
    <w:p w14:paraId="2A6A6443" w14:textId="2A6F2A36" w:rsidR="00710279" w:rsidRPr="008235E2" w:rsidRDefault="00710279" w:rsidP="00710279">
      <w:pPr>
        <w:pStyle w:val="Body10"/>
      </w:pPr>
      <w:r w:rsidRPr="008235E2">
        <w:t xml:space="preserve">The primary objective of this research </w:t>
      </w:r>
      <w:r>
        <w:t>was</w:t>
      </w:r>
      <w:r w:rsidRPr="008235E2">
        <w:t xml:space="preserve"> to gather information on the perspectives and experiences of health professionals with respect to travel-related products and advice.</w:t>
      </w:r>
      <w:r>
        <w:t xml:space="preserve"> </w:t>
      </w:r>
      <w:r w:rsidRPr="008235E2">
        <w:t>Th</w:t>
      </w:r>
      <w:r>
        <w:t>e</w:t>
      </w:r>
      <w:r w:rsidRPr="008235E2">
        <w:t xml:space="preserve"> research target</w:t>
      </w:r>
      <w:r>
        <w:t>ed</w:t>
      </w:r>
      <w:r w:rsidRPr="008235E2">
        <w:t xml:space="preserve"> specific health professionals </w:t>
      </w:r>
      <w:r>
        <w:t xml:space="preserve">(physicians/general practitioners, nurses/nurse practitioners and pharmacists) </w:t>
      </w:r>
      <w:r w:rsidRPr="008235E2">
        <w:t>and cover</w:t>
      </w:r>
      <w:r>
        <w:t>ed</w:t>
      </w:r>
      <w:r w:rsidRPr="008235E2">
        <w:t xml:space="preserve"> topics such as level of comfort in providing travel health related information on risks and recommendations; current practices related to the use of evidence-based advice; highlighting any potential barriers; and identifying needed tools and supports. The research findings will help PHAC better understand gaps regarding its travel-related outreach to health professionals and inform which tools and means of communication could result in broader distribution and uptake.</w:t>
      </w:r>
    </w:p>
    <w:p w14:paraId="2D24C05E" w14:textId="77777777" w:rsidR="00000D5A" w:rsidRPr="00604257" w:rsidRDefault="00000D5A" w:rsidP="00000D5A">
      <w:pPr>
        <w:pStyle w:val="ListBullet1"/>
        <w:rPr>
          <w:lang w:eastAsia="en-US"/>
        </w:rPr>
      </w:pPr>
      <w:r w:rsidRPr="00604257">
        <w:rPr>
          <w:lang w:eastAsia="en-US"/>
        </w:rPr>
        <w:t>Understand</w:t>
      </w:r>
      <w:r>
        <w:rPr>
          <w:lang w:eastAsia="en-US"/>
        </w:rPr>
        <w:t>ing</w:t>
      </w:r>
      <w:r w:rsidRPr="00604257">
        <w:rPr>
          <w:lang w:eastAsia="en-US"/>
        </w:rPr>
        <w:t xml:space="preserve"> health professional</w:t>
      </w:r>
      <w:r>
        <w:rPr>
          <w:lang w:eastAsia="en-US"/>
        </w:rPr>
        <w:t>s’</w:t>
      </w:r>
      <w:r w:rsidRPr="00604257">
        <w:rPr>
          <w:lang w:eastAsia="en-US"/>
        </w:rPr>
        <w:t xml:space="preserve"> </w:t>
      </w:r>
      <w:r>
        <w:rPr>
          <w:lang w:eastAsia="en-US"/>
        </w:rPr>
        <w:t>willingness</w:t>
      </w:r>
      <w:r w:rsidRPr="00604257">
        <w:rPr>
          <w:lang w:eastAsia="en-US"/>
        </w:rPr>
        <w:t xml:space="preserve"> </w:t>
      </w:r>
      <w:r>
        <w:rPr>
          <w:lang w:eastAsia="en-US"/>
        </w:rPr>
        <w:t>to</w:t>
      </w:r>
      <w:r w:rsidRPr="00604257">
        <w:rPr>
          <w:lang w:eastAsia="en-US"/>
        </w:rPr>
        <w:t xml:space="preserve"> provid</w:t>
      </w:r>
      <w:r>
        <w:rPr>
          <w:lang w:eastAsia="en-US"/>
        </w:rPr>
        <w:t>e</w:t>
      </w:r>
      <w:r w:rsidRPr="00604257">
        <w:rPr>
          <w:lang w:eastAsia="en-US"/>
        </w:rPr>
        <w:t xml:space="preserve"> information related to travel health</w:t>
      </w:r>
      <w:r>
        <w:rPr>
          <w:lang w:eastAsia="en-US"/>
        </w:rPr>
        <w:t>-</w:t>
      </w:r>
      <w:r w:rsidRPr="00604257">
        <w:rPr>
          <w:lang w:eastAsia="en-US"/>
        </w:rPr>
        <w:t>related risk and recommendations</w:t>
      </w:r>
      <w:r>
        <w:rPr>
          <w:lang w:eastAsia="en-US"/>
        </w:rPr>
        <w:t>;</w:t>
      </w:r>
    </w:p>
    <w:p w14:paraId="75F4ADF6" w14:textId="77777777" w:rsidR="00000D5A" w:rsidRPr="00604257" w:rsidRDefault="00000D5A" w:rsidP="00000D5A">
      <w:pPr>
        <w:pStyle w:val="ListBullet1"/>
        <w:rPr>
          <w:lang w:eastAsia="en-US"/>
        </w:rPr>
      </w:pPr>
      <w:r w:rsidRPr="00604257">
        <w:rPr>
          <w:lang w:eastAsia="en-US"/>
        </w:rPr>
        <w:t>Understand</w:t>
      </w:r>
      <w:r>
        <w:rPr>
          <w:lang w:eastAsia="en-US"/>
        </w:rPr>
        <w:t>ing</w:t>
      </w:r>
      <w:r w:rsidRPr="00604257">
        <w:rPr>
          <w:lang w:eastAsia="en-US"/>
        </w:rPr>
        <w:t xml:space="preserve"> current practices related to providing travel health</w:t>
      </w:r>
      <w:r>
        <w:rPr>
          <w:lang w:eastAsia="en-US"/>
        </w:rPr>
        <w:t>-</w:t>
      </w:r>
      <w:r w:rsidRPr="00604257">
        <w:rPr>
          <w:lang w:eastAsia="en-US"/>
        </w:rPr>
        <w:t>related advice</w:t>
      </w:r>
      <w:r>
        <w:rPr>
          <w:lang w:eastAsia="en-US"/>
        </w:rPr>
        <w:t>;</w:t>
      </w:r>
    </w:p>
    <w:p w14:paraId="46C2B213" w14:textId="77777777" w:rsidR="00000D5A" w:rsidRPr="00604257" w:rsidRDefault="00000D5A" w:rsidP="00000D5A">
      <w:pPr>
        <w:pStyle w:val="ListBullet1"/>
        <w:rPr>
          <w:lang w:eastAsia="en-US"/>
        </w:rPr>
      </w:pPr>
      <w:r>
        <w:rPr>
          <w:lang w:eastAsia="en-US"/>
        </w:rPr>
        <w:t>Identifying</w:t>
      </w:r>
      <w:r w:rsidRPr="00604257">
        <w:rPr>
          <w:lang w:eastAsia="en-US"/>
        </w:rPr>
        <w:t xml:space="preserve"> </w:t>
      </w:r>
      <w:r>
        <w:rPr>
          <w:lang w:eastAsia="en-US"/>
        </w:rPr>
        <w:t xml:space="preserve">any </w:t>
      </w:r>
      <w:r w:rsidRPr="00604257">
        <w:rPr>
          <w:lang w:eastAsia="en-US"/>
        </w:rPr>
        <w:t>barriers to providing travel health advice and guidance</w:t>
      </w:r>
      <w:r>
        <w:rPr>
          <w:lang w:eastAsia="en-US"/>
        </w:rPr>
        <w:t>;</w:t>
      </w:r>
    </w:p>
    <w:p w14:paraId="3636588C" w14:textId="77777777" w:rsidR="00000D5A" w:rsidRPr="00604257" w:rsidRDefault="00000D5A" w:rsidP="00000D5A">
      <w:pPr>
        <w:pStyle w:val="ListBullet1"/>
        <w:rPr>
          <w:lang w:eastAsia="en-US"/>
        </w:rPr>
      </w:pPr>
      <w:r w:rsidRPr="00604257">
        <w:rPr>
          <w:lang w:eastAsia="en-US"/>
        </w:rPr>
        <w:t>Identify</w:t>
      </w:r>
      <w:r>
        <w:rPr>
          <w:lang w:eastAsia="en-US"/>
        </w:rPr>
        <w:t>ing the</w:t>
      </w:r>
      <w:r w:rsidRPr="00604257">
        <w:rPr>
          <w:lang w:eastAsia="en-US"/>
        </w:rPr>
        <w:t xml:space="preserve"> travel health subjects </w:t>
      </w:r>
      <w:r>
        <w:rPr>
          <w:lang w:eastAsia="en-US"/>
        </w:rPr>
        <w:t>most</w:t>
      </w:r>
      <w:r w:rsidRPr="00604257">
        <w:rPr>
          <w:lang w:eastAsia="en-US"/>
        </w:rPr>
        <w:t xml:space="preserve"> important to </w:t>
      </w:r>
      <w:r>
        <w:rPr>
          <w:lang w:eastAsia="en-US"/>
        </w:rPr>
        <w:t>h</w:t>
      </w:r>
      <w:r w:rsidRPr="00604257">
        <w:rPr>
          <w:lang w:eastAsia="en-US"/>
        </w:rPr>
        <w:t xml:space="preserve">ealth </w:t>
      </w:r>
      <w:r>
        <w:rPr>
          <w:lang w:eastAsia="en-US"/>
        </w:rPr>
        <w:t>p</w:t>
      </w:r>
      <w:r w:rsidRPr="00604257">
        <w:rPr>
          <w:lang w:eastAsia="en-US"/>
        </w:rPr>
        <w:t>rofessionals</w:t>
      </w:r>
      <w:r>
        <w:rPr>
          <w:lang w:eastAsia="en-US"/>
        </w:rPr>
        <w:t>;</w:t>
      </w:r>
    </w:p>
    <w:p w14:paraId="5DEFBDF0" w14:textId="77777777" w:rsidR="00000D5A" w:rsidRPr="00604257" w:rsidRDefault="00000D5A" w:rsidP="00000D5A">
      <w:pPr>
        <w:pStyle w:val="ListBullet1"/>
        <w:rPr>
          <w:lang w:eastAsia="en-US"/>
        </w:rPr>
      </w:pPr>
      <w:r w:rsidRPr="00604257">
        <w:rPr>
          <w:lang w:eastAsia="en-US"/>
        </w:rPr>
        <w:t>Identify</w:t>
      </w:r>
      <w:r>
        <w:rPr>
          <w:lang w:eastAsia="en-US"/>
        </w:rPr>
        <w:t>ing</w:t>
      </w:r>
      <w:r w:rsidRPr="00604257">
        <w:rPr>
          <w:lang w:eastAsia="en-US"/>
        </w:rPr>
        <w:t xml:space="preserve"> </w:t>
      </w:r>
      <w:r>
        <w:rPr>
          <w:lang w:eastAsia="en-US"/>
        </w:rPr>
        <w:t>the</w:t>
      </w:r>
      <w:r w:rsidRPr="00604257">
        <w:rPr>
          <w:lang w:eastAsia="en-US"/>
        </w:rPr>
        <w:t xml:space="preserve"> information sources, tools or other resources currently </w:t>
      </w:r>
      <w:r>
        <w:rPr>
          <w:lang w:eastAsia="en-US"/>
        </w:rPr>
        <w:t xml:space="preserve">being </w:t>
      </w:r>
      <w:r w:rsidRPr="00604257">
        <w:rPr>
          <w:lang w:eastAsia="en-US"/>
        </w:rPr>
        <w:t>use</w:t>
      </w:r>
      <w:r>
        <w:rPr>
          <w:lang w:eastAsia="en-US"/>
        </w:rPr>
        <w:t>d</w:t>
      </w:r>
      <w:r w:rsidRPr="00604257">
        <w:rPr>
          <w:lang w:eastAsia="en-US"/>
        </w:rPr>
        <w:t xml:space="preserve"> to access travel health information</w:t>
      </w:r>
      <w:r>
        <w:rPr>
          <w:lang w:eastAsia="en-US"/>
        </w:rPr>
        <w:t>;</w:t>
      </w:r>
    </w:p>
    <w:p w14:paraId="51567A2D" w14:textId="77777777" w:rsidR="00000D5A" w:rsidRPr="00604257" w:rsidRDefault="00000D5A" w:rsidP="00000D5A">
      <w:pPr>
        <w:pStyle w:val="ListBullet1"/>
        <w:rPr>
          <w:lang w:eastAsia="en-US"/>
        </w:rPr>
      </w:pPr>
      <w:r w:rsidRPr="00604257">
        <w:rPr>
          <w:lang w:eastAsia="en-US"/>
        </w:rPr>
        <w:t>Confirm</w:t>
      </w:r>
      <w:r>
        <w:rPr>
          <w:lang w:eastAsia="en-US"/>
        </w:rPr>
        <w:t>ing</w:t>
      </w:r>
      <w:r w:rsidRPr="00604257">
        <w:rPr>
          <w:lang w:eastAsia="en-US"/>
        </w:rPr>
        <w:t xml:space="preserve"> health professionals</w:t>
      </w:r>
      <w:r>
        <w:rPr>
          <w:lang w:eastAsia="en-US"/>
        </w:rPr>
        <w:t>’</w:t>
      </w:r>
      <w:r w:rsidRPr="00604257">
        <w:rPr>
          <w:lang w:eastAsia="en-US"/>
        </w:rPr>
        <w:t xml:space="preserve"> level of awareness of PHAC products </w:t>
      </w:r>
      <w:r>
        <w:rPr>
          <w:lang w:eastAsia="en-US"/>
        </w:rPr>
        <w:t>(</w:t>
      </w:r>
      <w:r w:rsidRPr="00604257">
        <w:rPr>
          <w:lang w:eastAsia="en-US"/>
        </w:rPr>
        <w:t>e</w:t>
      </w:r>
      <w:r>
        <w:rPr>
          <w:lang w:eastAsia="en-US"/>
        </w:rPr>
        <w:t>.</w:t>
      </w:r>
      <w:r w:rsidRPr="00604257">
        <w:rPr>
          <w:lang w:eastAsia="en-US"/>
        </w:rPr>
        <w:t>g</w:t>
      </w:r>
      <w:r>
        <w:rPr>
          <w:lang w:eastAsia="en-US"/>
        </w:rPr>
        <w:t>.,</w:t>
      </w:r>
      <w:r w:rsidRPr="00604257">
        <w:rPr>
          <w:lang w:eastAsia="en-US"/>
        </w:rPr>
        <w:t xml:space="preserve"> C</w:t>
      </w:r>
      <w:r>
        <w:rPr>
          <w:lang w:eastAsia="en-US"/>
        </w:rPr>
        <w:t xml:space="preserve">ommittee to </w:t>
      </w:r>
      <w:r w:rsidRPr="00604257">
        <w:rPr>
          <w:lang w:eastAsia="en-US"/>
        </w:rPr>
        <w:t>A</w:t>
      </w:r>
      <w:r>
        <w:rPr>
          <w:lang w:eastAsia="en-US"/>
        </w:rPr>
        <w:t xml:space="preserve">dvise on </w:t>
      </w:r>
      <w:r w:rsidRPr="00604257">
        <w:rPr>
          <w:lang w:eastAsia="en-US"/>
        </w:rPr>
        <w:t>T</w:t>
      </w:r>
      <w:r>
        <w:rPr>
          <w:lang w:eastAsia="en-US"/>
        </w:rPr>
        <w:t xml:space="preserve">ropical </w:t>
      </w:r>
      <w:r w:rsidRPr="00604257">
        <w:rPr>
          <w:lang w:eastAsia="en-US"/>
        </w:rPr>
        <w:t>M</w:t>
      </w:r>
      <w:r>
        <w:rPr>
          <w:lang w:eastAsia="en-US"/>
        </w:rPr>
        <w:t xml:space="preserve">edicine and </w:t>
      </w:r>
      <w:r w:rsidRPr="00604257">
        <w:rPr>
          <w:lang w:eastAsia="en-US"/>
        </w:rPr>
        <w:t>T</w:t>
      </w:r>
      <w:r>
        <w:rPr>
          <w:lang w:eastAsia="en-US"/>
        </w:rPr>
        <w:t>ravel (CATMAT)</w:t>
      </w:r>
      <w:r w:rsidRPr="00604257">
        <w:rPr>
          <w:lang w:eastAsia="en-US"/>
        </w:rPr>
        <w:t xml:space="preserve"> statements, Advisories</w:t>
      </w:r>
      <w:r>
        <w:rPr>
          <w:lang w:eastAsia="en-US"/>
        </w:rPr>
        <w:t>,</w:t>
      </w:r>
      <w:r w:rsidRPr="00604257">
        <w:rPr>
          <w:lang w:eastAsia="en-US"/>
        </w:rPr>
        <w:t xml:space="preserve"> etc.</w:t>
      </w:r>
      <w:r>
        <w:rPr>
          <w:lang w:eastAsia="en-US"/>
        </w:rPr>
        <w:t>);</w:t>
      </w:r>
    </w:p>
    <w:p w14:paraId="7D99EFF4" w14:textId="77777777" w:rsidR="00000D5A" w:rsidRPr="00604257" w:rsidRDefault="00000D5A" w:rsidP="00000D5A">
      <w:pPr>
        <w:pStyle w:val="ListBullet1"/>
        <w:rPr>
          <w:lang w:eastAsia="en-US"/>
        </w:rPr>
      </w:pPr>
      <w:r w:rsidRPr="00604257">
        <w:rPr>
          <w:lang w:eastAsia="en-US"/>
        </w:rPr>
        <w:t>Identify</w:t>
      </w:r>
      <w:r>
        <w:rPr>
          <w:lang w:eastAsia="en-US"/>
        </w:rPr>
        <w:t>ing</w:t>
      </w:r>
      <w:r w:rsidRPr="00604257">
        <w:rPr>
          <w:lang w:eastAsia="en-US"/>
        </w:rPr>
        <w:t xml:space="preserve"> what tools and supports would be of benefit to health professionals</w:t>
      </w:r>
      <w:r>
        <w:rPr>
          <w:lang w:eastAsia="en-US"/>
        </w:rPr>
        <w:t>; and</w:t>
      </w:r>
    </w:p>
    <w:p w14:paraId="15975B27" w14:textId="77777777" w:rsidR="00000D5A" w:rsidRPr="00604257" w:rsidRDefault="00000D5A" w:rsidP="00000D5A">
      <w:pPr>
        <w:pStyle w:val="ListBullet1"/>
        <w:rPr>
          <w:lang w:eastAsia="en-US"/>
        </w:rPr>
      </w:pPr>
      <w:r w:rsidRPr="00604257">
        <w:rPr>
          <w:lang w:eastAsia="en-US"/>
        </w:rPr>
        <w:t>Determin</w:t>
      </w:r>
      <w:r>
        <w:rPr>
          <w:lang w:eastAsia="en-US"/>
        </w:rPr>
        <w:t>ing</w:t>
      </w:r>
      <w:r w:rsidRPr="00604257">
        <w:rPr>
          <w:lang w:eastAsia="en-US"/>
        </w:rPr>
        <w:t xml:space="preserve"> if attitudes, values, preferences and/or awareness differ among various demographic groups </w:t>
      </w:r>
      <w:r>
        <w:rPr>
          <w:lang w:eastAsia="en-US"/>
        </w:rPr>
        <w:t>(</w:t>
      </w:r>
      <w:r w:rsidRPr="00604257">
        <w:rPr>
          <w:lang w:eastAsia="en-US"/>
        </w:rPr>
        <w:t>e</w:t>
      </w:r>
      <w:r>
        <w:rPr>
          <w:lang w:eastAsia="en-US"/>
        </w:rPr>
        <w:t>.</w:t>
      </w:r>
      <w:r w:rsidRPr="00604257">
        <w:rPr>
          <w:lang w:eastAsia="en-US"/>
        </w:rPr>
        <w:t>g.</w:t>
      </w:r>
      <w:r>
        <w:rPr>
          <w:lang w:eastAsia="en-US"/>
        </w:rPr>
        <w:t>,</w:t>
      </w:r>
      <w:r w:rsidRPr="00604257">
        <w:rPr>
          <w:lang w:eastAsia="en-US"/>
        </w:rPr>
        <w:t xml:space="preserve"> </w:t>
      </w:r>
      <w:r>
        <w:rPr>
          <w:lang w:eastAsia="en-US"/>
        </w:rPr>
        <w:t xml:space="preserve">by </w:t>
      </w:r>
      <w:r w:rsidRPr="00604257">
        <w:rPr>
          <w:lang w:eastAsia="en-US"/>
        </w:rPr>
        <w:t>province, area, whether rural or urban, language of service</w:t>
      </w:r>
      <w:r>
        <w:rPr>
          <w:lang w:eastAsia="en-US"/>
        </w:rPr>
        <w:t>).</w:t>
      </w:r>
    </w:p>
    <w:p w14:paraId="7441FA4C" w14:textId="77777777" w:rsidR="00FE1899" w:rsidRPr="00C707E9" w:rsidRDefault="00FE1899" w:rsidP="0003790C">
      <w:pPr>
        <w:pStyle w:val="Heading3"/>
        <w:numPr>
          <w:ilvl w:val="0"/>
          <w:numId w:val="0"/>
        </w:numPr>
        <w:rPr>
          <w:lang w:val="en-CA"/>
        </w:rPr>
      </w:pPr>
      <w:r w:rsidRPr="00C707E9">
        <w:rPr>
          <w:lang w:val="en-CA"/>
        </w:rPr>
        <w:t>About this report</w:t>
      </w:r>
    </w:p>
    <w:p w14:paraId="222C1E23" w14:textId="483BC586" w:rsidR="00FE1899" w:rsidRPr="00C707E9" w:rsidRDefault="00FE1899" w:rsidP="00FE1899">
      <w:pPr>
        <w:pStyle w:val="Para"/>
        <w:rPr>
          <w:lang w:val="en-CA"/>
        </w:rPr>
      </w:pPr>
      <w:r w:rsidRPr="00C707E9">
        <w:rPr>
          <w:lang w:val="en-CA"/>
        </w:rPr>
        <w:t>This report begins with an executive summary outlining the key findings of the research, followed by a detailed analysis and breakdown of the results</w:t>
      </w:r>
      <w:r w:rsidR="009152C3">
        <w:rPr>
          <w:lang w:val="en-CA"/>
        </w:rPr>
        <w:t>. A d</w:t>
      </w:r>
      <w:r w:rsidRPr="00C707E9">
        <w:rPr>
          <w:lang w:val="en-CA"/>
        </w:rPr>
        <w:t xml:space="preserve">etailed description of the </w:t>
      </w:r>
      <w:r w:rsidR="00AD540A" w:rsidRPr="00C707E9">
        <w:rPr>
          <w:lang w:val="en-CA"/>
        </w:rPr>
        <w:t xml:space="preserve">quantitative </w:t>
      </w:r>
      <w:r w:rsidRPr="00C707E9">
        <w:rPr>
          <w:lang w:val="en-CA"/>
        </w:rPr>
        <w:t>methodolog</w:t>
      </w:r>
      <w:r w:rsidR="009152C3">
        <w:rPr>
          <w:lang w:val="en-CA"/>
        </w:rPr>
        <w:t>y</w:t>
      </w:r>
      <w:r w:rsidR="00AD540A" w:rsidRPr="00C707E9">
        <w:rPr>
          <w:lang w:val="en-CA"/>
        </w:rPr>
        <w:t xml:space="preserve"> </w:t>
      </w:r>
      <w:r w:rsidRPr="00C707E9">
        <w:rPr>
          <w:lang w:val="en-CA"/>
        </w:rPr>
        <w:t xml:space="preserve">used to conduct this research </w:t>
      </w:r>
      <w:r w:rsidR="009152C3">
        <w:rPr>
          <w:lang w:val="en-CA"/>
        </w:rPr>
        <w:t>is</w:t>
      </w:r>
      <w:r w:rsidRPr="00C707E9">
        <w:rPr>
          <w:lang w:val="en-CA"/>
        </w:rPr>
        <w:t xml:space="preserve"> presented in Appendi</w:t>
      </w:r>
      <w:r w:rsidR="009152C3">
        <w:rPr>
          <w:lang w:val="en-CA"/>
        </w:rPr>
        <w:t>x</w:t>
      </w:r>
      <w:r w:rsidRPr="00C707E9">
        <w:rPr>
          <w:lang w:val="en-CA"/>
        </w:rPr>
        <w:t xml:space="preserve"> A</w:t>
      </w:r>
      <w:r w:rsidR="009152C3">
        <w:rPr>
          <w:lang w:val="en-CA"/>
        </w:rPr>
        <w:t>,</w:t>
      </w:r>
      <w:r w:rsidR="00EF0543" w:rsidRPr="00C707E9">
        <w:rPr>
          <w:lang w:val="en-CA"/>
        </w:rPr>
        <w:t xml:space="preserve"> </w:t>
      </w:r>
      <w:r w:rsidRPr="00C707E9">
        <w:rPr>
          <w:lang w:val="en-CA"/>
        </w:rPr>
        <w:t xml:space="preserve">and the survey </w:t>
      </w:r>
      <w:r w:rsidR="00EF0543" w:rsidRPr="00C707E9">
        <w:rPr>
          <w:lang w:val="en-CA"/>
        </w:rPr>
        <w:t>questionnaire</w:t>
      </w:r>
      <w:r w:rsidRPr="00C707E9">
        <w:rPr>
          <w:lang w:val="en-CA"/>
        </w:rPr>
        <w:t xml:space="preserve"> is provided in Appendix </w:t>
      </w:r>
      <w:r w:rsidR="009152C3">
        <w:rPr>
          <w:lang w:val="en-CA"/>
        </w:rPr>
        <w:t>B</w:t>
      </w:r>
      <w:r w:rsidRPr="00C707E9">
        <w:rPr>
          <w:lang w:val="en-CA"/>
        </w:rPr>
        <w:t>.</w:t>
      </w:r>
    </w:p>
    <w:p w14:paraId="118CE72E" w14:textId="0B1911ED" w:rsidR="00FE1899" w:rsidRPr="00C707E9" w:rsidRDefault="00482ECB" w:rsidP="00FE1899">
      <w:pPr>
        <w:pStyle w:val="Para"/>
        <w:rPr>
          <w:lang w:val="en-CA"/>
        </w:rPr>
      </w:pPr>
      <w:r w:rsidRPr="00C707E9">
        <w:rPr>
          <w:lang w:val="en-CA"/>
        </w:rPr>
        <w:t>Quantitative r</w:t>
      </w:r>
      <w:r w:rsidR="00FE1899" w:rsidRPr="00C707E9">
        <w:rPr>
          <w:lang w:val="en-CA"/>
        </w:rPr>
        <w:t xml:space="preserve">esults are based on the entire sample unless otherwise noted. </w:t>
      </w:r>
      <w:r w:rsidR="00FE1899" w:rsidRPr="00C707E9">
        <w:rPr>
          <w:rFonts w:eastAsia="+mn-ea"/>
          <w:b/>
          <w:i/>
          <w:lang w:val="en-CA"/>
        </w:rPr>
        <w:t>Results may not add to 100% due to rounding or multiple responses.</w:t>
      </w:r>
      <w:r w:rsidR="006B5E65">
        <w:rPr>
          <w:rFonts w:eastAsia="+mn-ea"/>
          <w:b/>
          <w:i/>
          <w:lang w:val="en-CA"/>
        </w:rPr>
        <w:t xml:space="preserve"> </w:t>
      </w:r>
    </w:p>
    <w:p w14:paraId="0871900D" w14:textId="5F979BB3" w:rsidR="003752C1" w:rsidRPr="00C707E9" w:rsidRDefault="00FE1899" w:rsidP="00FE1899">
      <w:pPr>
        <w:pStyle w:val="Para"/>
        <w:rPr>
          <w:lang w:val="en-CA"/>
        </w:rPr>
      </w:pPr>
      <w:r w:rsidRPr="00C707E9">
        <w:rPr>
          <w:lang w:val="en-CA"/>
        </w:rPr>
        <w:t xml:space="preserve">Provided under a separate cover is a detailed set of “banner tables” presenting the results for all survey questions by subgroup segments. These tables are referenced by the survey question in the detailed analysis. </w:t>
      </w:r>
      <w:r w:rsidR="006B5E65">
        <w:rPr>
          <w:lang w:val="en-CA"/>
        </w:rPr>
        <w:t>Differences between subgroups are noted based on Z-test results at 95% probability for comparing proportions, and based on two-tailed T-test results at 95% probability for comparing means. Comparisons are based on differences between sub-groups, and not on differences compared to the total.</w:t>
      </w:r>
      <w:r w:rsidR="003752C1" w:rsidRPr="00C707E9">
        <w:rPr>
          <w:lang w:val="en-CA"/>
        </w:rPr>
        <w:br w:type="page"/>
      </w:r>
    </w:p>
    <w:p w14:paraId="07B002F1" w14:textId="368DC0F8" w:rsidR="00603BD6" w:rsidRPr="00C707E9" w:rsidRDefault="00765F7D" w:rsidP="009A1E99">
      <w:pPr>
        <w:pStyle w:val="Heading1"/>
        <w:rPr>
          <w:lang w:val="en-CA"/>
        </w:rPr>
      </w:pPr>
      <w:bookmarkStart w:id="62" w:name="_Toc118120840"/>
      <w:bookmarkStart w:id="63" w:name="_Hlk505113246"/>
      <w:r w:rsidRPr="00C707E9">
        <w:rPr>
          <w:lang w:val="en-CA"/>
        </w:rPr>
        <w:t xml:space="preserve">Detailed </w:t>
      </w:r>
      <w:r w:rsidR="00D52DB9" w:rsidRPr="00C707E9">
        <w:rPr>
          <w:lang w:val="en-CA"/>
        </w:rPr>
        <w:t>f</w:t>
      </w:r>
      <w:r w:rsidRPr="00C707E9">
        <w:rPr>
          <w:lang w:val="en-CA"/>
        </w:rPr>
        <w:t>indings</w:t>
      </w:r>
      <w:bookmarkEnd w:id="62"/>
    </w:p>
    <w:p w14:paraId="6E7C1A9A" w14:textId="162D3157" w:rsidR="00361278" w:rsidRPr="00C707E9" w:rsidRDefault="001823F8" w:rsidP="00D373E1">
      <w:pPr>
        <w:pStyle w:val="Heading2"/>
        <w:numPr>
          <w:ilvl w:val="0"/>
          <w:numId w:val="10"/>
        </w:numPr>
        <w:ind w:left="720" w:hanging="720"/>
        <w:rPr>
          <w:lang w:val="en-CA"/>
        </w:rPr>
      </w:pPr>
      <w:bookmarkStart w:id="64" w:name="_Toc118120841"/>
      <w:bookmarkStart w:id="65" w:name="_Toc405383199"/>
      <w:bookmarkEnd w:id="63"/>
      <w:r>
        <w:rPr>
          <w:lang w:val="en-CA"/>
        </w:rPr>
        <w:t>Current practices</w:t>
      </w:r>
      <w:bookmarkEnd w:id="64"/>
    </w:p>
    <w:p w14:paraId="6444075A" w14:textId="19DBE099" w:rsidR="001823F8" w:rsidRPr="0003790C" w:rsidRDefault="001823F8" w:rsidP="0003790C">
      <w:pPr>
        <w:pStyle w:val="Heading3"/>
      </w:pPr>
      <w:r w:rsidRPr="0003790C">
        <w:t>Professional practice level of focus on travel health</w:t>
      </w:r>
    </w:p>
    <w:p w14:paraId="0F06E1C9" w14:textId="6D90E56C" w:rsidR="003D113D" w:rsidRPr="00E547B2" w:rsidRDefault="00E547B2" w:rsidP="00F3786B">
      <w:pPr>
        <w:pStyle w:val="Headline"/>
      </w:pPr>
      <w:r w:rsidRPr="00E547B2">
        <w:t xml:space="preserve">Half of health care professionals have at least some travel health focus in their practice. </w:t>
      </w:r>
    </w:p>
    <w:p w14:paraId="26801CE2" w14:textId="5D8E5DE4" w:rsidR="00466BDD" w:rsidRPr="00C707E9" w:rsidRDefault="0098699E" w:rsidP="00466BDD">
      <w:pPr>
        <w:pStyle w:val="Para"/>
        <w:keepNext/>
        <w:keepLines/>
        <w:rPr>
          <w:lang w:val="en-CA"/>
        </w:rPr>
      </w:pPr>
      <w:r>
        <w:rPr>
          <w:lang w:val="en-CA"/>
        </w:rPr>
        <w:t xml:space="preserve">Half of health care professionals (HCPs) </w:t>
      </w:r>
      <w:r w:rsidR="005576ED">
        <w:rPr>
          <w:lang w:val="en-CA"/>
        </w:rPr>
        <w:t xml:space="preserve">(51%) </w:t>
      </w:r>
      <w:r>
        <w:rPr>
          <w:lang w:val="en-CA"/>
        </w:rPr>
        <w:t xml:space="preserve">have at least some travel health focus in their </w:t>
      </w:r>
      <w:r w:rsidR="005576ED">
        <w:rPr>
          <w:lang w:val="en-CA"/>
        </w:rPr>
        <w:t>practice</w:t>
      </w:r>
      <w:r w:rsidR="00897072">
        <w:rPr>
          <w:lang w:val="en-CA"/>
        </w:rPr>
        <w:t>.</w:t>
      </w:r>
      <w:r w:rsidR="005576ED">
        <w:rPr>
          <w:lang w:val="en-CA"/>
        </w:rPr>
        <w:t xml:space="preserve"> This is highest among pharmacists </w:t>
      </w:r>
      <w:r w:rsidR="001C176C">
        <w:rPr>
          <w:lang w:val="en-CA"/>
        </w:rPr>
        <w:t>(</w:t>
      </w:r>
      <w:r w:rsidR="005576ED">
        <w:rPr>
          <w:lang w:val="en-CA"/>
        </w:rPr>
        <w:t>69%) a</w:t>
      </w:r>
      <w:r w:rsidR="00FA6A99">
        <w:rPr>
          <w:lang w:val="en-CA"/>
        </w:rPr>
        <w:t>n</w:t>
      </w:r>
      <w:r w:rsidR="005576ED">
        <w:rPr>
          <w:lang w:val="en-CA"/>
        </w:rPr>
        <w:t>d lowest among nurses (</w:t>
      </w:r>
      <w:r w:rsidR="00FA6A99">
        <w:rPr>
          <w:lang w:val="en-CA"/>
        </w:rPr>
        <w:t>36%).</w:t>
      </w:r>
      <w:r w:rsidR="00897072">
        <w:rPr>
          <w:lang w:val="en-CA"/>
        </w:rPr>
        <w:t xml:space="preserve"> One percent of each of the three professions indicates an exclusive </w:t>
      </w:r>
      <w:r w:rsidR="00952AD5">
        <w:rPr>
          <w:lang w:val="en-CA"/>
        </w:rPr>
        <w:t>trave</w:t>
      </w:r>
      <w:r w:rsidR="00B1547F">
        <w:rPr>
          <w:lang w:val="en-CA"/>
        </w:rPr>
        <w:t>l</w:t>
      </w:r>
      <w:r w:rsidR="00952AD5">
        <w:rPr>
          <w:lang w:val="en-CA"/>
        </w:rPr>
        <w:t xml:space="preserve"> health focus, and around four percent indicate this is their primary focus.</w:t>
      </w:r>
    </w:p>
    <w:p w14:paraId="264EE18E" w14:textId="0E34CC71" w:rsidR="00DF597B" w:rsidRPr="00C707E9" w:rsidRDefault="005D6A8C" w:rsidP="00DF597B">
      <w:pPr>
        <w:pStyle w:val="ExhibitTitle"/>
        <w:keepLines/>
        <w:rPr>
          <w:lang w:val="en-CA"/>
        </w:rPr>
      </w:pPr>
      <w:r>
        <w:rPr>
          <w:lang w:val="en-CA"/>
        </w:rPr>
        <w:t>Practice focus on travel heath</w:t>
      </w:r>
    </w:p>
    <w:tbl>
      <w:tblPr>
        <w:tblStyle w:val="TableGrid1"/>
        <w:tblW w:w="9725" w:type="dxa"/>
        <w:jc w:val="center"/>
        <w:tblLook w:val="04A0" w:firstRow="1" w:lastRow="0" w:firstColumn="1" w:lastColumn="0" w:noHBand="0" w:noVBand="1"/>
      </w:tblPr>
      <w:tblGrid>
        <w:gridCol w:w="3965"/>
        <w:gridCol w:w="1440"/>
        <w:gridCol w:w="1440"/>
        <w:gridCol w:w="1440"/>
        <w:gridCol w:w="1440"/>
      </w:tblGrid>
      <w:tr w:rsidR="00710D77" w:rsidRPr="00943986" w14:paraId="33E08953" w14:textId="5F8D461C" w:rsidTr="00855780">
        <w:trPr>
          <w:trHeight w:val="576"/>
          <w:jc w:val="center"/>
        </w:trPr>
        <w:tc>
          <w:tcPr>
            <w:tcW w:w="3965" w:type="dxa"/>
            <w:vAlign w:val="center"/>
          </w:tcPr>
          <w:p w14:paraId="3B2FDAC1" w14:textId="0E25FD3A" w:rsidR="00710D77" w:rsidRPr="00944A98" w:rsidRDefault="00710D77" w:rsidP="00710D77">
            <w:pPr>
              <w:spacing w:before="40" w:after="40"/>
              <w:rPr>
                <w:rFonts w:cstheme="minorHAnsi"/>
                <w:b/>
                <w:bCs/>
                <w:sz w:val="22"/>
                <w:szCs w:val="22"/>
                <w:lang w:val="en-CA"/>
              </w:rPr>
            </w:pPr>
            <w:r>
              <w:rPr>
                <w:rFonts w:cstheme="minorHAnsi"/>
                <w:b/>
                <w:bCs/>
                <w:sz w:val="22"/>
                <w:szCs w:val="22"/>
                <w:lang w:val="en-CA"/>
              </w:rPr>
              <w:t>Amount of travel health focus</w:t>
            </w:r>
          </w:p>
        </w:tc>
        <w:tc>
          <w:tcPr>
            <w:tcW w:w="1440" w:type="dxa"/>
            <w:vAlign w:val="center"/>
          </w:tcPr>
          <w:p w14:paraId="35E7F39B" w14:textId="61CE8240" w:rsidR="00710D77" w:rsidRPr="00943986" w:rsidRDefault="00710D77" w:rsidP="00710D77">
            <w:pPr>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40" w:type="dxa"/>
            <w:vAlign w:val="center"/>
          </w:tcPr>
          <w:p w14:paraId="3094AB79" w14:textId="6801841A" w:rsidR="00710D77" w:rsidRPr="00710D77" w:rsidRDefault="00710D77" w:rsidP="00710D77">
            <w:pPr>
              <w:spacing w:before="40" w:after="40"/>
              <w:jc w:val="center"/>
              <w:rPr>
                <w:b/>
                <w:bCs/>
                <w:sz w:val="22"/>
                <w:szCs w:val="22"/>
              </w:rPr>
            </w:pPr>
            <w:r w:rsidRPr="000309FF">
              <w:rPr>
                <w:rFonts w:hint="cs"/>
                <w:b/>
                <w:bCs/>
                <w:sz w:val="22"/>
                <w:szCs w:val="22"/>
              </w:rPr>
              <w:t>Physicians</w:t>
            </w:r>
            <w:r>
              <w:rPr>
                <w:b/>
                <w:bCs/>
                <w:sz w:val="22"/>
                <w:szCs w:val="22"/>
              </w:rPr>
              <w:br/>
              <w:t>(n=356)</w:t>
            </w:r>
          </w:p>
        </w:tc>
        <w:tc>
          <w:tcPr>
            <w:tcW w:w="1440" w:type="dxa"/>
            <w:vAlign w:val="center"/>
          </w:tcPr>
          <w:p w14:paraId="3F8FC963" w14:textId="0985841E" w:rsidR="00710D77" w:rsidRPr="00943986" w:rsidRDefault="00710D77" w:rsidP="00710D77">
            <w:pPr>
              <w:spacing w:before="40" w:after="40"/>
              <w:jc w:val="center"/>
              <w:rPr>
                <w:rFonts w:cstheme="minorHAnsi"/>
                <w:b/>
                <w:bCs/>
                <w:sz w:val="22"/>
                <w:szCs w:val="22"/>
                <w:lang w:val="en-CA"/>
              </w:rPr>
            </w:pPr>
            <w:r w:rsidRPr="000309FF">
              <w:rPr>
                <w:rFonts w:hint="cs"/>
                <w:b/>
                <w:bCs/>
                <w:sz w:val="22"/>
                <w:szCs w:val="22"/>
              </w:rPr>
              <w:t>Nurses/</w:t>
            </w:r>
            <w:r w:rsidRPr="000309FF">
              <w:rPr>
                <w:rFonts w:hint="cs"/>
                <w:b/>
                <w:bCs/>
                <w:sz w:val="22"/>
                <w:szCs w:val="22"/>
              </w:rPr>
              <w:br/>
              <w:t>Nurse Practi</w:t>
            </w:r>
            <w:r w:rsidRPr="003B5C55">
              <w:rPr>
                <w:b/>
                <w:bCs/>
                <w:sz w:val="22"/>
                <w:szCs w:val="22"/>
              </w:rPr>
              <w:t>-</w:t>
            </w:r>
            <w:r w:rsidRPr="000309FF">
              <w:rPr>
                <w:rFonts w:hint="cs"/>
                <w:b/>
                <w:bCs/>
                <w:sz w:val="22"/>
                <w:szCs w:val="22"/>
              </w:rPr>
              <w:t>tioner</w:t>
            </w:r>
            <w:r>
              <w:rPr>
                <w:b/>
                <w:bCs/>
                <w:sz w:val="22"/>
                <w:szCs w:val="22"/>
              </w:rPr>
              <w:t>s (NP)</w:t>
            </w:r>
            <w:r>
              <w:rPr>
                <w:b/>
                <w:bCs/>
                <w:sz w:val="22"/>
                <w:szCs w:val="22"/>
              </w:rPr>
              <w:br/>
            </w:r>
            <w:r>
              <w:rPr>
                <w:b/>
                <w:bCs/>
                <w:sz w:val="22"/>
                <w:szCs w:val="22"/>
                <w:lang w:val="en-CA"/>
              </w:rPr>
              <w:t>(n=355)</w:t>
            </w:r>
          </w:p>
        </w:tc>
        <w:tc>
          <w:tcPr>
            <w:tcW w:w="1440" w:type="dxa"/>
            <w:vAlign w:val="center"/>
          </w:tcPr>
          <w:p w14:paraId="49C777FD" w14:textId="1E3AC4C9" w:rsidR="00710D77" w:rsidRPr="00943986" w:rsidRDefault="00710D77" w:rsidP="00710D77">
            <w:pPr>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710D77" w:rsidRPr="00943986" w14:paraId="7A5A548A" w14:textId="79D1802E" w:rsidTr="002B28BC">
        <w:trPr>
          <w:jc w:val="center"/>
        </w:trPr>
        <w:tc>
          <w:tcPr>
            <w:tcW w:w="3965" w:type="dxa"/>
            <w:vAlign w:val="center"/>
          </w:tcPr>
          <w:p w14:paraId="22F165FB" w14:textId="0B473686" w:rsidR="00710D77" w:rsidRPr="00A90A9A" w:rsidRDefault="00710D77" w:rsidP="005D6A8C">
            <w:pPr>
              <w:autoSpaceDE/>
              <w:autoSpaceDN/>
              <w:adjustRightInd/>
              <w:spacing w:before="40" w:after="40"/>
              <w:ind w:left="-20"/>
              <w:contextualSpacing/>
              <w:rPr>
                <w:i/>
                <w:iCs/>
                <w:sz w:val="22"/>
                <w:szCs w:val="22"/>
                <w:lang w:val="en-CA"/>
              </w:rPr>
            </w:pPr>
            <w:r w:rsidRPr="00A90A9A">
              <w:rPr>
                <w:i/>
                <w:iCs/>
                <w:sz w:val="22"/>
                <w:szCs w:val="22"/>
                <w:lang w:val="en-CA"/>
              </w:rPr>
              <w:t>Net: Any travel health focus</w:t>
            </w:r>
          </w:p>
        </w:tc>
        <w:tc>
          <w:tcPr>
            <w:tcW w:w="1440" w:type="dxa"/>
            <w:vAlign w:val="center"/>
          </w:tcPr>
          <w:p w14:paraId="21E21C09" w14:textId="61B7F6BF" w:rsidR="00710D77" w:rsidRPr="00A90A9A" w:rsidRDefault="00710D77" w:rsidP="002B28BC">
            <w:pPr>
              <w:spacing w:before="40" w:after="40"/>
              <w:jc w:val="center"/>
              <w:rPr>
                <w:rFonts w:cstheme="minorHAnsi"/>
                <w:i/>
                <w:iCs/>
                <w:sz w:val="22"/>
                <w:szCs w:val="22"/>
                <w:lang w:val="en-CA"/>
              </w:rPr>
            </w:pPr>
            <w:r w:rsidRPr="00A90A9A">
              <w:rPr>
                <w:rFonts w:cstheme="minorHAnsi"/>
                <w:i/>
                <w:iCs/>
                <w:sz w:val="22"/>
                <w:szCs w:val="22"/>
                <w:lang w:val="en-CA"/>
              </w:rPr>
              <w:t>51%</w:t>
            </w:r>
          </w:p>
        </w:tc>
        <w:tc>
          <w:tcPr>
            <w:tcW w:w="1440" w:type="dxa"/>
            <w:vAlign w:val="center"/>
          </w:tcPr>
          <w:p w14:paraId="65003838" w14:textId="720371AB" w:rsidR="00710D77" w:rsidRPr="00A90A9A" w:rsidRDefault="00710D77" w:rsidP="002B28BC">
            <w:pPr>
              <w:spacing w:before="40" w:after="40"/>
              <w:jc w:val="center"/>
              <w:rPr>
                <w:rFonts w:cstheme="minorHAnsi"/>
                <w:i/>
                <w:iCs/>
                <w:sz w:val="22"/>
                <w:szCs w:val="22"/>
                <w:lang w:val="en-CA"/>
              </w:rPr>
            </w:pPr>
            <w:r>
              <w:rPr>
                <w:rFonts w:cstheme="minorHAnsi"/>
                <w:i/>
                <w:iCs/>
                <w:sz w:val="22"/>
                <w:szCs w:val="22"/>
                <w:lang w:val="en-CA"/>
              </w:rPr>
              <w:t>52%</w:t>
            </w:r>
          </w:p>
        </w:tc>
        <w:tc>
          <w:tcPr>
            <w:tcW w:w="1440" w:type="dxa"/>
            <w:vAlign w:val="center"/>
          </w:tcPr>
          <w:p w14:paraId="4D58AAA5" w14:textId="10D4488E" w:rsidR="00710D77" w:rsidRPr="00A90A9A" w:rsidRDefault="00710D77" w:rsidP="002B28BC">
            <w:pPr>
              <w:spacing w:before="40" w:after="40"/>
              <w:jc w:val="center"/>
              <w:rPr>
                <w:rFonts w:cstheme="minorHAnsi"/>
                <w:i/>
                <w:iCs/>
                <w:sz w:val="22"/>
                <w:szCs w:val="22"/>
                <w:lang w:val="en-CA"/>
              </w:rPr>
            </w:pPr>
            <w:r>
              <w:rPr>
                <w:rFonts w:cstheme="minorHAnsi"/>
                <w:i/>
                <w:iCs/>
                <w:sz w:val="22"/>
                <w:szCs w:val="22"/>
                <w:lang w:val="en-CA"/>
              </w:rPr>
              <w:t>36%</w:t>
            </w:r>
          </w:p>
        </w:tc>
        <w:tc>
          <w:tcPr>
            <w:tcW w:w="1440" w:type="dxa"/>
            <w:vAlign w:val="center"/>
          </w:tcPr>
          <w:p w14:paraId="752F6942" w14:textId="7E15E494" w:rsidR="00710D77" w:rsidRPr="00A90A9A" w:rsidRDefault="00710D77" w:rsidP="002B28BC">
            <w:pPr>
              <w:spacing w:before="40" w:after="40"/>
              <w:jc w:val="center"/>
              <w:rPr>
                <w:rFonts w:cstheme="minorHAnsi"/>
                <w:i/>
                <w:iCs/>
                <w:sz w:val="22"/>
                <w:szCs w:val="22"/>
                <w:lang w:val="en-CA"/>
              </w:rPr>
            </w:pPr>
            <w:r>
              <w:rPr>
                <w:rFonts w:cstheme="minorHAnsi"/>
                <w:i/>
                <w:iCs/>
                <w:sz w:val="22"/>
                <w:szCs w:val="22"/>
                <w:lang w:val="en-CA"/>
              </w:rPr>
              <w:t>69%</w:t>
            </w:r>
          </w:p>
        </w:tc>
      </w:tr>
      <w:tr w:rsidR="00710D77" w:rsidRPr="00943986" w14:paraId="2328ABEC" w14:textId="796279B0" w:rsidTr="002B28BC">
        <w:trPr>
          <w:jc w:val="center"/>
        </w:trPr>
        <w:tc>
          <w:tcPr>
            <w:tcW w:w="3965" w:type="dxa"/>
            <w:vAlign w:val="center"/>
          </w:tcPr>
          <w:p w14:paraId="4800F61D" w14:textId="1D04713C" w:rsidR="00710D77" w:rsidRPr="00943986" w:rsidRDefault="00710D77" w:rsidP="005D6A8C">
            <w:pPr>
              <w:autoSpaceDE/>
              <w:autoSpaceDN/>
              <w:adjustRightInd/>
              <w:spacing w:before="40" w:after="40"/>
              <w:ind w:left="73"/>
              <w:contextualSpacing/>
              <w:rPr>
                <w:sz w:val="22"/>
                <w:szCs w:val="22"/>
                <w:lang w:val="en-CA"/>
              </w:rPr>
            </w:pPr>
            <w:r w:rsidRPr="006C10AA">
              <w:rPr>
                <w:sz w:val="22"/>
                <w:szCs w:val="22"/>
                <w:lang w:val="en-CA"/>
              </w:rPr>
              <w:t>Exclusively focused on travel health</w:t>
            </w:r>
          </w:p>
        </w:tc>
        <w:tc>
          <w:tcPr>
            <w:tcW w:w="1440" w:type="dxa"/>
            <w:vAlign w:val="center"/>
          </w:tcPr>
          <w:p w14:paraId="67EEA2E1" w14:textId="0BDA3611" w:rsidR="00710D77" w:rsidRPr="00943986" w:rsidRDefault="00710D77" w:rsidP="002B28BC">
            <w:pPr>
              <w:spacing w:before="40" w:after="40"/>
              <w:jc w:val="center"/>
              <w:rPr>
                <w:rFonts w:cstheme="minorHAnsi"/>
                <w:sz w:val="22"/>
                <w:szCs w:val="22"/>
                <w:lang w:val="en-CA"/>
              </w:rPr>
            </w:pPr>
            <w:r w:rsidRPr="006C10AA">
              <w:rPr>
                <w:rFonts w:cstheme="minorHAnsi"/>
                <w:sz w:val="22"/>
                <w:szCs w:val="22"/>
                <w:lang w:val="en-CA"/>
              </w:rPr>
              <w:t>1%</w:t>
            </w:r>
          </w:p>
        </w:tc>
        <w:tc>
          <w:tcPr>
            <w:tcW w:w="1440" w:type="dxa"/>
            <w:vAlign w:val="center"/>
          </w:tcPr>
          <w:p w14:paraId="557887D3" w14:textId="5CE49F23" w:rsidR="00710D77" w:rsidRPr="006C10AA" w:rsidRDefault="00E61FC9" w:rsidP="002B28BC">
            <w:pPr>
              <w:spacing w:before="40" w:after="40"/>
              <w:jc w:val="center"/>
              <w:rPr>
                <w:rFonts w:cstheme="minorHAnsi"/>
                <w:sz w:val="22"/>
                <w:szCs w:val="22"/>
                <w:lang w:val="en-CA"/>
              </w:rPr>
            </w:pPr>
            <w:r w:rsidRPr="006C10AA">
              <w:rPr>
                <w:rFonts w:cstheme="minorHAnsi"/>
                <w:sz w:val="22"/>
                <w:szCs w:val="22"/>
                <w:lang w:val="en-CA"/>
              </w:rPr>
              <w:t>1%</w:t>
            </w:r>
          </w:p>
        </w:tc>
        <w:tc>
          <w:tcPr>
            <w:tcW w:w="1440" w:type="dxa"/>
            <w:vAlign w:val="center"/>
          </w:tcPr>
          <w:p w14:paraId="4E93151D" w14:textId="49B9E72B" w:rsidR="00710D77" w:rsidRPr="006C10AA" w:rsidRDefault="00E61FC9" w:rsidP="002B28BC">
            <w:pPr>
              <w:spacing w:before="40" w:after="40"/>
              <w:jc w:val="center"/>
              <w:rPr>
                <w:rFonts w:cstheme="minorHAnsi"/>
                <w:sz w:val="22"/>
                <w:szCs w:val="22"/>
                <w:lang w:val="en-CA"/>
              </w:rPr>
            </w:pPr>
            <w:r w:rsidRPr="006C10AA">
              <w:rPr>
                <w:rFonts w:cstheme="minorHAnsi"/>
                <w:sz w:val="22"/>
                <w:szCs w:val="22"/>
                <w:lang w:val="en-CA"/>
              </w:rPr>
              <w:t>1%</w:t>
            </w:r>
          </w:p>
        </w:tc>
        <w:tc>
          <w:tcPr>
            <w:tcW w:w="1440" w:type="dxa"/>
            <w:vAlign w:val="center"/>
          </w:tcPr>
          <w:p w14:paraId="51E35D3B" w14:textId="7BE63435" w:rsidR="00710D77" w:rsidRPr="006C10AA" w:rsidRDefault="00E61FC9" w:rsidP="002B28BC">
            <w:pPr>
              <w:spacing w:before="40" w:after="40"/>
              <w:jc w:val="center"/>
              <w:rPr>
                <w:rFonts w:cstheme="minorHAnsi"/>
                <w:sz w:val="22"/>
                <w:szCs w:val="22"/>
                <w:lang w:val="en-CA"/>
              </w:rPr>
            </w:pPr>
            <w:r w:rsidRPr="006C10AA">
              <w:rPr>
                <w:rFonts w:cstheme="minorHAnsi"/>
                <w:sz w:val="22"/>
                <w:szCs w:val="22"/>
                <w:lang w:val="en-CA"/>
              </w:rPr>
              <w:t>1%</w:t>
            </w:r>
          </w:p>
        </w:tc>
      </w:tr>
      <w:tr w:rsidR="00E61FC9" w:rsidRPr="00943986" w14:paraId="3E257772" w14:textId="39464518" w:rsidTr="002B28BC">
        <w:trPr>
          <w:jc w:val="center"/>
        </w:trPr>
        <w:tc>
          <w:tcPr>
            <w:tcW w:w="3965" w:type="dxa"/>
            <w:vAlign w:val="center"/>
          </w:tcPr>
          <w:p w14:paraId="6A584783" w14:textId="666CD3A1" w:rsidR="00E61FC9" w:rsidRPr="00943986" w:rsidRDefault="00E61FC9" w:rsidP="00E61FC9">
            <w:pPr>
              <w:autoSpaceDE/>
              <w:autoSpaceDN/>
              <w:adjustRightInd/>
              <w:spacing w:before="40" w:after="40"/>
              <w:ind w:left="73"/>
              <w:contextualSpacing/>
              <w:rPr>
                <w:sz w:val="22"/>
                <w:szCs w:val="22"/>
                <w:lang w:val="en-CA"/>
              </w:rPr>
            </w:pPr>
            <w:r w:rsidRPr="006C10AA">
              <w:rPr>
                <w:sz w:val="22"/>
                <w:szCs w:val="22"/>
                <w:lang w:val="en-CA"/>
              </w:rPr>
              <w:t>Primarily focused on travel health</w:t>
            </w:r>
          </w:p>
        </w:tc>
        <w:tc>
          <w:tcPr>
            <w:tcW w:w="1440" w:type="dxa"/>
            <w:vAlign w:val="center"/>
          </w:tcPr>
          <w:p w14:paraId="57BC5111" w14:textId="28523D5B" w:rsidR="00E61FC9" w:rsidRPr="00943986" w:rsidRDefault="00E61FC9" w:rsidP="002B28BC">
            <w:pPr>
              <w:spacing w:before="40" w:after="40"/>
              <w:jc w:val="center"/>
              <w:rPr>
                <w:rFonts w:cstheme="minorHAnsi"/>
                <w:sz w:val="22"/>
                <w:szCs w:val="22"/>
                <w:lang w:val="en-CA"/>
              </w:rPr>
            </w:pPr>
            <w:r w:rsidRPr="006C10AA">
              <w:rPr>
                <w:rFonts w:cstheme="minorHAnsi"/>
                <w:sz w:val="22"/>
                <w:szCs w:val="22"/>
                <w:lang w:val="en-CA"/>
              </w:rPr>
              <w:t>4%</w:t>
            </w:r>
          </w:p>
        </w:tc>
        <w:tc>
          <w:tcPr>
            <w:tcW w:w="1440" w:type="dxa"/>
            <w:vAlign w:val="center"/>
          </w:tcPr>
          <w:p w14:paraId="5F064A1C" w14:textId="2FF5BEF1"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5%</w:t>
            </w:r>
          </w:p>
        </w:tc>
        <w:tc>
          <w:tcPr>
            <w:tcW w:w="1440" w:type="dxa"/>
            <w:vAlign w:val="center"/>
          </w:tcPr>
          <w:p w14:paraId="285149B6" w14:textId="01AAE92A"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3%</w:t>
            </w:r>
          </w:p>
        </w:tc>
        <w:tc>
          <w:tcPr>
            <w:tcW w:w="1440" w:type="dxa"/>
            <w:vAlign w:val="center"/>
          </w:tcPr>
          <w:p w14:paraId="57D57924" w14:textId="14BF99EC"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4%</w:t>
            </w:r>
          </w:p>
        </w:tc>
      </w:tr>
      <w:tr w:rsidR="00E61FC9" w:rsidRPr="00943986" w14:paraId="25F9C2A3" w14:textId="348DF936" w:rsidTr="002B28BC">
        <w:trPr>
          <w:jc w:val="center"/>
        </w:trPr>
        <w:tc>
          <w:tcPr>
            <w:tcW w:w="3965" w:type="dxa"/>
            <w:vAlign w:val="center"/>
          </w:tcPr>
          <w:p w14:paraId="3E642F20" w14:textId="4447406F" w:rsidR="00E61FC9" w:rsidRPr="00943986" w:rsidRDefault="00E61FC9" w:rsidP="00E61FC9">
            <w:pPr>
              <w:autoSpaceDE/>
              <w:autoSpaceDN/>
              <w:adjustRightInd/>
              <w:spacing w:before="40" w:after="40"/>
              <w:ind w:left="73"/>
              <w:contextualSpacing/>
              <w:rPr>
                <w:sz w:val="22"/>
                <w:szCs w:val="22"/>
                <w:lang w:val="en-CA"/>
              </w:rPr>
            </w:pPr>
            <w:r w:rsidRPr="006C10AA">
              <w:rPr>
                <w:sz w:val="22"/>
                <w:szCs w:val="22"/>
                <w:lang w:val="en-CA"/>
              </w:rPr>
              <w:t xml:space="preserve">Somewhat focused on travel health </w:t>
            </w:r>
          </w:p>
        </w:tc>
        <w:tc>
          <w:tcPr>
            <w:tcW w:w="1440" w:type="dxa"/>
            <w:vAlign w:val="center"/>
          </w:tcPr>
          <w:p w14:paraId="2470A8E2" w14:textId="4C3CDF1A" w:rsidR="00E61FC9" w:rsidRPr="009A3718" w:rsidRDefault="00E61FC9" w:rsidP="002B28BC">
            <w:pPr>
              <w:spacing w:before="40" w:after="40"/>
              <w:jc w:val="center"/>
              <w:rPr>
                <w:rFonts w:cstheme="minorHAnsi"/>
                <w:sz w:val="22"/>
                <w:szCs w:val="22"/>
                <w:lang w:val="en-CA"/>
              </w:rPr>
            </w:pPr>
            <w:r w:rsidRPr="006C10AA">
              <w:rPr>
                <w:rFonts w:cstheme="minorHAnsi"/>
                <w:sz w:val="22"/>
                <w:szCs w:val="22"/>
                <w:lang w:val="en-CA"/>
              </w:rPr>
              <w:t>46%</w:t>
            </w:r>
          </w:p>
        </w:tc>
        <w:tc>
          <w:tcPr>
            <w:tcW w:w="1440" w:type="dxa"/>
            <w:vAlign w:val="center"/>
          </w:tcPr>
          <w:p w14:paraId="07BE879A" w14:textId="72097CE9"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45%</w:t>
            </w:r>
          </w:p>
        </w:tc>
        <w:tc>
          <w:tcPr>
            <w:tcW w:w="1440" w:type="dxa"/>
            <w:vAlign w:val="center"/>
          </w:tcPr>
          <w:p w14:paraId="0A8E2072" w14:textId="7109FCFD"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32%</w:t>
            </w:r>
          </w:p>
        </w:tc>
        <w:tc>
          <w:tcPr>
            <w:tcW w:w="1440" w:type="dxa"/>
            <w:vAlign w:val="center"/>
          </w:tcPr>
          <w:p w14:paraId="459E4F28" w14:textId="273B69FA"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64%</w:t>
            </w:r>
          </w:p>
        </w:tc>
      </w:tr>
      <w:tr w:rsidR="00E61FC9" w:rsidRPr="00943986" w14:paraId="6EBD4AD9" w14:textId="7E4422F9" w:rsidTr="002B28BC">
        <w:trPr>
          <w:jc w:val="center"/>
        </w:trPr>
        <w:tc>
          <w:tcPr>
            <w:tcW w:w="3965" w:type="dxa"/>
            <w:vAlign w:val="center"/>
          </w:tcPr>
          <w:p w14:paraId="4295B8EC" w14:textId="18F84793" w:rsidR="00E61FC9" w:rsidRPr="00943986" w:rsidRDefault="00E61FC9" w:rsidP="00E61FC9">
            <w:pPr>
              <w:autoSpaceDE/>
              <w:autoSpaceDN/>
              <w:adjustRightInd/>
              <w:spacing w:before="40" w:after="40"/>
              <w:ind w:left="-20"/>
              <w:contextualSpacing/>
              <w:rPr>
                <w:sz w:val="22"/>
                <w:szCs w:val="22"/>
                <w:lang w:val="en-CA"/>
              </w:rPr>
            </w:pPr>
            <w:r w:rsidRPr="006C10AA">
              <w:rPr>
                <w:sz w:val="22"/>
                <w:szCs w:val="22"/>
                <w:lang w:val="en-CA"/>
              </w:rPr>
              <w:t xml:space="preserve">None of the above </w:t>
            </w:r>
          </w:p>
        </w:tc>
        <w:tc>
          <w:tcPr>
            <w:tcW w:w="1440" w:type="dxa"/>
            <w:vAlign w:val="center"/>
          </w:tcPr>
          <w:p w14:paraId="04E41E30" w14:textId="014C7D30" w:rsidR="00E61FC9" w:rsidRPr="00943986" w:rsidRDefault="00E61FC9" w:rsidP="002B28BC">
            <w:pPr>
              <w:spacing w:before="40" w:after="40"/>
              <w:jc w:val="center"/>
              <w:rPr>
                <w:rFonts w:cstheme="minorHAnsi"/>
                <w:sz w:val="22"/>
                <w:szCs w:val="22"/>
                <w:lang w:val="en-CA"/>
              </w:rPr>
            </w:pPr>
            <w:r w:rsidRPr="006C10AA">
              <w:rPr>
                <w:rFonts w:cstheme="minorHAnsi"/>
                <w:sz w:val="22"/>
                <w:szCs w:val="22"/>
                <w:lang w:val="en-CA"/>
              </w:rPr>
              <w:t>49%</w:t>
            </w:r>
          </w:p>
        </w:tc>
        <w:tc>
          <w:tcPr>
            <w:tcW w:w="1440" w:type="dxa"/>
            <w:vAlign w:val="center"/>
          </w:tcPr>
          <w:p w14:paraId="3B13DA7E" w14:textId="509C2952"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48%</w:t>
            </w:r>
          </w:p>
        </w:tc>
        <w:tc>
          <w:tcPr>
            <w:tcW w:w="1440" w:type="dxa"/>
            <w:vAlign w:val="center"/>
          </w:tcPr>
          <w:p w14:paraId="5C87D30A" w14:textId="11EA0C87"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64%</w:t>
            </w:r>
          </w:p>
        </w:tc>
        <w:tc>
          <w:tcPr>
            <w:tcW w:w="1440" w:type="dxa"/>
            <w:vAlign w:val="center"/>
          </w:tcPr>
          <w:p w14:paraId="16FEAF88" w14:textId="5AEF536F" w:rsidR="00E61FC9" w:rsidRPr="006C10AA" w:rsidRDefault="00E61FC9" w:rsidP="002B28BC">
            <w:pPr>
              <w:spacing w:before="40" w:after="40"/>
              <w:jc w:val="center"/>
              <w:rPr>
                <w:rFonts w:cstheme="minorHAnsi"/>
                <w:sz w:val="22"/>
                <w:szCs w:val="22"/>
                <w:lang w:val="en-CA"/>
              </w:rPr>
            </w:pPr>
            <w:r w:rsidRPr="00E61FC9">
              <w:rPr>
                <w:rFonts w:cstheme="minorHAnsi"/>
                <w:sz w:val="22"/>
                <w:szCs w:val="22"/>
                <w:lang w:val="en-CA"/>
              </w:rPr>
              <w:t>31%</w:t>
            </w:r>
          </w:p>
        </w:tc>
      </w:tr>
    </w:tbl>
    <w:p w14:paraId="782241BF" w14:textId="452A3182" w:rsidR="00BA683E" w:rsidRPr="00BA683E" w:rsidRDefault="00592C74" w:rsidP="00BA683E">
      <w:pPr>
        <w:pStyle w:val="QREF"/>
        <w:rPr>
          <w:rFonts w:cstheme="minorHAnsi"/>
        </w:rPr>
      </w:pPr>
      <w:r w:rsidRPr="00C707E9">
        <w:rPr>
          <w:rFonts w:eastAsiaTheme="minorEastAsia"/>
          <w:lang w:val="en-CA"/>
        </w:rPr>
        <w:t>Q</w:t>
      </w:r>
      <w:r w:rsidR="00E547B2">
        <w:rPr>
          <w:rFonts w:eastAsiaTheme="minorEastAsia"/>
          <w:lang w:val="en-CA"/>
        </w:rPr>
        <w:t>3</w:t>
      </w:r>
      <w:r w:rsidRPr="00C707E9">
        <w:rPr>
          <w:rFonts w:eastAsiaTheme="minorEastAsia"/>
          <w:lang w:val="en-CA"/>
        </w:rPr>
        <w:t>.</w:t>
      </w:r>
      <w:r w:rsidRPr="00C707E9">
        <w:rPr>
          <w:rFonts w:eastAsiaTheme="minorEastAsia"/>
          <w:lang w:val="en-CA"/>
        </w:rPr>
        <w:tab/>
      </w:r>
      <w:r w:rsidR="00BA683E" w:rsidRPr="00BA683E">
        <w:rPr>
          <w:rFonts w:cstheme="minorHAnsi"/>
        </w:rPr>
        <w:t>Which of the following best describes your professional practice related to international travel medicine?</w:t>
      </w:r>
    </w:p>
    <w:p w14:paraId="3C4F5457" w14:textId="7CFBE70D" w:rsidR="00592C74" w:rsidRPr="00C707E9" w:rsidRDefault="00BA683E" w:rsidP="00BA683E">
      <w:pPr>
        <w:pStyle w:val="QREF"/>
        <w:rPr>
          <w:lang w:val="en-CA"/>
        </w:rPr>
      </w:pPr>
      <w:r w:rsidRPr="00BA683E">
        <w:rPr>
          <w:rFonts w:cstheme="minorHAnsi"/>
        </w:rPr>
        <w:t>BASE: Total</w:t>
      </w:r>
      <w:r w:rsidR="001936DD">
        <w:rPr>
          <w:rFonts w:cstheme="minorHAnsi"/>
        </w:rPr>
        <w:t xml:space="preserve"> (n=1,016)</w:t>
      </w:r>
    </w:p>
    <w:p w14:paraId="771F09A0" w14:textId="77777777" w:rsidR="009D4825" w:rsidRDefault="009D4825" w:rsidP="009D4825">
      <w:pPr>
        <w:pStyle w:val="Para"/>
      </w:pPr>
      <w:r>
        <w:t xml:space="preserve">Travel focus is higher among male (63%) than female (45%), practitioners, which is linked to profession as nurses/nurse practitioners are more likely to be women (89%, vs. 58% of pharmacists and 44% of physicians). </w:t>
      </w:r>
    </w:p>
    <w:p w14:paraId="5DE73F2B" w14:textId="6CCB6BB6" w:rsidR="00D30198" w:rsidRDefault="00897072" w:rsidP="00A24780">
      <w:pPr>
        <w:pStyle w:val="Para"/>
      </w:pPr>
      <w:r>
        <w:t xml:space="preserve">Reporting </w:t>
      </w:r>
      <w:r w:rsidR="009A612D">
        <w:t>at least some travel health focus is</w:t>
      </w:r>
      <w:r w:rsidR="009D4825">
        <w:t xml:space="preserve"> lowe</w:t>
      </w:r>
      <w:r w:rsidR="00F12941">
        <w:t>st</w:t>
      </w:r>
      <w:r w:rsidR="009A612D">
        <w:t xml:space="preserve"> in the Prairies (</w:t>
      </w:r>
      <w:r w:rsidR="00F25035">
        <w:t>37</w:t>
      </w:r>
      <w:r w:rsidR="009A612D">
        <w:t>% Manitoba and Saskatchewan) and highest in Quebec (63%)</w:t>
      </w:r>
      <w:r w:rsidR="00F160C1">
        <w:t xml:space="preserve"> and Alberta (59%). It is higher among those with larger practices (58% who see over 50 patients per week, vs. 45% who see fewer). Having any travel health focus is highest among those </w:t>
      </w:r>
      <w:r w:rsidR="00F9446F">
        <w:t xml:space="preserve">HCPs </w:t>
      </w:r>
      <w:r w:rsidR="00F160C1">
        <w:t>in larger communities</w:t>
      </w:r>
      <w:r w:rsidR="001936DD">
        <w:t xml:space="preserve"> </w:t>
      </w:r>
      <w:r w:rsidR="00F160C1">
        <w:t>(55%</w:t>
      </w:r>
      <w:r w:rsidR="000809F1">
        <w:t xml:space="preserve"> in communities </w:t>
      </w:r>
      <w:r w:rsidR="0008752D">
        <w:t>of 100,000 or more)</w:t>
      </w:r>
      <w:r w:rsidR="00F160C1">
        <w:t>) and decrease along with a decrease in community (down to 42% in small or rural communities</w:t>
      </w:r>
      <w:r w:rsidR="00E300FF">
        <w:t>, under 30,000 people</w:t>
      </w:r>
      <w:r w:rsidR="001936DD">
        <w:t>)</w:t>
      </w:r>
      <w:r w:rsidR="00F160C1">
        <w:t xml:space="preserve">. </w:t>
      </w:r>
    </w:p>
    <w:p w14:paraId="0EA9A49B" w14:textId="51BAE44A" w:rsidR="00A24780" w:rsidRPr="00DC7126" w:rsidRDefault="00D30198" w:rsidP="00A24780">
      <w:pPr>
        <w:pStyle w:val="Para"/>
        <w:rPr>
          <w:b/>
          <w:bCs/>
          <w:i/>
          <w:iCs/>
        </w:rPr>
      </w:pPr>
      <w:r w:rsidRPr="00DC7126">
        <w:rPr>
          <w:b/>
          <w:bCs/>
          <w:i/>
          <w:iCs/>
        </w:rPr>
        <w:t xml:space="preserve">NOTE: As gender is </w:t>
      </w:r>
      <w:r w:rsidR="00DC7126">
        <w:rPr>
          <w:b/>
          <w:bCs/>
          <w:i/>
          <w:iCs/>
        </w:rPr>
        <w:t xml:space="preserve">strongly </w:t>
      </w:r>
      <w:r w:rsidRPr="00DC7126">
        <w:rPr>
          <w:b/>
          <w:bCs/>
          <w:i/>
          <w:iCs/>
        </w:rPr>
        <w:t xml:space="preserve">linked to profession, gender differences are only noted in this report if the difference is notable beyond what is seen </w:t>
      </w:r>
      <w:r w:rsidR="00DC7126">
        <w:rPr>
          <w:b/>
          <w:bCs/>
          <w:i/>
          <w:iCs/>
        </w:rPr>
        <w:t>across</w:t>
      </w:r>
      <w:r w:rsidRPr="00DC7126">
        <w:rPr>
          <w:b/>
          <w:bCs/>
          <w:i/>
          <w:iCs/>
        </w:rPr>
        <w:t xml:space="preserve"> the professions.</w:t>
      </w:r>
      <w:r w:rsidR="00772ABD">
        <w:rPr>
          <w:b/>
          <w:bCs/>
          <w:i/>
          <w:iCs/>
        </w:rPr>
        <w:t xml:space="preserve"> As well, age of practitioner largely serves as a proxy for experience in this survey.</w:t>
      </w:r>
    </w:p>
    <w:p w14:paraId="0B741E35" w14:textId="77777777" w:rsidR="00A24C0B" w:rsidRPr="00A24C0B" w:rsidRDefault="00A24C0B" w:rsidP="009434B9">
      <w:pPr>
        <w:pStyle w:val="Heading3"/>
      </w:pPr>
      <w:r w:rsidRPr="00A24C0B">
        <w:t>Approach to travel health requests from patients</w:t>
      </w:r>
    </w:p>
    <w:p w14:paraId="03D045D1" w14:textId="77777777" w:rsidR="00095EAB" w:rsidRPr="00095EAB" w:rsidRDefault="00095EAB" w:rsidP="009434B9">
      <w:pPr>
        <w:pStyle w:val="Headline"/>
      </w:pPr>
      <w:r w:rsidRPr="00095EAB">
        <w:t xml:space="preserve">Slim majorities of health care professionals not exclusively focused on travel health will refer patients to a private clinic or take the appointment themselves. </w:t>
      </w:r>
    </w:p>
    <w:p w14:paraId="31B3696B" w14:textId="22632C0D" w:rsidR="00A24C0B" w:rsidRDefault="00F9446F" w:rsidP="009434B9">
      <w:pPr>
        <w:pStyle w:val="Para"/>
        <w:keepNext/>
        <w:keepLines/>
      </w:pPr>
      <w:r>
        <w:t xml:space="preserve">HCPs </w:t>
      </w:r>
      <w:r w:rsidR="00504444">
        <w:t xml:space="preserve">were asked </w:t>
      </w:r>
      <w:r w:rsidR="002E5DA3">
        <w:t xml:space="preserve">what they do </w:t>
      </w:r>
      <w:r w:rsidR="00B90BCD">
        <w:t>when</w:t>
      </w:r>
      <w:r w:rsidR="002E5DA3">
        <w:t xml:space="preserve"> patients approach them for travel health information prior to travel. Over half would take the appointment and provide advice or recommendations (57%), or refer them to a private or specialized travel clinic (54%)</w:t>
      </w:r>
      <w:r w:rsidR="00B90BCD">
        <w:t xml:space="preserve">. Few </w:t>
      </w:r>
      <w:r w:rsidR="001936DD">
        <w:t xml:space="preserve">(7% or </w:t>
      </w:r>
      <w:r w:rsidR="008D1635">
        <w:t>fewer</w:t>
      </w:r>
      <w:r w:rsidR="001936DD">
        <w:t xml:space="preserve">) </w:t>
      </w:r>
      <w:r w:rsidR="00B90BCD">
        <w:t>would do anything else. Other mentions include referring them to their family doctor</w:t>
      </w:r>
      <w:r w:rsidR="00307715">
        <w:t xml:space="preserve"> (1%)</w:t>
      </w:r>
      <w:r w:rsidR="000E1AEE">
        <w:t xml:space="preserve"> or public health websites</w:t>
      </w:r>
      <w:r w:rsidR="00307715">
        <w:t xml:space="preserve"> (1%)</w:t>
      </w:r>
      <w:r w:rsidR="000E1AEE">
        <w:t>. One percent say they are never asked about travel health.</w:t>
      </w:r>
    </w:p>
    <w:p w14:paraId="0251F88F" w14:textId="761B7D7C" w:rsidR="009533F0" w:rsidRPr="009533F0" w:rsidRDefault="009533F0" w:rsidP="009434B9">
      <w:pPr>
        <w:pStyle w:val="ExhibitTitle"/>
        <w:keepLines/>
        <w:rPr>
          <w:lang w:val="en-CA"/>
        </w:rPr>
      </w:pPr>
      <w:r>
        <w:rPr>
          <w:lang w:val="en-CA"/>
        </w:rPr>
        <w:t>Approach to travel hea</w:t>
      </w:r>
      <w:r w:rsidR="00BB6113">
        <w:rPr>
          <w:lang w:val="en-CA"/>
        </w:rPr>
        <w:t>l</w:t>
      </w:r>
      <w:r>
        <w:rPr>
          <w:lang w:val="en-CA"/>
        </w:rPr>
        <w:t>th re</w:t>
      </w:r>
      <w:r w:rsidR="00587B9D">
        <w:rPr>
          <w:lang w:val="en-CA"/>
        </w:rPr>
        <w:t>quests from patients</w:t>
      </w:r>
      <w:r w:rsidR="00AC473D">
        <w:rPr>
          <w:lang w:val="en-CA"/>
        </w:rPr>
        <w:br/>
        <w:t>(MULTIPLE RESPONSES PERMITTED)</w:t>
      </w:r>
    </w:p>
    <w:tbl>
      <w:tblPr>
        <w:tblStyle w:val="TableGrid1"/>
        <w:tblW w:w="10070" w:type="dxa"/>
        <w:jc w:val="center"/>
        <w:tblLook w:val="04A0" w:firstRow="1" w:lastRow="0" w:firstColumn="1" w:lastColumn="0" w:noHBand="0" w:noVBand="1"/>
      </w:tblPr>
      <w:tblGrid>
        <w:gridCol w:w="4824"/>
        <w:gridCol w:w="1318"/>
        <w:gridCol w:w="1158"/>
        <w:gridCol w:w="1446"/>
        <w:gridCol w:w="1324"/>
      </w:tblGrid>
      <w:tr w:rsidR="00841B72" w:rsidRPr="00943986" w14:paraId="62A6FE09" w14:textId="64FB9407" w:rsidTr="0037243E">
        <w:trPr>
          <w:trHeight w:val="576"/>
          <w:jc w:val="center"/>
        </w:trPr>
        <w:tc>
          <w:tcPr>
            <w:tcW w:w="4962" w:type="dxa"/>
            <w:vAlign w:val="center"/>
          </w:tcPr>
          <w:p w14:paraId="5355047F" w14:textId="662814B4" w:rsidR="00841B72" w:rsidRPr="00944A98" w:rsidRDefault="00841B72" w:rsidP="00841B72">
            <w:pPr>
              <w:keepNext/>
              <w:keepLines/>
              <w:spacing w:before="40" w:after="40"/>
              <w:rPr>
                <w:rFonts w:cstheme="minorHAnsi"/>
                <w:b/>
                <w:bCs/>
                <w:sz w:val="22"/>
                <w:szCs w:val="22"/>
                <w:lang w:val="en-CA"/>
              </w:rPr>
            </w:pPr>
            <w:r>
              <w:rPr>
                <w:rFonts w:cstheme="minorHAnsi"/>
                <w:b/>
                <w:bCs/>
                <w:sz w:val="22"/>
                <w:szCs w:val="22"/>
                <w:lang w:val="en-CA"/>
              </w:rPr>
              <w:t>How patient travel health requests are handled</w:t>
            </w:r>
          </w:p>
        </w:tc>
        <w:tc>
          <w:tcPr>
            <w:tcW w:w="1332" w:type="dxa"/>
            <w:vAlign w:val="center"/>
          </w:tcPr>
          <w:p w14:paraId="7F9A6F26" w14:textId="5C95BEFF" w:rsidR="00841B72" w:rsidRPr="00943986" w:rsidRDefault="00841B72" w:rsidP="00841B72">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w:t>
            </w:r>
            <w:r w:rsidR="00CA6929">
              <w:rPr>
                <w:rFonts w:cstheme="minorHAnsi"/>
                <w:b/>
                <w:bCs/>
                <w:sz w:val="22"/>
                <w:szCs w:val="22"/>
                <w:lang w:val="en-CA"/>
              </w:rPr>
              <w:t>0</w:t>
            </w:r>
            <w:r>
              <w:rPr>
                <w:rFonts w:cstheme="minorHAnsi"/>
                <w:b/>
                <w:bCs/>
                <w:sz w:val="22"/>
                <w:szCs w:val="22"/>
                <w:lang w:val="en-CA"/>
              </w:rPr>
              <w:t>6)</w:t>
            </w:r>
          </w:p>
        </w:tc>
        <w:tc>
          <w:tcPr>
            <w:tcW w:w="991" w:type="dxa"/>
            <w:vAlign w:val="center"/>
          </w:tcPr>
          <w:p w14:paraId="7697719B" w14:textId="18C385E9" w:rsidR="00841B72" w:rsidRPr="00943986" w:rsidRDefault="00841B72" w:rsidP="00841B72">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w:t>
            </w:r>
            <w:r w:rsidR="00CA6929">
              <w:rPr>
                <w:b/>
                <w:bCs/>
                <w:sz w:val="22"/>
                <w:szCs w:val="22"/>
              </w:rPr>
              <w:t>1</w:t>
            </w:r>
            <w:r>
              <w:rPr>
                <w:b/>
                <w:bCs/>
                <w:sz w:val="22"/>
                <w:szCs w:val="22"/>
              </w:rPr>
              <w:t>)</w:t>
            </w:r>
          </w:p>
        </w:tc>
        <w:tc>
          <w:tcPr>
            <w:tcW w:w="1461" w:type="dxa"/>
            <w:vAlign w:val="center"/>
          </w:tcPr>
          <w:p w14:paraId="41A31D84" w14:textId="6FC3F3FB" w:rsidR="00841B72" w:rsidRPr="00943986" w:rsidRDefault="00841B72" w:rsidP="00841B72">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w:t>
            </w:r>
            <w:r w:rsidR="00CA6929">
              <w:rPr>
                <w:b/>
                <w:bCs/>
                <w:sz w:val="22"/>
                <w:szCs w:val="22"/>
                <w:lang w:val="en-CA"/>
              </w:rPr>
              <w:t>3</w:t>
            </w:r>
            <w:r>
              <w:rPr>
                <w:b/>
                <w:bCs/>
                <w:sz w:val="22"/>
                <w:szCs w:val="22"/>
                <w:lang w:val="en-CA"/>
              </w:rPr>
              <w:t>)</w:t>
            </w:r>
          </w:p>
        </w:tc>
        <w:tc>
          <w:tcPr>
            <w:tcW w:w="1324" w:type="dxa"/>
            <w:vAlign w:val="center"/>
          </w:tcPr>
          <w:p w14:paraId="226ABA92" w14:textId="35600D34" w:rsidR="00841B72" w:rsidRPr="00943986" w:rsidRDefault="00841B72" w:rsidP="00841B72">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w:t>
            </w:r>
            <w:r w:rsidR="00CA6929">
              <w:rPr>
                <w:b/>
                <w:bCs/>
                <w:sz w:val="22"/>
                <w:szCs w:val="22"/>
                <w:lang w:val="en-CA"/>
              </w:rPr>
              <w:t>2</w:t>
            </w:r>
            <w:r>
              <w:rPr>
                <w:b/>
                <w:bCs/>
                <w:sz w:val="22"/>
                <w:szCs w:val="22"/>
                <w:lang w:val="en-CA"/>
              </w:rPr>
              <w:t>)</w:t>
            </w:r>
          </w:p>
        </w:tc>
      </w:tr>
      <w:tr w:rsidR="00576342" w:rsidRPr="00A97C0A" w14:paraId="0E80DCE5" w14:textId="561F2434" w:rsidTr="0037243E">
        <w:trPr>
          <w:trHeight w:val="620"/>
          <w:jc w:val="center"/>
        </w:trPr>
        <w:tc>
          <w:tcPr>
            <w:tcW w:w="4962" w:type="dxa"/>
            <w:vAlign w:val="center"/>
          </w:tcPr>
          <w:p w14:paraId="4D1D966B" w14:textId="0395A5B6" w:rsidR="00576342" w:rsidRPr="00943986" w:rsidRDefault="00576342" w:rsidP="00576342">
            <w:pPr>
              <w:keepNext/>
              <w:keepLines/>
              <w:autoSpaceDE/>
              <w:autoSpaceDN/>
              <w:adjustRightInd/>
              <w:spacing w:before="40" w:after="40"/>
              <w:ind w:left="-17"/>
              <w:contextualSpacing/>
              <w:rPr>
                <w:sz w:val="22"/>
                <w:szCs w:val="22"/>
                <w:lang w:val="en-CA"/>
              </w:rPr>
            </w:pPr>
            <w:r w:rsidRPr="00A97C0A">
              <w:rPr>
                <w:sz w:val="22"/>
                <w:szCs w:val="22"/>
                <w:lang w:val="en-CA"/>
              </w:rPr>
              <w:t>Take the appointment and provide advice/recommendations</w:t>
            </w:r>
          </w:p>
        </w:tc>
        <w:tc>
          <w:tcPr>
            <w:tcW w:w="1332" w:type="dxa"/>
            <w:vAlign w:val="center"/>
          </w:tcPr>
          <w:p w14:paraId="0320704D" w14:textId="4AFD7CC6" w:rsidR="00576342" w:rsidRPr="00A97C0A" w:rsidRDefault="00576342" w:rsidP="00576342">
            <w:pPr>
              <w:keepNext/>
              <w:keepLines/>
              <w:spacing w:before="40" w:after="40"/>
              <w:jc w:val="center"/>
              <w:rPr>
                <w:sz w:val="22"/>
                <w:szCs w:val="22"/>
                <w:lang w:val="en-CA"/>
              </w:rPr>
            </w:pPr>
            <w:r w:rsidRPr="00A97C0A">
              <w:rPr>
                <w:sz w:val="22"/>
                <w:szCs w:val="22"/>
                <w:lang w:val="en-CA"/>
              </w:rPr>
              <w:t>57%</w:t>
            </w:r>
          </w:p>
        </w:tc>
        <w:tc>
          <w:tcPr>
            <w:tcW w:w="991" w:type="dxa"/>
            <w:vAlign w:val="center"/>
          </w:tcPr>
          <w:p w14:paraId="25CC5AB4" w14:textId="0F5B6CF4" w:rsidR="00576342" w:rsidRPr="00A97C0A" w:rsidRDefault="00576342" w:rsidP="00576342">
            <w:pPr>
              <w:keepNext/>
              <w:keepLines/>
              <w:spacing w:before="40" w:after="40"/>
              <w:jc w:val="center"/>
              <w:rPr>
                <w:sz w:val="22"/>
                <w:szCs w:val="22"/>
                <w:lang w:val="en-CA"/>
              </w:rPr>
            </w:pPr>
            <w:r w:rsidRPr="00820DA0">
              <w:rPr>
                <w:sz w:val="22"/>
                <w:szCs w:val="22"/>
                <w:lang w:val="en-CA"/>
              </w:rPr>
              <w:t>73%</w:t>
            </w:r>
          </w:p>
        </w:tc>
        <w:tc>
          <w:tcPr>
            <w:tcW w:w="1461" w:type="dxa"/>
            <w:vAlign w:val="center"/>
          </w:tcPr>
          <w:p w14:paraId="53BFAB4A" w14:textId="6E228A1A" w:rsidR="00576342" w:rsidRPr="00A97C0A" w:rsidRDefault="00576342" w:rsidP="00576342">
            <w:pPr>
              <w:keepNext/>
              <w:keepLines/>
              <w:spacing w:before="40" w:after="40"/>
              <w:jc w:val="center"/>
              <w:rPr>
                <w:sz w:val="22"/>
                <w:szCs w:val="22"/>
                <w:lang w:val="en-CA"/>
              </w:rPr>
            </w:pPr>
            <w:r w:rsidRPr="00820DA0">
              <w:rPr>
                <w:sz w:val="22"/>
                <w:szCs w:val="22"/>
                <w:lang w:val="en-CA"/>
              </w:rPr>
              <w:t>37%</w:t>
            </w:r>
          </w:p>
        </w:tc>
        <w:tc>
          <w:tcPr>
            <w:tcW w:w="1324" w:type="dxa"/>
            <w:vAlign w:val="center"/>
          </w:tcPr>
          <w:p w14:paraId="03BCC34C" w14:textId="5F13D666" w:rsidR="00576342" w:rsidRPr="00A97C0A" w:rsidRDefault="00576342" w:rsidP="00576342">
            <w:pPr>
              <w:keepNext/>
              <w:keepLines/>
              <w:spacing w:before="40" w:after="40"/>
              <w:jc w:val="center"/>
              <w:rPr>
                <w:sz w:val="22"/>
                <w:szCs w:val="22"/>
                <w:lang w:val="en-CA"/>
              </w:rPr>
            </w:pPr>
            <w:r w:rsidRPr="00820DA0">
              <w:rPr>
                <w:sz w:val="22"/>
                <w:szCs w:val="22"/>
                <w:lang w:val="en-CA"/>
              </w:rPr>
              <w:t>63%</w:t>
            </w:r>
          </w:p>
        </w:tc>
      </w:tr>
      <w:tr w:rsidR="00576342" w:rsidRPr="00A97C0A" w14:paraId="10A038F1" w14:textId="77777777" w:rsidTr="0037243E">
        <w:trPr>
          <w:jc w:val="center"/>
        </w:trPr>
        <w:tc>
          <w:tcPr>
            <w:tcW w:w="4962" w:type="dxa"/>
            <w:vAlign w:val="center"/>
          </w:tcPr>
          <w:p w14:paraId="245B9850" w14:textId="77777777" w:rsidR="00576342" w:rsidRPr="0005677A" w:rsidRDefault="00576342" w:rsidP="00576342">
            <w:pPr>
              <w:keepNext/>
              <w:keepLines/>
              <w:autoSpaceDE/>
              <w:autoSpaceDN/>
              <w:adjustRightInd/>
              <w:spacing w:before="40" w:after="40"/>
              <w:ind w:left="-20"/>
              <w:contextualSpacing/>
              <w:rPr>
                <w:sz w:val="22"/>
                <w:szCs w:val="22"/>
                <w:lang w:val="en-CA"/>
              </w:rPr>
            </w:pPr>
            <w:r w:rsidRPr="00A97C0A">
              <w:rPr>
                <w:sz w:val="22"/>
                <w:szCs w:val="22"/>
                <w:lang w:val="en-CA"/>
              </w:rPr>
              <w:t>Refer them to a private clinic/specialized travel clinic</w:t>
            </w:r>
          </w:p>
        </w:tc>
        <w:tc>
          <w:tcPr>
            <w:tcW w:w="1332" w:type="dxa"/>
            <w:vAlign w:val="center"/>
          </w:tcPr>
          <w:p w14:paraId="68EF03A9" w14:textId="77777777" w:rsidR="00576342" w:rsidRPr="00A97C0A" w:rsidRDefault="00576342" w:rsidP="00576342">
            <w:pPr>
              <w:keepNext/>
              <w:keepLines/>
              <w:spacing w:before="40" w:after="40"/>
              <w:jc w:val="center"/>
              <w:rPr>
                <w:sz w:val="22"/>
                <w:szCs w:val="22"/>
                <w:lang w:val="en-CA"/>
              </w:rPr>
            </w:pPr>
            <w:r w:rsidRPr="00A97C0A">
              <w:rPr>
                <w:sz w:val="22"/>
                <w:szCs w:val="22"/>
                <w:lang w:val="en-CA"/>
              </w:rPr>
              <w:t>54%</w:t>
            </w:r>
          </w:p>
        </w:tc>
        <w:tc>
          <w:tcPr>
            <w:tcW w:w="991" w:type="dxa"/>
            <w:vAlign w:val="center"/>
          </w:tcPr>
          <w:p w14:paraId="346C58FD" w14:textId="1B1687B5" w:rsidR="00576342" w:rsidRPr="00A97C0A" w:rsidRDefault="00576342" w:rsidP="00576342">
            <w:pPr>
              <w:keepNext/>
              <w:keepLines/>
              <w:spacing w:before="40" w:after="40"/>
              <w:jc w:val="center"/>
              <w:rPr>
                <w:sz w:val="22"/>
                <w:szCs w:val="22"/>
                <w:lang w:val="en-CA"/>
              </w:rPr>
            </w:pPr>
            <w:r w:rsidRPr="00820DA0">
              <w:rPr>
                <w:sz w:val="22"/>
                <w:szCs w:val="22"/>
                <w:lang w:val="en-CA"/>
              </w:rPr>
              <w:t>45%</w:t>
            </w:r>
          </w:p>
        </w:tc>
        <w:tc>
          <w:tcPr>
            <w:tcW w:w="1461" w:type="dxa"/>
            <w:vAlign w:val="center"/>
          </w:tcPr>
          <w:p w14:paraId="3B9EBFA5" w14:textId="4A60F5D5" w:rsidR="00576342" w:rsidRPr="00A97C0A" w:rsidRDefault="00576342" w:rsidP="00576342">
            <w:pPr>
              <w:keepNext/>
              <w:keepLines/>
              <w:spacing w:before="40" w:after="40"/>
              <w:jc w:val="center"/>
              <w:rPr>
                <w:sz w:val="22"/>
                <w:szCs w:val="22"/>
                <w:lang w:val="en-CA"/>
              </w:rPr>
            </w:pPr>
            <w:r w:rsidRPr="00820DA0">
              <w:rPr>
                <w:sz w:val="22"/>
                <w:szCs w:val="22"/>
                <w:lang w:val="en-CA"/>
              </w:rPr>
              <w:t>66%</w:t>
            </w:r>
          </w:p>
        </w:tc>
        <w:tc>
          <w:tcPr>
            <w:tcW w:w="1324" w:type="dxa"/>
            <w:vAlign w:val="center"/>
          </w:tcPr>
          <w:p w14:paraId="542AFFB2" w14:textId="04C3C65F" w:rsidR="00576342" w:rsidRPr="00A97C0A" w:rsidRDefault="00576342" w:rsidP="00576342">
            <w:pPr>
              <w:keepNext/>
              <w:keepLines/>
              <w:spacing w:before="40" w:after="40"/>
              <w:jc w:val="center"/>
              <w:rPr>
                <w:sz w:val="22"/>
                <w:szCs w:val="22"/>
                <w:lang w:val="en-CA"/>
              </w:rPr>
            </w:pPr>
            <w:r w:rsidRPr="00820DA0">
              <w:rPr>
                <w:sz w:val="22"/>
                <w:szCs w:val="22"/>
                <w:lang w:val="en-CA"/>
              </w:rPr>
              <w:t>49%</w:t>
            </w:r>
          </w:p>
        </w:tc>
      </w:tr>
      <w:tr w:rsidR="00576342" w:rsidRPr="00A97C0A" w14:paraId="386B9762" w14:textId="77777777" w:rsidTr="0037243E">
        <w:trPr>
          <w:jc w:val="center"/>
        </w:trPr>
        <w:tc>
          <w:tcPr>
            <w:tcW w:w="4962" w:type="dxa"/>
            <w:vAlign w:val="center"/>
          </w:tcPr>
          <w:p w14:paraId="0AB89184" w14:textId="77777777" w:rsidR="00576342" w:rsidRPr="00943986" w:rsidRDefault="00576342" w:rsidP="00855780">
            <w:pPr>
              <w:keepNext/>
              <w:keepLines/>
              <w:autoSpaceDE/>
              <w:autoSpaceDN/>
              <w:adjustRightInd/>
              <w:spacing w:before="40" w:after="40"/>
              <w:ind w:left="-17"/>
              <w:contextualSpacing/>
              <w:rPr>
                <w:sz w:val="22"/>
                <w:szCs w:val="22"/>
                <w:lang w:val="en-CA"/>
              </w:rPr>
            </w:pPr>
            <w:r w:rsidRPr="00A97C0A">
              <w:rPr>
                <w:sz w:val="22"/>
                <w:szCs w:val="22"/>
                <w:lang w:val="en-CA"/>
              </w:rPr>
              <w:t>Combination of both</w:t>
            </w:r>
          </w:p>
        </w:tc>
        <w:tc>
          <w:tcPr>
            <w:tcW w:w="1332" w:type="dxa"/>
            <w:vAlign w:val="center"/>
          </w:tcPr>
          <w:p w14:paraId="65B3352A" w14:textId="77777777" w:rsidR="00576342" w:rsidRPr="00A97C0A" w:rsidRDefault="00576342" w:rsidP="00855780">
            <w:pPr>
              <w:keepNext/>
              <w:keepLines/>
              <w:spacing w:before="40" w:after="40"/>
              <w:jc w:val="center"/>
              <w:rPr>
                <w:sz w:val="22"/>
                <w:szCs w:val="22"/>
                <w:lang w:val="en-CA"/>
              </w:rPr>
            </w:pPr>
            <w:r w:rsidRPr="00A97C0A">
              <w:rPr>
                <w:sz w:val="22"/>
                <w:szCs w:val="22"/>
                <w:lang w:val="en-CA"/>
              </w:rPr>
              <w:t>2%</w:t>
            </w:r>
          </w:p>
        </w:tc>
        <w:tc>
          <w:tcPr>
            <w:tcW w:w="991" w:type="dxa"/>
            <w:vAlign w:val="center"/>
          </w:tcPr>
          <w:p w14:paraId="270B7FA6" w14:textId="77777777" w:rsidR="00576342" w:rsidRPr="00A97C0A" w:rsidRDefault="00576342" w:rsidP="00855780">
            <w:pPr>
              <w:keepNext/>
              <w:keepLines/>
              <w:spacing w:before="40" w:after="40"/>
              <w:jc w:val="center"/>
              <w:rPr>
                <w:sz w:val="22"/>
                <w:szCs w:val="22"/>
                <w:lang w:val="en-CA"/>
              </w:rPr>
            </w:pPr>
            <w:r w:rsidRPr="00820DA0">
              <w:rPr>
                <w:sz w:val="22"/>
                <w:szCs w:val="22"/>
                <w:lang w:val="en-CA"/>
              </w:rPr>
              <w:t>2%</w:t>
            </w:r>
          </w:p>
        </w:tc>
        <w:tc>
          <w:tcPr>
            <w:tcW w:w="1461" w:type="dxa"/>
            <w:vAlign w:val="center"/>
          </w:tcPr>
          <w:p w14:paraId="7F2CD2A6" w14:textId="77777777" w:rsidR="00576342" w:rsidRPr="00A97C0A" w:rsidRDefault="00576342" w:rsidP="00855780">
            <w:pPr>
              <w:keepNext/>
              <w:keepLines/>
              <w:spacing w:before="40" w:after="40"/>
              <w:jc w:val="center"/>
              <w:rPr>
                <w:sz w:val="22"/>
                <w:szCs w:val="22"/>
                <w:lang w:val="en-CA"/>
              </w:rPr>
            </w:pPr>
            <w:r w:rsidRPr="00820DA0">
              <w:rPr>
                <w:sz w:val="22"/>
                <w:szCs w:val="22"/>
                <w:lang w:val="en-CA"/>
              </w:rPr>
              <w:t>1%</w:t>
            </w:r>
          </w:p>
        </w:tc>
        <w:tc>
          <w:tcPr>
            <w:tcW w:w="1324" w:type="dxa"/>
            <w:vAlign w:val="center"/>
          </w:tcPr>
          <w:p w14:paraId="759A3837" w14:textId="77777777" w:rsidR="00576342" w:rsidRPr="00A97C0A" w:rsidRDefault="00576342" w:rsidP="00855780">
            <w:pPr>
              <w:keepNext/>
              <w:keepLines/>
              <w:spacing w:before="40" w:after="40"/>
              <w:jc w:val="center"/>
              <w:rPr>
                <w:sz w:val="22"/>
                <w:szCs w:val="22"/>
                <w:lang w:val="en-CA"/>
              </w:rPr>
            </w:pPr>
            <w:r w:rsidRPr="00820DA0">
              <w:rPr>
                <w:sz w:val="22"/>
                <w:szCs w:val="22"/>
                <w:lang w:val="en-CA"/>
              </w:rPr>
              <w:t>4%</w:t>
            </w:r>
          </w:p>
        </w:tc>
      </w:tr>
      <w:tr w:rsidR="00686122" w:rsidRPr="00A97C0A" w14:paraId="29478AD7" w14:textId="1AD0F6A5" w:rsidTr="0037243E">
        <w:trPr>
          <w:jc w:val="center"/>
        </w:trPr>
        <w:tc>
          <w:tcPr>
            <w:tcW w:w="4962" w:type="dxa"/>
            <w:vAlign w:val="center"/>
          </w:tcPr>
          <w:p w14:paraId="0C9689FA" w14:textId="241FFA6E" w:rsidR="00686122" w:rsidRPr="00943986" w:rsidRDefault="00686122" w:rsidP="00686122">
            <w:pPr>
              <w:keepNext/>
              <w:keepLines/>
              <w:autoSpaceDE/>
              <w:autoSpaceDN/>
              <w:adjustRightInd/>
              <w:spacing w:before="40" w:after="40"/>
              <w:ind w:left="-17"/>
              <w:contextualSpacing/>
              <w:rPr>
                <w:sz w:val="22"/>
                <w:szCs w:val="22"/>
                <w:lang w:val="en-CA"/>
              </w:rPr>
            </w:pPr>
            <w:r w:rsidRPr="00A97C0A">
              <w:rPr>
                <w:sz w:val="22"/>
                <w:szCs w:val="22"/>
                <w:lang w:val="en-CA"/>
              </w:rPr>
              <w:t>Depends on complexity/destination</w:t>
            </w:r>
          </w:p>
        </w:tc>
        <w:tc>
          <w:tcPr>
            <w:tcW w:w="1332" w:type="dxa"/>
            <w:vAlign w:val="center"/>
          </w:tcPr>
          <w:p w14:paraId="0637E48C" w14:textId="4A366226" w:rsidR="00686122" w:rsidRPr="00A97C0A" w:rsidRDefault="00686122" w:rsidP="00686122">
            <w:pPr>
              <w:keepNext/>
              <w:keepLines/>
              <w:spacing w:before="40" w:after="40"/>
              <w:jc w:val="center"/>
              <w:rPr>
                <w:sz w:val="22"/>
                <w:szCs w:val="22"/>
                <w:lang w:val="en-CA"/>
              </w:rPr>
            </w:pPr>
            <w:r w:rsidRPr="00A97C0A">
              <w:rPr>
                <w:sz w:val="22"/>
                <w:szCs w:val="22"/>
                <w:lang w:val="en-CA"/>
              </w:rPr>
              <w:t>1%</w:t>
            </w:r>
          </w:p>
        </w:tc>
        <w:tc>
          <w:tcPr>
            <w:tcW w:w="991" w:type="dxa"/>
            <w:vAlign w:val="center"/>
          </w:tcPr>
          <w:p w14:paraId="7D5D4F02" w14:textId="3BBB1FD3" w:rsidR="00686122" w:rsidRPr="00A97C0A" w:rsidRDefault="00686122" w:rsidP="00820DA0">
            <w:pPr>
              <w:keepNext/>
              <w:keepLines/>
              <w:spacing w:before="40" w:after="40"/>
              <w:jc w:val="center"/>
              <w:rPr>
                <w:sz w:val="22"/>
                <w:szCs w:val="22"/>
                <w:lang w:val="en-CA"/>
              </w:rPr>
            </w:pPr>
            <w:r w:rsidRPr="00820DA0">
              <w:rPr>
                <w:sz w:val="22"/>
                <w:szCs w:val="22"/>
                <w:lang w:val="en-CA"/>
              </w:rPr>
              <w:t>1%</w:t>
            </w:r>
          </w:p>
        </w:tc>
        <w:tc>
          <w:tcPr>
            <w:tcW w:w="1461" w:type="dxa"/>
            <w:vAlign w:val="center"/>
          </w:tcPr>
          <w:p w14:paraId="2CFDAFA5" w14:textId="14C0A910" w:rsidR="00686122" w:rsidRPr="00A97C0A" w:rsidRDefault="00686122" w:rsidP="00820DA0">
            <w:pPr>
              <w:keepNext/>
              <w:keepLines/>
              <w:spacing w:before="40" w:after="40"/>
              <w:jc w:val="center"/>
              <w:rPr>
                <w:sz w:val="22"/>
                <w:szCs w:val="22"/>
                <w:lang w:val="en-CA"/>
              </w:rPr>
            </w:pPr>
            <w:r w:rsidRPr="00820DA0">
              <w:rPr>
                <w:sz w:val="22"/>
                <w:szCs w:val="22"/>
                <w:lang w:val="en-CA"/>
              </w:rPr>
              <w:t>1%</w:t>
            </w:r>
          </w:p>
        </w:tc>
        <w:tc>
          <w:tcPr>
            <w:tcW w:w="1324" w:type="dxa"/>
            <w:vAlign w:val="center"/>
          </w:tcPr>
          <w:p w14:paraId="5D92D156" w14:textId="3E228243" w:rsidR="00686122" w:rsidRPr="00A97C0A" w:rsidRDefault="00686122" w:rsidP="00820DA0">
            <w:pPr>
              <w:keepNext/>
              <w:keepLines/>
              <w:spacing w:before="40" w:after="40"/>
              <w:jc w:val="center"/>
              <w:rPr>
                <w:sz w:val="22"/>
                <w:szCs w:val="22"/>
                <w:lang w:val="en-CA"/>
              </w:rPr>
            </w:pPr>
            <w:r w:rsidRPr="00820DA0">
              <w:rPr>
                <w:sz w:val="22"/>
                <w:szCs w:val="22"/>
                <w:lang w:val="en-CA"/>
              </w:rPr>
              <w:t>2%</w:t>
            </w:r>
          </w:p>
        </w:tc>
      </w:tr>
      <w:tr w:rsidR="00841B72" w:rsidRPr="00A97C0A" w14:paraId="2D9D8655" w14:textId="0AB48CB6" w:rsidTr="0037243E">
        <w:trPr>
          <w:jc w:val="center"/>
        </w:trPr>
        <w:tc>
          <w:tcPr>
            <w:tcW w:w="4962" w:type="dxa"/>
            <w:vAlign w:val="center"/>
          </w:tcPr>
          <w:p w14:paraId="38A6303C" w14:textId="3CB8E3C9" w:rsidR="00841B72" w:rsidRPr="00943986" w:rsidRDefault="00841B72" w:rsidP="009434B9">
            <w:pPr>
              <w:keepNext/>
              <w:keepLines/>
              <w:autoSpaceDE/>
              <w:autoSpaceDN/>
              <w:adjustRightInd/>
              <w:spacing w:before="40" w:after="40"/>
              <w:ind w:left="-20"/>
              <w:contextualSpacing/>
              <w:rPr>
                <w:sz w:val="22"/>
                <w:szCs w:val="22"/>
                <w:lang w:val="en-CA"/>
              </w:rPr>
            </w:pPr>
            <w:r w:rsidRPr="00A97C0A">
              <w:rPr>
                <w:sz w:val="22"/>
                <w:szCs w:val="22"/>
                <w:lang w:val="en-CA"/>
              </w:rPr>
              <w:t>Other</w:t>
            </w:r>
          </w:p>
        </w:tc>
        <w:tc>
          <w:tcPr>
            <w:tcW w:w="1332" w:type="dxa"/>
            <w:vAlign w:val="center"/>
          </w:tcPr>
          <w:p w14:paraId="5A9552FC" w14:textId="60B206C1" w:rsidR="00841B72" w:rsidRPr="00A97C0A" w:rsidRDefault="00841B72" w:rsidP="009434B9">
            <w:pPr>
              <w:keepNext/>
              <w:keepLines/>
              <w:spacing w:before="40" w:after="40"/>
              <w:jc w:val="center"/>
              <w:rPr>
                <w:sz w:val="22"/>
                <w:szCs w:val="22"/>
                <w:lang w:val="en-CA"/>
              </w:rPr>
            </w:pPr>
            <w:r w:rsidRPr="00A97C0A">
              <w:rPr>
                <w:sz w:val="22"/>
                <w:szCs w:val="22"/>
                <w:lang w:val="en-CA"/>
              </w:rPr>
              <w:t>7%</w:t>
            </w:r>
          </w:p>
        </w:tc>
        <w:tc>
          <w:tcPr>
            <w:tcW w:w="991" w:type="dxa"/>
            <w:vAlign w:val="center"/>
          </w:tcPr>
          <w:p w14:paraId="4C825978" w14:textId="281F19A1" w:rsidR="00841B72" w:rsidRPr="00A97C0A" w:rsidRDefault="00AF0EDF" w:rsidP="00820DA0">
            <w:pPr>
              <w:keepNext/>
              <w:keepLines/>
              <w:spacing w:before="40" w:after="40"/>
              <w:jc w:val="center"/>
              <w:rPr>
                <w:sz w:val="22"/>
                <w:szCs w:val="22"/>
                <w:lang w:val="en-CA"/>
              </w:rPr>
            </w:pPr>
            <w:r>
              <w:rPr>
                <w:sz w:val="22"/>
                <w:szCs w:val="22"/>
                <w:lang w:val="en-CA"/>
              </w:rPr>
              <w:t>2%</w:t>
            </w:r>
          </w:p>
        </w:tc>
        <w:tc>
          <w:tcPr>
            <w:tcW w:w="1461" w:type="dxa"/>
            <w:vAlign w:val="center"/>
          </w:tcPr>
          <w:p w14:paraId="73158CCD" w14:textId="0B74A6BB" w:rsidR="00841B72" w:rsidRPr="00A97C0A" w:rsidRDefault="00137249" w:rsidP="00820DA0">
            <w:pPr>
              <w:keepNext/>
              <w:keepLines/>
              <w:spacing w:before="40" w:after="40"/>
              <w:jc w:val="center"/>
              <w:rPr>
                <w:sz w:val="22"/>
                <w:szCs w:val="22"/>
                <w:lang w:val="en-CA"/>
              </w:rPr>
            </w:pPr>
            <w:r>
              <w:rPr>
                <w:sz w:val="22"/>
                <w:szCs w:val="22"/>
                <w:lang w:val="en-CA"/>
              </w:rPr>
              <w:t>11%</w:t>
            </w:r>
          </w:p>
        </w:tc>
        <w:tc>
          <w:tcPr>
            <w:tcW w:w="1324" w:type="dxa"/>
            <w:vAlign w:val="center"/>
          </w:tcPr>
          <w:p w14:paraId="4B86E434" w14:textId="6324F4E2" w:rsidR="00841B72" w:rsidRPr="00A97C0A" w:rsidRDefault="00820DA0" w:rsidP="00820DA0">
            <w:pPr>
              <w:keepNext/>
              <w:keepLines/>
              <w:spacing w:before="40" w:after="40"/>
              <w:jc w:val="center"/>
              <w:rPr>
                <w:sz w:val="22"/>
                <w:szCs w:val="22"/>
                <w:lang w:val="en-CA"/>
              </w:rPr>
            </w:pPr>
            <w:r>
              <w:rPr>
                <w:sz w:val="22"/>
                <w:szCs w:val="22"/>
                <w:lang w:val="en-CA"/>
              </w:rPr>
              <w:t>5%</w:t>
            </w:r>
          </w:p>
        </w:tc>
      </w:tr>
      <w:tr w:rsidR="00820DA0" w:rsidRPr="00A97C0A" w14:paraId="7E4E8053" w14:textId="56173F1B" w:rsidTr="0037243E">
        <w:trPr>
          <w:jc w:val="center"/>
        </w:trPr>
        <w:tc>
          <w:tcPr>
            <w:tcW w:w="4962" w:type="dxa"/>
            <w:vAlign w:val="center"/>
          </w:tcPr>
          <w:p w14:paraId="306960BC" w14:textId="28B9F441" w:rsidR="00820DA0" w:rsidRPr="006C10AA" w:rsidRDefault="00820DA0" w:rsidP="00820DA0">
            <w:pPr>
              <w:keepNext/>
              <w:keepLines/>
              <w:autoSpaceDE/>
              <w:autoSpaceDN/>
              <w:adjustRightInd/>
              <w:spacing w:before="40" w:after="40"/>
              <w:ind w:left="-20"/>
              <w:contextualSpacing/>
              <w:rPr>
                <w:sz w:val="22"/>
                <w:szCs w:val="22"/>
                <w:lang w:val="en-CA"/>
              </w:rPr>
            </w:pPr>
            <w:r w:rsidRPr="00A97C0A">
              <w:rPr>
                <w:sz w:val="22"/>
                <w:szCs w:val="22"/>
                <w:lang w:val="en-CA"/>
              </w:rPr>
              <w:t>Never asked about travel health</w:t>
            </w:r>
          </w:p>
        </w:tc>
        <w:tc>
          <w:tcPr>
            <w:tcW w:w="1332" w:type="dxa"/>
            <w:vAlign w:val="center"/>
          </w:tcPr>
          <w:p w14:paraId="55B0E503" w14:textId="00DC28CD" w:rsidR="00820DA0" w:rsidRPr="00A97C0A" w:rsidRDefault="00820DA0" w:rsidP="00820DA0">
            <w:pPr>
              <w:keepNext/>
              <w:keepLines/>
              <w:spacing w:before="40" w:after="40"/>
              <w:jc w:val="center"/>
              <w:rPr>
                <w:sz w:val="22"/>
                <w:szCs w:val="22"/>
                <w:lang w:val="en-CA"/>
              </w:rPr>
            </w:pPr>
            <w:r w:rsidRPr="00A97C0A">
              <w:rPr>
                <w:sz w:val="22"/>
                <w:szCs w:val="22"/>
                <w:lang w:val="en-CA"/>
              </w:rPr>
              <w:t>1%</w:t>
            </w:r>
          </w:p>
        </w:tc>
        <w:tc>
          <w:tcPr>
            <w:tcW w:w="991" w:type="dxa"/>
            <w:vAlign w:val="center"/>
          </w:tcPr>
          <w:p w14:paraId="01EF7D4D" w14:textId="28E8BB01" w:rsidR="00820DA0" w:rsidRPr="00A97C0A" w:rsidRDefault="00820DA0" w:rsidP="00820DA0">
            <w:pPr>
              <w:keepNext/>
              <w:keepLines/>
              <w:spacing w:before="40" w:after="40"/>
              <w:jc w:val="center"/>
              <w:rPr>
                <w:sz w:val="22"/>
                <w:szCs w:val="22"/>
                <w:lang w:val="en-CA"/>
              </w:rPr>
            </w:pPr>
            <w:r w:rsidRPr="00820DA0">
              <w:rPr>
                <w:sz w:val="22"/>
                <w:szCs w:val="22"/>
                <w:lang w:val="en-CA"/>
              </w:rPr>
              <w:t>1%</w:t>
            </w:r>
          </w:p>
        </w:tc>
        <w:tc>
          <w:tcPr>
            <w:tcW w:w="1461" w:type="dxa"/>
            <w:vAlign w:val="center"/>
          </w:tcPr>
          <w:p w14:paraId="095346B8" w14:textId="035AE0D2" w:rsidR="00820DA0" w:rsidRPr="00A97C0A" w:rsidRDefault="00820DA0" w:rsidP="00820DA0">
            <w:pPr>
              <w:keepNext/>
              <w:keepLines/>
              <w:spacing w:before="40" w:after="40"/>
              <w:jc w:val="center"/>
              <w:rPr>
                <w:sz w:val="22"/>
                <w:szCs w:val="22"/>
                <w:lang w:val="en-CA"/>
              </w:rPr>
            </w:pPr>
            <w:r w:rsidRPr="00820DA0">
              <w:rPr>
                <w:sz w:val="22"/>
                <w:szCs w:val="22"/>
                <w:lang w:val="en-CA"/>
              </w:rPr>
              <w:t>1%</w:t>
            </w:r>
          </w:p>
        </w:tc>
        <w:tc>
          <w:tcPr>
            <w:tcW w:w="1324" w:type="dxa"/>
            <w:vAlign w:val="center"/>
          </w:tcPr>
          <w:p w14:paraId="54DCE4BF" w14:textId="17A0F6ED" w:rsidR="00820DA0" w:rsidRPr="00A97C0A" w:rsidRDefault="00820DA0" w:rsidP="00820DA0">
            <w:pPr>
              <w:keepNext/>
              <w:keepLines/>
              <w:spacing w:before="40" w:after="40"/>
              <w:jc w:val="center"/>
              <w:rPr>
                <w:sz w:val="22"/>
                <w:szCs w:val="22"/>
                <w:lang w:val="en-CA"/>
              </w:rPr>
            </w:pPr>
            <w:r w:rsidRPr="00820DA0">
              <w:rPr>
                <w:sz w:val="22"/>
                <w:szCs w:val="22"/>
                <w:lang w:val="en-CA"/>
              </w:rPr>
              <w:t>&lt;1%</w:t>
            </w:r>
          </w:p>
        </w:tc>
      </w:tr>
      <w:tr w:rsidR="00820DA0" w:rsidRPr="00A97C0A" w14:paraId="09A64FD5" w14:textId="374B4F50" w:rsidTr="0037243E">
        <w:trPr>
          <w:jc w:val="center"/>
        </w:trPr>
        <w:tc>
          <w:tcPr>
            <w:tcW w:w="4962" w:type="dxa"/>
            <w:vAlign w:val="center"/>
          </w:tcPr>
          <w:p w14:paraId="7CD1677A" w14:textId="1915E304" w:rsidR="00820DA0" w:rsidRPr="006C10AA" w:rsidRDefault="00820DA0" w:rsidP="00820DA0">
            <w:pPr>
              <w:keepNext/>
              <w:keepLines/>
              <w:autoSpaceDE/>
              <w:autoSpaceDN/>
              <w:adjustRightInd/>
              <w:spacing w:before="40" w:after="40"/>
              <w:ind w:left="-20"/>
              <w:contextualSpacing/>
              <w:rPr>
                <w:sz w:val="22"/>
                <w:szCs w:val="22"/>
                <w:lang w:val="en-CA"/>
              </w:rPr>
            </w:pPr>
            <w:r w:rsidRPr="00A97C0A">
              <w:rPr>
                <w:sz w:val="22"/>
                <w:szCs w:val="22"/>
                <w:lang w:val="en-CA"/>
              </w:rPr>
              <w:t>Not sure</w:t>
            </w:r>
          </w:p>
        </w:tc>
        <w:tc>
          <w:tcPr>
            <w:tcW w:w="1332" w:type="dxa"/>
            <w:vAlign w:val="center"/>
          </w:tcPr>
          <w:p w14:paraId="087B9F98" w14:textId="77B2E02D" w:rsidR="00820DA0" w:rsidRPr="00A97C0A" w:rsidRDefault="00820DA0" w:rsidP="00820DA0">
            <w:pPr>
              <w:keepNext/>
              <w:keepLines/>
              <w:spacing w:before="40" w:after="40"/>
              <w:jc w:val="center"/>
              <w:rPr>
                <w:sz w:val="22"/>
                <w:szCs w:val="22"/>
                <w:lang w:val="en-CA"/>
              </w:rPr>
            </w:pPr>
            <w:r w:rsidRPr="00A97C0A">
              <w:rPr>
                <w:sz w:val="22"/>
                <w:szCs w:val="22"/>
                <w:lang w:val="en-CA"/>
              </w:rPr>
              <w:t>1%</w:t>
            </w:r>
          </w:p>
        </w:tc>
        <w:tc>
          <w:tcPr>
            <w:tcW w:w="991" w:type="dxa"/>
            <w:vAlign w:val="center"/>
          </w:tcPr>
          <w:p w14:paraId="0B83B583" w14:textId="66AD226D" w:rsidR="00820DA0" w:rsidRPr="00A97C0A" w:rsidRDefault="00820DA0" w:rsidP="00820DA0">
            <w:pPr>
              <w:keepNext/>
              <w:keepLines/>
              <w:spacing w:before="40" w:after="40"/>
              <w:jc w:val="center"/>
              <w:rPr>
                <w:sz w:val="22"/>
                <w:szCs w:val="22"/>
                <w:lang w:val="en-CA"/>
              </w:rPr>
            </w:pPr>
            <w:r>
              <w:rPr>
                <w:sz w:val="22"/>
                <w:szCs w:val="22"/>
                <w:lang w:val="en-CA"/>
              </w:rPr>
              <w:t>0%</w:t>
            </w:r>
          </w:p>
        </w:tc>
        <w:tc>
          <w:tcPr>
            <w:tcW w:w="1461" w:type="dxa"/>
            <w:vAlign w:val="center"/>
          </w:tcPr>
          <w:p w14:paraId="24754444" w14:textId="4BE3073C" w:rsidR="00820DA0" w:rsidRPr="00A97C0A" w:rsidRDefault="00820DA0" w:rsidP="00820DA0">
            <w:pPr>
              <w:keepNext/>
              <w:keepLines/>
              <w:spacing w:before="40" w:after="40"/>
              <w:jc w:val="center"/>
              <w:rPr>
                <w:sz w:val="22"/>
                <w:szCs w:val="22"/>
                <w:lang w:val="en-CA"/>
              </w:rPr>
            </w:pPr>
            <w:r w:rsidRPr="00820DA0">
              <w:rPr>
                <w:sz w:val="22"/>
                <w:szCs w:val="22"/>
                <w:lang w:val="en-CA"/>
              </w:rPr>
              <w:t>1%</w:t>
            </w:r>
          </w:p>
        </w:tc>
        <w:tc>
          <w:tcPr>
            <w:tcW w:w="1324" w:type="dxa"/>
            <w:vAlign w:val="center"/>
          </w:tcPr>
          <w:p w14:paraId="5F2E91FE" w14:textId="5F995AEB" w:rsidR="00820DA0" w:rsidRPr="00A97C0A" w:rsidRDefault="00820DA0" w:rsidP="00820DA0">
            <w:pPr>
              <w:keepNext/>
              <w:keepLines/>
              <w:spacing w:before="40" w:after="40"/>
              <w:jc w:val="center"/>
              <w:rPr>
                <w:sz w:val="22"/>
                <w:szCs w:val="22"/>
                <w:lang w:val="en-CA"/>
              </w:rPr>
            </w:pPr>
            <w:r w:rsidRPr="00820DA0">
              <w:rPr>
                <w:sz w:val="22"/>
                <w:szCs w:val="22"/>
                <w:lang w:val="en-CA"/>
              </w:rPr>
              <w:t>1%</w:t>
            </w:r>
          </w:p>
        </w:tc>
      </w:tr>
    </w:tbl>
    <w:p w14:paraId="6DE88064" w14:textId="77777777" w:rsidR="0019478F" w:rsidRPr="0019478F" w:rsidRDefault="0019478F" w:rsidP="009434B9">
      <w:pPr>
        <w:pStyle w:val="QREF"/>
        <w:keepNext/>
      </w:pPr>
      <w:r w:rsidRPr="0019478F">
        <w:rPr>
          <w:lang w:val="en-CA"/>
        </w:rPr>
        <w:t>Q4</w:t>
      </w:r>
      <w:r w:rsidRPr="0019478F">
        <w:rPr>
          <w:lang w:val="en-CA"/>
        </w:rPr>
        <w:tab/>
      </w:r>
      <w:r w:rsidRPr="0019478F">
        <w:t>What do you do when/if patients approach you/your office for travel health information prior to travel? (MULTIPLE RESPONSES PERMITTED)</w:t>
      </w:r>
    </w:p>
    <w:p w14:paraId="6B103DA7" w14:textId="3EC95C35" w:rsidR="00A24780" w:rsidRDefault="0019478F" w:rsidP="0019478F">
      <w:pPr>
        <w:pStyle w:val="QREF"/>
      </w:pPr>
      <w:r w:rsidRPr="0019478F">
        <w:t>BASE: Those with practices not exclusively focused on travel health (n=1,006)</w:t>
      </w:r>
    </w:p>
    <w:p w14:paraId="7A1C3570" w14:textId="40527FC0" w:rsidR="0061070A" w:rsidRDefault="005D21D2" w:rsidP="005D21D2">
      <w:pPr>
        <w:pStyle w:val="Para"/>
      </w:pPr>
      <w:r>
        <w:t>Nurses are</w:t>
      </w:r>
      <w:r w:rsidR="002E1839">
        <w:t xml:space="preserve"> notably</w:t>
      </w:r>
      <w:r>
        <w:t xml:space="preserve"> less likely than either physicians or pharmacists t</w:t>
      </w:r>
      <w:r w:rsidR="00473E14">
        <w:t>o</w:t>
      </w:r>
      <w:r w:rsidR="000A3BE1">
        <w:t xml:space="preserve"> directly provide advice or recommendations</w:t>
      </w:r>
      <w:r w:rsidR="004D4357">
        <w:t xml:space="preserve"> (37%</w:t>
      </w:r>
      <w:r w:rsidR="00753B30">
        <w:t xml:space="preserve"> vs. 63% or 73%</w:t>
      </w:r>
      <w:r w:rsidR="004D4357">
        <w:t>)</w:t>
      </w:r>
      <w:r w:rsidR="00F9475F">
        <w:t>; they are</w:t>
      </w:r>
      <w:r w:rsidR="00105815">
        <w:t xml:space="preserve"> </w:t>
      </w:r>
      <w:r w:rsidR="000A3BE1">
        <w:t>notably more likely to g</w:t>
      </w:r>
      <w:r w:rsidR="002E1839">
        <w:t>i</w:t>
      </w:r>
      <w:r w:rsidR="000A3BE1">
        <w:t xml:space="preserve">ve their patients referrals to </w:t>
      </w:r>
      <w:r w:rsidR="002E1839">
        <w:t>a specialized travel clinic</w:t>
      </w:r>
      <w:r w:rsidR="004D4357">
        <w:t xml:space="preserve"> (66% vs. </w:t>
      </w:r>
      <w:r w:rsidR="00753B30">
        <w:t>45% or 49%</w:t>
      </w:r>
      <w:r w:rsidR="004D4357">
        <w:t>)</w:t>
      </w:r>
      <w:r w:rsidR="002E1839">
        <w:t>.</w:t>
      </w:r>
      <w:r w:rsidR="00473E14">
        <w:t xml:space="preserve"> Taking the </w:t>
      </w:r>
      <w:r w:rsidR="00D664D6">
        <w:t>appointment</w:t>
      </w:r>
      <w:r w:rsidR="00473E14">
        <w:t xml:space="preserve"> and directly providing travel health services is</w:t>
      </w:r>
      <w:r w:rsidR="00D664D6">
        <w:t xml:space="preserve"> statistically</w:t>
      </w:r>
      <w:r w:rsidR="00473E14">
        <w:t xml:space="preserve"> similar across the count</w:t>
      </w:r>
      <w:r w:rsidR="00D664D6">
        <w:t>r</w:t>
      </w:r>
      <w:r w:rsidR="00473E14">
        <w:t>y</w:t>
      </w:r>
      <w:r w:rsidR="00D664D6">
        <w:t xml:space="preserve">, but highest in Quebec (64%) and the Atlantic region (63%). </w:t>
      </w:r>
      <w:r w:rsidR="0061070A">
        <w:t>Taking the appointment and providing the service is similar by practitioner age, but referrals to a private clinic are highest among those under age 40 (60%) and decreases as age increases, to a low of 44 percent of those age 60 and over.</w:t>
      </w:r>
    </w:p>
    <w:p w14:paraId="4DE3282F" w14:textId="486C3438" w:rsidR="005D21D2" w:rsidRDefault="00C72722" w:rsidP="005D21D2">
      <w:pPr>
        <w:pStyle w:val="Para"/>
      </w:pPr>
      <w:r>
        <w:t>As might be expected, providing direct trave</w:t>
      </w:r>
      <w:r w:rsidR="00421619">
        <w:t>l</w:t>
      </w:r>
      <w:r>
        <w:t xml:space="preserve"> health services is </w:t>
      </w:r>
      <w:r w:rsidR="006003C5">
        <w:t xml:space="preserve">highest </w:t>
      </w:r>
      <w:r>
        <w:t xml:space="preserve">among those exclusively or primarily </w:t>
      </w:r>
      <w:r w:rsidR="006003C5">
        <w:t>focused on trave</w:t>
      </w:r>
      <w:r w:rsidR="00A61C55">
        <w:t>l</w:t>
      </w:r>
      <w:r w:rsidR="006003C5">
        <w:t xml:space="preserve"> health (96%) and decreases as travel health focus diminishes (</w:t>
      </w:r>
      <w:r w:rsidR="00130B57">
        <w:t>73% somewhat focused and 39% with no such focus).</w:t>
      </w:r>
      <w:r w:rsidR="00BA379E">
        <w:t xml:space="preserve"> Directly providing travel health services is higher among those with larger practices (6</w:t>
      </w:r>
      <w:r w:rsidR="00EB6780">
        <w:t xml:space="preserve">8% </w:t>
      </w:r>
      <w:r w:rsidR="00BA379E">
        <w:t xml:space="preserve">who see over 50 patients per week, vs. </w:t>
      </w:r>
      <w:r w:rsidR="00EB6780">
        <w:t>47</w:t>
      </w:r>
      <w:r w:rsidR="00BA379E">
        <w:t>% who see fewer).</w:t>
      </w:r>
    </w:p>
    <w:p w14:paraId="28E9E595" w14:textId="4C322F06" w:rsidR="00C2320A" w:rsidRDefault="00C2320A" w:rsidP="00661009">
      <w:pPr>
        <w:pStyle w:val="Heading3"/>
      </w:pPr>
      <w:r w:rsidRPr="00C2320A">
        <w:t>Frequency of providing travel health advice to patients</w:t>
      </w:r>
    </w:p>
    <w:p w14:paraId="502E079E" w14:textId="0E8DE031" w:rsidR="00095EAB" w:rsidRDefault="00095EAB" w:rsidP="00661009">
      <w:pPr>
        <w:pStyle w:val="Headline"/>
      </w:pPr>
      <w:r w:rsidRPr="00095EAB">
        <w:t>Close to six in ten healthcare practitioners provide trave</w:t>
      </w:r>
      <w:r w:rsidR="0019106E">
        <w:t>l</w:t>
      </w:r>
      <w:r w:rsidRPr="00095EAB">
        <w:t xml:space="preserve"> health advice at least sometimes.</w:t>
      </w:r>
    </w:p>
    <w:p w14:paraId="4B2326C8" w14:textId="12290FC0" w:rsidR="009B6198" w:rsidRDefault="0019106E" w:rsidP="00661009">
      <w:pPr>
        <w:pStyle w:val="Para"/>
        <w:keepNext/>
        <w:keepLines/>
        <w:rPr>
          <w:lang w:val="en-US"/>
        </w:rPr>
      </w:pPr>
      <w:r>
        <w:rPr>
          <w:lang w:val="en-US"/>
        </w:rPr>
        <w:t xml:space="preserve">Close to six in ten </w:t>
      </w:r>
      <w:r w:rsidR="00F9446F">
        <w:rPr>
          <w:lang w:val="en-US"/>
        </w:rPr>
        <w:t xml:space="preserve">HCPs </w:t>
      </w:r>
      <w:r w:rsidR="00B11D19">
        <w:rPr>
          <w:lang w:val="en-US"/>
        </w:rPr>
        <w:t>(58%) provide travel health advice to their patients at least sometimes</w:t>
      </w:r>
      <w:r w:rsidR="00697BDD">
        <w:rPr>
          <w:lang w:val="en-US"/>
        </w:rPr>
        <w:t>; 15 percent provide it often</w:t>
      </w:r>
      <w:r w:rsidR="00B11D19">
        <w:rPr>
          <w:lang w:val="en-US"/>
        </w:rPr>
        <w:t xml:space="preserve">. One-third rarely (30%) or never (6%) </w:t>
      </w:r>
      <w:r w:rsidR="00753B30">
        <w:rPr>
          <w:lang w:val="en-US"/>
        </w:rPr>
        <w:t>provide travel health advice</w:t>
      </w:r>
      <w:r w:rsidR="00B11D19">
        <w:rPr>
          <w:lang w:val="en-US"/>
        </w:rPr>
        <w:t>, a</w:t>
      </w:r>
      <w:r w:rsidR="003C7EB7">
        <w:rPr>
          <w:lang w:val="en-US"/>
        </w:rPr>
        <w:t>n</w:t>
      </w:r>
      <w:r w:rsidR="00B11D19">
        <w:rPr>
          <w:lang w:val="en-US"/>
        </w:rPr>
        <w:t xml:space="preserve">d </w:t>
      </w:r>
      <w:r w:rsidR="003C7EB7">
        <w:rPr>
          <w:lang w:val="en-US"/>
        </w:rPr>
        <w:t>under one in ten (7%) say it varies.</w:t>
      </w:r>
      <w:r w:rsidR="00214ADE">
        <w:rPr>
          <w:lang w:val="en-US"/>
        </w:rPr>
        <w:t xml:space="preserve"> </w:t>
      </w:r>
      <w:r w:rsidR="00940F68">
        <w:rPr>
          <w:lang w:val="en-US"/>
        </w:rPr>
        <w:t xml:space="preserve">Nurses are notably less likely (36%) than </w:t>
      </w:r>
      <w:r w:rsidR="0054332D">
        <w:rPr>
          <w:lang w:val="en-US"/>
        </w:rPr>
        <w:t>pharmacists (66%) or physicians (72%)</w:t>
      </w:r>
      <w:r w:rsidR="00940F68">
        <w:rPr>
          <w:lang w:val="en-US"/>
        </w:rPr>
        <w:t xml:space="preserve"> to provide travel health advice at least sometimes</w:t>
      </w:r>
      <w:r w:rsidR="0054332D">
        <w:rPr>
          <w:lang w:val="en-US"/>
        </w:rPr>
        <w:t>.</w:t>
      </w:r>
    </w:p>
    <w:p w14:paraId="60FBBFB8" w14:textId="547EDBCE" w:rsidR="00BB6113" w:rsidRPr="009533F0" w:rsidRDefault="00BB6113" w:rsidP="00661009">
      <w:pPr>
        <w:pStyle w:val="ExhibitTitle"/>
        <w:keepLines/>
        <w:rPr>
          <w:lang w:val="en-CA"/>
        </w:rPr>
      </w:pPr>
      <w:r>
        <w:rPr>
          <w:lang w:val="en-CA"/>
        </w:rPr>
        <w:t>How frequently travel health advice is provided to patients</w:t>
      </w:r>
    </w:p>
    <w:tbl>
      <w:tblPr>
        <w:tblStyle w:val="TableGrid1"/>
        <w:tblW w:w="10070" w:type="dxa"/>
        <w:jc w:val="center"/>
        <w:tblLook w:val="04A0" w:firstRow="1" w:lastRow="0" w:firstColumn="1" w:lastColumn="0" w:noHBand="0" w:noVBand="1"/>
      </w:tblPr>
      <w:tblGrid>
        <w:gridCol w:w="4585"/>
        <w:gridCol w:w="1371"/>
        <w:gridCol w:w="1371"/>
        <w:gridCol w:w="1371"/>
        <w:gridCol w:w="1372"/>
      </w:tblGrid>
      <w:tr w:rsidR="00035B1E" w:rsidRPr="00943986" w14:paraId="16206806" w14:textId="39D35969" w:rsidTr="00A53441">
        <w:trPr>
          <w:trHeight w:val="576"/>
          <w:jc w:val="center"/>
        </w:trPr>
        <w:tc>
          <w:tcPr>
            <w:tcW w:w="4585" w:type="dxa"/>
            <w:vAlign w:val="center"/>
          </w:tcPr>
          <w:p w14:paraId="34F6EF88" w14:textId="336B725F" w:rsidR="00035B1E" w:rsidRPr="00944A98" w:rsidRDefault="00035B1E" w:rsidP="00035B1E">
            <w:pPr>
              <w:keepNext/>
              <w:keepLines/>
              <w:spacing w:before="40" w:after="40"/>
              <w:rPr>
                <w:rFonts w:cstheme="minorHAnsi"/>
                <w:b/>
                <w:bCs/>
                <w:sz w:val="22"/>
                <w:szCs w:val="22"/>
                <w:lang w:val="en-CA"/>
              </w:rPr>
            </w:pPr>
            <w:r>
              <w:rPr>
                <w:rFonts w:cstheme="minorHAnsi"/>
                <w:b/>
                <w:bCs/>
                <w:sz w:val="22"/>
                <w:szCs w:val="22"/>
                <w:lang w:val="en-CA"/>
              </w:rPr>
              <w:t>How often travel health advice is provided</w:t>
            </w:r>
          </w:p>
        </w:tc>
        <w:tc>
          <w:tcPr>
            <w:tcW w:w="1371" w:type="dxa"/>
            <w:vAlign w:val="center"/>
          </w:tcPr>
          <w:p w14:paraId="004FF2C0" w14:textId="77777777" w:rsidR="00035B1E" w:rsidRPr="00943986" w:rsidRDefault="00035B1E" w:rsidP="00035B1E">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371" w:type="dxa"/>
            <w:vAlign w:val="center"/>
          </w:tcPr>
          <w:p w14:paraId="784FE5E6" w14:textId="7EAB48AE" w:rsidR="00035B1E" w:rsidRPr="00943986" w:rsidRDefault="00035B1E" w:rsidP="00035B1E">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371" w:type="dxa"/>
            <w:vAlign w:val="center"/>
          </w:tcPr>
          <w:p w14:paraId="05051039" w14:textId="764647D4" w:rsidR="00035B1E" w:rsidRPr="00943986" w:rsidRDefault="00035B1E" w:rsidP="00035B1E">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72" w:type="dxa"/>
            <w:vAlign w:val="center"/>
          </w:tcPr>
          <w:p w14:paraId="7C19D759" w14:textId="6337A089" w:rsidR="00035B1E" w:rsidRPr="00943986" w:rsidRDefault="00035B1E" w:rsidP="00035B1E">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035B1E" w:rsidRPr="00A97C0A" w14:paraId="685DB7EE" w14:textId="1FDD9D66" w:rsidTr="00A53441">
        <w:trPr>
          <w:jc w:val="center"/>
        </w:trPr>
        <w:tc>
          <w:tcPr>
            <w:tcW w:w="4585" w:type="dxa"/>
            <w:vAlign w:val="center"/>
          </w:tcPr>
          <w:p w14:paraId="74437177" w14:textId="2C9D8CF1" w:rsidR="00035B1E" w:rsidRPr="00BB6113" w:rsidRDefault="00035B1E" w:rsidP="00035B1E">
            <w:pPr>
              <w:keepNext/>
              <w:keepLines/>
              <w:autoSpaceDE/>
              <w:autoSpaceDN/>
              <w:adjustRightInd/>
              <w:spacing w:before="40" w:after="40"/>
              <w:ind w:left="-20"/>
              <w:contextualSpacing/>
              <w:rPr>
                <w:i/>
                <w:iCs/>
                <w:sz w:val="22"/>
                <w:szCs w:val="22"/>
                <w:lang w:val="en-CA"/>
              </w:rPr>
            </w:pPr>
            <w:r w:rsidRPr="00BB6113">
              <w:rPr>
                <w:i/>
                <w:iCs/>
                <w:sz w:val="22"/>
                <w:szCs w:val="22"/>
                <w:lang w:val="en-CA"/>
              </w:rPr>
              <w:t xml:space="preserve">Net: </w:t>
            </w:r>
            <w:r>
              <w:rPr>
                <w:i/>
                <w:iCs/>
                <w:sz w:val="22"/>
                <w:szCs w:val="22"/>
                <w:lang w:val="en-CA"/>
              </w:rPr>
              <w:t>O</w:t>
            </w:r>
            <w:r w:rsidRPr="00BB6113">
              <w:rPr>
                <w:i/>
                <w:iCs/>
                <w:sz w:val="22"/>
                <w:szCs w:val="22"/>
                <w:lang w:val="en-CA"/>
              </w:rPr>
              <w:t>ften/sometimes</w:t>
            </w:r>
          </w:p>
        </w:tc>
        <w:tc>
          <w:tcPr>
            <w:tcW w:w="1371" w:type="dxa"/>
            <w:vAlign w:val="center"/>
          </w:tcPr>
          <w:p w14:paraId="5A64CEC8" w14:textId="10AF7695" w:rsidR="00035B1E" w:rsidRPr="00BB6113" w:rsidRDefault="00035B1E" w:rsidP="00035B1E">
            <w:pPr>
              <w:keepNext/>
              <w:keepLines/>
              <w:spacing w:before="40" w:after="40"/>
              <w:jc w:val="center"/>
              <w:rPr>
                <w:i/>
                <w:iCs/>
                <w:sz w:val="22"/>
                <w:szCs w:val="22"/>
                <w:lang w:val="en-CA"/>
              </w:rPr>
            </w:pPr>
            <w:r w:rsidRPr="00BB6113">
              <w:rPr>
                <w:i/>
                <w:iCs/>
                <w:sz w:val="22"/>
                <w:szCs w:val="22"/>
                <w:lang w:val="en-CA"/>
              </w:rPr>
              <w:t>58%</w:t>
            </w:r>
          </w:p>
        </w:tc>
        <w:tc>
          <w:tcPr>
            <w:tcW w:w="1371" w:type="dxa"/>
            <w:vAlign w:val="center"/>
          </w:tcPr>
          <w:p w14:paraId="1C15B85C" w14:textId="7BF01A6A" w:rsidR="00035B1E" w:rsidRPr="0038211C" w:rsidRDefault="00035B1E" w:rsidP="0038211C">
            <w:pPr>
              <w:keepNext/>
              <w:keepLines/>
              <w:spacing w:before="40" w:after="40"/>
              <w:jc w:val="center"/>
              <w:rPr>
                <w:i/>
                <w:iCs/>
                <w:sz w:val="22"/>
                <w:szCs w:val="22"/>
                <w:lang w:val="en-CA"/>
              </w:rPr>
            </w:pPr>
            <w:r w:rsidRPr="0038211C">
              <w:rPr>
                <w:i/>
                <w:iCs/>
                <w:sz w:val="22"/>
                <w:szCs w:val="22"/>
                <w:lang w:val="en-CA"/>
              </w:rPr>
              <w:t>72%</w:t>
            </w:r>
          </w:p>
        </w:tc>
        <w:tc>
          <w:tcPr>
            <w:tcW w:w="1371" w:type="dxa"/>
            <w:vAlign w:val="center"/>
          </w:tcPr>
          <w:p w14:paraId="535E06AF" w14:textId="45323C22" w:rsidR="00035B1E" w:rsidRPr="0038211C" w:rsidRDefault="00035B1E" w:rsidP="0038211C">
            <w:pPr>
              <w:keepNext/>
              <w:keepLines/>
              <w:spacing w:before="40" w:after="40"/>
              <w:jc w:val="center"/>
              <w:rPr>
                <w:i/>
                <w:iCs/>
                <w:sz w:val="22"/>
                <w:szCs w:val="22"/>
                <w:lang w:val="en-CA"/>
              </w:rPr>
            </w:pPr>
            <w:r w:rsidRPr="0038211C">
              <w:rPr>
                <w:i/>
                <w:iCs/>
                <w:sz w:val="22"/>
                <w:szCs w:val="22"/>
                <w:lang w:val="en-CA"/>
              </w:rPr>
              <w:t>36%</w:t>
            </w:r>
          </w:p>
        </w:tc>
        <w:tc>
          <w:tcPr>
            <w:tcW w:w="1372" w:type="dxa"/>
            <w:vAlign w:val="center"/>
          </w:tcPr>
          <w:p w14:paraId="13EC1FC2" w14:textId="3339C649" w:rsidR="00035B1E" w:rsidRPr="0038211C" w:rsidRDefault="00035B1E" w:rsidP="0038211C">
            <w:pPr>
              <w:keepNext/>
              <w:keepLines/>
              <w:spacing w:before="40" w:after="40"/>
              <w:jc w:val="center"/>
              <w:rPr>
                <w:i/>
                <w:iCs/>
                <w:sz w:val="22"/>
                <w:szCs w:val="22"/>
                <w:lang w:val="en-CA"/>
              </w:rPr>
            </w:pPr>
            <w:r w:rsidRPr="0038211C">
              <w:rPr>
                <w:i/>
                <w:iCs/>
                <w:sz w:val="22"/>
                <w:szCs w:val="22"/>
                <w:lang w:val="en-CA"/>
              </w:rPr>
              <w:t>66%</w:t>
            </w:r>
          </w:p>
        </w:tc>
      </w:tr>
      <w:tr w:rsidR="0038211C" w:rsidRPr="00A97C0A" w14:paraId="07BA47EE" w14:textId="0F893E3A" w:rsidTr="00A53441">
        <w:trPr>
          <w:jc w:val="center"/>
        </w:trPr>
        <w:tc>
          <w:tcPr>
            <w:tcW w:w="4585" w:type="dxa"/>
            <w:vAlign w:val="center"/>
          </w:tcPr>
          <w:p w14:paraId="6E66072A" w14:textId="7CE9484F" w:rsidR="0038211C" w:rsidRPr="00943986" w:rsidRDefault="0038211C" w:rsidP="0038211C">
            <w:pPr>
              <w:keepNext/>
              <w:keepLines/>
              <w:autoSpaceDE/>
              <w:autoSpaceDN/>
              <w:adjustRightInd/>
              <w:spacing w:before="40" w:after="40"/>
              <w:ind w:left="163"/>
              <w:contextualSpacing/>
              <w:rPr>
                <w:sz w:val="22"/>
                <w:szCs w:val="22"/>
                <w:lang w:val="en-CA"/>
              </w:rPr>
            </w:pPr>
            <w:r w:rsidRPr="005373EF">
              <w:rPr>
                <w:sz w:val="22"/>
                <w:szCs w:val="22"/>
                <w:lang w:val="en-CA"/>
              </w:rPr>
              <w:t>Often</w:t>
            </w:r>
          </w:p>
        </w:tc>
        <w:tc>
          <w:tcPr>
            <w:tcW w:w="1371" w:type="dxa"/>
            <w:vAlign w:val="bottom"/>
          </w:tcPr>
          <w:p w14:paraId="5B2DD110" w14:textId="26146F38" w:rsidR="0038211C" w:rsidRPr="00A97C0A" w:rsidRDefault="0038211C" w:rsidP="0038211C">
            <w:pPr>
              <w:keepNext/>
              <w:keepLines/>
              <w:spacing w:before="40" w:after="40"/>
              <w:jc w:val="center"/>
              <w:rPr>
                <w:sz w:val="22"/>
                <w:szCs w:val="22"/>
                <w:lang w:val="en-CA"/>
              </w:rPr>
            </w:pPr>
            <w:r w:rsidRPr="005373EF">
              <w:rPr>
                <w:sz w:val="22"/>
                <w:szCs w:val="22"/>
                <w:lang w:val="en-CA"/>
              </w:rPr>
              <w:t>15%</w:t>
            </w:r>
          </w:p>
        </w:tc>
        <w:tc>
          <w:tcPr>
            <w:tcW w:w="1371" w:type="dxa"/>
            <w:vAlign w:val="center"/>
          </w:tcPr>
          <w:p w14:paraId="75F03B0F" w14:textId="4B428F9C" w:rsidR="0038211C" w:rsidRPr="005373EF" w:rsidRDefault="0038211C" w:rsidP="0038211C">
            <w:pPr>
              <w:keepNext/>
              <w:keepLines/>
              <w:spacing w:before="40" w:after="40"/>
              <w:jc w:val="center"/>
              <w:rPr>
                <w:sz w:val="22"/>
                <w:szCs w:val="22"/>
                <w:lang w:val="en-CA"/>
              </w:rPr>
            </w:pPr>
            <w:r w:rsidRPr="0038211C">
              <w:rPr>
                <w:sz w:val="22"/>
                <w:szCs w:val="22"/>
                <w:lang w:val="en-CA"/>
              </w:rPr>
              <w:t>22%</w:t>
            </w:r>
          </w:p>
        </w:tc>
        <w:tc>
          <w:tcPr>
            <w:tcW w:w="1371" w:type="dxa"/>
            <w:vAlign w:val="center"/>
          </w:tcPr>
          <w:p w14:paraId="54BA5FA6" w14:textId="538C42DD" w:rsidR="0038211C" w:rsidRPr="005373EF" w:rsidRDefault="0038211C" w:rsidP="0038211C">
            <w:pPr>
              <w:keepNext/>
              <w:keepLines/>
              <w:spacing w:before="40" w:after="40"/>
              <w:jc w:val="center"/>
              <w:rPr>
                <w:sz w:val="22"/>
                <w:szCs w:val="22"/>
                <w:lang w:val="en-CA"/>
              </w:rPr>
            </w:pPr>
            <w:r w:rsidRPr="0038211C">
              <w:rPr>
                <w:sz w:val="22"/>
                <w:szCs w:val="22"/>
                <w:lang w:val="en-CA"/>
              </w:rPr>
              <w:t>8%</w:t>
            </w:r>
          </w:p>
        </w:tc>
        <w:tc>
          <w:tcPr>
            <w:tcW w:w="1372" w:type="dxa"/>
            <w:vAlign w:val="center"/>
          </w:tcPr>
          <w:p w14:paraId="1F24FDE1" w14:textId="46EE0767" w:rsidR="0038211C" w:rsidRPr="005373EF" w:rsidRDefault="0038211C" w:rsidP="0038211C">
            <w:pPr>
              <w:keepNext/>
              <w:keepLines/>
              <w:spacing w:before="40" w:after="40"/>
              <w:jc w:val="center"/>
              <w:rPr>
                <w:sz w:val="22"/>
                <w:szCs w:val="22"/>
                <w:lang w:val="en-CA"/>
              </w:rPr>
            </w:pPr>
            <w:r w:rsidRPr="0038211C">
              <w:rPr>
                <w:sz w:val="22"/>
                <w:szCs w:val="22"/>
                <w:lang w:val="en-CA"/>
              </w:rPr>
              <w:t>13%</w:t>
            </w:r>
          </w:p>
        </w:tc>
      </w:tr>
      <w:tr w:rsidR="0038211C" w:rsidRPr="00A97C0A" w14:paraId="41D99CAB" w14:textId="7D7004A5" w:rsidTr="00A53441">
        <w:trPr>
          <w:jc w:val="center"/>
        </w:trPr>
        <w:tc>
          <w:tcPr>
            <w:tcW w:w="4585" w:type="dxa"/>
            <w:vAlign w:val="center"/>
          </w:tcPr>
          <w:p w14:paraId="10662545" w14:textId="6331C9F2" w:rsidR="0038211C" w:rsidRPr="00943986" w:rsidRDefault="0038211C" w:rsidP="0038211C">
            <w:pPr>
              <w:keepNext/>
              <w:keepLines/>
              <w:autoSpaceDE/>
              <w:autoSpaceDN/>
              <w:adjustRightInd/>
              <w:spacing w:before="40" w:after="40"/>
              <w:ind w:left="163"/>
              <w:contextualSpacing/>
              <w:rPr>
                <w:sz w:val="22"/>
                <w:szCs w:val="22"/>
                <w:lang w:val="en-CA"/>
              </w:rPr>
            </w:pPr>
            <w:r w:rsidRPr="005373EF">
              <w:rPr>
                <w:sz w:val="22"/>
                <w:szCs w:val="22"/>
                <w:lang w:val="en-CA"/>
              </w:rPr>
              <w:t>Sometimes</w:t>
            </w:r>
          </w:p>
        </w:tc>
        <w:tc>
          <w:tcPr>
            <w:tcW w:w="1371" w:type="dxa"/>
            <w:vAlign w:val="bottom"/>
          </w:tcPr>
          <w:p w14:paraId="39B07732" w14:textId="6509A6E6" w:rsidR="0038211C" w:rsidRPr="00A97C0A" w:rsidRDefault="0038211C" w:rsidP="0038211C">
            <w:pPr>
              <w:keepNext/>
              <w:keepLines/>
              <w:spacing w:before="40" w:after="40"/>
              <w:jc w:val="center"/>
              <w:rPr>
                <w:sz w:val="22"/>
                <w:szCs w:val="22"/>
                <w:lang w:val="en-CA"/>
              </w:rPr>
            </w:pPr>
            <w:r w:rsidRPr="005373EF">
              <w:rPr>
                <w:sz w:val="22"/>
                <w:szCs w:val="22"/>
                <w:lang w:val="en-CA"/>
              </w:rPr>
              <w:t>43%</w:t>
            </w:r>
          </w:p>
        </w:tc>
        <w:tc>
          <w:tcPr>
            <w:tcW w:w="1371" w:type="dxa"/>
            <w:vAlign w:val="center"/>
          </w:tcPr>
          <w:p w14:paraId="0B44F341" w14:textId="3431F536" w:rsidR="0038211C" w:rsidRPr="005373EF" w:rsidRDefault="0038211C" w:rsidP="0038211C">
            <w:pPr>
              <w:keepNext/>
              <w:keepLines/>
              <w:spacing w:before="40" w:after="40"/>
              <w:jc w:val="center"/>
              <w:rPr>
                <w:sz w:val="22"/>
                <w:szCs w:val="22"/>
                <w:lang w:val="en-CA"/>
              </w:rPr>
            </w:pPr>
            <w:r w:rsidRPr="0038211C">
              <w:rPr>
                <w:sz w:val="22"/>
                <w:szCs w:val="22"/>
                <w:lang w:val="en-CA"/>
              </w:rPr>
              <w:t>49%</w:t>
            </w:r>
          </w:p>
        </w:tc>
        <w:tc>
          <w:tcPr>
            <w:tcW w:w="1371" w:type="dxa"/>
            <w:vAlign w:val="center"/>
          </w:tcPr>
          <w:p w14:paraId="6F3F7C2D" w14:textId="7B98FA05" w:rsidR="0038211C" w:rsidRPr="005373EF" w:rsidRDefault="0038211C" w:rsidP="0038211C">
            <w:pPr>
              <w:keepNext/>
              <w:keepLines/>
              <w:spacing w:before="40" w:after="40"/>
              <w:jc w:val="center"/>
              <w:rPr>
                <w:sz w:val="22"/>
                <w:szCs w:val="22"/>
                <w:lang w:val="en-CA"/>
              </w:rPr>
            </w:pPr>
            <w:r w:rsidRPr="0038211C">
              <w:rPr>
                <w:sz w:val="22"/>
                <w:szCs w:val="22"/>
                <w:lang w:val="en-CA"/>
              </w:rPr>
              <w:t>28%</w:t>
            </w:r>
          </w:p>
        </w:tc>
        <w:tc>
          <w:tcPr>
            <w:tcW w:w="1372" w:type="dxa"/>
            <w:vAlign w:val="center"/>
          </w:tcPr>
          <w:p w14:paraId="4D6F2C32" w14:textId="36BC971D" w:rsidR="0038211C" w:rsidRPr="005373EF" w:rsidRDefault="0038211C" w:rsidP="0038211C">
            <w:pPr>
              <w:keepNext/>
              <w:keepLines/>
              <w:spacing w:before="40" w:after="40"/>
              <w:jc w:val="center"/>
              <w:rPr>
                <w:sz w:val="22"/>
                <w:szCs w:val="22"/>
                <w:lang w:val="en-CA"/>
              </w:rPr>
            </w:pPr>
            <w:r w:rsidRPr="0038211C">
              <w:rPr>
                <w:sz w:val="22"/>
                <w:szCs w:val="22"/>
                <w:lang w:val="en-CA"/>
              </w:rPr>
              <w:t>53%</w:t>
            </w:r>
          </w:p>
        </w:tc>
      </w:tr>
      <w:tr w:rsidR="0038211C" w:rsidRPr="00A97C0A" w14:paraId="798D4CC6" w14:textId="126B4EF2" w:rsidTr="00A53441">
        <w:trPr>
          <w:jc w:val="center"/>
        </w:trPr>
        <w:tc>
          <w:tcPr>
            <w:tcW w:w="4585" w:type="dxa"/>
            <w:vAlign w:val="center"/>
          </w:tcPr>
          <w:p w14:paraId="545C2E5A" w14:textId="0B458486" w:rsidR="0038211C" w:rsidRPr="005373EF" w:rsidRDefault="0038211C" w:rsidP="0038211C">
            <w:pPr>
              <w:keepNext/>
              <w:keepLines/>
              <w:autoSpaceDE/>
              <w:autoSpaceDN/>
              <w:adjustRightInd/>
              <w:spacing w:before="40" w:after="40"/>
              <w:ind w:left="-17"/>
              <w:contextualSpacing/>
              <w:rPr>
                <w:i/>
                <w:iCs/>
                <w:sz w:val="22"/>
                <w:szCs w:val="22"/>
                <w:lang w:val="en-CA"/>
              </w:rPr>
            </w:pPr>
            <w:r w:rsidRPr="005373EF">
              <w:rPr>
                <w:i/>
                <w:iCs/>
                <w:sz w:val="22"/>
                <w:szCs w:val="22"/>
                <w:lang w:val="en-CA"/>
              </w:rPr>
              <w:t xml:space="preserve">Net: </w:t>
            </w:r>
            <w:r>
              <w:rPr>
                <w:i/>
                <w:iCs/>
                <w:sz w:val="22"/>
                <w:szCs w:val="22"/>
                <w:lang w:val="en-CA"/>
              </w:rPr>
              <w:t>R</w:t>
            </w:r>
            <w:r w:rsidRPr="005373EF">
              <w:rPr>
                <w:i/>
                <w:iCs/>
                <w:sz w:val="22"/>
                <w:szCs w:val="22"/>
                <w:lang w:val="en-CA"/>
              </w:rPr>
              <w:t>arely/never</w:t>
            </w:r>
          </w:p>
        </w:tc>
        <w:tc>
          <w:tcPr>
            <w:tcW w:w="1371" w:type="dxa"/>
            <w:vAlign w:val="center"/>
          </w:tcPr>
          <w:p w14:paraId="6F6B118D" w14:textId="47DA20CA" w:rsidR="0038211C" w:rsidRPr="005373EF" w:rsidRDefault="0038211C" w:rsidP="0038211C">
            <w:pPr>
              <w:keepNext/>
              <w:keepLines/>
              <w:spacing w:before="40" w:after="40"/>
              <w:jc w:val="center"/>
              <w:rPr>
                <w:i/>
                <w:iCs/>
                <w:sz w:val="22"/>
                <w:szCs w:val="22"/>
                <w:lang w:val="en-CA"/>
              </w:rPr>
            </w:pPr>
            <w:r w:rsidRPr="005373EF">
              <w:rPr>
                <w:i/>
                <w:iCs/>
                <w:sz w:val="22"/>
                <w:szCs w:val="22"/>
                <w:lang w:val="en-CA"/>
              </w:rPr>
              <w:t>35%</w:t>
            </w:r>
          </w:p>
        </w:tc>
        <w:tc>
          <w:tcPr>
            <w:tcW w:w="1371" w:type="dxa"/>
            <w:vAlign w:val="center"/>
          </w:tcPr>
          <w:p w14:paraId="3BBC17AA" w14:textId="2D84190E" w:rsidR="0038211C" w:rsidRPr="0038211C" w:rsidRDefault="0038211C" w:rsidP="0038211C">
            <w:pPr>
              <w:keepNext/>
              <w:keepLines/>
              <w:spacing w:before="40" w:after="40"/>
              <w:jc w:val="center"/>
              <w:rPr>
                <w:sz w:val="22"/>
                <w:szCs w:val="22"/>
                <w:lang w:val="en-CA"/>
              </w:rPr>
            </w:pPr>
            <w:r w:rsidRPr="0038211C">
              <w:rPr>
                <w:sz w:val="22"/>
                <w:szCs w:val="22"/>
                <w:lang w:val="en-CA"/>
              </w:rPr>
              <w:t>23%</w:t>
            </w:r>
          </w:p>
        </w:tc>
        <w:tc>
          <w:tcPr>
            <w:tcW w:w="1371" w:type="dxa"/>
            <w:vAlign w:val="center"/>
          </w:tcPr>
          <w:p w14:paraId="5B0923BC" w14:textId="3FC20467" w:rsidR="0038211C" w:rsidRPr="0038211C" w:rsidRDefault="0038211C" w:rsidP="0038211C">
            <w:pPr>
              <w:keepNext/>
              <w:keepLines/>
              <w:spacing w:before="40" w:after="40"/>
              <w:jc w:val="center"/>
              <w:rPr>
                <w:sz w:val="22"/>
                <w:szCs w:val="22"/>
                <w:lang w:val="en-CA"/>
              </w:rPr>
            </w:pPr>
            <w:r w:rsidRPr="0038211C">
              <w:rPr>
                <w:sz w:val="22"/>
                <w:szCs w:val="22"/>
                <w:lang w:val="en-CA"/>
              </w:rPr>
              <w:t>55%</w:t>
            </w:r>
          </w:p>
        </w:tc>
        <w:tc>
          <w:tcPr>
            <w:tcW w:w="1372" w:type="dxa"/>
            <w:vAlign w:val="center"/>
          </w:tcPr>
          <w:p w14:paraId="39C04E84" w14:textId="112FC6DA" w:rsidR="0038211C" w:rsidRPr="0038211C" w:rsidRDefault="0038211C" w:rsidP="0038211C">
            <w:pPr>
              <w:keepNext/>
              <w:keepLines/>
              <w:spacing w:before="40" w:after="40"/>
              <w:jc w:val="center"/>
              <w:rPr>
                <w:sz w:val="22"/>
                <w:szCs w:val="22"/>
                <w:lang w:val="en-CA"/>
              </w:rPr>
            </w:pPr>
            <w:r w:rsidRPr="0038211C">
              <w:rPr>
                <w:sz w:val="22"/>
                <w:szCs w:val="22"/>
                <w:lang w:val="en-CA"/>
              </w:rPr>
              <w:t>26%</w:t>
            </w:r>
          </w:p>
        </w:tc>
      </w:tr>
      <w:tr w:rsidR="0038211C" w:rsidRPr="00A97C0A" w14:paraId="00C65109" w14:textId="5E499198" w:rsidTr="00A53441">
        <w:trPr>
          <w:jc w:val="center"/>
        </w:trPr>
        <w:tc>
          <w:tcPr>
            <w:tcW w:w="4585" w:type="dxa"/>
            <w:vAlign w:val="center"/>
          </w:tcPr>
          <w:p w14:paraId="3CC74031" w14:textId="59026F3C" w:rsidR="0038211C" w:rsidRPr="00943986" w:rsidRDefault="0038211C" w:rsidP="0038211C">
            <w:pPr>
              <w:keepNext/>
              <w:keepLines/>
              <w:autoSpaceDE/>
              <w:autoSpaceDN/>
              <w:adjustRightInd/>
              <w:spacing w:before="40" w:after="40"/>
              <w:ind w:left="163"/>
              <w:contextualSpacing/>
              <w:rPr>
                <w:sz w:val="22"/>
                <w:szCs w:val="22"/>
                <w:lang w:val="en-CA"/>
              </w:rPr>
            </w:pPr>
            <w:r>
              <w:rPr>
                <w:sz w:val="22"/>
                <w:szCs w:val="22"/>
                <w:lang w:val="en-CA"/>
              </w:rPr>
              <w:t>Rarely</w:t>
            </w:r>
          </w:p>
        </w:tc>
        <w:tc>
          <w:tcPr>
            <w:tcW w:w="1371" w:type="dxa"/>
            <w:vAlign w:val="center"/>
          </w:tcPr>
          <w:p w14:paraId="42F65FCF" w14:textId="32FFDF65" w:rsidR="0038211C" w:rsidRPr="00A97C0A" w:rsidRDefault="0038211C" w:rsidP="0038211C">
            <w:pPr>
              <w:keepNext/>
              <w:keepLines/>
              <w:spacing w:before="40" w:after="40"/>
              <w:jc w:val="center"/>
              <w:rPr>
                <w:sz w:val="22"/>
                <w:szCs w:val="22"/>
                <w:lang w:val="en-CA"/>
              </w:rPr>
            </w:pPr>
            <w:r>
              <w:rPr>
                <w:sz w:val="22"/>
                <w:szCs w:val="22"/>
                <w:lang w:val="en-CA"/>
              </w:rPr>
              <w:t>30</w:t>
            </w:r>
            <w:r w:rsidRPr="00A97C0A">
              <w:rPr>
                <w:sz w:val="22"/>
                <w:szCs w:val="22"/>
                <w:lang w:val="en-CA"/>
              </w:rPr>
              <w:t>%</w:t>
            </w:r>
          </w:p>
        </w:tc>
        <w:tc>
          <w:tcPr>
            <w:tcW w:w="1371" w:type="dxa"/>
            <w:vAlign w:val="center"/>
          </w:tcPr>
          <w:p w14:paraId="18AF73D1" w14:textId="34730520" w:rsidR="0038211C" w:rsidRDefault="0038211C" w:rsidP="0038211C">
            <w:pPr>
              <w:keepNext/>
              <w:keepLines/>
              <w:spacing w:before="40" w:after="40"/>
              <w:jc w:val="center"/>
              <w:rPr>
                <w:sz w:val="22"/>
                <w:szCs w:val="22"/>
                <w:lang w:val="en-CA"/>
              </w:rPr>
            </w:pPr>
            <w:r w:rsidRPr="0038211C">
              <w:rPr>
                <w:sz w:val="22"/>
                <w:szCs w:val="22"/>
                <w:lang w:val="en-CA"/>
              </w:rPr>
              <w:t>22%</w:t>
            </w:r>
          </w:p>
        </w:tc>
        <w:tc>
          <w:tcPr>
            <w:tcW w:w="1371" w:type="dxa"/>
            <w:vAlign w:val="center"/>
          </w:tcPr>
          <w:p w14:paraId="4561B86B" w14:textId="3B985C64" w:rsidR="0038211C" w:rsidRDefault="0038211C" w:rsidP="0038211C">
            <w:pPr>
              <w:keepNext/>
              <w:keepLines/>
              <w:spacing w:before="40" w:after="40"/>
              <w:jc w:val="center"/>
              <w:rPr>
                <w:sz w:val="22"/>
                <w:szCs w:val="22"/>
                <w:lang w:val="en-CA"/>
              </w:rPr>
            </w:pPr>
            <w:r w:rsidRPr="0038211C">
              <w:rPr>
                <w:sz w:val="22"/>
                <w:szCs w:val="22"/>
                <w:lang w:val="en-CA"/>
              </w:rPr>
              <w:t>43%</w:t>
            </w:r>
          </w:p>
        </w:tc>
        <w:tc>
          <w:tcPr>
            <w:tcW w:w="1372" w:type="dxa"/>
            <w:vAlign w:val="center"/>
          </w:tcPr>
          <w:p w14:paraId="476357E0" w14:textId="5F1D31E8" w:rsidR="0038211C" w:rsidRDefault="0038211C" w:rsidP="0038211C">
            <w:pPr>
              <w:keepNext/>
              <w:keepLines/>
              <w:spacing w:before="40" w:after="40"/>
              <w:jc w:val="center"/>
              <w:rPr>
                <w:sz w:val="22"/>
                <w:szCs w:val="22"/>
                <w:lang w:val="en-CA"/>
              </w:rPr>
            </w:pPr>
            <w:r w:rsidRPr="0038211C">
              <w:rPr>
                <w:sz w:val="22"/>
                <w:szCs w:val="22"/>
                <w:lang w:val="en-CA"/>
              </w:rPr>
              <w:t>23%</w:t>
            </w:r>
          </w:p>
        </w:tc>
      </w:tr>
      <w:tr w:rsidR="0038211C" w:rsidRPr="00A97C0A" w14:paraId="3037E33C" w14:textId="0A838476" w:rsidTr="00A53441">
        <w:trPr>
          <w:jc w:val="center"/>
        </w:trPr>
        <w:tc>
          <w:tcPr>
            <w:tcW w:w="4585" w:type="dxa"/>
            <w:vAlign w:val="center"/>
          </w:tcPr>
          <w:p w14:paraId="531F68A9" w14:textId="2FA10379" w:rsidR="0038211C" w:rsidRPr="006C10AA" w:rsidRDefault="0038211C" w:rsidP="0038211C">
            <w:pPr>
              <w:keepNext/>
              <w:keepLines/>
              <w:autoSpaceDE/>
              <w:autoSpaceDN/>
              <w:adjustRightInd/>
              <w:spacing w:before="40" w:after="40"/>
              <w:ind w:left="163"/>
              <w:contextualSpacing/>
              <w:rPr>
                <w:sz w:val="22"/>
                <w:szCs w:val="22"/>
                <w:lang w:val="en-CA"/>
              </w:rPr>
            </w:pPr>
            <w:r w:rsidRPr="00A97C0A">
              <w:rPr>
                <w:sz w:val="22"/>
                <w:szCs w:val="22"/>
                <w:lang w:val="en-CA"/>
              </w:rPr>
              <w:t>Never</w:t>
            </w:r>
          </w:p>
        </w:tc>
        <w:tc>
          <w:tcPr>
            <w:tcW w:w="1371" w:type="dxa"/>
            <w:vAlign w:val="center"/>
          </w:tcPr>
          <w:p w14:paraId="76FF038B" w14:textId="6BAD9F12" w:rsidR="0038211C" w:rsidRPr="00A97C0A" w:rsidRDefault="0038211C" w:rsidP="0038211C">
            <w:pPr>
              <w:keepNext/>
              <w:keepLines/>
              <w:spacing w:before="40" w:after="40"/>
              <w:jc w:val="center"/>
              <w:rPr>
                <w:sz w:val="22"/>
                <w:szCs w:val="22"/>
                <w:lang w:val="en-CA"/>
              </w:rPr>
            </w:pPr>
            <w:r>
              <w:rPr>
                <w:sz w:val="22"/>
                <w:szCs w:val="22"/>
                <w:lang w:val="en-CA"/>
              </w:rPr>
              <w:t>6</w:t>
            </w:r>
            <w:r w:rsidRPr="00A97C0A">
              <w:rPr>
                <w:sz w:val="22"/>
                <w:szCs w:val="22"/>
                <w:lang w:val="en-CA"/>
              </w:rPr>
              <w:t>%</w:t>
            </w:r>
          </w:p>
        </w:tc>
        <w:tc>
          <w:tcPr>
            <w:tcW w:w="1371" w:type="dxa"/>
            <w:vAlign w:val="center"/>
          </w:tcPr>
          <w:p w14:paraId="5FEE947C" w14:textId="0D874DA3" w:rsidR="0038211C" w:rsidRDefault="0038211C" w:rsidP="0038211C">
            <w:pPr>
              <w:keepNext/>
              <w:keepLines/>
              <w:spacing w:before="40" w:after="40"/>
              <w:jc w:val="center"/>
              <w:rPr>
                <w:sz w:val="22"/>
                <w:szCs w:val="22"/>
                <w:lang w:val="en-CA"/>
              </w:rPr>
            </w:pPr>
            <w:r w:rsidRPr="0038211C">
              <w:rPr>
                <w:sz w:val="22"/>
                <w:szCs w:val="22"/>
                <w:lang w:val="en-CA"/>
              </w:rPr>
              <w:t>1%</w:t>
            </w:r>
          </w:p>
        </w:tc>
        <w:tc>
          <w:tcPr>
            <w:tcW w:w="1371" w:type="dxa"/>
            <w:vAlign w:val="center"/>
          </w:tcPr>
          <w:p w14:paraId="421470C0" w14:textId="1ABA28D4" w:rsidR="0038211C" w:rsidRDefault="0038211C" w:rsidP="0038211C">
            <w:pPr>
              <w:keepNext/>
              <w:keepLines/>
              <w:spacing w:before="40" w:after="40"/>
              <w:jc w:val="center"/>
              <w:rPr>
                <w:sz w:val="22"/>
                <w:szCs w:val="22"/>
                <w:lang w:val="en-CA"/>
              </w:rPr>
            </w:pPr>
            <w:r w:rsidRPr="0038211C">
              <w:rPr>
                <w:sz w:val="22"/>
                <w:szCs w:val="22"/>
                <w:lang w:val="en-CA"/>
              </w:rPr>
              <w:t>12%</w:t>
            </w:r>
          </w:p>
        </w:tc>
        <w:tc>
          <w:tcPr>
            <w:tcW w:w="1372" w:type="dxa"/>
            <w:vAlign w:val="center"/>
          </w:tcPr>
          <w:p w14:paraId="727D4748" w14:textId="72BD12D9" w:rsidR="0038211C" w:rsidRDefault="0038211C" w:rsidP="0038211C">
            <w:pPr>
              <w:keepNext/>
              <w:keepLines/>
              <w:spacing w:before="40" w:after="40"/>
              <w:jc w:val="center"/>
              <w:rPr>
                <w:sz w:val="22"/>
                <w:szCs w:val="22"/>
                <w:lang w:val="en-CA"/>
              </w:rPr>
            </w:pPr>
            <w:r w:rsidRPr="0038211C">
              <w:rPr>
                <w:sz w:val="22"/>
                <w:szCs w:val="22"/>
                <w:lang w:val="en-CA"/>
              </w:rPr>
              <w:t>3%</w:t>
            </w:r>
          </w:p>
        </w:tc>
      </w:tr>
      <w:tr w:rsidR="0038211C" w:rsidRPr="00A97C0A" w14:paraId="07CF1B1E" w14:textId="31B4926F" w:rsidTr="00A53441">
        <w:trPr>
          <w:jc w:val="center"/>
        </w:trPr>
        <w:tc>
          <w:tcPr>
            <w:tcW w:w="4585" w:type="dxa"/>
            <w:vAlign w:val="center"/>
          </w:tcPr>
          <w:p w14:paraId="6B153276" w14:textId="7236341F" w:rsidR="0038211C" w:rsidRPr="006C10AA" w:rsidRDefault="0038211C" w:rsidP="0038211C">
            <w:pPr>
              <w:keepNext/>
              <w:keepLines/>
              <w:autoSpaceDE/>
              <w:autoSpaceDN/>
              <w:adjustRightInd/>
              <w:spacing w:before="40" w:after="40"/>
              <w:ind w:left="-20"/>
              <w:contextualSpacing/>
              <w:rPr>
                <w:sz w:val="22"/>
                <w:szCs w:val="22"/>
                <w:lang w:val="en-CA"/>
              </w:rPr>
            </w:pPr>
            <w:r>
              <w:rPr>
                <w:sz w:val="22"/>
                <w:szCs w:val="22"/>
                <w:lang w:val="en-CA"/>
              </w:rPr>
              <w:t>It varies</w:t>
            </w:r>
          </w:p>
        </w:tc>
        <w:tc>
          <w:tcPr>
            <w:tcW w:w="1371" w:type="dxa"/>
            <w:vAlign w:val="center"/>
          </w:tcPr>
          <w:p w14:paraId="273DC584" w14:textId="08EA8F28" w:rsidR="0038211C" w:rsidRPr="00A97C0A" w:rsidRDefault="0038211C" w:rsidP="0038211C">
            <w:pPr>
              <w:keepNext/>
              <w:keepLines/>
              <w:spacing w:before="40" w:after="40"/>
              <w:jc w:val="center"/>
              <w:rPr>
                <w:sz w:val="22"/>
                <w:szCs w:val="22"/>
                <w:lang w:val="en-CA"/>
              </w:rPr>
            </w:pPr>
            <w:r>
              <w:rPr>
                <w:sz w:val="22"/>
                <w:szCs w:val="22"/>
                <w:lang w:val="en-CA"/>
              </w:rPr>
              <w:t>7%</w:t>
            </w:r>
          </w:p>
        </w:tc>
        <w:tc>
          <w:tcPr>
            <w:tcW w:w="1371" w:type="dxa"/>
            <w:vAlign w:val="center"/>
          </w:tcPr>
          <w:p w14:paraId="559EE9A1" w14:textId="0D6BA549" w:rsidR="0038211C" w:rsidRDefault="0038211C" w:rsidP="0038211C">
            <w:pPr>
              <w:keepNext/>
              <w:keepLines/>
              <w:spacing w:before="40" w:after="40"/>
              <w:jc w:val="center"/>
              <w:rPr>
                <w:sz w:val="22"/>
                <w:szCs w:val="22"/>
                <w:lang w:val="en-CA"/>
              </w:rPr>
            </w:pPr>
            <w:r w:rsidRPr="0038211C">
              <w:rPr>
                <w:sz w:val="22"/>
                <w:szCs w:val="22"/>
                <w:lang w:val="en-CA"/>
              </w:rPr>
              <w:t>5%</w:t>
            </w:r>
          </w:p>
        </w:tc>
        <w:tc>
          <w:tcPr>
            <w:tcW w:w="1371" w:type="dxa"/>
            <w:vAlign w:val="center"/>
          </w:tcPr>
          <w:p w14:paraId="75DA4E7D" w14:textId="75B0AC5F" w:rsidR="0038211C" w:rsidRDefault="0038211C" w:rsidP="0038211C">
            <w:pPr>
              <w:keepNext/>
              <w:keepLines/>
              <w:spacing w:before="40" w:after="40"/>
              <w:jc w:val="center"/>
              <w:rPr>
                <w:sz w:val="22"/>
                <w:szCs w:val="22"/>
                <w:lang w:val="en-CA"/>
              </w:rPr>
            </w:pPr>
            <w:r w:rsidRPr="0038211C">
              <w:rPr>
                <w:sz w:val="22"/>
                <w:szCs w:val="22"/>
                <w:lang w:val="en-CA"/>
              </w:rPr>
              <w:t>8%</w:t>
            </w:r>
          </w:p>
        </w:tc>
        <w:tc>
          <w:tcPr>
            <w:tcW w:w="1372" w:type="dxa"/>
            <w:vAlign w:val="center"/>
          </w:tcPr>
          <w:p w14:paraId="77628543" w14:textId="15D1A3F6" w:rsidR="0038211C" w:rsidRDefault="0038211C" w:rsidP="0038211C">
            <w:pPr>
              <w:keepNext/>
              <w:keepLines/>
              <w:spacing w:before="40" w:after="40"/>
              <w:jc w:val="center"/>
              <w:rPr>
                <w:sz w:val="22"/>
                <w:szCs w:val="22"/>
                <w:lang w:val="en-CA"/>
              </w:rPr>
            </w:pPr>
            <w:r w:rsidRPr="0038211C">
              <w:rPr>
                <w:sz w:val="22"/>
                <w:szCs w:val="22"/>
                <w:lang w:val="en-CA"/>
              </w:rPr>
              <w:t>8%</w:t>
            </w:r>
          </w:p>
        </w:tc>
      </w:tr>
    </w:tbl>
    <w:p w14:paraId="1403D958" w14:textId="3FD18929" w:rsidR="009B6198" w:rsidRPr="0019478F" w:rsidRDefault="009132ED" w:rsidP="00661009">
      <w:pPr>
        <w:pStyle w:val="QREF"/>
        <w:keepNext/>
      </w:pPr>
      <w:r w:rsidRPr="009132ED">
        <w:rPr>
          <w:lang w:val="en-CA"/>
        </w:rPr>
        <w:t>Q5</w:t>
      </w:r>
      <w:r w:rsidRPr="009132ED">
        <w:rPr>
          <w:lang w:val="en-CA"/>
        </w:rPr>
        <w:tab/>
      </w:r>
      <w:r w:rsidRPr="009132ED">
        <w:t>On average, how frequently do you provide travel health advice to your patients?</w:t>
      </w:r>
    </w:p>
    <w:p w14:paraId="72B5B9A4" w14:textId="1A44487E" w:rsidR="009B6198" w:rsidRDefault="009B6198" w:rsidP="009B6198">
      <w:pPr>
        <w:pStyle w:val="QREF"/>
      </w:pPr>
      <w:r w:rsidRPr="0019478F">
        <w:t xml:space="preserve">BASE: </w:t>
      </w:r>
      <w:r w:rsidR="009132ED">
        <w:t>Total</w:t>
      </w:r>
      <w:r w:rsidR="00D63E9C">
        <w:t xml:space="preserve"> (n=1,016)</w:t>
      </w:r>
    </w:p>
    <w:p w14:paraId="3806E18A" w14:textId="77777777" w:rsidR="000C47C4" w:rsidRDefault="0054332D" w:rsidP="00C2320A">
      <w:pPr>
        <w:pStyle w:val="Para"/>
        <w:rPr>
          <w:lang w:val="en-US"/>
        </w:rPr>
      </w:pPr>
      <w:r>
        <w:rPr>
          <w:lang w:val="en-US"/>
        </w:rPr>
        <w:t>Provision of travel health advice at least sometimes is similar across the country</w:t>
      </w:r>
      <w:r w:rsidR="00665439">
        <w:rPr>
          <w:lang w:val="en-US"/>
        </w:rPr>
        <w:t>; it is highest among those wit</w:t>
      </w:r>
      <w:r w:rsidR="00123905">
        <w:rPr>
          <w:lang w:val="en-US"/>
        </w:rPr>
        <w:t>h</w:t>
      </w:r>
      <w:r w:rsidR="00665439">
        <w:rPr>
          <w:lang w:val="en-US"/>
        </w:rPr>
        <w:t xml:space="preserve"> </w:t>
      </w:r>
      <w:r w:rsidR="00AD2F63">
        <w:rPr>
          <w:lang w:val="en-US"/>
        </w:rPr>
        <w:t>at least some travel health focus (77%, including 94% of those with exclusive or primary focus) than those with no such focus (38%). Providing patients w</w:t>
      </w:r>
      <w:r w:rsidR="009E0609">
        <w:rPr>
          <w:lang w:val="en-US"/>
        </w:rPr>
        <w:t>i</w:t>
      </w:r>
      <w:r w:rsidR="00AD2F63">
        <w:rPr>
          <w:lang w:val="en-US"/>
        </w:rPr>
        <w:t xml:space="preserve">th travel health advice at least sometimes is higher among </w:t>
      </w:r>
      <w:r w:rsidR="00FD6903">
        <w:rPr>
          <w:lang w:val="en-US"/>
        </w:rPr>
        <w:t>HCPs</w:t>
      </w:r>
      <w:r w:rsidR="00AD2F63">
        <w:rPr>
          <w:lang w:val="en-US"/>
        </w:rPr>
        <w:t xml:space="preserve"> with larger practices (68% who see more than 50 patients per week vs. 47% who see fewer</w:t>
      </w:r>
      <w:r w:rsidR="009E0609">
        <w:rPr>
          <w:lang w:val="en-US"/>
        </w:rPr>
        <w:t>)</w:t>
      </w:r>
      <w:r w:rsidR="007277F4">
        <w:rPr>
          <w:lang w:val="en-US"/>
        </w:rPr>
        <w:t xml:space="preserve">, </w:t>
      </w:r>
      <w:r w:rsidR="00AD2F63">
        <w:rPr>
          <w:lang w:val="en-US"/>
        </w:rPr>
        <w:t xml:space="preserve">those in larger communities (62%, vs. </w:t>
      </w:r>
      <w:r w:rsidR="009E0609">
        <w:rPr>
          <w:lang w:val="en-US"/>
        </w:rPr>
        <w:t>53% in medium and 48% in small/rural places)</w:t>
      </w:r>
      <w:r w:rsidR="007277F4">
        <w:rPr>
          <w:lang w:val="en-US"/>
        </w:rPr>
        <w:t xml:space="preserve">, and those age 50 and older </w:t>
      </w:r>
      <w:r w:rsidR="00AB2AA3">
        <w:rPr>
          <w:lang w:val="en-US"/>
        </w:rPr>
        <w:t>(64%, vs. 53% under 50).</w:t>
      </w:r>
      <w:r w:rsidR="00171D89">
        <w:rPr>
          <w:lang w:val="en-US"/>
        </w:rPr>
        <w:t xml:space="preserve"> </w:t>
      </w:r>
    </w:p>
    <w:p w14:paraId="4E41D1FB" w14:textId="7E23C365" w:rsidR="00C2320A" w:rsidRDefault="00BD601F" w:rsidP="00C2320A">
      <w:pPr>
        <w:pStyle w:val="Para"/>
        <w:rPr>
          <w:lang w:val="en-US"/>
        </w:rPr>
      </w:pPr>
      <w:r>
        <w:rPr>
          <w:lang w:val="en-US"/>
        </w:rPr>
        <w:t xml:space="preserve">When </w:t>
      </w:r>
      <w:r w:rsidR="00965A5B">
        <w:rPr>
          <w:lang w:val="en-US"/>
        </w:rPr>
        <w:t xml:space="preserve">community size is </w:t>
      </w:r>
      <w:r w:rsidR="006F1F64">
        <w:rPr>
          <w:lang w:val="en-US"/>
        </w:rPr>
        <w:t xml:space="preserve">further </w:t>
      </w:r>
      <w:r w:rsidR="00965A5B">
        <w:rPr>
          <w:lang w:val="en-US"/>
        </w:rPr>
        <w:t>broken by number of patients</w:t>
      </w:r>
      <w:r w:rsidR="00B731CD">
        <w:rPr>
          <w:lang w:val="en-US"/>
        </w:rPr>
        <w:t xml:space="preserve"> seen per week</w:t>
      </w:r>
      <w:r w:rsidR="006F1F64">
        <w:rPr>
          <w:lang w:val="en-US"/>
        </w:rPr>
        <w:t xml:space="preserve"> (</w:t>
      </w:r>
      <w:r w:rsidR="00BB2AD5">
        <w:rPr>
          <w:lang w:val="en-US"/>
        </w:rPr>
        <w:t>50 or fewer and 51 or more)</w:t>
      </w:r>
      <w:r w:rsidR="00965A5B">
        <w:rPr>
          <w:lang w:val="en-US"/>
        </w:rPr>
        <w:t xml:space="preserve">, it </w:t>
      </w:r>
      <w:r w:rsidR="00B731CD">
        <w:rPr>
          <w:lang w:val="en-US"/>
        </w:rPr>
        <w:t>is the case</w:t>
      </w:r>
      <w:r w:rsidR="00965A5B">
        <w:rPr>
          <w:lang w:val="en-US"/>
        </w:rPr>
        <w:t xml:space="preserve"> that HCP </w:t>
      </w:r>
      <w:r w:rsidR="00027724">
        <w:rPr>
          <w:lang w:val="en-US"/>
        </w:rPr>
        <w:t>with practices that see</w:t>
      </w:r>
      <w:r w:rsidR="00BB2AD5">
        <w:rPr>
          <w:lang w:val="en-US"/>
        </w:rPr>
        <w:t xml:space="preserve"> 51 or more patients per week </w:t>
      </w:r>
      <w:r w:rsidR="00027724">
        <w:rPr>
          <w:lang w:val="en-US"/>
        </w:rPr>
        <w:t xml:space="preserve">located in in </w:t>
      </w:r>
      <w:r w:rsidR="00027724" w:rsidRPr="00830C5C">
        <w:rPr>
          <w:i/>
          <w:iCs/>
          <w:lang w:val="en-US"/>
        </w:rPr>
        <w:t>large urban centres</w:t>
      </w:r>
      <w:r w:rsidR="00027724">
        <w:rPr>
          <w:lang w:val="en-US"/>
        </w:rPr>
        <w:t xml:space="preserve"> </w:t>
      </w:r>
      <w:r w:rsidR="00965A5B">
        <w:rPr>
          <w:lang w:val="en-US"/>
        </w:rPr>
        <w:t xml:space="preserve">are </w:t>
      </w:r>
      <w:r w:rsidR="006F1F64">
        <w:rPr>
          <w:lang w:val="en-US"/>
        </w:rPr>
        <w:t xml:space="preserve">more likely to provide travel advice </w:t>
      </w:r>
      <w:r w:rsidR="006F1F64" w:rsidRPr="00DD77A4">
        <w:rPr>
          <w:i/>
          <w:iCs/>
          <w:lang w:val="en-US"/>
        </w:rPr>
        <w:t>often</w:t>
      </w:r>
      <w:r w:rsidR="006F1F64">
        <w:rPr>
          <w:lang w:val="en-US"/>
        </w:rPr>
        <w:t xml:space="preserve"> (25%)</w:t>
      </w:r>
      <w:r w:rsidR="00DD77A4">
        <w:rPr>
          <w:lang w:val="en-US"/>
        </w:rPr>
        <w:t xml:space="preserve"> </w:t>
      </w:r>
      <w:r w:rsidR="006F1F64">
        <w:rPr>
          <w:lang w:val="en-US"/>
        </w:rPr>
        <w:t xml:space="preserve">than are </w:t>
      </w:r>
      <w:r w:rsidR="000C47C4">
        <w:rPr>
          <w:lang w:val="en-US"/>
        </w:rPr>
        <w:t>HC</w:t>
      </w:r>
      <w:r w:rsidR="00B731CD">
        <w:rPr>
          <w:lang w:val="en-US"/>
        </w:rPr>
        <w:t xml:space="preserve">P </w:t>
      </w:r>
      <w:r w:rsidR="006F1F64">
        <w:rPr>
          <w:lang w:val="en-US"/>
        </w:rPr>
        <w:t xml:space="preserve">with </w:t>
      </w:r>
      <w:r w:rsidR="000C47C4">
        <w:rPr>
          <w:lang w:val="en-US"/>
        </w:rPr>
        <w:t xml:space="preserve">comparably-sized </w:t>
      </w:r>
      <w:r w:rsidR="006F1F64">
        <w:rPr>
          <w:lang w:val="en-US"/>
        </w:rPr>
        <w:t xml:space="preserve">practices located in </w:t>
      </w:r>
      <w:r w:rsidR="006F1F64" w:rsidRPr="00830C5C">
        <w:rPr>
          <w:i/>
          <w:iCs/>
          <w:lang w:val="en-US"/>
        </w:rPr>
        <w:t xml:space="preserve">small or rural </w:t>
      </w:r>
      <w:r w:rsidR="00DD77A4" w:rsidRPr="00830C5C">
        <w:rPr>
          <w:i/>
          <w:iCs/>
          <w:lang w:val="en-US"/>
        </w:rPr>
        <w:t>locations</w:t>
      </w:r>
      <w:r w:rsidR="00DD77A4">
        <w:rPr>
          <w:lang w:val="en-US"/>
        </w:rPr>
        <w:t xml:space="preserve"> (7%)</w:t>
      </w:r>
      <w:r w:rsidR="000148AD">
        <w:rPr>
          <w:lang w:val="en-US"/>
        </w:rPr>
        <w:t>, but other differences in frequency of travel health service provision are not marked</w:t>
      </w:r>
      <w:r w:rsidR="001B06DD">
        <w:rPr>
          <w:lang w:val="en-US"/>
        </w:rPr>
        <w:t>.</w:t>
      </w:r>
    </w:p>
    <w:p w14:paraId="76C514E2" w14:textId="269A8796" w:rsidR="00CF1D95" w:rsidRDefault="00CF1D95" w:rsidP="008C0FFF">
      <w:pPr>
        <w:pStyle w:val="Heading3"/>
      </w:pPr>
      <w:r w:rsidRPr="00C2320A">
        <w:t xml:space="preserve">Frequency </w:t>
      </w:r>
      <w:r w:rsidRPr="00D56319">
        <w:t>of introducing the topic of travel health</w:t>
      </w:r>
    </w:p>
    <w:p w14:paraId="7747AFC6" w14:textId="40FEB5C6" w:rsidR="00D56319" w:rsidRPr="00D56319" w:rsidRDefault="00D56319" w:rsidP="008C0FFF">
      <w:pPr>
        <w:pStyle w:val="Headline"/>
      </w:pPr>
      <w:r w:rsidRPr="00D56319">
        <w:t>Four</w:t>
      </w:r>
      <w:r w:rsidR="007521C2">
        <w:t xml:space="preserve"> in</w:t>
      </w:r>
      <w:r w:rsidRPr="00D56319">
        <w:t xml:space="preserve"> ten healthcare practitioners </w:t>
      </w:r>
      <w:r w:rsidR="007521C2">
        <w:t>introduce the topic of</w:t>
      </w:r>
      <w:r w:rsidRPr="00D56319">
        <w:t xml:space="preserve"> travel health advice at least sometimes</w:t>
      </w:r>
      <w:r w:rsidR="00F7618C">
        <w:t xml:space="preserve"> to patients during unrelated or routine visits</w:t>
      </w:r>
      <w:r w:rsidRPr="00D56319">
        <w:t>.</w:t>
      </w:r>
    </w:p>
    <w:p w14:paraId="24633A21" w14:textId="571E4653" w:rsidR="009B6198" w:rsidRDefault="00F9446F" w:rsidP="008C0FFF">
      <w:pPr>
        <w:pStyle w:val="Para"/>
        <w:keepNext/>
        <w:keepLines/>
      </w:pPr>
      <w:r>
        <w:t xml:space="preserve">HCPs </w:t>
      </w:r>
      <w:r w:rsidR="009C4884">
        <w:t>were asked how</w:t>
      </w:r>
      <w:r w:rsidR="0052649E">
        <w:t xml:space="preserve"> </w:t>
      </w:r>
      <w:r w:rsidR="009C4884">
        <w:t xml:space="preserve">they introduce the topic of travel health to their patients on unrelated </w:t>
      </w:r>
      <w:r w:rsidR="0052649E">
        <w:t>o</w:t>
      </w:r>
      <w:r w:rsidR="009C4884">
        <w:t>r routi</w:t>
      </w:r>
      <w:r w:rsidR="00465351">
        <w:t>n</w:t>
      </w:r>
      <w:r w:rsidR="009C4884">
        <w:t xml:space="preserve">e </w:t>
      </w:r>
      <w:r w:rsidR="0052649E">
        <w:t>visits</w:t>
      </w:r>
      <w:r w:rsidR="009C4884">
        <w:t xml:space="preserve">. </w:t>
      </w:r>
      <w:r w:rsidR="002D643D">
        <w:t xml:space="preserve">Travel health is brought up under these circumstances </w:t>
      </w:r>
      <w:r w:rsidR="0052649E">
        <w:t xml:space="preserve">at least sometimes </w:t>
      </w:r>
      <w:r w:rsidR="00C0531C">
        <w:t>by</w:t>
      </w:r>
      <w:r w:rsidR="0052649E">
        <w:t xml:space="preserve"> four in ten</w:t>
      </w:r>
      <w:r w:rsidR="00465351">
        <w:t xml:space="preserve"> (40%); over half (53%) say </w:t>
      </w:r>
      <w:r w:rsidR="002D643D">
        <w:t>they</w:t>
      </w:r>
      <w:r w:rsidR="00465351">
        <w:t xml:space="preserve"> rarely or never </w:t>
      </w:r>
      <w:r w:rsidR="002D643D">
        <w:t>do this</w:t>
      </w:r>
      <w:r w:rsidR="00465351">
        <w:t xml:space="preserve">. </w:t>
      </w:r>
      <w:r w:rsidR="00525CC0">
        <w:t xml:space="preserve">Physicians (50%) are the most likely to </w:t>
      </w:r>
      <w:r w:rsidR="00271DFC">
        <w:t>do this</w:t>
      </w:r>
      <w:r w:rsidR="00525CC0">
        <w:t xml:space="preserve"> at least sometimes, compared to </w:t>
      </w:r>
      <w:r w:rsidR="00E55D82">
        <w:t>pharmacists</w:t>
      </w:r>
      <w:r w:rsidR="00525CC0">
        <w:t xml:space="preserve"> </w:t>
      </w:r>
      <w:r w:rsidR="001462E8">
        <w:t>(</w:t>
      </w:r>
      <w:r w:rsidR="00525CC0">
        <w:t>39%) or nurses (</w:t>
      </w:r>
      <w:r w:rsidR="00E55D82">
        <w:t>30%).</w:t>
      </w:r>
    </w:p>
    <w:p w14:paraId="6C300E5C" w14:textId="0DB44321" w:rsidR="00A94B57" w:rsidRPr="009533F0" w:rsidRDefault="00A94B57" w:rsidP="008C0FFF">
      <w:pPr>
        <w:pStyle w:val="ExhibitTitle"/>
        <w:keepLines/>
        <w:rPr>
          <w:lang w:val="en-CA"/>
        </w:rPr>
      </w:pPr>
      <w:r>
        <w:rPr>
          <w:lang w:val="en-CA"/>
        </w:rPr>
        <w:t xml:space="preserve">How frequently </w:t>
      </w:r>
      <w:r w:rsidR="00D27F55">
        <w:rPr>
          <w:lang w:val="en-CA"/>
        </w:rPr>
        <w:t xml:space="preserve">HCPs introduce the topic of </w:t>
      </w:r>
      <w:r>
        <w:rPr>
          <w:lang w:val="en-CA"/>
        </w:rPr>
        <w:t>travel health advice to patients</w:t>
      </w:r>
    </w:p>
    <w:tbl>
      <w:tblPr>
        <w:tblStyle w:val="TableGrid1"/>
        <w:tblW w:w="10070" w:type="dxa"/>
        <w:jc w:val="center"/>
        <w:tblLook w:val="04A0" w:firstRow="1" w:lastRow="0" w:firstColumn="1" w:lastColumn="0" w:noHBand="0" w:noVBand="1"/>
      </w:tblPr>
      <w:tblGrid>
        <w:gridCol w:w="4731"/>
        <w:gridCol w:w="1400"/>
        <w:gridCol w:w="1307"/>
        <w:gridCol w:w="1308"/>
        <w:gridCol w:w="1324"/>
      </w:tblGrid>
      <w:tr w:rsidR="00A53441" w:rsidRPr="00943986" w14:paraId="0129C574" w14:textId="7D795459" w:rsidTr="00525CC0">
        <w:trPr>
          <w:trHeight w:val="576"/>
          <w:jc w:val="center"/>
        </w:trPr>
        <w:tc>
          <w:tcPr>
            <w:tcW w:w="4731" w:type="dxa"/>
            <w:vAlign w:val="center"/>
          </w:tcPr>
          <w:p w14:paraId="0AA3DA63" w14:textId="11C711CE" w:rsidR="00A53441" w:rsidRPr="00944A98" w:rsidRDefault="00A53441" w:rsidP="00A53441">
            <w:pPr>
              <w:keepNext/>
              <w:keepLines/>
              <w:spacing w:before="40" w:after="40"/>
              <w:rPr>
                <w:rFonts w:cstheme="minorHAnsi"/>
                <w:b/>
                <w:bCs/>
                <w:sz w:val="22"/>
                <w:szCs w:val="22"/>
                <w:lang w:val="en-CA"/>
              </w:rPr>
            </w:pPr>
            <w:r>
              <w:rPr>
                <w:rFonts w:cstheme="minorHAnsi"/>
                <w:b/>
                <w:bCs/>
                <w:sz w:val="22"/>
                <w:szCs w:val="22"/>
                <w:lang w:val="en-CA"/>
              </w:rPr>
              <w:t>How often travel health is brought up with patients</w:t>
            </w:r>
          </w:p>
        </w:tc>
        <w:tc>
          <w:tcPr>
            <w:tcW w:w="1400" w:type="dxa"/>
            <w:vAlign w:val="center"/>
          </w:tcPr>
          <w:p w14:paraId="4AFDAEDA" w14:textId="77777777" w:rsidR="00A53441" w:rsidRPr="00943986" w:rsidRDefault="00A53441" w:rsidP="00A53441">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307" w:type="dxa"/>
            <w:vAlign w:val="center"/>
          </w:tcPr>
          <w:p w14:paraId="64514FD6" w14:textId="34EBF7E1" w:rsidR="00A53441" w:rsidRPr="00943986" w:rsidRDefault="00A53441" w:rsidP="00A53441">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308" w:type="dxa"/>
            <w:vAlign w:val="center"/>
          </w:tcPr>
          <w:p w14:paraId="3D5944FE" w14:textId="5B9135DF" w:rsidR="00A53441" w:rsidRPr="00943986" w:rsidRDefault="00A53441" w:rsidP="00A53441">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32A5DBCF" w14:textId="6CCCA29F" w:rsidR="00A53441" w:rsidRPr="00943986" w:rsidRDefault="00A53441" w:rsidP="00A53441">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525CC0" w:rsidRPr="00A97C0A" w14:paraId="54F7826C" w14:textId="2921DBBA" w:rsidTr="00525CC0">
        <w:trPr>
          <w:jc w:val="center"/>
        </w:trPr>
        <w:tc>
          <w:tcPr>
            <w:tcW w:w="4731" w:type="dxa"/>
            <w:vAlign w:val="center"/>
          </w:tcPr>
          <w:p w14:paraId="3A88A7F7" w14:textId="77777777" w:rsidR="00525CC0" w:rsidRPr="00BB6113" w:rsidRDefault="00525CC0" w:rsidP="00525CC0">
            <w:pPr>
              <w:keepNext/>
              <w:keepLines/>
              <w:autoSpaceDE/>
              <w:autoSpaceDN/>
              <w:adjustRightInd/>
              <w:spacing w:before="40" w:after="40"/>
              <w:ind w:left="-20"/>
              <w:contextualSpacing/>
              <w:rPr>
                <w:i/>
                <w:iCs/>
                <w:sz w:val="22"/>
                <w:szCs w:val="22"/>
                <w:lang w:val="en-CA"/>
              </w:rPr>
            </w:pPr>
            <w:r w:rsidRPr="00BB6113">
              <w:rPr>
                <w:i/>
                <w:iCs/>
                <w:sz w:val="22"/>
                <w:szCs w:val="22"/>
                <w:lang w:val="en-CA"/>
              </w:rPr>
              <w:t xml:space="preserve">Net: </w:t>
            </w:r>
            <w:r>
              <w:rPr>
                <w:i/>
                <w:iCs/>
                <w:sz w:val="22"/>
                <w:szCs w:val="22"/>
                <w:lang w:val="en-CA"/>
              </w:rPr>
              <w:t>O</w:t>
            </w:r>
            <w:r w:rsidRPr="00BB6113">
              <w:rPr>
                <w:i/>
                <w:iCs/>
                <w:sz w:val="22"/>
                <w:szCs w:val="22"/>
                <w:lang w:val="en-CA"/>
              </w:rPr>
              <w:t>ften/sometimes</w:t>
            </w:r>
          </w:p>
        </w:tc>
        <w:tc>
          <w:tcPr>
            <w:tcW w:w="1400" w:type="dxa"/>
            <w:vAlign w:val="center"/>
          </w:tcPr>
          <w:p w14:paraId="27A08ABF" w14:textId="1DA23903" w:rsidR="00525CC0" w:rsidRPr="00BB6113" w:rsidRDefault="00525CC0" w:rsidP="00525CC0">
            <w:pPr>
              <w:keepNext/>
              <w:keepLines/>
              <w:spacing w:before="40" w:after="40"/>
              <w:jc w:val="center"/>
              <w:rPr>
                <w:i/>
                <w:iCs/>
                <w:sz w:val="22"/>
                <w:szCs w:val="22"/>
                <w:lang w:val="en-CA"/>
              </w:rPr>
            </w:pPr>
            <w:r>
              <w:rPr>
                <w:i/>
                <w:iCs/>
                <w:sz w:val="22"/>
                <w:szCs w:val="22"/>
                <w:lang w:val="en-CA"/>
              </w:rPr>
              <w:t>40</w:t>
            </w:r>
            <w:r w:rsidRPr="00BB6113">
              <w:rPr>
                <w:i/>
                <w:iCs/>
                <w:sz w:val="22"/>
                <w:szCs w:val="22"/>
                <w:lang w:val="en-CA"/>
              </w:rPr>
              <w:t>%</w:t>
            </w:r>
          </w:p>
        </w:tc>
        <w:tc>
          <w:tcPr>
            <w:tcW w:w="1307" w:type="dxa"/>
            <w:vAlign w:val="center"/>
          </w:tcPr>
          <w:p w14:paraId="0BD69B51" w14:textId="6FBB39B3"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50%</w:t>
            </w:r>
          </w:p>
        </w:tc>
        <w:tc>
          <w:tcPr>
            <w:tcW w:w="1308" w:type="dxa"/>
            <w:vAlign w:val="center"/>
          </w:tcPr>
          <w:p w14:paraId="0A346AD1" w14:textId="7CA1733F"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30%</w:t>
            </w:r>
          </w:p>
        </w:tc>
        <w:tc>
          <w:tcPr>
            <w:tcW w:w="1324" w:type="dxa"/>
            <w:vAlign w:val="center"/>
          </w:tcPr>
          <w:p w14:paraId="12F724D2" w14:textId="58CF3564"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39%</w:t>
            </w:r>
          </w:p>
        </w:tc>
      </w:tr>
      <w:tr w:rsidR="00525CC0" w:rsidRPr="00A97C0A" w14:paraId="556AE09E" w14:textId="6185DD56" w:rsidTr="00525CC0">
        <w:trPr>
          <w:jc w:val="center"/>
        </w:trPr>
        <w:tc>
          <w:tcPr>
            <w:tcW w:w="4731" w:type="dxa"/>
            <w:vAlign w:val="center"/>
          </w:tcPr>
          <w:p w14:paraId="36535C8D" w14:textId="77777777" w:rsidR="00525CC0" w:rsidRPr="00943986" w:rsidRDefault="00525CC0" w:rsidP="00525CC0">
            <w:pPr>
              <w:keepNext/>
              <w:keepLines/>
              <w:autoSpaceDE/>
              <w:autoSpaceDN/>
              <w:adjustRightInd/>
              <w:spacing w:before="40" w:after="40"/>
              <w:ind w:left="163"/>
              <w:contextualSpacing/>
              <w:rPr>
                <w:sz w:val="22"/>
                <w:szCs w:val="22"/>
                <w:lang w:val="en-CA"/>
              </w:rPr>
            </w:pPr>
            <w:r w:rsidRPr="005373EF">
              <w:rPr>
                <w:sz w:val="22"/>
                <w:szCs w:val="22"/>
                <w:lang w:val="en-CA"/>
              </w:rPr>
              <w:t>Often</w:t>
            </w:r>
          </w:p>
        </w:tc>
        <w:tc>
          <w:tcPr>
            <w:tcW w:w="1400" w:type="dxa"/>
            <w:vAlign w:val="center"/>
          </w:tcPr>
          <w:p w14:paraId="3712559B" w14:textId="760ECCA8" w:rsidR="00525CC0" w:rsidRPr="00A97C0A" w:rsidRDefault="00525CC0" w:rsidP="00525CC0">
            <w:pPr>
              <w:keepNext/>
              <w:keepLines/>
              <w:spacing w:before="40" w:after="40"/>
              <w:jc w:val="center"/>
              <w:rPr>
                <w:sz w:val="22"/>
                <w:szCs w:val="22"/>
                <w:lang w:val="en-CA"/>
              </w:rPr>
            </w:pPr>
            <w:r>
              <w:rPr>
                <w:sz w:val="22"/>
                <w:szCs w:val="22"/>
                <w:lang w:val="en-CA"/>
              </w:rPr>
              <w:t>7</w:t>
            </w:r>
            <w:r w:rsidRPr="005373EF">
              <w:rPr>
                <w:sz w:val="22"/>
                <w:szCs w:val="22"/>
                <w:lang w:val="en-CA"/>
              </w:rPr>
              <w:t>%</w:t>
            </w:r>
          </w:p>
        </w:tc>
        <w:tc>
          <w:tcPr>
            <w:tcW w:w="1307" w:type="dxa"/>
            <w:vAlign w:val="center"/>
          </w:tcPr>
          <w:p w14:paraId="29157A04" w14:textId="58268503" w:rsidR="00525CC0" w:rsidRDefault="00525CC0" w:rsidP="00525CC0">
            <w:pPr>
              <w:keepNext/>
              <w:keepLines/>
              <w:spacing w:before="40" w:after="40"/>
              <w:jc w:val="center"/>
              <w:rPr>
                <w:sz w:val="22"/>
                <w:szCs w:val="22"/>
                <w:lang w:val="en-CA"/>
              </w:rPr>
            </w:pPr>
            <w:r w:rsidRPr="00525CC0">
              <w:rPr>
                <w:sz w:val="22"/>
                <w:szCs w:val="22"/>
                <w:lang w:val="en-CA"/>
              </w:rPr>
              <w:t>12%</w:t>
            </w:r>
          </w:p>
        </w:tc>
        <w:tc>
          <w:tcPr>
            <w:tcW w:w="1308" w:type="dxa"/>
            <w:vAlign w:val="center"/>
          </w:tcPr>
          <w:p w14:paraId="3E3BD968" w14:textId="58C9A68B" w:rsidR="00525CC0" w:rsidRDefault="00525CC0" w:rsidP="00525CC0">
            <w:pPr>
              <w:keepNext/>
              <w:keepLines/>
              <w:spacing w:before="40" w:after="40"/>
              <w:jc w:val="center"/>
              <w:rPr>
                <w:sz w:val="22"/>
                <w:szCs w:val="22"/>
                <w:lang w:val="en-CA"/>
              </w:rPr>
            </w:pPr>
            <w:r w:rsidRPr="00525CC0">
              <w:rPr>
                <w:sz w:val="22"/>
                <w:szCs w:val="22"/>
                <w:lang w:val="en-CA"/>
              </w:rPr>
              <w:t>4%</w:t>
            </w:r>
          </w:p>
        </w:tc>
        <w:tc>
          <w:tcPr>
            <w:tcW w:w="1324" w:type="dxa"/>
            <w:vAlign w:val="center"/>
          </w:tcPr>
          <w:p w14:paraId="67890F25" w14:textId="4B071643" w:rsidR="00525CC0" w:rsidRDefault="00525CC0" w:rsidP="00525CC0">
            <w:pPr>
              <w:keepNext/>
              <w:keepLines/>
              <w:spacing w:before="40" w:after="40"/>
              <w:jc w:val="center"/>
              <w:rPr>
                <w:sz w:val="22"/>
                <w:szCs w:val="22"/>
                <w:lang w:val="en-CA"/>
              </w:rPr>
            </w:pPr>
            <w:r w:rsidRPr="00525CC0">
              <w:rPr>
                <w:sz w:val="22"/>
                <w:szCs w:val="22"/>
                <w:lang w:val="en-CA"/>
              </w:rPr>
              <w:t>5%</w:t>
            </w:r>
          </w:p>
        </w:tc>
      </w:tr>
      <w:tr w:rsidR="00525CC0" w:rsidRPr="00A97C0A" w14:paraId="5F6DDDC9" w14:textId="76FBAA8B" w:rsidTr="00525CC0">
        <w:trPr>
          <w:jc w:val="center"/>
        </w:trPr>
        <w:tc>
          <w:tcPr>
            <w:tcW w:w="4731" w:type="dxa"/>
            <w:vAlign w:val="center"/>
          </w:tcPr>
          <w:p w14:paraId="0037E7EB" w14:textId="77777777" w:rsidR="00525CC0" w:rsidRPr="00943986" w:rsidRDefault="00525CC0" w:rsidP="00525CC0">
            <w:pPr>
              <w:keepNext/>
              <w:keepLines/>
              <w:autoSpaceDE/>
              <w:autoSpaceDN/>
              <w:adjustRightInd/>
              <w:spacing w:before="40" w:after="40"/>
              <w:ind w:left="163"/>
              <w:contextualSpacing/>
              <w:rPr>
                <w:sz w:val="22"/>
                <w:szCs w:val="22"/>
                <w:lang w:val="en-CA"/>
              </w:rPr>
            </w:pPr>
            <w:r w:rsidRPr="005373EF">
              <w:rPr>
                <w:sz w:val="22"/>
                <w:szCs w:val="22"/>
                <w:lang w:val="en-CA"/>
              </w:rPr>
              <w:t>Sometimes</w:t>
            </w:r>
          </w:p>
        </w:tc>
        <w:tc>
          <w:tcPr>
            <w:tcW w:w="1400" w:type="dxa"/>
            <w:vAlign w:val="center"/>
          </w:tcPr>
          <w:p w14:paraId="7BC8BFAA" w14:textId="4958E50C" w:rsidR="00525CC0" w:rsidRPr="00A97C0A" w:rsidRDefault="00525CC0" w:rsidP="00525CC0">
            <w:pPr>
              <w:keepNext/>
              <w:keepLines/>
              <w:spacing w:before="40" w:after="40"/>
              <w:jc w:val="center"/>
              <w:rPr>
                <w:sz w:val="22"/>
                <w:szCs w:val="22"/>
                <w:lang w:val="en-CA"/>
              </w:rPr>
            </w:pPr>
            <w:r>
              <w:rPr>
                <w:sz w:val="22"/>
                <w:szCs w:val="22"/>
                <w:lang w:val="en-CA"/>
              </w:rPr>
              <w:t>33</w:t>
            </w:r>
            <w:r w:rsidRPr="005373EF">
              <w:rPr>
                <w:sz w:val="22"/>
                <w:szCs w:val="22"/>
                <w:lang w:val="en-CA"/>
              </w:rPr>
              <w:t>%</w:t>
            </w:r>
          </w:p>
        </w:tc>
        <w:tc>
          <w:tcPr>
            <w:tcW w:w="1307" w:type="dxa"/>
            <w:vAlign w:val="center"/>
          </w:tcPr>
          <w:p w14:paraId="5465EE0C" w14:textId="69EDD42A" w:rsidR="00525CC0" w:rsidRDefault="00525CC0" w:rsidP="00525CC0">
            <w:pPr>
              <w:keepNext/>
              <w:keepLines/>
              <w:spacing w:before="40" w:after="40"/>
              <w:jc w:val="center"/>
              <w:rPr>
                <w:sz w:val="22"/>
                <w:szCs w:val="22"/>
                <w:lang w:val="en-CA"/>
              </w:rPr>
            </w:pPr>
            <w:r w:rsidRPr="00525CC0">
              <w:rPr>
                <w:sz w:val="22"/>
                <w:szCs w:val="22"/>
                <w:lang w:val="en-CA"/>
              </w:rPr>
              <w:t>38%</w:t>
            </w:r>
          </w:p>
        </w:tc>
        <w:tc>
          <w:tcPr>
            <w:tcW w:w="1308" w:type="dxa"/>
            <w:vAlign w:val="center"/>
          </w:tcPr>
          <w:p w14:paraId="60D2B8D3" w14:textId="63F14891" w:rsidR="00525CC0" w:rsidRDefault="00525CC0" w:rsidP="00525CC0">
            <w:pPr>
              <w:keepNext/>
              <w:keepLines/>
              <w:spacing w:before="40" w:after="40"/>
              <w:jc w:val="center"/>
              <w:rPr>
                <w:sz w:val="22"/>
                <w:szCs w:val="22"/>
                <w:lang w:val="en-CA"/>
              </w:rPr>
            </w:pPr>
            <w:r w:rsidRPr="00525CC0">
              <w:rPr>
                <w:sz w:val="22"/>
                <w:szCs w:val="22"/>
                <w:lang w:val="en-CA"/>
              </w:rPr>
              <w:t>25%</w:t>
            </w:r>
          </w:p>
        </w:tc>
        <w:tc>
          <w:tcPr>
            <w:tcW w:w="1324" w:type="dxa"/>
            <w:vAlign w:val="center"/>
          </w:tcPr>
          <w:p w14:paraId="2FCA847E" w14:textId="3A79BF70" w:rsidR="00525CC0" w:rsidRDefault="00525CC0" w:rsidP="00525CC0">
            <w:pPr>
              <w:keepNext/>
              <w:keepLines/>
              <w:spacing w:before="40" w:after="40"/>
              <w:jc w:val="center"/>
              <w:rPr>
                <w:sz w:val="22"/>
                <w:szCs w:val="22"/>
                <w:lang w:val="en-CA"/>
              </w:rPr>
            </w:pPr>
            <w:r w:rsidRPr="00525CC0">
              <w:rPr>
                <w:sz w:val="22"/>
                <w:szCs w:val="22"/>
                <w:lang w:val="en-CA"/>
              </w:rPr>
              <w:t>35%</w:t>
            </w:r>
          </w:p>
        </w:tc>
      </w:tr>
      <w:tr w:rsidR="00525CC0" w:rsidRPr="00A97C0A" w14:paraId="07CB99A5" w14:textId="02F6E3D4" w:rsidTr="00525CC0">
        <w:trPr>
          <w:jc w:val="center"/>
        </w:trPr>
        <w:tc>
          <w:tcPr>
            <w:tcW w:w="4731" w:type="dxa"/>
            <w:vAlign w:val="center"/>
          </w:tcPr>
          <w:p w14:paraId="14E24801" w14:textId="77777777" w:rsidR="00525CC0" w:rsidRPr="005373EF" w:rsidRDefault="00525CC0" w:rsidP="00525CC0">
            <w:pPr>
              <w:keepNext/>
              <w:keepLines/>
              <w:autoSpaceDE/>
              <w:autoSpaceDN/>
              <w:adjustRightInd/>
              <w:spacing w:before="40" w:after="40"/>
              <w:ind w:left="-17"/>
              <w:contextualSpacing/>
              <w:rPr>
                <w:i/>
                <w:iCs/>
                <w:sz w:val="22"/>
                <w:szCs w:val="22"/>
                <w:lang w:val="en-CA"/>
              </w:rPr>
            </w:pPr>
            <w:r w:rsidRPr="005373EF">
              <w:rPr>
                <w:i/>
                <w:iCs/>
                <w:sz w:val="22"/>
                <w:szCs w:val="22"/>
                <w:lang w:val="en-CA"/>
              </w:rPr>
              <w:t xml:space="preserve">Net: </w:t>
            </w:r>
            <w:r>
              <w:rPr>
                <w:i/>
                <w:iCs/>
                <w:sz w:val="22"/>
                <w:szCs w:val="22"/>
                <w:lang w:val="en-CA"/>
              </w:rPr>
              <w:t>R</w:t>
            </w:r>
            <w:r w:rsidRPr="005373EF">
              <w:rPr>
                <w:i/>
                <w:iCs/>
                <w:sz w:val="22"/>
                <w:szCs w:val="22"/>
                <w:lang w:val="en-CA"/>
              </w:rPr>
              <w:t>arely/never</w:t>
            </w:r>
          </w:p>
        </w:tc>
        <w:tc>
          <w:tcPr>
            <w:tcW w:w="1400" w:type="dxa"/>
            <w:vAlign w:val="center"/>
          </w:tcPr>
          <w:p w14:paraId="47F11BFD" w14:textId="7B37B6BE" w:rsidR="00525CC0" w:rsidRPr="005373EF" w:rsidRDefault="00525CC0" w:rsidP="00525CC0">
            <w:pPr>
              <w:keepNext/>
              <w:keepLines/>
              <w:spacing w:before="40" w:after="40"/>
              <w:jc w:val="center"/>
              <w:rPr>
                <w:i/>
                <w:iCs/>
                <w:sz w:val="22"/>
                <w:szCs w:val="22"/>
                <w:lang w:val="en-CA"/>
              </w:rPr>
            </w:pPr>
            <w:r>
              <w:rPr>
                <w:i/>
                <w:iCs/>
                <w:sz w:val="22"/>
                <w:szCs w:val="22"/>
                <w:lang w:val="en-CA"/>
              </w:rPr>
              <w:t>53</w:t>
            </w:r>
            <w:r w:rsidRPr="005373EF">
              <w:rPr>
                <w:i/>
                <w:iCs/>
                <w:sz w:val="22"/>
                <w:szCs w:val="22"/>
                <w:lang w:val="en-CA"/>
              </w:rPr>
              <w:t>%</w:t>
            </w:r>
          </w:p>
        </w:tc>
        <w:tc>
          <w:tcPr>
            <w:tcW w:w="1307" w:type="dxa"/>
            <w:vAlign w:val="center"/>
          </w:tcPr>
          <w:p w14:paraId="16BA24A3" w14:textId="6BB20094"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44%</w:t>
            </w:r>
          </w:p>
        </w:tc>
        <w:tc>
          <w:tcPr>
            <w:tcW w:w="1308" w:type="dxa"/>
            <w:vAlign w:val="center"/>
          </w:tcPr>
          <w:p w14:paraId="12E2B472" w14:textId="26CD2641"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63%</w:t>
            </w:r>
          </w:p>
        </w:tc>
        <w:tc>
          <w:tcPr>
            <w:tcW w:w="1324" w:type="dxa"/>
            <w:vAlign w:val="center"/>
          </w:tcPr>
          <w:p w14:paraId="548EED2B" w14:textId="27414217" w:rsidR="00525CC0" w:rsidRPr="00525CC0" w:rsidRDefault="00525CC0" w:rsidP="00525CC0">
            <w:pPr>
              <w:keepNext/>
              <w:keepLines/>
              <w:spacing w:before="40" w:after="40"/>
              <w:jc w:val="center"/>
              <w:rPr>
                <w:i/>
                <w:iCs/>
                <w:sz w:val="22"/>
                <w:szCs w:val="22"/>
                <w:lang w:val="en-CA"/>
              </w:rPr>
            </w:pPr>
            <w:r w:rsidRPr="00525CC0">
              <w:rPr>
                <w:i/>
                <w:iCs/>
                <w:sz w:val="22"/>
                <w:szCs w:val="22"/>
                <w:lang w:val="en-CA"/>
              </w:rPr>
              <w:t>52%</w:t>
            </w:r>
          </w:p>
        </w:tc>
      </w:tr>
      <w:tr w:rsidR="00525CC0" w:rsidRPr="00A97C0A" w14:paraId="2B79EC02" w14:textId="12211B13" w:rsidTr="00525CC0">
        <w:trPr>
          <w:jc w:val="center"/>
        </w:trPr>
        <w:tc>
          <w:tcPr>
            <w:tcW w:w="4731" w:type="dxa"/>
            <w:vAlign w:val="center"/>
          </w:tcPr>
          <w:p w14:paraId="28D21587" w14:textId="77777777" w:rsidR="00525CC0" w:rsidRPr="00943986" w:rsidRDefault="00525CC0" w:rsidP="00525CC0">
            <w:pPr>
              <w:keepNext/>
              <w:keepLines/>
              <w:autoSpaceDE/>
              <w:autoSpaceDN/>
              <w:adjustRightInd/>
              <w:spacing w:before="40" w:after="40"/>
              <w:ind w:left="163"/>
              <w:contextualSpacing/>
              <w:rPr>
                <w:sz w:val="22"/>
                <w:szCs w:val="22"/>
                <w:lang w:val="en-CA"/>
              </w:rPr>
            </w:pPr>
            <w:r>
              <w:rPr>
                <w:sz w:val="22"/>
                <w:szCs w:val="22"/>
                <w:lang w:val="en-CA"/>
              </w:rPr>
              <w:t>Rarely</w:t>
            </w:r>
          </w:p>
        </w:tc>
        <w:tc>
          <w:tcPr>
            <w:tcW w:w="1400" w:type="dxa"/>
            <w:vAlign w:val="center"/>
          </w:tcPr>
          <w:p w14:paraId="1E909391" w14:textId="4CF5E9D9" w:rsidR="00525CC0" w:rsidRPr="00A97C0A" w:rsidRDefault="00525CC0" w:rsidP="00525CC0">
            <w:pPr>
              <w:keepNext/>
              <w:keepLines/>
              <w:spacing w:before="40" w:after="40"/>
              <w:jc w:val="center"/>
              <w:rPr>
                <w:sz w:val="22"/>
                <w:szCs w:val="22"/>
                <w:lang w:val="en-CA"/>
              </w:rPr>
            </w:pPr>
            <w:r>
              <w:rPr>
                <w:sz w:val="22"/>
                <w:szCs w:val="22"/>
                <w:lang w:val="en-CA"/>
              </w:rPr>
              <w:t>37</w:t>
            </w:r>
            <w:r w:rsidRPr="00A97C0A">
              <w:rPr>
                <w:sz w:val="22"/>
                <w:szCs w:val="22"/>
                <w:lang w:val="en-CA"/>
              </w:rPr>
              <w:t>%</w:t>
            </w:r>
          </w:p>
        </w:tc>
        <w:tc>
          <w:tcPr>
            <w:tcW w:w="1307" w:type="dxa"/>
            <w:vAlign w:val="center"/>
          </w:tcPr>
          <w:p w14:paraId="6587B054" w14:textId="3D3890A7" w:rsidR="00525CC0" w:rsidRDefault="00525CC0" w:rsidP="00525CC0">
            <w:pPr>
              <w:keepNext/>
              <w:keepLines/>
              <w:spacing w:before="40" w:after="40"/>
              <w:jc w:val="center"/>
              <w:rPr>
                <w:sz w:val="22"/>
                <w:szCs w:val="22"/>
                <w:lang w:val="en-CA"/>
              </w:rPr>
            </w:pPr>
            <w:r w:rsidRPr="00525CC0">
              <w:rPr>
                <w:sz w:val="22"/>
                <w:szCs w:val="22"/>
                <w:lang w:val="en-CA"/>
              </w:rPr>
              <w:t>31%</w:t>
            </w:r>
          </w:p>
        </w:tc>
        <w:tc>
          <w:tcPr>
            <w:tcW w:w="1308" w:type="dxa"/>
            <w:vAlign w:val="center"/>
          </w:tcPr>
          <w:p w14:paraId="2D341EDB" w14:textId="3E1220C6" w:rsidR="00525CC0" w:rsidRDefault="00525CC0" w:rsidP="00525CC0">
            <w:pPr>
              <w:keepNext/>
              <w:keepLines/>
              <w:spacing w:before="40" w:after="40"/>
              <w:jc w:val="center"/>
              <w:rPr>
                <w:sz w:val="22"/>
                <w:szCs w:val="22"/>
                <w:lang w:val="en-CA"/>
              </w:rPr>
            </w:pPr>
            <w:r w:rsidRPr="00525CC0">
              <w:rPr>
                <w:sz w:val="22"/>
                <w:szCs w:val="22"/>
                <w:lang w:val="en-CA"/>
              </w:rPr>
              <w:t>41%</w:t>
            </w:r>
          </w:p>
        </w:tc>
        <w:tc>
          <w:tcPr>
            <w:tcW w:w="1324" w:type="dxa"/>
            <w:vAlign w:val="center"/>
          </w:tcPr>
          <w:p w14:paraId="1B186E90" w14:textId="5880180E" w:rsidR="00525CC0" w:rsidRDefault="00525CC0" w:rsidP="00525CC0">
            <w:pPr>
              <w:keepNext/>
              <w:keepLines/>
              <w:spacing w:before="40" w:after="40"/>
              <w:jc w:val="center"/>
              <w:rPr>
                <w:sz w:val="22"/>
                <w:szCs w:val="22"/>
                <w:lang w:val="en-CA"/>
              </w:rPr>
            </w:pPr>
            <w:r w:rsidRPr="00525CC0">
              <w:rPr>
                <w:sz w:val="22"/>
                <w:szCs w:val="22"/>
                <w:lang w:val="en-CA"/>
              </w:rPr>
              <w:t>38%</w:t>
            </w:r>
          </w:p>
        </w:tc>
      </w:tr>
      <w:tr w:rsidR="00525CC0" w:rsidRPr="00A97C0A" w14:paraId="4F256B5B" w14:textId="0E4E0068" w:rsidTr="00525CC0">
        <w:trPr>
          <w:jc w:val="center"/>
        </w:trPr>
        <w:tc>
          <w:tcPr>
            <w:tcW w:w="4731" w:type="dxa"/>
            <w:vAlign w:val="center"/>
          </w:tcPr>
          <w:p w14:paraId="7F5FC364" w14:textId="77777777" w:rsidR="00525CC0" w:rsidRPr="006C10AA" w:rsidRDefault="00525CC0" w:rsidP="00525CC0">
            <w:pPr>
              <w:keepNext/>
              <w:keepLines/>
              <w:autoSpaceDE/>
              <w:autoSpaceDN/>
              <w:adjustRightInd/>
              <w:spacing w:before="40" w:after="40"/>
              <w:ind w:left="163"/>
              <w:contextualSpacing/>
              <w:rPr>
                <w:sz w:val="22"/>
                <w:szCs w:val="22"/>
                <w:lang w:val="en-CA"/>
              </w:rPr>
            </w:pPr>
            <w:r w:rsidRPr="00A97C0A">
              <w:rPr>
                <w:sz w:val="22"/>
                <w:szCs w:val="22"/>
                <w:lang w:val="en-CA"/>
              </w:rPr>
              <w:t>Never</w:t>
            </w:r>
          </w:p>
        </w:tc>
        <w:tc>
          <w:tcPr>
            <w:tcW w:w="1400" w:type="dxa"/>
            <w:vAlign w:val="center"/>
          </w:tcPr>
          <w:p w14:paraId="17D7DC26" w14:textId="6B6D21A6" w:rsidR="00525CC0" w:rsidRPr="00A97C0A" w:rsidRDefault="00525CC0" w:rsidP="00525CC0">
            <w:pPr>
              <w:keepNext/>
              <w:keepLines/>
              <w:spacing w:before="40" w:after="40"/>
              <w:jc w:val="center"/>
              <w:rPr>
                <w:sz w:val="22"/>
                <w:szCs w:val="22"/>
                <w:lang w:val="en-CA"/>
              </w:rPr>
            </w:pPr>
            <w:r>
              <w:rPr>
                <w:sz w:val="22"/>
                <w:szCs w:val="22"/>
                <w:lang w:val="en-CA"/>
              </w:rPr>
              <w:t>16</w:t>
            </w:r>
            <w:r w:rsidRPr="00A97C0A">
              <w:rPr>
                <w:sz w:val="22"/>
                <w:szCs w:val="22"/>
                <w:lang w:val="en-CA"/>
              </w:rPr>
              <w:t>%</w:t>
            </w:r>
          </w:p>
        </w:tc>
        <w:tc>
          <w:tcPr>
            <w:tcW w:w="1307" w:type="dxa"/>
            <w:vAlign w:val="center"/>
          </w:tcPr>
          <w:p w14:paraId="379AAF00" w14:textId="4527BFE8" w:rsidR="00525CC0" w:rsidRDefault="00525CC0" w:rsidP="00525CC0">
            <w:pPr>
              <w:keepNext/>
              <w:keepLines/>
              <w:spacing w:before="40" w:after="40"/>
              <w:jc w:val="center"/>
              <w:rPr>
                <w:sz w:val="22"/>
                <w:szCs w:val="22"/>
                <w:lang w:val="en-CA"/>
              </w:rPr>
            </w:pPr>
            <w:r w:rsidRPr="00525CC0">
              <w:rPr>
                <w:sz w:val="22"/>
                <w:szCs w:val="22"/>
                <w:lang w:val="en-CA"/>
              </w:rPr>
              <w:t>13%</w:t>
            </w:r>
          </w:p>
        </w:tc>
        <w:tc>
          <w:tcPr>
            <w:tcW w:w="1308" w:type="dxa"/>
            <w:vAlign w:val="center"/>
          </w:tcPr>
          <w:p w14:paraId="3E01F32F" w14:textId="20F9F38F" w:rsidR="00525CC0" w:rsidRDefault="00525CC0" w:rsidP="00525CC0">
            <w:pPr>
              <w:keepNext/>
              <w:keepLines/>
              <w:spacing w:before="40" w:after="40"/>
              <w:jc w:val="center"/>
              <w:rPr>
                <w:sz w:val="22"/>
                <w:szCs w:val="22"/>
                <w:lang w:val="en-CA"/>
              </w:rPr>
            </w:pPr>
            <w:r w:rsidRPr="00525CC0">
              <w:rPr>
                <w:sz w:val="22"/>
                <w:szCs w:val="22"/>
                <w:lang w:val="en-CA"/>
              </w:rPr>
              <w:t>22%</w:t>
            </w:r>
          </w:p>
        </w:tc>
        <w:tc>
          <w:tcPr>
            <w:tcW w:w="1324" w:type="dxa"/>
            <w:vAlign w:val="center"/>
          </w:tcPr>
          <w:p w14:paraId="61724E5A" w14:textId="30018B58" w:rsidR="00525CC0" w:rsidRDefault="00525CC0" w:rsidP="00525CC0">
            <w:pPr>
              <w:keepNext/>
              <w:keepLines/>
              <w:spacing w:before="40" w:after="40"/>
              <w:jc w:val="center"/>
              <w:rPr>
                <w:sz w:val="22"/>
                <w:szCs w:val="22"/>
                <w:lang w:val="en-CA"/>
              </w:rPr>
            </w:pPr>
            <w:r w:rsidRPr="00525CC0">
              <w:rPr>
                <w:sz w:val="22"/>
                <w:szCs w:val="22"/>
                <w:lang w:val="en-CA"/>
              </w:rPr>
              <w:t>14%</w:t>
            </w:r>
          </w:p>
        </w:tc>
      </w:tr>
      <w:tr w:rsidR="00525CC0" w:rsidRPr="00A97C0A" w14:paraId="637D1891" w14:textId="604F87C0" w:rsidTr="00525CC0">
        <w:trPr>
          <w:jc w:val="center"/>
        </w:trPr>
        <w:tc>
          <w:tcPr>
            <w:tcW w:w="4731" w:type="dxa"/>
            <w:vAlign w:val="center"/>
          </w:tcPr>
          <w:p w14:paraId="69945BD2" w14:textId="77777777" w:rsidR="00525CC0" w:rsidRPr="006C10AA" w:rsidRDefault="00525CC0" w:rsidP="00525CC0">
            <w:pPr>
              <w:keepNext/>
              <w:keepLines/>
              <w:autoSpaceDE/>
              <w:autoSpaceDN/>
              <w:adjustRightInd/>
              <w:spacing w:before="40" w:after="40"/>
              <w:ind w:left="-20"/>
              <w:contextualSpacing/>
              <w:rPr>
                <w:sz w:val="22"/>
                <w:szCs w:val="22"/>
                <w:lang w:val="en-CA"/>
              </w:rPr>
            </w:pPr>
            <w:r>
              <w:rPr>
                <w:sz w:val="22"/>
                <w:szCs w:val="22"/>
                <w:lang w:val="en-CA"/>
              </w:rPr>
              <w:t>It varies</w:t>
            </w:r>
          </w:p>
        </w:tc>
        <w:tc>
          <w:tcPr>
            <w:tcW w:w="1400" w:type="dxa"/>
            <w:vAlign w:val="center"/>
          </w:tcPr>
          <w:p w14:paraId="7B93785A" w14:textId="77777777" w:rsidR="00525CC0" w:rsidRPr="00A97C0A" w:rsidRDefault="00525CC0" w:rsidP="00525CC0">
            <w:pPr>
              <w:keepNext/>
              <w:keepLines/>
              <w:spacing w:before="40" w:after="40"/>
              <w:jc w:val="center"/>
              <w:rPr>
                <w:sz w:val="22"/>
                <w:szCs w:val="22"/>
                <w:lang w:val="en-CA"/>
              </w:rPr>
            </w:pPr>
            <w:r>
              <w:rPr>
                <w:sz w:val="22"/>
                <w:szCs w:val="22"/>
                <w:lang w:val="en-CA"/>
              </w:rPr>
              <w:t>7%</w:t>
            </w:r>
          </w:p>
        </w:tc>
        <w:tc>
          <w:tcPr>
            <w:tcW w:w="1307" w:type="dxa"/>
            <w:vAlign w:val="center"/>
          </w:tcPr>
          <w:p w14:paraId="2C601D8D" w14:textId="464B7301" w:rsidR="00525CC0" w:rsidRDefault="00525CC0" w:rsidP="00525CC0">
            <w:pPr>
              <w:keepNext/>
              <w:keepLines/>
              <w:spacing w:before="40" w:after="40"/>
              <w:jc w:val="center"/>
              <w:rPr>
                <w:sz w:val="22"/>
                <w:szCs w:val="22"/>
                <w:lang w:val="en-CA"/>
              </w:rPr>
            </w:pPr>
            <w:r w:rsidRPr="00525CC0">
              <w:rPr>
                <w:sz w:val="22"/>
                <w:szCs w:val="22"/>
                <w:lang w:val="en-CA"/>
              </w:rPr>
              <w:t>6%</w:t>
            </w:r>
          </w:p>
        </w:tc>
        <w:tc>
          <w:tcPr>
            <w:tcW w:w="1308" w:type="dxa"/>
            <w:vAlign w:val="center"/>
          </w:tcPr>
          <w:p w14:paraId="4208FE5C" w14:textId="5787C481" w:rsidR="00525CC0" w:rsidRDefault="00525CC0" w:rsidP="00525CC0">
            <w:pPr>
              <w:keepNext/>
              <w:keepLines/>
              <w:spacing w:before="40" w:after="40"/>
              <w:jc w:val="center"/>
              <w:rPr>
                <w:sz w:val="22"/>
                <w:szCs w:val="22"/>
                <w:lang w:val="en-CA"/>
              </w:rPr>
            </w:pPr>
            <w:r w:rsidRPr="00525CC0">
              <w:rPr>
                <w:sz w:val="22"/>
                <w:szCs w:val="22"/>
                <w:lang w:val="en-CA"/>
              </w:rPr>
              <w:t>7%</w:t>
            </w:r>
          </w:p>
        </w:tc>
        <w:tc>
          <w:tcPr>
            <w:tcW w:w="1324" w:type="dxa"/>
            <w:vAlign w:val="center"/>
          </w:tcPr>
          <w:p w14:paraId="6617C09E" w14:textId="0E8A6C39" w:rsidR="00525CC0" w:rsidRDefault="00525CC0" w:rsidP="00525CC0">
            <w:pPr>
              <w:keepNext/>
              <w:keepLines/>
              <w:spacing w:before="40" w:after="40"/>
              <w:jc w:val="center"/>
              <w:rPr>
                <w:sz w:val="22"/>
                <w:szCs w:val="22"/>
                <w:lang w:val="en-CA"/>
              </w:rPr>
            </w:pPr>
            <w:r w:rsidRPr="00525CC0">
              <w:rPr>
                <w:sz w:val="22"/>
                <w:szCs w:val="22"/>
                <w:lang w:val="en-CA"/>
              </w:rPr>
              <w:t>9%</w:t>
            </w:r>
          </w:p>
        </w:tc>
      </w:tr>
    </w:tbl>
    <w:p w14:paraId="7E05B5CB" w14:textId="77777777" w:rsidR="00E94335" w:rsidRPr="00E94335" w:rsidRDefault="00E94335" w:rsidP="008C0FFF">
      <w:pPr>
        <w:pStyle w:val="QREF"/>
        <w:keepNext/>
      </w:pPr>
      <w:r w:rsidRPr="00E94335">
        <w:rPr>
          <w:lang w:val="en-CA"/>
        </w:rPr>
        <w:t>Q6</w:t>
      </w:r>
      <w:r w:rsidRPr="00E94335">
        <w:rPr>
          <w:lang w:val="en-CA"/>
        </w:rPr>
        <w:tab/>
      </w:r>
      <w:r w:rsidRPr="00E94335">
        <w:t>How frequently, if ever, do you introduce the topic of travel health during unrelated or routine visits with your patients?</w:t>
      </w:r>
    </w:p>
    <w:p w14:paraId="3D421A2A" w14:textId="0D922B71" w:rsidR="00E94335" w:rsidRDefault="00E94335" w:rsidP="00E94335">
      <w:pPr>
        <w:pStyle w:val="QREF"/>
      </w:pPr>
      <w:r w:rsidRPr="00E94335">
        <w:t>BASE: Total</w:t>
      </w:r>
      <w:r w:rsidR="001A00F2">
        <w:t xml:space="preserve"> (n=1,016)</w:t>
      </w:r>
    </w:p>
    <w:p w14:paraId="3A0ABEAD" w14:textId="3D2AEFEC" w:rsidR="000E00A9" w:rsidRDefault="000E00A9" w:rsidP="000E00A9">
      <w:pPr>
        <w:pStyle w:val="Para"/>
      </w:pPr>
      <w:r>
        <w:t xml:space="preserve">The proportions </w:t>
      </w:r>
      <w:r w:rsidR="0066548B">
        <w:t xml:space="preserve">of </w:t>
      </w:r>
      <w:r w:rsidR="00F9446F">
        <w:t xml:space="preserve">HCPs </w:t>
      </w:r>
      <w:r>
        <w:t xml:space="preserve">saying </w:t>
      </w:r>
      <w:r w:rsidR="002D643D">
        <w:t>they introduce</w:t>
      </w:r>
      <w:r w:rsidR="0066548B">
        <w:t xml:space="preserve"> the topic of </w:t>
      </w:r>
      <w:r>
        <w:t xml:space="preserve">travel health information </w:t>
      </w:r>
      <w:r w:rsidR="0066548B">
        <w:t>a</w:t>
      </w:r>
      <w:r w:rsidR="00D01933">
        <w:t>t</w:t>
      </w:r>
      <w:r w:rsidR="0066548B">
        <w:t xml:space="preserve"> least sometimes </w:t>
      </w:r>
      <w:r w:rsidR="00D01933">
        <w:t xml:space="preserve">during a routine visit </w:t>
      </w:r>
      <w:r w:rsidR="0066548B">
        <w:t>is consistent across the country</w:t>
      </w:r>
      <w:r w:rsidR="00F950EC">
        <w:t xml:space="preserve">; it is more likely to be the case among those </w:t>
      </w:r>
      <w:r w:rsidR="00D01933">
        <w:t>whose practice has an</w:t>
      </w:r>
      <w:r w:rsidR="00F950EC">
        <w:t xml:space="preserve"> exclusive or primary travel health focus (86%) than those with </w:t>
      </w:r>
      <w:r w:rsidR="00D90A3E">
        <w:t xml:space="preserve">somewhat (49%) or no travel health focus (26%), and is more likely to </w:t>
      </w:r>
      <w:r w:rsidR="00801907">
        <w:t>occur</w:t>
      </w:r>
      <w:r w:rsidR="00D90A3E">
        <w:t xml:space="preserve"> </w:t>
      </w:r>
      <w:r w:rsidR="00940DD0">
        <w:t>among those with larger practices (48% who see over 50 patients per week</w:t>
      </w:r>
      <w:r w:rsidR="00801907">
        <w:t xml:space="preserve">, vs. </w:t>
      </w:r>
      <w:r w:rsidR="006375D0">
        <w:t>31% who see fewer</w:t>
      </w:r>
      <w:r w:rsidR="00940DD0">
        <w:t>)</w:t>
      </w:r>
      <w:r w:rsidR="00010D14">
        <w:t>.</w:t>
      </w:r>
      <w:r w:rsidR="0008723A">
        <w:t xml:space="preserve"> Introducing travel health during routine visits increases as practitioner age increases, from 30% under age 40 up to 48% age 60 and over.</w:t>
      </w:r>
    </w:p>
    <w:p w14:paraId="3C4D7CE7" w14:textId="0C99DA2A" w:rsidR="008B0BAE" w:rsidRDefault="008B0BAE" w:rsidP="00581A2A">
      <w:pPr>
        <w:pStyle w:val="Heading3"/>
      </w:pPr>
      <w:r w:rsidRPr="008B0BAE">
        <w:t xml:space="preserve">Travel health </w:t>
      </w:r>
      <w:r w:rsidR="001627F3">
        <w:t>advice or services</w:t>
      </w:r>
      <w:r w:rsidRPr="008B0BAE">
        <w:t xml:space="preserve"> provided to patients</w:t>
      </w:r>
    </w:p>
    <w:p w14:paraId="736949CC" w14:textId="77777777" w:rsidR="00FC7CBF" w:rsidRPr="00FC7CBF" w:rsidRDefault="00FC7CBF" w:rsidP="00581A2A">
      <w:pPr>
        <w:pStyle w:val="Headline"/>
      </w:pPr>
      <w:r w:rsidRPr="00FC7CBF">
        <w:t xml:space="preserve">Majorities of health care professionals give general travel advice, vaccination recommendations and prescriptions, travellers’ diarrhea advice or treatment, and individualized risk assessments. </w:t>
      </w:r>
    </w:p>
    <w:p w14:paraId="49D676C3" w14:textId="36EBAD72" w:rsidR="008B0BAE" w:rsidRDefault="00010D14" w:rsidP="00581A2A">
      <w:pPr>
        <w:pStyle w:val="Para"/>
        <w:keepNext/>
        <w:keepLines/>
        <w:rPr>
          <w:lang w:val="en-US"/>
        </w:rPr>
      </w:pPr>
      <w:r>
        <w:rPr>
          <w:lang w:val="en-US"/>
        </w:rPr>
        <w:t>The most common</w:t>
      </w:r>
      <w:r w:rsidR="00D116E4">
        <w:rPr>
          <w:lang w:val="en-US"/>
        </w:rPr>
        <w:t xml:space="preserve"> of </w:t>
      </w:r>
      <w:r w:rsidR="001411E9">
        <w:rPr>
          <w:lang w:val="en-US"/>
        </w:rPr>
        <w:t>the presented</w:t>
      </w:r>
      <w:r>
        <w:rPr>
          <w:lang w:val="en-US"/>
        </w:rPr>
        <w:t xml:space="preserve"> travel health-related </w:t>
      </w:r>
      <w:r w:rsidR="00FC7E8F">
        <w:rPr>
          <w:lang w:val="en-US"/>
        </w:rPr>
        <w:t xml:space="preserve">advice or services </w:t>
      </w:r>
      <w:r w:rsidR="00F9446F">
        <w:rPr>
          <w:lang w:val="en-US"/>
        </w:rPr>
        <w:t xml:space="preserve">HCPs </w:t>
      </w:r>
      <w:r w:rsidR="00D116E4">
        <w:rPr>
          <w:lang w:val="en-US"/>
        </w:rPr>
        <w:t>can</w:t>
      </w:r>
      <w:r w:rsidR="00FC7E8F">
        <w:rPr>
          <w:lang w:val="en-US"/>
        </w:rPr>
        <w:t xml:space="preserve"> provide to patients </w:t>
      </w:r>
      <w:r w:rsidR="001411E9">
        <w:rPr>
          <w:lang w:val="en-US"/>
        </w:rPr>
        <w:t>are</w:t>
      </w:r>
      <w:r w:rsidR="00FC7E8F">
        <w:rPr>
          <w:lang w:val="en-US"/>
        </w:rPr>
        <w:t xml:space="preserve"> </w:t>
      </w:r>
      <w:r w:rsidR="00FC7E8F">
        <w:rPr>
          <w:lang w:val="en-CA"/>
        </w:rPr>
        <w:t>g</w:t>
      </w:r>
      <w:r w:rsidR="00FC7E8F" w:rsidRPr="00CF2604">
        <w:rPr>
          <w:lang w:val="en-CA"/>
        </w:rPr>
        <w:t>eneral travel advice/education</w:t>
      </w:r>
      <w:r w:rsidR="00FC7E8F">
        <w:rPr>
          <w:lang w:val="en-CA"/>
        </w:rPr>
        <w:t xml:space="preserve"> (71%), </w:t>
      </w:r>
      <w:r w:rsidR="00456F3A">
        <w:rPr>
          <w:lang w:val="en-CA"/>
        </w:rPr>
        <w:t>vaccination recommendations and prescriptions (64%)</w:t>
      </w:r>
      <w:r w:rsidR="001411E9">
        <w:rPr>
          <w:lang w:val="en-CA"/>
        </w:rPr>
        <w:t>,</w:t>
      </w:r>
      <w:r w:rsidR="00456F3A">
        <w:rPr>
          <w:lang w:val="en-CA"/>
        </w:rPr>
        <w:t xml:space="preserve"> and a</w:t>
      </w:r>
      <w:r w:rsidR="00456F3A" w:rsidRPr="00CF2604">
        <w:rPr>
          <w:lang w:val="en-CA"/>
        </w:rPr>
        <w:t>dvice or treatment specifically related to travellers’ diarrhea</w:t>
      </w:r>
      <w:r w:rsidR="00456F3A">
        <w:rPr>
          <w:lang w:val="en-CA"/>
        </w:rPr>
        <w:t xml:space="preserve"> (61%)</w:t>
      </w:r>
      <w:r w:rsidR="00944F1C">
        <w:rPr>
          <w:lang w:val="en-CA"/>
        </w:rPr>
        <w:t xml:space="preserve">. Over half (56%) also provide </w:t>
      </w:r>
      <w:r w:rsidR="00944F1C" w:rsidRPr="00944F1C">
        <w:rPr>
          <w:lang w:val="en-CA"/>
        </w:rPr>
        <w:t>individualized risk assessment</w:t>
      </w:r>
      <w:r w:rsidR="00944F1C">
        <w:rPr>
          <w:lang w:val="en-CA"/>
        </w:rPr>
        <w:t>s</w:t>
      </w:r>
      <w:r w:rsidR="00944F1C" w:rsidRPr="00944F1C">
        <w:rPr>
          <w:lang w:val="en-CA"/>
        </w:rPr>
        <w:t xml:space="preserve"> based on patient </w:t>
      </w:r>
      <w:r w:rsidR="00944F1C" w:rsidRPr="00AB40A2">
        <w:rPr>
          <w:lang w:val="en-CA"/>
        </w:rPr>
        <w:t>overall health, health history, and travel itinerary</w:t>
      </w:r>
      <w:r w:rsidR="00944F1C" w:rsidRPr="00AB40A2">
        <w:t xml:space="preserve">. Fewer than half </w:t>
      </w:r>
      <w:r w:rsidR="000C77D0" w:rsidRPr="00AB40A2">
        <w:t>g</w:t>
      </w:r>
      <w:r w:rsidR="00723E27" w:rsidRPr="00AB40A2">
        <w:t>i</w:t>
      </w:r>
      <w:r w:rsidR="000C77D0" w:rsidRPr="00AB40A2">
        <w:t>ve their patients other travel-related services, including prescri</w:t>
      </w:r>
      <w:r w:rsidR="001411E9">
        <w:t>bing medication to prevent travel-related illnesses (44%)</w:t>
      </w:r>
      <w:r w:rsidR="000C77D0">
        <w:rPr>
          <w:lang w:val="en-CA"/>
        </w:rPr>
        <w:t xml:space="preserve">, </w:t>
      </w:r>
      <w:r w:rsidR="00723E27">
        <w:rPr>
          <w:lang w:val="en-CA"/>
        </w:rPr>
        <w:t>administering travel vaccinations</w:t>
      </w:r>
      <w:r w:rsidR="001411E9">
        <w:rPr>
          <w:lang w:val="en-CA"/>
        </w:rPr>
        <w:t xml:space="preserve"> (42%)</w:t>
      </w:r>
      <w:r w:rsidR="00723E27">
        <w:rPr>
          <w:lang w:val="en-CA"/>
        </w:rPr>
        <w:t>, or post-travel follow-up</w:t>
      </w:r>
      <w:r w:rsidR="001411E9">
        <w:rPr>
          <w:lang w:val="en-CA"/>
        </w:rPr>
        <w:t xml:space="preserve"> (32%)</w:t>
      </w:r>
      <w:r w:rsidR="00723E27">
        <w:rPr>
          <w:lang w:val="en-CA"/>
        </w:rPr>
        <w:t>.</w:t>
      </w:r>
    </w:p>
    <w:p w14:paraId="33B596D8" w14:textId="0242632F" w:rsidR="00C6117F" w:rsidRPr="009533F0" w:rsidRDefault="00C6117F" w:rsidP="00581A2A">
      <w:pPr>
        <w:pStyle w:val="ExhibitTitle"/>
        <w:keepLines/>
        <w:rPr>
          <w:lang w:val="en-CA"/>
        </w:rPr>
      </w:pPr>
      <w:r>
        <w:rPr>
          <w:lang w:val="en-CA"/>
        </w:rPr>
        <w:t>Travel health risk advice</w:t>
      </w:r>
      <w:r w:rsidR="001627F3">
        <w:rPr>
          <w:lang w:val="en-CA"/>
        </w:rPr>
        <w:t xml:space="preserve"> or services provided to</w:t>
      </w:r>
      <w:r>
        <w:rPr>
          <w:lang w:val="en-CA"/>
        </w:rPr>
        <w:t xml:space="preserve"> patients</w:t>
      </w:r>
      <w:r w:rsidR="0040340C">
        <w:rPr>
          <w:lang w:val="en-CA"/>
        </w:rPr>
        <w:br/>
        <w:t>(MULTIPLE RESPONSES PERMITTED)</w:t>
      </w:r>
    </w:p>
    <w:tbl>
      <w:tblPr>
        <w:tblStyle w:val="TableGrid1"/>
        <w:tblW w:w="10070" w:type="dxa"/>
        <w:jc w:val="center"/>
        <w:tblLook w:val="04A0" w:firstRow="1" w:lastRow="0" w:firstColumn="1" w:lastColumn="0" w:noHBand="0" w:noVBand="1"/>
      </w:tblPr>
      <w:tblGrid>
        <w:gridCol w:w="5010"/>
        <w:gridCol w:w="1353"/>
        <w:gridCol w:w="1183"/>
        <w:gridCol w:w="1200"/>
        <w:gridCol w:w="1324"/>
      </w:tblGrid>
      <w:tr w:rsidR="00056B30" w:rsidRPr="00943986" w14:paraId="67BF97B9" w14:textId="0E883AF4" w:rsidTr="00ED5EF0">
        <w:trPr>
          <w:trHeight w:val="576"/>
          <w:jc w:val="center"/>
        </w:trPr>
        <w:tc>
          <w:tcPr>
            <w:tcW w:w="5010" w:type="dxa"/>
            <w:vAlign w:val="center"/>
          </w:tcPr>
          <w:p w14:paraId="5868AA18" w14:textId="5FB8A4F2" w:rsidR="00056B30" w:rsidRPr="00944A98" w:rsidRDefault="00056B30" w:rsidP="00056B30">
            <w:pPr>
              <w:keepNext/>
              <w:keepLines/>
              <w:spacing w:before="40" w:after="40"/>
              <w:rPr>
                <w:rFonts w:cstheme="minorHAnsi"/>
                <w:b/>
                <w:bCs/>
                <w:sz w:val="22"/>
                <w:szCs w:val="22"/>
                <w:lang w:val="en-CA"/>
              </w:rPr>
            </w:pPr>
            <w:r>
              <w:rPr>
                <w:rFonts w:cstheme="minorHAnsi"/>
                <w:b/>
                <w:bCs/>
                <w:sz w:val="22"/>
                <w:szCs w:val="22"/>
                <w:lang w:val="en-CA"/>
              </w:rPr>
              <w:t>Travel health advice or services provided</w:t>
            </w:r>
          </w:p>
        </w:tc>
        <w:tc>
          <w:tcPr>
            <w:tcW w:w="1353" w:type="dxa"/>
            <w:vAlign w:val="center"/>
          </w:tcPr>
          <w:p w14:paraId="42523B74" w14:textId="77777777" w:rsidR="00056B30" w:rsidRPr="00943986" w:rsidRDefault="00056B30" w:rsidP="00056B30">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83" w:type="dxa"/>
            <w:vAlign w:val="center"/>
          </w:tcPr>
          <w:p w14:paraId="2A7C6E79" w14:textId="25D4FAA0" w:rsidR="00056B30" w:rsidRPr="00943986" w:rsidRDefault="00056B30" w:rsidP="00056B30">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200" w:type="dxa"/>
            <w:vAlign w:val="center"/>
          </w:tcPr>
          <w:p w14:paraId="4099A7DE" w14:textId="769F9A92" w:rsidR="00056B30" w:rsidRPr="00943986" w:rsidRDefault="00056B30" w:rsidP="00056B30">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1B4A48EE" w14:textId="63F9DA0F" w:rsidR="00056B30" w:rsidRPr="00943986" w:rsidRDefault="00056B30" w:rsidP="00056B30">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ED5EF0" w:rsidRPr="00A97C0A" w14:paraId="510E82CD" w14:textId="102B3681" w:rsidTr="00ED5EF0">
        <w:trPr>
          <w:jc w:val="center"/>
        </w:trPr>
        <w:tc>
          <w:tcPr>
            <w:tcW w:w="5010" w:type="dxa"/>
            <w:vAlign w:val="center"/>
          </w:tcPr>
          <w:p w14:paraId="2F01ACC9" w14:textId="5F38D825" w:rsidR="00ED5EF0" w:rsidRPr="00943986" w:rsidRDefault="00ED5EF0" w:rsidP="00ED5EF0">
            <w:pPr>
              <w:keepNext/>
              <w:keepLines/>
              <w:autoSpaceDE/>
              <w:autoSpaceDN/>
              <w:adjustRightInd/>
              <w:spacing w:before="40" w:after="40"/>
              <w:ind w:left="-17"/>
              <w:contextualSpacing/>
              <w:rPr>
                <w:sz w:val="22"/>
                <w:szCs w:val="22"/>
                <w:lang w:val="en-CA"/>
              </w:rPr>
            </w:pPr>
            <w:r w:rsidRPr="00CF2604">
              <w:rPr>
                <w:sz w:val="22"/>
                <w:szCs w:val="22"/>
                <w:lang w:val="en-CA"/>
              </w:rPr>
              <w:t>General travel advice/education</w:t>
            </w:r>
          </w:p>
        </w:tc>
        <w:tc>
          <w:tcPr>
            <w:tcW w:w="1353" w:type="dxa"/>
            <w:vAlign w:val="center"/>
          </w:tcPr>
          <w:p w14:paraId="6E4E6891" w14:textId="11000C42" w:rsidR="00ED5EF0" w:rsidRPr="00A97C0A" w:rsidRDefault="00ED5EF0" w:rsidP="00ED5EF0">
            <w:pPr>
              <w:keepNext/>
              <w:keepLines/>
              <w:spacing w:before="40" w:after="40"/>
              <w:jc w:val="center"/>
              <w:rPr>
                <w:sz w:val="22"/>
                <w:szCs w:val="22"/>
                <w:lang w:val="en-CA"/>
              </w:rPr>
            </w:pPr>
            <w:r w:rsidRPr="00CF2604">
              <w:rPr>
                <w:sz w:val="22"/>
                <w:szCs w:val="22"/>
                <w:lang w:val="en-CA"/>
              </w:rPr>
              <w:t>71%</w:t>
            </w:r>
          </w:p>
        </w:tc>
        <w:tc>
          <w:tcPr>
            <w:tcW w:w="1183" w:type="dxa"/>
            <w:vAlign w:val="center"/>
          </w:tcPr>
          <w:p w14:paraId="5B3EAF91" w14:textId="23AC64BA" w:rsidR="00ED5EF0" w:rsidRPr="00CF2604" w:rsidRDefault="00ED5EF0" w:rsidP="00ED5EF0">
            <w:pPr>
              <w:keepNext/>
              <w:keepLines/>
              <w:spacing w:before="40" w:after="40"/>
              <w:jc w:val="center"/>
              <w:rPr>
                <w:sz w:val="22"/>
                <w:szCs w:val="22"/>
                <w:lang w:val="en-CA"/>
              </w:rPr>
            </w:pPr>
            <w:r w:rsidRPr="00ED5EF0">
              <w:rPr>
                <w:sz w:val="22"/>
                <w:szCs w:val="22"/>
                <w:lang w:val="en-CA"/>
              </w:rPr>
              <w:t>79%</w:t>
            </w:r>
          </w:p>
        </w:tc>
        <w:tc>
          <w:tcPr>
            <w:tcW w:w="1200" w:type="dxa"/>
            <w:vAlign w:val="center"/>
          </w:tcPr>
          <w:p w14:paraId="17312F65" w14:textId="27A0EAA5" w:rsidR="00ED5EF0" w:rsidRPr="00CF2604" w:rsidRDefault="00ED5EF0" w:rsidP="00ED5EF0">
            <w:pPr>
              <w:keepNext/>
              <w:keepLines/>
              <w:spacing w:before="40" w:after="40"/>
              <w:jc w:val="center"/>
              <w:rPr>
                <w:sz w:val="22"/>
                <w:szCs w:val="22"/>
                <w:lang w:val="en-CA"/>
              </w:rPr>
            </w:pPr>
            <w:r w:rsidRPr="00ED5EF0">
              <w:rPr>
                <w:sz w:val="22"/>
                <w:szCs w:val="22"/>
                <w:lang w:val="en-CA"/>
              </w:rPr>
              <w:t>54%</w:t>
            </w:r>
          </w:p>
        </w:tc>
        <w:tc>
          <w:tcPr>
            <w:tcW w:w="1324" w:type="dxa"/>
            <w:vAlign w:val="center"/>
          </w:tcPr>
          <w:p w14:paraId="64D69E3F" w14:textId="635682D2" w:rsidR="00ED5EF0" w:rsidRPr="00CF2604" w:rsidRDefault="00ED5EF0" w:rsidP="00ED5EF0">
            <w:pPr>
              <w:keepNext/>
              <w:keepLines/>
              <w:spacing w:before="40" w:after="40"/>
              <w:jc w:val="center"/>
              <w:rPr>
                <w:sz w:val="22"/>
                <w:szCs w:val="22"/>
                <w:lang w:val="en-CA"/>
              </w:rPr>
            </w:pPr>
            <w:r w:rsidRPr="00ED5EF0">
              <w:rPr>
                <w:sz w:val="22"/>
                <w:szCs w:val="22"/>
                <w:lang w:val="en-CA"/>
              </w:rPr>
              <w:t>81%</w:t>
            </w:r>
          </w:p>
        </w:tc>
      </w:tr>
      <w:tr w:rsidR="00ED5EF0" w:rsidRPr="00A97C0A" w14:paraId="06691594" w14:textId="49D59D66" w:rsidTr="00ED5EF0">
        <w:trPr>
          <w:trHeight w:val="557"/>
          <w:jc w:val="center"/>
        </w:trPr>
        <w:tc>
          <w:tcPr>
            <w:tcW w:w="5010" w:type="dxa"/>
            <w:vAlign w:val="center"/>
          </w:tcPr>
          <w:p w14:paraId="34BCE3B1" w14:textId="25F55489" w:rsidR="00ED5EF0" w:rsidRPr="00943986" w:rsidRDefault="00ED5EF0" w:rsidP="00ED5EF0">
            <w:pPr>
              <w:keepNext/>
              <w:keepLines/>
              <w:autoSpaceDE/>
              <w:autoSpaceDN/>
              <w:adjustRightInd/>
              <w:spacing w:before="40" w:after="40"/>
              <w:ind w:left="-17"/>
              <w:contextualSpacing/>
              <w:rPr>
                <w:sz w:val="22"/>
                <w:szCs w:val="22"/>
                <w:lang w:val="en-CA"/>
              </w:rPr>
            </w:pPr>
            <w:r w:rsidRPr="00CF2604">
              <w:rPr>
                <w:sz w:val="22"/>
                <w:szCs w:val="22"/>
                <w:lang w:val="en-CA"/>
              </w:rPr>
              <w:t>Travel vaccination recommendations and prescriptions</w:t>
            </w:r>
          </w:p>
        </w:tc>
        <w:tc>
          <w:tcPr>
            <w:tcW w:w="1353" w:type="dxa"/>
            <w:vAlign w:val="center"/>
          </w:tcPr>
          <w:p w14:paraId="4D77C262" w14:textId="7EA758E2" w:rsidR="00ED5EF0" w:rsidRPr="00A97C0A" w:rsidRDefault="00ED5EF0" w:rsidP="00ED5EF0">
            <w:pPr>
              <w:keepNext/>
              <w:keepLines/>
              <w:spacing w:before="40" w:after="40"/>
              <w:jc w:val="center"/>
              <w:rPr>
                <w:sz w:val="22"/>
                <w:szCs w:val="22"/>
                <w:lang w:val="en-CA"/>
              </w:rPr>
            </w:pPr>
            <w:r w:rsidRPr="00CF2604">
              <w:rPr>
                <w:sz w:val="22"/>
                <w:szCs w:val="22"/>
                <w:lang w:val="en-CA"/>
              </w:rPr>
              <w:t>64%</w:t>
            </w:r>
          </w:p>
        </w:tc>
        <w:tc>
          <w:tcPr>
            <w:tcW w:w="1183" w:type="dxa"/>
            <w:vAlign w:val="center"/>
          </w:tcPr>
          <w:p w14:paraId="51024C2F" w14:textId="08E5AC0D" w:rsidR="00ED5EF0" w:rsidRPr="00CF2604" w:rsidRDefault="00ED5EF0" w:rsidP="00ED5EF0">
            <w:pPr>
              <w:keepNext/>
              <w:keepLines/>
              <w:spacing w:before="40" w:after="40"/>
              <w:jc w:val="center"/>
              <w:rPr>
                <w:sz w:val="22"/>
                <w:szCs w:val="22"/>
                <w:lang w:val="en-CA"/>
              </w:rPr>
            </w:pPr>
            <w:r w:rsidRPr="00ED5EF0">
              <w:rPr>
                <w:sz w:val="22"/>
                <w:szCs w:val="22"/>
                <w:lang w:val="en-CA"/>
              </w:rPr>
              <w:t>73%</w:t>
            </w:r>
          </w:p>
        </w:tc>
        <w:tc>
          <w:tcPr>
            <w:tcW w:w="1200" w:type="dxa"/>
            <w:vAlign w:val="center"/>
          </w:tcPr>
          <w:p w14:paraId="21111F0C" w14:textId="6E062891" w:rsidR="00ED5EF0" w:rsidRPr="00CF2604" w:rsidRDefault="00ED5EF0" w:rsidP="00ED5EF0">
            <w:pPr>
              <w:keepNext/>
              <w:keepLines/>
              <w:spacing w:before="40" w:after="40"/>
              <w:jc w:val="center"/>
              <w:rPr>
                <w:sz w:val="22"/>
                <w:szCs w:val="22"/>
                <w:lang w:val="en-CA"/>
              </w:rPr>
            </w:pPr>
            <w:r w:rsidRPr="00ED5EF0">
              <w:rPr>
                <w:sz w:val="22"/>
                <w:szCs w:val="22"/>
                <w:lang w:val="en-CA"/>
              </w:rPr>
              <w:t>45%</w:t>
            </w:r>
          </w:p>
        </w:tc>
        <w:tc>
          <w:tcPr>
            <w:tcW w:w="1324" w:type="dxa"/>
            <w:vAlign w:val="center"/>
          </w:tcPr>
          <w:p w14:paraId="230440E0" w14:textId="7D4F2534" w:rsidR="00ED5EF0" w:rsidRPr="00CF2604" w:rsidRDefault="00ED5EF0" w:rsidP="00ED5EF0">
            <w:pPr>
              <w:keepNext/>
              <w:keepLines/>
              <w:spacing w:before="40" w:after="40"/>
              <w:jc w:val="center"/>
              <w:rPr>
                <w:sz w:val="22"/>
                <w:szCs w:val="22"/>
                <w:lang w:val="en-CA"/>
              </w:rPr>
            </w:pPr>
            <w:r w:rsidRPr="00ED5EF0">
              <w:rPr>
                <w:sz w:val="22"/>
                <w:szCs w:val="22"/>
                <w:lang w:val="en-CA"/>
              </w:rPr>
              <w:t>74%</w:t>
            </w:r>
          </w:p>
        </w:tc>
      </w:tr>
      <w:tr w:rsidR="00ED5EF0" w:rsidRPr="00A97C0A" w14:paraId="413165E0" w14:textId="4CC3B7EC" w:rsidTr="00ED5EF0">
        <w:trPr>
          <w:trHeight w:val="620"/>
          <w:jc w:val="center"/>
        </w:trPr>
        <w:tc>
          <w:tcPr>
            <w:tcW w:w="5010" w:type="dxa"/>
            <w:vAlign w:val="center"/>
          </w:tcPr>
          <w:p w14:paraId="086D786E" w14:textId="1255E3C8" w:rsidR="00ED5EF0" w:rsidRPr="00943986" w:rsidRDefault="00ED5EF0" w:rsidP="00ED5EF0">
            <w:pPr>
              <w:keepNext/>
              <w:keepLines/>
              <w:autoSpaceDE/>
              <w:autoSpaceDN/>
              <w:adjustRightInd/>
              <w:spacing w:before="40" w:after="40"/>
              <w:ind w:left="-17"/>
              <w:contextualSpacing/>
              <w:rPr>
                <w:sz w:val="22"/>
                <w:szCs w:val="22"/>
                <w:lang w:val="en-CA"/>
              </w:rPr>
            </w:pPr>
            <w:r w:rsidRPr="00CF2604">
              <w:rPr>
                <w:sz w:val="22"/>
                <w:szCs w:val="22"/>
                <w:lang w:val="en-CA"/>
              </w:rPr>
              <w:t>Advice or treatment specifically related to travellers’ diarrhea</w:t>
            </w:r>
          </w:p>
        </w:tc>
        <w:tc>
          <w:tcPr>
            <w:tcW w:w="1353" w:type="dxa"/>
            <w:vAlign w:val="center"/>
          </w:tcPr>
          <w:p w14:paraId="6AB1C722" w14:textId="79182CEB" w:rsidR="00ED5EF0" w:rsidRPr="00A97C0A" w:rsidRDefault="00ED5EF0" w:rsidP="00ED5EF0">
            <w:pPr>
              <w:keepNext/>
              <w:keepLines/>
              <w:spacing w:before="40" w:after="40"/>
              <w:jc w:val="center"/>
              <w:rPr>
                <w:sz w:val="22"/>
                <w:szCs w:val="22"/>
                <w:lang w:val="en-CA"/>
              </w:rPr>
            </w:pPr>
            <w:r w:rsidRPr="00CF2604">
              <w:rPr>
                <w:sz w:val="22"/>
                <w:szCs w:val="22"/>
                <w:lang w:val="en-CA"/>
              </w:rPr>
              <w:t>61%</w:t>
            </w:r>
          </w:p>
        </w:tc>
        <w:tc>
          <w:tcPr>
            <w:tcW w:w="1183" w:type="dxa"/>
            <w:vAlign w:val="center"/>
          </w:tcPr>
          <w:p w14:paraId="1580B7DC" w14:textId="605336B2" w:rsidR="00ED5EF0" w:rsidRPr="00CF2604" w:rsidRDefault="00ED5EF0" w:rsidP="00ED5EF0">
            <w:pPr>
              <w:keepNext/>
              <w:keepLines/>
              <w:spacing w:before="40" w:after="40"/>
              <w:jc w:val="center"/>
              <w:rPr>
                <w:sz w:val="22"/>
                <w:szCs w:val="22"/>
                <w:lang w:val="en-CA"/>
              </w:rPr>
            </w:pPr>
            <w:r w:rsidRPr="00ED5EF0">
              <w:rPr>
                <w:sz w:val="22"/>
                <w:szCs w:val="22"/>
                <w:lang w:val="en-CA"/>
              </w:rPr>
              <w:t>70%</w:t>
            </w:r>
          </w:p>
        </w:tc>
        <w:tc>
          <w:tcPr>
            <w:tcW w:w="1200" w:type="dxa"/>
            <w:vAlign w:val="center"/>
          </w:tcPr>
          <w:p w14:paraId="5E5731B4" w14:textId="73663FC6" w:rsidR="00ED5EF0" w:rsidRPr="00CF2604" w:rsidRDefault="00ED5EF0" w:rsidP="00ED5EF0">
            <w:pPr>
              <w:keepNext/>
              <w:keepLines/>
              <w:spacing w:before="40" w:after="40"/>
              <w:jc w:val="center"/>
              <w:rPr>
                <w:sz w:val="22"/>
                <w:szCs w:val="22"/>
                <w:lang w:val="en-CA"/>
              </w:rPr>
            </w:pPr>
            <w:r w:rsidRPr="00ED5EF0">
              <w:rPr>
                <w:sz w:val="22"/>
                <w:szCs w:val="22"/>
                <w:lang w:val="en-CA"/>
              </w:rPr>
              <w:t>33%</w:t>
            </w:r>
          </w:p>
        </w:tc>
        <w:tc>
          <w:tcPr>
            <w:tcW w:w="1324" w:type="dxa"/>
            <w:vAlign w:val="center"/>
          </w:tcPr>
          <w:p w14:paraId="0B73B6D9" w14:textId="34A98B76" w:rsidR="00ED5EF0" w:rsidRPr="00CF2604" w:rsidRDefault="00ED5EF0" w:rsidP="00ED5EF0">
            <w:pPr>
              <w:keepNext/>
              <w:keepLines/>
              <w:spacing w:before="40" w:after="40"/>
              <w:jc w:val="center"/>
              <w:rPr>
                <w:sz w:val="22"/>
                <w:szCs w:val="22"/>
                <w:lang w:val="en-CA"/>
              </w:rPr>
            </w:pPr>
            <w:r w:rsidRPr="00ED5EF0">
              <w:rPr>
                <w:sz w:val="22"/>
                <w:szCs w:val="22"/>
                <w:lang w:val="en-CA"/>
              </w:rPr>
              <w:t>83%</w:t>
            </w:r>
          </w:p>
        </w:tc>
      </w:tr>
      <w:tr w:rsidR="00ED5EF0" w:rsidRPr="00A97C0A" w14:paraId="4E32D3A9" w14:textId="42196C2E" w:rsidTr="00ED5EF0">
        <w:trPr>
          <w:jc w:val="center"/>
        </w:trPr>
        <w:tc>
          <w:tcPr>
            <w:tcW w:w="5010" w:type="dxa"/>
            <w:vAlign w:val="center"/>
          </w:tcPr>
          <w:p w14:paraId="1F1E2C40" w14:textId="6389A8AF" w:rsidR="00ED5EF0" w:rsidRPr="00943986" w:rsidRDefault="00ED5EF0" w:rsidP="00ED5EF0">
            <w:pPr>
              <w:keepNext/>
              <w:keepLines/>
              <w:autoSpaceDE/>
              <w:autoSpaceDN/>
              <w:adjustRightInd/>
              <w:spacing w:before="40" w:after="40"/>
              <w:ind w:left="-20"/>
              <w:contextualSpacing/>
              <w:rPr>
                <w:sz w:val="22"/>
                <w:szCs w:val="22"/>
                <w:lang w:val="en-CA"/>
              </w:rPr>
            </w:pPr>
            <w:r w:rsidRPr="00CF2604">
              <w:rPr>
                <w:sz w:val="22"/>
                <w:szCs w:val="22"/>
                <w:lang w:val="en-CA"/>
              </w:rPr>
              <w:t>Individualized risk assessment</w:t>
            </w:r>
          </w:p>
        </w:tc>
        <w:tc>
          <w:tcPr>
            <w:tcW w:w="1353" w:type="dxa"/>
            <w:vAlign w:val="center"/>
          </w:tcPr>
          <w:p w14:paraId="63945FFA" w14:textId="66BBD1FA" w:rsidR="00ED5EF0" w:rsidRPr="00A97C0A" w:rsidRDefault="00ED5EF0" w:rsidP="00ED5EF0">
            <w:pPr>
              <w:keepNext/>
              <w:keepLines/>
              <w:spacing w:before="40" w:after="40"/>
              <w:jc w:val="center"/>
              <w:rPr>
                <w:sz w:val="22"/>
                <w:szCs w:val="22"/>
                <w:lang w:val="en-CA"/>
              </w:rPr>
            </w:pPr>
            <w:r w:rsidRPr="00CF2604">
              <w:rPr>
                <w:sz w:val="22"/>
                <w:szCs w:val="22"/>
                <w:lang w:val="en-CA"/>
              </w:rPr>
              <w:t>56%</w:t>
            </w:r>
          </w:p>
        </w:tc>
        <w:tc>
          <w:tcPr>
            <w:tcW w:w="1183" w:type="dxa"/>
            <w:vAlign w:val="center"/>
          </w:tcPr>
          <w:p w14:paraId="07831550" w14:textId="67580382" w:rsidR="00ED5EF0" w:rsidRPr="00CF2604" w:rsidRDefault="00ED5EF0" w:rsidP="00ED5EF0">
            <w:pPr>
              <w:keepNext/>
              <w:keepLines/>
              <w:spacing w:before="40" w:after="40"/>
              <w:jc w:val="center"/>
              <w:rPr>
                <w:sz w:val="22"/>
                <w:szCs w:val="22"/>
                <w:lang w:val="en-CA"/>
              </w:rPr>
            </w:pPr>
            <w:r w:rsidRPr="00ED5EF0">
              <w:rPr>
                <w:sz w:val="22"/>
                <w:szCs w:val="22"/>
                <w:lang w:val="en-CA"/>
              </w:rPr>
              <w:t>70%</w:t>
            </w:r>
          </w:p>
        </w:tc>
        <w:tc>
          <w:tcPr>
            <w:tcW w:w="1200" w:type="dxa"/>
            <w:vAlign w:val="center"/>
          </w:tcPr>
          <w:p w14:paraId="5AB9E7E3" w14:textId="368B83AB" w:rsidR="00ED5EF0" w:rsidRPr="00CF2604" w:rsidRDefault="00ED5EF0" w:rsidP="00ED5EF0">
            <w:pPr>
              <w:keepNext/>
              <w:keepLines/>
              <w:spacing w:before="40" w:after="40"/>
              <w:jc w:val="center"/>
              <w:rPr>
                <w:sz w:val="22"/>
                <w:szCs w:val="22"/>
                <w:lang w:val="en-CA"/>
              </w:rPr>
            </w:pPr>
            <w:r w:rsidRPr="00ED5EF0">
              <w:rPr>
                <w:sz w:val="22"/>
                <w:szCs w:val="22"/>
                <w:lang w:val="en-CA"/>
              </w:rPr>
              <w:t>45%</w:t>
            </w:r>
          </w:p>
        </w:tc>
        <w:tc>
          <w:tcPr>
            <w:tcW w:w="1324" w:type="dxa"/>
            <w:vAlign w:val="center"/>
          </w:tcPr>
          <w:p w14:paraId="6457F17B" w14:textId="2147111D" w:rsidR="00ED5EF0" w:rsidRPr="00CF2604" w:rsidRDefault="00ED5EF0" w:rsidP="00ED5EF0">
            <w:pPr>
              <w:keepNext/>
              <w:keepLines/>
              <w:spacing w:before="40" w:after="40"/>
              <w:jc w:val="center"/>
              <w:rPr>
                <w:sz w:val="22"/>
                <w:szCs w:val="22"/>
                <w:lang w:val="en-CA"/>
              </w:rPr>
            </w:pPr>
            <w:r w:rsidRPr="00ED5EF0">
              <w:rPr>
                <w:sz w:val="22"/>
                <w:szCs w:val="22"/>
                <w:lang w:val="en-CA"/>
              </w:rPr>
              <w:t>52%</w:t>
            </w:r>
          </w:p>
        </w:tc>
      </w:tr>
      <w:tr w:rsidR="00ED5EF0" w:rsidRPr="00A97C0A" w14:paraId="72D265E6" w14:textId="16C85FD2" w:rsidTr="00ED5EF0">
        <w:trPr>
          <w:trHeight w:val="638"/>
          <w:jc w:val="center"/>
        </w:trPr>
        <w:tc>
          <w:tcPr>
            <w:tcW w:w="5010" w:type="dxa"/>
            <w:vAlign w:val="center"/>
          </w:tcPr>
          <w:p w14:paraId="0EEECC12" w14:textId="3A193FA4" w:rsidR="00ED5EF0" w:rsidRPr="006C10AA" w:rsidRDefault="00ED5EF0" w:rsidP="00ED5EF0">
            <w:pPr>
              <w:keepNext/>
              <w:keepLines/>
              <w:autoSpaceDE/>
              <w:autoSpaceDN/>
              <w:adjustRightInd/>
              <w:spacing w:before="40" w:after="40"/>
              <w:ind w:left="-20"/>
              <w:contextualSpacing/>
              <w:rPr>
                <w:sz w:val="22"/>
                <w:szCs w:val="22"/>
                <w:lang w:val="en-CA"/>
              </w:rPr>
            </w:pPr>
            <w:r w:rsidRPr="00CF2604">
              <w:rPr>
                <w:sz w:val="22"/>
                <w:szCs w:val="22"/>
                <w:lang w:val="en-CA"/>
              </w:rPr>
              <w:t>Prescribing medication to prevent travel-related illness</w:t>
            </w:r>
          </w:p>
        </w:tc>
        <w:tc>
          <w:tcPr>
            <w:tcW w:w="1353" w:type="dxa"/>
            <w:vAlign w:val="center"/>
          </w:tcPr>
          <w:p w14:paraId="7A178190" w14:textId="44E8F0B2" w:rsidR="00ED5EF0" w:rsidRPr="00A97C0A" w:rsidRDefault="00ED5EF0" w:rsidP="00ED5EF0">
            <w:pPr>
              <w:keepNext/>
              <w:keepLines/>
              <w:spacing w:before="40" w:after="40"/>
              <w:jc w:val="center"/>
              <w:rPr>
                <w:sz w:val="22"/>
                <w:szCs w:val="22"/>
                <w:lang w:val="en-CA"/>
              </w:rPr>
            </w:pPr>
            <w:r w:rsidRPr="00CF2604">
              <w:rPr>
                <w:sz w:val="22"/>
                <w:szCs w:val="22"/>
                <w:lang w:val="en-CA"/>
              </w:rPr>
              <w:t>44%</w:t>
            </w:r>
          </w:p>
        </w:tc>
        <w:tc>
          <w:tcPr>
            <w:tcW w:w="1183" w:type="dxa"/>
            <w:vAlign w:val="center"/>
          </w:tcPr>
          <w:p w14:paraId="6CD010C5" w14:textId="3E683EC8" w:rsidR="00ED5EF0" w:rsidRPr="00CF2604" w:rsidRDefault="00ED5EF0" w:rsidP="00ED5EF0">
            <w:pPr>
              <w:keepNext/>
              <w:keepLines/>
              <w:spacing w:before="40" w:after="40"/>
              <w:jc w:val="center"/>
              <w:rPr>
                <w:sz w:val="22"/>
                <w:szCs w:val="22"/>
                <w:lang w:val="en-CA"/>
              </w:rPr>
            </w:pPr>
            <w:r w:rsidRPr="00ED5EF0">
              <w:rPr>
                <w:sz w:val="22"/>
                <w:szCs w:val="22"/>
                <w:lang w:val="en-CA"/>
              </w:rPr>
              <w:t>73%</w:t>
            </w:r>
          </w:p>
        </w:tc>
        <w:tc>
          <w:tcPr>
            <w:tcW w:w="1200" w:type="dxa"/>
            <w:vAlign w:val="center"/>
          </w:tcPr>
          <w:p w14:paraId="152C79B9" w14:textId="403D4FCE" w:rsidR="00ED5EF0" w:rsidRPr="00CF2604" w:rsidRDefault="00ED5EF0" w:rsidP="00ED5EF0">
            <w:pPr>
              <w:keepNext/>
              <w:keepLines/>
              <w:spacing w:before="40" w:after="40"/>
              <w:jc w:val="center"/>
              <w:rPr>
                <w:sz w:val="22"/>
                <w:szCs w:val="22"/>
                <w:lang w:val="en-CA"/>
              </w:rPr>
            </w:pPr>
            <w:r w:rsidRPr="00ED5EF0">
              <w:rPr>
                <w:sz w:val="22"/>
                <w:szCs w:val="22"/>
                <w:lang w:val="en-CA"/>
              </w:rPr>
              <w:t>17%</w:t>
            </w:r>
          </w:p>
        </w:tc>
        <w:tc>
          <w:tcPr>
            <w:tcW w:w="1324" w:type="dxa"/>
            <w:vAlign w:val="center"/>
          </w:tcPr>
          <w:p w14:paraId="2010CB2A" w14:textId="0B2B60D0" w:rsidR="00ED5EF0" w:rsidRPr="00CF2604" w:rsidRDefault="00ED5EF0" w:rsidP="00ED5EF0">
            <w:pPr>
              <w:keepNext/>
              <w:keepLines/>
              <w:spacing w:before="40" w:after="40"/>
              <w:jc w:val="center"/>
              <w:rPr>
                <w:sz w:val="22"/>
                <w:szCs w:val="22"/>
                <w:lang w:val="en-CA"/>
              </w:rPr>
            </w:pPr>
            <w:r w:rsidRPr="00ED5EF0">
              <w:rPr>
                <w:sz w:val="22"/>
                <w:szCs w:val="22"/>
                <w:lang w:val="en-CA"/>
              </w:rPr>
              <w:t>40%</w:t>
            </w:r>
          </w:p>
        </w:tc>
      </w:tr>
      <w:tr w:rsidR="00ED5EF0" w:rsidRPr="00A97C0A" w14:paraId="3D92E39F" w14:textId="1C908247" w:rsidTr="00ED5EF0">
        <w:trPr>
          <w:jc w:val="center"/>
        </w:trPr>
        <w:tc>
          <w:tcPr>
            <w:tcW w:w="5010" w:type="dxa"/>
            <w:vAlign w:val="center"/>
          </w:tcPr>
          <w:p w14:paraId="0C9C1AAD" w14:textId="789CD9BE" w:rsidR="00ED5EF0" w:rsidRPr="006C10AA" w:rsidRDefault="00ED5EF0" w:rsidP="00ED5EF0">
            <w:pPr>
              <w:keepNext/>
              <w:keepLines/>
              <w:autoSpaceDE/>
              <w:autoSpaceDN/>
              <w:adjustRightInd/>
              <w:spacing w:before="40" w:after="40"/>
              <w:ind w:left="-20"/>
              <w:contextualSpacing/>
              <w:rPr>
                <w:sz w:val="22"/>
                <w:szCs w:val="22"/>
                <w:lang w:val="en-CA"/>
              </w:rPr>
            </w:pPr>
            <w:r w:rsidRPr="00CF2604">
              <w:rPr>
                <w:sz w:val="22"/>
                <w:szCs w:val="22"/>
                <w:lang w:val="en-CA"/>
              </w:rPr>
              <w:t>Administering travel vaccinations</w:t>
            </w:r>
          </w:p>
        </w:tc>
        <w:tc>
          <w:tcPr>
            <w:tcW w:w="1353" w:type="dxa"/>
            <w:vAlign w:val="center"/>
          </w:tcPr>
          <w:p w14:paraId="5BB80489" w14:textId="053332F2" w:rsidR="00ED5EF0" w:rsidRPr="00A97C0A" w:rsidRDefault="00ED5EF0" w:rsidP="00ED5EF0">
            <w:pPr>
              <w:keepNext/>
              <w:keepLines/>
              <w:spacing w:before="40" w:after="40"/>
              <w:jc w:val="center"/>
              <w:rPr>
                <w:sz w:val="22"/>
                <w:szCs w:val="22"/>
                <w:lang w:val="en-CA"/>
              </w:rPr>
            </w:pPr>
            <w:r w:rsidRPr="00CF2604">
              <w:rPr>
                <w:sz w:val="22"/>
                <w:szCs w:val="22"/>
                <w:lang w:val="en-CA"/>
              </w:rPr>
              <w:t>42%</w:t>
            </w:r>
          </w:p>
        </w:tc>
        <w:tc>
          <w:tcPr>
            <w:tcW w:w="1183" w:type="dxa"/>
            <w:vAlign w:val="center"/>
          </w:tcPr>
          <w:p w14:paraId="0BF55AB6" w14:textId="1A2DD046" w:rsidR="00ED5EF0" w:rsidRPr="00CF2604" w:rsidRDefault="00ED5EF0" w:rsidP="00ED5EF0">
            <w:pPr>
              <w:keepNext/>
              <w:keepLines/>
              <w:spacing w:before="40" w:after="40"/>
              <w:jc w:val="center"/>
              <w:rPr>
                <w:sz w:val="22"/>
                <w:szCs w:val="22"/>
                <w:lang w:val="en-CA"/>
              </w:rPr>
            </w:pPr>
            <w:r w:rsidRPr="00ED5EF0">
              <w:rPr>
                <w:sz w:val="22"/>
                <w:szCs w:val="22"/>
                <w:lang w:val="en-CA"/>
              </w:rPr>
              <w:t>45%</w:t>
            </w:r>
          </w:p>
        </w:tc>
        <w:tc>
          <w:tcPr>
            <w:tcW w:w="1200" w:type="dxa"/>
            <w:vAlign w:val="center"/>
          </w:tcPr>
          <w:p w14:paraId="531568F5" w14:textId="6A9BD68F" w:rsidR="00ED5EF0" w:rsidRPr="00CF2604" w:rsidRDefault="00ED5EF0" w:rsidP="00ED5EF0">
            <w:pPr>
              <w:keepNext/>
              <w:keepLines/>
              <w:spacing w:before="40" w:after="40"/>
              <w:jc w:val="center"/>
              <w:rPr>
                <w:sz w:val="22"/>
                <w:szCs w:val="22"/>
                <w:lang w:val="en-CA"/>
              </w:rPr>
            </w:pPr>
            <w:r w:rsidRPr="00ED5EF0">
              <w:rPr>
                <w:sz w:val="22"/>
                <w:szCs w:val="22"/>
                <w:lang w:val="en-CA"/>
              </w:rPr>
              <w:t>27%</w:t>
            </w:r>
          </w:p>
        </w:tc>
        <w:tc>
          <w:tcPr>
            <w:tcW w:w="1324" w:type="dxa"/>
            <w:vAlign w:val="center"/>
          </w:tcPr>
          <w:p w14:paraId="6EE2B18F" w14:textId="77831093" w:rsidR="00ED5EF0" w:rsidRPr="00CF2604" w:rsidRDefault="00ED5EF0" w:rsidP="00ED5EF0">
            <w:pPr>
              <w:keepNext/>
              <w:keepLines/>
              <w:spacing w:before="40" w:after="40"/>
              <w:jc w:val="center"/>
              <w:rPr>
                <w:sz w:val="22"/>
                <w:szCs w:val="22"/>
                <w:lang w:val="en-CA"/>
              </w:rPr>
            </w:pPr>
            <w:r w:rsidRPr="00ED5EF0">
              <w:rPr>
                <w:sz w:val="22"/>
                <w:szCs w:val="22"/>
                <w:lang w:val="en-CA"/>
              </w:rPr>
              <w:t>56%</w:t>
            </w:r>
          </w:p>
        </w:tc>
      </w:tr>
      <w:tr w:rsidR="00ED5EF0" w:rsidRPr="00A97C0A" w14:paraId="6D26044E" w14:textId="0774E137" w:rsidTr="00ED5EF0">
        <w:trPr>
          <w:jc w:val="center"/>
        </w:trPr>
        <w:tc>
          <w:tcPr>
            <w:tcW w:w="5010" w:type="dxa"/>
            <w:vAlign w:val="center"/>
          </w:tcPr>
          <w:p w14:paraId="71FE0A19" w14:textId="18361C5F" w:rsidR="00ED5EF0" w:rsidRPr="00A97C0A" w:rsidRDefault="00ED5EF0" w:rsidP="00ED5EF0">
            <w:pPr>
              <w:keepNext/>
              <w:keepLines/>
              <w:autoSpaceDE/>
              <w:autoSpaceDN/>
              <w:adjustRightInd/>
              <w:spacing w:before="40" w:after="40"/>
              <w:ind w:left="-20"/>
              <w:contextualSpacing/>
              <w:rPr>
                <w:sz w:val="22"/>
                <w:szCs w:val="22"/>
                <w:lang w:val="en-CA"/>
              </w:rPr>
            </w:pPr>
            <w:r w:rsidRPr="00CF2604">
              <w:rPr>
                <w:sz w:val="22"/>
                <w:szCs w:val="22"/>
                <w:lang w:val="en-CA"/>
              </w:rPr>
              <w:t>Post-travel follow-up or post-travel illness diagnosis</w:t>
            </w:r>
          </w:p>
        </w:tc>
        <w:tc>
          <w:tcPr>
            <w:tcW w:w="1353" w:type="dxa"/>
            <w:vAlign w:val="center"/>
          </w:tcPr>
          <w:p w14:paraId="39D64BC8" w14:textId="6EEB33AA" w:rsidR="00ED5EF0" w:rsidRPr="00A97C0A" w:rsidRDefault="00ED5EF0" w:rsidP="00ED5EF0">
            <w:pPr>
              <w:keepNext/>
              <w:keepLines/>
              <w:spacing w:before="40" w:after="40"/>
              <w:jc w:val="center"/>
              <w:rPr>
                <w:sz w:val="22"/>
                <w:szCs w:val="22"/>
                <w:lang w:val="en-CA"/>
              </w:rPr>
            </w:pPr>
            <w:r w:rsidRPr="00CF2604">
              <w:rPr>
                <w:sz w:val="22"/>
                <w:szCs w:val="22"/>
                <w:lang w:val="en-CA"/>
              </w:rPr>
              <w:t>32%</w:t>
            </w:r>
          </w:p>
        </w:tc>
        <w:tc>
          <w:tcPr>
            <w:tcW w:w="1183" w:type="dxa"/>
            <w:vAlign w:val="center"/>
          </w:tcPr>
          <w:p w14:paraId="6D1661B7" w14:textId="7A1FD56E" w:rsidR="00ED5EF0" w:rsidRPr="00CF2604" w:rsidRDefault="00ED5EF0" w:rsidP="00ED5EF0">
            <w:pPr>
              <w:keepNext/>
              <w:keepLines/>
              <w:spacing w:before="40" w:after="40"/>
              <w:jc w:val="center"/>
              <w:rPr>
                <w:sz w:val="22"/>
                <w:szCs w:val="22"/>
                <w:lang w:val="en-CA"/>
              </w:rPr>
            </w:pPr>
            <w:r w:rsidRPr="00ED5EF0">
              <w:rPr>
                <w:sz w:val="22"/>
                <w:szCs w:val="22"/>
                <w:lang w:val="en-CA"/>
              </w:rPr>
              <w:t>51%</w:t>
            </w:r>
          </w:p>
        </w:tc>
        <w:tc>
          <w:tcPr>
            <w:tcW w:w="1200" w:type="dxa"/>
            <w:vAlign w:val="center"/>
          </w:tcPr>
          <w:p w14:paraId="4499B311" w14:textId="324BCAE2" w:rsidR="00ED5EF0" w:rsidRPr="00CF2604" w:rsidRDefault="00ED5EF0" w:rsidP="00ED5EF0">
            <w:pPr>
              <w:keepNext/>
              <w:keepLines/>
              <w:spacing w:before="40" w:after="40"/>
              <w:jc w:val="center"/>
              <w:rPr>
                <w:sz w:val="22"/>
                <w:szCs w:val="22"/>
                <w:lang w:val="en-CA"/>
              </w:rPr>
            </w:pPr>
            <w:r w:rsidRPr="00ED5EF0">
              <w:rPr>
                <w:sz w:val="22"/>
                <w:szCs w:val="22"/>
                <w:lang w:val="en-CA"/>
              </w:rPr>
              <w:t>21%</w:t>
            </w:r>
          </w:p>
        </w:tc>
        <w:tc>
          <w:tcPr>
            <w:tcW w:w="1324" w:type="dxa"/>
            <w:vAlign w:val="center"/>
          </w:tcPr>
          <w:p w14:paraId="29F0ACF6" w14:textId="20B30590" w:rsidR="00ED5EF0" w:rsidRPr="00CF2604" w:rsidRDefault="00ED5EF0" w:rsidP="00ED5EF0">
            <w:pPr>
              <w:keepNext/>
              <w:keepLines/>
              <w:spacing w:before="40" w:after="40"/>
              <w:jc w:val="center"/>
              <w:rPr>
                <w:sz w:val="22"/>
                <w:szCs w:val="22"/>
                <w:lang w:val="en-CA"/>
              </w:rPr>
            </w:pPr>
            <w:r w:rsidRPr="00ED5EF0">
              <w:rPr>
                <w:sz w:val="22"/>
                <w:szCs w:val="22"/>
                <w:lang w:val="en-CA"/>
              </w:rPr>
              <w:t>24%</w:t>
            </w:r>
          </w:p>
        </w:tc>
      </w:tr>
      <w:tr w:rsidR="00ED5EF0" w:rsidRPr="00A97C0A" w14:paraId="42100C73" w14:textId="34A4C7D5" w:rsidTr="00ED5EF0">
        <w:trPr>
          <w:jc w:val="center"/>
        </w:trPr>
        <w:tc>
          <w:tcPr>
            <w:tcW w:w="5010" w:type="dxa"/>
            <w:vAlign w:val="center"/>
          </w:tcPr>
          <w:p w14:paraId="50D26722" w14:textId="5029E1B7" w:rsidR="00ED5EF0" w:rsidRPr="00A97C0A" w:rsidRDefault="00ED5EF0" w:rsidP="00ED5EF0">
            <w:pPr>
              <w:keepNext/>
              <w:keepLines/>
              <w:autoSpaceDE/>
              <w:autoSpaceDN/>
              <w:adjustRightInd/>
              <w:spacing w:before="40" w:after="40"/>
              <w:ind w:left="-20"/>
              <w:contextualSpacing/>
              <w:rPr>
                <w:sz w:val="22"/>
                <w:szCs w:val="22"/>
                <w:lang w:val="en-CA"/>
              </w:rPr>
            </w:pPr>
            <w:r w:rsidRPr="00CF2604">
              <w:rPr>
                <w:sz w:val="22"/>
                <w:szCs w:val="22"/>
                <w:lang w:val="en-CA"/>
              </w:rPr>
              <w:t>None of the above</w:t>
            </w:r>
          </w:p>
        </w:tc>
        <w:tc>
          <w:tcPr>
            <w:tcW w:w="1353" w:type="dxa"/>
            <w:vAlign w:val="center"/>
          </w:tcPr>
          <w:p w14:paraId="32CB7338" w14:textId="71C5051D" w:rsidR="00ED5EF0" w:rsidRPr="00A97C0A" w:rsidRDefault="00ED5EF0" w:rsidP="00ED5EF0">
            <w:pPr>
              <w:keepNext/>
              <w:keepLines/>
              <w:spacing w:before="40" w:after="40"/>
              <w:jc w:val="center"/>
              <w:rPr>
                <w:sz w:val="22"/>
                <w:szCs w:val="22"/>
                <w:lang w:val="en-CA"/>
              </w:rPr>
            </w:pPr>
            <w:r w:rsidRPr="00CF2604">
              <w:rPr>
                <w:sz w:val="22"/>
                <w:szCs w:val="22"/>
                <w:lang w:val="en-CA"/>
              </w:rPr>
              <w:t>10%</w:t>
            </w:r>
          </w:p>
        </w:tc>
        <w:tc>
          <w:tcPr>
            <w:tcW w:w="1183" w:type="dxa"/>
            <w:vAlign w:val="center"/>
          </w:tcPr>
          <w:p w14:paraId="4F515356" w14:textId="0EE92767" w:rsidR="00ED5EF0" w:rsidRPr="00CF2604" w:rsidRDefault="00ED5EF0" w:rsidP="00ED5EF0">
            <w:pPr>
              <w:keepNext/>
              <w:keepLines/>
              <w:spacing w:before="40" w:after="40"/>
              <w:jc w:val="center"/>
              <w:rPr>
                <w:sz w:val="22"/>
                <w:szCs w:val="22"/>
                <w:lang w:val="en-CA"/>
              </w:rPr>
            </w:pPr>
            <w:r w:rsidRPr="00ED5EF0">
              <w:rPr>
                <w:sz w:val="22"/>
                <w:szCs w:val="22"/>
                <w:lang w:val="en-CA"/>
              </w:rPr>
              <w:t>5%</w:t>
            </w:r>
          </w:p>
        </w:tc>
        <w:tc>
          <w:tcPr>
            <w:tcW w:w="1200" w:type="dxa"/>
            <w:vAlign w:val="center"/>
          </w:tcPr>
          <w:p w14:paraId="2DBF7A31" w14:textId="219955D7" w:rsidR="00ED5EF0" w:rsidRPr="00CF2604" w:rsidRDefault="00ED5EF0" w:rsidP="00ED5EF0">
            <w:pPr>
              <w:keepNext/>
              <w:keepLines/>
              <w:spacing w:before="40" w:after="40"/>
              <w:jc w:val="center"/>
              <w:rPr>
                <w:sz w:val="22"/>
                <w:szCs w:val="22"/>
                <w:lang w:val="en-CA"/>
              </w:rPr>
            </w:pPr>
            <w:r w:rsidRPr="00ED5EF0">
              <w:rPr>
                <w:sz w:val="22"/>
                <w:szCs w:val="22"/>
                <w:lang w:val="en-CA"/>
              </w:rPr>
              <w:t>21%</w:t>
            </w:r>
          </w:p>
        </w:tc>
        <w:tc>
          <w:tcPr>
            <w:tcW w:w="1324" w:type="dxa"/>
            <w:vAlign w:val="center"/>
          </w:tcPr>
          <w:p w14:paraId="3092FBD7" w14:textId="127ECE28" w:rsidR="00ED5EF0" w:rsidRPr="00CF2604" w:rsidRDefault="00ED5EF0" w:rsidP="00ED5EF0">
            <w:pPr>
              <w:keepNext/>
              <w:keepLines/>
              <w:spacing w:before="40" w:after="40"/>
              <w:jc w:val="center"/>
              <w:rPr>
                <w:sz w:val="22"/>
                <w:szCs w:val="22"/>
                <w:lang w:val="en-CA"/>
              </w:rPr>
            </w:pPr>
            <w:r w:rsidRPr="00ED5EF0">
              <w:rPr>
                <w:sz w:val="22"/>
                <w:szCs w:val="22"/>
                <w:lang w:val="en-CA"/>
              </w:rPr>
              <w:t>3%</w:t>
            </w:r>
          </w:p>
        </w:tc>
      </w:tr>
    </w:tbl>
    <w:p w14:paraId="10199B1D" w14:textId="77777777" w:rsidR="008B0BAE" w:rsidRPr="008B0BAE" w:rsidRDefault="008B0BAE" w:rsidP="00581A2A">
      <w:pPr>
        <w:pStyle w:val="QREF"/>
        <w:keepNext/>
      </w:pPr>
      <w:r w:rsidRPr="008B0BAE">
        <w:rPr>
          <w:lang w:val="en-CA"/>
        </w:rPr>
        <w:t>Q7</w:t>
      </w:r>
      <w:r w:rsidRPr="008B0BAE">
        <w:rPr>
          <w:lang w:val="en-CA"/>
        </w:rPr>
        <w:tab/>
      </w:r>
      <w:r w:rsidRPr="008B0BAE">
        <w:t>Which of the following travel health risk advice or services do you provide to patients? (MULTIPLE RESPONSES PERMITTED)</w:t>
      </w:r>
    </w:p>
    <w:p w14:paraId="41606547" w14:textId="745C29B8" w:rsidR="008B0BAE" w:rsidRPr="008B0BAE" w:rsidRDefault="008B0BAE" w:rsidP="008B0BAE">
      <w:pPr>
        <w:pStyle w:val="QREF"/>
      </w:pPr>
      <w:r w:rsidRPr="008B0BAE">
        <w:t>BASE: Total</w:t>
      </w:r>
      <w:r w:rsidR="001411E9">
        <w:t xml:space="preserve"> (n=1,016)</w:t>
      </w:r>
    </w:p>
    <w:p w14:paraId="10515840" w14:textId="48CF03C2" w:rsidR="008B0BAE" w:rsidRDefault="00CD2FE1" w:rsidP="008B0BAE">
      <w:pPr>
        <w:pStyle w:val="Para"/>
        <w:rPr>
          <w:lang w:val="en-US"/>
        </w:rPr>
      </w:pPr>
      <w:r>
        <w:rPr>
          <w:lang w:val="en-US"/>
        </w:rPr>
        <w:t>Nurses are the least likely of the three professions in the survey to provide their patients with any of these services</w:t>
      </w:r>
      <w:r w:rsidR="00D116E4">
        <w:rPr>
          <w:lang w:val="en-US"/>
        </w:rPr>
        <w:t>; two in ten</w:t>
      </w:r>
      <w:r w:rsidR="00FC01B2">
        <w:rPr>
          <w:lang w:val="en-US"/>
        </w:rPr>
        <w:t xml:space="preserve"> (21%)</w:t>
      </w:r>
      <w:r w:rsidR="00D116E4">
        <w:rPr>
          <w:lang w:val="en-US"/>
        </w:rPr>
        <w:t xml:space="preserve"> provide none of these.</w:t>
      </w:r>
      <w:r w:rsidR="000B32BF">
        <w:rPr>
          <w:lang w:val="en-US"/>
        </w:rPr>
        <w:t xml:space="preserve"> Pharmacists are more likely than physicians to provide a</w:t>
      </w:r>
      <w:r w:rsidR="000B32BF" w:rsidRPr="000B32BF">
        <w:rPr>
          <w:lang w:val="en-US"/>
        </w:rPr>
        <w:t>dvice or treatment specifically related to travellers’ diarrhea</w:t>
      </w:r>
      <w:r w:rsidR="0079239B">
        <w:rPr>
          <w:lang w:val="en-US"/>
        </w:rPr>
        <w:t xml:space="preserve"> </w:t>
      </w:r>
      <w:r w:rsidR="00727408">
        <w:rPr>
          <w:lang w:val="en-US"/>
        </w:rPr>
        <w:t xml:space="preserve">(83% vs, </w:t>
      </w:r>
      <w:r w:rsidR="005D7C69">
        <w:rPr>
          <w:lang w:val="en-US"/>
        </w:rPr>
        <w:t>70%)</w:t>
      </w:r>
      <w:r w:rsidR="000B32BF">
        <w:rPr>
          <w:lang w:val="en-US"/>
        </w:rPr>
        <w:t xml:space="preserve"> or to personally administer travel vaccinations</w:t>
      </w:r>
      <w:r w:rsidR="005D7C69">
        <w:rPr>
          <w:lang w:val="en-US"/>
        </w:rPr>
        <w:t xml:space="preserve"> (56% vs. 45%)</w:t>
      </w:r>
      <w:r w:rsidR="000B32BF">
        <w:rPr>
          <w:lang w:val="en-US"/>
        </w:rPr>
        <w:t xml:space="preserve">; physicians are more likely than pharmacists to provide individualized </w:t>
      </w:r>
      <w:r w:rsidR="00C20523">
        <w:rPr>
          <w:lang w:val="en-US"/>
        </w:rPr>
        <w:t>risk assessments</w:t>
      </w:r>
      <w:r w:rsidR="000B32BF">
        <w:rPr>
          <w:lang w:val="en-US"/>
        </w:rPr>
        <w:t xml:space="preserve"> </w:t>
      </w:r>
      <w:r w:rsidR="005D7C69">
        <w:rPr>
          <w:lang w:val="en-US"/>
        </w:rPr>
        <w:t xml:space="preserve">(70% vs. 52%) </w:t>
      </w:r>
      <w:r w:rsidR="000B32BF">
        <w:rPr>
          <w:lang w:val="en-US"/>
        </w:rPr>
        <w:t>or post-travel follow-up or illness diagnoses</w:t>
      </w:r>
      <w:r w:rsidR="0079239B">
        <w:rPr>
          <w:lang w:val="en-US"/>
        </w:rPr>
        <w:t xml:space="preserve"> (51% vs. 24%)</w:t>
      </w:r>
      <w:r w:rsidR="000B32BF">
        <w:rPr>
          <w:lang w:val="en-US"/>
        </w:rPr>
        <w:t>.</w:t>
      </w:r>
    </w:p>
    <w:p w14:paraId="77AAE5B7" w14:textId="425306BC" w:rsidR="00FC19E8" w:rsidRDefault="004F13F4" w:rsidP="008B0BAE">
      <w:pPr>
        <w:pStyle w:val="Para"/>
        <w:rPr>
          <w:lang w:val="en-US"/>
        </w:rPr>
      </w:pPr>
      <w:r>
        <w:rPr>
          <w:lang w:val="en-US"/>
        </w:rPr>
        <w:t xml:space="preserve">Providing these services is generally similar across the country, but </w:t>
      </w:r>
      <w:r w:rsidR="00B83F9F">
        <w:rPr>
          <w:lang w:val="en-US"/>
        </w:rPr>
        <w:t xml:space="preserve">Quebec </w:t>
      </w:r>
      <w:r w:rsidR="00F9446F">
        <w:rPr>
          <w:lang w:val="en-US"/>
        </w:rPr>
        <w:t xml:space="preserve">HCPs </w:t>
      </w:r>
      <w:r w:rsidR="00B83F9F">
        <w:rPr>
          <w:lang w:val="en-US"/>
        </w:rPr>
        <w:t>are the m</w:t>
      </w:r>
      <w:r w:rsidR="00C20523">
        <w:rPr>
          <w:lang w:val="en-US"/>
        </w:rPr>
        <w:t>o</w:t>
      </w:r>
      <w:r w:rsidR="00B83F9F">
        <w:rPr>
          <w:lang w:val="en-US"/>
        </w:rPr>
        <w:t xml:space="preserve">st likely to provide </w:t>
      </w:r>
      <w:r w:rsidR="00B83F9F" w:rsidRPr="00B83F9F">
        <w:rPr>
          <w:lang w:val="en-US"/>
        </w:rPr>
        <w:t>travellers’ diarrhea</w:t>
      </w:r>
      <w:r w:rsidR="00B83F9F">
        <w:rPr>
          <w:lang w:val="en-US"/>
        </w:rPr>
        <w:t xml:space="preserve"> advice or treatment (69%)</w:t>
      </w:r>
      <w:r w:rsidR="00AA3CEE">
        <w:rPr>
          <w:lang w:val="en-US"/>
        </w:rPr>
        <w:t xml:space="preserve"> or preventative medications (</w:t>
      </w:r>
      <w:r w:rsidR="00A6298F">
        <w:rPr>
          <w:lang w:val="en-US"/>
        </w:rPr>
        <w:t>61</w:t>
      </w:r>
      <w:r w:rsidR="00AA3CEE">
        <w:rPr>
          <w:lang w:val="en-US"/>
        </w:rPr>
        <w:t xml:space="preserve">%), and the least likely to </w:t>
      </w:r>
      <w:r w:rsidR="00C20523">
        <w:rPr>
          <w:lang w:val="en-US"/>
        </w:rPr>
        <w:t>administer travel vaccinations (</w:t>
      </w:r>
      <w:r w:rsidR="00C45917">
        <w:rPr>
          <w:lang w:val="en-US"/>
        </w:rPr>
        <w:t>27</w:t>
      </w:r>
      <w:r w:rsidR="00C20523">
        <w:rPr>
          <w:lang w:val="en-US"/>
        </w:rPr>
        <w:t>%).</w:t>
      </w:r>
    </w:p>
    <w:p w14:paraId="577CD497" w14:textId="46E765BE" w:rsidR="000B32BF" w:rsidRPr="008B0BAE" w:rsidRDefault="00AC1422" w:rsidP="008B0BAE">
      <w:pPr>
        <w:pStyle w:val="Para"/>
        <w:rPr>
          <w:lang w:val="en-US"/>
        </w:rPr>
      </w:pPr>
      <w:r>
        <w:rPr>
          <w:lang w:val="en-US"/>
        </w:rPr>
        <w:t xml:space="preserve">Providing </w:t>
      </w:r>
      <w:r w:rsidR="00F26A23">
        <w:rPr>
          <w:lang w:val="en-US"/>
        </w:rPr>
        <w:t>each</w:t>
      </w:r>
      <w:r>
        <w:rPr>
          <w:lang w:val="en-US"/>
        </w:rPr>
        <w:t xml:space="preserve"> of these services is higher among those with practices </w:t>
      </w:r>
      <w:r w:rsidR="0095124B">
        <w:rPr>
          <w:lang w:val="en-US"/>
        </w:rPr>
        <w:t>reporting</w:t>
      </w:r>
      <w:r>
        <w:rPr>
          <w:lang w:val="en-US"/>
        </w:rPr>
        <w:t xml:space="preserve"> h</w:t>
      </w:r>
      <w:r w:rsidR="00FC19E8">
        <w:rPr>
          <w:lang w:val="en-US"/>
        </w:rPr>
        <w:t>i</w:t>
      </w:r>
      <w:r>
        <w:rPr>
          <w:lang w:val="en-US"/>
        </w:rPr>
        <w:t>gher levels of focus on trave</w:t>
      </w:r>
      <w:r w:rsidR="000A3E50">
        <w:rPr>
          <w:lang w:val="en-US"/>
        </w:rPr>
        <w:t>l</w:t>
      </w:r>
      <w:r>
        <w:rPr>
          <w:lang w:val="en-US"/>
        </w:rPr>
        <w:t xml:space="preserve"> health, </w:t>
      </w:r>
      <w:r w:rsidR="00FC19E8">
        <w:rPr>
          <w:lang w:val="en-US"/>
        </w:rPr>
        <w:t>and those who see over 50 patients per week.</w:t>
      </w:r>
    </w:p>
    <w:p w14:paraId="307C7D30" w14:textId="6FD1F42E" w:rsidR="003F3DE6" w:rsidRDefault="003F3DE6" w:rsidP="0003790C">
      <w:pPr>
        <w:pStyle w:val="Heading3"/>
      </w:pPr>
      <w:r w:rsidRPr="003F3DE6">
        <w:t>Confidence in providing travel health information/services</w:t>
      </w:r>
    </w:p>
    <w:p w14:paraId="4E1E7F23" w14:textId="77777777" w:rsidR="003F3DE6" w:rsidRPr="003F3DE6" w:rsidRDefault="003F3DE6" w:rsidP="009A21D2">
      <w:pPr>
        <w:pStyle w:val="Headline"/>
      </w:pPr>
      <w:r w:rsidRPr="003F3DE6">
        <w:t>Majorities of health care professionals are at least somewhat confident providing specific travel health information or services; confidence is highest for providing advice or treatment of diarrhea and general travel health advice or education.</w:t>
      </w:r>
    </w:p>
    <w:p w14:paraId="649183DB" w14:textId="7AE89F15" w:rsidR="003F3DE6" w:rsidRDefault="00E20883" w:rsidP="009A21D2">
      <w:pPr>
        <w:pStyle w:val="Para"/>
        <w:keepNext/>
        <w:keepLines/>
        <w:rPr>
          <w:lang w:val="en-US"/>
        </w:rPr>
      </w:pPr>
      <w:r>
        <w:rPr>
          <w:lang w:val="en-US"/>
        </w:rPr>
        <w:t xml:space="preserve">Half or more of health care professionals say they are at least somewhat confident in providing each of </w:t>
      </w:r>
      <w:r w:rsidR="00FC01B2">
        <w:rPr>
          <w:lang w:val="en-US"/>
        </w:rPr>
        <w:t>the</w:t>
      </w:r>
      <w:r w:rsidR="0079239B">
        <w:rPr>
          <w:lang w:val="en-US"/>
        </w:rPr>
        <w:t xml:space="preserve"> </w:t>
      </w:r>
      <w:r w:rsidR="00FC01B2">
        <w:rPr>
          <w:lang w:val="en-US"/>
        </w:rPr>
        <w:t xml:space="preserve">presented </w:t>
      </w:r>
      <w:r>
        <w:rPr>
          <w:lang w:val="en-US"/>
        </w:rPr>
        <w:t xml:space="preserve">travel health-related information or services to </w:t>
      </w:r>
      <w:r w:rsidR="002D6761">
        <w:rPr>
          <w:lang w:val="en-US"/>
        </w:rPr>
        <w:t xml:space="preserve">their patients. </w:t>
      </w:r>
      <w:r w:rsidR="006F4AB7">
        <w:rPr>
          <w:lang w:val="en-US"/>
        </w:rPr>
        <w:t>Three-quarters are at least somewhat confiden</w:t>
      </w:r>
      <w:r w:rsidR="00611C71">
        <w:rPr>
          <w:lang w:val="en-US"/>
        </w:rPr>
        <w:t>t</w:t>
      </w:r>
      <w:r w:rsidR="006F4AB7">
        <w:rPr>
          <w:lang w:val="en-US"/>
        </w:rPr>
        <w:t xml:space="preserve"> in providing advice or treatment for travellers’ diarrhea (76%) or </w:t>
      </w:r>
      <w:r w:rsidR="0051051A">
        <w:rPr>
          <w:lang w:val="en-US"/>
        </w:rPr>
        <w:t>genera</w:t>
      </w:r>
      <w:r w:rsidR="008D560E">
        <w:rPr>
          <w:lang w:val="en-US"/>
        </w:rPr>
        <w:t>l</w:t>
      </w:r>
      <w:r w:rsidR="0051051A">
        <w:rPr>
          <w:lang w:val="en-US"/>
        </w:rPr>
        <w:t xml:space="preserve"> travel advice and education (76%)</w:t>
      </w:r>
      <w:r w:rsidR="00015EB3">
        <w:rPr>
          <w:lang w:val="en-US"/>
        </w:rPr>
        <w:t xml:space="preserve">, and two-thirds are confident </w:t>
      </w:r>
      <w:r w:rsidR="00664616">
        <w:rPr>
          <w:lang w:val="en-US"/>
        </w:rPr>
        <w:t xml:space="preserve">about providing </w:t>
      </w:r>
      <w:r w:rsidR="0066248E" w:rsidRPr="0066248E">
        <w:rPr>
          <w:lang w:val="en-US"/>
        </w:rPr>
        <w:t>individualized risk assessment based on patient overall health, health history, and travel itinerary</w:t>
      </w:r>
      <w:r w:rsidR="0066248E">
        <w:rPr>
          <w:lang w:val="en-US"/>
        </w:rPr>
        <w:t xml:space="preserve"> (67%).</w:t>
      </w:r>
      <w:r w:rsidR="005F68F4">
        <w:rPr>
          <w:lang w:val="en-US"/>
        </w:rPr>
        <w:t xml:space="preserve"> </w:t>
      </w:r>
      <w:r w:rsidR="008B690C">
        <w:rPr>
          <w:lang w:val="en-US"/>
        </w:rPr>
        <w:t>The activities with the lowest levels of confidence are prescribing</w:t>
      </w:r>
      <w:r w:rsidR="0096557C">
        <w:rPr>
          <w:lang w:val="en-US"/>
        </w:rPr>
        <w:t xml:space="preserve"> </w:t>
      </w:r>
      <w:r w:rsidR="0096557C" w:rsidRPr="006D419A">
        <w:rPr>
          <w:lang w:val="en-CA"/>
        </w:rPr>
        <w:t>medication to prevent travel-related illness</w:t>
      </w:r>
      <w:r w:rsidR="008B690C">
        <w:rPr>
          <w:lang w:val="en-US"/>
        </w:rPr>
        <w:t xml:space="preserve"> </w:t>
      </w:r>
      <w:r w:rsidR="005F68F4">
        <w:rPr>
          <w:lang w:val="en-US"/>
        </w:rPr>
        <w:t>(53%)</w:t>
      </w:r>
      <w:r w:rsidR="008B690C">
        <w:rPr>
          <w:lang w:val="en-US"/>
        </w:rPr>
        <w:t xml:space="preserve"> and </w:t>
      </w:r>
      <w:r w:rsidR="0085074C">
        <w:rPr>
          <w:lang w:val="en-US"/>
        </w:rPr>
        <w:t>post-travel illness follow-up</w:t>
      </w:r>
      <w:r w:rsidR="005F68F4">
        <w:rPr>
          <w:lang w:val="en-US"/>
        </w:rPr>
        <w:t xml:space="preserve"> (5</w:t>
      </w:r>
      <w:r w:rsidR="00DC4728">
        <w:rPr>
          <w:lang w:val="en-US"/>
        </w:rPr>
        <w:t>2</w:t>
      </w:r>
      <w:r w:rsidR="005F68F4">
        <w:rPr>
          <w:lang w:val="en-US"/>
        </w:rPr>
        <w:t>%)</w:t>
      </w:r>
      <w:r w:rsidR="0085074C">
        <w:rPr>
          <w:lang w:val="en-US"/>
        </w:rPr>
        <w:t>.</w:t>
      </w:r>
    </w:p>
    <w:p w14:paraId="070EF2D8" w14:textId="4D4DAE12" w:rsidR="00CD0255" w:rsidRPr="009533F0" w:rsidRDefault="00CD0255" w:rsidP="00CD0255">
      <w:pPr>
        <w:pStyle w:val="ExhibitTitle"/>
        <w:keepLines/>
        <w:rPr>
          <w:lang w:val="en-CA"/>
        </w:rPr>
      </w:pPr>
      <w:r>
        <w:rPr>
          <w:lang w:val="en-CA"/>
        </w:rPr>
        <w:t xml:space="preserve">Confidence in providing </w:t>
      </w:r>
      <w:r w:rsidR="007827A4">
        <w:rPr>
          <w:lang w:val="en-CA"/>
        </w:rPr>
        <w:t xml:space="preserve">specific </w:t>
      </w:r>
      <w:r>
        <w:rPr>
          <w:lang w:val="en-CA"/>
        </w:rPr>
        <w:t xml:space="preserve">travel health </w:t>
      </w:r>
      <w:r w:rsidR="007827A4">
        <w:rPr>
          <w:lang w:val="en-CA"/>
        </w:rPr>
        <w:t>information</w:t>
      </w:r>
      <w:r>
        <w:rPr>
          <w:lang w:val="en-CA"/>
        </w:rPr>
        <w:t xml:space="preserve"> or services to patients</w:t>
      </w:r>
    </w:p>
    <w:tbl>
      <w:tblPr>
        <w:tblStyle w:val="TableGrid1"/>
        <w:tblW w:w="10070" w:type="dxa"/>
        <w:jc w:val="center"/>
        <w:tblLook w:val="04A0" w:firstRow="1" w:lastRow="0" w:firstColumn="1" w:lastColumn="0" w:noHBand="0" w:noVBand="1"/>
      </w:tblPr>
      <w:tblGrid>
        <w:gridCol w:w="3509"/>
        <w:gridCol w:w="1172"/>
        <w:gridCol w:w="1092"/>
        <w:gridCol w:w="1195"/>
        <w:gridCol w:w="1092"/>
        <w:gridCol w:w="1092"/>
        <w:gridCol w:w="918"/>
      </w:tblGrid>
      <w:tr w:rsidR="006D419A" w:rsidRPr="00943986" w14:paraId="422ABEFA" w14:textId="2F038359" w:rsidTr="00B4300A">
        <w:trPr>
          <w:trHeight w:val="576"/>
          <w:jc w:val="center"/>
        </w:trPr>
        <w:tc>
          <w:tcPr>
            <w:tcW w:w="3589" w:type="dxa"/>
            <w:vAlign w:val="center"/>
          </w:tcPr>
          <w:p w14:paraId="3574DACA" w14:textId="671B37F3" w:rsidR="006D419A" w:rsidRPr="008505C8" w:rsidRDefault="00FA6315" w:rsidP="006D419A">
            <w:pPr>
              <w:keepNext/>
              <w:keepLines/>
              <w:spacing w:before="40" w:after="40"/>
              <w:rPr>
                <w:b/>
                <w:bCs/>
                <w:sz w:val="22"/>
                <w:szCs w:val="22"/>
                <w:lang w:val="en-CA"/>
              </w:rPr>
            </w:pPr>
            <w:r>
              <w:rPr>
                <w:b/>
                <w:bCs/>
                <w:sz w:val="22"/>
                <w:szCs w:val="22"/>
                <w:lang w:val="en-CA"/>
              </w:rPr>
              <w:t>Confidence in providing t</w:t>
            </w:r>
            <w:r w:rsidR="006D419A" w:rsidRPr="008505C8">
              <w:rPr>
                <w:b/>
                <w:bCs/>
                <w:sz w:val="22"/>
                <w:szCs w:val="22"/>
                <w:lang w:val="en-CA"/>
              </w:rPr>
              <w:t>ravel health advice or services</w:t>
            </w:r>
          </w:p>
        </w:tc>
        <w:tc>
          <w:tcPr>
            <w:tcW w:w="1176" w:type="dxa"/>
            <w:vAlign w:val="center"/>
          </w:tcPr>
          <w:p w14:paraId="5EFA44B5" w14:textId="34BE92A6" w:rsidR="006D419A" w:rsidRPr="00943986" w:rsidRDefault="006D419A" w:rsidP="006D419A">
            <w:pPr>
              <w:keepNext/>
              <w:keepLines/>
              <w:spacing w:before="40" w:after="40"/>
              <w:jc w:val="center"/>
              <w:rPr>
                <w:rFonts w:cstheme="minorHAnsi"/>
                <w:b/>
                <w:bCs/>
                <w:sz w:val="22"/>
                <w:szCs w:val="22"/>
                <w:lang w:val="en-CA"/>
              </w:rPr>
            </w:pPr>
            <w:r>
              <w:rPr>
                <w:rFonts w:cstheme="minorHAnsi"/>
                <w:b/>
                <w:bCs/>
                <w:sz w:val="22"/>
                <w:szCs w:val="22"/>
                <w:lang w:val="en-CA"/>
              </w:rPr>
              <w:t>Net confident</w:t>
            </w:r>
            <w:r>
              <w:rPr>
                <w:rFonts w:cstheme="minorHAnsi"/>
                <w:b/>
                <w:bCs/>
                <w:sz w:val="22"/>
                <w:szCs w:val="22"/>
                <w:lang w:val="en-CA"/>
              </w:rPr>
              <w:br/>
              <w:t>(n=1,016)</w:t>
            </w:r>
          </w:p>
        </w:tc>
        <w:tc>
          <w:tcPr>
            <w:tcW w:w="1008" w:type="dxa"/>
            <w:vAlign w:val="center"/>
          </w:tcPr>
          <w:p w14:paraId="4E1D5FB7" w14:textId="10C65733" w:rsidR="006D419A" w:rsidRDefault="006D419A" w:rsidP="006D419A">
            <w:pPr>
              <w:keepNext/>
              <w:keepLines/>
              <w:spacing w:before="40" w:after="40"/>
              <w:jc w:val="center"/>
              <w:rPr>
                <w:rFonts w:cstheme="minorHAnsi"/>
                <w:b/>
                <w:bCs/>
                <w:sz w:val="22"/>
                <w:szCs w:val="22"/>
                <w:lang w:val="en-CA"/>
              </w:rPr>
            </w:pPr>
            <w:r w:rsidRPr="006D419A">
              <w:rPr>
                <w:rFonts w:cstheme="minorHAnsi"/>
                <w:b/>
                <w:bCs/>
                <w:sz w:val="22"/>
                <w:szCs w:val="22"/>
                <w:lang w:val="en-CA"/>
              </w:rPr>
              <w:t>Very confident</w:t>
            </w:r>
          </w:p>
        </w:tc>
        <w:tc>
          <w:tcPr>
            <w:tcW w:w="1195" w:type="dxa"/>
            <w:vAlign w:val="center"/>
          </w:tcPr>
          <w:p w14:paraId="4A0426E4" w14:textId="240C0417" w:rsidR="006D419A" w:rsidRDefault="006D419A" w:rsidP="006D419A">
            <w:pPr>
              <w:keepNext/>
              <w:keepLines/>
              <w:spacing w:before="40" w:after="40"/>
              <w:jc w:val="center"/>
              <w:rPr>
                <w:rFonts w:cstheme="minorHAnsi"/>
                <w:b/>
                <w:bCs/>
                <w:sz w:val="22"/>
                <w:szCs w:val="22"/>
                <w:lang w:val="en-CA"/>
              </w:rPr>
            </w:pPr>
            <w:r w:rsidRPr="006D419A">
              <w:rPr>
                <w:rFonts w:cstheme="minorHAnsi"/>
                <w:b/>
                <w:bCs/>
                <w:sz w:val="22"/>
                <w:szCs w:val="22"/>
                <w:lang w:val="en-CA"/>
              </w:rPr>
              <w:t>Somewhat confident</w:t>
            </w:r>
          </w:p>
        </w:tc>
        <w:tc>
          <w:tcPr>
            <w:tcW w:w="1092" w:type="dxa"/>
            <w:vAlign w:val="center"/>
          </w:tcPr>
          <w:p w14:paraId="6721EF3E" w14:textId="7C05A18C" w:rsidR="006D419A" w:rsidRDefault="006D419A" w:rsidP="006D419A">
            <w:pPr>
              <w:keepNext/>
              <w:keepLines/>
              <w:spacing w:before="40" w:after="40"/>
              <w:jc w:val="center"/>
              <w:rPr>
                <w:rFonts w:cstheme="minorHAnsi"/>
                <w:b/>
                <w:bCs/>
                <w:sz w:val="22"/>
                <w:szCs w:val="22"/>
                <w:lang w:val="en-CA"/>
              </w:rPr>
            </w:pPr>
            <w:r w:rsidRPr="006D419A">
              <w:rPr>
                <w:rFonts w:cstheme="minorHAnsi"/>
                <w:b/>
                <w:bCs/>
                <w:sz w:val="22"/>
                <w:szCs w:val="22"/>
                <w:lang w:val="en-CA"/>
              </w:rPr>
              <w:t>Not very confident</w:t>
            </w:r>
          </w:p>
        </w:tc>
        <w:tc>
          <w:tcPr>
            <w:tcW w:w="1092" w:type="dxa"/>
            <w:vAlign w:val="center"/>
          </w:tcPr>
          <w:p w14:paraId="04D05B79" w14:textId="7F1364BA" w:rsidR="006D419A" w:rsidRDefault="006D419A" w:rsidP="006D419A">
            <w:pPr>
              <w:keepNext/>
              <w:keepLines/>
              <w:spacing w:before="40" w:after="40"/>
              <w:jc w:val="center"/>
              <w:rPr>
                <w:rFonts w:cstheme="minorHAnsi"/>
                <w:b/>
                <w:bCs/>
                <w:sz w:val="22"/>
                <w:szCs w:val="22"/>
                <w:lang w:val="en-CA"/>
              </w:rPr>
            </w:pPr>
            <w:r w:rsidRPr="006D419A">
              <w:rPr>
                <w:rFonts w:cstheme="minorHAnsi"/>
                <w:b/>
                <w:bCs/>
                <w:sz w:val="22"/>
                <w:szCs w:val="22"/>
                <w:lang w:val="en-CA"/>
              </w:rPr>
              <w:t>Not at all confident</w:t>
            </w:r>
          </w:p>
        </w:tc>
        <w:tc>
          <w:tcPr>
            <w:tcW w:w="918" w:type="dxa"/>
            <w:vAlign w:val="center"/>
          </w:tcPr>
          <w:p w14:paraId="34D2C47A" w14:textId="260C30ED" w:rsidR="006D419A" w:rsidRDefault="006D419A" w:rsidP="006D419A">
            <w:pPr>
              <w:keepNext/>
              <w:keepLines/>
              <w:spacing w:before="40" w:after="40"/>
              <w:jc w:val="center"/>
              <w:rPr>
                <w:rFonts w:cstheme="minorHAnsi"/>
                <w:b/>
                <w:bCs/>
                <w:sz w:val="22"/>
                <w:szCs w:val="22"/>
                <w:lang w:val="en-CA"/>
              </w:rPr>
            </w:pPr>
            <w:r w:rsidRPr="006D419A">
              <w:rPr>
                <w:rFonts w:cstheme="minorHAnsi"/>
                <w:b/>
                <w:bCs/>
                <w:sz w:val="22"/>
                <w:szCs w:val="22"/>
                <w:lang w:val="en-CA"/>
              </w:rPr>
              <w:t>Do not provide</w:t>
            </w:r>
          </w:p>
        </w:tc>
      </w:tr>
      <w:tr w:rsidR="006802FC" w:rsidRPr="00A97C0A" w14:paraId="066EE22D" w14:textId="77777777" w:rsidTr="00B4300A">
        <w:trPr>
          <w:jc w:val="center"/>
        </w:trPr>
        <w:tc>
          <w:tcPr>
            <w:tcW w:w="3589" w:type="dxa"/>
            <w:vAlign w:val="center"/>
          </w:tcPr>
          <w:p w14:paraId="030F7BE2" w14:textId="3C90687B" w:rsidR="006802FC" w:rsidRPr="006D419A" w:rsidRDefault="006802FC" w:rsidP="006802FC">
            <w:pPr>
              <w:keepNext/>
              <w:keepLines/>
              <w:autoSpaceDE/>
              <w:autoSpaceDN/>
              <w:adjustRightInd/>
              <w:spacing w:before="40" w:after="40"/>
              <w:ind w:left="-17"/>
              <w:contextualSpacing/>
              <w:rPr>
                <w:sz w:val="22"/>
                <w:szCs w:val="22"/>
                <w:lang w:val="en-CA"/>
              </w:rPr>
            </w:pPr>
            <w:r w:rsidRPr="006D419A">
              <w:rPr>
                <w:sz w:val="22"/>
                <w:szCs w:val="22"/>
                <w:lang w:val="en-CA"/>
              </w:rPr>
              <w:t>Advice/treatment for travellers’ diarrhea</w:t>
            </w:r>
          </w:p>
        </w:tc>
        <w:tc>
          <w:tcPr>
            <w:tcW w:w="1176" w:type="dxa"/>
            <w:vAlign w:val="center"/>
          </w:tcPr>
          <w:p w14:paraId="041041B5" w14:textId="0B04FC25" w:rsidR="006802FC" w:rsidRPr="008133CD" w:rsidRDefault="006802FC" w:rsidP="006802FC">
            <w:pPr>
              <w:keepNext/>
              <w:keepLines/>
              <w:spacing w:before="40" w:after="40"/>
              <w:jc w:val="center"/>
              <w:rPr>
                <w:b/>
                <w:bCs/>
                <w:sz w:val="22"/>
                <w:szCs w:val="22"/>
                <w:lang w:val="en-CA"/>
              </w:rPr>
            </w:pPr>
            <w:r w:rsidRPr="008133CD">
              <w:rPr>
                <w:b/>
                <w:bCs/>
                <w:sz w:val="22"/>
                <w:szCs w:val="22"/>
                <w:lang w:val="en-CA"/>
              </w:rPr>
              <w:t>76%</w:t>
            </w:r>
          </w:p>
        </w:tc>
        <w:tc>
          <w:tcPr>
            <w:tcW w:w="1008" w:type="dxa"/>
            <w:vAlign w:val="center"/>
          </w:tcPr>
          <w:p w14:paraId="7EB568FE" w14:textId="5949D987" w:rsidR="006802FC" w:rsidRPr="008F019F" w:rsidRDefault="006802FC" w:rsidP="006802FC">
            <w:pPr>
              <w:keepNext/>
              <w:keepLines/>
              <w:spacing w:before="40" w:after="40"/>
              <w:jc w:val="center"/>
              <w:rPr>
                <w:sz w:val="22"/>
                <w:szCs w:val="22"/>
                <w:lang w:val="en-CA"/>
              </w:rPr>
            </w:pPr>
            <w:r w:rsidRPr="008F019F">
              <w:rPr>
                <w:sz w:val="22"/>
                <w:szCs w:val="22"/>
                <w:lang w:val="en-CA"/>
              </w:rPr>
              <w:t>32%</w:t>
            </w:r>
          </w:p>
        </w:tc>
        <w:tc>
          <w:tcPr>
            <w:tcW w:w="1195" w:type="dxa"/>
            <w:vAlign w:val="center"/>
          </w:tcPr>
          <w:p w14:paraId="1089DE98" w14:textId="012AF1D4" w:rsidR="006802FC" w:rsidRPr="008F019F" w:rsidRDefault="006802FC" w:rsidP="006802FC">
            <w:pPr>
              <w:keepNext/>
              <w:keepLines/>
              <w:spacing w:before="40" w:after="40"/>
              <w:jc w:val="center"/>
              <w:rPr>
                <w:sz w:val="22"/>
                <w:szCs w:val="22"/>
                <w:lang w:val="en-CA"/>
              </w:rPr>
            </w:pPr>
            <w:r w:rsidRPr="008F019F">
              <w:rPr>
                <w:sz w:val="22"/>
                <w:szCs w:val="22"/>
                <w:lang w:val="en-CA"/>
              </w:rPr>
              <w:t>44%</w:t>
            </w:r>
          </w:p>
        </w:tc>
        <w:tc>
          <w:tcPr>
            <w:tcW w:w="1092" w:type="dxa"/>
            <w:vAlign w:val="center"/>
          </w:tcPr>
          <w:p w14:paraId="142D3394" w14:textId="678C0710" w:rsidR="006802FC" w:rsidRPr="008F019F" w:rsidRDefault="006802FC" w:rsidP="006802FC">
            <w:pPr>
              <w:keepNext/>
              <w:keepLines/>
              <w:spacing w:before="40" w:after="40"/>
              <w:jc w:val="center"/>
              <w:rPr>
                <w:sz w:val="22"/>
                <w:szCs w:val="22"/>
                <w:lang w:val="en-CA"/>
              </w:rPr>
            </w:pPr>
            <w:r w:rsidRPr="008F019F">
              <w:rPr>
                <w:sz w:val="22"/>
                <w:szCs w:val="22"/>
                <w:lang w:val="en-CA"/>
              </w:rPr>
              <w:t>9%</w:t>
            </w:r>
          </w:p>
        </w:tc>
        <w:tc>
          <w:tcPr>
            <w:tcW w:w="1092" w:type="dxa"/>
            <w:vAlign w:val="center"/>
          </w:tcPr>
          <w:p w14:paraId="25207DBF" w14:textId="01F7E1BC" w:rsidR="006802FC" w:rsidRPr="008F019F" w:rsidRDefault="006802FC" w:rsidP="006802FC">
            <w:pPr>
              <w:keepNext/>
              <w:keepLines/>
              <w:spacing w:before="40" w:after="40"/>
              <w:jc w:val="center"/>
              <w:rPr>
                <w:sz w:val="22"/>
                <w:szCs w:val="22"/>
                <w:lang w:val="en-CA"/>
              </w:rPr>
            </w:pPr>
            <w:r w:rsidRPr="008F019F">
              <w:rPr>
                <w:sz w:val="22"/>
                <w:szCs w:val="22"/>
                <w:lang w:val="en-CA"/>
              </w:rPr>
              <w:t>3%</w:t>
            </w:r>
          </w:p>
        </w:tc>
        <w:tc>
          <w:tcPr>
            <w:tcW w:w="918" w:type="dxa"/>
            <w:vAlign w:val="center"/>
          </w:tcPr>
          <w:p w14:paraId="6A84DF14" w14:textId="1D9B9DF9" w:rsidR="006802FC" w:rsidRPr="008F019F" w:rsidRDefault="006802FC" w:rsidP="006802FC">
            <w:pPr>
              <w:keepNext/>
              <w:keepLines/>
              <w:spacing w:before="40" w:after="40"/>
              <w:jc w:val="center"/>
              <w:rPr>
                <w:sz w:val="22"/>
                <w:szCs w:val="22"/>
                <w:lang w:val="en-CA"/>
              </w:rPr>
            </w:pPr>
            <w:r w:rsidRPr="008F019F">
              <w:rPr>
                <w:sz w:val="22"/>
                <w:szCs w:val="22"/>
                <w:lang w:val="en-CA"/>
              </w:rPr>
              <w:t>11%</w:t>
            </w:r>
          </w:p>
        </w:tc>
      </w:tr>
      <w:tr w:rsidR="006802FC" w:rsidRPr="00A97C0A" w14:paraId="0B4C952A" w14:textId="77777777" w:rsidTr="00B4300A">
        <w:trPr>
          <w:jc w:val="center"/>
        </w:trPr>
        <w:tc>
          <w:tcPr>
            <w:tcW w:w="3589" w:type="dxa"/>
            <w:vAlign w:val="center"/>
          </w:tcPr>
          <w:p w14:paraId="5F2B6D46" w14:textId="76082788" w:rsidR="006802FC" w:rsidRPr="006D419A" w:rsidRDefault="006802FC" w:rsidP="006802FC">
            <w:pPr>
              <w:keepNext/>
              <w:keepLines/>
              <w:autoSpaceDE/>
              <w:autoSpaceDN/>
              <w:adjustRightInd/>
              <w:spacing w:before="40" w:after="40"/>
              <w:ind w:left="-17"/>
              <w:contextualSpacing/>
              <w:rPr>
                <w:sz w:val="22"/>
                <w:szCs w:val="22"/>
                <w:lang w:val="en-CA"/>
              </w:rPr>
            </w:pPr>
            <w:r w:rsidRPr="006D419A">
              <w:rPr>
                <w:sz w:val="22"/>
                <w:szCs w:val="22"/>
                <w:lang w:val="en-CA"/>
              </w:rPr>
              <w:t xml:space="preserve">General travel advice and education </w:t>
            </w:r>
          </w:p>
        </w:tc>
        <w:tc>
          <w:tcPr>
            <w:tcW w:w="1176" w:type="dxa"/>
            <w:vAlign w:val="center"/>
          </w:tcPr>
          <w:p w14:paraId="200BF345" w14:textId="31E18797" w:rsidR="006802FC" w:rsidRPr="008133CD" w:rsidRDefault="006802FC" w:rsidP="006802FC">
            <w:pPr>
              <w:keepNext/>
              <w:keepLines/>
              <w:spacing w:before="40" w:after="40"/>
              <w:jc w:val="center"/>
              <w:rPr>
                <w:b/>
                <w:bCs/>
                <w:sz w:val="22"/>
                <w:szCs w:val="22"/>
                <w:lang w:val="en-CA"/>
              </w:rPr>
            </w:pPr>
            <w:r w:rsidRPr="008133CD">
              <w:rPr>
                <w:b/>
                <w:bCs/>
                <w:sz w:val="22"/>
                <w:szCs w:val="22"/>
                <w:lang w:val="en-CA"/>
              </w:rPr>
              <w:t>76%</w:t>
            </w:r>
          </w:p>
        </w:tc>
        <w:tc>
          <w:tcPr>
            <w:tcW w:w="1008" w:type="dxa"/>
            <w:vAlign w:val="center"/>
          </w:tcPr>
          <w:p w14:paraId="05805392" w14:textId="341B7702" w:rsidR="006802FC" w:rsidRPr="008F019F" w:rsidRDefault="006802FC" w:rsidP="006802FC">
            <w:pPr>
              <w:keepNext/>
              <w:keepLines/>
              <w:spacing w:before="40" w:after="40"/>
              <w:jc w:val="center"/>
              <w:rPr>
                <w:sz w:val="22"/>
                <w:szCs w:val="22"/>
                <w:lang w:val="en-CA"/>
              </w:rPr>
            </w:pPr>
            <w:r w:rsidRPr="008F019F">
              <w:rPr>
                <w:sz w:val="22"/>
                <w:szCs w:val="22"/>
                <w:lang w:val="en-CA"/>
              </w:rPr>
              <w:t>27%</w:t>
            </w:r>
          </w:p>
        </w:tc>
        <w:tc>
          <w:tcPr>
            <w:tcW w:w="1195" w:type="dxa"/>
            <w:vAlign w:val="center"/>
          </w:tcPr>
          <w:p w14:paraId="2712AFAE" w14:textId="1CB168B0" w:rsidR="006802FC" w:rsidRPr="008F019F" w:rsidRDefault="006802FC" w:rsidP="006802FC">
            <w:pPr>
              <w:keepNext/>
              <w:keepLines/>
              <w:spacing w:before="40" w:after="40"/>
              <w:jc w:val="center"/>
              <w:rPr>
                <w:sz w:val="22"/>
                <w:szCs w:val="22"/>
                <w:lang w:val="en-CA"/>
              </w:rPr>
            </w:pPr>
            <w:r w:rsidRPr="008F019F">
              <w:rPr>
                <w:sz w:val="22"/>
                <w:szCs w:val="22"/>
                <w:lang w:val="en-CA"/>
              </w:rPr>
              <w:t>49%</w:t>
            </w:r>
          </w:p>
        </w:tc>
        <w:tc>
          <w:tcPr>
            <w:tcW w:w="1092" w:type="dxa"/>
            <w:vAlign w:val="center"/>
          </w:tcPr>
          <w:p w14:paraId="12EA5D10" w14:textId="5D09DD0F" w:rsidR="006802FC" w:rsidRPr="008F019F" w:rsidRDefault="006802FC" w:rsidP="006802FC">
            <w:pPr>
              <w:keepNext/>
              <w:keepLines/>
              <w:spacing w:before="40" w:after="40"/>
              <w:jc w:val="center"/>
              <w:rPr>
                <w:sz w:val="22"/>
                <w:szCs w:val="22"/>
                <w:lang w:val="en-CA"/>
              </w:rPr>
            </w:pPr>
            <w:r w:rsidRPr="008F019F">
              <w:rPr>
                <w:sz w:val="22"/>
                <w:szCs w:val="22"/>
                <w:lang w:val="en-CA"/>
              </w:rPr>
              <w:t>11%</w:t>
            </w:r>
          </w:p>
        </w:tc>
        <w:tc>
          <w:tcPr>
            <w:tcW w:w="1092" w:type="dxa"/>
            <w:vAlign w:val="center"/>
          </w:tcPr>
          <w:p w14:paraId="4400E0CA" w14:textId="5E728055" w:rsidR="006802FC" w:rsidRPr="008F019F" w:rsidRDefault="006802FC" w:rsidP="006802FC">
            <w:pPr>
              <w:keepNext/>
              <w:keepLines/>
              <w:spacing w:before="40" w:after="40"/>
              <w:jc w:val="center"/>
              <w:rPr>
                <w:sz w:val="22"/>
                <w:szCs w:val="22"/>
                <w:lang w:val="en-CA"/>
              </w:rPr>
            </w:pPr>
            <w:r w:rsidRPr="008F019F">
              <w:rPr>
                <w:sz w:val="22"/>
                <w:szCs w:val="22"/>
                <w:lang w:val="en-CA"/>
              </w:rPr>
              <w:t>4%</w:t>
            </w:r>
          </w:p>
        </w:tc>
        <w:tc>
          <w:tcPr>
            <w:tcW w:w="918" w:type="dxa"/>
            <w:vAlign w:val="center"/>
          </w:tcPr>
          <w:p w14:paraId="70BC8523" w14:textId="69B22EB1" w:rsidR="006802FC" w:rsidRPr="008F019F" w:rsidRDefault="006802FC" w:rsidP="006802FC">
            <w:pPr>
              <w:keepNext/>
              <w:keepLines/>
              <w:spacing w:before="40" w:after="40"/>
              <w:jc w:val="center"/>
              <w:rPr>
                <w:sz w:val="22"/>
                <w:szCs w:val="22"/>
                <w:lang w:val="en-CA"/>
              </w:rPr>
            </w:pPr>
            <w:r w:rsidRPr="008F019F">
              <w:rPr>
                <w:sz w:val="22"/>
                <w:szCs w:val="22"/>
                <w:lang w:val="en-CA"/>
              </w:rPr>
              <w:t>9%</w:t>
            </w:r>
          </w:p>
        </w:tc>
      </w:tr>
      <w:tr w:rsidR="008133CD" w:rsidRPr="00A97C0A" w14:paraId="2A120EB0" w14:textId="4C6E3829" w:rsidTr="00B4300A">
        <w:trPr>
          <w:jc w:val="center"/>
        </w:trPr>
        <w:tc>
          <w:tcPr>
            <w:tcW w:w="3589" w:type="dxa"/>
            <w:vAlign w:val="center"/>
          </w:tcPr>
          <w:p w14:paraId="7CED53E2" w14:textId="36C373F0" w:rsidR="008133CD" w:rsidRPr="00943986" w:rsidRDefault="008133CD" w:rsidP="008133CD">
            <w:pPr>
              <w:keepNext/>
              <w:keepLines/>
              <w:autoSpaceDE/>
              <w:autoSpaceDN/>
              <w:adjustRightInd/>
              <w:spacing w:before="40" w:after="40"/>
              <w:ind w:left="-17"/>
              <w:contextualSpacing/>
              <w:rPr>
                <w:sz w:val="22"/>
                <w:szCs w:val="22"/>
                <w:lang w:val="en-CA"/>
              </w:rPr>
            </w:pPr>
            <w:r w:rsidRPr="006D419A">
              <w:rPr>
                <w:sz w:val="22"/>
                <w:szCs w:val="22"/>
                <w:lang w:val="en-CA"/>
              </w:rPr>
              <w:t xml:space="preserve">Individualized risk assessment </w:t>
            </w:r>
          </w:p>
        </w:tc>
        <w:tc>
          <w:tcPr>
            <w:tcW w:w="1176" w:type="dxa"/>
            <w:vAlign w:val="center"/>
          </w:tcPr>
          <w:p w14:paraId="37B807DA" w14:textId="03439987" w:rsidR="008133CD" w:rsidRPr="008133CD" w:rsidRDefault="008133CD" w:rsidP="008133CD">
            <w:pPr>
              <w:keepNext/>
              <w:keepLines/>
              <w:spacing w:before="40" w:after="40"/>
              <w:jc w:val="center"/>
              <w:rPr>
                <w:b/>
                <w:bCs/>
                <w:sz w:val="22"/>
                <w:szCs w:val="22"/>
                <w:lang w:val="en-CA"/>
              </w:rPr>
            </w:pPr>
            <w:r w:rsidRPr="008133CD">
              <w:rPr>
                <w:b/>
                <w:bCs/>
                <w:sz w:val="22"/>
                <w:szCs w:val="22"/>
                <w:lang w:val="en-CA"/>
              </w:rPr>
              <w:t>67%</w:t>
            </w:r>
          </w:p>
        </w:tc>
        <w:tc>
          <w:tcPr>
            <w:tcW w:w="1008" w:type="dxa"/>
            <w:vAlign w:val="center"/>
          </w:tcPr>
          <w:p w14:paraId="2EBA8B3C" w14:textId="536593A1" w:rsidR="008133CD" w:rsidRPr="00CF2604" w:rsidRDefault="008133CD" w:rsidP="008133CD">
            <w:pPr>
              <w:keepNext/>
              <w:keepLines/>
              <w:spacing w:before="40" w:after="40"/>
              <w:jc w:val="center"/>
              <w:rPr>
                <w:sz w:val="22"/>
                <w:szCs w:val="22"/>
                <w:lang w:val="en-CA"/>
              </w:rPr>
            </w:pPr>
            <w:r w:rsidRPr="008F019F">
              <w:rPr>
                <w:sz w:val="22"/>
                <w:szCs w:val="22"/>
                <w:lang w:val="en-CA"/>
              </w:rPr>
              <w:t>16%</w:t>
            </w:r>
          </w:p>
        </w:tc>
        <w:tc>
          <w:tcPr>
            <w:tcW w:w="1195" w:type="dxa"/>
            <w:vAlign w:val="center"/>
          </w:tcPr>
          <w:p w14:paraId="61452A95" w14:textId="7ADD5B2F" w:rsidR="008133CD" w:rsidRPr="00CF2604" w:rsidRDefault="008133CD" w:rsidP="008133CD">
            <w:pPr>
              <w:keepNext/>
              <w:keepLines/>
              <w:spacing w:before="40" w:after="40"/>
              <w:jc w:val="center"/>
              <w:rPr>
                <w:sz w:val="22"/>
                <w:szCs w:val="22"/>
                <w:lang w:val="en-CA"/>
              </w:rPr>
            </w:pPr>
            <w:r w:rsidRPr="008F019F">
              <w:rPr>
                <w:sz w:val="22"/>
                <w:szCs w:val="22"/>
                <w:lang w:val="en-CA"/>
              </w:rPr>
              <w:t>51%</w:t>
            </w:r>
          </w:p>
        </w:tc>
        <w:tc>
          <w:tcPr>
            <w:tcW w:w="1092" w:type="dxa"/>
            <w:vAlign w:val="center"/>
          </w:tcPr>
          <w:p w14:paraId="01616376" w14:textId="190006CC" w:rsidR="008133CD" w:rsidRPr="00CF2604" w:rsidRDefault="008133CD" w:rsidP="008133CD">
            <w:pPr>
              <w:keepNext/>
              <w:keepLines/>
              <w:spacing w:before="40" w:after="40"/>
              <w:jc w:val="center"/>
              <w:rPr>
                <w:sz w:val="22"/>
                <w:szCs w:val="22"/>
                <w:lang w:val="en-CA"/>
              </w:rPr>
            </w:pPr>
            <w:r w:rsidRPr="008F019F">
              <w:rPr>
                <w:sz w:val="22"/>
                <w:szCs w:val="22"/>
                <w:lang w:val="en-CA"/>
              </w:rPr>
              <w:t>17%</w:t>
            </w:r>
          </w:p>
        </w:tc>
        <w:tc>
          <w:tcPr>
            <w:tcW w:w="1092" w:type="dxa"/>
            <w:vAlign w:val="center"/>
          </w:tcPr>
          <w:p w14:paraId="43B71B27" w14:textId="3111892A" w:rsidR="008133CD" w:rsidRPr="00CF2604" w:rsidRDefault="008133CD" w:rsidP="008133CD">
            <w:pPr>
              <w:keepNext/>
              <w:keepLines/>
              <w:spacing w:before="40" w:after="40"/>
              <w:jc w:val="center"/>
              <w:rPr>
                <w:sz w:val="22"/>
                <w:szCs w:val="22"/>
                <w:lang w:val="en-CA"/>
              </w:rPr>
            </w:pPr>
            <w:r w:rsidRPr="008F019F">
              <w:rPr>
                <w:sz w:val="22"/>
                <w:szCs w:val="22"/>
                <w:lang w:val="en-CA"/>
              </w:rPr>
              <w:t>6%</w:t>
            </w:r>
          </w:p>
        </w:tc>
        <w:tc>
          <w:tcPr>
            <w:tcW w:w="918" w:type="dxa"/>
            <w:vAlign w:val="center"/>
          </w:tcPr>
          <w:p w14:paraId="3B6D5456" w14:textId="08C7EDEC" w:rsidR="008133CD" w:rsidRPr="00CF2604" w:rsidRDefault="008133CD" w:rsidP="008133CD">
            <w:pPr>
              <w:keepNext/>
              <w:keepLines/>
              <w:spacing w:before="40" w:after="40"/>
              <w:jc w:val="center"/>
              <w:rPr>
                <w:sz w:val="22"/>
                <w:szCs w:val="22"/>
                <w:lang w:val="en-CA"/>
              </w:rPr>
            </w:pPr>
            <w:r w:rsidRPr="008F019F">
              <w:rPr>
                <w:sz w:val="22"/>
                <w:szCs w:val="22"/>
                <w:lang w:val="en-CA"/>
              </w:rPr>
              <w:t>11%</w:t>
            </w:r>
          </w:p>
        </w:tc>
      </w:tr>
      <w:tr w:rsidR="008133CD" w:rsidRPr="00A97C0A" w14:paraId="2D1BF021" w14:textId="4E7CC6DC" w:rsidTr="00B4300A">
        <w:trPr>
          <w:jc w:val="center"/>
        </w:trPr>
        <w:tc>
          <w:tcPr>
            <w:tcW w:w="3589" w:type="dxa"/>
            <w:vAlign w:val="center"/>
          </w:tcPr>
          <w:p w14:paraId="11CA3D46" w14:textId="68BC5DB9" w:rsidR="008133CD" w:rsidRPr="00943986" w:rsidRDefault="008133CD" w:rsidP="008133CD">
            <w:pPr>
              <w:keepNext/>
              <w:keepLines/>
              <w:autoSpaceDE/>
              <w:autoSpaceDN/>
              <w:adjustRightInd/>
              <w:spacing w:before="40" w:after="40"/>
              <w:ind w:left="-17"/>
              <w:contextualSpacing/>
              <w:rPr>
                <w:sz w:val="22"/>
                <w:szCs w:val="22"/>
                <w:lang w:val="en-CA"/>
              </w:rPr>
            </w:pPr>
            <w:r w:rsidRPr="006D419A">
              <w:rPr>
                <w:sz w:val="22"/>
                <w:szCs w:val="22"/>
                <w:lang w:val="en-CA"/>
              </w:rPr>
              <w:t>Travel vaccination recommendations and prescriptions</w:t>
            </w:r>
          </w:p>
        </w:tc>
        <w:tc>
          <w:tcPr>
            <w:tcW w:w="1176" w:type="dxa"/>
            <w:vAlign w:val="center"/>
          </w:tcPr>
          <w:p w14:paraId="169D56E9" w14:textId="1D6465B7" w:rsidR="008133CD" w:rsidRPr="008133CD" w:rsidRDefault="008133CD" w:rsidP="008133CD">
            <w:pPr>
              <w:keepNext/>
              <w:keepLines/>
              <w:spacing w:before="40" w:after="40"/>
              <w:jc w:val="center"/>
              <w:rPr>
                <w:b/>
                <w:bCs/>
                <w:sz w:val="22"/>
                <w:szCs w:val="22"/>
                <w:lang w:val="en-CA"/>
              </w:rPr>
            </w:pPr>
            <w:r w:rsidRPr="008133CD">
              <w:rPr>
                <w:b/>
                <w:bCs/>
                <w:sz w:val="22"/>
                <w:szCs w:val="22"/>
                <w:lang w:val="en-CA"/>
              </w:rPr>
              <w:t>63%</w:t>
            </w:r>
          </w:p>
        </w:tc>
        <w:tc>
          <w:tcPr>
            <w:tcW w:w="1008" w:type="dxa"/>
            <w:vAlign w:val="center"/>
          </w:tcPr>
          <w:p w14:paraId="5DB6BCAC" w14:textId="2F9ED959" w:rsidR="008133CD" w:rsidRPr="00CF2604" w:rsidRDefault="008133CD" w:rsidP="008133CD">
            <w:pPr>
              <w:keepNext/>
              <w:keepLines/>
              <w:spacing w:before="40" w:after="40"/>
              <w:jc w:val="center"/>
              <w:rPr>
                <w:sz w:val="22"/>
                <w:szCs w:val="22"/>
                <w:lang w:val="en-CA"/>
              </w:rPr>
            </w:pPr>
            <w:r w:rsidRPr="008F019F">
              <w:rPr>
                <w:sz w:val="22"/>
                <w:szCs w:val="22"/>
                <w:lang w:val="en-CA"/>
              </w:rPr>
              <w:t>20%</w:t>
            </w:r>
          </w:p>
        </w:tc>
        <w:tc>
          <w:tcPr>
            <w:tcW w:w="1195" w:type="dxa"/>
            <w:vAlign w:val="center"/>
          </w:tcPr>
          <w:p w14:paraId="13DDEEB6" w14:textId="7C050A30" w:rsidR="008133CD" w:rsidRPr="00CF2604" w:rsidRDefault="008133CD" w:rsidP="008133CD">
            <w:pPr>
              <w:keepNext/>
              <w:keepLines/>
              <w:spacing w:before="40" w:after="40"/>
              <w:jc w:val="center"/>
              <w:rPr>
                <w:sz w:val="22"/>
                <w:szCs w:val="22"/>
                <w:lang w:val="en-CA"/>
              </w:rPr>
            </w:pPr>
            <w:r w:rsidRPr="008F019F">
              <w:rPr>
                <w:sz w:val="22"/>
                <w:szCs w:val="22"/>
                <w:lang w:val="en-CA"/>
              </w:rPr>
              <w:t>43%</w:t>
            </w:r>
          </w:p>
        </w:tc>
        <w:tc>
          <w:tcPr>
            <w:tcW w:w="1092" w:type="dxa"/>
            <w:vAlign w:val="center"/>
          </w:tcPr>
          <w:p w14:paraId="38B0B19F" w14:textId="6864D1FD" w:rsidR="008133CD" w:rsidRPr="00CF2604" w:rsidRDefault="008133CD" w:rsidP="008133CD">
            <w:pPr>
              <w:keepNext/>
              <w:keepLines/>
              <w:spacing w:before="40" w:after="40"/>
              <w:jc w:val="center"/>
              <w:rPr>
                <w:sz w:val="22"/>
                <w:szCs w:val="22"/>
                <w:lang w:val="en-CA"/>
              </w:rPr>
            </w:pPr>
            <w:r w:rsidRPr="008F019F">
              <w:rPr>
                <w:sz w:val="22"/>
                <w:szCs w:val="22"/>
                <w:lang w:val="en-CA"/>
              </w:rPr>
              <w:t>16%</w:t>
            </w:r>
          </w:p>
        </w:tc>
        <w:tc>
          <w:tcPr>
            <w:tcW w:w="1092" w:type="dxa"/>
            <w:vAlign w:val="center"/>
          </w:tcPr>
          <w:p w14:paraId="46672C1F" w14:textId="7ED8CF2B" w:rsidR="008133CD" w:rsidRPr="00CF2604" w:rsidRDefault="008133CD" w:rsidP="008133CD">
            <w:pPr>
              <w:keepNext/>
              <w:keepLines/>
              <w:spacing w:before="40" w:after="40"/>
              <w:jc w:val="center"/>
              <w:rPr>
                <w:sz w:val="22"/>
                <w:szCs w:val="22"/>
                <w:lang w:val="en-CA"/>
              </w:rPr>
            </w:pPr>
            <w:r w:rsidRPr="008F019F">
              <w:rPr>
                <w:sz w:val="22"/>
                <w:szCs w:val="22"/>
                <w:lang w:val="en-CA"/>
              </w:rPr>
              <w:t>7%</w:t>
            </w:r>
          </w:p>
        </w:tc>
        <w:tc>
          <w:tcPr>
            <w:tcW w:w="918" w:type="dxa"/>
            <w:vAlign w:val="center"/>
          </w:tcPr>
          <w:p w14:paraId="23E5B63F" w14:textId="5E9092EA" w:rsidR="008133CD" w:rsidRPr="00CF2604" w:rsidRDefault="008133CD" w:rsidP="008133CD">
            <w:pPr>
              <w:keepNext/>
              <w:keepLines/>
              <w:spacing w:before="40" w:after="40"/>
              <w:jc w:val="center"/>
              <w:rPr>
                <w:sz w:val="22"/>
                <w:szCs w:val="22"/>
                <w:lang w:val="en-CA"/>
              </w:rPr>
            </w:pPr>
            <w:r w:rsidRPr="008F019F">
              <w:rPr>
                <w:sz w:val="22"/>
                <w:szCs w:val="22"/>
                <w:lang w:val="en-CA"/>
              </w:rPr>
              <w:t>14%</w:t>
            </w:r>
          </w:p>
        </w:tc>
      </w:tr>
      <w:tr w:rsidR="008133CD" w:rsidRPr="00A97C0A" w14:paraId="4DD56658" w14:textId="165788A9" w:rsidTr="00B4300A">
        <w:trPr>
          <w:jc w:val="center"/>
        </w:trPr>
        <w:tc>
          <w:tcPr>
            <w:tcW w:w="3589" w:type="dxa"/>
            <w:vAlign w:val="center"/>
          </w:tcPr>
          <w:p w14:paraId="23D7E068" w14:textId="6DEFB165" w:rsidR="008133CD" w:rsidRPr="00943986" w:rsidRDefault="008133CD" w:rsidP="008133CD">
            <w:pPr>
              <w:keepNext/>
              <w:keepLines/>
              <w:autoSpaceDE/>
              <w:autoSpaceDN/>
              <w:adjustRightInd/>
              <w:spacing w:before="40" w:after="40"/>
              <w:ind w:left="-17"/>
              <w:contextualSpacing/>
              <w:rPr>
                <w:sz w:val="22"/>
                <w:szCs w:val="22"/>
                <w:lang w:val="en-CA"/>
              </w:rPr>
            </w:pPr>
            <w:r w:rsidRPr="006D419A">
              <w:rPr>
                <w:sz w:val="22"/>
                <w:szCs w:val="22"/>
                <w:lang w:val="en-CA"/>
              </w:rPr>
              <w:t>Administering travel vaccinations</w:t>
            </w:r>
          </w:p>
        </w:tc>
        <w:tc>
          <w:tcPr>
            <w:tcW w:w="1176" w:type="dxa"/>
            <w:vAlign w:val="center"/>
          </w:tcPr>
          <w:p w14:paraId="2BC8B506" w14:textId="1F756BA0" w:rsidR="008133CD" w:rsidRPr="008133CD" w:rsidRDefault="008133CD" w:rsidP="008133CD">
            <w:pPr>
              <w:keepNext/>
              <w:keepLines/>
              <w:spacing w:before="40" w:after="40"/>
              <w:jc w:val="center"/>
              <w:rPr>
                <w:b/>
                <w:bCs/>
                <w:sz w:val="22"/>
                <w:szCs w:val="22"/>
                <w:lang w:val="en-CA"/>
              </w:rPr>
            </w:pPr>
            <w:r w:rsidRPr="008133CD">
              <w:rPr>
                <w:b/>
                <w:bCs/>
                <w:sz w:val="22"/>
                <w:szCs w:val="22"/>
                <w:lang w:val="en-CA"/>
              </w:rPr>
              <w:t>61%</w:t>
            </w:r>
          </w:p>
        </w:tc>
        <w:tc>
          <w:tcPr>
            <w:tcW w:w="1008" w:type="dxa"/>
            <w:vAlign w:val="center"/>
          </w:tcPr>
          <w:p w14:paraId="1DEC90EE" w14:textId="76AE9D62" w:rsidR="008133CD" w:rsidRPr="00CF2604" w:rsidRDefault="008133CD" w:rsidP="008133CD">
            <w:pPr>
              <w:keepNext/>
              <w:keepLines/>
              <w:spacing w:before="40" w:after="40"/>
              <w:jc w:val="center"/>
              <w:rPr>
                <w:sz w:val="22"/>
                <w:szCs w:val="22"/>
                <w:lang w:val="en-CA"/>
              </w:rPr>
            </w:pPr>
            <w:r w:rsidRPr="008F019F">
              <w:rPr>
                <w:sz w:val="22"/>
                <w:szCs w:val="22"/>
                <w:lang w:val="en-CA"/>
              </w:rPr>
              <w:t>38%</w:t>
            </w:r>
          </w:p>
        </w:tc>
        <w:tc>
          <w:tcPr>
            <w:tcW w:w="1195" w:type="dxa"/>
            <w:vAlign w:val="center"/>
          </w:tcPr>
          <w:p w14:paraId="1FC31072" w14:textId="23D8A4A6" w:rsidR="008133CD" w:rsidRPr="00CF2604" w:rsidRDefault="008133CD" w:rsidP="008133CD">
            <w:pPr>
              <w:keepNext/>
              <w:keepLines/>
              <w:spacing w:before="40" w:after="40"/>
              <w:jc w:val="center"/>
              <w:rPr>
                <w:sz w:val="22"/>
                <w:szCs w:val="22"/>
                <w:lang w:val="en-CA"/>
              </w:rPr>
            </w:pPr>
            <w:r w:rsidRPr="008F019F">
              <w:rPr>
                <w:sz w:val="22"/>
                <w:szCs w:val="22"/>
                <w:lang w:val="en-CA"/>
              </w:rPr>
              <w:t>23%</w:t>
            </w:r>
          </w:p>
        </w:tc>
        <w:tc>
          <w:tcPr>
            <w:tcW w:w="1092" w:type="dxa"/>
            <w:vAlign w:val="center"/>
          </w:tcPr>
          <w:p w14:paraId="069FFC72" w14:textId="49314B72" w:rsidR="008133CD" w:rsidRPr="00CF2604" w:rsidRDefault="008133CD" w:rsidP="008133CD">
            <w:pPr>
              <w:keepNext/>
              <w:keepLines/>
              <w:spacing w:before="40" w:after="40"/>
              <w:jc w:val="center"/>
              <w:rPr>
                <w:sz w:val="22"/>
                <w:szCs w:val="22"/>
                <w:lang w:val="en-CA"/>
              </w:rPr>
            </w:pPr>
            <w:r w:rsidRPr="008F019F">
              <w:rPr>
                <w:sz w:val="22"/>
                <w:szCs w:val="22"/>
                <w:lang w:val="en-CA"/>
              </w:rPr>
              <w:t>10%</w:t>
            </w:r>
          </w:p>
        </w:tc>
        <w:tc>
          <w:tcPr>
            <w:tcW w:w="1092" w:type="dxa"/>
            <w:vAlign w:val="center"/>
          </w:tcPr>
          <w:p w14:paraId="317E4D5C" w14:textId="032837C6" w:rsidR="008133CD" w:rsidRPr="00CF2604" w:rsidRDefault="008133CD" w:rsidP="008133CD">
            <w:pPr>
              <w:keepNext/>
              <w:keepLines/>
              <w:spacing w:before="40" w:after="40"/>
              <w:jc w:val="center"/>
              <w:rPr>
                <w:sz w:val="22"/>
                <w:szCs w:val="22"/>
                <w:lang w:val="en-CA"/>
              </w:rPr>
            </w:pPr>
            <w:r w:rsidRPr="008F019F">
              <w:rPr>
                <w:sz w:val="22"/>
                <w:szCs w:val="22"/>
                <w:lang w:val="en-CA"/>
              </w:rPr>
              <w:t>4%</w:t>
            </w:r>
          </w:p>
        </w:tc>
        <w:tc>
          <w:tcPr>
            <w:tcW w:w="918" w:type="dxa"/>
            <w:vAlign w:val="center"/>
          </w:tcPr>
          <w:p w14:paraId="37227A09" w14:textId="38F054DD" w:rsidR="008133CD" w:rsidRPr="00CF2604" w:rsidRDefault="008133CD" w:rsidP="008133CD">
            <w:pPr>
              <w:keepNext/>
              <w:keepLines/>
              <w:spacing w:before="40" w:after="40"/>
              <w:jc w:val="center"/>
              <w:rPr>
                <w:sz w:val="22"/>
                <w:szCs w:val="22"/>
                <w:lang w:val="en-CA"/>
              </w:rPr>
            </w:pPr>
            <w:r w:rsidRPr="008F019F">
              <w:rPr>
                <w:sz w:val="22"/>
                <w:szCs w:val="22"/>
                <w:lang w:val="en-CA"/>
              </w:rPr>
              <w:t>25%</w:t>
            </w:r>
          </w:p>
        </w:tc>
      </w:tr>
      <w:tr w:rsidR="008F019F" w:rsidRPr="00A97C0A" w14:paraId="193E7AE6" w14:textId="5699BC3D" w:rsidTr="00B4300A">
        <w:trPr>
          <w:jc w:val="center"/>
        </w:trPr>
        <w:tc>
          <w:tcPr>
            <w:tcW w:w="3589" w:type="dxa"/>
            <w:vAlign w:val="center"/>
          </w:tcPr>
          <w:p w14:paraId="7600276A" w14:textId="48EFB85E" w:rsidR="008F019F" w:rsidRPr="006C10AA" w:rsidRDefault="008F019F" w:rsidP="008F019F">
            <w:pPr>
              <w:keepNext/>
              <w:keepLines/>
              <w:autoSpaceDE/>
              <w:autoSpaceDN/>
              <w:adjustRightInd/>
              <w:spacing w:before="40" w:after="40"/>
              <w:ind w:left="-20"/>
              <w:contextualSpacing/>
              <w:rPr>
                <w:sz w:val="22"/>
                <w:szCs w:val="22"/>
                <w:lang w:val="en-CA"/>
              </w:rPr>
            </w:pPr>
            <w:r w:rsidRPr="006D419A">
              <w:rPr>
                <w:sz w:val="22"/>
                <w:szCs w:val="22"/>
                <w:lang w:val="en-CA"/>
              </w:rPr>
              <w:t xml:space="preserve">Prescribing medication to prevent travel-related illness </w:t>
            </w:r>
          </w:p>
        </w:tc>
        <w:tc>
          <w:tcPr>
            <w:tcW w:w="1176" w:type="dxa"/>
            <w:vAlign w:val="center"/>
          </w:tcPr>
          <w:p w14:paraId="7EF507F0" w14:textId="524867EC" w:rsidR="008F019F" w:rsidRPr="008133CD" w:rsidRDefault="006802FC" w:rsidP="008F019F">
            <w:pPr>
              <w:keepNext/>
              <w:keepLines/>
              <w:spacing w:before="40" w:after="40"/>
              <w:jc w:val="center"/>
              <w:rPr>
                <w:b/>
                <w:bCs/>
                <w:sz w:val="22"/>
                <w:szCs w:val="22"/>
                <w:lang w:val="en-CA"/>
              </w:rPr>
            </w:pPr>
            <w:r w:rsidRPr="008133CD">
              <w:rPr>
                <w:b/>
                <w:bCs/>
                <w:sz w:val="22"/>
                <w:szCs w:val="22"/>
                <w:lang w:val="en-CA"/>
              </w:rPr>
              <w:t>53</w:t>
            </w:r>
            <w:r w:rsidR="008F019F" w:rsidRPr="008133CD">
              <w:rPr>
                <w:b/>
                <w:bCs/>
                <w:sz w:val="22"/>
                <w:szCs w:val="22"/>
                <w:lang w:val="en-CA"/>
              </w:rPr>
              <w:t>%</w:t>
            </w:r>
          </w:p>
        </w:tc>
        <w:tc>
          <w:tcPr>
            <w:tcW w:w="1008" w:type="dxa"/>
            <w:vAlign w:val="center"/>
          </w:tcPr>
          <w:p w14:paraId="13A967A4" w14:textId="35C27F1A" w:rsidR="008F019F" w:rsidRPr="00CF2604" w:rsidRDefault="008F019F" w:rsidP="008F019F">
            <w:pPr>
              <w:keepNext/>
              <w:keepLines/>
              <w:spacing w:before="40" w:after="40"/>
              <w:jc w:val="center"/>
              <w:rPr>
                <w:sz w:val="22"/>
                <w:szCs w:val="22"/>
                <w:lang w:val="en-CA"/>
              </w:rPr>
            </w:pPr>
            <w:r w:rsidRPr="008F019F">
              <w:rPr>
                <w:sz w:val="22"/>
                <w:szCs w:val="22"/>
                <w:lang w:val="en-CA"/>
              </w:rPr>
              <w:t>19%</w:t>
            </w:r>
          </w:p>
        </w:tc>
        <w:tc>
          <w:tcPr>
            <w:tcW w:w="1195" w:type="dxa"/>
            <w:vAlign w:val="center"/>
          </w:tcPr>
          <w:p w14:paraId="7E7E310A" w14:textId="0192DE18" w:rsidR="008F019F" w:rsidRPr="00CF2604" w:rsidRDefault="008F019F" w:rsidP="008F019F">
            <w:pPr>
              <w:keepNext/>
              <w:keepLines/>
              <w:spacing w:before="40" w:after="40"/>
              <w:jc w:val="center"/>
              <w:rPr>
                <w:sz w:val="22"/>
                <w:szCs w:val="22"/>
                <w:lang w:val="en-CA"/>
              </w:rPr>
            </w:pPr>
            <w:r w:rsidRPr="008F019F">
              <w:rPr>
                <w:sz w:val="22"/>
                <w:szCs w:val="22"/>
                <w:lang w:val="en-CA"/>
              </w:rPr>
              <w:t>34%</w:t>
            </w:r>
          </w:p>
        </w:tc>
        <w:tc>
          <w:tcPr>
            <w:tcW w:w="1092" w:type="dxa"/>
            <w:vAlign w:val="center"/>
          </w:tcPr>
          <w:p w14:paraId="2D0B216A" w14:textId="7A5EE36E" w:rsidR="008F019F" w:rsidRPr="00CF2604" w:rsidRDefault="008F019F" w:rsidP="008F019F">
            <w:pPr>
              <w:keepNext/>
              <w:keepLines/>
              <w:spacing w:before="40" w:after="40"/>
              <w:jc w:val="center"/>
              <w:rPr>
                <w:sz w:val="22"/>
                <w:szCs w:val="22"/>
                <w:lang w:val="en-CA"/>
              </w:rPr>
            </w:pPr>
            <w:r w:rsidRPr="008F019F">
              <w:rPr>
                <w:sz w:val="22"/>
                <w:szCs w:val="22"/>
                <w:lang w:val="en-CA"/>
              </w:rPr>
              <w:t>15%</w:t>
            </w:r>
          </w:p>
        </w:tc>
        <w:tc>
          <w:tcPr>
            <w:tcW w:w="1092" w:type="dxa"/>
            <w:vAlign w:val="center"/>
          </w:tcPr>
          <w:p w14:paraId="0A591323" w14:textId="2547F351" w:rsidR="008F019F" w:rsidRPr="00CF2604" w:rsidRDefault="008F019F" w:rsidP="008F019F">
            <w:pPr>
              <w:keepNext/>
              <w:keepLines/>
              <w:spacing w:before="40" w:after="40"/>
              <w:jc w:val="center"/>
              <w:rPr>
                <w:sz w:val="22"/>
                <w:szCs w:val="22"/>
                <w:lang w:val="en-CA"/>
              </w:rPr>
            </w:pPr>
            <w:r w:rsidRPr="008F019F">
              <w:rPr>
                <w:sz w:val="22"/>
                <w:szCs w:val="22"/>
                <w:lang w:val="en-CA"/>
              </w:rPr>
              <w:t>5%</w:t>
            </w:r>
          </w:p>
        </w:tc>
        <w:tc>
          <w:tcPr>
            <w:tcW w:w="918" w:type="dxa"/>
            <w:vAlign w:val="center"/>
          </w:tcPr>
          <w:p w14:paraId="62D7669F" w14:textId="544E2F49" w:rsidR="008F019F" w:rsidRPr="00CF2604" w:rsidRDefault="008F019F" w:rsidP="008F019F">
            <w:pPr>
              <w:keepNext/>
              <w:keepLines/>
              <w:spacing w:before="40" w:after="40"/>
              <w:jc w:val="center"/>
              <w:rPr>
                <w:sz w:val="22"/>
                <w:szCs w:val="22"/>
                <w:lang w:val="en-CA"/>
              </w:rPr>
            </w:pPr>
            <w:r w:rsidRPr="008F019F">
              <w:rPr>
                <w:sz w:val="22"/>
                <w:szCs w:val="22"/>
                <w:lang w:val="en-CA"/>
              </w:rPr>
              <w:t>27%</w:t>
            </w:r>
          </w:p>
        </w:tc>
      </w:tr>
      <w:tr w:rsidR="008F019F" w:rsidRPr="00A97C0A" w14:paraId="7D67813B" w14:textId="6D741F66" w:rsidTr="00B4300A">
        <w:trPr>
          <w:jc w:val="center"/>
        </w:trPr>
        <w:tc>
          <w:tcPr>
            <w:tcW w:w="3589" w:type="dxa"/>
            <w:vAlign w:val="center"/>
          </w:tcPr>
          <w:p w14:paraId="2DCB2DB8" w14:textId="08D14AC1" w:rsidR="008F019F" w:rsidRPr="00A97C0A" w:rsidRDefault="008F019F" w:rsidP="008F019F">
            <w:pPr>
              <w:keepNext/>
              <w:keepLines/>
              <w:autoSpaceDE/>
              <w:autoSpaceDN/>
              <w:adjustRightInd/>
              <w:spacing w:before="40" w:after="40"/>
              <w:ind w:left="-20"/>
              <w:contextualSpacing/>
              <w:rPr>
                <w:sz w:val="22"/>
                <w:szCs w:val="22"/>
                <w:lang w:val="en-CA"/>
              </w:rPr>
            </w:pPr>
            <w:r w:rsidRPr="006D419A">
              <w:rPr>
                <w:sz w:val="22"/>
                <w:szCs w:val="22"/>
                <w:lang w:val="en-CA"/>
              </w:rPr>
              <w:t>Post-travel follow-up in case of illness</w:t>
            </w:r>
          </w:p>
        </w:tc>
        <w:tc>
          <w:tcPr>
            <w:tcW w:w="1176" w:type="dxa"/>
            <w:vAlign w:val="center"/>
          </w:tcPr>
          <w:p w14:paraId="66A5B040" w14:textId="20DEC97E" w:rsidR="008F019F" w:rsidRPr="008133CD" w:rsidRDefault="006802FC" w:rsidP="008F019F">
            <w:pPr>
              <w:keepNext/>
              <w:keepLines/>
              <w:spacing w:before="40" w:after="40"/>
              <w:jc w:val="center"/>
              <w:rPr>
                <w:b/>
                <w:bCs/>
                <w:sz w:val="22"/>
                <w:szCs w:val="22"/>
                <w:lang w:val="en-CA"/>
              </w:rPr>
            </w:pPr>
            <w:r w:rsidRPr="008133CD">
              <w:rPr>
                <w:b/>
                <w:bCs/>
                <w:sz w:val="22"/>
                <w:szCs w:val="22"/>
                <w:lang w:val="en-CA"/>
              </w:rPr>
              <w:t>5</w:t>
            </w:r>
            <w:r w:rsidR="008F019F" w:rsidRPr="008133CD">
              <w:rPr>
                <w:b/>
                <w:bCs/>
                <w:sz w:val="22"/>
                <w:szCs w:val="22"/>
                <w:lang w:val="en-CA"/>
              </w:rPr>
              <w:t>2%</w:t>
            </w:r>
          </w:p>
        </w:tc>
        <w:tc>
          <w:tcPr>
            <w:tcW w:w="1008" w:type="dxa"/>
            <w:vAlign w:val="center"/>
          </w:tcPr>
          <w:p w14:paraId="1A63C9F3" w14:textId="0793A783" w:rsidR="008F019F" w:rsidRPr="00CF2604" w:rsidRDefault="008F019F" w:rsidP="008F019F">
            <w:pPr>
              <w:keepNext/>
              <w:keepLines/>
              <w:spacing w:before="40" w:after="40"/>
              <w:jc w:val="center"/>
              <w:rPr>
                <w:sz w:val="22"/>
                <w:szCs w:val="22"/>
                <w:lang w:val="en-CA"/>
              </w:rPr>
            </w:pPr>
            <w:r w:rsidRPr="008F019F">
              <w:rPr>
                <w:sz w:val="22"/>
                <w:szCs w:val="22"/>
                <w:lang w:val="en-CA"/>
              </w:rPr>
              <w:t>13%</w:t>
            </w:r>
          </w:p>
        </w:tc>
        <w:tc>
          <w:tcPr>
            <w:tcW w:w="1195" w:type="dxa"/>
            <w:vAlign w:val="center"/>
          </w:tcPr>
          <w:p w14:paraId="027C4E81" w14:textId="468E0A68" w:rsidR="008F019F" w:rsidRPr="00CF2604" w:rsidRDefault="008F019F" w:rsidP="008F019F">
            <w:pPr>
              <w:keepNext/>
              <w:keepLines/>
              <w:spacing w:before="40" w:after="40"/>
              <w:jc w:val="center"/>
              <w:rPr>
                <w:sz w:val="22"/>
                <w:szCs w:val="22"/>
                <w:lang w:val="en-CA"/>
              </w:rPr>
            </w:pPr>
            <w:r w:rsidRPr="008F019F">
              <w:rPr>
                <w:sz w:val="22"/>
                <w:szCs w:val="22"/>
                <w:lang w:val="en-CA"/>
              </w:rPr>
              <w:t>39%</w:t>
            </w:r>
          </w:p>
        </w:tc>
        <w:tc>
          <w:tcPr>
            <w:tcW w:w="1092" w:type="dxa"/>
            <w:vAlign w:val="center"/>
          </w:tcPr>
          <w:p w14:paraId="54893D03" w14:textId="52320C00" w:rsidR="008F019F" w:rsidRPr="00CF2604" w:rsidRDefault="008F019F" w:rsidP="008F019F">
            <w:pPr>
              <w:keepNext/>
              <w:keepLines/>
              <w:spacing w:before="40" w:after="40"/>
              <w:jc w:val="center"/>
              <w:rPr>
                <w:sz w:val="22"/>
                <w:szCs w:val="22"/>
                <w:lang w:val="en-CA"/>
              </w:rPr>
            </w:pPr>
            <w:r w:rsidRPr="008F019F">
              <w:rPr>
                <w:sz w:val="22"/>
                <w:szCs w:val="22"/>
                <w:lang w:val="en-CA"/>
              </w:rPr>
              <w:t>22%</w:t>
            </w:r>
          </w:p>
        </w:tc>
        <w:tc>
          <w:tcPr>
            <w:tcW w:w="1092" w:type="dxa"/>
            <w:vAlign w:val="center"/>
          </w:tcPr>
          <w:p w14:paraId="75799AF6" w14:textId="65033C22" w:rsidR="008F019F" w:rsidRPr="00CF2604" w:rsidRDefault="008F019F" w:rsidP="008F019F">
            <w:pPr>
              <w:keepNext/>
              <w:keepLines/>
              <w:spacing w:before="40" w:after="40"/>
              <w:jc w:val="center"/>
              <w:rPr>
                <w:sz w:val="22"/>
                <w:szCs w:val="22"/>
                <w:lang w:val="en-CA"/>
              </w:rPr>
            </w:pPr>
            <w:r w:rsidRPr="008F019F">
              <w:rPr>
                <w:sz w:val="22"/>
                <w:szCs w:val="22"/>
                <w:lang w:val="en-CA"/>
              </w:rPr>
              <w:t>7%</w:t>
            </w:r>
          </w:p>
        </w:tc>
        <w:tc>
          <w:tcPr>
            <w:tcW w:w="918" w:type="dxa"/>
            <w:vAlign w:val="center"/>
          </w:tcPr>
          <w:p w14:paraId="1AE5781B" w14:textId="4826BFEA" w:rsidR="008F019F" w:rsidRPr="00CF2604" w:rsidRDefault="008F019F" w:rsidP="008F019F">
            <w:pPr>
              <w:keepNext/>
              <w:keepLines/>
              <w:spacing w:before="40" w:after="40"/>
              <w:jc w:val="center"/>
              <w:rPr>
                <w:sz w:val="22"/>
                <w:szCs w:val="22"/>
                <w:lang w:val="en-CA"/>
              </w:rPr>
            </w:pPr>
            <w:r w:rsidRPr="008F019F">
              <w:rPr>
                <w:sz w:val="22"/>
                <w:szCs w:val="22"/>
                <w:lang w:val="en-CA"/>
              </w:rPr>
              <w:t>20%</w:t>
            </w:r>
          </w:p>
        </w:tc>
      </w:tr>
    </w:tbl>
    <w:p w14:paraId="2502D3C2" w14:textId="77777777" w:rsidR="00F266E5" w:rsidRPr="00F266E5" w:rsidRDefault="00F266E5" w:rsidP="009A21D2">
      <w:pPr>
        <w:pStyle w:val="QREF"/>
        <w:keepNext/>
      </w:pPr>
      <w:r w:rsidRPr="00F266E5">
        <w:rPr>
          <w:lang w:val="en-CA"/>
        </w:rPr>
        <w:t>Q8-14</w:t>
      </w:r>
      <w:r w:rsidRPr="00F266E5">
        <w:rPr>
          <w:lang w:val="en-CA"/>
        </w:rPr>
        <w:tab/>
      </w:r>
      <w:r w:rsidRPr="00F266E5">
        <w:t xml:space="preserve">How confident do you feel about providing the following information or services related to travel health to your patients? </w:t>
      </w:r>
      <w:r w:rsidRPr="00F266E5">
        <w:rPr>
          <w:lang w:val="en-CA"/>
        </w:rPr>
        <w:t xml:space="preserve"> </w:t>
      </w:r>
    </w:p>
    <w:p w14:paraId="633452EA" w14:textId="09EB3579" w:rsidR="003F3DE6" w:rsidRDefault="00F266E5" w:rsidP="00F266E5">
      <w:pPr>
        <w:pStyle w:val="QREF"/>
      </w:pPr>
      <w:r w:rsidRPr="00F266E5">
        <w:t>BASE: Total</w:t>
      </w:r>
      <w:r w:rsidR="00D27112">
        <w:t xml:space="preserve"> (n=1,016)</w:t>
      </w:r>
    </w:p>
    <w:p w14:paraId="408B8FEB" w14:textId="485F987E" w:rsidR="00743D1E" w:rsidRDefault="00CC434F" w:rsidP="009B4848">
      <w:pPr>
        <w:pStyle w:val="Para"/>
        <w:keepNext/>
        <w:keepLines/>
      </w:pPr>
      <w:r>
        <w:t xml:space="preserve">Pharmacists </w:t>
      </w:r>
      <w:r w:rsidR="00D27112">
        <w:t xml:space="preserve">(93%) </w:t>
      </w:r>
      <w:r>
        <w:t xml:space="preserve">are more likely than </w:t>
      </w:r>
      <w:r w:rsidR="00151022">
        <w:t>physicians</w:t>
      </w:r>
      <w:r>
        <w:t xml:space="preserve"> </w:t>
      </w:r>
      <w:r w:rsidR="00D27112">
        <w:t xml:space="preserve">(86%) </w:t>
      </w:r>
      <w:r>
        <w:t xml:space="preserve">to be </w:t>
      </w:r>
      <w:r w:rsidR="00151022">
        <w:t>confident</w:t>
      </w:r>
      <w:r>
        <w:t xml:space="preserve"> in their ability to </w:t>
      </w:r>
      <w:r w:rsidR="00151022">
        <w:t>provide a</w:t>
      </w:r>
      <w:r w:rsidR="00151022" w:rsidRPr="00151022">
        <w:t>dvice or treatment specifically related to travellers’ diarrhea</w:t>
      </w:r>
      <w:r w:rsidR="00743D1E">
        <w:t xml:space="preserve">, while physicians are more likely than pharmacists </w:t>
      </w:r>
      <w:r w:rsidR="00171670">
        <w:t xml:space="preserve">to </w:t>
      </w:r>
      <w:r w:rsidR="00D66CF4">
        <w:t>be confident in their ability</w:t>
      </w:r>
      <w:r w:rsidR="00FD3658">
        <w:t xml:space="preserve"> to prescribe </w:t>
      </w:r>
      <w:r w:rsidR="00D82AC3" w:rsidRPr="00D82AC3">
        <w:t>medication to prevent travel-related illness</w:t>
      </w:r>
      <w:r w:rsidR="00D27112">
        <w:t xml:space="preserve"> (physicians 65%, pharmacists 58%)</w:t>
      </w:r>
      <w:r w:rsidR="00D82AC3">
        <w:t>, or p</w:t>
      </w:r>
      <w:r w:rsidR="00D82AC3" w:rsidRPr="00D82AC3">
        <w:t>ost-travel follow-up in case of illness</w:t>
      </w:r>
      <w:r w:rsidR="00D27112">
        <w:t xml:space="preserve"> (physicians 66%, pharmacists 49%)</w:t>
      </w:r>
      <w:r w:rsidR="009512A8">
        <w:t xml:space="preserve">. </w:t>
      </w:r>
      <w:r w:rsidR="00743D1E">
        <w:t>Nurses are less likely than physicians and pharmacists to be at least somewhat confident in proving all types of travel health services.</w:t>
      </w:r>
    </w:p>
    <w:p w14:paraId="2C6409BF" w14:textId="4C7F18BC" w:rsidR="007D1340" w:rsidRPr="009533F0" w:rsidRDefault="007D1340" w:rsidP="007D1340">
      <w:pPr>
        <w:pStyle w:val="ExhibitTitle"/>
        <w:keepLines/>
        <w:rPr>
          <w:lang w:val="en-CA"/>
        </w:rPr>
      </w:pPr>
      <w:r>
        <w:rPr>
          <w:lang w:val="en-CA"/>
        </w:rPr>
        <w:t xml:space="preserve">Net confident in providing specific travel health information or services to patients </w:t>
      </w:r>
      <w:r w:rsidR="007E2079">
        <w:rPr>
          <w:lang w:val="en-CA"/>
        </w:rPr>
        <w:t>–</w:t>
      </w:r>
      <w:r>
        <w:rPr>
          <w:lang w:val="en-CA"/>
        </w:rPr>
        <w:t xml:space="preserve"> </w:t>
      </w:r>
      <w:r w:rsidR="007E2079">
        <w:rPr>
          <w:lang w:val="en-CA"/>
        </w:rPr>
        <w:t>by profession</w:t>
      </w:r>
    </w:p>
    <w:tbl>
      <w:tblPr>
        <w:tblStyle w:val="TableGrid1"/>
        <w:tblW w:w="10070" w:type="dxa"/>
        <w:jc w:val="center"/>
        <w:tblLook w:val="04A0" w:firstRow="1" w:lastRow="0" w:firstColumn="1" w:lastColumn="0" w:noHBand="0" w:noVBand="1"/>
      </w:tblPr>
      <w:tblGrid>
        <w:gridCol w:w="4438"/>
        <w:gridCol w:w="1454"/>
        <w:gridCol w:w="1350"/>
        <w:gridCol w:w="1478"/>
        <w:gridCol w:w="1350"/>
      </w:tblGrid>
      <w:tr w:rsidR="00EE5050" w14:paraId="70149917" w14:textId="77777777" w:rsidTr="00EE5050">
        <w:trPr>
          <w:trHeight w:val="576"/>
          <w:jc w:val="center"/>
        </w:trPr>
        <w:tc>
          <w:tcPr>
            <w:tcW w:w="4438" w:type="dxa"/>
            <w:vAlign w:val="center"/>
          </w:tcPr>
          <w:p w14:paraId="106A4DD6" w14:textId="22E63FF6" w:rsidR="00EE5050" w:rsidRPr="008505C8" w:rsidRDefault="00EE5050" w:rsidP="00EE5050">
            <w:pPr>
              <w:keepNext/>
              <w:keepLines/>
              <w:spacing w:before="40" w:after="40"/>
              <w:rPr>
                <w:b/>
                <w:bCs/>
                <w:sz w:val="22"/>
                <w:szCs w:val="22"/>
                <w:lang w:val="en-CA"/>
              </w:rPr>
            </w:pPr>
            <w:r>
              <w:rPr>
                <w:b/>
                <w:bCs/>
                <w:sz w:val="22"/>
                <w:szCs w:val="22"/>
                <w:lang w:val="en-CA"/>
              </w:rPr>
              <w:t>Net confident in providing t</w:t>
            </w:r>
            <w:r w:rsidRPr="008505C8">
              <w:rPr>
                <w:b/>
                <w:bCs/>
                <w:sz w:val="22"/>
                <w:szCs w:val="22"/>
                <w:lang w:val="en-CA"/>
              </w:rPr>
              <w:t>ravel health advice or services</w:t>
            </w:r>
          </w:p>
        </w:tc>
        <w:tc>
          <w:tcPr>
            <w:tcW w:w="1454" w:type="dxa"/>
            <w:vAlign w:val="center"/>
          </w:tcPr>
          <w:p w14:paraId="5938C6E9" w14:textId="77777777" w:rsidR="00EE5050" w:rsidRPr="00943986" w:rsidRDefault="00EE5050" w:rsidP="00EE5050">
            <w:pPr>
              <w:keepNext/>
              <w:keepLines/>
              <w:spacing w:before="40" w:after="40"/>
              <w:jc w:val="center"/>
              <w:rPr>
                <w:rFonts w:cstheme="minorHAnsi"/>
                <w:b/>
                <w:bCs/>
                <w:sz w:val="22"/>
                <w:szCs w:val="22"/>
                <w:lang w:val="en-CA"/>
              </w:rPr>
            </w:pPr>
            <w:r>
              <w:rPr>
                <w:rFonts w:cstheme="minorHAnsi"/>
                <w:b/>
                <w:bCs/>
                <w:sz w:val="22"/>
                <w:szCs w:val="22"/>
                <w:lang w:val="en-CA"/>
              </w:rPr>
              <w:t>Net confident</w:t>
            </w:r>
            <w:r>
              <w:rPr>
                <w:rFonts w:cstheme="minorHAnsi"/>
                <w:b/>
                <w:bCs/>
                <w:sz w:val="22"/>
                <w:szCs w:val="22"/>
                <w:lang w:val="en-CA"/>
              </w:rPr>
              <w:br/>
              <w:t>(n=1,016)</w:t>
            </w:r>
          </w:p>
        </w:tc>
        <w:tc>
          <w:tcPr>
            <w:tcW w:w="1350" w:type="dxa"/>
            <w:vAlign w:val="center"/>
          </w:tcPr>
          <w:p w14:paraId="7233AD03" w14:textId="22DFBDD1" w:rsidR="00EE5050" w:rsidRDefault="00EE5050" w:rsidP="00EE5050">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78" w:type="dxa"/>
            <w:vAlign w:val="center"/>
          </w:tcPr>
          <w:p w14:paraId="43813A29" w14:textId="1742E920" w:rsidR="00EE5050" w:rsidRDefault="00EE5050" w:rsidP="00EE5050">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50" w:type="dxa"/>
            <w:vAlign w:val="center"/>
          </w:tcPr>
          <w:p w14:paraId="4FA10A4A" w14:textId="0C12B141" w:rsidR="00EE5050" w:rsidRDefault="00EE5050" w:rsidP="00EE5050">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C41DED" w:rsidRPr="008F019F" w14:paraId="5FAD50CF" w14:textId="77777777" w:rsidTr="00453B45">
        <w:trPr>
          <w:jc w:val="center"/>
        </w:trPr>
        <w:tc>
          <w:tcPr>
            <w:tcW w:w="4438" w:type="dxa"/>
            <w:vAlign w:val="center"/>
          </w:tcPr>
          <w:p w14:paraId="6141E9E2" w14:textId="77777777" w:rsidR="00C41DED" w:rsidRPr="006D419A" w:rsidRDefault="00C41DED" w:rsidP="00C41DED">
            <w:pPr>
              <w:keepNext/>
              <w:keepLines/>
              <w:autoSpaceDE/>
              <w:autoSpaceDN/>
              <w:adjustRightInd/>
              <w:spacing w:before="40" w:after="40"/>
              <w:ind w:left="-17"/>
              <w:contextualSpacing/>
              <w:rPr>
                <w:sz w:val="22"/>
                <w:szCs w:val="22"/>
                <w:lang w:val="en-CA"/>
              </w:rPr>
            </w:pPr>
            <w:r w:rsidRPr="006D419A">
              <w:rPr>
                <w:sz w:val="22"/>
                <w:szCs w:val="22"/>
                <w:lang w:val="en-CA"/>
              </w:rPr>
              <w:t>Advice/treatment for travellers’ diarrhea</w:t>
            </w:r>
          </w:p>
        </w:tc>
        <w:tc>
          <w:tcPr>
            <w:tcW w:w="1454" w:type="dxa"/>
            <w:vAlign w:val="center"/>
          </w:tcPr>
          <w:p w14:paraId="38B67DE9" w14:textId="77777777" w:rsidR="00C41DED" w:rsidRPr="006928C6" w:rsidRDefault="00C41DED" w:rsidP="00C41DED">
            <w:pPr>
              <w:keepNext/>
              <w:keepLines/>
              <w:spacing w:before="40" w:after="40"/>
              <w:jc w:val="center"/>
              <w:rPr>
                <w:sz w:val="22"/>
                <w:szCs w:val="22"/>
                <w:lang w:val="en-CA"/>
              </w:rPr>
            </w:pPr>
            <w:r w:rsidRPr="006928C6">
              <w:rPr>
                <w:sz w:val="22"/>
                <w:szCs w:val="22"/>
                <w:lang w:val="en-CA"/>
              </w:rPr>
              <w:t>76%</w:t>
            </w:r>
          </w:p>
        </w:tc>
        <w:tc>
          <w:tcPr>
            <w:tcW w:w="1350" w:type="dxa"/>
            <w:vAlign w:val="center"/>
          </w:tcPr>
          <w:p w14:paraId="4C092252" w14:textId="49899028" w:rsidR="00C41DED" w:rsidRPr="008F019F" w:rsidRDefault="00C41DED" w:rsidP="00453B45">
            <w:pPr>
              <w:keepNext/>
              <w:keepLines/>
              <w:spacing w:before="40" w:after="40"/>
              <w:jc w:val="center"/>
              <w:rPr>
                <w:sz w:val="22"/>
                <w:szCs w:val="22"/>
                <w:lang w:val="en-CA"/>
              </w:rPr>
            </w:pPr>
            <w:r w:rsidRPr="00453B45">
              <w:rPr>
                <w:sz w:val="22"/>
                <w:szCs w:val="22"/>
                <w:lang w:val="en-CA"/>
              </w:rPr>
              <w:t>86%</w:t>
            </w:r>
          </w:p>
        </w:tc>
        <w:tc>
          <w:tcPr>
            <w:tcW w:w="1478" w:type="dxa"/>
            <w:vAlign w:val="center"/>
          </w:tcPr>
          <w:p w14:paraId="157672FE" w14:textId="79920A78" w:rsidR="00C41DED" w:rsidRPr="008F019F" w:rsidRDefault="00C41DED" w:rsidP="00453B45">
            <w:pPr>
              <w:keepNext/>
              <w:keepLines/>
              <w:spacing w:before="40" w:after="40"/>
              <w:jc w:val="center"/>
              <w:rPr>
                <w:sz w:val="22"/>
                <w:szCs w:val="22"/>
                <w:lang w:val="en-CA"/>
              </w:rPr>
            </w:pPr>
            <w:r w:rsidRPr="00453B45">
              <w:rPr>
                <w:sz w:val="22"/>
                <w:szCs w:val="22"/>
                <w:lang w:val="en-CA"/>
              </w:rPr>
              <w:t>50%</w:t>
            </w:r>
          </w:p>
        </w:tc>
        <w:tc>
          <w:tcPr>
            <w:tcW w:w="1350" w:type="dxa"/>
            <w:vAlign w:val="center"/>
          </w:tcPr>
          <w:p w14:paraId="7C262D85" w14:textId="46D4CE39" w:rsidR="00C41DED" w:rsidRPr="008F019F" w:rsidRDefault="00C41DED" w:rsidP="00453B45">
            <w:pPr>
              <w:keepNext/>
              <w:keepLines/>
              <w:spacing w:before="40" w:after="40"/>
              <w:jc w:val="center"/>
              <w:rPr>
                <w:sz w:val="22"/>
                <w:szCs w:val="22"/>
                <w:lang w:val="en-CA"/>
              </w:rPr>
            </w:pPr>
            <w:r w:rsidRPr="00453B45">
              <w:rPr>
                <w:sz w:val="22"/>
                <w:szCs w:val="22"/>
                <w:lang w:val="en-CA"/>
              </w:rPr>
              <w:t>93%</w:t>
            </w:r>
          </w:p>
        </w:tc>
      </w:tr>
      <w:tr w:rsidR="00453B45" w:rsidRPr="008F019F" w14:paraId="58676A4B" w14:textId="77777777" w:rsidTr="00453B45">
        <w:trPr>
          <w:jc w:val="center"/>
        </w:trPr>
        <w:tc>
          <w:tcPr>
            <w:tcW w:w="4438" w:type="dxa"/>
            <w:vAlign w:val="center"/>
          </w:tcPr>
          <w:p w14:paraId="1701FB08" w14:textId="77777777" w:rsidR="00453B45" w:rsidRPr="006D419A" w:rsidRDefault="00453B45" w:rsidP="00453B45">
            <w:pPr>
              <w:keepNext/>
              <w:keepLines/>
              <w:autoSpaceDE/>
              <w:autoSpaceDN/>
              <w:adjustRightInd/>
              <w:spacing w:before="40" w:after="40"/>
              <w:ind w:left="-17"/>
              <w:contextualSpacing/>
              <w:rPr>
                <w:sz w:val="22"/>
                <w:szCs w:val="22"/>
                <w:lang w:val="en-CA"/>
              </w:rPr>
            </w:pPr>
            <w:r w:rsidRPr="006D419A">
              <w:rPr>
                <w:sz w:val="22"/>
                <w:szCs w:val="22"/>
                <w:lang w:val="en-CA"/>
              </w:rPr>
              <w:t xml:space="preserve">General travel advice and education </w:t>
            </w:r>
          </w:p>
        </w:tc>
        <w:tc>
          <w:tcPr>
            <w:tcW w:w="1454" w:type="dxa"/>
            <w:vAlign w:val="center"/>
          </w:tcPr>
          <w:p w14:paraId="42080F9D"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76%</w:t>
            </w:r>
          </w:p>
        </w:tc>
        <w:tc>
          <w:tcPr>
            <w:tcW w:w="1350" w:type="dxa"/>
            <w:vAlign w:val="center"/>
          </w:tcPr>
          <w:p w14:paraId="4A4BCC3B" w14:textId="3141FE96" w:rsidR="00453B45" w:rsidRPr="008F019F" w:rsidRDefault="00453B45" w:rsidP="00453B45">
            <w:pPr>
              <w:keepNext/>
              <w:keepLines/>
              <w:spacing w:before="40" w:after="40"/>
              <w:jc w:val="center"/>
              <w:rPr>
                <w:sz w:val="22"/>
                <w:szCs w:val="22"/>
                <w:lang w:val="en-CA"/>
              </w:rPr>
            </w:pPr>
            <w:r w:rsidRPr="00453B45">
              <w:rPr>
                <w:sz w:val="22"/>
                <w:szCs w:val="22"/>
                <w:lang w:val="en-CA"/>
              </w:rPr>
              <w:t>83%</w:t>
            </w:r>
          </w:p>
        </w:tc>
        <w:tc>
          <w:tcPr>
            <w:tcW w:w="1478" w:type="dxa"/>
            <w:vAlign w:val="center"/>
          </w:tcPr>
          <w:p w14:paraId="58E6D73D" w14:textId="1C0588D5" w:rsidR="00453B45" w:rsidRPr="008F019F" w:rsidRDefault="00453B45" w:rsidP="00453B45">
            <w:pPr>
              <w:keepNext/>
              <w:keepLines/>
              <w:spacing w:before="40" w:after="40"/>
              <w:jc w:val="center"/>
              <w:rPr>
                <w:sz w:val="22"/>
                <w:szCs w:val="22"/>
                <w:lang w:val="en-CA"/>
              </w:rPr>
            </w:pPr>
            <w:r w:rsidRPr="00453B45">
              <w:rPr>
                <w:sz w:val="22"/>
                <w:szCs w:val="22"/>
                <w:lang w:val="en-CA"/>
              </w:rPr>
              <w:t>58%</w:t>
            </w:r>
          </w:p>
        </w:tc>
        <w:tc>
          <w:tcPr>
            <w:tcW w:w="1350" w:type="dxa"/>
            <w:vAlign w:val="center"/>
          </w:tcPr>
          <w:p w14:paraId="2ADC16E7" w14:textId="26CD9A49" w:rsidR="00453B45" w:rsidRPr="008F019F" w:rsidRDefault="00453B45" w:rsidP="00453B45">
            <w:pPr>
              <w:keepNext/>
              <w:keepLines/>
              <w:spacing w:before="40" w:after="40"/>
              <w:jc w:val="center"/>
              <w:rPr>
                <w:sz w:val="22"/>
                <w:szCs w:val="22"/>
                <w:lang w:val="en-CA"/>
              </w:rPr>
            </w:pPr>
            <w:r w:rsidRPr="00453B45">
              <w:rPr>
                <w:sz w:val="22"/>
                <w:szCs w:val="22"/>
                <w:lang w:val="en-CA"/>
              </w:rPr>
              <w:t>88%</w:t>
            </w:r>
          </w:p>
        </w:tc>
      </w:tr>
      <w:tr w:rsidR="00453B45" w:rsidRPr="00CF2604" w14:paraId="13FE5090" w14:textId="77777777" w:rsidTr="00453B45">
        <w:trPr>
          <w:jc w:val="center"/>
        </w:trPr>
        <w:tc>
          <w:tcPr>
            <w:tcW w:w="4438" w:type="dxa"/>
            <w:vAlign w:val="center"/>
          </w:tcPr>
          <w:p w14:paraId="126598F0" w14:textId="77777777" w:rsidR="00453B45" w:rsidRPr="00943986" w:rsidRDefault="00453B45" w:rsidP="00453B45">
            <w:pPr>
              <w:keepNext/>
              <w:keepLines/>
              <w:autoSpaceDE/>
              <w:autoSpaceDN/>
              <w:adjustRightInd/>
              <w:spacing w:before="40" w:after="40"/>
              <w:ind w:left="-17"/>
              <w:contextualSpacing/>
              <w:rPr>
                <w:sz w:val="22"/>
                <w:szCs w:val="22"/>
                <w:lang w:val="en-CA"/>
              </w:rPr>
            </w:pPr>
            <w:r w:rsidRPr="006D419A">
              <w:rPr>
                <w:sz w:val="22"/>
                <w:szCs w:val="22"/>
                <w:lang w:val="en-CA"/>
              </w:rPr>
              <w:t xml:space="preserve">Individualized risk assessment </w:t>
            </w:r>
          </w:p>
        </w:tc>
        <w:tc>
          <w:tcPr>
            <w:tcW w:w="1454" w:type="dxa"/>
            <w:vAlign w:val="center"/>
          </w:tcPr>
          <w:p w14:paraId="5EA8F2EC"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67%</w:t>
            </w:r>
          </w:p>
        </w:tc>
        <w:tc>
          <w:tcPr>
            <w:tcW w:w="1350" w:type="dxa"/>
            <w:vAlign w:val="center"/>
          </w:tcPr>
          <w:p w14:paraId="127C295E" w14:textId="55E0201A" w:rsidR="00453B45" w:rsidRPr="00CF2604" w:rsidRDefault="00453B45" w:rsidP="00453B45">
            <w:pPr>
              <w:keepNext/>
              <w:keepLines/>
              <w:spacing w:before="40" w:after="40"/>
              <w:jc w:val="center"/>
              <w:rPr>
                <w:sz w:val="22"/>
                <w:szCs w:val="22"/>
                <w:lang w:val="en-CA"/>
              </w:rPr>
            </w:pPr>
            <w:r w:rsidRPr="00453B45">
              <w:rPr>
                <w:sz w:val="22"/>
                <w:szCs w:val="22"/>
                <w:lang w:val="en-CA"/>
              </w:rPr>
              <w:t>77%</w:t>
            </w:r>
          </w:p>
        </w:tc>
        <w:tc>
          <w:tcPr>
            <w:tcW w:w="1478" w:type="dxa"/>
            <w:vAlign w:val="center"/>
          </w:tcPr>
          <w:p w14:paraId="404BC8A0" w14:textId="33790A2A" w:rsidR="00453B45" w:rsidRPr="00CF2604" w:rsidRDefault="00453B45" w:rsidP="00453B45">
            <w:pPr>
              <w:keepNext/>
              <w:keepLines/>
              <w:spacing w:before="40" w:after="40"/>
              <w:jc w:val="center"/>
              <w:rPr>
                <w:sz w:val="22"/>
                <w:szCs w:val="22"/>
                <w:lang w:val="en-CA"/>
              </w:rPr>
            </w:pPr>
            <w:r w:rsidRPr="00453B45">
              <w:rPr>
                <w:sz w:val="22"/>
                <w:szCs w:val="22"/>
                <w:lang w:val="en-CA"/>
              </w:rPr>
              <w:t>53%</w:t>
            </w:r>
          </w:p>
        </w:tc>
        <w:tc>
          <w:tcPr>
            <w:tcW w:w="1350" w:type="dxa"/>
            <w:vAlign w:val="center"/>
          </w:tcPr>
          <w:p w14:paraId="365C74EC" w14:textId="02449A68" w:rsidR="00453B45" w:rsidRPr="00CF2604" w:rsidRDefault="00453B45" w:rsidP="00453B45">
            <w:pPr>
              <w:keepNext/>
              <w:keepLines/>
              <w:spacing w:before="40" w:after="40"/>
              <w:jc w:val="center"/>
              <w:rPr>
                <w:sz w:val="22"/>
                <w:szCs w:val="22"/>
                <w:lang w:val="en-CA"/>
              </w:rPr>
            </w:pPr>
            <w:r w:rsidRPr="00453B45">
              <w:rPr>
                <w:sz w:val="22"/>
                <w:szCs w:val="22"/>
                <w:lang w:val="en-CA"/>
              </w:rPr>
              <w:t>71%</w:t>
            </w:r>
          </w:p>
        </w:tc>
      </w:tr>
      <w:tr w:rsidR="00453B45" w:rsidRPr="00CF2604" w14:paraId="548612F8" w14:textId="77777777" w:rsidTr="00453B45">
        <w:trPr>
          <w:jc w:val="center"/>
        </w:trPr>
        <w:tc>
          <w:tcPr>
            <w:tcW w:w="4438" w:type="dxa"/>
            <w:vAlign w:val="center"/>
          </w:tcPr>
          <w:p w14:paraId="1E655B16" w14:textId="77777777" w:rsidR="00453B45" w:rsidRPr="00943986" w:rsidRDefault="00453B45" w:rsidP="00453B45">
            <w:pPr>
              <w:keepNext/>
              <w:keepLines/>
              <w:autoSpaceDE/>
              <w:autoSpaceDN/>
              <w:adjustRightInd/>
              <w:spacing w:before="40" w:after="40"/>
              <w:ind w:left="-17"/>
              <w:contextualSpacing/>
              <w:rPr>
                <w:sz w:val="22"/>
                <w:szCs w:val="22"/>
                <w:lang w:val="en-CA"/>
              </w:rPr>
            </w:pPr>
            <w:r w:rsidRPr="006D419A">
              <w:rPr>
                <w:sz w:val="22"/>
                <w:szCs w:val="22"/>
                <w:lang w:val="en-CA"/>
              </w:rPr>
              <w:t>Travel vaccination recommendations and prescriptions</w:t>
            </w:r>
          </w:p>
        </w:tc>
        <w:tc>
          <w:tcPr>
            <w:tcW w:w="1454" w:type="dxa"/>
            <w:vAlign w:val="center"/>
          </w:tcPr>
          <w:p w14:paraId="31642C5E"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63%</w:t>
            </w:r>
          </w:p>
        </w:tc>
        <w:tc>
          <w:tcPr>
            <w:tcW w:w="1350" w:type="dxa"/>
            <w:vAlign w:val="center"/>
          </w:tcPr>
          <w:p w14:paraId="6B06CFAA" w14:textId="7D546708" w:rsidR="00453B45" w:rsidRPr="00CF2604" w:rsidRDefault="00453B45" w:rsidP="00453B45">
            <w:pPr>
              <w:keepNext/>
              <w:keepLines/>
              <w:spacing w:before="40" w:after="40"/>
              <w:jc w:val="center"/>
              <w:rPr>
                <w:sz w:val="22"/>
                <w:szCs w:val="22"/>
                <w:lang w:val="en-CA"/>
              </w:rPr>
            </w:pPr>
            <w:r w:rsidRPr="00453B45">
              <w:rPr>
                <w:sz w:val="22"/>
                <w:szCs w:val="22"/>
                <w:lang w:val="en-CA"/>
              </w:rPr>
              <w:t>72%</w:t>
            </w:r>
          </w:p>
        </w:tc>
        <w:tc>
          <w:tcPr>
            <w:tcW w:w="1478" w:type="dxa"/>
            <w:vAlign w:val="center"/>
          </w:tcPr>
          <w:p w14:paraId="7F598B77" w14:textId="1B0A2AB2" w:rsidR="00453B45" w:rsidRPr="00CF2604" w:rsidRDefault="00453B45" w:rsidP="00453B45">
            <w:pPr>
              <w:keepNext/>
              <w:keepLines/>
              <w:spacing w:before="40" w:after="40"/>
              <w:jc w:val="center"/>
              <w:rPr>
                <w:sz w:val="22"/>
                <w:szCs w:val="22"/>
                <w:lang w:val="en-CA"/>
              </w:rPr>
            </w:pPr>
            <w:r w:rsidRPr="00453B45">
              <w:rPr>
                <w:sz w:val="22"/>
                <w:szCs w:val="22"/>
                <w:lang w:val="en-CA"/>
              </w:rPr>
              <w:t>45%</w:t>
            </w:r>
          </w:p>
        </w:tc>
        <w:tc>
          <w:tcPr>
            <w:tcW w:w="1350" w:type="dxa"/>
            <w:vAlign w:val="center"/>
          </w:tcPr>
          <w:p w14:paraId="294844D9" w14:textId="674BBAD2" w:rsidR="00453B45" w:rsidRPr="00CF2604" w:rsidRDefault="00453B45" w:rsidP="00453B45">
            <w:pPr>
              <w:keepNext/>
              <w:keepLines/>
              <w:spacing w:before="40" w:after="40"/>
              <w:jc w:val="center"/>
              <w:rPr>
                <w:sz w:val="22"/>
                <w:szCs w:val="22"/>
                <w:lang w:val="en-CA"/>
              </w:rPr>
            </w:pPr>
            <w:r w:rsidRPr="00453B45">
              <w:rPr>
                <w:sz w:val="22"/>
                <w:szCs w:val="22"/>
                <w:lang w:val="en-CA"/>
              </w:rPr>
              <w:t>75%</w:t>
            </w:r>
          </w:p>
        </w:tc>
      </w:tr>
      <w:tr w:rsidR="00453B45" w:rsidRPr="00CF2604" w14:paraId="0BC59BD0" w14:textId="77777777" w:rsidTr="00453B45">
        <w:trPr>
          <w:jc w:val="center"/>
        </w:trPr>
        <w:tc>
          <w:tcPr>
            <w:tcW w:w="4438" w:type="dxa"/>
            <w:vAlign w:val="center"/>
          </w:tcPr>
          <w:p w14:paraId="3692A1A4" w14:textId="77777777" w:rsidR="00453B45" w:rsidRPr="00943986" w:rsidRDefault="00453B45" w:rsidP="00453B45">
            <w:pPr>
              <w:keepNext/>
              <w:keepLines/>
              <w:autoSpaceDE/>
              <w:autoSpaceDN/>
              <w:adjustRightInd/>
              <w:spacing w:before="40" w:after="40"/>
              <w:ind w:left="-17"/>
              <w:contextualSpacing/>
              <w:rPr>
                <w:sz w:val="22"/>
                <w:szCs w:val="22"/>
                <w:lang w:val="en-CA"/>
              </w:rPr>
            </w:pPr>
            <w:r w:rsidRPr="006D419A">
              <w:rPr>
                <w:sz w:val="22"/>
                <w:szCs w:val="22"/>
                <w:lang w:val="en-CA"/>
              </w:rPr>
              <w:t>Administering travel vaccinations</w:t>
            </w:r>
          </w:p>
        </w:tc>
        <w:tc>
          <w:tcPr>
            <w:tcW w:w="1454" w:type="dxa"/>
            <w:vAlign w:val="center"/>
          </w:tcPr>
          <w:p w14:paraId="324FD97C"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61%</w:t>
            </w:r>
          </w:p>
        </w:tc>
        <w:tc>
          <w:tcPr>
            <w:tcW w:w="1350" w:type="dxa"/>
            <w:vAlign w:val="center"/>
          </w:tcPr>
          <w:p w14:paraId="3C5739C5" w14:textId="583E0ABA" w:rsidR="00453B45" w:rsidRPr="00CF2604" w:rsidRDefault="00453B45" w:rsidP="00453B45">
            <w:pPr>
              <w:keepNext/>
              <w:keepLines/>
              <w:spacing w:before="40" w:after="40"/>
              <w:jc w:val="center"/>
              <w:rPr>
                <w:sz w:val="22"/>
                <w:szCs w:val="22"/>
                <w:lang w:val="en-CA"/>
              </w:rPr>
            </w:pPr>
            <w:r w:rsidRPr="00453B45">
              <w:rPr>
                <w:sz w:val="22"/>
                <w:szCs w:val="22"/>
                <w:lang w:val="en-CA"/>
              </w:rPr>
              <w:t>65%</w:t>
            </w:r>
          </w:p>
        </w:tc>
        <w:tc>
          <w:tcPr>
            <w:tcW w:w="1478" w:type="dxa"/>
            <w:vAlign w:val="center"/>
          </w:tcPr>
          <w:p w14:paraId="79501E98" w14:textId="11DFCC86" w:rsidR="00453B45" w:rsidRPr="00CF2604" w:rsidRDefault="00453B45" w:rsidP="00453B45">
            <w:pPr>
              <w:keepNext/>
              <w:keepLines/>
              <w:spacing w:before="40" w:after="40"/>
              <w:jc w:val="center"/>
              <w:rPr>
                <w:sz w:val="22"/>
                <w:szCs w:val="22"/>
                <w:lang w:val="en-CA"/>
              </w:rPr>
            </w:pPr>
            <w:r w:rsidRPr="00453B45">
              <w:rPr>
                <w:sz w:val="22"/>
                <w:szCs w:val="22"/>
                <w:lang w:val="en-CA"/>
              </w:rPr>
              <w:t>51%</w:t>
            </w:r>
          </w:p>
        </w:tc>
        <w:tc>
          <w:tcPr>
            <w:tcW w:w="1350" w:type="dxa"/>
            <w:vAlign w:val="center"/>
          </w:tcPr>
          <w:p w14:paraId="11B299DE" w14:textId="4C998633" w:rsidR="00453B45" w:rsidRPr="00CF2604" w:rsidRDefault="00453B45" w:rsidP="00453B45">
            <w:pPr>
              <w:keepNext/>
              <w:keepLines/>
              <w:spacing w:before="40" w:after="40"/>
              <w:jc w:val="center"/>
              <w:rPr>
                <w:sz w:val="22"/>
                <w:szCs w:val="22"/>
                <w:lang w:val="en-CA"/>
              </w:rPr>
            </w:pPr>
            <w:r w:rsidRPr="00453B45">
              <w:rPr>
                <w:sz w:val="22"/>
                <w:szCs w:val="22"/>
                <w:lang w:val="en-CA"/>
              </w:rPr>
              <w:t>69%</w:t>
            </w:r>
          </w:p>
        </w:tc>
      </w:tr>
      <w:tr w:rsidR="00453B45" w:rsidRPr="00CF2604" w14:paraId="624AEECB" w14:textId="77777777" w:rsidTr="00453B45">
        <w:trPr>
          <w:jc w:val="center"/>
        </w:trPr>
        <w:tc>
          <w:tcPr>
            <w:tcW w:w="4438" w:type="dxa"/>
            <w:vAlign w:val="center"/>
          </w:tcPr>
          <w:p w14:paraId="36F73CF3" w14:textId="77777777" w:rsidR="00453B45" w:rsidRPr="006C10AA" w:rsidRDefault="00453B45" w:rsidP="00453B45">
            <w:pPr>
              <w:keepNext/>
              <w:keepLines/>
              <w:autoSpaceDE/>
              <w:autoSpaceDN/>
              <w:adjustRightInd/>
              <w:spacing w:before="40" w:after="40"/>
              <w:ind w:left="-20"/>
              <w:contextualSpacing/>
              <w:rPr>
                <w:sz w:val="22"/>
                <w:szCs w:val="22"/>
                <w:lang w:val="en-CA"/>
              </w:rPr>
            </w:pPr>
            <w:r w:rsidRPr="006D419A">
              <w:rPr>
                <w:sz w:val="22"/>
                <w:szCs w:val="22"/>
                <w:lang w:val="en-CA"/>
              </w:rPr>
              <w:t xml:space="preserve">Prescribing medication to prevent travel-related illness </w:t>
            </w:r>
          </w:p>
        </w:tc>
        <w:tc>
          <w:tcPr>
            <w:tcW w:w="1454" w:type="dxa"/>
            <w:vAlign w:val="center"/>
          </w:tcPr>
          <w:p w14:paraId="45EA0D92"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53%</w:t>
            </w:r>
          </w:p>
        </w:tc>
        <w:tc>
          <w:tcPr>
            <w:tcW w:w="1350" w:type="dxa"/>
            <w:vAlign w:val="center"/>
          </w:tcPr>
          <w:p w14:paraId="3F1764F8" w14:textId="731A9F6C" w:rsidR="00453B45" w:rsidRPr="00CF2604" w:rsidRDefault="00453B45" w:rsidP="00453B45">
            <w:pPr>
              <w:keepNext/>
              <w:keepLines/>
              <w:spacing w:before="40" w:after="40"/>
              <w:jc w:val="center"/>
              <w:rPr>
                <w:sz w:val="22"/>
                <w:szCs w:val="22"/>
                <w:lang w:val="en-CA"/>
              </w:rPr>
            </w:pPr>
            <w:r w:rsidRPr="00453B45">
              <w:rPr>
                <w:sz w:val="22"/>
                <w:szCs w:val="22"/>
                <w:lang w:val="en-CA"/>
              </w:rPr>
              <w:t>78%</w:t>
            </w:r>
          </w:p>
        </w:tc>
        <w:tc>
          <w:tcPr>
            <w:tcW w:w="1478" w:type="dxa"/>
            <w:vAlign w:val="center"/>
          </w:tcPr>
          <w:p w14:paraId="7F894A24" w14:textId="6E2A3067" w:rsidR="00453B45" w:rsidRPr="00CF2604" w:rsidRDefault="00453B45" w:rsidP="00453B45">
            <w:pPr>
              <w:keepNext/>
              <w:keepLines/>
              <w:spacing w:before="40" w:after="40"/>
              <w:jc w:val="center"/>
              <w:rPr>
                <w:sz w:val="22"/>
                <w:szCs w:val="22"/>
                <w:lang w:val="en-CA"/>
              </w:rPr>
            </w:pPr>
            <w:r w:rsidRPr="00453B45">
              <w:rPr>
                <w:sz w:val="22"/>
                <w:szCs w:val="22"/>
                <w:lang w:val="en-CA"/>
              </w:rPr>
              <w:t>23%</w:t>
            </w:r>
          </w:p>
        </w:tc>
        <w:tc>
          <w:tcPr>
            <w:tcW w:w="1350" w:type="dxa"/>
            <w:vAlign w:val="center"/>
          </w:tcPr>
          <w:p w14:paraId="50EE554B" w14:textId="1FBF5CE4" w:rsidR="00453B45" w:rsidRPr="00CF2604" w:rsidRDefault="00453B45" w:rsidP="00453B45">
            <w:pPr>
              <w:keepNext/>
              <w:keepLines/>
              <w:spacing w:before="40" w:after="40"/>
              <w:jc w:val="center"/>
              <w:rPr>
                <w:sz w:val="22"/>
                <w:szCs w:val="22"/>
                <w:lang w:val="en-CA"/>
              </w:rPr>
            </w:pPr>
            <w:r w:rsidRPr="00453B45">
              <w:rPr>
                <w:sz w:val="22"/>
                <w:szCs w:val="22"/>
                <w:lang w:val="en-CA"/>
              </w:rPr>
              <w:t>58%</w:t>
            </w:r>
          </w:p>
        </w:tc>
      </w:tr>
      <w:tr w:rsidR="00453B45" w:rsidRPr="00CF2604" w14:paraId="6DAAC955" w14:textId="77777777" w:rsidTr="00453B45">
        <w:trPr>
          <w:jc w:val="center"/>
        </w:trPr>
        <w:tc>
          <w:tcPr>
            <w:tcW w:w="4438" w:type="dxa"/>
            <w:vAlign w:val="center"/>
          </w:tcPr>
          <w:p w14:paraId="6FB7C5B3" w14:textId="77777777" w:rsidR="00453B45" w:rsidRPr="00A97C0A" w:rsidRDefault="00453B45" w:rsidP="00453B45">
            <w:pPr>
              <w:keepNext/>
              <w:keepLines/>
              <w:autoSpaceDE/>
              <w:autoSpaceDN/>
              <w:adjustRightInd/>
              <w:spacing w:before="40" w:after="40"/>
              <w:ind w:left="-20"/>
              <w:contextualSpacing/>
              <w:rPr>
                <w:sz w:val="22"/>
                <w:szCs w:val="22"/>
                <w:lang w:val="en-CA"/>
              </w:rPr>
            </w:pPr>
            <w:r w:rsidRPr="006D419A">
              <w:rPr>
                <w:sz w:val="22"/>
                <w:szCs w:val="22"/>
                <w:lang w:val="en-CA"/>
              </w:rPr>
              <w:t>Post-travel follow-up in case of illness</w:t>
            </w:r>
          </w:p>
        </w:tc>
        <w:tc>
          <w:tcPr>
            <w:tcW w:w="1454" w:type="dxa"/>
            <w:vAlign w:val="center"/>
          </w:tcPr>
          <w:p w14:paraId="782849B4" w14:textId="77777777" w:rsidR="00453B45" w:rsidRPr="006928C6" w:rsidRDefault="00453B45" w:rsidP="00453B45">
            <w:pPr>
              <w:keepNext/>
              <w:keepLines/>
              <w:spacing w:before="40" w:after="40"/>
              <w:jc w:val="center"/>
              <w:rPr>
                <w:sz w:val="22"/>
                <w:szCs w:val="22"/>
                <w:lang w:val="en-CA"/>
              </w:rPr>
            </w:pPr>
            <w:r w:rsidRPr="006928C6">
              <w:rPr>
                <w:sz w:val="22"/>
                <w:szCs w:val="22"/>
                <w:lang w:val="en-CA"/>
              </w:rPr>
              <w:t>52%</w:t>
            </w:r>
          </w:p>
        </w:tc>
        <w:tc>
          <w:tcPr>
            <w:tcW w:w="1350" w:type="dxa"/>
            <w:vAlign w:val="center"/>
          </w:tcPr>
          <w:p w14:paraId="3CA06AF6" w14:textId="497D75A7" w:rsidR="00453B45" w:rsidRPr="00CF2604" w:rsidRDefault="00453B45" w:rsidP="00453B45">
            <w:pPr>
              <w:keepNext/>
              <w:keepLines/>
              <w:spacing w:before="40" w:after="40"/>
              <w:jc w:val="center"/>
              <w:rPr>
                <w:sz w:val="22"/>
                <w:szCs w:val="22"/>
                <w:lang w:val="en-CA"/>
              </w:rPr>
            </w:pPr>
            <w:r w:rsidRPr="00453B45">
              <w:rPr>
                <w:sz w:val="22"/>
                <w:szCs w:val="22"/>
                <w:lang w:val="en-CA"/>
              </w:rPr>
              <w:t>66%</w:t>
            </w:r>
          </w:p>
        </w:tc>
        <w:tc>
          <w:tcPr>
            <w:tcW w:w="1478" w:type="dxa"/>
            <w:vAlign w:val="center"/>
          </w:tcPr>
          <w:p w14:paraId="713440D9" w14:textId="356365A2" w:rsidR="00453B45" w:rsidRPr="00CF2604" w:rsidRDefault="00453B45" w:rsidP="00453B45">
            <w:pPr>
              <w:keepNext/>
              <w:keepLines/>
              <w:spacing w:before="40" w:after="40"/>
              <w:jc w:val="center"/>
              <w:rPr>
                <w:sz w:val="22"/>
                <w:szCs w:val="22"/>
                <w:lang w:val="en-CA"/>
              </w:rPr>
            </w:pPr>
            <w:r w:rsidRPr="00453B45">
              <w:rPr>
                <w:sz w:val="22"/>
                <w:szCs w:val="22"/>
                <w:lang w:val="en-CA"/>
              </w:rPr>
              <w:t>40%</w:t>
            </w:r>
          </w:p>
        </w:tc>
        <w:tc>
          <w:tcPr>
            <w:tcW w:w="1350" w:type="dxa"/>
            <w:vAlign w:val="center"/>
          </w:tcPr>
          <w:p w14:paraId="7CA8AABB" w14:textId="1ECEE9B4" w:rsidR="00453B45" w:rsidRPr="00CF2604" w:rsidRDefault="00453B45" w:rsidP="00453B45">
            <w:pPr>
              <w:keepNext/>
              <w:keepLines/>
              <w:spacing w:before="40" w:after="40"/>
              <w:jc w:val="center"/>
              <w:rPr>
                <w:sz w:val="22"/>
                <w:szCs w:val="22"/>
                <w:lang w:val="en-CA"/>
              </w:rPr>
            </w:pPr>
            <w:r w:rsidRPr="00453B45">
              <w:rPr>
                <w:sz w:val="22"/>
                <w:szCs w:val="22"/>
                <w:lang w:val="en-CA"/>
              </w:rPr>
              <w:t>49%</w:t>
            </w:r>
          </w:p>
        </w:tc>
      </w:tr>
    </w:tbl>
    <w:p w14:paraId="36A2F77B" w14:textId="77777777" w:rsidR="00B344B6" w:rsidRPr="00F266E5" w:rsidRDefault="00B344B6" w:rsidP="00B344B6">
      <w:pPr>
        <w:pStyle w:val="QREF"/>
        <w:keepNext/>
      </w:pPr>
      <w:r w:rsidRPr="00F266E5">
        <w:rPr>
          <w:lang w:val="en-CA"/>
        </w:rPr>
        <w:t>Q8-14</w:t>
      </w:r>
      <w:r w:rsidRPr="00F266E5">
        <w:rPr>
          <w:lang w:val="en-CA"/>
        </w:rPr>
        <w:tab/>
      </w:r>
      <w:r w:rsidRPr="00F266E5">
        <w:t xml:space="preserve">How confident do you feel about providing the following information or services related to travel health to your patients? </w:t>
      </w:r>
      <w:r w:rsidRPr="00F266E5">
        <w:rPr>
          <w:lang w:val="en-CA"/>
        </w:rPr>
        <w:t xml:space="preserve"> </w:t>
      </w:r>
    </w:p>
    <w:p w14:paraId="24FCF25E" w14:textId="1CFBC325" w:rsidR="00B344B6" w:rsidRDefault="00B344B6" w:rsidP="00B344B6">
      <w:pPr>
        <w:pStyle w:val="QREF"/>
      </w:pPr>
      <w:r w:rsidRPr="00F266E5">
        <w:t xml:space="preserve">BASE: </w:t>
      </w:r>
      <w:r w:rsidR="0096557C" w:rsidRPr="00F266E5">
        <w:t>Total</w:t>
      </w:r>
      <w:r w:rsidR="0096557C">
        <w:t xml:space="preserve"> (n=1,016)</w:t>
      </w:r>
    </w:p>
    <w:p w14:paraId="4DB89A6E" w14:textId="530EA386" w:rsidR="003F3DE6" w:rsidRDefault="003A137D" w:rsidP="003F3DE6">
      <w:pPr>
        <w:pStyle w:val="Para"/>
        <w:rPr>
          <w:lang w:val="en-US"/>
        </w:rPr>
      </w:pPr>
      <w:r>
        <w:rPr>
          <w:lang w:val="en-US"/>
        </w:rPr>
        <w:t xml:space="preserve">Generally </w:t>
      </w:r>
      <w:r w:rsidR="00101CE2">
        <w:rPr>
          <w:lang w:val="en-US"/>
        </w:rPr>
        <w:t xml:space="preserve">speaking, </w:t>
      </w:r>
      <w:r w:rsidR="006F38BF">
        <w:rPr>
          <w:lang w:val="en-US"/>
        </w:rPr>
        <w:t>confidence</w:t>
      </w:r>
      <w:r>
        <w:rPr>
          <w:lang w:val="en-US"/>
        </w:rPr>
        <w:t xml:space="preserve"> </w:t>
      </w:r>
      <w:r w:rsidR="006F38BF">
        <w:rPr>
          <w:lang w:val="en-US"/>
        </w:rPr>
        <w:t xml:space="preserve">in performing most of these services </w:t>
      </w:r>
      <w:r>
        <w:rPr>
          <w:lang w:val="en-US"/>
        </w:rPr>
        <w:t xml:space="preserve">is </w:t>
      </w:r>
      <w:r w:rsidR="00101CE2">
        <w:rPr>
          <w:lang w:val="en-US"/>
        </w:rPr>
        <w:t>quite</w:t>
      </w:r>
      <w:r>
        <w:rPr>
          <w:lang w:val="en-US"/>
        </w:rPr>
        <w:t xml:space="preserve"> similar across regions, but </w:t>
      </w:r>
      <w:r w:rsidR="006F38BF">
        <w:rPr>
          <w:lang w:val="en-US"/>
        </w:rPr>
        <w:t xml:space="preserve">confidence in providing </w:t>
      </w:r>
      <w:r w:rsidR="00316A82">
        <w:rPr>
          <w:lang w:val="en-US"/>
        </w:rPr>
        <w:t>individualized risk assessment</w:t>
      </w:r>
      <w:r w:rsidR="004C776E">
        <w:rPr>
          <w:lang w:val="en-US"/>
        </w:rPr>
        <w:t xml:space="preserve"> is highest in British Columbia (</w:t>
      </w:r>
      <w:r w:rsidR="00316A82">
        <w:rPr>
          <w:lang w:val="en-US"/>
        </w:rPr>
        <w:t>76</w:t>
      </w:r>
      <w:r w:rsidR="004C776E">
        <w:rPr>
          <w:lang w:val="en-US"/>
        </w:rPr>
        <w:t>%) and confidence in p</w:t>
      </w:r>
      <w:r w:rsidR="004C776E" w:rsidRPr="004C776E">
        <w:rPr>
          <w:lang w:val="en-US"/>
        </w:rPr>
        <w:t>rescribing</w:t>
      </w:r>
      <w:r w:rsidR="004C776E">
        <w:rPr>
          <w:lang w:val="en-US"/>
        </w:rPr>
        <w:t xml:space="preserve"> </w:t>
      </w:r>
      <w:r w:rsidR="004C776E" w:rsidRPr="004C776E">
        <w:rPr>
          <w:lang w:val="en-US"/>
        </w:rPr>
        <w:t>prevent</w:t>
      </w:r>
      <w:r w:rsidR="004C776E">
        <w:rPr>
          <w:lang w:val="en-US"/>
        </w:rPr>
        <w:t>ative</w:t>
      </w:r>
      <w:r w:rsidR="004C776E" w:rsidRPr="004C776E">
        <w:rPr>
          <w:lang w:val="en-US"/>
        </w:rPr>
        <w:t xml:space="preserve"> medication </w:t>
      </w:r>
      <w:r w:rsidR="004C776E">
        <w:rPr>
          <w:lang w:val="en-US"/>
        </w:rPr>
        <w:t>for</w:t>
      </w:r>
      <w:r w:rsidR="004C776E" w:rsidRPr="004C776E">
        <w:rPr>
          <w:lang w:val="en-US"/>
        </w:rPr>
        <w:t xml:space="preserve"> travel-related illness</w:t>
      </w:r>
      <w:r w:rsidR="004C776E">
        <w:rPr>
          <w:lang w:val="en-US"/>
        </w:rPr>
        <w:t>es is highest in Quebec (6</w:t>
      </w:r>
      <w:r w:rsidR="00DC4728">
        <w:rPr>
          <w:lang w:val="en-US"/>
        </w:rPr>
        <w:t>1</w:t>
      </w:r>
      <w:r w:rsidR="004C776E">
        <w:rPr>
          <w:lang w:val="en-US"/>
        </w:rPr>
        <w:t xml:space="preserve">%). Quebec </w:t>
      </w:r>
      <w:r w:rsidR="00F9446F">
        <w:rPr>
          <w:lang w:val="en-US"/>
        </w:rPr>
        <w:t xml:space="preserve">HCPs </w:t>
      </w:r>
      <w:r w:rsidR="004C776E">
        <w:rPr>
          <w:lang w:val="en-US"/>
        </w:rPr>
        <w:t>are the least likely to express confidence about administering travel vaccinations (</w:t>
      </w:r>
      <w:r w:rsidR="00101CE2">
        <w:rPr>
          <w:lang w:val="en-US"/>
        </w:rPr>
        <w:t>45%).</w:t>
      </w:r>
    </w:p>
    <w:p w14:paraId="2021300E" w14:textId="6023AFC1" w:rsidR="00101CE2" w:rsidRPr="003F3DE6" w:rsidRDefault="000E358E" w:rsidP="003F3DE6">
      <w:pPr>
        <w:pStyle w:val="Para"/>
        <w:rPr>
          <w:lang w:val="en-US"/>
        </w:rPr>
      </w:pPr>
      <w:r>
        <w:rPr>
          <w:lang w:val="en-US"/>
        </w:rPr>
        <w:t>Again, confidence in providing each of these services is higher among those with practices having higher levels of focus on travel health, and those who see over 50 patients per week.</w:t>
      </w:r>
      <w:r w:rsidR="002A6B06">
        <w:rPr>
          <w:lang w:val="en-US"/>
        </w:rPr>
        <w:t xml:space="preserve"> Age is not a notable factor in overall confidence, but those</w:t>
      </w:r>
      <w:r w:rsidR="003E0D10">
        <w:rPr>
          <w:lang w:val="en-US"/>
        </w:rPr>
        <w:t xml:space="preserve"> who</w:t>
      </w:r>
      <w:r w:rsidR="002A6B06">
        <w:rPr>
          <w:lang w:val="en-US"/>
        </w:rPr>
        <w:t xml:space="preserve"> are 60 and over are the </w:t>
      </w:r>
      <w:r w:rsidR="008570DE">
        <w:rPr>
          <w:lang w:val="en-US"/>
        </w:rPr>
        <w:t>most likely</w:t>
      </w:r>
      <w:r w:rsidR="00472A9F">
        <w:rPr>
          <w:lang w:val="en-US"/>
        </w:rPr>
        <w:t xml:space="preserve"> to express strong confidence in their ability to prescri</w:t>
      </w:r>
      <w:r w:rsidR="005073A2">
        <w:rPr>
          <w:lang w:val="en-US"/>
        </w:rPr>
        <w:t>b</w:t>
      </w:r>
      <w:r w:rsidR="00472A9F">
        <w:rPr>
          <w:lang w:val="en-US"/>
        </w:rPr>
        <w:t xml:space="preserve">e </w:t>
      </w:r>
      <w:r w:rsidR="005073A2">
        <w:rPr>
          <w:lang w:val="en-US"/>
        </w:rPr>
        <w:t xml:space="preserve">preventative </w:t>
      </w:r>
      <w:r w:rsidR="00472A9F">
        <w:rPr>
          <w:lang w:val="en-US"/>
        </w:rPr>
        <w:t>medication</w:t>
      </w:r>
      <w:r w:rsidR="009765CE">
        <w:rPr>
          <w:lang w:val="en-US"/>
        </w:rPr>
        <w:t xml:space="preserve"> (28%</w:t>
      </w:r>
      <w:r w:rsidR="001318A5">
        <w:rPr>
          <w:lang w:val="en-US"/>
        </w:rPr>
        <w:t>, vs. 16%-19%</w:t>
      </w:r>
      <w:r w:rsidR="009765CE">
        <w:rPr>
          <w:lang w:val="en-US"/>
        </w:rPr>
        <w:t>)</w:t>
      </w:r>
      <w:r w:rsidR="005073A2">
        <w:rPr>
          <w:lang w:val="en-US"/>
        </w:rPr>
        <w:t>, do individualized risk assessments</w:t>
      </w:r>
      <w:r w:rsidR="009765CE">
        <w:rPr>
          <w:lang w:val="en-US"/>
        </w:rPr>
        <w:t xml:space="preserve"> (</w:t>
      </w:r>
      <w:r w:rsidR="001318A5">
        <w:rPr>
          <w:lang w:val="en-US"/>
        </w:rPr>
        <w:t>24%</w:t>
      </w:r>
      <w:r w:rsidR="00115E28">
        <w:rPr>
          <w:lang w:val="en-US"/>
        </w:rPr>
        <w:t xml:space="preserve"> vs. </w:t>
      </w:r>
      <w:r w:rsidR="009D4E73">
        <w:rPr>
          <w:lang w:val="en-US"/>
        </w:rPr>
        <w:t>13%-16%</w:t>
      </w:r>
      <w:r w:rsidR="001318A5">
        <w:rPr>
          <w:lang w:val="en-US"/>
        </w:rPr>
        <w:t>)</w:t>
      </w:r>
      <w:r w:rsidR="005073A2">
        <w:rPr>
          <w:lang w:val="en-US"/>
        </w:rPr>
        <w:t>, and conduct post travel follow-up</w:t>
      </w:r>
      <w:r w:rsidR="001318A5">
        <w:rPr>
          <w:lang w:val="en-US"/>
        </w:rPr>
        <w:t xml:space="preserve"> (19%</w:t>
      </w:r>
      <w:r w:rsidR="009D4E73">
        <w:rPr>
          <w:lang w:val="en-US"/>
        </w:rPr>
        <w:t xml:space="preserve"> vs. 12%-13%</w:t>
      </w:r>
      <w:r w:rsidR="001318A5">
        <w:rPr>
          <w:lang w:val="en-US"/>
        </w:rPr>
        <w:t>)</w:t>
      </w:r>
      <w:r w:rsidR="005073A2">
        <w:rPr>
          <w:lang w:val="en-US"/>
        </w:rPr>
        <w:t>.</w:t>
      </w:r>
    </w:p>
    <w:p w14:paraId="3CD5337C" w14:textId="2881E989" w:rsidR="00964594" w:rsidRDefault="00964594" w:rsidP="0003790C">
      <w:pPr>
        <w:pStyle w:val="Heading3"/>
      </w:pPr>
      <w:r w:rsidRPr="00964594">
        <w:t>Prescriptions typically provided for travellers’ diarrhea</w:t>
      </w:r>
    </w:p>
    <w:p w14:paraId="1AE8E51E" w14:textId="2F9768DA" w:rsidR="00964594" w:rsidRDefault="00964594" w:rsidP="00AD7D18">
      <w:pPr>
        <w:pStyle w:val="Headline"/>
      </w:pPr>
      <w:r w:rsidRPr="00964594">
        <w:t>The most commonly provided travellers’ diarrhea treatments are antimotility agents, Azithro</w:t>
      </w:r>
      <w:r w:rsidR="00B43148">
        <w:t>m</w:t>
      </w:r>
      <w:r w:rsidRPr="00964594">
        <w:t xml:space="preserve">ycin and </w:t>
      </w:r>
      <w:r w:rsidR="00BC2BFA" w:rsidRPr="00964594">
        <w:t>Fluoroquinolones</w:t>
      </w:r>
    </w:p>
    <w:p w14:paraId="6E1D043B" w14:textId="75888B36" w:rsidR="00964594" w:rsidRPr="00121824" w:rsidRDefault="00F9446F" w:rsidP="00AD7D18">
      <w:pPr>
        <w:pStyle w:val="Para"/>
        <w:keepNext/>
        <w:keepLines/>
        <w:rPr>
          <w:b/>
          <w:bCs/>
          <w:lang w:val="en-US"/>
        </w:rPr>
      </w:pPr>
      <w:r>
        <w:rPr>
          <w:lang w:val="en-US"/>
        </w:rPr>
        <w:t xml:space="preserve">HCPs </w:t>
      </w:r>
      <w:r w:rsidR="00121824">
        <w:rPr>
          <w:lang w:val="en-US"/>
        </w:rPr>
        <w:t xml:space="preserve">who indicated they </w:t>
      </w:r>
      <w:r w:rsidR="00121824">
        <w:t>provide</w:t>
      </w:r>
      <w:r w:rsidR="00121824" w:rsidRPr="00964594">
        <w:t xml:space="preserve"> advice or treatment related to travellers’ diarrhea</w:t>
      </w:r>
      <w:r w:rsidR="00121824">
        <w:t xml:space="preserve"> were asked what prescriptions they typically give their patients for this, from a list of </w:t>
      </w:r>
      <w:r w:rsidR="00D26E44">
        <w:t>six</w:t>
      </w:r>
      <w:r w:rsidR="00496C0A">
        <w:t xml:space="preserve"> options; they were also offered an opportunity to write in additional medications or treatments.</w:t>
      </w:r>
      <w:r w:rsidR="0005240C">
        <w:t xml:space="preserve"> The most comm</w:t>
      </w:r>
      <w:r w:rsidR="00E52587">
        <w:t xml:space="preserve">on </w:t>
      </w:r>
      <w:r w:rsidR="0005240C">
        <w:t>prescri</w:t>
      </w:r>
      <w:r w:rsidR="00E52587">
        <w:t>ptions</w:t>
      </w:r>
      <w:r w:rsidR="0005240C">
        <w:t xml:space="preserve"> are </w:t>
      </w:r>
      <w:r w:rsidR="003E0D10">
        <w:t xml:space="preserve">for </w:t>
      </w:r>
      <w:r w:rsidR="0005240C">
        <w:t>antimotility age</w:t>
      </w:r>
      <w:r w:rsidR="007D12F8">
        <w:t>n</w:t>
      </w:r>
      <w:r w:rsidR="0005240C">
        <w:t xml:space="preserve">ts </w:t>
      </w:r>
      <w:r w:rsidR="009D4E73">
        <w:t xml:space="preserve">like Imodium or Lomotil </w:t>
      </w:r>
      <w:r w:rsidR="003E0D10">
        <w:t xml:space="preserve">(67%), followed by </w:t>
      </w:r>
      <w:r w:rsidR="007D12F8" w:rsidRPr="00AD7D18">
        <w:rPr>
          <w:rFonts w:cstheme="minorHAnsi"/>
        </w:rPr>
        <w:t>Azithromycin</w:t>
      </w:r>
      <w:r w:rsidR="007D12F8">
        <w:rPr>
          <w:rFonts w:cstheme="minorHAnsi"/>
        </w:rPr>
        <w:t xml:space="preserve"> (63</w:t>
      </w:r>
      <w:r w:rsidR="0029281E">
        <w:rPr>
          <w:rFonts w:cstheme="minorHAnsi"/>
        </w:rPr>
        <w:t>%)</w:t>
      </w:r>
      <w:r w:rsidR="007D12F8">
        <w:rPr>
          <w:rFonts w:cstheme="minorHAnsi"/>
        </w:rPr>
        <w:t>.</w:t>
      </w:r>
      <w:r w:rsidR="0029281E">
        <w:rPr>
          <w:rFonts w:cstheme="minorHAnsi"/>
        </w:rPr>
        <w:t xml:space="preserve"> </w:t>
      </w:r>
      <w:r w:rsidR="00822D73">
        <w:rPr>
          <w:rFonts w:cstheme="minorHAnsi"/>
        </w:rPr>
        <w:t xml:space="preserve">Just over half prescribe </w:t>
      </w:r>
      <w:r w:rsidR="00434804" w:rsidRPr="003B200D">
        <w:t>Fluoroquinolones</w:t>
      </w:r>
      <w:r w:rsidR="00434804">
        <w:t xml:space="preserve"> (53%). Four in ten prescribe </w:t>
      </w:r>
      <w:r w:rsidR="009B2C4F" w:rsidRPr="003B200D">
        <w:t>Bismuth subsalicylate</w:t>
      </w:r>
      <w:r w:rsidR="003E0D10">
        <w:t xml:space="preserve"> (40%)</w:t>
      </w:r>
      <w:r w:rsidR="009B2C4F">
        <w:t xml:space="preserve">. Fewer than one in ten </w:t>
      </w:r>
      <w:r w:rsidR="00840EE6">
        <w:t xml:space="preserve">(2% to 4%) </w:t>
      </w:r>
      <w:r w:rsidR="009B2C4F">
        <w:t xml:space="preserve">prescribe any other </w:t>
      </w:r>
      <w:r w:rsidR="00974C7D" w:rsidRPr="00964594">
        <w:t>travellers’ diarrhea</w:t>
      </w:r>
      <w:r w:rsidR="00974C7D">
        <w:t xml:space="preserve"> medications.</w:t>
      </w:r>
    </w:p>
    <w:p w14:paraId="15451415" w14:textId="3D03A812" w:rsidR="00324D6E" w:rsidRPr="009533F0" w:rsidRDefault="003F4F74" w:rsidP="00324D6E">
      <w:pPr>
        <w:pStyle w:val="ExhibitTitle"/>
        <w:keepLines/>
        <w:rPr>
          <w:lang w:val="en-CA"/>
        </w:rPr>
      </w:pPr>
      <w:r>
        <w:rPr>
          <w:lang w:val="en-CA"/>
        </w:rPr>
        <w:t>Travellers’ diarrhea prescriptions typically provided to pat</w:t>
      </w:r>
      <w:r w:rsidR="00E90248">
        <w:rPr>
          <w:lang w:val="en-CA"/>
        </w:rPr>
        <w:t>i</w:t>
      </w:r>
      <w:r>
        <w:rPr>
          <w:lang w:val="en-CA"/>
        </w:rPr>
        <w:t>ents</w:t>
      </w:r>
      <w:r w:rsidR="00273651">
        <w:rPr>
          <w:lang w:val="en-CA"/>
        </w:rPr>
        <w:br/>
      </w:r>
      <w:r w:rsidR="00324D6E">
        <w:rPr>
          <w:lang w:val="en-CA"/>
        </w:rPr>
        <w:t>(MULTIPLE RESPONSES PERMITTED)</w:t>
      </w:r>
    </w:p>
    <w:tbl>
      <w:tblPr>
        <w:tblStyle w:val="TableGrid1"/>
        <w:tblW w:w="10070" w:type="dxa"/>
        <w:jc w:val="center"/>
        <w:tblLook w:val="04A0" w:firstRow="1" w:lastRow="0" w:firstColumn="1" w:lastColumn="0" w:noHBand="0" w:noVBand="1"/>
      </w:tblPr>
      <w:tblGrid>
        <w:gridCol w:w="3571"/>
        <w:gridCol w:w="2047"/>
        <w:gridCol w:w="1484"/>
        <w:gridCol w:w="1484"/>
        <w:gridCol w:w="1484"/>
      </w:tblGrid>
      <w:tr w:rsidR="00974C7D" w:rsidRPr="00943986" w14:paraId="7059CD3D" w14:textId="5033DED9" w:rsidTr="00855780">
        <w:trPr>
          <w:trHeight w:val="576"/>
          <w:jc w:val="center"/>
        </w:trPr>
        <w:tc>
          <w:tcPr>
            <w:tcW w:w="3571" w:type="dxa"/>
            <w:vAlign w:val="center"/>
          </w:tcPr>
          <w:p w14:paraId="40CF25D0" w14:textId="7DEE74E7" w:rsidR="00974C7D" w:rsidRPr="00944A98" w:rsidRDefault="00974C7D" w:rsidP="00974C7D">
            <w:pPr>
              <w:keepNext/>
              <w:keepLines/>
              <w:spacing w:before="40" w:after="40"/>
              <w:rPr>
                <w:rFonts w:cstheme="minorHAnsi"/>
                <w:b/>
                <w:bCs/>
                <w:sz w:val="22"/>
                <w:szCs w:val="22"/>
                <w:lang w:val="en-CA"/>
              </w:rPr>
            </w:pPr>
            <w:r>
              <w:rPr>
                <w:rFonts w:cstheme="minorHAnsi"/>
                <w:b/>
                <w:bCs/>
                <w:sz w:val="22"/>
                <w:szCs w:val="22"/>
                <w:lang w:val="en-CA"/>
              </w:rPr>
              <w:t>Prescriptions provided</w:t>
            </w:r>
          </w:p>
        </w:tc>
        <w:tc>
          <w:tcPr>
            <w:tcW w:w="2047" w:type="dxa"/>
            <w:vAlign w:val="center"/>
          </w:tcPr>
          <w:p w14:paraId="65EA80BD" w14:textId="0FB01E9D" w:rsidR="00974C7D" w:rsidRPr="00943986" w:rsidRDefault="00974C7D" w:rsidP="00974C7D">
            <w:pPr>
              <w:keepNext/>
              <w:keepLines/>
              <w:spacing w:before="40" w:after="40"/>
              <w:jc w:val="center"/>
              <w:rPr>
                <w:rFonts w:cstheme="minorHAnsi"/>
                <w:b/>
                <w:bCs/>
                <w:sz w:val="22"/>
                <w:szCs w:val="22"/>
                <w:lang w:val="en-CA"/>
              </w:rPr>
            </w:pPr>
            <w:r>
              <w:rPr>
                <w:rFonts w:cstheme="minorHAnsi"/>
                <w:b/>
                <w:bCs/>
                <w:sz w:val="22"/>
                <w:szCs w:val="22"/>
                <w:lang w:val="en-CA"/>
              </w:rPr>
              <w:t>Those providing travellers’ diarrhea advice or treatment</w:t>
            </w:r>
            <w:r>
              <w:rPr>
                <w:rFonts w:cstheme="minorHAnsi"/>
                <w:b/>
                <w:bCs/>
                <w:sz w:val="22"/>
                <w:szCs w:val="22"/>
                <w:lang w:val="en-CA"/>
              </w:rPr>
              <w:br/>
              <w:t>(n=524)</w:t>
            </w:r>
          </w:p>
        </w:tc>
        <w:tc>
          <w:tcPr>
            <w:tcW w:w="1484" w:type="dxa"/>
            <w:vAlign w:val="center"/>
          </w:tcPr>
          <w:p w14:paraId="0D4BE779" w14:textId="0483BD29" w:rsidR="00974C7D" w:rsidRDefault="00974C7D" w:rsidP="00974C7D">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w:t>
            </w:r>
            <w:r w:rsidR="00367501">
              <w:rPr>
                <w:b/>
                <w:bCs/>
                <w:sz w:val="22"/>
                <w:szCs w:val="22"/>
              </w:rPr>
              <w:t>245</w:t>
            </w:r>
            <w:r>
              <w:rPr>
                <w:b/>
                <w:bCs/>
                <w:sz w:val="22"/>
                <w:szCs w:val="22"/>
              </w:rPr>
              <w:t>)</w:t>
            </w:r>
          </w:p>
        </w:tc>
        <w:tc>
          <w:tcPr>
            <w:tcW w:w="1484" w:type="dxa"/>
            <w:vAlign w:val="center"/>
          </w:tcPr>
          <w:p w14:paraId="4EE139D7" w14:textId="2E4BDE42" w:rsidR="00974C7D" w:rsidRDefault="00974C7D" w:rsidP="00974C7D">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w:t>
            </w:r>
            <w:r w:rsidR="00367501">
              <w:rPr>
                <w:b/>
                <w:bCs/>
                <w:sz w:val="22"/>
                <w:szCs w:val="22"/>
                <w:lang w:val="en-CA"/>
              </w:rPr>
              <w:t>72</w:t>
            </w:r>
            <w:r>
              <w:rPr>
                <w:b/>
                <w:bCs/>
                <w:sz w:val="22"/>
                <w:szCs w:val="22"/>
                <w:lang w:val="en-CA"/>
              </w:rPr>
              <w:t>)</w:t>
            </w:r>
          </w:p>
        </w:tc>
        <w:tc>
          <w:tcPr>
            <w:tcW w:w="1484" w:type="dxa"/>
            <w:vAlign w:val="center"/>
          </w:tcPr>
          <w:p w14:paraId="70F90DA9" w14:textId="03780875" w:rsidR="00974C7D" w:rsidRDefault="00974C7D" w:rsidP="00974C7D">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w:t>
            </w:r>
            <w:r w:rsidR="00367501">
              <w:rPr>
                <w:b/>
                <w:bCs/>
                <w:sz w:val="22"/>
                <w:szCs w:val="22"/>
                <w:lang w:val="en-CA"/>
              </w:rPr>
              <w:t>207</w:t>
            </w:r>
            <w:r>
              <w:rPr>
                <w:b/>
                <w:bCs/>
                <w:sz w:val="22"/>
                <w:szCs w:val="22"/>
                <w:lang w:val="en-CA"/>
              </w:rPr>
              <w:t>)</w:t>
            </w:r>
          </w:p>
        </w:tc>
      </w:tr>
      <w:tr w:rsidR="00832F2D" w:rsidRPr="00A97C0A" w14:paraId="65796294" w14:textId="0C400B09" w:rsidTr="00832F2D">
        <w:trPr>
          <w:jc w:val="center"/>
        </w:trPr>
        <w:tc>
          <w:tcPr>
            <w:tcW w:w="3571" w:type="dxa"/>
            <w:vAlign w:val="center"/>
          </w:tcPr>
          <w:p w14:paraId="4023A3A8" w14:textId="0A15ED09" w:rsidR="00832F2D" w:rsidRPr="00AD7D18" w:rsidRDefault="00832F2D" w:rsidP="003E0D10">
            <w:pPr>
              <w:keepNext/>
              <w:keepLines/>
              <w:autoSpaceDE/>
              <w:autoSpaceDN/>
              <w:adjustRightInd/>
              <w:spacing w:before="40" w:after="40"/>
              <w:ind w:left="-17"/>
              <w:contextualSpacing/>
              <w:rPr>
                <w:rFonts w:cstheme="minorHAnsi"/>
                <w:sz w:val="22"/>
                <w:szCs w:val="22"/>
                <w:lang w:val="en-CA"/>
              </w:rPr>
            </w:pPr>
            <w:r w:rsidRPr="00AD7D18">
              <w:rPr>
                <w:rFonts w:cstheme="minorHAnsi"/>
                <w:sz w:val="22"/>
                <w:szCs w:val="22"/>
              </w:rPr>
              <w:t xml:space="preserve">Antimotility agents </w:t>
            </w:r>
          </w:p>
        </w:tc>
        <w:tc>
          <w:tcPr>
            <w:tcW w:w="2047" w:type="dxa"/>
            <w:vAlign w:val="center"/>
          </w:tcPr>
          <w:p w14:paraId="324A3FAB" w14:textId="23F3E6A4"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67%</w:t>
            </w:r>
          </w:p>
        </w:tc>
        <w:tc>
          <w:tcPr>
            <w:tcW w:w="1484" w:type="dxa"/>
            <w:vAlign w:val="center"/>
          </w:tcPr>
          <w:p w14:paraId="3EF4DCA0" w14:textId="65BA3EFF"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61%</w:t>
            </w:r>
          </w:p>
        </w:tc>
        <w:tc>
          <w:tcPr>
            <w:tcW w:w="1484" w:type="dxa"/>
            <w:vAlign w:val="center"/>
          </w:tcPr>
          <w:p w14:paraId="773B8F94" w14:textId="34BE78F4"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60%</w:t>
            </w:r>
          </w:p>
        </w:tc>
        <w:tc>
          <w:tcPr>
            <w:tcW w:w="1484" w:type="dxa"/>
            <w:vAlign w:val="center"/>
          </w:tcPr>
          <w:p w14:paraId="0FF41B55" w14:textId="6323ACA5"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76%</w:t>
            </w:r>
          </w:p>
        </w:tc>
      </w:tr>
      <w:tr w:rsidR="00832F2D" w:rsidRPr="00A97C0A" w14:paraId="4049BB9D" w14:textId="1F8CD882" w:rsidTr="00832F2D">
        <w:trPr>
          <w:jc w:val="center"/>
        </w:trPr>
        <w:tc>
          <w:tcPr>
            <w:tcW w:w="3571" w:type="dxa"/>
            <w:vAlign w:val="center"/>
          </w:tcPr>
          <w:p w14:paraId="7CC7B156" w14:textId="66939EB2" w:rsidR="00832F2D" w:rsidRPr="00AD7D18" w:rsidRDefault="00832F2D" w:rsidP="00832F2D">
            <w:pPr>
              <w:keepNext/>
              <w:keepLines/>
              <w:autoSpaceDE/>
              <w:autoSpaceDN/>
              <w:adjustRightInd/>
              <w:spacing w:before="40" w:after="40"/>
              <w:ind w:left="-17"/>
              <w:contextualSpacing/>
              <w:rPr>
                <w:rFonts w:cstheme="minorHAnsi"/>
                <w:sz w:val="22"/>
                <w:szCs w:val="22"/>
                <w:lang w:val="en-CA"/>
              </w:rPr>
            </w:pPr>
            <w:r w:rsidRPr="00AD7D18">
              <w:rPr>
                <w:rFonts w:cstheme="minorHAnsi"/>
                <w:sz w:val="22"/>
                <w:szCs w:val="22"/>
              </w:rPr>
              <w:t>Azithromycin</w:t>
            </w:r>
          </w:p>
        </w:tc>
        <w:tc>
          <w:tcPr>
            <w:tcW w:w="2047" w:type="dxa"/>
            <w:vAlign w:val="center"/>
          </w:tcPr>
          <w:p w14:paraId="13EB2DD3" w14:textId="3EB8F95A"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63%</w:t>
            </w:r>
          </w:p>
        </w:tc>
        <w:tc>
          <w:tcPr>
            <w:tcW w:w="1484" w:type="dxa"/>
            <w:vAlign w:val="center"/>
          </w:tcPr>
          <w:p w14:paraId="70E1750B" w14:textId="10169580"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65%</w:t>
            </w:r>
          </w:p>
        </w:tc>
        <w:tc>
          <w:tcPr>
            <w:tcW w:w="1484" w:type="dxa"/>
            <w:vAlign w:val="center"/>
          </w:tcPr>
          <w:p w14:paraId="313A5EB0" w14:textId="295948F6"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52%</w:t>
            </w:r>
          </w:p>
        </w:tc>
        <w:tc>
          <w:tcPr>
            <w:tcW w:w="1484" w:type="dxa"/>
            <w:vAlign w:val="center"/>
          </w:tcPr>
          <w:p w14:paraId="795ABB61" w14:textId="72E0F058"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65%</w:t>
            </w:r>
          </w:p>
        </w:tc>
      </w:tr>
      <w:tr w:rsidR="00832F2D" w:rsidRPr="00A97C0A" w14:paraId="131747DB" w14:textId="6BD754D1" w:rsidTr="00832F2D">
        <w:trPr>
          <w:jc w:val="center"/>
        </w:trPr>
        <w:tc>
          <w:tcPr>
            <w:tcW w:w="3571" w:type="dxa"/>
            <w:vAlign w:val="center"/>
          </w:tcPr>
          <w:p w14:paraId="67AF4635" w14:textId="749AE083" w:rsidR="00832F2D" w:rsidRPr="00AD7D18" w:rsidRDefault="00832F2D" w:rsidP="00832F2D">
            <w:pPr>
              <w:keepNext/>
              <w:keepLines/>
              <w:autoSpaceDE/>
              <w:autoSpaceDN/>
              <w:adjustRightInd/>
              <w:spacing w:before="40" w:after="40"/>
              <w:ind w:left="-17"/>
              <w:contextualSpacing/>
              <w:rPr>
                <w:rFonts w:cstheme="minorHAnsi"/>
                <w:sz w:val="22"/>
                <w:szCs w:val="22"/>
                <w:lang w:val="en-CA"/>
              </w:rPr>
            </w:pPr>
            <w:r w:rsidRPr="00AD7D18">
              <w:rPr>
                <w:rFonts w:cstheme="minorHAnsi"/>
                <w:sz w:val="22"/>
                <w:szCs w:val="22"/>
              </w:rPr>
              <w:t>Fluoroquinolones</w:t>
            </w:r>
          </w:p>
        </w:tc>
        <w:tc>
          <w:tcPr>
            <w:tcW w:w="2047" w:type="dxa"/>
            <w:vAlign w:val="center"/>
          </w:tcPr>
          <w:p w14:paraId="4A2546BB" w14:textId="538F32F0"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53%</w:t>
            </w:r>
          </w:p>
        </w:tc>
        <w:tc>
          <w:tcPr>
            <w:tcW w:w="1484" w:type="dxa"/>
            <w:vAlign w:val="center"/>
          </w:tcPr>
          <w:p w14:paraId="7040F717" w14:textId="260B3D34"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64%</w:t>
            </w:r>
          </w:p>
        </w:tc>
        <w:tc>
          <w:tcPr>
            <w:tcW w:w="1484" w:type="dxa"/>
            <w:vAlign w:val="center"/>
          </w:tcPr>
          <w:p w14:paraId="4D884174" w14:textId="2F6C35A7"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42%</w:t>
            </w:r>
          </w:p>
        </w:tc>
        <w:tc>
          <w:tcPr>
            <w:tcW w:w="1484" w:type="dxa"/>
            <w:vAlign w:val="center"/>
          </w:tcPr>
          <w:p w14:paraId="3EDDD947" w14:textId="3C7F2058"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44%</w:t>
            </w:r>
          </w:p>
        </w:tc>
      </w:tr>
      <w:tr w:rsidR="00832F2D" w:rsidRPr="00A97C0A" w14:paraId="4809B099" w14:textId="61CAC4A6" w:rsidTr="00832F2D">
        <w:trPr>
          <w:jc w:val="center"/>
        </w:trPr>
        <w:tc>
          <w:tcPr>
            <w:tcW w:w="3571" w:type="dxa"/>
            <w:vAlign w:val="center"/>
          </w:tcPr>
          <w:p w14:paraId="7F2C60D1" w14:textId="5C3F0C2E"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sz w:val="22"/>
                <w:szCs w:val="22"/>
              </w:rPr>
              <w:t>Bismuth subsalicylate</w:t>
            </w:r>
          </w:p>
        </w:tc>
        <w:tc>
          <w:tcPr>
            <w:tcW w:w="2047" w:type="dxa"/>
            <w:vAlign w:val="center"/>
          </w:tcPr>
          <w:p w14:paraId="648B1DF8" w14:textId="4D9C1C5C"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40%</w:t>
            </w:r>
          </w:p>
        </w:tc>
        <w:tc>
          <w:tcPr>
            <w:tcW w:w="1484" w:type="dxa"/>
            <w:vAlign w:val="center"/>
          </w:tcPr>
          <w:p w14:paraId="67244442" w14:textId="0CA08DC7"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39%</w:t>
            </w:r>
          </w:p>
        </w:tc>
        <w:tc>
          <w:tcPr>
            <w:tcW w:w="1484" w:type="dxa"/>
            <w:vAlign w:val="center"/>
          </w:tcPr>
          <w:p w14:paraId="33627402" w14:textId="70204A9D"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39%</w:t>
            </w:r>
          </w:p>
        </w:tc>
        <w:tc>
          <w:tcPr>
            <w:tcW w:w="1484" w:type="dxa"/>
            <w:vAlign w:val="center"/>
          </w:tcPr>
          <w:p w14:paraId="3AE70C6A" w14:textId="769DFAB8"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41%</w:t>
            </w:r>
          </w:p>
        </w:tc>
      </w:tr>
      <w:tr w:rsidR="00832F2D" w:rsidRPr="00A97C0A" w14:paraId="3359D4C9" w14:textId="1FAA5C3E" w:rsidTr="00832F2D">
        <w:trPr>
          <w:jc w:val="center"/>
        </w:trPr>
        <w:tc>
          <w:tcPr>
            <w:tcW w:w="3571" w:type="dxa"/>
            <w:vAlign w:val="center"/>
          </w:tcPr>
          <w:p w14:paraId="36C8C0F0" w14:textId="7B9E95BC"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sz w:val="22"/>
                <w:szCs w:val="22"/>
              </w:rPr>
              <w:t>Other antibiotics</w:t>
            </w:r>
          </w:p>
        </w:tc>
        <w:tc>
          <w:tcPr>
            <w:tcW w:w="2047" w:type="dxa"/>
            <w:vAlign w:val="center"/>
          </w:tcPr>
          <w:p w14:paraId="4E9E8B7B" w14:textId="61B4152E"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8%</w:t>
            </w:r>
          </w:p>
        </w:tc>
        <w:tc>
          <w:tcPr>
            <w:tcW w:w="1484" w:type="dxa"/>
            <w:vAlign w:val="center"/>
          </w:tcPr>
          <w:p w14:paraId="70A81701" w14:textId="25A8558A"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9%</w:t>
            </w:r>
          </w:p>
        </w:tc>
        <w:tc>
          <w:tcPr>
            <w:tcW w:w="1484" w:type="dxa"/>
            <w:vAlign w:val="center"/>
          </w:tcPr>
          <w:p w14:paraId="2076FEEC" w14:textId="45E649CD"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12%</w:t>
            </w:r>
          </w:p>
        </w:tc>
        <w:tc>
          <w:tcPr>
            <w:tcW w:w="1484" w:type="dxa"/>
            <w:vAlign w:val="center"/>
          </w:tcPr>
          <w:p w14:paraId="65A17EFA" w14:textId="2EAA1FEE"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5%</w:t>
            </w:r>
          </w:p>
        </w:tc>
      </w:tr>
      <w:tr w:rsidR="00832F2D" w:rsidRPr="00A97C0A" w14:paraId="7E04451B" w14:textId="05D314A9" w:rsidTr="00832F2D">
        <w:trPr>
          <w:jc w:val="center"/>
        </w:trPr>
        <w:tc>
          <w:tcPr>
            <w:tcW w:w="3571" w:type="dxa"/>
            <w:vAlign w:val="center"/>
          </w:tcPr>
          <w:p w14:paraId="1844FA77" w14:textId="368C7D32"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sz w:val="22"/>
                <w:szCs w:val="22"/>
              </w:rPr>
              <w:t>Dukoral</w:t>
            </w:r>
          </w:p>
        </w:tc>
        <w:tc>
          <w:tcPr>
            <w:tcW w:w="2047" w:type="dxa"/>
            <w:vAlign w:val="center"/>
          </w:tcPr>
          <w:p w14:paraId="294959BC" w14:textId="430D1815"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4%</w:t>
            </w:r>
          </w:p>
        </w:tc>
        <w:tc>
          <w:tcPr>
            <w:tcW w:w="1484" w:type="dxa"/>
            <w:vAlign w:val="center"/>
          </w:tcPr>
          <w:p w14:paraId="39E52FD9" w14:textId="4F97BADC"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2%</w:t>
            </w:r>
          </w:p>
        </w:tc>
        <w:tc>
          <w:tcPr>
            <w:tcW w:w="1484" w:type="dxa"/>
            <w:vAlign w:val="center"/>
          </w:tcPr>
          <w:p w14:paraId="1A730BA9" w14:textId="0AE87C1E"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w:t>
            </w:r>
          </w:p>
        </w:tc>
        <w:tc>
          <w:tcPr>
            <w:tcW w:w="1484" w:type="dxa"/>
            <w:vAlign w:val="center"/>
          </w:tcPr>
          <w:p w14:paraId="0DCC4A33" w14:textId="13EE377C"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5%</w:t>
            </w:r>
          </w:p>
        </w:tc>
      </w:tr>
      <w:tr w:rsidR="00832F2D" w:rsidRPr="00A97C0A" w14:paraId="2BAB3FAC" w14:textId="5A1B5DD0" w:rsidTr="00832F2D">
        <w:trPr>
          <w:jc w:val="center"/>
        </w:trPr>
        <w:tc>
          <w:tcPr>
            <w:tcW w:w="3571" w:type="dxa"/>
            <w:vAlign w:val="center"/>
          </w:tcPr>
          <w:p w14:paraId="04DC056A" w14:textId="085AE1AC"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sz w:val="22"/>
                <w:szCs w:val="22"/>
              </w:rPr>
              <w:t>Electrolytes/rehydration</w:t>
            </w:r>
          </w:p>
        </w:tc>
        <w:tc>
          <w:tcPr>
            <w:tcW w:w="2047" w:type="dxa"/>
            <w:vAlign w:val="center"/>
          </w:tcPr>
          <w:p w14:paraId="07C85681" w14:textId="37878B49"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3%</w:t>
            </w:r>
          </w:p>
        </w:tc>
        <w:tc>
          <w:tcPr>
            <w:tcW w:w="1484" w:type="dxa"/>
            <w:vAlign w:val="center"/>
          </w:tcPr>
          <w:p w14:paraId="4B138CBC" w14:textId="34D34672"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2%</w:t>
            </w:r>
          </w:p>
        </w:tc>
        <w:tc>
          <w:tcPr>
            <w:tcW w:w="1484" w:type="dxa"/>
            <w:vAlign w:val="center"/>
          </w:tcPr>
          <w:p w14:paraId="2A55ABBE" w14:textId="27680F08"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0%</w:t>
            </w:r>
          </w:p>
        </w:tc>
        <w:tc>
          <w:tcPr>
            <w:tcW w:w="1484" w:type="dxa"/>
            <w:vAlign w:val="center"/>
          </w:tcPr>
          <w:p w14:paraId="66EAE600" w14:textId="1442A0D3"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6%</w:t>
            </w:r>
          </w:p>
        </w:tc>
      </w:tr>
      <w:tr w:rsidR="00832F2D" w:rsidRPr="00A97C0A" w14:paraId="67A6B140" w14:textId="4BCF6B7C" w:rsidTr="00832F2D">
        <w:trPr>
          <w:jc w:val="center"/>
        </w:trPr>
        <w:tc>
          <w:tcPr>
            <w:tcW w:w="3571" w:type="dxa"/>
            <w:vAlign w:val="center"/>
          </w:tcPr>
          <w:p w14:paraId="63B674C9" w14:textId="5A7E4353"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sz w:val="22"/>
                <w:szCs w:val="22"/>
              </w:rPr>
              <w:t>Gastrolyte</w:t>
            </w:r>
          </w:p>
        </w:tc>
        <w:tc>
          <w:tcPr>
            <w:tcW w:w="2047" w:type="dxa"/>
            <w:vAlign w:val="center"/>
          </w:tcPr>
          <w:p w14:paraId="69AB31E9" w14:textId="79B1B553" w:rsidR="00832F2D" w:rsidRPr="00AD7D18" w:rsidRDefault="00832F2D" w:rsidP="00832F2D">
            <w:pPr>
              <w:keepNext/>
              <w:keepLines/>
              <w:spacing w:before="40" w:after="40"/>
              <w:jc w:val="center"/>
              <w:rPr>
                <w:rFonts w:cstheme="minorHAnsi"/>
                <w:sz w:val="22"/>
                <w:szCs w:val="22"/>
                <w:lang w:val="en-CA"/>
              </w:rPr>
            </w:pPr>
            <w:r w:rsidRPr="00AD7D18">
              <w:rPr>
                <w:rFonts w:cstheme="minorHAnsi"/>
                <w:color w:val="0D0D0D"/>
                <w:sz w:val="22"/>
                <w:szCs w:val="22"/>
              </w:rPr>
              <w:t>2%</w:t>
            </w:r>
          </w:p>
        </w:tc>
        <w:tc>
          <w:tcPr>
            <w:tcW w:w="1484" w:type="dxa"/>
            <w:vAlign w:val="center"/>
          </w:tcPr>
          <w:p w14:paraId="0F171AA8" w14:textId="5B207520"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0%</w:t>
            </w:r>
          </w:p>
        </w:tc>
        <w:tc>
          <w:tcPr>
            <w:tcW w:w="1484" w:type="dxa"/>
            <w:vAlign w:val="center"/>
          </w:tcPr>
          <w:p w14:paraId="5B3B0079" w14:textId="3265913A"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0%</w:t>
            </w:r>
          </w:p>
        </w:tc>
        <w:tc>
          <w:tcPr>
            <w:tcW w:w="1484" w:type="dxa"/>
            <w:vAlign w:val="center"/>
          </w:tcPr>
          <w:p w14:paraId="6F5B4305" w14:textId="5D301169" w:rsidR="00832F2D" w:rsidRPr="00AD7D18"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w:t>
            </w:r>
          </w:p>
        </w:tc>
      </w:tr>
      <w:tr w:rsidR="00832F2D" w:rsidRPr="00A97C0A" w14:paraId="10039D57" w14:textId="4FB18B81" w:rsidTr="00832F2D">
        <w:trPr>
          <w:jc w:val="center"/>
        </w:trPr>
        <w:tc>
          <w:tcPr>
            <w:tcW w:w="3571" w:type="dxa"/>
            <w:vAlign w:val="center"/>
          </w:tcPr>
          <w:p w14:paraId="12923829" w14:textId="31862E95"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color w:val="0D0D0D"/>
                <w:sz w:val="22"/>
                <w:szCs w:val="22"/>
              </w:rPr>
              <w:t>Probiotics</w:t>
            </w:r>
          </w:p>
        </w:tc>
        <w:tc>
          <w:tcPr>
            <w:tcW w:w="2047" w:type="dxa"/>
            <w:vAlign w:val="center"/>
          </w:tcPr>
          <w:p w14:paraId="0E814368" w14:textId="03B5E6AB" w:rsidR="00832F2D" w:rsidRPr="00AD7D18" w:rsidRDefault="00832F2D" w:rsidP="00832F2D">
            <w:pPr>
              <w:keepNext/>
              <w:keepLines/>
              <w:spacing w:before="40" w:after="40"/>
              <w:jc w:val="center"/>
              <w:rPr>
                <w:rFonts w:cstheme="minorHAnsi"/>
                <w:sz w:val="22"/>
                <w:szCs w:val="22"/>
                <w:lang w:val="en-CA"/>
              </w:rPr>
            </w:pPr>
            <w:r w:rsidRPr="00AD7D18">
              <w:rPr>
                <w:rFonts w:cstheme="minorHAnsi"/>
                <w:sz w:val="22"/>
                <w:szCs w:val="22"/>
              </w:rPr>
              <w:t>1%</w:t>
            </w:r>
          </w:p>
        </w:tc>
        <w:tc>
          <w:tcPr>
            <w:tcW w:w="1484" w:type="dxa"/>
            <w:vAlign w:val="center"/>
          </w:tcPr>
          <w:p w14:paraId="2DD9BB96" w14:textId="1818C65C"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0%</w:t>
            </w:r>
          </w:p>
        </w:tc>
        <w:tc>
          <w:tcPr>
            <w:tcW w:w="1484" w:type="dxa"/>
            <w:vAlign w:val="center"/>
          </w:tcPr>
          <w:p w14:paraId="79791AFC" w14:textId="097E6967"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w:t>
            </w:r>
          </w:p>
        </w:tc>
        <w:tc>
          <w:tcPr>
            <w:tcW w:w="1484" w:type="dxa"/>
            <w:vAlign w:val="center"/>
          </w:tcPr>
          <w:p w14:paraId="6941A768" w14:textId="519E4DD0"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2%</w:t>
            </w:r>
          </w:p>
        </w:tc>
      </w:tr>
      <w:tr w:rsidR="00832F2D" w:rsidRPr="00A97C0A" w14:paraId="5E3C6C89" w14:textId="3A7BEF16" w:rsidTr="00832F2D">
        <w:trPr>
          <w:jc w:val="center"/>
        </w:trPr>
        <w:tc>
          <w:tcPr>
            <w:tcW w:w="3571" w:type="dxa"/>
            <w:vAlign w:val="center"/>
          </w:tcPr>
          <w:p w14:paraId="2938B522" w14:textId="745EEE1B" w:rsidR="00832F2D" w:rsidRPr="00AD7D18" w:rsidRDefault="00832F2D" w:rsidP="00832F2D">
            <w:pPr>
              <w:keepNext/>
              <w:keepLines/>
              <w:autoSpaceDE/>
              <w:autoSpaceDN/>
              <w:adjustRightInd/>
              <w:spacing w:before="40" w:after="40"/>
              <w:ind w:left="-20"/>
              <w:contextualSpacing/>
              <w:rPr>
                <w:rFonts w:cstheme="minorHAnsi"/>
                <w:sz w:val="22"/>
                <w:szCs w:val="22"/>
                <w:lang w:val="en-CA"/>
              </w:rPr>
            </w:pPr>
            <w:r w:rsidRPr="00AD7D18">
              <w:rPr>
                <w:rFonts w:cstheme="minorHAnsi"/>
                <w:color w:val="0D0D0D"/>
                <w:sz w:val="22"/>
                <w:szCs w:val="22"/>
              </w:rPr>
              <w:t>Other medication/treatments</w:t>
            </w:r>
          </w:p>
        </w:tc>
        <w:tc>
          <w:tcPr>
            <w:tcW w:w="2047" w:type="dxa"/>
            <w:vAlign w:val="center"/>
          </w:tcPr>
          <w:p w14:paraId="7F89A2ED" w14:textId="78E186A7" w:rsidR="00832F2D" w:rsidRPr="00AD7D18" w:rsidRDefault="00832F2D" w:rsidP="00832F2D">
            <w:pPr>
              <w:keepNext/>
              <w:keepLines/>
              <w:spacing w:before="40" w:after="40"/>
              <w:jc w:val="center"/>
              <w:rPr>
                <w:rFonts w:cstheme="minorHAnsi"/>
                <w:sz w:val="22"/>
                <w:szCs w:val="22"/>
                <w:lang w:val="en-CA"/>
              </w:rPr>
            </w:pPr>
            <w:r w:rsidRPr="00AD7D18">
              <w:rPr>
                <w:rFonts w:cstheme="minorHAnsi"/>
                <w:sz w:val="22"/>
                <w:szCs w:val="22"/>
              </w:rPr>
              <w:t>4%</w:t>
            </w:r>
          </w:p>
        </w:tc>
        <w:tc>
          <w:tcPr>
            <w:tcW w:w="1484" w:type="dxa"/>
            <w:vAlign w:val="center"/>
          </w:tcPr>
          <w:p w14:paraId="58D58BE9" w14:textId="411C03A6"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4%</w:t>
            </w:r>
          </w:p>
        </w:tc>
        <w:tc>
          <w:tcPr>
            <w:tcW w:w="1484" w:type="dxa"/>
            <w:vAlign w:val="center"/>
          </w:tcPr>
          <w:p w14:paraId="52390007" w14:textId="6AC4BE09"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w:t>
            </w:r>
          </w:p>
        </w:tc>
        <w:tc>
          <w:tcPr>
            <w:tcW w:w="1484" w:type="dxa"/>
            <w:vAlign w:val="center"/>
          </w:tcPr>
          <w:p w14:paraId="3F8FDFA8" w14:textId="18BB4B18" w:rsidR="00832F2D" w:rsidRPr="00832F2D" w:rsidRDefault="00832F2D" w:rsidP="00832F2D">
            <w:pPr>
              <w:keepNext/>
              <w:keepLines/>
              <w:spacing w:before="40" w:after="40"/>
              <w:jc w:val="center"/>
              <w:rPr>
                <w:rFonts w:cstheme="minorHAnsi"/>
                <w:color w:val="0D0D0D"/>
                <w:sz w:val="22"/>
                <w:szCs w:val="22"/>
              </w:rPr>
            </w:pPr>
            <w:r w:rsidRPr="00832F2D">
              <w:rPr>
                <w:rFonts w:cstheme="minorHAnsi"/>
                <w:color w:val="0D0D0D"/>
                <w:sz w:val="22"/>
                <w:szCs w:val="22"/>
              </w:rPr>
              <w:t>3%</w:t>
            </w:r>
          </w:p>
        </w:tc>
      </w:tr>
    </w:tbl>
    <w:p w14:paraId="63C82E86" w14:textId="77777777" w:rsidR="00964594" w:rsidRPr="00964594" w:rsidRDefault="00964594" w:rsidP="00AD7D18">
      <w:pPr>
        <w:pStyle w:val="QREF"/>
        <w:keepNext/>
      </w:pPr>
      <w:r w:rsidRPr="00964594">
        <w:rPr>
          <w:lang w:val="en-CA"/>
        </w:rPr>
        <w:t>Q15</w:t>
      </w:r>
      <w:r w:rsidRPr="00964594">
        <w:rPr>
          <w:lang w:val="en-CA"/>
        </w:rPr>
        <w:tab/>
      </w:r>
      <w:r w:rsidRPr="00964594">
        <w:t>Which prescriptions do you typically give your patients for travellers’ diarrhea? (MULTIPLE RESPONSES PERMITTED)</w:t>
      </w:r>
    </w:p>
    <w:p w14:paraId="11ADBF92" w14:textId="76A39F5C" w:rsidR="00964594" w:rsidRPr="00964594" w:rsidRDefault="00964594" w:rsidP="00964594">
      <w:pPr>
        <w:pStyle w:val="QREF"/>
      </w:pPr>
      <w:r w:rsidRPr="00964594">
        <w:t>BASE: Those providing advice or treatment specifically related to travellers’ diarrhea (n=524)</w:t>
      </w:r>
    </w:p>
    <w:p w14:paraId="08E929F0" w14:textId="3A8CA800" w:rsidR="00964594" w:rsidRDefault="00AB4368" w:rsidP="00964594">
      <w:pPr>
        <w:pStyle w:val="Para"/>
        <w:rPr>
          <w:lang w:val="en-US"/>
        </w:rPr>
      </w:pPr>
      <w:r>
        <w:t>T</w:t>
      </w:r>
      <w:r w:rsidRPr="00964594">
        <w:t>ravellers’ diarrhea</w:t>
      </w:r>
      <w:r>
        <w:t xml:space="preserve"> </w:t>
      </w:r>
      <w:r w:rsidR="00A90209">
        <w:rPr>
          <w:lang w:val="en-US"/>
        </w:rPr>
        <w:t>prescriptions</w:t>
      </w:r>
      <w:r w:rsidR="00E15440">
        <w:rPr>
          <w:lang w:val="en-US"/>
        </w:rPr>
        <w:t xml:space="preserve"> are quite similar across </w:t>
      </w:r>
      <w:r w:rsidR="00273868">
        <w:rPr>
          <w:lang w:val="en-US"/>
        </w:rPr>
        <w:t>subgroups</w:t>
      </w:r>
      <w:r w:rsidR="00E15440">
        <w:rPr>
          <w:lang w:val="en-US"/>
        </w:rPr>
        <w:t xml:space="preserve">, with a </w:t>
      </w:r>
      <w:r>
        <w:rPr>
          <w:lang w:val="en-US"/>
        </w:rPr>
        <w:t>few</w:t>
      </w:r>
      <w:r w:rsidR="00E15440">
        <w:rPr>
          <w:lang w:val="en-US"/>
        </w:rPr>
        <w:t xml:space="preserve"> exceptions</w:t>
      </w:r>
      <w:r>
        <w:rPr>
          <w:lang w:val="en-US"/>
        </w:rPr>
        <w:t>:</w:t>
      </w:r>
    </w:p>
    <w:p w14:paraId="6CA2F2BB" w14:textId="160F6DFA" w:rsidR="00964594" w:rsidRDefault="00E15440" w:rsidP="00E15440">
      <w:pPr>
        <w:pStyle w:val="Para"/>
        <w:numPr>
          <w:ilvl w:val="0"/>
          <w:numId w:val="48"/>
        </w:numPr>
        <w:rPr>
          <w:lang w:val="en-US"/>
        </w:rPr>
      </w:pPr>
      <w:r>
        <w:rPr>
          <w:lang w:val="en-US"/>
        </w:rPr>
        <w:t>Prescribing antimotility agents is higher among pharmacists (76%)</w:t>
      </w:r>
    </w:p>
    <w:p w14:paraId="68FAD02E" w14:textId="392CD725" w:rsidR="000A4444" w:rsidRDefault="000A4444" w:rsidP="00E15440">
      <w:pPr>
        <w:pStyle w:val="Para"/>
        <w:numPr>
          <w:ilvl w:val="0"/>
          <w:numId w:val="48"/>
        </w:numPr>
        <w:rPr>
          <w:lang w:val="en-US"/>
        </w:rPr>
      </w:pPr>
      <w:r>
        <w:rPr>
          <w:lang w:val="en-US"/>
        </w:rPr>
        <w:t xml:space="preserve">Prescribing </w:t>
      </w:r>
      <w:r w:rsidRPr="000A4444">
        <w:rPr>
          <w:lang w:val="en-US"/>
        </w:rPr>
        <w:t>Fluoroquinolones</w:t>
      </w:r>
      <w:r>
        <w:rPr>
          <w:lang w:val="en-US"/>
        </w:rPr>
        <w:t xml:space="preserve"> is highest among physicians (64%)</w:t>
      </w:r>
    </w:p>
    <w:p w14:paraId="084689CD" w14:textId="05DE2848" w:rsidR="000A4444" w:rsidRDefault="000A4444" w:rsidP="00E15440">
      <w:pPr>
        <w:pStyle w:val="Para"/>
        <w:numPr>
          <w:ilvl w:val="0"/>
          <w:numId w:val="48"/>
        </w:numPr>
        <w:rPr>
          <w:lang w:val="en-US"/>
        </w:rPr>
      </w:pPr>
      <w:r>
        <w:rPr>
          <w:lang w:val="en-US"/>
        </w:rPr>
        <w:t xml:space="preserve">Nurses are less likely than others to prescribe </w:t>
      </w:r>
      <w:r w:rsidRPr="00AD7D18">
        <w:rPr>
          <w:rFonts w:cstheme="minorHAnsi"/>
        </w:rPr>
        <w:t>Azithromycin</w:t>
      </w:r>
      <w:r w:rsidR="001506B6">
        <w:rPr>
          <w:rFonts w:cstheme="minorHAnsi"/>
        </w:rPr>
        <w:t xml:space="preserve"> (52%)</w:t>
      </w:r>
    </w:p>
    <w:p w14:paraId="040A9BC0" w14:textId="620CC56A" w:rsidR="00E15440" w:rsidRDefault="007374E7" w:rsidP="00273868">
      <w:pPr>
        <w:pStyle w:val="Para"/>
        <w:numPr>
          <w:ilvl w:val="0"/>
          <w:numId w:val="48"/>
        </w:numPr>
        <w:rPr>
          <w:lang w:val="en-US"/>
        </w:rPr>
      </w:pPr>
      <w:r>
        <w:rPr>
          <w:lang w:val="en-US"/>
        </w:rPr>
        <w:t xml:space="preserve">Prescribing </w:t>
      </w:r>
      <w:r w:rsidRPr="007374E7">
        <w:rPr>
          <w:lang w:val="en-US"/>
        </w:rPr>
        <w:t>Azithromycin</w:t>
      </w:r>
      <w:r>
        <w:rPr>
          <w:lang w:val="en-US"/>
        </w:rPr>
        <w:t xml:space="preserve"> is highest in </w:t>
      </w:r>
      <w:r w:rsidR="00273868">
        <w:rPr>
          <w:lang w:val="en-US"/>
        </w:rPr>
        <w:t>Alberta</w:t>
      </w:r>
      <w:r>
        <w:rPr>
          <w:lang w:val="en-US"/>
        </w:rPr>
        <w:t xml:space="preserve"> (74%) and Quebec (76%)</w:t>
      </w:r>
      <w:r w:rsidR="00406CA0">
        <w:rPr>
          <w:lang w:val="en-US"/>
        </w:rPr>
        <w:t xml:space="preserve">, and lower in small/rural communities </w:t>
      </w:r>
      <w:r w:rsidR="00C378ED">
        <w:rPr>
          <w:lang w:val="en-US"/>
        </w:rPr>
        <w:t>(</w:t>
      </w:r>
      <w:r w:rsidR="00406CA0">
        <w:rPr>
          <w:lang w:val="en-US"/>
        </w:rPr>
        <w:t>47%) than large (67%) or mediu</w:t>
      </w:r>
      <w:r w:rsidR="00A46F93">
        <w:rPr>
          <w:lang w:val="en-US"/>
        </w:rPr>
        <w:t>m (64%) locations.</w:t>
      </w:r>
    </w:p>
    <w:p w14:paraId="09144133" w14:textId="4BAFE5D0" w:rsidR="00E15440" w:rsidRDefault="0023737F" w:rsidP="00964594">
      <w:pPr>
        <w:pStyle w:val="Para"/>
        <w:rPr>
          <w:lang w:val="en-US"/>
        </w:rPr>
      </w:pPr>
      <w:r>
        <w:rPr>
          <w:lang w:val="en-US"/>
        </w:rPr>
        <w:t xml:space="preserve">Prescriptions do not notably differ by </w:t>
      </w:r>
      <w:r w:rsidR="00A10BFF">
        <w:rPr>
          <w:lang w:val="en-US"/>
        </w:rPr>
        <w:t xml:space="preserve">the </w:t>
      </w:r>
      <w:r w:rsidR="004D2604">
        <w:rPr>
          <w:lang w:val="en-US"/>
        </w:rPr>
        <w:t>level</w:t>
      </w:r>
      <w:r w:rsidR="00A10BFF">
        <w:rPr>
          <w:lang w:val="en-US"/>
        </w:rPr>
        <w:t xml:space="preserve"> of </w:t>
      </w:r>
      <w:r w:rsidR="004D2604">
        <w:rPr>
          <w:lang w:val="en-US"/>
        </w:rPr>
        <w:t xml:space="preserve">travel health </w:t>
      </w:r>
      <w:r w:rsidR="00A10BFF">
        <w:rPr>
          <w:lang w:val="en-US"/>
        </w:rPr>
        <w:t xml:space="preserve">focus </w:t>
      </w:r>
      <w:r w:rsidR="004D2604">
        <w:rPr>
          <w:lang w:val="en-US"/>
        </w:rPr>
        <w:t>in the</w:t>
      </w:r>
      <w:r w:rsidR="00A10BFF">
        <w:rPr>
          <w:lang w:val="en-US"/>
        </w:rPr>
        <w:t xml:space="preserve"> practice</w:t>
      </w:r>
      <w:r w:rsidR="00A46F93">
        <w:rPr>
          <w:lang w:val="en-US"/>
        </w:rPr>
        <w:t>.</w:t>
      </w:r>
    </w:p>
    <w:p w14:paraId="524DC93B" w14:textId="1CEF4F9D" w:rsidR="00F3786B" w:rsidRDefault="00F3786B" w:rsidP="0003790C">
      <w:pPr>
        <w:pStyle w:val="Heading3"/>
      </w:pPr>
      <w:r w:rsidRPr="00F3786B">
        <w:t>Types of patients recommended antibiotics for travellers’ diarrhea</w:t>
      </w:r>
    </w:p>
    <w:p w14:paraId="1C50D3C2" w14:textId="77777777" w:rsidR="00F3786B" w:rsidRPr="00F3786B" w:rsidRDefault="00F3786B" w:rsidP="00BC4DA8">
      <w:pPr>
        <w:pStyle w:val="Headline"/>
      </w:pPr>
      <w:r w:rsidRPr="00F3786B">
        <w:rPr>
          <w:rFonts w:eastAsiaTheme="minorEastAsia"/>
        </w:rPr>
        <w:t xml:space="preserve">Eight in ten who prescribe antibiotics for travellers’ diarrhea recommend these for self-treatment of healthy adults, and two-thirds do this for those with chronic conditions or who are immunocompromised. </w:t>
      </w:r>
    </w:p>
    <w:p w14:paraId="316F4F2C" w14:textId="0131944A" w:rsidR="00F3786B" w:rsidRDefault="00277100" w:rsidP="00BC4DA8">
      <w:pPr>
        <w:pStyle w:val="Para"/>
        <w:keepNext/>
        <w:keepLines/>
        <w:rPr>
          <w:lang w:val="en-US"/>
        </w:rPr>
      </w:pPr>
      <w:r>
        <w:rPr>
          <w:lang w:val="en-US"/>
        </w:rPr>
        <w:t>Those who indicated they prescribe antibiotics for patients with travellers’ diarrhea</w:t>
      </w:r>
      <w:r w:rsidR="00C32C55">
        <w:rPr>
          <w:lang w:val="en-US"/>
        </w:rPr>
        <w:t xml:space="preserve"> were asked for which types of patients they do this. Eight in ten </w:t>
      </w:r>
      <w:r w:rsidR="00305C88">
        <w:rPr>
          <w:lang w:val="en-US"/>
        </w:rPr>
        <w:t>will prescribe antibiotics for healthy adults</w:t>
      </w:r>
      <w:r w:rsidR="003E0D10">
        <w:rPr>
          <w:lang w:val="en-US"/>
        </w:rPr>
        <w:t xml:space="preserve"> (81%)</w:t>
      </w:r>
      <w:r w:rsidR="00305C88">
        <w:rPr>
          <w:lang w:val="en-US"/>
        </w:rPr>
        <w:t xml:space="preserve">, two-thirds will do this for </w:t>
      </w:r>
      <w:r w:rsidR="00F87B51">
        <w:rPr>
          <w:lang w:val="en-US"/>
        </w:rPr>
        <w:t>immunocompromised or chronically ill patients</w:t>
      </w:r>
      <w:r w:rsidR="003E0D10">
        <w:rPr>
          <w:lang w:val="en-US"/>
        </w:rPr>
        <w:t xml:space="preserve"> (64%)</w:t>
      </w:r>
      <w:r w:rsidR="00F87B51">
        <w:rPr>
          <w:lang w:val="en-US"/>
        </w:rPr>
        <w:t>, and just under six in ten will prescribe this for seniors</w:t>
      </w:r>
      <w:r w:rsidR="006B1692">
        <w:rPr>
          <w:lang w:val="en-US"/>
        </w:rPr>
        <w:t xml:space="preserve"> (57%)</w:t>
      </w:r>
      <w:r w:rsidR="00F87B51">
        <w:rPr>
          <w:lang w:val="en-US"/>
        </w:rPr>
        <w:t xml:space="preserve">. Far fewer, just over one-quarter, prescribe antibiotics for </w:t>
      </w:r>
      <w:r w:rsidR="00645A33">
        <w:rPr>
          <w:lang w:val="en-US"/>
        </w:rPr>
        <w:t xml:space="preserve">young </w:t>
      </w:r>
      <w:r w:rsidR="00F87B51">
        <w:rPr>
          <w:lang w:val="en-US"/>
        </w:rPr>
        <w:t>children with travellers’ diarrhea</w:t>
      </w:r>
      <w:r w:rsidR="006B1692">
        <w:rPr>
          <w:lang w:val="en-US"/>
        </w:rPr>
        <w:t xml:space="preserve"> (27%)</w:t>
      </w:r>
      <w:r w:rsidR="00363C81">
        <w:rPr>
          <w:lang w:val="en-US"/>
        </w:rPr>
        <w:t>.</w:t>
      </w:r>
    </w:p>
    <w:p w14:paraId="01735DC0" w14:textId="0CBE656C" w:rsidR="00363C81" w:rsidRDefault="007B1837" w:rsidP="00BC4DA8">
      <w:pPr>
        <w:pStyle w:val="Para"/>
        <w:keepNext/>
        <w:keepLines/>
        <w:rPr>
          <w:lang w:val="en-US"/>
        </w:rPr>
      </w:pPr>
      <w:r>
        <w:rPr>
          <w:lang w:val="en-US"/>
        </w:rPr>
        <w:t xml:space="preserve">There are </w:t>
      </w:r>
      <w:r w:rsidR="009A5ACD">
        <w:rPr>
          <w:lang w:val="en-US"/>
        </w:rPr>
        <w:t>just a couple of notable</w:t>
      </w:r>
      <w:r>
        <w:rPr>
          <w:lang w:val="en-US"/>
        </w:rPr>
        <w:t xml:space="preserve"> differences by profession</w:t>
      </w:r>
      <w:r w:rsidR="009A5ACD">
        <w:rPr>
          <w:lang w:val="en-US"/>
        </w:rPr>
        <w:t>:</w:t>
      </w:r>
      <w:r>
        <w:rPr>
          <w:lang w:val="en-US"/>
        </w:rPr>
        <w:t xml:space="preserve"> </w:t>
      </w:r>
      <w:r w:rsidR="009A5ACD">
        <w:rPr>
          <w:lang w:val="en-US"/>
        </w:rPr>
        <w:t>p</w:t>
      </w:r>
      <w:r>
        <w:rPr>
          <w:lang w:val="en-US"/>
        </w:rPr>
        <w:t xml:space="preserve">harmacists are the most likely to </w:t>
      </w:r>
      <w:r w:rsidR="00EC6DBB">
        <w:rPr>
          <w:lang w:val="en-US"/>
        </w:rPr>
        <w:t>prescribe antibiotics</w:t>
      </w:r>
      <w:r>
        <w:rPr>
          <w:lang w:val="en-US"/>
        </w:rPr>
        <w:t xml:space="preserve"> to healthy adults (90%), </w:t>
      </w:r>
      <w:r w:rsidR="00EC6DBB">
        <w:rPr>
          <w:lang w:val="en-US"/>
        </w:rPr>
        <w:t xml:space="preserve">or </w:t>
      </w:r>
      <w:r w:rsidR="00645A33">
        <w:rPr>
          <w:lang w:val="en-US"/>
        </w:rPr>
        <w:t xml:space="preserve">young </w:t>
      </w:r>
      <w:r w:rsidR="00EC6DBB">
        <w:rPr>
          <w:lang w:val="en-US"/>
        </w:rPr>
        <w:t>children (39%); nurses are the least likely to prescribe these for seniors (4</w:t>
      </w:r>
      <w:r w:rsidR="003B2573">
        <w:rPr>
          <w:lang w:val="en-US"/>
        </w:rPr>
        <w:t>1</w:t>
      </w:r>
      <w:r w:rsidR="00EC6DBB">
        <w:rPr>
          <w:lang w:val="en-US"/>
        </w:rPr>
        <w:t>%).</w:t>
      </w:r>
    </w:p>
    <w:p w14:paraId="674D5769" w14:textId="7FC2035F" w:rsidR="00273651" w:rsidRPr="009533F0" w:rsidRDefault="00BC4DA8" w:rsidP="00273651">
      <w:pPr>
        <w:pStyle w:val="ExhibitTitle"/>
        <w:keepLines/>
        <w:rPr>
          <w:lang w:val="en-CA"/>
        </w:rPr>
      </w:pPr>
      <w:r>
        <w:rPr>
          <w:lang w:val="en-CA"/>
        </w:rPr>
        <w:t xml:space="preserve">Types </w:t>
      </w:r>
      <w:r w:rsidR="00790A56">
        <w:rPr>
          <w:lang w:val="en-CA"/>
        </w:rPr>
        <w:t>of</w:t>
      </w:r>
      <w:r>
        <w:rPr>
          <w:lang w:val="en-CA"/>
        </w:rPr>
        <w:t xml:space="preserve"> pat</w:t>
      </w:r>
      <w:r w:rsidR="002A04A5">
        <w:rPr>
          <w:lang w:val="en-CA"/>
        </w:rPr>
        <w:t>i</w:t>
      </w:r>
      <w:r>
        <w:rPr>
          <w:lang w:val="en-CA"/>
        </w:rPr>
        <w:t>ents</w:t>
      </w:r>
      <w:r w:rsidR="00790A56">
        <w:rPr>
          <w:lang w:val="en-CA"/>
        </w:rPr>
        <w:t xml:space="preserve"> recommended antibiotics for travellers</w:t>
      </w:r>
      <w:r w:rsidR="00324D6E">
        <w:rPr>
          <w:lang w:val="en-CA"/>
        </w:rPr>
        <w:t>’</w:t>
      </w:r>
      <w:r w:rsidR="00790A56">
        <w:rPr>
          <w:lang w:val="en-CA"/>
        </w:rPr>
        <w:t xml:space="preserve"> diarrhea</w:t>
      </w:r>
      <w:r w:rsidR="00273651">
        <w:rPr>
          <w:lang w:val="en-CA"/>
        </w:rPr>
        <w:br/>
        <w:t>(MULTIPLE RESPONSES PERMITTED)</w:t>
      </w:r>
    </w:p>
    <w:tbl>
      <w:tblPr>
        <w:tblStyle w:val="TableGrid1"/>
        <w:tblW w:w="10070" w:type="dxa"/>
        <w:jc w:val="center"/>
        <w:tblLook w:val="04A0" w:firstRow="1" w:lastRow="0" w:firstColumn="1" w:lastColumn="0" w:noHBand="0" w:noVBand="1"/>
      </w:tblPr>
      <w:tblGrid>
        <w:gridCol w:w="3325"/>
        <w:gridCol w:w="2872"/>
        <w:gridCol w:w="1274"/>
        <w:gridCol w:w="1275"/>
        <w:gridCol w:w="1324"/>
      </w:tblGrid>
      <w:tr w:rsidR="00A6517F" w:rsidRPr="00943986" w14:paraId="0901F3DD" w14:textId="228E59EA" w:rsidTr="00356C3A">
        <w:trPr>
          <w:trHeight w:val="576"/>
          <w:jc w:val="center"/>
        </w:trPr>
        <w:tc>
          <w:tcPr>
            <w:tcW w:w="3325" w:type="dxa"/>
            <w:vAlign w:val="center"/>
          </w:tcPr>
          <w:p w14:paraId="118B8109" w14:textId="6E22A245" w:rsidR="00A6517F" w:rsidRPr="00944A98" w:rsidRDefault="00A6517F" w:rsidP="00A6517F">
            <w:pPr>
              <w:keepNext/>
              <w:keepLines/>
              <w:spacing w:before="40" w:after="40"/>
              <w:rPr>
                <w:rFonts w:cstheme="minorHAnsi"/>
                <w:b/>
                <w:bCs/>
                <w:sz w:val="22"/>
                <w:szCs w:val="22"/>
                <w:lang w:val="en-CA"/>
              </w:rPr>
            </w:pPr>
            <w:r>
              <w:rPr>
                <w:rFonts w:cstheme="minorHAnsi"/>
                <w:b/>
                <w:bCs/>
                <w:sz w:val="22"/>
                <w:szCs w:val="22"/>
                <w:lang w:val="en-CA"/>
              </w:rPr>
              <w:t>Types of patients</w:t>
            </w:r>
          </w:p>
        </w:tc>
        <w:tc>
          <w:tcPr>
            <w:tcW w:w="2872" w:type="dxa"/>
            <w:vAlign w:val="center"/>
          </w:tcPr>
          <w:p w14:paraId="2FE1EB05" w14:textId="3551778B" w:rsidR="00A6517F" w:rsidRPr="00943986" w:rsidRDefault="00A6517F" w:rsidP="00A6517F">
            <w:pPr>
              <w:keepNext/>
              <w:keepLines/>
              <w:spacing w:before="40" w:after="40"/>
              <w:jc w:val="center"/>
              <w:rPr>
                <w:rFonts w:cstheme="minorHAnsi"/>
                <w:b/>
                <w:bCs/>
                <w:sz w:val="22"/>
                <w:szCs w:val="22"/>
                <w:lang w:val="en-CA"/>
              </w:rPr>
            </w:pPr>
            <w:r>
              <w:rPr>
                <w:rFonts w:cstheme="minorHAnsi"/>
                <w:b/>
                <w:bCs/>
                <w:sz w:val="22"/>
                <w:szCs w:val="22"/>
                <w:lang w:val="en-CA"/>
              </w:rPr>
              <w:t>Those prescribing antibiotics for travellers’ diarrhea</w:t>
            </w:r>
            <w:r>
              <w:rPr>
                <w:rFonts w:cstheme="minorHAnsi"/>
                <w:b/>
                <w:bCs/>
                <w:sz w:val="22"/>
                <w:szCs w:val="22"/>
                <w:lang w:val="en-CA"/>
              </w:rPr>
              <w:br/>
              <w:t>(n=458)</w:t>
            </w:r>
          </w:p>
        </w:tc>
        <w:tc>
          <w:tcPr>
            <w:tcW w:w="1274" w:type="dxa"/>
            <w:vAlign w:val="center"/>
          </w:tcPr>
          <w:p w14:paraId="6D9EA3C2" w14:textId="04BE52FB" w:rsidR="00A6517F" w:rsidRDefault="00A6517F" w:rsidP="00A6517F">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w:t>
            </w:r>
            <w:r w:rsidR="00356C3A">
              <w:rPr>
                <w:b/>
                <w:bCs/>
                <w:sz w:val="22"/>
                <w:szCs w:val="22"/>
              </w:rPr>
              <w:t>230</w:t>
            </w:r>
            <w:r>
              <w:rPr>
                <w:b/>
                <w:bCs/>
                <w:sz w:val="22"/>
                <w:szCs w:val="22"/>
              </w:rPr>
              <w:t>)</w:t>
            </w:r>
          </w:p>
        </w:tc>
        <w:tc>
          <w:tcPr>
            <w:tcW w:w="1275" w:type="dxa"/>
            <w:vAlign w:val="center"/>
          </w:tcPr>
          <w:p w14:paraId="69797FAE" w14:textId="5D9DC52A" w:rsidR="00A6517F" w:rsidRDefault="00A6517F" w:rsidP="00A6517F">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w:t>
            </w:r>
            <w:r w:rsidR="00356C3A">
              <w:rPr>
                <w:b/>
                <w:bCs/>
                <w:sz w:val="22"/>
                <w:szCs w:val="22"/>
                <w:lang w:val="en-CA"/>
              </w:rPr>
              <w:t>59</w:t>
            </w:r>
            <w:r>
              <w:rPr>
                <w:b/>
                <w:bCs/>
                <w:sz w:val="22"/>
                <w:szCs w:val="22"/>
                <w:lang w:val="en-CA"/>
              </w:rPr>
              <w:t>)</w:t>
            </w:r>
          </w:p>
        </w:tc>
        <w:tc>
          <w:tcPr>
            <w:tcW w:w="1324" w:type="dxa"/>
            <w:vAlign w:val="center"/>
          </w:tcPr>
          <w:p w14:paraId="4A1C2493" w14:textId="4B5693CE" w:rsidR="00A6517F" w:rsidRDefault="00A6517F" w:rsidP="00A6517F">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w:t>
            </w:r>
            <w:r w:rsidR="00356C3A">
              <w:rPr>
                <w:b/>
                <w:bCs/>
                <w:sz w:val="22"/>
                <w:szCs w:val="22"/>
                <w:lang w:val="en-CA"/>
              </w:rPr>
              <w:t>169</w:t>
            </w:r>
            <w:r>
              <w:rPr>
                <w:b/>
                <w:bCs/>
                <w:sz w:val="22"/>
                <w:szCs w:val="22"/>
                <w:lang w:val="en-CA"/>
              </w:rPr>
              <w:t>)</w:t>
            </w:r>
          </w:p>
        </w:tc>
      </w:tr>
      <w:tr w:rsidR="00FE0F16" w:rsidRPr="00A97C0A" w14:paraId="0CDE49E8" w14:textId="75F4F907" w:rsidTr="00FE0F16">
        <w:trPr>
          <w:jc w:val="center"/>
        </w:trPr>
        <w:tc>
          <w:tcPr>
            <w:tcW w:w="3325" w:type="dxa"/>
            <w:vAlign w:val="center"/>
          </w:tcPr>
          <w:p w14:paraId="2AF51EFB" w14:textId="0577C69C"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Healthy adults</w:t>
            </w:r>
          </w:p>
        </w:tc>
        <w:tc>
          <w:tcPr>
            <w:tcW w:w="2872" w:type="dxa"/>
            <w:vAlign w:val="center"/>
          </w:tcPr>
          <w:p w14:paraId="18B257C8" w14:textId="41A0DD08" w:rsidR="00FE0F16" w:rsidRPr="00B5106D" w:rsidRDefault="00FE0F16" w:rsidP="00FE0F16">
            <w:pPr>
              <w:keepNext/>
              <w:keepLines/>
              <w:spacing w:before="40" w:after="40"/>
              <w:jc w:val="center"/>
              <w:rPr>
                <w:rFonts w:ascii="Calibri" w:hAnsi="Calibri" w:cs="Calibri"/>
                <w:sz w:val="22"/>
                <w:szCs w:val="22"/>
              </w:rPr>
            </w:pPr>
            <w:r>
              <w:rPr>
                <w:rFonts w:ascii="Calibri" w:hAnsi="Calibri" w:cs="Calibri"/>
                <w:sz w:val="22"/>
                <w:szCs w:val="22"/>
              </w:rPr>
              <w:t>81%</w:t>
            </w:r>
          </w:p>
        </w:tc>
        <w:tc>
          <w:tcPr>
            <w:tcW w:w="1274" w:type="dxa"/>
            <w:vAlign w:val="center"/>
          </w:tcPr>
          <w:p w14:paraId="4C0F714E" w14:textId="1E85117E"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76%</w:t>
            </w:r>
          </w:p>
        </w:tc>
        <w:tc>
          <w:tcPr>
            <w:tcW w:w="1275" w:type="dxa"/>
            <w:vAlign w:val="center"/>
          </w:tcPr>
          <w:p w14:paraId="4A8B3DA0" w14:textId="71FCD1D5"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71%</w:t>
            </w:r>
          </w:p>
        </w:tc>
        <w:tc>
          <w:tcPr>
            <w:tcW w:w="1324" w:type="dxa"/>
            <w:vAlign w:val="center"/>
          </w:tcPr>
          <w:p w14:paraId="5202838B" w14:textId="0B0AC807"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90%</w:t>
            </w:r>
          </w:p>
        </w:tc>
      </w:tr>
      <w:tr w:rsidR="00FE0F16" w:rsidRPr="00A97C0A" w14:paraId="7124C6C4" w14:textId="0771EB17" w:rsidTr="00FE0F16">
        <w:trPr>
          <w:jc w:val="center"/>
        </w:trPr>
        <w:tc>
          <w:tcPr>
            <w:tcW w:w="3325" w:type="dxa"/>
            <w:vAlign w:val="center"/>
          </w:tcPr>
          <w:p w14:paraId="46C6103D" w14:textId="0946BAA7"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Adults with chronic conditions/</w:t>
            </w:r>
            <w:r>
              <w:rPr>
                <w:rFonts w:cstheme="minorHAnsi"/>
                <w:color w:val="0D0D0D"/>
                <w:sz w:val="22"/>
                <w:szCs w:val="22"/>
              </w:rPr>
              <w:t xml:space="preserve"> </w:t>
            </w:r>
            <w:r w:rsidRPr="00B5106D">
              <w:rPr>
                <w:rFonts w:cstheme="minorHAnsi"/>
                <w:color w:val="0D0D0D"/>
                <w:sz w:val="22"/>
                <w:szCs w:val="22"/>
              </w:rPr>
              <w:t>immunocompromised</w:t>
            </w:r>
          </w:p>
        </w:tc>
        <w:tc>
          <w:tcPr>
            <w:tcW w:w="2872" w:type="dxa"/>
            <w:vAlign w:val="center"/>
          </w:tcPr>
          <w:p w14:paraId="3769CE86" w14:textId="0A7D1504" w:rsidR="00FE0F16" w:rsidRPr="00B5106D" w:rsidRDefault="00FE0F16" w:rsidP="00FE0F16">
            <w:pPr>
              <w:keepNext/>
              <w:keepLines/>
              <w:spacing w:before="40" w:after="40"/>
              <w:jc w:val="center"/>
              <w:rPr>
                <w:rFonts w:ascii="Calibri" w:hAnsi="Calibri" w:cs="Calibri"/>
                <w:sz w:val="22"/>
                <w:szCs w:val="22"/>
              </w:rPr>
            </w:pPr>
            <w:r>
              <w:rPr>
                <w:rFonts w:ascii="Calibri" w:hAnsi="Calibri" w:cs="Calibri"/>
                <w:sz w:val="22"/>
                <w:szCs w:val="22"/>
              </w:rPr>
              <w:t>64%</w:t>
            </w:r>
          </w:p>
        </w:tc>
        <w:tc>
          <w:tcPr>
            <w:tcW w:w="1274" w:type="dxa"/>
            <w:vAlign w:val="center"/>
          </w:tcPr>
          <w:p w14:paraId="19D4B0A9" w14:textId="37A85A88"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68%</w:t>
            </w:r>
          </w:p>
        </w:tc>
        <w:tc>
          <w:tcPr>
            <w:tcW w:w="1275" w:type="dxa"/>
            <w:vAlign w:val="center"/>
          </w:tcPr>
          <w:p w14:paraId="18F6A7A2" w14:textId="50A5F0C4"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60%</w:t>
            </w:r>
          </w:p>
        </w:tc>
        <w:tc>
          <w:tcPr>
            <w:tcW w:w="1324" w:type="dxa"/>
            <w:vAlign w:val="center"/>
          </w:tcPr>
          <w:p w14:paraId="385495C4" w14:textId="0912757C"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59%</w:t>
            </w:r>
          </w:p>
        </w:tc>
      </w:tr>
      <w:tr w:rsidR="00FE0F16" w:rsidRPr="00A97C0A" w14:paraId="5DFD6048" w14:textId="58880996" w:rsidTr="00FE0F16">
        <w:trPr>
          <w:jc w:val="center"/>
        </w:trPr>
        <w:tc>
          <w:tcPr>
            <w:tcW w:w="3325" w:type="dxa"/>
            <w:vAlign w:val="center"/>
          </w:tcPr>
          <w:p w14:paraId="2AEA301C" w14:textId="2990434A"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Seniors</w:t>
            </w:r>
          </w:p>
        </w:tc>
        <w:tc>
          <w:tcPr>
            <w:tcW w:w="2872" w:type="dxa"/>
            <w:vAlign w:val="center"/>
          </w:tcPr>
          <w:p w14:paraId="75447304" w14:textId="1C680D3C" w:rsidR="00FE0F16" w:rsidRPr="00B5106D" w:rsidRDefault="00FE0F16" w:rsidP="00FE0F16">
            <w:pPr>
              <w:keepNext/>
              <w:keepLines/>
              <w:spacing w:before="40" w:after="40"/>
              <w:jc w:val="center"/>
              <w:rPr>
                <w:rFonts w:ascii="Calibri" w:hAnsi="Calibri" w:cs="Calibri"/>
                <w:sz w:val="22"/>
                <w:szCs w:val="22"/>
              </w:rPr>
            </w:pPr>
            <w:r>
              <w:rPr>
                <w:rFonts w:ascii="Calibri" w:hAnsi="Calibri" w:cs="Calibri"/>
                <w:sz w:val="22"/>
                <w:szCs w:val="22"/>
              </w:rPr>
              <w:t>57%</w:t>
            </w:r>
          </w:p>
        </w:tc>
        <w:tc>
          <w:tcPr>
            <w:tcW w:w="1274" w:type="dxa"/>
            <w:vAlign w:val="center"/>
          </w:tcPr>
          <w:p w14:paraId="4669F36A" w14:textId="2431C734"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60%</w:t>
            </w:r>
          </w:p>
        </w:tc>
        <w:tc>
          <w:tcPr>
            <w:tcW w:w="1275" w:type="dxa"/>
            <w:vAlign w:val="center"/>
          </w:tcPr>
          <w:p w14:paraId="6B363B96" w14:textId="24B3CF5D"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41%</w:t>
            </w:r>
          </w:p>
        </w:tc>
        <w:tc>
          <w:tcPr>
            <w:tcW w:w="1324" w:type="dxa"/>
            <w:vAlign w:val="center"/>
          </w:tcPr>
          <w:p w14:paraId="75E494FB" w14:textId="2126E27A"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59%</w:t>
            </w:r>
          </w:p>
        </w:tc>
      </w:tr>
      <w:tr w:rsidR="00FE0F16" w:rsidRPr="00A97C0A" w14:paraId="762AA1A5" w14:textId="59337680" w:rsidTr="00FE0F16">
        <w:trPr>
          <w:jc w:val="center"/>
        </w:trPr>
        <w:tc>
          <w:tcPr>
            <w:tcW w:w="3325" w:type="dxa"/>
            <w:vAlign w:val="center"/>
          </w:tcPr>
          <w:p w14:paraId="5C637F80" w14:textId="7C56136D"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Young children</w:t>
            </w:r>
          </w:p>
        </w:tc>
        <w:tc>
          <w:tcPr>
            <w:tcW w:w="2872" w:type="dxa"/>
            <w:vAlign w:val="center"/>
          </w:tcPr>
          <w:p w14:paraId="701F2711" w14:textId="279A5B65" w:rsidR="00FE0F16" w:rsidRPr="00B5106D" w:rsidRDefault="00FE0F16" w:rsidP="00FE0F16">
            <w:pPr>
              <w:keepNext/>
              <w:keepLines/>
              <w:spacing w:before="40" w:after="40"/>
              <w:jc w:val="center"/>
              <w:rPr>
                <w:rFonts w:ascii="Calibri" w:hAnsi="Calibri" w:cs="Calibri"/>
                <w:sz w:val="22"/>
                <w:szCs w:val="22"/>
              </w:rPr>
            </w:pPr>
            <w:r>
              <w:rPr>
                <w:rFonts w:ascii="Calibri" w:hAnsi="Calibri" w:cs="Calibri"/>
                <w:sz w:val="22"/>
                <w:szCs w:val="22"/>
              </w:rPr>
              <w:t>27%</w:t>
            </w:r>
          </w:p>
        </w:tc>
        <w:tc>
          <w:tcPr>
            <w:tcW w:w="1274" w:type="dxa"/>
            <w:vAlign w:val="center"/>
          </w:tcPr>
          <w:p w14:paraId="61ECE7BA" w14:textId="6BCB24EE"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22%</w:t>
            </w:r>
          </w:p>
        </w:tc>
        <w:tc>
          <w:tcPr>
            <w:tcW w:w="1275" w:type="dxa"/>
            <w:vAlign w:val="center"/>
          </w:tcPr>
          <w:p w14:paraId="7FA1A994" w14:textId="6B54AAA8"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16%</w:t>
            </w:r>
          </w:p>
        </w:tc>
        <w:tc>
          <w:tcPr>
            <w:tcW w:w="1324" w:type="dxa"/>
            <w:vAlign w:val="center"/>
          </w:tcPr>
          <w:p w14:paraId="2655E4B1" w14:textId="2A23D3F6"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39%</w:t>
            </w:r>
          </w:p>
        </w:tc>
      </w:tr>
      <w:tr w:rsidR="00FE0F16" w:rsidRPr="00A97C0A" w14:paraId="67100774" w14:textId="56F4CED6" w:rsidTr="00FE0F16">
        <w:trPr>
          <w:jc w:val="center"/>
        </w:trPr>
        <w:tc>
          <w:tcPr>
            <w:tcW w:w="3325" w:type="dxa"/>
            <w:vAlign w:val="center"/>
          </w:tcPr>
          <w:p w14:paraId="5C883B7D" w14:textId="0B037563"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Depends on symptoms</w:t>
            </w:r>
          </w:p>
        </w:tc>
        <w:tc>
          <w:tcPr>
            <w:tcW w:w="2872" w:type="dxa"/>
            <w:vAlign w:val="center"/>
          </w:tcPr>
          <w:p w14:paraId="715F10AF" w14:textId="0A5B2DE8" w:rsidR="00FE0F16" w:rsidRPr="00B5106D" w:rsidRDefault="00FE0F16" w:rsidP="00FE0F16">
            <w:pPr>
              <w:keepNext/>
              <w:keepLines/>
              <w:spacing w:before="40" w:after="40"/>
              <w:jc w:val="center"/>
              <w:rPr>
                <w:rFonts w:ascii="Calibri" w:hAnsi="Calibri" w:cs="Calibri"/>
                <w:sz w:val="22"/>
                <w:szCs w:val="22"/>
              </w:rPr>
            </w:pPr>
            <w:r>
              <w:rPr>
                <w:rFonts w:ascii="Calibri" w:hAnsi="Calibri" w:cs="Calibri"/>
                <w:sz w:val="22"/>
                <w:szCs w:val="22"/>
              </w:rPr>
              <w:t>2%</w:t>
            </w:r>
          </w:p>
        </w:tc>
        <w:tc>
          <w:tcPr>
            <w:tcW w:w="1274" w:type="dxa"/>
            <w:vAlign w:val="center"/>
          </w:tcPr>
          <w:p w14:paraId="061C4FA1" w14:textId="3B87519E"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2%</w:t>
            </w:r>
          </w:p>
        </w:tc>
        <w:tc>
          <w:tcPr>
            <w:tcW w:w="1275" w:type="dxa"/>
            <w:vAlign w:val="center"/>
          </w:tcPr>
          <w:p w14:paraId="52718F1E" w14:textId="5152FEA7"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2%</w:t>
            </w:r>
          </w:p>
        </w:tc>
        <w:tc>
          <w:tcPr>
            <w:tcW w:w="1324" w:type="dxa"/>
            <w:vAlign w:val="center"/>
          </w:tcPr>
          <w:p w14:paraId="08AFDAC3" w14:textId="780027DA"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1%</w:t>
            </w:r>
          </w:p>
        </w:tc>
      </w:tr>
      <w:tr w:rsidR="00FE0F16" w:rsidRPr="00A97C0A" w14:paraId="5DE82E59" w14:textId="2ED0AFA4" w:rsidTr="00FE0F16">
        <w:trPr>
          <w:jc w:val="center"/>
        </w:trPr>
        <w:tc>
          <w:tcPr>
            <w:tcW w:w="3325" w:type="dxa"/>
            <w:vAlign w:val="center"/>
          </w:tcPr>
          <w:p w14:paraId="6CFACCF9" w14:textId="0A1E2875"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Other mentions</w:t>
            </w:r>
          </w:p>
        </w:tc>
        <w:tc>
          <w:tcPr>
            <w:tcW w:w="2872" w:type="dxa"/>
            <w:vAlign w:val="center"/>
          </w:tcPr>
          <w:p w14:paraId="6C965282" w14:textId="7E4DAF8D" w:rsidR="00FE0F16" w:rsidRPr="00B5106D" w:rsidRDefault="00FE0F16" w:rsidP="00FE0F16">
            <w:pPr>
              <w:keepNext/>
              <w:keepLines/>
              <w:spacing w:before="40" w:after="40"/>
              <w:jc w:val="center"/>
              <w:rPr>
                <w:rFonts w:ascii="Calibri" w:hAnsi="Calibri" w:cs="Calibri"/>
                <w:sz w:val="22"/>
                <w:szCs w:val="22"/>
              </w:rPr>
            </w:pPr>
            <w:r w:rsidRPr="00B5106D">
              <w:rPr>
                <w:rFonts w:ascii="Calibri" w:hAnsi="Calibri" w:cs="Calibri"/>
                <w:sz w:val="22"/>
                <w:szCs w:val="22"/>
              </w:rPr>
              <w:t>3%</w:t>
            </w:r>
          </w:p>
        </w:tc>
        <w:tc>
          <w:tcPr>
            <w:tcW w:w="1274" w:type="dxa"/>
            <w:vAlign w:val="center"/>
          </w:tcPr>
          <w:p w14:paraId="44DA786A" w14:textId="3905D892"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3%</w:t>
            </w:r>
          </w:p>
        </w:tc>
        <w:tc>
          <w:tcPr>
            <w:tcW w:w="1275" w:type="dxa"/>
            <w:vAlign w:val="center"/>
          </w:tcPr>
          <w:p w14:paraId="546286CF" w14:textId="305234FA"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5%</w:t>
            </w:r>
          </w:p>
        </w:tc>
        <w:tc>
          <w:tcPr>
            <w:tcW w:w="1324" w:type="dxa"/>
            <w:vAlign w:val="center"/>
          </w:tcPr>
          <w:p w14:paraId="16EEF854" w14:textId="5CC72FCA"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2%</w:t>
            </w:r>
          </w:p>
        </w:tc>
      </w:tr>
      <w:tr w:rsidR="00FE0F16" w:rsidRPr="00A97C0A" w14:paraId="7A14722F" w14:textId="792AFFCA" w:rsidTr="00FE0F16">
        <w:trPr>
          <w:jc w:val="center"/>
        </w:trPr>
        <w:tc>
          <w:tcPr>
            <w:tcW w:w="3325" w:type="dxa"/>
            <w:vAlign w:val="center"/>
          </w:tcPr>
          <w:p w14:paraId="2F47068B" w14:textId="1DDCA873"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None</w:t>
            </w:r>
          </w:p>
        </w:tc>
        <w:tc>
          <w:tcPr>
            <w:tcW w:w="2872" w:type="dxa"/>
            <w:vAlign w:val="center"/>
          </w:tcPr>
          <w:p w14:paraId="52D2BFC9" w14:textId="1808F22D" w:rsidR="00FE0F16" w:rsidRPr="00B5106D" w:rsidRDefault="00FE0F16" w:rsidP="00FE0F16">
            <w:pPr>
              <w:keepNext/>
              <w:keepLines/>
              <w:spacing w:before="40" w:after="40"/>
              <w:jc w:val="center"/>
              <w:rPr>
                <w:rFonts w:ascii="Calibri" w:hAnsi="Calibri" w:cs="Calibri"/>
                <w:sz w:val="22"/>
                <w:szCs w:val="22"/>
              </w:rPr>
            </w:pPr>
            <w:r w:rsidRPr="00B5106D">
              <w:rPr>
                <w:rFonts w:ascii="Calibri" w:hAnsi="Calibri" w:cs="Calibri"/>
                <w:sz w:val="22"/>
                <w:szCs w:val="22"/>
              </w:rPr>
              <w:t>1%</w:t>
            </w:r>
          </w:p>
        </w:tc>
        <w:tc>
          <w:tcPr>
            <w:tcW w:w="1274" w:type="dxa"/>
            <w:vAlign w:val="center"/>
          </w:tcPr>
          <w:p w14:paraId="4844800C" w14:textId="60813179"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1%</w:t>
            </w:r>
          </w:p>
        </w:tc>
        <w:tc>
          <w:tcPr>
            <w:tcW w:w="1275" w:type="dxa"/>
            <w:vAlign w:val="center"/>
          </w:tcPr>
          <w:p w14:paraId="41E415C1" w14:textId="5753C7AC"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w:t>
            </w:r>
          </w:p>
        </w:tc>
        <w:tc>
          <w:tcPr>
            <w:tcW w:w="1324" w:type="dxa"/>
            <w:vAlign w:val="center"/>
          </w:tcPr>
          <w:p w14:paraId="01A3D735" w14:textId="441FEDB9"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w:t>
            </w:r>
          </w:p>
        </w:tc>
      </w:tr>
      <w:tr w:rsidR="00FE0F16" w:rsidRPr="00A97C0A" w14:paraId="7D804365" w14:textId="18D5BCE1" w:rsidTr="00FE0F16">
        <w:trPr>
          <w:jc w:val="center"/>
        </w:trPr>
        <w:tc>
          <w:tcPr>
            <w:tcW w:w="3325" w:type="dxa"/>
            <w:vAlign w:val="center"/>
          </w:tcPr>
          <w:p w14:paraId="7D6D720D" w14:textId="5ECEBB80" w:rsidR="00FE0F16" w:rsidRPr="00B5106D" w:rsidRDefault="00FE0F16" w:rsidP="00FE0F16">
            <w:pPr>
              <w:keepNext/>
              <w:keepLines/>
              <w:autoSpaceDE/>
              <w:autoSpaceDN/>
              <w:adjustRightInd/>
              <w:spacing w:before="40" w:after="40"/>
              <w:ind w:left="-20"/>
              <w:contextualSpacing/>
              <w:rPr>
                <w:rFonts w:cstheme="minorHAnsi"/>
                <w:color w:val="0D0D0D"/>
                <w:sz w:val="22"/>
                <w:szCs w:val="22"/>
              </w:rPr>
            </w:pPr>
            <w:r w:rsidRPr="00B5106D">
              <w:rPr>
                <w:rFonts w:cstheme="minorHAnsi"/>
                <w:color w:val="0D0D0D"/>
                <w:sz w:val="22"/>
                <w:szCs w:val="22"/>
              </w:rPr>
              <w:t>Not sure</w:t>
            </w:r>
          </w:p>
        </w:tc>
        <w:tc>
          <w:tcPr>
            <w:tcW w:w="2872" w:type="dxa"/>
            <w:vAlign w:val="center"/>
          </w:tcPr>
          <w:p w14:paraId="6ABD5C06" w14:textId="4DA2A6E3" w:rsidR="00FE0F16" w:rsidRPr="00B5106D" w:rsidRDefault="00FE0F16" w:rsidP="00FE0F16">
            <w:pPr>
              <w:keepNext/>
              <w:keepLines/>
              <w:spacing w:before="40" w:after="40"/>
              <w:jc w:val="center"/>
              <w:rPr>
                <w:rFonts w:ascii="Calibri" w:hAnsi="Calibri" w:cs="Calibri"/>
                <w:sz w:val="22"/>
                <w:szCs w:val="22"/>
              </w:rPr>
            </w:pPr>
            <w:r w:rsidRPr="00B5106D">
              <w:rPr>
                <w:rFonts w:ascii="Calibri" w:hAnsi="Calibri" w:cs="Calibri"/>
                <w:sz w:val="22"/>
                <w:szCs w:val="22"/>
              </w:rPr>
              <w:t>1%</w:t>
            </w:r>
          </w:p>
        </w:tc>
        <w:tc>
          <w:tcPr>
            <w:tcW w:w="1274" w:type="dxa"/>
            <w:vAlign w:val="center"/>
          </w:tcPr>
          <w:p w14:paraId="106C372C" w14:textId="17EF9CB0"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1%</w:t>
            </w:r>
          </w:p>
        </w:tc>
        <w:tc>
          <w:tcPr>
            <w:tcW w:w="1275" w:type="dxa"/>
            <w:vAlign w:val="center"/>
          </w:tcPr>
          <w:p w14:paraId="2009AB5D" w14:textId="5E5AD48B"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w:t>
            </w:r>
          </w:p>
        </w:tc>
        <w:tc>
          <w:tcPr>
            <w:tcW w:w="1324" w:type="dxa"/>
            <w:vAlign w:val="center"/>
          </w:tcPr>
          <w:p w14:paraId="5ABBBBE5" w14:textId="5D98B2B5" w:rsidR="00FE0F16" w:rsidRPr="00FE0F16" w:rsidRDefault="00FE0F16" w:rsidP="00FE0F16">
            <w:pPr>
              <w:keepNext/>
              <w:keepLines/>
              <w:spacing w:before="40" w:after="40"/>
              <w:jc w:val="center"/>
              <w:rPr>
                <w:rFonts w:cstheme="minorHAnsi"/>
                <w:sz w:val="22"/>
                <w:szCs w:val="22"/>
              </w:rPr>
            </w:pPr>
            <w:r w:rsidRPr="00FE0F16">
              <w:rPr>
                <w:rFonts w:cstheme="minorHAnsi"/>
                <w:sz w:val="22"/>
                <w:szCs w:val="22"/>
              </w:rPr>
              <w:t>1%</w:t>
            </w:r>
          </w:p>
        </w:tc>
      </w:tr>
    </w:tbl>
    <w:p w14:paraId="54E649E7" w14:textId="109FC078" w:rsidR="005417E6" w:rsidRPr="005417E6" w:rsidRDefault="005417E6" w:rsidP="005417E6">
      <w:pPr>
        <w:pStyle w:val="QREF"/>
      </w:pPr>
      <w:r w:rsidRPr="005417E6">
        <w:rPr>
          <w:lang w:val="en-CA"/>
        </w:rPr>
        <w:t>Q16</w:t>
      </w:r>
      <w:r w:rsidRPr="005417E6">
        <w:rPr>
          <w:lang w:val="en-CA"/>
        </w:rPr>
        <w:tab/>
      </w:r>
      <w:r w:rsidRPr="005417E6">
        <w:t>For which patients do you recommend antibiotics for self-treatment of travellers’ diarrhea?</w:t>
      </w:r>
      <w:r w:rsidR="00273651">
        <w:t xml:space="preserve"> </w:t>
      </w:r>
      <w:r w:rsidRPr="005417E6">
        <w:t>(MULTIPLE RESPONSES PERMITTED)</w:t>
      </w:r>
    </w:p>
    <w:p w14:paraId="21AE1722" w14:textId="77777777" w:rsidR="005417E6" w:rsidRPr="005417E6" w:rsidRDefault="005417E6" w:rsidP="005417E6">
      <w:pPr>
        <w:pStyle w:val="QREF"/>
      </w:pPr>
      <w:r w:rsidRPr="005417E6">
        <w:t>BASE: Those prescribing antibiotics for travellers’ diarrhea (n=458)</w:t>
      </w:r>
    </w:p>
    <w:p w14:paraId="65E6D635" w14:textId="72AD17CC" w:rsidR="00F3786B" w:rsidRPr="00F3786B" w:rsidRDefault="00F864C0" w:rsidP="00F3786B">
      <w:pPr>
        <w:pStyle w:val="Para"/>
        <w:rPr>
          <w:lang w:val="en-US"/>
        </w:rPr>
      </w:pPr>
      <w:r>
        <w:rPr>
          <w:lang w:val="en-US"/>
        </w:rPr>
        <w:t xml:space="preserve">Prescribing antibiotics for healthy adults is the top response across the country and all subgroups. </w:t>
      </w:r>
      <w:r w:rsidR="00645A33">
        <w:rPr>
          <w:lang w:val="en-US"/>
        </w:rPr>
        <w:t xml:space="preserve">Prescribing these for young children is higher in Alberta </w:t>
      </w:r>
      <w:r w:rsidR="000B728B">
        <w:rPr>
          <w:lang w:val="en-US"/>
        </w:rPr>
        <w:t>(</w:t>
      </w:r>
      <w:r w:rsidR="00645A33">
        <w:rPr>
          <w:lang w:val="en-US"/>
        </w:rPr>
        <w:t>36%) a</w:t>
      </w:r>
      <w:r w:rsidR="000B728B">
        <w:rPr>
          <w:lang w:val="en-US"/>
        </w:rPr>
        <w:t>n</w:t>
      </w:r>
      <w:r w:rsidR="00645A33">
        <w:rPr>
          <w:lang w:val="en-US"/>
        </w:rPr>
        <w:t xml:space="preserve">d Quebec (48%) than elsewhere </w:t>
      </w:r>
      <w:r w:rsidR="006B1692">
        <w:rPr>
          <w:lang w:val="en-US"/>
        </w:rPr>
        <w:t>(</w:t>
      </w:r>
      <w:r w:rsidR="00645A33">
        <w:rPr>
          <w:lang w:val="en-US"/>
        </w:rPr>
        <w:t>8% to 18%).</w:t>
      </w:r>
      <w:r w:rsidR="002A4D5F">
        <w:rPr>
          <w:lang w:val="en-US"/>
        </w:rPr>
        <w:t xml:space="preserve"> Those with no travel health focus are less likely than those with at least some </w:t>
      </w:r>
      <w:r w:rsidR="005579EC">
        <w:rPr>
          <w:lang w:val="en-US"/>
        </w:rPr>
        <w:t>focus</w:t>
      </w:r>
      <w:r w:rsidR="002A4D5F">
        <w:rPr>
          <w:lang w:val="en-US"/>
        </w:rPr>
        <w:t xml:space="preserve"> to </w:t>
      </w:r>
      <w:r w:rsidR="005579EC">
        <w:rPr>
          <w:lang w:val="en-US"/>
        </w:rPr>
        <w:t>prescribe</w:t>
      </w:r>
      <w:r w:rsidR="002A4D5F">
        <w:rPr>
          <w:lang w:val="en-US"/>
        </w:rPr>
        <w:t xml:space="preserve"> antibiotics for any group other than </w:t>
      </w:r>
      <w:r w:rsidR="005579EC">
        <w:rPr>
          <w:lang w:val="en-US"/>
        </w:rPr>
        <w:t>healthy adults.</w:t>
      </w:r>
      <w:r w:rsidR="00B96BCC">
        <w:rPr>
          <w:lang w:val="en-US"/>
        </w:rPr>
        <w:t xml:space="preserve"> Age is not a major factor, but prescribing antibiotics to young children is lower among </w:t>
      </w:r>
      <w:r w:rsidR="00394EDA">
        <w:rPr>
          <w:lang w:val="en-US"/>
        </w:rPr>
        <w:t xml:space="preserve">HCP </w:t>
      </w:r>
      <w:r w:rsidR="00B96BCC">
        <w:rPr>
          <w:lang w:val="en-US"/>
        </w:rPr>
        <w:t>age 60 and over (</w:t>
      </w:r>
      <w:r w:rsidR="00394EDA">
        <w:rPr>
          <w:lang w:val="en-US"/>
        </w:rPr>
        <w:t>14%) than younger practitioners (27% to 38%).</w:t>
      </w:r>
    </w:p>
    <w:p w14:paraId="3CDFA3AD" w14:textId="4E22F9F5" w:rsidR="005417E6" w:rsidRDefault="005417E6" w:rsidP="009334D5">
      <w:pPr>
        <w:pStyle w:val="Heading3"/>
      </w:pPr>
      <w:r w:rsidRPr="005417E6">
        <w:t>Most requested travel health advice topics</w:t>
      </w:r>
    </w:p>
    <w:p w14:paraId="02E11261" w14:textId="77777777" w:rsidR="00A03080" w:rsidRPr="00A03080" w:rsidRDefault="00A03080" w:rsidP="009334D5">
      <w:pPr>
        <w:pStyle w:val="Headline"/>
      </w:pPr>
      <w:r w:rsidRPr="00A03080">
        <w:t>The travel health-related information most requested by patients are itinerary-specific vaccinations, travellers’ diarrhea and hepatitis A/B information or medication, prescriptions for medical prophylaxis, and information on what patients might contract from food/water/animals/insects while travelling.</w:t>
      </w:r>
    </w:p>
    <w:p w14:paraId="6AD74775" w14:textId="202D9665" w:rsidR="009334D5" w:rsidRPr="003B200D" w:rsidRDefault="00F9446F" w:rsidP="009334D5">
      <w:pPr>
        <w:pStyle w:val="Para"/>
        <w:keepNext/>
        <w:keepLines/>
      </w:pPr>
      <w:r>
        <w:t xml:space="preserve">HCPs </w:t>
      </w:r>
      <w:r w:rsidR="00007880">
        <w:t xml:space="preserve">were presented with a list of </w:t>
      </w:r>
      <w:r w:rsidR="0015480C">
        <w:t xml:space="preserve">travel health </w:t>
      </w:r>
      <w:r w:rsidR="003E379D">
        <w:t>advice</w:t>
      </w:r>
      <w:r w:rsidR="00D90E1D">
        <w:t xml:space="preserve"> topics </w:t>
      </w:r>
      <w:r w:rsidR="0015480C">
        <w:t xml:space="preserve">and asked </w:t>
      </w:r>
      <w:r w:rsidR="003E379D">
        <w:t>which are the most requested by patients.</w:t>
      </w:r>
      <w:r w:rsidR="00D90E1D">
        <w:t xml:space="preserve"> Seven in ten </w:t>
      </w:r>
      <w:r w:rsidR="00256A72">
        <w:t xml:space="preserve">(71%) </w:t>
      </w:r>
      <w:r w:rsidR="00D90E1D">
        <w:t>say t</w:t>
      </w:r>
      <w:r w:rsidR="00256A72">
        <w:t>h</w:t>
      </w:r>
      <w:r w:rsidR="00D90E1D">
        <w:t xml:space="preserve">ey ask for </w:t>
      </w:r>
      <w:r w:rsidR="00256A72" w:rsidRPr="003B200D">
        <w:t xml:space="preserve">vaccination recommendations/requirements specific to </w:t>
      </w:r>
      <w:r w:rsidR="00256A72">
        <w:t>their</w:t>
      </w:r>
      <w:r w:rsidR="00256A72" w:rsidRPr="003B200D">
        <w:t xml:space="preserve"> travel itinerary</w:t>
      </w:r>
      <w:r w:rsidR="00256A72">
        <w:t xml:space="preserve">, and six in ten </w:t>
      </w:r>
      <w:r w:rsidR="009334D5">
        <w:t xml:space="preserve">(59%) </w:t>
      </w:r>
      <w:r w:rsidR="00256A72">
        <w:t xml:space="preserve">say patients </w:t>
      </w:r>
      <w:r w:rsidR="00F13E3A">
        <w:t xml:space="preserve">often </w:t>
      </w:r>
      <w:r w:rsidR="00256A72">
        <w:t>ask about</w:t>
      </w:r>
      <w:r w:rsidR="009334D5">
        <w:t xml:space="preserve"> i</w:t>
      </w:r>
      <w:r w:rsidR="009334D5" w:rsidRPr="003B200D">
        <w:t>nformation or medication to prevent travellers’ diarrhea, hepatitis A and B</w:t>
      </w:r>
      <w:r w:rsidR="00206D8D">
        <w:t>.</w:t>
      </w:r>
      <w:r w:rsidR="00F13E3A">
        <w:t xml:space="preserve"> Just over half indicate they are asked about </w:t>
      </w:r>
      <w:r w:rsidR="009F0BAB">
        <w:t>p</w:t>
      </w:r>
      <w:r w:rsidR="00F13E3A">
        <w:t>rescriptions for medical prophylaxis</w:t>
      </w:r>
      <w:r w:rsidR="009B2F4C">
        <w:t xml:space="preserve"> (53%)</w:t>
      </w:r>
      <w:r w:rsidR="00F13E3A">
        <w:t xml:space="preserve"> and </w:t>
      </w:r>
      <w:r w:rsidR="009F0BAB" w:rsidRPr="003B200D">
        <w:t xml:space="preserve">what diseases or illnesses </w:t>
      </w:r>
      <w:r w:rsidR="009F0BAB">
        <w:t>patients</w:t>
      </w:r>
      <w:r w:rsidR="009F0BAB" w:rsidRPr="003B200D">
        <w:t xml:space="preserve"> could contract from food</w:t>
      </w:r>
      <w:r w:rsidR="009F0BAB">
        <w:t xml:space="preserve">, </w:t>
      </w:r>
      <w:r w:rsidR="009F0BAB" w:rsidRPr="003B200D">
        <w:t>water</w:t>
      </w:r>
      <w:r w:rsidR="009F0BAB">
        <w:t xml:space="preserve">, </w:t>
      </w:r>
      <w:r w:rsidR="009F0BAB" w:rsidRPr="003B200D">
        <w:t>animals</w:t>
      </w:r>
      <w:r w:rsidR="009F0BAB">
        <w:t xml:space="preserve"> or </w:t>
      </w:r>
      <w:r w:rsidR="009F0BAB" w:rsidRPr="003B200D">
        <w:t>insects while travelling and how to protect themselves (</w:t>
      </w:r>
      <w:r w:rsidR="008570DE" w:rsidRPr="003B200D">
        <w:t>e.g.,</w:t>
      </w:r>
      <w:r w:rsidR="009F0BAB" w:rsidRPr="003B200D">
        <w:t xml:space="preserve"> insect bite prevention; hand washing)</w:t>
      </w:r>
      <w:r w:rsidR="009B2F4C">
        <w:t xml:space="preserve"> (53%).</w:t>
      </w:r>
      <w:r w:rsidR="004662E7">
        <w:t xml:space="preserve"> Half </w:t>
      </w:r>
      <w:r w:rsidR="00D63ECC">
        <w:t xml:space="preserve">(50%) </w:t>
      </w:r>
      <w:r w:rsidR="004662E7">
        <w:t xml:space="preserve">are asked </w:t>
      </w:r>
      <w:r w:rsidR="00D63ECC">
        <w:t>for i</w:t>
      </w:r>
      <w:r w:rsidR="00D63ECC" w:rsidRPr="003B200D">
        <w:t>nformation on communicable disease outbreaks/pandemics specific to the patient’s travel itinerary, including COVID-19</w:t>
      </w:r>
      <w:r w:rsidR="001A5FDA">
        <w:t xml:space="preserve">, and four </w:t>
      </w:r>
      <w:r w:rsidR="0034178F">
        <w:t xml:space="preserve">in </w:t>
      </w:r>
      <w:r w:rsidR="001A5FDA">
        <w:t xml:space="preserve">ten (39%) </w:t>
      </w:r>
      <w:r w:rsidR="0034178F">
        <w:t xml:space="preserve">say a </w:t>
      </w:r>
      <w:r w:rsidR="0034178F" w:rsidRPr="003B200D">
        <w:t>routine immunization schedule review (including annual flu shot)</w:t>
      </w:r>
      <w:r w:rsidR="00D63ECC">
        <w:t xml:space="preserve">. </w:t>
      </w:r>
      <w:r w:rsidR="0034178F">
        <w:t>Three in ten or fewer</w:t>
      </w:r>
      <w:r w:rsidR="00D63ECC">
        <w:t xml:space="preserve"> </w:t>
      </w:r>
      <w:r w:rsidR="0095503E">
        <w:t xml:space="preserve">indicate each of </w:t>
      </w:r>
      <w:r w:rsidR="00D63ECC">
        <w:t>other topics</w:t>
      </w:r>
      <w:r w:rsidR="0095503E">
        <w:t xml:space="preserve"> </w:t>
      </w:r>
      <w:r w:rsidR="0034178F">
        <w:t>is</w:t>
      </w:r>
      <w:r w:rsidR="0095503E">
        <w:t xml:space="preserve"> the most often requested.</w:t>
      </w:r>
    </w:p>
    <w:p w14:paraId="07A3AE24" w14:textId="15CBA923" w:rsidR="003347C0" w:rsidRPr="009533F0" w:rsidRDefault="00313F76" w:rsidP="009334D5">
      <w:pPr>
        <w:pStyle w:val="ExhibitTitle"/>
        <w:keepLines/>
        <w:rPr>
          <w:lang w:val="en-CA"/>
        </w:rPr>
      </w:pPr>
      <w:r>
        <w:rPr>
          <w:lang w:val="en-CA"/>
        </w:rPr>
        <w:t>Most often requested t</w:t>
      </w:r>
      <w:r w:rsidR="003347C0">
        <w:rPr>
          <w:lang w:val="en-CA"/>
        </w:rPr>
        <w:t xml:space="preserve">ravel health advice </w:t>
      </w:r>
      <w:r>
        <w:rPr>
          <w:lang w:val="en-CA"/>
        </w:rPr>
        <w:t>topics</w:t>
      </w:r>
      <w:r w:rsidR="003347C0">
        <w:rPr>
          <w:lang w:val="en-CA"/>
        </w:rPr>
        <w:br/>
        <w:t>(MULTIPLE RESPONSES PERMITTED)</w:t>
      </w:r>
    </w:p>
    <w:tbl>
      <w:tblPr>
        <w:tblStyle w:val="TableGrid1"/>
        <w:tblW w:w="10070" w:type="dxa"/>
        <w:jc w:val="center"/>
        <w:tblLook w:val="04A0" w:firstRow="1" w:lastRow="0" w:firstColumn="1" w:lastColumn="0" w:noHBand="0" w:noVBand="1"/>
      </w:tblPr>
      <w:tblGrid>
        <w:gridCol w:w="5110"/>
        <w:gridCol w:w="1278"/>
        <w:gridCol w:w="1158"/>
        <w:gridCol w:w="1200"/>
        <w:gridCol w:w="1324"/>
      </w:tblGrid>
      <w:tr w:rsidR="0074222A" w:rsidRPr="00943986" w14:paraId="02FB693F" w14:textId="036DBB2C" w:rsidTr="00C6461D">
        <w:trPr>
          <w:trHeight w:val="576"/>
          <w:jc w:val="center"/>
        </w:trPr>
        <w:tc>
          <w:tcPr>
            <w:tcW w:w="5110" w:type="dxa"/>
            <w:vAlign w:val="center"/>
          </w:tcPr>
          <w:p w14:paraId="2D5C4079" w14:textId="65B78DBD" w:rsidR="0074222A" w:rsidRPr="00944A98" w:rsidRDefault="0074222A" w:rsidP="009334D5">
            <w:pPr>
              <w:keepNext/>
              <w:keepLines/>
              <w:spacing w:before="40" w:after="40"/>
              <w:rPr>
                <w:rFonts w:cstheme="minorHAnsi"/>
                <w:b/>
                <w:bCs/>
                <w:sz w:val="22"/>
                <w:szCs w:val="22"/>
                <w:lang w:val="en-CA"/>
              </w:rPr>
            </w:pPr>
            <w:r>
              <w:rPr>
                <w:rFonts w:cstheme="minorHAnsi"/>
                <w:b/>
                <w:bCs/>
                <w:sz w:val="22"/>
                <w:szCs w:val="22"/>
                <w:lang w:val="en-CA"/>
              </w:rPr>
              <w:t>Most requested topics</w:t>
            </w:r>
          </w:p>
        </w:tc>
        <w:tc>
          <w:tcPr>
            <w:tcW w:w="1278" w:type="dxa"/>
            <w:vAlign w:val="center"/>
          </w:tcPr>
          <w:p w14:paraId="47221E91" w14:textId="77777777" w:rsidR="0074222A" w:rsidRPr="00943986" w:rsidRDefault="0074222A" w:rsidP="009334D5">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58" w:type="dxa"/>
            <w:vAlign w:val="center"/>
          </w:tcPr>
          <w:p w14:paraId="0B8DE980" w14:textId="152377F0" w:rsidR="0074222A" w:rsidRPr="00943986" w:rsidRDefault="0074222A" w:rsidP="009334D5">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200" w:type="dxa"/>
            <w:vAlign w:val="center"/>
          </w:tcPr>
          <w:p w14:paraId="07D46714" w14:textId="0CBCFFE4" w:rsidR="0074222A" w:rsidRPr="00943986" w:rsidRDefault="0074222A" w:rsidP="009334D5">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23B22628" w14:textId="49B18F2A" w:rsidR="0074222A" w:rsidRPr="00943986" w:rsidRDefault="0074222A" w:rsidP="009334D5">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D96A67" w:rsidRPr="00A97C0A" w14:paraId="05B92CE7" w14:textId="730154EC" w:rsidTr="00D96A67">
        <w:trPr>
          <w:jc w:val="center"/>
        </w:trPr>
        <w:tc>
          <w:tcPr>
            <w:tcW w:w="5110" w:type="dxa"/>
            <w:vAlign w:val="center"/>
          </w:tcPr>
          <w:p w14:paraId="7DB4F851" w14:textId="1C6645CD" w:rsidR="00D96A67" w:rsidRPr="00943986" w:rsidRDefault="00D96A67" w:rsidP="009334D5">
            <w:pPr>
              <w:keepNext/>
              <w:keepLines/>
              <w:autoSpaceDE/>
              <w:autoSpaceDN/>
              <w:adjustRightInd/>
              <w:spacing w:before="40" w:after="40"/>
              <w:ind w:left="-17"/>
              <w:contextualSpacing/>
              <w:rPr>
                <w:sz w:val="22"/>
                <w:szCs w:val="22"/>
                <w:lang w:val="en-CA"/>
              </w:rPr>
            </w:pPr>
            <w:r>
              <w:rPr>
                <w:rFonts w:ascii="Calibri" w:hAnsi="Calibri" w:cs="Calibri"/>
              </w:rPr>
              <w:t>Travel vaccinations specific to travel itinerary</w:t>
            </w:r>
          </w:p>
        </w:tc>
        <w:tc>
          <w:tcPr>
            <w:tcW w:w="1278" w:type="dxa"/>
            <w:vAlign w:val="center"/>
          </w:tcPr>
          <w:p w14:paraId="22A742C4" w14:textId="3866164A" w:rsidR="00D96A67" w:rsidRPr="00A97C0A" w:rsidRDefault="00D96A67" w:rsidP="009334D5">
            <w:pPr>
              <w:keepNext/>
              <w:keepLines/>
              <w:spacing w:before="40" w:after="40"/>
              <w:jc w:val="center"/>
              <w:rPr>
                <w:sz w:val="22"/>
                <w:szCs w:val="22"/>
                <w:lang w:val="en-CA"/>
              </w:rPr>
            </w:pPr>
            <w:r w:rsidRPr="00F027C3">
              <w:rPr>
                <w:sz w:val="22"/>
                <w:szCs w:val="22"/>
                <w:lang w:val="en-CA"/>
              </w:rPr>
              <w:t>71%</w:t>
            </w:r>
          </w:p>
        </w:tc>
        <w:tc>
          <w:tcPr>
            <w:tcW w:w="1158" w:type="dxa"/>
            <w:vAlign w:val="center"/>
          </w:tcPr>
          <w:p w14:paraId="1B863E02" w14:textId="4695C8A6" w:rsidR="00D96A67" w:rsidRPr="00F027C3" w:rsidRDefault="00D96A67" w:rsidP="009334D5">
            <w:pPr>
              <w:keepNext/>
              <w:keepLines/>
              <w:spacing w:before="40" w:after="40"/>
              <w:jc w:val="center"/>
              <w:rPr>
                <w:sz w:val="22"/>
                <w:szCs w:val="22"/>
                <w:lang w:val="en-CA"/>
              </w:rPr>
            </w:pPr>
            <w:r w:rsidRPr="00D96A67">
              <w:rPr>
                <w:sz w:val="22"/>
                <w:szCs w:val="22"/>
                <w:lang w:val="en-CA"/>
              </w:rPr>
              <w:t>82%</w:t>
            </w:r>
          </w:p>
        </w:tc>
        <w:tc>
          <w:tcPr>
            <w:tcW w:w="1200" w:type="dxa"/>
            <w:vAlign w:val="center"/>
          </w:tcPr>
          <w:p w14:paraId="215D7E80" w14:textId="7B3F71E0" w:rsidR="00D96A67" w:rsidRPr="00F027C3" w:rsidRDefault="00D96A67" w:rsidP="009334D5">
            <w:pPr>
              <w:keepNext/>
              <w:keepLines/>
              <w:spacing w:before="40" w:after="40"/>
              <w:jc w:val="center"/>
              <w:rPr>
                <w:sz w:val="22"/>
                <w:szCs w:val="22"/>
                <w:lang w:val="en-CA"/>
              </w:rPr>
            </w:pPr>
            <w:r w:rsidRPr="00D96A67">
              <w:rPr>
                <w:sz w:val="22"/>
                <w:szCs w:val="22"/>
                <w:lang w:val="en-CA"/>
              </w:rPr>
              <w:t>55%</w:t>
            </w:r>
          </w:p>
        </w:tc>
        <w:tc>
          <w:tcPr>
            <w:tcW w:w="1324" w:type="dxa"/>
            <w:vAlign w:val="center"/>
          </w:tcPr>
          <w:p w14:paraId="1523D56D" w14:textId="4C009BF4" w:rsidR="00D96A67" w:rsidRPr="00F027C3" w:rsidRDefault="00D96A67" w:rsidP="009334D5">
            <w:pPr>
              <w:keepNext/>
              <w:keepLines/>
              <w:spacing w:before="40" w:after="40"/>
              <w:jc w:val="center"/>
              <w:rPr>
                <w:sz w:val="22"/>
                <w:szCs w:val="22"/>
                <w:lang w:val="en-CA"/>
              </w:rPr>
            </w:pPr>
            <w:r w:rsidRPr="00D96A67">
              <w:rPr>
                <w:sz w:val="22"/>
                <w:szCs w:val="22"/>
                <w:lang w:val="en-CA"/>
              </w:rPr>
              <w:t>77%</w:t>
            </w:r>
          </w:p>
        </w:tc>
      </w:tr>
      <w:tr w:rsidR="00D96A67" w:rsidRPr="00A97C0A" w14:paraId="2A4B2231" w14:textId="1A6BD36E" w:rsidTr="00D96A67">
        <w:trPr>
          <w:jc w:val="center"/>
        </w:trPr>
        <w:tc>
          <w:tcPr>
            <w:tcW w:w="5110" w:type="dxa"/>
            <w:vAlign w:val="center"/>
          </w:tcPr>
          <w:p w14:paraId="2BFC4946" w14:textId="0F5ED236" w:rsidR="00D96A67" w:rsidRPr="00943986" w:rsidRDefault="00D96A67" w:rsidP="009334D5">
            <w:pPr>
              <w:keepNext/>
              <w:keepLines/>
              <w:autoSpaceDE/>
              <w:autoSpaceDN/>
              <w:adjustRightInd/>
              <w:spacing w:before="40" w:after="40"/>
              <w:ind w:left="-17"/>
              <w:contextualSpacing/>
              <w:rPr>
                <w:sz w:val="22"/>
                <w:szCs w:val="22"/>
                <w:lang w:val="en-CA"/>
              </w:rPr>
            </w:pPr>
            <w:r>
              <w:rPr>
                <w:rFonts w:ascii="Calibri" w:hAnsi="Calibri" w:cs="Calibri"/>
              </w:rPr>
              <w:t>Info/medication to prevent travellers’ diarrhea, hepatitis A and B</w:t>
            </w:r>
          </w:p>
        </w:tc>
        <w:tc>
          <w:tcPr>
            <w:tcW w:w="1278" w:type="dxa"/>
            <w:vAlign w:val="center"/>
          </w:tcPr>
          <w:p w14:paraId="0893D47B" w14:textId="4A70720B" w:rsidR="00D96A67" w:rsidRPr="00A97C0A" w:rsidRDefault="00D96A67" w:rsidP="009334D5">
            <w:pPr>
              <w:keepNext/>
              <w:keepLines/>
              <w:spacing w:before="40" w:after="40"/>
              <w:jc w:val="center"/>
              <w:rPr>
                <w:sz w:val="22"/>
                <w:szCs w:val="22"/>
                <w:lang w:val="en-CA"/>
              </w:rPr>
            </w:pPr>
            <w:r w:rsidRPr="00F027C3">
              <w:rPr>
                <w:sz w:val="22"/>
                <w:szCs w:val="22"/>
                <w:lang w:val="en-CA"/>
              </w:rPr>
              <w:t>59%</w:t>
            </w:r>
          </w:p>
        </w:tc>
        <w:tc>
          <w:tcPr>
            <w:tcW w:w="1158" w:type="dxa"/>
            <w:vAlign w:val="center"/>
          </w:tcPr>
          <w:p w14:paraId="2EE64EEE" w14:textId="4E6BC9F7" w:rsidR="00D96A67" w:rsidRPr="00F027C3" w:rsidRDefault="00D96A67" w:rsidP="009334D5">
            <w:pPr>
              <w:keepNext/>
              <w:keepLines/>
              <w:spacing w:before="40" w:after="40"/>
              <w:jc w:val="center"/>
              <w:rPr>
                <w:sz w:val="22"/>
                <w:szCs w:val="22"/>
                <w:lang w:val="en-CA"/>
              </w:rPr>
            </w:pPr>
            <w:r w:rsidRPr="00D96A67">
              <w:rPr>
                <w:sz w:val="22"/>
                <w:szCs w:val="22"/>
                <w:lang w:val="en-CA"/>
              </w:rPr>
              <w:t>68%</w:t>
            </w:r>
          </w:p>
        </w:tc>
        <w:tc>
          <w:tcPr>
            <w:tcW w:w="1200" w:type="dxa"/>
            <w:vAlign w:val="center"/>
          </w:tcPr>
          <w:p w14:paraId="6450C417" w14:textId="182FD8E8" w:rsidR="00D96A67" w:rsidRPr="00F027C3" w:rsidRDefault="00D96A67" w:rsidP="009334D5">
            <w:pPr>
              <w:keepNext/>
              <w:keepLines/>
              <w:spacing w:before="40" w:after="40"/>
              <w:jc w:val="center"/>
              <w:rPr>
                <w:sz w:val="22"/>
                <w:szCs w:val="22"/>
                <w:lang w:val="en-CA"/>
              </w:rPr>
            </w:pPr>
            <w:r w:rsidRPr="00D96A67">
              <w:rPr>
                <w:sz w:val="22"/>
                <w:szCs w:val="22"/>
                <w:lang w:val="en-CA"/>
              </w:rPr>
              <w:t>35%</w:t>
            </w:r>
          </w:p>
        </w:tc>
        <w:tc>
          <w:tcPr>
            <w:tcW w:w="1324" w:type="dxa"/>
            <w:vAlign w:val="center"/>
          </w:tcPr>
          <w:p w14:paraId="359AD504" w14:textId="7EA0FD64" w:rsidR="00D96A67" w:rsidRPr="00F027C3" w:rsidRDefault="00D96A67" w:rsidP="009334D5">
            <w:pPr>
              <w:keepNext/>
              <w:keepLines/>
              <w:spacing w:before="40" w:after="40"/>
              <w:jc w:val="center"/>
              <w:rPr>
                <w:sz w:val="22"/>
                <w:szCs w:val="22"/>
                <w:lang w:val="en-CA"/>
              </w:rPr>
            </w:pPr>
            <w:r w:rsidRPr="00D96A67">
              <w:rPr>
                <w:sz w:val="22"/>
                <w:szCs w:val="22"/>
                <w:lang w:val="en-CA"/>
              </w:rPr>
              <w:t>76%</w:t>
            </w:r>
          </w:p>
        </w:tc>
      </w:tr>
      <w:tr w:rsidR="00D96A67" w:rsidRPr="00A97C0A" w14:paraId="107367A8" w14:textId="1960F7F0" w:rsidTr="00D96A67">
        <w:trPr>
          <w:jc w:val="center"/>
        </w:trPr>
        <w:tc>
          <w:tcPr>
            <w:tcW w:w="5110" w:type="dxa"/>
            <w:vAlign w:val="center"/>
          </w:tcPr>
          <w:p w14:paraId="1F6B6B6C" w14:textId="1A5CCCD0" w:rsidR="00D96A67" w:rsidRPr="00943986"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Prescriptions for medical prophylaxis</w:t>
            </w:r>
          </w:p>
        </w:tc>
        <w:tc>
          <w:tcPr>
            <w:tcW w:w="1278" w:type="dxa"/>
            <w:vAlign w:val="center"/>
          </w:tcPr>
          <w:p w14:paraId="7704DBDB" w14:textId="6A3F55E2" w:rsidR="00D96A67" w:rsidRPr="00A97C0A" w:rsidRDefault="00D96A67" w:rsidP="009334D5">
            <w:pPr>
              <w:keepNext/>
              <w:keepLines/>
              <w:spacing w:before="40" w:after="40"/>
              <w:jc w:val="center"/>
              <w:rPr>
                <w:sz w:val="22"/>
                <w:szCs w:val="22"/>
                <w:lang w:val="en-CA"/>
              </w:rPr>
            </w:pPr>
            <w:r w:rsidRPr="00F027C3">
              <w:rPr>
                <w:sz w:val="22"/>
                <w:szCs w:val="22"/>
                <w:lang w:val="en-CA"/>
              </w:rPr>
              <w:t>53%</w:t>
            </w:r>
          </w:p>
        </w:tc>
        <w:tc>
          <w:tcPr>
            <w:tcW w:w="1158" w:type="dxa"/>
            <w:vAlign w:val="center"/>
          </w:tcPr>
          <w:p w14:paraId="5133223D" w14:textId="0125DF9E" w:rsidR="00D96A67" w:rsidRPr="00F027C3" w:rsidRDefault="00D96A67" w:rsidP="009334D5">
            <w:pPr>
              <w:keepNext/>
              <w:keepLines/>
              <w:spacing w:before="40" w:after="40"/>
              <w:jc w:val="center"/>
              <w:rPr>
                <w:sz w:val="22"/>
                <w:szCs w:val="22"/>
                <w:lang w:val="en-CA"/>
              </w:rPr>
            </w:pPr>
            <w:r w:rsidRPr="00D96A67">
              <w:rPr>
                <w:sz w:val="22"/>
                <w:szCs w:val="22"/>
                <w:lang w:val="en-CA"/>
              </w:rPr>
              <w:t>72%</w:t>
            </w:r>
          </w:p>
        </w:tc>
        <w:tc>
          <w:tcPr>
            <w:tcW w:w="1200" w:type="dxa"/>
            <w:vAlign w:val="center"/>
          </w:tcPr>
          <w:p w14:paraId="01E171F7" w14:textId="25004E4C" w:rsidR="00D96A67" w:rsidRPr="00F027C3" w:rsidRDefault="00D96A67" w:rsidP="009334D5">
            <w:pPr>
              <w:keepNext/>
              <w:keepLines/>
              <w:spacing w:before="40" w:after="40"/>
              <w:jc w:val="center"/>
              <w:rPr>
                <w:sz w:val="22"/>
                <w:szCs w:val="22"/>
                <w:lang w:val="en-CA"/>
              </w:rPr>
            </w:pPr>
            <w:r w:rsidRPr="00D96A67">
              <w:rPr>
                <w:sz w:val="22"/>
                <w:szCs w:val="22"/>
                <w:lang w:val="en-CA"/>
              </w:rPr>
              <w:t>26%</w:t>
            </w:r>
          </w:p>
        </w:tc>
        <w:tc>
          <w:tcPr>
            <w:tcW w:w="1324" w:type="dxa"/>
            <w:vAlign w:val="center"/>
          </w:tcPr>
          <w:p w14:paraId="38147420" w14:textId="17C87F4C" w:rsidR="00D96A67" w:rsidRPr="00F027C3" w:rsidRDefault="00D96A67" w:rsidP="009334D5">
            <w:pPr>
              <w:keepNext/>
              <w:keepLines/>
              <w:spacing w:before="40" w:after="40"/>
              <w:jc w:val="center"/>
              <w:rPr>
                <w:sz w:val="22"/>
                <w:szCs w:val="22"/>
                <w:lang w:val="en-CA"/>
              </w:rPr>
            </w:pPr>
            <w:r w:rsidRPr="00D96A67">
              <w:rPr>
                <w:sz w:val="22"/>
                <w:szCs w:val="22"/>
                <w:lang w:val="en-CA"/>
              </w:rPr>
              <w:t>62%</w:t>
            </w:r>
          </w:p>
        </w:tc>
      </w:tr>
      <w:tr w:rsidR="00D96A67" w:rsidRPr="00A97C0A" w14:paraId="4E72B3F4" w14:textId="1DA67F0F" w:rsidTr="00D96A67">
        <w:trPr>
          <w:jc w:val="center"/>
        </w:trPr>
        <w:tc>
          <w:tcPr>
            <w:tcW w:w="5110" w:type="dxa"/>
            <w:vAlign w:val="center"/>
          </w:tcPr>
          <w:p w14:paraId="365C5EB1" w14:textId="072CE723" w:rsidR="00D96A67" w:rsidRPr="006C10AA"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Diseases/illnesses from food/water/animals/</w:t>
            </w:r>
            <w:r w:rsidR="00327C52">
              <w:rPr>
                <w:rFonts w:ascii="Calibri" w:hAnsi="Calibri" w:cs="Calibri"/>
              </w:rPr>
              <w:t xml:space="preserve"> </w:t>
            </w:r>
            <w:r>
              <w:rPr>
                <w:rFonts w:ascii="Calibri" w:hAnsi="Calibri" w:cs="Calibri"/>
              </w:rPr>
              <w:t>insects</w:t>
            </w:r>
          </w:p>
        </w:tc>
        <w:tc>
          <w:tcPr>
            <w:tcW w:w="1278" w:type="dxa"/>
            <w:vAlign w:val="center"/>
          </w:tcPr>
          <w:p w14:paraId="10A96ACB" w14:textId="1DFF0EFC" w:rsidR="00D96A67" w:rsidRPr="00A97C0A" w:rsidRDefault="00D96A67" w:rsidP="009334D5">
            <w:pPr>
              <w:keepNext/>
              <w:keepLines/>
              <w:spacing w:before="40" w:after="40"/>
              <w:jc w:val="center"/>
              <w:rPr>
                <w:sz w:val="22"/>
                <w:szCs w:val="22"/>
                <w:lang w:val="en-CA"/>
              </w:rPr>
            </w:pPr>
            <w:r w:rsidRPr="00F027C3">
              <w:rPr>
                <w:sz w:val="22"/>
                <w:szCs w:val="22"/>
                <w:lang w:val="en-CA"/>
              </w:rPr>
              <w:t>53%</w:t>
            </w:r>
          </w:p>
        </w:tc>
        <w:tc>
          <w:tcPr>
            <w:tcW w:w="1158" w:type="dxa"/>
            <w:vAlign w:val="center"/>
          </w:tcPr>
          <w:p w14:paraId="2CDE9F01" w14:textId="01C842BE" w:rsidR="00D96A67" w:rsidRPr="00F027C3" w:rsidRDefault="00D96A67" w:rsidP="009334D5">
            <w:pPr>
              <w:keepNext/>
              <w:keepLines/>
              <w:spacing w:before="40" w:after="40"/>
              <w:jc w:val="center"/>
              <w:rPr>
                <w:sz w:val="22"/>
                <w:szCs w:val="22"/>
                <w:lang w:val="en-CA"/>
              </w:rPr>
            </w:pPr>
            <w:r w:rsidRPr="00D96A67">
              <w:rPr>
                <w:sz w:val="22"/>
                <w:szCs w:val="22"/>
                <w:lang w:val="en-CA"/>
              </w:rPr>
              <w:t>56%</w:t>
            </w:r>
          </w:p>
        </w:tc>
        <w:tc>
          <w:tcPr>
            <w:tcW w:w="1200" w:type="dxa"/>
            <w:vAlign w:val="center"/>
          </w:tcPr>
          <w:p w14:paraId="124CB907" w14:textId="7AB530B9" w:rsidR="00D96A67" w:rsidRPr="00F027C3" w:rsidRDefault="00D96A67" w:rsidP="009334D5">
            <w:pPr>
              <w:keepNext/>
              <w:keepLines/>
              <w:spacing w:before="40" w:after="40"/>
              <w:jc w:val="center"/>
              <w:rPr>
                <w:sz w:val="22"/>
                <w:szCs w:val="22"/>
                <w:lang w:val="en-CA"/>
              </w:rPr>
            </w:pPr>
            <w:r w:rsidRPr="00D96A67">
              <w:rPr>
                <w:sz w:val="22"/>
                <w:szCs w:val="22"/>
                <w:lang w:val="en-CA"/>
              </w:rPr>
              <w:t>42%</w:t>
            </w:r>
          </w:p>
        </w:tc>
        <w:tc>
          <w:tcPr>
            <w:tcW w:w="1324" w:type="dxa"/>
            <w:vAlign w:val="center"/>
          </w:tcPr>
          <w:p w14:paraId="176512B5" w14:textId="141B2C86" w:rsidR="00D96A67" w:rsidRPr="00F027C3" w:rsidRDefault="00D96A67" w:rsidP="009334D5">
            <w:pPr>
              <w:keepNext/>
              <w:keepLines/>
              <w:spacing w:before="40" w:after="40"/>
              <w:jc w:val="center"/>
              <w:rPr>
                <w:sz w:val="22"/>
                <w:szCs w:val="22"/>
                <w:lang w:val="en-CA"/>
              </w:rPr>
            </w:pPr>
            <w:r w:rsidRPr="00D96A67">
              <w:rPr>
                <w:sz w:val="22"/>
                <w:szCs w:val="22"/>
                <w:lang w:val="en-CA"/>
              </w:rPr>
              <w:t>61%</w:t>
            </w:r>
          </w:p>
        </w:tc>
      </w:tr>
      <w:tr w:rsidR="00D96A67" w:rsidRPr="00A97C0A" w14:paraId="32E03C68" w14:textId="64CD5882" w:rsidTr="00D96A67">
        <w:trPr>
          <w:jc w:val="center"/>
        </w:trPr>
        <w:tc>
          <w:tcPr>
            <w:tcW w:w="5110" w:type="dxa"/>
            <w:vAlign w:val="center"/>
          </w:tcPr>
          <w:p w14:paraId="216E790D" w14:textId="46BBEFD1" w:rsidR="00D96A67" w:rsidRPr="006C10AA"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Info on communicable diseases specific to travel itinerary</w:t>
            </w:r>
          </w:p>
        </w:tc>
        <w:tc>
          <w:tcPr>
            <w:tcW w:w="1278" w:type="dxa"/>
            <w:vAlign w:val="center"/>
          </w:tcPr>
          <w:p w14:paraId="2626A04C" w14:textId="23572E57" w:rsidR="00D96A67" w:rsidRPr="00A97C0A" w:rsidRDefault="00D96A67" w:rsidP="009334D5">
            <w:pPr>
              <w:keepNext/>
              <w:keepLines/>
              <w:spacing w:before="40" w:after="40"/>
              <w:jc w:val="center"/>
              <w:rPr>
                <w:sz w:val="22"/>
                <w:szCs w:val="22"/>
                <w:lang w:val="en-CA"/>
              </w:rPr>
            </w:pPr>
            <w:r w:rsidRPr="00F027C3">
              <w:rPr>
                <w:sz w:val="22"/>
                <w:szCs w:val="22"/>
                <w:lang w:val="en-CA"/>
              </w:rPr>
              <w:t>50%</w:t>
            </w:r>
          </w:p>
        </w:tc>
        <w:tc>
          <w:tcPr>
            <w:tcW w:w="1158" w:type="dxa"/>
            <w:vAlign w:val="center"/>
          </w:tcPr>
          <w:p w14:paraId="5CB8F727" w14:textId="7187D47D" w:rsidR="00D96A67" w:rsidRPr="00F027C3" w:rsidRDefault="00D96A67" w:rsidP="009334D5">
            <w:pPr>
              <w:keepNext/>
              <w:keepLines/>
              <w:spacing w:before="40" w:after="40"/>
              <w:jc w:val="center"/>
              <w:rPr>
                <w:sz w:val="22"/>
                <w:szCs w:val="22"/>
                <w:lang w:val="en-CA"/>
              </w:rPr>
            </w:pPr>
            <w:r w:rsidRPr="00D96A67">
              <w:rPr>
                <w:sz w:val="22"/>
                <w:szCs w:val="22"/>
                <w:lang w:val="en-CA"/>
              </w:rPr>
              <w:t>57%</w:t>
            </w:r>
          </w:p>
        </w:tc>
        <w:tc>
          <w:tcPr>
            <w:tcW w:w="1200" w:type="dxa"/>
            <w:vAlign w:val="center"/>
          </w:tcPr>
          <w:p w14:paraId="166C8508" w14:textId="02EFA804" w:rsidR="00D96A67" w:rsidRPr="00F027C3" w:rsidRDefault="00D96A67" w:rsidP="009334D5">
            <w:pPr>
              <w:keepNext/>
              <w:keepLines/>
              <w:spacing w:before="40" w:after="40"/>
              <w:jc w:val="center"/>
              <w:rPr>
                <w:sz w:val="22"/>
                <w:szCs w:val="22"/>
                <w:lang w:val="en-CA"/>
              </w:rPr>
            </w:pPr>
            <w:r w:rsidRPr="00D96A67">
              <w:rPr>
                <w:sz w:val="22"/>
                <w:szCs w:val="22"/>
                <w:lang w:val="en-CA"/>
              </w:rPr>
              <w:t>46%</w:t>
            </w:r>
          </w:p>
        </w:tc>
        <w:tc>
          <w:tcPr>
            <w:tcW w:w="1324" w:type="dxa"/>
            <w:vAlign w:val="center"/>
          </w:tcPr>
          <w:p w14:paraId="34C96352" w14:textId="3F0D4472" w:rsidR="00D96A67" w:rsidRPr="00F027C3" w:rsidRDefault="00D96A67" w:rsidP="009334D5">
            <w:pPr>
              <w:keepNext/>
              <w:keepLines/>
              <w:spacing w:before="40" w:after="40"/>
              <w:jc w:val="center"/>
              <w:rPr>
                <w:sz w:val="22"/>
                <w:szCs w:val="22"/>
                <w:lang w:val="en-CA"/>
              </w:rPr>
            </w:pPr>
            <w:r w:rsidRPr="00D96A67">
              <w:rPr>
                <w:sz w:val="22"/>
                <w:szCs w:val="22"/>
                <w:lang w:val="en-CA"/>
              </w:rPr>
              <w:t>48%</w:t>
            </w:r>
          </w:p>
        </w:tc>
      </w:tr>
      <w:tr w:rsidR="00D96A67" w:rsidRPr="00A97C0A" w14:paraId="58E3BD6D" w14:textId="46DD1127" w:rsidTr="00D96A67">
        <w:trPr>
          <w:jc w:val="center"/>
        </w:trPr>
        <w:tc>
          <w:tcPr>
            <w:tcW w:w="5110" w:type="dxa"/>
            <w:vAlign w:val="center"/>
          </w:tcPr>
          <w:p w14:paraId="5F7A2F7B" w14:textId="390B02D0" w:rsidR="00D96A67" w:rsidRPr="00A97C0A"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Routine immunization schedule review including flu shot</w:t>
            </w:r>
          </w:p>
        </w:tc>
        <w:tc>
          <w:tcPr>
            <w:tcW w:w="1278" w:type="dxa"/>
            <w:vAlign w:val="center"/>
          </w:tcPr>
          <w:p w14:paraId="6D7C6962" w14:textId="68840048" w:rsidR="00D96A67" w:rsidRPr="00A97C0A" w:rsidRDefault="00D96A67" w:rsidP="009334D5">
            <w:pPr>
              <w:keepNext/>
              <w:keepLines/>
              <w:spacing w:before="40" w:after="40"/>
              <w:jc w:val="center"/>
              <w:rPr>
                <w:sz w:val="22"/>
                <w:szCs w:val="22"/>
                <w:lang w:val="en-CA"/>
              </w:rPr>
            </w:pPr>
            <w:r w:rsidRPr="00F027C3">
              <w:rPr>
                <w:sz w:val="22"/>
                <w:szCs w:val="22"/>
                <w:lang w:val="en-CA"/>
              </w:rPr>
              <w:t>39%</w:t>
            </w:r>
          </w:p>
        </w:tc>
        <w:tc>
          <w:tcPr>
            <w:tcW w:w="1158" w:type="dxa"/>
            <w:vAlign w:val="center"/>
          </w:tcPr>
          <w:p w14:paraId="50FEDC7E" w14:textId="7B079C95" w:rsidR="00D96A67" w:rsidRPr="00F027C3" w:rsidRDefault="00D96A67" w:rsidP="009334D5">
            <w:pPr>
              <w:keepNext/>
              <w:keepLines/>
              <w:spacing w:before="40" w:after="40"/>
              <w:jc w:val="center"/>
              <w:rPr>
                <w:sz w:val="22"/>
                <w:szCs w:val="22"/>
                <w:lang w:val="en-CA"/>
              </w:rPr>
            </w:pPr>
            <w:r w:rsidRPr="00D96A67">
              <w:rPr>
                <w:sz w:val="22"/>
                <w:szCs w:val="22"/>
                <w:lang w:val="en-CA"/>
              </w:rPr>
              <w:t>43%</w:t>
            </w:r>
          </w:p>
        </w:tc>
        <w:tc>
          <w:tcPr>
            <w:tcW w:w="1200" w:type="dxa"/>
            <w:vAlign w:val="center"/>
          </w:tcPr>
          <w:p w14:paraId="5E83E0A9" w14:textId="6E0F08CC" w:rsidR="00D96A67" w:rsidRPr="00F027C3" w:rsidRDefault="00D96A67" w:rsidP="009334D5">
            <w:pPr>
              <w:keepNext/>
              <w:keepLines/>
              <w:spacing w:before="40" w:after="40"/>
              <w:jc w:val="center"/>
              <w:rPr>
                <w:sz w:val="22"/>
                <w:szCs w:val="22"/>
                <w:lang w:val="en-CA"/>
              </w:rPr>
            </w:pPr>
            <w:r w:rsidRPr="00D96A67">
              <w:rPr>
                <w:sz w:val="22"/>
                <w:szCs w:val="22"/>
                <w:lang w:val="en-CA"/>
              </w:rPr>
              <w:t>37%</w:t>
            </w:r>
          </w:p>
        </w:tc>
        <w:tc>
          <w:tcPr>
            <w:tcW w:w="1324" w:type="dxa"/>
            <w:vAlign w:val="center"/>
          </w:tcPr>
          <w:p w14:paraId="29E7ED2C" w14:textId="51D15FF0" w:rsidR="00D96A67" w:rsidRPr="00F027C3" w:rsidRDefault="00D96A67" w:rsidP="009334D5">
            <w:pPr>
              <w:keepNext/>
              <w:keepLines/>
              <w:spacing w:before="40" w:after="40"/>
              <w:jc w:val="center"/>
              <w:rPr>
                <w:sz w:val="22"/>
                <w:szCs w:val="22"/>
                <w:lang w:val="en-CA"/>
              </w:rPr>
            </w:pPr>
            <w:r w:rsidRPr="00D96A67">
              <w:rPr>
                <w:sz w:val="22"/>
                <w:szCs w:val="22"/>
                <w:lang w:val="en-CA"/>
              </w:rPr>
              <w:t>36%</w:t>
            </w:r>
          </w:p>
        </w:tc>
      </w:tr>
      <w:tr w:rsidR="00D96A67" w:rsidRPr="00A97C0A" w14:paraId="07EFFE41" w14:textId="23EB5CF7" w:rsidTr="00D96A67">
        <w:trPr>
          <w:jc w:val="center"/>
        </w:trPr>
        <w:tc>
          <w:tcPr>
            <w:tcW w:w="5110" w:type="dxa"/>
            <w:vAlign w:val="center"/>
          </w:tcPr>
          <w:p w14:paraId="33E6DCEF" w14:textId="7AF52468" w:rsidR="00D96A67" w:rsidRPr="00A97C0A"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Post-travel illness advice</w:t>
            </w:r>
          </w:p>
        </w:tc>
        <w:tc>
          <w:tcPr>
            <w:tcW w:w="1278" w:type="dxa"/>
            <w:vAlign w:val="center"/>
          </w:tcPr>
          <w:p w14:paraId="3AB68A9A" w14:textId="12B4D1D6" w:rsidR="00D96A67" w:rsidRPr="00A97C0A" w:rsidRDefault="00D96A67" w:rsidP="009334D5">
            <w:pPr>
              <w:keepNext/>
              <w:keepLines/>
              <w:spacing w:before="40" w:after="40"/>
              <w:jc w:val="center"/>
              <w:rPr>
                <w:sz w:val="22"/>
                <w:szCs w:val="22"/>
                <w:lang w:val="en-CA"/>
              </w:rPr>
            </w:pPr>
            <w:r w:rsidRPr="00F027C3">
              <w:rPr>
                <w:sz w:val="22"/>
                <w:szCs w:val="22"/>
                <w:lang w:val="en-CA"/>
              </w:rPr>
              <w:t>30%</w:t>
            </w:r>
          </w:p>
        </w:tc>
        <w:tc>
          <w:tcPr>
            <w:tcW w:w="1158" w:type="dxa"/>
            <w:vAlign w:val="center"/>
          </w:tcPr>
          <w:p w14:paraId="1C96266D" w14:textId="685A4E54" w:rsidR="00D96A67" w:rsidRPr="00F027C3" w:rsidRDefault="00D96A67" w:rsidP="009334D5">
            <w:pPr>
              <w:keepNext/>
              <w:keepLines/>
              <w:spacing w:before="40" w:after="40"/>
              <w:jc w:val="center"/>
              <w:rPr>
                <w:sz w:val="22"/>
                <w:szCs w:val="22"/>
                <w:lang w:val="en-CA"/>
              </w:rPr>
            </w:pPr>
            <w:r w:rsidRPr="00D96A67">
              <w:rPr>
                <w:sz w:val="22"/>
                <w:szCs w:val="22"/>
                <w:lang w:val="en-CA"/>
              </w:rPr>
              <w:t>39%</w:t>
            </w:r>
          </w:p>
        </w:tc>
        <w:tc>
          <w:tcPr>
            <w:tcW w:w="1200" w:type="dxa"/>
            <w:vAlign w:val="center"/>
          </w:tcPr>
          <w:p w14:paraId="549E4183" w14:textId="6B7BEC0B" w:rsidR="00D96A67" w:rsidRPr="00F027C3" w:rsidRDefault="00D96A67" w:rsidP="009334D5">
            <w:pPr>
              <w:keepNext/>
              <w:keepLines/>
              <w:spacing w:before="40" w:after="40"/>
              <w:jc w:val="center"/>
              <w:rPr>
                <w:sz w:val="22"/>
                <w:szCs w:val="22"/>
                <w:lang w:val="en-CA"/>
              </w:rPr>
            </w:pPr>
            <w:r w:rsidRPr="00D96A67">
              <w:rPr>
                <w:sz w:val="22"/>
                <w:szCs w:val="22"/>
                <w:lang w:val="en-CA"/>
              </w:rPr>
              <w:t>23%</w:t>
            </w:r>
          </w:p>
        </w:tc>
        <w:tc>
          <w:tcPr>
            <w:tcW w:w="1324" w:type="dxa"/>
            <w:vAlign w:val="center"/>
          </w:tcPr>
          <w:p w14:paraId="175A2E13" w14:textId="0C1B41AF" w:rsidR="00D96A67" w:rsidRPr="00F027C3" w:rsidRDefault="00D96A67" w:rsidP="009334D5">
            <w:pPr>
              <w:keepNext/>
              <w:keepLines/>
              <w:spacing w:before="40" w:after="40"/>
              <w:jc w:val="center"/>
              <w:rPr>
                <w:sz w:val="22"/>
                <w:szCs w:val="22"/>
                <w:lang w:val="en-CA"/>
              </w:rPr>
            </w:pPr>
            <w:r w:rsidRPr="00D96A67">
              <w:rPr>
                <w:sz w:val="22"/>
                <w:szCs w:val="22"/>
                <w:lang w:val="en-CA"/>
              </w:rPr>
              <w:t>28%</w:t>
            </w:r>
          </w:p>
        </w:tc>
      </w:tr>
      <w:tr w:rsidR="00D96A67" w:rsidRPr="00A97C0A" w14:paraId="23F734E8" w14:textId="1559C130" w:rsidTr="00D96A67">
        <w:trPr>
          <w:jc w:val="center"/>
        </w:trPr>
        <w:tc>
          <w:tcPr>
            <w:tcW w:w="5110" w:type="dxa"/>
            <w:vAlign w:val="center"/>
          </w:tcPr>
          <w:p w14:paraId="76A805AB" w14:textId="3DE2A781" w:rsidR="00D96A67" w:rsidRPr="00CF2604" w:rsidRDefault="00D96A67" w:rsidP="009334D5">
            <w:pPr>
              <w:keepNext/>
              <w:keepLines/>
              <w:autoSpaceDE/>
              <w:autoSpaceDN/>
              <w:adjustRightInd/>
              <w:spacing w:before="40" w:after="40"/>
              <w:ind w:left="-20"/>
              <w:contextualSpacing/>
              <w:rPr>
                <w:sz w:val="22"/>
                <w:szCs w:val="22"/>
                <w:lang w:val="en-CA"/>
              </w:rPr>
            </w:pPr>
            <w:r>
              <w:rPr>
                <w:rFonts w:ascii="Calibri" w:hAnsi="Calibri" w:cs="Calibri"/>
                <w:sz w:val="22"/>
                <w:szCs w:val="22"/>
              </w:rPr>
              <w:t>Safety/suitability of travel for children</w:t>
            </w:r>
          </w:p>
        </w:tc>
        <w:tc>
          <w:tcPr>
            <w:tcW w:w="1278" w:type="dxa"/>
            <w:vAlign w:val="bottom"/>
          </w:tcPr>
          <w:p w14:paraId="26EE6DCE" w14:textId="3B40D283" w:rsidR="00D96A67" w:rsidRPr="00CF2604" w:rsidRDefault="00D96A67" w:rsidP="009334D5">
            <w:pPr>
              <w:keepNext/>
              <w:keepLines/>
              <w:spacing w:before="40" w:after="40"/>
              <w:jc w:val="center"/>
              <w:rPr>
                <w:sz w:val="22"/>
                <w:szCs w:val="22"/>
                <w:lang w:val="en-CA"/>
              </w:rPr>
            </w:pPr>
            <w:r w:rsidRPr="00F027C3">
              <w:rPr>
                <w:sz w:val="22"/>
                <w:szCs w:val="22"/>
                <w:lang w:val="en-CA"/>
              </w:rPr>
              <w:t>24%</w:t>
            </w:r>
          </w:p>
        </w:tc>
        <w:tc>
          <w:tcPr>
            <w:tcW w:w="1158" w:type="dxa"/>
            <w:vAlign w:val="center"/>
          </w:tcPr>
          <w:p w14:paraId="16DD9185" w14:textId="0CB38868" w:rsidR="00D96A67" w:rsidRPr="00F027C3" w:rsidRDefault="00D96A67" w:rsidP="009334D5">
            <w:pPr>
              <w:keepNext/>
              <w:keepLines/>
              <w:spacing w:before="40" w:after="40"/>
              <w:jc w:val="center"/>
              <w:rPr>
                <w:sz w:val="22"/>
                <w:szCs w:val="22"/>
                <w:lang w:val="en-CA"/>
              </w:rPr>
            </w:pPr>
            <w:r w:rsidRPr="00D96A67">
              <w:rPr>
                <w:sz w:val="22"/>
                <w:szCs w:val="22"/>
                <w:lang w:val="en-CA"/>
              </w:rPr>
              <w:t>33%</w:t>
            </w:r>
          </w:p>
        </w:tc>
        <w:tc>
          <w:tcPr>
            <w:tcW w:w="1200" w:type="dxa"/>
            <w:vAlign w:val="center"/>
          </w:tcPr>
          <w:p w14:paraId="44414092" w14:textId="5E84A93D" w:rsidR="00D96A67" w:rsidRPr="00F027C3" w:rsidRDefault="00D96A67" w:rsidP="009334D5">
            <w:pPr>
              <w:keepNext/>
              <w:keepLines/>
              <w:spacing w:before="40" w:after="40"/>
              <w:jc w:val="center"/>
              <w:rPr>
                <w:sz w:val="22"/>
                <w:szCs w:val="22"/>
                <w:lang w:val="en-CA"/>
              </w:rPr>
            </w:pPr>
            <w:r w:rsidRPr="00D96A67">
              <w:rPr>
                <w:sz w:val="22"/>
                <w:szCs w:val="22"/>
                <w:lang w:val="en-CA"/>
              </w:rPr>
              <w:t>18%</w:t>
            </w:r>
          </w:p>
        </w:tc>
        <w:tc>
          <w:tcPr>
            <w:tcW w:w="1324" w:type="dxa"/>
            <w:vAlign w:val="center"/>
          </w:tcPr>
          <w:p w14:paraId="2F551C4A" w14:textId="225D707D" w:rsidR="00D96A67" w:rsidRPr="00F027C3" w:rsidRDefault="00D96A67" w:rsidP="009334D5">
            <w:pPr>
              <w:keepNext/>
              <w:keepLines/>
              <w:spacing w:before="40" w:after="40"/>
              <w:jc w:val="center"/>
              <w:rPr>
                <w:sz w:val="22"/>
                <w:szCs w:val="22"/>
                <w:lang w:val="en-CA"/>
              </w:rPr>
            </w:pPr>
            <w:r w:rsidRPr="00D96A67">
              <w:rPr>
                <w:sz w:val="22"/>
                <w:szCs w:val="22"/>
                <w:lang w:val="en-CA"/>
              </w:rPr>
              <w:t>19%</w:t>
            </w:r>
          </w:p>
        </w:tc>
      </w:tr>
      <w:tr w:rsidR="00D96A67" w:rsidRPr="00A97C0A" w14:paraId="207F4218" w14:textId="41215C9F" w:rsidTr="00D96A67">
        <w:trPr>
          <w:jc w:val="center"/>
        </w:trPr>
        <w:tc>
          <w:tcPr>
            <w:tcW w:w="5110" w:type="dxa"/>
            <w:vAlign w:val="center"/>
          </w:tcPr>
          <w:p w14:paraId="3CEFAE1E" w14:textId="40D8AC7A" w:rsidR="00D96A67" w:rsidRPr="00CF2604" w:rsidRDefault="00D96A67" w:rsidP="009334D5">
            <w:pPr>
              <w:keepNext/>
              <w:keepLines/>
              <w:autoSpaceDE/>
              <w:autoSpaceDN/>
              <w:adjustRightInd/>
              <w:spacing w:before="40" w:after="40"/>
              <w:ind w:left="-20"/>
              <w:contextualSpacing/>
              <w:rPr>
                <w:sz w:val="22"/>
                <w:szCs w:val="22"/>
                <w:lang w:val="en-CA"/>
              </w:rPr>
            </w:pPr>
            <w:r>
              <w:rPr>
                <w:rFonts w:ascii="Calibri" w:hAnsi="Calibri" w:cs="Calibri"/>
              </w:rPr>
              <w:t>Info on sexually transmitted infections abroad</w:t>
            </w:r>
          </w:p>
        </w:tc>
        <w:tc>
          <w:tcPr>
            <w:tcW w:w="1278" w:type="dxa"/>
            <w:vAlign w:val="center"/>
          </w:tcPr>
          <w:p w14:paraId="51F78A3E" w14:textId="535DA9B3" w:rsidR="00D96A67" w:rsidRPr="00CF2604" w:rsidRDefault="00D96A67" w:rsidP="009334D5">
            <w:pPr>
              <w:keepNext/>
              <w:keepLines/>
              <w:spacing w:before="40" w:after="40"/>
              <w:jc w:val="center"/>
              <w:rPr>
                <w:sz w:val="22"/>
                <w:szCs w:val="22"/>
                <w:lang w:val="en-CA"/>
              </w:rPr>
            </w:pPr>
            <w:r w:rsidRPr="00F027C3">
              <w:rPr>
                <w:sz w:val="22"/>
                <w:szCs w:val="22"/>
                <w:lang w:val="en-CA"/>
              </w:rPr>
              <w:t>13%</w:t>
            </w:r>
          </w:p>
        </w:tc>
        <w:tc>
          <w:tcPr>
            <w:tcW w:w="1158" w:type="dxa"/>
            <w:vAlign w:val="center"/>
          </w:tcPr>
          <w:p w14:paraId="3D4BCEF7" w14:textId="75B13164" w:rsidR="00D96A67" w:rsidRPr="00F027C3" w:rsidRDefault="00D96A67" w:rsidP="009334D5">
            <w:pPr>
              <w:keepNext/>
              <w:keepLines/>
              <w:spacing w:before="40" w:after="40"/>
              <w:jc w:val="center"/>
              <w:rPr>
                <w:sz w:val="22"/>
                <w:szCs w:val="22"/>
                <w:lang w:val="en-CA"/>
              </w:rPr>
            </w:pPr>
            <w:r w:rsidRPr="00D96A67">
              <w:rPr>
                <w:sz w:val="22"/>
                <w:szCs w:val="22"/>
                <w:lang w:val="en-CA"/>
              </w:rPr>
              <w:t>18%</w:t>
            </w:r>
          </w:p>
        </w:tc>
        <w:tc>
          <w:tcPr>
            <w:tcW w:w="1200" w:type="dxa"/>
            <w:vAlign w:val="center"/>
          </w:tcPr>
          <w:p w14:paraId="77A8610D" w14:textId="29C0BC32" w:rsidR="00D96A67" w:rsidRPr="00F027C3" w:rsidRDefault="00D96A67" w:rsidP="009334D5">
            <w:pPr>
              <w:keepNext/>
              <w:keepLines/>
              <w:spacing w:before="40" w:after="40"/>
              <w:jc w:val="center"/>
              <w:rPr>
                <w:sz w:val="22"/>
                <w:szCs w:val="22"/>
                <w:lang w:val="en-CA"/>
              </w:rPr>
            </w:pPr>
            <w:r w:rsidRPr="00D96A67">
              <w:rPr>
                <w:sz w:val="22"/>
                <w:szCs w:val="22"/>
                <w:lang w:val="en-CA"/>
              </w:rPr>
              <w:t>12%</w:t>
            </w:r>
          </w:p>
        </w:tc>
        <w:tc>
          <w:tcPr>
            <w:tcW w:w="1324" w:type="dxa"/>
            <w:vAlign w:val="center"/>
          </w:tcPr>
          <w:p w14:paraId="37EB067F" w14:textId="62008F2C" w:rsidR="00D96A67" w:rsidRPr="00F027C3" w:rsidRDefault="00D96A67" w:rsidP="009334D5">
            <w:pPr>
              <w:keepNext/>
              <w:keepLines/>
              <w:spacing w:before="40" w:after="40"/>
              <w:jc w:val="center"/>
              <w:rPr>
                <w:sz w:val="22"/>
                <w:szCs w:val="22"/>
                <w:lang w:val="en-CA"/>
              </w:rPr>
            </w:pPr>
            <w:r w:rsidRPr="00D96A67">
              <w:rPr>
                <w:sz w:val="22"/>
                <w:szCs w:val="22"/>
                <w:lang w:val="en-CA"/>
              </w:rPr>
              <w:t>10%</w:t>
            </w:r>
          </w:p>
        </w:tc>
      </w:tr>
      <w:tr w:rsidR="009B6799" w:rsidRPr="00A97C0A" w14:paraId="0F9BF306" w14:textId="77777777" w:rsidTr="00D96A67">
        <w:trPr>
          <w:jc w:val="center"/>
        </w:trPr>
        <w:tc>
          <w:tcPr>
            <w:tcW w:w="5110" w:type="dxa"/>
            <w:vAlign w:val="center"/>
          </w:tcPr>
          <w:p w14:paraId="0B15282D" w14:textId="3C6BDE3D" w:rsidR="009B6799" w:rsidRDefault="009B6799" w:rsidP="009334D5">
            <w:pPr>
              <w:keepNext/>
              <w:keepLines/>
              <w:autoSpaceDE/>
              <w:autoSpaceDN/>
              <w:adjustRightInd/>
              <w:spacing w:before="40" w:after="40"/>
              <w:ind w:left="-20"/>
              <w:contextualSpacing/>
              <w:rPr>
                <w:rFonts w:ascii="Calibri" w:hAnsi="Calibri" w:cs="Calibri"/>
              </w:rPr>
            </w:pPr>
            <w:r>
              <w:rPr>
                <w:rFonts w:ascii="Calibri" w:hAnsi="Calibri" w:cs="Calibri"/>
              </w:rPr>
              <w:t>Other precautions to protect the patient’s health</w:t>
            </w:r>
          </w:p>
        </w:tc>
        <w:tc>
          <w:tcPr>
            <w:tcW w:w="1278" w:type="dxa"/>
            <w:vAlign w:val="bottom"/>
          </w:tcPr>
          <w:p w14:paraId="45B30896" w14:textId="6BF93E4C" w:rsidR="009B6799" w:rsidRDefault="009B6799" w:rsidP="009334D5">
            <w:pPr>
              <w:keepNext/>
              <w:keepLines/>
              <w:spacing w:before="40" w:after="40"/>
              <w:jc w:val="center"/>
              <w:rPr>
                <w:sz w:val="22"/>
                <w:szCs w:val="22"/>
                <w:lang w:val="en-CA"/>
              </w:rPr>
            </w:pPr>
            <w:r>
              <w:rPr>
                <w:sz w:val="22"/>
                <w:szCs w:val="22"/>
                <w:lang w:val="en-CA"/>
              </w:rPr>
              <w:t>2%</w:t>
            </w:r>
          </w:p>
        </w:tc>
        <w:tc>
          <w:tcPr>
            <w:tcW w:w="1158" w:type="dxa"/>
            <w:vAlign w:val="center"/>
          </w:tcPr>
          <w:p w14:paraId="005D2BDA" w14:textId="1C6B4B4F" w:rsidR="009B6799" w:rsidRDefault="009B6799" w:rsidP="009334D5">
            <w:pPr>
              <w:keepNext/>
              <w:keepLines/>
              <w:spacing w:before="40" w:after="40"/>
              <w:jc w:val="center"/>
              <w:rPr>
                <w:sz w:val="22"/>
                <w:szCs w:val="22"/>
                <w:lang w:val="en-CA"/>
              </w:rPr>
            </w:pPr>
            <w:r>
              <w:rPr>
                <w:sz w:val="22"/>
                <w:szCs w:val="22"/>
                <w:lang w:val="en-CA"/>
              </w:rPr>
              <w:t>2%</w:t>
            </w:r>
          </w:p>
        </w:tc>
        <w:tc>
          <w:tcPr>
            <w:tcW w:w="1200" w:type="dxa"/>
            <w:vAlign w:val="center"/>
          </w:tcPr>
          <w:p w14:paraId="1167F701" w14:textId="177A8275" w:rsidR="009B6799" w:rsidRDefault="009B6799" w:rsidP="009334D5">
            <w:pPr>
              <w:keepNext/>
              <w:keepLines/>
              <w:spacing w:before="40" w:after="40"/>
              <w:jc w:val="center"/>
              <w:rPr>
                <w:sz w:val="22"/>
                <w:szCs w:val="22"/>
                <w:lang w:val="en-CA"/>
              </w:rPr>
            </w:pPr>
            <w:r>
              <w:rPr>
                <w:sz w:val="22"/>
                <w:szCs w:val="22"/>
                <w:lang w:val="en-CA"/>
              </w:rPr>
              <w:t>3%</w:t>
            </w:r>
          </w:p>
        </w:tc>
        <w:tc>
          <w:tcPr>
            <w:tcW w:w="1324" w:type="dxa"/>
            <w:vAlign w:val="center"/>
          </w:tcPr>
          <w:p w14:paraId="5C7BACAB" w14:textId="5105D0C3" w:rsidR="009B6799" w:rsidRDefault="009B6799" w:rsidP="009334D5">
            <w:pPr>
              <w:keepNext/>
              <w:keepLines/>
              <w:spacing w:before="40" w:after="40"/>
              <w:jc w:val="center"/>
              <w:rPr>
                <w:sz w:val="22"/>
                <w:szCs w:val="22"/>
                <w:lang w:val="en-CA"/>
              </w:rPr>
            </w:pPr>
            <w:r>
              <w:rPr>
                <w:sz w:val="22"/>
                <w:szCs w:val="22"/>
                <w:lang w:val="en-CA"/>
              </w:rPr>
              <w:t>1%</w:t>
            </w:r>
          </w:p>
        </w:tc>
      </w:tr>
      <w:tr w:rsidR="00EC738B" w:rsidRPr="00A97C0A" w14:paraId="3C4D7F70" w14:textId="22AF27E8" w:rsidTr="00D96A67">
        <w:trPr>
          <w:jc w:val="center"/>
        </w:trPr>
        <w:tc>
          <w:tcPr>
            <w:tcW w:w="5110" w:type="dxa"/>
            <w:vAlign w:val="center"/>
          </w:tcPr>
          <w:p w14:paraId="064B67DD" w14:textId="1D8F5A53" w:rsidR="00EC738B" w:rsidRPr="00CF2604" w:rsidRDefault="00EC738B" w:rsidP="009334D5">
            <w:pPr>
              <w:keepNext/>
              <w:keepLines/>
              <w:autoSpaceDE/>
              <w:autoSpaceDN/>
              <w:adjustRightInd/>
              <w:spacing w:before="40" w:after="40"/>
              <w:ind w:left="-20"/>
              <w:contextualSpacing/>
              <w:rPr>
                <w:sz w:val="22"/>
                <w:szCs w:val="22"/>
                <w:lang w:val="en-CA"/>
              </w:rPr>
            </w:pPr>
            <w:r>
              <w:rPr>
                <w:rFonts w:ascii="Calibri" w:hAnsi="Calibri" w:cs="Calibri"/>
              </w:rPr>
              <w:t>Other</w:t>
            </w:r>
            <w:r w:rsidR="009B6799">
              <w:rPr>
                <w:rFonts w:ascii="Calibri" w:hAnsi="Calibri" w:cs="Calibri"/>
              </w:rPr>
              <w:t xml:space="preserve"> mentions</w:t>
            </w:r>
            <w:r>
              <w:rPr>
                <w:rFonts w:ascii="Calibri" w:hAnsi="Calibri" w:cs="Calibri"/>
              </w:rPr>
              <w:t xml:space="preserve"> </w:t>
            </w:r>
            <w:r w:rsidR="00FB0B61">
              <w:rPr>
                <w:rFonts w:ascii="Calibri" w:hAnsi="Calibri" w:cs="Calibri"/>
              </w:rPr>
              <w:t xml:space="preserve">(1% or fewer </w:t>
            </w:r>
            <w:r w:rsidR="009B6799">
              <w:rPr>
                <w:rFonts w:ascii="Calibri" w:hAnsi="Calibri" w:cs="Calibri"/>
              </w:rPr>
              <w:t>each</w:t>
            </w:r>
            <w:r w:rsidR="00FB0B61">
              <w:rPr>
                <w:rFonts w:ascii="Calibri" w:hAnsi="Calibri" w:cs="Calibri"/>
              </w:rPr>
              <w:t>)</w:t>
            </w:r>
          </w:p>
        </w:tc>
        <w:tc>
          <w:tcPr>
            <w:tcW w:w="1278" w:type="dxa"/>
            <w:vAlign w:val="bottom"/>
          </w:tcPr>
          <w:p w14:paraId="15DC3798" w14:textId="56D997DF" w:rsidR="00EC738B" w:rsidRPr="00CF2604" w:rsidRDefault="00F44569" w:rsidP="009334D5">
            <w:pPr>
              <w:keepNext/>
              <w:keepLines/>
              <w:spacing w:before="40" w:after="40"/>
              <w:jc w:val="center"/>
              <w:rPr>
                <w:sz w:val="22"/>
                <w:szCs w:val="22"/>
                <w:lang w:val="en-CA"/>
              </w:rPr>
            </w:pPr>
            <w:r>
              <w:rPr>
                <w:sz w:val="22"/>
                <w:szCs w:val="22"/>
                <w:lang w:val="en-CA"/>
              </w:rPr>
              <w:t>5%</w:t>
            </w:r>
          </w:p>
        </w:tc>
        <w:tc>
          <w:tcPr>
            <w:tcW w:w="1158" w:type="dxa"/>
            <w:vAlign w:val="center"/>
          </w:tcPr>
          <w:p w14:paraId="2E52A699" w14:textId="5B1E350F" w:rsidR="00EC738B" w:rsidRPr="00F027C3" w:rsidRDefault="00F44569" w:rsidP="009334D5">
            <w:pPr>
              <w:keepNext/>
              <w:keepLines/>
              <w:spacing w:before="40" w:after="40"/>
              <w:jc w:val="center"/>
              <w:rPr>
                <w:sz w:val="22"/>
                <w:szCs w:val="22"/>
                <w:lang w:val="en-CA"/>
              </w:rPr>
            </w:pPr>
            <w:r>
              <w:rPr>
                <w:sz w:val="22"/>
                <w:szCs w:val="22"/>
                <w:lang w:val="en-CA"/>
              </w:rPr>
              <w:t>3%</w:t>
            </w:r>
          </w:p>
        </w:tc>
        <w:tc>
          <w:tcPr>
            <w:tcW w:w="1200" w:type="dxa"/>
            <w:vAlign w:val="center"/>
          </w:tcPr>
          <w:p w14:paraId="6F761B52" w14:textId="12A0BDD9" w:rsidR="00EC738B" w:rsidRPr="00F027C3" w:rsidRDefault="00F44569" w:rsidP="009334D5">
            <w:pPr>
              <w:keepNext/>
              <w:keepLines/>
              <w:spacing w:before="40" w:after="40"/>
              <w:jc w:val="center"/>
              <w:rPr>
                <w:sz w:val="22"/>
                <w:szCs w:val="22"/>
                <w:lang w:val="en-CA"/>
              </w:rPr>
            </w:pPr>
            <w:r>
              <w:rPr>
                <w:sz w:val="22"/>
                <w:szCs w:val="22"/>
                <w:lang w:val="en-CA"/>
              </w:rPr>
              <w:t>7%</w:t>
            </w:r>
          </w:p>
        </w:tc>
        <w:tc>
          <w:tcPr>
            <w:tcW w:w="1324" w:type="dxa"/>
            <w:vAlign w:val="center"/>
          </w:tcPr>
          <w:p w14:paraId="349AA455" w14:textId="00625C10" w:rsidR="00EC738B" w:rsidRPr="00F027C3" w:rsidRDefault="00F44569" w:rsidP="009334D5">
            <w:pPr>
              <w:keepNext/>
              <w:keepLines/>
              <w:spacing w:before="40" w:after="40"/>
              <w:jc w:val="center"/>
              <w:rPr>
                <w:sz w:val="22"/>
                <w:szCs w:val="22"/>
                <w:lang w:val="en-CA"/>
              </w:rPr>
            </w:pPr>
            <w:r>
              <w:rPr>
                <w:sz w:val="22"/>
                <w:szCs w:val="22"/>
                <w:lang w:val="en-CA"/>
              </w:rPr>
              <w:t>5%</w:t>
            </w:r>
          </w:p>
        </w:tc>
      </w:tr>
      <w:tr w:rsidR="003D705C" w:rsidRPr="00A97C0A" w14:paraId="086A9CA2" w14:textId="2F828DA6" w:rsidTr="003D705C">
        <w:trPr>
          <w:jc w:val="center"/>
        </w:trPr>
        <w:tc>
          <w:tcPr>
            <w:tcW w:w="5110" w:type="dxa"/>
            <w:vAlign w:val="center"/>
          </w:tcPr>
          <w:p w14:paraId="0E1A5271" w14:textId="5E4499A0" w:rsidR="003D705C" w:rsidRPr="00CF2604" w:rsidRDefault="003D705C" w:rsidP="009334D5">
            <w:pPr>
              <w:keepNext/>
              <w:keepLines/>
              <w:autoSpaceDE/>
              <w:autoSpaceDN/>
              <w:adjustRightInd/>
              <w:spacing w:before="40" w:after="40"/>
              <w:ind w:left="-20"/>
              <w:contextualSpacing/>
              <w:rPr>
                <w:sz w:val="22"/>
                <w:szCs w:val="22"/>
                <w:lang w:val="en-CA"/>
              </w:rPr>
            </w:pPr>
            <w:r>
              <w:rPr>
                <w:rFonts w:ascii="Calibri" w:hAnsi="Calibri" w:cs="Calibri"/>
              </w:rPr>
              <w:t>None of the above</w:t>
            </w:r>
          </w:p>
        </w:tc>
        <w:tc>
          <w:tcPr>
            <w:tcW w:w="1278" w:type="dxa"/>
            <w:vAlign w:val="bottom"/>
          </w:tcPr>
          <w:p w14:paraId="22D960FD" w14:textId="08C67C00" w:rsidR="003D705C" w:rsidRPr="00CF2604" w:rsidRDefault="003D705C" w:rsidP="009334D5">
            <w:pPr>
              <w:keepNext/>
              <w:keepLines/>
              <w:spacing w:before="40" w:after="40"/>
              <w:jc w:val="center"/>
              <w:rPr>
                <w:sz w:val="22"/>
                <w:szCs w:val="22"/>
                <w:lang w:val="en-CA"/>
              </w:rPr>
            </w:pPr>
            <w:r w:rsidRPr="00F027C3">
              <w:rPr>
                <w:sz w:val="22"/>
                <w:szCs w:val="22"/>
                <w:lang w:val="en-CA"/>
              </w:rPr>
              <w:t>4%</w:t>
            </w:r>
          </w:p>
        </w:tc>
        <w:tc>
          <w:tcPr>
            <w:tcW w:w="1158" w:type="dxa"/>
            <w:vAlign w:val="center"/>
          </w:tcPr>
          <w:p w14:paraId="1F7BB8ED" w14:textId="02B106C9" w:rsidR="003D705C" w:rsidRPr="00F027C3" w:rsidRDefault="003D705C" w:rsidP="009334D5">
            <w:pPr>
              <w:keepNext/>
              <w:keepLines/>
              <w:spacing w:before="40" w:after="40"/>
              <w:jc w:val="center"/>
              <w:rPr>
                <w:sz w:val="22"/>
                <w:szCs w:val="22"/>
                <w:lang w:val="en-CA"/>
              </w:rPr>
            </w:pPr>
            <w:r w:rsidRPr="003D705C">
              <w:rPr>
                <w:sz w:val="22"/>
                <w:szCs w:val="22"/>
                <w:lang w:val="en-CA"/>
              </w:rPr>
              <w:t>2%</w:t>
            </w:r>
          </w:p>
        </w:tc>
        <w:tc>
          <w:tcPr>
            <w:tcW w:w="1200" w:type="dxa"/>
            <w:vAlign w:val="center"/>
          </w:tcPr>
          <w:p w14:paraId="36FAE6D9" w14:textId="5C5DEEE3" w:rsidR="003D705C" w:rsidRPr="00F027C3" w:rsidRDefault="003D705C" w:rsidP="009334D5">
            <w:pPr>
              <w:keepNext/>
              <w:keepLines/>
              <w:spacing w:before="40" w:after="40"/>
              <w:jc w:val="center"/>
              <w:rPr>
                <w:sz w:val="22"/>
                <w:szCs w:val="22"/>
                <w:lang w:val="en-CA"/>
              </w:rPr>
            </w:pPr>
            <w:r w:rsidRPr="003D705C">
              <w:rPr>
                <w:sz w:val="22"/>
                <w:szCs w:val="22"/>
                <w:lang w:val="en-CA"/>
              </w:rPr>
              <w:t>9%</w:t>
            </w:r>
          </w:p>
        </w:tc>
        <w:tc>
          <w:tcPr>
            <w:tcW w:w="1324" w:type="dxa"/>
            <w:vAlign w:val="center"/>
          </w:tcPr>
          <w:p w14:paraId="3E80E7D4" w14:textId="1AA25835" w:rsidR="003D705C" w:rsidRPr="00F027C3" w:rsidRDefault="003D705C" w:rsidP="009334D5">
            <w:pPr>
              <w:keepNext/>
              <w:keepLines/>
              <w:spacing w:before="40" w:after="40"/>
              <w:jc w:val="center"/>
              <w:rPr>
                <w:sz w:val="22"/>
                <w:szCs w:val="22"/>
                <w:lang w:val="en-CA"/>
              </w:rPr>
            </w:pPr>
            <w:r w:rsidRPr="003D705C">
              <w:rPr>
                <w:sz w:val="22"/>
                <w:szCs w:val="22"/>
                <w:lang w:val="en-CA"/>
              </w:rPr>
              <w:t>2%</w:t>
            </w:r>
          </w:p>
        </w:tc>
      </w:tr>
      <w:tr w:rsidR="003D705C" w:rsidRPr="00A97C0A" w14:paraId="03708D6E" w14:textId="7E2294DA" w:rsidTr="003D705C">
        <w:trPr>
          <w:jc w:val="center"/>
        </w:trPr>
        <w:tc>
          <w:tcPr>
            <w:tcW w:w="5110" w:type="dxa"/>
            <w:vAlign w:val="center"/>
          </w:tcPr>
          <w:p w14:paraId="0E1EAB3E" w14:textId="418FBC8E" w:rsidR="003D705C" w:rsidRPr="00CF2604" w:rsidRDefault="003D705C" w:rsidP="009334D5">
            <w:pPr>
              <w:keepNext/>
              <w:keepLines/>
              <w:autoSpaceDE/>
              <w:autoSpaceDN/>
              <w:adjustRightInd/>
              <w:spacing w:before="40" w:after="40"/>
              <w:ind w:left="-20"/>
              <w:contextualSpacing/>
              <w:rPr>
                <w:sz w:val="22"/>
                <w:szCs w:val="22"/>
                <w:lang w:val="en-CA"/>
              </w:rPr>
            </w:pPr>
            <w:r>
              <w:rPr>
                <w:rFonts w:ascii="Calibri" w:hAnsi="Calibri" w:cs="Calibri"/>
              </w:rPr>
              <w:t>Not sure</w:t>
            </w:r>
          </w:p>
        </w:tc>
        <w:tc>
          <w:tcPr>
            <w:tcW w:w="1278" w:type="dxa"/>
            <w:vAlign w:val="bottom"/>
          </w:tcPr>
          <w:p w14:paraId="499C1222" w14:textId="42416209" w:rsidR="003D705C" w:rsidRPr="00CF2604" w:rsidRDefault="003D705C" w:rsidP="009334D5">
            <w:pPr>
              <w:keepNext/>
              <w:keepLines/>
              <w:spacing w:before="40" w:after="40"/>
              <w:jc w:val="center"/>
              <w:rPr>
                <w:sz w:val="22"/>
                <w:szCs w:val="22"/>
                <w:lang w:val="en-CA"/>
              </w:rPr>
            </w:pPr>
            <w:r w:rsidRPr="00F027C3">
              <w:rPr>
                <w:sz w:val="22"/>
                <w:szCs w:val="22"/>
                <w:lang w:val="en-CA"/>
              </w:rPr>
              <w:t>4%</w:t>
            </w:r>
          </w:p>
        </w:tc>
        <w:tc>
          <w:tcPr>
            <w:tcW w:w="1158" w:type="dxa"/>
            <w:vAlign w:val="center"/>
          </w:tcPr>
          <w:p w14:paraId="2391B850" w14:textId="611E9649" w:rsidR="003D705C" w:rsidRPr="00F027C3" w:rsidRDefault="003D705C" w:rsidP="009334D5">
            <w:pPr>
              <w:keepNext/>
              <w:keepLines/>
              <w:spacing w:before="40" w:after="40"/>
              <w:jc w:val="center"/>
              <w:rPr>
                <w:sz w:val="22"/>
                <w:szCs w:val="22"/>
                <w:lang w:val="en-CA"/>
              </w:rPr>
            </w:pPr>
            <w:r w:rsidRPr="003D705C">
              <w:rPr>
                <w:sz w:val="22"/>
                <w:szCs w:val="22"/>
                <w:lang w:val="en-CA"/>
              </w:rPr>
              <w:t>2%</w:t>
            </w:r>
          </w:p>
        </w:tc>
        <w:tc>
          <w:tcPr>
            <w:tcW w:w="1200" w:type="dxa"/>
            <w:vAlign w:val="center"/>
          </w:tcPr>
          <w:p w14:paraId="073A643C" w14:textId="6D784EBA" w:rsidR="003D705C" w:rsidRPr="00F027C3" w:rsidRDefault="003D705C" w:rsidP="009334D5">
            <w:pPr>
              <w:keepNext/>
              <w:keepLines/>
              <w:spacing w:before="40" w:after="40"/>
              <w:jc w:val="center"/>
              <w:rPr>
                <w:sz w:val="22"/>
                <w:szCs w:val="22"/>
                <w:lang w:val="en-CA"/>
              </w:rPr>
            </w:pPr>
            <w:r w:rsidRPr="003D705C">
              <w:rPr>
                <w:sz w:val="22"/>
                <w:szCs w:val="22"/>
                <w:lang w:val="en-CA"/>
              </w:rPr>
              <w:t>8%</w:t>
            </w:r>
          </w:p>
        </w:tc>
        <w:tc>
          <w:tcPr>
            <w:tcW w:w="1324" w:type="dxa"/>
            <w:vAlign w:val="center"/>
          </w:tcPr>
          <w:p w14:paraId="0FB569EE" w14:textId="3B71181A" w:rsidR="003D705C" w:rsidRPr="00F027C3" w:rsidRDefault="003D705C" w:rsidP="009334D5">
            <w:pPr>
              <w:keepNext/>
              <w:keepLines/>
              <w:spacing w:before="40" w:after="40"/>
              <w:jc w:val="center"/>
              <w:rPr>
                <w:sz w:val="22"/>
                <w:szCs w:val="22"/>
                <w:lang w:val="en-CA"/>
              </w:rPr>
            </w:pPr>
            <w:r w:rsidRPr="003D705C">
              <w:rPr>
                <w:sz w:val="22"/>
                <w:szCs w:val="22"/>
                <w:lang w:val="en-CA"/>
              </w:rPr>
              <w:t>1%</w:t>
            </w:r>
          </w:p>
        </w:tc>
      </w:tr>
    </w:tbl>
    <w:p w14:paraId="00CFFD6E" w14:textId="77777777" w:rsidR="00A03080" w:rsidRPr="00A03080" w:rsidRDefault="00A03080" w:rsidP="009334D5">
      <w:pPr>
        <w:pStyle w:val="QREF"/>
        <w:keepNext/>
      </w:pPr>
      <w:r w:rsidRPr="00A03080">
        <w:rPr>
          <w:lang w:val="en-CA"/>
        </w:rPr>
        <w:t>Q17</w:t>
      </w:r>
      <w:r w:rsidRPr="00A03080">
        <w:rPr>
          <w:lang w:val="en-CA"/>
        </w:rPr>
        <w:tab/>
      </w:r>
      <w:r w:rsidRPr="00A03080">
        <w:t>Which of the following topics are most often requested from patients seeking travel health advice? (MULTIPLE RESPONSES PERMITTED)</w:t>
      </w:r>
    </w:p>
    <w:p w14:paraId="463A075A" w14:textId="78CD9AA7" w:rsidR="00A03080" w:rsidRPr="00A03080" w:rsidRDefault="00A03080" w:rsidP="00A03080">
      <w:pPr>
        <w:pStyle w:val="QREF"/>
      </w:pPr>
      <w:r w:rsidRPr="00A03080">
        <w:t>BASE: Total</w:t>
      </w:r>
      <w:r w:rsidR="00515B4E">
        <w:t xml:space="preserve"> (n=1,016)</w:t>
      </w:r>
    </w:p>
    <w:p w14:paraId="0DF6140D" w14:textId="444B1F52" w:rsidR="005370AA" w:rsidRDefault="00887E85" w:rsidP="005417E6">
      <w:pPr>
        <w:pStyle w:val="Para"/>
        <w:rPr>
          <w:lang w:val="en-US"/>
        </w:rPr>
      </w:pPr>
      <w:r>
        <w:rPr>
          <w:lang w:val="en-US"/>
        </w:rPr>
        <w:t xml:space="preserve">Nurses are less likely than </w:t>
      </w:r>
      <w:r w:rsidR="00B057E4">
        <w:rPr>
          <w:lang w:val="en-US"/>
        </w:rPr>
        <w:t xml:space="preserve">physicians or pharmacists to </w:t>
      </w:r>
      <w:r w:rsidR="00043EB5">
        <w:rPr>
          <w:lang w:val="en-US"/>
        </w:rPr>
        <w:t>have often received requests about most</w:t>
      </w:r>
      <w:r w:rsidR="007753E3">
        <w:rPr>
          <w:lang w:val="en-US"/>
        </w:rPr>
        <w:t xml:space="preserve"> of these </w:t>
      </w:r>
      <w:r w:rsidR="00B057E4">
        <w:rPr>
          <w:lang w:val="en-US"/>
        </w:rPr>
        <w:t>topics</w:t>
      </w:r>
      <w:r w:rsidR="00BB4FA6">
        <w:rPr>
          <w:lang w:val="en-US"/>
        </w:rPr>
        <w:t>.</w:t>
      </w:r>
      <w:r w:rsidR="00043EB5">
        <w:rPr>
          <w:lang w:val="en-US"/>
        </w:rPr>
        <w:t xml:space="preserve"> The </w:t>
      </w:r>
      <w:r w:rsidR="00B057E4">
        <w:rPr>
          <w:lang w:val="en-US"/>
        </w:rPr>
        <w:t xml:space="preserve">exception </w:t>
      </w:r>
      <w:r w:rsidR="00043EB5">
        <w:rPr>
          <w:lang w:val="en-US"/>
        </w:rPr>
        <w:t xml:space="preserve">is requests for </w:t>
      </w:r>
      <w:r w:rsidR="00B057E4">
        <w:rPr>
          <w:lang w:val="en-US"/>
        </w:rPr>
        <w:t>routine immunization schedule</w:t>
      </w:r>
      <w:r w:rsidR="00043EB5">
        <w:rPr>
          <w:lang w:val="en-US"/>
        </w:rPr>
        <w:t>s</w:t>
      </w:r>
      <w:r w:rsidR="00336D37">
        <w:rPr>
          <w:lang w:val="en-US"/>
        </w:rPr>
        <w:t xml:space="preserve">, which </w:t>
      </w:r>
      <w:r w:rsidR="007753E3">
        <w:rPr>
          <w:lang w:val="en-US"/>
        </w:rPr>
        <w:t xml:space="preserve">nurses (36%) are as likely </w:t>
      </w:r>
      <w:r w:rsidR="00043EB5">
        <w:rPr>
          <w:lang w:val="en-US"/>
        </w:rPr>
        <w:t>to have received as pharmacists (37%)</w:t>
      </w:r>
      <w:r w:rsidR="00336D37">
        <w:rPr>
          <w:lang w:val="en-US"/>
        </w:rPr>
        <w:t>.</w:t>
      </w:r>
      <w:r w:rsidR="0018027B">
        <w:rPr>
          <w:lang w:val="en-US"/>
        </w:rPr>
        <w:t xml:space="preserve"> Pharmacists are more likely than </w:t>
      </w:r>
      <w:r w:rsidR="009D506E">
        <w:rPr>
          <w:lang w:val="en-US"/>
        </w:rPr>
        <w:t>physicians</w:t>
      </w:r>
      <w:r w:rsidR="0018027B">
        <w:rPr>
          <w:lang w:val="en-US"/>
        </w:rPr>
        <w:t xml:space="preserve"> to be asked about </w:t>
      </w:r>
      <w:r w:rsidR="009D506E">
        <w:rPr>
          <w:lang w:val="en-US"/>
        </w:rPr>
        <w:t>i</w:t>
      </w:r>
      <w:r w:rsidR="009D506E" w:rsidRPr="009D506E">
        <w:rPr>
          <w:lang w:val="en-US"/>
        </w:rPr>
        <w:t>nformation or medication to prevent travellers’ diarrhea, hepatitis A and B</w:t>
      </w:r>
      <w:r w:rsidR="009D506E">
        <w:rPr>
          <w:lang w:val="en-US"/>
        </w:rPr>
        <w:t xml:space="preserve"> (76%, vs. 68%).</w:t>
      </w:r>
    </w:p>
    <w:p w14:paraId="097439B9" w14:textId="01CC195F" w:rsidR="005417E6" w:rsidRDefault="00CA08E0" w:rsidP="005417E6">
      <w:pPr>
        <w:pStyle w:val="Para"/>
        <w:rPr>
          <w:lang w:val="en-US"/>
        </w:rPr>
      </w:pPr>
      <w:r>
        <w:rPr>
          <w:lang w:val="en-US"/>
        </w:rPr>
        <w:t xml:space="preserve">Physicians are more likely than pharmacists to </w:t>
      </w:r>
      <w:r w:rsidR="00CD7A98">
        <w:rPr>
          <w:lang w:val="en-US"/>
        </w:rPr>
        <w:t xml:space="preserve">list the following as most often requested: </w:t>
      </w:r>
    </w:p>
    <w:p w14:paraId="7D976E85" w14:textId="7807DADD" w:rsidR="00CD7A98" w:rsidRDefault="00CD7A98" w:rsidP="005370AA">
      <w:pPr>
        <w:pStyle w:val="ListBullet1"/>
      </w:pPr>
      <w:r w:rsidRPr="00CD7A98">
        <w:t>Prescriptions for medical prophylaxis</w:t>
      </w:r>
      <w:r>
        <w:t xml:space="preserve"> (</w:t>
      </w:r>
      <w:r w:rsidR="002F17BD">
        <w:t>72% vs. 62%)</w:t>
      </w:r>
    </w:p>
    <w:p w14:paraId="6064415A" w14:textId="1F2EDF42" w:rsidR="002F17BD" w:rsidRDefault="007D6F32" w:rsidP="005370AA">
      <w:pPr>
        <w:pStyle w:val="ListBullet1"/>
      </w:pPr>
      <w:r>
        <w:t>Info on communicable diseases specific to travel itinerary (57% vs. 48%)</w:t>
      </w:r>
    </w:p>
    <w:p w14:paraId="43C25083" w14:textId="6DEBA6D4" w:rsidR="007D6F32" w:rsidRDefault="008D5804" w:rsidP="005370AA">
      <w:pPr>
        <w:pStyle w:val="ListBullet1"/>
      </w:pPr>
      <w:r>
        <w:t>Post-travel illness advice (39% vs. 28%)</w:t>
      </w:r>
    </w:p>
    <w:p w14:paraId="046C1445" w14:textId="31978D3D" w:rsidR="008D5804" w:rsidRDefault="008D5804" w:rsidP="005370AA">
      <w:pPr>
        <w:pStyle w:val="ListBullet1"/>
      </w:pPr>
      <w:r w:rsidRPr="008D5804">
        <w:t>Information on the safety or suitability of travel for children</w:t>
      </w:r>
      <w:r>
        <w:t xml:space="preserve"> (33% vs. 19%)</w:t>
      </w:r>
    </w:p>
    <w:p w14:paraId="1E122FA9" w14:textId="1E2F73AF" w:rsidR="008D5804" w:rsidRDefault="005370AA" w:rsidP="005370AA">
      <w:pPr>
        <w:pStyle w:val="ListBullet1"/>
      </w:pPr>
      <w:r w:rsidRPr="005370AA">
        <w:t>Information on sexually transmitted infections abroad (including drug resistant strains found abroad)</w:t>
      </w:r>
      <w:r>
        <w:t xml:space="preserve"> (18% vs. 1</w:t>
      </w:r>
      <w:r w:rsidR="008B7545">
        <w:t>0</w:t>
      </w:r>
      <w:r>
        <w:t>%)</w:t>
      </w:r>
    </w:p>
    <w:p w14:paraId="22A4565A" w14:textId="54DAA4BD" w:rsidR="005370AA" w:rsidRDefault="00682777" w:rsidP="005417E6">
      <w:pPr>
        <w:pStyle w:val="Para"/>
        <w:rPr>
          <w:lang w:val="en-US"/>
        </w:rPr>
      </w:pPr>
      <w:r>
        <w:rPr>
          <w:lang w:val="en-US"/>
        </w:rPr>
        <w:t xml:space="preserve">Responses are generally similar across the country, but Quebec </w:t>
      </w:r>
      <w:r w:rsidR="00F9446F">
        <w:rPr>
          <w:lang w:val="en-US"/>
        </w:rPr>
        <w:t xml:space="preserve">HCPs </w:t>
      </w:r>
      <w:r>
        <w:rPr>
          <w:lang w:val="en-US"/>
        </w:rPr>
        <w:t xml:space="preserve">are the most </w:t>
      </w:r>
      <w:r w:rsidR="008600FF">
        <w:rPr>
          <w:lang w:val="en-US"/>
        </w:rPr>
        <w:t>likely</w:t>
      </w:r>
      <w:r>
        <w:rPr>
          <w:lang w:val="en-US"/>
        </w:rPr>
        <w:t xml:space="preserve"> to be asked </w:t>
      </w:r>
      <w:r w:rsidR="008600FF">
        <w:rPr>
          <w:lang w:val="en-US"/>
        </w:rPr>
        <w:t>about</w:t>
      </w:r>
      <w:r>
        <w:rPr>
          <w:lang w:val="en-US"/>
        </w:rPr>
        <w:t xml:space="preserve"> </w:t>
      </w:r>
      <w:r w:rsidR="008600FF">
        <w:rPr>
          <w:lang w:val="en-US"/>
        </w:rPr>
        <w:t>p</w:t>
      </w:r>
      <w:r w:rsidR="008600FF" w:rsidRPr="008600FF">
        <w:rPr>
          <w:lang w:val="en-US"/>
        </w:rPr>
        <w:t>rescriptions for medical prophylaxis</w:t>
      </w:r>
      <w:r w:rsidR="008600FF">
        <w:rPr>
          <w:lang w:val="en-US"/>
        </w:rPr>
        <w:t xml:space="preserve"> </w:t>
      </w:r>
      <w:r w:rsidR="009D2EF9">
        <w:rPr>
          <w:lang w:val="en-US"/>
        </w:rPr>
        <w:t>(</w:t>
      </w:r>
      <w:r w:rsidR="008600FF">
        <w:rPr>
          <w:lang w:val="en-US"/>
        </w:rPr>
        <w:t xml:space="preserve">63%, vs. 44% to 58% </w:t>
      </w:r>
      <w:r w:rsidR="009D2EF9">
        <w:rPr>
          <w:lang w:val="en-US"/>
        </w:rPr>
        <w:t>elsewhere</w:t>
      </w:r>
      <w:r w:rsidR="008600FF">
        <w:rPr>
          <w:lang w:val="en-US"/>
        </w:rPr>
        <w:t>) a</w:t>
      </w:r>
      <w:r w:rsidR="009D2EF9">
        <w:rPr>
          <w:lang w:val="en-US"/>
        </w:rPr>
        <w:t>n</w:t>
      </w:r>
      <w:r w:rsidR="008600FF">
        <w:rPr>
          <w:lang w:val="en-US"/>
        </w:rPr>
        <w:t>d</w:t>
      </w:r>
      <w:r w:rsidR="009D2EF9">
        <w:rPr>
          <w:lang w:val="en-US"/>
        </w:rPr>
        <w:t xml:space="preserve"> the least likely to be asked about a r</w:t>
      </w:r>
      <w:r w:rsidR="009D2EF9" w:rsidRPr="009D2EF9">
        <w:rPr>
          <w:lang w:val="en-US"/>
        </w:rPr>
        <w:t>outine immunization schedule review</w:t>
      </w:r>
      <w:r w:rsidR="009D2EF9">
        <w:rPr>
          <w:lang w:val="en-US"/>
        </w:rPr>
        <w:t xml:space="preserve"> (28%, vs. </w:t>
      </w:r>
      <w:r w:rsidR="002D6984">
        <w:rPr>
          <w:lang w:val="en-US"/>
        </w:rPr>
        <w:t>41% to 46%).</w:t>
      </w:r>
    </w:p>
    <w:p w14:paraId="521F444E" w14:textId="3B653EC4" w:rsidR="00CD7A98" w:rsidRDefault="004201CE" w:rsidP="005417E6">
      <w:pPr>
        <w:pStyle w:val="Para"/>
        <w:rPr>
          <w:lang w:val="en-US"/>
        </w:rPr>
      </w:pPr>
      <w:r>
        <w:rPr>
          <w:lang w:val="en-US"/>
        </w:rPr>
        <w:t xml:space="preserve">Being asked about all topics is higher among </w:t>
      </w:r>
      <w:r w:rsidR="00BB4FA6">
        <w:rPr>
          <w:lang w:val="en-US"/>
        </w:rPr>
        <w:t xml:space="preserve">health care professionals </w:t>
      </w:r>
      <w:r>
        <w:rPr>
          <w:lang w:val="en-US"/>
        </w:rPr>
        <w:t>with at least some travel health focus than those without, and among those who see over 50 patients per week.</w:t>
      </w:r>
      <w:r w:rsidR="00A6639C">
        <w:rPr>
          <w:lang w:val="en-US"/>
        </w:rPr>
        <w:t xml:space="preserve"> </w:t>
      </w:r>
      <w:r w:rsidR="001F5324">
        <w:rPr>
          <w:lang w:val="en-US"/>
        </w:rPr>
        <w:t>Age is not a major factor, but o</w:t>
      </w:r>
      <w:r w:rsidR="00A6639C">
        <w:rPr>
          <w:lang w:val="en-US"/>
        </w:rPr>
        <w:t xml:space="preserve">lder practitioners </w:t>
      </w:r>
      <w:r w:rsidR="004E4CA4">
        <w:rPr>
          <w:lang w:val="en-US"/>
        </w:rPr>
        <w:t>(</w:t>
      </w:r>
      <w:r w:rsidR="00A6639C">
        <w:rPr>
          <w:lang w:val="en-US"/>
        </w:rPr>
        <w:t>age 6</w:t>
      </w:r>
      <w:r w:rsidR="004E4CA4">
        <w:rPr>
          <w:lang w:val="en-US"/>
        </w:rPr>
        <w:t xml:space="preserve">0 and over) </w:t>
      </w:r>
      <w:r w:rsidR="00A6639C">
        <w:rPr>
          <w:lang w:val="en-US"/>
        </w:rPr>
        <w:t xml:space="preserve">are the most likely to be asked for information about </w:t>
      </w:r>
      <w:r w:rsidR="004E4CA4" w:rsidRPr="004E4CA4">
        <w:rPr>
          <w:lang w:val="en-US"/>
        </w:rPr>
        <w:t xml:space="preserve">what diseases or illnesses </w:t>
      </w:r>
      <w:r w:rsidR="00B16ACB">
        <w:rPr>
          <w:lang w:val="en-US"/>
        </w:rPr>
        <w:t>can</w:t>
      </w:r>
      <w:r w:rsidR="004E4CA4">
        <w:rPr>
          <w:lang w:val="en-US"/>
        </w:rPr>
        <w:t xml:space="preserve"> be</w:t>
      </w:r>
      <w:r w:rsidR="004E4CA4" w:rsidRPr="004E4CA4">
        <w:rPr>
          <w:lang w:val="en-US"/>
        </w:rPr>
        <w:t xml:space="preserve"> contract</w:t>
      </w:r>
      <w:r w:rsidR="004E4CA4">
        <w:rPr>
          <w:lang w:val="en-US"/>
        </w:rPr>
        <w:t xml:space="preserve">ed </w:t>
      </w:r>
      <w:r w:rsidR="004E4CA4" w:rsidRPr="004E4CA4">
        <w:rPr>
          <w:lang w:val="en-US"/>
        </w:rPr>
        <w:t>from food/water/animals/insects while travellin</w:t>
      </w:r>
      <w:r w:rsidR="00B16ACB">
        <w:rPr>
          <w:lang w:val="en-US"/>
        </w:rPr>
        <w:t>g</w:t>
      </w:r>
      <w:r w:rsidR="00793150">
        <w:rPr>
          <w:lang w:val="en-US"/>
        </w:rPr>
        <w:t xml:space="preserve"> (63%)</w:t>
      </w:r>
      <w:r w:rsidR="004E4CA4">
        <w:rPr>
          <w:lang w:val="en-US"/>
        </w:rPr>
        <w:t>.</w:t>
      </w:r>
    </w:p>
    <w:p w14:paraId="1470E107" w14:textId="0D215091" w:rsidR="00EB29D1" w:rsidRDefault="00EB29D1" w:rsidP="00EB29D1">
      <w:pPr>
        <w:pStyle w:val="Heading3"/>
      </w:pPr>
      <w:r w:rsidRPr="005417E6">
        <w:t xml:space="preserve">Most </w:t>
      </w:r>
      <w:r w:rsidRPr="00EB29D1">
        <w:t>important topics to discuss with patients who will be travelling internationally</w:t>
      </w:r>
    </w:p>
    <w:p w14:paraId="3E787BB6" w14:textId="30DD22A5" w:rsidR="00EB29D1" w:rsidRPr="00EB29D1" w:rsidRDefault="00EB29D1" w:rsidP="00EB29D1">
      <w:pPr>
        <w:pStyle w:val="Headline"/>
      </w:pPr>
      <w:r w:rsidRPr="00EB29D1">
        <w:t>Health care practitioners deem travel vaccinations and contractible diseases/illnesses from food/water/animals/insects as the most important topics to discussion with patients prior to international travel.</w:t>
      </w:r>
    </w:p>
    <w:p w14:paraId="0E85FCA6" w14:textId="002C0D29" w:rsidR="0003790C" w:rsidRDefault="00E445C8" w:rsidP="0003790C">
      <w:pPr>
        <w:pStyle w:val="Para"/>
        <w:keepNext/>
        <w:keepLines/>
      </w:pPr>
      <w:r>
        <w:rPr>
          <w:lang w:val="en-US"/>
        </w:rPr>
        <w:t xml:space="preserve">Later in the survey </w:t>
      </w:r>
      <w:r w:rsidR="00F9446F">
        <w:rPr>
          <w:lang w:val="en-US"/>
        </w:rPr>
        <w:t xml:space="preserve">HCPs </w:t>
      </w:r>
      <w:r>
        <w:rPr>
          <w:lang w:val="en-US"/>
        </w:rPr>
        <w:t xml:space="preserve">were asked to prioritize </w:t>
      </w:r>
      <w:r w:rsidR="009526F6">
        <w:rPr>
          <w:lang w:val="en-US"/>
        </w:rPr>
        <w:t>a similar</w:t>
      </w:r>
      <w:r>
        <w:rPr>
          <w:lang w:val="en-US"/>
        </w:rPr>
        <w:t xml:space="preserve"> list of travel health topics, </w:t>
      </w:r>
      <w:r w:rsidR="0009616B">
        <w:rPr>
          <w:lang w:val="en-US"/>
        </w:rPr>
        <w:t>based on what they feel are the most important</w:t>
      </w:r>
      <w:r w:rsidR="00960B0C">
        <w:rPr>
          <w:lang w:val="en-US"/>
        </w:rPr>
        <w:t xml:space="preserve"> things</w:t>
      </w:r>
      <w:r w:rsidR="0009616B">
        <w:rPr>
          <w:lang w:val="en-US"/>
        </w:rPr>
        <w:t xml:space="preserve"> to be discussed</w:t>
      </w:r>
      <w:r w:rsidR="00960B0C">
        <w:rPr>
          <w:lang w:val="en-US"/>
        </w:rPr>
        <w:t xml:space="preserve"> with patients</w:t>
      </w:r>
      <w:r w:rsidR="0009616B">
        <w:rPr>
          <w:lang w:val="en-US"/>
        </w:rPr>
        <w:t xml:space="preserve">. </w:t>
      </w:r>
      <w:r w:rsidR="00997018">
        <w:rPr>
          <w:lang w:val="en-US"/>
        </w:rPr>
        <w:t xml:space="preserve">The topic </w:t>
      </w:r>
      <w:r w:rsidR="00CE1681">
        <w:rPr>
          <w:lang w:val="en-US"/>
        </w:rPr>
        <w:t xml:space="preserve">most selected by </w:t>
      </w:r>
      <w:r w:rsidR="00F9446F">
        <w:rPr>
          <w:lang w:val="en-US"/>
        </w:rPr>
        <w:t xml:space="preserve">HCPs </w:t>
      </w:r>
      <w:r w:rsidR="00CE1681">
        <w:rPr>
          <w:lang w:val="en-US"/>
        </w:rPr>
        <w:t xml:space="preserve">as being of primary importance to discuss with patients </w:t>
      </w:r>
      <w:r w:rsidR="00997018">
        <w:rPr>
          <w:lang w:val="en-US"/>
        </w:rPr>
        <w:t xml:space="preserve">is </w:t>
      </w:r>
      <w:r w:rsidR="003E5E1F">
        <w:rPr>
          <w:lang w:val="en-US"/>
        </w:rPr>
        <w:t xml:space="preserve">travel vaccinations (71%), </w:t>
      </w:r>
      <w:r w:rsidR="00C41816">
        <w:rPr>
          <w:lang w:val="en-US"/>
        </w:rPr>
        <w:t>and t</w:t>
      </w:r>
      <w:r w:rsidR="003E5E1F">
        <w:rPr>
          <w:lang w:val="en-US"/>
        </w:rPr>
        <w:t>he second</w:t>
      </w:r>
      <w:r w:rsidR="009A5FE9">
        <w:rPr>
          <w:lang w:val="en-US"/>
        </w:rPr>
        <w:t xml:space="preserve"> most important</w:t>
      </w:r>
      <w:r w:rsidR="007628B0">
        <w:rPr>
          <w:lang w:val="en-US"/>
        </w:rPr>
        <w:t xml:space="preserve"> is </w:t>
      </w:r>
      <w:r w:rsidR="00C90685">
        <w:t>i</w:t>
      </w:r>
      <w:r w:rsidR="00C90685" w:rsidRPr="003B200D">
        <w:t>nformation of what diseases or illnesses they could contract from food</w:t>
      </w:r>
      <w:r w:rsidR="0028682E">
        <w:t xml:space="preserve">, </w:t>
      </w:r>
      <w:r w:rsidR="00C90685" w:rsidRPr="003B200D">
        <w:t>water</w:t>
      </w:r>
      <w:r w:rsidR="0028682E">
        <w:t xml:space="preserve">, </w:t>
      </w:r>
      <w:r w:rsidR="00C90685" w:rsidRPr="003B200D">
        <w:t>animals</w:t>
      </w:r>
      <w:r w:rsidR="0028682E">
        <w:t xml:space="preserve"> or </w:t>
      </w:r>
      <w:r w:rsidR="00C90685" w:rsidRPr="003B200D">
        <w:t>insects while travelling and how to protect themselves</w:t>
      </w:r>
      <w:r w:rsidR="00227B50">
        <w:t xml:space="preserve"> (68%)</w:t>
      </w:r>
      <w:r w:rsidR="00C41816">
        <w:t xml:space="preserve">. </w:t>
      </w:r>
      <w:r w:rsidR="00207806">
        <w:t xml:space="preserve">Over half </w:t>
      </w:r>
      <w:r w:rsidR="00662E52">
        <w:t xml:space="preserve">(55%) </w:t>
      </w:r>
      <w:r w:rsidR="00207806">
        <w:t xml:space="preserve">feel </w:t>
      </w:r>
      <w:r w:rsidR="00662E52">
        <w:t xml:space="preserve">it is important to discuss </w:t>
      </w:r>
      <w:r w:rsidR="00662E52" w:rsidRPr="003B200D">
        <w:t>communicable disease outbreaks</w:t>
      </w:r>
      <w:r w:rsidR="00662E52">
        <w:t xml:space="preserve"> and </w:t>
      </w:r>
      <w:r w:rsidR="00662E52" w:rsidRPr="003B200D">
        <w:t>pandemics specific to the patient’s travel itinerary</w:t>
      </w:r>
      <w:r w:rsidR="00FB780F">
        <w:t xml:space="preserve">. Three in ten or fewer indicate other </w:t>
      </w:r>
      <w:r w:rsidR="00417FE0">
        <w:t>topics are the most important to discuss.</w:t>
      </w:r>
      <w:r w:rsidR="00292CEB">
        <w:t>.</w:t>
      </w:r>
    </w:p>
    <w:p w14:paraId="453A30A4" w14:textId="1C318C14" w:rsidR="0003790C" w:rsidRPr="009533F0" w:rsidRDefault="00646B8C" w:rsidP="0003790C">
      <w:pPr>
        <w:pStyle w:val="ExhibitTitle"/>
        <w:keepLines/>
        <w:rPr>
          <w:lang w:val="en-CA"/>
        </w:rPr>
      </w:pPr>
      <w:r>
        <w:rPr>
          <w:lang w:val="en-CA"/>
        </w:rPr>
        <w:t>Most important travel health topics</w:t>
      </w:r>
      <w:r w:rsidR="0003790C">
        <w:rPr>
          <w:lang w:val="en-CA"/>
        </w:rPr>
        <w:t xml:space="preserve"> to </w:t>
      </w:r>
      <w:r>
        <w:rPr>
          <w:lang w:val="en-CA"/>
        </w:rPr>
        <w:t xml:space="preserve">discuss with </w:t>
      </w:r>
      <w:r w:rsidR="0003790C">
        <w:rPr>
          <w:lang w:val="en-CA"/>
        </w:rPr>
        <w:t>patients</w:t>
      </w:r>
      <w:r w:rsidR="0003790C">
        <w:rPr>
          <w:lang w:val="en-CA"/>
        </w:rPr>
        <w:br/>
        <w:t>(</w:t>
      </w:r>
      <w:r w:rsidR="00EB29D1">
        <w:rPr>
          <w:lang w:val="en-CA"/>
        </w:rPr>
        <w:t>UP TO THREE</w:t>
      </w:r>
      <w:r w:rsidR="0003790C">
        <w:rPr>
          <w:lang w:val="en-CA"/>
        </w:rPr>
        <w:t xml:space="preserve"> PERMITTED)</w:t>
      </w:r>
    </w:p>
    <w:tbl>
      <w:tblPr>
        <w:tblStyle w:val="TableGrid1"/>
        <w:tblW w:w="10070" w:type="dxa"/>
        <w:jc w:val="center"/>
        <w:tblLook w:val="04A0" w:firstRow="1" w:lastRow="0" w:firstColumn="1" w:lastColumn="0" w:noHBand="0" w:noVBand="1"/>
      </w:tblPr>
      <w:tblGrid>
        <w:gridCol w:w="5215"/>
        <w:gridCol w:w="1163"/>
        <w:gridCol w:w="1168"/>
        <w:gridCol w:w="1200"/>
        <w:gridCol w:w="1324"/>
      </w:tblGrid>
      <w:tr w:rsidR="00292CEB" w:rsidRPr="00943986" w14:paraId="110E9822" w14:textId="1E441761" w:rsidTr="00AE1DF3">
        <w:trPr>
          <w:trHeight w:val="576"/>
          <w:jc w:val="center"/>
        </w:trPr>
        <w:tc>
          <w:tcPr>
            <w:tcW w:w="5215" w:type="dxa"/>
            <w:vAlign w:val="center"/>
          </w:tcPr>
          <w:p w14:paraId="6468D03A" w14:textId="089A31E5" w:rsidR="00292CEB" w:rsidRPr="00944A98" w:rsidRDefault="00292CEB" w:rsidP="00292CEB">
            <w:pPr>
              <w:keepNext/>
              <w:keepLines/>
              <w:spacing w:before="40" w:after="40"/>
              <w:rPr>
                <w:rFonts w:cstheme="minorHAnsi"/>
                <w:b/>
                <w:bCs/>
                <w:sz w:val="22"/>
                <w:szCs w:val="22"/>
                <w:lang w:val="en-CA"/>
              </w:rPr>
            </w:pPr>
            <w:r>
              <w:rPr>
                <w:rFonts w:cstheme="minorHAnsi"/>
                <w:b/>
                <w:bCs/>
                <w:sz w:val="22"/>
                <w:szCs w:val="22"/>
                <w:lang w:val="en-CA"/>
              </w:rPr>
              <w:t>Most important topics</w:t>
            </w:r>
          </w:p>
        </w:tc>
        <w:tc>
          <w:tcPr>
            <w:tcW w:w="1163" w:type="dxa"/>
            <w:vAlign w:val="center"/>
          </w:tcPr>
          <w:p w14:paraId="24093A4E" w14:textId="6EFC6F46" w:rsidR="00292CEB" w:rsidRPr="00943986" w:rsidRDefault="00292CEB" w:rsidP="00292CEB">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68" w:type="dxa"/>
            <w:vAlign w:val="center"/>
          </w:tcPr>
          <w:p w14:paraId="0B26C94B" w14:textId="4A08F36E" w:rsidR="00292CEB" w:rsidRPr="00943986" w:rsidRDefault="00292CEB" w:rsidP="00292CEB">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200" w:type="dxa"/>
            <w:vAlign w:val="center"/>
          </w:tcPr>
          <w:p w14:paraId="7EAF2D34" w14:textId="546FAD49" w:rsidR="00292CEB" w:rsidRPr="00943986" w:rsidRDefault="00292CEB" w:rsidP="00292CEB">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354193AB" w14:textId="5B5799B1" w:rsidR="00292CEB" w:rsidRPr="00943986" w:rsidRDefault="00292CEB" w:rsidP="00292CEB">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AE1DF3" w:rsidRPr="00A97C0A" w14:paraId="4171A081" w14:textId="0CB83F3A" w:rsidTr="00C43784">
        <w:trPr>
          <w:jc w:val="center"/>
        </w:trPr>
        <w:tc>
          <w:tcPr>
            <w:tcW w:w="5215" w:type="dxa"/>
            <w:vAlign w:val="center"/>
          </w:tcPr>
          <w:p w14:paraId="5C4D5C61" w14:textId="7861BCA9" w:rsidR="00AE1DF3" w:rsidRPr="00FD2FFD" w:rsidRDefault="00AE1DF3" w:rsidP="00AE1DF3">
            <w:pPr>
              <w:keepNext/>
              <w:keepLines/>
              <w:autoSpaceDE/>
              <w:autoSpaceDN/>
              <w:adjustRightInd/>
              <w:spacing w:before="40" w:after="40"/>
              <w:ind w:left="-17"/>
              <w:contextualSpacing/>
              <w:rPr>
                <w:rFonts w:ascii="Calibri" w:hAnsi="Calibri" w:cs="Calibri"/>
              </w:rPr>
            </w:pPr>
            <w:r>
              <w:rPr>
                <w:rFonts w:ascii="Calibri" w:hAnsi="Calibri" w:cs="Calibri"/>
              </w:rPr>
              <w:t>Travel vaccinations specific to travel itinerary</w:t>
            </w:r>
          </w:p>
        </w:tc>
        <w:tc>
          <w:tcPr>
            <w:tcW w:w="1163" w:type="dxa"/>
            <w:vAlign w:val="center"/>
          </w:tcPr>
          <w:p w14:paraId="1EDDE39C" w14:textId="6B4ECD41" w:rsidR="00AE1DF3" w:rsidRPr="00A97C0A" w:rsidRDefault="00AE1DF3" w:rsidP="00AE1DF3">
            <w:pPr>
              <w:keepNext/>
              <w:keepLines/>
              <w:spacing w:before="40" w:after="40"/>
              <w:jc w:val="center"/>
              <w:rPr>
                <w:sz w:val="22"/>
                <w:szCs w:val="22"/>
                <w:lang w:val="en-CA"/>
              </w:rPr>
            </w:pPr>
            <w:r w:rsidRPr="00030AA3">
              <w:rPr>
                <w:sz w:val="22"/>
                <w:szCs w:val="22"/>
                <w:lang w:val="en-CA"/>
              </w:rPr>
              <w:t>71%</w:t>
            </w:r>
          </w:p>
        </w:tc>
        <w:tc>
          <w:tcPr>
            <w:tcW w:w="1168" w:type="dxa"/>
            <w:vAlign w:val="center"/>
          </w:tcPr>
          <w:p w14:paraId="161C11D7" w14:textId="576EA51E" w:rsidR="00AE1DF3" w:rsidRPr="00030AA3" w:rsidRDefault="00AE1DF3" w:rsidP="00C43784">
            <w:pPr>
              <w:keepNext/>
              <w:keepLines/>
              <w:spacing w:before="40" w:after="40"/>
              <w:jc w:val="center"/>
              <w:rPr>
                <w:sz w:val="22"/>
                <w:szCs w:val="22"/>
                <w:lang w:val="en-CA"/>
              </w:rPr>
            </w:pPr>
            <w:r w:rsidRPr="00C43784">
              <w:rPr>
                <w:sz w:val="22"/>
                <w:szCs w:val="22"/>
                <w:lang w:val="en-CA"/>
              </w:rPr>
              <w:t>70%</w:t>
            </w:r>
          </w:p>
        </w:tc>
        <w:tc>
          <w:tcPr>
            <w:tcW w:w="1200" w:type="dxa"/>
            <w:vAlign w:val="center"/>
          </w:tcPr>
          <w:p w14:paraId="28B61B8C" w14:textId="4AC1537A" w:rsidR="00AE1DF3" w:rsidRPr="00030AA3" w:rsidRDefault="00AE1DF3" w:rsidP="00C43784">
            <w:pPr>
              <w:keepNext/>
              <w:keepLines/>
              <w:spacing w:before="40" w:after="40"/>
              <w:jc w:val="center"/>
              <w:rPr>
                <w:sz w:val="22"/>
                <w:szCs w:val="22"/>
                <w:lang w:val="en-CA"/>
              </w:rPr>
            </w:pPr>
            <w:r w:rsidRPr="00C43784">
              <w:rPr>
                <w:sz w:val="22"/>
                <w:szCs w:val="22"/>
                <w:lang w:val="en-CA"/>
              </w:rPr>
              <w:t>68%</w:t>
            </w:r>
          </w:p>
        </w:tc>
        <w:tc>
          <w:tcPr>
            <w:tcW w:w="1324" w:type="dxa"/>
            <w:vAlign w:val="center"/>
          </w:tcPr>
          <w:p w14:paraId="135E5E2D" w14:textId="75AC5884" w:rsidR="00AE1DF3" w:rsidRPr="00030AA3" w:rsidRDefault="00AE1DF3" w:rsidP="00C43784">
            <w:pPr>
              <w:keepNext/>
              <w:keepLines/>
              <w:spacing w:before="40" w:after="40"/>
              <w:jc w:val="center"/>
              <w:rPr>
                <w:sz w:val="22"/>
                <w:szCs w:val="22"/>
                <w:lang w:val="en-CA"/>
              </w:rPr>
            </w:pPr>
            <w:r w:rsidRPr="00C43784">
              <w:rPr>
                <w:sz w:val="22"/>
                <w:szCs w:val="22"/>
                <w:lang w:val="en-CA"/>
              </w:rPr>
              <w:t>75%</w:t>
            </w:r>
          </w:p>
        </w:tc>
      </w:tr>
      <w:tr w:rsidR="00AE1DF3" w:rsidRPr="00A97C0A" w14:paraId="7661ED21" w14:textId="4B549E92" w:rsidTr="00C43784">
        <w:trPr>
          <w:jc w:val="center"/>
        </w:trPr>
        <w:tc>
          <w:tcPr>
            <w:tcW w:w="5215" w:type="dxa"/>
            <w:vAlign w:val="center"/>
          </w:tcPr>
          <w:p w14:paraId="3F273D9E" w14:textId="00FA8A31" w:rsidR="00AE1DF3" w:rsidRPr="00FD2FFD" w:rsidRDefault="00AE1DF3" w:rsidP="00AE1DF3">
            <w:pPr>
              <w:keepNext/>
              <w:keepLines/>
              <w:autoSpaceDE/>
              <w:autoSpaceDN/>
              <w:adjustRightInd/>
              <w:spacing w:before="40" w:after="40"/>
              <w:ind w:left="-17"/>
              <w:contextualSpacing/>
              <w:rPr>
                <w:rFonts w:ascii="Calibri" w:hAnsi="Calibri" w:cs="Calibri"/>
              </w:rPr>
            </w:pPr>
            <w:r>
              <w:rPr>
                <w:rFonts w:ascii="Calibri" w:hAnsi="Calibri" w:cs="Calibri"/>
              </w:rPr>
              <w:t>Diseases/illnesses from food/water/animals/ insects</w:t>
            </w:r>
          </w:p>
        </w:tc>
        <w:tc>
          <w:tcPr>
            <w:tcW w:w="1163" w:type="dxa"/>
            <w:vAlign w:val="center"/>
          </w:tcPr>
          <w:p w14:paraId="5F73BE8C" w14:textId="155A962D" w:rsidR="00AE1DF3" w:rsidRPr="00A97C0A" w:rsidRDefault="00AE1DF3" w:rsidP="00AE1DF3">
            <w:pPr>
              <w:keepNext/>
              <w:keepLines/>
              <w:spacing w:before="40" w:after="40"/>
              <w:jc w:val="center"/>
              <w:rPr>
                <w:sz w:val="22"/>
                <w:szCs w:val="22"/>
                <w:lang w:val="en-CA"/>
              </w:rPr>
            </w:pPr>
            <w:r w:rsidRPr="00030AA3">
              <w:rPr>
                <w:sz w:val="22"/>
                <w:szCs w:val="22"/>
                <w:lang w:val="en-CA"/>
              </w:rPr>
              <w:t>68%</w:t>
            </w:r>
          </w:p>
        </w:tc>
        <w:tc>
          <w:tcPr>
            <w:tcW w:w="1168" w:type="dxa"/>
            <w:vAlign w:val="center"/>
          </w:tcPr>
          <w:p w14:paraId="6A29D3F7" w14:textId="6FCCC10D" w:rsidR="00AE1DF3" w:rsidRPr="00030AA3" w:rsidRDefault="00AE1DF3" w:rsidP="00C43784">
            <w:pPr>
              <w:keepNext/>
              <w:keepLines/>
              <w:spacing w:before="40" w:after="40"/>
              <w:jc w:val="center"/>
              <w:rPr>
                <w:sz w:val="22"/>
                <w:szCs w:val="22"/>
                <w:lang w:val="en-CA"/>
              </w:rPr>
            </w:pPr>
            <w:r w:rsidRPr="00C43784">
              <w:rPr>
                <w:sz w:val="22"/>
                <w:szCs w:val="22"/>
                <w:lang w:val="en-CA"/>
              </w:rPr>
              <w:t>64%</w:t>
            </w:r>
          </w:p>
        </w:tc>
        <w:tc>
          <w:tcPr>
            <w:tcW w:w="1200" w:type="dxa"/>
            <w:vAlign w:val="center"/>
          </w:tcPr>
          <w:p w14:paraId="005CD8F0" w14:textId="1D170EBB" w:rsidR="00AE1DF3" w:rsidRPr="00030AA3" w:rsidRDefault="00AE1DF3" w:rsidP="00C43784">
            <w:pPr>
              <w:keepNext/>
              <w:keepLines/>
              <w:spacing w:before="40" w:after="40"/>
              <w:jc w:val="center"/>
              <w:rPr>
                <w:sz w:val="22"/>
                <w:szCs w:val="22"/>
                <w:lang w:val="en-CA"/>
              </w:rPr>
            </w:pPr>
            <w:r w:rsidRPr="00C43784">
              <w:rPr>
                <w:sz w:val="22"/>
                <w:szCs w:val="22"/>
                <w:lang w:val="en-CA"/>
              </w:rPr>
              <w:t>67%</w:t>
            </w:r>
          </w:p>
        </w:tc>
        <w:tc>
          <w:tcPr>
            <w:tcW w:w="1324" w:type="dxa"/>
            <w:vAlign w:val="center"/>
          </w:tcPr>
          <w:p w14:paraId="08541D6F" w14:textId="189CCAEB" w:rsidR="00AE1DF3" w:rsidRPr="00030AA3" w:rsidRDefault="00AE1DF3" w:rsidP="00C43784">
            <w:pPr>
              <w:keepNext/>
              <w:keepLines/>
              <w:spacing w:before="40" w:after="40"/>
              <w:jc w:val="center"/>
              <w:rPr>
                <w:sz w:val="22"/>
                <w:szCs w:val="22"/>
                <w:lang w:val="en-CA"/>
              </w:rPr>
            </w:pPr>
            <w:r w:rsidRPr="00C43784">
              <w:rPr>
                <w:sz w:val="22"/>
                <w:szCs w:val="22"/>
                <w:lang w:val="en-CA"/>
              </w:rPr>
              <w:t>74%</w:t>
            </w:r>
          </w:p>
        </w:tc>
      </w:tr>
      <w:tr w:rsidR="00AE1DF3" w:rsidRPr="00A97C0A" w14:paraId="69D06AF9" w14:textId="473E3EAB" w:rsidTr="00C43784">
        <w:trPr>
          <w:jc w:val="center"/>
        </w:trPr>
        <w:tc>
          <w:tcPr>
            <w:tcW w:w="5215" w:type="dxa"/>
            <w:vAlign w:val="center"/>
          </w:tcPr>
          <w:p w14:paraId="25D2F6E3" w14:textId="1AF36CFD" w:rsidR="00AE1DF3" w:rsidRPr="00FD2FFD"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Communicable diseases specific to travel itinerary</w:t>
            </w:r>
          </w:p>
        </w:tc>
        <w:tc>
          <w:tcPr>
            <w:tcW w:w="1163" w:type="dxa"/>
            <w:vAlign w:val="center"/>
          </w:tcPr>
          <w:p w14:paraId="29562B86" w14:textId="0E52658B" w:rsidR="00AE1DF3" w:rsidRPr="00A97C0A" w:rsidRDefault="00AE1DF3" w:rsidP="00AE1DF3">
            <w:pPr>
              <w:keepNext/>
              <w:keepLines/>
              <w:spacing w:before="40" w:after="40"/>
              <w:jc w:val="center"/>
              <w:rPr>
                <w:sz w:val="22"/>
                <w:szCs w:val="22"/>
                <w:lang w:val="en-CA"/>
              </w:rPr>
            </w:pPr>
            <w:r w:rsidRPr="00030AA3">
              <w:rPr>
                <w:sz w:val="22"/>
                <w:szCs w:val="22"/>
                <w:lang w:val="en-CA"/>
              </w:rPr>
              <w:t>55%</w:t>
            </w:r>
          </w:p>
        </w:tc>
        <w:tc>
          <w:tcPr>
            <w:tcW w:w="1168" w:type="dxa"/>
            <w:vAlign w:val="center"/>
          </w:tcPr>
          <w:p w14:paraId="58A20CA0" w14:textId="52214893" w:rsidR="00AE1DF3" w:rsidRPr="00030AA3" w:rsidRDefault="00AE1DF3" w:rsidP="00C43784">
            <w:pPr>
              <w:keepNext/>
              <w:keepLines/>
              <w:spacing w:before="40" w:after="40"/>
              <w:jc w:val="center"/>
              <w:rPr>
                <w:sz w:val="22"/>
                <w:szCs w:val="22"/>
                <w:lang w:val="en-CA"/>
              </w:rPr>
            </w:pPr>
            <w:r w:rsidRPr="00C43784">
              <w:rPr>
                <w:sz w:val="22"/>
                <w:szCs w:val="22"/>
                <w:lang w:val="en-CA"/>
              </w:rPr>
              <w:t>52%</w:t>
            </w:r>
          </w:p>
        </w:tc>
        <w:tc>
          <w:tcPr>
            <w:tcW w:w="1200" w:type="dxa"/>
            <w:vAlign w:val="center"/>
          </w:tcPr>
          <w:p w14:paraId="36482655" w14:textId="61EA19E0" w:rsidR="00AE1DF3" w:rsidRPr="00030AA3" w:rsidRDefault="00AE1DF3" w:rsidP="00C43784">
            <w:pPr>
              <w:keepNext/>
              <w:keepLines/>
              <w:spacing w:before="40" w:after="40"/>
              <w:jc w:val="center"/>
              <w:rPr>
                <w:sz w:val="22"/>
                <w:szCs w:val="22"/>
                <w:lang w:val="en-CA"/>
              </w:rPr>
            </w:pPr>
            <w:r w:rsidRPr="00C43784">
              <w:rPr>
                <w:sz w:val="22"/>
                <w:szCs w:val="22"/>
                <w:lang w:val="en-CA"/>
              </w:rPr>
              <w:t>61%</w:t>
            </w:r>
          </w:p>
        </w:tc>
        <w:tc>
          <w:tcPr>
            <w:tcW w:w="1324" w:type="dxa"/>
            <w:vAlign w:val="center"/>
          </w:tcPr>
          <w:p w14:paraId="39F6FA6B" w14:textId="6CEF847C" w:rsidR="00AE1DF3" w:rsidRPr="00030AA3" w:rsidRDefault="00AE1DF3" w:rsidP="00C43784">
            <w:pPr>
              <w:keepNext/>
              <w:keepLines/>
              <w:spacing w:before="40" w:after="40"/>
              <w:jc w:val="center"/>
              <w:rPr>
                <w:sz w:val="22"/>
                <w:szCs w:val="22"/>
                <w:lang w:val="en-CA"/>
              </w:rPr>
            </w:pPr>
            <w:r w:rsidRPr="00C43784">
              <w:rPr>
                <w:sz w:val="22"/>
                <w:szCs w:val="22"/>
                <w:lang w:val="en-CA"/>
              </w:rPr>
              <w:t>53%</w:t>
            </w:r>
          </w:p>
        </w:tc>
      </w:tr>
      <w:tr w:rsidR="00AE1DF3" w:rsidRPr="00A97C0A" w14:paraId="460279B9" w14:textId="7BAB3C66" w:rsidTr="00C43784">
        <w:trPr>
          <w:jc w:val="center"/>
        </w:trPr>
        <w:tc>
          <w:tcPr>
            <w:tcW w:w="5215" w:type="dxa"/>
            <w:vAlign w:val="center"/>
          </w:tcPr>
          <w:p w14:paraId="7BA4D49B" w14:textId="67F86FD3" w:rsidR="00AE1DF3" w:rsidRPr="00FD2FFD"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Prescriptions for medical prophylaxis</w:t>
            </w:r>
          </w:p>
        </w:tc>
        <w:tc>
          <w:tcPr>
            <w:tcW w:w="1163" w:type="dxa"/>
            <w:vAlign w:val="center"/>
          </w:tcPr>
          <w:p w14:paraId="7D7D2BB3" w14:textId="3AB60EB7" w:rsidR="00AE1DF3" w:rsidRPr="00A97C0A" w:rsidRDefault="00AE1DF3" w:rsidP="00AE1DF3">
            <w:pPr>
              <w:keepNext/>
              <w:keepLines/>
              <w:spacing w:before="40" w:after="40"/>
              <w:jc w:val="center"/>
              <w:rPr>
                <w:sz w:val="22"/>
                <w:szCs w:val="22"/>
                <w:lang w:val="en-CA"/>
              </w:rPr>
            </w:pPr>
            <w:r w:rsidRPr="00030AA3">
              <w:rPr>
                <w:sz w:val="22"/>
                <w:szCs w:val="22"/>
                <w:lang w:val="en-CA"/>
              </w:rPr>
              <w:t>31%</w:t>
            </w:r>
          </w:p>
        </w:tc>
        <w:tc>
          <w:tcPr>
            <w:tcW w:w="1168" w:type="dxa"/>
            <w:vAlign w:val="center"/>
          </w:tcPr>
          <w:p w14:paraId="09799B64" w14:textId="3BBA6848" w:rsidR="00AE1DF3" w:rsidRPr="00030AA3" w:rsidRDefault="00AE1DF3" w:rsidP="00C43784">
            <w:pPr>
              <w:keepNext/>
              <w:keepLines/>
              <w:spacing w:before="40" w:after="40"/>
              <w:jc w:val="center"/>
              <w:rPr>
                <w:sz w:val="22"/>
                <w:szCs w:val="22"/>
                <w:lang w:val="en-CA"/>
              </w:rPr>
            </w:pPr>
            <w:r w:rsidRPr="00C43784">
              <w:rPr>
                <w:sz w:val="22"/>
                <w:szCs w:val="22"/>
                <w:lang w:val="en-CA"/>
              </w:rPr>
              <w:t>39%</w:t>
            </w:r>
          </w:p>
        </w:tc>
        <w:tc>
          <w:tcPr>
            <w:tcW w:w="1200" w:type="dxa"/>
            <w:vAlign w:val="center"/>
          </w:tcPr>
          <w:p w14:paraId="267DA17C" w14:textId="793F66E6" w:rsidR="00AE1DF3" w:rsidRPr="00030AA3" w:rsidRDefault="00AE1DF3" w:rsidP="00C43784">
            <w:pPr>
              <w:keepNext/>
              <w:keepLines/>
              <w:spacing w:before="40" w:after="40"/>
              <w:jc w:val="center"/>
              <w:rPr>
                <w:sz w:val="22"/>
                <w:szCs w:val="22"/>
                <w:lang w:val="en-CA"/>
              </w:rPr>
            </w:pPr>
            <w:r w:rsidRPr="00C43784">
              <w:rPr>
                <w:sz w:val="22"/>
                <w:szCs w:val="22"/>
                <w:lang w:val="en-CA"/>
              </w:rPr>
              <w:t>14%</w:t>
            </w:r>
          </w:p>
        </w:tc>
        <w:tc>
          <w:tcPr>
            <w:tcW w:w="1324" w:type="dxa"/>
            <w:vAlign w:val="center"/>
          </w:tcPr>
          <w:p w14:paraId="7338FF3A" w14:textId="105B701B" w:rsidR="00AE1DF3" w:rsidRPr="00030AA3" w:rsidRDefault="00AE1DF3" w:rsidP="00C43784">
            <w:pPr>
              <w:keepNext/>
              <w:keepLines/>
              <w:spacing w:before="40" w:after="40"/>
              <w:jc w:val="center"/>
              <w:rPr>
                <w:sz w:val="22"/>
                <w:szCs w:val="22"/>
                <w:lang w:val="en-CA"/>
              </w:rPr>
            </w:pPr>
            <w:r w:rsidRPr="00C43784">
              <w:rPr>
                <w:sz w:val="22"/>
                <w:szCs w:val="22"/>
                <w:lang w:val="en-CA"/>
              </w:rPr>
              <w:t>41%</w:t>
            </w:r>
          </w:p>
        </w:tc>
      </w:tr>
      <w:tr w:rsidR="00AE1DF3" w:rsidRPr="00A97C0A" w14:paraId="402E4CEC" w14:textId="70F1641C" w:rsidTr="00C43784">
        <w:trPr>
          <w:jc w:val="center"/>
        </w:trPr>
        <w:tc>
          <w:tcPr>
            <w:tcW w:w="5215" w:type="dxa"/>
            <w:vAlign w:val="center"/>
          </w:tcPr>
          <w:p w14:paraId="6804863F" w14:textId="458AD776" w:rsidR="00AE1DF3" w:rsidRPr="00FD2FFD"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Info/medication to prevent travellers’ diarrhea, hepatitis A and B</w:t>
            </w:r>
          </w:p>
        </w:tc>
        <w:tc>
          <w:tcPr>
            <w:tcW w:w="1163" w:type="dxa"/>
            <w:vAlign w:val="center"/>
          </w:tcPr>
          <w:p w14:paraId="109F0923" w14:textId="71FEF018" w:rsidR="00AE1DF3" w:rsidRPr="00A97C0A" w:rsidRDefault="00AE1DF3" w:rsidP="00AE1DF3">
            <w:pPr>
              <w:keepNext/>
              <w:keepLines/>
              <w:spacing w:before="40" w:after="40"/>
              <w:jc w:val="center"/>
              <w:rPr>
                <w:sz w:val="22"/>
                <w:szCs w:val="22"/>
                <w:lang w:val="en-CA"/>
              </w:rPr>
            </w:pPr>
            <w:r w:rsidRPr="00030AA3">
              <w:rPr>
                <w:sz w:val="22"/>
                <w:szCs w:val="22"/>
                <w:lang w:val="en-CA"/>
              </w:rPr>
              <w:t>21%</w:t>
            </w:r>
          </w:p>
        </w:tc>
        <w:tc>
          <w:tcPr>
            <w:tcW w:w="1168" w:type="dxa"/>
            <w:vAlign w:val="center"/>
          </w:tcPr>
          <w:p w14:paraId="0CCEC486" w14:textId="1EE87AAD" w:rsidR="00AE1DF3" w:rsidRPr="00030AA3" w:rsidRDefault="00AE1DF3" w:rsidP="00C43784">
            <w:pPr>
              <w:keepNext/>
              <w:keepLines/>
              <w:spacing w:before="40" w:after="40"/>
              <w:jc w:val="center"/>
              <w:rPr>
                <w:sz w:val="22"/>
                <w:szCs w:val="22"/>
                <w:lang w:val="en-CA"/>
              </w:rPr>
            </w:pPr>
            <w:r w:rsidRPr="00C43784">
              <w:rPr>
                <w:sz w:val="22"/>
                <w:szCs w:val="22"/>
                <w:lang w:val="en-CA"/>
              </w:rPr>
              <w:t>20%</w:t>
            </w:r>
          </w:p>
        </w:tc>
        <w:tc>
          <w:tcPr>
            <w:tcW w:w="1200" w:type="dxa"/>
            <w:vAlign w:val="center"/>
          </w:tcPr>
          <w:p w14:paraId="1C041915" w14:textId="57B70188" w:rsidR="00AE1DF3" w:rsidRPr="00030AA3" w:rsidRDefault="00AE1DF3" w:rsidP="00C43784">
            <w:pPr>
              <w:keepNext/>
              <w:keepLines/>
              <w:spacing w:before="40" w:after="40"/>
              <w:jc w:val="center"/>
              <w:rPr>
                <w:sz w:val="22"/>
                <w:szCs w:val="22"/>
                <w:lang w:val="en-CA"/>
              </w:rPr>
            </w:pPr>
            <w:r w:rsidRPr="00C43784">
              <w:rPr>
                <w:sz w:val="22"/>
                <w:szCs w:val="22"/>
                <w:lang w:val="en-CA"/>
              </w:rPr>
              <w:t>18%</w:t>
            </w:r>
          </w:p>
        </w:tc>
        <w:tc>
          <w:tcPr>
            <w:tcW w:w="1324" w:type="dxa"/>
            <w:vAlign w:val="center"/>
          </w:tcPr>
          <w:p w14:paraId="779A7B22" w14:textId="22C2B193" w:rsidR="00AE1DF3" w:rsidRPr="00030AA3" w:rsidRDefault="00AE1DF3" w:rsidP="00C43784">
            <w:pPr>
              <w:keepNext/>
              <w:keepLines/>
              <w:spacing w:before="40" w:after="40"/>
              <w:jc w:val="center"/>
              <w:rPr>
                <w:sz w:val="22"/>
                <w:szCs w:val="22"/>
                <w:lang w:val="en-CA"/>
              </w:rPr>
            </w:pPr>
            <w:r w:rsidRPr="00C43784">
              <w:rPr>
                <w:sz w:val="22"/>
                <w:szCs w:val="22"/>
                <w:lang w:val="en-CA"/>
              </w:rPr>
              <w:t>27%</w:t>
            </w:r>
          </w:p>
        </w:tc>
      </w:tr>
      <w:tr w:rsidR="00AE1DF3" w:rsidRPr="00A97C0A" w14:paraId="4789169A" w14:textId="25DF26E6" w:rsidTr="00C43784">
        <w:trPr>
          <w:jc w:val="center"/>
        </w:trPr>
        <w:tc>
          <w:tcPr>
            <w:tcW w:w="5215" w:type="dxa"/>
            <w:vAlign w:val="center"/>
          </w:tcPr>
          <w:p w14:paraId="1B30B9FA" w14:textId="72E16AC4" w:rsidR="00AE1DF3"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Routine immunization schedule review</w:t>
            </w:r>
          </w:p>
        </w:tc>
        <w:tc>
          <w:tcPr>
            <w:tcW w:w="1163" w:type="dxa"/>
            <w:vAlign w:val="center"/>
          </w:tcPr>
          <w:p w14:paraId="375B6045" w14:textId="05B7EB8B" w:rsidR="00AE1DF3" w:rsidRPr="00FD2FFD" w:rsidRDefault="00AE1DF3" w:rsidP="00AE1DF3">
            <w:pPr>
              <w:keepNext/>
              <w:keepLines/>
              <w:spacing w:before="40" w:after="40"/>
              <w:jc w:val="center"/>
              <w:rPr>
                <w:sz w:val="22"/>
                <w:szCs w:val="22"/>
                <w:lang w:val="en-CA"/>
              </w:rPr>
            </w:pPr>
            <w:r w:rsidRPr="00030AA3">
              <w:rPr>
                <w:sz w:val="22"/>
                <w:szCs w:val="22"/>
                <w:lang w:val="en-CA"/>
              </w:rPr>
              <w:t>14%</w:t>
            </w:r>
          </w:p>
        </w:tc>
        <w:tc>
          <w:tcPr>
            <w:tcW w:w="1168" w:type="dxa"/>
            <w:vAlign w:val="center"/>
          </w:tcPr>
          <w:p w14:paraId="0EAB09DC" w14:textId="22230ED9" w:rsidR="00AE1DF3" w:rsidRPr="00030AA3" w:rsidRDefault="00AE1DF3" w:rsidP="00C43784">
            <w:pPr>
              <w:keepNext/>
              <w:keepLines/>
              <w:spacing w:before="40" w:after="40"/>
              <w:jc w:val="center"/>
              <w:rPr>
                <w:sz w:val="22"/>
                <w:szCs w:val="22"/>
                <w:lang w:val="en-CA"/>
              </w:rPr>
            </w:pPr>
            <w:r w:rsidRPr="00C43784">
              <w:rPr>
                <w:sz w:val="22"/>
                <w:szCs w:val="22"/>
                <w:lang w:val="en-CA"/>
              </w:rPr>
              <w:t>16%</w:t>
            </w:r>
          </w:p>
        </w:tc>
        <w:tc>
          <w:tcPr>
            <w:tcW w:w="1200" w:type="dxa"/>
            <w:vAlign w:val="center"/>
          </w:tcPr>
          <w:p w14:paraId="1C42D9D6" w14:textId="35FD6862" w:rsidR="00AE1DF3" w:rsidRPr="00030AA3" w:rsidRDefault="00AE1DF3" w:rsidP="00C43784">
            <w:pPr>
              <w:keepNext/>
              <w:keepLines/>
              <w:spacing w:before="40" w:after="40"/>
              <w:jc w:val="center"/>
              <w:rPr>
                <w:sz w:val="22"/>
                <w:szCs w:val="22"/>
                <w:lang w:val="en-CA"/>
              </w:rPr>
            </w:pPr>
            <w:r w:rsidRPr="00C43784">
              <w:rPr>
                <w:sz w:val="22"/>
                <w:szCs w:val="22"/>
                <w:lang w:val="en-CA"/>
              </w:rPr>
              <w:t>16%</w:t>
            </w:r>
          </w:p>
        </w:tc>
        <w:tc>
          <w:tcPr>
            <w:tcW w:w="1324" w:type="dxa"/>
            <w:vAlign w:val="center"/>
          </w:tcPr>
          <w:p w14:paraId="7CE40BAF" w14:textId="559A515D" w:rsidR="00AE1DF3" w:rsidRPr="00030AA3" w:rsidRDefault="00AE1DF3" w:rsidP="00C43784">
            <w:pPr>
              <w:keepNext/>
              <w:keepLines/>
              <w:spacing w:before="40" w:after="40"/>
              <w:jc w:val="center"/>
              <w:rPr>
                <w:sz w:val="22"/>
                <w:szCs w:val="22"/>
                <w:lang w:val="en-CA"/>
              </w:rPr>
            </w:pPr>
            <w:r w:rsidRPr="00C43784">
              <w:rPr>
                <w:sz w:val="22"/>
                <w:szCs w:val="22"/>
                <w:lang w:val="en-CA"/>
              </w:rPr>
              <w:t>10%</w:t>
            </w:r>
          </w:p>
        </w:tc>
      </w:tr>
      <w:tr w:rsidR="00AE1DF3" w:rsidRPr="00A97C0A" w14:paraId="11FD4292" w14:textId="38043B1E" w:rsidTr="00C43784">
        <w:trPr>
          <w:jc w:val="center"/>
        </w:trPr>
        <w:tc>
          <w:tcPr>
            <w:tcW w:w="5215" w:type="dxa"/>
            <w:vAlign w:val="center"/>
          </w:tcPr>
          <w:p w14:paraId="1AEF9F9F" w14:textId="55B50D40" w:rsidR="00AE1DF3"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Post-travel illness advice</w:t>
            </w:r>
          </w:p>
        </w:tc>
        <w:tc>
          <w:tcPr>
            <w:tcW w:w="1163" w:type="dxa"/>
            <w:vAlign w:val="center"/>
          </w:tcPr>
          <w:p w14:paraId="75CB4404" w14:textId="211B0B8D" w:rsidR="00AE1DF3" w:rsidRPr="00FD2FFD" w:rsidRDefault="00AE1DF3" w:rsidP="00AE1DF3">
            <w:pPr>
              <w:keepNext/>
              <w:keepLines/>
              <w:spacing w:before="40" w:after="40"/>
              <w:jc w:val="center"/>
              <w:rPr>
                <w:sz w:val="22"/>
                <w:szCs w:val="22"/>
                <w:lang w:val="en-CA"/>
              </w:rPr>
            </w:pPr>
            <w:r w:rsidRPr="00030AA3">
              <w:rPr>
                <w:sz w:val="22"/>
                <w:szCs w:val="22"/>
                <w:lang w:val="en-CA"/>
              </w:rPr>
              <w:t>6%</w:t>
            </w:r>
          </w:p>
        </w:tc>
        <w:tc>
          <w:tcPr>
            <w:tcW w:w="1168" w:type="dxa"/>
            <w:vAlign w:val="center"/>
          </w:tcPr>
          <w:p w14:paraId="4BDB820E" w14:textId="1C304DDB" w:rsidR="00AE1DF3" w:rsidRPr="00030AA3" w:rsidRDefault="00AE1DF3" w:rsidP="00C43784">
            <w:pPr>
              <w:keepNext/>
              <w:keepLines/>
              <w:spacing w:before="40" w:after="40"/>
              <w:jc w:val="center"/>
              <w:rPr>
                <w:sz w:val="22"/>
                <w:szCs w:val="22"/>
                <w:lang w:val="en-CA"/>
              </w:rPr>
            </w:pPr>
            <w:r w:rsidRPr="00C43784">
              <w:rPr>
                <w:sz w:val="22"/>
                <w:szCs w:val="22"/>
                <w:lang w:val="en-CA"/>
              </w:rPr>
              <w:t>6%</w:t>
            </w:r>
          </w:p>
        </w:tc>
        <w:tc>
          <w:tcPr>
            <w:tcW w:w="1200" w:type="dxa"/>
            <w:vAlign w:val="center"/>
          </w:tcPr>
          <w:p w14:paraId="5F9641FE" w14:textId="042781B6" w:rsidR="00AE1DF3" w:rsidRPr="00030AA3" w:rsidRDefault="00AE1DF3" w:rsidP="00C43784">
            <w:pPr>
              <w:keepNext/>
              <w:keepLines/>
              <w:spacing w:before="40" w:after="40"/>
              <w:jc w:val="center"/>
              <w:rPr>
                <w:sz w:val="22"/>
                <w:szCs w:val="22"/>
                <w:lang w:val="en-CA"/>
              </w:rPr>
            </w:pPr>
            <w:r w:rsidRPr="00C43784">
              <w:rPr>
                <w:sz w:val="22"/>
                <w:szCs w:val="22"/>
                <w:lang w:val="en-CA"/>
              </w:rPr>
              <w:t>10%</w:t>
            </w:r>
          </w:p>
        </w:tc>
        <w:tc>
          <w:tcPr>
            <w:tcW w:w="1324" w:type="dxa"/>
            <w:vAlign w:val="center"/>
          </w:tcPr>
          <w:p w14:paraId="155CBB27" w14:textId="7AA7CA9A" w:rsidR="00AE1DF3" w:rsidRPr="00030AA3" w:rsidRDefault="00AE1DF3" w:rsidP="00C43784">
            <w:pPr>
              <w:keepNext/>
              <w:keepLines/>
              <w:spacing w:before="40" w:after="40"/>
              <w:jc w:val="center"/>
              <w:rPr>
                <w:sz w:val="22"/>
                <w:szCs w:val="22"/>
                <w:lang w:val="en-CA"/>
              </w:rPr>
            </w:pPr>
            <w:r w:rsidRPr="00C43784">
              <w:rPr>
                <w:sz w:val="22"/>
                <w:szCs w:val="22"/>
                <w:lang w:val="en-CA"/>
              </w:rPr>
              <w:t>4%</w:t>
            </w:r>
          </w:p>
        </w:tc>
      </w:tr>
      <w:tr w:rsidR="00AE1DF3" w:rsidRPr="00A97C0A" w14:paraId="259942B3" w14:textId="0FBB283B" w:rsidTr="00C43784">
        <w:trPr>
          <w:jc w:val="center"/>
        </w:trPr>
        <w:tc>
          <w:tcPr>
            <w:tcW w:w="5215" w:type="dxa"/>
            <w:vAlign w:val="center"/>
          </w:tcPr>
          <w:p w14:paraId="7C6B0BC2" w14:textId="7755E248" w:rsidR="00AE1DF3"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A</w:t>
            </w:r>
            <w:r w:rsidRPr="00030AA3">
              <w:rPr>
                <w:rFonts w:ascii="Calibri" w:hAnsi="Calibri" w:cs="Calibri"/>
              </w:rPr>
              <w:t>ccident prevention while travelling</w:t>
            </w:r>
          </w:p>
        </w:tc>
        <w:tc>
          <w:tcPr>
            <w:tcW w:w="1163" w:type="dxa"/>
            <w:vAlign w:val="center"/>
          </w:tcPr>
          <w:p w14:paraId="31AF1A86" w14:textId="2E93B2F7" w:rsidR="00AE1DF3" w:rsidRPr="00FD2FFD" w:rsidRDefault="00AE1DF3" w:rsidP="00AE1DF3">
            <w:pPr>
              <w:keepNext/>
              <w:keepLines/>
              <w:spacing w:before="40" w:after="40"/>
              <w:jc w:val="center"/>
              <w:rPr>
                <w:sz w:val="22"/>
                <w:szCs w:val="22"/>
                <w:lang w:val="en-CA"/>
              </w:rPr>
            </w:pPr>
            <w:r w:rsidRPr="00030AA3">
              <w:rPr>
                <w:sz w:val="22"/>
                <w:szCs w:val="22"/>
                <w:lang w:val="en-CA"/>
              </w:rPr>
              <w:t>5%</w:t>
            </w:r>
          </w:p>
        </w:tc>
        <w:tc>
          <w:tcPr>
            <w:tcW w:w="1168" w:type="dxa"/>
            <w:vAlign w:val="center"/>
          </w:tcPr>
          <w:p w14:paraId="53153C15" w14:textId="12146B96" w:rsidR="00AE1DF3" w:rsidRPr="00030AA3" w:rsidRDefault="00AE1DF3" w:rsidP="00C43784">
            <w:pPr>
              <w:keepNext/>
              <w:keepLines/>
              <w:spacing w:before="40" w:after="40"/>
              <w:jc w:val="center"/>
              <w:rPr>
                <w:sz w:val="22"/>
                <w:szCs w:val="22"/>
                <w:lang w:val="en-CA"/>
              </w:rPr>
            </w:pPr>
            <w:r w:rsidRPr="00C43784">
              <w:rPr>
                <w:sz w:val="22"/>
                <w:szCs w:val="22"/>
                <w:lang w:val="en-CA"/>
              </w:rPr>
              <w:t>6%</w:t>
            </w:r>
          </w:p>
        </w:tc>
        <w:tc>
          <w:tcPr>
            <w:tcW w:w="1200" w:type="dxa"/>
            <w:vAlign w:val="center"/>
          </w:tcPr>
          <w:p w14:paraId="4619018B" w14:textId="347013DD" w:rsidR="00AE1DF3" w:rsidRPr="00030AA3" w:rsidRDefault="00AE1DF3" w:rsidP="00C43784">
            <w:pPr>
              <w:keepNext/>
              <w:keepLines/>
              <w:spacing w:before="40" w:after="40"/>
              <w:jc w:val="center"/>
              <w:rPr>
                <w:sz w:val="22"/>
                <w:szCs w:val="22"/>
                <w:lang w:val="en-CA"/>
              </w:rPr>
            </w:pPr>
            <w:r w:rsidRPr="00C43784">
              <w:rPr>
                <w:sz w:val="22"/>
                <w:szCs w:val="22"/>
                <w:lang w:val="en-CA"/>
              </w:rPr>
              <w:t>5%</w:t>
            </w:r>
          </w:p>
        </w:tc>
        <w:tc>
          <w:tcPr>
            <w:tcW w:w="1324" w:type="dxa"/>
            <w:vAlign w:val="center"/>
          </w:tcPr>
          <w:p w14:paraId="1A031503" w14:textId="4AB6CBDE" w:rsidR="00AE1DF3" w:rsidRPr="00030AA3" w:rsidRDefault="00AE1DF3" w:rsidP="00C43784">
            <w:pPr>
              <w:keepNext/>
              <w:keepLines/>
              <w:spacing w:before="40" w:after="40"/>
              <w:jc w:val="center"/>
              <w:rPr>
                <w:sz w:val="22"/>
                <w:szCs w:val="22"/>
                <w:lang w:val="en-CA"/>
              </w:rPr>
            </w:pPr>
            <w:r w:rsidRPr="00C43784">
              <w:rPr>
                <w:sz w:val="22"/>
                <w:szCs w:val="22"/>
                <w:lang w:val="en-CA"/>
              </w:rPr>
              <w:t>3%</w:t>
            </w:r>
          </w:p>
        </w:tc>
      </w:tr>
      <w:tr w:rsidR="00AE1DF3" w:rsidRPr="00A97C0A" w14:paraId="1FA5F75F" w14:textId="1D6667D5" w:rsidTr="00C43784">
        <w:trPr>
          <w:jc w:val="center"/>
        </w:trPr>
        <w:tc>
          <w:tcPr>
            <w:tcW w:w="5215" w:type="dxa"/>
            <w:vAlign w:val="center"/>
          </w:tcPr>
          <w:p w14:paraId="0E8E5580" w14:textId="29E54D80" w:rsidR="00AE1DF3" w:rsidRDefault="00AE1DF3" w:rsidP="00AE1DF3">
            <w:pPr>
              <w:keepNext/>
              <w:keepLines/>
              <w:autoSpaceDE/>
              <w:autoSpaceDN/>
              <w:adjustRightInd/>
              <w:spacing w:before="40" w:after="40"/>
              <w:ind w:left="-20"/>
              <w:contextualSpacing/>
              <w:rPr>
                <w:rFonts w:ascii="Calibri" w:hAnsi="Calibri" w:cs="Calibri"/>
              </w:rPr>
            </w:pPr>
            <w:r>
              <w:rPr>
                <w:rFonts w:ascii="Calibri" w:hAnsi="Calibri" w:cs="Calibri"/>
              </w:rPr>
              <w:t>Info on sexually transmitted infections abroad</w:t>
            </w:r>
          </w:p>
        </w:tc>
        <w:tc>
          <w:tcPr>
            <w:tcW w:w="1163" w:type="dxa"/>
            <w:vAlign w:val="center"/>
          </w:tcPr>
          <w:p w14:paraId="0572C96C" w14:textId="4FCD8704" w:rsidR="00AE1DF3" w:rsidRPr="00FD2FFD" w:rsidRDefault="00AE1DF3" w:rsidP="00AE1DF3">
            <w:pPr>
              <w:keepNext/>
              <w:keepLines/>
              <w:spacing w:before="40" w:after="40"/>
              <w:jc w:val="center"/>
              <w:rPr>
                <w:sz w:val="22"/>
                <w:szCs w:val="22"/>
                <w:lang w:val="en-CA"/>
              </w:rPr>
            </w:pPr>
            <w:r w:rsidRPr="00030AA3">
              <w:rPr>
                <w:sz w:val="22"/>
                <w:szCs w:val="22"/>
                <w:lang w:val="en-CA"/>
              </w:rPr>
              <w:t>3%</w:t>
            </w:r>
          </w:p>
        </w:tc>
        <w:tc>
          <w:tcPr>
            <w:tcW w:w="1168" w:type="dxa"/>
            <w:vAlign w:val="center"/>
          </w:tcPr>
          <w:p w14:paraId="293E4126" w14:textId="61B7E188" w:rsidR="00AE1DF3" w:rsidRPr="00030AA3" w:rsidRDefault="00AE1DF3" w:rsidP="00C43784">
            <w:pPr>
              <w:keepNext/>
              <w:keepLines/>
              <w:spacing w:before="40" w:after="40"/>
              <w:jc w:val="center"/>
              <w:rPr>
                <w:sz w:val="22"/>
                <w:szCs w:val="22"/>
                <w:lang w:val="en-CA"/>
              </w:rPr>
            </w:pPr>
            <w:r w:rsidRPr="00C43784">
              <w:rPr>
                <w:sz w:val="22"/>
                <w:szCs w:val="22"/>
                <w:lang w:val="en-CA"/>
              </w:rPr>
              <w:t>5%</w:t>
            </w:r>
          </w:p>
        </w:tc>
        <w:tc>
          <w:tcPr>
            <w:tcW w:w="1200" w:type="dxa"/>
            <w:vAlign w:val="center"/>
          </w:tcPr>
          <w:p w14:paraId="43FF62B7" w14:textId="66540F19" w:rsidR="00AE1DF3" w:rsidRPr="00030AA3" w:rsidRDefault="00AE1DF3" w:rsidP="00C43784">
            <w:pPr>
              <w:keepNext/>
              <w:keepLines/>
              <w:spacing w:before="40" w:after="40"/>
              <w:jc w:val="center"/>
              <w:rPr>
                <w:sz w:val="22"/>
                <w:szCs w:val="22"/>
                <w:lang w:val="en-CA"/>
              </w:rPr>
            </w:pPr>
            <w:r w:rsidRPr="00C43784">
              <w:rPr>
                <w:sz w:val="22"/>
                <w:szCs w:val="22"/>
                <w:lang w:val="en-CA"/>
              </w:rPr>
              <w:t>4%</w:t>
            </w:r>
          </w:p>
        </w:tc>
        <w:tc>
          <w:tcPr>
            <w:tcW w:w="1324" w:type="dxa"/>
            <w:vAlign w:val="center"/>
          </w:tcPr>
          <w:p w14:paraId="7CAA2341" w14:textId="41D4131D" w:rsidR="00AE1DF3" w:rsidRPr="00030AA3" w:rsidRDefault="00AE1DF3" w:rsidP="00C43784">
            <w:pPr>
              <w:keepNext/>
              <w:keepLines/>
              <w:spacing w:before="40" w:after="40"/>
              <w:jc w:val="center"/>
              <w:rPr>
                <w:sz w:val="22"/>
                <w:szCs w:val="22"/>
                <w:lang w:val="en-CA"/>
              </w:rPr>
            </w:pPr>
            <w:r w:rsidRPr="00C43784">
              <w:rPr>
                <w:sz w:val="22"/>
                <w:szCs w:val="22"/>
                <w:lang w:val="en-CA"/>
              </w:rPr>
              <w:t>1%</w:t>
            </w:r>
          </w:p>
        </w:tc>
      </w:tr>
      <w:tr w:rsidR="00BE1366" w:rsidRPr="00A97C0A" w14:paraId="2A360FB4" w14:textId="77777777" w:rsidTr="00C43784">
        <w:trPr>
          <w:jc w:val="center"/>
        </w:trPr>
        <w:tc>
          <w:tcPr>
            <w:tcW w:w="5215" w:type="dxa"/>
            <w:vAlign w:val="center"/>
          </w:tcPr>
          <w:p w14:paraId="2E2D669F" w14:textId="3330C983" w:rsidR="00BE1366" w:rsidRDefault="00BE1366" w:rsidP="00030AA3">
            <w:pPr>
              <w:keepNext/>
              <w:keepLines/>
              <w:autoSpaceDE/>
              <w:autoSpaceDN/>
              <w:adjustRightInd/>
              <w:spacing w:before="40" w:after="40"/>
              <w:ind w:left="-20"/>
              <w:contextualSpacing/>
              <w:rPr>
                <w:rFonts w:ascii="Calibri" w:hAnsi="Calibri" w:cs="Calibri"/>
              </w:rPr>
            </w:pPr>
            <w:r>
              <w:rPr>
                <w:rFonts w:ascii="Calibri" w:hAnsi="Calibri" w:cs="Calibri"/>
              </w:rPr>
              <w:t>Other mentions (1% or fewer each)</w:t>
            </w:r>
          </w:p>
        </w:tc>
        <w:tc>
          <w:tcPr>
            <w:tcW w:w="1163" w:type="dxa"/>
            <w:vAlign w:val="center"/>
          </w:tcPr>
          <w:p w14:paraId="1EC6B695" w14:textId="7243EBA2" w:rsidR="00BE1366" w:rsidRPr="00030AA3" w:rsidRDefault="00BE1366" w:rsidP="00030AA3">
            <w:pPr>
              <w:keepNext/>
              <w:keepLines/>
              <w:spacing w:before="40" w:after="40"/>
              <w:jc w:val="center"/>
              <w:rPr>
                <w:sz w:val="22"/>
                <w:szCs w:val="22"/>
                <w:lang w:val="en-CA"/>
              </w:rPr>
            </w:pPr>
            <w:r>
              <w:rPr>
                <w:sz w:val="22"/>
                <w:szCs w:val="22"/>
                <w:lang w:val="en-CA"/>
              </w:rPr>
              <w:t>2%</w:t>
            </w:r>
          </w:p>
        </w:tc>
        <w:tc>
          <w:tcPr>
            <w:tcW w:w="1168" w:type="dxa"/>
            <w:vAlign w:val="center"/>
          </w:tcPr>
          <w:p w14:paraId="48573D48" w14:textId="3077BE86" w:rsidR="00BE1366" w:rsidRPr="00030AA3" w:rsidRDefault="00BE1366" w:rsidP="00C43784">
            <w:pPr>
              <w:keepNext/>
              <w:keepLines/>
              <w:spacing w:before="40" w:after="40"/>
              <w:jc w:val="center"/>
              <w:rPr>
                <w:sz w:val="22"/>
                <w:szCs w:val="22"/>
                <w:lang w:val="en-CA"/>
              </w:rPr>
            </w:pPr>
            <w:r>
              <w:rPr>
                <w:sz w:val="22"/>
                <w:szCs w:val="22"/>
                <w:lang w:val="en-CA"/>
              </w:rPr>
              <w:t>2%</w:t>
            </w:r>
          </w:p>
        </w:tc>
        <w:tc>
          <w:tcPr>
            <w:tcW w:w="1200" w:type="dxa"/>
            <w:vAlign w:val="center"/>
          </w:tcPr>
          <w:p w14:paraId="55D6D41D" w14:textId="101D0AD9" w:rsidR="00BE1366" w:rsidRPr="00030AA3" w:rsidRDefault="00BE1366" w:rsidP="00C43784">
            <w:pPr>
              <w:keepNext/>
              <w:keepLines/>
              <w:spacing w:before="40" w:after="40"/>
              <w:jc w:val="center"/>
              <w:rPr>
                <w:sz w:val="22"/>
                <w:szCs w:val="22"/>
                <w:lang w:val="en-CA"/>
              </w:rPr>
            </w:pPr>
            <w:r>
              <w:rPr>
                <w:sz w:val="22"/>
                <w:szCs w:val="22"/>
                <w:lang w:val="en-CA"/>
              </w:rPr>
              <w:t>2%</w:t>
            </w:r>
          </w:p>
        </w:tc>
        <w:tc>
          <w:tcPr>
            <w:tcW w:w="1324" w:type="dxa"/>
            <w:vAlign w:val="center"/>
          </w:tcPr>
          <w:p w14:paraId="2D943806" w14:textId="3C332F53" w:rsidR="00BE1366" w:rsidRPr="00030AA3" w:rsidRDefault="00BE1366" w:rsidP="00C43784">
            <w:pPr>
              <w:keepNext/>
              <w:keepLines/>
              <w:spacing w:before="40" w:after="40"/>
              <w:jc w:val="center"/>
              <w:rPr>
                <w:sz w:val="22"/>
                <w:szCs w:val="22"/>
                <w:lang w:val="en-CA"/>
              </w:rPr>
            </w:pPr>
            <w:r>
              <w:rPr>
                <w:sz w:val="22"/>
                <w:szCs w:val="22"/>
                <w:lang w:val="en-CA"/>
              </w:rPr>
              <w:t>1%</w:t>
            </w:r>
          </w:p>
        </w:tc>
      </w:tr>
      <w:tr w:rsidR="00C43784" w:rsidRPr="00A97C0A" w14:paraId="4F4DBFF1" w14:textId="75F81697" w:rsidTr="00C43784">
        <w:trPr>
          <w:jc w:val="center"/>
        </w:trPr>
        <w:tc>
          <w:tcPr>
            <w:tcW w:w="5215" w:type="dxa"/>
            <w:vAlign w:val="center"/>
          </w:tcPr>
          <w:p w14:paraId="45C06C88" w14:textId="60EC204D" w:rsidR="00C43784" w:rsidRDefault="00C43784" w:rsidP="00C43784">
            <w:pPr>
              <w:keepNext/>
              <w:keepLines/>
              <w:autoSpaceDE/>
              <w:autoSpaceDN/>
              <w:adjustRightInd/>
              <w:spacing w:before="40" w:after="40"/>
              <w:ind w:left="-20"/>
              <w:contextualSpacing/>
              <w:rPr>
                <w:rFonts w:ascii="Calibri" w:hAnsi="Calibri" w:cs="Calibri"/>
              </w:rPr>
            </w:pPr>
            <w:r>
              <w:rPr>
                <w:rFonts w:ascii="Calibri" w:hAnsi="Calibri" w:cs="Calibri"/>
              </w:rPr>
              <w:t>Other precautions</w:t>
            </w:r>
            <w:r w:rsidRPr="00C43784">
              <w:rPr>
                <w:rFonts w:ascii="Calibri" w:hAnsi="Calibri" w:cs="Calibri"/>
              </w:rPr>
              <w:t xml:space="preserve"> to protect the patient’s health</w:t>
            </w:r>
          </w:p>
        </w:tc>
        <w:tc>
          <w:tcPr>
            <w:tcW w:w="1163" w:type="dxa"/>
            <w:vAlign w:val="center"/>
          </w:tcPr>
          <w:p w14:paraId="02108868" w14:textId="639E9C1B" w:rsidR="00C43784" w:rsidRPr="00FD2FFD" w:rsidRDefault="00C43784" w:rsidP="00C43784">
            <w:pPr>
              <w:keepNext/>
              <w:keepLines/>
              <w:spacing w:before="40" w:after="40"/>
              <w:jc w:val="center"/>
              <w:rPr>
                <w:sz w:val="22"/>
                <w:szCs w:val="22"/>
                <w:lang w:val="en-CA"/>
              </w:rPr>
            </w:pPr>
            <w:r>
              <w:rPr>
                <w:sz w:val="22"/>
                <w:szCs w:val="22"/>
                <w:lang w:val="en-CA"/>
              </w:rPr>
              <w:t>3</w:t>
            </w:r>
            <w:r w:rsidRPr="00030AA3">
              <w:rPr>
                <w:sz w:val="22"/>
                <w:szCs w:val="22"/>
                <w:lang w:val="en-CA"/>
              </w:rPr>
              <w:t>%</w:t>
            </w:r>
          </w:p>
        </w:tc>
        <w:tc>
          <w:tcPr>
            <w:tcW w:w="1168" w:type="dxa"/>
            <w:vAlign w:val="center"/>
          </w:tcPr>
          <w:p w14:paraId="47B18B28" w14:textId="2049ECC2" w:rsidR="00C43784" w:rsidRPr="00030AA3" w:rsidRDefault="00C43784" w:rsidP="00C43784">
            <w:pPr>
              <w:keepNext/>
              <w:keepLines/>
              <w:spacing w:before="40" w:after="40"/>
              <w:jc w:val="center"/>
              <w:rPr>
                <w:sz w:val="22"/>
                <w:szCs w:val="22"/>
                <w:lang w:val="en-CA"/>
              </w:rPr>
            </w:pPr>
            <w:r w:rsidRPr="00C43784">
              <w:rPr>
                <w:sz w:val="22"/>
                <w:szCs w:val="22"/>
                <w:lang w:val="en-CA"/>
              </w:rPr>
              <w:t>3%</w:t>
            </w:r>
          </w:p>
        </w:tc>
        <w:tc>
          <w:tcPr>
            <w:tcW w:w="1200" w:type="dxa"/>
            <w:vAlign w:val="center"/>
          </w:tcPr>
          <w:p w14:paraId="16175501" w14:textId="4F0C8300" w:rsidR="00C43784" w:rsidRPr="00030AA3" w:rsidRDefault="00C43784" w:rsidP="00C43784">
            <w:pPr>
              <w:keepNext/>
              <w:keepLines/>
              <w:spacing w:before="40" w:after="40"/>
              <w:jc w:val="center"/>
              <w:rPr>
                <w:sz w:val="22"/>
                <w:szCs w:val="22"/>
                <w:lang w:val="en-CA"/>
              </w:rPr>
            </w:pPr>
            <w:r w:rsidRPr="00C43784">
              <w:rPr>
                <w:sz w:val="22"/>
                <w:szCs w:val="22"/>
                <w:lang w:val="en-CA"/>
              </w:rPr>
              <w:t>3%</w:t>
            </w:r>
          </w:p>
        </w:tc>
        <w:tc>
          <w:tcPr>
            <w:tcW w:w="1324" w:type="dxa"/>
            <w:vAlign w:val="center"/>
          </w:tcPr>
          <w:p w14:paraId="498799F4" w14:textId="2E0A7D81" w:rsidR="00C43784" w:rsidRPr="00030AA3" w:rsidRDefault="00C43784" w:rsidP="00C43784">
            <w:pPr>
              <w:keepNext/>
              <w:keepLines/>
              <w:spacing w:before="40" w:after="40"/>
              <w:jc w:val="center"/>
              <w:rPr>
                <w:sz w:val="22"/>
                <w:szCs w:val="22"/>
                <w:lang w:val="en-CA"/>
              </w:rPr>
            </w:pPr>
            <w:r w:rsidRPr="00C43784">
              <w:rPr>
                <w:sz w:val="22"/>
                <w:szCs w:val="22"/>
                <w:lang w:val="en-CA"/>
              </w:rPr>
              <w:t>1%</w:t>
            </w:r>
          </w:p>
        </w:tc>
      </w:tr>
      <w:tr w:rsidR="00C43784" w:rsidRPr="00A97C0A" w14:paraId="7623CEE3" w14:textId="1BB1396A" w:rsidTr="00C43784">
        <w:trPr>
          <w:jc w:val="center"/>
        </w:trPr>
        <w:tc>
          <w:tcPr>
            <w:tcW w:w="5215" w:type="dxa"/>
            <w:vAlign w:val="center"/>
          </w:tcPr>
          <w:p w14:paraId="507321ED" w14:textId="287DA6CC" w:rsidR="00C43784" w:rsidRDefault="00C43784" w:rsidP="00C43784">
            <w:pPr>
              <w:keepNext/>
              <w:keepLines/>
              <w:autoSpaceDE/>
              <w:autoSpaceDN/>
              <w:adjustRightInd/>
              <w:spacing w:before="40" w:after="40"/>
              <w:ind w:left="-20"/>
              <w:contextualSpacing/>
              <w:rPr>
                <w:rFonts w:ascii="Calibri" w:hAnsi="Calibri" w:cs="Calibri"/>
              </w:rPr>
            </w:pPr>
            <w:r>
              <w:rPr>
                <w:rFonts w:ascii="Calibri" w:hAnsi="Calibri" w:cs="Calibri"/>
              </w:rPr>
              <w:t>None of the above</w:t>
            </w:r>
          </w:p>
        </w:tc>
        <w:tc>
          <w:tcPr>
            <w:tcW w:w="1163" w:type="dxa"/>
            <w:vAlign w:val="center"/>
          </w:tcPr>
          <w:p w14:paraId="6BE97469" w14:textId="3FC620B5" w:rsidR="00C43784" w:rsidRPr="00FD2FFD" w:rsidRDefault="00C43784" w:rsidP="00C43784">
            <w:pPr>
              <w:keepNext/>
              <w:keepLines/>
              <w:spacing w:before="40" w:after="40"/>
              <w:jc w:val="center"/>
              <w:rPr>
                <w:sz w:val="22"/>
                <w:szCs w:val="22"/>
                <w:lang w:val="en-CA"/>
              </w:rPr>
            </w:pPr>
            <w:r w:rsidRPr="00030AA3">
              <w:rPr>
                <w:sz w:val="22"/>
                <w:szCs w:val="22"/>
                <w:lang w:val="en-CA"/>
              </w:rPr>
              <w:t>1%</w:t>
            </w:r>
          </w:p>
        </w:tc>
        <w:tc>
          <w:tcPr>
            <w:tcW w:w="1168" w:type="dxa"/>
            <w:vAlign w:val="center"/>
          </w:tcPr>
          <w:p w14:paraId="2D684411" w14:textId="3008AF4B" w:rsidR="00C43784" w:rsidRPr="00030AA3" w:rsidRDefault="00C43784" w:rsidP="00C43784">
            <w:pPr>
              <w:keepNext/>
              <w:keepLines/>
              <w:spacing w:before="40" w:after="40"/>
              <w:jc w:val="center"/>
              <w:rPr>
                <w:sz w:val="22"/>
                <w:szCs w:val="22"/>
                <w:lang w:val="en-CA"/>
              </w:rPr>
            </w:pPr>
            <w:r w:rsidRPr="00C43784">
              <w:rPr>
                <w:sz w:val="22"/>
                <w:szCs w:val="22"/>
                <w:lang w:val="en-CA"/>
              </w:rPr>
              <w:t>&lt;1%</w:t>
            </w:r>
          </w:p>
        </w:tc>
        <w:tc>
          <w:tcPr>
            <w:tcW w:w="1200" w:type="dxa"/>
            <w:vAlign w:val="center"/>
          </w:tcPr>
          <w:p w14:paraId="5150252C" w14:textId="72358D6C" w:rsidR="00C43784" w:rsidRPr="00030AA3" w:rsidRDefault="00C43784" w:rsidP="00C43784">
            <w:pPr>
              <w:keepNext/>
              <w:keepLines/>
              <w:spacing w:before="40" w:after="40"/>
              <w:jc w:val="center"/>
              <w:rPr>
                <w:sz w:val="22"/>
                <w:szCs w:val="22"/>
                <w:lang w:val="en-CA"/>
              </w:rPr>
            </w:pPr>
            <w:r w:rsidRPr="00C43784">
              <w:rPr>
                <w:sz w:val="22"/>
                <w:szCs w:val="22"/>
                <w:lang w:val="en-CA"/>
              </w:rPr>
              <w:t>3%</w:t>
            </w:r>
          </w:p>
        </w:tc>
        <w:tc>
          <w:tcPr>
            <w:tcW w:w="1324" w:type="dxa"/>
            <w:vAlign w:val="center"/>
          </w:tcPr>
          <w:p w14:paraId="78F454CC" w14:textId="58D060A1" w:rsidR="00C43784" w:rsidRPr="00030AA3" w:rsidRDefault="00C43784" w:rsidP="00C43784">
            <w:pPr>
              <w:keepNext/>
              <w:keepLines/>
              <w:spacing w:before="40" w:after="40"/>
              <w:jc w:val="center"/>
              <w:rPr>
                <w:sz w:val="22"/>
                <w:szCs w:val="22"/>
                <w:lang w:val="en-CA"/>
              </w:rPr>
            </w:pPr>
            <w:r w:rsidRPr="00C43784">
              <w:rPr>
                <w:sz w:val="22"/>
                <w:szCs w:val="22"/>
                <w:lang w:val="en-CA"/>
              </w:rPr>
              <w:t>0%</w:t>
            </w:r>
          </w:p>
        </w:tc>
      </w:tr>
      <w:tr w:rsidR="00C43784" w:rsidRPr="00A97C0A" w14:paraId="564D1D23" w14:textId="5B4B7CF4" w:rsidTr="00C43784">
        <w:trPr>
          <w:jc w:val="center"/>
        </w:trPr>
        <w:tc>
          <w:tcPr>
            <w:tcW w:w="5215" w:type="dxa"/>
            <w:vAlign w:val="center"/>
          </w:tcPr>
          <w:p w14:paraId="1D9BD9C0" w14:textId="53C3B450" w:rsidR="00C43784" w:rsidRDefault="00C43784" w:rsidP="00C43784">
            <w:pPr>
              <w:keepNext/>
              <w:keepLines/>
              <w:autoSpaceDE/>
              <w:autoSpaceDN/>
              <w:adjustRightInd/>
              <w:spacing w:before="40" w:after="40"/>
              <w:ind w:left="-20"/>
              <w:contextualSpacing/>
              <w:rPr>
                <w:rFonts w:ascii="Calibri" w:hAnsi="Calibri" w:cs="Calibri"/>
              </w:rPr>
            </w:pPr>
            <w:r>
              <w:rPr>
                <w:rFonts w:ascii="Calibri" w:hAnsi="Calibri" w:cs="Calibri"/>
              </w:rPr>
              <w:t>Not sure</w:t>
            </w:r>
          </w:p>
        </w:tc>
        <w:tc>
          <w:tcPr>
            <w:tcW w:w="1163" w:type="dxa"/>
            <w:vAlign w:val="center"/>
          </w:tcPr>
          <w:p w14:paraId="7EFD4BAD" w14:textId="3177EA98" w:rsidR="00C43784" w:rsidRPr="00FD2FFD" w:rsidRDefault="00C43784" w:rsidP="00C43784">
            <w:pPr>
              <w:keepNext/>
              <w:keepLines/>
              <w:spacing w:before="40" w:after="40"/>
              <w:jc w:val="center"/>
              <w:rPr>
                <w:sz w:val="22"/>
                <w:szCs w:val="22"/>
                <w:lang w:val="en-CA"/>
              </w:rPr>
            </w:pPr>
            <w:r w:rsidRPr="00030AA3">
              <w:rPr>
                <w:sz w:val="22"/>
                <w:szCs w:val="22"/>
                <w:lang w:val="en-CA"/>
              </w:rPr>
              <w:t>2%</w:t>
            </w:r>
          </w:p>
        </w:tc>
        <w:tc>
          <w:tcPr>
            <w:tcW w:w="1168" w:type="dxa"/>
            <w:vAlign w:val="center"/>
          </w:tcPr>
          <w:p w14:paraId="445EF6CE" w14:textId="2E21CD1D" w:rsidR="00C43784" w:rsidRPr="00030AA3" w:rsidRDefault="00C43784" w:rsidP="00C43784">
            <w:pPr>
              <w:keepNext/>
              <w:keepLines/>
              <w:spacing w:before="40" w:after="40"/>
              <w:jc w:val="center"/>
              <w:rPr>
                <w:sz w:val="22"/>
                <w:szCs w:val="22"/>
                <w:lang w:val="en-CA"/>
              </w:rPr>
            </w:pPr>
            <w:r w:rsidRPr="00C43784">
              <w:rPr>
                <w:sz w:val="22"/>
                <w:szCs w:val="22"/>
                <w:lang w:val="en-CA"/>
              </w:rPr>
              <w:t>1%</w:t>
            </w:r>
          </w:p>
        </w:tc>
        <w:tc>
          <w:tcPr>
            <w:tcW w:w="1200" w:type="dxa"/>
            <w:vAlign w:val="center"/>
          </w:tcPr>
          <w:p w14:paraId="1A600AAA" w14:textId="61C69CC3" w:rsidR="00C43784" w:rsidRPr="00030AA3" w:rsidRDefault="00C43784" w:rsidP="00C43784">
            <w:pPr>
              <w:keepNext/>
              <w:keepLines/>
              <w:spacing w:before="40" w:after="40"/>
              <w:jc w:val="center"/>
              <w:rPr>
                <w:sz w:val="22"/>
                <w:szCs w:val="22"/>
                <w:lang w:val="en-CA"/>
              </w:rPr>
            </w:pPr>
            <w:r w:rsidRPr="00C43784">
              <w:rPr>
                <w:sz w:val="22"/>
                <w:szCs w:val="22"/>
                <w:lang w:val="en-CA"/>
              </w:rPr>
              <w:t>4%</w:t>
            </w:r>
          </w:p>
        </w:tc>
        <w:tc>
          <w:tcPr>
            <w:tcW w:w="1324" w:type="dxa"/>
            <w:vAlign w:val="center"/>
          </w:tcPr>
          <w:p w14:paraId="7A0589A8" w14:textId="1B78CCC5" w:rsidR="00C43784" w:rsidRPr="00030AA3" w:rsidRDefault="00C43784" w:rsidP="00C43784">
            <w:pPr>
              <w:keepNext/>
              <w:keepLines/>
              <w:spacing w:before="40" w:after="40"/>
              <w:jc w:val="center"/>
              <w:rPr>
                <w:sz w:val="22"/>
                <w:szCs w:val="22"/>
                <w:lang w:val="en-CA"/>
              </w:rPr>
            </w:pPr>
            <w:r w:rsidRPr="00C43784">
              <w:rPr>
                <w:sz w:val="22"/>
                <w:szCs w:val="22"/>
                <w:lang w:val="en-CA"/>
              </w:rPr>
              <w:t>2%</w:t>
            </w:r>
          </w:p>
        </w:tc>
      </w:tr>
    </w:tbl>
    <w:p w14:paraId="57EA2582" w14:textId="77777777" w:rsidR="00DA694A" w:rsidRPr="00DA694A" w:rsidRDefault="00DA694A" w:rsidP="00DA694A">
      <w:pPr>
        <w:pStyle w:val="QREF"/>
      </w:pPr>
      <w:r w:rsidRPr="00DA694A">
        <w:rPr>
          <w:lang w:val="en-CA"/>
        </w:rPr>
        <w:t>Q32</w:t>
      </w:r>
      <w:r w:rsidRPr="00DA694A">
        <w:rPr>
          <w:lang w:val="en-CA"/>
        </w:rPr>
        <w:tab/>
      </w:r>
      <w:r w:rsidRPr="00DA694A">
        <w:t>In your view, what are the most important topics to discuss with patients who will be travelling internationally? (SELECT UP TO THREE)</w:t>
      </w:r>
    </w:p>
    <w:p w14:paraId="4CADE2C3" w14:textId="6E687656" w:rsidR="00DA694A" w:rsidRDefault="00DA694A" w:rsidP="00DA694A">
      <w:pPr>
        <w:pStyle w:val="QREF"/>
      </w:pPr>
      <w:r w:rsidRPr="00DA694A">
        <w:t>BASE: Total</w:t>
      </w:r>
      <w:r w:rsidR="00180620">
        <w:t xml:space="preserve"> (n=1,016)</w:t>
      </w:r>
    </w:p>
    <w:p w14:paraId="00DE40D0" w14:textId="46053948" w:rsidR="00960B0C" w:rsidRDefault="00A434BF" w:rsidP="00C70E66">
      <w:pPr>
        <w:pStyle w:val="Para"/>
      </w:pPr>
      <w:r>
        <w:t>Topics are ranked similarly across pr</w:t>
      </w:r>
      <w:r w:rsidR="00BC43CD">
        <w:t xml:space="preserve">ofessions, with a few exceptions. Pharmacists are the more likely to </w:t>
      </w:r>
      <w:r w:rsidR="00484D9E">
        <w:t>indicate it is important to discuss what d</w:t>
      </w:r>
      <w:r w:rsidR="00484D9E" w:rsidRPr="00484D9E">
        <w:t xml:space="preserve">iseases could </w:t>
      </w:r>
      <w:r w:rsidR="00484D9E">
        <w:t xml:space="preserve">be </w:t>
      </w:r>
      <w:r w:rsidR="00484D9E" w:rsidRPr="00484D9E">
        <w:t>contract</w:t>
      </w:r>
      <w:r w:rsidR="00484D9E">
        <w:t>ed</w:t>
      </w:r>
      <w:r w:rsidR="00484D9E" w:rsidRPr="00484D9E">
        <w:t xml:space="preserve"> while travelling </w:t>
      </w:r>
      <w:r w:rsidR="0082035A">
        <w:t>(74</w:t>
      </w:r>
      <w:r w:rsidR="00932EC7">
        <w:t>%</w:t>
      </w:r>
      <w:r w:rsidR="0082035A">
        <w:t xml:space="preserve">, vs. 64% </w:t>
      </w:r>
      <w:r w:rsidR="00EA366E">
        <w:t>o</w:t>
      </w:r>
      <w:r w:rsidR="0082035A">
        <w:t xml:space="preserve">f physicians and 67% of nurses) </w:t>
      </w:r>
      <w:r w:rsidR="00F92851">
        <w:t xml:space="preserve">or medication to prevent </w:t>
      </w:r>
      <w:r w:rsidR="00F92851" w:rsidRPr="00F92851">
        <w:t>travellers’ diarrhea, hepatitis A and B</w:t>
      </w:r>
      <w:r w:rsidR="00F92851">
        <w:t xml:space="preserve"> (27%, vs. 20% of </w:t>
      </w:r>
      <w:r w:rsidR="00F766B9">
        <w:t>physicians</w:t>
      </w:r>
      <w:r w:rsidR="00F92851">
        <w:t xml:space="preserve"> and 18% of </w:t>
      </w:r>
      <w:r w:rsidR="00F766B9">
        <w:t>nurses). Nurses are the</w:t>
      </w:r>
      <w:r w:rsidR="008205D1">
        <w:t xml:space="preserve"> m</w:t>
      </w:r>
      <w:r w:rsidR="00F766B9">
        <w:t xml:space="preserve">ost likely to think it is important to discuss communicable disease outbreaks </w:t>
      </w:r>
      <w:r w:rsidR="008205D1">
        <w:t xml:space="preserve">specific to the travel itinerary (61%), and the least likely to </w:t>
      </w:r>
      <w:r w:rsidR="006438B1">
        <w:t xml:space="preserve">feel it is important </w:t>
      </w:r>
      <w:r w:rsidR="002C5C41">
        <w:t>to discuss p</w:t>
      </w:r>
      <w:r w:rsidR="002C5C41" w:rsidRPr="002C5C41">
        <w:t>rescriptions for medical prophylaxis</w:t>
      </w:r>
      <w:r w:rsidR="002C5C41">
        <w:t xml:space="preserve"> (14%).</w:t>
      </w:r>
    </w:p>
    <w:p w14:paraId="4D634B22" w14:textId="4FAFFB8B" w:rsidR="00147A9E" w:rsidRDefault="00147A9E" w:rsidP="00C70E66">
      <w:pPr>
        <w:pStyle w:val="Para"/>
      </w:pPr>
      <w:r>
        <w:t>Topics rank similarly across the country</w:t>
      </w:r>
      <w:r w:rsidR="0033196C">
        <w:t xml:space="preserve"> and across subgroups</w:t>
      </w:r>
      <w:r>
        <w:t xml:space="preserve"> for the most part, but </w:t>
      </w:r>
      <w:r w:rsidR="00F9446F">
        <w:t xml:space="preserve">HCPs </w:t>
      </w:r>
      <w:r>
        <w:t xml:space="preserve">in Quebec are the most likely to think it </w:t>
      </w:r>
      <w:r w:rsidR="00D2315B">
        <w:t xml:space="preserve">is </w:t>
      </w:r>
      <w:r>
        <w:t xml:space="preserve">important to discuss </w:t>
      </w:r>
      <w:r w:rsidR="0035281F">
        <w:t>e</w:t>
      </w:r>
      <w:r>
        <w:t xml:space="preserve">ither </w:t>
      </w:r>
      <w:r w:rsidR="0035281F">
        <w:t>p</w:t>
      </w:r>
      <w:r w:rsidR="0035281F" w:rsidRPr="002C5C41">
        <w:t>rescriptions for medical prophylaxis</w:t>
      </w:r>
      <w:r w:rsidR="0035281F">
        <w:t xml:space="preserve"> (44%, vs 26% to </w:t>
      </w:r>
      <w:r w:rsidR="00D46966">
        <w:t>30</w:t>
      </w:r>
      <w:r w:rsidR="0035281F">
        <w:t xml:space="preserve">% elsewhere) or </w:t>
      </w:r>
      <w:r w:rsidR="002305CC">
        <w:t>i</w:t>
      </w:r>
      <w:r w:rsidR="002305CC" w:rsidRPr="002305CC">
        <w:t>nformation</w:t>
      </w:r>
      <w:r w:rsidR="00D2315B">
        <w:t>/</w:t>
      </w:r>
      <w:r w:rsidR="002305CC" w:rsidRPr="002305CC">
        <w:t>medication to prevent travellers’ diarrhea</w:t>
      </w:r>
      <w:r w:rsidR="002B1B17">
        <w:t xml:space="preserve"> or </w:t>
      </w:r>
      <w:r w:rsidR="002305CC" w:rsidRPr="002305CC">
        <w:t>hepatitis A and B</w:t>
      </w:r>
      <w:r w:rsidR="002305CC">
        <w:t xml:space="preserve"> (3</w:t>
      </w:r>
      <w:r w:rsidR="00D46966">
        <w:t>0</w:t>
      </w:r>
      <w:r w:rsidR="002305CC">
        <w:t>%, vs. 18% to 22% elsewhere).</w:t>
      </w:r>
    </w:p>
    <w:p w14:paraId="1BCD1A9F" w14:textId="11DDFE0A" w:rsidR="002305CC" w:rsidRDefault="00C133EA" w:rsidP="00C70E66">
      <w:pPr>
        <w:pStyle w:val="Para"/>
      </w:pPr>
      <w:r>
        <w:t xml:space="preserve">There are </w:t>
      </w:r>
      <w:r w:rsidR="00B9410A">
        <w:t>no</w:t>
      </w:r>
      <w:r>
        <w:t xml:space="preserve"> clear patterns by the amount of practice focus on travel health, except that those with at least some focus are more likely than those with no focus to say it is important to discuss vaccinations specific to travel itinerary</w:t>
      </w:r>
      <w:r w:rsidR="00151D2A">
        <w:t xml:space="preserve"> (76% vs. 66%).</w:t>
      </w:r>
      <w:r w:rsidR="00B132BD">
        <w:t xml:space="preserve"> There are few differences by age, but mentioning travel vaccina</w:t>
      </w:r>
      <w:r w:rsidR="006F236B">
        <w:t xml:space="preserve">tion recommendations is higher among </w:t>
      </w:r>
      <w:r w:rsidR="00B132BD">
        <w:t>those under age 60 (72% to 76</w:t>
      </w:r>
      <w:r w:rsidR="006F236B">
        <w:t>%</w:t>
      </w:r>
      <w:r w:rsidR="00B132BD">
        <w:t>) tha</w:t>
      </w:r>
      <w:r w:rsidR="006F236B">
        <w:t>n</w:t>
      </w:r>
      <w:r w:rsidR="00B132BD">
        <w:t xml:space="preserve"> </w:t>
      </w:r>
      <w:r w:rsidR="006F236B">
        <w:t>older HCP (60%).</w:t>
      </w:r>
    </w:p>
    <w:p w14:paraId="3D8432FF" w14:textId="33B03346" w:rsidR="0022495E" w:rsidRDefault="0022495E" w:rsidP="00C70E66">
      <w:pPr>
        <w:pStyle w:val="Para"/>
        <w:rPr>
          <w:highlight w:val="yellow"/>
          <w:lang w:val="en-US"/>
        </w:rPr>
      </w:pPr>
      <w:r w:rsidRPr="00A0666C">
        <w:t xml:space="preserve">When the </w:t>
      </w:r>
      <w:r w:rsidRPr="0050779D">
        <w:rPr>
          <w:lang w:val="en-US"/>
        </w:rPr>
        <w:t>topics</w:t>
      </w:r>
      <w:r w:rsidR="0060309E" w:rsidRPr="0050779D">
        <w:rPr>
          <w:lang w:val="en-US"/>
        </w:rPr>
        <w:t xml:space="preserve"> most selected by HCPs as being of </w:t>
      </w:r>
      <w:r w:rsidR="0060309E" w:rsidRPr="0050779D">
        <w:rPr>
          <w:i/>
          <w:iCs/>
          <w:lang w:val="en-US"/>
        </w:rPr>
        <w:t>primary importance</w:t>
      </w:r>
      <w:r w:rsidR="0060309E" w:rsidRPr="0050779D">
        <w:rPr>
          <w:lang w:val="en-US"/>
        </w:rPr>
        <w:t xml:space="preserve"> to discuss with patients </w:t>
      </w:r>
      <w:r w:rsidRPr="0050779D">
        <w:rPr>
          <w:lang w:val="en-US"/>
        </w:rPr>
        <w:t xml:space="preserve">are compared to </w:t>
      </w:r>
      <w:r w:rsidR="000F75D9" w:rsidRPr="0050779D">
        <w:rPr>
          <w:lang w:val="en-US"/>
        </w:rPr>
        <w:t>those</w:t>
      </w:r>
      <w:r w:rsidRPr="0050779D">
        <w:rPr>
          <w:lang w:val="en-US"/>
        </w:rPr>
        <w:t xml:space="preserve"> </w:t>
      </w:r>
      <w:r w:rsidRPr="0050779D">
        <w:rPr>
          <w:i/>
          <w:iCs/>
          <w:lang w:val="en-US"/>
        </w:rPr>
        <w:t>most</w:t>
      </w:r>
      <w:r w:rsidRPr="0050779D">
        <w:rPr>
          <w:lang w:val="en-US"/>
        </w:rPr>
        <w:t xml:space="preserve"> </w:t>
      </w:r>
      <w:r w:rsidRPr="0050779D">
        <w:rPr>
          <w:i/>
          <w:iCs/>
          <w:lang w:val="en-US"/>
        </w:rPr>
        <w:t>requested</w:t>
      </w:r>
      <w:r w:rsidR="000F75D9" w:rsidRPr="0050779D">
        <w:rPr>
          <w:lang w:val="en-US"/>
        </w:rPr>
        <w:t xml:space="preserve"> by patients, there is a good amount of correlation. There are no topics </w:t>
      </w:r>
      <w:r w:rsidR="00D71AA6" w:rsidRPr="0050779D">
        <w:rPr>
          <w:lang w:val="en-US"/>
        </w:rPr>
        <w:t xml:space="preserve">HCPs think are important to discuss that patients are not raising. </w:t>
      </w:r>
      <w:r w:rsidR="0064251B" w:rsidRPr="0050779D">
        <w:rPr>
          <w:lang w:val="en-US"/>
        </w:rPr>
        <w:t xml:space="preserve">There are two topics - </w:t>
      </w:r>
      <w:r w:rsidR="0064251B" w:rsidRPr="00A0666C">
        <w:rPr>
          <w:lang w:val="en-US"/>
        </w:rPr>
        <w:t>p</w:t>
      </w:r>
      <w:r w:rsidR="003D25EF" w:rsidRPr="00A0666C">
        <w:t>rescriptions</w:t>
      </w:r>
      <w:r w:rsidR="0064251B" w:rsidRPr="00A0666C">
        <w:t xml:space="preserve"> for medical</w:t>
      </w:r>
      <w:r w:rsidR="0064251B">
        <w:t xml:space="preserve"> prophylaxis and information/medication to prevent travellers’ diarrhea, hepatitis A and B – that </w:t>
      </w:r>
      <w:r w:rsidR="006E4ED1">
        <w:t>over half of HCPs indicate are</w:t>
      </w:r>
      <w:r w:rsidR="00683F09">
        <w:t xml:space="preserve"> requested by </w:t>
      </w:r>
      <w:r w:rsidR="006E4ED1">
        <w:t>their</w:t>
      </w:r>
      <w:r w:rsidR="00683F09">
        <w:t xml:space="preserve"> patients but that HCPs do not rate as being </w:t>
      </w:r>
      <w:r w:rsidR="003D25EF">
        <w:t>especially</w:t>
      </w:r>
      <w:r w:rsidR="00683F09">
        <w:t xml:space="preserve"> important</w:t>
      </w:r>
      <w:r w:rsidR="003D25EF">
        <w:t xml:space="preserve"> in relation to other topics</w:t>
      </w:r>
      <w:r w:rsidR="00683F09">
        <w:t>.</w:t>
      </w:r>
    </w:p>
    <w:p w14:paraId="006CF010" w14:textId="3B1738E1" w:rsidR="0060309E" w:rsidRDefault="00C41816" w:rsidP="0050779D">
      <w:pPr>
        <w:pStyle w:val="ExhibitTitle"/>
      </w:pPr>
      <w:r>
        <w:rPr>
          <w:lang w:val="en-CA"/>
        </w:rPr>
        <w:t>Most important travel health topics to discuss with patients</w:t>
      </w:r>
      <w:r w:rsidR="0022495E">
        <w:rPr>
          <w:lang w:val="en-CA"/>
        </w:rPr>
        <w:t xml:space="preserve"> compared to the most often requested</w:t>
      </w:r>
    </w:p>
    <w:tbl>
      <w:tblPr>
        <w:tblStyle w:val="TableGrid1"/>
        <w:tblW w:w="10070" w:type="dxa"/>
        <w:jc w:val="center"/>
        <w:tblLook w:val="04A0" w:firstRow="1" w:lastRow="0" w:firstColumn="1" w:lastColumn="0" w:noHBand="0" w:noVBand="1"/>
      </w:tblPr>
      <w:tblGrid>
        <w:gridCol w:w="6565"/>
        <w:gridCol w:w="1710"/>
        <w:gridCol w:w="1795"/>
      </w:tblGrid>
      <w:tr w:rsidR="00E408A5" w:rsidRPr="00943986" w14:paraId="6615ABE0" w14:textId="55752D63" w:rsidTr="00C41816">
        <w:trPr>
          <w:trHeight w:val="576"/>
          <w:jc w:val="center"/>
        </w:trPr>
        <w:tc>
          <w:tcPr>
            <w:tcW w:w="6565" w:type="dxa"/>
            <w:vAlign w:val="center"/>
          </w:tcPr>
          <w:p w14:paraId="30133CC2" w14:textId="38846E09" w:rsidR="00E408A5" w:rsidRPr="00944A98" w:rsidRDefault="00EF601D" w:rsidP="00E408A5">
            <w:pPr>
              <w:keepNext/>
              <w:keepLines/>
              <w:spacing w:before="40" w:after="40"/>
              <w:rPr>
                <w:rFonts w:cstheme="minorHAnsi"/>
                <w:b/>
                <w:bCs/>
                <w:sz w:val="22"/>
                <w:szCs w:val="22"/>
                <w:lang w:val="en-CA"/>
              </w:rPr>
            </w:pPr>
            <w:r>
              <w:rPr>
                <w:rFonts w:cstheme="minorHAnsi"/>
                <w:b/>
                <w:bCs/>
                <w:sz w:val="22"/>
                <w:szCs w:val="22"/>
                <w:lang w:val="en-CA"/>
              </w:rPr>
              <w:t>Travel health topics</w:t>
            </w:r>
          </w:p>
        </w:tc>
        <w:tc>
          <w:tcPr>
            <w:tcW w:w="1710" w:type="dxa"/>
            <w:vAlign w:val="center"/>
          </w:tcPr>
          <w:p w14:paraId="6D0EA67B" w14:textId="70391AAB" w:rsidR="00E408A5" w:rsidRPr="00943986" w:rsidRDefault="00E408A5" w:rsidP="00E408A5">
            <w:pPr>
              <w:keepNext/>
              <w:keepLines/>
              <w:spacing w:before="40" w:after="40"/>
              <w:jc w:val="center"/>
              <w:rPr>
                <w:rFonts w:cstheme="minorHAnsi"/>
                <w:b/>
                <w:bCs/>
                <w:sz w:val="22"/>
                <w:szCs w:val="22"/>
                <w:lang w:val="en-CA"/>
              </w:rPr>
            </w:pPr>
            <w:r>
              <w:rPr>
                <w:rFonts w:cstheme="minorHAnsi"/>
                <w:b/>
                <w:bCs/>
                <w:sz w:val="22"/>
                <w:szCs w:val="22"/>
                <w:lang w:val="en-CA"/>
              </w:rPr>
              <w:t>Most important topics</w:t>
            </w:r>
            <w:r w:rsidRPr="00943986">
              <w:rPr>
                <w:rFonts w:cstheme="minorHAnsi"/>
                <w:b/>
                <w:bCs/>
                <w:sz w:val="22"/>
                <w:szCs w:val="22"/>
                <w:lang w:val="en-CA"/>
              </w:rPr>
              <w:t xml:space="preserve"> </w:t>
            </w:r>
            <w:r>
              <w:rPr>
                <w:rFonts w:cstheme="minorHAnsi"/>
                <w:b/>
                <w:bCs/>
                <w:sz w:val="22"/>
                <w:szCs w:val="22"/>
                <w:lang w:val="en-CA"/>
              </w:rPr>
              <w:br/>
            </w:r>
            <w:r w:rsidRPr="00943986">
              <w:rPr>
                <w:rFonts w:cstheme="minorHAnsi"/>
                <w:b/>
                <w:bCs/>
                <w:sz w:val="22"/>
                <w:szCs w:val="22"/>
                <w:lang w:val="en-CA"/>
              </w:rPr>
              <w:t>Total</w:t>
            </w:r>
            <w:r>
              <w:rPr>
                <w:rFonts w:cstheme="minorHAnsi"/>
                <w:b/>
                <w:bCs/>
                <w:sz w:val="22"/>
                <w:szCs w:val="22"/>
                <w:lang w:val="en-CA"/>
              </w:rPr>
              <w:br/>
              <w:t>(n=1,016)</w:t>
            </w:r>
          </w:p>
        </w:tc>
        <w:tc>
          <w:tcPr>
            <w:tcW w:w="1795" w:type="dxa"/>
            <w:vAlign w:val="center"/>
          </w:tcPr>
          <w:p w14:paraId="0B5B1219" w14:textId="1692AFAC" w:rsidR="00E408A5" w:rsidRDefault="00E408A5" w:rsidP="00E408A5">
            <w:pPr>
              <w:keepNext/>
              <w:keepLines/>
              <w:spacing w:before="40" w:after="40"/>
              <w:jc w:val="center"/>
              <w:rPr>
                <w:rFonts w:cstheme="minorHAnsi"/>
                <w:b/>
                <w:bCs/>
                <w:sz w:val="22"/>
                <w:szCs w:val="22"/>
                <w:lang w:val="en-CA"/>
              </w:rPr>
            </w:pPr>
            <w:r>
              <w:rPr>
                <w:rFonts w:cstheme="minorHAnsi"/>
                <w:b/>
                <w:bCs/>
                <w:sz w:val="22"/>
                <w:szCs w:val="22"/>
                <w:lang w:val="en-CA"/>
              </w:rPr>
              <w:t>Most requested topics</w:t>
            </w:r>
            <w:r w:rsidRPr="00943986">
              <w:rPr>
                <w:rFonts w:cstheme="minorHAnsi"/>
                <w:b/>
                <w:bCs/>
                <w:sz w:val="22"/>
                <w:szCs w:val="22"/>
                <w:lang w:val="en-CA"/>
              </w:rPr>
              <w:t xml:space="preserve"> </w:t>
            </w:r>
            <w:r>
              <w:rPr>
                <w:rFonts w:cstheme="minorHAnsi"/>
                <w:b/>
                <w:bCs/>
                <w:sz w:val="22"/>
                <w:szCs w:val="22"/>
                <w:lang w:val="en-CA"/>
              </w:rPr>
              <w:br/>
            </w:r>
            <w:r w:rsidRPr="00943986">
              <w:rPr>
                <w:rFonts w:cstheme="minorHAnsi"/>
                <w:b/>
                <w:bCs/>
                <w:sz w:val="22"/>
                <w:szCs w:val="22"/>
                <w:lang w:val="en-CA"/>
              </w:rPr>
              <w:t>Total</w:t>
            </w:r>
            <w:r>
              <w:rPr>
                <w:rFonts w:cstheme="minorHAnsi"/>
                <w:b/>
                <w:bCs/>
                <w:sz w:val="22"/>
                <w:szCs w:val="22"/>
                <w:lang w:val="en-CA"/>
              </w:rPr>
              <w:br/>
              <w:t>(n=1,016)</w:t>
            </w:r>
          </w:p>
        </w:tc>
      </w:tr>
      <w:tr w:rsidR="00E26ABB" w:rsidRPr="00A97C0A" w14:paraId="49F2376A" w14:textId="77777777" w:rsidTr="005C2FEA">
        <w:trPr>
          <w:jc w:val="center"/>
        </w:trPr>
        <w:tc>
          <w:tcPr>
            <w:tcW w:w="10070" w:type="dxa"/>
            <w:gridSpan w:val="3"/>
            <w:vAlign w:val="center"/>
          </w:tcPr>
          <w:p w14:paraId="00FECC5A" w14:textId="58B73AAC" w:rsidR="00E26ABB" w:rsidRPr="00C41816" w:rsidRDefault="00E26ABB" w:rsidP="008C3CD7">
            <w:pPr>
              <w:keepNext/>
              <w:keepLines/>
              <w:spacing w:before="40" w:after="40"/>
              <w:jc w:val="center"/>
              <w:rPr>
                <w:b/>
                <w:bCs/>
                <w:i/>
                <w:iCs/>
                <w:sz w:val="22"/>
                <w:szCs w:val="22"/>
                <w:lang w:val="en-CA"/>
              </w:rPr>
            </w:pPr>
            <w:r w:rsidRPr="00C41816">
              <w:rPr>
                <w:rFonts w:ascii="Calibri" w:hAnsi="Calibri" w:cs="Calibri"/>
                <w:b/>
                <w:bCs/>
                <w:i/>
                <w:iCs/>
              </w:rPr>
              <w:t>Higher requested</w:t>
            </w:r>
            <w:r w:rsidR="00922806">
              <w:rPr>
                <w:rFonts w:ascii="Calibri" w:hAnsi="Calibri" w:cs="Calibri"/>
                <w:b/>
                <w:bCs/>
                <w:i/>
                <w:iCs/>
              </w:rPr>
              <w:t xml:space="preserve">, </w:t>
            </w:r>
            <w:r w:rsidRPr="00C41816">
              <w:rPr>
                <w:rFonts w:ascii="Calibri" w:hAnsi="Calibri" w:cs="Calibri"/>
                <w:b/>
                <w:bCs/>
                <w:i/>
                <w:iCs/>
              </w:rPr>
              <w:t>higher importance</w:t>
            </w:r>
          </w:p>
        </w:tc>
      </w:tr>
      <w:tr w:rsidR="00E408A5" w:rsidRPr="00A97C0A" w14:paraId="36992602" w14:textId="309630C5" w:rsidTr="00C41816">
        <w:trPr>
          <w:jc w:val="center"/>
        </w:trPr>
        <w:tc>
          <w:tcPr>
            <w:tcW w:w="6565" w:type="dxa"/>
            <w:vAlign w:val="center"/>
          </w:tcPr>
          <w:p w14:paraId="686F9F7E" w14:textId="77777777" w:rsidR="00E408A5" w:rsidRPr="00FD2FFD" w:rsidRDefault="00E408A5" w:rsidP="008C3CD7">
            <w:pPr>
              <w:keepNext/>
              <w:keepLines/>
              <w:autoSpaceDE/>
              <w:autoSpaceDN/>
              <w:adjustRightInd/>
              <w:spacing w:before="40" w:after="40"/>
              <w:ind w:left="-17"/>
              <w:contextualSpacing/>
              <w:rPr>
                <w:rFonts w:ascii="Calibri" w:hAnsi="Calibri" w:cs="Calibri"/>
              </w:rPr>
            </w:pPr>
            <w:r>
              <w:rPr>
                <w:rFonts w:ascii="Calibri" w:hAnsi="Calibri" w:cs="Calibri"/>
              </w:rPr>
              <w:t>Travel vaccinations specific to travel itinerary</w:t>
            </w:r>
          </w:p>
        </w:tc>
        <w:tc>
          <w:tcPr>
            <w:tcW w:w="1710" w:type="dxa"/>
            <w:vAlign w:val="center"/>
          </w:tcPr>
          <w:p w14:paraId="1D468CED" w14:textId="77777777" w:rsidR="00E408A5" w:rsidRPr="00A97C0A" w:rsidRDefault="00E408A5" w:rsidP="008C3CD7">
            <w:pPr>
              <w:keepNext/>
              <w:keepLines/>
              <w:spacing w:before="40" w:after="40"/>
              <w:jc w:val="center"/>
              <w:rPr>
                <w:sz w:val="22"/>
                <w:szCs w:val="22"/>
                <w:lang w:val="en-CA"/>
              </w:rPr>
            </w:pPr>
            <w:r w:rsidRPr="00030AA3">
              <w:rPr>
                <w:sz w:val="22"/>
                <w:szCs w:val="22"/>
                <w:lang w:val="en-CA"/>
              </w:rPr>
              <w:t>71%</w:t>
            </w:r>
          </w:p>
        </w:tc>
        <w:tc>
          <w:tcPr>
            <w:tcW w:w="1795" w:type="dxa"/>
          </w:tcPr>
          <w:p w14:paraId="0CD9B2A3" w14:textId="43A585EF" w:rsidR="00E408A5" w:rsidRPr="00030AA3" w:rsidRDefault="00E408A5" w:rsidP="008C3CD7">
            <w:pPr>
              <w:keepNext/>
              <w:keepLines/>
              <w:spacing w:before="40" w:after="40"/>
              <w:jc w:val="center"/>
              <w:rPr>
                <w:sz w:val="22"/>
                <w:szCs w:val="22"/>
                <w:lang w:val="en-CA"/>
              </w:rPr>
            </w:pPr>
            <w:r w:rsidRPr="00F027C3">
              <w:rPr>
                <w:sz w:val="22"/>
                <w:szCs w:val="22"/>
                <w:lang w:val="en-CA"/>
              </w:rPr>
              <w:t>71%</w:t>
            </w:r>
          </w:p>
        </w:tc>
      </w:tr>
      <w:tr w:rsidR="00E408A5" w:rsidRPr="00A97C0A" w14:paraId="2FF3875A" w14:textId="20B73AC5" w:rsidTr="00C41816">
        <w:trPr>
          <w:jc w:val="center"/>
        </w:trPr>
        <w:tc>
          <w:tcPr>
            <w:tcW w:w="6565" w:type="dxa"/>
            <w:vAlign w:val="center"/>
          </w:tcPr>
          <w:p w14:paraId="2C53E043" w14:textId="77777777" w:rsidR="00E408A5" w:rsidRPr="00FD2FFD" w:rsidRDefault="00E408A5" w:rsidP="008C3CD7">
            <w:pPr>
              <w:keepNext/>
              <w:keepLines/>
              <w:autoSpaceDE/>
              <w:autoSpaceDN/>
              <w:adjustRightInd/>
              <w:spacing w:before="40" w:after="40"/>
              <w:ind w:left="-17"/>
              <w:contextualSpacing/>
              <w:rPr>
                <w:rFonts w:ascii="Calibri" w:hAnsi="Calibri" w:cs="Calibri"/>
              </w:rPr>
            </w:pPr>
            <w:r>
              <w:rPr>
                <w:rFonts w:ascii="Calibri" w:hAnsi="Calibri" w:cs="Calibri"/>
              </w:rPr>
              <w:t>Diseases/illnesses from food/water/animals/ insects</w:t>
            </w:r>
          </w:p>
        </w:tc>
        <w:tc>
          <w:tcPr>
            <w:tcW w:w="1710" w:type="dxa"/>
            <w:vAlign w:val="center"/>
          </w:tcPr>
          <w:p w14:paraId="28CF3366" w14:textId="77777777" w:rsidR="00E408A5" w:rsidRPr="00A97C0A" w:rsidRDefault="00E408A5" w:rsidP="008C3CD7">
            <w:pPr>
              <w:keepNext/>
              <w:keepLines/>
              <w:spacing w:before="40" w:after="40"/>
              <w:jc w:val="center"/>
              <w:rPr>
                <w:sz w:val="22"/>
                <w:szCs w:val="22"/>
                <w:lang w:val="en-CA"/>
              </w:rPr>
            </w:pPr>
            <w:r w:rsidRPr="00030AA3">
              <w:rPr>
                <w:sz w:val="22"/>
                <w:szCs w:val="22"/>
                <w:lang w:val="en-CA"/>
              </w:rPr>
              <w:t>68%</w:t>
            </w:r>
          </w:p>
        </w:tc>
        <w:tc>
          <w:tcPr>
            <w:tcW w:w="1795" w:type="dxa"/>
          </w:tcPr>
          <w:p w14:paraId="30566CE9" w14:textId="7A36A415" w:rsidR="00E408A5" w:rsidRPr="00030AA3" w:rsidRDefault="00E408A5" w:rsidP="008C3CD7">
            <w:pPr>
              <w:keepNext/>
              <w:keepLines/>
              <w:spacing w:before="40" w:after="40"/>
              <w:jc w:val="center"/>
              <w:rPr>
                <w:sz w:val="22"/>
                <w:szCs w:val="22"/>
                <w:lang w:val="en-CA"/>
              </w:rPr>
            </w:pPr>
            <w:r w:rsidRPr="00F027C3">
              <w:rPr>
                <w:sz w:val="22"/>
                <w:szCs w:val="22"/>
                <w:lang w:val="en-CA"/>
              </w:rPr>
              <w:t>53%</w:t>
            </w:r>
          </w:p>
        </w:tc>
      </w:tr>
      <w:tr w:rsidR="00E408A5" w:rsidRPr="00A97C0A" w14:paraId="75FD0798" w14:textId="634BE68A" w:rsidTr="00C41816">
        <w:trPr>
          <w:jc w:val="center"/>
        </w:trPr>
        <w:tc>
          <w:tcPr>
            <w:tcW w:w="6565" w:type="dxa"/>
            <w:vAlign w:val="center"/>
          </w:tcPr>
          <w:p w14:paraId="2C9C637C" w14:textId="77777777" w:rsidR="00E408A5" w:rsidRPr="00FD2FFD"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Communicable diseases specific to travel itinerary</w:t>
            </w:r>
          </w:p>
        </w:tc>
        <w:tc>
          <w:tcPr>
            <w:tcW w:w="1710" w:type="dxa"/>
            <w:vAlign w:val="center"/>
          </w:tcPr>
          <w:p w14:paraId="06A15315" w14:textId="77777777" w:rsidR="00E408A5" w:rsidRPr="00A97C0A" w:rsidRDefault="00E408A5" w:rsidP="008C3CD7">
            <w:pPr>
              <w:keepNext/>
              <w:keepLines/>
              <w:spacing w:before="40" w:after="40"/>
              <w:jc w:val="center"/>
              <w:rPr>
                <w:sz w:val="22"/>
                <w:szCs w:val="22"/>
                <w:lang w:val="en-CA"/>
              </w:rPr>
            </w:pPr>
            <w:r w:rsidRPr="00030AA3">
              <w:rPr>
                <w:sz w:val="22"/>
                <w:szCs w:val="22"/>
                <w:lang w:val="en-CA"/>
              </w:rPr>
              <w:t>55%</w:t>
            </w:r>
          </w:p>
        </w:tc>
        <w:tc>
          <w:tcPr>
            <w:tcW w:w="1795" w:type="dxa"/>
          </w:tcPr>
          <w:p w14:paraId="71D82255" w14:textId="0E590905" w:rsidR="00E408A5" w:rsidRPr="00030AA3" w:rsidRDefault="00E408A5" w:rsidP="008C3CD7">
            <w:pPr>
              <w:keepNext/>
              <w:keepLines/>
              <w:spacing w:before="40" w:after="40"/>
              <w:jc w:val="center"/>
              <w:rPr>
                <w:sz w:val="22"/>
                <w:szCs w:val="22"/>
                <w:lang w:val="en-CA"/>
              </w:rPr>
            </w:pPr>
            <w:r w:rsidRPr="00F027C3">
              <w:rPr>
                <w:sz w:val="22"/>
                <w:szCs w:val="22"/>
                <w:lang w:val="en-CA"/>
              </w:rPr>
              <w:t>50%</w:t>
            </w:r>
          </w:p>
        </w:tc>
      </w:tr>
      <w:tr w:rsidR="0060309E" w:rsidRPr="00A97C0A" w14:paraId="3E06153F" w14:textId="77777777" w:rsidTr="006E4357">
        <w:trPr>
          <w:jc w:val="center"/>
        </w:trPr>
        <w:tc>
          <w:tcPr>
            <w:tcW w:w="10070" w:type="dxa"/>
            <w:gridSpan w:val="3"/>
            <w:vAlign w:val="center"/>
          </w:tcPr>
          <w:p w14:paraId="6EC2B0D0" w14:textId="58CCACEC" w:rsidR="0060309E" w:rsidRPr="00F027C3" w:rsidRDefault="0060309E" w:rsidP="0060309E">
            <w:pPr>
              <w:keepNext/>
              <w:keepLines/>
              <w:spacing w:before="40" w:after="40"/>
              <w:jc w:val="center"/>
              <w:rPr>
                <w:sz w:val="22"/>
                <w:szCs w:val="22"/>
                <w:lang w:val="en-CA"/>
              </w:rPr>
            </w:pPr>
            <w:r w:rsidRPr="008C3CD7">
              <w:rPr>
                <w:rFonts w:ascii="Calibri" w:hAnsi="Calibri" w:cs="Calibri"/>
                <w:b/>
                <w:bCs/>
                <w:i/>
                <w:iCs/>
              </w:rPr>
              <w:t>Higher requested</w:t>
            </w:r>
            <w:r>
              <w:rPr>
                <w:rFonts w:ascii="Calibri" w:hAnsi="Calibri" w:cs="Calibri"/>
                <w:b/>
                <w:bCs/>
                <w:i/>
                <w:iCs/>
              </w:rPr>
              <w:t xml:space="preserve">, lower </w:t>
            </w:r>
            <w:r w:rsidRPr="008C3CD7">
              <w:rPr>
                <w:rFonts w:ascii="Calibri" w:hAnsi="Calibri" w:cs="Calibri"/>
                <w:b/>
                <w:bCs/>
                <w:i/>
                <w:iCs/>
              </w:rPr>
              <w:t>importance</w:t>
            </w:r>
          </w:p>
        </w:tc>
      </w:tr>
      <w:tr w:rsidR="00E408A5" w:rsidRPr="00A97C0A" w14:paraId="70496825" w14:textId="48FDC2CA" w:rsidTr="00C41816">
        <w:trPr>
          <w:jc w:val="center"/>
        </w:trPr>
        <w:tc>
          <w:tcPr>
            <w:tcW w:w="6565" w:type="dxa"/>
            <w:vAlign w:val="center"/>
          </w:tcPr>
          <w:p w14:paraId="0719508D" w14:textId="77777777" w:rsidR="00E408A5" w:rsidRPr="00FD2FFD"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Prescriptions for medical prophylaxis</w:t>
            </w:r>
          </w:p>
        </w:tc>
        <w:tc>
          <w:tcPr>
            <w:tcW w:w="1710" w:type="dxa"/>
            <w:vAlign w:val="center"/>
          </w:tcPr>
          <w:p w14:paraId="7133EE49" w14:textId="77777777" w:rsidR="00E408A5" w:rsidRPr="00A97C0A" w:rsidRDefault="00E408A5" w:rsidP="008C3CD7">
            <w:pPr>
              <w:keepNext/>
              <w:keepLines/>
              <w:spacing w:before="40" w:after="40"/>
              <w:jc w:val="center"/>
              <w:rPr>
                <w:sz w:val="22"/>
                <w:szCs w:val="22"/>
                <w:lang w:val="en-CA"/>
              </w:rPr>
            </w:pPr>
            <w:r w:rsidRPr="00030AA3">
              <w:rPr>
                <w:sz w:val="22"/>
                <w:szCs w:val="22"/>
                <w:lang w:val="en-CA"/>
              </w:rPr>
              <w:t>31%</w:t>
            </w:r>
          </w:p>
        </w:tc>
        <w:tc>
          <w:tcPr>
            <w:tcW w:w="1795" w:type="dxa"/>
          </w:tcPr>
          <w:p w14:paraId="4A26A7C2" w14:textId="2F933253" w:rsidR="00E408A5" w:rsidRPr="00030AA3" w:rsidRDefault="00E408A5" w:rsidP="008C3CD7">
            <w:pPr>
              <w:keepNext/>
              <w:keepLines/>
              <w:spacing w:before="40" w:after="40"/>
              <w:jc w:val="center"/>
              <w:rPr>
                <w:sz w:val="22"/>
                <w:szCs w:val="22"/>
                <w:lang w:val="en-CA"/>
              </w:rPr>
            </w:pPr>
            <w:r w:rsidRPr="00F027C3">
              <w:rPr>
                <w:sz w:val="22"/>
                <w:szCs w:val="22"/>
                <w:lang w:val="en-CA"/>
              </w:rPr>
              <w:t>53%</w:t>
            </w:r>
          </w:p>
        </w:tc>
      </w:tr>
      <w:tr w:rsidR="00E408A5" w:rsidRPr="00A97C0A" w14:paraId="51916CB8" w14:textId="6672890C" w:rsidTr="00C41816">
        <w:trPr>
          <w:jc w:val="center"/>
        </w:trPr>
        <w:tc>
          <w:tcPr>
            <w:tcW w:w="6565" w:type="dxa"/>
            <w:vAlign w:val="center"/>
          </w:tcPr>
          <w:p w14:paraId="4B2D3692" w14:textId="77777777" w:rsidR="00E408A5" w:rsidRPr="00FD2FFD"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Info/medication to prevent travellers’ diarrhea, hepatitis A and B</w:t>
            </w:r>
          </w:p>
        </w:tc>
        <w:tc>
          <w:tcPr>
            <w:tcW w:w="1710" w:type="dxa"/>
            <w:vAlign w:val="center"/>
          </w:tcPr>
          <w:p w14:paraId="209364DE" w14:textId="77777777" w:rsidR="00E408A5" w:rsidRPr="00A97C0A" w:rsidRDefault="00E408A5" w:rsidP="008C3CD7">
            <w:pPr>
              <w:keepNext/>
              <w:keepLines/>
              <w:spacing w:before="40" w:after="40"/>
              <w:jc w:val="center"/>
              <w:rPr>
                <w:sz w:val="22"/>
                <w:szCs w:val="22"/>
                <w:lang w:val="en-CA"/>
              </w:rPr>
            </w:pPr>
            <w:r w:rsidRPr="00030AA3">
              <w:rPr>
                <w:sz w:val="22"/>
                <w:szCs w:val="22"/>
                <w:lang w:val="en-CA"/>
              </w:rPr>
              <w:t>21%</w:t>
            </w:r>
          </w:p>
        </w:tc>
        <w:tc>
          <w:tcPr>
            <w:tcW w:w="1795" w:type="dxa"/>
          </w:tcPr>
          <w:p w14:paraId="53008AD1" w14:textId="628FED56" w:rsidR="00E408A5" w:rsidRPr="00030AA3" w:rsidRDefault="00E408A5" w:rsidP="008C3CD7">
            <w:pPr>
              <w:keepNext/>
              <w:keepLines/>
              <w:spacing w:before="40" w:after="40"/>
              <w:jc w:val="center"/>
              <w:rPr>
                <w:sz w:val="22"/>
                <w:szCs w:val="22"/>
                <w:lang w:val="en-CA"/>
              </w:rPr>
            </w:pPr>
            <w:r w:rsidRPr="00F027C3">
              <w:rPr>
                <w:sz w:val="22"/>
                <w:szCs w:val="22"/>
                <w:lang w:val="en-CA"/>
              </w:rPr>
              <w:t>59%</w:t>
            </w:r>
          </w:p>
        </w:tc>
      </w:tr>
      <w:tr w:rsidR="00C41816" w:rsidRPr="00FD2FFD" w14:paraId="7C821E5D" w14:textId="77777777" w:rsidTr="0085306D">
        <w:trPr>
          <w:jc w:val="center"/>
        </w:trPr>
        <w:tc>
          <w:tcPr>
            <w:tcW w:w="10070" w:type="dxa"/>
            <w:gridSpan w:val="3"/>
            <w:vAlign w:val="center"/>
          </w:tcPr>
          <w:p w14:paraId="59891F49" w14:textId="5E7D89D7" w:rsidR="00C41816" w:rsidRPr="00F027C3" w:rsidRDefault="00C41816" w:rsidP="008C3CD7">
            <w:pPr>
              <w:keepNext/>
              <w:keepLines/>
              <w:spacing w:before="40" w:after="40"/>
              <w:jc w:val="center"/>
              <w:rPr>
                <w:sz w:val="22"/>
                <w:szCs w:val="22"/>
                <w:lang w:val="en-CA"/>
              </w:rPr>
            </w:pPr>
            <w:r>
              <w:rPr>
                <w:rFonts w:ascii="Calibri" w:hAnsi="Calibri" w:cs="Calibri"/>
                <w:b/>
                <w:bCs/>
                <w:i/>
                <w:iCs/>
              </w:rPr>
              <w:t>Lower</w:t>
            </w:r>
            <w:r w:rsidRPr="008C3CD7">
              <w:rPr>
                <w:rFonts w:ascii="Calibri" w:hAnsi="Calibri" w:cs="Calibri"/>
                <w:b/>
                <w:bCs/>
                <w:i/>
                <w:iCs/>
              </w:rPr>
              <w:t xml:space="preserve"> requested</w:t>
            </w:r>
            <w:r>
              <w:rPr>
                <w:rFonts w:ascii="Calibri" w:hAnsi="Calibri" w:cs="Calibri"/>
                <w:b/>
                <w:bCs/>
                <w:i/>
                <w:iCs/>
              </w:rPr>
              <w:t xml:space="preserve">, lower </w:t>
            </w:r>
            <w:r w:rsidRPr="008C3CD7">
              <w:rPr>
                <w:rFonts w:ascii="Calibri" w:hAnsi="Calibri" w:cs="Calibri"/>
                <w:b/>
                <w:bCs/>
                <w:i/>
                <w:iCs/>
              </w:rPr>
              <w:t>importance</w:t>
            </w:r>
          </w:p>
        </w:tc>
      </w:tr>
      <w:tr w:rsidR="00E408A5" w:rsidRPr="00FD2FFD" w14:paraId="4A89006E" w14:textId="77C46129" w:rsidTr="00C41816">
        <w:trPr>
          <w:jc w:val="center"/>
        </w:trPr>
        <w:tc>
          <w:tcPr>
            <w:tcW w:w="6565" w:type="dxa"/>
            <w:vAlign w:val="center"/>
          </w:tcPr>
          <w:p w14:paraId="5304A10A" w14:textId="77777777" w:rsidR="00E408A5"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Routine immunization schedule review</w:t>
            </w:r>
          </w:p>
        </w:tc>
        <w:tc>
          <w:tcPr>
            <w:tcW w:w="1710" w:type="dxa"/>
            <w:vAlign w:val="center"/>
          </w:tcPr>
          <w:p w14:paraId="73A2E06F" w14:textId="77777777" w:rsidR="00E408A5" w:rsidRPr="00FD2FFD" w:rsidRDefault="00E408A5" w:rsidP="008C3CD7">
            <w:pPr>
              <w:keepNext/>
              <w:keepLines/>
              <w:spacing w:before="40" w:after="40"/>
              <w:jc w:val="center"/>
              <w:rPr>
                <w:sz w:val="22"/>
                <w:szCs w:val="22"/>
                <w:lang w:val="en-CA"/>
              </w:rPr>
            </w:pPr>
            <w:r w:rsidRPr="00030AA3">
              <w:rPr>
                <w:sz w:val="22"/>
                <w:szCs w:val="22"/>
                <w:lang w:val="en-CA"/>
              </w:rPr>
              <w:t>14%</w:t>
            </w:r>
          </w:p>
        </w:tc>
        <w:tc>
          <w:tcPr>
            <w:tcW w:w="1795" w:type="dxa"/>
          </w:tcPr>
          <w:p w14:paraId="43D05E0D" w14:textId="2B21E8DA" w:rsidR="00E408A5" w:rsidRPr="00030AA3" w:rsidRDefault="00E408A5" w:rsidP="008C3CD7">
            <w:pPr>
              <w:keepNext/>
              <w:keepLines/>
              <w:spacing w:before="40" w:after="40"/>
              <w:jc w:val="center"/>
              <w:rPr>
                <w:sz w:val="22"/>
                <w:szCs w:val="22"/>
                <w:lang w:val="en-CA"/>
              </w:rPr>
            </w:pPr>
            <w:r w:rsidRPr="00F027C3">
              <w:rPr>
                <w:sz w:val="22"/>
                <w:szCs w:val="22"/>
                <w:lang w:val="en-CA"/>
              </w:rPr>
              <w:t>39%</w:t>
            </w:r>
          </w:p>
        </w:tc>
      </w:tr>
      <w:tr w:rsidR="00E408A5" w:rsidRPr="00FD2FFD" w14:paraId="50066473" w14:textId="38AB2D08" w:rsidTr="00C41816">
        <w:trPr>
          <w:jc w:val="center"/>
        </w:trPr>
        <w:tc>
          <w:tcPr>
            <w:tcW w:w="6565" w:type="dxa"/>
            <w:vAlign w:val="center"/>
          </w:tcPr>
          <w:p w14:paraId="04E24A6A" w14:textId="77777777" w:rsidR="00E408A5"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Post-travel illness advice</w:t>
            </w:r>
          </w:p>
        </w:tc>
        <w:tc>
          <w:tcPr>
            <w:tcW w:w="1710" w:type="dxa"/>
            <w:vAlign w:val="center"/>
          </w:tcPr>
          <w:p w14:paraId="784D7ECD" w14:textId="77777777" w:rsidR="00E408A5" w:rsidRPr="00FD2FFD" w:rsidRDefault="00E408A5" w:rsidP="008C3CD7">
            <w:pPr>
              <w:keepNext/>
              <w:keepLines/>
              <w:spacing w:before="40" w:after="40"/>
              <w:jc w:val="center"/>
              <w:rPr>
                <w:sz w:val="22"/>
                <w:szCs w:val="22"/>
                <w:lang w:val="en-CA"/>
              </w:rPr>
            </w:pPr>
            <w:r w:rsidRPr="00030AA3">
              <w:rPr>
                <w:sz w:val="22"/>
                <w:szCs w:val="22"/>
                <w:lang w:val="en-CA"/>
              </w:rPr>
              <w:t>6%</w:t>
            </w:r>
          </w:p>
        </w:tc>
        <w:tc>
          <w:tcPr>
            <w:tcW w:w="1795" w:type="dxa"/>
          </w:tcPr>
          <w:p w14:paraId="19EB5663" w14:textId="05D2F271" w:rsidR="00E408A5" w:rsidRPr="00030AA3" w:rsidRDefault="00E408A5" w:rsidP="008C3CD7">
            <w:pPr>
              <w:keepNext/>
              <w:keepLines/>
              <w:spacing w:before="40" w:after="40"/>
              <w:jc w:val="center"/>
              <w:rPr>
                <w:sz w:val="22"/>
                <w:szCs w:val="22"/>
                <w:lang w:val="en-CA"/>
              </w:rPr>
            </w:pPr>
            <w:r w:rsidRPr="00F027C3">
              <w:rPr>
                <w:sz w:val="22"/>
                <w:szCs w:val="22"/>
                <w:lang w:val="en-CA"/>
              </w:rPr>
              <w:t>30%</w:t>
            </w:r>
          </w:p>
        </w:tc>
      </w:tr>
      <w:tr w:rsidR="00E408A5" w:rsidRPr="00FD2FFD" w14:paraId="714A83FC" w14:textId="5624D19E" w:rsidTr="00C41816">
        <w:trPr>
          <w:jc w:val="center"/>
        </w:trPr>
        <w:tc>
          <w:tcPr>
            <w:tcW w:w="6565" w:type="dxa"/>
            <w:vAlign w:val="center"/>
          </w:tcPr>
          <w:p w14:paraId="6A1F31FD" w14:textId="77777777" w:rsidR="00E408A5" w:rsidRDefault="00E408A5" w:rsidP="008C3CD7">
            <w:pPr>
              <w:keepNext/>
              <w:keepLines/>
              <w:autoSpaceDE/>
              <w:autoSpaceDN/>
              <w:adjustRightInd/>
              <w:spacing w:before="40" w:after="40"/>
              <w:ind w:left="-20"/>
              <w:contextualSpacing/>
              <w:rPr>
                <w:rFonts w:ascii="Calibri" w:hAnsi="Calibri" w:cs="Calibri"/>
              </w:rPr>
            </w:pPr>
            <w:r>
              <w:rPr>
                <w:rFonts w:ascii="Calibri" w:hAnsi="Calibri" w:cs="Calibri"/>
              </w:rPr>
              <w:t>Info on sexually transmitted infections abroad</w:t>
            </w:r>
          </w:p>
        </w:tc>
        <w:tc>
          <w:tcPr>
            <w:tcW w:w="1710" w:type="dxa"/>
            <w:vAlign w:val="center"/>
          </w:tcPr>
          <w:p w14:paraId="49CDA547" w14:textId="77777777" w:rsidR="00E408A5" w:rsidRPr="00FD2FFD" w:rsidRDefault="00E408A5" w:rsidP="008C3CD7">
            <w:pPr>
              <w:keepNext/>
              <w:keepLines/>
              <w:spacing w:before="40" w:after="40"/>
              <w:jc w:val="center"/>
              <w:rPr>
                <w:sz w:val="22"/>
                <w:szCs w:val="22"/>
                <w:lang w:val="en-CA"/>
              </w:rPr>
            </w:pPr>
            <w:r w:rsidRPr="00030AA3">
              <w:rPr>
                <w:sz w:val="22"/>
                <w:szCs w:val="22"/>
                <w:lang w:val="en-CA"/>
              </w:rPr>
              <w:t>3%</w:t>
            </w:r>
          </w:p>
        </w:tc>
        <w:tc>
          <w:tcPr>
            <w:tcW w:w="1795" w:type="dxa"/>
          </w:tcPr>
          <w:p w14:paraId="5D8A8578" w14:textId="57D0D279" w:rsidR="00E408A5" w:rsidRPr="00030AA3" w:rsidRDefault="00E408A5" w:rsidP="008C3CD7">
            <w:pPr>
              <w:keepNext/>
              <w:keepLines/>
              <w:spacing w:before="40" w:after="40"/>
              <w:jc w:val="center"/>
              <w:rPr>
                <w:sz w:val="22"/>
                <w:szCs w:val="22"/>
                <w:lang w:val="en-CA"/>
              </w:rPr>
            </w:pPr>
            <w:r w:rsidRPr="00F027C3">
              <w:rPr>
                <w:sz w:val="22"/>
                <w:szCs w:val="22"/>
                <w:lang w:val="en-CA"/>
              </w:rPr>
              <w:t>13%</w:t>
            </w:r>
          </w:p>
        </w:tc>
      </w:tr>
    </w:tbl>
    <w:p w14:paraId="67C267DE" w14:textId="77777777" w:rsidR="00EF601D" w:rsidRPr="00A03080" w:rsidRDefault="00EF601D" w:rsidP="00EF601D">
      <w:pPr>
        <w:pStyle w:val="QREF"/>
        <w:keepNext/>
      </w:pPr>
      <w:r w:rsidRPr="00A03080">
        <w:rPr>
          <w:lang w:val="en-CA"/>
        </w:rPr>
        <w:t>Q17</w:t>
      </w:r>
      <w:r w:rsidRPr="00A03080">
        <w:rPr>
          <w:lang w:val="en-CA"/>
        </w:rPr>
        <w:tab/>
      </w:r>
      <w:r w:rsidRPr="00A03080">
        <w:t>Which of the following topics are most often requested from patients seeking travel health advice? (MULTIPLE RESPONSES PERMITTED)</w:t>
      </w:r>
    </w:p>
    <w:p w14:paraId="6C567777" w14:textId="77777777" w:rsidR="00EF601D" w:rsidRPr="00DA694A" w:rsidRDefault="00EF601D" w:rsidP="00EF601D">
      <w:pPr>
        <w:pStyle w:val="QREF"/>
      </w:pPr>
      <w:r w:rsidRPr="00DA694A">
        <w:rPr>
          <w:lang w:val="en-CA"/>
        </w:rPr>
        <w:t>Q32</w:t>
      </w:r>
      <w:r w:rsidRPr="00DA694A">
        <w:rPr>
          <w:lang w:val="en-CA"/>
        </w:rPr>
        <w:tab/>
      </w:r>
      <w:r w:rsidRPr="00DA694A">
        <w:t>In your view, what are the most important topics to discuss with patients who will be travelling internationally? (SELECT UP TO THREE)</w:t>
      </w:r>
    </w:p>
    <w:p w14:paraId="7B07296F" w14:textId="4C22E6DA" w:rsidR="009D0226" w:rsidRDefault="00EF601D" w:rsidP="00C41816">
      <w:pPr>
        <w:pStyle w:val="QREF"/>
      </w:pPr>
      <w:r w:rsidRPr="00DA694A">
        <w:t>BASE: Total</w:t>
      </w:r>
      <w:r>
        <w:t xml:space="preserve"> (n=1,016)</w:t>
      </w:r>
    </w:p>
    <w:p w14:paraId="7208FBAC" w14:textId="1B8CE141" w:rsidR="00D103DB" w:rsidRDefault="00D103DB" w:rsidP="00470F8B">
      <w:pPr>
        <w:pStyle w:val="Heading3"/>
        <w:pageBreakBefore/>
      </w:pPr>
      <w:r w:rsidRPr="00D103DB">
        <w:t>Travel-related immunization advice services provided</w:t>
      </w:r>
    </w:p>
    <w:p w14:paraId="71C3B18D" w14:textId="77777777" w:rsidR="00D103DB" w:rsidRPr="00D103DB" w:rsidRDefault="00D103DB" w:rsidP="00521680">
      <w:pPr>
        <w:pStyle w:val="Headline"/>
      </w:pPr>
      <w:r w:rsidRPr="00D103DB">
        <w:t>Around half of health care practitioners verify that the patient’s vaccination history matches recommendations for international travel, offer routine booster doses, or check for country-specific outbreak information.</w:t>
      </w:r>
    </w:p>
    <w:p w14:paraId="31E824F2" w14:textId="5DA640B0" w:rsidR="00816120" w:rsidRDefault="00F9446F" w:rsidP="00521680">
      <w:pPr>
        <w:pStyle w:val="Para"/>
        <w:keepNext/>
        <w:keepLines/>
        <w:rPr>
          <w:lang w:val="en-US"/>
        </w:rPr>
      </w:pPr>
      <w:r>
        <w:rPr>
          <w:lang w:val="en-US"/>
        </w:rPr>
        <w:t xml:space="preserve">HCPs </w:t>
      </w:r>
      <w:r w:rsidR="00816120">
        <w:rPr>
          <w:lang w:val="en-US"/>
        </w:rPr>
        <w:t xml:space="preserve">were asked to indicate which actions </w:t>
      </w:r>
      <w:r w:rsidR="006438B1">
        <w:rPr>
          <w:lang w:val="en-US"/>
        </w:rPr>
        <w:t xml:space="preserve">presented </w:t>
      </w:r>
      <w:r w:rsidR="00816120">
        <w:rPr>
          <w:lang w:val="en-US"/>
        </w:rPr>
        <w:t xml:space="preserve">they would typically </w:t>
      </w:r>
      <w:r w:rsidR="006438B1">
        <w:rPr>
          <w:lang w:val="en-US"/>
        </w:rPr>
        <w:t xml:space="preserve">take </w:t>
      </w:r>
      <w:r w:rsidR="00816120">
        <w:rPr>
          <w:lang w:val="en-US"/>
        </w:rPr>
        <w:t xml:space="preserve">as part of their advice on immunization for patients presenting for travel advice. Half </w:t>
      </w:r>
      <w:r w:rsidR="00ED0FA1">
        <w:rPr>
          <w:lang w:val="en-US"/>
        </w:rPr>
        <w:t>v</w:t>
      </w:r>
      <w:r w:rsidR="00ED0FA1" w:rsidRPr="00ED0FA1">
        <w:rPr>
          <w:lang w:val="en-US"/>
        </w:rPr>
        <w:t>erify</w:t>
      </w:r>
      <w:r w:rsidR="00ED0FA1">
        <w:rPr>
          <w:lang w:val="en-US"/>
        </w:rPr>
        <w:t xml:space="preserve"> that</w:t>
      </w:r>
      <w:r w:rsidR="00ED0FA1" w:rsidRPr="00ED0FA1">
        <w:rPr>
          <w:lang w:val="en-US"/>
        </w:rPr>
        <w:t xml:space="preserve"> the patient’s vaccination history matches the recommendations for international travellers set out in the Canadian Immunization Guide or similar advisory </w:t>
      </w:r>
      <w:r w:rsidR="00ED0FA1">
        <w:rPr>
          <w:lang w:val="en-US"/>
        </w:rPr>
        <w:t xml:space="preserve">(50%) or </w:t>
      </w:r>
      <w:r w:rsidR="006F6F82">
        <w:rPr>
          <w:lang w:val="en-US"/>
        </w:rPr>
        <w:t>o</w:t>
      </w:r>
      <w:r w:rsidR="006F6F82" w:rsidRPr="006F6F82">
        <w:rPr>
          <w:lang w:val="en-US"/>
        </w:rPr>
        <w:t>ffer routine immunization booster doses</w:t>
      </w:r>
      <w:r w:rsidR="006F6F82">
        <w:rPr>
          <w:lang w:val="en-US"/>
        </w:rPr>
        <w:t xml:space="preserve"> (49%).</w:t>
      </w:r>
      <w:r w:rsidR="00342537">
        <w:rPr>
          <w:lang w:val="en-US"/>
        </w:rPr>
        <w:t xml:space="preserve"> Just under half will c</w:t>
      </w:r>
      <w:r w:rsidR="00342537" w:rsidRPr="00342537">
        <w:rPr>
          <w:lang w:val="en-US"/>
        </w:rPr>
        <w:t>heck for country-specific outbreak information, including for COVID-19</w:t>
      </w:r>
      <w:r w:rsidR="00342537">
        <w:rPr>
          <w:lang w:val="en-US"/>
        </w:rPr>
        <w:t xml:space="preserve"> (47%), and one-third </w:t>
      </w:r>
      <w:r w:rsidR="00F624E6">
        <w:rPr>
          <w:lang w:val="en-US"/>
        </w:rPr>
        <w:t xml:space="preserve">(35%) </w:t>
      </w:r>
      <w:r w:rsidR="00342537">
        <w:rPr>
          <w:lang w:val="en-US"/>
        </w:rPr>
        <w:t xml:space="preserve">will </w:t>
      </w:r>
      <w:r w:rsidR="00F624E6">
        <w:rPr>
          <w:lang w:val="en-US"/>
        </w:rPr>
        <w:t>a</w:t>
      </w:r>
      <w:r w:rsidR="00F624E6" w:rsidRPr="00F624E6">
        <w:rPr>
          <w:lang w:val="en-US"/>
        </w:rPr>
        <w:t>ccelerate the routine or travel-related vaccine schedules based on the patient’s destination</w:t>
      </w:r>
      <w:r w:rsidR="00F624E6">
        <w:rPr>
          <w:lang w:val="en-US"/>
        </w:rPr>
        <w:t xml:space="preserve">. Two in ten </w:t>
      </w:r>
      <w:r w:rsidR="00A328CC">
        <w:rPr>
          <w:lang w:val="en-US"/>
        </w:rPr>
        <w:t xml:space="preserve">(21%) </w:t>
      </w:r>
      <w:r w:rsidR="00F624E6">
        <w:rPr>
          <w:lang w:val="en-US"/>
        </w:rPr>
        <w:t xml:space="preserve">say they do not </w:t>
      </w:r>
      <w:r w:rsidR="00C31C2E">
        <w:rPr>
          <w:lang w:val="en-US"/>
        </w:rPr>
        <w:t>provide</w:t>
      </w:r>
      <w:r w:rsidR="00F624E6">
        <w:rPr>
          <w:lang w:val="en-US"/>
        </w:rPr>
        <w:t xml:space="preserve"> advice on immunization</w:t>
      </w:r>
      <w:r w:rsidR="00C31C2E">
        <w:rPr>
          <w:lang w:val="en-US"/>
        </w:rPr>
        <w:t>.</w:t>
      </w:r>
    </w:p>
    <w:p w14:paraId="59678CD6" w14:textId="0C9EE305" w:rsidR="00521680" w:rsidRPr="009533F0" w:rsidRDefault="0079553F" w:rsidP="00D625DF">
      <w:pPr>
        <w:pStyle w:val="ExhibitTitle"/>
        <w:keepLines/>
        <w:spacing w:before="0"/>
        <w:rPr>
          <w:lang w:val="en-CA"/>
        </w:rPr>
      </w:pPr>
      <w:r>
        <w:rPr>
          <w:lang w:val="en-CA"/>
        </w:rPr>
        <w:t>Travel-related immunization advice services provided to patients</w:t>
      </w:r>
      <w:r w:rsidR="00521680">
        <w:rPr>
          <w:lang w:val="en-CA"/>
        </w:rPr>
        <w:br/>
        <w:t>(MULTIPLE RESPONSES PERMITTED)</w:t>
      </w:r>
    </w:p>
    <w:tbl>
      <w:tblPr>
        <w:tblStyle w:val="TableGrid1"/>
        <w:tblW w:w="10070" w:type="dxa"/>
        <w:jc w:val="center"/>
        <w:tblLook w:val="04A0" w:firstRow="1" w:lastRow="0" w:firstColumn="1" w:lastColumn="0" w:noHBand="0" w:noVBand="1"/>
      </w:tblPr>
      <w:tblGrid>
        <w:gridCol w:w="5111"/>
        <w:gridCol w:w="1209"/>
        <w:gridCol w:w="1212"/>
        <w:gridCol w:w="1214"/>
        <w:gridCol w:w="1324"/>
      </w:tblGrid>
      <w:tr w:rsidR="003837C2" w:rsidRPr="00943986" w14:paraId="1B2BB9C5" w14:textId="6995BF43" w:rsidTr="00476C4E">
        <w:trPr>
          <w:trHeight w:val="576"/>
          <w:jc w:val="center"/>
        </w:trPr>
        <w:tc>
          <w:tcPr>
            <w:tcW w:w="5111" w:type="dxa"/>
            <w:vAlign w:val="center"/>
          </w:tcPr>
          <w:p w14:paraId="7492CE8C" w14:textId="50CF677C" w:rsidR="003837C2" w:rsidRPr="00944A98" w:rsidRDefault="003837C2" w:rsidP="003837C2">
            <w:pPr>
              <w:keepNext/>
              <w:keepLines/>
              <w:spacing w:before="40" w:after="40"/>
              <w:rPr>
                <w:rFonts w:cstheme="minorHAnsi"/>
                <w:b/>
                <w:bCs/>
                <w:sz w:val="22"/>
                <w:szCs w:val="22"/>
                <w:lang w:val="en-CA"/>
              </w:rPr>
            </w:pPr>
            <w:r>
              <w:rPr>
                <w:rFonts w:cstheme="minorHAnsi"/>
                <w:b/>
                <w:bCs/>
                <w:sz w:val="22"/>
                <w:szCs w:val="22"/>
                <w:lang w:val="en-CA"/>
              </w:rPr>
              <w:t>Travel immunization-related activities</w:t>
            </w:r>
          </w:p>
        </w:tc>
        <w:tc>
          <w:tcPr>
            <w:tcW w:w="1209" w:type="dxa"/>
            <w:vAlign w:val="center"/>
          </w:tcPr>
          <w:p w14:paraId="3F0AC4C6" w14:textId="77777777" w:rsidR="003837C2" w:rsidRPr="00943986" w:rsidRDefault="003837C2" w:rsidP="003837C2">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212" w:type="dxa"/>
            <w:vAlign w:val="center"/>
          </w:tcPr>
          <w:p w14:paraId="39E9C0DD" w14:textId="285E96F2" w:rsidR="003837C2" w:rsidRPr="00943986" w:rsidRDefault="003837C2" w:rsidP="003837C2">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214" w:type="dxa"/>
            <w:vAlign w:val="center"/>
          </w:tcPr>
          <w:p w14:paraId="6692EEFD" w14:textId="4FD1783D" w:rsidR="003837C2" w:rsidRPr="00943986" w:rsidRDefault="003837C2" w:rsidP="003837C2">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30D74A67" w14:textId="31FE8A16" w:rsidR="003837C2" w:rsidRPr="00943986" w:rsidRDefault="003837C2" w:rsidP="003837C2">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476C4E" w:rsidRPr="00A97C0A" w14:paraId="6088C485" w14:textId="5AB90837" w:rsidTr="00476C4E">
        <w:trPr>
          <w:jc w:val="center"/>
        </w:trPr>
        <w:tc>
          <w:tcPr>
            <w:tcW w:w="5111" w:type="dxa"/>
            <w:vAlign w:val="center"/>
          </w:tcPr>
          <w:p w14:paraId="77828C3C" w14:textId="01D8011A" w:rsidR="00476C4E" w:rsidRPr="00FD2FFD" w:rsidRDefault="00476C4E" w:rsidP="00476C4E">
            <w:pPr>
              <w:keepNext/>
              <w:keepLines/>
              <w:autoSpaceDE/>
              <w:autoSpaceDN/>
              <w:adjustRightInd/>
              <w:spacing w:before="40" w:after="40"/>
              <w:ind w:left="-17"/>
              <w:contextualSpacing/>
              <w:rPr>
                <w:rFonts w:ascii="Calibri" w:hAnsi="Calibri" w:cs="Calibri"/>
              </w:rPr>
            </w:pPr>
            <w:r>
              <w:rPr>
                <w:rFonts w:ascii="Calibri" w:hAnsi="Calibri" w:cs="Calibri"/>
              </w:rPr>
              <w:t>Verify vaccination history matches recommendations for international travellers</w:t>
            </w:r>
          </w:p>
        </w:tc>
        <w:tc>
          <w:tcPr>
            <w:tcW w:w="1209" w:type="dxa"/>
            <w:vAlign w:val="center"/>
          </w:tcPr>
          <w:p w14:paraId="664AD98C" w14:textId="11736C88" w:rsidR="00476C4E" w:rsidRPr="00A97C0A" w:rsidRDefault="00476C4E" w:rsidP="00476C4E">
            <w:pPr>
              <w:keepNext/>
              <w:keepLines/>
              <w:spacing w:before="40" w:after="40"/>
              <w:jc w:val="center"/>
              <w:rPr>
                <w:sz w:val="22"/>
                <w:szCs w:val="22"/>
                <w:lang w:val="en-CA"/>
              </w:rPr>
            </w:pPr>
            <w:r w:rsidRPr="00FD2FFD">
              <w:rPr>
                <w:sz w:val="22"/>
                <w:szCs w:val="22"/>
                <w:lang w:val="en-CA"/>
              </w:rPr>
              <w:t>50%</w:t>
            </w:r>
          </w:p>
        </w:tc>
        <w:tc>
          <w:tcPr>
            <w:tcW w:w="1212" w:type="dxa"/>
            <w:vAlign w:val="center"/>
          </w:tcPr>
          <w:p w14:paraId="5E4C37E4" w14:textId="6E7F731F" w:rsidR="00476C4E" w:rsidRPr="00FD2FFD" w:rsidRDefault="00476C4E" w:rsidP="00476C4E">
            <w:pPr>
              <w:keepNext/>
              <w:keepLines/>
              <w:spacing w:before="40" w:after="40"/>
              <w:jc w:val="center"/>
              <w:rPr>
                <w:sz w:val="22"/>
                <w:szCs w:val="22"/>
                <w:lang w:val="en-CA"/>
              </w:rPr>
            </w:pPr>
            <w:r w:rsidRPr="00476C4E">
              <w:rPr>
                <w:sz w:val="22"/>
                <w:szCs w:val="22"/>
                <w:lang w:val="en-CA"/>
              </w:rPr>
              <w:t>60%</w:t>
            </w:r>
          </w:p>
        </w:tc>
        <w:tc>
          <w:tcPr>
            <w:tcW w:w="1214" w:type="dxa"/>
            <w:vAlign w:val="center"/>
          </w:tcPr>
          <w:p w14:paraId="755763AA" w14:textId="2A706A84" w:rsidR="00476C4E" w:rsidRPr="00FD2FFD" w:rsidRDefault="00476C4E" w:rsidP="00476C4E">
            <w:pPr>
              <w:keepNext/>
              <w:keepLines/>
              <w:spacing w:before="40" w:after="40"/>
              <w:jc w:val="center"/>
              <w:rPr>
                <w:sz w:val="22"/>
                <w:szCs w:val="22"/>
                <w:lang w:val="en-CA"/>
              </w:rPr>
            </w:pPr>
            <w:r w:rsidRPr="00476C4E">
              <w:rPr>
                <w:sz w:val="22"/>
                <w:szCs w:val="22"/>
                <w:lang w:val="en-CA"/>
              </w:rPr>
              <w:t>36%</w:t>
            </w:r>
          </w:p>
        </w:tc>
        <w:tc>
          <w:tcPr>
            <w:tcW w:w="1324" w:type="dxa"/>
            <w:vAlign w:val="center"/>
          </w:tcPr>
          <w:p w14:paraId="077D1A20" w14:textId="35B32657" w:rsidR="00476C4E" w:rsidRPr="00FD2FFD" w:rsidRDefault="00476C4E" w:rsidP="00476C4E">
            <w:pPr>
              <w:keepNext/>
              <w:keepLines/>
              <w:spacing w:before="40" w:after="40"/>
              <w:jc w:val="center"/>
              <w:rPr>
                <w:sz w:val="22"/>
                <w:szCs w:val="22"/>
                <w:lang w:val="en-CA"/>
              </w:rPr>
            </w:pPr>
            <w:r w:rsidRPr="00476C4E">
              <w:rPr>
                <w:sz w:val="22"/>
                <w:szCs w:val="22"/>
                <w:lang w:val="en-CA"/>
              </w:rPr>
              <w:t>54%</w:t>
            </w:r>
          </w:p>
        </w:tc>
      </w:tr>
      <w:tr w:rsidR="00476C4E" w:rsidRPr="00A97C0A" w14:paraId="5CAD8CC3" w14:textId="5B3241DF" w:rsidTr="00476C4E">
        <w:trPr>
          <w:jc w:val="center"/>
        </w:trPr>
        <w:tc>
          <w:tcPr>
            <w:tcW w:w="5111" w:type="dxa"/>
            <w:vAlign w:val="center"/>
          </w:tcPr>
          <w:p w14:paraId="79E81B66" w14:textId="5FA04796" w:rsidR="00476C4E" w:rsidRPr="00FD2FFD" w:rsidRDefault="00476C4E" w:rsidP="00476C4E">
            <w:pPr>
              <w:keepNext/>
              <w:keepLines/>
              <w:autoSpaceDE/>
              <w:autoSpaceDN/>
              <w:adjustRightInd/>
              <w:spacing w:before="40" w:after="40"/>
              <w:ind w:left="-17"/>
              <w:contextualSpacing/>
              <w:rPr>
                <w:rFonts w:ascii="Calibri" w:hAnsi="Calibri" w:cs="Calibri"/>
              </w:rPr>
            </w:pPr>
            <w:r>
              <w:rPr>
                <w:rFonts w:ascii="Calibri" w:hAnsi="Calibri" w:cs="Calibri"/>
              </w:rPr>
              <w:t>Offer routine immunization booster doses</w:t>
            </w:r>
          </w:p>
        </w:tc>
        <w:tc>
          <w:tcPr>
            <w:tcW w:w="1209" w:type="dxa"/>
            <w:vAlign w:val="center"/>
          </w:tcPr>
          <w:p w14:paraId="58700646" w14:textId="1CD6F5EF" w:rsidR="00476C4E" w:rsidRPr="00A97C0A" w:rsidRDefault="00476C4E" w:rsidP="00476C4E">
            <w:pPr>
              <w:keepNext/>
              <w:keepLines/>
              <w:spacing w:before="40" w:after="40"/>
              <w:jc w:val="center"/>
              <w:rPr>
                <w:sz w:val="22"/>
                <w:szCs w:val="22"/>
                <w:lang w:val="en-CA"/>
              </w:rPr>
            </w:pPr>
            <w:r w:rsidRPr="00FD2FFD">
              <w:rPr>
                <w:sz w:val="22"/>
                <w:szCs w:val="22"/>
                <w:lang w:val="en-CA"/>
              </w:rPr>
              <w:t>49%</w:t>
            </w:r>
          </w:p>
        </w:tc>
        <w:tc>
          <w:tcPr>
            <w:tcW w:w="1212" w:type="dxa"/>
            <w:vAlign w:val="center"/>
          </w:tcPr>
          <w:p w14:paraId="4B39AD92" w14:textId="34D2B006" w:rsidR="00476C4E" w:rsidRPr="00FD2FFD" w:rsidRDefault="00476C4E" w:rsidP="00476C4E">
            <w:pPr>
              <w:keepNext/>
              <w:keepLines/>
              <w:spacing w:before="40" w:after="40"/>
              <w:jc w:val="center"/>
              <w:rPr>
                <w:sz w:val="22"/>
                <w:szCs w:val="22"/>
                <w:lang w:val="en-CA"/>
              </w:rPr>
            </w:pPr>
            <w:r w:rsidRPr="00476C4E">
              <w:rPr>
                <w:sz w:val="22"/>
                <w:szCs w:val="22"/>
                <w:lang w:val="en-CA"/>
              </w:rPr>
              <w:t>62%</w:t>
            </w:r>
          </w:p>
        </w:tc>
        <w:tc>
          <w:tcPr>
            <w:tcW w:w="1214" w:type="dxa"/>
            <w:vAlign w:val="center"/>
          </w:tcPr>
          <w:p w14:paraId="42579268" w14:textId="11B7968C" w:rsidR="00476C4E" w:rsidRPr="00FD2FFD" w:rsidRDefault="00476C4E" w:rsidP="00476C4E">
            <w:pPr>
              <w:keepNext/>
              <w:keepLines/>
              <w:spacing w:before="40" w:after="40"/>
              <w:jc w:val="center"/>
              <w:rPr>
                <w:sz w:val="22"/>
                <w:szCs w:val="22"/>
                <w:lang w:val="en-CA"/>
              </w:rPr>
            </w:pPr>
            <w:r w:rsidRPr="00476C4E">
              <w:rPr>
                <w:sz w:val="22"/>
                <w:szCs w:val="22"/>
                <w:lang w:val="en-CA"/>
              </w:rPr>
              <w:t>36%</w:t>
            </w:r>
          </w:p>
        </w:tc>
        <w:tc>
          <w:tcPr>
            <w:tcW w:w="1324" w:type="dxa"/>
            <w:vAlign w:val="center"/>
          </w:tcPr>
          <w:p w14:paraId="3215F1A9" w14:textId="4B172D75" w:rsidR="00476C4E" w:rsidRPr="00FD2FFD" w:rsidRDefault="00476C4E" w:rsidP="00476C4E">
            <w:pPr>
              <w:keepNext/>
              <w:keepLines/>
              <w:spacing w:before="40" w:after="40"/>
              <w:jc w:val="center"/>
              <w:rPr>
                <w:sz w:val="22"/>
                <w:szCs w:val="22"/>
                <w:lang w:val="en-CA"/>
              </w:rPr>
            </w:pPr>
            <w:r w:rsidRPr="00476C4E">
              <w:rPr>
                <w:sz w:val="22"/>
                <w:szCs w:val="22"/>
                <w:lang w:val="en-CA"/>
              </w:rPr>
              <w:t>50%</w:t>
            </w:r>
          </w:p>
        </w:tc>
      </w:tr>
      <w:tr w:rsidR="00476C4E" w:rsidRPr="00A97C0A" w14:paraId="135D123A" w14:textId="7FA10FA3" w:rsidTr="00476C4E">
        <w:trPr>
          <w:jc w:val="center"/>
        </w:trPr>
        <w:tc>
          <w:tcPr>
            <w:tcW w:w="5111" w:type="dxa"/>
            <w:vAlign w:val="center"/>
          </w:tcPr>
          <w:p w14:paraId="08FDECCF" w14:textId="54A6ADBC" w:rsidR="00476C4E" w:rsidRPr="00FD2FFD" w:rsidRDefault="00476C4E" w:rsidP="00476C4E">
            <w:pPr>
              <w:keepNext/>
              <w:keepLines/>
              <w:autoSpaceDE/>
              <w:autoSpaceDN/>
              <w:adjustRightInd/>
              <w:spacing w:before="40" w:after="40"/>
              <w:ind w:left="-17"/>
              <w:contextualSpacing/>
              <w:rPr>
                <w:rFonts w:ascii="Calibri" w:hAnsi="Calibri" w:cs="Calibri"/>
              </w:rPr>
            </w:pPr>
            <w:r>
              <w:rPr>
                <w:rFonts w:ascii="Calibri" w:hAnsi="Calibri" w:cs="Calibri"/>
              </w:rPr>
              <w:t>Check for country-specific outbreak info, incl. COVID-19</w:t>
            </w:r>
          </w:p>
        </w:tc>
        <w:tc>
          <w:tcPr>
            <w:tcW w:w="1209" w:type="dxa"/>
            <w:vAlign w:val="center"/>
          </w:tcPr>
          <w:p w14:paraId="10727E1F" w14:textId="2945BE70" w:rsidR="00476C4E" w:rsidRPr="00A97C0A" w:rsidRDefault="00476C4E" w:rsidP="00476C4E">
            <w:pPr>
              <w:keepNext/>
              <w:keepLines/>
              <w:spacing w:before="40" w:after="40"/>
              <w:jc w:val="center"/>
              <w:rPr>
                <w:sz w:val="22"/>
                <w:szCs w:val="22"/>
                <w:lang w:val="en-CA"/>
              </w:rPr>
            </w:pPr>
            <w:r w:rsidRPr="00FD2FFD">
              <w:rPr>
                <w:sz w:val="22"/>
                <w:szCs w:val="22"/>
                <w:lang w:val="en-CA"/>
              </w:rPr>
              <w:t>47%</w:t>
            </w:r>
          </w:p>
        </w:tc>
        <w:tc>
          <w:tcPr>
            <w:tcW w:w="1212" w:type="dxa"/>
            <w:vAlign w:val="center"/>
          </w:tcPr>
          <w:p w14:paraId="68ECBF9F" w14:textId="5337CEF9" w:rsidR="00476C4E" w:rsidRPr="00FD2FFD" w:rsidRDefault="00476C4E" w:rsidP="00476C4E">
            <w:pPr>
              <w:keepNext/>
              <w:keepLines/>
              <w:spacing w:before="40" w:after="40"/>
              <w:jc w:val="center"/>
              <w:rPr>
                <w:sz w:val="22"/>
                <w:szCs w:val="22"/>
                <w:lang w:val="en-CA"/>
              </w:rPr>
            </w:pPr>
            <w:r w:rsidRPr="00476C4E">
              <w:rPr>
                <w:sz w:val="22"/>
                <w:szCs w:val="22"/>
                <w:lang w:val="en-CA"/>
              </w:rPr>
              <w:t>59%</w:t>
            </w:r>
          </w:p>
        </w:tc>
        <w:tc>
          <w:tcPr>
            <w:tcW w:w="1214" w:type="dxa"/>
            <w:vAlign w:val="center"/>
          </w:tcPr>
          <w:p w14:paraId="7CC020A9" w14:textId="1F0C0EC2" w:rsidR="00476C4E" w:rsidRPr="00FD2FFD" w:rsidRDefault="00476C4E" w:rsidP="00476C4E">
            <w:pPr>
              <w:keepNext/>
              <w:keepLines/>
              <w:spacing w:before="40" w:after="40"/>
              <w:jc w:val="center"/>
              <w:rPr>
                <w:sz w:val="22"/>
                <w:szCs w:val="22"/>
                <w:lang w:val="en-CA"/>
              </w:rPr>
            </w:pPr>
            <w:r w:rsidRPr="00476C4E">
              <w:rPr>
                <w:sz w:val="22"/>
                <w:szCs w:val="22"/>
                <w:lang w:val="en-CA"/>
              </w:rPr>
              <w:t>31%</w:t>
            </w:r>
          </w:p>
        </w:tc>
        <w:tc>
          <w:tcPr>
            <w:tcW w:w="1324" w:type="dxa"/>
            <w:vAlign w:val="center"/>
          </w:tcPr>
          <w:p w14:paraId="60E1EA9B" w14:textId="2C9EFC53" w:rsidR="00476C4E" w:rsidRPr="00FD2FFD" w:rsidRDefault="00476C4E" w:rsidP="00476C4E">
            <w:pPr>
              <w:keepNext/>
              <w:keepLines/>
              <w:spacing w:before="40" w:after="40"/>
              <w:jc w:val="center"/>
              <w:rPr>
                <w:sz w:val="22"/>
                <w:szCs w:val="22"/>
                <w:lang w:val="en-CA"/>
              </w:rPr>
            </w:pPr>
            <w:r w:rsidRPr="00476C4E">
              <w:rPr>
                <w:sz w:val="22"/>
                <w:szCs w:val="22"/>
                <w:lang w:val="en-CA"/>
              </w:rPr>
              <w:t>52%</w:t>
            </w:r>
          </w:p>
        </w:tc>
      </w:tr>
      <w:tr w:rsidR="00476C4E" w:rsidRPr="00A97C0A" w14:paraId="02012B95" w14:textId="5A22E4F3" w:rsidTr="00476C4E">
        <w:trPr>
          <w:jc w:val="center"/>
        </w:trPr>
        <w:tc>
          <w:tcPr>
            <w:tcW w:w="5111" w:type="dxa"/>
            <w:vAlign w:val="center"/>
          </w:tcPr>
          <w:p w14:paraId="7490FFED" w14:textId="7F97B021" w:rsidR="00476C4E" w:rsidRPr="00FD2FFD" w:rsidRDefault="00476C4E" w:rsidP="00476C4E">
            <w:pPr>
              <w:keepNext/>
              <w:keepLines/>
              <w:autoSpaceDE/>
              <w:autoSpaceDN/>
              <w:adjustRightInd/>
              <w:spacing w:before="40" w:after="40"/>
              <w:ind w:left="-20"/>
              <w:contextualSpacing/>
              <w:rPr>
                <w:rFonts w:ascii="Calibri" w:hAnsi="Calibri" w:cs="Calibri"/>
              </w:rPr>
            </w:pPr>
            <w:r>
              <w:rPr>
                <w:rFonts w:ascii="Calibri" w:hAnsi="Calibri" w:cs="Calibri"/>
              </w:rPr>
              <w:t>Accelerate routine/travel-related vaccine schedules based on destination</w:t>
            </w:r>
          </w:p>
        </w:tc>
        <w:tc>
          <w:tcPr>
            <w:tcW w:w="1209" w:type="dxa"/>
            <w:vAlign w:val="center"/>
          </w:tcPr>
          <w:p w14:paraId="79B72486" w14:textId="14355312" w:rsidR="00476C4E" w:rsidRPr="00A97C0A" w:rsidRDefault="00476C4E" w:rsidP="00476C4E">
            <w:pPr>
              <w:keepNext/>
              <w:keepLines/>
              <w:spacing w:before="40" w:after="40"/>
              <w:jc w:val="center"/>
              <w:rPr>
                <w:sz w:val="22"/>
                <w:szCs w:val="22"/>
                <w:lang w:val="en-CA"/>
              </w:rPr>
            </w:pPr>
            <w:r w:rsidRPr="00FD2FFD">
              <w:rPr>
                <w:sz w:val="22"/>
                <w:szCs w:val="22"/>
                <w:lang w:val="en-CA"/>
              </w:rPr>
              <w:t>35%</w:t>
            </w:r>
          </w:p>
        </w:tc>
        <w:tc>
          <w:tcPr>
            <w:tcW w:w="1212" w:type="dxa"/>
            <w:vAlign w:val="center"/>
          </w:tcPr>
          <w:p w14:paraId="1AE7C651" w14:textId="6A42B971" w:rsidR="00476C4E" w:rsidRPr="00FD2FFD" w:rsidRDefault="00476C4E" w:rsidP="00476C4E">
            <w:pPr>
              <w:keepNext/>
              <w:keepLines/>
              <w:spacing w:before="40" w:after="40"/>
              <w:jc w:val="center"/>
              <w:rPr>
                <w:sz w:val="22"/>
                <w:szCs w:val="22"/>
                <w:lang w:val="en-CA"/>
              </w:rPr>
            </w:pPr>
            <w:r w:rsidRPr="00476C4E">
              <w:rPr>
                <w:sz w:val="22"/>
                <w:szCs w:val="22"/>
                <w:lang w:val="en-CA"/>
              </w:rPr>
              <w:t>46%</w:t>
            </w:r>
          </w:p>
        </w:tc>
        <w:tc>
          <w:tcPr>
            <w:tcW w:w="1214" w:type="dxa"/>
            <w:vAlign w:val="center"/>
          </w:tcPr>
          <w:p w14:paraId="1891F67A" w14:textId="1CD11439" w:rsidR="00476C4E" w:rsidRPr="00FD2FFD" w:rsidRDefault="00476C4E" w:rsidP="00476C4E">
            <w:pPr>
              <w:keepNext/>
              <w:keepLines/>
              <w:spacing w:before="40" w:after="40"/>
              <w:jc w:val="center"/>
              <w:rPr>
                <w:sz w:val="22"/>
                <w:szCs w:val="22"/>
                <w:lang w:val="en-CA"/>
              </w:rPr>
            </w:pPr>
            <w:r w:rsidRPr="00476C4E">
              <w:rPr>
                <w:sz w:val="22"/>
                <w:szCs w:val="22"/>
                <w:lang w:val="en-CA"/>
              </w:rPr>
              <w:t>19%</w:t>
            </w:r>
          </w:p>
        </w:tc>
        <w:tc>
          <w:tcPr>
            <w:tcW w:w="1324" w:type="dxa"/>
            <w:vAlign w:val="center"/>
          </w:tcPr>
          <w:p w14:paraId="07B62263" w14:textId="1C017EF7" w:rsidR="00476C4E" w:rsidRPr="00FD2FFD" w:rsidRDefault="00476C4E" w:rsidP="00476C4E">
            <w:pPr>
              <w:keepNext/>
              <w:keepLines/>
              <w:spacing w:before="40" w:after="40"/>
              <w:jc w:val="center"/>
              <w:rPr>
                <w:sz w:val="22"/>
                <w:szCs w:val="22"/>
                <w:lang w:val="en-CA"/>
              </w:rPr>
            </w:pPr>
            <w:r w:rsidRPr="00476C4E">
              <w:rPr>
                <w:sz w:val="22"/>
                <w:szCs w:val="22"/>
                <w:lang w:val="en-CA"/>
              </w:rPr>
              <w:t>40%</w:t>
            </w:r>
          </w:p>
        </w:tc>
      </w:tr>
      <w:tr w:rsidR="00476C4E" w:rsidRPr="00A97C0A" w14:paraId="776B6033" w14:textId="4C24101D" w:rsidTr="00476C4E">
        <w:trPr>
          <w:jc w:val="center"/>
        </w:trPr>
        <w:tc>
          <w:tcPr>
            <w:tcW w:w="5111" w:type="dxa"/>
            <w:vAlign w:val="center"/>
          </w:tcPr>
          <w:p w14:paraId="01F1B332" w14:textId="624A9FFC" w:rsidR="00476C4E" w:rsidRPr="00FD2FFD" w:rsidRDefault="00476C4E" w:rsidP="00476C4E">
            <w:pPr>
              <w:keepNext/>
              <w:keepLines/>
              <w:autoSpaceDE/>
              <w:autoSpaceDN/>
              <w:adjustRightInd/>
              <w:spacing w:before="40" w:after="40"/>
              <w:ind w:left="-20"/>
              <w:contextualSpacing/>
              <w:rPr>
                <w:rFonts w:ascii="Calibri" w:hAnsi="Calibri" w:cs="Calibri"/>
              </w:rPr>
            </w:pPr>
            <w:r>
              <w:rPr>
                <w:rFonts w:ascii="Calibri" w:hAnsi="Calibri" w:cs="Calibri"/>
              </w:rPr>
              <w:t>I do not provide advice on immunization</w:t>
            </w:r>
          </w:p>
        </w:tc>
        <w:tc>
          <w:tcPr>
            <w:tcW w:w="1209" w:type="dxa"/>
            <w:vAlign w:val="center"/>
          </w:tcPr>
          <w:p w14:paraId="30744442" w14:textId="67F1232A" w:rsidR="00476C4E" w:rsidRPr="00A97C0A" w:rsidRDefault="00476C4E" w:rsidP="00476C4E">
            <w:pPr>
              <w:keepNext/>
              <w:keepLines/>
              <w:spacing w:before="40" w:after="40"/>
              <w:jc w:val="center"/>
              <w:rPr>
                <w:sz w:val="22"/>
                <w:szCs w:val="22"/>
                <w:lang w:val="en-CA"/>
              </w:rPr>
            </w:pPr>
            <w:r w:rsidRPr="00FD2FFD">
              <w:rPr>
                <w:sz w:val="22"/>
                <w:szCs w:val="22"/>
                <w:lang w:val="en-CA"/>
              </w:rPr>
              <w:t>21%</w:t>
            </w:r>
          </w:p>
        </w:tc>
        <w:tc>
          <w:tcPr>
            <w:tcW w:w="1212" w:type="dxa"/>
            <w:vAlign w:val="center"/>
          </w:tcPr>
          <w:p w14:paraId="25E4BB1E" w14:textId="00707C50" w:rsidR="00476C4E" w:rsidRPr="00FD2FFD" w:rsidRDefault="00476C4E" w:rsidP="00476C4E">
            <w:pPr>
              <w:keepNext/>
              <w:keepLines/>
              <w:spacing w:before="40" w:after="40"/>
              <w:jc w:val="center"/>
              <w:rPr>
                <w:sz w:val="22"/>
                <w:szCs w:val="22"/>
                <w:lang w:val="en-CA"/>
              </w:rPr>
            </w:pPr>
            <w:r w:rsidRPr="00476C4E">
              <w:rPr>
                <w:sz w:val="22"/>
                <w:szCs w:val="22"/>
                <w:lang w:val="en-CA"/>
              </w:rPr>
              <w:t>12%</w:t>
            </w:r>
          </w:p>
        </w:tc>
        <w:tc>
          <w:tcPr>
            <w:tcW w:w="1214" w:type="dxa"/>
            <w:vAlign w:val="center"/>
          </w:tcPr>
          <w:p w14:paraId="24EA037B" w14:textId="765DAD7A" w:rsidR="00476C4E" w:rsidRPr="00FD2FFD" w:rsidRDefault="00476C4E" w:rsidP="00476C4E">
            <w:pPr>
              <w:keepNext/>
              <w:keepLines/>
              <w:spacing w:before="40" w:after="40"/>
              <w:jc w:val="center"/>
              <w:rPr>
                <w:sz w:val="22"/>
                <w:szCs w:val="22"/>
                <w:lang w:val="en-CA"/>
              </w:rPr>
            </w:pPr>
            <w:r w:rsidRPr="00476C4E">
              <w:rPr>
                <w:sz w:val="22"/>
                <w:szCs w:val="22"/>
                <w:lang w:val="en-CA"/>
              </w:rPr>
              <w:t>38%</w:t>
            </w:r>
          </w:p>
        </w:tc>
        <w:tc>
          <w:tcPr>
            <w:tcW w:w="1324" w:type="dxa"/>
            <w:vAlign w:val="center"/>
          </w:tcPr>
          <w:p w14:paraId="1E8B1290" w14:textId="02D505CE" w:rsidR="00476C4E" w:rsidRPr="00FD2FFD" w:rsidRDefault="00476C4E" w:rsidP="00476C4E">
            <w:pPr>
              <w:keepNext/>
              <w:keepLines/>
              <w:spacing w:before="40" w:after="40"/>
              <w:jc w:val="center"/>
              <w:rPr>
                <w:sz w:val="22"/>
                <w:szCs w:val="22"/>
                <w:lang w:val="en-CA"/>
              </w:rPr>
            </w:pPr>
            <w:r w:rsidRPr="00476C4E">
              <w:rPr>
                <w:sz w:val="22"/>
                <w:szCs w:val="22"/>
                <w:lang w:val="en-CA"/>
              </w:rPr>
              <w:t>11%</w:t>
            </w:r>
          </w:p>
        </w:tc>
      </w:tr>
      <w:tr w:rsidR="00476C4E" w:rsidRPr="00A97C0A" w14:paraId="3388041D" w14:textId="4642F346" w:rsidTr="00476C4E">
        <w:trPr>
          <w:jc w:val="center"/>
        </w:trPr>
        <w:tc>
          <w:tcPr>
            <w:tcW w:w="5111" w:type="dxa"/>
            <w:vAlign w:val="center"/>
          </w:tcPr>
          <w:p w14:paraId="6D5680FB" w14:textId="0CADCEB8" w:rsidR="00476C4E" w:rsidRPr="00FD2FFD" w:rsidRDefault="00476C4E" w:rsidP="00476C4E">
            <w:pPr>
              <w:keepNext/>
              <w:keepLines/>
              <w:autoSpaceDE/>
              <w:autoSpaceDN/>
              <w:adjustRightInd/>
              <w:spacing w:before="40" w:after="40"/>
              <w:ind w:left="-20"/>
              <w:contextualSpacing/>
              <w:rPr>
                <w:rFonts w:ascii="Calibri" w:hAnsi="Calibri" w:cs="Calibri"/>
              </w:rPr>
            </w:pPr>
            <w:r>
              <w:rPr>
                <w:rFonts w:ascii="Calibri" w:hAnsi="Calibri" w:cs="Calibri"/>
              </w:rPr>
              <w:t>Not sure</w:t>
            </w:r>
          </w:p>
        </w:tc>
        <w:tc>
          <w:tcPr>
            <w:tcW w:w="1209" w:type="dxa"/>
            <w:vAlign w:val="center"/>
          </w:tcPr>
          <w:p w14:paraId="2A9F1226" w14:textId="69359845" w:rsidR="00476C4E" w:rsidRPr="00A97C0A" w:rsidRDefault="00476C4E" w:rsidP="00476C4E">
            <w:pPr>
              <w:keepNext/>
              <w:keepLines/>
              <w:spacing w:before="40" w:after="40"/>
              <w:jc w:val="center"/>
              <w:rPr>
                <w:sz w:val="22"/>
                <w:szCs w:val="22"/>
                <w:lang w:val="en-CA"/>
              </w:rPr>
            </w:pPr>
            <w:r w:rsidRPr="00FD2FFD">
              <w:rPr>
                <w:sz w:val="22"/>
                <w:szCs w:val="22"/>
                <w:lang w:val="en-CA"/>
              </w:rPr>
              <w:t>4%</w:t>
            </w:r>
          </w:p>
        </w:tc>
        <w:tc>
          <w:tcPr>
            <w:tcW w:w="1212" w:type="dxa"/>
            <w:vAlign w:val="center"/>
          </w:tcPr>
          <w:p w14:paraId="39BF3A12" w14:textId="414C5ED1" w:rsidR="00476C4E" w:rsidRPr="00FD2FFD" w:rsidRDefault="00476C4E" w:rsidP="00476C4E">
            <w:pPr>
              <w:keepNext/>
              <w:keepLines/>
              <w:spacing w:before="40" w:after="40"/>
              <w:jc w:val="center"/>
              <w:rPr>
                <w:sz w:val="22"/>
                <w:szCs w:val="22"/>
                <w:lang w:val="en-CA"/>
              </w:rPr>
            </w:pPr>
            <w:r w:rsidRPr="00476C4E">
              <w:rPr>
                <w:sz w:val="22"/>
                <w:szCs w:val="22"/>
                <w:lang w:val="en-CA"/>
              </w:rPr>
              <w:t>2%</w:t>
            </w:r>
          </w:p>
        </w:tc>
        <w:tc>
          <w:tcPr>
            <w:tcW w:w="1214" w:type="dxa"/>
            <w:vAlign w:val="center"/>
          </w:tcPr>
          <w:p w14:paraId="4E9F7686" w14:textId="29DE4D7F" w:rsidR="00476C4E" w:rsidRPr="00FD2FFD" w:rsidRDefault="00476C4E" w:rsidP="00476C4E">
            <w:pPr>
              <w:keepNext/>
              <w:keepLines/>
              <w:spacing w:before="40" w:after="40"/>
              <w:jc w:val="center"/>
              <w:rPr>
                <w:sz w:val="22"/>
                <w:szCs w:val="22"/>
                <w:lang w:val="en-CA"/>
              </w:rPr>
            </w:pPr>
            <w:r w:rsidRPr="00476C4E">
              <w:rPr>
                <w:sz w:val="22"/>
                <w:szCs w:val="22"/>
                <w:lang w:val="en-CA"/>
              </w:rPr>
              <w:t>5%</w:t>
            </w:r>
          </w:p>
        </w:tc>
        <w:tc>
          <w:tcPr>
            <w:tcW w:w="1324" w:type="dxa"/>
            <w:vAlign w:val="center"/>
          </w:tcPr>
          <w:p w14:paraId="117B96C7" w14:textId="504FDC40" w:rsidR="00476C4E" w:rsidRPr="00FD2FFD" w:rsidRDefault="00476C4E" w:rsidP="00476C4E">
            <w:pPr>
              <w:keepNext/>
              <w:keepLines/>
              <w:spacing w:before="40" w:after="40"/>
              <w:jc w:val="center"/>
              <w:rPr>
                <w:sz w:val="22"/>
                <w:szCs w:val="22"/>
                <w:lang w:val="en-CA"/>
              </w:rPr>
            </w:pPr>
            <w:r w:rsidRPr="00476C4E">
              <w:rPr>
                <w:sz w:val="22"/>
                <w:szCs w:val="22"/>
                <w:lang w:val="en-CA"/>
              </w:rPr>
              <w:t>5%</w:t>
            </w:r>
          </w:p>
        </w:tc>
      </w:tr>
    </w:tbl>
    <w:p w14:paraId="5464AF1D" w14:textId="77777777" w:rsidR="00D103DB" w:rsidRPr="00D103DB" w:rsidRDefault="00D103DB" w:rsidP="00D103DB">
      <w:pPr>
        <w:pStyle w:val="QREF"/>
      </w:pPr>
      <w:r w:rsidRPr="00D103DB">
        <w:rPr>
          <w:lang w:val="en-CA"/>
        </w:rPr>
        <w:t>Q18</w:t>
      </w:r>
      <w:r w:rsidRPr="00D103DB">
        <w:rPr>
          <w:lang w:val="en-CA"/>
        </w:rPr>
        <w:tab/>
      </w:r>
      <w:r w:rsidRPr="00D103DB">
        <w:t>Do you, as part of your advice on immunization for patients presenting for travel advice, typically do any of the following? (MULTIPLE RESPONSES PERMITTED)</w:t>
      </w:r>
    </w:p>
    <w:p w14:paraId="359ED52F" w14:textId="42A63870" w:rsidR="00D103DB" w:rsidRPr="00D103DB" w:rsidRDefault="00D103DB" w:rsidP="00D103DB">
      <w:pPr>
        <w:pStyle w:val="QREF"/>
      </w:pPr>
      <w:r w:rsidRPr="00D103DB">
        <w:t>BASE: Total</w:t>
      </w:r>
      <w:r w:rsidR="00A328CC">
        <w:t xml:space="preserve"> (n=1,016)</w:t>
      </w:r>
    </w:p>
    <w:p w14:paraId="697F0498" w14:textId="416A5DD7" w:rsidR="00D103DB" w:rsidRDefault="00DB42E4" w:rsidP="00D625DF">
      <w:pPr>
        <w:pStyle w:val="Para"/>
        <w:spacing w:before="160"/>
        <w:rPr>
          <w:lang w:val="en-US"/>
        </w:rPr>
      </w:pPr>
      <w:r>
        <w:rPr>
          <w:lang w:val="en-US"/>
        </w:rPr>
        <w:t xml:space="preserve">As with other travel health </w:t>
      </w:r>
      <w:r w:rsidR="00332024">
        <w:rPr>
          <w:lang w:val="en-US"/>
        </w:rPr>
        <w:t>actions, nurses are less likely than pharmacists or physicians to do each of thes</w:t>
      </w:r>
      <w:r w:rsidR="00A328CC">
        <w:rPr>
          <w:lang w:val="en-US"/>
        </w:rPr>
        <w:t>e</w:t>
      </w:r>
      <w:r w:rsidR="00332024">
        <w:rPr>
          <w:lang w:val="en-US"/>
        </w:rPr>
        <w:t>, a</w:t>
      </w:r>
      <w:r w:rsidR="00526271">
        <w:rPr>
          <w:lang w:val="en-US"/>
        </w:rPr>
        <w:t>n</w:t>
      </w:r>
      <w:r w:rsidR="00332024">
        <w:rPr>
          <w:lang w:val="en-US"/>
        </w:rPr>
        <w:t>d more likely not to provide advice on immunization</w:t>
      </w:r>
      <w:r w:rsidR="00526271">
        <w:rPr>
          <w:lang w:val="en-US"/>
        </w:rPr>
        <w:t xml:space="preserve"> at all</w:t>
      </w:r>
      <w:r w:rsidR="00A328CC">
        <w:rPr>
          <w:lang w:val="en-US"/>
        </w:rPr>
        <w:t xml:space="preserve"> (38%, vs 11% and 12%)</w:t>
      </w:r>
      <w:r w:rsidR="00332024">
        <w:rPr>
          <w:lang w:val="en-US"/>
        </w:rPr>
        <w:t xml:space="preserve">. </w:t>
      </w:r>
      <w:r w:rsidR="003777DD">
        <w:rPr>
          <w:lang w:val="en-US"/>
        </w:rPr>
        <w:t>D</w:t>
      </w:r>
      <w:r w:rsidR="00FB4329">
        <w:rPr>
          <w:lang w:val="en-US"/>
        </w:rPr>
        <w:t>o</w:t>
      </w:r>
      <w:r w:rsidR="003777DD">
        <w:rPr>
          <w:lang w:val="en-US"/>
        </w:rPr>
        <w:t xml:space="preserve">ctors are the most </w:t>
      </w:r>
      <w:r w:rsidR="00FB4329">
        <w:rPr>
          <w:lang w:val="en-US"/>
        </w:rPr>
        <w:t>likely</w:t>
      </w:r>
      <w:r w:rsidR="003777DD">
        <w:rPr>
          <w:lang w:val="en-US"/>
        </w:rPr>
        <w:t xml:space="preserve"> to offer boosters (62%).</w:t>
      </w:r>
    </w:p>
    <w:p w14:paraId="6EC2C4E2" w14:textId="6728215A" w:rsidR="00DF4B6C" w:rsidRPr="00D103DB" w:rsidRDefault="004059C2" w:rsidP="00D625DF">
      <w:pPr>
        <w:pStyle w:val="Para"/>
        <w:spacing w:before="160"/>
        <w:rPr>
          <w:lang w:val="en-US"/>
        </w:rPr>
      </w:pPr>
      <w:r>
        <w:rPr>
          <w:lang w:val="en-US"/>
        </w:rPr>
        <w:t>Activities are generally similar across the countr</w:t>
      </w:r>
      <w:r w:rsidR="000C4507">
        <w:rPr>
          <w:lang w:val="en-US"/>
        </w:rPr>
        <w:t>y</w:t>
      </w:r>
      <w:r>
        <w:rPr>
          <w:lang w:val="en-US"/>
        </w:rPr>
        <w:t xml:space="preserve">. Quebec HCPs are </w:t>
      </w:r>
      <w:r w:rsidR="00FE0D94">
        <w:rPr>
          <w:lang w:val="en-US"/>
        </w:rPr>
        <w:t>less likely tha</w:t>
      </w:r>
      <w:r w:rsidR="000C4507">
        <w:rPr>
          <w:lang w:val="en-US"/>
        </w:rPr>
        <w:t>n</w:t>
      </w:r>
      <w:r w:rsidR="00FE0D94">
        <w:rPr>
          <w:lang w:val="en-US"/>
        </w:rPr>
        <w:t xml:space="preserve"> others to offer </w:t>
      </w:r>
      <w:r w:rsidR="000C4507">
        <w:rPr>
          <w:lang w:val="en-US"/>
        </w:rPr>
        <w:t>routine</w:t>
      </w:r>
      <w:r w:rsidR="00FE0D94">
        <w:rPr>
          <w:lang w:val="en-US"/>
        </w:rPr>
        <w:t xml:space="preserve"> boosters </w:t>
      </w:r>
      <w:r w:rsidR="000C4507">
        <w:rPr>
          <w:lang w:val="en-US"/>
        </w:rPr>
        <w:t>(</w:t>
      </w:r>
      <w:r w:rsidR="00FE0D94">
        <w:rPr>
          <w:lang w:val="en-US"/>
        </w:rPr>
        <w:t xml:space="preserve">34%, vs. 51% to </w:t>
      </w:r>
      <w:r w:rsidR="000C4507">
        <w:rPr>
          <w:lang w:val="en-US"/>
        </w:rPr>
        <w:t>61% elsewhere)</w:t>
      </w:r>
      <w:r w:rsidR="00803588">
        <w:rPr>
          <w:lang w:val="en-US"/>
        </w:rPr>
        <w:t>, or to accelerate routine or travel-based vaccination schedules (26%, vs. 31%</w:t>
      </w:r>
      <w:r w:rsidR="00C64B87">
        <w:rPr>
          <w:lang w:val="en-US"/>
        </w:rPr>
        <w:t xml:space="preserve"> </w:t>
      </w:r>
      <w:r w:rsidR="00803588">
        <w:rPr>
          <w:lang w:val="en-US"/>
        </w:rPr>
        <w:t>to 44% elsewhere).</w:t>
      </w:r>
      <w:r w:rsidR="00C60F4E">
        <w:rPr>
          <w:lang w:val="en-US"/>
        </w:rPr>
        <w:t xml:space="preserve"> </w:t>
      </w:r>
      <w:r w:rsidR="007345F2">
        <w:rPr>
          <w:lang w:val="en-US"/>
        </w:rPr>
        <w:t>Doing all four actions is higher among those with a focus on travel health in their practice</w:t>
      </w:r>
      <w:r w:rsidR="00BB2FAE">
        <w:rPr>
          <w:lang w:val="en-US"/>
        </w:rPr>
        <w:t>:</w:t>
      </w:r>
      <w:r w:rsidR="00BB2FAE" w:rsidRPr="00BB2FAE">
        <w:t xml:space="preserve"> </w:t>
      </w:r>
      <w:r w:rsidR="00BB2FAE" w:rsidRPr="00BB2FAE">
        <w:rPr>
          <w:lang w:val="en-US"/>
        </w:rPr>
        <w:t>Verif</w:t>
      </w:r>
      <w:r w:rsidR="00213238">
        <w:rPr>
          <w:lang w:val="en-US"/>
        </w:rPr>
        <w:t>ying</w:t>
      </w:r>
      <w:r w:rsidR="00BB2FAE" w:rsidRPr="00BB2FAE">
        <w:rPr>
          <w:lang w:val="en-US"/>
        </w:rPr>
        <w:t xml:space="preserve"> patient’s vaccination history matches recommendations </w:t>
      </w:r>
      <w:r w:rsidR="00BB2FAE">
        <w:rPr>
          <w:lang w:val="en-US"/>
        </w:rPr>
        <w:t>(</w:t>
      </w:r>
      <w:r w:rsidR="00213238">
        <w:rPr>
          <w:lang w:val="en-US"/>
        </w:rPr>
        <w:t>66% any travel health focus, vs. 33% with none</w:t>
      </w:r>
      <w:r w:rsidR="0072346B">
        <w:rPr>
          <w:lang w:val="en-US"/>
        </w:rPr>
        <w:t>)</w:t>
      </w:r>
      <w:r w:rsidR="00213238">
        <w:rPr>
          <w:lang w:val="en-US"/>
        </w:rPr>
        <w:t xml:space="preserve">; </w:t>
      </w:r>
      <w:r w:rsidR="0072346B">
        <w:rPr>
          <w:lang w:val="en-US"/>
        </w:rPr>
        <w:t>o</w:t>
      </w:r>
      <w:r w:rsidR="0072346B" w:rsidRPr="0072346B">
        <w:rPr>
          <w:lang w:val="en-US"/>
        </w:rPr>
        <w:t>ffer</w:t>
      </w:r>
      <w:r w:rsidR="0072346B">
        <w:rPr>
          <w:lang w:val="en-US"/>
        </w:rPr>
        <w:t>ing</w:t>
      </w:r>
      <w:r w:rsidR="0072346B" w:rsidRPr="0072346B">
        <w:rPr>
          <w:lang w:val="en-US"/>
        </w:rPr>
        <w:t xml:space="preserve"> routine immunization booster doses</w:t>
      </w:r>
      <w:r w:rsidR="0072346B">
        <w:rPr>
          <w:lang w:val="en-US"/>
        </w:rPr>
        <w:t xml:space="preserve"> (61% vs. 38%); </w:t>
      </w:r>
      <w:r w:rsidR="00D542E4">
        <w:rPr>
          <w:lang w:val="en-US"/>
        </w:rPr>
        <w:t>c</w:t>
      </w:r>
      <w:r w:rsidR="00D542E4" w:rsidRPr="00D542E4">
        <w:rPr>
          <w:lang w:val="en-US"/>
        </w:rPr>
        <w:t>heck</w:t>
      </w:r>
      <w:r w:rsidR="00D542E4">
        <w:rPr>
          <w:lang w:val="en-US"/>
        </w:rPr>
        <w:t>ing</w:t>
      </w:r>
      <w:r w:rsidR="00D542E4" w:rsidRPr="00D542E4">
        <w:rPr>
          <w:lang w:val="en-US"/>
        </w:rPr>
        <w:t xml:space="preserve"> for country-specific outbreak information</w:t>
      </w:r>
      <w:r w:rsidR="00D542E4">
        <w:rPr>
          <w:lang w:val="en-US"/>
        </w:rPr>
        <w:t xml:space="preserve"> (62% vs. 32%) and a</w:t>
      </w:r>
      <w:r w:rsidR="00D542E4" w:rsidRPr="00D542E4">
        <w:rPr>
          <w:lang w:val="en-US"/>
        </w:rPr>
        <w:t>ccelerat</w:t>
      </w:r>
      <w:r w:rsidR="00D542E4">
        <w:rPr>
          <w:lang w:val="en-US"/>
        </w:rPr>
        <w:t>ing</w:t>
      </w:r>
      <w:r w:rsidR="00D542E4" w:rsidRPr="00D542E4">
        <w:rPr>
          <w:lang w:val="en-US"/>
        </w:rPr>
        <w:t xml:space="preserve"> routine</w:t>
      </w:r>
      <w:r w:rsidR="00D542E4">
        <w:rPr>
          <w:lang w:val="en-US"/>
        </w:rPr>
        <w:t>/</w:t>
      </w:r>
      <w:r w:rsidR="00D542E4" w:rsidRPr="00D542E4">
        <w:rPr>
          <w:lang w:val="en-US"/>
        </w:rPr>
        <w:t>travel-related vaccine schedules based on destination</w:t>
      </w:r>
      <w:r w:rsidR="00D542E4">
        <w:rPr>
          <w:lang w:val="en-US"/>
        </w:rPr>
        <w:t xml:space="preserve"> (</w:t>
      </w:r>
      <w:r w:rsidR="006600CA">
        <w:rPr>
          <w:lang w:val="en-US"/>
        </w:rPr>
        <w:t xml:space="preserve">46% vs. 22%). </w:t>
      </w:r>
      <w:r w:rsidR="004F5FD2">
        <w:rPr>
          <w:lang w:val="en-US"/>
        </w:rPr>
        <w:t xml:space="preserve">All four </w:t>
      </w:r>
      <w:r w:rsidR="006600CA">
        <w:rPr>
          <w:lang w:val="en-US"/>
        </w:rPr>
        <w:t>are also higher among</w:t>
      </w:r>
      <w:r w:rsidR="007345F2">
        <w:rPr>
          <w:lang w:val="en-US"/>
        </w:rPr>
        <w:t xml:space="preserve"> those who see more than 50 patients a week</w:t>
      </w:r>
      <w:r w:rsidR="006600CA">
        <w:rPr>
          <w:lang w:val="en-US"/>
        </w:rPr>
        <w:t xml:space="preserve">: </w:t>
      </w:r>
      <w:r w:rsidR="006600CA" w:rsidRPr="00BB2FAE">
        <w:rPr>
          <w:lang w:val="en-US"/>
        </w:rPr>
        <w:t>Verif</w:t>
      </w:r>
      <w:r w:rsidR="006600CA">
        <w:rPr>
          <w:lang w:val="en-US"/>
        </w:rPr>
        <w:t>ying</w:t>
      </w:r>
      <w:r w:rsidR="006600CA" w:rsidRPr="00BB2FAE">
        <w:rPr>
          <w:lang w:val="en-US"/>
        </w:rPr>
        <w:t xml:space="preserve"> patient’s vaccination history matches recommendations </w:t>
      </w:r>
      <w:r w:rsidR="006600CA">
        <w:rPr>
          <w:lang w:val="en-US"/>
        </w:rPr>
        <w:t>(58% 5</w:t>
      </w:r>
      <w:r w:rsidR="00D625DF">
        <w:rPr>
          <w:lang w:val="en-US"/>
        </w:rPr>
        <w:t>0+</w:t>
      </w:r>
      <w:r w:rsidR="006600CA">
        <w:rPr>
          <w:lang w:val="en-US"/>
        </w:rPr>
        <w:t xml:space="preserve">, vs. </w:t>
      </w:r>
      <w:r w:rsidR="00D625DF">
        <w:rPr>
          <w:lang w:val="en-US"/>
        </w:rPr>
        <w:t>42</w:t>
      </w:r>
      <w:r w:rsidR="006600CA">
        <w:rPr>
          <w:lang w:val="en-US"/>
        </w:rPr>
        <w:t xml:space="preserve">% </w:t>
      </w:r>
      <w:r w:rsidR="004E5659">
        <w:rPr>
          <w:lang w:val="en-US"/>
        </w:rPr>
        <w:t>50 or fewer</w:t>
      </w:r>
      <w:r w:rsidR="006600CA">
        <w:rPr>
          <w:lang w:val="en-US"/>
        </w:rPr>
        <w:t>); o</w:t>
      </w:r>
      <w:r w:rsidR="006600CA" w:rsidRPr="0072346B">
        <w:rPr>
          <w:lang w:val="en-US"/>
        </w:rPr>
        <w:t>ffer</w:t>
      </w:r>
      <w:r w:rsidR="006600CA">
        <w:rPr>
          <w:lang w:val="en-US"/>
        </w:rPr>
        <w:t>ing</w:t>
      </w:r>
      <w:r w:rsidR="006600CA" w:rsidRPr="0072346B">
        <w:rPr>
          <w:lang w:val="en-US"/>
        </w:rPr>
        <w:t xml:space="preserve"> routine immunization booster doses</w:t>
      </w:r>
      <w:r w:rsidR="006600CA">
        <w:rPr>
          <w:lang w:val="en-US"/>
        </w:rPr>
        <w:t xml:space="preserve"> (</w:t>
      </w:r>
      <w:r w:rsidR="00D625DF">
        <w:rPr>
          <w:lang w:val="en-US"/>
        </w:rPr>
        <w:t>59</w:t>
      </w:r>
      <w:r w:rsidR="006600CA">
        <w:rPr>
          <w:lang w:val="en-US"/>
        </w:rPr>
        <w:t xml:space="preserve">% vs. </w:t>
      </w:r>
      <w:r w:rsidR="00D625DF">
        <w:rPr>
          <w:lang w:val="en-US"/>
        </w:rPr>
        <w:t>40</w:t>
      </w:r>
      <w:r w:rsidR="006600CA">
        <w:rPr>
          <w:lang w:val="en-US"/>
        </w:rPr>
        <w:t>%); c</w:t>
      </w:r>
      <w:r w:rsidR="006600CA" w:rsidRPr="00D542E4">
        <w:rPr>
          <w:lang w:val="en-US"/>
        </w:rPr>
        <w:t>heck</w:t>
      </w:r>
      <w:r w:rsidR="006600CA">
        <w:rPr>
          <w:lang w:val="en-US"/>
        </w:rPr>
        <w:t>ing</w:t>
      </w:r>
      <w:r w:rsidR="006600CA" w:rsidRPr="00D542E4">
        <w:rPr>
          <w:lang w:val="en-US"/>
        </w:rPr>
        <w:t xml:space="preserve"> for country-specific outbreak information</w:t>
      </w:r>
      <w:r w:rsidR="006600CA">
        <w:rPr>
          <w:lang w:val="en-US"/>
        </w:rPr>
        <w:t xml:space="preserve"> (</w:t>
      </w:r>
      <w:r w:rsidR="00D625DF">
        <w:rPr>
          <w:lang w:val="en-US"/>
        </w:rPr>
        <w:t>59</w:t>
      </w:r>
      <w:r w:rsidR="006600CA">
        <w:rPr>
          <w:lang w:val="en-US"/>
        </w:rPr>
        <w:t>% vs. 3</w:t>
      </w:r>
      <w:r w:rsidR="00D625DF">
        <w:rPr>
          <w:lang w:val="en-US"/>
        </w:rPr>
        <w:t>5</w:t>
      </w:r>
      <w:r w:rsidR="006600CA">
        <w:rPr>
          <w:lang w:val="en-US"/>
        </w:rPr>
        <w:t>%) and a</w:t>
      </w:r>
      <w:r w:rsidR="006600CA" w:rsidRPr="00D542E4">
        <w:rPr>
          <w:lang w:val="en-US"/>
        </w:rPr>
        <w:t>ccelerat</w:t>
      </w:r>
      <w:r w:rsidR="006600CA">
        <w:rPr>
          <w:lang w:val="en-US"/>
        </w:rPr>
        <w:t>ing</w:t>
      </w:r>
      <w:r w:rsidR="006600CA" w:rsidRPr="00D542E4">
        <w:rPr>
          <w:lang w:val="en-US"/>
        </w:rPr>
        <w:t xml:space="preserve"> routine</w:t>
      </w:r>
      <w:r w:rsidR="006600CA">
        <w:rPr>
          <w:lang w:val="en-US"/>
        </w:rPr>
        <w:t>/</w:t>
      </w:r>
      <w:r w:rsidR="006600CA" w:rsidRPr="00D542E4">
        <w:rPr>
          <w:lang w:val="en-US"/>
        </w:rPr>
        <w:t>travel-related vaccine schedules based on destination</w:t>
      </w:r>
      <w:r w:rsidR="006600CA">
        <w:rPr>
          <w:lang w:val="en-US"/>
        </w:rPr>
        <w:t xml:space="preserve"> (46% vs. 2</w:t>
      </w:r>
      <w:r w:rsidR="00D625DF">
        <w:rPr>
          <w:lang w:val="en-US"/>
        </w:rPr>
        <w:t>4</w:t>
      </w:r>
      <w:r w:rsidR="006600CA">
        <w:rPr>
          <w:lang w:val="en-US"/>
        </w:rPr>
        <w:t>%)</w:t>
      </w:r>
      <w:r w:rsidR="007345F2">
        <w:rPr>
          <w:lang w:val="en-US"/>
        </w:rPr>
        <w:t>.</w:t>
      </w:r>
      <w:r w:rsidR="00E46EFE">
        <w:rPr>
          <w:lang w:val="en-US"/>
        </w:rPr>
        <w:t xml:space="preserve"> Older practitioners (age 60 and over) are the most likely to c</w:t>
      </w:r>
      <w:r w:rsidR="00E46EFE" w:rsidRPr="00E46EFE">
        <w:rPr>
          <w:lang w:val="en-US"/>
        </w:rPr>
        <w:t>heck for country-specific outbreak information, including for COVID-19</w:t>
      </w:r>
      <w:r w:rsidR="00E46EFE">
        <w:rPr>
          <w:lang w:val="en-US"/>
        </w:rPr>
        <w:t xml:space="preserve"> (</w:t>
      </w:r>
      <w:r w:rsidR="00916A20">
        <w:rPr>
          <w:lang w:val="en-US"/>
        </w:rPr>
        <w:t>54%, vs. 43% to 49% of others).</w:t>
      </w:r>
    </w:p>
    <w:p w14:paraId="3B0BB17F" w14:textId="5018A080" w:rsidR="00FB788D" w:rsidRDefault="00FB788D" w:rsidP="0003790C">
      <w:pPr>
        <w:pStyle w:val="Heading3"/>
      </w:pPr>
      <w:r w:rsidRPr="00FB788D">
        <w:t>Countries/regions for which travel advice or treatment was provided in past five years</w:t>
      </w:r>
    </w:p>
    <w:p w14:paraId="4017D950" w14:textId="77777777" w:rsidR="00FB788D" w:rsidRPr="00FB788D" w:rsidRDefault="00FB788D" w:rsidP="00273DAC">
      <w:pPr>
        <w:pStyle w:val="Headline"/>
      </w:pPr>
      <w:r w:rsidRPr="00FB788D">
        <w:t>Health care practitioners are most likely to have provided travel-related services to patients travelling to the Caribbean, Central America/Mexico, and Asia.</w:t>
      </w:r>
    </w:p>
    <w:p w14:paraId="5BD23E24" w14:textId="00FB18B6" w:rsidR="00FB788D" w:rsidRDefault="00F9446F" w:rsidP="00273DAC">
      <w:pPr>
        <w:pStyle w:val="Para"/>
        <w:keepNext/>
        <w:keepLines/>
        <w:rPr>
          <w:lang w:val="en-US"/>
        </w:rPr>
      </w:pPr>
      <w:r>
        <w:rPr>
          <w:lang w:val="en-US"/>
        </w:rPr>
        <w:t xml:space="preserve">HCPs </w:t>
      </w:r>
      <w:r w:rsidR="0049526D">
        <w:rPr>
          <w:lang w:val="en-US"/>
        </w:rPr>
        <w:t xml:space="preserve">were shown a list of 11 countries or travel regions around the world and asked to indicate for which </w:t>
      </w:r>
      <w:r w:rsidR="004A0109">
        <w:rPr>
          <w:lang w:val="en-US"/>
        </w:rPr>
        <w:t xml:space="preserve">they have provided advice or treatment in the past five years. Around half have provided advice </w:t>
      </w:r>
      <w:r w:rsidR="002F30CB">
        <w:rPr>
          <w:lang w:val="en-US"/>
        </w:rPr>
        <w:t>for patients traveling to the Caribbean</w:t>
      </w:r>
      <w:r w:rsidR="00A328CC">
        <w:rPr>
          <w:lang w:val="en-US"/>
        </w:rPr>
        <w:t xml:space="preserve"> (52%)</w:t>
      </w:r>
      <w:r w:rsidR="002F30CB">
        <w:rPr>
          <w:lang w:val="en-US"/>
        </w:rPr>
        <w:t>, Central America/Mexico</w:t>
      </w:r>
      <w:r w:rsidR="00A328CC">
        <w:rPr>
          <w:lang w:val="en-US"/>
        </w:rPr>
        <w:t xml:space="preserve"> (50%)</w:t>
      </w:r>
      <w:r w:rsidR="002F30CB">
        <w:rPr>
          <w:lang w:val="en-US"/>
        </w:rPr>
        <w:t>, and Asia</w:t>
      </w:r>
      <w:r w:rsidR="00A328CC">
        <w:rPr>
          <w:lang w:val="en-US"/>
        </w:rPr>
        <w:t xml:space="preserve"> (49%)</w:t>
      </w:r>
      <w:r w:rsidR="002F30CB">
        <w:rPr>
          <w:lang w:val="en-US"/>
        </w:rPr>
        <w:t>. Around four in ten have advised regarding Africa</w:t>
      </w:r>
      <w:r w:rsidR="00A328CC">
        <w:rPr>
          <w:lang w:val="en-US"/>
        </w:rPr>
        <w:t xml:space="preserve"> (44%)</w:t>
      </w:r>
      <w:r w:rsidR="002F30CB">
        <w:rPr>
          <w:lang w:val="en-US"/>
        </w:rPr>
        <w:t xml:space="preserve"> and the United States</w:t>
      </w:r>
      <w:r w:rsidR="00A328CC">
        <w:rPr>
          <w:lang w:val="en-US"/>
        </w:rPr>
        <w:t xml:space="preserve"> (39%)</w:t>
      </w:r>
      <w:r w:rsidR="0023498B">
        <w:rPr>
          <w:lang w:val="en-US"/>
        </w:rPr>
        <w:t>. Fewer have provided services or guidance regarding other locations</w:t>
      </w:r>
      <w:r w:rsidR="004D6375">
        <w:rPr>
          <w:lang w:val="en-US"/>
        </w:rPr>
        <w:t>;</w:t>
      </w:r>
      <w:r w:rsidR="002E5F85">
        <w:rPr>
          <w:lang w:val="en-US"/>
        </w:rPr>
        <w:t xml:space="preserve"> one in ten</w:t>
      </w:r>
      <w:r w:rsidR="00A328CC">
        <w:rPr>
          <w:lang w:val="en-US"/>
        </w:rPr>
        <w:t xml:space="preserve"> (12%)</w:t>
      </w:r>
      <w:r w:rsidR="002E5F85">
        <w:rPr>
          <w:lang w:val="en-US"/>
        </w:rPr>
        <w:t xml:space="preserve"> have not provided travel health </w:t>
      </w:r>
      <w:r w:rsidR="00C04EAB">
        <w:rPr>
          <w:lang w:val="en-US"/>
        </w:rPr>
        <w:t>related services in the past five years.</w:t>
      </w:r>
    </w:p>
    <w:p w14:paraId="588E8406" w14:textId="23C17FD7" w:rsidR="00F04A83" w:rsidRPr="009533F0" w:rsidRDefault="00F04A83" w:rsidP="00273DAC">
      <w:pPr>
        <w:pStyle w:val="ExhibitTitle"/>
        <w:keepLines/>
        <w:rPr>
          <w:lang w:val="en-CA"/>
        </w:rPr>
      </w:pPr>
      <w:r>
        <w:rPr>
          <w:lang w:val="en-CA"/>
        </w:rPr>
        <w:t xml:space="preserve">Countries/regions for which travel advice or treatment was provided, past five years </w:t>
      </w:r>
      <w:r>
        <w:rPr>
          <w:lang w:val="en-CA"/>
        </w:rPr>
        <w:br/>
        <w:t>(MULTIPLE RESPONSES PERMITTED)</w:t>
      </w:r>
    </w:p>
    <w:tbl>
      <w:tblPr>
        <w:tblStyle w:val="TableGrid1"/>
        <w:tblW w:w="9745" w:type="dxa"/>
        <w:jc w:val="center"/>
        <w:tblLook w:val="04A0" w:firstRow="1" w:lastRow="0" w:firstColumn="1" w:lastColumn="0" w:noHBand="0" w:noVBand="1"/>
      </w:tblPr>
      <w:tblGrid>
        <w:gridCol w:w="3985"/>
        <w:gridCol w:w="1440"/>
        <w:gridCol w:w="1440"/>
        <w:gridCol w:w="1440"/>
        <w:gridCol w:w="1440"/>
      </w:tblGrid>
      <w:tr w:rsidR="00DB7292" w:rsidRPr="00943986" w14:paraId="6921C923" w14:textId="28E4875E" w:rsidTr="00855780">
        <w:trPr>
          <w:trHeight w:val="576"/>
          <w:jc w:val="center"/>
        </w:trPr>
        <w:tc>
          <w:tcPr>
            <w:tcW w:w="3985" w:type="dxa"/>
            <w:vAlign w:val="center"/>
          </w:tcPr>
          <w:p w14:paraId="6E6BB750" w14:textId="524D0646" w:rsidR="00DB7292" w:rsidRPr="00944A98" w:rsidRDefault="00DB7292" w:rsidP="00DB7292">
            <w:pPr>
              <w:keepNext/>
              <w:keepLines/>
              <w:spacing w:before="40" w:after="40"/>
              <w:rPr>
                <w:rFonts w:cstheme="minorHAnsi"/>
                <w:b/>
                <w:bCs/>
                <w:sz w:val="22"/>
                <w:szCs w:val="22"/>
                <w:lang w:val="en-CA"/>
              </w:rPr>
            </w:pPr>
            <w:r>
              <w:rPr>
                <w:rFonts w:cstheme="minorHAnsi"/>
                <w:b/>
                <w:bCs/>
                <w:sz w:val="22"/>
                <w:szCs w:val="22"/>
                <w:lang w:val="en-CA"/>
              </w:rPr>
              <w:t>Countries/regions</w:t>
            </w:r>
          </w:p>
        </w:tc>
        <w:tc>
          <w:tcPr>
            <w:tcW w:w="1440" w:type="dxa"/>
            <w:vAlign w:val="center"/>
          </w:tcPr>
          <w:p w14:paraId="35646FCD" w14:textId="77777777" w:rsidR="00DB7292" w:rsidRPr="00943986" w:rsidRDefault="00DB7292" w:rsidP="00DB7292">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40" w:type="dxa"/>
            <w:vAlign w:val="center"/>
          </w:tcPr>
          <w:p w14:paraId="52C3883F" w14:textId="7C6AB3DF" w:rsidR="00DB7292" w:rsidRPr="00943986" w:rsidRDefault="00DB7292" w:rsidP="00DB7292">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40" w:type="dxa"/>
            <w:vAlign w:val="center"/>
          </w:tcPr>
          <w:p w14:paraId="305C01D6" w14:textId="24837690" w:rsidR="00DB7292" w:rsidRPr="00943986" w:rsidRDefault="00DB7292" w:rsidP="00DB7292">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440" w:type="dxa"/>
            <w:vAlign w:val="center"/>
          </w:tcPr>
          <w:p w14:paraId="6229F60A" w14:textId="62683239" w:rsidR="00DB7292" w:rsidRPr="00943986" w:rsidRDefault="00DB7292" w:rsidP="00DB7292">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3254E1" w:rsidRPr="00A97C0A" w14:paraId="0DB4E3E1" w14:textId="6DEF1D3B" w:rsidTr="003254E1">
        <w:trPr>
          <w:jc w:val="center"/>
        </w:trPr>
        <w:tc>
          <w:tcPr>
            <w:tcW w:w="3985" w:type="dxa"/>
            <w:vAlign w:val="center"/>
          </w:tcPr>
          <w:p w14:paraId="2875B1F5" w14:textId="69E843D7" w:rsidR="003254E1" w:rsidRPr="00FD2FFD" w:rsidRDefault="003254E1" w:rsidP="003254E1">
            <w:pPr>
              <w:keepNext/>
              <w:keepLines/>
              <w:autoSpaceDE/>
              <w:autoSpaceDN/>
              <w:adjustRightInd/>
              <w:spacing w:before="40" w:after="40"/>
              <w:ind w:left="-17"/>
              <w:contextualSpacing/>
              <w:rPr>
                <w:rFonts w:ascii="Calibri" w:hAnsi="Calibri" w:cs="Calibri"/>
              </w:rPr>
            </w:pPr>
            <w:r>
              <w:rPr>
                <w:rFonts w:ascii="Calibri" w:hAnsi="Calibri" w:cs="Calibri"/>
              </w:rPr>
              <w:t>Caribbean</w:t>
            </w:r>
          </w:p>
        </w:tc>
        <w:tc>
          <w:tcPr>
            <w:tcW w:w="1440" w:type="dxa"/>
            <w:vAlign w:val="center"/>
          </w:tcPr>
          <w:p w14:paraId="4638D7A0" w14:textId="49E6D234" w:rsidR="003254E1" w:rsidRPr="00A97C0A" w:rsidRDefault="003254E1" w:rsidP="003254E1">
            <w:pPr>
              <w:keepNext/>
              <w:keepLines/>
              <w:spacing w:before="40" w:after="40"/>
              <w:jc w:val="center"/>
              <w:rPr>
                <w:sz w:val="22"/>
                <w:szCs w:val="22"/>
                <w:lang w:val="en-CA"/>
              </w:rPr>
            </w:pPr>
            <w:r w:rsidRPr="0069616F">
              <w:rPr>
                <w:sz w:val="22"/>
                <w:szCs w:val="22"/>
                <w:lang w:val="en-CA"/>
              </w:rPr>
              <w:t>52%</w:t>
            </w:r>
          </w:p>
        </w:tc>
        <w:tc>
          <w:tcPr>
            <w:tcW w:w="1440" w:type="dxa"/>
            <w:vAlign w:val="center"/>
          </w:tcPr>
          <w:p w14:paraId="3B83F76D" w14:textId="3B989355" w:rsidR="003254E1" w:rsidRPr="0069616F" w:rsidRDefault="003254E1" w:rsidP="003254E1">
            <w:pPr>
              <w:keepNext/>
              <w:keepLines/>
              <w:spacing w:before="40" w:after="40"/>
              <w:jc w:val="center"/>
              <w:rPr>
                <w:sz w:val="22"/>
                <w:szCs w:val="22"/>
                <w:lang w:val="en-CA"/>
              </w:rPr>
            </w:pPr>
            <w:r w:rsidRPr="003254E1">
              <w:rPr>
                <w:sz w:val="22"/>
                <w:szCs w:val="22"/>
                <w:lang w:val="en-CA"/>
              </w:rPr>
              <w:t>63%</w:t>
            </w:r>
          </w:p>
        </w:tc>
        <w:tc>
          <w:tcPr>
            <w:tcW w:w="1440" w:type="dxa"/>
            <w:vAlign w:val="center"/>
          </w:tcPr>
          <w:p w14:paraId="36343633" w14:textId="6758F10E" w:rsidR="003254E1" w:rsidRPr="0069616F" w:rsidRDefault="003254E1" w:rsidP="003254E1">
            <w:pPr>
              <w:keepNext/>
              <w:keepLines/>
              <w:spacing w:before="40" w:after="40"/>
              <w:jc w:val="center"/>
              <w:rPr>
                <w:sz w:val="22"/>
                <w:szCs w:val="22"/>
                <w:lang w:val="en-CA"/>
              </w:rPr>
            </w:pPr>
            <w:r w:rsidRPr="003254E1">
              <w:rPr>
                <w:sz w:val="22"/>
                <w:szCs w:val="22"/>
                <w:lang w:val="en-CA"/>
              </w:rPr>
              <w:t>34%</w:t>
            </w:r>
          </w:p>
        </w:tc>
        <w:tc>
          <w:tcPr>
            <w:tcW w:w="1440" w:type="dxa"/>
            <w:vAlign w:val="center"/>
          </w:tcPr>
          <w:p w14:paraId="09415BC5" w14:textId="5A24835F" w:rsidR="003254E1" w:rsidRPr="0069616F" w:rsidRDefault="003254E1" w:rsidP="003254E1">
            <w:pPr>
              <w:keepNext/>
              <w:keepLines/>
              <w:spacing w:before="40" w:after="40"/>
              <w:jc w:val="center"/>
              <w:rPr>
                <w:sz w:val="22"/>
                <w:szCs w:val="22"/>
                <w:lang w:val="en-CA"/>
              </w:rPr>
            </w:pPr>
            <w:r w:rsidRPr="003254E1">
              <w:rPr>
                <w:sz w:val="22"/>
                <w:szCs w:val="22"/>
                <w:lang w:val="en-CA"/>
              </w:rPr>
              <w:t>60%</w:t>
            </w:r>
          </w:p>
        </w:tc>
      </w:tr>
      <w:tr w:rsidR="003254E1" w:rsidRPr="00A97C0A" w14:paraId="16DD807E" w14:textId="6878ED62" w:rsidTr="003254E1">
        <w:trPr>
          <w:jc w:val="center"/>
        </w:trPr>
        <w:tc>
          <w:tcPr>
            <w:tcW w:w="3985" w:type="dxa"/>
            <w:vAlign w:val="center"/>
          </w:tcPr>
          <w:p w14:paraId="6F96DE8A" w14:textId="2258EA2C" w:rsidR="003254E1" w:rsidRPr="00FD2FFD"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Central America and Mexico</w:t>
            </w:r>
          </w:p>
        </w:tc>
        <w:tc>
          <w:tcPr>
            <w:tcW w:w="1440" w:type="dxa"/>
            <w:vAlign w:val="center"/>
          </w:tcPr>
          <w:p w14:paraId="09E44FFE" w14:textId="0404D4D1" w:rsidR="003254E1" w:rsidRPr="00A97C0A" w:rsidRDefault="003254E1" w:rsidP="003254E1">
            <w:pPr>
              <w:keepNext/>
              <w:keepLines/>
              <w:spacing w:before="40" w:after="40"/>
              <w:jc w:val="center"/>
              <w:rPr>
                <w:sz w:val="22"/>
                <w:szCs w:val="22"/>
                <w:lang w:val="en-CA"/>
              </w:rPr>
            </w:pPr>
            <w:r w:rsidRPr="0069616F">
              <w:rPr>
                <w:sz w:val="22"/>
                <w:szCs w:val="22"/>
                <w:lang w:val="en-CA"/>
              </w:rPr>
              <w:t>50%</w:t>
            </w:r>
          </w:p>
        </w:tc>
        <w:tc>
          <w:tcPr>
            <w:tcW w:w="1440" w:type="dxa"/>
            <w:vAlign w:val="center"/>
          </w:tcPr>
          <w:p w14:paraId="70D58547" w14:textId="45D0B2D2" w:rsidR="003254E1" w:rsidRPr="0069616F" w:rsidRDefault="003254E1" w:rsidP="003254E1">
            <w:pPr>
              <w:keepNext/>
              <w:keepLines/>
              <w:spacing w:before="40" w:after="40"/>
              <w:jc w:val="center"/>
              <w:rPr>
                <w:sz w:val="22"/>
                <w:szCs w:val="22"/>
                <w:lang w:val="en-CA"/>
              </w:rPr>
            </w:pPr>
            <w:r w:rsidRPr="003254E1">
              <w:rPr>
                <w:sz w:val="22"/>
                <w:szCs w:val="22"/>
                <w:lang w:val="en-CA"/>
              </w:rPr>
              <w:t>61%</w:t>
            </w:r>
          </w:p>
        </w:tc>
        <w:tc>
          <w:tcPr>
            <w:tcW w:w="1440" w:type="dxa"/>
            <w:vAlign w:val="center"/>
          </w:tcPr>
          <w:p w14:paraId="7A50BAFB" w14:textId="7268FDEC" w:rsidR="003254E1" w:rsidRPr="0069616F" w:rsidRDefault="003254E1" w:rsidP="003254E1">
            <w:pPr>
              <w:keepNext/>
              <w:keepLines/>
              <w:spacing w:before="40" w:after="40"/>
              <w:jc w:val="center"/>
              <w:rPr>
                <w:sz w:val="22"/>
                <w:szCs w:val="22"/>
                <w:lang w:val="en-CA"/>
              </w:rPr>
            </w:pPr>
            <w:r w:rsidRPr="003254E1">
              <w:rPr>
                <w:sz w:val="22"/>
                <w:szCs w:val="22"/>
                <w:lang w:val="en-CA"/>
              </w:rPr>
              <w:t>31%</w:t>
            </w:r>
          </w:p>
        </w:tc>
        <w:tc>
          <w:tcPr>
            <w:tcW w:w="1440" w:type="dxa"/>
            <w:vAlign w:val="center"/>
          </w:tcPr>
          <w:p w14:paraId="0237BA32" w14:textId="40E24C8E" w:rsidR="003254E1" w:rsidRPr="0069616F" w:rsidRDefault="003254E1" w:rsidP="003254E1">
            <w:pPr>
              <w:keepNext/>
              <w:keepLines/>
              <w:spacing w:before="40" w:after="40"/>
              <w:jc w:val="center"/>
              <w:rPr>
                <w:sz w:val="22"/>
                <w:szCs w:val="22"/>
                <w:lang w:val="en-CA"/>
              </w:rPr>
            </w:pPr>
            <w:r w:rsidRPr="003254E1">
              <w:rPr>
                <w:sz w:val="22"/>
                <w:szCs w:val="22"/>
                <w:lang w:val="en-CA"/>
              </w:rPr>
              <w:t>60%</w:t>
            </w:r>
          </w:p>
        </w:tc>
      </w:tr>
      <w:tr w:rsidR="003254E1" w:rsidRPr="00A97C0A" w14:paraId="5A4747B5" w14:textId="1CCE1717" w:rsidTr="003254E1">
        <w:trPr>
          <w:jc w:val="center"/>
        </w:trPr>
        <w:tc>
          <w:tcPr>
            <w:tcW w:w="3985" w:type="dxa"/>
            <w:vAlign w:val="center"/>
          </w:tcPr>
          <w:p w14:paraId="4A97249C" w14:textId="6429E87D" w:rsidR="003254E1" w:rsidRPr="00FD2FFD"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Asia</w:t>
            </w:r>
          </w:p>
        </w:tc>
        <w:tc>
          <w:tcPr>
            <w:tcW w:w="1440" w:type="dxa"/>
            <w:vAlign w:val="center"/>
          </w:tcPr>
          <w:p w14:paraId="23644F69" w14:textId="56188CAD" w:rsidR="003254E1" w:rsidRPr="00A97C0A" w:rsidRDefault="003254E1" w:rsidP="003254E1">
            <w:pPr>
              <w:keepNext/>
              <w:keepLines/>
              <w:spacing w:before="40" w:after="40"/>
              <w:jc w:val="center"/>
              <w:rPr>
                <w:sz w:val="22"/>
                <w:szCs w:val="22"/>
                <w:lang w:val="en-CA"/>
              </w:rPr>
            </w:pPr>
            <w:r w:rsidRPr="0069616F">
              <w:rPr>
                <w:sz w:val="22"/>
                <w:szCs w:val="22"/>
                <w:lang w:val="en-CA"/>
              </w:rPr>
              <w:t>49%</w:t>
            </w:r>
          </w:p>
        </w:tc>
        <w:tc>
          <w:tcPr>
            <w:tcW w:w="1440" w:type="dxa"/>
            <w:vAlign w:val="center"/>
          </w:tcPr>
          <w:p w14:paraId="6522FC55" w14:textId="449FCD4F" w:rsidR="003254E1" w:rsidRPr="0069616F" w:rsidRDefault="003254E1" w:rsidP="003254E1">
            <w:pPr>
              <w:keepNext/>
              <w:keepLines/>
              <w:spacing w:before="40" w:after="40"/>
              <w:jc w:val="center"/>
              <w:rPr>
                <w:sz w:val="22"/>
                <w:szCs w:val="22"/>
                <w:lang w:val="en-CA"/>
              </w:rPr>
            </w:pPr>
            <w:r w:rsidRPr="003254E1">
              <w:rPr>
                <w:sz w:val="22"/>
                <w:szCs w:val="22"/>
                <w:lang w:val="en-CA"/>
              </w:rPr>
              <w:t>65%</w:t>
            </w:r>
          </w:p>
        </w:tc>
        <w:tc>
          <w:tcPr>
            <w:tcW w:w="1440" w:type="dxa"/>
            <w:vAlign w:val="center"/>
          </w:tcPr>
          <w:p w14:paraId="2C6DE0B1" w14:textId="419434DA" w:rsidR="003254E1" w:rsidRPr="0069616F" w:rsidRDefault="003254E1" w:rsidP="003254E1">
            <w:pPr>
              <w:keepNext/>
              <w:keepLines/>
              <w:spacing w:before="40" w:after="40"/>
              <w:jc w:val="center"/>
              <w:rPr>
                <w:sz w:val="22"/>
                <w:szCs w:val="22"/>
                <w:lang w:val="en-CA"/>
              </w:rPr>
            </w:pPr>
            <w:r w:rsidRPr="003254E1">
              <w:rPr>
                <w:sz w:val="22"/>
                <w:szCs w:val="22"/>
                <w:lang w:val="en-CA"/>
              </w:rPr>
              <w:t>25%</w:t>
            </w:r>
          </w:p>
        </w:tc>
        <w:tc>
          <w:tcPr>
            <w:tcW w:w="1440" w:type="dxa"/>
            <w:vAlign w:val="center"/>
          </w:tcPr>
          <w:p w14:paraId="29588C39" w14:textId="6DBC7146" w:rsidR="003254E1" w:rsidRPr="0069616F" w:rsidRDefault="003254E1" w:rsidP="003254E1">
            <w:pPr>
              <w:keepNext/>
              <w:keepLines/>
              <w:spacing w:before="40" w:after="40"/>
              <w:jc w:val="center"/>
              <w:rPr>
                <w:sz w:val="22"/>
                <w:szCs w:val="22"/>
                <w:lang w:val="en-CA"/>
              </w:rPr>
            </w:pPr>
            <w:r w:rsidRPr="003254E1">
              <w:rPr>
                <w:sz w:val="22"/>
                <w:szCs w:val="22"/>
                <w:lang w:val="en-CA"/>
              </w:rPr>
              <w:t>58%</w:t>
            </w:r>
          </w:p>
        </w:tc>
      </w:tr>
      <w:tr w:rsidR="003254E1" w:rsidRPr="00A97C0A" w14:paraId="0A393514" w14:textId="6A6CC694" w:rsidTr="003254E1">
        <w:trPr>
          <w:jc w:val="center"/>
        </w:trPr>
        <w:tc>
          <w:tcPr>
            <w:tcW w:w="3985" w:type="dxa"/>
            <w:vAlign w:val="center"/>
          </w:tcPr>
          <w:p w14:paraId="7B96DF6A" w14:textId="668DC83F" w:rsidR="003254E1" w:rsidRPr="00FD2FFD"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Africa</w:t>
            </w:r>
          </w:p>
        </w:tc>
        <w:tc>
          <w:tcPr>
            <w:tcW w:w="1440" w:type="dxa"/>
            <w:vAlign w:val="center"/>
          </w:tcPr>
          <w:p w14:paraId="6605DE97" w14:textId="2C570E50" w:rsidR="003254E1" w:rsidRPr="00A97C0A" w:rsidRDefault="003254E1" w:rsidP="003254E1">
            <w:pPr>
              <w:keepNext/>
              <w:keepLines/>
              <w:spacing w:before="40" w:after="40"/>
              <w:jc w:val="center"/>
              <w:rPr>
                <w:sz w:val="22"/>
                <w:szCs w:val="22"/>
                <w:lang w:val="en-CA"/>
              </w:rPr>
            </w:pPr>
            <w:r w:rsidRPr="0069616F">
              <w:rPr>
                <w:sz w:val="22"/>
                <w:szCs w:val="22"/>
                <w:lang w:val="en-CA"/>
              </w:rPr>
              <w:t>44%</w:t>
            </w:r>
          </w:p>
        </w:tc>
        <w:tc>
          <w:tcPr>
            <w:tcW w:w="1440" w:type="dxa"/>
            <w:vAlign w:val="center"/>
          </w:tcPr>
          <w:p w14:paraId="65CE4186" w14:textId="715281B6" w:rsidR="003254E1" w:rsidRPr="0069616F" w:rsidRDefault="003254E1" w:rsidP="003254E1">
            <w:pPr>
              <w:keepNext/>
              <w:keepLines/>
              <w:spacing w:before="40" w:after="40"/>
              <w:jc w:val="center"/>
              <w:rPr>
                <w:sz w:val="22"/>
                <w:szCs w:val="22"/>
                <w:lang w:val="en-CA"/>
              </w:rPr>
            </w:pPr>
            <w:r w:rsidRPr="003254E1">
              <w:rPr>
                <w:sz w:val="22"/>
                <w:szCs w:val="22"/>
                <w:lang w:val="en-CA"/>
              </w:rPr>
              <w:t>61%</w:t>
            </w:r>
          </w:p>
        </w:tc>
        <w:tc>
          <w:tcPr>
            <w:tcW w:w="1440" w:type="dxa"/>
            <w:vAlign w:val="center"/>
          </w:tcPr>
          <w:p w14:paraId="10D15C88" w14:textId="054729EB" w:rsidR="003254E1" w:rsidRPr="0069616F" w:rsidRDefault="003254E1" w:rsidP="003254E1">
            <w:pPr>
              <w:keepNext/>
              <w:keepLines/>
              <w:spacing w:before="40" w:after="40"/>
              <w:jc w:val="center"/>
              <w:rPr>
                <w:sz w:val="22"/>
                <w:szCs w:val="22"/>
                <w:lang w:val="en-CA"/>
              </w:rPr>
            </w:pPr>
            <w:r w:rsidRPr="003254E1">
              <w:rPr>
                <w:sz w:val="22"/>
                <w:szCs w:val="22"/>
                <w:lang w:val="en-CA"/>
              </w:rPr>
              <w:t>23%</w:t>
            </w:r>
          </w:p>
        </w:tc>
        <w:tc>
          <w:tcPr>
            <w:tcW w:w="1440" w:type="dxa"/>
            <w:vAlign w:val="center"/>
          </w:tcPr>
          <w:p w14:paraId="6A0B0FAD" w14:textId="161FC728" w:rsidR="003254E1" w:rsidRPr="0069616F" w:rsidRDefault="003254E1" w:rsidP="003254E1">
            <w:pPr>
              <w:keepNext/>
              <w:keepLines/>
              <w:spacing w:before="40" w:after="40"/>
              <w:jc w:val="center"/>
              <w:rPr>
                <w:sz w:val="22"/>
                <w:szCs w:val="22"/>
                <w:lang w:val="en-CA"/>
              </w:rPr>
            </w:pPr>
            <w:r w:rsidRPr="003254E1">
              <w:rPr>
                <w:sz w:val="22"/>
                <w:szCs w:val="22"/>
                <w:lang w:val="en-CA"/>
              </w:rPr>
              <w:t>49%</w:t>
            </w:r>
          </w:p>
        </w:tc>
      </w:tr>
      <w:tr w:rsidR="003254E1" w:rsidRPr="00A97C0A" w14:paraId="030FB04A" w14:textId="26C32631" w:rsidTr="003254E1">
        <w:trPr>
          <w:jc w:val="center"/>
        </w:trPr>
        <w:tc>
          <w:tcPr>
            <w:tcW w:w="3985" w:type="dxa"/>
            <w:vAlign w:val="center"/>
          </w:tcPr>
          <w:p w14:paraId="42C22FAA" w14:textId="22CCCFFB"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United States</w:t>
            </w:r>
          </w:p>
        </w:tc>
        <w:tc>
          <w:tcPr>
            <w:tcW w:w="1440" w:type="dxa"/>
            <w:vAlign w:val="center"/>
          </w:tcPr>
          <w:p w14:paraId="2EAB7762" w14:textId="26539D83" w:rsidR="003254E1" w:rsidRPr="00FD2FFD" w:rsidRDefault="003254E1" w:rsidP="003254E1">
            <w:pPr>
              <w:keepNext/>
              <w:keepLines/>
              <w:spacing w:before="40" w:after="40"/>
              <w:jc w:val="center"/>
              <w:rPr>
                <w:sz w:val="22"/>
                <w:szCs w:val="22"/>
                <w:lang w:val="en-CA"/>
              </w:rPr>
            </w:pPr>
            <w:r w:rsidRPr="0069616F">
              <w:rPr>
                <w:sz w:val="22"/>
                <w:szCs w:val="22"/>
                <w:lang w:val="en-CA"/>
              </w:rPr>
              <w:t>39%</w:t>
            </w:r>
          </w:p>
        </w:tc>
        <w:tc>
          <w:tcPr>
            <w:tcW w:w="1440" w:type="dxa"/>
            <w:vAlign w:val="center"/>
          </w:tcPr>
          <w:p w14:paraId="3021CC4C" w14:textId="5C281881" w:rsidR="003254E1" w:rsidRPr="0069616F" w:rsidRDefault="003254E1" w:rsidP="003254E1">
            <w:pPr>
              <w:keepNext/>
              <w:keepLines/>
              <w:spacing w:before="40" w:after="40"/>
              <w:jc w:val="center"/>
              <w:rPr>
                <w:sz w:val="22"/>
                <w:szCs w:val="22"/>
                <w:lang w:val="en-CA"/>
              </w:rPr>
            </w:pPr>
            <w:r w:rsidRPr="003254E1">
              <w:rPr>
                <w:sz w:val="22"/>
                <w:szCs w:val="22"/>
                <w:lang w:val="en-CA"/>
              </w:rPr>
              <w:t>40%</w:t>
            </w:r>
          </w:p>
        </w:tc>
        <w:tc>
          <w:tcPr>
            <w:tcW w:w="1440" w:type="dxa"/>
            <w:vAlign w:val="center"/>
          </w:tcPr>
          <w:p w14:paraId="4849BBD5" w14:textId="0940F7F1" w:rsidR="003254E1" w:rsidRPr="0069616F" w:rsidRDefault="003254E1" w:rsidP="003254E1">
            <w:pPr>
              <w:keepNext/>
              <w:keepLines/>
              <w:spacing w:before="40" w:after="40"/>
              <w:jc w:val="center"/>
              <w:rPr>
                <w:sz w:val="22"/>
                <w:szCs w:val="22"/>
                <w:lang w:val="en-CA"/>
              </w:rPr>
            </w:pPr>
            <w:r w:rsidRPr="003254E1">
              <w:rPr>
                <w:sz w:val="22"/>
                <w:szCs w:val="22"/>
                <w:lang w:val="en-CA"/>
              </w:rPr>
              <w:t>35%</w:t>
            </w:r>
          </w:p>
        </w:tc>
        <w:tc>
          <w:tcPr>
            <w:tcW w:w="1440" w:type="dxa"/>
            <w:vAlign w:val="center"/>
          </w:tcPr>
          <w:p w14:paraId="279CF3A7" w14:textId="1C747B52" w:rsidR="003254E1" w:rsidRPr="0069616F" w:rsidRDefault="003254E1" w:rsidP="003254E1">
            <w:pPr>
              <w:keepNext/>
              <w:keepLines/>
              <w:spacing w:before="40" w:after="40"/>
              <w:jc w:val="center"/>
              <w:rPr>
                <w:sz w:val="22"/>
                <w:szCs w:val="22"/>
                <w:lang w:val="en-CA"/>
              </w:rPr>
            </w:pPr>
            <w:r w:rsidRPr="003254E1">
              <w:rPr>
                <w:sz w:val="22"/>
                <w:szCs w:val="22"/>
                <w:lang w:val="en-CA"/>
              </w:rPr>
              <w:t>42%</w:t>
            </w:r>
          </w:p>
        </w:tc>
      </w:tr>
      <w:tr w:rsidR="003254E1" w:rsidRPr="00A97C0A" w14:paraId="1A389B1C" w14:textId="1870395D" w:rsidTr="003254E1">
        <w:trPr>
          <w:jc w:val="center"/>
        </w:trPr>
        <w:tc>
          <w:tcPr>
            <w:tcW w:w="3985" w:type="dxa"/>
            <w:vAlign w:val="center"/>
          </w:tcPr>
          <w:p w14:paraId="74E72A41" w14:textId="70CE6F72"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South America</w:t>
            </w:r>
          </w:p>
        </w:tc>
        <w:tc>
          <w:tcPr>
            <w:tcW w:w="1440" w:type="dxa"/>
            <w:vAlign w:val="center"/>
          </w:tcPr>
          <w:p w14:paraId="634CF3FA" w14:textId="3A9665D8" w:rsidR="003254E1" w:rsidRPr="00FD2FFD" w:rsidRDefault="003254E1" w:rsidP="003254E1">
            <w:pPr>
              <w:keepNext/>
              <w:keepLines/>
              <w:spacing w:before="40" w:after="40"/>
              <w:jc w:val="center"/>
              <w:rPr>
                <w:sz w:val="22"/>
                <w:szCs w:val="22"/>
                <w:lang w:val="en-CA"/>
              </w:rPr>
            </w:pPr>
            <w:r w:rsidRPr="0069616F">
              <w:rPr>
                <w:sz w:val="22"/>
                <w:szCs w:val="22"/>
                <w:lang w:val="en-CA"/>
              </w:rPr>
              <w:t>36%</w:t>
            </w:r>
          </w:p>
        </w:tc>
        <w:tc>
          <w:tcPr>
            <w:tcW w:w="1440" w:type="dxa"/>
            <w:vAlign w:val="center"/>
          </w:tcPr>
          <w:p w14:paraId="77057766" w14:textId="3BABB70E" w:rsidR="003254E1" w:rsidRPr="0069616F" w:rsidRDefault="003254E1" w:rsidP="003254E1">
            <w:pPr>
              <w:keepNext/>
              <w:keepLines/>
              <w:spacing w:before="40" w:after="40"/>
              <w:jc w:val="center"/>
              <w:rPr>
                <w:sz w:val="22"/>
                <w:szCs w:val="22"/>
                <w:lang w:val="en-CA"/>
              </w:rPr>
            </w:pPr>
            <w:r w:rsidRPr="003254E1">
              <w:rPr>
                <w:sz w:val="22"/>
                <w:szCs w:val="22"/>
                <w:lang w:val="en-CA"/>
              </w:rPr>
              <w:t>43%</w:t>
            </w:r>
          </w:p>
        </w:tc>
        <w:tc>
          <w:tcPr>
            <w:tcW w:w="1440" w:type="dxa"/>
            <w:vAlign w:val="center"/>
          </w:tcPr>
          <w:p w14:paraId="2073C243" w14:textId="459A6BC1" w:rsidR="003254E1" w:rsidRPr="0069616F" w:rsidRDefault="003254E1" w:rsidP="003254E1">
            <w:pPr>
              <w:keepNext/>
              <w:keepLines/>
              <w:spacing w:before="40" w:after="40"/>
              <w:jc w:val="center"/>
              <w:rPr>
                <w:sz w:val="22"/>
                <w:szCs w:val="22"/>
                <w:lang w:val="en-CA"/>
              </w:rPr>
            </w:pPr>
            <w:r w:rsidRPr="003254E1">
              <w:rPr>
                <w:sz w:val="22"/>
                <w:szCs w:val="22"/>
                <w:lang w:val="en-CA"/>
              </w:rPr>
              <w:t>21%</w:t>
            </w:r>
          </w:p>
        </w:tc>
        <w:tc>
          <w:tcPr>
            <w:tcW w:w="1440" w:type="dxa"/>
            <w:vAlign w:val="center"/>
          </w:tcPr>
          <w:p w14:paraId="2455648D" w14:textId="50249285" w:rsidR="003254E1" w:rsidRPr="0069616F" w:rsidRDefault="003254E1" w:rsidP="003254E1">
            <w:pPr>
              <w:keepNext/>
              <w:keepLines/>
              <w:spacing w:before="40" w:after="40"/>
              <w:jc w:val="center"/>
              <w:rPr>
                <w:sz w:val="22"/>
                <w:szCs w:val="22"/>
                <w:lang w:val="en-CA"/>
              </w:rPr>
            </w:pPr>
            <w:r w:rsidRPr="003254E1">
              <w:rPr>
                <w:sz w:val="22"/>
                <w:szCs w:val="22"/>
                <w:lang w:val="en-CA"/>
              </w:rPr>
              <w:t>46%</w:t>
            </w:r>
          </w:p>
        </w:tc>
      </w:tr>
      <w:tr w:rsidR="003254E1" w:rsidRPr="00A97C0A" w14:paraId="33643DE6" w14:textId="38E8AE3D" w:rsidTr="003254E1">
        <w:trPr>
          <w:jc w:val="center"/>
        </w:trPr>
        <w:tc>
          <w:tcPr>
            <w:tcW w:w="3985" w:type="dxa"/>
            <w:vAlign w:val="center"/>
          </w:tcPr>
          <w:p w14:paraId="13C5A33B" w14:textId="36CDEC02"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Europe</w:t>
            </w:r>
          </w:p>
        </w:tc>
        <w:tc>
          <w:tcPr>
            <w:tcW w:w="1440" w:type="dxa"/>
            <w:vAlign w:val="center"/>
          </w:tcPr>
          <w:p w14:paraId="2013D1CC" w14:textId="14E3C8B8" w:rsidR="003254E1" w:rsidRPr="00FD2FFD" w:rsidRDefault="003254E1" w:rsidP="003254E1">
            <w:pPr>
              <w:keepNext/>
              <w:keepLines/>
              <w:spacing w:before="40" w:after="40"/>
              <w:jc w:val="center"/>
              <w:rPr>
                <w:sz w:val="22"/>
                <w:szCs w:val="22"/>
                <w:lang w:val="en-CA"/>
              </w:rPr>
            </w:pPr>
            <w:r w:rsidRPr="0069616F">
              <w:rPr>
                <w:sz w:val="22"/>
                <w:szCs w:val="22"/>
                <w:lang w:val="en-CA"/>
              </w:rPr>
              <w:t>31%</w:t>
            </w:r>
          </w:p>
        </w:tc>
        <w:tc>
          <w:tcPr>
            <w:tcW w:w="1440" w:type="dxa"/>
            <w:vAlign w:val="center"/>
          </w:tcPr>
          <w:p w14:paraId="5C6F2F5A" w14:textId="2615D621" w:rsidR="003254E1" w:rsidRPr="0069616F" w:rsidRDefault="003254E1" w:rsidP="003254E1">
            <w:pPr>
              <w:keepNext/>
              <w:keepLines/>
              <w:spacing w:before="40" w:after="40"/>
              <w:jc w:val="center"/>
              <w:rPr>
                <w:sz w:val="22"/>
                <w:szCs w:val="22"/>
                <w:lang w:val="en-CA"/>
              </w:rPr>
            </w:pPr>
            <w:r w:rsidRPr="003254E1">
              <w:rPr>
                <w:sz w:val="22"/>
                <w:szCs w:val="22"/>
                <w:lang w:val="en-CA"/>
              </w:rPr>
              <w:t>38%</w:t>
            </w:r>
          </w:p>
        </w:tc>
        <w:tc>
          <w:tcPr>
            <w:tcW w:w="1440" w:type="dxa"/>
            <w:vAlign w:val="center"/>
          </w:tcPr>
          <w:p w14:paraId="06E5DED1" w14:textId="2EC4735A" w:rsidR="003254E1" w:rsidRPr="0069616F" w:rsidRDefault="003254E1" w:rsidP="003254E1">
            <w:pPr>
              <w:keepNext/>
              <w:keepLines/>
              <w:spacing w:before="40" w:after="40"/>
              <w:jc w:val="center"/>
              <w:rPr>
                <w:sz w:val="22"/>
                <w:szCs w:val="22"/>
                <w:lang w:val="en-CA"/>
              </w:rPr>
            </w:pPr>
            <w:r w:rsidRPr="003254E1">
              <w:rPr>
                <w:sz w:val="22"/>
                <w:szCs w:val="22"/>
                <w:lang w:val="en-CA"/>
              </w:rPr>
              <w:t>24%</w:t>
            </w:r>
          </w:p>
        </w:tc>
        <w:tc>
          <w:tcPr>
            <w:tcW w:w="1440" w:type="dxa"/>
            <w:vAlign w:val="center"/>
          </w:tcPr>
          <w:p w14:paraId="51712AC8" w14:textId="418A027C" w:rsidR="003254E1" w:rsidRPr="0069616F" w:rsidRDefault="003254E1" w:rsidP="003254E1">
            <w:pPr>
              <w:keepNext/>
              <w:keepLines/>
              <w:spacing w:before="40" w:after="40"/>
              <w:jc w:val="center"/>
              <w:rPr>
                <w:sz w:val="22"/>
                <w:szCs w:val="22"/>
                <w:lang w:val="en-CA"/>
              </w:rPr>
            </w:pPr>
            <w:r w:rsidRPr="003254E1">
              <w:rPr>
                <w:sz w:val="22"/>
                <w:szCs w:val="22"/>
                <w:lang w:val="en-CA"/>
              </w:rPr>
              <w:t>30%</w:t>
            </w:r>
          </w:p>
        </w:tc>
      </w:tr>
      <w:tr w:rsidR="003254E1" w:rsidRPr="00A97C0A" w14:paraId="328A68BF" w14:textId="2458B6D0" w:rsidTr="003254E1">
        <w:trPr>
          <w:jc w:val="center"/>
        </w:trPr>
        <w:tc>
          <w:tcPr>
            <w:tcW w:w="3985" w:type="dxa"/>
            <w:vAlign w:val="center"/>
          </w:tcPr>
          <w:p w14:paraId="4A4CB726" w14:textId="0197F2F8"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Middle East</w:t>
            </w:r>
          </w:p>
        </w:tc>
        <w:tc>
          <w:tcPr>
            <w:tcW w:w="1440" w:type="dxa"/>
            <w:vAlign w:val="center"/>
          </w:tcPr>
          <w:p w14:paraId="7C1AFDE0" w14:textId="3D50C971" w:rsidR="003254E1" w:rsidRPr="00FD2FFD" w:rsidRDefault="003254E1" w:rsidP="003254E1">
            <w:pPr>
              <w:keepNext/>
              <w:keepLines/>
              <w:spacing w:before="40" w:after="40"/>
              <w:jc w:val="center"/>
              <w:rPr>
                <w:sz w:val="22"/>
                <w:szCs w:val="22"/>
                <w:lang w:val="en-CA"/>
              </w:rPr>
            </w:pPr>
            <w:r w:rsidRPr="0069616F">
              <w:rPr>
                <w:sz w:val="22"/>
                <w:szCs w:val="22"/>
                <w:lang w:val="en-CA"/>
              </w:rPr>
              <w:t>21%</w:t>
            </w:r>
          </w:p>
        </w:tc>
        <w:tc>
          <w:tcPr>
            <w:tcW w:w="1440" w:type="dxa"/>
            <w:vAlign w:val="center"/>
          </w:tcPr>
          <w:p w14:paraId="7EB7F62B" w14:textId="668E3120" w:rsidR="003254E1" w:rsidRPr="0069616F" w:rsidRDefault="003254E1" w:rsidP="003254E1">
            <w:pPr>
              <w:keepNext/>
              <w:keepLines/>
              <w:spacing w:before="40" w:after="40"/>
              <w:jc w:val="center"/>
              <w:rPr>
                <w:sz w:val="22"/>
                <w:szCs w:val="22"/>
                <w:lang w:val="en-CA"/>
              </w:rPr>
            </w:pPr>
            <w:r w:rsidRPr="003254E1">
              <w:rPr>
                <w:sz w:val="22"/>
                <w:szCs w:val="22"/>
                <w:lang w:val="en-CA"/>
              </w:rPr>
              <w:t>31%</w:t>
            </w:r>
          </w:p>
        </w:tc>
        <w:tc>
          <w:tcPr>
            <w:tcW w:w="1440" w:type="dxa"/>
            <w:vAlign w:val="center"/>
          </w:tcPr>
          <w:p w14:paraId="03F136B8" w14:textId="77FF8FE8" w:rsidR="003254E1" w:rsidRPr="0069616F" w:rsidRDefault="003254E1" w:rsidP="003254E1">
            <w:pPr>
              <w:keepNext/>
              <w:keepLines/>
              <w:spacing w:before="40" w:after="40"/>
              <w:jc w:val="center"/>
              <w:rPr>
                <w:sz w:val="22"/>
                <w:szCs w:val="22"/>
                <w:lang w:val="en-CA"/>
              </w:rPr>
            </w:pPr>
            <w:r w:rsidRPr="003254E1">
              <w:rPr>
                <w:sz w:val="22"/>
                <w:szCs w:val="22"/>
                <w:lang w:val="en-CA"/>
              </w:rPr>
              <w:t>13%</w:t>
            </w:r>
          </w:p>
        </w:tc>
        <w:tc>
          <w:tcPr>
            <w:tcW w:w="1440" w:type="dxa"/>
            <w:vAlign w:val="center"/>
          </w:tcPr>
          <w:p w14:paraId="7A6A080D" w14:textId="2240BE14" w:rsidR="003254E1" w:rsidRPr="0069616F" w:rsidRDefault="003254E1" w:rsidP="003254E1">
            <w:pPr>
              <w:keepNext/>
              <w:keepLines/>
              <w:spacing w:before="40" w:after="40"/>
              <w:jc w:val="center"/>
              <w:rPr>
                <w:sz w:val="22"/>
                <w:szCs w:val="22"/>
                <w:lang w:val="en-CA"/>
              </w:rPr>
            </w:pPr>
            <w:r w:rsidRPr="003254E1">
              <w:rPr>
                <w:sz w:val="22"/>
                <w:szCs w:val="22"/>
                <w:lang w:val="en-CA"/>
              </w:rPr>
              <w:t>19%</w:t>
            </w:r>
          </w:p>
        </w:tc>
      </w:tr>
      <w:tr w:rsidR="003254E1" w:rsidRPr="00A97C0A" w14:paraId="792D3BF3" w14:textId="7401EA78" w:rsidTr="003254E1">
        <w:trPr>
          <w:jc w:val="center"/>
        </w:trPr>
        <w:tc>
          <w:tcPr>
            <w:tcW w:w="3985" w:type="dxa"/>
            <w:vAlign w:val="center"/>
          </w:tcPr>
          <w:p w14:paraId="57F51A20" w14:textId="5F4CDA7A"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Australia or New Zealand</w:t>
            </w:r>
          </w:p>
        </w:tc>
        <w:tc>
          <w:tcPr>
            <w:tcW w:w="1440" w:type="dxa"/>
            <w:vAlign w:val="center"/>
          </w:tcPr>
          <w:p w14:paraId="70F81AE8" w14:textId="22666B3D" w:rsidR="003254E1" w:rsidRPr="00FD2FFD" w:rsidRDefault="003254E1" w:rsidP="003254E1">
            <w:pPr>
              <w:keepNext/>
              <w:keepLines/>
              <w:spacing w:before="40" w:after="40"/>
              <w:jc w:val="center"/>
              <w:rPr>
                <w:sz w:val="22"/>
                <w:szCs w:val="22"/>
                <w:lang w:val="en-CA"/>
              </w:rPr>
            </w:pPr>
            <w:r w:rsidRPr="0069616F">
              <w:rPr>
                <w:sz w:val="22"/>
                <w:szCs w:val="22"/>
                <w:lang w:val="en-CA"/>
              </w:rPr>
              <w:t>12%</w:t>
            </w:r>
          </w:p>
        </w:tc>
        <w:tc>
          <w:tcPr>
            <w:tcW w:w="1440" w:type="dxa"/>
            <w:vAlign w:val="center"/>
          </w:tcPr>
          <w:p w14:paraId="26D05BFF" w14:textId="28C8D66A" w:rsidR="003254E1" w:rsidRPr="0069616F" w:rsidRDefault="003254E1" w:rsidP="003254E1">
            <w:pPr>
              <w:keepNext/>
              <w:keepLines/>
              <w:spacing w:before="40" w:after="40"/>
              <w:jc w:val="center"/>
              <w:rPr>
                <w:sz w:val="22"/>
                <w:szCs w:val="22"/>
                <w:lang w:val="en-CA"/>
              </w:rPr>
            </w:pPr>
            <w:r w:rsidRPr="003254E1">
              <w:rPr>
                <w:sz w:val="22"/>
                <w:szCs w:val="22"/>
                <w:lang w:val="en-CA"/>
              </w:rPr>
              <w:t>17%</w:t>
            </w:r>
          </w:p>
        </w:tc>
        <w:tc>
          <w:tcPr>
            <w:tcW w:w="1440" w:type="dxa"/>
            <w:vAlign w:val="center"/>
          </w:tcPr>
          <w:p w14:paraId="29FB1229" w14:textId="3BD66F7C" w:rsidR="003254E1" w:rsidRPr="0069616F" w:rsidRDefault="003254E1" w:rsidP="003254E1">
            <w:pPr>
              <w:keepNext/>
              <w:keepLines/>
              <w:spacing w:before="40" w:after="40"/>
              <w:jc w:val="center"/>
              <w:rPr>
                <w:sz w:val="22"/>
                <w:szCs w:val="22"/>
                <w:lang w:val="en-CA"/>
              </w:rPr>
            </w:pPr>
            <w:r w:rsidRPr="003254E1">
              <w:rPr>
                <w:sz w:val="22"/>
                <w:szCs w:val="22"/>
                <w:lang w:val="en-CA"/>
              </w:rPr>
              <w:t>9%</w:t>
            </w:r>
          </w:p>
        </w:tc>
        <w:tc>
          <w:tcPr>
            <w:tcW w:w="1440" w:type="dxa"/>
            <w:vAlign w:val="center"/>
          </w:tcPr>
          <w:p w14:paraId="088CFF00" w14:textId="2C7FACC2" w:rsidR="003254E1" w:rsidRPr="0069616F" w:rsidRDefault="003254E1" w:rsidP="003254E1">
            <w:pPr>
              <w:keepNext/>
              <w:keepLines/>
              <w:spacing w:before="40" w:after="40"/>
              <w:jc w:val="center"/>
              <w:rPr>
                <w:sz w:val="22"/>
                <w:szCs w:val="22"/>
                <w:lang w:val="en-CA"/>
              </w:rPr>
            </w:pPr>
            <w:r w:rsidRPr="003254E1">
              <w:rPr>
                <w:sz w:val="22"/>
                <w:szCs w:val="22"/>
                <w:lang w:val="en-CA"/>
              </w:rPr>
              <w:t>10%</w:t>
            </w:r>
          </w:p>
        </w:tc>
      </w:tr>
      <w:tr w:rsidR="003254E1" w:rsidRPr="00A97C0A" w14:paraId="6CF7DA2C" w14:textId="598F9043" w:rsidTr="003254E1">
        <w:trPr>
          <w:jc w:val="center"/>
        </w:trPr>
        <w:tc>
          <w:tcPr>
            <w:tcW w:w="3985" w:type="dxa"/>
            <w:vAlign w:val="center"/>
          </w:tcPr>
          <w:p w14:paraId="2F99EAB2" w14:textId="4E2CD2BC"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 xml:space="preserve">US Territories </w:t>
            </w:r>
          </w:p>
        </w:tc>
        <w:tc>
          <w:tcPr>
            <w:tcW w:w="1440" w:type="dxa"/>
            <w:vAlign w:val="center"/>
          </w:tcPr>
          <w:p w14:paraId="3ECD81C3" w14:textId="289D4C64" w:rsidR="003254E1" w:rsidRPr="00FD2FFD" w:rsidRDefault="003254E1" w:rsidP="003254E1">
            <w:pPr>
              <w:keepNext/>
              <w:keepLines/>
              <w:spacing w:before="40" w:after="40"/>
              <w:jc w:val="center"/>
              <w:rPr>
                <w:sz w:val="22"/>
                <w:szCs w:val="22"/>
                <w:lang w:val="en-CA"/>
              </w:rPr>
            </w:pPr>
            <w:r w:rsidRPr="0069616F">
              <w:rPr>
                <w:sz w:val="22"/>
                <w:szCs w:val="22"/>
                <w:lang w:val="en-CA"/>
              </w:rPr>
              <w:t>7%</w:t>
            </w:r>
          </w:p>
        </w:tc>
        <w:tc>
          <w:tcPr>
            <w:tcW w:w="1440" w:type="dxa"/>
            <w:vAlign w:val="center"/>
          </w:tcPr>
          <w:p w14:paraId="33C68D68" w14:textId="3913579B" w:rsidR="003254E1" w:rsidRPr="0069616F" w:rsidRDefault="003254E1" w:rsidP="003254E1">
            <w:pPr>
              <w:keepNext/>
              <w:keepLines/>
              <w:spacing w:before="40" w:after="40"/>
              <w:jc w:val="center"/>
              <w:rPr>
                <w:sz w:val="22"/>
                <w:szCs w:val="22"/>
                <w:lang w:val="en-CA"/>
              </w:rPr>
            </w:pPr>
            <w:r w:rsidRPr="003254E1">
              <w:rPr>
                <w:sz w:val="22"/>
                <w:szCs w:val="22"/>
                <w:lang w:val="en-CA"/>
              </w:rPr>
              <w:t>9%</w:t>
            </w:r>
          </w:p>
        </w:tc>
        <w:tc>
          <w:tcPr>
            <w:tcW w:w="1440" w:type="dxa"/>
            <w:vAlign w:val="center"/>
          </w:tcPr>
          <w:p w14:paraId="0CFF7FFA" w14:textId="3614B9F0" w:rsidR="003254E1" w:rsidRPr="0069616F" w:rsidRDefault="003254E1" w:rsidP="003254E1">
            <w:pPr>
              <w:keepNext/>
              <w:keepLines/>
              <w:spacing w:before="40" w:after="40"/>
              <w:jc w:val="center"/>
              <w:rPr>
                <w:sz w:val="22"/>
                <w:szCs w:val="22"/>
                <w:lang w:val="en-CA"/>
              </w:rPr>
            </w:pPr>
            <w:r w:rsidRPr="003254E1">
              <w:rPr>
                <w:sz w:val="22"/>
                <w:szCs w:val="22"/>
                <w:lang w:val="en-CA"/>
              </w:rPr>
              <w:t>5%</w:t>
            </w:r>
          </w:p>
        </w:tc>
        <w:tc>
          <w:tcPr>
            <w:tcW w:w="1440" w:type="dxa"/>
            <w:vAlign w:val="center"/>
          </w:tcPr>
          <w:p w14:paraId="739E3A65" w14:textId="542E03DA" w:rsidR="003254E1" w:rsidRPr="0069616F" w:rsidRDefault="003254E1" w:rsidP="003254E1">
            <w:pPr>
              <w:keepNext/>
              <w:keepLines/>
              <w:spacing w:before="40" w:after="40"/>
              <w:jc w:val="center"/>
              <w:rPr>
                <w:sz w:val="22"/>
                <w:szCs w:val="22"/>
                <w:lang w:val="en-CA"/>
              </w:rPr>
            </w:pPr>
            <w:r w:rsidRPr="003254E1">
              <w:rPr>
                <w:sz w:val="22"/>
                <w:szCs w:val="22"/>
                <w:lang w:val="en-CA"/>
              </w:rPr>
              <w:t>8%</w:t>
            </w:r>
          </w:p>
        </w:tc>
      </w:tr>
      <w:tr w:rsidR="003254E1" w:rsidRPr="00A97C0A" w14:paraId="301A5909" w14:textId="6CB31132" w:rsidTr="003254E1">
        <w:trPr>
          <w:jc w:val="center"/>
        </w:trPr>
        <w:tc>
          <w:tcPr>
            <w:tcW w:w="3985" w:type="dxa"/>
            <w:vAlign w:val="center"/>
          </w:tcPr>
          <w:p w14:paraId="2C23CFC0" w14:textId="358866DB"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Other Pacific islands</w:t>
            </w:r>
          </w:p>
        </w:tc>
        <w:tc>
          <w:tcPr>
            <w:tcW w:w="1440" w:type="dxa"/>
            <w:vAlign w:val="center"/>
          </w:tcPr>
          <w:p w14:paraId="74E5D49C" w14:textId="4CDEA0D2" w:rsidR="003254E1" w:rsidRPr="00FD2FFD" w:rsidRDefault="003254E1" w:rsidP="003254E1">
            <w:pPr>
              <w:keepNext/>
              <w:keepLines/>
              <w:spacing w:before="40" w:after="40"/>
              <w:jc w:val="center"/>
              <w:rPr>
                <w:sz w:val="22"/>
                <w:szCs w:val="22"/>
                <w:lang w:val="en-CA"/>
              </w:rPr>
            </w:pPr>
            <w:r w:rsidRPr="0069616F">
              <w:rPr>
                <w:sz w:val="22"/>
                <w:szCs w:val="22"/>
                <w:lang w:val="en-CA"/>
              </w:rPr>
              <w:t>7%</w:t>
            </w:r>
          </w:p>
        </w:tc>
        <w:tc>
          <w:tcPr>
            <w:tcW w:w="1440" w:type="dxa"/>
            <w:vAlign w:val="center"/>
          </w:tcPr>
          <w:p w14:paraId="16B38AE0" w14:textId="0456AFF8" w:rsidR="003254E1" w:rsidRPr="0069616F" w:rsidRDefault="003254E1" w:rsidP="003254E1">
            <w:pPr>
              <w:keepNext/>
              <w:keepLines/>
              <w:spacing w:before="40" w:after="40"/>
              <w:jc w:val="center"/>
              <w:rPr>
                <w:sz w:val="22"/>
                <w:szCs w:val="22"/>
                <w:lang w:val="en-CA"/>
              </w:rPr>
            </w:pPr>
            <w:r w:rsidRPr="003254E1">
              <w:rPr>
                <w:sz w:val="22"/>
                <w:szCs w:val="22"/>
                <w:lang w:val="en-CA"/>
              </w:rPr>
              <w:t>13%</w:t>
            </w:r>
          </w:p>
        </w:tc>
        <w:tc>
          <w:tcPr>
            <w:tcW w:w="1440" w:type="dxa"/>
            <w:vAlign w:val="center"/>
          </w:tcPr>
          <w:p w14:paraId="4F8145D8" w14:textId="0CA9748B" w:rsidR="003254E1" w:rsidRPr="0069616F" w:rsidRDefault="003254E1" w:rsidP="003254E1">
            <w:pPr>
              <w:keepNext/>
              <w:keepLines/>
              <w:spacing w:before="40" w:after="40"/>
              <w:jc w:val="center"/>
              <w:rPr>
                <w:sz w:val="22"/>
                <w:szCs w:val="22"/>
                <w:lang w:val="en-CA"/>
              </w:rPr>
            </w:pPr>
            <w:r w:rsidRPr="003254E1">
              <w:rPr>
                <w:sz w:val="22"/>
                <w:szCs w:val="22"/>
                <w:lang w:val="en-CA"/>
              </w:rPr>
              <w:t>4%</w:t>
            </w:r>
          </w:p>
        </w:tc>
        <w:tc>
          <w:tcPr>
            <w:tcW w:w="1440" w:type="dxa"/>
            <w:vAlign w:val="center"/>
          </w:tcPr>
          <w:p w14:paraId="2CA7A7C5" w14:textId="5BE8BBDB" w:rsidR="003254E1" w:rsidRPr="0069616F" w:rsidRDefault="003254E1" w:rsidP="003254E1">
            <w:pPr>
              <w:keepNext/>
              <w:keepLines/>
              <w:spacing w:before="40" w:after="40"/>
              <w:jc w:val="center"/>
              <w:rPr>
                <w:sz w:val="22"/>
                <w:szCs w:val="22"/>
                <w:lang w:val="en-CA"/>
              </w:rPr>
            </w:pPr>
            <w:r w:rsidRPr="003254E1">
              <w:rPr>
                <w:sz w:val="22"/>
                <w:szCs w:val="22"/>
                <w:lang w:val="en-CA"/>
              </w:rPr>
              <w:t>4%</w:t>
            </w:r>
          </w:p>
        </w:tc>
      </w:tr>
      <w:tr w:rsidR="003254E1" w:rsidRPr="00A97C0A" w14:paraId="0FA364AF" w14:textId="29C66498" w:rsidTr="003254E1">
        <w:trPr>
          <w:jc w:val="center"/>
        </w:trPr>
        <w:tc>
          <w:tcPr>
            <w:tcW w:w="3985" w:type="dxa"/>
            <w:vAlign w:val="center"/>
          </w:tcPr>
          <w:p w14:paraId="6F4D1DD3" w14:textId="13CC7A26"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Elsewhere</w:t>
            </w:r>
          </w:p>
        </w:tc>
        <w:tc>
          <w:tcPr>
            <w:tcW w:w="1440" w:type="dxa"/>
            <w:vAlign w:val="center"/>
          </w:tcPr>
          <w:p w14:paraId="7C7E2D79" w14:textId="181338CD" w:rsidR="003254E1" w:rsidRPr="00FD2FFD" w:rsidRDefault="003254E1" w:rsidP="003254E1">
            <w:pPr>
              <w:keepNext/>
              <w:keepLines/>
              <w:spacing w:before="40" w:after="40"/>
              <w:jc w:val="center"/>
              <w:rPr>
                <w:sz w:val="22"/>
                <w:szCs w:val="22"/>
                <w:lang w:val="en-CA"/>
              </w:rPr>
            </w:pPr>
            <w:r>
              <w:rPr>
                <w:sz w:val="22"/>
                <w:szCs w:val="22"/>
                <w:lang w:val="en-CA"/>
              </w:rPr>
              <w:t>&lt;1</w:t>
            </w:r>
            <w:r w:rsidRPr="0069616F">
              <w:rPr>
                <w:sz w:val="22"/>
                <w:szCs w:val="22"/>
                <w:lang w:val="en-CA"/>
              </w:rPr>
              <w:t>%</w:t>
            </w:r>
          </w:p>
        </w:tc>
        <w:tc>
          <w:tcPr>
            <w:tcW w:w="1440" w:type="dxa"/>
            <w:vAlign w:val="center"/>
          </w:tcPr>
          <w:p w14:paraId="53BAA656" w14:textId="3EB84A2F" w:rsidR="003254E1" w:rsidRPr="0069616F" w:rsidRDefault="003254E1" w:rsidP="003254E1">
            <w:pPr>
              <w:keepNext/>
              <w:keepLines/>
              <w:spacing w:before="40" w:after="40"/>
              <w:jc w:val="center"/>
              <w:rPr>
                <w:sz w:val="22"/>
                <w:szCs w:val="22"/>
                <w:lang w:val="en-CA"/>
              </w:rPr>
            </w:pPr>
            <w:r w:rsidRPr="003254E1">
              <w:rPr>
                <w:sz w:val="22"/>
                <w:szCs w:val="22"/>
                <w:lang w:val="en-CA"/>
              </w:rPr>
              <w:t>0%</w:t>
            </w:r>
          </w:p>
        </w:tc>
        <w:tc>
          <w:tcPr>
            <w:tcW w:w="1440" w:type="dxa"/>
            <w:vAlign w:val="center"/>
          </w:tcPr>
          <w:p w14:paraId="6AC8BA7E" w14:textId="44911933" w:rsidR="003254E1" w:rsidRPr="0069616F" w:rsidRDefault="003254E1" w:rsidP="003254E1">
            <w:pPr>
              <w:keepNext/>
              <w:keepLines/>
              <w:spacing w:before="40" w:after="40"/>
              <w:jc w:val="center"/>
              <w:rPr>
                <w:sz w:val="22"/>
                <w:szCs w:val="22"/>
                <w:lang w:val="en-CA"/>
              </w:rPr>
            </w:pPr>
            <w:r w:rsidRPr="003254E1">
              <w:rPr>
                <w:sz w:val="22"/>
                <w:szCs w:val="22"/>
                <w:lang w:val="en-CA"/>
              </w:rPr>
              <w:t>2%</w:t>
            </w:r>
          </w:p>
        </w:tc>
        <w:tc>
          <w:tcPr>
            <w:tcW w:w="1440" w:type="dxa"/>
            <w:vAlign w:val="center"/>
          </w:tcPr>
          <w:p w14:paraId="3B0DF6EE" w14:textId="6F682FF7" w:rsidR="003254E1" w:rsidRPr="0069616F" w:rsidRDefault="003254E1" w:rsidP="003254E1">
            <w:pPr>
              <w:keepNext/>
              <w:keepLines/>
              <w:spacing w:before="40" w:after="40"/>
              <w:jc w:val="center"/>
              <w:rPr>
                <w:sz w:val="22"/>
                <w:szCs w:val="22"/>
                <w:lang w:val="en-CA"/>
              </w:rPr>
            </w:pPr>
            <w:r w:rsidRPr="003254E1">
              <w:rPr>
                <w:sz w:val="22"/>
                <w:szCs w:val="22"/>
                <w:lang w:val="en-CA"/>
              </w:rPr>
              <w:t>0%</w:t>
            </w:r>
          </w:p>
        </w:tc>
      </w:tr>
      <w:tr w:rsidR="003254E1" w:rsidRPr="00A97C0A" w14:paraId="33CF8566" w14:textId="66B791F6" w:rsidTr="003254E1">
        <w:trPr>
          <w:jc w:val="center"/>
        </w:trPr>
        <w:tc>
          <w:tcPr>
            <w:tcW w:w="3985" w:type="dxa"/>
            <w:vAlign w:val="center"/>
          </w:tcPr>
          <w:p w14:paraId="5C3A1876" w14:textId="34A9C816"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None</w:t>
            </w:r>
          </w:p>
        </w:tc>
        <w:tc>
          <w:tcPr>
            <w:tcW w:w="1440" w:type="dxa"/>
            <w:vAlign w:val="center"/>
          </w:tcPr>
          <w:p w14:paraId="3BC947AD" w14:textId="706DC3F0" w:rsidR="003254E1" w:rsidRPr="00FD2FFD" w:rsidRDefault="003254E1" w:rsidP="003254E1">
            <w:pPr>
              <w:keepNext/>
              <w:keepLines/>
              <w:spacing w:before="40" w:after="40"/>
              <w:jc w:val="center"/>
              <w:rPr>
                <w:sz w:val="22"/>
                <w:szCs w:val="22"/>
                <w:lang w:val="en-CA"/>
              </w:rPr>
            </w:pPr>
            <w:r w:rsidRPr="0069616F">
              <w:rPr>
                <w:sz w:val="22"/>
                <w:szCs w:val="22"/>
                <w:lang w:val="en-CA"/>
              </w:rPr>
              <w:t>12%</w:t>
            </w:r>
          </w:p>
        </w:tc>
        <w:tc>
          <w:tcPr>
            <w:tcW w:w="1440" w:type="dxa"/>
            <w:vAlign w:val="center"/>
          </w:tcPr>
          <w:p w14:paraId="6F57699B" w14:textId="3AC16AD3" w:rsidR="003254E1" w:rsidRPr="0069616F" w:rsidRDefault="0038585E" w:rsidP="003254E1">
            <w:pPr>
              <w:keepNext/>
              <w:keepLines/>
              <w:spacing w:before="40" w:after="40"/>
              <w:jc w:val="center"/>
              <w:rPr>
                <w:sz w:val="22"/>
                <w:szCs w:val="22"/>
                <w:lang w:val="en-CA"/>
              </w:rPr>
            </w:pPr>
            <w:r>
              <w:rPr>
                <w:sz w:val="22"/>
                <w:szCs w:val="22"/>
                <w:lang w:val="en-CA"/>
              </w:rPr>
              <w:t>3</w:t>
            </w:r>
            <w:r w:rsidR="003254E1" w:rsidRPr="003254E1">
              <w:rPr>
                <w:sz w:val="22"/>
                <w:szCs w:val="22"/>
                <w:lang w:val="en-CA"/>
              </w:rPr>
              <w:t>%</w:t>
            </w:r>
          </w:p>
        </w:tc>
        <w:tc>
          <w:tcPr>
            <w:tcW w:w="1440" w:type="dxa"/>
            <w:vAlign w:val="center"/>
          </w:tcPr>
          <w:p w14:paraId="1CC6D184" w14:textId="0724DF04" w:rsidR="003254E1" w:rsidRPr="0069616F" w:rsidRDefault="0038585E" w:rsidP="003254E1">
            <w:pPr>
              <w:keepNext/>
              <w:keepLines/>
              <w:spacing w:before="40" w:after="40"/>
              <w:jc w:val="center"/>
              <w:rPr>
                <w:sz w:val="22"/>
                <w:szCs w:val="22"/>
                <w:lang w:val="en-CA"/>
              </w:rPr>
            </w:pPr>
            <w:r>
              <w:rPr>
                <w:sz w:val="22"/>
                <w:szCs w:val="22"/>
                <w:lang w:val="en-CA"/>
              </w:rPr>
              <w:t>28</w:t>
            </w:r>
            <w:r w:rsidR="003254E1" w:rsidRPr="003254E1">
              <w:rPr>
                <w:sz w:val="22"/>
                <w:szCs w:val="22"/>
                <w:lang w:val="en-CA"/>
              </w:rPr>
              <w:t>%</w:t>
            </w:r>
          </w:p>
        </w:tc>
        <w:tc>
          <w:tcPr>
            <w:tcW w:w="1440" w:type="dxa"/>
            <w:vAlign w:val="center"/>
          </w:tcPr>
          <w:p w14:paraId="2B67712C" w14:textId="05D1ECB2" w:rsidR="003254E1" w:rsidRPr="0069616F" w:rsidRDefault="0038585E" w:rsidP="003254E1">
            <w:pPr>
              <w:keepNext/>
              <w:keepLines/>
              <w:spacing w:before="40" w:after="40"/>
              <w:jc w:val="center"/>
              <w:rPr>
                <w:sz w:val="22"/>
                <w:szCs w:val="22"/>
                <w:lang w:val="en-CA"/>
              </w:rPr>
            </w:pPr>
            <w:r>
              <w:rPr>
                <w:sz w:val="22"/>
                <w:szCs w:val="22"/>
                <w:lang w:val="en-CA"/>
              </w:rPr>
              <w:t>5</w:t>
            </w:r>
            <w:r w:rsidR="003254E1" w:rsidRPr="003254E1">
              <w:rPr>
                <w:sz w:val="22"/>
                <w:szCs w:val="22"/>
                <w:lang w:val="en-CA"/>
              </w:rPr>
              <w:t>%</w:t>
            </w:r>
          </w:p>
        </w:tc>
      </w:tr>
      <w:tr w:rsidR="003254E1" w:rsidRPr="00A97C0A" w14:paraId="17A0384A" w14:textId="43BCCBB7" w:rsidTr="003254E1">
        <w:trPr>
          <w:jc w:val="center"/>
        </w:trPr>
        <w:tc>
          <w:tcPr>
            <w:tcW w:w="3985" w:type="dxa"/>
            <w:vAlign w:val="center"/>
          </w:tcPr>
          <w:p w14:paraId="3A3932C9" w14:textId="3E02C71F" w:rsidR="003254E1" w:rsidRDefault="003254E1" w:rsidP="003254E1">
            <w:pPr>
              <w:keepNext/>
              <w:keepLines/>
              <w:autoSpaceDE/>
              <w:autoSpaceDN/>
              <w:adjustRightInd/>
              <w:spacing w:before="40" w:after="40"/>
              <w:ind w:left="-20"/>
              <w:contextualSpacing/>
              <w:rPr>
                <w:rFonts w:ascii="Calibri" w:hAnsi="Calibri" w:cs="Calibri"/>
              </w:rPr>
            </w:pPr>
            <w:r>
              <w:rPr>
                <w:rFonts w:ascii="Calibri" w:hAnsi="Calibri" w:cs="Calibri"/>
              </w:rPr>
              <w:t>Not sure</w:t>
            </w:r>
          </w:p>
        </w:tc>
        <w:tc>
          <w:tcPr>
            <w:tcW w:w="1440" w:type="dxa"/>
            <w:vAlign w:val="center"/>
          </w:tcPr>
          <w:p w14:paraId="3F5E16DF" w14:textId="0B9DD0B3" w:rsidR="003254E1" w:rsidRPr="00FD2FFD" w:rsidRDefault="003254E1" w:rsidP="003254E1">
            <w:pPr>
              <w:keepNext/>
              <w:keepLines/>
              <w:spacing w:before="40" w:after="40"/>
              <w:jc w:val="center"/>
              <w:rPr>
                <w:sz w:val="22"/>
                <w:szCs w:val="22"/>
                <w:lang w:val="en-CA"/>
              </w:rPr>
            </w:pPr>
            <w:r w:rsidRPr="0069616F">
              <w:rPr>
                <w:sz w:val="22"/>
                <w:szCs w:val="22"/>
                <w:lang w:val="en-CA"/>
              </w:rPr>
              <w:t>5%</w:t>
            </w:r>
          </w:p>
        </w:tc>
        <w:tc>
          <w:tcPr>
            <w:tcW w:w="1440" w:type="dxa"/>
            <w:vAlign w:val="center"/>
          </w:tcPr>
          <w:p w14:paraId="51079D7B" w14:textId="25599D9D" w:rsidR="003254E1" w:rsidRPr="0069616F" w:rsidRDefault="0038585E" w:rsidP="003254E1">
            <w:pPr>
              <w:keepNext/>
              <w:keepLines/>
              <w:spacing w:before="40" w:after="40"/>
              <w:jc w:val="center"/>
              <w:rPr>
                <w:sz w:val="22"/>
                <w:szCs w:val="22"/>
                <w:lang w:val="en-CA"/>
              </w:rPr>
            </w:pPr>
            <w:r>
              <w:rPr>
                <w:sz w:val="22"/>
                <w:szCs w:val="22"/>
                <w:lang w:val="en-CA"/>
              </w:rPr>
              <w:t>4</w:t>
            </w:r>
            <w:r w:rsidR="003254E1" w:rsidRPr="003254E1">
              <w:rPr>
                <w:sz w:val="22"/>
                <w:szCs w:val="22"/>
                <w:lang w:val="en-CA"/>
              </w:rPr>
              <w:t>%</w:t>
            </w:r>
          </w:p>
        </w:tc>
        <w:tc>
          <w:tcPr>
            <w:tcW w:w="1440" w:type="dxa"/>
            <w:vAlign w:val="center"/>
          </w:tcPr>
          <w:p w14:paraId="58FB7DF3" w14:textId="3DD84413" w:rsidR="003254E1" w:rsidRPr="0069616F" w:rsidRDefault="0038585E" w:rsidP="003254E1">
            <w:pPr>
              <w:keepNext/>
              <w:keepLines/>
              <w:spacing w:before="40" w:after="40"/>
              <w:jc w:val="center"/>
              <w:rPr>
                <w:sz w:val="22"/>
                <w:szCs w:val="22"/>
                <w:lang w:val="en-CA"/>
              </w:rPr>
            </w:pPr>
            <w:r>
              <w:rPr>
                <w:sz w:val="22"/>
                <w:szCs w:val="22"/>
                <w:lang w:val="en-CA"/>
              </w:rPr>
              <w:t>9</w:t>
            </w:r>
            <w:r w:rsidR="003254E1" w:rsidRPr="003254E1">
              <w:rPr>
                <w:sz w:val="22"/>
                <w:szCs w:val="22"/>
                <w:lang w:val="en-CA"/>
              </w:rPr>
              <w:t>%</w:t>
            </w:r>
          </w:p>
        </w:tc>
        <w:tc>
          <w:tcPr>
            <w:tcW w:w="1440" w:type="dxa"/>
            <w:vAlign w:val="center"/>
          </w:tcPr>
          <w:p w14:paraId="3CDFFBCE" w14:textId="3A7C81B5" w:rsidR="003254E1" w:rsidRPr="0069616F" w:rsidRDefault="0038585E" w:rsidP="003254E1">
            <w:pPr>
              <w:keepNext/>
              <w:keepLines/>
              <w:spacing w:before="40" w:after="40"/>
              <w:jc w:val="center"/>
              <w:rPr>
                <w:sz w:val="22"/>
                <w:szCs w:val="22"/>
                <w:lang w:val="en-CA"/>
              </w:rPr>
            </w:pPr>
            <w:r>
              <w:rPr>
                <w:sz w:val="22"/>
                <w:szCs w:val="22"/>
                <w:lang w:val="en-CA"/>
              </w:rPr>
              <w:t>4</w:t>
            </w:r>
            <w:r w:rsidR="003254E1" w:rsidRPr="003254E1">
              <w:rPr>
                <w:sz w:val="22"/>
                <w:szCs w:val="22"/>
                <w:lang w:val="en-CA"/>
              </w:rPr>
              <w:t>%</w:t>
            </w:r>
          </w:p>
        </w:tc>
      </w:tr>
    </w:tbl>
    <w:p w14:paraId="40CD1A6C" w14:textId="77777777" w:rsidR="00FB788D" w:rsidRPr="00FB788D" w:rsidRDefault="00FB788D" w:rsidP="00273DAC">
      <w:pPr>
        <w:pStyle w:val="QREF"/>
        <w:keepNext/>
      </w:pPr>
      <w:r w:rsidRPr="00FB788D">
        <w:rPr>
          <w:lang w:val="en-CA"/>
        </w:rPr>
        <w:t>Q19</w:t>
      </w:r>
      <w:r w:rsidRPr="00FB788D">
        <w:rPr>
          <w:lang w:val="en-CA"/>
        </w:rPr>
        <w:tab/>
      </w:r>
      <w:r w:rsidRPr="00FB788D">
        <w:t>For which countries or travel region(s) did you provide advice or treatment in the past five (5) years? (MULTIPLE RESPONSES PERMITTED)</w:t>
      </w:r>
    </w:p>
    <w:p w14:paraId="3B91D25E" w14:textId="45CB53A2" w:rsidR="00FB788D" w:rsidRDefault="00FB788D" w:rsidP="00FB788D">
      <w:pPr>
        <w:pStyle w:val="QREF"/>
      </w:pPr>
      <w:r w:rsidRPr="00FB788D">
        <w:t>BASE: Total</w:t>
      </w:r>
      <w:r w:rsidR="00A328CC">
        <w:t xml:space="preserve"> (n=1,016)</w:t>
      </w:r>
    </w:p>
    <w:p w14:paraId="76E59FD1" w14:textId="77777777" w:rsidR="007759D3" w:rsidRPr="007759D3" w:rsidRDefault="007759D3" w:rsidP="007759D3">
      <w:pPr>
        <w:pStyle w:val="Para"/>
      </w:pPr>
      <w:r w:rsidRPr="007759D3">
        <w:rPr>
          <w:rStyle w:val="cf01"/>
          <w:rFonts w:ascii="Calibri" w:hAnsi="Calibri" w:cs="Calibri"/>
          <w:sz w:val="22"/>
          <w:szCs w:val="22"/>
        </w:rPr>
        <w:t>Overall, nurses are generally less likely than pharmacists and physicians to advised travel health clients across destinations. However, they are just as likely to have provided advice to those visiting the United States. Both pharmacists and nurses had provided advice to those travelling to Europe (30%, 24%), Australia/New Zealand (10%, 9%) and the Pacific Islands (4%, 4%) at similar rates in the last five years, less than physicians (38%, 17%, 13% respectively)</w:t>
      </w:r>
    </w:p>
    <w:p w14:paraId="28CCF98E" w14:textId="00CF288C" w:rsidR="00997A56" w:rsidRDefault="00A67394" w:rsidP="00840260">
      <w:pPr>
        <w:pStyle w:val="Para"/>
      </w:pPr>
      <w:r>
        <w:t xml:space="preserve">As might be expected, providing services for all destinations is higher among those with at least some travel health focus than those who do not, and among </w:t>
      </w:r>
      <w:r w:rsidR="00561F5E">
        <w:t>those who see more than 50 patients per week.</w:t>
      </w:r>
      <w:r w:rsidR="00903462">
        <w:t xml:space="preserve"> There </w:t>
      </w:r>
      <w:r w:rsidR="00920870">
        <w:t>i</w:t>
      </w:r>
      <w:r w:rsidR="00903462">
        <w:t>s little difference by age, ex</w:t>
      </w:r>
      <w:r w:rsidR="00920870">
        <w:t xml:space="preserve">cept </w:t>
      </w:r>
      <w:r w:rsidR="00446F16">
        <w:t>mentioning the Caribbean is higher among</w:t>
      </w:r>
      <w:r w:rsidR="00903462">
        <w:t xml:space="preserve"> </w:t>
      </w:r>
      <w:r w:rsidR="00920870">
        <w:t xml:space="preserve">HCP age 50 and over </w:t>
      </w:r>
      <w:r w:rsidR="00446F16">
        <w:t xml:space="preserve">(58%) than </w:t>
      </w:r>
      <w:r w:rsidR="008C0DD4">
        <w:t>younger practitioners (</w:t>
      </w:r>
      <w:r w:rsidR="00D130BD">
        <w:t>47%)</w:t>
      </w:r>
      <w:r w:rsidR="007C5EA7">
        <w:t>.</w:t>
      </w:r>
    </w:p>
    <w:p w14:paraId="30FEC064" w14:textId="21701BCF" w:rsidR="00D423E6" w:rsidRDefault="00491AFB" w:rsidP="00840260">
      <w:pPr>
        <w:pStyle w:val="Para"/>
      </w:pPr>
      <w:r>
        <w:t>There are some notable regional differences</w:t>
      </w:r>
      <w:r w:rsidR="009D4428">
        <w:t xml:space="preserve"> in providing travel health services for specific destinations</w:t>
      </w:r>
      <w:r w:rsidR="00B93A50">
        <w:t>:</w:t>
      </w:r>
    </w:p>
    <w:p w14:paraId="24A9940F" w14:textId="6E271CC0" w:rsidR="001C4255" w:rsidRDefault="00B93A50" w:rsidP="001C4255">
      <w:pPr>
        <w:pStyle w:val="ListBullet1"/>
      </w:pPr>
      <w:r>
        <w:t xml:space="preserve">Caribbean </w:t>
      </w:r>
      <w:r w:rsidR="006769BF">
        <w:t>-</w:t>
      </w:r>
      <w:r>
        <w:t xml:space="preserve"> higher among </w:t>
      </w:r>
      <w:r w:rsidR="00F9446F">
        <w:t xml:space="preserve">HCPs </w:t>
      </w:r>
      <w:r w:rsidR="001C4255">
        <w:t xml:space="preserve">in </w:t>
      </w:r>
      <w:r>
        <w:t xml:space="preserve">Ontario </w:t>
      </w:r>
      <w:r w:rsidR="006769BF">
        <w:t xml:space="preserve">(54%), </w:t>
      </w:r>
      <w:r>
        <w:t xml:space="preserve">Quebec </w:t>
      </w:r>
      <w:r w:rsidR="006769BF">
        <w:t xml:space="preserve">(62%) </w:t>
      </w:r>
      <w:r>
        <w:t>and the Atlanti</w:t>
      </w:r>
      <w:r w:rsidR="009D4428">
        <w:t>c</w:t>
      </w:r>
      <w:r>
        <w:t xml:space="preserve"> </w:t>
      </w:r>
      <w:r w:rsidR="006769BF">
        <w:t xml:space="preserve">(64%) than </w:t>
      </w:r>
      <w:r w:rsidR="00031067">
        <w:t>British Columbia</w:t>
      </w:r>
      <w:r w:rsidR="001C4255">
        <w:t xml:space="preserve"> (35%), Alberta (40%) and Manitoba/Saskatchewan (45%)</w:t>
      </w:r>
      <w:r w:rsidR="00C52AF6">
        <w:t>.</w:t>
      </w:r>
    </w:p>
    <w:p w14:paraId="16BAF678" w14:textId="7E960B55" w:rsidR="00B93A50" w:rsidRDefault="00031067" w:rsidP="001C4255">
      <w:pPr>
        <w:pStyle w:val="ListBullet1"/>
      </w:pPr>
      <w:r>
        <w:t>Asia – highe</w:t>
      </w:r>
      <w:r w:rsidR="00391E09">
        <w:t>r</w:t>
      </w:r>
      <w:r>
        <w:t xml:space="preserve"> in British Columbia (</w:t>
      </w:r>
      <w:r w:rsidR="0048235A">
        <w:t>65%, vs. 30% to 50% elsewhere)</w:t>
      </w:r>
      <w:r w:rsidR="004A113F">
        <w:t xml:space="preserve">; </w:t>
      </w:r>
      <w:r w:rsidR="000F66D6">
        <w:t>th</w:t>
      </w:r>
      <w:r w:rsidR="00687FEA">
        <w:t>i</w:t>
      </w:r>
      <w:r w:rsidR="000F66D6">
        <w:t>s</w:t>
      </w:r>
      <w:r w:rsidR="00E21387">
        <w:t xml:space="preserve"> is also higher among those in large communities (56%) and decreases as size of community decreases (to 30% in small or rural </w:t>
      </w:r>
      <w:r w:rsidR="000F66D6">
        <w:t>locations).</w:t>
      </w:r>
    </w:p>
    <w:p w14:paraId="2E69351D" w14:textId="1A9EDD0F" w:rsidR="0048235A" w:rsidRPr="00FB788D" w:rsidRDefault="0048235A" w:rsidP="001C4255">
      <w:pPr>
        <w:pStyle w:val="ListBullet1"/>
      </w:pPr>
      <w:r>
        <w:t xml:space="preserve">South </w:t>
      </w:r>
      <w:r w:rsidR="00391E09">
        <w:t>A</w:t>
      </w:r>
      <w:r>
        <w:t>merica – highe</w:t>
      </w:r>
      <w:r w:rsidR="00391E09">
        <w:t>r</w:t>
      </w:r>
      <w:r>
        <w:t xml:space="preserve"> in Quebec (44%, vs. 28% to </w:t>
      </w:r>
      <w:r w:rsidR="00391E09">
        <w:t>38% elsewhere)</w:t>
      </w:r>
      <w:r w:rsidR="005F1E61">
        <w:t>.</w:t>
      </w:r>
    </w:p>
    <w:p w14:paraId="691A2321" w14:textId="71B8A754" w:rsidR="00A24780" w:rsidRPr="00C707E9" w:rsidRDefault="00DE56FC" w:rsidP="005722C8">
      <w:pPr>
        <w:pStyle w:val="Heading2"/>
        <w:keepLines/>
        <w:pageBreakBefore/>
        <w:numPr>
          <w:ilvl w:val="0"/>
          <w:numId w:val="10"/>
        </w:numPr>
        <w:ind w:left="720" w:hanging="720"/>
        <w:rPr>
          <w:lang w:val="en-CA"/>
        </w:rPr>
      </w:pPr>
      <w:bookmarkStart w:id="66" w:name="_Toc118120842"/>
      <w:r>
        <w:rPr>
          <w:lang w:val="en-CA"/>
        </w:rPr>
        <w:t>Risk perception</w:t>
      </w:r>
      <w:bookmarkEnd w:id="66"/>
    </w:p>
    <w:p w14:paraId="7EA08AC1" w14:textId="63CAEC60" w:rsidR="00865BC0" w:rsidRDefault="00865BC0" w:rsidP="001A10EA">
      <w:pPr>
        <w:pStyle w:val="Heading3"/>
        <w:numPr>
          <w:ilvl w:val="0"/>
          <w:numId w:val="46"/>
        </w:numPr>
        <w:ind w:left="720" w:hanging="720"/>
      </w:pPr>
      <w:r w:rsidRPr="00865BC0">
        <w:t>Level of travel health/communicable disease risk for Canadians travelling to locations</w:t>
      </w:r>
    </w:p>
    <w:p w14:paraId="11E44412" w14:textId="77777777" w:rsidR="00865BC0" w:rsidRPr="00865BC0" w:rsidRDefault="00865BC0" w:rsidP="00865BC0">
      <w:pPr>
        <w:pStyle w:val="Headline"/>
      </w:pPr>
      <w:r w:rsidRPr="00865BC0">
        <w:t xml:space="preserve">Health care professionals believe Africa and Asia pose the highest levels of travel health/communicable disease risk (including COVID-19) for Canadians travelling abroad. </w:t>
      </w:r>
    </w:p>
    <w:p w14:paraId="7ADB0A9E" w14:textId="5526133C" w:rsidR="00865BC0" w:rsidRDefault="00F9446F" w:rsidP="00865BC0">
      <w:pPr>
        <w:pStyle w:val="Para"/>
        <w:rPr>
          <w:lang w:val="en-US"/>
        </w:rPr>
      </w:pPr>
      <w:r>
        <w:rPr>
          <w:lang w:val="en-US"/>
        </w:rPr>
        <w:t xml:space="preserve">HCPs </w:t>
      </w:r>
      <w:r w:rsidR="005F4180">
        <w:rPr>
          <w:lang w:val="en-US"/>
        </w:rPr>
        <w:t>were asked to rank the level of perceived risk for Canadian travellers to the same list of countries and regions</w:t>
      </w:r>
      <w:r w:rsidR="005E5788">
        <w:rPr>
          <w:lang w:val="en-US"/>
        </w:rPr>
        <w:t xml:space="preserve"> </w:t>
      </w:r>
      <w:r w:rsidR="005B68AC">
        <w:rPr>
          <w:lang w:val="en-US"/>
        </w:rPr>
        <w:t>covered in travel advice question. Africa is ranked</w:t>
      </w:r>
      <w:r w:rsidR="00A5482E">
        <w:rPr>
          <w:lang w:val="en-US"/>
        </w:rPr>
        <w:t xml:space="preserve"> by HCPs</w:t>
      </w:r>
      <w:r w:rsidR="005B68AC">
        <w:rPr>
          <w:lang w:val="en-US"/>
        </w:rPr>
        <w:t xml:space="preserve"> as the most problematic destination for Canadian vo</w:t>
      </w:r>
      <w:r w:rsidR="00187297">
        <w:rPr>
          <w:lang w:val="en-US"/>
        </w:rPr>
        <w:t>y</w:t>
      </w:r>
      <w:r w:rsidR="005B68AC">
        <w:rPr>
          <w:lang w:val="en-US"/>
        </w:rPr>
        <w:t>agers (87%</w:t>
      </w:r>
      <w:r w:rsidR="00187297">
        <w:rPr>
          <w:lang w:val="en-US"/>
        </w:rPr>
        <w:t xml:space="preserve"> saying it poses moderate to high risk</w:t>
      </w:r>
      <w:r w:rsidR="005B68AC">
        <w:rPr>
          <w:lang w:val="en-US"/>
        </w:rPr>
        <w:t>), closely followed by Asia (85%)</w:t>
      </w:r>
      <w:r w:rsidR="00187297">
        <w:rPr>
          <w:lang w:val="en-US"/>
        </w:rPr>
        <w:t xml:space="preserve">. Around eight in ten say Central America and Mexico (79%) or South America (78%) pose at least </w:t>
      </w:r>
      <w:r w:rsidR="001F4183">
        <w:rPr>
          <w:lang w:val="en-US"/>
        </w:rPr>
        <w:t xml:space="preserve">a </w:t>
      </w:r>
      <w:r w:rsidR="00187297">
        <w:rPr>
          <w:lang w:val="en-US"/>
        </w:rPr>
        <w:t>moderate risk to travellers,</w:t>
      </w:r>
      <w:r w:rsidR="0040202F">
        <w:rPr>
          <w:lang w:val="en-US"/>
        </w:rPr>
        <w:t xml:space="preserve"> and seven in ten say this about the Caribbean (71%) or the Middle East (70%). </w:t>
      </w:r>
      <w:r w:rsidR="00983680">
        <w:rPr>
          <w:lang w:val="en-US"/>
        </w:rPr>
        <w:t xml:space="preserve">Just under six in ten also rate </w:t>
      </w:r>
      <w:r w:rsidR="00763573">
        <w:rPr>
          <w:lang w:val="en-US"/>
        </w:rPr>
        <w:t xml:space="preserve">other Pacific Islands as having </w:t>
      </w:r>
      <w:r w:rsidR="00983680">
        <w:rPr>
          <w:lang w:val="en-US"/>
        </w:rPr>
        <w:t>at least moderate risk</w:t>
      </w:r>
      <w:r w:rsidR="00763573">
        <w:rPr>
          <w:lang w:val="en-US"/>
        </w:rPr>
        <w:t xml:space="preserve"> (58</w:t>
      </w:r>
      <w:r w:rsidR="00496269">
        <w:rPr>
          <w:lang w:val="en-US"/>
        </w:rPr>
        <w:t>%</w:t>
      </w:r>
      <w:r w:rsidR="00763573">
        <w:rPr>
          <w:lang w:val="en-US"/>
        </w:rPr>
        <w:t>). Fewer than half think other destinations pose moderate to high risk</w:t>
      </w:r>
      <w:r w:rsidR="00097853">
        <w:rPr>
          <w:lang w:val="en-US"/>
        </w:rPr>
        <w:t>, with Australia and New Zealand considered the least risky.</w:t>
      </w:r>
      <w:r w:rsidR="005941B3">
        <w:rPr>
          <w:lang w:val="en-US"/>
        </w:rPr>
        <w:t xml:space="preserve"> </w:t>
      </w:r>
      <w:r w:rsidR="001F4183">
        <w:rPr>
          <w:lang w:val="en-US"/>
        </w:rPr>
        <w:t xml:space="preserve">A range of </w:t>
      </w:r>
      <w:r w:rsidR="005941B3">
        <w:rPr>
          <w:lang w:val="en-US"/>
        </w:rPr>
        <w:t xml:space="preserve">one in ten to one-quarter are unable to rate level of risk for </w:t>
      </w:r>
      <w:r w:rsidR="0026714B">
        <w:rPr>
          <w:lang w:val="en-US"/>
        </w:rPr>
        <w:t>indiv</w:t>
      </w:r>
      <w:r w:rsidR="00643C5C">
        <w:rPr>
          <w:lang w:val="en-US"/>
        </w:rPr>
        <w:t xml:space="preserve">idual </w:t>
      </w:r>
      <w:r w:rsidR="005941B3">
        <w:rPr>
          <w:lang w:val="en-US"/>
        </w:rPr>
        <w:t>locations</w:t>
      </w:r>
      <w:r w:rsidR="00FB5CB1">
        <w:rPr>
          <w:lang w:val="en-US"/>
        </w:rPr>
        <w:t xml:space="preserve">, with territories if the United States </w:t>
      </w:r>
      <w:r w:rsidR="00490624" w:rsidRPr="00490624">
        <w:rPr>
          <w:lang w:val="en-US"/>
        </w:rPr>
        <w:t>(Puerto Rico, Guam, Virgin Islands)</w:t>
      </w:r>
      <w:r w:rsidR="00490624">
        <w:rPr>
          <w:lang w:val="en-US"/>
        </w:rPr>
        <w:t xml:space="preserve"> and other Pacific islands (</w:t>
      </w:r>
      <w:r w:rsidR="00490624" w:rsidRPr="00490624">
        <w:rPr>
          <w:lang w:val="en-US"/>
        </w:rPr>
        <w:t>(Fiji, Tahiti, Papua New Guinea, etc.)</w:t>
      </w:r>
      <w:r w:rsidR="00490624">
        <w:rPr>
          <w:lang w:val="en-US"/>
        </w:rPr>
        <w:t xml:space="preserve"> </w:t>
      </w:r>
      <w:r w:rsidR="006878DF">
        <w:rPr>
          <w:lang w:val="en-US"/>
        </w:rPr>
        <w:t>being the locations with less ability to rate.</w:t>
      </w:r>
    </w:p>
    <w:p w14:paraId="683A5F2F" w14:textId="42907A39" w:rsidR="00E541FE" w:rsidRPr="009533F0" w:rsidRDefault="00E541FE" w:rsidP="00E541FE">
      <w:pPr>
        <w:pStyle w:val="ExhibitTitle"/>
        <w:keepLines/>
        <w:rPr>
          <w:lang w:val="en-CA"/>
        </w:rPr>
      </w:pPr>
      <w:r>
        <w:rPr>
          <w:lang w:val="en-CA"/>
        </w:rPr>
        <w:t xml:space="preserve">Level of travel health/communicable disease risk for Canadians </w:t>
      </w:r>
      <w:r w:rsidR="00EF3D50">
        <w:rPr>
          <w:lang w:val="en-CA"/>
        </w:rPr>
        <w:t>by region</w:t>
      </w:r>
    </w:p>
    <w:tbl>
      <w:tblPr>
        <w:tblStyle w:val="TableGrid1"/>
        <w:tblW w:w="10070" w:type="dxa"/>
        <w:jc w:val="center"/>
        <w:tblLook w:val="04A0" w:firstRow="1" w:lastRow="0" w:firstColumn="1" w:lastColumn="0" w:noHBand="0" w:noVBand="1"/>
      </w:tblPr>
      <w:tblGrid>
        <w:gridCol w:w="3564"/>
        <w:gridCol w:w="1224"/>
        <w:gridCol w:w="1003"/>
        <w:gridCol w:w="1194"/>
        <w:gridCol w:w="1086"/>
        <w:gridCol w:w="1085"/>
        <w:gridCol w:w="914"/>
      </w:tblGrid>
      <w:tr w:rsidR="005B38BB" w:rsidRPr="00943986" w14:paraId="17894F2F" w14:textId="77777777" w:rsidTr="00937AE1">
        <w:trPr>
          <w:trHeight w:val="576"/>
          <w:jc w:val="center"/>
        </w:trPr>
        <w:tc>
          <w:tcPr>
            <w:tcW w:w="3564" w:type="dxa"/>
            <w:vAlign w:val="center"/>
          </w:tcPr>
          <w:p w14:paraId="22628118" w14:textId="0AD8C57B" w:rsidR="00E541FE" w:rsidRPr="008505C8" w:rsidRDefault="00E541FE" w:rsidP="00855780">
            <w:pPr>
              <w:keepNext/>
              <w:keepLines/>
              <w:spacing w:before="40" w:after="40"/>
              <w:rPr>
                <w:b/>
                <w:bCs/>
                <w:sz w:val="22"/>
                <w:szCs w:val="22"/>
                <w:lang w:val="en-CA"/>
              </w:rPr>
            </w:pPr>
            <w:r>
              <w:rPr>
                <w:b/>
                <w:bCs/>
                <w:sz w:val="22"/>
                <w:szCs w:val="22"/>
                <w:lang w:val="en-CA"/>
              </w:rPr>
              <w:t>Country/region risk levels</w:t>
            </w:r>
          </w:p>
        </w:tc>
        <w:tc>
          <w:tcPr>
            <w:tcW w:w="1224" w:type="dxa"/>
            <w:vAlign w:val="center"/>
          </w:tcPr>
          <w:p w14:paraId="37FF393B" w14:textId="02E1A5C4" w:rsidR="00E541FE" w:rsidRPr="00943986" w:rsidRDefault="00E541FE" w:rsidP="00855780">
            <w:pPr>
              <w:keepNext/>
              <w:keepLines/>
              <w:spacing w:before="40" w:after="40"/>
              <w:jc w:val="center"/>
              <w:rPr>
                <w:rFonts w:cstheme="minorHAnsi"/>
                <w:b/>
                <w:bCs/>
                <w:sz w:val="22"/>
                <w:szCs w:val="22"/>
                <w:lang w:val="en-CA"/>
              </w:rPr>
            </w:pPr>
            <w:r>
              <w:rPr>
                <w:rFonts w:cstheme="minorHAnsi"/>
                <w:b/>
                <w:bCs/>
                <w:sz w:val="22"/>
                <w:szCs w:val="22"/>
                <w:lang w:val="en-CA"/>
              </w:rPr>
              <w:t xml:space="preserve">Net </w:t>
            </w:r>
            <w:r w:rsidR="00E0152E">
              <w:rPr>
                <w:rFonts w:cstheme="minorHAnsi"/>
                <w:b/>
                <w:bCs/>
                <w:sz w:val="22"/>
                <w:szCs w:val="22"/>
                <w:lang w:val="en-CA"/>
              </w:rPr>
              <w:t>Moderate/</w:t>
            </w:r>
            <w:r w:rsidR="00E0152E">
              <w:rPr>
                <w:rFonts w:cstheme="minorHAnsi"/>
                <w:b/>
                <w:bCs/>
                <w:sz w:val="22"/>
                <w:szCs w:val="22"/>
                <w:lang w:val="en-CA"/>
              </w:rPr>
              <w:br/>
              <w:t xml:space="preserve">high </w:t>
            </w:r>
            <w:r w:rsidR="005B38BB">
              <w:rPr>
                <w:rFonts w:cstheme="minorHAnsi"/>
                <w:b/>
                <w:bCs/>
                <w:sz w:val="22"/>
                <w:szCs w:val="22"/>
                <w:lang w:val="en-CA"/>
              </w:rPr>
              <w:t>risk</w:t>
            </w:r>
          </w:p>
        </w:tc>
        <w:tc>
          <w:tcPr>
            <w:tcW w:w="1003" w:type="dxa"/>
            <w:vAlign w:val="center"/>
          </w:tcPr>
          <w:p w14:paraId="55435929" w14:textId="426F8E4E" w:rsidR="00E541FE" w:rsidRDefault="005B38BB" w:rsidP="00855780">
            <w:pPr>
              <w:keepNext/>
              <w:keepLines/>
              <w:spacing w:before="40" w:after="40"/>
              <w:jc w:val="center"/>
              <w:rPr>
                <w:rFonts w:cstheme="minorHAnsi"/>
                <w:b/>
                <w:bCs/>
                <w:sz w:val="22"/>
                <w:szCs w:val="22"/>
                <w:lang w:val="en-CA"/>
              </w:rPr>
            </w:pPr>
            <w:r>
              <w:rPr>
                <w:rFonts w:cstheme="minorHAnsi"/>
                <w:b/>
                <w:bCs/>
                <w:sz w:val="22"/>
                <w:szCs w:val="22"/>
                <w:lang w:val="en-CA"/>
              </w:rPr>
              <w:t>High</w:t>
            </w:r>
            <w:r>
              <w:rPr>
                <w:rFonts w:cstheme="minorHAnsi"/>
                <w:b/>
                <w:bCs/>
                <w:sz w:val="22"/>
                <w:szCs w:val="22"/>
                <w:lang w:val="en-CA"/>
              </w:rPr>
              <w:br/>
              <w:t>risk</w:t>
            </w:r>
          </w:p>
        </w:tc>
        <w:tc>
          <w:tcPr>
            <w:tcW w:w="1194" w:type="dxa"/>
            <w:vAlign w:val="center"/>
          </w:tcPr>
          <w:p w14:paraId="13C053BD" w14:textId="1407A036" w:rsidR="00E541FE" w:rsidRDefault="005B38BB" w:rsidP="00855780">
            <w:pPr>
              <w:keepNext/>
              <w:keepLines/>
              <w:spacing w:before="40" w:after="40"/>
              <w:jc w:val="center"/>
              <w:rPr>
                <w:rFonts w:cstheme="minorHAnsi"/>
                <w:b/>
                <w:bCs/>
                <w:sz w:val="22"/>
                <w:szCs w:val="22"/>
                <w:lang w:val="en-CA"/>
              </w:rPr>
            </w:pPr>
            <w:r>
              <w:rPr>
                <w:rFonts w:cstheme="minorHAnsi"/>
                <w:b/>
                <w:bCs/>
                <w:sz w:val="22"/>
                <w:szCs w:val="22"/>
                <w:lang w:val="en-CA"/>
              </w:rPr>
              <w:t>Moderate risk</w:t>
            </w:r>
          </w:p>
        </w:tc>
        <w:tc>
          <w:tcPr>
            <w:tcW w:w="1086" w:type="dxa"/>
            <w:vAlign w:val="center"/>
          </w:tcPr>
          <w:p w14:paraId="545924F8" w14:textId="2296B884" w:rsidR="00E541FE" w:rsidRDefault="005B38BB" w:rsidP="00855780">
            <w:pPr>
              <w:keepNext/>
              <w:keepLines/>
              <w:spacing w:before="40" w:after="40"/>
              <w:jc w:val="center"/>
              <w:rPr>
                <w:rFonts w:cstheme="minorHAnsi"/>
                <w:b/>
                <w:bCs/>
                <w:sz w:val="22"/>
                <w:szCs w:val="22"/>
                <w:lang w:val="en-CA"/>
              </w:rPr>
            </w:pPr>
            <w:r>
              <w:rPr>
                <w:rFonts w:cstheme="minorHAnsi"/>
                <w:b/>
                <w:bCs/>
                <w:sz w:val="22"/>
                <w:szCs w:val="22"/>
                <w:lang w:val="en-CA"/>
              </w:rPr>
              <w:t>Low risk</w:t>
            </w:r>
          </w:p>
        </w:tc>
        <w:tc>
          <w:tcPr>
            <w:tcW w:w="1085" w:type="dxa"/>
            <w:vAlign w:val="center"/>
          </w:tcPr>
          <w:p w14:paraId="7AEC177B" w14:textId="3855CBD9" w:rsidR="00E541FE" w:rsidRDefault="005B38BB" w:rsidP="00855780">
            <w:pPr>
              <w:keepNext/>
              <w:keepLines/>
              <w:spacing w:before="40" w:after="40"/>
              <w:jc w:val="center"/>
              <w:rPr>
                <w:rFonts w:cstheme="minorHAnsi"/>
                <w:b/>
                <w:bCs/>
                <w:sz w:val="22"/>
                <w:szCs w:val="22"/>
                <w:lang w:val="en-CA"/>
              </w:rPr>
            </w:pPr>
            <w:r>
              <w:rPr>
                <w:rFonts w:cstheme="minorHAnsi"/>
                <w:b/>
                <w:bCs/>
                <w:sz w:val="22"/>
                <w:szCs w:val="22"/>
                <w:lang w:val="en-CA"/>
              </w:rPr>
              <w:t>No risk</w:t>
            </w:r>
          </w:p>
        </w:tc>
        <w:tc>
          <w:tcPr>
            <w:tcW w:w="914" w:type="dxa"/>
            <w:vAlign w:val="center"/>
          </w:tcPr>
          <w:p w14:paraId="4E4DBE45" w14:textId="21F922AD" w:rsidR="00E541FE" w:rsidRDefault="005B38BB" w:rsidP="00855780">
            <w:pPr>
              <w:keepNext/>
              <w:keepLines/>
              <w:spacing w:before="40" w:after="40"/>
              <w:jc w:val="center"/>
              <w:rPr>
                <w:rFonts w:cstheme="minorHAnsi"/>
                <w:b/>
                <w:bCs/>
                <w:sz w:val="22"/>
                <w:szCs w:val="22"/>
                <w:lang w:val="en-CA"/>
              </w:rPr>
            </w:pPr>
            <w:r>
              <w:rPr>
                <w:rFonts w:cstheme="minorHAnsi"/>
                <w:b/>
                <w:bCs/>
                <w:sz w:val="22"/>
                <w:szCs w:val="22"/>
                <w:lang w:val="en-CA"/>
              </w:rPr>
              <w:t>Not sure</w:t>
            </w:r>
          </w:p>
        </w:tc>
      </w:tr>
      <w:tr w:rsidR="00E0152E" w:rsidRPr="00A97C0A" w14:paraId="18839927" w14:textId="77777777" w:rsidTr="00937AE1">
        <w:trPr>
          <w:jc w:val="center"/>
        </w:trPr>
        <w:tc>
          <w:tcPr>
            <w:tcW w:w="3564" w:type="dxa"/>
            <w:vAlign w:val="center"/>
          </w:tcPr>
          <w:p w14:paraId="20F3F744" w14:textId="436EE568" w:rsidR="002126C7" w:rsidRPr="006D419A" w:rsidRDefault="002126C7" w:rsidP="002126C7">
            <w:pPr>
              <w:keepNext/>
              <w:keepLines/>
              <w:autoSpaceDE/>
              <w:autoSpaceDN/>
              <w:adjustRightInd/>
              <w:spacing w:before="40" w:after="40"/>
              <w:ind w:left="-17"/>
              <w:contextualSpacing/>
              <w:rPr>
                <w:sz w:val="22"/>
                <w:szCs w:val="22"/>
                <w:lang w:val="en-CA"/>
              </w:rPr>
            </w:pPr>
            <w:r w:rsidRPr="006F1270">
              <w:rPr>
                <w:sz w:val="22"/>
                <w:szCs w:val="22"/>
                <w:lang w:val="en-CA"/>
              </w:rPr>
              <w:t>Africa</w:t>
            </w:r>
          </w:p>
        </w:tc>
        <w:tc>
          <w:tcPr>
            <w:tcW w:w="1224" w:type="dxa"/>
            <w:vAlign w:val="center"/>
          </w:tcPr>
          <w:p w14:paraId="4A619D01" w14:textId="285635B8" w:rsidR="002126C7" w:rsidRPr="008133CD" w:rsidRDefault="00763030" w:rsidP="002126C7">
            <w:pPr>
              <w:keepNext/>
              <w:keepLines/>
              <w:spacing w:before="40" w:after="40"/>
              <w:jc w:val="center"/>
              <w:rPr>
                <w:b/>
                <w:bCs/>
                <w:sz w:val="22"/>
                <w:szCs w:val="22"/>
                <w:lang w:val="en-CA"/>
              </w:rPr>
            </w:pPr>
            <w:r>
              <w:rPr>
                <w:b/>
                <w:bCs/>
                <w:sz w:val="22"/>
                <w:szCs w:val="22"/>
                <w:lang w:val="en-CA"/>
              </w:rPr>
              <w:t>87</w:t>
            </w:r>
            <w:r w:rsidR="002126C7" w:rsidRPr="008133CD">
              <w:rPr>
                <w:b/>
                <w:bCs/>
                <w:sz w:val="22"/>
                <w:szCs w:val="22"/>
                <w:lang w:val="en-CA"/>
              </w:rPr>
              <w:t>%</w:t>
            </w:r>
          </w:p>
        </w:tc>
        <w:tc>
          <w:tcPr>
            <w:tcW w:w="1003" w:type="dxa"/>
            <w:vAlign w:val="center"/>
          </w:tcPr>
          <w:p w14:paraId="1DD11D23" w14:textId="3F39F205" w:rsidR="002126C7" w:rsidRPr="008F019F" w:rsidRDefault="002126C7" w:rsidP="002126C7">
            <w:pPr>
              <w:keepNext/>
              <w:keepLines/>
              <w:spacing w:before="40" w:after="40"/>
              <w:jc w:val="center"/>
              <w:rPr>
                <w:sz w:val="22"/>
                <w:szCs w:val="22"/>
                <w:lang w:val="en-CA"/>
              </w:rPr>
            </w:pPr>
            <w:r w:rsidRPr="00741521">
              <w:rPr>
                <w:sz w:val="22"/>
                <w:szCs w:val="22"/>
                <w:lang w:val="en-CA"/>
              </w:rPr>
              <w:t>63%</w:t>
            </w:r>
          </w:p>
        </w:tc>
        <w:tc>
          <w:tcPr>
            <w:tcW w:w="1194" w:type="dxa"/>
            <w:vAlign w:val="center"/>
          </w:tcPr>
          <w:p w14:paraId="7A577F29" w14:textId="482926D6" w:rsidR="002126C7" w:rsidRPr="008F019F" w:rsidRDefault="002126C7" w:rsidP="002126C7">
            <w:pPr>
              <w:keepNext/>
              <w:keepLines/>
              <w:spacing w:before="40" w:after="40"/>
              <w:jc w:val="center"/>
              <w:rPr>
                <w:sz w:val="22"/>
                <w:szCs w:val="22"/>
                <w:lang w:val="en-CA"/>
              </w:rPr>
            </w:pPr>
            <w:r w:rsidRPr="002126C7">
              <w:rPr>
                <w:sz w:val="22"/>
                <w:szCs w:val="22"/>
                <w:lang w:val="en-CA"/>
              </w:rPr>
              <w:t>24%</w:t>
            </w:r>
          </w:p>
        </w:tc>
        <w:tc>
          <w:tcPr>
            <w:tcW w:w="1086" w:type="dxa"/>
            <w:vAlign w:val="center"/>
          </w:tcPr>
          <w:p w14:paraId="09B6319F" w14:textId="4E898922" w:rsidR="002126C7" w:rsidRPr="008F019F" w:rsidRDefault="002126C7" w:rsidP="002126C7">
            <w:pPr>
              <w:keepNext/>
              <w:keepLines/>
              <w:spacing w:before="40" w:after="40"/>
              <w:jc w:val="center"/>
              <w:rPr>
                <w:sz w:val="22"/>
                <w:szCs w:val="22"/>
                <w:lang w:val="en-CA"/>
              </w:rPr>
            </w:pPr>
            <w:r w:rsidRPr="002126C7">
              <w:rPr>
                <w:sz w:val="22"/>
                <w:szCs w:val="22"/>
                <w:lang w:val="en-CA"/>
              </w:rPr>
              <w:t>1%</w:t>
            </w:r>
          </w:p>
        </w:tc>
        <w:tc>
          <w:tcPr>
            <w:tcW w:w="1085" w:type="dxa"/>
            <w:vAlign w:val="center"/>
          </w:tcPr>
          <w:p w14:paraId="2D9A5FA1" w14:textId="441D74F7" w:rsidR="002126C7" w:rsidRPr="008F019F" w:rsidRDefault="002126C7" w:rsidP="002126C7">
            <w:pPr>
              <w:keepNext/>
              <w:keepLines/>
              <w:spacing w:before="40" w:after="40"/>
              <w:jc w:val="center"/>
              <w:rPr>
                <w:sz w:val="22"/>
                <w:szCs w:val="22"/>
                <w:lang w:val="en-CA"/>
              </w:rPr>
            </w:pPr>
            <w:r w:rsidRPr="002126C7">
              <w:rPr>
                <w:sz w:val="22"/>
                <w:szCs w:val="22"/>
                <w:lang w:val="en-CA"/>
              </w:rPr>
              <w:t>0%</w:t>
            </w:r>
          </w:p>
        </w:tc>
        <w:tc>
          <w:tcPr>
            <w:tcW w:w="914" w:type="dxa"/>
            <w:vAlign w:val="center"/>
          </w:tcPr>
          <w:p w14:paraId="1653662D" w14:textId="05EFB576" w:rsidR="002126C7" w:rsidRPr="008F019F" w:rsidRDefault="002126C7" w:rsidP="002126C7">
            <w:pPr>
              <w:keepNext/>
              <w:keepLines/>
              <w:spacing w:before="40" w:after="40"/>
              <w:jc w:val="center"/>
              <w:rPr>
                <w:sz w:val="22"/>
                <w:szCs w:val="22"/>
                <w:lang w:val="en-CA"/>
              </w:rPr>
            </w:pPr>
            <w:r w:rsidRPr="002126C7">
              <w:rPr>
                <w:sz w:val="22"/>
                <w:szCs w:val="22"/>
                <w:lang w:val="en-CA"/>
              </w:rPr>
              <w:t>11%</w:t>
            </w:r>
          </w:p>
        </w:tc>
      </w:tr>
      <w:tr w:rsidR="00937AE1" w:rsidRPr="00A97C0A" w14:paraId="749A97F0" w14:textId="77777777" w:rsidTr="00937AE1">
        <w:trPr>
          <w:jc w:val="center"/>
        </w:trPr>
        <w:tc>
          <w:tcPr>
            <w:tcW w:w="3564" w:type="dxa"/>
            <w:vAlign w:val="center"/>
          </w:tcPr>
          <w:p w14:paraId="0B97279E" w14:textId="5A9F93B7" w:rsidR="002126C7" w:rsidRPr="00943986" w:rsidRDefault="002126C7" w:rsidP="002126C7">
            <w:pPr>
              <w:keepNext/>
              <w:keepLines/>
              <w:autoSpaceDE/>
              <w:autoSpaceDN/>
              <w:adjustRightInd/>
              <w:spacing w:before="40" w:after="40"/>
              <w:ind w:left="-17"/>
              <w:contextualSpacing/>
              <w:rPr>
                <w:sz w:val="22"/>
                <w:szCs w:val="22"/>
                <w:lang w:val="en-CA"/>
              </w:rPr>
            </w:pPr>
            <w:r w:rsidRPr="006F1270">
              <w:rPr>
                <w:sz w:val="22"/>
                <w:szCs w:val="22"/>
                <w:lang w:val="en-CA"/>
              </w:rPr>
              <w:t>Asia</w:t>
            </w:r>
          </w:p>
        </w:tc>
        <w:tc>
          <w:tcPr>
            <w:tcW w:w="1224" w:type="dxa"/>
            <w:vAlign w:val="center"/>
          </w:tcPr>
          <w:p w14:paraId="40D77F96" w14:textId="6E48B911" w:rsidR="002126C7" w:rsidRPr="008133CD" w:rsidRDefault="00763030" w:rsidP="002126C7">
            <w:pPr>
              <w:keepNext/>
              <w:keepLines/>
              <w:spacing w:before="40" w:after="40"/>
              <w:jc w:val="center"/>
              <w:rPr>
                <w:b/>
                <w:bCs/>
                <w:sz w:val="22"/>
                <w:szCs w:val="22"/>
                <w:lang w:val="en-CA"/>
              </w:rPr>
            </w:pPr>
            <w:r>
              <w:rPr>
                <w:b/>
                <w:bCs/>
                <w:sz w:val="22"/>
                <w:szCs w:val="22"/>
                <w:lang w:val="en-CA"/>
              </w:rPr>
              <w:t>85</w:t>
            </w:r>
            <w:r w:rsidR="002126C7" w:rsidRPr="008133CD">
              <w:rPr>
                <w:b/>
                <w:bCs/>
                <w:sz w:val="22"/>
                <w:szCs w:val="22"/>
                <w:lang w:val="en-CA"/>
              </w:rPr>
              <w:t>%</w:t>
            </w:r>
          </w:p>
        </w:tc>
        <w:tc>
          <w:tcPr>
            <w:tcW w:w="1003" w:type="dxa"/>
            <w:vAlign w:val="center"/>
          </w:tcPr>
          <w:p w14:paraId="26467742" w14:textId="6DC1D807" w:rsidR="002126C7" w:rsidRPr="00CF2604" w:rsidRDefault="002126C7" w:rsidP="002126C7">
            <w:pPr>
              <w:keepNext/>
              <w:keepLines/>
              <w:spacing w:before="40" w:after="40"/>
              <w:jc w:val="center"/>
              <w:rPr>
                <w:sz w:val="22"/>
                <w:szCs w:val="22"/>
                <w:lang w:val="en-CA"/>
              </w:rPr>
            </w:pPr>
            <w:r w:rsidRPr="00741521">
              <w:rPr>
                <w:sz w:val="22"/>
                <w:szCs w:val="22"/>
                <w:lang w:val="en-CA"/>
              </w:rPr>
              <w:t>45%</w:t>
            </w:r>
          </w:p>
        </w:tc>
        <w:tc>
          <w:tcPr>
            <w:tcW w:w="1194" w:type="dxa"/>
            <w:vAlign w:val="center"/>
          </w:tcPr>
          <w:p w14:paraId="7859E9AD" w14:textId="0A5CC7AA" w:rsidR="002126C7" w:rsidRPr="00CF2604" w:rsidRDefault="002126C7" w:rsidP="002126C7">
            <w:pPr>
              <w:keepNext/>
              <w:keepLines/>
              <w:spacing w:before="40" w:after="40"/>
              <w:jc w:val="center"/>
              <w:rPr>
                <w:sz w:val="22"/>
                <w:szCs w:val="22"/>
                <w:lang w:val="en-CA"/>
              </w:rPr>
            </w:pPr>
            <w:r w:rsidRPr="002126C7">
              <w:rPr>
                <w:sz w:val="22"/>
                <w:szCs w:val="22"/>
                <w:lang w:val="en-CA"/>
              </w:rPr>
              <w:t>40%</w:t>
            </w:r>
          </w:p>
        </w:tc>
        <w:tc>
          <w:tcPr>
            <w:tcW w:w="1086" w:type="dxa"/>
            <w:vAlign w:val="center"/>
          </w:tcPr>
          <w:p w14:paraId="2C6695B9" w14:textId="044DB3FF" w:rsidR="002126C7" w:rsidRPr="00CF2604" w:rsidRDefault="002126C7" w:rsidP="002126C7">
            <w:pPr>
              <w:keepNext/>
              <w:keepLines/>
              <w:spacing w:before="40" w:after="40"/>
              <w:jc w:val="center"/>
              <w:rPr>
                <w:sz w:val="22"/>
                <w:szCs w:val="22"/>
                <w:lang w:val="en-CA"/>
              </w:rPr>
            </w:pPr>
            <w:r w:rsidRPr="002126C7">
              <w:rPr>
                <w:sz w:val="22"/>
                <w:szCs w:val="22"/>
                <w:lang w:val="en-CA"/>
              </w:rPr>
              <w:t>4%</w:t>
            </w:r>
          </w:p>
        </w:tc>
        <w:tc>
          <w:tcPr>
            <w:tcW w:w="1085" w:type="dxa"/>
            <w:vAlign w:val="center"/>
          </w:tcPr>
          <w:p w14:paraId="768AA80E" w14:textId="26F2054F" w:rsidR="002126C7" w:rsidRPr="00CF2604" w:rsidRDefault="002126C7" w:rsidP="002126C7">
            <w:pPr>
              <w:keepNext/>
              <w:keepLines/>
              <w:spacing w:before="40" w:after="40"/>
              <w:jc w:val="center"/>
              <w:rPr>
                <w:sz w:val="22"/>
                <w:szCs w:val="22"/>
                <w:lang w:val="en-CA"/>
              </w:rPr>
            </w:pPr>
            <w:r w:rsidRPr="002126C7">
              <w:rPr>
                <w:sz w:val="22"/>
                <w:szCs w:val="22"/>
                <w:lang w:val="en-CA"/>
              </w:rPr>
              <w:t>0%</w:t>
            </w:r>
          </w:p>
        </w:tc>
        <w:tc>
          <w:tcPr>
            <w:tcW w:w="914" w:type="dxa"/>
            <w:vAlign w:val="center"/>
          </w:tcPr>
          <w:p w14:paraId="405E16B9" w14:textId="245A9A95" w:rsidR="002126C7" w:rsidRPr="00CF2604" w:rsidRDefault="002126C7" w:rsidP="002126C7">
            <w:pPr>
              <w:keepNext/>
              <w:keepLines/>
              <w:spacing w:before="40" w:after="40"/>
              <w:jc w:val="center"/>
              <w:rPr>
                <w:sz w:val="22"/>
                <w:szCs w:val="22"/>
                <w:lang w:val="en-CA"/>
              </w:rPr>
            </w:pPr>
            <w:r w:rsidRPr="002126C7">
              <w:rPr>
                <w:sz w:val="22"/>
                <w:szCs w:val="22"/>
                <w:lang w:val="en-CA"/>
              </w:rPr>
              <w:t>11%</w:t>
            </w:r>
          </w:p>
        </w:tc>
      </w:tr>
      <w:tr w:rsidR="00937AE1" w:rsidRPr="00A97C0A" w14:paraId="749701E2" w14:textId="77777777" w:rsidTr="00937AE1">
        <w:trPr>
          <w:jc w:val="center"/>
        </w:trPr>
        <w:tc>
          <w:tcPr>
            <w:tcW w:w="3564" w:type="dxa"/>
            <w:vAlign w:val="center"/>
          </w:tcPr>
          <w:p w14:paraId="07BC81A3" w14:textId="77777777" w:rsidR="00937AE1" w:rsidRPr="00943986" w:rsidRDefault="00937AE1" w:rsidP="00855780">
            <w:pPr>
              <w:keepNext/>
              <w:keepLines/>
              <w:autoSpaceDE/>
              <w:autoSpaceDN/>
              <w:adjustRightInd/>
              <w:spacing w:before="40" w:after="40"/>
              <w:ind w:left="-17"/>
              <w:contextualSpacing/>
              <w:rPr>
                <w:sz w:val="22"/>
                <w:szCs w:val="22"/>
                <w:lang w:val="en-CA"/>
              </w:rPr>
            </w:pPr>
            <w:r w:rsidRPr="006F1270">
              <w:rPr>
                <w:sz w:val="22"/>
                <w:szCs w:val="22"/>
                <w:lang w:val="en-CA"/>
              </w:rPr>
              <w:t>Central America/Mexico</w:t>
            </w:r>
          </w:p>
        </w:tc>
        <w:tc>
          <w:tcPr>
            <w:tcW w:w="1224" w:type="dxa"/>
            <w:vAlign w:val="center"/>
          </w:tcPr>
          <w:p w14:paraId="65C606FB" w14:textId="77777777" w:rsidR="00937AE1" w:rsidRPr="008133CD" w:rsidRDefault="00937AE1" w:rsidP="00855780">
            <w:pPr>
              <w:keepNext/>
              <w:keepLines/>
              <w:spacing w:before="40" w:after="40"/>
              <w:jc w:val="center"/>
              <w:rPr>
                <w:b/>
                <w:bCs/>
                <w:sz w:val="22"/>
                <w:szCs w:val="22"/>
                <w:lang w:val="en-CA"/>
              </w:rPr>
            </w:pPr>
            <w:r>
              <w:rPr>
                <w:b/>
                <w:bCs/>
                <w:sz w:val="22"/>
                <w:szCs w:val="22"/>
                <w:lang w:val="en-CA"/>
              </w:rPr>
              <w:t>79</w:t>
            </w:r>
            <w:r w:rsidRPr="008133CD">
              <w:rPr>
                <w:b/>
                <w:bCs/>
                <w:sz w:val="22"/>
                <w:szCs w:val="22"/>
                <w:lang w:val="en-CA"/>
              </w:rPr>
              <w:t>%</w:t>
            </w:r>
          </w:p>
        </w:tc>
        <w:tc>
          <w:tcPr>
            <w:tcW w:w="1003" w:type="dxa"/>
            <w:vAlign w:val="center"/>
          </w:tcPr>
          <w:p w14:paraId="7906B0EF" w14:textId="77777777" w:rsidR="00937AE1" w:rsidRPr="00CF2604" w:rsidRDefault="00937AE1" w:rsidP="00855780">
            <w:pPr>
              <w:keepNext/>
              <w:keepLines/>
              <w:spacing w:before="40" w:after="40"/>
              <w:jc w:val="center"/>
              <w:rPr>
                <w:sz w:val="22"/>
                <w:szCs w:val="22"/>
                <w:lang w:val="en-CA"/>
              </w:rPr>
            </w:pPr>
            <w:r w:rsidRPr="00741521">
              <w:rPr>
                <w:sz w:val="22"/>
                <w:szCs w:val="22"/>
                <w:lang w:val="en-CA"/>
              </w:rPr>
              <w:t>26%</w:t>
            </w:r>
          </w:p>
        </w:tc>
        <w:tc>
          <w:tcPr>
            <w:tcW w:w="1194" w:type="dxa"/>
            <w:vAlign w:val="center"/>
          </w:tcPr>
          <w:p w14:paraId="10BEB44B"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53%</w:t>
            </w:r>
          </w:p>
        </w:tc>
        <w:tc>
          <w:tcPr>
            <w:tcW w:w="1086" w:type="dxa"/>
            <w:vAlign w:val="center"/>
          </w:tcPr>
          <w:p w14:paraId="7F175146"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10%</w:t>
            </w:r>
          </w:p>
        </w:tc>
        <w:tc>
          <w:tcPr>
            <w:tcW w:w="1085" w:type="dxa"/>
            <w:vAlign w:val="center"/>
          </w:tcPr>
          <w:p w14:paraId="3C95D4D4"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0%</w:t>
            </w:r>
          </w:p>
        </w:tc>
        <w:tc>
          <w:tcPr>
            <w:tcW w:w="914" w:type="dxa"/>
            <w:vAlign w:val="center"/>
          </w:tcPr>
          <w:p w14:paraId="5B12A028"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10%</w:t>
            </w:r>
          </w:p>
        </w:tc>
      </w:tr>
      <w:tr w:rsidR="00937AE1" w:rsidRPr="00A97C0A" w14:paraId="3C949276" w14:textId="77777777" w:rsidTr="00855780">
        <w:trPr>
          <w:jc w:val="center"/>
        </w:trPr>
        <w:tc>
          <w:tcPr>
            <w:tcW w:w="3564" w:type="dxa"/>
            <w:vAlign w:val="center"/>
          </w:tcPr>
          <w:p w14:paraId="5F0CAF09" w14:textId="77777777" w:rsidR="00937AE1" w:rsidRPr="00943986" w:rsidRDefault="00937AE1" w:rsidP="00855780">
            <w:pPr>
              <w:keepNext/>
              <w:keepLines/>
              <w:autoSpaceDE/>
              <w:autoSpaceDN/>
              <w:adjustRightInd/>
              <w:spacing w:before="40" w:after="40"/>
              <w:ind w:left="-17"/>
              <w:contextualSpacing/>
              <w:rPr>
                <w:sz w:val="22"/>
                <w:szCs w:val="22"/>
                <w:lang w:val="en-CA"/>
              </w:rPr>
            </w:pPr>
            <w:r w:rsidRPr="006F1270">
              <w:rPr>
                <w:sz w:val="22"/>
                <w:szCs w:val="22"/>
                <w:lang w:val="en-CA"/>
              </w:rPr>
              <w:t>South America</w:t>
            </w:r>
          </w:p>
        </w:tc>
        <w:tc>
          <w:tcPr>
            <w:tcW w:w="1224" w:type="dxa"/>
            <w:vAlign w:val="center"/>
          </w:tcPr>
          <w:p w14:paraId="04A3CEA8" w14:textId="77777777" w:rsidR="00937AE1" w:rsidRPr="008133CD" w:rsidRDefault="00937AE1" w:rsidP="00855780">
            <w:pPr>
              <w:keepNext/>
              <w:keepLines/>
              <w:spacing w:before="40" w:after="40"/>
              <w:jc w:val="center"/>
              <w:rPr>
                <w:b/>
                <w:bCs/>
                <w:sz w:val="22"/>
                <w:szCs w:val="22"/>
                <w:lang w:val="en-CA"/>
              </w:rPr>
            </w:pPr>
            <w:r>
              <w:rPr>
                <w:b/>
                <w:bCs/>
                <w:sz w:val="22"/>
                <w:szCs w:val="22"/>
                <w:lang w:val="en-CA"/>
              </w:rPr>
              <w:t>78</w:t>
            </w:r>
            <w:r w:rsidRPr="008133CD">
              <w:rPr>
                <w:b/>
                <w:bCs/>
                <w:sz w:val="22"/>
                <w:szCs w:val="22"/>
                <w:lang w:val="en-CA"/>
              </w:rPr>
              <w:t>%</w:t>
            </w:r>
          </w:p>
        </w:tc>
        <w:tc>
          <w:tcPr>
            <w:tcW w:w="1003" w:type="dxa"/>
            <w:vAlign w:val="center"/>
          </w:tcPr>
          <w:p w14:paraId="1B3BA31A" w14:textId="77777777" w:rsidR="00937AE1" w:rsidRPr="00CF2604" w:rsidRDefault="00937AE1" w:rsidP="00855780">
            <w:pPr>
              <w:keepNext/>
              <w:keepLines/>
              <w:spacing w:before="40" w:after="40"/>
              <w:jc w:val="center"/>
              <w:rPr>
                <w:sz w:val="22"/>
                <w:szCs w:val="22"/>
                <w:lang w:val="en-CA"/>
              </w:rPr>
            </w:pPr>
            <w:r w:rsidRPr="00741521">
              <w:rPr>
                <w:sz w:val="22"/>
                <w:szCs w:val="22"/>
                <w:lang w:val="en-CA"/>
              </w:rPr>
              <w:t>32%</w:t>
            </w:r>
          </w:p>
        </w:tc>
        <w:tc>
          <w:tcPr>
            <w:tcW w:w="1194" w:type="dxa"/>
            <w:vAlign w:val="center"/>
          </w:tcPr>
          <w:p w14:paraId="59ECEC64"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46%</w:t>
            </w:r>
          </w:p>
        </w:tc>
        <w:tc>
          <w:tcPr>
            <w:tcW w:w="1086" w:type="dxa"/>
            <w:vAlign w:val="center"/>
          </w:tcPr>
          <w:p w14:paraId="7135B142"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7%</w:t>
            </w:r>
          </w:p>
        </w:tc>
        <w:tc>
          <w:tcPr>
            <w:tcW w:w="1085" w:type="dxa"/>
            <w:vAlign w:val="center"/>
          </w:tcPr>
          <w:p w14:paraId="33DE37A0"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0%</w:t>
            </w:r>
          </w:p>
        </w:tc>
        <w:tc>
          <w:tcPr>
            <w:tcW w:w="914" w:type="dxa"/>
            <w:vAlign w:val="center"/>
          </w:tcPr>
          <w:p w14:paraId="6F08B855"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15%</w:t>
            </w:r>
          </w:p>
        </w:tc>
      </w:tr>
      <w:tr w:rsidR="00937AE1" w:rsidRPr="00A97C0A" w14:paraId="7B1392C3" w14:textId="77777777" w:rsidTr="00855780">
        <w:trPr>
          <w:jc w:val="center"/>
        </w:trPr>
        <w:tc>
          <w:tcPr>
            <w:tcW w:w="3564" w:type="dxa"/>
            <w:vAlign w:val="center"/>
          </w:tcPr>
          <w:p w14:paraId="31972102" w14:textId="77777777" w:rsidR="00937AE1" w:rsidRPr="006D419A" w:rsidRDefault="00937AE1" w:rsidP="00855780">
            <w:pPr>
              <w:keepNext/>
              <w:keepLines/>
              <w:autoSpaceDE/>
              <w:autoSpaceDN/>
              <w:adjustRightInd/>
              <w:spacing w:before="40" w:after="40"/>
              <w:ind w:left="-20"/>
              <w:contextualSpacing/>
              <w:rPr>
                <w:sz w:val="22"/>
                <w:szCs w:val="22"/>
                <w:lang w:val="en-CA"/>
              </w:rPr>
            </w:pPr>
            <w:r w:rsidRPr="006F1270">
              <w:rPr>
                <w:sz w:val="22"/>
                <w:szCs w:val="22"/>
                <w:lang w:val="en-CA"/>
              </w:rPr>
              <w:t>Caribbean</w:t>
            </w:r>
          </w:p>
        </w:tc>
        <w:tc>
          <w:tcPr>
            <w:tcW w:w="1224" w:type="dxa"/>
            <w:vAlign w:val="center"/>
          </w:tcPr>
          <w:p w14:paraId="0DDA0DD7" w14:textId="77777777" w:rsidR="00937AE1" w:rsidRPr="008133CD" w:rsidRDefault="00937AE1" w:rsidP="00855780">
            <w:pPr>
              <w:keepNext/>
              <w:keepLines/>
              <w:spacing w:before="40" w:after="40"/>
              <w:jc w:val="center"/>
              <w:rPr>
                <w:b/>
                <w:bCs/>
                <w:sz w:val="22"/>
                <w:szCs w:val="22"/>
                <w:lang w:val="en-CA"/>
              </w:rPr>
            </w:pPr>
            <w:r>
              <w:rPr>
                <w:b/>
                <w:bCs/>
                <w:sz w:val="22"/>
                <w:szCs w:val="22"/>
                <w:lang w:val="en-CA"/>
              </w:rPr>
              <w:t>71%</w:t>
            </w:r>
          </w:p>
        </w:tc>
        <w:tc>
          <w:tcPr>
            <w:tcW w:w="1003" w:type="dxa"/>
            <w:vAlign w:val="center"/>
          </w:tcPr>
          <w:p w14:paraId="0151A8DB" w14:textId="77777777" w:rsidR="00937AE1" w:rsidRPr="008F019F" w:rsidRDefault="00937AE1" w:rsidP="00855780">
            <w:pPr>
              <w:keepNext/>
              <w:keepLines/>
              <w:spacing w:before="40" w:after="40"/>
              <w:jc w:val="center"/>
              <w:rPr>
                <w:sz w:val="22"/>
                <w:szCs w:val="22"/>
                <w:lang w:val="en-CA"/>
              </w:rPr>
            </w:pPr>
            <w:r w:rsidRPr="00741521">
              <w:rPr>
                <w:sz w:val="22"/>
                <w:szCs w:val="22"/>
                <w:lang w:val="en-CA"/>
              </w:rPr>
              <w:t>16%</w:t>
            </w:r>
          </w:p>
        </w:tc>
        <w:tc>
          <w:tcPr>
            <w:tcW w:w="1194" w:type="dxa"/>
            <w:vAlign w:val="center"/>
          </w:tcPr>
          <w:p w14:paraId="34C7926E" w14:textId="77777777" w:rsidR="00937AE1" w:rsidRPr="008F019F" w:rsidRDefault="00937AE1" w:rsidP="00855780">
            <w:pPr>
              <w:keepNext/>
              <w:keepLines/>
              <w:spacing w:before="40" w:after="40"/>
              <w:jc w:val="center"/>
              <w:rPr>
                <w:sz w:val="22"/>
                <w:szCs w:val="22"/>
                <w:lang w:val="en-CA"/>
              </w:rPr>
            </w:pPr>
            <w:r w:rsidRPr="002126C7">
              <w:rPr>
                <w:sz w:val="22"/>
                <w:szCs w:val="22"/>
                <w:lang w:val="en-CA"/>
              </w:rPr>
              <w:t>55%</w:t>
            </w:r>
          </w:p>
        </w:tc>
        <w:tc>
          <w:tcPr>
            <w:tcW w:w="1086" w:type="dxa"/>
            <w:vAlign w:val="center"/>
          </w:tcPr>
          <w:p w14:paraId="67495AA1" w14:textId="77777777" w:rsidR="00937AE1" w:rsidRPr="008F019F" w:rsidRDefault="00937AE1" w:rsidP="00855780">
            <w:pPr>
              <w:keepNext/>
              <w:keepLines/>
              <w:spacing w:before="40" w:after="40"/>
              <w:jc w:val="center"/>
              <w:rPr>
                <w:sz w:val="22"/>
                <w:szCs w:val="22"/>
                <w:lang w:val="en-CA"/>
              </w:rPr>
            </w:pPr>
            <w:r w:rsidRPr="002126C7">
              <w:rPr>
                <w:sz w:val="22"/>
                <w:szCs w:val="22"/>
                <w:lang w:val="en-CA"/>
              </w:rPr>
              <w:t>18%</w:t>
            </w:r>
          </w:p>
        </w:tc>
        <w:tc>
          <w:tcPr>
            <w:tcW w:w="1085" w:type="dxa"/>
            <w:vAlign w:val="center"/>
          </w:tcPr>
          <w:p w14:paraId="0426C193" w14:textId="77777777" w:rsidR="00937AE1" w:rsidRPr="008F019F" w:rsidRDefault="00937AE1" w:rsidP="00855780">
            <w:pPr>
              <w:keepNext/>
              <w:keepLines/>
              <w:spacing w:before="40" w:after="40"/>
              <w:jc w:val="center"/>
              <w:rPr>
                <w:sz w:val="22"/>
                <w:szCs w:val="22"/>
                <w:lang w:val="en-CA"/>
              </w:rPr>
            </w:pPr>
            <w:r w:rsidRPr="002126C7">
              <w:rPr>
                <w:sz w:val="22"/>
                <w:szCs w:val="22"/>
                <w:lang w:val="en-CA"/>
              </w:rPr>
              <w:t>0%</w:t>
            </w:r>
          </w:p>
        </w:tc>
        <w:tc>
          <w:tcPr>
            <w:tcW w:w="914" w:type="dxa"/>
            <w:vAlign w:val="center"/>
          </w:tcPr>
          <w:p w14:paraId="5DDCCF8F" w14:textId="77777777" w:rsidR="00937AE1" w:rsidRPr="008F019F" w:rsidRDefault="00937AE1" w:rsidP="00855780">
            <w:pPr>
              <w:keepNext/>
              <w:keepLines/>
              <w:spacing w:before="40" w:after="40"/>
              <w:jc w:val="center"/>
              <w:rPr>
                <w:sz w:val="22"/>
                <w:szCs w:val="22"/>
                <w:lang w:val="en-CA"/>
              </w:rPr>
            </w:pPr>
            <w:r w:rsidRPr="002126C7">
              <w:rPr>
                <w:sz w:val="22"/>
                <w:szCs w:val="22"/>
                <w:lang w:val="en-CA"/>
              </w:rPr>
              <w:t>11%</w:t>
            </w:r>
          </w:p>
        </w:tc>
      </w:tr>
      <w:tr w:rsidR="00937AE1" w:rsidRPr="00A97C0A" w14:paraId="62A82284" w14:textId="77777777" w:rsidTr="00855780">
        <w:trPr>
          <w:jc w:val="center"/>
        </w:trPr>
        <w:tc>
          <w:tcPr>
            <w:tcW w:w="3564" w:type="dxa"/>
            <w:vAlign w:val="center"/>
          </w:tcPr>
          <w:p w14:paraId="032F6949" w14:textId="77777777" w:rsidR="00937AE1" w:rsidRPr="006C10AA" w:rsidRDefault="00937AE1" w:rsidP="00855780">
            <w:pPr>
              <w:keepNext/>
              <w:keepLines/>
              <w:autoSpaceDE/>
              <w:autoSpaceDN/>
              <w:adjustRightInd/>
              <w:spacing w:before="40" w:after="40"/>
              <w:ind w:left="-20"/>
              <w:contextualSpacing/>
              <w:rPr>
                <w:sz w:val="22"/>
                <w:szCs w:val="22"/>
                <w:lang w:val="en-CA"/>
              </w:rPr>
            </w:pPr>
            <w:r w:rsidRPr="006F1270">
              <w:rPr>
                <w:sz w:val="22"/>
                <w:szCs w:val="22"/>
                <w:lang w:val="en-CA"/>
              </w:rPr>
              <w:t>Middle East</w:t>
            </w:r>
          </w:p>
        </w:tc>
        <w:tc>
          <w:tcPr>
            <w:tcW w:w="1224" w:type="dxa"/>
            <w:vAlign w:val="center"/>
          </w:tcPr>
          <w:p w14:paraId="4CE6CA7E" w14:textId="77777777" w:rsidR="00937AE1" w:rsidRPr="008133CD" w:rsidRDefault="00937AE1" w:rsidP="00855780">
            <w:pPr>
              <w:keepNext/>
              <w:keepLines/>
              <w:spacing w:before="40" w:after="40"/>
              <w:jc w:val="center"/>
              <w:rPr>
                <w:b/>
                <w:bCs/>
                <w:sz w:val="22"/>
                <w:szCs w:val="22"/>
                <w:lang w:val="en-CA"/>
              </w:rPr>
            </w:pPr>
            <w:r>
              <w:rPr>
                <w:b/>
                <w:bCs/>
                <w:sz w:val="22"/>
                <w:szCs w:val="22"/>
                <w:lang w:val="en-CA"/>
              </w:rPr>
              <w:t>70%</w:t>
            </w:r>
          </w:p>
        </w:tc>
        <w:tc>
          <w:tcPr>
            <w:tcW w:w="1003" w:type="dxa"/>
            <w:vAlign w:val="center"/>
          </w:tcPr>
          <w:p w14:paraId="4CF32DB9" w14:textId="77777777" w:rsidR="00937AE1" w:rsidRPr="00CF2604" w:rsidRDefault="00937AE1" w:rsidP="00855780">
            <w:pPr>
              <w:keepNext/>
              <w:keepLines/>
              <w:spacing w:before="40" w:after="40"/>
              <w:jc w:val="center"/>
              <w:rPr>
                <w:sz w:val="22"/>
                <w:szCs w:val="22"/>
                <w:lang w:val="en-CA"/>
              </w:rPr>
            </w:pPr>
            <w:r w:rsidRPr="00741521">
              <w:rPr>
                <w:sz w:val="22"/>
                <w:szCs w:val="22"/>
                <w:lang w:val="en-CA"/>
              </w:rPr>
              <w:t>23%</w:t>
            </w:r>
          </w:p>
        </w:tc>
        <w:tc>
          <w:tcPr>
            <w:tcW w:w="1194" w:type="dxa"/>
            <w:vAlign w:val="center"/>
          </w:tcPr>
          <w:p w14:paraId="282DFCE8"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48%</w:t>
            </w:r>
          </w:p>
        </w:tc>
        <w:tc>
          <w:tcPr>
            <w:tcW w:w="1086" w:type="dxa"/>
            <w:vAlign w:val="center"/>
          </w:tcPr>
          <w:p w14:paraId="074C1CF0"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13%</w:t>
            </w:r>
          </w:p>
        </w:tc>
        <w:tc>
          <w:tcPr>
            <w:tcW w:w="1085" w:type="dxa"/>
            <w:vAlign w:val="center"/>
          </w:tcPr>
          <w:p w14:paraId="0DFECFB3"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0%</w:t>
            </w:r>
          </w:p>
        </w:tc>
        <w:tc>
          <w:tcPr>
            <w:tcW w:w="914" w:type="dxa"/>
            <w:vAlign w:val="center"/>
          </w:tcPr>
          <w:p w14:paraId="0372B576" w14:textId="77777777" w:rsidR="00937AE1" w:rsidRPr="00CF2604" w:rsidRDefault="00937AE1" w:rsidP="00855780">
            <w:pPr>
              <w:keepNext/>
              <w:keepLines/>
              <w:spacing w:before="40" w:after="40"/>
              <w:jc w:val="center"/>
              <w:rPr>
                <w:sz w:val="22"/>
                <w:szCs w:val="22"/>
                <w:lang w:val="en-CA"/>
              </w:rPr>
            </w:pPr>
            <w:r w:rsidRPr="002126C7">
              <w:rPr>
                <w:sz w:val="22"/>
                <w:szCs w:val="22"/>
                <w:lang w:val="en-CA"/>
              </w:rPr>
              <w:t>17%</w:t>
            </w:r>
          </w:p>
        </w:tc>
      </w:tr>
      <w:tr w:rsidR="009E4B9B" w:rsidRPr="00A97C0A" w14:paraId="207D618A" w14:textId="77777777" w:rsidTr="00855780">
        <w:trPr>
          <w:jc w:val="center"/>
        </w:trPr>
        <w:tc>
          <w:tcPr>
            <w:tcW w:w="3564" w:type="dxa"/>
            <w:vAlign w:val="center"/>
          </w:tcPr>
          <w:p w14:paraId="25ABB8B5" w14:textId="77777777" w:rsidR="009E4B9B" w:rsidRPr="00A97C0A" w:rsidRDefault="009E4B9B" w:rsidP="00855780">
            <w:pPr>
              <w:keepNext/>
              <w:keepLines/>
              <w:autoSpaceDE/>
              <w:autoSpaceDN/>
              <w:adjustRightInd/>
              <w:spacing w:before="40" w:after="40"/>
              <w:ind w:left="-20"/>
              <w:contextualSpacing/>
              <w:rPr>
                <w:sz w:val="22"/>
                <w:szCs w:val="22"/>
                <w:lang w:val="en-CA"/>
              </w:rPr>
            </w:pPr>
            <w:r w:rsidRPr="006F1270">
              <w:rPr>
                <w:sz w:val="22"/>
                <w:szCs w:val="22"/>
                <w:lang w:val="en-CA"/>
              </w:rPr>
              <w:t>Other Pacific islands</w:t>
            </w:r>
          </w:p>
        </w:tc>
        <w:tc>
          <w:tcPr>
            <w:tcW w:w="1224" w:type="dxa"/>
            <w:vAlign w:val="center"/>
          </w:tcPr>
          <w:p w14:paraId="47D9BE09" w14:textId="77777777" w:rsidR="009E4B9B" w:rsidRPr="008133CD" w:rsidRDefault="009E4B9B" w:rsidP="00855780">
            <w:pPr>
              <w:keepNext/>
              <w:keepLines/>
              <w:spacing w:before="40" w:after="40"/>
              <w:jc w:val="center"/>
              <w:rPr>
                <w:b/>
                <w:bCs/>
                <w:sz w:val="22"/>
                <w:szCs w:val="22"/>
                <w:lang w:val="en-CA"/>
              </w:rPr>
            </w:pPr>
            <w:r>
              <w:rPr>
                <w:b/>
                <w:bCs/>
                <w:sz w:val="22"/>
                <w:szCs w:val="22"/>
                <w:lang w:val="en-CA"/>
              </w:rPr>
              <w:t>58%</w:t>
            </w:r>
          </w:p>
        </w:tc>
        <w:tc>
          <w:tcPr>
            <w:tcW w:w="1003" w:type="dxa"/>
            <w:vAlign w:val="center"/>
          </w:tcPr>
          <w:p w14:paraId="075C47A6" w14:textId="77777777" w:rsidR="009E4B9B" w:rsidRPr="00CF2604" w:rsidRDefault="009E4B9B" w:rsidP="00855780">
            <w:pPr>
              <w:keepNext/>
              <w:keepLines/>
              <w:spacing w:before="40" w:after="40"/>
              <w:jc w:val="center"/>
              <w:rPr>
                <w:sz w:val="22"/>
                <w:szCs w:val="22"/>
                <w:lang w:val="en-CA"/>
              </w:rPr>
            </w:pPr>
            <w:r w:rsidRPr="00741521">
              <w:rPr>
                <w:sz w:val="22"/>
                <w:szCs w:val="22"/>
                <w:lang w:val="en-CA"/>
              </w:rPr>
              <w:t>18%</w:t>
            </w:r>
          </w:p>
        </w:tc>
        <w:tc>
          <w:tcPr>
            <w:tcW w:w="1194" w:type="dxa"/>
            <w:vAlign w:val="center"/>
          </w:tcPr>
          <w:p w14:paraId="7A355FC0" w14:textId="77777777" w:rsidR="009E4B9B" w:rsidRPr="00CF2604" w:rsidRDefault="009E4B9B" w:rsidP="00855780">
            <w:pPr>
              <w:keepNext/>
              <w:keepLines/>
              <w:spacing w:before="40" w:after="40"/>
              <w:jc w:val="center"/>
              <w:rPr>
                <w:sz w:val="22"/>
                <w:szCs w:val="22"/>
                <w:lang w:val="en-CA"/>
              </w:rPr>
            </w:pPr>
            <w:r w:rsidRPr="002126C7">
              <w:rPr>
                <w:sz w:val="22"/>
                <w:szCs w:val="22"/>
                <w:lang w:val="en-CA"/>
              </w:rPr>
              <w:t>40%</w:t>
            </w:r>
          </w:p>
        </w:tc>
        <w:tc>
          <w:tcPr>
            <w:tcW w:w="1086" w:type="dxa"/>
            <w:vAlign w:val="center"/>
          </w:tcPr>
          <w:p w14:paraId="6CA74EA5" w14:textId="77777777" w:rsidR="009E4B9B" w:rsidRPr="00CF2604" w:rsidRDefault="009E4B9B" w:rsidP="00855780">
            <w:pPr>
              <w:keepNext/>
              <w:keepLines/>
              <w:spacing w:before="40" w:after="40"/>
              <w:jc w:val="center"/>
              <w:rPr>
                <w:sz w:val="22"/>
                <w:szCs w:val="22"/>
                <w:lang w:val="en-CA"/>
              </w:rPr>
            </w:pPr>
            <w:r w:rsidRPr="002126C7">
              <w:rPr>
                <w:sz w:val="22"/>
                <w:szCs w:val="22"/>
                <w:lang w:val="en-CA"/>
              </w:rPr>
              <w:t>17%</w:t>
            </w:r>
          </w:p>
        </w:tc>
        <w:tc>
          <w:tcPr>
            <w:tcW w:w="1085" w:type="dxa"/>
            <w:vAlign w:val="center"/>
          </w:tcPr>
          <w:p w14:paraId="6981008E" w14:textId="77777777" w:rsidR="009E4B9B" w:rsidRPr="00CF2604" w:rsidRDefault="009E4B9B" w:rsidP="00855780">
            <w:pPr>
              <w:keepNext/>
              <w:keepLines/>
              <w:spacing w:before="40" w:after="40"/>
              <w:jc w:val="center"/>
              <w:rPr>
                <w:sz w:val="22"/>
                <w:szCs w:val="22"/>
                <w:lang w:val="en-CA"/>
              </w:rPr>
            </w:pPr>
            <w:r w:rsidRPr="002126C7">
              <w:rPr>
                <w:sz w:val="22"/>
                <w:szCs w:val="22"/>
                <w:lang w:val="en-CA"/>
              </w:rPr>
              <w:t>0%</w:t>
            </w:r>
          </w:p>
        </w:tc>
        <w:tc>
          <w:tcPr>
            <w:tcW w:w="914" w:type="dxa"/>
            <w:vAlign w:val="center"/>
          </w:tcPr>
          <w:p w14:paraId="14FF4817" w14:textId="77777777" w:rsidR="009E4B9B" w:rsidRPr="00CF2604" w:rsidRDefault="009E4B9B" w:rsidP="00855780">
            <w:pPr>
              <w:keepNext/>
              <w:keepLines/>
              <w:spacing w:before="40" w:after="40"/>
              <w:jc w:val="center"/>
              <w:rPr>
                <w:sz w:val="22"/>
                <w:szCs w:val="22"/>
                <w:lang w:val="en-CA"/>
              </w:rPr>
            </w:pPr>
            <w:r w:rsidRPr="002126C7">
              <w:rPr>
                <w:sz w:val="22"/>
                <w:szCs w:val="22"/>
                <w:lang w:val="en-CA"/>
              </w:rPr>
              <w:t>25%</w:t>
            </w:r>
          </w:p>
        </w:tc>
      </w:tr>
      <w:tr w:rsidR="009E4B9B" w:rsidRPr="00A97C0A" w14:paraId="34924AE6" w14:textId="77777777" w:rsidTr="00855780">
        <w:trPr>
          <w:jc w:val="center"/>
        </w:trPr>
        <w:tc>
          <w:tcPr>
            <w:tcW w:w="3564" w:type="dxa"/>
            <w:vAlign w:val="center"/>
          </w:tcPr>
          <w:p w14:paraId="794A564B" w14:textId="77777777" w:rsidR="009E4B9B" w:rsidRPr="006D419A" w:rsidRDefault="009E4B9B" w:rsidP="00855780">
            <w:pPr>
              <w:keepNext/>
              <w:keepLines/>
              <w:autoSpaceDE/>
              <w:autoSpaceDN/>
              <w:adjustRightInd/>
              <w:spacing w:before="40" w:after="40"/>
              <w:ind w:left="-20"/>
              <w:contextualSpacing/>
              <w:rPr>
                <w:sz w:val="22"/>
                <w:szCs w:val="22"/>
                <w:lang w:val="en-CA"/>
              </w:rPr>
            </w:pPr>
            <w:r w:rsidRPr="006F1270">
              <w:rPr>
                <w:sz w:val="22"/>
                <w:szCs w:val="22"/>
                <w:lang w:val="en-CA"/>
              </w:rPr>
              <w:t>US Territories</w:t>
            </w:r>
          </w:p>
        </w:tc>
        <w:tc>
          <w:tcPr>
            <w:tcW w:w="1224" w:type="dxa"/>
            <w:vAlign w:val="center"/>
          </w:tcPr>
          <w:p w14:paraId="33DD7AC6" w14:textId="77777777" w:rsidR="009E4B9B" w:rsidRPr="008133CD" w:rsidRDefault="009E4B9B" w:rsidP="00855780">
            <w:pPr>
              <w:keepNext/>
              <w:keepLines/>
              <w:spacing w:before="40" w:after="40"/>
              <w:jc w:val="center"/>
              <w:rPr>
                <w:b/>
                <w:bCs/>
                <w:sz w:val="22"/>
                <w:szCs w:val="22"/>
                <w:lang w:val="en-CA"/>
              </w:rPr>
            </w:pPr>
            <w:r>
              <w:rPr>
                <w:b/>
                <w:bCs/>
                <w:sz w:val="22"/>
                <w:szCs w:val="22"/>
                <w:lang w:val="en-CA"/>
              </w:rPr>
              <w:t>46%</w:t>
            </w:r>
          </w:p>
        </w:tc>
        <w:tc>
          <w:tcPr>
            <w:tcW w:w="1003" w:type="dxa"/>
            <w:vAlign w:val="center"/>
          </w:tcPr>
          <w:p w14:paraId="52BBDDC3" w14:textId="77777777" w:rsidR="009E4B9B" w:rsidRPr="008F019F" w:rsidRDefault="009E4B9B" w:rsidP="00855780">
            <w:pPr>
              <w:keepNext/>
              <w:keepLines/>
              <w:spacing w:before="40" w:after="40"/>
              <w:jc w:val="center"/>
              <w:rPr>
                <w:sz w:val="22"/>
                <w:szCs w:val="22"/>
                <w:lang w:val="en-CA"/>
              </w:rPr>
            </w:pPr>
            <w:r w:rsidRPr="00741521">
              <w:rPr>
                <w:sz w:val="22"/>
                <w:szCs w:val="22"/>
                <w:lang w:val="en-CA"/>
              </w:rPr>
              <w:t>9%</w:t>
            </w:r>
          </w:p>
        </w:tc>
        <w:tc>
          <w:tcPr>
            <w:tcW w:w="1194" w:type="dxa"/>
            <w:vAlign w:val="center"/>
          </w:tcPr>
          <w:p w14:paraId="0C3767E5" w14:textId="77777777" w:rsidR="009E4B9B" w:rsidRPr="008F019F" w:rsidRDefault="009E4B9B" w:rsidP="00855780">
            <w:pPr>
              <w:keepNext/>
              <w:keepLines/>
              <w:spacing w:before="40" w:after="40"/>
              <w:jc w:val="center"/>
              <w:rPr>
                <w:sz w:val="22"/>
                <w:szCs w:val="22"/>
                <w:lang w:val="en-CA"/>
              </w:rPr>
            </w:pPr>
            <w:r w:rsidRPr="002126C7">
              <w:rPr>
                <w:sz w:val="22"/>
                <w:szCs w:val="22"/>
                <w:lang w:val="en-CA"/>
              </w:rPr>
              <w:t>37%</w:t>
            </w:r>
          </w:p>
        </w:tc>
        <w:tc>
          <w:tcPr>
            <w:tcW w:w="1086" w:type="dxa"/>
            <w:vAlign w:val="center"/>
          </w:tcPr>
          <w:p w14:paraId="44997ECD" w14:textId="77777777" w:rsidR="009E4B9B" w:rsidRPr="008F019F" w:rsidRDefault="009E4B9B" w:rsidP="00855780">
            <w:pPr>
              <w:keepNext/>
              <w:keepLines/>
              <w:spacing w:before="40" w:after="40"/>
              <w:jc w:val="center"/>
              <w:rPr>
                <w:sz w:val="22"/>
                <w:szCs w:val="22"/>
                <w:lang w:val="en-CA"/>
              </w:rPr>
            </w:pPr>
            <w:r w:rsidRPr="002126C7">
              <w:rPr>
                <w:sz w:val="22"/>
                <w:szCs w:val="22"/>
                <w:lang w:val="en-CA"/>
              </w:rPr>
              <w:t>30%</w:t>
            </w:r>
          </w:p>
        </w:tc>
        <w:tc>
          <w:tcPr>
            <w:tcW w:w="1085" w:type="dxa"/>
            <w:vAlign w:val="center"/>
          </w:tcPr>
          <w:p w14:paraId="4FA26AAB" w14:textId="77777777" w:rsidR="009E4B9B" w:rsidRPr="008F019F" w:rsidRDefault="009E4B9B" w:rsidP="00855780">
            <w:pPr>
              <w:keepNext/>
              <w:keepLines/>
              <w:spacing w:before="40" w:after="40"/>
              <w:jc w:val="center"/>
              <w:rPr>
                <w:sz w:val="22"/>
                <w:szCs w:val="22"/>
                <w:lang w:val="en-CA"/>
              </w:rPr>
            </w:pPr>
            <w:r w:rsidRPr="002126C7">
              <w:rPr>
                <w:sz w:val="22"/>
                <w:szCs w:val="22"/>
                <w:lang w:val="en-CA"/>
              </w:rPr>
              <w:t>2%</w:t>
            </w:r>
          </w:p>
        </w:tc>
        <w:tc>
          <w:tcPr>
            <w:tcW w:w="914" w:type="dxa"/>
            <w:vAlign w:val="center"/>
          </w:tcPr>
          <w:p w14:paraId="24E3070D" w14:textId="77777777" w:rsidR="009E4B9B" w:rsidRPr="008F019F" w:rsidRDefault="009E4B9B" w:rsidP="00855780">
            <w:pPr>
              <w:keepNext/>
              <w:keepLines/>
              <w:spacing w:before="40" w:after="40"/>
              <w:jc w:val="center"/>
              <w:rPr>
                <w:sz w:val="22"/>
                <w:szCs w:val="22"/>
                <w:lang w:val="en-CA"/>
              </w:rPr>
            </w:pPr>
            <w:r w:rsidRPr="002126C7">
              <w:rPr>
                <w:sz w:val="22"/>
                <w:szCs w:val="22"/>
                <w:lang w:val="en-CA"/>
              </w:rPr>
              <w:t>22%</w:t>
            </w:r>
          </w:p>
        </w:tc>
      </w:tr>
      <w:tr w:rsidR="00937AE1" w:rsidRPr="00A97C0A" w14:paraId="74031B0C" w14:textId="77777777" w:rsidTr="00937AE1">
        <w:trPr>
          <w:jc w:val="center"/>
        </w:trPr>
        <w:tc>
          <w:tcPr>
            <w:tcW w:w="3564" w:type="dxa"/>
            <w:vAlign w:val="center"/>
          </w:tcPr>
          <w:p w14:paraId="40E832F3" w14:textId="53BD8E62" w:rsidR="002126C7" w:rsidRPr="006D419A" w:rsidRDefault="002126C7" w:rsidP="002126C7">
            <w:pPr>
              <w:keepNext/>
              <w:keepLines/>
              <w:autoSpaceDE/>
              <w:autoSpaceDN/>
              <w:adjustRightInd/>
              <w:spacing w:before="40" w:after="40"/>
              <w:ind w:left="-20"/>
              <w:contextualSpacing/>
              <w:rPr>
                <w:sz w:val="22"/>
                <w:szCs w:val="22"/>
                <w:lang w:val="en-CA"/>
              </w:rPr>
            </w:pPr>
            <w:r w:rsidRPr="006F1270">
              <w:rPr>
                <w:sz w:val="22"/>
                <w:szCs w:val="22"/>
                <w:lang w:val="en-CA"/>
              </w:rPr>
              <w:t>United States</w:t>
            </w:r>
          </w:p>
        </w:tc>
        <w:tc>
          <w:tcPr>
            <w:tcW w:w="1224" w:type="dxa"/>
            <w:vAlign w:val="center"/>
          </w:tcPr>
          <w:p w14:paraId="26F77E74" w14:textId="1357161C" w:rsidR="002126C7" w:rsidRPr="008133CD" w:rsidRDefault="00AE49E4" w:rsidP="002126C7">
            <w:pPr>
              <w:keepNext/>
              <w:keepLines/>
              <w:spacing w:before="40" w:after="40"/>
              <w:jc w:val="center"/>
              <w:rPr>
                <w:b/>
                <w:bCs/>
                <w:sz w:val="22"/>
                <w:szCs w:val="22"/>
                <w:lang w:val="en-CA"/>
              </w:rPr>
            </w:pPr>
            <w:r>
              <w:rPr>
                <w:b/>
                <w:bCs/>
                <w:sz w:val="22"/>
                <w:szCs w:val="22"/>
                <w:lang w:val="en-CA"/>
              </w:rPr>
              <w:t>32%</w:t>
            </w:r>
          </w:p>
        </w:tc>
        <w:tc>
          <w:tcPr>
            <w:tcW w:w="1003" w:type="dxa"/>
            <w:vAlign w:val="center"/>
          </w:tcPr>
          <w:p w14:paraId="7FBAEA60" w14:textId="590A1F9F" w:rsidR="002126C7" w:rsidRPr="008F019F" w:rsidRDefault="002126C7" w:rsidP="002126C7">
            <w:pPr>
              <w:keepNext/>
              <w:keepLines/>
              <w:spacing w:before="40" w:after="40"/>
              <w:jc w:val="center"/>
              <w:rPr>
                <w:sz w:val="22"/>
                <w:szCs w:val="22"/>
                <w:lang w:val="en-CA"/>
              </w:rPr>
            </w:pPr>
            <w:r w:rsidRPr="00741521">
              <w:rPr>
                <w:sz w:val="22"/>
                <w:szCs w:val="22"/>
                <w:lang w:val="en-CA"/>
              </w:rPr>
              <w:t>7%</w:t>
            </w:r>
          </w:p>
        </w:tc>
        <w:tc>
          <w:tcPr>
            <w:tcW w:w="1194" w:type="dxa"/>
            <w:vAlign w:val="center"/>
          </w:tcPr>
          <w:p w14:paraId="40BE5498" w14:textId="493A3FBE" w:rsidR="002126C7" w:rsidRPr="008F019F" w:rsidRDefault="002126C7" w:rsidP="002126C7">
            <w:pPr>
              <w:keepNext/>
              <w:keepLines/>
              <w:spacing w:before="40" w:after="40"/>
              <w:jc w:val="center"/>
              <w:rPr>
                <w:sz w:val="22"/>
                <w:szCs w:val="22"/>
                <w:lang w:val="en-CA"/>
              </w:rPr>
            </w:pPr>
            <w:r w:rsidRPr="002126C7">
              <w:rPr>
                <w:sz w:val="22"/>
                <w:szCs w:val="22"/>
                <w:lang w:val="en-CA"/>
              </w:rPr>
              <w:t>24%</w:t>
            </w:r>
          </w:p>
        </w:tc>
        <w:tc>
          <w:tcPr>
            <w:tcW w:w="1086" w:type="dxa"/>
            <w:vAlign w:val="center"/>
          </w:tcPr>
          <w:p w14:paraId="60C01E76" w14:textId="066DE273" w:rsidR="002126C7" w:rsidRPr="008F019F" w:rsidRDefault="002126C7" w:rsidP="002126C7">
            <w:pPr>
              <w:keepNext/>
              <w:keepLines/>
              <w:spacing w:before="40" w:after="40"/>
              <w:jc w:val="center"/>
              <w:rPr>
                <w:sz w:val="22"/>
                <w:szCs w:val="22"/>
                <w:lang w:val="en-CA"/>
              </w:rPr>
            </w:pPr>
            <w:r w:rsidRPr="002126C7">
              <w:rPr>
                <w:sz w:val="22"/>
                <w:szCs w:val="22"/>
                <w:lang w:val="en-CA"/>
              </w:rPr>
              <w:t>53%</w:t>
            </w:r>
          </w:p>
        </w:tc>
        <w:tc>
          <w:tcPr>
            <w:tcW w:w="1085" w:type="dxa"/>
            <w:vAlign w:val="center"/>
          </w:tcPr>
          <w:p w14:paraId="455D8D80" w14:textId="38B12A07" w:rsidR="002126C7" w:rsidRPr="008F019F" w:rsidRDefault="002126C7" w:rsidP="002126C7">
            <w:pPr>
              <w:keepNext/>
              <w:keepLines/>
              <w:spacing w:before="40" w:after="40"/>
              <w:jc w:val="center"/>
              <w:rPr>
                <w:sz w:val="22"/>
                <w:szCs w:val="22"/>
                <w:lang w:val="en-CA"/>
              </w:rPr>
            </w:pPr>
            <w:r w:rsidRPr="002126C7">
              <w:rPr>
                <w:sz w:val="22"/>
                <w:szCs w:val="22"/>
                <w:lang w:val="en-CA"/>
              </w:rPr>
              <w:t>6%</w:t>
            </w:r>
          </w:p>
        </w:tc>
        <w:tc>
          <w:tcPr>
            <w:tcW w:w="914" w:type="dxa"/>
            <w:vAlign w:val="center"/>
          </w:tcPr>
          <w:p w14:paraId="310A5246" w14:textId="109DF8B8" w:rsidR="002126C7" w:rsidRPr="008F019F" w:rsidRDefault="002126C7" w:rsidP="002126C7">
            <w:pPr>
              <w:keepNext/>
              <w:keepLines/>
              <w:spacing w:before="40" w:after="40"/>
              <w:jc w:val="center"/>
              <w:rPr>
                <w:sz w:val="22"/>
                <w:szCs w:val="22"/>
                <w:lang w:val="en-CA"/>
              </w:rPr>
            </w:pPr>
            <w:r w:rsidRPr="002126C7">
              <w:rPr>
                <w:sz w:val="22"/>
                <w:szCs w:val="22"/>
                <w:lang w:val="en-CA"/>
              </w:rPr>
              <w:t>10%</w:t>
            </w:r>
          </w:p>
        </w:tc>
      </w:tr>
      <w:tr w:rsidR="00937AE1" w:rsidRPr="00A97C0A" w14:paraId="6CF78173" w14:textId="77777777" w:rsidTr="00937AE1">
        <w:trPr>
          <w:jc w:val="center"/>
        </w:trPr>
        <w:tc>
          <w:tcPr>
            <w:tcW w:w="3564" w:type="dxa"/>
            <w:vAlign w:val="center"/>
          </w:tcPr>
          <w:p w14:paraId="090827E8" w14:textId="2A0C2A62" w:rsidR="002126C7" w:rsidRPr="006D419A" w:rsidRDefault="002126C7" w:rsidP="002126C7">
            <w:pPr>
              <w:keepNext/>
              <w:keepLines/>
              <w:autoSpaceDE/>
              <w:autoSpaceDN/>
              <w:adjustRightInd/>
              <w:spacing w:before="40" w:after="40"/>
              <w:ind w:left="-20"/>
              <w:contextualSpacing/>
              <w:rPr>
                <w:sz w:val="22"/>
                <w:szCs w:val="22"/>
                <w:lang w:val="en-CA"/>
              </w:rPr>
            </w:pPr>
            <w:r w:rsidRPr="006F1270">
              <w:rPr>
                <w:sz w:val="22"/>
                <w:szCs w:val="22"/>
                <w:lang w:val="en-CA"/>
              </w:rPr>
              <w:t>Europe</w:t>
            </w:r>
          </w:p>
        </w:tc>
        <w:tc>
          <w:tcPr>
            <w:tcW w:w="1224" w:type="dxa"/>
            <w:vAlign w:val="center"/>
          </w:tcPr>
          <w:p w14:paraId="18EFACA6" w14:textId="452314B1" w:rsidR="002126C7" w:rsidRPr="008133CD" w:rsidRDefault="00AE49E4" w:rsidP="002126C7">
            <w:pPr>
              <w:keepNext/>
              <w:keepLines/>
              <w:spacing w:before="40" w:after="40"/>
              <w:jc w:val="center"/>
              <w:rPr>
                <w:b/>
                <w:bCs/>
                <w:sz w:val="22"/>
                <w:szCs w:val="22"/>
                <w:lang w:val="en-CA"/>
              </w:rPr>
            </w:pPr>
            <w:r>
              <w:rPr>
                <w:b/>
                <w:bCs/>
                <w:sz w:val="22"/>
                <w:szCs w:val="22"/>
                <w:lang w:val="en-CA"/>
              </w:rPr>
              <w:t>32%</w:t>
            </w:r>
          </w:p>
        </w:tc>
        <w:tc>
          <w:tcPr>
            <w:tcW w:w="1003" w:type="dxa"/>
            <w:vAlign w:val="center"/>
          </w:tcPr>
          <w:p w14:paraId="3DBF2D14" w14:textId="746BF2C5" w:rsidR="002126C7" w:rsidRPr="008F019F" w:rsidRDefault="002126C7" w:rsidP="002126C7">
            <w:pPr>
              <w:keepNext/>
              <w:keepLines/>
              <w:spacing w:before="40" w:after="40"/>
              <w:jc w:val="center"/>
              <w:rPr>
                <w:sz w:val="22"/>
                <w:szCs w:val="22"/>
                <w:lang w:val="en-CA"/>
              </w:rPr>
            </w:pPr>
            <w:r w:rsidRPr="00741521">
              <w:rPr>
                <w:sz w:val="22"/>
                <w:szCs w:val="22"/>
                <w:lang w:val="en-CA"/>
              </w:rPr>
              <w:t>6%</w:t>
            </w:r>
          </w:p>
        </w:tc>
        <w:tc>
          <w:tcPr>
            <w:tcW w:w="1194" w:type="dxa"/>
            <w:vAlign w:val="center"/>
          </w:tcPr>
          <w:p w14:paraId="6A312AC2" w14:textId="5AAC2740" w:rsidR="002126C7" w:rsidRPr="008F019F" w:rsidRDefault="002126C7" w:rsidP="002126C7">
            <w:pPr>
              <w:keepNext/>
              <w:keepLines/>
              <w:spacing w:before="40" w:after="40"/>
              <w:jc w:val="center"/>
              <w:rPr>
                <w:sz w:val="22"/>
                <w:szCs w:val="22"/>
                <w:lang w:val="en-CA"/>
              </w:rPr>
            </w:pPr>
            <w:r w:rsidRPr="002126C7">
              <w:rPr>
                <w:sz w:val="22"/>
                <w:szCs w:val="22"/>
                <w:lang w:val="en-CA"/>
              </w:rPr>
              <w:t>27%</w:t>
            </w:r>
          </w:p>
        </w:tc>
        <w:tc>
          <w:tcPr>
            <w:tcW w:w="1086" w:type="dxa"/>
            <w:vAlign w:val="center"/>
          </w:tcPr>
          <w:p w14:paraId="7B425427" w14:textId="4094F972" w:rsidR="002126C7" w:rsidRPr="008F019F" w:rsidRDefault="002126C7" w:rsidP="002126C7">
            <w:pPr>
              <w:keepNext/>
              <w:keepLines/>
              <w:spacing w:before="40" w:after="40"/>
              <w:jc w:val="center"/>
              <w:rPr>
                <w:sz w:val="22"/>
                <w:szCs w:val="22"/>
                <w:lang w:val="en-CA"/>
              </w:rPr>
            </w:pPr>
            <w:r w:rsidRPr="002126C7">
              <w:rPr>
                <w:sz w:val="22"/>
                <w:szCs w:val="22"/>
                <w:lang w:val="en-CA"/>
              </w:rPr>
              <w:t>52%</w:t>
            </w:r>
          </w:p>
        </w:tc>
        <w:tc>
          <w:tcPr>
            <w:tcW w:w="1085" w:type="dxa"/>
            <w:vAlign w:val="center"/>
          </w:tcPr>
          <w:p w14:paraId="3AA349CA" w14:textId="7FA62229" w:rsidR="002126C7" w:rsidRPr="008F019F" w:rsidRDefault="002126C7" w:rsidP="002126C7">
            <w:pPr>
              <w:keepNext/>
              <w:keepLines/>
              <w:spacing w:before="40" w:after="40"/>
              <w:jc w:val="center"/>
              <w:rPr>
                <w:sz w:val="22"/>
                <w:szCs w:val="22"/>
                <w:lang w:val="en-CA"/>
              </w:rPr>
            </w:pPr>
            <w:r w:rsidRPr="002126C7">
              <w:rPr>
                <w:sz w:val="22"/>
                <w:szCs w:val="22"/>
                <w:lang w:val="en-CA"/>
              </w:rPr>
              <w:t>4%</w:t>
            </w:r>
          </w:p>
        </w:tc>
        <w:tc>
          <w:tcPr>
            <w:tcW w:w="914" w:type="dxa"/>
            <w:vAlign w:val="center"/>
          </w:tcPr>
          <w:p w14:paraId="25529A55" w14:textId="175B5BA0" w:rsidR="002126C7" w:rsidRPr="008F019F" w:rsidRDefault="002126C7" w:rsidP="002126C7">
            <w:pPr>
              <w:keepNext/>
              <w:keepLines/>
              <w:spacing w:before="40" w:after="40"/>
              <w:jc w:val="center"/>
              <w:rPr>
                <w:sz w:val="22"/>
                <w:szCs w:val="22"/>
                <w:lang w:val="en-CA"/>
              </w:rPr>
            </w:pPr>
            <w:r w:rsidRPr="002126C7">
              <w:rPr>
                <w:sz w:val="22"/>
                <w:szCs w:val="22"/>
                <w:lang w:val="en-CA"/>
              </w:rPr>
              <w:t>11%</w:t>
            </w:r>
          </w:p>
        </w:tc>
      </w:tr>
      <w:tr w:rsidR="00937AE1" w:rsidRPr="00A97C0A" w14:paraId="429A03F0" w14:textId="77777777" w:rsidTr="00937AE1">
        <w:trPr>
          <w:jc w:val="center"/>
        </w:trPr>
        <w:tc>
          <w:tcPr>
            <w:tcW w:w="3564" w:type="dxa"/>
            <w:vAlign w:val="center"/>
          </w:tcPr>
          <w:p w14:paraId="2FF3C856" w14:textId="2FC2B0D8" w:rsidR="002126C7" w:rsidRPr="006D419A" w:rsidRDefault="002126C7" w:rsidP="002126C7">
            <w:pPr>
              <w:keepNext/>
              <w:keepLines/>
              <w:autoSpaceDE/>
              <w:autoSpaceDN/>
              <w:adjustRightInd/>
              <w:spacing w:before="40" w:after="40"/>
              <w:ind w:left="-20"/>
              <w:contextualSpacing/>
              <w:rPr>
                <w:sz w:val="22"/>
                <w:szCs w:val="22"/>
                <w:lang w:val="en-CA"/>
              </w:rPr>
            </w:pPr>
            <w:r w:rsidRPr="006F1270">
              <w:rPr>
                <w:sz w:val="22"/>
                <w:szCs w:val="22"/>
                <w:lang w:val="en-CA"/>
              </w:rPr>
              <w:t>Australia/ New Zealand</w:t>
            </w:r>
          </w:p>
        </w:tc>
        <w:tc>
          <w:tcPr>
            <w:tcW w:w="1224" w:type="dxa"/>
            <w:vAlign w:val="center"/>
          </w:tcPr>
          <w:p w14:paraId="36594C22" w14:textId="1E5747A8" w:rsidR="002126C7" w:rsidRPr="008133CD" w:rsidRDefault="00937AE1" w:rsidP="002126C7">
            <w:pPr>
              <w:keepNext/>
              <w:keepLines/>
              <w:spacing w:before="40" w:after="40"/>
              <w:jc w:val="center"/>
              <w:rPr>
                <w:b/>
                <w:bCs/>
                <w:sz w:val="22"/>
                <w:szCs w:val="22"/>
                <w:lang w:val="en-CA"/>
              </w:rPr>
            </w:pPr>
            <w:r>
              <w:rPr>
                <w:b/>
                <w:bCs/>
                <w:sz w:val="22"/>
                <w:szCs w:val="22"/>
                <w:lang w:val="en-CA"/>
              </w:rPr>
              <w:t>25%</w:t>
            </w:r>
          </w:p>
        </w:tc>
        <w:tc>
          <w:tcPr>
            <w:tcW w:w="1003" w:type="dxa"/>
            <w:vAlign w:val="center"/>
          </w:tcPr>
          <w:p w14:paraId="1ACA735E" w14:textId="6C4D71DD" w:rsidR="002126C7" w:rsidRPr="008F019F" w:rsidRDefault="002126C7" w:rsidP="002126C7">
            <w:pPr>
              <w:keepNext/>
              <w:keepLines/>
              <w:spacing w:before="40" w:after="40"/>
              <w:jc w:val="center"/>
              <w:rPr>
                <w:sz w:val="22"/>
                <w:szCs w:val="22"/>
                <w:lang w:val="en-CA"/>
              </w:rPr>
            </w:pPr>
            <w:r w:rsidRPr="00741521">
              <w:rPr>
                <w:sz w:val="22"/>
                <w:szCs w:val="22"/>
                <w:lang w:val="en-CA"/>
              </w:rPr>
              <w:t>3%</w:t>
            </w:r>
          </w:p>
        </w:tc>
        <w:tc>
          <w:tcPr>
            <w:tcW w:w="1194" w:type="dxa"/>
            <w:vAlign w:val="center"/>
          </w:tcPr>
          <w:p w14:paraId="63B8ADC5" w14:textId="196AAA2E" w:rsidR="002126C7" w:rsidRPr="008F019F" w:rsidRDefault="002126C7" w:rsidP="002126C7">
            <w:pPr>
              <w:keepNext/>
              <w:keepLines/>
              <w:spacing w:before="40" w:after="40"/>
              <w:jc w:val="center"/>
              <w:rPr>
                <w:sz w:val="22"/>
                <w:szCs w:val="22"/>
                <w:lang w:val="en-CA"/>
              </w:rPr>
            </w:pPr>
            <w:r w:rsidRPr="002126C7">
              <w:rPr>
                <w:sz w:val="22"/>
                <w:szCs w:val="22"/>
                <w:lang w:val="en-CA"/>
              </w:rPr>
              <w:t>22%</w:t>
            </w:r>
          </w:p>
        </w:tc>
        <w:tc>
          <w:tcPr>
            <w:tcW w:w="1086" w:type="dxa"/>
            <w:vAlign w:val="center"/>
          </w:tcPr>
          <w:p w14:paraId="3EEF497D" w14:textId="2E324F93" w:rsidR="002126C7" w:rsidRPr="008F019F" w:rsidRDefault="002126C7" w:rsidP="002126C7">
            <w:pPr>
              <w:keepNext/>
              <w:keepLines/>
              <w:spacing w:before="40" w:after="40"/>
              <w:jc w:val="center"/>
              <w:rPr>
                <w:sz w:val="22"/>
                <w:szCs w:val="22"/>
                <w:lang w:val="en-CA"/>
              </w:rPr>
            </w:pPr>
            <w:r w:rsidRPr="002126C7">
              <w:rPr>
                <w:sz w:val="22"/>
                <w:szCs w:val="22"/>
                <w:lang w:val="en-CA"/>
              </w:rPr>
              <w:t>58%</w:t>
            </w:r>
          </w:p>
        </w:tc>
        <w:tc>
          <w:tcPr>
            <w:tcW w:w="1085" w:type="dxa"/>
            <w:vAlign w:val="center"/>
          </w:tcPr>
          <w:p w14:paraId="7CE321F7" w14:textId="23797402" w:rsidR="002126C7" w:rsidRPr="008F019F" w:rsidRDefault="002126C7" w:rsidP="002126C7">
            <w:pPr>
              <w:keepNext/>
              <w:keepLines/>
              <w:spacing w:before="40" w:after="40"/>
              <w:jc w:val="center"/>
              <w:rPr>
                <w:sz w:val="22"/>
                <w:szCs w:val="22"/>
                <w:lang w:val="en-CA"/>
              </w:rPr>
            </w:pPr>
            <w:r w:rsidRPr="002126C7">
              <w:rPr>
                <w:sz w:val="22"/>
                <w:szCs w:val="22"/>
                <w:lang w:val="en-CA"/>
              </w:rPr>
              <w:t>4%</w:t>
            </w:r>
          </w:p>
        </w:tc>
        <w:tc>
          <w:tcPr>
            <w:tcW w:w="914" w:type="dxa"/>
            <w:vAlign w:val="center"/>
          </w:tcPr>
          <w:p w14:paraId="309AED9A" w14:textId="26D6C61E" w:rsidR="002126C7" w:rsidRPr="008F019F" w:rsidRDefault="002126C7" w:rsidP="002126C7">
            <w:pPr>
              <w:keepNext/>
              <w:keepLines/>
              <w:spacing w:before="40" w:after="40"/>
              <w:jc w:val="center"/>
              <w:rPr>
                <w:sz w:val="22"/>
                <w:szCs w:val="22"/>
                <w:lang w:val="en-CA"/>
              </w:rPr>
            </w:pPr>
            <w:r w:rsidRPr="002126C7">
              <w:rPr>
                <w:sz w:val="22"/>
                <w:szCs w:val="22"/>
                <w:lang w:val="en-CA"/>
              </w:rPr>
              <w:t>13%</w:t>
            </w:r>
          </w:p>
        </w:tc>
      </w:tr>
    </w:tbl>
    <w:p w14:paraId="5F2AA67D" w14:textId="77777777" w:rsidR="00EF20A3" w:rsidRPr="00EF20A3" w:rsidRDefault="00EF20A3" w:rsidP="00EF20A3">
      <w:pPr>
        <w:pStyle w:val="QREF"/>
      </w:pPr>
      <w:r w:rsidRPr="00EF20A3">
        <w:rPr>
          <w:lang w:val="en-CA"/>
        </w:rPr>
        <w:t>Q20-30</w:t>
      </w:r>
      <w:r w:rsidRPr="00EF20A3">
        <w:rPr>
          <w:lang w:val="en-CA"/>
        </w:rPr>
        <w:tab/>
      </w:r>
      <w:r w:rsidRPr="00EF20A3">
        <w:t xml:space="preserve">In your professional opinion, please indicate the level of travel health/communicable disease risk (including COVID-19) for Canadians travelling to each of the following locations: (Note: this excludes trauma/accidents and personal security issues) </w:t>
      </w:r>
      <w:r w:rsidRPr="00EF20A3">
        <w:rPr>
          <w:lang w:val="en-CA"/>
        </w:rPr>
        <w:t xml:space="preserve"> </w:t>
      </w:r>
    </w:p>
    <w:p w14:paraId="3FFA782E" w14:textId="6183E073" w:rsidR="00865BC0" w:rsidRDefault="00EF20A3" w:rsidP="00EF20A3">
      <w:pPr>
        <w:pStyle w:val="QREF"/>
      </w:pPr>
      <w:r w:rsidRPr="00EF20A3">
        <w:t>BASE: Total</w:t>
      </w:r>
      <w:r w:rsidR="00BA2703">
        <w:t xml:space="preserve"> (</w:t>
      </w:r>
      <w:r w:rsidR="007759D3">
        <w:t>n=</w:t>
      </w:r>
      <w:r w:rsidR="00BA2703">
        <w:t>1,016)</w:t>
      </w:r>
    </w:p>
    <w:p w14:paraId="55EF7029" w14:textId="1DDFF3E2" w:rsidR="00F21620" w:rsidRDefault="00DF4257" w:rsidP="002B31AB">
      <w:pPr>
        <w:pStyle w:val="Para"/>
        <w:keepNext/>
        <w:keepLines/>
      </w:pPr>
      <w:r>
        <w:t>Nurses</w:t>
      </w:r>
      <w:r w:rsidR="002412A9">
        <w:t xml:space="preserve"> are the least likely profession to </w:t>
      </w:r>
      <w:r>
        <w:t xml:space="preserve">indicate </w:t>
      </w:r>
      <w:r w:rsidR="00567CF4">
        <w:t>several</w:t>
      </w:r>
      <w:r>
        <w:t xml:space="preserve"> </w:t>
      </w:r>
      <w:r w:rsidR="00567CF4">
        <w:t xml:space="preserve">of the </w:t>
      </w:r>
      <w:r>
        <w:t>region</w:t>
      </w:r>
      <w:r w:rsidR="00107D8D">
        <w:t>s</w:t>
      </w:r>
      <w:r>
        <w:t xml:space="preserve"> pos</w:t>
      </w:r>
      <w:r w:rsidR="00107D8D">
        <w:t>e</w:t>
      </w:r>
      <w:r>
        <w:t xml:space="preserve"> at least a moderate risk to Canadians</w:t>
      </w:r>
      <w:r w:rsidR="00A30D07">
        <w:t>: Africa</w:t>
      </w:r>
      <w:r w:rsidR="00567CF4">
        <w:t>, Asia, Central America/Mexico, South America, Caribbean, Middle East and other Pacific Islands.</w:t>
      </w:r>
      <w:r w:rsidR="00F21620">
        <w:t xml:space="preserve"> Nurses are the most likely to not be able to rate </w:t>
      </w:r>
      <w:r w:rsidR="0021283C">
        <w:t>level of risk for all locations.</w:t>
      </w:r>
    </w:p>
    <w:p w14:paraId="252B7649" w14:textId="7C66FC12" w:rsidR="00F7263D" w:rsidRDefault="00DF4257" w:rsidP="002B31AB">
      <w:pPr>
        <w:pStyle w:val="Para"/>
        <w:keepNext/>
        <w:keepLines/>
      </w:pPr>
      <w:r>
        <w:t xml:space="preserve"> </w:t>
      </w:r>
      <w:r w:rsidR="00F21620">
        <w:t>Nurses</w:t>
      </w:r>
      <w:r w:rsidR="00567CF4">
        <w:t xml:space="preserve"> are as likely as others to think this of the </w:t>
      </w:r>
      <w:r w:rsidR="005F50AF">
        <w:t xml:space="preserve">U.S. </w:t>
      </w:r>
      <w:r w:rsidR="00567CF4">
        <w:t xml:space="preserve"> Territories, Europe, the </w:t>
      </w:r>
      <w:bookmarkStart w:id="67" w:name="_Hlk117512562"/>
      <w:r w:rsidR="00567CF4">
        <w:t>U</w:t>
      </w:r>
      <w:r w:rsidR="005F50AF">
        <w:t>.</w:t>
      </w:r>
      <w:r w:rsidR="00567CF4">
        <w:t>S</w:t>
      </w:r>
      <w:r w:rsidR="005F50AF">
        <w:t>.</w:t>
      </w:r>
      <w:r w:rsidR="00567CF4">
        <w:t xml:space="preserve"> </w:t>
      </w:r>
      <w:bookmarkEnd w:id="67"/>
      <w:r w:rsidR="00567CF4">
        <w:t>and Australia/New Zealand.</w:t>
      </w:r>
      <w:r w:rsidR="00F21620">
        <w:t xml:space="preserve"> </w:t>
      </w:r>
    </w:p>
    <w:p w14:paraId="5ADBFF4F" w14:textId="3F2293DE" w:rsidR="00E57167" w:rsidRPr="009533F0" w:rsidRDefault="00E57167" w:rsidP="00E57167">
      <w:pPr>
        <w:pStyle w:val="ExhibitTitle"/>
        <w:keepLines/>
        <w:rPr>
          <w:lang w:val="en-CA"/>
        </w:rPr>
      </w:pPr>
      <w:r>
        <w:rPr>
          <w:lang w:val="en-CA"/>
        </w:rPr>
        <w:t>Region poses moderate/high travel health/communicable disease risk for Canadians– by profession</w:t>
      </w:r>
    </w:p>
    <w:tbl>
      <w:tblPr>
        <w:tblStyle w:val="TableGrid1"/>
        <w:tblW w:w="10070" w:type="dxa"/>
        <w:jc w:val="center"/>
        <w:tblLook w:val="04A0" w:firstRow="1" w:lastRow="0" w:firstColumn="1" w:lastColumn="0" w:noHBand="0" w:noVBand="1"/>
      </w:tblPr>
      <w:tblGrid>
        <w:gridCol w:w="4447"/>
        <w:gridCol w:w="1527"/>
        <w:gridCol w:w="1251"/>
        <w:gridCol w:w="1490"/>
        <w:gridCol w:w="1355"/>
      </w:tblGrid>
      <w:tr w:rsidR="00F7263D" w14:paraId="490C27B8" w14:textId="77777777" w:rsidTr="00F7263D">
        <w:trPr>
          <w:trHeight w:val="576"/>
          <w:jc w:val="center"/>
        </w:trPr>
        <w:tc>
          <w:tcPr>
            <w:tcW w:w="4447" w:type="dxa"/>
            <w:vAlign w:val="center"/>
          </w:tcPr>
          <w:p w14:paraId="60CDE226" w14:textId="0A487B81" w:rsidR="00F7263D" w:rsidRPr="008505C8" w:rsidRDefault="00F7263D" w:rsidP="00F7263D">
            <w:pPr>
              <w:keepNext/>
              <w:keepLines/>
              <w:spacing w:before="40" w:after="40"/>
              <w:rPr>
                <w:b/>
                <w:bCs/>
                <w:sz w:val="22"/>
                <w:szCs w:val="22"/>
                <w:lang w:val="en-CA"/>
              </w:rPr>
            </w:pPr>
            <w:r>
              <w:rPr>
                <w:b/>
                <w:bCs/>
                <w:sz w:val="22"/>
                <w:szCs w:val="22"/>
                <w:lang w:val="en-CA"/>
              </w:rPr>
              <w:t xml:space="preserve">Country/region is </w:t>
            </w:r>
            <w:r w:rsidRPr="00F7263D">
              <w:rPr>
                <w:b/>
                <w:bCs/>
                <w:i/>
                <w:iCs/>
                <w:sz w:val="22"/>
                <w:szCs w:val="22"/>
                <w:lang w:val="en-CA"/>
              </w:rPr>
              <w:t>moderate/high risk</w:t>
            </w:r>
          </w:p>
        </w:tc>
        <w:tc>
          <w:tcPr>
            <w:tcW w:w="1527" w:type="dxa"/>
            <w:vAlign w:val="center"/>
          </w:tcPr>
          <w:p w14:paraId="5569C0EB" w14:textId="35785DA3" w:rsidR="00F7263D" w:rsidRPr="00943986" w:rsidRDefault="00F7263D" w:rsidP="00F7263D">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251" w:type="dxa"/>
            <w:vAlign w:val="center"/>
          </w:tcPr>
          <w:p w14:paraId="551ACD8A" w14:textId="3800A0C8" w:rsidR="00F7263D" w:rsidRDefault="00F7263D" w:rsidP="00F7263D">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90" w:type="dxa"/>
            <w:vAlign w:val="center"/>
          </w:tcPr>
          <w:p w14:paraId="004BFCA1" w14:textId="20FF6043" w:rsidR="00F7263D" w:rsidRDefault="00F7263D" w:rsidP="00F7263D">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55" w:type="dxa"/>
            <w:vAlign w:val="center"/>
          </w:tcPr>
          <w:p w14:paraId="7E2769A0" w14:textId="68714378" w:rsidR="00F7263D" w:rsidRDefault="00F7263D" w:rsidP="00F7263D">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BD3416" w:rsidRPr="008F019F" w14:paraId="52DF7A2C" w14:textId="77777777" w:rsidTr="00BD3416">
        <w:trPr>
          <w:jc w:val="center"/>
        </w:trPr>
        <w:tc>
          <w:tcPr>
            <w:tcW w:w="4447" w:type="dxa"/>
            <w:vAlign w:val="center"/>
          </w:tcPr>
          <w:p w14:paraId="725CAB29" w14:textId="77777777" w:rsidR="00BD3416" w:rsidRPr="006D419A" w:rsidRDefault="00BD3416" w:rsidP="00BD3416">
            <w:pPr>
              <w:keepNext/>
              <w:keepLines/>
              <w:autoSpaceDE/>
              <w:autoSpaceDN/>
              <w:adjustRightInd/>
              <w:spacing w:before="40" w:after="40"/>
              <w:ind w:left="-17"/>
              <w:contextualSpacing/>
              <w:rPr>
                <w:sz w:val="22"/>
                <w:szCs w:val="22"/>
                <w:lang w:val="en-CA"/>
              </w:rPr>
            </w:pPr>
            <w:r w:rsidRPr="006F1270">
              <w:rPr>
                <w:sz w:val="22"/>
                <w:szCs w:val="22"/>
                <w:lang w:val="en-CA"/>
              </w:rPr>
              <w:t>Africa</w:t>
            </w:r>
          </w:p>
        </w:tc>
        <w:tc>
          <w:tcPr>
            <w:tcW w:w="1527" w:type="dxa"/>
            <w:vAlign w:val="center"/>
          </w:tcPr>
          <w:p w14:paraId="681F449F"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87%</w:t>
            </w:r>
          </w:p>
        </w:tc>
        <w:tc>
          <w:tcPr>
            <w:tcW w:w="1251" w:type="dxa"/>
            <w:vAlign w:val="center"/>
          </w:tcPr>
          <w:p w14:paraId="12986400" w14:textId="29A303FF" w:rsidR="00BD3416" w:rsidRPr="00BD3416" w:rsidRDefault="00BD3416" w:rsidP="00BD3416">
            <w:pPr>
              <w:keepNext/>
              <w:keepLines/>
              <w:spacing w:before="40" w:after="40"/>
              <w:jc w:val="center"/>
              <w:rPr>
                <w:sz w:val="22"/>
                <w:szCs w:val="22"/>
                <w:lang w:val="en-CA"/>
              </w:rPr>
            </w:pPr>
            <w:r w:rsidRPr="00BD3416">
              <w:rPr>
                <w:sz w:val="22"/>
                <w:szCs w:val="22"/>
                <w:lang w:val="en-CA"/>
              </w:rPr>
              <w:t>95%</w:t>
            </w:r>
          </w:p>
        </w:tc>
        <w:tc>
          <w:tcPr>
            <w:tcW w:w="1490" w:type="dxa"/>
            <w:vAlign w:val="center"/>
          </w:tcPr>
          <w:p w14:paraId="7B411E7A" w14:textId="54DC2C0C" w:rsidR="00BD3416" w:rsidRPr="00BD3416" w:rsidRDefault="00BD3416" w:rsidP="00BD3416">
            <w:pPr>
              <w:keepNext/>
              <w:keepLines/>
              <w:spacing w:before="40" w:after="40"/>
              <w:jc w:val="center"/>
              <w:rPr>
                <w:sz w:val="22"/>
                <w:szCs w:val="22"/>
                <w:lang w:val="en-CA"/>
              </w:rPr>
            </w:pPr>
            <w:r w:rsidRPr="00BD3416">
              <w:rPr>
                <w:sz w:val="22"/>
                <w:szCs w:val="22"/>
                <w:lang w:val="en-CA"/>
              </w:rPr>
              <w:t>77%</w:t>
            </w:r>
          </w:p>
        </w:tc>
        <w:tc>
          <w:tcPr>
            <w:tcW w:w="1355" w:type="dxa"/>
            <w:vAlign w:val="center"/>
          </w:tcPr>
          <w:p w14:paraId="0C3B1D4B" w14:textId="1FDDB3C0" w:rsidR="00BD3416" w:rsidRPr="00BD3416" w:rsidRDefault="00BD3416" w:rsidP="00BD3416">
            <w:pPr>
              <w:keepNext/>
              <w:keepLines/>
              <w:spacing w:before="40" w:after="40"/>
              <w:jc w:val="center"/>
              <w:rPr>
                <w:sz w:val="22"/>
                <w:szCs w:val="22"/>
                <w:lang w:val="en-CA"/>
              </w:rPr>
            </w:pPr>
            <w:r w:rsidRPr="00BD3416">
              <w:rPr>
                <w:sz w:val="22"/>
                <w:szCs w:val="22"/>
                <w:lang w:val="en-CA"/>
              </w:rPr>
              <w:t>90%</w:t>
            </w:r>
          </w:p>
        </w:tc>
      </w:tr>
      <w:tr w:rsidR="00BD3416" w:rsidRPr="00CF2604" w14:paraId="6225BC3D" w14:textId="77777777" w:rsidTr="00BD3416">
        <w:trPr>
          <w:jc w:val="center"/>
        </w:trPr>
        <w:tc>
          <w:tcPr>
            <w:tcW w:w="4447" w:type="dxa"/>
            <w:vAlign w:val="center"/>
          </w:tcPr>
          <w:p w14:paraId="625EBF1A" w14:textId="77777777" w:rsidR="00BD3416" w:rsidRPr="00943986" w:rsidRDefault="00BD3416" w:rsidP="00BD3416">
            <w:pPr>
              <w:keepNext/>
              <w:keepLines/>
              <w:autoSpaceDE/>
              <w:autoSpaceDN/>
              <w:adjustRightInd/>
              <w:spacing w:before="40" w:after="40"/>
              <w:ind w:left="-17"/>
              <w:contextualSpacing/>
              <w:rPr>
                <w:sz w:val="22"/>
                <w:szCs w:val="22"/>
                <w:lang w:val="en-CA"/>
              </w:rPr>
            </w:pPr>
            <w:r w:rsidRPr="006F1270">
              <w:rPr>
                <w:sz w:val="22"/>
                <w:szCs w:val="22"/>
                <w:lang w:val="en-CA"/>
              </w:rPr>
              <w:t>Asia</w:t>
            </w:r>
          </w:p>
        </w:tc>
        <w:tc>
          <w:tcPr>
            <w:tcW w:w="1527" w:type="dxa"/>
            <w:vAlign w:val="center"/>
          </w:tcPr>
          <w:p w14:paraId="67D62F78"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85%</w:t>
            </w:r>
          </w:p>
        </w:tc>
        <w:tc>
          <w:tcPr>
            <w:tcW w:w="1251" w:type="dxa"/>
            <w:vAlign w:val="center"/>
          </w:tcPr>
          <w:p w14:paraId="1EE8056F" w14:textId="62602B34" w:rsidR="00BD3416" w:rsidRPr="00BD3416" w:rsidRDefault="00BD3416" w:rsidP="00BD3416">
            <w:pPr>
              <w:keepNext/>
              <w:keepLines/>
              <w:spacing w:before="40" w:after="40"/>
              <w:jc w:val="center"/>
              <w:rPr>
                <w:sz w:val="22"/>
                <w:szCs w:val="22"/>
                <w:lang w:val="en-CA"/>
              </w:rPr>
            </w:pPr>
            <w:r w:rsidRPr="00BD3416">
              <w:rPr>
                <w:sz w:val="22"/>
                <w:szCs w:val="22"/>
                <w:lang w:val="en-CA"/>
              </w:rPr>
              <w:t>91%</w:t>
            </w:r>
          </w:p>
        </w:tc>
        <w:tc>
          <w:tcPr>
            <w:tcW w:w="1490" w:type="dxa"/>
            <w:vAlign w:val="center"/>
          </w:tcPr>
          <w:p w14:paraId="462529F2" w14:textId="56C511A3" w:rsidR="00BD3416" w:rsidRPr="00BD3416" w:rsidRDefault="00BD3416" w:rsidP="00BD3416">
            <w:pPr>
              <w:keepNext/>
              <w:keepLines/>
              <w:spacing w:before="40" w:after="40"/>
              <w:jc w:val="center"/>
              <w:rPr>
                <w:sz w:val="22"/>
                <w:szCs w:val="22"/>
                <w:lang w:val="en-CA"/>
              </w:rPr>
            </w:pPr>
            <w:r w:rsidRPr="00BD3416">
              <w:rPr>
                <w:sz w:val="22"/>
                <w:szCs w:val="22"/>
                <w:lang w:val="en-CA"/>
              </w:rPr>
              <w:t>75%</w:t>
            </w:r>
          </w:p>
        </w:tc>
        <w:tc>
          <w:tcPr>
            <w:tcW w:w="1355" w:type="dxa"/>
            <w:vAlign w:val="center"/>
          </w:tcPr>
          <w:p w14:paraId="1AC712B7" w14:textId="4CFDD3AC" w:rsidR="00BD3416" w:rsidRPr="00BD3416" w:rsidRDefault="00BD3416" w:rsidP="00BD3416">
            <w:pPr>
              <w:keepNext/>
              <w:keepLines/>
              <w:spacing w:before="40" w:after="40"/>
              <w:jc w:val="center"/>
              <w:rPr>
                <w:sz w:val="22"/>
                <w:szCs w:val="22"/>
                <w:lang w:val="en-CA"/>
              </w:rPr>
            </w:pPr>
            <w:r w:rsidRPr="00BD3416">
              <w:rPr>
                <w:sz w:val="22"/>
                <w:szCs w:val="22"/>
                <w:lang w:val="en-CA"/>
              </w:rPr>
              <w:t>89%</w:t>
            </w:r>
          </w:p>
        </w:tc>
      </w:tr>
      <w:tr w:rsidR="00BD3416" w:rsidRPr="00CF2604" w14:paraId="33A7D703" w14:textId="77777777" w:rsidTr="00BD3416">
        <w:trPr>
          <w:jc w:val="center"/>
        </w:trPr>
        <w:tc>
          <w:tcPr>
            <w:tcW w:w="4447" w:type="dxa"/>
            <w:vAlign w:val="center"/>
          </w:tcPr>
          <w:p w14:paraId="5CB34E1E" w14:textId="77777777" w:rsidR="00BD3416" w:rsidRPr="00943986" w:rsidRDefault="00BD3416" w:rsidP="00BD3416">
            <w:pPr>
              <w:keepNext/>
              <w:keepLines/>
              <w:autoSpaceDE/>
              <w:autoSpaceDN/>
              <w:adjustRightInd/>
              <w:spacing w:before="40" w:after="40"/>
              <w:ind w:left="-17"/>
              <w:contextualSpacing/>
              <w:rPr>
                <w:sz w:val="22"/>
                <w:szCs w:val="22"/>
                <w:lang w:val="en-CA"/>
              </w:rPr>
            </w:pPr>
            <w:r w:rsidRPr="006F1270">
              <w:rPr>
                <w:sz w:val="22"/>
                <w:szCs w:val="22"/>
                <w:lang w:val="en-CA"/>
              </w:rPr>
              <w:t>Central America/Mexico</w:t>
            </w:r>
          </w:p>
        </w:tc>
        <w:tc>
          <w:tcPr>
            <w:tcW w:w="1527" w:type="dxa"/>
            <w:vAlign w:val="center"/>
          </w:tcPr>
          <w:p w14:paraId="65C8CC8F"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79%</w:t>
            </w:r>
          </w:p>
        </w:tc>
        <w:tc>
          <w:tcPr>
            <w:tcW w:w="1251" w:type="dxa"/>
            <w:vAlign w:val="center"/>
          </w:tcPr>
          <w:p w14:paraId="635C66DC" w14:textId="795A882A" w:rsidR="00BD3416" w:rsidRPr="00BD3416" w:rsidRDefault="00BD3416" w:rsidP="00BD3416">
            <w:pPr>
              <w:keepNext/>
              <w:keepLines/>
              <w:spacing w:before="40" w:after="40"/>
              <w:jc w:val="center"/>
              <w:rPr>
                <w:sz w:val="22"/>
                <w:szCs w:val="22"/>
                <w:lang w:val="en-CA"/>
              </w:rPr>
            </w:pPr>
            <w:r w:rsidRPr="00BD3416">
              <w:rPr>
                <w:sz w:val="22"/>
                <w:szCs w:val="22"/>
                <w:lang w:val="en-CA"/>
              </w:rPr>
              <w:t>87%</w:t>
            </w:r>
          </w:p>
        </w:tc>
        <w:tc>
          <w:tcPr>
            <w:tcW w:w="1490" w:type="dxa"/>
            <w:vAlign w:val="center"/>
          </w:tcPr>
          <w:p w14:paraId="6AE2E8C0" w14:textId="6571BF98" w:rsidR="00BD3416" w:rsidRPr="00BD3416" w:rsidRDefault="00BD3416" w:rsidP="00BD3416">
            <w:pPr>
              <w:keepNext/>
              <w:keepLines/>
              <w:spacing w:before="40" w:after="40"/>
              <w:jc w:val="center"/>
              <w:rPr>
                <w:sz w:val="22"/>
                <w:szCs w:val="22"/>
                <w:lang w:val="en-CA"/>
              </w:rPr>
            </w:pPr>
            <w:r w:rsidRPr="00BD3416">
              <w:rPr>
                <w:sz w:val="22"/>
                <w:szCs w:val="22"/>
                <w:lang w:val="en-CA"/>
              </w:rPr>
              <w:t>65%</w:t>
            </w:r>
          </w:p>
        </w:tc>
        <w:tc>
          <w:tcPr>
            <w:tcW w:w="1355" w:type="dxa"/>
            <w:vAlign w:val="center"/>
          </w:tcPr>
          <w:p w14:paraId="1E07FDFF" w14:textId="6526C35D" w:rsidR="00BD3416" w:rsidRPr="00BD3416" w:rsidRDefault="00BD3416" w:rsidP="00BD3416">
            <w:pPr>
              <w:keepNext/>
              <w:keepLines/>
              <w:spacing w:before="40" w:after="40"/>
              <w:jc w:val="center"/>
              <w:rPr>
                <w:sz w:val="22"/>
                <w:szCs w:val="22"/>
                <w:lang w:val="en-CA"/>
              </w:rPr>
            </w:pPr>
            <w:r w:rsidRPr="00BD3416">
              <w:rPr>
                <w:sz w:val="22"/>
                <w:szCs w:val="22"/>
                <w:lang w:val="en-CA"/>
              </w:rPr>
              <w:t>87%</w:t>
            </w:r>
          </w:p>
        </w:tc>
      </w:tr>
      <w:tr w:rsidR="00BD3416" w:rsidRPr="00CF2604" w14:paraId="5D091DFB" w14:textId="77777777" w:rsidTr="00BD3416">
        <w:trPr>
          <w:jc w:val="center"/>
        </w:trPr>
        <w:tc>
          <w:tcPr>
            <w:tcW w:w="4447" w:type="dxa"/>
            <w:vAlign w:val="center"/>
          </w:tcPr>
          <w:p w14:paraId="48F04A7B" w14:textId="77777777" w:rsidR="00BD3416" w:rsidRPr="00943986" w:rsidRDefault="00BD3416" w:rsidP="00BD3416">
            <w:pPr>
              <w:keepNext/>
              <w:keepLines/>
              <w:autoSpaceDE/>
              <w:autoSpaceDN/>
              <w:adjustRightInd/>
              <w:spacing w:before="40" w:after="40"/>
              <w:ind w:left="-17"/>
              <w:contextualSpacing/>
              <w:rPr>
                <w:sz w:val="22"/>
                <w:szCs w:val="22"/>
                <w:lang w:val="en-CA"/>
              </w:rPr>
            </w:pPr>
            <w:r w:rsidRPr="006F1270">
              <w:rPr>
                <w:sz w:val="22"/>
                <w:szCs w:val="22"/>
                <w:lang w:val="en-CA"/>
              </w:rPr>
              <w:t>South America</w:t>
            </w:r>
          </w:p>
        </w:tc>
        <w:tc>
          <w:tcPr>
            <w:tcW w:w="1527" w:type="dxa"/>
            <w:vAlign w:val="center"/>
          </w:tcPr>
          <w:p w14:paraId="456639F5"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78%</w:t>
            </w:r>
          </w:p>
        </w:tc>
        <w:tc>
          <w:tcPr>
            <w:tcW w:w="1251" w:type="dxa"/>
            <w:vAlign w:val="center"/>
          </w:tcPr>
          <w:p w14:paraId="7DCA4DB5" w14:textId="7993CCD0" w:rsidR="00BD3416" w:rsidRPr="00BD3416" w:rsidRDefault="00BD3416" w:rsidP="00BD3416">
            <w:pPr>
              <w:keepNext/>
              <w:keepLines/>
              <w:spacing w:before="40" w:after="40"/>
              <w:jc w:val="center"/>
              <w:rPr>
                <w:sz w:val="22"/>
                <w:szCs w:val="22"/>
                <w:lang w:val="en-CA"/>
              </w:rPr>
            </w:pPr>
            <w:r w:rsidRPr="00BD3416">
              <w:rPr>
                <w:sz w:val="22"/>
                <w:szCs w:val="22"/>
                <w:lang w:val="en-CA"/>
              </w:rPr>
              <w:t>88%</w:t>
            </w:r>
          </w:p>
        </w:tc>
        <w:tc>
          <w:tcPr>
            <w:tcW w:w="1490" w:type="dxa"/>
            <w:vAlign w:val="center"/>
          </w:tcPr>
          <w:p w14:paraId="5514138F" w14:textId="4D5EF179" w:rsidR="00BD3416" w:rsidRPr="00BD3416" w:rsidRDefault="00BD3416" w:rsidP="00BD3416">
            <w:pPr>
              <w:keepNext/>
              <w:keepLines/>
              <w:spacing w:before="40" w:after="40"/>
              <w:jc w:val="center"/>
              <w:rPr>
                <w:sz w:val="22"/>
                <w:szCs w:val="22"/>
                <w:lang w:val="en-CA"/>
              </w:rPr>
            </w:pPr>
            <w:r w:rsidRPr="00BD3416">
              <w:rPr>
                <w:sz w:val="22"/>
                <w:szCs w:val="22"/>
                <w:lang w:val="en-CA"/>
              </w:rPr>
              <w:t>65%</w:t>
            </w:r>
          </w:p>
        </w:tc>
        <w:tc>
          <w:tcPr>
            <w:tcW w:w="1355" w:type="dxa"/>
            <w:vAlign w:val="center"/>
          </w:tcPr>
          <w:p w14:paraId="7E3F4A0F" w14:textId="34BC7091" w:rsidR="00BD3416" w:rsidRPr="00BD3416" w:rsidRDefault="00BD3416" w:rsidP="00BD3416">
            <w:pPr>
              <w:keepNext/>
              <w:keepLines/>
              <w:spacing w:before="40" w:after="40"/>
              <w:jc w:val="center"/>
              <w:rPr>
                <w:sz w:val="22"/>
                <w:szCs w:val="22"/>
                <w:lang w:val="en-CA"/>
              </w:rPr>
            </w:pPr>
            <w:r w:rsidRPr="00BD3416">
              <w:rPr>
                <w:sz w:val="22"/>
                <w:szCs w:val="22"/>
                <w:lang w:val="en-CA"/>
              </w:rPr>
              <w:t>83%</w:t>
            </w:r>
          </w:p>
        </w:tc>
      </w:tr>
      <w:tr w:rsidR="00BD3416" w:rsidRPr="008F019F" w14:paraId="3EA5BFCD" w14:textId="77777777" w:rsidTr="00BD3416">
        <w:trPr>
          <w:jc w:val="center"/>
        </w:trPr>
        <w:tc>
          <w:tcPr>
            <w:tcW w:w="4447" w:type="dxa"/>
            <w:vAlign w:val="center"/>
          </w:tcPr>
          <w:p w14:paraId="41CFFBD4" w14:textId="77777777" w:rsidR="00BD3416" w:rsidRPr="006D419A" w:rsidRDefault="00BD3416" w:rsidP="00BD3416">
            <w:pPr>
              <w:keepNext/>
              <w:keepLines/>
              <w:autoSpaceDE/>
              <w:autoSpaceDN/>
              <w:adjustRightInd/>
              <w:spacing w:before="40" w:after="40"/>
              <w:ind w:left="-20"/>
              <w:contextualSpacing/>
              <w:rPr>
                <w:sz w:val="22"/>
                <w:szCs w:val="22"/>
                <w:lang w:val="en-CA"/>
              </w:rPr>
            </w:pPr>
            <w:r w:rsidRPr="006F1270">
              <w:rPr>
                <w:sz w:val="22"/>
                <w:szCs w:val="22"/>
                <w:lang w:val="en-CA"/>
              </w:rPr>
              <w:t>Caribbean</w:t>
            </w:r>
          </w:p>
        </w:tc>
        <w:tc>
          <w:tcPr>
            <w:tcW w:w="1527" w:type="dxa"/>
            <w:vAlign w:val="center"/>
          </w:tcPr>
          <w:p w14:paraId="62FCBF18"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71%</w:t>
            </w:r>
          </w:p>
        </w:tc>
        <w:tc>
          <w:tcPr>
            <w:tcW w:w="1251" w:type="dxa"/>
            <w:vAlign w:val="center"/>
          </w:tcPr>
          <w:p w14:paraId="153BD5B6" w14:textId="2F15B015" w:rsidR="00BD3416" w:rsidRPr="00BD3416" w:rsidRDefault="00BD3416" w:rsidP="00BD3416">
            <w:pPr>
              <w:keepNext/>
              <w:keepLines/>
              <w:spacing w:before="40" w:after="40"/>
              <w:jc w:val="center"/>
              <w:rPr>
                <w:sz w:val="22"/>
                <w:szCs w:val="22"/>
                <w:lang w:val="en-CA"/>
              </w:rPr>
            </w:pPr>
            <w:r w:rsidRPr="00BD3416">
              <w:rPr>
                <w:sz w:val="22"/>
                <w:szCs w:val="22"/>
                <w:lang w:val="en-CA"/>
              </w:rPr>
              <w:t>78%</w:t>
            </w:r>
          </w:p>
        </w:tc>
        <w:tc>
          <w:tcPr>
            <w:tcW w:w="1490" w:type="dxa"/>
            <w:vAlign w:val="center"/>
          </w:tcPr>
          <w:p w14:paraId="3382605D" w14:textId="1AEABE54" w:rsidR="00BD3416" w:rsidRPr="00BD3416" w:rsidRDefault="00BD3416" w:rsidP="00BD3416">
            <w:pPr>
              <w:keepNext/>
              <w:keepLines/>
              <w:spacing w:before="40" w:after="40"/>
              <w:jc w:val="center"/>
              <w:rPr>
                <w:sz w:val="22"/>
                <w:szCs w:val="22"/>
                <w:lang w:val="en-CA"/>
              </w:rPr>
            </w:pPr>
            <w:r w:rsidRPr="00BD3416">
              <w:rPr>
                <w:sz w:val="22"/>
                <w:szCs w:val="22"/>
                <w:lang w:val="en-CA"/>
              </w:rPr>
              <w:t>56%</w:t>
            </w:r>
          </w:p>
        </w:tc>
        <w:tc>
          <w:tcPr>
            <w:tcW w:w="1355" w:type="dxa"/>
            <w:vAlign w:val="center"/>
          </w:tcPr>
          <w:p w14:paraId="2BB7A0EF" w14:textId="68FB3BDB" w:rsidR="00BD3416" w:rsidRPr="00BD3416" w:rsidRDefault="00BD3416" w:rsidP="00BD3416">
            <w:pPr>
              <w:keepNext/>
              <w:keepLines/>
              <w:spacing w:before="40" w:after="40"/>
              <w:jc w:val="center"/>
              <w:rPr>
                <w:sz w:val="22"/>
                <w:szCs w:val="22"/>
                <w:lang w:val="en-CA"/>
              </w:rPr>
            </w:pPr>
            <w:r w:rsidRPr="00BD3416">
              <w:rPr>
                <w:sz w:val="22"/>
                <w:szCs w:val="22"/>
                <w:lang w:val="en-CA"/>
              </w:rPr>
              <w:t>79%</w:t>
            </w:r>
          </w:p>
        </w:tc>
      </w:tr>
      <w:tr w:rsidR="00BD3416" w:rsidRPr="00CF2604" w14:paraId="78858657" w14:textId="77777777" w:rsidTr="00BD3416">
        <w:trPr>
          <w:jc w:val="center"/>
        </w:trPr>
        <w:tc>
          <w:tcPr>
            <w:tcW w:w="4447" w:type="dxa"/>
            <w:vAlign w:val="center"/>
          </w:tcPr>
          <w:p w14:paraId="77BBE02E" w14:textId="77777777" w:rsidR="00BD3416" w:rsidRPr="006C10AA" w:rsidRDefault="00BD3416" w:rsidP="00BD3416">
            <w:pPr>
              <w:keepNext/>
              <w:keepLines/>
              <w:autoSpaceDE/>
              <w:autoSpaceDN/>
              <w:adjustRightInd/>
              <w:spacing w:before="40" w:after="40"/>
              <w:ind w:left="-20"/>
              <w:contextualSpacing/>
              <w:rPr>
                <w:sz w:val="22"/>
                <w:szCs w:val="22"/>
                <w:lang w:val="en-CA"/>
              </w:rPr>
            </w:pPr>
            <w:r w:rsidRPr="006F1270">
              <w:rPr>
                <w:sz w:val="22"/>
                <w:szCs w:val="22"/>
                <w:lang w:val="en-CA"/>
              </w:rPr>
              <w:t>Middle East</w:t>
            </w:r>
          </w:p>
        </w:tc>
        <w:tc>
          <w:tcPr>
            <w:tcW w:w="1527" w:type="dxa"/>
            <w:vAlign w:val="center"/>
          </w:tcPr>
          <w:p w14:paraId="7D943433"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70%</w:t>
            </w:r>
          </w:p>
        </w:tc>
        <w:tc>
          <w:tcPr>
            <w:tcW w:w="1251" w:type="dxa"/>
            <w:vAlign w:val="center"/>
          </w:tcPr>
          <w:p w14:paraId="39A39385" w14:textId="2FC002E6" w:rsidR="00BD3416" w:rsidRPr="00BD3416" w:rsidRDefault="00BD3416" w:rsidP="00BD3416">
            <w:pPr>
              <w:keepNext/>
              <w:keepLines/>
              <w:spacing w:before="40" w:after="40"/>
              <w:jc w:val="center"/>
              <w:rPr>
                <w:sz w:val="22"/>
                <w:szCs w:val="22"/>
                <w:lang w:val="en-CA"/>
              </w:rPr>
            </w:pPr>
            <w:r w:rsidRPr="00BD3416">
              <w:rPr>
                <w:sz w:val="22"/>
                <w:szCs w:val="22"/>
                <w:lang w:val="en-CA"/>
              </w:rPr>
              <w:t>76%</w:t>
            </w:r>
          </w:p>
        </w:tc>
        <w:tc>
          <w:tcPr>
            <w:tcW w:w="1490" w:type="dxa"/>
            <w:vAlign w:val="center"/>
          </w:tcPr>
          <w:p w14:paraId="535F2D0E" w14:textId="3D8B3F01" w:rsidR="00BD3416" w:rsidRPr="00BD3416" w:rsidRDefault="00BD3416" w:rsidP="00BD3416">
            <w:pPr>
              <w:keepNext/>
              <w:keepLines/>
              <w:spacing w:before="40" w:after="40"/>
              <w:jc w:val="center"/>
              <w:rPr>
                <w:sz w:val="22"/>
                <w:szCs w:val="22"/>
                <w:lang w:val="en-CA"/>
              </w:rPr>
            </w:pPr>
            <w:r w:rsidRPr="00BD3416">
              <w:rPr>
                <w:sz w:val="22"/>
                <w:szCs w:val="22"/>
                <w:lang w:val="en-CA"/>
              </w:rPr>
              <w:t>62%</w:t>
            </w:r>
          </w:p>
        </w:tc>
        <w:tc>
          <w:tcPr>
            <w:tcW w:w="1355" w:type="dxa"/>
            <w:vAlign w:val="center"/>
          </w:tcPr>
          <w:p w14:paraId="055066D4" w14:textId="7BAB2A52" w:rsidR="00BD3416" w:rsidRPr="00BD3416" w:rsidRDefault="00BD3416" w:rsidP="00BD3416">
            <w:pPr>
              <w:keepNext/>
              <w:keepLines/>
              <w:spacing w:before="40" w:after="40"/>
              <w:jc w:val="center"/>
              <w:rPr>
                <w:sz w:val="22"/>
                <w:szCs w:val="22"/>
                <w:lang w:val="en-CA"/>
              </w:rPr>
            </w:pPr>
            <w:r w:rsidRPr="00BD3416">
              <w:rPr>
                <w:sz w:val="22"/>
                <w:szCs w:val="22"/>
                <w:lang w:val="en-CA"/>
              </w:rPr>
              <w:t>74%</w:t>
            </w:r>
          </w:p>
        </w:tc>
      </w:tr>
      <w:tr w:rsidR="00BD3416" w:rsidRPr="00CF2604" w14:paraId="1BFCDE06" w14:textId="77777777" w:rsidTr="00BD3416">
        <w:trPr>
          <w:jc w:val="center"/>
        </w:trPr>
        <w:tc>
          <w:tcPr>
            <w:tcW w:w="4447" w:type="dxa"/>
            <w:vAlign w:val="center"/>
          </w:tcPr>
          <w:p w14:paraId="357FA1B4" w14:textId="77777777" w:rsidR="00BD3416" w:rsidRPr="00A97C0A" w:rsidRDefault="00BD3416" w:rsidP="00BD3416">
            <w:pPr>
              <w:keepNext/>
              <w:keepLines/>
              <w:autoSpaceDE/>
              <w:autoSpaceDN/>
              <w:adjustRightInd/>
              <w:spacing w:before="40" w:after="40"/>
              <w:ind w:left="-20"/>
              <w:contextualSpacing/>
              <w:rPr>
                <w:sz w:val="22"/>
                <w:szCs w:val="22"/>
                <w:lang w:val="en-CA"/>
              </w:rPr>
            </w:pPr>
            <w:r w:rsidRPr="006F1270">
              <w:rPr>
                <w:sz w:val="22"/>
                <w:szCs w:val="22"/>
                <w:lang w:val="en-CA"/>
              </w:rPr>
              <w:t>Other Pacific islands</w:t>
            </w:r>
          </w:p>
        </w:tc>
        <w:tc>
          <w:tcPr>
            <w:tcW w:w="1527" w:type="dxa"/>
            <w:vAlign w:val="center"/>
          </w:tcPr>
          <w:p w14:paraId="7C6B5805"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58%</w:t>
            </w:r>
          </w:p>
        </w:tc>
        <w:tc>
          <w:tcPr>
            <w:tcW w:w="1251" w:type="dxa"/>
            <w:vAlign w:val="center"/>
          </w:tcPr>
          <w:p w14:paraId="3D1CABA8" w14:textId="01032802" w:rsidR="00BD3416" w:rsidRPr="00BD3416" w:rsidRDefault="00BD3416" w:rsidP="00BD3416">
            <w:pPr>
              <w:keepNext/>
              <w:keepLines/>
              <w:spacing w:before="40" w:after="40"/>
              <w:jc w:val="center"/>
              <w:rPr>
                <w:sz w:val="22"/>
                <w:szCs w:val="22"/>
                <w:lang w:val="en-CA"/>
              </w:rPr>
            </w:pPr>
            <w:r w:rsidRPr="00BD3416">
              <w:rPr>
                <w:sz w:val="22"/>
                <w:szCs w:val="22"/>
                <w:lang w:val="en-CA"/>
              </w:rPr>
              <w:t>64%</w:t>
            </w:r>
          </w:p>
        </w:tc>
        <w:tc>
          <w:tcPr>
            <w:tcW w:w="1490" w:type="dxa"/>
            <w:vAlign w:val="center"/>
          </w:tcPr>
          <w:p w14:paraId="0FF21EFB" w14:textId="54A7C660" w:rsidR="00BD3416" w:rsidRPr="00BD3416" w:rsidRDefault="00BD3416" w:rsidP="00BD3416">
            <w:pPr>
              <w:keepNext/>
              <w:keepLines/>
              <w:spacing w:before="40" w:after="40"/>
              <w:jc w:val="center"/>
              <w:rPr>
                <w:sz w:val="22"/>
                <w:szCs w:val="22"/>
                <w:lang w:val="en-CA"/>
              </w:rPr>
            </w:pPr>
            <w:r w:rsidRPr="00BD3416">
              <w:rPr>
                <w:sz w:val="22"/>
                <w:szCs w:val="22"/>
                <w:lang w:val="en-CA"/>
              </w:rPr>
              <w:t>49%</w:t>
            </w:r>
          </w:p>
        </w:tc>
        <w:tc>
          <w:tcPr>
            <w:tcW w:w="1355" w:type="dxa"/>
            <w:vAlign w:val="center"/>
          </w:tcPr>
          <w:p w14:paraId="569B3995" w14:textId="0CACCDDD" w:rsidR="00BD3416" w:rsidRPr="00BD3416" w:rsidRDefault="00BD3416" w:rsidP="00BD3416">
            <w:pPr>
              <w:keepNext/>
              <w:keepLines/>
              <w:spacing w:before="40" w:after="40"/>
              <w:jc w:val="center"/>
              <w:rPr>
                <w:sz w:val="22"/>
                <w:szCs w:val="22"/>
                <w:lang w:val="en-CA"/>
              </w:rPr>
            </w:pPr>
            <w:r w:rsidRPr="00BD3416">
              <w:rPr>
                <w:sz w:val="22"/>
                <w:szCs w:val="22"/>
                <w:lang w:val="en-CA"/>
              </w:rPr>
              <w:t>61%</w:t>
            </w:r>
          </w:p>
        </w:tc>
      </w:tr>
      <w:tr w:rsidR="00BD3416" w:rsidRPr="008F019F" w14:paraId="2F6D2845" w14:textId="77777777" w:rsidTr="00F03C17">
        <w:trPr>
          <w:jc w:val="center"/>
        </w:trPr>
        <w:tc>
          <w:tcPr>
            <w:tcW w:w="4447" w:type="dxa"/>
            <w:vAlign w:val="center"/>
          </w:tcPr>
          <w:p w14:paraId="4EDE5E4D" w14:textId="77777777" w:rsidR="00BD3416" w:rsidRPr="006D419A" w:rsidRDefault="00BD3416" w:rsidP="00BD3416">
            <w:pPr>
              <w:keepNext/>
              <w:keepLines/>
              <w:autoSpaceDE/>
              <w:autoSpaceDN/>
              <w:adjustRightInd/>
              <w:spacing w:before="40" w:after="40"/>
              <w:ind w:left="-20"/>
              <w:contextualSpacing/>
              <w:rPr>
                <w:sz w:val="22"/>
                <w:szCs w:val="22"/>
                <w:lang w:val="en-CA"/>
              </w:rPr>
            </w:pPr>
            <w:r w:rsidRPr="006F1270">
              <w:rPr>
                <w:sz w:val="22"/>
                <w:szCs w:val="22"/>
                <w:lang w:val="en-CA"/>
              </w:rPr>
              <w:t>US Territories</w:t>
            </w:r>
          </w:p>
        </w:tc>
        <w:tc>
          <w:tcPr>
            <w:tcW w:w="1527" w:type="dxa"/>
            <w:vAlign w:val="center"/>
          </w:tcPr>
          <w:p w14:paraId="43D48CCF"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46%</w:t>
            </w:r>
          </w:p>
        </w:tc>
        <w:tc>
          <w:tcPr>
            <w:tcW w:w="1251" w:type="dxa"/>
            <w:vAlign w:val="center"/>
          </w:tcPr>
          <w:p w14:paraId="4C2ABD10" w14:textId="4402D3AE" w:rsidR="00BD3416" w:rsidRPr="00BD3416" w:rsidRDefault="00BD3416" w:rsidP="00F03C17">
            <w:pPr>
              <w:keepNext/>
              <w:keepLines/>
              <w:spacing w:before="40" w:after="40"/>
              <w:jc w:val="center"/>
              <w:rPr>
                <w:sz w:val="22"/>
                <w:szCs w:val="22"/>
                <w:lang w:val="en-CA"/>
              </w:rPr>
            </w:pPr>
            <w:r w:rsidRPr="00BD3416">
              <w:rPr>
                <w:sz w:val="22"/>
                <w:szCs w:val="22"/>
                <w:lang w:val="en-CA"/>
              </w:rPr>
              <w:t>45%</w:t>
            </w:r>
          </w:p>
        </w:tc>
        <w:tc>
          <w:tcPr>
            <w:tcW w:w="1490" w:type="dxa"/>
            <w:vAlign w:val="center"/>
          </w:tcPr>
          <w:p w14:paraId="1EA3DCD1" w14:textId="2A763057" w:rsidR="00BD3416" w:rsidRPr="00BD3416" w:rsidRDefault="00BD3416" w:rsidP="00F03C17">
            <w:pPr>
              <w:keepNext/>
              <w:keepLines/>
              <w:spacing w:before="40" w:after="40"/>
              <w:jc w:val="center"/>
              <w:rPr>
                <w:sz w:val="22"/>
                <w:szCs w:val="22"/>
                <w:lang w:val="en-CA"/>
              </w:rPr>
            </w:pPr>
            <w:r w:rsidRPr="00BD3416">
              <w:rPr>
                <w:sz w:val="22"/>
                <w:szCs w:val="22"/>
                <w:lang w:val="en-CA"/>
              </w:rPr>
              <w:t>44%</w:t>
            </w:r>
          </w:p>
        </w:tc>
        <w:tc>
          <w:tcPr>
            <w:tcW w:w="1355" w:type="dxa"/>
            <w:vAlign w:val="center"/>
          </w:tcPr>
          <w:p w14:paraId="0F5AF4C7" w14:textId="337E8D92" w:rsidR="00BD3416" w:rsidRPr="00BD3416" w:rsidRDefault="00BD3416" w:rsidP="00F03C17">
            <w:pPr>
              <w:keepNext/>
              <w:keepLines/>
              <w:spacing w:before="40" w:after="40"/>
              <w:jc w:val="center"/>
              <w:rPr>
                <w:sz w:val="22"/>
                <w:szCs w:val="22"/>
                <w:lang w:val="en-CA"/>
              </w:rPr>
            </w:pPr>
            <w:r w:rsidRPr="00BD3416">
              <w:rPr>
                <w:sz w:val="22"/>
                <w:szCs w:val="22"/>
                <w:lang w:val="en-CA"/>
              </w:rPr>
              <w:t>50%</w:t>
            </w:r>
          </w:p>
        </w:tc>
      </w:tr>
      <w:tr w:rsidR="00F03C17" w:rsidRPr="008F019F" w14:paraId="2C795D35" w14:textId="77777777" w:rsidTr="00F03C17">
        <w:trPr>
          <w:jc w:val="center"/>
        </w:trPr>
        <w:tc>
          <w:tcPr>
            <w:tcW w:w="4447" w:type="dxa"/>
            <w:vAlign w:val="center"/>
          </w:tcPr>
          <w:p w14:paraId="42A1022A" w14:textId="77777777" w:rsidR="00F03C17" w:rsidRPr="006D419A" w:rsidRDefault="00F03C17" w:rsidP="00F03C17">
            <w:pPr>
              <w:keepNext/>
              <w:keepLines/>
              <w:autoSpaceDE/>
              <w:autoSpaceDN/>
              <w:adjustRightInd/>
              <w:spacing w:before="40" w:after="40"/>
              <w:ind w:left="-20"/>
              <w:contextualSpacing/>
              <w:rPr>
                <w:sz w:val="22"/>
                <w:szCs w:val="22"/>
                <w:lang w:val="en-CA"/>
              </w:rPr>
            </w:pPr>
            <w:r w:rsidRPr="006F1270">
              <w:rPr>
                <w:sz w:val="22"/>
                <w:szCs w:val="22"/>
                <w:lang w:val="en-CA"/>
              </w:rPr>
              <w:t>Europe</w:t>
            </w:r>
          </w:p>
        </w:tc>
        <w:tc>
          <w:tcPr>
            <w:tcW w:w="1527" w:type="dxa"/>
            <w:vAlign w:val="center"/>
          </w:tcPr>
          <w:p w14:paraId="35DCEBE9" w14:textId="77777777" w:rsidR="00F03C17" w:rsidRPr="006928C6" w:rsidRDefault="00F03C17" w:rsidP="00F03C17">
            <w:pPr>
              <w:keepNext/>
              <w:keepLines/>
              <w:spacing w:before="40" w:after="40"/>
              <w:jc w:val="center"/>
              <w:rPr>
                <w:sz w:val="22"/>
                <w:szCs w:val="22"/>
                <w:lang w:val="en-CA"/>
              </w:rPr>
            </w:pPr>
            <w:r w:rsidRPr="006928C6">
              <w:rPr>
                <w:sz w:val="22"/>
                <w:szCs w:val="22"/>
                <w:lang w:val="en-CA"/>
              </w:rPr>
              <w:t>32%</w:t>
            </w:r>
          </w:p>
        </w:tc>
        <w:tc>
          <w:tcPr>
            <w:tcW w:w="1251" w:type="dxa"/>
            <w:vAlign w:val="center"/>
          </w:tcPr>
          <w:p w14:paraId="77531DA3" w14:textId="4E18F160" w:rsidR="00F03C17" w:rsidRPr="00BD3416" w:rsidRDefault="00F03C17" w:rsidP="00F03C17">
            <w:pPr>
              <w:keepNext/>
              <w:keepLines/>
              <w:spacing w:before="40" w:after="40"/>
              <w:jc w:val="center"/>
              <w:rPr>
                <w:sz w:val="22"/>
                <w:szCs w:val="22"/>
                <w:lang w:val="en-CA"/>
              </w:rPr>
            </w:pPr>
            <w:r w:rsidRPr="00F03C17">
              <w:rPr>
                <w:sz w:val="22"/>
                <w:szCs w:val="22"/>
                <w:lang w:val="en-CA"/>
              </w:rPr>
              <w:t>32%</w:t>
            </w:r>
          </w:p>
        </w:tc>
        <w:tc>
          <w:tcPr>
            <w:tcW w:w="1490" w:type="dxa"/>
            <w:vAlign w:val="center"/>
          </w:tcPr>
          <w:p w14:paraId="4AA4E7CE" w14:textId="0B09B10D" w:rsidR="00F03C17" w:rsidRPr="00BD3416" w:rsidRDefault="00F03C17" w:rsidP="00F03C17">
            <w:pPr>
              <w:keepNext/>
              <w:keepLines/>
              <w:spacing w:before="40" w:after="40"/>
              <w:jc w:val="center"/>
              <w:rPr>
                <w:sz w:val="22"/>
                <w:szCs w:val="22"/>
                <w:lang w:val="en-CA"/>
              </w:rPr>
            </w:pPr>
            <w:r w:rsidRPr="00F03C17">
              <w:rPr>
                <w:sz w:val="22"/>
                <w:szCs w:val="22"/>
                <w:lang w:val="en-CA"/>
              </w:rPr>
              <w:t>31%</w:t>
            </w:r>
          </w:p>
        </w:tc>
        <w:tc>
          <w:tcPr>
            <w:tcW w:w="1355" w:type="dxa"/>
            <w:vAlign w:val="center"/>
          </w:tcPr>
          <w:p w14:paraId="335DB1C3" w14:textId="7D09008F" w:rsidR="00F03C17" w:rsidRPr="00BD3416" w:rsidRDefault="00F03C17" w:rsidP="00F03C17">
            <w:pPr>
              <w:keepNext/>
              <w:keepLines/>
              <w:spacing w:before="40" w:after="40"/>
              <w:jc w:val="center"/>
              <w:rPr>
                <w:sz w:val="22"/>
                <w:szCs w:val="22"/>
                <w:lang w:val="en-CA"/>
              </w:rPr>
            </w:pPr>
            <w:r w:rsidRPr="00F03C17">
              <w:rPr>
                <w:sz w:val="22"/>
                <w:szCs w:val="22"/>
                <w:lang w:val="en-CA"/>
              </w:rPr>
              <w:t>34%</w:t>
            </w:r>
          </w:p>
        </w:tc>
      </w:tr>
      <w:tr w:rsidR="00F03C17" w:rsidRPr="008F019F" w14:paraId="11290945" w14:textId="77777777" w:rsidTr="00F03C17">
        <w:trPr>
          <w:jc w:val="center"/>
        </w:trPr>
        <w:tc>
          <w:tcPr>
            <w:tcW w:w="4447" w:type="dxa"/>
            <w:vAlign w:val="center"/>
          </w:tcPr>
          <w:p w14:paraId="09AEBED4" w14:textId="77777777" w:rsidR="00F03C17" w:rsidRPr="006D419A" w:rsidRDefault="00F03C17" w:rsidP="00F03C17">
            <w:pPr>
              <w:keepNext/>
              <w:keepLines/>
              <w:autoSpaceDE/>
              <w:autoSpaceDN/>
              <w:adjustRightInd/>
              <w:spacing w:before="40" w:after="40"/>
              <w:ind w:left="-20"/>
              <w:contextualSpacing/>
              <w:rPr>
                <w:sz w:val="22"/>
                <w:szCs w:val="22"/>
                <w:lang w:val="en-CA"/>
              </w:rPr>
            </w:pPr>
            <w:r w:rsidRPr="006F1270">
              <w:rPr>
                <w:sz w:val="22"/>
                <w:szCs w:val="22"/>
                <w:lang w:val="en-CA"/>
              </w:rPr>
              <w:t>United States</w:t>
            </w:r>
          </w:p>
        </w:tc>
        <w:tc>
          <w:tcPr>
            <w:tcW w:w="1527" w:type="dxa"/>
            <w:vAlign w:val="center"/>
          </w:tcPr>
          <w:p w14:paraId="0FDB83BD" w14:textId="77777777" w:rsidR="00F03C17" w:rsidRPr="006928C6" w:rsidRDefault="00F03C17" w:rsidP="00F03C17">
            <w:pPr>
              <w:keepNext/>
              <w:keepLines/>
              <w:spacing w:before="40" w:after="40"/>
              <w:jc w:val="center"/>
              <w:rPr>
                <w:sz w:val="22"/>
                <w:szCs w:val="22"/>
                <w:lang w:val="en-CA"/>
              </w:rPr>
            </w:pPr>
            <w:r w:rsidRPr="006928C6">
              <w:rPr>
                <w:sz w:val="22"/>
                <w:szCs w:val="22"/>
                <w:lang w:val="en-CA"/>
              </w:rPr>
              <w:t>32%</w:t>
            </w:r>
          </w:p>
        </w:tc>
        <w:tc>
          <w:tcPr>
            <w:tcW w:w="1251" w:type="dxa"/>
            <w:vAlign w:val="center"/>
          </w:tcPr>
          <w:p w14:paraId="7359B064" w14:textId="62B7AE66" w:rsidR="00F03C17" w:rsidRPr="00BD3416" w:rsidRDefault="00F03C17" w:rsidP="00F03C17">
            <w:pPr>
              <w:keepNext/>
              <w:keepLines/>
              <w:spacing w:before="40" w:after="40"/>
              <w:jc w:val="center"/>
              <w:rPr>
                <w:sz w:val="22"/>
                <w:szCs w:val="22"/>
                <w:lang w:val="en-CA"/>
              </w:rPr>
            </w:pPr>
            <w:r w:rsidRPr="00F03C17">
              <w:rPr>
                <w:sz w:val="22"/>
                <w:szCs w:val="22"/>
                <w:lang w:val="en-CA"/>
              </w:rPr>
              <w:t>31%</w:t>
            </w:r>
          </w:p>
        </w:tc>
        <w:tc>
          <w:tcPr>
            <w:tcW w:w="1490" w:type="dxa"/>
            <w:vAlign w:val="center"/>
          </w:tcPr>
          <w:p w14:paraId="52D0D826" w14:textId="12492D8C" w:rsidR="00F03C17" w:rsidRPr="00BD3416" w:rsidRDefault="00F03C17" w:rsidP="00F03C17">
            <w:pPr>
              <w:keepNext/>
              <w:keepLines/>
              <w:spacing w:before="40" w:after="40"/>
              <w:jc w:val="center"/>
              <w:rPr>
                <w:sz w:val="22"/>
                <w:szCs w:val="22"/>
                <w:lang w:val="en-CA"/>
              </w:rPr>
            </w:pPr>
            <w:r w:rsidRPr="00F03C17">
              <w:rPr>
                <w:sz w:val="22"/>
                <w:szCs w:val="22"/>
                <w:lang w:val="en-CA"/>
              </w:rPr>
              <w:t>33%</w:t>
            </w:r>
          </w:p>
        </w:tc>
        <w:tc>
          <w:tcPr>
            <w:tcW w:w="1355" w:type="dxa"/>
            <w:vAlign w:val="center"/>
          </w:tcPr>
          <w:p w14:paraId="31011255" w14:textId="6A6724F5" w:rsidR="00F03C17" w:rsidRPr="00BD3416" w:rsidRDefault="00F03C17" w:rsidP="00F03C17">
            <w:pPr>
              <w:keepNext/>
              <w:keepLines/>
              <w:spacing w:before="40" w:after="40"/>
              <w:jc w:val="center"/>
              <w:rPr>
                <w:sz w:val="22"/>
                <w:szCs w:val="22"/>
                <w:lang w:val="en-CA"/>
              </w:rPr>
            </w:pPr>
            <w:r w:rsidRPr="00F03C17">
              <w:rPr>
                <w:sz w:val="22"/>
                <w:szCs w:val="22"/>
                <w:lang w:val="en-CA"/>
              </w:rPr>
              <w:t>30%</w:t>
            </w:r>
          </w:p>
        </w:tc>
      </w:tr>
      <w:tr w:rsidR="00BD3416" w:rsidRPr="008F019F" w14:paraId="350BEFED" w14:textId="77777777" w:rsidTr="00BD3416">
        <w:trPr>
          <w:jc w:val="center"/>
        </w:trPr>
        <w:tc>
          <w:tcPr>
            <w:tcW w:w="4447" w:type="dxa"/>
            <w:vAlign w:val="center"/>
          </w:tcPr>
          <w:p w14:paraId="013E3793" w14:textId="77777777" w:rsidR="00BD3416" w:rsidRPr="006D419A" w:rsidRDefault="00BD3416" w:rsidP="00BD3416">
            <w:pPr>
              <w:keepNext/>
              <w:keepLines/>
              <w:autoSpaceDE/>
              <w:autoSpaceDN/>
              <w:adjustRightInd/>
              <w:spacing w:before="40" w:after="40"/>
              <w:ind w:left="-20"/>
              <w:contextualSpacing/>
              <w:rPr>
                <w:sz w:val="22"/>
                <w:szCs w:val="22"/>
                <w:lang w:val="en-CA"/>
              </w:rPr>
            </w:pPr>
            <w:r w:rsidRPr="006F1270">
              <w:rPr>
                <w:sz w:val="22"/>
                <w:szCs w:val="22"/>
                <w:lang w:val="en-CA"/>
              </w:rPr>
              <w:t>Australia/ New Zealand</w:t>
            </w:r>
          </w:p>
        </w:tc>
        <w:tc>
          <w:tcPr>
            <w:tcW w:w="1527" w:type="dxa"/>
            <w:vAlign w:val="center"/>
          </w:tcPr>
          <w:p w14:paraId="4AE6A16C" w14:textId="77777777" w:rsidR="00BD3416" w:rsidRPr="006928C6" w:rsidRDefault="00BD3416" w:rsidP="00BD3416">
            <w:pPr>
              <w:keepNext/>
              <w:keepLines/>
              <w:spacing w:before="40" w:after="40"/>
              <w:jc w:val="center"/>
              <w:rPr>
                <w:sz w:val="22"/>
                <w:szCs w:val="22"/>
                <w:lang w:val="en-CA"/>
              </w:rPr>
            </w:pPr>
            <w:r w:rsidRPr="006928C6">
              <w:rPr>
                <w:sz w:val="22"/>
                <w:szCs w:val="22"/>
                <w:lang w:val="en-CA"/>
              </w:rPr>
              <w:t>25%</w:t>
            </w:r>
          </w:p>
        </w:tc>
        <w:tc>
          <w:tcPr>
            <w:tcW w:w="1251" w:type="dxa"/>
            <w:vAlign w:val="center"/>
          </w:tcPr>
          <w:p w14:paraId="0CCB8DB8" w14:textId="0BC6529A" w:rsidR="00BD3416" w:rsidRPr="00BD3416" w:rsidRDefault="00BD3416" w:rsidP="00BD3416">
            <w:pPr>
              <w:keepNext/>
              <w:keepLines/>
              <w:spacing w:before="40" w:after="40"/>
              <w:jc w:val="center"/>
              <w:rPr>
                <w:sz w:val="22"/>
                <w:szCs w:val="22"/>
                <w:lang w:val="en-CA"/>
              </w:rPr>
            </w:pPr>
            <w:r w:rsidRPr="00BD3416">
              <w:rPr>
                <w:sz w:val="22"/>
                <w:szCs w:val="22"/>
                <w:lang w:val="en-CA"/>
              </w:rPr>
              <w:t>23%</w:t>
            </w:r>
          </w:p>
        </w:tc>
        <w:tc>
          <w:tcPr>
            <w:tcW w:w="1490" w:type="dxa"/>
            <w:vAlign w:val="center"/>
          </w:tcPr>
          <w:p w14:paraId="780896D8" w14:textId="1DBE6FB8" w:rsidR="00BD3416" w:rsidRPr="00BD3416" w:rsidRDefault="00BD3416" w:rsidP="00BD3416">
            <w:pPr>
              <w:keepNext/>
              <w:keepLines/>
              <w:spacing w:before="40" w:after="40"/>
              <w:jc w:val="center"/>
              <w:rPr>
                <w:sz w:val="22"/>
                <w:szCs w:val="22"/>
                <w:lang w:val="en-CA"/>
              </w:rPr>
            </w:pPr>
            <w:r w:rsidRPr="00BD3416">
              <w:rPr>
                <w:sz w:val="22"/>
                <w:szCs w:val="22"/>
                <w:lang w:val="en-CA"/>
              </w:rPr>
              <w:t>25%</w:t>
            </w:r>
          </w:p>
        </w:tc>
        <w:tc>
          <w:tcPr>
            <w:tcW w:w="1355" w:type="dxa"/>
            <w:vAlign w:val="center"/>
          </w:tcPr>
          <w:p w14:paraId="7C8FD5D9" w14:textId="396B0FDF" w:rsidR="00BD3416" w:rsidRPr="00BD3416" w:rsidRDefault="00BD3416" w:rsidP="00BD3416">
            <w:pPr>
              <w:keepNext/>
              <w:keepLines/>
              <w:spacing w:before="40" w:after="40"/>
              <w:jc w:val="center"/>
              <w:rPr>
                <w:sz w:val="22"/>
                <w:szCs w:val="22"/>
                <w:lang w:val="en-CA"/>
              </w:rPr>
            </w:pPr>
            <w:r w:rsidRPr="00BD3416">
              <w:rPr>
                <w:sz w:val="22"/>
                <w:szCs w:val="22"/>
                <w:lang w:val="en-CA"/>
              </w:rPr>
              <w:t>28%</w:t>
            </w:r>
          </w:p>
        </w:tc>
      </w:tr>
    </w:tbl>
    <w:p w14:paraId="636C3670" w14:textId="77777777" w:rsidR="00567CF4" w:rsidRPr="00EF20A3" w:rsidRDefault="00567CF4" w:rsidP="00567CF4">
      <w:pPr>
        <w:pStyle w:val="QREF"/>
      </w:pPr>
      <w:r w:rsidRPr="00EF20A3">
        <w:rPr>
          <w:lang w:val="en-CA"/>
        </w:rPr>
        <w:t>Q20-30</w:t>
      </w:r>
      <w:r w:rsidRPr="00EF20A3">
        <w:rPr>
          <w:lang w:val="en-CA"/>
        </w:rPr>
        <w:tab/>
      </w:r>
      <w:r w:rsidRPr="00EF20A3">
        <w:t xml:space="preserve">In your professional opinion, please indicate the level of travel health/communicable disease risk (including COVID-19) for Canadians travelling to each of the following locations: (Note: this excludes trauma/accidents and personal security issues) </w:t>
      </w:r>
      <w:r w:rsidRPr="00EF20A3">
        <w:rPr>
          <w:lang w:val="en-CA"/>
        </w:rPr>
        <w:t xml:space="preserve"> </w:t>
      </w:r>
    </w:p>
    <w:p w14:paraId="49714D1D" w14:textId="664161FC" w:rsidR="00567CF4" w:rsidRDefault="00567CF4" w:rsidP="00567CF4">
      <w:pPr>
        <w:pStyle w:val="QREF"/>
      </w:pPr>
      <w:r w:rsidRPr="00EF20A3">
        <w:t>BASE: Total</w:t>
      </w:r>
      <w:r w:rsidR="00BA2703">
        <w:t xml:space="preserve"> (n=1,016)</w:t>
      </w:r>
    </w:p>
    <w:p w14:paraId="0DC09A9A" w14:textId="57AF50C6" w:rsidR="009A4565" w:rsidRPr="00865BC0" w:rsidRDefault="0056057D" w:rsidP="009A4565">
      <w:pPr>
        <w:pStyle w:val="Para"/>
      </w:pPr>
      <w:r>
        <w:t>The ranking of regions in terms of risk posed to Canadians is fairly similar across the country and other subgroups.</w:t>
      </w:r>
      <w:r w:rsidR="004643FE">
        <w:t xml:space="preserve"> That the United States poses a moderate to high risk is</w:t>
      </w:r>
      <w:r w:rsidR="00AE1A43">
        <w:t xml:space="preserve"> still a minority, but higher among, those</w:t>
      </w:r>
      <w:r w:rsidR="004643FE">
        <w:t xml:space="preserve"> in the Atlantic (42%), Ontario (36%) and Alberta (</w:t>
      </w:r>
      <w:r w:rsidR="00840915">
        <w:t>36</w:t>
      </w:r>
      <w:r w:rsidR="004643FE">
        <w:t>%).</w:t>
      </w:r>
      <w:r w:rsidR="002D1BB6">
        <w:t xml:space="preserve"> </w:t>
      </w:r>
      <w:r w:rsidR="00BA2703">
        <w:t xml:space="preserve">Those with larger practices and those in large or medium-sized communities were more likely to identify </w:t>
      </w:r>
      <w:r w:rsidR="00C66153">
        <w:t>several of</w:t>
      </w:r>
      <w:r w:rsidR="00117290">
        <w:t xml:space="preserve"> the</w:t>
      </w:r>
      <w:r w:rsidR="00C66153">
        <w:t xml:space="preserve"> </w:t>
      </w:r>
      <w:r w:rsidR="003E1BE0">
        <w:t xml:space="preserve">top </w:t>
      </w:r>
      <w:r w:rsidR="00C66153">
        <w:t>regions</w:t>
      </w:r>
      <w:r w:rsidR="00BA2703">
        <w:t xml:space="preserve"> as</w:t>
      </w:r>
      <w:r w:rsidR="00117290">
        <w:t xml:space="preserve"> pos</w:t>
      </w:r>
      <w:r w:rsidR="00BA2703">
        <w:t>ing</w:t>
      </w:r>
      <w:r w:rsidR="00117290">
        <w:t xml:space="preserve"> a higher level of risk to Canadians</w:t>
      </w:r>
      <w:r w:rsidR="003E1BE0">
        <w:t xml:space="preserve">. </w:t>
      </w:r>
      <w:r w:rsidR="001778BF">
        <w:t xml:space="preserve">Rating Africa as a moderate to high risk is higher among HCP age 50 and over </w:t>
      </w:r>
      <w:r w:rsidR="00BB26A4">
        <w:t>(91%) than younger practitioners (85%)</w:t>
      </w:r>
      <w:r w:rsidR="00BA2703">
        <w:t>.</w:t>
      </w:r>
      <w:r w:rsidR="00602101">
        <w:t xml:space="preserve"> </w:t>
      </w:r>
      <w:r w:rsidR="00BA2703">
        <w:t>T</w:t>
      </w:r>
      <w:r w:rsidR="00602101">
        <w:t xml:space="preserve">he United States </w:t>
      </w:r>
      <w:r w:rsidR="00BA2703">
        <w:t xml:space="preserve">is thought to </w:t>
      </w:r>
      <w:r w:rsidR="00602101">
        <w:t xml:space="preserve">pose a risk </w:t>
      </w:r>
      <w:r w:rsidR="007759D3">
        <w:t>more</w:t>
      </w:r>
      <w:r w:rsidR="00602101">
        <w:t xml:space="preserve"> among those age 60 and over (40%, vs. </w:t>
      </w:r>
      <w:r w:rsidR="0014590E">
        <w:t>2</w:t>
      </w:r>
      <w:r w:rsidR="00F04A81">
        <w:t>9% to 31%</w:t>
      </w:r>
      <w:r w:rsidR="00602101">
        <w:t>).</w:t>
      </w:r>
    </w:p>
    <w:p w14:paraId="17FC749F" w14:textId="4560AA0D" w:rsidR="00EF20A3" w:rsidRDefault="00EF20A3" w:rsidP="001A10EA">
      <w:pPr>
        <w:pStyle w:val="Heading3"/>
        <w:numPr>
          <w:ilvl w:val="0"/>
          <w:numId w:val="46"/>
        </w:numPr>
        <w:ind w:left="720" w:hanging="720"/>
      </w:pPr>
      <w:r w:rsidRPr="00EF20A3">
        <w:t>If risks to Canadians due to international health issues have changed in past 10 years</w:t>
      </w:r>
    </w:p>
    <w:p w14:paraId="534771D6" w14:textId="7D3DA058" w:rsidR="00EF20A3" w:rsidRPr="00EF20A3" w:rsidRDefault="00EF20A3" w:rsidP="00D27942">
      <w:pPr>
        <w:pStyle w:val="Headline"/>
      </w:pPr>
      <w:r w:rsidRPr="00EF20A3">
        <w:t>Two-thirds of health professionals feel risks to Canadians due to international health issues have increased in the past 10 years.</w:t>
      </w:r>
    </w:p>
    <w:p w14:paraId="28689C0D" w14:textId="604D1DAF" w:rsidR="00EF20A3" w:rsidRDefault="00F37D14" w:rsidP="00D27942">
      <w:pPr>
        <w:pStyle w:val="Para"/>
        <w:keepNext/>
        <w:keepLines/>
        <w:rPr>
          <w:lang w:val="en-US"/>
        </w:rPr>
      </w:pPr>
      <w:r>
        <w:rPr>
          <w:lang w:val="en-US"/>
        </w:rPr>
        <w:t xml:space="preserve">A two-thirds majority of </w:t>
      </w:r>
      <w:r w:rsidR="00F9446F">
        <w:rPr>
          <w:lang w:val="en-US"/>
        </w:rPr>
        <w:t xml:space="preserve">HCPs </w:t>
      </w:r>
      <w:r w:rsidR="0048212C">
        <w:rPr>
          <w:lang w:val="en-US"/>
        </w:rPr>
        <w:t>(65%)</w:t>
      </w:r>
      <w:r>
        <w:rPr>
          <w:lang w:val="en-US"/>
        </w:rPr>
        <w:t xml:space="preserve"> feel </w:t>
      </w:r>
      <w:r w:rsidRPr="007C2918">
        <w:t>risks to Canadians due to international health issues</w:t>
      </w:r>
      <w:r>
        <w:t xml:space="preserve"> have</w:t>
      </w:r>
      <w:r w:rsidRPr="007C2918">
        <w:t xml:space="preserve"> increased</w:t>
      </w:r>
      <w:r>
        <w:t xml:space="preserve"> in the past 10 years</w:t>
      </w:r>
      <w:r w:rsidR="000A453E">
        <w:t xml:space="preserve">. </w:t>
      </w:r>
      <w:r w:rsidR="00EF66F0">
        <w:t>Majorities think risk has increased,</w:t>
      </w:r>
      <w:r w:rsidR="006B1469">
        <w:t xml:space="preserve"> </w:t>
      </w:r>
      <w:r w:rsidR="007D3920">
        <w:t>across professions</w:t>
      </w:r>
      <w:r w:rsidR="00911C5E">
        <w:t>, across the country, and all other subgroups</w:t>
      </w:r>
      <w:r w:rsidR="007D3920">
        <w:t>.</w:t>
      </w:r>
    </w:p>
    <w:p w14:paraId="4DE62AFE" w14:textId="7356E309" w:rsidR="00D27942" w:rsidRPr="009533F0" w:rsidRDefault="00EF3D50" w:rsidP="00D27942">
      <w:pPr>
        <w:pStyle w:val="ExhibitTitle"/>
        <w:keepLines/>
        <w:rPr>
          <w:lang w:val="en-CA"/>
        </w:rPr>
      </w:pPr>
      <w:r>
        <w:rPr>
          <w:lang w:val="en-CA"/>
        </w:rPr>
        <w:t xml:space="preserve">Change in </w:t>
      </w:r>
      <w:r w:rsidR="00A16CE1">
        <w:rPr>
          <w:lang w:val="en-CA"/>
        </w:rPr>
        <w:t>risks to Canadians due to international health issues in past 10 years</w:t>
      </w:r>
    </w:p>
    <w:tbl>
      <w:tblPr>
        <w:tblStyle w:val="TableGrid1"/>
        <w:tblW w:w="10070" w:type="dxa"/>
        <w:jc w:val="center"/>
        <w:tblLook w:val="04A0" w:firstRow="1" w:lastRow="0" w:firstColumn="1" w:lastColumn="0" w:noHBand="0" w:noVBand="1"/>
      </w:tblPr>
      <w:tblGrid>
        <w:gridCol w:w="4481"/>
        <w:gridCol w:w="1425"/>
        <w:gridCol w:w="1388"/>
        <w:gridCol w:w="1388"/>
        <w:gridCol w:w="1388"/>
      </w:tblGrid>
      <w:tr w:rsidR="002F1FC7" w:rsidRPr="00943986" w14:paraId="5F427247" w14:textId="1B16FF6B" w:rsidTr="00855780">
        <w:trPr>
          <w:trHeight w:val="576"/>
          <w:jc w:val="center"/>
        </w:trPr>
        <w:tc>
          <w:tcPr>
            <w:tcW w:w="4481" w:type="dxa"/>
            <w:vAlign w:val="center"/>
          </w:tcPr>
          <w:p w14:paraId="120C2167" w14:textId="204A33E5" w:rsidR="002F1FC7" w:rsidRPr="00944A98" w:rsidRDefault="002F1FC7" w:rsidP="002F1FC7">
            <w:pPr>
              <w:keepNext/>
              <w:keepLines/>
              <w:spacing w:before="40" w:after="40"/>
              <w:rPr>
                <w:rFonts w:cstheme="minorHAnsi"/>
                <w:b/>
                <w:bCs/>
                <w:sz w:val="22"/>
                <w:szCs w:val="22"/>
                <w:lang w:val="en-CA"/>
              </w:rPr>
            </w:pPr>
            <w:r>
              <w:rPr>
                <w:rFonts w:cstheme="minorHAnsi"/>
                <w:b/>
                <w:bCs/>
                <w:sz w:val="22"/>
                <w:szCs w:val="22"/>
                <w:lang w:val="en-CA"/>
              </w:rPr>
              <w:t>International health risk in past 10 years has…</w:t>
            </w:r>
          </w:p>
        </w:tc>
        <w:tc>
          <w:tcPr>
            <w:tcW w:w="1425" w:type="dxa"/>
            <w:vAlign w:val="center"/>
          </w:tcPr>
          <w:p w14:paraId="766A18B3" w14:textId="77777777" w:rsidR="002F1FC7" w:rsidRPr="00943986" w:rsidRDefault="002F1FC7" w:rsidP="002F1FC7">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388" w:type="dxa"/>
            <w:vAlign w:val="center"/>
          </w:tcPr>
          <w:p w14:paraId="0827C066" w14:textId="0192974C" w:rsidR="002F1FC7" w:rsidRPr="00943986" w:rsidRDefault="002F1FC7" w:rsidP="002F1FC7">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388" w:type="dxa"/>
            <w:vAlign w:val="center"/>
          </w:tcPr>
          <w:p w14:paraId="4301354C" w14:textId="6FC2DFBA" w:rsidR="002F1FC7" w:rsidRPr="00943986" w:rsidRDefault="002F1FC7" w:rsidP="002F1FC7">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88" w:type="dxa"/>
            <w:vAlign w:val="center"/>
          </w:tcPr>
          <w:p w14:paraId="5C5164AA" w14:textId="220DDE59" w:rsidR="002F1FC7" w:rsidRPr="00943986" w:rsidRDefault="002F1FC7" w:rsidP="002F1FC7">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58346F" w:rsidRPr="00A97C0A" w14:paraId="47298C03" w14:textId="62C6DEBC" w:rsidTr="0058346F">
        <w:trPr>
          <w:jc w:val="center"/>
        </w:trPr>
        <w:tc>
          <w:tcPr>
            <w:tcW w:w="4481" w:type="dxa"/>
            <w:vAlign w:val="center"/>
          </w:tcPr>
          <w:p w14:paraId="1326F353" w14:textId="7638B693" w:rsidR="0058346F" w:rsidRPr="00FD2FFD" w:rsidRDefault="0058346F" w:rsidP="0058346F">
            <w:pPr>
              <w:keepNext/>
              <w:keepLines/>
              <w:autoSpaceDE/>
              <w:autoSpaceDN/>
              <w:adjustRightInd/>
              <w:spacing w:before="40" w:after="40"/>
              <w:ind w:left="-17"/>
              <w:contextualSpacing/>
              <w:rPr>
                <w:rFonts w:ascii="Calibri" w:hAnsi="Calibri" w:cs="Calibri"/>
              </w:rPr>
            </w:pPr>
            <w:r>
              <w:rPr>
                <w:rFonts w:ascii="Calibri" w:hAnsi="Calibri" w:cs="Calibri"/>
              </w:rPr>
              <w:t>Increased</w:t>
            </w:r>
          </w:p>
        </w:tc>
        <w:tc>
          <w:tcPr>
            <w:tcW w:w="1425" w:type="dxa"/>
            <w:vAlign w:val="center"/>
          </w:tcPr>
          <w:p w14:paraId="58516F59" w14:textId="244E02BF" w:rsidR="0058346F" w:rsidRPr="00A97C0A" w:rsidRDefault="0058346F" w:rsidP="0058346F">
            <w:pPr>
              <w:keepNext/>
              <w:keepLines/>
              <w:spacing w:before="40" w:after="40"/>
              <w:jc w:val="center"/>
              <w:rPr>
                <w:sz w:val="22"/>
                <w:szCs w:val="22"/>
                <w:lang w:val="en-CA"/>
              </w:rPr>
            </w:pPr>
            <w:r w:rsidRPr="00797892">
              <w:rPr>
                <w:sz w:val="22"/>
                <w:szCs w:val="22"/>
                <w:lang w:val="en-CA"/>
              </w:rPr>
              <w:t>65%</w:t>
            </w:r>
          </w:p>
        </w:tc>
        <w:tc>
          <w:tcPr>
            <w:tcW w:w="1388" w:type="dxa"/>
            <w:vAlign w:val="center"/>
          </w:tcPr>
          <w:p w14:paraId="4A06BFE5" w14:textId="3F7182D4" w:rsidR="0058346F" w:rsidRPr="00797892" w:rsidRDefault="0058346F" w:rsidP="0058346F">
            <w:pPr>
              <w:keepNext/>
              <w:keepLines/>
              <w:spacing w:before="40" w:after="40"/>
              <w:jc w:val="center"/>
              <w:rPr>
                <w:sz w:val="22"/>
                <w:szCs w:val="22"/>
                <w:lang w:val="en-CA"/>
              </w:rPr>
            </w:pPr>
            <w:r w:rsidRPr="0058346F">
              <w:rPr>
                <w:sz w:val="22"/>
                <w:szCs w:val="22"/>
                <w:lang w:val="en-CA"/>
              </w:rPr>
              <w:t>63%</w:t>
            </w:r>
          </w:p>
        </w:tc>
        <w:tc>
          <w:tcPr>
            <w:tcW w:w="1388" w:type="dxa"/>
            <w:vAlign w:val="center"/>
          </w:tcPr>
          <w:p w14:paraId="24E93AE4" w14:textId="00B4DE07" w:rsidR="0058346F" w:rsidRPr="00797892" w:rsidRDefault="0058346F" w:rsidP="0058346F">
            <w:pPr>
              <w:keepNext/>
              <w:keepLines/>
              <w:spacing w:before="40" w:after="40"/>
              <w:jc w:val="center"/>
              <w:rPr>
                <w:sz w:val="22"/>
                <w:szCs w:val="22"/>
                <w:lang w:val="en-CA"/>
              </w:rPr>
            </w:pPr>
            <w:r w:rsidRPr="0058346F">
              <w:rPr>
                <w:sz w:val="22"/>
                <w:szCs w:val="22"/>
                <w:lang w:val="en-CA"/>
              </w:rPr>
              <w:t>68%</w:t>
            </w:r>
          </w:p>
        </w:tc>
        <w:tc>
          <w:tcPr>
            <w:tcW w:w="1388" w:type="dxa"/>
            <w:vAlign w:val="center"/>
          </w:tcPr>
          <w:p w14:paraId="025BB090" w14:textId="35B6724F" w:rsidR="0058346F" w:rsidRPr="00797892" w:rsidRDefault="0058346F" w:rsidP="0058346F">
            <w:pPr>
              <w:keepNext/>
              <w:keepLines/>
              <w:spacing w:before="40" w:after="40"/>
              <w:jc w:val="center"/>
              <w:rPr>
                <w:sz w:val="22"/>
                <w:szCs w:val="22"/>
                <w:lang w:val="en-CA"/>
              </w:rPr>
            </w:pPr>
            <w:r w:rsidRPr="0058346F">
              <w:rPr>
                <w:sz w:val="22"/>
                <w:szCs w:val="22"/>
                <w:lang w:val="en-CA"/>
              </w:rPr>
              <w:t>63%</w:t>
            </w:r>
          </w:p>
        </w:tc>
      </w:tr>
      <w:tr w:rsidR="0058346F" w:rsidRPr="00A97C0A" w14:paraId="5AE82362" w14:textId="47E28340" w:rsidTr="0058346F">
        <w:trPr>
          <w:jc w:val="center"/>
        </w:trPr>
        <w:tc>
          <w:tcPr>
            <w:tcW w:w="4481" w:type="dxa"/>
            <w:vAlign w:val="center"/>
          </w:tcPr>
          <w:p w14:paraId="1FED3166" w14:textId="37409078" w:rsidR="0058346F" w:rsidRPr="00FD2FFD" w:rsidRDefault="0058346F" w:rsidP="0058346F">
            <w:pPr>
              <w:keepNext/>
              <w:keepLines/>
              <w:autoSpaceDE/>
              <w:autoSpaceDN/>
              <w:adjustRightInd/>
              <w:spacing w:before="40" w:after="40"/>
              <w:ind w:left="-20"/>
              <w:contextualSpacing/>
              <w:rPr>
                <w:rFonts w:ascii="Calibri" w:hAnsi="Calibri" w:cs="Calibri"/>
              </w:rPr>
            </w:pPr>
            <w:r>
              <w:rPr>
                <w:rFonts w:ascii="Calibri" w:hAnsi="Calibri" w:cs="Calibri"/>
              </w:rPr>
              <w:t>Remained the same</w:t>
            </w:r>
          </w:p>
        </w:tc>
        <w:tc>
          <w:tcPr>
            <w:tcW w:w="1425" w:type="dxa"/>
            <w:vAlign w:val="center"/>
          </w:tcPr>
          <w:p w14:paraId="698CD584" w14:textId="027D4131" w:rsidR="0058346F" w:rsidRPr="00A97C0A" w:rsidRDefault="0058346F" w:rsidP="0058346F">
            <w:pPr>
              <w:keepNext/>
              <w:keepLines/>
              <w:spacing w:before="40" w:after="40"/>
              <w:jc w:val="center"/>
              <w:rPr>
                <w:sz w:val="22"/>
                <w:szCs w:val="22"/>
                <w:lang w:val="en-CA"/>
              </w:rPr>
            </w:pPr>
            <w:r w:rsidRPr="00797892">
              <w:rPr>
                <w:sz w:val="22"/>
                <w:szCs w:val="22"/>
                <w:lang w:val="en-CA"/>
              </w:rPr>
              <w:t>21%</w:t>
            </w:r>
          </w:p>
        </w:tc>
        <w:tc>
          <w:tcPr>
            <w:tcW w:w="1388" w:type="dxa"/>
            <w:vAlign w:val="center"/>
          </w:tcPr>
          <w:p w14:paraId="68931611" w14:textId="334C0A48" w:rsidR="0058346F" w:rsidRPr="00797892" w:rsidRDefault="0058346F" w:rsidP="0058346F">
            <w:pPr>
              <w:keepNext/>
              <w:keepLines/>
              <w:spacing w:before="40" w:after="40"/>
              <w:jc w:val="center"/>
              <w:rPr>
                <w:sz w:val="22"/>
                <w:szCs w:val="22"/>
                <w:lang w:val="en-CA"/>
              </w:rPr>
            </w:pPr>
            <w:r w:rsidRPr="0058346F">
              <w:rPr>
                <w:sz w:val="22"/>
                <w:szCs w:val="22"/>
                <w:lang w:val="en-CA"/>
              </w:rPr>
              <w:t>24%</w:t>
            </w:r>
          </w:p>
        </w:tc>
        <w:tc>
          <w:tcPr>
            <w:tcW w:w="1388" w:type="dxa"/>
            <w:vAlign w:val="center"/>
          </w:tcPr>
          <w:p w14:paraId="4E12C000" w14:textId="07333956" w:rsidR="0058346F" w:rsidRPr="00797892" w:rsidRDefault="0058346F" w:rsidP="0058346F">
            <w:pPr>
              <w:keepNext/>
              <w:keepLines/>
              <w:spacing w:before="40" w:after="40"/>
              <w:jc w:val="center"/>
              <w:rPr>
                <w:sz w:val="22"/>
                <w:szCs w:val="22"/>
                <w:lang w:val="en-CA"/>
              </w:rPr>
            </w:pPr>
            <w:r w:rsidRPr="0058346F">
              <w:rPr>
                <w:sz w:val="22"/>
                <w:szCs w:val="22"/>
                <w:lang w:val="en-CA"/>
              </w:rPr>
              <w:t>15%</w:t>
            </w:r>
          </w:p>
        </w:tc>
        <w:tc>
          <w:tcPr>
            <w:tcW w:w="1388" w:type="dxa"/>
            <w:vAlign w:val="center"/>
          </w:tcPr>
          <w:p w14:paraId="57D20757" w14:textId="532B4F2A" w:rsidR="0058346F" w:rsidRPr="00797892" w:rsidRDefault="0058346F" w:rsidP="0058346F">
            <w:pPr>
              <w:keepNext/>
              <w:keepLines/>
              <w:spacing w:before="40" w:after="40"/>
              <w:jc w:val="center"/>
              <w:rPr>
                <w:sz w:val="22"/>
                <w:szCs w:val="22"/>
                <w:lang w:val="en-CA"/>
              </w:rPr>
            </w:pPr>
            <w:r w:rsidRPr="0058346F">
              <w:rPr>
                <w:sz w:val="22"/>
                <w:szCs w:val="22"/>
                <w:lang w:val="en-CA"/>
              </w:rPr>
              <w:t>25%</w:t>
            </w:r>
          </w:p>
        </w:tc>
      </w:tr>
      <w:tr w:rsidR="0058346F" w:rsidRPr="00A97C0A" w14:paraId="4AE129C5" w14:textId="41933A06" w:rsidTr="0058346F">
        <w:trPr>
          <w:jc w:val="center"/>
        </w:trPr>
        <w:tc>
          <w:tcPr>
            <w:tcW w:w="4481" w:type="dxa"/>
            <w:vAlign w:val="center"/>
          </w:tcPr>
          <w:p w14:paraId="16A25F2A" w14:textId="59AC6291" w:rsidR="0058346F" w:rsidRPr="00FD2FFD" w:rsidRDefault="0058346F" w:rsidP="0058346F">
            <w:pPr>
              <w:keepNext/>
              <w:keepLines/>
              <w:autoSpaceDE/>
              <w:autoSpaceDN/>
              <w:adjustRightInd/>
              <w:spacing w:before="40" w:after="40"/>
              <w:ind w:left="-20"/>
              <w:contextualSpacing/>
              <w:rPr>
                <w:rFonts w:ascii="Calibri" w:hAnsi="Calibri" w:cs="Calibri"/>
              </w:rPr>
            </w:pPr>
            <w:r>
              <w:rPr>
                <w:rFonts w:ascii="Calibri" w:hAnsi="Calibri" w:cs="Calibri"/>
              </w:rPr>
              <w:t>Decreased</w:t>
            </w:r>
          </w:p>
        </w:tc>
        <w:tc>
          <w:tcPr>
            <w:tcW w:w="1425" w:type="dxa"/>
            <w:vAlign w:val="center"/>
          </w:tcPr>
          <w:p w14:paraId="6E298BB2" w14:textId="64C29F75" w:rsidR="0058346F" w:rsidRPr="00A97C0A" w:rsidRDefault="0058346F" w:rsidP="0058346F">
            <w:pPr>
              <w:keepNext/>
              <w:keepLines/>
              <w:spacing w:before="40" w:after="40"/>
              <w:jc w:val="center"/>
              <w:rPr>
                <w:sz w:val="22"/>
                <w:szCs w:val="22"/>
                <w:lang w:val="en-CA"/>
              </w:rPr>
            </w:pPr>
            <w:r w:rsidRPr="00797892">
              <w:rPr>
                <w:sz w:val="22"/>
                <w:szCs w:val="22"/>
                <w:lang w:val="en-CA"/>
              </w:rPr>
              <w:t>2%</w:t>
            </w:r>
          </w:p>
        </w:tc>
        <w:tc>
          <w:tcPr>
            <w:tcW w:w="1388" w:type="dxa"/>
            <w:vAlign w:val="center"/>
          </w:tcPr>
          <w:p w14:paraId="3B489239" w14:textId="3F88DD91" w:rsidR="0058346F" w:rsidRPr="00797892" w:rsidRDefault="0058346F" w:rsidP="0058346F">
            <w:pPr>
              <w:keepNext/>
              <w:keepLines/>
              <w:spacing w:before="40" w:after="40"/>
              <w:jc w:val="center"/>
              <w:rPr>
                <w:sz w:val="22"/>
                <w:szCs w:val="22"/>
                <w:lang w:val="en-CA"/>
              </w:rPr>
            </w:pPr>
            <w:r w:rsidRPr="0058346F">
              <w:rPr>
                <w:sz w:val="22"/>
                <w:szCs w:val="22"/>
                <w:lang w:val="en-CA"/>
              </w:rPr>
              <w:t>2%</w:t>
            </w:r>
          </w:p>
        </w:tc>
        <w:tc>
          <w:tcPr>
            <w:tcW w:w="1388" w:type="dxa"/>
            <w:vAlign w:val="center"/>
          </w:tcPr>
          <w:p w14:paraId="48882494" w14:textId="00A8DF51" w:rsidR="0058346F" w:rsidRPr="00797892" w:rsidRDefault="0058346F" w:rsidP="0058346F">
            <w:pPr>
              <w:keepNext/>
              <w:keepLines/>
              <w:spacing w:before="40" w:after="40"/>
              <w:jc w:val="center"/>
              <w:rPr>
                <w:sz w:val="22"/>
                <w:szCs w:val="22"/>
                <w:lang w:val="en-CA"/>
              </w:rPr>
            </w:pPr>
            <w:r w:rsidRPr="0058346F">
              <w:rPr>
                <w:sz w:val="22"/>
                <w:szCs w:val="22"/>
                <w:lang w:val="en-CA"/>
              </w:rPr>
              <w:t>3%</w:t>
            </w:r>
          </w:p>
        </w:tc>
        <w:tc>
          <w:tcPr>
            <w:tcW w:w="1388" w:type="dxa"/>
            <w:vAlign w:val="center"/>
          </w:tcPr>
          <w:p w14:paraId="4825C0C9" w14:textId="698BDF85" w:rsidR="0058346F" w:rsidRPr="00797892" w:rsidRDefault="0058346F" w:rsidP="0058346F">
            <w:pPr>
              <w:keepNext/>
              <w:keepLines/>
              <w:spacing w:before="40" w:after="40"/>
              <w:jc w:val="center"/>
              <w:rPr>
                <w:sz w:val="22"/>
                <w:szCs w:val="22"/>
                <w:lang w:val="en-CA"/>
              </w:rPr>
            </w:pPr>
            <w:r w:rsidRPr="0058346F">
              <w:rPr>
                <w:sz w:val="22"/>
                <w:szCs w:val="22"/>
                <w:lang w:val="en-CA"/>
              </w:rPr>
              <w:t>2%</w:t>
            </w:r>
          </w:p>
        </w:tc>
      </w:tr>
      <w:tr w:rsidR="0058346F" w:rsidRPr="00A97C0A" w14:paraId="58C02B26" w14:textId="2A8D2F23" w:rsidTr="0058346F">
        <w:trPr>
          <w:jc w:val="center"/>
        </w:trPr>
        <w:tc>
          <w:tcPr>
            <w:tcW w:w="4481" w:type="dxa"/>
            <w:vAlign w:val="center"/>
          </w:tcPr>
          <w:p w14:paraId="3B0C3904" w14:textId="681A6D86" w:rsidR="0058346F" w:rsidRPr="00FD2FFD" w:rsidRDefault="0058346F" w:rsidP="0058346F">
            <w:pPr>
              <w:keepNext/>
              <w:keepLines/>
              <w:autoSpaceDE/>
              <w:autoSpaceDN/>
              <w:adjustRightInd/>
              <w:spacing w:before="40" w:after="40"/>
              <w:ind w:left="-20"/>
              <w:contextualSpacing/>
              <w:rPr>
                <w:rFonts w:ascii="Calibri" w:hAnsi="Calibri" w:cs="Calibri"/>
              </w:rPr>
            </w:pPr>
            <w:r>
              <w:rPr>
                <w:rFonts w:ascii="Calibri" w:hAnsi="Calibri" w:cs="Calibri"/>
              </w:rPr>
              <w:t>Not sure</w:t>
            </w:r>
          </w:p>
        </w:tc>
        <w:tc>
          <w:tcPr>
            <w:tcW w:w="1425" w:type="dxa"/>
            <w:vAlign w:val="center"/>
          </w:tcPr>
          <w:p w14:paraId="5EF42F1C" w14:textId="6C8CA083" w:rsidR="0058346F" w:rsidRPr="00A97C0A" w:rsidRDefault="0058346F" w:rsidP="0058346F">
            <w:pPr>
              <w:keepNext/>
              <w:keepLines/>
              <w:spacing w:before="40" w:after="40"/>
              <w:jc w:val="center"/>
              <w:rPr>
                <w:sz w:val="22"/>
                <w:szCs w:val="22"/>
                <w:lang w:val="en-CA"/>
              </w:rPr>
            </w:pPr>
            <w:r w:rsidRPr="00797892">
              <w:rPr>
                <w:sz w:val="22"/>
                <w:szCs w:val="22"/>
                <w:lang w:val="en-CA"/>
              </w:rPr>
              <w:t>12%</w:t>
            </w:r>
          </w:p>
        </w:tc>
        <w:tc>
          <w:tcPr>
            <w:tcW w:w="1388" w:type="dxa"/>
            <w:vAlign w:val="center"/>
          </w:tcPr>
          <w:p w14:paraId="7D81E65C" w14:textId="360ADAE4" w:rsidR="0058346F" w:rsidRPr="00797892" w:rsidRDefault="0058346F" w:rsidP="0058346F">
            <w:pPr>
              <w:keepNext/>
              <w:keepLines/>
              <w:spacing w:before="40" w:after="40"/>
              <w:jc w:val="center"/>
              <w:rPr>
                <w:sz w:val="22"/>
                <w:szCs w:val="22"/>
                <w:lang w:val="en-CA"/>
              </w:rPr>
            </w:pPr>
            <w:r w:rsidRPr="0058346F">
              <w:rPr>
                <w:sz w:val="22"/>
                <w:szCs w:val="22"/>
                <w:lang w:val="en-CA"/>
              </w:rPr>
              <w:t>11%</w:t>
            </w:r>
          </w:p>
        </w:tc>
        <w:tc>
          <w:tcPr>
            <w:tcW w:w="1388" w:type="dxa"/>
            <w:vAlign w:val="center"/>
          </w:tcPr>
          <w:p w14:paraId="1A9C1B46" w14:textId="597C3F82" w:rsidR="0058346F" w:rsidRPr="00797892" w:rsidRDefault="0058346F" w:rsidP="0058346F">
            <w:pPr>
              <w:keepNext/>
              <w:keepLines/>
              <w:spacing w:before="40" w:after="40"/>
              <w:jc w:val="center"/>
              <w:rPr>
                <w:sz w:val="22"/>
                <w:szCs w:val="22"/>
                <w:lang w:val="en-CA"/>
              </w:rPr>
            </w:pPr>
            <w:r w:rsidRPr="0058346F">
              <w:rPr>
                <w:sz w:val="22"/>
                <w:szCs w:val="22"/>
                <w:lang w:val="en-CA"/>
              </w:rPr>
              <w:t>14%</w:t>
            </w:r>
          </w:p>
        </w:tc>
        <w:tc>
          <w:tcPr>
            <w:tcW w:w="1388" w:type="dxa"/>
            <w:vAlign w:val="center"/>
          </w:tcPr>
          <w:p w14:paraId="055628C9" w14:textId="0E9D4089" w:rsidR="0058346F" w:rsidRPr="00797892" w:rsidRDefault="0058346F" w:rsidP="0058346F">
            <w:pPr>
              <w:keepNext/>
              <w:keepLines/>
              <w:spacing w:before="40" w:after="40"/>
              <w:jc w:val="center"/>
              <w:rPr>
                <w:sz w:val="22"/>
                <w:szCs w:val="22"/>
                <w:lang w:val="en-CA"/>
              </w:rPr>
            </w:pPr>
            <w:r w:rsidRPr="0058346F">
              <w:rPr>
                <w:sz w:val="22"/>
                <w:szCs w:val="22"/>
                <w:lang w:val="en-CA"/>
              </w:rPr>
              <w:t>11%</w:t>
            </w:r>
          </w:p>
        </w:tc>
      </w:tr>
    </w:tbl>
    <w:p w14:paraId="1AB7D265" w14:textId="77777777" w:rsidR="007C2918" w:rsidRPr="007C2918" w:rsidRDefault="007C2918" w:rsidP="007C2918">
      <w:pPr>
        <w:pStyle w:val="QREF"/>
      </w:pPr>
      <w:r w:rsidRPr="007C2918">
        <w:rPr>
          <w:lang w:val="en-CA"/>
        </w:rPr>
        <w:t>Q31</w:t>
      </w:r>
      <w:r w:rsidRPr="007C2918">
        <w:rPr>
          <w:lang w:val="en-CA"/>
        </w:rPr>
        <w:tab/>
      </w:r>
      <w:r w:rsidRPr="007C2918">
        <w:t xml:space="preserve">From what you know or have heard, have risks to Canadians due to international health issues increased, decreased, or remained the same in the past 10 years? (Note: this excludes trauma/accidents and personal security issues) </w:t>
      </w:r>
    </w:p>
    <w:p w14:paraId="781F4041" w14:textId="77021D32" w:rsidR="00EF20A3" w:rsidRDefault="007C2918" w:rsidP="007C2918">
      <w:pPr>
        <w:pStyle w:val="QREF"/>
      </w:pPr>
      <w:r w:rsidRPr="007C2918">
        <w:t>BASE: Total</w:t>
      </w:r>
      <w:r w:rsidR="00BA2703">
        <w:t xml:space="preserve"> (n=1,016)</w:t>
      </w:r>
    </w:p>
    <w:p w14:paraId="51EB3BA8" w14:textId="368C3AE9" w:rsidR="0094556F" w:rsidRDefault="005C42C4" w:rsidP="0094556F">
      <w:pPr>
        <w:pStyle w:val="Para"/>
      </w:pPr>
      <w:r>
        <w:t xml:space="preserve">Saying that </w:t>
      </w:r>
      <w:r w:rsidR="00FF5551">
        <w:t xml:space="preserve">the risk </w:t>
      </w:r>
      <w:r>
        <w:t xml:space="preserve">posed by international travel </w:t>
      </w:r>
      <w:r w:rsidR="00FF5551">
        <w:t xml:space="preserve">has remained the same is </w:t>
      </w:r>
      <w:r>
        <w:t>low</w:t>
      </w:r>
      <w:r w:rsidR="00D723BD">
        <w:t xml:space="preserve"> across subgroups</w:t>
      </w:r>
      <w:r>
        <w:t xml:space="preserve">, </w:t>
      </w:r>
      <w:r w:rsidR="00FF5551">
        <w:t>but higher among, the following:</w:t>
      </w:r>
    </w:p>
    <w:p w14:paraId="63F01E56" w14:textId="3D9FCBDC" w:rsidR="00B72E4C" w:rsidRDefault="00FF5551" w:rsidP="00A25DAC">
      <w:pPr>
        <w:pStyle w:val="ListBullet1"/>
      </w:pPr>
      <w:r>
        <w:t>Physicians (</w:t>
      </w:r>
      <w:r w:rsidR="00B72E4C">
        <w:t xml:space="preserve">24%) and </w:t>
      </w:r>
      <w:r>
        <w:t xml:space="preserve">pharmacists </w:t>
      </w:r>
      <w:r w:rsidR="00B72E4C">
        <w:t>(25%, vs. 15% of nurses)</w:t>
      </w:r>
      <w:r w:rsidR="005F1E61">
        <w:t>.</w:t>
      </w:r>
    </w:p>
    <w:p w14:paraId="2997E019" w14:textId="762B2571" w:rsidR="00FF5551" w:rsidRDefault="00A25DAC" w:rsidP="00A25DAC">
      <w:pPr>
        <w:pStyle w:val="ListBullet1"/>
      </w:pPr>
      <w:r>
        <w:t>British Columbians (28%</w:t>
      </w:r>
      <w:r w:rsidR="00811096">
        <w:t>, vs. 17% to 22% of those residing in other locations</w:t>
      </w:r>
      <w:r>
        <w:t>)</w:t>
      </w:r>
      <w:r w:rsidR="005F1E61">
        <w:t>.</w:t>
      </w:r>
    </w:p>
    <w:p w14:paraId="7304AEEC" w14:textId="52F3A40E" w:rsidR="00A25DAC" w:rsidRDefault="00A25DAC" w:rsidP="0094556F">
      <w:pPr>
        <w:pStyle w:val="ListBullet1"/>
      </w:pPr>
      <w:r>
        <w:t>Exclusive/primary focus on travel health (37%</w:t>
      </w:r>
      <w:r w:rsidR="00811096">
        <w:t xml:space="preserve">, vs. </w:t>
      </w:r>
      <w:r w:rsidR="00C52AF6">
        <w:t>18% with no travel health focus</w:t>
      </w:r>
      <w:r>
        <w:t>)</w:t>
      </w:r>
      <w:r w:rsidR="005F1E61">
        <w:t>.</w:t>
      </w:r>
    </w:p>
    <w:p w14:paraId="5668B3A7" w14:textId="67E1F800" w:rsidR="00A25DAC" w:rsidRDefault="002624E5" w:rsidP="0094556F">
      <w:pPr>
        <w:pStyle w:val="ListBullet1"/>
      </w:pPr>
      <w:r>
        <w:t>51 or more patients per week (24%</w:t>
      </w:r>
      <w:r w:rsidR="00C52AF6">
        <w:t>, vs. 19% who see fewer</w:t>
      </w:r>
      <w:r>
        <w:t>)</w:t>
      </w:r>
      <w:r w:rsidR="00C52AF6">
        <w:t>.</w:t>
      </w:r>
    </w:p>
    <w:p w14:paraId="2C9C2B20" w14:textId="53F1746C" w:rsidR="00DE56FC" w:rsidRPr="00C707E9" w:rsidRDefault="00B27BEE" w:rsidP="005722C8">
      <w:pPr>
        <w:pStyle w:val="Heading2"/>
        <w:keepLines/>
        <w:pageBreakBefore/>
        <w:numPr>
          <w:ilvl w:val="0"/>
          <w:numId w:val="10"/>
        </w:numPr>
        <w:ind w:left="720" w:hanging="720"/>
        <w:rPr>
          <w:lang w:val="en-CA"/>
        </w:rPr>
      </w:pPr>
      <w:bookmarkStart w:id="68" w:name="_Toc118120843"/>
      <w:r>
        <w:rPr>
          <w:lang w:val="en-CA"/>
        </w:rPr>
        <w:t>Barriers</w:t>
      </w:r>
      <w:bookmarkEnd w:id="68"/>
    </w:p>
    <w:p w14:paraId="0BB2F324" w14:textId="776E42A2" w:rsidR="0013438A" w:rsidRPr="0013438A" w:rsidRDefault="0013438A" w:rsidP="00E822F5">
      <w:pPr>
        <w:pStyle w:val="Heading3"/>
        <w:numPr>
          <w:ilvl w:val="0"/>
          <w:numId w:val="45"/>
        </w:numPr>
        <w:ind w:left="720" w:hanging="720"/>
      </w:pPr>
      <w:r w:rsidRPr="0013438A">
        <w:t>Barriers to providing travel health recommendations</w:t>
      </w:r>
    </w:p>
    <w:p w14:paraId="199CC180" w14:textId="020D5108" w:rsidR="00486A77" w:rsidRDefault="00486A77" w:rsidP="00E822F5">
      <w:pPr>
        <w:pStyle w:val="Headline"/>
      </w:pPr>
      <w:r w:rsidRPr="00486A77">
        <w:t xml:space="preserve">The biggest barriers to providing travel health recommendations to patients are not having time to look up risks, how fast recommendations can change, and inadequate reimbursement; for </w:t>
      </w:r>
      <w:r w:rsidR="00F9446F">
        <w:t xml:space="preserve">HCPs </w:t>
      </w:r>
      <w:r w:rsidRPr="00486A77">
        <w:t>with no travel health focus in their practice, it is lack of expertise.</w:t>
      </w:r>
    </w:p>
    <w:p w14:paraId="35FF8DFA" w14:textId="2C161A19" w:rsidR="000E3408" w:rsidRPr="000E3408" w:rsidRDefault="00F9446F" w:rsidP="00E822F5">
      <w:pPr>
        <w:pStyle w:val="Para"/>
        <w:keepNext/>
        <w:keepLines/>
        <w:rPr>
          <w:lang w:val="en-US"/>
        </w:rPr>
      </w:pPr>
      <w:r>
        <w:rPr>
          <w:lang w:val="en-US"/>
        </w:rPr>
        <w:t xml:space="preserve">HCPs </w:t>
      </w:r>
      <w:r w:rsidR="00B17643">
        <w:rPr>
          <w:lang w:val="en-US"/>
        </w:rPr>
        <w:t>were shown</w:t>
      </w:r>
      <w:r w:rsidR="00B366CB">
        <w:rPr>
          <w:lang w:val="en-US"/>
        </w:rPr>
        <w:t xml:space="preserve"> </w:t>
      </w:r>
      <w:r w:rsidR="00BA2703">
        <w:rPr>
          <w:lang w:val="en-US"/>
        </w:rPr>
        <w:t xml:space="preserve">several </w:t>
      </w:r>
      <w:r w:rsidR="00B366CB">
        <w:rPr>
          <w:lang w:val="en-US"/>
        </w:rPr>
        <w:t xml:space="preserve">potential barriers to </w:t>
      </w:r>
      <w:r w:rsidR="00B366CB" w:rsidRPr="00486A77">
        <w:t>providing travel health recommendations to patients</w:t>
      </w:r>
      <w:r w:rsidR="00562BC1">
        <w:t xml:space="preserve"> (and those with no travel health focus were shown an </w:t>
      </w:r>
      <w:r w:rsidR="00BA2703">
        <w:t xml:space="preserve">additional </w:t>
      </w:r>
      <w:r w:rsidR="00562BC1">
        <w:t xml:space="preserve">barrier) and asked to rate how much of a barrier each poses in their case. </w:t>
      </w:r>
      <w:r w:rsidR="0038118C">
        <w:t>The issues</w:t>
      </w:r>
      <w:r w:rsidR="000F50AF">
        <w:t xml:space="preserve"> about which</w:t>
      </w:r>
      <w:r w:rsidR="0038118C">
        <w:t xml:space="preserve"> </w:t>
      </w:r>
      <w:r w:rsidR="000F50AF">
        <w:t xml:space="preserve">higher proportions of </w:t>
      </w:r>
      <w:r>
        <w:t xml:space="preserve">HCPs </w:t>
      </w:r>
      <w:r w:rsidR="0038118C">
        <w:t xml:space="preserve">say pose at least a moderate barrier are </w:t>
      </w:r>
      <w:r w:rsidR="00E20229">
        <w:rPr>
          <w:szCs w:val="16"/>
        </w:rPr>
        <w:t>n</w:t>
      </w:r>
      <w:r w:rsidR="00E20229" w:rsidRPr="00BA50A1">
        <w:rPr>
          <w:szCs w:val="16"/>
        </w:rPr>
        <w:t>ot having time to look up specific travel health risks for each patient</w:t>
      </w:r>
      <w:r w:rsidR="00E20229">
        <w:rPr>
          <w:szCs w:val="16"/>
        </w:rPr>
        <w:t xml:space="preserve"> (61%</w:t>
      </w:r>
      <w:r w:rsidR="008F4B1A">
        <w:rPr>
          <w:szCs w:val="16"/>
        </w:rPr>
        <w:t xml:space="preserve">, with 29% saying </w:t>
      </w:r>
      <w:r w:rsidR="005641AD">
        <w:rPr>
          <w:szCs w:val="16"/>
        </w:rPr>
        <w:t>this</w:t>
      </w:r>
      <w:r w:rsidR="008F4B1A">
        <w:rPr>
          <w:szCs w:val="16"/>
        </w:rPr>
        <w:t xml:space="preserve"> is a major barrier</w:t>
      </w:r>
      <w:r w:rsidR="00E20229">
        <w:rPr>
          <w:szCs w:val="16"/>
        </w:rPr>
        <w:t>)</w:t>
      </w:r>
      <w:r w:rsidR="00B64D34">
        <w:rPr>
          <w:szCs w:val="16"/>
        </w:rPr>
        <w:t xml:space="preserve"> and h</w:t>
      </w:r>
      <w:r w:rsidR="00B64D34" w:rsidRPr="00BA50A1">
        <w:rPr>
          <w:szCs w:val="16"/>
        </w:rPr>
        <w:t>ow fast recommendations on regional travel health issues can change</w:t>
      </w:r>
      <w:r w:rsidR="00B64D34">
        <w:rPr>
          <w:szCs w:val="16"/>
        </w:rPr>
        <w:t xml:space="preserve"> (</w:t>
      </w:r>
      <w:r w:rsidR="0014590E">
        <w:rPr>
          <w:szCs w:val="16"/>
        </w:rPr>
        <w:t>59</w:t>
      </w:r>
      <w:r w:rsidR="00B64D34">
        <w:rPr>
          <w:szCs w:val="16"/>
        </w:rPr>
        <w:t>%</w:t>
      </w:r>
      <w:r w:rsidR="001F6CC5">
        <w:rPr>
          <w:szCs w:val="16"/>
        </w:rPr>
        <w:t xml:space="preserve">; with </w:t>
      </w:r>
      <w:r w:rsidR="0014590E">
        <w:rPr>
          <w:szCs w:val="16"/>
        </w:rPr>
        <w:t>17</w:t>
      </w:r>
      <w:r w:rsidR="001F6CC5">
        <w:rPr>
          <w:szCs w:val="16"/>
        </w:rPr>
        <w:t>% seeing it as a major barrier</w:t>
      </w:r>
      <w:r w:rsidR="00B64D34">
        <w:rPr>
          <w:szCs w:val="16"/>
        </w:rPr>
        <w:t xml:space="preserve">). Six in ten </w:t>
      </w:r>
      <w:r w:rsidR="00D47A3B">
        <w:rPr>
          <w:szCs w:val="16"/>
        </w:rPr>
        <w:t xml:space="preserve">(60%) </w:t>
      </w:r>
      <w:r>
        <w:rPr>
          <w:szCs w:val="16"/>
        </w:rPr>
        <w:t xml:space="preserve">HCPs </w:t>
      </w:r>
      <w:r w:rsidR="00B64D34">
        <w:rPr>
          <w:szCs w:val="16"/>
        </w:rPr>
        <w:t>with no trave</w:t>
      </w:r>
      <w:r w:rsidR="00D47A3B">
        <w:rPr>
          <w:szCs w:val="16"/>
        </w:rPr>
        <w:t>l</w:t>
      </w:r>
      <w:r w:rsidR="00B64D34">
        <w:rPr>
          <w:szCs w:val="16"/>
        </w:rPr>
        <w:t xml:space="preserve"> health focus in their practice also say this topic being outside of their area of expertise is a barrier to providing these recommendations</w:t>
      </w:r>
      <w:r w:rsidR="00D47A3B">
        <w:rPr>
          <w:szCs w:val="16"/>
        </w:rPr>
        <w:t>.</w:t>
      </w:r>
      <w:r w:rsidR="00C00676">
        <w:rPr>
          <w:szCs w:val="16"/>
        </w:rPr>
        <w:t xml:space="preserve"> Just over ha</w:t>
      </w:r>
      <w:r w:rsidR="00D760D0">
        <w:rPr>
          <w:szCs w:val="16"/>
        </w:rPr>
        <w:t>l</w:t>
      </w:r>
      <w:r w:rsidR="00C00676">
        <w:rPr>
          <w:szCs w:val="16"/>
        </w:rPr>
        <w:t xml:space="preserve">f (54%) </w:t>
      </w:r>
      <w:r w:rsidR="00D760D0">
        <w:rPr>
          <w:szCs w:val="16"/>
        </w:rPr>
        <w:t xml:space="preserve">see lack of adequate reimbursement as at least a moderate barrier, and over four </w:t>
      </w:r>
      <w:r w:rsidR="004C2B9B">
        <w:rPr>
          <w:szCs w:val="16"/>
        </w:rPr>
        <w:t xml:space="preserve">in </w:t>
      </w:r>
      <w:r w:rsidR="00D760D0">
        <w:rPr>
          <w:szCs w:val="16"/>
        </w:rPr>
        <w:t xml:space="preserve">ten </w:t>
      </w:r>
      <w:r w:rsidR="004C2B9B">
        <w:rPr>
          <w:szCs w:val="16"/>
        </w:rPr>
        <w:t xml:space="preserve">(43%) </w:t>
      </w:r>
      <w:r w:rsidR="00D760D0">
        <w:rPr>
          <w:szCs w:val="16"/>
        </w:rPr>
        <w:t xml:space="preserve">say this about </w:t>
      </w:r>
      <w:r w:rsidR="004C2B9B">
        <w:rPr>
          <w:szCs w:val="16"/>
        </w:rPr>
        <w:t>difficulties in accessing information during the patient encounter.</w:t>
      </w:r>
      <w:r w:rsidR="007E73E3">
        <w:rPr>
          <w:szCs w:val="16"/>
        </w:rPr>
        <w:t xml:space="preserve"> Around four in ten see </w:t>
      </w:r>
      <w:r w:rsidR="006F158D">
        <w:rPr>
          <w:szCs w:val="16"/>
        </w:rPr>
        <w:t xml:space="preserve">it as </w:t>
      </w:r>
      <w:r w:rsidR="007E73E3">
        <w:rPr>
          <w:szCs w:val="16"/>
        </w:rPr>
        <w:t>at least a moderate barrier that t</w:t>
      </w:r>
      <w:r w:rsidR="007E73E3" w:rsidRPr="00BA50A1">
        <w:rPr>
          <w:szCs w:val="16"/>
        </w:rPr>
        <w:t>rusted sources are overly expensive</w:t>
      </w:r>
      <w:r w:rsidR="007E73E3">
        <w:rPr>
          <w:szCs w:val="16"/>
        </w:rPr>
        <w:t xml:space="preserve"> (40%) or that there is a </w:t>
      </w:r>
      <w:r w:rsidR="007E73E3" w:rsidRPr="00BA50A1">
        <w:rPr>
          <w:szCs w:val="16"/>
        </w:rPr>
        <w:t>lack of trusted medical sources for travel health information</w:t>
      </w:r>
      <w:r w:rsidR="006F158D">
        <w:rPr>
          <w:szCs w:val="16"/>
        </w:rPr>
        <w:t xml:space="preserve"> </w:t>
      </w:r>
      <w:r w:rsidR="007E73E3">
        <w:rPr>
          <w:szCs w:val="16"/>
        </w:rPr>
        <w:t xml:space="preserve">(38%). The least problematic aspect is </w:t>
      </w:r>
      <w:r w:rsidR="00646371">
        <w:rPr>
          <w:szCs w:val="16"/>
        </w:rPr>
        <w:t>a belief that patients will not act on travel health advice, but this is still an issue for 29 percent.</w:t>
      </w:r>
    </w:p>
    <w:p w14:paraId="7C38D6DF" w14:textId="3A0A2779" w:rsidR="008472D9" w:rsidRPr="009533F0" w:rsidRDefault="008472D9" w:rsidP="008472D9">
      <w:pPr>
        <w:pStyle w:val="ExhibitTitle"/>
        <w:keepLines/>
        <w:rPr>
          <w:lang w:val="en-CA"/>
        </w:rPr>
      </w:pPr>
      <w:r>
        <w:rPr>
          <w:lang w:val="en-CA"/>
        </w:rPr>
        <w:t xml:space="preserve">Extent to which </w:t>
      </w:r>
      <w:r w:rsidR="000E3408">
        <w:rPr>
          <w:lang w:val="en-CA"/>
        </w:rPr>
        <w:t xml:space="preserve">factors cause a barrier to providing </w:t>
      </w:r>
      <w:r>
        <w:rPr>
          <w:lang w:val="en-CA"/>
        </w:rPr>
        <w:t>travel health/</w:t>
      </w:r>
      <w:r w:rsidR="000E3408">
        <w:rPr>
          <w:lang w:val="en-CA"/>
        </w:rPr>
        <w:t>recommendations to patients</w:t>
      </w:r>
    </w:p>
    <w:tbl>
      <w:tblPr>
        <w:tblStyle w:val="TableGrid1"/>
        <w:tblW w:w="10070" w:type="dxa"/>
        <w:jc w:val="center"/>
        <w:tblLook w:val="04A0" w:firstRow="1" w:lastRow="0" w:firstColumn="1" w:lastColumn="0" w:noHBand="0" w:noVBand="1"/>
      </w:tblPr>
      <w:tblGrid>
        <w:gridCol w:w="3841"/>
        <w:gridCol w:w="1211"/>
        <w:gridCol w:w="961"/>
        <w:gridCol w:w="1177"/>
        <w:gridCol w:w="1023"/>
        <w:gridCol w:w="1022"/>
        <w:gridCol w:w="835"/>
      </w:tblGrid>
      <w:tr w:rsidR="00882C50" w:rsidRPr="00943986" w14:paraId="54F6DDC4" w14:textId="77777777" w:rsidTr="00882C50">
        <w:trPr>
          <w:trHeight w:val="576"/>
          <w:jc w:val="center"/>
        </w:trPr>
        <w:tc>
          <w:tcPr>
            <w:tcW w:w="3841" w:type="dxa"/>
            <w:vAlign w:val="center"/>
          </w:tcPr>
          <w:p w14:paraId="2B982AA4" w14:textId="6AE89AF1" w:rsidR="008472D9" w:rsidRPr="008505C8" w:rsidRDefault="000E3408" w:rsidP="00855780">
            <w:pPr>
              <w:keepNext/>
              <w:keepLines/>
              <w:spacing w:before="40" w:after="40"/>
              <w:rPr>
                <w:b/>
                <w:bCs/>
                <w:sz w:val="22"/>
                <w:szCs w:val="22"/>
                <w:lang w:val="en-CA"/>
              </w:rPr>
            </w:pPr>
            <w:r>
              <w:rPr>
                <w:b/>
                <w:bCs/>
                <w:sz w:val="22"/>
                <w:szCs w:val="22"/>
                <w:lang w:val="en-CA"/>
              </w:rPr>
              <w:t>Factor</w:t>
            </w:r>
          </w:p>
        </w:tc>
        <w:tc>
          <w:tcPr>
            <w:tcW w:w="1211" w:type="dxa"/>
            <w:vAlign w:val="center"/>
          </w:tcPr>
          <w:p w14:paraId="07A89259" w14:textId="5BD5FAD3" w:rsidR="008472D9" w:rsidRPr="00943986" w:rsidRDefault="008472D9" w:rsidP="00855780">
            <w:pPr>
              <w:keepNext/>
              <w:keepLines/>
              <w:spacing w:before="40" w:after="40"/>
              <w:jc w:val="center"/>
              <w:rPr>
                <w:rFonts w:cstheme="minorHAnsi"/>
                <w:b/>
                <w:bCs/>
                <w:sz w:val="22"/>
                <w:szCs w:val="22"/>
                <w:lang w:val="en-CA"/>
              </w:rPr>
            </w:pPr>
            <w:r>
              <w:rPr>
                <w:rFonts w:cstheme="minorHAnsi"/>
                <w:b/>
                <w:bCs/>
                <w:sz w:val="22"/>
                <w:szCs w:val="22"/>
                <w:lang w:val="en-CA"/>
              </w:rPr>
              <w:t xml:space="preserve">Net </w:t>
            </w:r>
            <w:r w:rsidR="000E3408">
              <w:rPr>
                <w:rFonts w:cstheme="minorHAnsi"/>
                <w:b/>
                <w:bCs/>
                <w:sz w:val="22"/>
                <w:szCs w:val="22"/>
                <w:lang w:val="en-CA"/>
              </w:rPr>
              <w:t>Major/</w:t>
            </w:r>
            <w:r w:rsidR="00E822F5">
              <w:rPr>
                <w:rFonts w:cstheme="minorHAnsi"/>
                <w:b/>
                <w:bCs/>
                <w:sz w:val="22"/>
                <w:szCs w:val="22"/>
                <w:lang w:val="en-CA"/>
              </w:rPr>
              <w:br/>
            </w:r>
            <w:r w:rsidR="000E3408">
              <w:rPr>
                <w:rFonts w:cstheme="minorHAnsi"/>
                <w:b/>
                <w:bCs/>
                <w:sz w:val="22"/>
                <w:szCs w:val="22"/>
                <w:lang w:val="en-CA"/>
              </w:rPr>
              <w:t>m</w:t>
            </w:r>
            <w:r>
              <w:rPr>
                <w:rFonts w:cstheme="minorHAnsi"/>
                <w:b/>
                <w:bCs/>
                <w:sz w:val="22"/>
                <w:szCs w:val="22"/>
                <w:lang w:val="en-CA"/>
              </w:rPr>
              <w:t>oderate/</w:t>
            </w:r>
            <w:r>
              <w:rPr>
                <w:rFonts w:cstheme="minorHAnsi"/>
                <w:b/>
                <w:bCs/>
                <w:sz w:val="22"/>
                <w:szCs w:val="22"/>
                <w:lang w:val="en-CA"/>
              </w:rPr>
              <w:br/>
            </w:r>
            <w:r w:rsidR="000E3408">
              <w:rPr>
                <w:rFonts w:cstheme="minorHAnsi"/>
                <w:b/>
                <w:bCs/>
                <w:sz w:val="22"/>
                <w:szCs w:val="22"/>
                <w:lang w:val="en-CA"/>
              </w:rPr>
              <w:t>barrier</w:t>
            </w:r>
          </w:p>
        </w:tc>
        <w:tc>
          <w:tcPr>
            <w:tcW w:w="961" w:type="dxa"/>
            <w:vAlign w:val="center"/>
          </w:tcPr>
          <w:p w14:paraId="69031FB8" w14:textId="1AA14D9F" w:rsidR="008472D9" w:rsidRDefault="000E3408" w:rsidP="00855780">
            <w:pPr>
              <w:keepNext/>
              <w:keepLines/>
              <w:spacing w:before="40" w:after="40"/>
              <w:jc w:val="center"/>
              <w:rPr>
                <w:rFonts w:cstheme="minorHAnsi"/>
                <w:b/>
                <w:bCs/>
                <w:sz w:val="22"/>
                <w:szCs w:val="22"/>
                <w:lang w:val="en-CA"/>
              </w:rPr>
            </w:pPr>
            <w:r>
              <w:rPr>
                <w:rFonts w:cstheme="minorHAnsi"/>
                <w:b/>
                <w:bCs/>
                <w:sz w:val="22"/>
                <w:szCs w:val="22"/>
                <w:lang w:val="en-CA"/>
              </w:rPr>
              <w:t>Major barrier</w:t>
            </w:r>
          </w:p>
        </w:tc>
        <w:tc>
          <w:tcPr>
            <w:tcW w:w="1177" w:type="dxa"/>
            <w:vAlign w:val="center"/>
          </w:tcPr>
          <w:p w14:paraId="37E4C94F" w14:textId="60B28200" w:rsidR="008472D9" w:rsidRDefault="008472D9" w:rsidP="00855780">
            <w:pPr>
              <w:keepNext/>
              <w:keepLines/>
              <w:spacing w:before="40" w:after="40"/>
              <w:jc w:val="center"/>
              <w:rPr>
                <w:rFonts w:cstheme="minorHAnsi"/>
                <w:b/>
                <w:bCs/>
                <w:sz w:val="22"/>
                <w:szCs w:val="22"/>
                <w:lang w:val="en-CA"/>
              </w:rPr>
            </w:pPr>
            <w:r>
              <w:rPr>
                <w:rFonts w:cstheme="minorHAnsi"/>
                <w:b/>
                <w:bCs/>
                <w:sz w:val="22"/>
                <w:szCs w:val="22"/>
                <w:lang w:val="en-CA"/>
              </w:rPr>
              <w:t xml:space="preserve">Moderate </w:t>
            </w:r>
            <w:r w:rsidR="005C3CB9">
              <w:rPr>
                <w:rFonts w:cstheme="minorHAnsi"/>
                <w:b/>
                <w:bCs/>
                <w:sz w:val="22"/>
                <w:szCs w:val="22"/>
                <w:lang w:val="en-CA"/>
              </w:rPr>
              <w:t>barrier</w:t>
            </w:r>
          </w:p>
        </w:tc>
        <w:tc>
          <w:tcPr>
            <w:tcW w:w="1023" w:type="dxa"/>
            <w:vAlign w:val="center"/>
          </w:tcPr>
          <w:p w14:paraId="5F0BB204" w14:textId="79AE342C" w:rsidR="008472D9" w:rsidRDefault="005C3CB9" w:rsidP="00855780">
            <w:pPr>
              <w:keepNext/>
              <w:keepLines/>
              <w:spacing w:before="40" w:after="40"/>
              <w:jc w:val="center"/>
              <w:rPr>
                <w:rFonts w:cstheme="minorHAnsi"/>
                <w:b/>
                <w:bCs/>
                <w:sz w:val="22"/>
                <w:szCs w:val="22"/>
                <w:lang w:val="en-CA"/>
              </w:rPr>
            </w:pPr>
            <w:r>
              <w:rPr>
                <w:rFonts w:cstheme="minorHAnsi"/>
                <w:b/>
                <w:bCs/>
                <w:sz w:val="22"/>
                <w:szCs w:val="22"/>
                <w:lang w:val="en-CA"/>
              </w:rPr>
              <w:t>Minor barrier</w:t>
            </w:r>
          </w:p>
        </w:tc>
        <w:tc>
          <w:tcPr>
            <w:tcW w:w="1022" w:type="dxa"/>
            <w:vAlign w:val="center"/>
          </w:tcPr>
          <w:p w14:paraId="5EB926E2" w14:textId="0C547729" w:rsidR="008472D9" w:rsidRDefault="005C3CB9" w:rsidP="00855780">
            <w:pPr>
              <w:keepNext/>
              <w:keepLines/>
              <w:spacing w:before="40" w:after="40"/>
              <w:jc w:val="center"/>
              <w:rPr>
                <w:rFonts w:cstheme="minorHAnsi"/>
                <w:b/>
                <w:bCs/>
                <w:sz w:val="22"/>
                <w:szCs w:val="22"/>
                <w:lang w:val="en-CA"/>
              </w:rPr>
            </w:pPr>
            <w:r>
              <w:rPr>
                <w:rFonts w:cstheme="minorHAnsi"/>
                <w:b/>
                <w:bCs/>
                <w:sz w:val="22"/>
                <w:szCs w:val="22"/>
                <w:lang w:val="en-CA"/>
              </w:rPr>
              <w:t>Not a barrier</w:t>
            </w:r>
          </w:p>
        </w:tc>
        <w:tc>
          <w:tcPr>
            <w:tcW w:w="835" w:type="dxa"/>
            <w:vAlign w:val="center"/>
          </w:tcPr>
          <w:p w14:paraId="0015875E" w14:textId="77777777" w:rsidR="008472D9" w:rsidRDefault="008472D9" w:rsidP="00855780">
            <w:pPr>
              <w:keepNext/>
              <w:keepLines/>
              <w:spacing w:before="40" w:after="40"/>
              <w:jc w:val="center"/>
              <w:rPr>
                <w:rFonts w:cstheme="minorHAnsi"/>
                <w:b/>
                <w:bCs/>
                <w:sz w:val="22"/>
                <w:szCs w:val="22"/>
                <w:lang w:val="en-CA"/>
              </w:rPr>
            </w:pPr>
            <w:r>
              <w:rPr>
                <w:rFonts w:cstheme="minorHAnsi"/>
                <w:b/>
                <w:bCs/>
                <w:sz w:val="22"/>
                <w:szCs w:val="22"/>
                <w:lang w:val="en-CA"/>
              </w:rPr>
              <w:t>Not sure</w:t>
            </w:r>
          </w:p>
        </w:tc>
      </w:tr>
      <w:tr w:rsidR="00882C50" w:rsidRPr="00A97C0A" w14:paraId="09539C80" w14:textId="77777777" w:rsidTr="00882C50">
        <w:trPr>
          <w:jc w:val="center"/>
        </w:trPr>
        <w:tc>
          <w:tcPr>
            <w:tcW w:w="3841" w:type="dxa"/>
            <w:vAlign w:val="center"/>
          </w:tcPr>
          <w:p w14:paraId="1DA68006" w14:textId="154554B2" w:rsidR="00882C50" w:rsidRPr="00BA50A1" w:rsidRDefault="00882C50" w:rsidP="00882C50">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Not having time to look up specific travel health risks for each patient</w:t>
            </w:r>
          </w:p>
        </w:tc>
        <w:tc>
          <w:tcPr>
            <w:tcW w:w="1211" w:type="dxa"/>
            <w:vAlign w:val="center"/>
          </w:tcPr>
          <w:p w14:paraId="178A22CD" w14:textId="6331FB49" w:rsidR="00882C50" w:rsidRPr="00E822F5" w:rsidRDefault="00882C50" w:rsidP="00882C50">
            <w:pPr>
              <w:keepNext/>
              <w:keepLines/>
              <w:spacing w:before="40" w:after="40"/>
              <w:jc w:val="center"/>
              <w:rPr>
                <w:b/>
                <w:bCs/>
                <w:sz w:val="22"/>
                <w:szCs w:val="22"/>
                <w:lang w:val="en-CA"/>
              </w:rPr>
            </w:pPr>
            <w:r w:rsidRPr="00E822F5">
              <w:rPr>
                <w:b/>
                <w:bCs/>
                <w:sz w:val="22"/>
                <w:szCs w:val="22"/>
                <w:lang w:val="en-CA"/>
              </w:rPr>
              <w:t>61%</w:t>
            </w:r>
          </w:p>
        </w:tc>
        <w:tc>
          <w:tcPr>
            <w:tcW w:w="961" w:type="dxa"/>
            <w:vAlign w:val="center"/>
          </w:tcPr>
          <w:p w14:paraId="2965C3ED" w14:textId="0B86CAB9" w:rsidR="00882C50" w:rsidRPr="000C3C19" w:rsidRDefault="00882C50" w:rsidP="00882C50">
            <w:pPr>
              <w:keepNext/>
              <w:keepLines/>
              <w:spacing w:before="40" w:after="40"/>
              <w:jc w:val="center"/>
              <w:rPr>
                <w:sz w:val="22"/>
                <w:szCs w:val="22"/>
                <w:lang w:val="en-CA"/>
              </w:rPr>
            </w:pPr>
            <w:r w:rsidRPr="000C3C19">
              <w:rPr>
                <w:sz w:val="22"/>
                <w:szCs w:val="22"/>
                <w:lang w:val="en-CA"/>
              </w:rPr>
              <w:t>29%</w:t>
            </w:r>
          </w:p>
        </w:tc>
        <w:tc>
          <w:tcPr>
            <w:tcW w:w="1177" w:type="dxa"/>
            <w:vAlign w:val="center"/>
          </w:tcPr>
          <w:p w14:paraId="401A3071" w14:textId="3E8184FF" w:rsidR="00882C50" w:rsidRPr="000C3C19" w:rsidRDefault="00882C50" w:rsidP="00882C50">
            <w:pPr>
              <w:keepNext/>
              <w:keepLines/>
              <w:spacing w:before="40" w:after="40"/>
              <w:jc w:val="center"/>
              <w:rPr>
                <w:sz w:val="22"/>
                <w:szCs w:val="22"/>
                <w:lang w:val="en-CA"/>
              </w:rPr>
            </w:pPr>
            <w:r w:rsidRPr="000C3C19">
              <w:rPr>
                <w:sz w:val="22"/>
                <w:szCs w:val="22"/>
                <w:lang w:val="en-CA"/>
              </w:rPr>
              <w:t>31%</w:t>
            </w:r>
          </w:p>
        </w:tc>
        <w:tc>
          <w:tcPr>
            <w:tcW w:w="1023" w:type="dxa"/>
            <w:vAlign w:val="center"/>
          </w:tcPr>
          <w:p w14:paraId="47C1349E" w14:textId="3FC8E723" w:rsidR="00882C50" w:rsidRPr="000C3C19" w:rsidRDefault="00882C50" w:rsidP="00882C50">
            <w:pPr>
              <w:keepNext/>
              <w:keepLines/>
              <w:spacing w:before="40" w:after="40"/>
              <w:jc w:val="center"/>
              <w:rPr>
                <w:sz w:val="22"/>
                <w:szCs w:val="22"/>
                <w:lang w:val="en-CA"/>
              </w:rPr>
            </w:pPr>
            <w:r w:rsidRPr="000C3C19">
              <w:rPr>
                <w:sz w:val="22"/>
                <w:szCs w:val="22"/>
                <w:lang w:val="en-CA"/>
              </w:rPr>
              <w:t>23%</w:t>
            </w:r>
          </w:p>
        </w:tc>
        <w:tc>
          <w:tcPr>
            <w:tcW w:w="1022" w:type="dxa"/>
            <w:vAlign w:val="center"/>
          </w:tcPr>
          <w:p w14:paraId="5A0C7BDF" w14:textId="623F3CBA" w:rsidR="00882C50" w:rsidRPr="000C3C19" w:rsidRDefault="00882C50" w:rsidP="00882C50">
            <w:pPr>
              <w:keepNext/>
              <w:keepLines/>
              <w:spacing w:before="40" w:after="40"/>
              <w:jc w:val="center"/>
              <w:rPr>
                <w:sz w:val="22"/>
                <w:szCs w:val="22"/>
                <w:lang w:val="en-CA"/>
              </w:rPr>
            </w:pPr>
            <w:r w:rsidRPr="000C3C19">
              <w:rPr>
                <w:sz w:val="22"/>
                <w:szCs w:val="22"/>
                <w:lang w:val="en-CA"/>
              </w:rPr>
              <w:t>10%</w:t>
            </w:r>
          </w:p>
        </w:tc>
        <w:tc>
          <w:tcPr>
            <w:tcW w:w="835" w:type="dxa"/>
            <w:vAlign w:val="center"/>
          </w:tcPr>
          <w:p w14:paraId="2BF8F820" w14:textId="1FB98BFE" w:rsidR="00882C50" w:rsidRPr="000C3C19" w:rsidRDefault="00882C50" w:rsidP="00882C50">
            <w:pPr>
              <w:keepNext/>
              <w:keepLines/>
              <w:spacing w:before="40" w:after="40"/>
              <w:jc w:val="center"/>
              <w:rPr>
                <w:sz w:val="22"/>
                <w:szCs w:val="22"/>
                <w:lang w:val="en-CA"/>
              </w:rPr>
            </w:pPr>
            <w:r w:rsidRPr="000C3C19">
              <w:rPr>
                <w:sz w:val="22"/>
                <w:szCs w:val="22"/>
                <w:lang w:val="en-CA"/>
              </w:rPr>
              <w:t>7%</w:t>
            </w:r>
          </w:p>
        </w:tc>
      </w:tr>
      <w:tr w:rsidR="00882C50" w:rsidRPr="00A97C0A" w14:paraId="19B659A8" w14:textId="77777777" w:rsidTr="007B2B1E">
        <w:trPr>
          <w:jc w:val="center"/>
        </w:trPr>
        <w:tc>
          <w:tcPr>
            <w:tcW w:w="3841" w:type="dxa"/>
            <w:vAlign w:val="center"/>
          </w:tcPr>
          <w:p w14:paraId="67A788CE" w14:textId="4EB10053" w:rsidR="00882C50" w:rsidRPr="00BA50A1" w:rsidRDefault="00882C50" w:rsidP="007B2B1E">
            <w:pPr>
              <w:keepNext/>
              <w:keepLines/>
              <w:autoSpaceDE/>
              <w:autoSpaceDN/>
              <w:adjustRightInd/>
              <w:spacing w:before="40" w:after="40"/>
              <w:ind w:left="-17"/>
              <w:contextualSpacing/>
              <w:rPr>
                <w:sz w:val="22"/>
                <w:szCs w:val="16"/>
                <w:lang w:val="en-CA"/>
              </w:rPr>
            </w:pPr>
            <w:r w:rsidRPr="006D3C4F">
              <w:rPr>
                <w:rFonts w:ascii="Calibri" w:hAnsi="Calibri" w:cs="Calibri"/>
                <w:i/>
                <w:color w:val="auto"/>
                <w:sz w:val="20"/>
                <w:szCs w:val="16"/>
              </w:rPr>
              <w:t xml:space="preserve">NO TRAVEL </w:t>
            </w:r>
            <w:r w:rsidR="00562BC1" w:rsidRPr="006D3C4F">
              <w:rPr>
                <w:rFonts w:ascii="Calibri" w:hAnsi="Calibri" w:cs="Calibri"/>
                <w:i/>
                <w:color w:val="auto"/>
                <w:sz w:val="20"/>
                <w:szCs w:val="16"/>
              </w:rPr>
              <w:t>HEALTH</w:t>
            </w:r>
            <w:r w:rsidRPr="006D3C4F">
              <w:rPr>
                <w:rFonts w:ascii="Calibri" w:hAnsi="Calibri" w:cs="Calibri"/>
                <w:i/>
                <w:color w:val="auto"/>
                <w:sz w:val="20"/>
                <w:szCs w:val="16"/>
              </w:rPr>
              <w:t xml:space="preserve"> FOCUS (n=496)</w:t>
            </w:r>
            <w:r w:rsidRPr="006D3C4F">
              <w:rPr>
                <w:rFonts w:ascii="Calibri" w:hAnsi="Calibri" w:cs="Calibri"/>
                <w:color w:val="auto"/>
                <w:sz w:val="20"/>
                <w:szCs w:val="16"/>
              </w:rPr>
              <w:t xml:space="preserve"> </w:t>
            </w:r>
            <w:r w:rsidRPr="00BA50A1">
              <w:rPr>
                <w:rFonts w:ascii="Calibri" w:hAnsi="Calibri" w:cs="Calibri"/>
                <w:sz w:val="22"/>
                <w:szCs w:val="16"/>
              </w:rPr>
              <w:t>Travel health is outside your area of expertise</w:t>
            </w:r>
          </w:p>
        </w:tc>
        <w:tc>
          <w:tcPr>
            <w:tcW w:w="1211" w:type="dxa"/>
            <w:vAlign w:val="center"/>
          </w:tcPr>
          <w:p w14:paraId="21382A6B" w14:textId="2D5A8432" w:rsidR="00882C50" w:rsidRPr="00E822F5" w:rsidRDefault="00882C50" w:rsidP="00882C50">
            <w:pPr>
              <w:keepNext/>
              <w:keepLines/>
              <w:spacing w:before="40" w:after="40"/>
              <w:jc w:val="center"/>
              <w:rPr>
                <w:b/>
                <w:bCs/>
                <w:sz w:val="22"/>
                <w:szCs w:val="22"/>
                <w:lang w:val="en-CA"/>
              </w:rPr>
            </w:pPr>
            <w:r w:rsidRPr="00E822F5">
              <w:rPr>
                <w:b/>
                <w:bCs/>
                <w:sz w:val="22"/>
                <w:szCs w:val="22"/>
                <w:lang w:val="en-CA"/>
              </w:rPr>
              <w:t>60%</w:t>
            </w:r>
          </w:p>
        </w:tc>
        <w:tc>
          <w:tcPr>
            <w:tcW w:w="961" w:type="dxa"/>
            <w:vAlign w:val="center"/>
          </w:tcPr>
          <w:p w14:paraId="02C00DB6" w14:textId="048E2DF6" w:rsidR="00882C50" w:rsidRPr="000C3C19" w:rsidRDefault="00882C50" w:rsidP="00882C50">
            <w:pPr>
              <w:keepNext/>
              <w:keepLines/>
              <w:spacing w:before="40" w:after="40"/>
              <w:jc w:val="center"/>
              <w:rPr>
                <w:sz w:val="22"/>
                <w:szCs w:val="22"/>
                <w:lang w:val="en-CA"/>
              </w:rPr>
            </w:pPr>
            <w:r w:rsidRPr="000C3C19">
              <w:rPr>
                <w:sz w:val="22"/>
                <w:szCs w:val="22"/>
                <w:lang w:val="en-CA"/>
              </w:rPr>
              <w:t>31%</w:t>
            </w:r>
          </w:p>
        </w:tc>
        <w:tc>
          <w:tcPr>
            <w:tcW w:w="1177" w:type="dxa"/>
            <w:vAlign w:val="center"/>
          </w:tcPr>
          <w:p w14:paraId="1CDAB37F" w14:textId="5D85E7E5" w:rsidR="00882C50" w:rsidRPr="000C3C19" w:rsidRDefault="00882C50" w:rsidP="00882C50">
            <w:pPr>
              <w:keepNext/>
              <w:keepLines/>
              <w:spacing w:before="40" w:after="40"/>
              <w:jc w:val="center"/>
              <w:rPr>
                <w:sz w:val="22"/>
                <w:szCs w:val="22"/>
                <w:lang w:val="en-CA"/>
              </w:rPr>
            </w:pPr>
            <w:r w:rsidRPr="000C3C19">
              <w:rPr>
                <w:sz w:val="22"/>
                <w:szCs w:val="22"/>
                <w:lang w:val="en-CA"/>
              </w:rPr>
              <w:t>29%</w:t>
            </w:r>
          </w:p>
        </w:tc>
        <w:tc>
          <w:tcPr>
            <w:tcW w:w="1023" w:type="dxa"/>
            <w:vAlign w:val="center"/>
          </w:tcPr>
          <w:p w14:paraId="0D24C158" w14:textId="751E1880" w:rsidR="00882C50" w:rsidRPr="000C3C19" w:rsidRDefault="00882C50" w:rsidP="00882C50">
            <w:pPr>
              <w:keepNext/>
              <w:keepLines/>
              <w:spacing w:before="40" w:after="40"/>
              <w:jc w:val="center"/>
              <w:rPr>
                <w:sz w:val="22"/>
                <w:szCs w:val="22"/>
                <w:lang w:val="en-CA"/>
              </w:rPr>
            </w:pPr>
            <w:r w:rsidRPr="000C3C19">
              <w:rPr>
                <w:sz w:val="22"/>
                <w:szCs w:val="22"/>
                <w:lang w:val="en-CA"/>
              </w:rPr>
              <w:t>20%</w:t>
            </w:r>
          </w:p>
        </w:tc>
        <w:tc>
          <w:tcPr>
            <w:tcW w:w="1022" w:type="dxa"/>
            <w:vAlign w:val="center"/>
          </w:tcPr>
          <w:p w14:paraId="561A0BE8" w14:textId="1E9EDE50" w:rsidR="00882C50" w:rsidRPr="000C3C19" w:rsidRDefault="00882C50" w:rsidP="00882C50">
            <w:pPr>
              <w:keepNext/>
              <w:keepLines/>
              <w:spacing w:before="40" w:after="40"/>
              <w:jc w:val="center"/>
              <w:rPr>
                <w:sz w:val="22"/>
                <w:szCs w:val="22"/>
                <w:lang w:val="en-CA"/>
              </w:rPr>
            </w:pPr>
            <w:r w:rsidRPr="000C3C19">
              <w:rPr>
                <w:sz w:val="22"/>
                <w:szCs w:val="22"/>
                <w:lang w:val="en-CA"/>
              </w:rPr>
              <w:t>10%</w:t>
            </w:r>
          </w:p>
        </w:tc>
        <w:tc>
          <w:tcPr>
            <w:tcW w:w="835" w:type="dxa"/>
            <w:vAlign w:val="center"/>
          </w:tcPr>
          <w:p w14:paraId="4047B34D" w14:textId="4FC3679F" w:rsidR="00882C50" w:rsidRPr="000C3C19" w:rsidRDefault="00882C50" w:rsidP="00882C50">
            <w:pPr>
              <w:keepNext/>
              <w:keepLines/>
              <w:spacing w:before="40" w:after="40"/>
              <w:jc w:val="center"/>
              <w:rPr>
                <w:sz w:val="22"/>
                <w:szCs w:val="22"/>
                <w:lang w:val="en-CA"/>
              </w:rPr>
            </w:pPr>
            <w:r w:rsidRPr="000C3C19">
              <w:rPr>
                <w:sz w:val="22"/>
                <w:szCs w:val="22"/>
                <w:lang w:val="en-CA"/>
              </w:rPr>
              <w:t>10%</w:t>
            </w:r>
          </w:p>
        </w:tc>
      </w:tr>
      <w:tr w:rsidR="000420C5" w:rsidRPr="00A97C0A" w14:paraId="6302708D" w14:textId="77777777" w:rsidTr="00855780">
        <w:trPr>
          <w:jc w:val="center"/>
        </w:trPr>
        <w:tc>
          <w:tcPr>
            <w:tcW w:w="3841" w:type="dxa"/>
            <w:vAlign w:val="center"/>
          </w:tcPr>
          <w:p w14:paraId="7E65E8F4" w14:textId="77777777" w:rsidR="000420C5" w:rsidRPr="00BA50A1" w:rsidRDefault="000420C5" w:rsidP="00855780">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How fast recommendations on regional travel health issues can change</w:t>
            </w:r>
          </w:p>
        </w:tc>
        <w:tc>
          <w:tcPr>
            <w:tcW w:w="1211" w:type="dxa"/>
            <w:vAlign w:val="center"/>
          </w:tcPr>
          <w:p w14:paraId="26A6D686" w14:textId="77777777" w:rsidR="000420C5" w:rsidRPr="00E822F5" w:rsidRDefault="000420C5" w:rsidP="00855780">
            <w:pPr>
              <w:keepNext/>
              <w:keepLines/>
              <w:spacing w:before="40" w:after="40"/>
              <w:jc w:val="center"/>
              <w:rPr>
                <w:b/>
                <w:bCs/>
                <w:sz w:val="22"/>
                <w:szCs w:val="22"/>
                <w:lang w:val="en-CA"/>
              </w:rPr>
            </w:pPr>
            <w:r w:rsidRPr="00E822F5">
              <w:rPr>
                <w:b/>
                <w:bCs/>
                <w:sz w:val="22"/>
                <w:szCs w:val="22"/>
                <w:lang w:val="en-CA"/>
              </w:rPr>
              <w:t>59%</w:t>
            </w:r>
          </w:p>
        </w:tc>
        <w:tc>
          <w:tcPr>
            <w:tcW w:w="961" w:type="dxa"/>
            <w:vAlign w:val="center"/>
          </w:tcPr>
          <w:p w14:paraId="69808C26" w14:textId="77777777" w:rsidR="000420C5" w:rsidRPr="000C3C19" w:rsidRDefault="000420C5" w:rsidP="00855780">
            <w:pPr>
              <w:keepNext/>
              <w:keepLines/>
              <w:spacing w:before="40" w:after="40"/>
              <w:jc w:val="center"/>
              <w:rPr>
                <w:sz w:val="22"/>
                <w:szCs w:val="22"/>
                <w:lang w:val="en-CA"/>
              </w:rPr>
            </w:pPr>
            <w:r w:rsidRPr="000C3C19">
              <w:rPr>
                <w:sz w:val="22"/>
                <w:szCs w:val="22"/>
                <w:lang w:val="en-CA"/>
              </w:rPr>
              <w:t>17%</w:t>
            </w:r>
          </w:p>
        </w:tc>
        <w:tc>
          <w:tcPr>
            <w:tcW w:w="1177" w:type="dxa"/>
            <w:vAlign w:val="center"/>
          </w:tcPr>
          <w:p w14:paraId="038D73DC" w14:textId="77777777" w:rsidR="000420C5" w:rsidRPr="000C3C19" w:rsidRDefault="000420C5" w:rsidP="00855780">
            <w:pPr>
              <w:keepNext/>
              <w:keepLines/>
              <w:spacing w:before="40" w:after="40"/>
              <w:jc w:val="center"/>
              <w:rPr>
                <w:sz w:val="22"/>
                <w:szCs w:val="22"/>
                <w:lang w:val="en-CA"/>
              </w:rPr>
            </w:pPr>
            <w:r w:rsidRPr="000C3C19">
              <w:rPr>
                <w:sz w:val="22"/>
                <w:szCs w:val="22"/>
                <w:lang w:val="en-CA"/>
              </w:rPr>
              <w:t>41%</w:t>
            </w:r>
          </w:p>
        </w:tc>
        <w:tc>
          <w:tcPr>
            <w:tcW w:w="1023" w:type="dxa"/>
            <w:vAlign w:val="center"/>
          </w:tcPr>
          <w:p w14:paraId="64A28188" w14:textId="77777777" w:rsidR="000420C5" w:rsidRPr="000C3C19" w:rsidRDefault="000420C5" w:rsidP="00855780">
            <w:pPr>
              <w:keepNext/>
              <w:keepLines/>
              <w:spacing w:before="40" w:after="40"/>
              <w:jc w:val="center"/>
              <w:rPr>
                <w:sz w:val="22"/>
                <w:szCs w:val="22"/>
                <w:lang w:val="en-CA"/>
              </w:rPr>
            </w:pPr>
            <w:r w:rsidRPr="000C3C19">
              <w:rPr>
                <w:sz w:val="22"/>
                <w:szCs w:val="22"/>
                <w:lang w:val="en-CA"/>
              </w:rPr>
              <w:t>27%</w:t>
            </w:r>
          </w:p>
        </w:tc>
        <w:tc>
          <w:tcPr>
            <w:tcW w:w="1022" w:type="dxa"/>
            <w:vAlign w:val="center"/>
          </w:tcPr>
          <w:p w14:paraId="49502A9A" w14:textId="77777777" w:rsidR="000420C5" w:rsidRPr="000C3C19" w:rsidRDefault="000420C5" w:rsidP="00855780">
            <w:pPr>
              <w:keepNext/>
              <w:keepLines/>
              <w:spacing w:before="40" w:after="40"/>
              <w:jc w:val="center"/>
              <w:rPr>
                <w:sz w:val="22"/>
                <w:szCs w:val="22"/>
                <w:lang w:val="en-CA"/>
              </w:rPr>
            </w:pPr>
            <w:r w:rsidRPr="000C3C19">
              <w:rPr>
                <w:sz w:val="22"/>
                <w:szCs w:val="22"/>
                <w:lang w:val="en-CA"/>
              </w:rPr>
              <w:t>6%</w:t>
            </w:r>
          </w:p>
        </w:tc>
        <w:tc>
          <w:tcPr>
            <w:tcW w:w="835" w:type="dxa"/>
            <w:vAlign w:val="center"/>
          </w:tcPr>
          <w:p w14:paraId="237F3AE0" w14:textId="77777777" w:rsidR="000420C5" w:rsidRPr="000C3C19" w:rsidRDefault="000420C5" w:rsidP="00855780">
            <w:pPr>
              <w:keepNext/>
              <w:keepLines/>
              <w:spacing w:before="40" w:after="40"/>
              <w:jc w:val="center"/>
              <w:rPr>
                <w:sz w:val="22"/>
                <w:szCs w:val="22"/>
                <w:lang w:val="en-CA"/>
              </w:rPr>
            </w:pPr>
            <w:r w:rsidRPr="000C3C19">
              <w:rPr>
                <w:sz w:val="22"/>
                <w:szCs w:val="22"/>
                <w:lang w:val="en-CA"/>
              </w:rPr>
              <w:t>8%</w:t>
            </w:r>
          </w:p>
        </w:tc>
      </w:tr>
      <w:tr w:rsidR="00E822F5" w:rsidRPr="00A97C0A" w14:paraId="0B19E18A" w14:textId="77777777" w:rsidTr="00882C50">
        <w:trPr>
          <w:jc w:val="center"/>
        </w:trPr>
        <w:tc>
          <w:tcPr>
            <w:tcW w:w="3841" w:type="dxa"/>
            <w:vAlign w:val="center"/>
          </w:tcPr>
          <w:p w14:paraId="039A3CDB" w14:textId="2D0E247E" w:rsidR="00E822F5" w:rsidRPr="00BA50A1" w:rsidRDefault="00E822F5" w:rsidP="00F13F91">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Inadequate reimbursement</w:t>
            </w:r>
          </w:p>
        </w:tc>
        <w:tc>
          <w:tcPr>
            <w:tcW w:w="1211" w:type="dxa"/>
            <w:vAlign w:val="center"/>
          </w:tcPr>
          <w:p w14:paraId="4F1D4139" w14:textId="20EC3CF3" w:rsidR="00E822F5" w:rsidRPr="00E822F5" w:rsidRDefault="00E822F5" w:rsidP="00E822F5">
            <w:pPr>
              <w:keepNext/>
              <w:keepLines/>
              <w:spacing w:before="40" w:after="40"/>
              <w:jc w:val="center"/>
              <w:rPr>
                <w:b/>
                <w:bCs/>
                <w:sz w:val="22"/>
                <w:szCs w:val="22"/>
                <w:lang w:val="en-CA"/>
              </w:rPr>
            </w:pPr>
            <w:r w:rsidRPr="00E822F5">
              <w:rPr>
                <w:b/>
                <w:bCs/>
                <w:sz w:val="22"/>
                <w:szCs w:val="22"/>
                <w:lang w:val="en-CA"/>
              </w:rPr>
              <w:t>54%</w:t>
            </w:r>
          </w:p>
        </w:tc>
        <w:tc>
          <w:tcPr>
            <w:tcW w:w="961" w:type="dxa"/>
            <w:vAlign w:val="center"/>
          </w:tcPr>
          <w:p w14:paraId="305C133B" w14:textId="57AC796C" w:rsidR="00E822F5" w:rsidRPr="000C3C19" w:rsidRDefault="00E822F5" w:rsidP="00E822F5">
            <w:pPr>
              <w:keepNext/>
              <w:keepLines/>
              <w:spacing w:before="40" w:after="40"/>
              <w:jc w:val="center"/>
              <w:rPr>
                <w:sz w:val="22"/>
                <w:szCs w:val="22"/>
                <w:lang w:val="en-CA"/>
              </w:rPr>
            </w:pPr>
            <w:r w:rsidRPr="000C3C19">
              <w:rPr>
                <w:sz w:val="22"/>
                <w:szCs w:val="22"/>
                <w:lang w:val="en-CA"/>
              </w:rPr>
              <w:t>23%</w:t>
            </w:r>
          </w:p>
        </w:tc>
        <w:tc>
          <w:tcPr>
            <w:tcW w:w="1177" w:type="dxa"/>
            <w:vAlign w:val="center"/>
          </w:tcPr>
          <w:p w14:paraId="575A8B02" w14:textId="3808012F" w:rsidR="00E822F5" w:rsidRPr="000C3C19" w:rsidRDefault="00E822F5" w:rsidP="00E822F5">
            <w:pPr>
              <w:keepNext/>
              <w:keepLines/>
              <w:spacing w:before="40" w:after="40"/>
              <w:jc w:val="center"/>
              <w:rPr>
                <w:sz w:val="22"/>
                <w:szCs w:val="22"/>
                <w:lang w:val="en-CA"/>
              </w:rPr>
            </w:pPr>
            <w:r w:rsidRPr="000C3C19">
              <w:rPr>
                <w:sz w:val="22"/>
                <w:szCs w:val="22"/>
                <w:lang w:val="en-CA"/>
              </w:rPr>
              <w:t>30%</w:t>
            </w:r>
          </w:p>
        </w:tc>
        <w:tc>
          <w:tcPr>
            <w:tcW w:w="1023" w:type="dxa"/>
            <w:vAlign w:val="center"/>
          </w:tcPr>
          <w:p w14:paraId="4793BDFE" w14:textId="0C75521B" w:rsidR="00E822F5" w:rsidRPr="000C3C19" w:rsidRDefault="00E822F5" w:rsidP="00E822F5">
            <w:pPr>
              <w:keepNext/>
              <w:keepLines/>
              <w:spacing w:before="40" w:after="40"/>
              <w:jc w:val="center"/>
              <w:rPr>
                <w:sz w:val="22"/>
                <w:szCs w:val="22"/>
                <w:lang w:val="en-CA"/>
              </w:rPr>
            </w:pPr>
            <w:r w:rsidRPr="000C3C19">
              <w:rPr>
                <w:sz w:val="22"/>
                <w:szCs w:val="22"/>
                <w:lang w:val="en-CA"/>
              </w:rPr>
              <w:t>18%</w:t>
            </w:r>
          </w:p>
        </w:tc>
        <w:tc>
          <w:tcPr>
            <w:tcW w:w="1022" w:type="dxa"/>
            <w:vAlign w:val="center"/>
          </w:tcPr>
          <w:p w14:paraId="09EC9331" w14:textId="7E823A75" w:rsidR="00E822F5" w:rsidRPr="000C3C19" w:rsidRDefault="00E822F5" w:rsidP="00E822F5">
            <w:pPr>
              <w:keepNext/>
              <w:keepLines/>
              <w:spacing w:before="40" w:after="40"/>
              <w:jc w:val="center"/>
              <w:rPr>
                <w:sz w:val="22"/>
                <w:szCs w:val="22"/>
                <w:lang w:val="en-CA"/>
              </w:rPr>
            </w:pPr>
            <w:r w:rsidRPr="000C3C19">
              <w:rPr>
                <w:sz w:val="22"/>
                <w:szCs w:val="22"/>
                <w:lang w:val="en-CA"/>
              </w:rPr>
              <w:t>15%</w:t>
            </w:r>
          </w:p>
        </w:tc>
        <w:tc>
          <w:tcPr>
            <w:tcW w:w="835" w:type="dxa"/>
            <w:vAlign w:val="center"/>
          </w:tcPr>
          <w:p w14:paraId="53D77114" w14:textId="3C7843D0" w:rsidR="00E822F5" w:rsidRPr="000C3C19" w:rsidRDefault="00E822F5" w:rsidP="00E822F5">
            <w:pPr>
              <w:keepNext/>
              <w:keepLines/>
              <w:spacing w:before="40" w:after="40"/>
              <w:jc w:val="center"/>
              <w:rPr>
                <w:sz w:val="22"/>
                <w:szCs w:val="22"/>
                <w:lang w:val="en-CA"/>
              </w:rPr>
            </w:pPr>
            <w:r w:rsidRPr="000C3C19">
              <w:rPr>
                <w:sz w:val="22"/>
                <w:szCs w:val="22"/>
                <w:lang w:val="en-CA"/>
              </w:rPr>
              <w:t>14%</w:t>
            </w:r>
          </w:p>
        </w:tc>
      </w:tr>
      <w:tr w:rsidR="00996CE3" w:rsidRPr="00A97C0A" w14:paraId="351EB4D7" w14:textId="77777777" w:rsidTr="00855780">
        <w:trPr>
          <w:jc w:val="center"/>
        </w:trPr>
        <w:tc>
          <w:tcPr>
            <w:tcW w:w="3841" w:type="dxa"/>
            <w:vAlign w:val="center"/>
          </w:tcPr>
          <w:p w14:paraId="07C09A30" w14:textId="77777777" w:rsidR="00996CE3" w:rsidRPr="00BA50A1" w:rsidRDefault="00996CE3" w:rsidP="00855780">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Available information is too difficult to access during the patient encounter</w:t>
            </w:r>
          </w:p>
        </w:tc>
        <w:tc>
          <w:tcPr>
            <w:tcW w:w="1211" w:type="dxa"/>
            <w:vAlign w:val="center"/>
          </w:tcPr>
          <w:p w14:paraId="02E7C815" w14:textId="77777777" w:rsidR="00996CE3" w:rsidRPr="00E822F5" w:rsidRDefault="00996CE3" w:rsidP="00855780">
            <w:pPr>
              <w:keepNext/>
              <w:keepLines/>
              <w:spacing w:before="40" w:after="40"/>
              <w:jc w:val="center"/>
              <w:rPr>
                <w:b/>
                <w:bCs/>
                <w:sz w:val="22"/>
                <w:szCs w:val="22"/>
                <w:lang w:val="en-CA"/>
              </w:rPr>
            </w:pPr>
            <w:r w:rsidRPr="00E822F5">
              <w:rPr>
                <w:b/>
                <w:bCs/>
                <w:sz w:val="22"/>
                <w:szCs w:val="22"/>
                <w:lang w:val="en-CA"/>
              </w:rPr>
              <w:t>43%</w:t>
            </w:r>
          </w:p>
        </w:tc>
        <w:tc>
          <w:tcPr>
            <w:tcW w:w="961" w:type="dxa"/>
            <w:vAlign w:val="center"/>
          </w:tcPr>
          <w:p w14:paraId="10F37A4A" w14:textId="77777777" w:rsidR="00996CE3" w:rsidRPr="000C3C19" w:rsidRDefault="00996CE3" w:rsidP="00855780">
            <w:pPr>
              <w:keepNext/>
              <w:keepLines/>
              <w:spacing w:before="40" w:after="40"/>
              <w:jc w:val="center"/>
              <w:rPr>
                <w:sz w:val="22"/>
                <w:szCs w:val="22"/>
                <w:lang w:val="en-CA"/>
              </w:rPr>
            </w:pPr>
            <w:r w:rsidRPr="000C3C19">
              <w:rPr>
                <w:sz w:val="22"/>
                <w:szCs w:val="22"/>
                <w:lang w:val="en-CA"/>
              </w:rPr>
              <w:t>13%</w:t>
            </w:r>
          </w:p>
        </w:tc>
        <w:tc>
          <w:tcPr>
            <w:tcW w:w="1177" w:type="dxa"/>
            <w:vAlign w:val="center"/>
          </w:tcPr>
          <w:p w14:paraId="67A72640" w14:textId="77777777" w:rsidR="00996CE3" w:rsidRPr="000C3C19" w:rsidRDefault="00996CE3" w:rsidP="00855780">
            <w:pPr>
              <w:keepNext/>
              <w:keepLines/>
              <w:spacing w:before="40" w:after="40"/>
              <w:jc w:val="center"/>
              <w:rPr>
                <w:sz w:val="22"/>
                <w:szCs w:val="22"/>
                <w:lang w:val="en-CA"/>
              </w:rPr>
            </w:pPr>
            <w:r w:rsidRPr="000C3C19">
              <w:rPr>
                <w:sz w:val="22"/>
                <w:szCs w:val="22"/>
                <w:lang w:val="en-CA"/>
              </w:rPr>
              <w:t>30%</w:t>
            </w:r>
          </w:p>
        </w:tc>
        <w:tc>
          <w:tcPr>
            <w:tcW w:w="1023" w:type="dxa"/>
            <w:vAlign w:val="center"/>
          </w:tcPr>
          <w:p w14:paraId="12734D07" w14:textId="77777777" w:rsidR="00996CE3" w:rsidRPr="000C3C19" w:rsidRDefault="00996CE3" w:rsidP="00855780">
            <w:pPr>
              <w:keepNext/>
              <w:keepLines/>
              <w:spacing w:before="40" w:after="40"/>
              <w:jc w:val="center"/>
              <w:rPr>
                <w:sz w:val="22"/>
                <w:szCs w:val="22"/>
                <w:lang w:val="en-CA"/>
              </w:rPr>
            </w:pPr>
            <w:r w:rsidRPr="000C3C19">
              <w:rPr>
                <w:sz w:val="22"/>
                <w:szCs w:val="22"/>
                <w:lang w:val="en-CA"/>
              </w:rPr>
              <w:t>31%</w:t>
            </w:r>
          </w:p>
        </w:tc>
        <w:tc>
          <w:tcPr>
            <w:tcW w:w="1022" w:type="dxa"/>
            <w:vAlign w:val="center"/>
          </w:tcPr>
          <w:p w14:paraId="6C5ECEF8" w14:textId="77777777" w:rsidR="00996CE3" w:rsidRPr="000C3C19" w:rsidRDefault="00996CE3" w:rsidP="00855780">
            <w:pPr>
              <w:keepNext/>
              <w:keepLines/>
              <w:spacing w:before="40" w:after="40"/>
              <w:jc w:val="center"/>
              <w:rPr>
                <w:sz w:val="22"/>
                <w:szCs w:val="22"/>
                <w:lang w:val="en-CA"/>
              </w:rPr>
            </w:pPr>
            <w:r w:rsidRPr="000C3C19">
              <w:rPr>
                <w:sz w:val="22"/>
                <w:szCs w:val="22"/>
                <w:lang w:val="en-CA"/>
              </w:rPr>
              <w:t>17%</w:t>
            </w:r>
          </w:p>
        </w:tc>
        <w:tc>
          <w:tcPr>
            <w:tcW w:w="835" w:type="dxa"/>
            <w:vAlign w:val="center"/>
          </w:tcPr>
          <w:p w14:paraId="0C370099" w14:textId="77777777" w:rsidR="00996CE3" w:rsidRPr="000C3C19" w:rsidRDefault="00996CE3" w:rsidP="00855780">
            <w:pPr>
              <w:keepNext/>
              <w:keepLines/>
              <w:spacing w:before="40" w:after="40"/>
              <w:jc w:val="center"/>
              <w:rPr>
                <w:sz w:val="22"/>
                <w:szCs w:val="22"/>
                <w:lang w:val="en-CA"/>
              </w:rPr>
            </w:pPr>
            <w:r w:rsidRPr="000C3C19">
              <w:rPr>
                <w:sz w:val="22"/>
                <w:szCs w:val="22"/>
                <w:lang w:val="en-CA"/>
              </w:rPr>
              <w:t>9%</w:t>
            </w:r>
          </w:p>
        </w:tc>
      </w:tr>
      <w:tr w:rsidR="00E822F5" w:rsidRPr="00A97C0A" w14:paraId="143ED2AE" w14:textId="77777777" w:rsidTr="00882C50">
        <w:trPr>
          <w:jc w:val="center"/>
        </w:trPr>
        <w:tc>
          <w:tcPr>
            <w:tcW w:w="3841" w:type="dxa"/>
            <w:vAlign w:val="center"/>
          </w:tcPr>
          <w:p w14:paraId="76AEAD98" w14:textId="425EF4D6" w:rsidR="00E822F5" w:rsidRPr="00BA50A1" w:rsidRDefault="00E822F5" w:rsidP="00F13F91">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Trusted sources are overly expensive</w:t>
            </w:r>
          </w:p>
        </w:tc>
        <w:tc>
          <w:tcPr>
            <w:tcW w:w="1211" w:type="dxa"/>
            <w:vAlign w:val="center"/>
          </w:tcPr>
          <w:p w14:paraId="26469D5A" w14:textId="7E409FC2" w:rsidR="00E822F5" w:rsidRPr="00E822F5" w:rsidRDefault="00E822F5" w:rsidP="00E822F5">
            <w:pPr>
              <w:keepNext/>
              <w:keepLines/>
              <w:spacing w:before="40" w:after="40"/>
              <w:jc w:val="center"/>
              <w:rPr>
                <w:b/>
                <w:bCs/>
                <w:sz w:val="22"/>
                <w:szCs w:val="22"/>
                <w:lang w:val="en-CA"/>
              </w:rPr>
            </w:pPr>
            <w:r w:rsidRPr="00E822F5">
              <w:rPr>
                <w:b/>
                <w:bCs/>
                <w:sz w:val="22"/>
                <w:szCs w:val="22"/>
                <w:lang w:val="en-CA"/>
              </w:rPr>
              <w:t>40%</w:t>
            </w:r>
          </w:p>
        </w:tc>
        <w:tc>
          <w:tcPr>
            <w:tcW w:w="961" w:type="dxa"/>
            <w:vAlign w:val="center"/>
          </w:tcPr>
          <w:p w14:paraId="7E0F465B" w14:textId="5046F6F8" w:rsidR="00E822F5" w:rsidRPr="000C3C19" w:rsidRDefault="00E822F5" w:rsidP="00E822F5">
            <w:pPr>
              <w:keepNext/>
              <w:keepLines/>
              <w:spacing w:before="40" w:after="40"/>
              <w:jc w:val="center"/>
              <w:rPr>
                <w:sz w:val="22"/>
                <w:szCs w:val="22"/>
                <w:lang w:val="en-CA"/>
              </w:rPr>
            </w:pPr>
            <w:r w:rsidRPr="000C3C19">
              <w:rPr>
                <w:sz w:val="22"/>
                <w:szCs w:val="22"/>
                <w:lang w:val="en-CA"/>
              </w:rPr>
              <w:t>13%</w:t>
            </w:r>
          </w:p>
        </w:tc>
        <w:tc>
          <w:tcPr>
            <w:tcW w:w="1177" w:type="dxa"/>
            <w:vAlign w:val="center"/>
          </w:tcPr>
          <w:p w14:paraId="2B0B07E5" w14:textId="61F9F344" w:rsidR="00E822F5" w:rsidRPr="000C3C19" w:rsidRDefault="00E822F5" w:rsidP="00E822F5">
            <w:pPr>
              <w:keepNext/>
              <w:keepLines/>
              <w:spacing w:before="40" w:after="40"/>
              <w:jc w:val="center"/>
              <w:rPr>
                <w:sz w:val="22"/>
                <w:szCs w:val="22"/>
                <w:lang w:val="en-CA"/>
              </w:rPr>
            </w:pPr>
            <w:r w:rsidRPr="000C3C19">
              <w:rPr>
                <w:sz w:val="22"/>
                <w:szCs w:val="22"/>
                <w:lang w:val="en-CA"/>
              </w:rPr>
              <w:t>27%</w:t>
            </w:r>
          </w:p>
        </w:tc>
        <w:tc>
          <w:tcPr>
            <w:tcW w:w="1023" w:type="dxa"/>
            <w:vAlign w:val="center"/>
          </w:tcPr>
          <w:p w14:paraId="613AB953" w14:textId="2213029E" w:rsidR="00E822F5" w:rsidRPr="000C3C19" w:rsidRDefault="00E822F5" w:rsidP="00E822F5">
            <w:pPr>
              <w:keepNext/>
              <w:keepLines/>
              <w:spacing w:before="40" w:after="40"/>
              <w:jc w:val="center"/>
              <w:rPr>
                <w:sz w:val="22"/>
                <w:szCs w:val="22"/>
                <w:lang w:val="en-CA"/>
              </w:rPr>
            </w:pPr>
            <w:r w:rsidRPr="000C3C19">
              <w:rPr>
                <w:sz w:val="22"/>
                <w:szCs w:val="22"/>
                <w:lang w:val="en-CA"/>
              </w:rPr>
              <w:t>25%</w:t>
            </w:r>
          </w:p>
        </w:tc>
        <w:tc>
          <w:tcPr>
            <w:tcW w:w="1022" w:type="dxa"/>
            <w:vAlign w:val="center"/>
          </w:tcPr>
          <w:p w14:paraId="24E49CE4" w14:textId="266A8545" w:rsidR="00E822F5" w:rsidRPr="000C3C19" w:rsidRDefault="00E822F5" w:rsidP="00E822F5">
            <w:pPr>
              <w:keepNext/>
              <w:keepLines/>
              <w:spacing w:before="40" w:after="40"/>
              <w:jc w:val="center"/>
              <w:rPr>
                <w:sz w:val="22"/>
                <w:szCs w:val="22"/>
                <w:lang w:val="en-CA"/>
              </w:rPr>
            </w:pPr>
            <w:r w:rsidRPr="000C3C19">
              <w:rPr>
                <w:sz w:val="22"/>
                <w:szCs w:val="22"/>
                <w:lang w:val="en-CA"/>
              </w:rPr>
              <w:t>18%</w:t>
            </w:r>
          </w:p>
        </w:tc>
        <w:tc>
          <w:tcPr>
            <w:tcW w:w="835" w:type="dxa"/>
            <w:vAlign w:val="center"/>
          </w:tcPr>
          <w:p w14:paraId="71639457" w14:textId="6BE2FAB6" w:rsidR="00E822F5" w:rsidRPr="000C3C19" w:rsidRDefault="00E822F5" w:rsidP="00E822F5">
            <w:pPr>
              <w:keepNext/>
              <w:keepLines/>
              <w:spacing w:before="40" w:after="40"/>
              <w:jc w:val="center"/>
              <w:rPr>
                <w:sz w:val="22"/>
                <w:szCs w:val="22"/>
                <w:lang w:val="en-CA"/>
              </w:rPr>
            </w:pPr>
            <w:r w:rsidRPr="000C3C19">
              <w:rPr>
                <w:sz w:val="22"/>
                <w:szCs w:val="22"/>
                <w:lang w:val="en-CA"/>
              </w:rPr>
              <w:t>17%</w:t>
            </w:r>
          </w:p>
        </w:tc>
      </w:tr>
      <w:tr w:rsidR="00E822F5" w:rsidRPr="00A97C0A" w14:paraId="430BC03B" w14:textId="77777777" w:rsidTr="00882C50">
        <w:trPr>
          <w:jc w:val="center"/>
        </w:trPr>
        <w:tc>
          <w:tcPr>
            <w:tcW w:w="3841" w:type="dxa"/>
            <w:vAlign w:val="center"/>
          </w:tcPr>
          <w:p w14:paraId="3FEFA5A8" w14:textId="23D6035B" w:rsidR="00E822F5" w:rsidRPr="00BA50A1" w:rsidRDefault="00E822F5" w:rsidP="00F13F91">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 lack of trusted medical sources for travel health information</w:t>
            </w:r>
          </w:p>
        </w:tc>
        <w:tc>
          <w:tcPr>
            <w:tcW w:w="1211" w:type="dxa"/>
            <w:vAlign w:val="center"/>
          </w:tcPr>
          <w:p w14:paraId="67B2E224" w14:textId="1738E0AD" w:rsidR="00E822F5" w:rsidRPr="00E822F5" w:rsidRDefault="00E822F5" w:rsidP="00E822F5">
            <w:pPr>
              <w:keepNext/>
              <w:keepLines/>
              <w:spacing w:before="40" w:after="40"/>
              <w:jc w:val="center"/>
              <w:rPr>
                <w:b/>
                <w:bCs/>
                <w:sz w:val="22"/>
                <w:szCs w:val="22"/>
                <w:lang w:val="en-CA"/>
              </w:rPr>
            </w:pPr>
            <w:r w:rsidRPr="00E822F5">
              <w:rPr>
                <w:b/>
                <w:bCs/>
                <w:sz w:val="22"/>
                <w:szCs w:val="22"/>
                <w:lang w:val="en-CA"/>
              </w:rPr>
              <w:t>38%</w:t>
            </w:r>
          </w:p>
        </w:tc>
        <w:tc>
          <w:tcPr>
            <w:tcW w:w="961" w:type="dxa"/>
            <w:vAlign w:val="center"/>
          </w:tcPr>
          <w:p w14:paraId="549A5D30" w14:textId="7EAD94D4" w:rsidR="00E822F5" w:rsidRPr="000C3C19" w:rsidRDefault="00E822F5" w:rsidP="00E822F5">
            <w:pPr>
              <w:keepNext/>
              <w:keepLines/>
              <w:spacing w:before="40" w:after="40"/>
              <w:jc w:val="center"/>
              <w:rPr>
                <w:sz w:val="22"/>
                <w:szCs w:val="22"/>
                <w:lang w:val="en-CA"/>
              </w:rPr>
            </w:pPr>
            <w:r w:rsidRPr="000C3C19">
              <w:rPr>
                <w:sz w:val="22"/>
                <w:szCs w:val="22"/>
                <w:lang w:val="en-CA"/>
              </w:rPr>
              <w:t>11%</w:t>
            </w:r>
          </w:p>
        </w:tc>
        <w:tc>
          <w:tcPr>
            <w:tcW w:w="1177" w:type="dxa"/>
            <w:vAlign w:val="center"/>
          </w:tcPr>
          <w:p w14:paraId="40F5D9AC" w14:textId="25C5764E" w:rsidR="00E822F5" w:rsidRPr="000C3C19" w:rsidRDefault="00E822F5" w:rsidP="00E822F5">
            <w:pPr>
              <w:keepNext/>
              <w:keepLines/>
              <w:spacing w:before="40" w:after="40"/>
              <w:jc w:val="center"/>
              <w:rPr>
                <w:sz w:val="22"/>
                <w:szCs w:val="22"/>
                <w:lang w:val="en-CA"/>
              </w:rPr>
            </w:pPr>
            <w:r w:rsidRPr="000C3C19">
              <w:rPr>
                <w:sz w:val="22"/>
                <w:szCs w:val="22"/>
                <w:lang w:val="en-CA"/>
              </w:rPr>
              <w:t>27%</w:t>
            </w:r>
          </w:p>
        </w:tc>
        <w:tc>
          <w:tcPr>
            <w:tcW w:w="1023" w:type="dxa"/>
            <w:vAlign w:val="center"/>
          </w:tcPr>
          <w:p w14:paraId="32AC7028" w14:textId="0FA48EEA" w:rsidR="00E822F5" w:rsidRPr="000C3C19" w:rsidRDefault="00E822F5" w:rsidP="00E822F5">
            <w:pPr>
              <w:keepNext/>
              <w:keepLines/>
              <w:spacing w:before="40" w:after="40"/>
              <w:jc w:val="center"/>
              <w:rPr>
                <w:sz w:val="22"/>
                <w:szCs w:val="22"/>
                <w:lang w:val="en-CA"/>
              </w:rPr>
            </w:pPr>
            <w:r w:rsidRPr="000C3C19">
              <w:rPr>
                <w:sz w:val="22"/>
                <w:szCs w:val="22"/>
                <w:lang w:val="en-CA"/>
              </w:rPr>
              <w:t>28%</w:t>
            </w:r>
          </w:p>
        </w:tc>
        <w:tc>
          <w:tcPr>
            <w:tcW w:w="1022" w:type="dxa"/>
            <w:vAlign w:val="center"/>
          </w:tcPr>
          <w:p w14:paraId="1C576BC0" w14:textId="499DF897" w:rsidR="00E822F5" w:rsidRPr="000C3C19" w:rsidRDefault="00E822F5" w:rsidP="00E822F5">
            <w:pPr>
              <w:keepNext/>
              <w:keepLines/>
              <w:spacing w:before="40" w:after="40"/>
              <w:jc w:val="center"/>
              <w:rPr>
                <w:sz w:val="22"/>
                <w:szCs w:val="22"/>
                <w:lang w:val="en-CA"/>
              </w:rPr>
            </w:pPr>
            <w:r w:rsidRPr="000C3C19">
              <w:rPr>
                <w:sz w:val="22"/>
                <w:szCs w:val="22"/>
                <w:lang w:val="en-CA"/>
              </w:rPr>
              <w:t>25%</w:t>
            </w:r>
          </w:p>
        </w:tc>
        <w:tc>
          <w:tcPr>
            <w:tcW w:w="835" w:type="dxa"/>
            <w:vAlign w:val="center"/>
          </w:tcPr>
          <w:p w14:paraId="60CD6796" w14:textId="2F97303A" w:rsidR="00E822F5" w:rsidRPr="000C3C19" w:rsidRDefault="00E822F5" w:rsidP="00E822F5">
            <w:pPr>
              <w:keepNext/>
              <w:keepLines/>
              <w:spacing w:before="40" w:after="40"/>
              <w:jc w:val="center"/>
              <w:rPr>
                <w:sz w:val="22"/>
                <w:szCs w:val="22"/>
                <w:lang w:val="en-CA"/>
              </w:rPr>
            </w:pPr>
            <w:r w:rsidRPr="000C3C19">
              <w:rPr>
                <w:sz w:val="22"/>
                <w:szCs w:val="22"/>
                <w:lang w:val="en-CA"/>
              </w:rPr>
              <w:t>9%</w:t>
            </w:r>
          </w:p>
        </w:tc>
      </w:tr>
      <w:tr w:rsidR="00E822F5" w:rsidRPr="00A97C0A" w14:paraId="1698C9A0" w14:textId="77777777" w:rsidTr="00882C50">
        <w:trPr>
          <w:jc w:val="center"/>
        </w:trPr>
        <w:tc>
          <w:tcPr>
            <w:tcW w:w="3841" w:type="dxa"/>
            <w:vAlign w:val="center"/>
          </w:tcPr>
          <w:p w14:paraId="228E94A8" w14:textId="644B82D0" w:rsidR="00E822F5" w:rsidRPr="00BA50A1" w:rsidRDefault="00E822F5" w:rsidP="00F13F91">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Not believing the patient will act on travel health advice</w:t>
            </w:r>
          </w:p>
        </w:tc>
        <w:tc>
          <w:tcPr>
            <w:tcW w:w="1211" w:type="dxa"/>
            <w:vAlign w:val="center"/>
          </w:tcPr>
          <w:p w14:paraId="52E9AC99" w14:textId="7C1007D0" w:rsidR="00E822F5" w:rsidRPr="00E822F5" w:rsidRDefault="00E822F5" w:rsidP="00E822F5">
            <w:pPr>
              <w:keepNext/>
              <w:keepLines/>
              <w:spacing w:before="40" w:after="40"/>
              <w:jc w:val="center"/>
              <w:rPr>
                <w:b/>
                <w:bCs/>
                <w:sz w:val="22"/>
                <w:szCs w:val="22"/>
                <w:lang w:val="en-CA"/>
              </w:rPr>
            </w:pPr>
            <w:r w:rsidRPr="00E822F5">
              <w:rPr>
                <w:b/>
                <w:bCs/>
                <w:sz w:val="22"/>
                <w:szCs w:val="22"/>
                <w:lang w:val="en-CA"/>
              </w:rPr>
              <w:t>29%</w:t>
            </w:r>
          </w:p>
        </w:tc>
        <w:tc>
          <w:tcPr>
            <w:tcW w:w="961" w:type="dxa"/>
            <w:vAlign w:val="center"/>
          </w:tcPr>
          <w:p w14:paraId="698F52EE" w14:textId="5621E94D" w:rsidR="00E822F5" w:rsidRPr="000C3C19" w:rsidRDefault="00E822F5" w:rsidP="00E822F5">
            <w:pPr>
              <w:keepNext/>
              <w:keepLines/>
              <w:spacing w:before="40" w:after="40"/>
              <w:jc w:val="center"/>
              <w:rPr>
                <w:sz w:val="22"/>
                <w:szCs w:val="22"/>
                <w:lang w:val="en-CA"/>
              </w:rPr>
            </w:pPr>
            <w:r w:rsidRPr="000C3C19">
              <w:rPr>
                <w:sz w:val="22"/>
                <w:szCs w:val="22"/>
                <w:lang w:val="en-CA"/>
              </w:rPr>
              <w:t>6%</w:t>
            </w:r>
          </w:p>
        </w:tc>
        <w:tc>
          <w:tcPr>
            <w:tcW w:w="1177" w:type="dxa"/>
            <w:vAlign w:val="center"/>
          </w:tcPr>
          <w:p w14:paraId="3A6D5D23" w14:textId="6E000CB5" w:rsidR="00E822F5" w:rsidRPr="000C3C19" w:rsidRDefault="00E822F5" w:rsidP="00E822F5">
            <w:pPr>
              <w:keepNext/>
              <w:keepLines/>
              <w:spacing w:before="40" w:after="40"/>
              <w:jc w:val="center"/>
              <w:rPr>
                <w:sz w:val="22"/>
                <w:szCs w:val="22"/>
                <w:lang w:val="en-CA"/>
              </w:rPr>
            </w:pPr>
            <w:r w:rsidRPr="000C3C19">
              <w:rPr>
                <w:sz w:val="22"/>
                <w:szCs w:val="22"/>
                <w:lang w:val="en-CA"/>
              </w:rPr>
              <w:t>23%</w:t>
            </w:r>
          </w:p>
        </w:tc>
        <w:tc>
          <w:tcPr>
            <w:tcW w:w="1023" w:type="dxa"/>
            <w:vAlign w:val="center"/>
          </w:tcPr>
          <w:p w14:paraId="109AD80B" w14:textId="12F45E83" w:rsidR="00E822F5" w:rsidRPr="000C3C19" w:rsidRDefault="00E822F5" w:rsidP="00E822F5">
            <w:pPr>
              <w:keepNext/>
              <w:keepLines/>
              <w:spacing w:before="40" w:after="40"/>
              <w:jc w:val="center"/>
              <w:rPr>
                <w:sz w:val="22"/>
                <w:szCs w:val="22"/>
                <w:lang w:val="en-CA"/>
              </w:rPr>
            </w:pPr>
            <w:r w:rsidRPr="000C3C19">
              <w:rPr>
                <w:sz w:val="22"/>
                <w:szCs w:val="22"/>
                <w:lang w:val="en-CA"/>
              </w:rPr>
              <w:t>36%</w:t>
            </w:r>
          </w:p>
        </w:tc>
        <w:tc>
          <w:tcPr>
            <w:tcW w:w="1022" w:type="dxa"/>
            <w:vAlign w:val="center"/>
          </w:tcPr>
          <w:p w14:paraId="1F5EC6AF" w14:textId="43DA8AA7" w:rsidR="00E822F5" w:rsidRPr="000C3C19" w:rsidRDefault="00E822F5" w:rsidP="00E822F5">
            <w:pPr>
              <w:keepNext/>
              <w:keepLines/>
              <w:spacing w:before="40" w:after="40"/>
              <w:jc w:val="center"/>
              <w:rPr>
                <w:sz w:val="22"/>
                <w:szCs w:val="22"/>
                <w:lang w:val="en-CA"/>
              </w:rPr>
            </w:pPr>
            <w:r w:rsidRPr="000C3C19">
              <w:rPr>
                <w:sz w:val="22"/>
                <w:szCs w:val="22"/>
                <w:lang w:val="en-CA"/>
              </w:rPr>
              <w:t>26%</w:t>
            </w:r>
          </w:p>
        </w:tc>
        <w:tc>
          <w:tcPr>
            <w:tcW w:w="835" w:type="dxa"/>
            <w:vAlign w:val="center"/>
          </w:tcPr>
          <w:p w14:paraId="11F8F341" w14:textId="3205F1F3" w:rsidR="00E822F5" w:rsidRPr="000C3C19" w:rsidRDefault="00E822F5" w:rsidP="00E822F5">
            <w:pPr>
              <w:keepNext/>
              <w:keepLines/>
              <w:spacing w:before="40" w:after="40"/>
              <w:jc w:val="center"/>
              <w:rPr>
                <w:sz w:val="22"/>
                <w:szCs w:val="22"/>
                <w:lang w:val="en-CA"/>
              </w:rPr>
            </w:pPr>
            <w:r w:rsidRPr="000C3C19">
              <w:rPr>
                <w:sz w:val="22"/>
                <w:szCs w:val="22"/>
                <w:lang w:val="en-CA"/>
              </w:rPr>
              <w:t>10%</w:t>
            </w:r>
          </w:p>
        </w:tc>
      </w:tr>
    </w:tbl>
    <w:p w14:paraId="16C3F2EA" w14:textId="153FA80B" w:rsidR="00486A77" w:rsidRPr="00486A77" w:rsidRDefault="00486A77" w:rsidP="00486A77">
      <w:pPr>
        <w:pStyle w:val="QREF"/>
      </w:pPr>
      <w:r w:rsidRPr="00486A77">
        <w:rPr>
          <w:lang w:val="en-CA"/>
        </w:rPr>
        <w:t>Q33-40</w:t>
      </w:r>
      <w:r w:rsidRPr="00486A77">
        <w:rPr>
          <w:lang w:val="en-CA"/>
        </w:rPr>
        <w:tab/>
      </w:r>
      <w:r w:rsidRPr="00486A77">
        <w:t>How much of a barrier is each of the following when it comes to providing travel health recommendations to your patients?</w:t>
      </w:r>
    </w:p>
    <w:p w14:paraId="663457F0" w14:textId="619B69C7" w:rsidR="00486A77" w:rsidRDefault="00486A77" w:rsidP="00486A77">
      <w:pPr>
        <w:pStyle w:val="QREF"/>
      </w:pPr>
      <w:r w:rsidRPr="00486A77">
        <w:t>BASE: Total</w:t>
      </w:r>
      <w:r w:rsidR="00BA2703">
        <w:t xml:space="preserve"> (n=1,016)</w:t>
      </w:r>
      <w:r w:rsidR="00215783">
        <w:t>, No travel health focus (n=496)</w:t>
      </w:r>
    </w:p>
    <w:p w14:paraId="3C7E492B" w14:textId="7D377087" w:rsidR="006678CE" w:rsidRPr="009533F0" w:rsidRDefault="006678CE" w:rsidP="006678CE">
      <w:pPr>
        <w:pStyle w:val="ExhibitTitle"/>
        <w:keepLines/>
        <w:rPr>
          <w:lang w:val="en-CA"/>
        </w:rPr>
      </w:pPr>
      <w:r>
        <w:rPr>
          <w:lang w:val="en-CA"/>
        </w:rPr>
        <w:t>Factors cause a major/moderate barrier to providing travel health/recommendations to patients – by profession</w:t>
      </w:r>
    </w:p>
    <w:tbl>
      <w:tblPr>
        <w:tblStyle w:val="TableGrid1"/>
        <w:tblW w:w="10070" w:type="dxa"/>
        <w:jc w:val="center"/>
        <w:tblLook w:val="04A0" w:firstRow="1" w:lastRow="0" w:firstColumn="1" w:lastColumn="0" w:noHBand="0" w:noVBand="1"/>
      </w:tblPr>
      <w:tblGrid>
        <w:gridCol w:w="4651"/>
        <w:gridCol w:w="1479"/>
        <w:gridCol w:w="1178"/>
        <w:gridCol w:w="1438"/>
        <w:gridCol w:w="1324"/>
      </w:tblGrid>
      <w:tr w:rsidR="00DF6F7A" w14:paraId="5E438584" w14:textId="77777777" w:rsidTr="00DF6F7A">
        <w:trPr>
          <w:trHeight w:val="576"/>
          <w:jc w:val="center"/>
        </w:trPr>
        <w:tc>
          <w:tcPr>
            <w:tcW w:w="4651" w:type="dxa"/>
            <w:vAlign w:val="center"/>
          </w:tcPr>
          <w:p w14:paraId="07913C3C" w14:textId="6F554297" w:rsidR="00DF6F7A" w:rsidRPr="008505C8" w:rsidRDefault="00DF6F7A" w:rsidP="00DF6F7A">
            <w:pPr>
              <w:keepNext/>
              <w:keepLines/>
              <w:spacing w:before="40" w:after="40"/>
              <w:rPr>
                <w:b/>
                <w:bCs/>
                <w:sz w:val="22"/>
                <w:szCs w:val="22"/>
                <w:lang w:val="en-CA"/>
              </w:rPr>
            </w:pPr>
            <w:r>
              <w:rPr>
                <w:b/>
                <w:bCs/>
                <w:sz w:val="22"/>
                <w:szCs w:val="22"/>
                <w:lang w:val="en-CA"/>
              </w:rPr>
              <w:t xml:space="preserve">Poses </w:t>
            </w:r>
            <w:r w:rsidRPr="00DF6F7A">
              <w:rPr>
                <w:b/>
                <w:bCs/>
                <w:i/>
                <w:iCs/>
                <w:sz w:val="22"/>
                <w:szCs w:val="22"/>
                <w:lang w:val="en-CA"/>
              </w:rPr>
              <w:t>major/moderate barrier</w:t>
            </w:r>
          </w:p>
        </w:tc>
        <w:tc>
          <w:tcPr>
            <w:tcW w:w="1479" w:type="dxa"/>
            <w:vAlign w:val="center"/>
          </w:tcPr>
          <w:p w14:paraId="69C074E1" w14:textId="16FB7983" w:rsidR="00DF6F7A" w:rsidRPr="00943986" w:rsidRDefault="00DF6F7A" w:rsidP="00DF6F7A">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78" w:type="dxa"/>
            <w:vAlign w:val="center"/>
          </w:tcPr>
          <w:p w14:paraId="1750C697" w14:textId="55493D4F" w:rsidR="00DF6F7A" w:rsidRDefault="00DF6F7A" w:rsidP="00DF6F7A">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38" w:type="dxa"/>
            <w:vAlign w:val="center"/>
          </w:tcPr>
          <w:p w14:paraId="10DF4315" w14:textId="281C9C4F" w:rsidR="00DF6F7A" w:rsidRDefault="00DF6F7A" w:rsidP="00DF6F7A">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601D4741" w14:textId="1A5E1F8A" w:rsidR="00DF6F7A" w:rsidRDefault="00DF6F7A" w:rsidP="00DF6F7A">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DE0731" w:rsidRPr="000C3C19" w14:paraId="389C0DBB" w14:textId="77777777" w:rsidTr="006E1AD3">
        <w:trPr>
          <w:jc w:val="center"/>
        </w:trPr>
        <w:tc>
          <w:tcPr>
            <w:tcW w:w="4651" w:type="dxa"/>
            <w:vAlign w:val="center"/>
          </w:tcPr>
          <w:p w14:paraId="5F661149" w14:textId="77777777" w:rsidR="00DE0731" w:rsidRPr="00BA50A1" w:rsidRDefault="00DE0731" w:rsidP="00DE0731">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Not having time to look up specific travel health risks for each patient</w:t>
            </w:r>
          </w:p>
        </w:tc>
        <w:tc>
          <w:tcPr>
            <w:tcW w:w="1479" w:type="dxa"/>
            <w:vAlign w:val="center"/>
          </w:tcPr>
          <w:p w14:paraId="69B212C8" w14:textId="77777777" w:rsidR="00DE0731" w:rsidRPr="006928C6" w:rsidRDefault="00DE0731" w:rsidP="00DE0731">
            <w:pPr>
              <w:keepNext/>
              <w:keepLines/>
              <w:spacing w:before="40" w:after="40"/>
              <w:jc w:val="center"/>
              <w:rPr>
                <w:sz w:val="22"/>
                <w:szCs w:val="22"/>
                <w:lang w:val="en-CA"/>
              </w:rPr>
            </w:pPr>
            <w:r w:rsidRPr="006928C6">
              <w:rPr>
                <w:sz w:val="22"/>
                <w:szCs w:val="22"/>
                <w:lang w:val="en-CA"/>
              </w:rPr>
              <w:t>61%</w:t>
            </w:r>
          </w:p>
        </w:tc>
        <w:tc>
          <w:tcPr>
            <w:tcW w:w="1178" w:type="dxa"/>
            <w:vAlign w:val="center"/>
          </w:tcPr>
          <w:p w14:paraId="6F8766C2" w14:textId="7D57DBD2" w:rsidR="00DE0731" w:rsidRPr="006E1AD3" w:rsidRDefault="00DE0731" w:rsidP="006E1AD3">
            <w:pPr>
              <w:keepNext/>
              <w:keepLines/>
              <w:spacing w:before="40" w:after="40"/>
              <w:jc w:val="center"/>
              <w:rPr>
                <w:sz w:val="22"/>
                <w:szCs w:val="22"/>
                <w:lang w:val="en-CA"/>
              </w:rPr>
            </w:pPr>
            <w:r w:rsidRPr="006E1AD3">
              <w:rPr>
                <w:sz w:val="22"/>
                <w:szCs w:val="22"/>
                <w:lang w:val="en-CA"/>
              </w:rPr>
              <w:t>59%</w:t>
            </w:r>
          </w:p>
        </w:tc>
        <w:tc>
          <w:tcPr>
            <w:tcW w:w="1438" w:type="dxa"/>
            <w:vAlign w:val="center"/>
          </w:tcPr>
          <w:p w14:paraId="387E1417" w14:textId="41454D23" w:rsidR="00DE0731" w:rsidRPr="006E1AD3" w:rsidRDefault="00DE0731" w:rsidP="006E1AD3">
            <w:pPr>
              <w:keepNext/>
              <w:keepLines/>
              <w:spacing w:before="40" w:after="40"/>
              <w:jc w:val="center"/>
              <w:rPr>
                <w:sz w:val="22"/>
                <w:szCs w:val="22"/>
                <w:lang w:val="en-CA"/>
              </w:rPr>
            </w:pPr>
            <w:r w:rsidRPr="006E1AD3">
              <w:rPr>
                <w:sz w:val="22"/>
                <w:szCs w:val="22"/>
                <w:lang w:val="en-CA"/>
              </w:rPr>
              <w:t>54%</w:t>
            </w:r>
          </w:p>
        </w:tc>
        <w:tc>
          <w:tcPr>
            <w:tcW w:w="1324" w:type="dxa"/>
            <w:vAlign w:val="center"/>
          </w:tcPr>
          <w:p w14:paraId="57D59AAF" w14:textId="7BA9F036" w:rsidR="00DE0731" w:rsidRPr="006E1AD3" w:rsidRDefault="00DE0731" w:rsidP="006E1AD3">
            <w:pPr>
              <w:keepNext/>
              <w:keepLines/>
              <w:spacing w:before="40" w:after="40"/>
              <w:jc w:val="center"/>
              <w:rPr>
                <w:sz w:val="22"/>
                <w:szCs w:val="22"/>
                <w:lang w:val="en-CA"/>
              </w:rPr>
            </w:pPr>
            <w:r w:rsidRPr="006E1AD3">
              <w:rPr>
                <w:sz w:val="22"/>
                <w:szCs w:val="22"/>
                <w:lang w:val="en-CA"/>
              </w:rPr>
              <w:t>70%</w:t>
            </w:r>
          </w:p>
        </w:tc>
      </w:tr>
      <w:tr w:rsidR="006E1AD3" w:rsidRPr="000C3C19" w14:paraId="1D8700BF" w14:textId="77777777" w:rsidTr="006E1AD3">
        <w:trPr>
          <w:jc w:val="center"/>
        </w:trPr>
        <w:tc>
          <w:tcPr>
            <w:tcW w:w="4651" w:type="dxa"/>
            <w:vAlign w:val="center"/>
          </w:tcPr>
          <w:p w14:paraId="55C796D3" w14:textId="77777777" w:rsidR="006E1AD3" w:rsidRPr="00BA50A1" w:rsidRDefault="006E1AD3" w:rsidP="006E1AD3">
            <w:pPr>
              <w:keepNext/>
              <w:keepLines/>
              <w:autoSpaceDE/>
              <w:autoSpaceDN/>
              <w:adjustRightInd/>
              <w:spacing w:before="40" w:after="40"/>
              <w:ind w:left="-17"/>
              <w:contextualSpacing/>
              <w:rPr>
                <w:sz w:val="22"/>
                <w:szCs w:val="16"/>
                <w:lang w:val="en-CA"/>
              </w:rPr>
            </w:pPr>
            <w:r w:rsidRPr="006D6DCD">
              <w:rPr>
                <w:rFonts w:ascii="Calibri" w:hAnsi="Calibri" w:cs="Calibri"/>
                <w:i/>
                <w:color w:val="auto"/>
                <w:sz w:val="20"/>
                <w:szCs w:val="16"/>
              </w:rPr>
              <w:t xml:space="preserve">NO TRAVEL MEDICINE FOCUS (n=496) </w:t>
            </w:r>
            <w:r w:rsidRPr="00BA50A1">
              <w:rPr>
                <w:rFonts w:ascii="Calibri" w:hAnsi="Calibri" w:cs="Calibri"/>
                <w:sz w:val="22"/>
                <w:szCs w:val="16"/>
              </w:rPr>
              <w:t>Travel health is outside your area of expertise</w:t>
            </w:r>
          </w:p>
        </w:tc>
        <w:tc>
          <w:tcPr>
            <w:tcW w:w="1479" w:type="dxa"/>
            <w:vAlign w:val="center"/>
          </w:tcPr>
          <w:p w14:paraId="64F1F8F6" w14:textId="77777777" w:rsidR="006E1AD3" w:rsidRPr="006928C6" w:rsidRDefault="006E1AD3" w:rsidP="006E1AD3">
            <w:pPr>
              <w:keepNext/>
              <w:keepLines/>
              <w:spacing w:before="40" w:after="40"/>
              <w:jc w:val="center"/>
              <w:rPr>
                <w:sz w:val="22"/>
                <w:szCs w:val="22"/>
                <w:lang w:val="en-CA"/>
              </w:rPr>
            </w:pPr>
            <w:r w:rsidRPr="006928C6">
              <w:rPr>
                <w:sz w:val="22"/>
                <w:szCs w:val="22"/>
                <w:lang w:val="en-CA"/>
              </w:rPr>
              <w:t>60%</w:t>
            </w:r>
          </w:p>
        </w:tc>
        <w:tc>
          <w:tcPr>
            <w:tcW w:w="1178" w:type="dxa"/>
            <w:vAlign w:val="center"/>
          </w:tcPr>
          <w:p w14:paraId="31E8ED2E" w14:textId="1AE8CBC7" w:rsidR="006E1AD3" w:rsidRPr="006E1AD3" w:rsidRDefault="006E1AD3" w:rsidP="006E1AD3">
            <w:pPr>
              <w:keepNext/>
              <w:keepLines/>
              <w:spacing w:before="40" w:after="40"/>
              <w:jc w:val="center"/>
              <w:rPr>
                <w:sz w:val="22"/>
                <w:szCs w:val="22"/>
                <w:lang w:val="en-CA"/>
              </w:rPr>
            </w:pPr>
            <w:r w:rsidRPr="006E1AD3">
              <w:rPr>
                <w:sz w:val="22"/>
                <w:szCs w:val="22"/>
                <w:lang w:val="en-CA"/>
              </w:rPr>
              <w:t>60%</w:t>
            </w:r>
          </w:p>
        </w:tc>
        <w:tc>
          <w:tcPr>
            <w:tcW w:w="1438" w:type="dxa"/>
            <w:vAlign w:val="center"/>
          </w:tcPr>
          <w:p w14:paraId="4FDFC232" w14:textId="6FDE43DE" w:rsidR="006E1AD3" w:rsidRPr="006E1AD3" w:rsidRDefault="006E1AD3" w:rsidP="006E1AD3">
            <w:pPr>
              <w:keepNext/>
              <w:keepLines/>
              <w:spacing w:before="40" w:after="40"/>
              <w:jc w:val="center"/>
              <w:rPr>
                <w:sz w:val="22"/>
                <w:szCs w:val="22"/>
                <w:lang w:val="en-CA"/>
              </w:rPr>
            </w:pPr>
            <w:r w:rsidRPr="006E1AD3">
              <w:rPr>
                <w:sz w:val="22"/>
                <w:szCs w:val="22"/>
                <w:lang w:val="en-CA"/>
              </w:rPr>
              <w:t>61%</w:t>
            </w:r>
          </w:p>
        </w:tc>
        <w:tc>
          <w:tcPr>
            <w:tcW w:w="1324" w:type="dxa"/>
            <w:vAlign w:val="center"/>
          </w:tcPr>
          <w:p w14:paraId="5629D2C0" w14:textId="3CDE8CCA" w:rsidR="006E1AD3" w:rsidRPr="006E1AD3" w:rsidRDefault="006E1AD3" w:rsidP="006E1AD3">
            <w:pPr>
              <w:keepNext/>
              <w:keepLines/>
              <w:spacing w:before="40" w:after="40"/>
              <w:jc w:val="center"/>
              <w:rPr>
                <w:sz w:val="22"/>
                <w:szCs w:val="22"/>
                <w:lang w:val="en-CA"/>
              </w:rPr>
            </w:pPr>
            <w:r w:rsidRPr="006E1AD3">
              <w:rPr>
                <w:sz w:val="22"/>
                <w:szCs w:val="22"/>
                <w:lang w:val="en-CA"/>
              </w:rPr>
              <w:t>59%</w:t>
            </w:r>
          </w:p>
        </w:tc>
      </w:tr>
      <w:tr w:rsidR="000D5423" w:rsidRPr="000C3C19" w14:paraId="598FE19C" w14:textId="77777777" w:rsidTr="006E1AD3">
        <w:trPr>
          <w:jc w:val="center"/>
        </w:trPr>
        <w:tc>
          <w:tcPr>
            <w:tcW w:w="4651" w:type="dxa"/>
            <w:vAlign w:val="center"/>
          </w:tcPr>
          <w:p w14:paraId="5F344F90" w14:textId="77777777" w:rsidR="000D5423" w:rsidRPr="00BA50A1" w:rsidRDefault="000D5423" w:rsidP="000D5423">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Inadequate reimbursement</w:t>
            </w:r>
          </w:p>
        </w:tc>
        <w:tc>
          <w:tcPr>
            <w:tcW w:w="1479" w:type="dxa"/>
            <w:vAlign w:val="center"/>
          </w:tcPr>
          <w:p w14:paraId="74DD3FA5" w14:textId="77777777" w:rsidR="000D5423" w:rsidRPr="006928C6" w:rsidRDefault="000D5423" w:rsidP="000D5423">
            <w:pPr>
              <w:keepNext/>
              <w:keepLines/>
              <w:spacing w:before="40" w:after="40"/>
              <w:jc w:val="center"/>
              <w:rPr>
                <w:sz w:val="22"/>
                <w:szCs w:val="22"/>
                <w:lang w:val="en-CA"/>
              </w:rPr>
            </w:pPr>
            <w:r w:rsidRPr="006928C6">
              <w:rPr>
                <w:sz w:val="22"/>
                <w:szCs w:val="22"/>
                <w:lang w:val="en-CA"/>
              </w:rPr>
              <w:t>54%</w:t>
            </w:r>
          </w:p>
        </w:tc>
        <w:tc>
          <w:tcPr>
            <w:tcW w:w="1178" w:type="dxa"/>
            <w:vAlign w:val="center"/>
          </w:tcPr>
          <w:p w14:paraId="66DF9234" w14:textId="2E38621F" w:rsidR="000D5423" w:rsidRPr="006E1AD3" w:rsidRDefault="000D5423" w:rsidP="006E1AD3">
            <w:pPr>
              <w:keepNext/>
              <w:keepLines/>
              <w:spacing w:before="40" w:after="40"/>
              <w:jc w:val="center"/>
              <w:rPr>
                <w:sz w:val="22"/>
                <w:szCs w:val="22"/>
                <w:lang w:val="en-CA"/>
              </w:rPr>
            </w:pPr>
            <w:r w:rsidRPr="006E1AD3">
              <w:rPr>
                <w:sz w:val="22"/>
                <w:szCs w:val="22"/>
                <w:lang w:val="en-CA"/>
              </w:rPr>
              <w:t>60%</w:t>
            </w:r>
          </w:p>
        </w:tc>
        <w:tc>
          <w:tcPr>
            <w:tcW w:w="1438" w:type="dxa"/>
            <w:vAlign w:val="center"/>
          </w:tcPr>
          <w:p w14:paraId="29F8B912" w14:textId="441906F8" w:rsidR="000D5423" w:rsidRPr="006E1AD3" w:rsidRDefault="000D5423" w:rsidP="006E1AD3">
            <w:pPr>
              <w:keepNext/>
              <w:keepLines/>
              <w:spacing w:before="40" w:after="40"/>
              <w:jc w:val="center"/>
              <w:rPr>
                <w:sz w:val="22"/>
                <w:szCs w:val="22"/>
                <w:lang w:val="en-CA"/>
              </w:rPr>
            </w:pPr>
            <w:r w:rsidRPr="006E1AD3">
              <w:rPr>
                <w:sz w:val="22"/>
                <w:szCs w:val="22"/>
                <w:lang w:val="en-CA"/>
              </w:rPr>
              <w:t>37%</w:t>
            </w:r>
          </w:p>
        </w:tc>
        <w:tc>
          <w:tcPr>
            <w:tcW w:w="1324" w:type="dxa"/>
            <w:vAlign w:val="center"/>
          </w:tcPr>
          <w:p w14:paraId="45E0BBC2" w14:textId="0F2D2B6B" w:rsidR="000D5423" w:rsidRPr="006E1AD3" w:rsidRDefault="000D5423" w:rsidP="006E1AD3">
            <w:pPr>
              <w:keepNext/>
              <w:keepLines/>
              <w:spacing w:before="40" w:after="40"/>
              <w:jc w:val="center"/>
              <w:rPr>
                <w:sz w:val="22"/>
                <w:szCs w:val="22"/>
                <w:lang w:val="en-CA"/>
              </w:rPr>
            </w:pPr>
            <w:r w:rsidRPr="006E1AD3">
              <w:rPr>
                <w:sz w:val="22"/>
                <w:szCs w:val="22"/>
                <w:lang w:val="en-CA"/>
              </w:rPr>
              <w:t>66%</w:t>
            </w:r>
          </w:p>
        </w:tc>
      </w:tr>
      <w:tr w:rsidR="00DE0731" w:rsidRPr="000C3C19" w14:paraId="3041A069" w14:textId="77777777" w:rsidTr="006E1AD3">
        <w:trPr>
          <w:jc w:val="center"/>
        </w:trPr>
        <w:tc>
          <w:tcPr>
            <w:tcW w:w="4651" w:type="dxa"/>
            <w:vAlign w:val="center"/>
          </w:tcPr>
          <w:p w14:paraId="7FCEF93B" w14:textId="77777777" w:rsidR="00DE0731" w:rsidRPr="00BA50A1" w:rsidRDefault="00DE0731" w:rsidP="00DE0731">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How fast recommendations on regional travel health issues can change</w:t>
            </w:r>
          </w:p>
        </w:tc>
        <w:tc>
          <w:tcPr>
            <w:tcW w:w="1479" w:type="dxa"/>
            <w:vAlign w:val="center"/>
          </w:tcPr>
          <w:p w14:paraId="423C4B4A" w14:textId="77777777" w:rsidR="00DE0731" w:rsidRPr="006928C6" w:rsidRDefault="00DE0731" w:rsidP="00DE0731">
            <w:pPr>
              <w:keepNext/>
              <w:keepLines/>
              <w:spacing w:before="40" w:after="40"/>
              <w:jc w:val="center"/>
              <w:rPr>
                <w:sz w:val="22"/>
                <w:szCs w:val="22"/>
                <w:lang w:val="en-CA"/>
              </w:rPr>
            </w:pPr>
            <w:r w:rsidRPr="006928C6">
              <w:rPr>
                <w:sz w:val="22"/>
                <w:szCs w:val="22"/>
                <w:lang w:val="en-CA"/>
              </w:rPr>
              <w:t>59%</w:t>
            </w:r>
          </w:p>
        </w:tc>
        <w:tc>
          <w:tcPr>
            <w:tcW w:w="1178" w:type="dxa"/>
            <w:vAlign w:val="center"/>
          </w:tcPr>
          <w:p w14:paraId="1E211D4B" w14:textId="2FC09C6A" w:rsidR="00DE0731" w:rsidRPr="006E1AD3" w:rsidRDefault="00DE0731" w:rsidP="006E1AD3">
            <w:pPr>
              <w:keepNext/>
              <w:keepLines/>
              <w:spacing w:before="40" w:after="40"/>
              <w:jc w:val="center"/>
              <w:rPr>
                <w:sz w:val="22"/>
                <w:szCs w:val="22"/>
                <w:lang w:val="en-CA"/>
              </w:rPr>
            </w:pPr>
            <w:r w:rsidRPr="006E1AD3">
              <w:rPr>
                <w:sz w:val="22"/>
                <w:szCs w:val="22"/>
                <w:lang w:val="en-CA"/>
              </w:rPr>
              <w:t>60%</w:t>
            </w:r>
          </w:p>
        </w:tc>
        <w:tc>
          <w:tcPr>
            <w:tcW w:w="1438" w:type="dxa"/>
            <w:vAlign w:val="center"/>
          </w:tcPr>
          <w:p w14:paraId="776D7DB1" w14:textId="0B3D4882" w:rsidR="00DE0731" w:rsidRPr="006E1AD3" w:rsidRDefault="00DE0731" w:rsidP="006E1AD3">
            <w:pPr>
              <w:keepNext/>
              <w:keepLines/>
              <w:spacing w:before="40" w:after="40"/>
              <w:jc w:val="center"/>
              <w:rPr>
                <w:sz w:val="22"/>
                <w:szCs w:val="22"/>
                <w:lang w:val="en-CA"/>
              </w:rPr>
            </w:pPr>
            <w:r w:rsidRPr="006E1AD3">
              <w:rPr>
                <w:sz w:val="22"/>
                <w:szCs w:val="22"/>
                <w:lang w:val="en-CA"/>
              </w:rPr>
              <w:t>53%</w:t>
            </w:r>
          </w:p>
        </w:tc>
        <w:tc>
          <w:tcPr>
            <w:tcW w:w="1324" w:type="dxa"/>
            <w:vAlign w:val="center"/>
          </w:tcPr>
          <w:p w14:paraId="3E7BD906" w14:textId="491346F8" w:rsidR="00DE0731" w:rsidRPr="006E1AD3" w:rsidRDefault="00DE0731" w:rsidP="006E1AD3">
            <w:pPr>
              <w:keepNext/>
              <w:keepLines/>
              <w:spacing w:before="40" w:after="40"/>
              <w:jc w:val="center"/>
              <w:rPr>
                <w:sz w:val="22"/>
                <w:szCs w:val="22"/>
                <w:lang w:val="en-CA"/>
              </w:rPr>
            </w:pPr>
            <w:r w:rsidRPr="006E1AD3">
              <w:rPr>
                <w:sz w:val="22"/>
                <w:szCs w:val="22"/>
                <w:lang w:val="en-CA"/>
              </w:rPr>
              <w:t>64%</w:t>
            </w:r>
          </w:p>
        </w:tc>
      </w:tr>
      <w:tr w:rsidR="000D5423" w:rsidRPr="000C3C19" w14:paraId="2739BD5D" w14:textId="77777777" w:rsidTr="006E1AD3">
        <w:trPr>
          <w:jc w:val="center"/>
        </w:trPr>
        <w:tc>
          <w:tcPr>
            <w:tcW w:w="4651" w:type="dxa"/>
            <w:vAlign w:val="center"/>
          </w:tcPr>
          <w:p w14:paraId="60B39ED4" w14:textId="77777777" w:rsidR="000D5423" w:rsidRPr="00BA50A1" w:rsidRDefault="000D5423" w:rsidP="000D542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Trusted sources are overly expensive</w:t>
            </w:r>
          </w:p>
        </w:tc>
        <w:tc>
          <w:tcPr>
            <w:tcW w:w="1479" w:type="dxa"/>
            <w:vAlign w:val="center"/>
          </w:tcPr>
          <w:p w14:paraId="65E11E2E" w14:textId="77777777" w:rsidR="000D5423" w:rsidRPr="006928C6" w:rsidRDefault="000D5423" w:rsidP="000D5423">
            <w:pPr>
              <w:keepNext/>
              <w:keepLines/>
              <w:spacing w:before="40" w:after="40"/>
              <w:jc w:val="center"/>
              <w:rPr>
                <w:sz w:val="22"/>
                <w:szCs w:val="22"/>
                <w:lang w:val="en-CA"/>
              </w:rPr>
            </w:pPr>
            <w:r w:rsidRPr="006928C6">
              <w:rPr>
                <w:sz w:val="22"/>
                <w:szCs w:val="22"/>
                <w:lang w:val="en-CA"/>
              </w:rPr>
              <w:t>40%</w:t>
            </w:r>
          </w:p>
        </w:tc>
        <w:tc>
          <w:tcPr>
            <w:tcW w:w="1178" w:type="dxa"/>
            <w:vAlign w:val="center"/>
          </w:tcPr>
          <w:p w14:paraId="084FAB86" w14:textId="5CC6E926" w:rsidR="000D5423" w:rsidRPr="006E1AD3" w:rsidRDefault="000D5423" w:rsidP="006E1AD3">
            <w:pPr>
              <w:keepNext/>
              <w:keepLines/>
              <w:spacing w:before="40" w:after="40"/>
              <w:jc w:val="center"/>
              <w:rPr>
                <w:sz w:val="22"/>
                <w:szCs w:val="22"/>
                <w:lang w:val="en-CA"/>
              </w:rPr>
            </w:pPr>
            <w:r w:rsidRPr="006E1AD3">
              <w:rPr>
                <w:sz w:val="22"/>
                <w:szCs w:val="22"/>
                <w:lang w:val="en-CA"/>
              </w:rPr>
              <w:t>40%</w:t>
            </w:r>
          </w:p>
        </w:tc>
        <w:tc>
          <w:tcPr>
            <w:tcW w:w="1438" w:type="dxa"/>
            <w:vAlign w:val="center"/>
          </w:tcPr>
          <w:p w14:paraId="7373DADD" w14:textId="55EB2C56" w:rsidR="000D5423" w:rsidRPr="006E1AD3" w:rsidRDefault="000D5423" w:rsidP="006E1AD3">
            <w:pPr>
              <w:keepNext/>
              <w:keepLines/>
              <w:spacing w:before="40" w:after="40"/>
              <w:jc w:val="center"/>
              <w:rPr>
                <w:sz w:val="22"/>
                <w:szCs w:val="22"/>
                <w:lang w:val="en-CA"/>
              </w:rPr>
            </w:pPr>
            <w:r w:rsidRPr="006E1AD3">
              <w:rPr>
                <w:sz w:val="22"/>
                <w:szCs w:val="22"/>
                <w:lang w:val="en-CA"/>
              </w:rPr>
              <w:t>39%</w:t>
            </w:r>
          </w:p>
        </w:tc>
        <w:tc>
          <w:tcPr>
            <w:tcW w:w="1324" w:type="dxa"/>
            <w:vAlign w:val="center"/>
          </w:tcPr>
          <w:p w14:paraId="3EA0506A" w14:textId="3A10B303" w:rsidR="000D5423" w:rsidRPr="006E1AD3" w:rsidRDefault="000D5423" w:rsidP="006E1AD3">
            <w:pPr>
              <w:keepNext/>
              <w:keepLines/>
              <w:spacing w:before="40" w:after="40"/>
              <w:jc w:val="center"/>
              <w:rPr>
                <w:sz w:val="22"/>
                <w:szCs w:val="22"/>
                <w:lang w:val="en-CA"/>
              </w:rPr>
            </w:pPr>
            <w:r w:rsidRPr="006E1AD3">
              <w:rPr>
                <w:sz w:val="22"/>
                <w:szCs w:val="22"/>
                <w:lang w:val="en-CA"/>
              </w:rPr>
              <w:t>41%</w:t>
            </w:r>
          </w:p>
        </w:tc>
      </w:tr>
      <w:tr w:rsidR="000D5423" w:rsidRPr="000C3C19" w14:paraId="67D37E3F" w14:textId="77777777" w:rsidTr="006E1AD3">
        <w:trPr>
          <w:jc w:val="center"/>
        </w:trPr>
        <w:tc>
          <w:tcPr>
            <w:tcW w:w="4651" w:type="dxa"/>
            <w:vAlign w:val="center"/>
          </w:tcPr>
          <w:p w14:paraId="6D225DDE" w14:textId="77777777" w:rsidR="000D5423" w:rsidRPr="00BA50A1" w:rsidRDefault="000D5423" w:rsidP="000D542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Available information is too difficult to access during the patient encounter</w:t>
            </w:r>
          </w:p>
        </w:tc>
        <w:tc>
          <w:tcPr>
            <w:tcW w:w="1479" w:type="dxa"/>
            <w:vAlign w:val="center"/>
          </w:tcPr>
          <w:p w14:paraId="5A77F99E" w14:textId="77777777" w:rsidR="000D5423" w:rsidRPr="006928C6" w:rsidRDefault="000D5423" w:rsidP="000D5423">
            <w:pPr>
              <w:keepNext/>
              <w:keepLines/>
              <w:spacing w:before="40" w:after="40"/>
              <w:jc w:val="center"/>
              <w:rPr>
                <w:sz w:val="22"/>
                <w:szCs w:val="22"/>
                <w:lang w:val="en-CA"/>
              </w:rPr>
            </w:pPr>
            <w:r w:rsidRPr="006928C6">
              <w:rPr>
                <w:sz w:val="22"/>
                <w:szCs w:val="22"/>
                <w:lang w:val="en-CA"/>
              </w:rPr>
              <w:t>43%</w:t>
            </w:r>
          </w:p>
        </w:tc>
        <w:tc>
          <w:tcPr>
            <w:tcW w:w="1178" w:type="dxa"/>
            <w:vAlign w:val="center"/>
          </w:tcPr>
          <w:p w14:paraId="47B018DC" w14:textId="54208AA8" w:rsidR="000D5423" w:rsidRPr="006E1AD3" w:rsidRDefault="000D5423" w:rsidP="006E1AD3">
            <w:pPr>
              <w:keepNext/>
              <w:keepLines/>
              <w:spacing w:before="40" w:after="40"/>
              <w:jc w:val="center"/>
              <w:rPr>
                <w:sz w:val="22"/>
                <w:szCs w:val="22"/>
                <w:lang w:val="en-CA"/>
              </w:rPr>
            </w:pPr>
            <w:r w:rsidRPr="006E1AD3">
              <w:rPr>
                <w:sz w:val="22"/>
                <w:szCs w:val="22"/>
                <w:lang w:val="en-CA"/>
              </w:rPr>
              <w:t>46%</w:t>
            </w:r>
          </w:p>
        </w:tc>
        <w:tc>
          <w:tcPr>
            <w:tcW w:w="1438" w:type="dxa"/>
            <w:vAlign w:val="center"/>
          </w:tcPr>
          <w:p w14:paraId="49B6906E" w14:textId="7F742A4A" w:rsidR="000D5423" w:rsidRPr="006E1AD3" w:rsidRDefault="000D5423" w:rsidP="006E1AD3">
            <w:pPr>
              <w:keepNext/>
              <w:keepLines/>
              <w:spacing w:before="40" w:after="40"/>
              <w:jc w:val="center"/>
              <w:rPr>
                <w:sz w:val="22"/>
                <w:szCs w:val="22"/>
                <w:lang w:val="en-CA"/>
              </w:rPr>
            </w:pPr>
            <w:r w:rsidRPr="006E1AD3">
              <w:rPr>
                <w:sz w:val="22"/>
                <w:szCs w:val="22"/>
                <w:lang w:val="en-CA"/>
              </w:rPr>
              <w:t>38%</w:t>
            </w:r>
          </w:p>
        </w:tc>
        <w:tc>
          <w:tcPr>
            <w:tcW w:w="1324" w:type="dxa"/>
            <w:vAlign w:val="center"/>
          </w:tcPr>
          <w:p w14:paraId="7BCFA400" w14:textId="2687623A" w:rsidR="000D5423" w:rsidRPr="006E1AD3" w:rsidRDefault="000D5423" w:rsidP="006E1AD3">
            <w:pPr>
              <w:keepNext/>
              <w:keepLines/>
              <w:spacing w:before="40" w:after="40"/>
              <w:jc w:val="center"/>
              <w:rPr>
                <w:sz w:val="22"/>
                <w:szCs w:val="22"/>
                <w:lang w:val="en-CA"/>
              </w:rPr>
            </w:pPr>
            <w:r w:rsidRPr="006E1AD3">
              <w:rPr>
                <w:sz w:val="22"/>
                <w:szCs w:val="22"/>
                <w:lang w:val="en-CA"/>
              </w:rPr>
              <w:t>46%</w:t>
            </w:r>
          </w:p>
        </w:tc>
      </w:tr>
      <w:tr w:rsidR="000D5423" w:rsidRPr="000C3C19" w14:paraId="473DC3C5" w14:textId="77777777" w:rsidTr="006E1AD3">
        <w:trPr>
          <w:jc w:val="center"/>
        </w:trPr>
        <w:tc>
          <w:tcPr>
            <w:tcW w:w="4651" w:type="dxa"/>
            <w:vAlign w:val="center"/>
          </w:tcPr>
          <w:p w14:paraId="379F269B" w14:textId="77777777" w:rsidR="000D5423" w:rsidRPr="00BA50A1" w:rsidRDefault="000D5423" w:rsidP="000D542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 lack of trusted medical sources for travel health information</w:t>
            </w:r>
          </w:p>
        </w:tc>
        <w:tc>
          <w:tcPr>
            <w:tcW w:w="1479" w:type="dxa"/>
            <w:vAlign w:val="center"/>
          </w:tcPr>
          <w:p w14:paraId="6F98DB7A" w14:textId="77777777" w:rsidR="000D5423" w:rsidRPr="006928C6" w:rsidRDefault="000D5423" w:rsidP="000D5423">
            <w:pPr>
              <w:keepNext/>
              <w:keepLines/>
              <w:spacing w:before="40" w:after="40"/>
              <w:jc w:val="center"/>
              <w:rPr>
                <w:sz w:val="22"/>
                <w:szCs w:val="22"/>
                <w:lang w:val="en-CA"/>
              </w:rPr>
            </w:pPr>
            <w:r w:rsidRPr="006928C6">
              <w:rPr>
                <w:sz w:val="22"/>
                <w:szCs w:val="22"/>
                <w:lang w:val="en-CA"/>
              </w:rPr>
              <w:t>38%</w:t>
            </w:r>
          </w:p>
        </w:tc>
        <w:tc>
          <w:tcPr>
            <w:tcW w:w="1178" w:type="dxa"/>
            <w:vAlign w:val="center"/>
          </w:tcPr>
          <w:p w14:paraId="5628C8FC" w14:textId="2152ECB0" w:rsidR="000D5423" w:rsidRPr="006E1AD3" w:rsidRDefault="000D5423" w:rsidP="006E1AD3">
            <w:pPr>
              <w:keepNext/>
              <w:keepLines/>
              <w:spacing w:before="40" w:after="40"/>
              <w:jc w:val="center"/>
              <w:rPr>
                <w:sz w:val="22"/>
                <w:szCs w:val="22"/>
                <w:lang w:val="en-CA"/>
              </w:rPr>
            </w:pPr>
            <w:r w:rsidRPr="006E1AD3">
              <w:rPr>
                <w:sz w:val="22"/>
                <w:szCs w:val="22"/>
                <w:lang w:val="en-CA"/>
              </w:rPr>
              <w:t>35%</w:t>
            </w:r>
          </w:p>
        </w:tc>
        <w:tc>
          <w:tcPr>
            <w:tcW w:w="1438" w:type="dxa"/>
            <w:vAlign w:val="center"/>
          </w:tcPr>
          <w:p w14:paraId="75B35A83" w14:textId="054EE05A" w:rsidR="000D5423" w:rsidRPr="006E1AD3" w:rsidRDefault="000D5423" w:rsidP="006E1AD3">
            <w:pPr>
              <w:keepNext/>
              <w:keepLines/>
              <w:spacing w:before="40" w:after="40"/>
              <w:jc w:val="center"/>
              <w:rPr>
                <w:sz w:val="22"/>
                <w:szCs w:val="22"/>
                <w:lang w:val="en-CA"/>
              </w:rPr>
            </w:pPr>
            <w:r w:rsidRPr="006E1AD3">
              <w:rPr>
                <w:sz w:val="22"/>
                <w:szCs w:val="22"/>
                <w:lang w:val="en-CA"/>
              </w:rPr>
              <w:t>40%</w:t>
            </w:r>
          </w:p>
        </w:tc>
        <w:tc>
          <w:tcPr>
            <w:tcW w:w="1324" w:type="dxa"/>
            <w:vAlign w:val="center"/>
          </w:tcPr>
          <w:p w14:paraId="7CA4542A" w14:textId="3E0189F4" w:rsidR="000D5423" w:rsidRPr="006E1AD3" w:rsidRDefault="000D5423" w:rsidP="006E1AD3">
            <w:pPr>
              <w:keepNext/>
              <w:keepLines/>
              <w:spacing w:before="40" w:after="40"/>
              <w:jc w:val="center"/>
              <w:rPr>
                <w:sz w:val="22"/>
                <w:szCs w:val="22"/>
                <w:lang w:val="en-CA"/>
              </w:rPr>
            </w:pPr>
            <w:r w:rsidRPr="006E1AD3">
              <w:rPr>
                <w:sz w:val="22"/>
                <w:szCs w:val="22"/>
                <w:lang w:val="en-CA"/>
              </w:rPr>
              <w:t>40%</w:t>
            </w:r>
          </w:p>
        </w:tc>
      </w:tr>
      <w:tr w:rsidR="006E1AD3" w:rsidRPr="000C3C19" w14:paraId="717B5594" w14:textId="77777777" w:rsidTr="006E1AD3">
        <w:trPr>
          <w:jc w:val="center"/>
        </w:trPr>
        <w:tc>
          <w:tcPr>
            <w:tcW w:w="4651" w:type="dxa"/>
            <w:vAlign w:val="center"/>
          </w:tcPr>
          <w:p w14:paraId="278C47CA" w14:textId="77777777" w:rsidR="006E1AD3" w:rsidRPr="00BA50A1" w:rsidRDefault="006E1AD3" w:rsidP="006E1AD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Not believing the patient will act on travel health advice</w:t>
            </w:r>
          </w:p>
        </w:tc>
        <w:tc>
          <w:tcPr>
            <w:tcW w:w="1479" w:type="dxa"/>
            <w:vAlign w:val="center"/>
          </w:tcPr>
          <w:p w14:paraId="4BAAE773" w14:textId="77777777" w:rsidR="006E1AD3" w:rsidRPr="006928C6" w:rsidRDefault="006E1AD3" w:rsidP="006E1AD3">
            <w:pPr>
              <w:keepNext/>
              <w:keepLines/>
              <w:spacing w:before="40" w:after="40"/>
              <w:jc w:val="center"/>
              <w:rPr>
                <w:sz w:val="22"/>
                <w:szCs w:val="22"/>
                <w:lang w:val="en-CA"/>
              </w:rPr>
            </w:pPr>
            <w:r w:rsidRPr="006928C6">
              <w:rPr>
                <w:sz w:val="22"/>
                <w:szCs w:val="22"/>
                <w:lang w:val="en-CA"/>
              </w:rPr>
              <w:t>29%</w:t>
            </w:r>
          </w:p>
        </w:tc>
        <w:tc>
          <w:tcPr>
            <w:tcW w:w="1178" w:type="dxa"/>
            <w:vAlign w:val="center"/>
          </w:tcPr>
          <w:p w14:paraId="767E0329" w14:textId="0124A86A" w:rsidR="006E1AD3" w:rsidRPr="006E1AD3" w:rsidRDefault="006E1AD3" w:rsidP="006E1AD3">
            <w:pPr>
              <w:keepNext/>
              <w:keepLines/>
              <w:spacing w:before="40" w:after="40"/>
              <w:jc w:val="center"/>
              <w:rPr>
                <w:sz w:val="22"/>
                <w:szCs w:val="22"/>
                <w:lang w:val="en-CA"/>
              </w:rPr>
            </w:pPr>
            <w:r w:rsidRPr="006E1AD3">
              <w:rPr>
                <w:sz w:val="22"/>
                <w:szCs w:val="22"/>
                <w:lang w:val="en-CA"/>
              </w:rPr>
              <w:t>25%</w:t>
            </w:r>
          </w:p>
        </w:tc>
        <w:tc>
          <w:tcPr>
            <w:tcW w:w="1438" w:type="dxa"/>
            <w:vAlign w:val="center"/>
          </w:tcPr>
          <w:p w14:paraId="5B4C3AAC" w14:textId="765DAC4B" w:rsidR="006E1AD3" w:rsidRPr="006E1AD3" w:rsidRDefault="006E1AD3" w:rsidP="006E1AD3">
            <w:pPr>
              <w:keepNext/>
              <w:keepLines/>
              <w:spacing w:before="40" w:after="40"/>
              <w:jc w:val="center"/>
              <w:rPr>
                <w:sz w:val="22"/>
                <w:szCs w:val="22"/>
                <w:lang w:val="en-CA"/>
              </w:rPr>
            </w:pPr>
            <w:r w:rsidRPr="006E1AD3">
              <w:rPr>
                <w:sz w:val="22"/>
                <w:szCs w:val="22"/>
                <w:lang w:val="en-CA"/>
              </w:rPr>
              <w:t>31%</w:t>
            </w:r>
          </w:p>
        </w:tc>
        <w:tc>
          <w:tcPr>
            <w:tcW w:w="1324" w:type="dxa"/>
            <w:vAlign w:val="center"/>
          </w:tcPr>
          <w:p w14:paraId="1673BF37" w14:textId="02A7A586" w:rsidR="006E1AD3" w:rsidRPr="006E1AD3" w:rsidRDefault="006E1AD3" w:rsidP="006E1AD3">
            <w:pPr>
              <w:keepNext/>
              <w:keepLines/>
              <w:spacing w:before="40" w:after="40"/>
              <w:jc w:val="center"/>
              <w:rPr>
                <w:sz w:val="22"/>
                <w:szCs w:val="22"/>
                <w:lang w:val="en-CA"/>
              </w:rPr>
            </w:pPr>
            <w:r w:rsidRPr="006E1AD3">
              <w:rPr>
                <w:sz w:val="22"/>
                <w:szCs w:val="22"/>
                <w:lang w:val="en-CA"/>
              </w:rPr>
              <w:t>32%</w:t>
            </w:r>
          </w:p>
        </w:tc>
      </w:tr>
    </w:tbl>
    <w:p w14:paraId="2305298E" w14:textId="77777777" w:rsidR="00DC45B0" w:rsidRPr="00486A77" w:rsidRDefault="00DC45B0" w:rsidP="00DC45B0">
      <w:pPr>
        <w:pStyle w:val="QREF"/>
      </w:pPr>
      <w:r w:rsidRPr="00486A77">
        <w:rPr>
          <w:lang w:val="en-CA"/>
        </w:rPr>
        <w:t>Q33-40</w:t>
      </w:r>
      <w:r w:rsidRPr="00486A77">
        <w:rPr>
          <w:lang w:val="en-CA"/>
        </w:rPr>
        <w:tab/>
      </w:r>
      <w:r w:rsidRPr="00486A77">
        <w:t>How much of a barrier is each of the following when it comes to providing travel health recommendations to your patients?</w:t>
      </w:r>
    </w:p>
    <w:p w14:paraId="181803A8" w14:textId="186619A8" w:rsidR="00DC45B0" w:rsidRDefault="00DC45B0" w:rsidP="008D45E5">
      <w:pPr>
        <w:pStyle w:val="QREF"/>
      </w:pPr>
      <w:r w:rsidRPr="00486A77">
        <w:t>BASE: Total</w:t>
      </w:r>
      <w:r w:rsidR="008D45E5">
        <w:t xml:space="preserve"> (n=1,016), No travel health focus (n=496)</w:t>
      </w:r>
    </w:p>
    <w:p w14:paraId="7912A257" w14:textId="77777777" w:rsidR="00FE77E4" w:rsidRDefault="00FE77E4" w:rsidP="00FE77E4">
      <w:pPr>
        <w:pStyle w:val="Para"/>
      </w:pPr>
      <w:r>
        <w:t>Responses are generally quite similar across the country and most HCP subgroups, with a few stand-out differences.</w:t>
      </w:r>
    </w:p>
    <w:p w14:paraId="5AEAD605" w14:textId="77777777" w:rsidR="00FE77E4" w:rsidRPr="00FD00F2" w:rsidRDefault="00FE77E4" w:rsidP="00FE77E4">
      <w:pPr>
        <w:pStyle w:val="Para"/>
        <w:rPr>
          <w:i/>
          <w:iCs/>
        </w:rPr>
      </w:pPr>
      <w:r w:rsidRPr="00FD00F2">
        <w:rPr>
          <w:i/>
          <w:iCs/>
        </w:rPr>
        <w:t xml:space="preserve">Not having time to look up specific risks </w:t>
      </w:r>
    </w:p>
    <w:p w14:paraId="7E2165BD" w14:textId="77777777" w:rsidR="00FE77E4" w:rsidRDefault="00FE77E4" w:rsidP="00FE77E4">
      <w:pPr>
        <w:pStyle w:val="ListBullet1"/>
      </w:pPr>
      <w:r>
        <w:t>Pharmacists (70%, vs. 59% of physicians and 54% of nurses)</w:t>
      </w:r>
    </w:p>
    <w:p w14:paraId="62490163" w14:textId="77777777" w:rsidR="00FE77E4" w:rsidRDefault="00FE77E4" w:rsidP="00FE77E4">
      <w:pPr>
        <w:pStyle w:val="ListBullet1"/>
      </w:pPr>
      <w:r>
        <w:t>Under age 60 (63%, vs. 52% 60 and over)</w:t>
      </w:r>
    </w:p>
    <w:p w14:paraId="25C72B60" w14:textId="77777777" w:rsidR="00FE77E4" w:rsidRPr="00FD00F2" w:rsidRDefault="00FE77E4" w:rsidP="00FE77E4">
      <w:pPr>
        <w:pStyle w:val="Para"/>
        <w:rPr>
          <w:i/>
          <w:iCs/>
        </w:rPr>
      </w:pPr>
      <w:r w:rsidRPr="00FD00F2">
        <w:rPr>
          <w:i/>
          <w:iCs/>
        </w:rPr>
        <w:t>Inadequate reimbursement</w:t>
      </w:r>
    </w:p>
    <w:p w14:paraId="64D7D7BE" w14:textId="77777777" w:rsidR="00FE77E4" w:rsidRDefault="00FE77E4" w:rsidP="00FE77E4">
      <w:pPr>
        <w:pStyle w:val="ListBullet1"/>
      </w:pPr>
      <w:r>
        <w:t>Manitoba/Saskatchewan (63%) and British Columbia (62%) (compared with 43% to 56% elsewhere)</w:t>
      </w:r>
    </w:p>
    <w:p w14:paraId="477C7402" w14:textId="77777777" w:rsidR="00FE77E4" w:rsidRDefault="00FE77E4" w:rsidP="00FE77E4">
      <w:pPr>
        <w:pStyle w:val="ListBullet1"/>
      </w:pPr>
      <w:r>
        <w:t>Under age 60 (57%, vs. 42% 60 and over)</w:t>
      </w:r>
    </w:p>
    <w:p w14:paraId="2ECF4B34" w14:textId="3F836DF7" w:rsidR="00413EF2" w:rsidRDefault="00413EF2" w:rsidP="00E43F02">
      <w:pPr>
        <w:pStyle w:val="Para"/>
        <w:keepNext/>
        <w:keepLines/>
      </w:pPr>
      <w:r>
        <w:t xml:space="preserve">There are a few differences </w:t>
      </w:r>
      <w:r w:rsidR="008C7821">
        <w:t xml:space="preserve">in response to this question </w:t>
      </w:r>
      <w:r>
        <w:t xml:space="preserve">by how much of a travel focus a practice has. </w:t>
      </w:r>
      <w:r w:rsidR="00853742">
        <w:t xml:space="preserve">Those with exclusive or primary focus on travel health are less likely than those with less or no focus to indicate </w:t>
      </w:r>
      <w:r w:rsidR="00E43F02">
        <w:t>two</w:t>
      </w:r>
      <w:r w:rsidR="00853742">
        <w:t xml:space="preserve"> things are barriers: not having time to look up specific travel health ris</w:t>
      </w:r>
      <w:r w:rsidR="0070402F">
        <w:t>k</w:t>
      </w:r>
      <w:r w:rsidR="00853742">
        <w:t>s (35%</w:t>
      </w:r>
      <w:r w:rsidR="0070402F">
        <w:t>,</w:t>
      </w:r>
      <w:r w:rsidR="00853742">
        <w:t xml:space="preserve"> vs. </w:t>
      </w:r>
      <w:r w:rsidR="0070402F">
        <w:t>66% with some travel health focus and 58% with no focus)</w:t>
      </w:r>
      <w:r w:rsidR="00C46E14">
        <w:t xml:space="preserve"> and that available information is too difficult to access during the patient encounter (27%, vs. </w:t>
      </w:r>
      <w:r w:rsidR="00E43F02">
        <w:t>45</w:t>
      </w:r>
      <w:r w:rsidR="00C46E14">
        <w:t xml:space="preserve">% with some travel health focus and </w:t>
      </w:r>
      <w:r w:rsidR="00E43F02">
        <w:t>43</w:t>
      </w:r>
      <w:r w:rsidR="00C46E14">
        <w:t>% with no focus)</w:t>
      </w:r>
      <w:r w:rsidR="00E43F02">
        <w:t>.</w:t>
      </w:r>
      <w:r w:rsidR="00777E7D">
        <w:t xml:space="preserve"> T</w:t>
      </w:r>
      <w:r w:rsidR="008C7821">
        <w:t>h</w:t>
      </w:r>
      <w:r w:rsidR="00777E7D">
        <w:t>ose with at least some travel health focus are more likely than those with no</w:t>
      </w:r>
      <w:r w:rsidR="008C7821">
        <w:t xml:space="preserve"> such focus</w:t>
      </w:r>
      <w:r w:rsidR="00777E7D">
        <w:t xml:space="preserve"> to say inadequate reimbursement is a barrier</w:t>
      </w:r>
      <w:r w:rsidR="008C7821">
        <w:t xml:space="preserve"> to providing travel health services (</w:t>
      </w:r>
      <w:r w:rsidR="00EB15FB">
        <w:t>60%, vs. 47%).</w:t>
      </w:r>
    </w:p>
    <w:p w14:paraId="56F8921B" w14:textId="42A82E6B" w:rsidR="00C54D32" w:rsidRPr="000A5739" w:rsidRDefault="000A5739" w:rsidP="000A5739">
      <w:pPr>
        <w:pStyle w:val="ExhibitTitle"/>
        <w:keepLines/>
        <w:rPr>
          <w:lang w:val="en-CA"/>
        </w:rPr>
      </w:pPr>
      <w:r>
        <w:rPr>
          <w:lang w:val="en-CA"/>
        </w:rPr>
        <w:t>Factors cause a major/moderate barrier to providing travel health/recommendations to patients</w:t>
      </w:r>
      <w:r>
        <w:rPr>
          <w:lang w:val="en-CA"/>
        </w:rPr>
        <w:br/>
        <w:t xml:space="preserve">– by </w:t>
      </w:r>
      <w:r w:rsidR="00EB15FB">
        <w:rPr>
          <w:lang w:val="en-CA"/>
        </w:rPr>
        <w:t xml:space="preserve">amount of </w:t>
      </w:r>
      <w:r>
        <w:rPr>
          <w:lang w:val="en-CA"/>
        </w:rPr>
        <w:t>travel health focus</w:t>
      </w:r>
      <w:r w:rsidR="00EB15FB">
        <w:rPr>
          <w:lang w:val="en-CA"/>
        </w:rPr>
        <w:t xml:space="preserve"> in the practice</w:t>
      </w:r>
    </w:p>
    <w:tbl>
      <w:tblPr>
        <w:tblStyle w:val="TableGrid1"/>
        <w:tblW w:w="10070" w:type="dxa"/>
        <w:jc w:val="center"/>
        <w:tblLook w:val="04A0" w:firstRow="1" w:lastRow="0" w:firstColumn="1" w:lastColumn="0" w:noHBand="0" w:noVBand="1"/>
      </w:tblPr>
      <w:tblGrid>
        <w:gridCol w:w="2780"/>
        <w:gridCol w:w="1191"/>
        <w:gridCol w:w="1496"/>
        <w:gridCol w:w="1860"/>
        <w:gridCol w:w="1218"/>
        <w:gridCol w:w="1525"/>
      </w:tblGrid>
      <w:tr w:rsidR="00B604A3" w14:paraId="0B35103D" w14:textId="408805FD" w:rsidTr="00B604A3">
        <w:trPr>
          <w:trHeight w:val="576"/>
          <w:jc w:val="center"/>
        </w:trPr>
        <w:tc>
          <w:tcPr>
            <w:tcW w:w="2780" w:type="dxa"/>
            <w:vAlign w:val="center"/>
          </w:tcPr>
          <w:p w14:paraId="3D238AF3" w14:textId="77777777" w:rsidR="005D1CF4" w:rsidRPr="008505C8" w:rsidRDefault="005D1CF4" w:rsidP="008C3CD7">
            <w:pPr>
              <w:keepNext/>
              <w:keepLines/>
              <w:spacing w:before="40" w:after="40"/>
              <w:rPr>
                <w:b/>
                <w:bCs/>
                <w:sz w:val="22"/>
                <w:szCs w:val="22"/>
                <w:lang w:val="en-CA"/>
              </w:rPr>
            </w:pPr>
            <w:r>
              <w:rPr>
                <w:b/>
                <w:bCs/>
                <w:sz w:val="22"/>
                <w:szCs w:val="22"/>
                <w:lang w:val="en-CA"/>
              </w:rPr>
              <w:t xml:space="preserve">Poses </w:t>
            </w:r>
            <w:r w:rsidRPr="00DF6F7A">
              <w:rPr>
                <w:b/>
                <w:bCs/>
                <w:i/>
                <w:iCs/>
                <w:sz w:val="22"/>
                <w:szCs w:val="22"/>
                <w:lang w:val="en-CA"/>
              </w:rPr>
              <w:t>major/moderate barrier</w:t>
            </w:r>
          </w:p>
        </w:tc>
        <w:tc>
          <w:tcPr>
            <w:tcW w:w="1191" w:type="dxa"/>
            <w:vAlign w:val="center"/>
          </w:tcPr>
          <w:p w14:paraId="17965A95" w14:textId="77777777" w:rsidR="005D1CF4" w:rsidRPr="00943986" w:rsidRDefault="005D1CF4" w:rsidP="008C3CD7">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96" w:type="dxa"/>
            <w:vAlign w:val="center"/>
          </w:tcPr>
          <w:p w14:paraId="7E1DB27C" w14:textId="7CDF5CD2" w:rsidR="005D1CF4" w:rsidRDefault="006D6DCD" w:rsidP="008C3CD7">
            <w:pPr>
              <w:keepNext/>
              <w:keepLines/>
              <w:spacing w:before="40" w:after="40"/>
              <w:jc w:val="center"/>
              <w:rPr>
                <w:rFonts w:cstheme="minorHAnsi"/>
                <w:b/>
                <w:bCs/>
                <w:sz w:val="22"/>
                <w:szCs w:val="22"/>
                <w:lang w:val="en-CA"/>
              </w:rPr>
            </w:pPr>
            <w:r>
              <w:rPr>
                <w:b/>
                <w:bCs/>
                <w:sz w:val="22"/>
                <w:szCs w:val="22"/>
              </w:rPr>
              <w:t xml:space="preserve">NET: </w:t>
            </w:r>
            <w:r w:rsidR="005D1CF4">
              <w:rPr>
                <w:b/>
                <w:bCs/>
                <w:sz w:val="22"/>
                <w:szCs w:val="22"/>
              </w:rPr>
              <w:t>Any travel health focus</w:t>
            </w:r>
            <w:r w:rsidR="005D1CF4">
              <w:rPr>
                <w:b/>
                <w:bCs/>
                <w:sz w:val="22"/>
                <w:szCs w:val="22"/>
              </w:rPr>
              <w:br/>
              <w:t>(n=520)</w:t>
            </w:r>
          </w:p>
        </w:tc>
        <w:tc>
          <w:tcPr>
            <w:tcW w:w="1860" w:type="dxa"/>
            <w:vAlign w:val="center"/>
          </w:tcPr>
          <w:p w14:paraId="54552D44" w14:textId="3513AD73" w:rsidR="005D1CF4" w:rsidRDefault="005D1CF4" w:rsidP="008C3CD7">
            <w:pPr>
              <w:keepNext/>
              <w:keepLines/>
              <w:spacing w:before="40" w:after="40"/>
              <w:jc w:val="center"/>
              <w:rPr>
                <w:rFonts w:cstheme="minorHAnsi"/>
                <w:b/>
                <w:bCs/>
                <w:sz w:val="22"/>
                <w:szCs w:val="22"/>
                <w:lang w:val="en-CA"/>
              </w:rPr>
            </w:pPr>
            <w:r>
              <w:rPr>
                <w:b/>
                <w:bCs/>
                <w:sz w:val="22"/>
                <w:szCs w:val="22"/>
              </w:rPr>
              <w:t>Exclusive/primary TH focus</w:t>
            </w:r>
            <w:r>
              <w:rPr>
                <w:b/>
                <w:bCs/>
                <w:sz w:val="22"/>
                <w:szCs w:val="22"/>
              </w:rPr>
              <w:br/>
            </w:r>
            <w:r>
              <w:rPr>
                <w:b/>
                <w:bCs/>
                <w:sz w:val="22"/>
                <w:szCs w:val="22"/>
                <w:lang w:val="en-CA"/>
              </w:rPr>
              <w:t>(n=53)</w:t>
            </w:r>
          </w:p>
        </w:tc>
        <w:tc>
          <w:tcPr>
            <w:tcW w:w="1218" w:type="dxa"/>
            <w:vAlign w:val="center"/>
          </w:tcPr>
          <w:p w14:paraId="62B66B08" w14:textId="5E765344" w:rsidR="005D1CF4" w:rsidRDefault="005D1CF4" w:rsidP="008C3CD7">
            <w:pPr>
              <w:keepNext/>
              <w:keepLines/>
              <w:spacing w:before="40" w:after="40"/>
              <w:jc w:val="center"/>
              <w:rPr>
                <w:rFonts w:cstheme="minorHAnsi"/>
                <w:b/>
                <w:bCs/>
                <w:sz w:val="22"/>
                <w:szCs w:val="22"/>
                <w:lang w:val="en-CA"/>
              </w:rPr>
            </w:pPr>
            <w:r>
              <w:rPr>
                <w:b/>
                <w:bCs/>
                <w:sz w:val="22"/>
                <w:szCs w:val="22"/>
              </w:rPr>
              <w:t xml:space="preserve">Somewhat of a </w:t>
            </w:r>
            <w:r w:rsidR="006D6DCD">
              <w:rPr>
                <w:b/>
                <w:bCs/>
                <w:sz w:val="22"/>
                <w:szCs w:val="22"/>
              </w:rPr>
              <w:t xml:space="preserve">TH </w:t>
            </w:r>
            <w:r>
              <w:rPr>
                <w:b/>
                <w:bCs/>
                <w:sz w:val="22"/>
                <w:szCs w:val="22"/>
              </w:rPr>
              <w:t>focus</w:t>
            </w:r>
            <w:r>
              <w:rPr>
                <w:b/>
                <w:bCs/>
                <w:sz w:val="22"/>
                <w:szCs w:val="22"/>
              </w:rPr>
              <w:br/>
            </w:r>
            <w:r>
              <w:rPr>
                <w:b/>
                <w:bCs/>
                <w:sz w:val="22"/>
                <w:szCs w:val="22"/>
                <w:lang w:val="en-CA"/>
              </w:rPr>
              <w:t>(n=467)</w:t>
            </w:r>
          </w:p>
        </w:tc>
        <w:tc>
          <w:tcPr>
            <w:tcW w:w="1525" w:type="dxa"/>
            <w:vAlign w:val="center"/>
          </w:tcPr>
          <w:p w14:paraId="3D5A8444" w14:textId="1E1BE9DE" w:rsidR="005D1CF4" w:rsidRDefault="005D1CF4" w:rsidP="00B604A3">
            <w:pPr>
              <w:keepNext/>
              <w:keepLines/>
              <w:spacing w:before="40" w:after="40"/>
              <w:jc w:val="center"/>
              <w:rPr>
                <w:b/>
                <w:bCs/>
                <w:sz w:val="22"/>
                <w:szCs w:val="22"/>
              </w:rPr>
            </w:pPr>
            <w:r>
              <w:rPr>
                <w:b/>
                <w:bCs/>
                <w:sz w:val="22"/>
                <w:szCs w:val="22"/>
              </w:rPr>
              <w:t>No TH focus</w:t>
            </w:r>
            <w:r>
              <w:rPr>
                <w:b/>
                <w:bCs/>
                <w:sz w:val="22"/>
                <w:szCs w:val="22"/>
              </w:rPr>
              <w:br/>
            </w:r>
            <w:r>
              <w:rPr>
                <w:b/>
                <w:bCs/>
                <w:sz w:val="22"/>
                <w:szCs w:val="22"/>
                <w:lang w:val="en-CA"/>
              </w:rPr>
              <w:t>(n=</w:t>
            </w:r>
            <w:r w:rsidR="00B604A3">
              <w:rPr>
                <w:b/>
                <w:bCs/>
                <w:sz w:val="22"/>
                <w:szCs w:val="22"/>
                <w:lang w:val="en-CA"/>
              </w:rPr>
              <w:t>496</w:t>
            </w:r>
            <w:r>
              <w:rPr>
                <w:b/>
                <w:bCs/>
                <w:sz w:val="22"/>
                <w:szCs w:val="22"/>
                <w:lang w:val="en-CA"/>
              </w:rPr>
              <w:t>)</w:t>
            </w:r>
          </w:p>
        </w:tc>
      </w:tr>
      <w:tr w:rsidR="00B84F99" w:rsidRPr="000C3C19" w14:paraId="164388F0" w14:textId="11D336BF" w:rsidTr="003A3570">
        <w:trPr>
          <w:jc w:val="center"/>
        </w:trPr>
        <w:tc>
          <w:tcPr>
            <w:tcW w:w="2780" w:type="dxa"/>
            <w:vAlign w:val="center"/>
          </w:tcPr>
          <w:p w14:paraId="0DBCB115" w14:textId="77777777" w:rsidR="00B84F99" w:rsidRPr="00BA50A1" w:rsidRDefault="00B84F99" w:rsidP="00B84F99">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Not having time to look up specific travel health risks for each patient</w:t>
            </w:r>
          </w:p>
        </w:tc>
        <w:tc>
          <w:tcPr>
            <w:tcW w:w="1191" w:type="dxa"/>
            <w:vAlign w:val="center"/>
          </w:tcPr>
          <w:p w14:paraId="1AE21998" w14:textId="77777777" w:rsidR="00B84F99" w:rsidRPr="006928C6" w:rsidRDefault="00B84F99" w:rsidP="00B84F99">
            <w:pPr>
              <w:keepNext/>
              <w:keepLines/>
              <w:spacing w:before="40" w:after="40"/>
              <w:jc w:val="center"/>
              <w:rPr>
                <w:sz w:val="22"/>
                <w:szCs w:val="22"/>
                <w:lang w:val="en-CA"/>
              </w:rPr>
            </w:pPr>
            <w:r w:rsidRPr="006928C6">
              <w:rPr>
                <w:sz w:val="22"/>
                <w:szCs w:val="22"/>
                <w:lang w:val="en-CA"/>
              </w:rPr>
              <w:t>61%</w:t>
            </w:r>
          </w:p>
        </w:tc>
        <w:tc>
          <w:tcPr>
            <w:tcW w:w="1496" w:type="dxa"/>
            <w:vAlign w:val="center"/>
          </w:tcPr>
          <w:p w14:paraId="6EFCA113" w14:textId="6AB7EB32" w:rsidR="00B84F99" w:rsidRPr="006E1AD3" w:rsidRDefault="00B84F99" w:rsidP="003A3570">
            <w:pPr>
              <w:keepNext/>
              <w:keepLines/>
              <w:spacing w:before="40" w:after="40"/>
              <w:jc w:val="center"/>
              <w:rPr>
                <w:sz w:val="22"/>
                <w:szCs w:val="22"/>
                <w:lang w:val="en-CA"/>
              </w:rPr>
            </w:pPr>
            <w:r w:rsidRPr="003A3570">
              <w:rPr>
                <w:sz w:val="22"/>
                <w:szCs w:val="22"/>
                <w:lang w:val="en-CA"/>
              </w:rPr>
              <w:t>63%</w:t>
            </w:r>
          </w:p>
        </w:tc>
        <w:tc>
          <w:tcPr>
            <w:tcW w:w="1860" w:type="dxa"/>
            <w:vAlign w:val="center"/>
          </w:tcPr>
          <w:p w14:paraId="6CBC5354" w14:textId="6219287C" w:rsidR="00B84F99" w:rsidRPr="006E1AD3" w:rsidRDefault="00B84F99" w:rsidP="003A3570">
            <w:pPr>
              <w:keepNext/>
              <w:keepLines/>
              <w:spacing w:before="40" w:after="40"/>
              <w:jc w:val="center"/>
              <w:rPr>
                <w:sz w:val="22"/>
                <w:szCs w:val="22"/>
                <w:lang w:val="en-CA"/>
              </w:rPr>
            </w:pPr>
            <w:r w:rsidRPr="003A3570">
              <w:rPr>
                <w:sz w:val="22"/>
                <w:szCs w:val="22"/>
                <w:lang w:val="en-CA"/>
              </w:rPr>
              <w:t>35%</w:t>
            </w:r>
          </w:p>
        </w:tc>
        <w:tc>
          <w:tcPr>
            <w:tcW w:w="1218" w:type="dxa"/>
            <w:vAlign w:val="center"/>
          </w:tcPr>
          <w:p w14:paraId="0FD5C06B" w14:textId="13EDA955" w:rsidR="00B84F99" w:rsidRPr="006E1AD3" w:rsidRDefault="00B84F99" w:rsidP="003A3570">
            <w:pPr>
              <w:keepNext/>
              <w:keepLines/>
              <w:spacing w:before="40" w:after="40"/>
              <w:jc w:val="center"/>
              <w:rPr>
                <w:sz w:val="22"/>
                <w:szCs w:val="22"/>
                <w:lang w:val="en-CA"/>
              </w:rPr>
            </w:pPr>
            <w:r w:rsidRPr="003A3570">
              <w:rPr>
                <w:sz w:val="22"/>
                <w:szCs w:val="22"/>
                <w:lang w:val="en-CA"/>
              </w:rPr>
              <w:t>66%</w:t>
            </w:r>
          </w:p>
        </w:tc>
        <w:tc>
          <w:tcPr>
            <w:tcW w:w="1525" w:type="dxa"/>
            <w:vAlign w:val="center"/>
          </w:tcPr>
          <w:p w14:paraId="6EE7EA44" w14:textId="1F85E5FE" w:rsidR="00B84F99" w:rsidRPr="006E1AD3" w:rsidRDefault="00B84F99" w:rsidP="003A3570">
            <w:pPr>
              <w:keepNext/>
              <w:keepLines/>
              <w:spacing w:before="40" w:after="40"/>
              <w:jc w:val="center"/>
              <w:rPr>
                <w:sz w:val="22"/>
                <w:szCs w:val="22"/>
                <w:lang w:val="en-CA"/>
              </w:rPr>
            </w:pPr>
            <w:r w:rsidRPr="003A3570">
              <w:rPr>
                <w:sz w:val="22"/>
                <w:szCs w:val="22"/>
                <w:lang w:val="en-CA"/>
              </w:rPr>
              <w:t>58%</w:t>
            </w:r>
          </w:p>
        </w:tc>
      </w:tr>
      <w:tr w:rsidR="003A3570" w:rsidRPr="000C3C19" w14:paraId="794D96E2" w14:textId="74D2C5D0" w:rsidTr="003A3570">
        <w:trPr>
          <w:jc w:val="center"/>
        </w:trPr>
        <w:tc>
          <w:tcPr>
            <w:tcW w:w="2780" w:type="dxa"/>
            <w:vAlign w:val="center"/>
          </w:tcPr>
          <w:p w14:paraId="37E91E47" w14:textId="77777777" w:rsidR="003A3570" w:rsidRPr="00BA50A1" w:rsidRDefault="003A3570" w:rsidP="003A3570">
            <w:pPr>
              <w:keepNext/>
              <w:keepLines/>
              <w:autoSpaceDE/>
              <w:autoSpaceDN/>
              <w:adjustRightInd/>
              <w:spacing w:before="40" w:after="40"/>
              <w:ind w:left="-17"/>
              <w:contextualSpacing/>
              <w:rPr>
                <w:sz w:val="22"/>
                <w:szCs w:val="16"/>
                <w:lang w:val="en-CA"/>
              </w:rPr>
            </w:pPr>
            <w:r w:rsidRPr="006D6DCD">
              <w:rPr>
                <w:rFonts w:ascii="Calibri" w:hAnsi="Calibri" w:cs="Calibri"/>
                <w:i/>
                <w:color w:val="auto"/>
                <w:sz w:val="20"/>
                <w:szCs w:val="16"/>
              </w:rPr>
              <w:t xml:space="preserve">NO TRAVEL MEDICINE FOCUS (n=496) </w:t>
            </w:r>
            <w:r w:rsidRPr="00BA50A1">
              <w:rPr>
                <w:rFonts w:ascii="Calibri" w:hAnsi="Calibri" w:cs="Calibri"/>
                <w:sz w:val="22"/>
                <w:szCs w:val="16"/>
              </w:rPr>
              <w:t>Travel health is outside your area of expertise</w:t>
            </w:r>
          </w:p>
        </w:tc>
        <w:tc>
          <w:tcPr>
            <w:tcW w:w="1191" w:type="dxa"/>
            <w:vAlign w:val="center"/>
          </w:tcPr>
          <w:p w14:paraId="053B6163" w14:textId="77777777" w:rsidR="003A3570" w:rsidRPr="006928C6" w:rsidRDefault="003A3570" w:rsidP="003A3570">
            <w:pPr>
              <w:keepNext/>
              <w:keepLines/>
              <w:spacing w:before="40" w:after="40"/>
              <w:jc w:val="center"/>
              <w:rPr>
                <w:sz w:val="22"/>
                <w:szCs w:val="22"/>
                <w:lang w:val="en-CA"/>
              </w:rPr>
            </w:pPr>
            <w:r w:rsidRPr="006928C6">
              <w:rPr>
                <w:sz w:val="22"/>
                <w:szCs w:val="22"/>
                <w:lang w:val="en-CA"/>
              </w:rPr>
              <w:t>60%</w:t>
            </w:r>
          </w:p>
        </w:tc>
        <w:tc>
          <w:tcPr>
            <w:tcW w:w="1496" w:type="dxa"/>
            <w:vAlign w:val="center"/>
          </w:tcPr>
          <w:p w14:paraId="5213D367" w14:textId="372E2546" w:rsidR="003A3570" w:rsidRPr="006E1AD3" w:rsidRDefault="003A3570" w:rsidP="003A3570">
            <w:pPr>
              <w:keepNext/>
              <w:keepLines/>
              <w:spacing w:before="40" w:after="40"/>
              <w:jc w:val="center"/>
              <w:rPr>
                <w:sz w:val="22"/>
                <w:szCs w:val="22"/>
                <w:lang w:val="en-CA"/>
              </w:rPr>
            </w:pPr>
            <w:r w:rsidRPr="003A3570">
              <w:rPr>
                <w:sz w:val="22"/>
                <w:szCs w:val="22"/>
                <w:lang w:val="en-CA"/>
              </w:rPr>
              <w:t>n/a</w:t>
            </w:r>
          </w:p>
        </w:tc>
        <w:tc>
          <w:tcPr>
            <w:tcW w:w="1860" w:type="dxa"/>
            <w:vAlign w:val="center"/>
          </w:tcPr>
          <w:p w14:paraId="5DA1F859" w14:textId="35FE9F95" w:rsidR="003A3570" w:rsidRPr="006E1AD3" w:rsidRDefault="003A3570" w:rsidP="003A3570">
            <w:pPr>
              <w:keepNext/>
              <w:keepLines/>
              <w:spacing w:before="40" w:after="40"/>
              <w:jc w:val="center"/>
              <w:rPr>
                <w:sz w:val="22"/>
                <w:szCs w:val="22"/>
                <w:lang w:val="en-CA"/>
              </w:rPr>
            </w:pPr>
            <w:r w:rsidRPr="003A3570">
              <w:rPr>
                <w:sz w:val="22"/>
                <w:szCs w:val="22"/>
                <w:lang w:val="en-CA"/>
              </w:rPr>
              <w:t>n/a</w:t>
            </w:r>
          </w:p>
        </w:tc>
        <w:tc>
          <w:tcPr>
            <w:tcW w:w="1218" w:type="dxa"/>
            <w:vAlign w:val="center"/>
          </w:tcPr>
          <w:p w14:paraId="29C157AF" w14:textId="72063D4F" w:rsidR="003A3570" w:rsidRPr="006E1AD3" w:rsidRDefault="003A3570" w:rsidP="003A3570">
            <w:pPr>
              <w:keepNext/>
              <w:keepLines/>
              <w:spacing w:before="40" w:after="40"/>
              <w:jc w:val="center"/>
              <w:rPr>
                <w:sz w:val="22"/>
                <w:szCs w:val="22"/>
                <w:lang w:val="en-CA"/>
              </w:rPr>
            </w:pPr>
            <w:r w:rsidRPr="003A3570">
              <w:rPr>
                <w:sz w:val="22"/>
                <w:szCs w:val="22"/>
                <w:lang w:val="en-CA"/>
              </w:rPr>
              <w:t>n/a</w:t>
            </w:r>
          </w:p>
        </w:tc>
        <w:tc>
          <w:tcPr>
            <w:tcW w:w="1525" w:type="dxa"/>
            <w:vAlign w:val="center"/>
          </w:tcPr>
          <w:p w14:paraId="54FBA96F" w14:textId="73F4B1F9" w:rsidR="003A3570" w:rsidRPr="006E1AD3" w:rsidRDefault="003A3570" w:rsidP="003A3570">
            <w:pPr>
              <w:keepNext/>
              <w:keepLines/>
              <w:spacing w:before="40" w:after="40"/>
              <w:jc w:val="center"/>
              <w:rPr>
                <w:sz w:val="22"/>
                <w:szCs w:val="22"/>
                <w:lang w:val="en-CA"/>
              </w:rPr>
            </w:pPr>
            <w:r w:rsidRPr="003A3570">
              <w:rPr>
                <w:sz w:val="22"/>
                <w:szCs w:val="22"/>
                <w:lang w:val="en-CA"/>
              </w:rPr>
              <w:t>60%</w:t>
            </w:r>
          </w:p>
        </w:tc>
      </w:tr>
      <w:tr w:rsidR="005651D3" w:rsidRPr="000C3C19" w14:paraId="3FBD8019" w14:textId="0B7AA102" w:rsidTr="003A3570">
        <w:trPr>
          <w:jc w:val="center"/>
        </w:trPr>
        <w:tc>
          <w:tcPr>
            <w:tcW w:w="2780" w:type="dxa"/>
            <w:vAlign w:val="center"/>
          </w:tcPr>
          <w:p w14:paraId="30A252CA" w14:textId="77777777" w:rsidR="005651D3" w:rsidRPr="00BA50A1" w:rsidRDefault="005651D3" w:rsidP="005651D3">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Inadequate reimbursement</w:t>
            </w:r>
          </w:p>
        </w:tc>
        <w:tc>
          <w:tcPr>
            <w:tcW w:w="1191" w:type="dxa"/>
            <w:vAlign w:val="center"/>
          </w:tcPr>
          <w:p w14:paraId="5E4EDE6E" w14:textId="77777777" w:rsidR="005651D3" w:rsidRPr="006928C6" w:rsidRDefault="005651D3" w:rsidP="005651D3">
            <w:pPr>
              <w:keepNext/>
              <w:keepLines/>
              <w:spacing w:before="40" w:after="40"/>
              <w:jc w:val="center"/>
              <w:rPr>
                <w:sz w:val="22"/>
                <w:szCs w:val="22"/>
                <w:lang w:val="en-CA"/>
              </w:rPr>
            </w:pPr>
            <w:r w:rsidRPr="006928C6">
              <w:rPr>
                <w:sz w:val="22"/>
                <w:szCs w:val="22"/>
                <w:lang w:val="en-CA"/>
              </w:rPr>
              <w:t>54%</w:t>
            </w:r>
          </w:p>
        </w:tc>
        <w:tc>
          <w:tcPr>
            <w:tcW w:w="1496" w:type="dxa"/>
            <w:vAlign w:val="center"/>
          </w:tcPr>
          <w:p w14:paraId="12B81401" w14:textId="284FB782" w:rsidR="005651D3" w:rsidRPr="006E1AD3" w:rsidRDefault="005651D3" w:rsidP="003A3570">
            <w:pPr>
              <w:keepNext/>
              <w:keepLines/>
              <w:spacing w:before="40" w:after="40"/>
              <w:jc w:val="center"/>
              <w:rPr>
                <w:sz w:val="22"/>
                <w:szCs w:val="22"/>
                <w:lang w:val="en-CA"/>
              </w:rPr>
            </w:pPr>
            <w:r w:rsidRPr="003A3570">
              <w:rPr>
                <w:sz w:val="22"/>
                <w:szCs w:val="22"/>
                <w:lang w:val="en-CA"/>
              </w:rPr>
              <w:t>60%</w:t>
            </w:r>
          </w:p>
        </w:tc>
        <w:tc>
          <w:tcPr>
            <w:tcW w:w="1860" w:type="dxa"/>
            <w:vAlign w:val="center"/>
          </w:tcPr>
          <w:p w14:paraId="3AE42F5F" w14:textId="4A52028A" w:rsidR="005651D3" w:rsidRPr="006E1AD3" w:rsidRDefault="005651D3" w:rsidP="003A3570">
            <w:pPr>
              <w:keepNext/>
              <w:keepLines/>
              <w:spacing w:before="40" w:after="40"/>
              <w:jc w:val="center"/>
              <w:rPr>
                <w:sz w:val="22"/>
                <w:szCs w:val="22"/>
                <w:lang w:val="en-CA"/>
              </w:rPr>
            </w:pPr>
            <w:r w:rsidRPr="003A3570">
              <w:rPr>
                <w:sz w:val="22"/>
                <w:szCs w:val="22"/>
                <w:lang w:val="en-CA"/>
              </w:rPr>
              <w:t>64%</w:t>
            </w:r>
          </w:p>
        </w:tc>
        <w:tc>
          <w:tcPr>
            <w:tcW w:w="1218" w:type="dxa"/>
            <w:vAlign w:val="center"/>
          </w:tcPr>
          <w:p w14:paraId="5EFA3483" w14:textId="554A737D" w:rsidR="005651D3" w:rsidRPr="006E1AD3" w:rsidRDefault="005651D3" w:rsidP="003A3570">
            <w:pPr>
              <w:keepNext/>
              <w:keepLines/>
              <w:spacing w:before="40" w:after="40"/>
              <w:jc w:val="center"/>
              <w:rPr>
                <w:sz w:val="22"/>
                <w:szCs w:val="22"/>
                <w:lang w:val="en-CA"/>
              </w:rPr>
            </w:pPr>
            <w:r w:rsidRPr="003A3570">
              <w:rPr>
                <w:sz w:val="22"/>
                <w:szCs w:val="22"/>
                <w:lang w:val="en-CA"/>
              </w:rPr>
              <w:t>60%</w:t>
            </w:r>
          </w:p>
        </w:tc>
        <w:tc>
          <w:tcPr>
            <w:tcW w:w="1525" w:type="dxa"/>
            <w:vAlign w:val="center"/>
          </w:tcPr>
          <w:p w14:paraId="7A7F89C9" w14:textId="243D688A" w:rsidR="005651D3" w:rsidRPr="006E1AD3" w:rsidRDefault="005651D3" w:rsidP="003A3570">
            <w:pPr>
              <w:keepNext/>
              <w:keepLines/>
              <w:spacing w:before="40" w:after="40"/>
              <w:jc w:val="center"/>
              <w:rPr>
                <w:sz w:val="22"/>
                <w:szCs w:val="22"/>
                <w:lang w:val="en-CA"/>
              </w:rPr>
            </w:pPr>
            <w:r w:rsidRPr="003A3570">
              <w:rPr>
                <w:sz w:val="22"/>
                <w:szCs w:val="22"/>
                <w:lang w:val="en-CA"/>
              </w:rPr>
              <w:t>47%</w:t>
            </w:r>
          </w:p>
        </w:tc>
      </w:tr>
      <w:tr w:rsidR="005651D3" w:rsidRPr="000C3C19" w14:paraId="1E5ADD34" w14:textId="2071AF6D" w:rsidTr="003A3570">
        <w:trPr>
          <w:jc w:val="center"/>
        </w:trPr>
        <w:tc>
          <w:tcPr>
            <w:tcW w:w="2780" w:type="dxa"/>
            <w:vAlign w:val="center"/>
          </w:tcPr>
          <w:p w14:paraId="63E8183F" w14:textId="77777777" w:rsidR="005651D3" w:rsidRPr="00BA50A1" w:rsidRDefault="005651D3" w:rsidP="005651D3">
            <w:pPr>
              <w:keepNext/>
              <w:keepLines/>
              <w:autoSpaceDE/>
              <w:autoSpaceDN/>
              <w:adjustRightInd/>
              <w:spacing w:before="40" w:after="40"/>
              <w:ind w:left="-17"/>
              <w:contextualSpacing/>
              <w:rPr>
                <w:sz w:val="22"/>
                <w:szCs w:val="16"/>
                <w:lang w:val="en-CA"/>
              </w:rPr>
            </w:pPr>
            <w:r w:rsidRPr="00BA50A1">
              <w:rPr>
                <w:rFonts w:ascii="Calibri" w:hAnsi="Calibri" w:cs="Calibri"/>
                <w:sz w:val="22"/>
                <w:szCs w:val="16"/>
              </w:rPr>
              <w:t>How fast recommendations on regional travel health issues can change</w:t>
            </w:r>
          </w:p>
        </w:tc>
        <w:tc>
          <w:tcPr>
            <w:tcW w:w="1191" w:type="dxa"/>
            <w:vAlign w:val="center"/>
          </w:tcPr>
          <w:p w14:paraId="59F70892" w14:textId="77777777" w:rsidR="005651D3" w:rsidRPr="006928C6" w:rsidRDefault="005651D3" w:rsidP="005651D3">
            <w:pPr>
              <w:keepNext/>
              <w:keepLines/>
              <w:spacing w:before="40" w:after="40"/>
              <w:jc w:val="center"/>
              <w:rPr>
                <w:sz w:val="22"/>
                <w:szCs w:val="22"/>
                <w:lang w:val="en-CA"/>
              </w:rPr>
            </w:pPr>
            <w:r w:rsidRPr="006928C6">
              <w:rPr>
                <w:sz w:val="22"/>
                <w:szCs w:val="22"/>
                <w:lang w:val="en-CA"/>
              </w:rPr>
              <w:t>59%</w:t>
            </w:r>
          </w:p>
        </w:tc>
        <w:tc>
          <w:tcPr>
            <w:tcW w:w="1496" w:type="dxa"/>
            <w:vAlign w:val="center"/>
          </w:tcPr>
          <w:p w14:paraId="7510A127" w14:textId="0A8A7803" w:rsidR="005651D3" w:rsidRPr="006E1AD3" w:rsidRDefault="005651D3" w:rsidP="003A3570">
            <w:pPr>
              <w:keepNext/>
              <w:keepLines/>
              <w:spacing w:before="40" w:after="40"/>
              <w:jc w:val="center"/>
              <w:rPr>
                <w:sz w:val="22"/>
                <w:szCs w:val="22"/>
                <w:lang w:val="en-CA"/>
              </w:rPr>
            </w:pPr>
            <w:r w:rsidRPr="003A3570">
              <w:rPr>
                <w:sz w:val="22"/>
                <w:szCs w:val="22"/>
                <w:lang w:val="en-CA"/>
              </w:rPr>
              <w:t>62%</w:t>
            </w:r>
          </w:p>
        </w:tc>
        <w:tc>
          <w:tcPr>
            <w:tcW w:w="1860" w:type="dxa"/>
            <w:vAlign w:val="center"/>
          </w:tcPr>
          <w:p w14:paraId="1A034663" w14:textId="6DB7DD02" w:rsidR="005651D3" w:rsidRPr="006E1AD3" w:rsidRDefault="005651D3" w:rsidP="003A3570">
            <w:pPr>
              <w:keepNext/>
              <w:keepLines/>
              <w:spacing w:before="40" w:after="40"/>
              <w:jc w:val="center"/>
              <w:rPr>
                <w:sz w:val="22"/>
                <w:szCs w:val="22"/>
                <w:lang w:val="en-CA"/>
              </w:rPr>
            </w:pPr>
            <w:r w:rsidRPr="003A3570">
              <w:rPr>
                <w:sz w:val="22"/>
                <w:szCs w:val="22"/>
                <w:lang w:val="en-CA"/>
              </w:rPr>
              <w:t>55%</w:t>
            </w:r>
          </w:p>
        </w:tc>
        <w:tc>
          <w:tcPr>
            <w:tcW w:w="1218" w:type="dxa"/>
            <w:vAlign w:val="center"/>
          </w:tcPr>
          <w:p w14:paraId="0AB00921" w14:textId="2A99CDD6" w:rsidR="005651D3" w:rsidRPr="006E1AD3" w:rsidRDefault="005651D3" w:rsidP="003A3570">
            <w:pPr>
              <w:keepNext/>
              <w:keepLines/>
              <w:spacing w:before="40" w:after="40"/>
              <w:jc w:val="center"/>
              <w:rPr>
                <w:sz w:val="22"/>
                <w:szCs w:val="22"/>
                <w:lang w:val="en-CA"/>
              </w:rPr>
            </w:pPr>
            <w:r w:rsidRPr="003A3570">
              <w:rPr>
                <w:sz w:val="22"/>
                <w:szCs w:val="22"/>
                <w:lang w:val="en-CA"/>
              </w:rPr>
              <w:t>63%</w:t>
            </w:r>
          </w:p>
        </w:tc>
        <w:tc>
          <w:tcPr>
            <w:tcW w:w="1525" w:type="dxa"/>
            <w:vAlign w:val="center"/>
          </w:tcPr>
          <w:p w14:paraId="44639C13" w14:textId="697A53B8" w:rsidR="005651D3" w:rsidRPr="006E1AD3" w:rsidRDefault="005651D3" w:rsidP="003A3570">
            <w:pPr>
              <w:keepNext/>
              <w:keepLines/>
              <w:spacing w:before="40" w:after="40"/>
              <w:jc w:val="center"/>
              <w:rPr>
                <w:sz w:val="22"/>
                <w:szCs w:val="22"/>
                <w:lang w:val="en-CA"/>
              </w:rPr>
            </w:pPr>
            <w:r w:rsidRPr="003A3570">
              <w:rPr>
                <w:sz w:val="22"/>
                <w:szCs w:val="22"/>
                <w:lang w:val="en-CA"/>
              </w:rPr>
              <w:t>55%</w:t>
            </w:r>
          </w:p>
        </w:tc>
      </w:tr>
      <w:tr w:rsidR="005651D3" w:rsidRPr="000C3C19" w14:paraId="0BAECE08" w14:textId="05B71FFA" w:rsidTr="003A3570">
        <w:trPr>
          <w:jc w:val="center"/>
        </w:trPr>
        <w:tc>
          <w:tcPr>
            <w:tcW w:w="2780" w:type="dxa"/>
            <w:vAlign w:val="center"/>
          </w:tcPr>
          <w:p w14:paraId="1EE4DFCC" w14:textId="77777777" w:rsidR="005651D3" w:rsidRPr="00BA50A1" w:rsidRDefault="005651D3" w:rsidP="005651D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Trusted sources are overly expensive</w:t>
            </w:r>
          </w:p>
        </w:tc>
        <w:tc>
          <w:tcPr>
            <w:tcW w:w="1191" w:type="dxa"/>
            <w:vAlign w:val="center"/>
          </w:tcPr>
          <w:p w14:paraId="4D6A48A9" w14:textId="77777777" w:rsidR="005651D3" w:rsidRPr="006928C6" w:rsidRDefault="005651D3" w:rsidP="005651D3">
            <w:pPr>
              <w:keepNext/>
              <w:keepLines/>
              <w:spacing w:before="40" w:after="40"/>
              <w:jc w:val="center"/>
              <w:rPr>
                <w:sz w:val="22"/>
                <w:szCs w:val="22"/>
                <w:lang w:val="en-CA"/>
              </w:rPr>
            </w:pPr>
            <w:r w:rsidRPr="006928C6">
              <w:rPr>
                <w:sz w:val="22"/>
                <w:szCs w:val="22"/>
                <w:lang w:val="en-CA"/>
              </w:rPr>
              <w:t>40%</w:t>
            </w:r>
          </w:p>
        </w:tc>
        <w:tc>
          <w:tcPr>
            <w:tcW w:w="1496" w:type="dxa"/>
            <w:vAlign w:val="center"/>
          </w:tcPr>
          <w:p w14:paraId="0172540A" w14:textId="74318C71" w:rsidR="005651D3" w:rsidRPr="006E1AD3" w:rsidRDefault="005651D3" w:rsidP="003A3570">
            <w:pPr>
              <w:keepNext/>
              <w:keepLines/>
              <w:spacing w:before="40" w:after="40"/>
              <w:jc w:val="center"/>
              <w:rPr>
                <w:sz w:val="22"/>
                <w:szCs w:val="22"/>
                <w:lang w:val="en-CA"/>
              </w:rPr>
            </w:pPr>
            <w:r w:rsidRPr="003A3570">
              <w:rPr>
                <w:sz w:val="22"/>
                <w:szCs w:val="22"/>
                <w:lang w:val="en-CA"/>
              </w:rPr>
              <w:t>42%</w:t>
            </w:r>
          </w:p>
        </w:tc>
        <w:tc>
          <w:tcPr>
            <w:tcW w:w="1860" w:type="dxa"/>
            <w:vAlign w:val="center"/>
          </w:tcPr>
          <w:p w14:paraId="1A0EB28A" w14:textId="29F28B84" w:rsidR="005651D3" w:rsidRPr="006E1AD3" w:rsidRDefault="005651D3" w:rsidP="003A3570">
            <w:pPr>
              <w:keepNext/>
              <w:keepLines/>
              <w:spacing w:before="40" w:after="40"/>
              <w:jc w:val="center"/>
              <w:rPr>
                <w:sz w:val="22"/>
                <w:szCs w:val="22"/>
                <w:lang w:val="en-CA"/>
              </w:rPr>
            </w:pPr>
            <w:r w:rsidRPr="003A3570">
              <w:rPr>
                <w:sz w:val="22"/>
                <w:szCs w:val="22"/>
                <w:lang w:val="en-CA"/>
              </w:rPr>
              <w:t>38%</w:t>
            </w:r>
          </w:p>
        </w:tc>
        <w:tc>
          <w:tcPr>
            <w:tcW w:w="1218" w:type="dxa"/>
            <w:vAlign w:val="center"/>
          </w:tcPr>
          <w:p w14:paraId="40E426BC" w14:textId="01DD4A3A" w:rsidR="005651D3" w:rsidRPr="006E1AD3" w:rsidRDefault="005651D3" w:rsidP="003A3570">
            <w:pPr>
              <w:keepNext/>
              <w:keepLines/>
              <w:spacing w:before="40" w:after="40"/>
              <w:jc w:val="center"/>
              <w:rPr>
                <w:sz w:val="22"/>
                <w:szCs w:val="22"/>
                <w:lang w:val="en-CA"/>
              </w:rPr>
            </w:pPr>
            <w:r w:rsidRPr="003A3570">
              <w:rPr>
                <w:sz w:val="22"/>
                <w:szCs w:val="22"/>
                <w:lang w:val="en-CA"/>
              </w:rPr>
              <w:t>42%</w:t>
            </w:r>
          </w:p>
        </w:tc>
        <w:tc>
          <w:tcPr>
            <w:tcW w:w="1525" w:type="dxa"/>
            <w:vAlign w:val="center"/>
          </w:tcPr>
          <w:p w14:paraId="5D525F35" w14:textId="21753816" w:rsidR="005651D3" w:rsidRPr="006E1AD3" w:rsidRDefault="005651D3" w:rsidP="003A3570">
            <w:pPr>
              <w:keepNext/>
              <w:keepLines/>
              <w:spacing w:before="40" w:after="40"/>
              <w:jc w:val="center"/>
              <w:rPr>
                <w:sz w:val="22"/>
                <w:szCs w:val="22"/>
                <w:lang w:val="en-CA"/>
              </w:rPr>
            </w:pPr>
            <w:r w:rsidRPr="003A3570">
              <w:rPr>
                <w:sz w:val="22"/>
                <w:szCs w:val="22"/>
                <w:lang w:val="en-CA"/>
              </w:rPr>
              <w:t>37%</w:t>
            </w:r>
          </w:p>
        </w:tc>
      </w:tr>
      <w:tr w:rsidR="005651D3" w:rsidRPr="000C3C19" w14:paraId="2322E1A0" w14:textId="47C5D7F7" w:rsidTr="003A3570">
        <w:trPr>
          <w:jc w:val="center"/>
        </w:trPr>
        <w:tc>
          <w:tcPr>
            <w:tcW w:w="2780" w:type="dxa"/>
            <w:vAlign w:val="center"/>
          </w:tcPr>
          <w:p w14:paraId="4C22CEE4" w14:textId="77777777" w:rsidR="005651D3" w:rsidRPr="00BA50A1" w:rsidRDefault="005651D3" w:rsidP="005651D3">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Available information is too difficult to access during the patient encounter</w:t>
            </w:r>
          </w:p>
        </w:tc>
        <w:tc>
          <w:tcPr>
            <w:tcW w:w="1191" w:type="dxa"/>
            <w:vAlign w:val="center"/>
          </w:tcPr>
          <w:p w14:paraId="6E67CD54" w14:textId="77777777" w:rsidR="005651D3" w:rsidRPr="006928C6" w:rsidRDefault="005651D3" w:rsidP="005651D3">
            <w:pPr>
              <w:keepNext/>
              <w:keepLines/>
              <w:spacing w:before="40" w:after="40"/>
              <w:jc w:val="center"/>
              <w:rPr>
                <w:sz w:val="22"/>
                <w:szCs w:val="22"/>
                <w:lang w:val="en-CA"/>
              </w:rPr>
            </w:pPr>
            <w:r w:rsidRPr="006928C6">
              <w:rPr>
                <w:sz w:val="22"/>
                <w:szCs w:val="22"/>
                <w:lang w:val="en-CA"/>
              </w:rPr>
              <w:t>43%</w:t>
            </w:r>
          </w:p>
        </w:tc>
        <w:tc>
          <w:tcPr>
            <w:tcW w:w="1496" w:type="dxa"/>
            <w:vAlign w:val="center"/>
          </w:tcPr>
          <w:p w14:paraId="1F3CFAD1" w14:textId="162404FF" w:rsidR="005651D3" w:rsidRPr="006E1AD3" w:rsidRDefault="005651D3" w:rsidP="003A3570">
            <w:pPr>
              <w:keepNext/>
              <w:keepLines/>
              <w:spacing w:before="40" w:after="40"/>
              <w:jc w:val="center"/>
              <w:rPr>
                <w:sz w:val="22"/>
                <w:szCs w:val="22"/>
                <w:lang w:val="en-CA"/>
              </w:rPr>
            </w:pPr>
            <w:r w:rsidRPr="003A3570">
              <w:rPr>
                <w:sz w:val="22"/>
                <w:szCs w:val="22"/>
                <w:lang w:val="en-CA"/>
              </w:rPr>
              <w:t>43%</w:t>
            </w:r>
          </w:p>
        </w:tc>
        <w:tc>
          <w:tcPr>
            <w:tcW w:w="1860" w:type="dxa"/>
            <w:vAlign w:val="center"/>
          </w:tcPr>
          <w:p w14:paraId="016EDB9A" w14:textId="0175E57A" w:rsidR="005651D3" w:rsidRPr="006E1AD3" w:rsidRDefault="005651D3" w:rsidP="003A3570">
            <w:pPr>
              <w:keepNext/>
              <w:keepLines/>
              <w:spacing w:before="40" w:after="40"/>
              <w:jc w:val="center"/>
              <w:rPr>
                <w:sz w:val="22"/>
                <w:szCs w:val="22"/>
                <w:lang w:val="en-CA"/>
              </w:rPr>
            </w:pPr>
            <w:r w:rsidRPr="003A3570">
              <w:rPr>
                <w:sz w:val="22"/>
                <w:szCs w:val="22"/>
                <w:lang w:val="en-CA"/>
              </w:rPr>
              <w:t>27%</w:t>
            </w:r>
          </w:p>
        </w:tc>
        <w:tc>
          <w:tcPr>
            <w:tcW w:w="1218" w:type="dxa"/>
            <w:vAlign w:val="center"/>
          </w:tcPr>
          <w:p w14:paraId="14EB54DA" w14:textId="19BD9ADF" w:rsidR="005651D3" w:rsidRPr="006E1AD3" w:rsidRDefault="005651D3" w:rsidP="003A3570">
            <w:pPr>
              <w:keepNext/>
              <w:keepLines/>
              <w:spacing w:before="40" w:after="40"/>
              <w:jc w:val="center"/>
              <w:rPr>
                <w:sz w:val="22"/>
                <w:szCs w:val="22"/>
                <w:lang w:val="en-CA"/>
              </w:rPr>
            </w:pPr>
            <w:r w:rsidRPr="003A3570">
              <w:rPr>
                <w:sz w:val="22"/>
                <w:szCs w:val="22"/>
                <w:lang w:val="en-CA"/>
              </w:rPr>
              <w:t>45%</w:t>
            </w:r>
          </w:p>
        </w:tc>
        <w:tc>
          <w:tcPr>
            <w:tcW w:w="1525" w:type="dxa"/>
            <w:vAlign w:val="center"/>
          </w:tcPr>
          <w:p w14:paraId="0BFAF461" w14:textId="19EB1865" w:rsidR="005651D3" w:rsidRPr="006E1AD3" w:rsidRDefault="005651D3" w:rsidP="003A3570">
            <w:pPr>
              <w:keepNext/>
              <w:keepLines/>
              <w:spacing w:before="40" w:after="40"/>
              <w:jc w:val="center"/>
              <w:rPr>
                <w:sz w:val="22"/>
                <w:szCs w:val="22"/>
                <w:lang w:val="en-CA"/>
              </w:rPr>
            </w:pPr>
            <w:r w:rsidRPr="003A3570">
              <w:rPr>
                <w:sz w:val="22"/>
                <w:szCs w:val="22"/>
                <w:lang w:val="en-CA"/>
              </w:rPr>
              <w:t>43%</w:t>
            </w:r>
          </w:p>
        </w:tc>
      </w:tr>
      <w:tr w:rsidR="003A3570" w:rsidRPr="000C3C19" w14:paraId="73F18705" w14:textId="625B9787" w:rsidTr="003A3570">
        <w:trPr>
          <w:jc w:val="center"/>
        </w:trPr>
        <w:tc>
          <w:tcPr>
            <w:tcW w:w="2780" w:type="dxa"/>
            <w:vAlign w:val="center"/>
          </w:tcPr>
          <w:p w14:paraId="0C367F79" w14:textId="77777777" w:rsidR="003A3570" w:rsidRPr="00BA50A1" w:rsidRDefault="003A3570" w:rsidP="003A3570">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A lack of trusted medical sources for travel health information</w:t>
            </w:r>
          </w:p>
        </w:tc>
        <w:tc>
          <w:tcPr>
            <w:tcW w:w="1191" w:type="dxa"/>
            <w:vAlign w:val="center"/>
          </w:tcPr>
          <w:p w14:paraId="21C4F39A" w14:textId="77777777" w:rsidR="003A3570" w:rsidRPr="006928C6" w:rsidRDefault="003A3570" w:rsidP="003A3570">
            <w:pPr>
              <w:keepNext/>
              <w:keepLines/>
              <w:spacing w:before="40" w:after="40"/>
              <w:jc w:val="center"/>
              <w:rPr>
                <w:sz w:val="22"/>
                <w:szCs w:val="22"/>
                <w:lang w:val="en-CA"/>
              </w:rPr>
            </w:pPr>
            <w:r w:rsidRPr="006928C6">
              <w:rPr>
                <w:sz w:val="22"/>
                <w:szCs w:val="22"/>
                <w:lang w:val="en-CA"/>
              </w:rPr>
              <w:t>38%</w:t>
            </w:r>
          </w:p>
        </w:tc>
        <w:tc>
          <w:tcPr>
            <w:tcW w:w="1496" w:type="dxa"/>
            <w:vAlign w:val="center"/>
          </w:tcPr>
          <w:p w14:paraId="1BC22457" w14:textId="6545A2CB" w:rsidR="003A3570" w:rsidRPr="006E1AD3" w:rsidRDefault="003A3570" w:rsidP="003A3570">
            <w:pPr>
              <w:keepNext/>
              <w:keepLines/>
              <w:spacing w:before="40" w:after="40"/>
              <w:jc w:val="center"/>
              <w:rPr>
                <w:sz w:val="22"/>
                <w:szCs w:val="22"/>
                <w:lang w:val="en-CA"/>
              </w:rPr>
            </w:pPr>
            <w:r w:rsidRPr="003A3570">
              <w:rPr>
                <w:sz w:val="22"/>
                <w:szCs w:val="22"/>
                <w:lang w:val="en-CA"/>
              </w:rPr>
              <w:t>40%</w:t>
            </w:r>
          </w:p>
        </w:tc>
        <w:tc>
          <w:tcPr>
            <w:tcW w:w="1860" w:type="dxa"/>
            <w:vAlign w:val="center"/>
          </w:tcPr>
          <w:p w14:paraId="01F8E115" w14:textId="3544D6C7" w:rsidR="003A3570" w:rsidRPr="006E1AD3" w:rsidRDefault="003A3570" w:rsidP="003A3570">
            <w:pPr>
              <w:keepNext/>
              <w:keepLines/>
              <w:spacing w:before="40" w:after="40"/>
              <w:jc w:val="center"/>
              <w:rPr>
                <w:sz w:val="22"/>
                <w:szCs w:val="22"/>
                <w:lang w:val="en-CA"/>
              </w:rPr>
            </w:pPr>
            <w:r w:rsidRPr="003A3570">
              <w:rPr>
                <w:sz w:val="22"/>
                <w:szCs w:val="22"/>
                <w:lang w:val="en-CA"/>
              </w:rPr>
              <w:t>32%</w:t>
            </w:r>
          </w:p>
        </w:tc>
        <w:tc>
          <w:tcPr>
            <w:tcW w:w="1218" w:type="dxa"/>
            <w:vAlign w:val="center"/>
          </w:tcPr>
          <w:p w14:paraId="43DF98B1" w14:textId="1F04A1F0" w:rsidR="003A3570" w:rsidRPr="006E1AD3" w:rsidRDefault="003A3570" w:rsidP="003A3570">
            <w:pPr>
              <w:keepNext/>
              <w:keepLines/>
              <w:spacing w:before="40" w:after="40"/>
              <w:jc w:val="center"/>
              <w:rPr>
                <w:sz w:val="22"/>
                <w:szCs w:val="22"/>
                <w:lang w:val="en-CA"/>
              </w:rPr>
            </w:pPr>
            <w:r w:rsidRPr="003A3570">
              <w:rPr>
                <w:sz w:val="22"/>
                <w:szCs w:val="22"/>
                <w:lang w:val="en-CA"/>
              </w:rPr>
              <w:t>41%</w:t>
            </w:r>
          </w:p>
        </w:tc>
        <w:tc>
          <w:tcPr>
            <w:tcW w:w="1525" w:type="dxa"/>
            <w:vAlign w:val="center"/>
          </w:tcPr>
          <w:p w14:paraId="6ED10D7A" w14:textId="0FC53F0B" w:rsidR="003A3570" w:rsidRPr="006E1AD3" w:rsidRDefault="003A3570" w:rsidP="003A3570">
            <w:pPr>
              <w:keepNext/>
              <w:keepLines/>
              <w:spacing w:before="40" w:after="40"/>
              <w:jc w:val="center"/>
              <w:rPr>
                <w:sz w:val="22"/>
                <w:szCs w:val="22"/>
                <w:lang w:val="en-CA"/>
              </w:rPr>
            </w:pPr>
            <w:r w:rsidRPr="003A3570">
              <w:rPr>
                <w:sz w:val="22"/>
                <w:szCs w:val="22"/>
                <w:lang w:val="en-CA"/>
              </w:rPr>
              <w:t>36%</w:t>
            </w:r>
          </w:p>
        </w:tc>
      </w:tr>
      <w:tr w:rsidR="003A3570" w:rsidRPr="000C3C19" w14:paraId="64676A07" w14:textId="21B31AFB" w:rsidTr="003A3570">
        <w:trPr>
          <w:jc w:val="center"/>
        </w:trPr>
        <w:tc>
          <w:tcPr>
            <w:tcW w:w="2780" w:type="dxa"/>
            <w:vAlign w:val="center"/>
          </w:tcPr>
          <w:p w14:paraId="13D5B345" w14:textId="77777777" w:rsidR="003A3570" w:rsidRPr="00BA50A1" w:rsidRDefault="003A3570" w:rsidP="003A3570">
            <w:pPr>
              <w:keepNext/>
              <w:keepLines/>
              <w:autoSpaceDE/>
              <w:autoSpaceDN/>
              <w:adjustRightInd/>
              <w:spacing w:before="40" w:after="40"/>
              <w:ind w:left="-20"/>
              <w:contextualSpacing/>
              <w:rPr>
                <w:sz w:val="22"/>
                <w:szCs w:val="16"/>
                <w:lang w:val="en-CA"/>
              </w:rPr>
            </w:pPr>
            <w:r w:rsidRPr="00BA50A1">
              <w:rPr>
                <w:rFonts w:ascii="Calibri" w:hAnsi="Calibri" w:cs="Calibri"/>
                <w:sz w:val="22"/>
                <w:szCs w:val="16"/>
              </w:rPr>
              <w:t>Not believing the patient will act on travel health advice</w:t>
            </w:r>
          </w:p>
        </w:tc>
        <w:tc>
          <w:tcPr>
            <w:tcW w:w="1191" w:type="dxa"/>
            <w:vAlign w:val="center"/>
          </w:tcPr>
          <w:p w14:paraId="084B19A3" w14:textId="77777777" w:rsidR="003A3570" w:rsidRPr="006928C6" w:rsidRDefault="003A3570" w:rsidP="003A3570">
            <w:pPr>
              <w:keepNext/>
              <w:keepLines/>
              <w:spacing w:before="40" w:after="40"/>
              <w:jc w:val="center"/>
              <w:rPr>
                <w:sz w:val="22"/>
                <w:szCs w:val="22"/>
                <w:lang w:val="en-CA"/>
              </w:rPr>
            </w:pPr>
            <w:r w:rsidRPr="006928C6">
              <w:rPr>
                <w:sz w:val="22"/>
                <w:szCs w:val="22"/>
                <w:lang w:val="en-CA"/>
              </w:rPr>
              <w:t>29%</w:t>
            </w:r>
          </w:p>
        </w:tc>
        <w:tc>
          <w:tcPr>
            <w:tcW w:w="1496" w:type="dxa"/>
            <w:vAlign w:val="center"/>
          </w:tcPr>
          <w:p w14:paraId="44234533" w14:textId="346C2036" w:rsidR="003A3570" w:rsidRPr="006E1AD3" w:rsidRDefault="003A3570" w:rsidP="003A3570">
            <w:pPr>
              <w:keepNext/>
              <w:keepLines/>
              <w:spacing w:before="40" w:after="40"/>
              <w:jc w:val="center"/>
              <w:rPr>
                <w:sz w:val="22"/>
                <w:szCs w:val="22"/>
                <w:lang w:val="en-CA"/>
              </w:rPr>
            </w:pPr>
            <w:r w:rsidRPr="003A3570">
              <w:rPr>
                <w:sz w:val="22"/>
                <w:szCs w:val="22"/>
                <w:lang w:val="en-CA"/>
              </w:rPr>
              <w:t>36%</w:t>
            </w:r>
          </w:p>
        </w:tc>
        <w:tc>
          <w:tcPr>
            <w:tcW w:w="1860" w:type="dxa"/>
            <w:vAlign w:val="center"/>
          </w:tcPr>
          <w:p w14:paraId="18229E34" w14:textId="670E2951" w:rsidR="003A3570" w:rsidRPr="006E1AD3" w:rsidRDefault="003A3570" w:rsidP="003A3570">
            <w:pPr>
              <w:keepNext/>
              <w:keepLines/>
              <w:spacing w:before="40" w:after="40"/>
              <w:jc w:val="center"/>
              <w:rPr>
                <w:sz w:val="22"/>
                <w:szCs w:val="22"/>
                <w:lang w:val="en-CA"/>
              </w:rPr>
            </w:pPr>
            <w:r w:rsidRPr="003A3570">
              <w:rPr>
                <w:sz w:val="22"/>
                <w:szCs w:val="22"/>
                <w:lang w:val="en-CA"/>
              </w:rPr>
              <w:t>46%</w:t>
            </w:r>
          </w:p>
        </w:tc>
        <w:tc>
          <w:tcPr>
            <w:tcW w:w="1218" w:type="dxa"/>
            <w:vAlign w:val="center"/>
          </w:tcPr>
          <w:p w14:paraId="031C0138" w14:textId="201BC55B" w:rsidR="003A3570" w:rsidRPr="006E1AD3" w:rsidRDefault="003A3570" w:rsidP="003A3570">
            <w:pPr>
              <w:keepNext/>
              <w:keepLines/>
              <w:spacing w:before="40" w:after="40"/>
              <w:jc w:val="center"/>
              <w:rPr>
                <w:sz w:val="22"/>
                <w:szCs w:val="22"/>
                <w:lang w:val="en-CA"/>
              </w:rPr>
            </w:pPr>
            <w:r w:rsidRPr="003A3570">
              <w:rPr>
                <w:sz w:val="22"/>
                <w:szCs w:val="22"/>
                <w:lang w:val="en-CA"/>
              </w:rPr>
              <w:t>35%</w:t>
            </w:r>
          </w:p>
        </w:tc>
        <w:tc>
          <w:tcPr>
            <w:tcW w:w="1525" w:type="dxa"/>
            <w:vAlign w:val="center"/>
          </w:tcPr>
          <w:p w14:paraId="6F1ECCD9" w14:textId="646F08CD" w:rsidR="003A3570" w:rsidRPr="006E1AD3" w:rsidRDefault="003A3570" w:rsidP="003A3570">
            <w:pPr>
              <w:keepNext/>
              <w:keepLines/>
              <w:spacing w:before="40" w:after="40"/>
              <w:jc w:val="center"/>
              <w:rPr>
                <w:sz w:val="22"/>
                <w:szCs w:val="22"/>
                <w:lang w:val="en-CA"/>
              </w:rPr>
            </w:pPr>
            <w:r w:rsidRPr="003A3570">
              <w:rPr>
                <w:sz w:val="22"/>
                <w:szCs w:val="22"/>
                <w:lang w:val="en-CA"/>
              </w:rPr>
              <w:t>23%</w:t>
            </w:r>
          </w:p>
        </w:tc>
      </w:tr>
    </w:tbl>
    <w:p w14:paraId="6E5B8095" w14:textId="77777777" w:rsidR="00C54D32" w:rsidRPr="00486A77" w:rsidRDefault="00C54D32" w:rsidP="00C54D32">
      <w:pPr>
        <w:pStyle w:val="QREF"/>
      </w:pPr>
      <w:r w:rsidRPr="00486A77">
        <w:rPr>
          <w:lang w:val="en-CA"/>
        </w:rPr>
        <w:t>Q33-40</w:t>
      </w:r>
      <w:r w:rsidRPr="00486A77">
        <w:rPr>
          <w:lang w:val="en-CA"/>
        </w:rPr>
        <w:tab/>
      </w:r>
      <w:r w:rsidRPr="00486A77">
        <w:t>How much of a barrier is each of the following when it comes to providing travel health recommendations to your patients?</w:t>
      </w:r>
    </w:p>
    <w:p w14:paraId="4760D681" w14:textId="77777777" w:rsidR="00C54D32" w:rsidRDefault="00C54D32" w:rsidP="00C54D32">
      <w:pPr>
        <w:pStyle w:val="QREF"/>
      </w:pPr>
      <w:r w:rsidRPr="00486A77">
        <w:t>BASE: Total</w:t>
      </w:r>
      <w:r>
        <w:t xml:space="preserve"> (n=1,016), No travel health focus (n=496)</w:t>
      </w:r>
    </w:p>
    <w:p w14:paraId="17178355" w14:textId="6CEBC658" w:rsidR="004D0D39" w:rsidRPr="004D0D39" w:rsidRDefault="004D0D39" w:rsidP="006524FB">
      <w:pPr>
        <w:pStyle w:val="Heading3"/>
        <w:numPr>
          <w:ilvl w:val="0"/>
          <w:numId w:val="45"/>
        </w:numPr>
        <w:ind w:left="720" w:hanging="720"/>
      </w:pPr>
      <w:r w:rsidRPr="004D0D39">
        <w:t>Agreement with travel health statements</w:t>
      </w:r>
    </w:p>
    <w:p w14:paraId="68B2AE18" w14:textId="06F26AE3" w:rsidR="004D0D39" w:rsidRPr="004D0D39" w:rsidRDefault="004D0D39" w:rsidP="006524FB">
      <w:pPr>
        <w:pStyle w:val="Headline"/>
      </w:pPr>
      <w:r w:rsidRPr="004D0D39">
        <w:t>HCP</w:t>
      </w:r>
      <w:r>
        <w:t>s</w:t>
      </w:r>
      <w:r w:rsidRPr="004D0D39">
        <w:t xml:space="preserve"> are most likely to agree international travel poses risks not present in Canada and that the government should invest more in </w:t>
      </w:r>
      <w:r w:rsidR="00F9446F">
        <w:t xml:space="preserve">HCPs </w:t>
      </w:r>
      <w:r w:rsidRPr="004D0D39">
        <w:t>education about emerging trave</w:t>
      </w:r>
      <w:r w:rsidR="004F3E06">
        <w:t>l</w:t>
      </w:r>
      <w:r w:rsidRPr="004D0D39">
        <w:t xml:space="preserve"> issues; a strong three-quarters majority disagree that travel health issues are overblown.</w:t>
      </w:r>
    </w:p>
    <w:p w14:paraId="2CBF649C" w14:textId="2B106B7E" w:rsidR="00DE56FC" w:rsidRDefault="003A0408" w:rsidP="006524FB">
      <w:pPr>
        <w:pStyle w:val="Para"/>
        <w:keepNext/>
        <w:keepLines/>
      </w:pPr>
      <w:r>
        <w:t xml:space="preserve">Out of </w:t>
      </w:r>
      <w:r w:rsidR="002D29B5">
        <w:t xml:space="preserve">a list of </w:t>
      </w:r>
      <w:r w:rsidR="002213FC">
        <w:t xml:space="preserve">six statements about travel health, </w:t>
      </w:r>
      <w:r w:rsidR="00F9446F">
        <w:t xml:space="preserve">HCPs </w:t>
      </w:r>
      <w:r w:rsidR="002213FC">
        <w:t xml:space="preserve">are most likely to agree to some extent that </w:t>
      </w:r>
      <w:r w:rsidR="002213FC">
        <w:rPr>
          <w:szCs w:val="16"/>
        </w:rPr>
        <w:t>t</w:t>
      </w:r>
      <w:r w:rsidR="002213FC" w:rsidRPr="009A4EFF">
        <w:rPr>
          <w:szCs w:val="16"/>
        </w:rPr>
        <w:t>ravelling internationally poses health risks that are not present in Canada</w:t>
      </w:r>
      <w:r w:rsidR="002213FC">
        <w:rPr>
          <w:szCs w:val="16"/>
        </w:rPr>
        <w:t xml:space="preserve"> (79%) or that t</w:t>
      </w:r>
      <w:r w:rsidR="002213FC" w:rsidRPr="009A4EFF">
        <w:rPr>
          <w:szCs w:val="16"/>
        </w:rPr>
        <w:t>he gov</w:t>
      </w:r>
      <w:r w:rsidR="002213FC">
        <w:rPr>
          <w:szCs w:val="16"/>
        </w:rPr>
        <w:t>ernment</w:t>
      </w:r>
      <w:r w:rsidR="002213FC" w:rsidRPr="009A4EFF">
        <w:rPr>
          <w:szCs w:val="16"/>
        </w:rPr>
        <w:t xml:space="preserve"> should invest more in informing HCPs about emerging travel health issues</w:t>
      </w:r>
      <w:r w:rsidR="002213FC">
        <w:rPr>
          <w:szCs w:val="16"/>
        </w:rPr>
        <w:t xml:space="preserve"> (74%). Seven in ten also agree the Canadian</w:t>
      </w:r>
      <w:r w:rsidR="002213FC" w:rsidRPr="009A4EFF">
        <w:rPr>
          <w:szCs w:val="16"/>
        </w:rPr>
        <w:t xml:space="preserve"> government should invest more in informing the public about travel health risks</w:t>
      </w:r>
      <w:r w:rsidR="002213FC">
        <w:rPr>
          <w:szCs w:val="16"/>
        </w:rPr>
        <w:t xml:space="preserve"> (</w:t>
      </w:r>
      <w:r w:rsidR="008A4CCB">
        <w:rPr>
          <w:szCs w:val="16"/>
        </w:rPr>
        <w:t>70%) or that a</w:t>
      </w:r>
      <w:r w:rsidR="008A4CCB" w:rsidRPr="009A4EFF">
        <w:rPr>
          <w:szCs w:val="16"/>
        </w:rPr>
        <w:t xml:space="preserve">ll </w:t>
      </w:r>
      <w:r w:rsidR="008A4CCB">
        <w:rPr>
          <w:szCs w:val="16"/>
        </w:rPr>
        <w:t xml:space="preserve">international </w:t>
      </w:r>
      <w:r w:rsidR="008A4CCB" w:rsidRPr="009A4EFF">
        <w:rPr>
          <w:szCs w:val="16"/>
        </w:rPr>
        <w:t>travellers should see a health care professional before they travel</w:t>
      </w:r>
      <w:r w:rsidR="008A4CCB">
        <w:rPr>
          <w:szCs w:val="16"/>
        </w:rPr>
        <w:t xml:space="preserve"> (68%). Just under half </w:t>
      </w:r>
      <w:r w:rsidR="003056F9">
        <w:rPr>
          <w:szCs w:val="16"/>
        </w:rPr>
        <w:t>(</w:t>
      </w:r>
      <w:r w:rsidR="008A4CCB">
        <w:rPr>
          <w:szCs w:val="16"/>
        </w:rPr>
        <w:t xml:space="preserve">48%) </w:t>
      </w:r>
      <w:r w:rsidR="009C567D">
        <w:rPr>
          <w:szCs w:val="16"/>
        </w:rPr>
        <w:t>agree</w:t>
      </w:r>
      <w:r w:rsidR="003056F9">
        <w:rPr>
          <w:szCs w:val="16"/>
        </w:rPr>
        <w:t xml:space="preserve"> </w:t>
      </w:r>
      <w:r w:rsidR="008A4CCB">
        <w:rPr>
          <w:szCs w:val="16"/>
        </w:rPr>
        <w:t xml:space="preserve">they have </w:t>
      </w:r>
      <w:r w:rsidR="001B43EF" w:rsidRPr="003B200D">
        <w:t>enough access to information resources to help address patient concerns about travel health issues</w:t>
      </w:r>
      <w:r w:rsidR="00A903E5">
        <w:t>; notably, only one in ten strongly agree with this</w:t>
      </w:r>
      <w:r w:rsidR="001B43EF" w:rsidRPr="003B200D">
        <w:t>.</w:t>
      </w:r>
      <w:r w:rsidR="001B43EF">
        <w:t xml:space="preserve"> </w:t>
      </w:r>
      <w:r w:rsidR="00C62D82">
        <w:t>O</w:t>
      </w:r>
      <w:r w:rsidR="001B43EF">
        <w:t xml:space="preserve">ne in ten (9%) agree </w:t>
      </w:r>
      <w:r w:rsidR="00C62D82">
        <w:t xml:space="preserve">with the untrue statement that </w:t>
      </w:r>
      <w:r w:rsidR="00510B32">
        <w:t>t</w:t>
      </w:r>
      <w:r w:rsidR="00510B32" w:rsidRPr="003B200D">
        <w:t>ravel health risks are overblown</w:t>
      </w:r>
      <w:r w:rsidR="00510B32">
        <w:t xml:space="preserve"> and</w:t>
      </w:r>
      <w:r w:rsidR="00510B32" w:rsidRPr="003B200D">
        <w:t xml:space="preserve"> are really not that serious.</w:t>
      </w:r>
    </w:p>
    <w:p w14:paraId="6FEF1AB1" w14:textId="04601E2A" w:rsidR="006524FB" w:rsidRPr="009533F0" w:rsidRDefault="006524FB" w:rsidP="006524FB">
      <w:pPr>
        <w:pStyle w:val="ExhibitTitle"/>
        <w:keepLines/>
        <w:rPr>
          <w:lang w:val="en-CA"/>
        </w:rPr>
      </w:pPr>
      <w:r>
        <w:rPr>
          <w:lang w:val="en-CA"/>
        </w:rPr>
        <w:t>Level of agreement with travel health statements</w:t>
      </w:r>
    </w:p>
    <w:tbl>
      <w:tblPr>
        <w:tblStyle w:val="TableGrid1"/>
        <w:tblW w:w="10070" w:type="dxa"/>
        <w:jc w:val="center"/>
        <w:tblLayout w:type="fixed"/>
        <w:tblLook w:val="04A0" w:firstRow="1" w:lastRow="0" w:firstColumn="1" w:lastColumn="0" w:noHBand="0" w:noVBand="1"/>
      </w:tblPr>
      <w:tblGrid>
        <w:gridCol w:w="2695"/>
        <w:gridCol w:w="1260"/>
        <w:gridCol w:w="990"/>
        <w:gridCol w:w="1080"/>
        <w:gridCol w:w="990"/>
        <w:gridCol w:w="1080"/>
        <w:gridCol w:w="1080"/>
        <w:gridCol w:w="895"/>
      </w:tblGrid>
      <w:tr w:rsidR="006524FB" w:rsidRPr="00943986" w14:paraId="2F16198F" w14:textId="07C12524" w:rsidTr="008E3802">
        <w:trPr>
          <w:trHeight w:val="576"/>
          <w:jc w:val="center"/>
        </w:trPr>
        <w:tc>
          <w:tcPr>
            <w:tcW w:w="2695" w:type="dxa"/>
            <w:vAlign w:val="center"/>
          </w:tcPr>
          <w:p w14:paraId="42DFD968" w14:textId="1831AB40" w:rsidR="006524FB" w:rsidRPr="008505C8" w:rsidRDefault="006524FB" w:rsidP="006524FB">
            <w:pPr>
              <w:keepNext/>
              <w:keepLines/>
              <w:spacing w:before="40" w:after="40"/>
              <w:rPr>
                <w:b/>
                <w:bCs/>
                <w:sz w:val="22"/>
                <w:szCs w:val="22"/>
                <w:lang w:val="en-CA"/>
              </w:rPr>
            </w:pPr>
            <w:r>
              <w:rPr>
                <w:b/>
                <w:bCs/>
                <w:sz w:val="22"/>
                <w:szCs w:val="22"/>
                <w:lang w:val="en-CA"/>
              </w:rPr>
              <w:t>Statements</w:t>
            </w:r>
          </w:p>
        </w:tc>
        <w:tc>
          <w:tcPr>
            <w:tcW w:w="1260" w:type="dxa"/>
            <w:vAlign w:val="center"/>
          </w:tcPr>
          <w:p w14:paraId="20A45435" w14:textId="6230C335" w:rsidR="006524FB" w:rsidRPr="00943986"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Net agree (strongly/ somewhat)</w:t>
            </w:r>
          </w:p>
        </w:tc>
        <w:tc>
          <w:tcPr>
            <w:tcW w:w="990" w:type="dxa"/>
            <w:vAlign w:val="center"/>
          </w:tcPr>
          <w:p w14:paraId="5B3F3E88" w14:textId="0217F825"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Strongly agree</w:t>
            </w:r>
          </w:p>
        </w:tc>
        <w:tc>
          <w:tcPr>
            <w:tcW w:w="1080" w:type="dxa"/>
            <w:vAlign w:val="center"/>
          </w:tcPr>
          <w:p w14:paraId="244ED9F9" w14:textId="2BBC7C37"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Some-what agree</w:t>
            </w:r>
          </w:p>
        </w:tc>
        <w:tc>
          <w:tcPr>
            <w:tcW w:w="990" w:type="dxa"/>
            <w:vAlign w:val="center"/>
          </w:tcPr>
          <w:p w14:paraId="000CF4E3" w14:textId="6EF719E5"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Neither agree/ disagree</w:t>
            </w:r>
          </w:p>
        </w:tc>
        <w:tc>
          <w:tcPr>
            <w:tcW w:w="1080" w:type="dxa"/>
            <w:vAlign w:val="center"/>
          </w:tcPr>
          <w:p w14:paraId="0C1B4A43" w14:textId="78F61EB9"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Some-what disagree</w:t>
            </w:r>
          </w:p>
        </w:tc>
        <w:tc>
          <w:tcPr>
            <w:tcW w:w="1080" w:type="dxa"/>
            <w:vAlign w:val="center"/>
          </w:tcPr>
          <w:p w14:paraId="0DFC9CC0" w14:textId="2DD93D78"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Strongly disagree</w:t>
            </w:r>
          </w:p>
        </w:tc>
        <w:tc>
          <w:tcPr>
            <w:tcW w:w="895" w:type="dxa"/>
            <w:vAlign w:val="center"/>
          </w:tcPr>
          <w:p w14:paraId="17BA8A88" w14:textId="096F363D" w:rsidR="006524FB" w:rsidRDefault="006524FB" w:rsidP="006524FB">
            <w:pPr>
              <w:keepNext/>
              <w:keepLines/>
              <w:spacing w:before="40" w:after="40"/>
              <w:jc w:val="center"/>
              <w:rPr>
                <w:rFonts w:cstheme="minorHAnsi"/>
                <w:b/>
                <w:bCs/>
                <w:sz w:val="22"/>
                <w:szCs w:val="22"/>
                <w:lang w:val="en-CA"/>
              </w:rPr>
            </w:pPr>
            <w:r>
              <w:rPr>
                <w:rFonts w:cstheme="minorHAnsi"/>
                <w:b/>
                <w:bCs/>
                <w:sz w:val="22"/>
                <w:szCs w:val="22"/>
                <w:lang w:val="en-CA"/>
              </w:rPr>
              <w:t>Not</w:t>
            </w:r>
            <w:r>
              <w:rPr>
                <w:rFonts w:cstheme="minorHAnsi"/>
                <w:b/>
                <w:bCs/>
                <w:sz w:val="22"/>
                <w:szCs w:val="22"/>
                <w:lang w:val="en-CA"/>
              </w:rPr>
              <w:br/>
              <w:t>sure</w:t>
            </w:r>
          </w:p>
        </w:tc>
      </w:tr>
      <w:tr w:rsidR="006B57F0" w:rsidRPr="00A97C0A" w14:paraId="4F483920" w14:textId="3B32EE03" w:rsidTr="008E3802">
        <w:trPr>
          <w:trHeight w:val="872"/>
          <w:jc w:val="center"/>
        </w:trPr>
        <w:tc>
          <w:tcPr>
            <w:tcW w:w="2695" w:type="dxa"/>
            <w:vAlign w:val="center"/>
          </w:tcPr>
          <w:p w14:paraId="7DDF3FE2" w14:textId="525B18E6" w:rsidR="006B57F0" w:rsidRPr="009A4EFF" w:rsidRDefault="006B57F0" w:rsidP="006B57F0">
            <w:pPr>
              <w:keepNext/>
              <w:keepLines/>
              <w:autoSpaceDE/>
              <w:autoSpaceDN/>
              <w:adjustRightInd/>
              <w:spacing w:before="40" w:after="40"/>
              <w:ind w:left="-17"/>
              <w:contextualSpacing/>
              <w:rPr>
                <w:rFonts w:ascii="Calibri" w:hAnsi="Calibri" w:cs="Calibri"/>
                <w:sz w:val="22"/>
                <w:szCs w:val="16"/>
              </w:rPr>
            </w:pPr>
            <w:r w:rsidRPr="009A4EFF">
              <w:rPr>
                <w:rFonts w:ascii="Calibri" w:hAnsi="Calibri" w:cs="Calibri"/>
                <w:sz w:val="22"/>
                <w:szCs w:val="16"/>
              </w:rPr>
              <w:t>Travelling internationally poses health risks that are not present in Canada</w:t>
            </w:r>
          </w:p>
        </w:tc>
        <w:tc>
          <w:tcPr>
            <w:tcW w:w="1260" w:type="dxa"/>
            <w:vAlign w:val="center"/>
          </w:tcPr>
          <w:p w14:paraId="78A2ACEC" w14:textId="22A43B88" w:rsidR="006B57F0" w:rsidRPr="006B57F0" w:rsidRDefault="006B57F0" w:rsidP="006B57F0">
            <w:pPr>
              <w:keepNext/>
              <w:keepLines/>
              <w:spacing w:before="40" w:after="40"/>
              <w:jc w:val="center"/>
              <w:rPr>
                <w:b/>
                <w:bCs/>
                <w:sz w:val="22"/>
                <w:szCs w:val="22"/>
                <w:lang w:val="en-CA"/>
              </w:rPr>
            </w:pPr>
            <w:r w:rsidRPr="006B57F0">
              <w:rPr>
                <w:b/>
                <w:bCs/>
                <w:sz w:val="22"/>
                <w:szCs w:val="22"/>
                <w:lang w:val="en-CA"/>
              </w:rPr>
              <w:t>79%</w:t>
            </w:r>
          </w:p>
        </w:tc>
        <w:tc>
          <w:tcPr>
            <w:tcW w:w="990" w:type="dxa"/>
            <w:vAlign w:val="center"/>
          </w:tcPr>
          <w:p w14:paraId="13D0C243" w14:textId="300C5A0B" w:rsidR="006B57F0" w:rsidRPr="00A47A29" w:rsidRDefault="006B57F0" w:rsidP="006B57F0">
            <w:pPr>
              <w:keepNext/>
              <w:keepLines/>
              <w:spacing w:before="40" w:after="40"/>
              <w:jc w:val="center"/>
              <w:rPr>
                <w:sz w:val="22"/>
                <w:szCs w:val="22"/>
                <w:lang w:val="en-CA"/>
              </w:rPr>
            </w:pPr>
            <w:r w:rsidRPr="00A47A29">
              <w:rPr>
                <w:sz w:val="22"/>
                <w:szCs w:val="22"/>
                <w:lang w:val="en-CA"/>
              </w:rPr>
              <w:t>37%</w:t>
            </w:r>
          </w:p>
        </w:tc>
        <w:tc>
          <w:tcPr>
            <w:tcW w:w="1080" w:type="dxa"/>
            <w:vAlign w:val="center"/>
          </w:tcPr>
          <w:p w14:paraId="4AB946CD" w14:textId="152D67E2" w:rsidR="006B57F0" w:rsidRPr="00A47A29" w:rsidRDefault="006B57F0" w:rsidP="006B57F0">
            <w:pPr>
              <w:keepNext/>
              <w:keepLines/>
              <w:spacing w:before="40" w:after="40"/>
              <w:jc w:val="center"/>
              <w:rPr>
                <w:sz w:val="22"/>
                <w:szCs w:val="22"/>
                <w:lang w:val="en-CA"/>
              </w:rPr>
            </w:pPr>
            <w:r w:rsidRPr="00A47A29">
              <w:rPr>
                <w:sz w:val="22"/>
                <w:szCs w:val="22"/>
                <w:lang w:val="en-CA"/>
              </w:rPr>
              <w:t>41%</w:t>
            </w:r>
          </w:p>
        </w:tc>
        <w:tc>
          <w:tcPr>
            <w:tcW w:w="990" w:type="dxa"/>
            <w:vAlign w:val="center"/>
          </w:tcPr>
          <w:p w14:paraId="40DE04BC" w14:textId="62AF1229" w:rsidR="006B57F0" w:rsidRPr="00A47A29" w:rsidRDefault="006B57F0" w:rsidP="006B57F0">
            <w:pPr>
              <w:keepNext/>
              <w:keepLines/>
              <w:spacing w:before="40" w:after="40"/>
              <w:jc w:val="center"/>
              <w:rPr>
                <w:sz w:val="22"/>
                <w:szCs w:val="22"/>
                <w:lang w:val="en-CA"/>
              </w:rPr>
            </w:pPr>
            <w:r w:rsidRPr="00A47A29">
              <w:rPr>
                <w:sz w:val="22"/>
                <w:szCs w:val="22"/>
                <w:lang w:val="en-CA"/>
              </w:rPr>
              <w:t>12%</w:t>
            </w:r>
          </w:p>
        </w:tc>
        <w:tc>
          <w:tcPr>
            <w:tcW w:w="1080" w:type="dxa"/>
            <w:vAlign w:val="center"/>
          </w:tcPr>
          <w:p w14:paraId="2068671B" w14:textId="6FCF7FF2" w:rsidR="006B57F0" w:rsidRPr="00A47A29" w:rsidRDefault="006B57F0" w:rsidP="006B57F0">
            <w:pPr>
              <w:keepNext/>
              <w:keepLines/>
              <w:spacing w:before="40" w:after="40"/>
              <w:jc w:val="center"/>
              <w:rPr>
                <w:sz w:val="22"/>
                <w:szCs w:val="22"/>
                <w:lang w:val="en-CA"/>
              </w:rPr>
            </w:pPr>
            <w:r w:rsidRPr="00A47A29">
              <w:rPr>
                <w:sz w:val="22"/>
                <w:szCs w:val="22"/>
                <w:lang w:val="en-CA"/>
              </w:rPr>
              <w:t>6%</w:t>
            </w:r>
          </w:p>
        </w:tc>
        <w:tc>
          <w:tcPr>
            <w:tcW w:w="1080" w:type="dxa"/>
            <w:vAlign w:val="center"/>
          </w:tcPr>
          <w:p w14:paraId="6048433C" w14:textId="0452E2F7" w:rsidR="006B57F0" w:rsidRPr="00A47A29" w:rsidRDefault="006B57F0" w:rsidP="006B57F0">
            <w:pPr>
              <w:keepNext/>
              <w:keepLines/>
              <w:spacing w:before="40" w:after="40"/>
              <w:jc w:val="center"/>
              <w:rPr>
                <w:sz w:val="22"/>
                <w:szCs w:val="22"/>
                <w:lang w:val="en-CA"/>
              </w:rPr>
            </w:pPr>
            <w:r w:rsidRPr="00A47A29">
              <w:rPr>
                <w:sz w:val="22"/>
                <w:szCs w:val="22"/>
                <w:lang w:val="en-CA"/>
              </w:rPr>
              <w:t>2%</w:t>
            </w:r>
          </w:p>
        </w:tc>
        <w:tc>
          <w:tcPr>
            <w:tcW w:w="895" w:type="dxa"/>
            <w:vAlign w:val="center"/>
          </w:tcPr>
          <w:p w14:paraId="2BE1AD6D" w14:textId="7AD9CA89" w:rsidR="006B57F0" w:rsidRPr="00A47A29" w:rsidRDefault="006B57F0" w:rsidP="006B57F0">
            <w:pPr>
              <w:keepNext/>
              <w:keepLines/>
              <w:spacing w:before="40" w:after="40"/>
              <w:jc w:val="center"/>
              <w:rPr>
                <w:sz w:val="22"/>
                <w:szCs w:val="22"/>
                <w:lang w:val="en-CA"/>
              </w:rPr>
            </w:pPr>
            <w:r w:rsidRPr="00A47A29">
              <w:rPr>
                <w:sz w:val="22"/>
                <w:szCs w:val="22"/>
                <w:lang w:val="en-CA"/>
              </w:rPr>
              <w:t>2%</w:t>
            </w:r>
          </w:p>
        </w:tc>
      </w:tr>
      <w:tr w:rsidR="006B57F0" w:rsidRPr="00A97C0A" w14:paraId="54D2005C" w14:textId="317C100E" w:rsidTr="008E3802">
        <w:trPr>
          <w:trHeight w:val="1160"/>
          <w:jc w:val="center"/>
        </w:trPr>
        <w:tc>
          <w:tcPr>
            <w:tcW w:w="2695" w:type="dxa"/>
            <w:vAlign w:val="center"/>
          </w:tcPr>
          <w:p w14:paraId="20C462C9" w14:textId="527965E8" w:rsidR="006B57F0" w:rsidRPr="009A4EFF" w:rsidRDefault="006B57F0" w:rsidP="006B57F0">
            <w:pPr>
              <w:keepNext/>
              <w:keepLines/>
              <w:autoSpaceDE/>
              <w:autoSpaceDN/>
              <w:adjustRightInd/>
              <w:spacing w:before="40" w:after="40"/>
              <w:ind w:left="-17"/>
              <w:contextualSpacing/>
              <w:rPr>
                <w:rFonts w:ascii="Calibri" w:hAnsi="Calibri" w:cs="Calibri"/>
                <w:sz w:val="22"/>
                <w:szCs w:val="16"/>
              </w:rPr>
            </w:pPr>
            <w:r w:rsidRPr="009A4EFF">
              <w:rPr>
                <w:rFonts w:ascii="Calibri" w:hAnsi="Calibri" w:cs="Calibri"/>
                <w:sz w:val="22"/>
                <w:szCs w:val="16"/>
              </w:rPr>
              <w:t>The gov't should invest more in informing HCPs about emerging travel health issues</w:t>
            </w:r>
          </w:p>
        </w:tc>
        <w:tc>
          <w:tcPr>
            <w:tcW w:w="1260" w:type="dxa"/>
            <w:vAlign w:val="center"/>
          </w:tcPr>
          <w:p w14:paraId="290E6A8D" w14:textId="578C7CAF" w:rsidR="006B57F0" w:rsidRPr="006B57F0" w:rsidRDefault="006B57F0" w:rsidP="006B57F0">
            <w:pPr>
              <w:keepNext/>
              <w:keepLines/>
              <w:spacing w:before="40" w:after="40"/>
              <w:jc w:val="center"/>
              <w:rPr>
                <w:b/>
                <w:bCs/>
                <w:sz w:val="22"/>
                <w:szCs w:val="22"/>
                <w:lang w:val="en-CA"/>
              </w:rPr>
            </w:pPr>
            <w:r w:rsidRPr="006B57F0">
              <w:rPr>
                <w:b/>
                <w:bCs/>
                <w:sz w:val="22"/>
                <w:szCs w:val="22"/>
                <w:lang w:val="en-CA"/>
              </w:rPr>
              <w:t>74%</w:t>
            </w:r>
          </w:p>
        </w:tc>
        <w:tc>
          <w:tcPr>
            <w:tcW w:w="990" w:type="dxa"/>
            <w:vAlign w:val="center"/>
          </w:tcPr>
          <w:p w14:paraId="291A592C" w14:textId="635E204B" w:rsidR="006B57F0" w:rsidRPr="00A47A29" w:rsidRDefault="006B57F0" w:rsidP="006B57F0">
            <w:pPr>
              <w:keepNext/>
              <w:keepLines/>
              <w:spacing w:before="40" w:after="40"/>
              <w:jc w:val="center"/>
              <w:rPr>
                <w:sz w:val="22"/>
                <w:szCs w:val="22"/>
                <w:lang w:val="en-CA"/>
              </w:rPr>
            </w:pPr>
            <w:r w:rsidRPr="00A47A29">
              <w:rPr>
                <w:sz w:val="22"/>
                <w:szCs w:val="22"/>
                <w:lang w:val="en-CA"/>
              </w:rPr>
              <w:t>31%</w:t>
            </w:r>
          </w:p>
        </w:tc>
        <w:tc>
          <w:tcPr>
            <w:tcW w:w="1080" w:type="dxa"/>
            <w:vAlign w:val="center"/>
          </w:tcPr>
          <w:p w14:paraId="72DBBE6E" w14:textId="68CFF804" w:rsidR="006B57F0" w:rsidRPr="00A47A29" w:rsidRDefault="006B57F0" w:rsidP="006B57F0">
            <w:pPr>
              <w:keepNext/>
              <w:keepLines/>
              <w:spacing w:before="40" w:after="40"/>
              <w:jc w:val="center"/>
              <w:rPr>
                <w:sz w:val="22"/>
                <w:szCs w:val="22"/>
                <w:lang w:val="en-CA"/>
              </w:rPr>
            </w:pPr>
            <w:r w:rsidRPr="00A47A29">
              <w:rPr>
                <w:sz w:val="22"/>
                <w:szCs w:val="22"/>
                <w:lang w:val="en-CA"/>
              </w:rPr>
              <w:t>43%</w:t>
            </w:r>
          </w:p>
        </w:tc>
        <w:tc>
          <w:tcPr>
            <w:tcW w:w="990" w:type="dxa"/>
            <w:vAlign w:val="center"/>
          </w:tcPr>
          <w:p w14:paraId="73256CCE" w14:textId="4E06900B" w:rsidR="006B57F0" w:rsidRPr="00A47A29" w:rsidRDefault="006B57F0" w:rsidP="006B57F0">
            <w:pPr>
              <w:keepNext/>
              <w:keepLines/>
              <w:spacing w:before="40" w:after="40"/>
              <w:jc w:val="center"/>
              <w:rPr>
                <w:sz w:val="22"/>
                <w:szCs w:val="22"/>
                <w:lang w:val="en-CA"/>
              </w:rPr>
            </w:pPr>
            <w:r w:rsidRPr="00A47A29">
              <w:rPr>
                <w:sz w:val="22"/>
                <w:szCs w:val="22"/>
                <w:lang w:val="en-CA"/>
              </w:rPr>
              <w:t>18%</w:t>
            </w:r>
          </w:p>
        </w:tc>
        <w:tc>
          <w:tcPr>
            <w:tcW w:w="1080" w:type="dxa"/>
            <w:vAlign w:val="center"/>
          </w:tcPr>
          <w:p w14:paraId="7DCC1BEF" w14:textId="22C1EAE8" w:rsidR="006B57F0" w:rsidRPr="00A47A29" w:rsidRDefault="006B57F0" w:rsidP="006B57F0">
            <w:pPr>
              <w:keepNext/>
              <w:keepLines/>
              <w:spacing w:before="40" w:after="40"/>
              <w:jc w:val="center"/>
              <w:rPr>
                <w:sz w:val="22"/>
                <w:szCs w:val="22"/>
                <w:lang w:val="en-CA"/>
              </w:rPr>
            </w:pPr>
            <w:r w:rsidRPr="00A47A29">
              <w:rPr>
                <w:sz w:val="22"/>
                <w:szCs w:val="22"/>
                <w:lang w:val="en-CA"/>
              </w:rPr>
              <w:t>5%</w:t>
            </w:r>
          </w:p>
        </w:tc>
        <w:tc>
          <w:tcPr>
            <w:tcW w:w="1080" w:type="dxa"/>
            <w:vAlign w:val="center"/>
          </w:tcPr>
          <w:p w14:paraId="1A589ED5" w14:textId="138D3CB3" w:rsidR="006B57F0" w:rsidRPr="00A47A29" w:rsidRDefault="006B57F0" w:rsidP="006B57F0">
            <w:pPr>
              <w:keepNext/>
              <w:keepLines/>
              <w:spacing w:before="40" w:after="40"/>
              <w:jc w:val="center"/>
              <w:rPr>
                <w:sz w:val="22"/>
                <w:szCs w:val="22"/>
                <w:lang w:val="en-CA"/>
              </w:rPr>
            </w:pPr>
            <w:r w:rsidRPr="00A47A29">
              <w:rPr>
                <w:sz w:val="22"/>
                <w:szCs w:val="22"/>
                <w:lang w:val="en-CA"/>
              </w:rPr>
              <w:t>1%</w:t>
            </w:r>
          </w:p>
        </w:tc>
        <w:tc>
          <w:tcPr>
            <w:tcW w:w="895" w:type="dxa"/>
            <w:vAlign w:val="center"/>
          </w:tcPr>
          <w:p w14:paraId="7F80C22C" w14:textId="2C5E6024" w:rsidR="006B57F0" w:rsidRPr="00A47A29" w:rsidRDefault="006B57F0" w:rsidP="006B57F0">
            <w:pPr>
              <w:keepNext/>
              <w:keepLines/>
              <w:spacing w:before="40" w:after="40"/>
              <w:jc w:val="center"/>
              <w:rPr>
                <w:sz w:val="22"/>
                <w:szCs w:val="22"/>
                <w:lang w:val="en-CA"/>
              </w:rPr>
            </w:pPr>
            <w:r w:rsidRPr="00A47A29">
              <w:rPr>
                <w:sz w:val="22"/>
                <w:szCs w:val="22"/>
                <w:lang w:val="en-CA"/>
              </w:rPr>
              <w:t>3%</w:t>
            </w:r>
          </w:p>
        </w:tc>
      </w:tr>
      <w:tr w:rsidR="00D50A97" w:rsidRPr="00A97C0A" w14:paraId="3E72759E" w14:textId="77777777" w:rsidTr="008E3802">
        <w:trPr>
          <w:trHeight w:val="1160"/>
          <w:jc w:val="center"/>
        </w:trPr>
        <w:tc>
          <w:tcPr>
            <w:tcW w:w="2695" w:type="dxa"/>
            <w:vAlign w:val="center"/>
          </w:tcPr>
          <w:p w14:paraId="1251B541" w14:textId="5F1EA001" w:rsidR="00D50A97" w:rsidRPr="009A4EFF" w:rsidRDefault="008E3802" w:rsidP="00855780">
            <w:pPr>
              <w:keepNext/>
              <w:keepLines/>
              <w:autoSpaceDE/>
              <w:autoSpaceDN/>
              <w:adjustRightInd/>
              <w:spacing w:before="40" w:after="40"/>
              <w:ind w:left="-17"/>
              <w:contextualSpacing/>
              <w:rPr>
                <w:rFonts w:ascii="Calibri" w:hAnsi="Calibri" w:cs="Calibri"/>
                <w:sz w:val="22"/>
                <w:szCs w:val="16"/>
              </w:rPr>
            </w:pPr>
            <w:r>
              <w:rPr>
                <w:rFonts w:ascii="Calibri" w:hAnsi="Calibri" w:cs="Calibri"/>
                <w:sz w:val="22"/>
                <w:szCs w:val="16"/>
              </w:rPr>
              <w:t>Canadian</w:t>
            </w:r>
            <w:r w:rsidR="00D50A97" w:rsidRPr="009A4EFF">
              <w:rPr>
                <w:rFonts w:ascii="Calibri" w:hAnsi="Calibri" w:cs="Calibri"/>
                <w:sz w:val="22"/>
                <w:szCs w:val="16"/>
              </w:rPr>
              <w:t xml:space="preserve"> government should invest more in informing the public about travel health risks</w:t>
            </w:r>
          </w:p>
        </w:tc>
        <w:tc>
          <w:tcPr>
            <w:tcW w:w="1260" w:type="dxa"/>
            <w:vAlign w:val="center"/>
          </w:tcPr>
          <w:p w14:paraId="63A34532" w14:textId="77777777" w:rsidR="00D50A97" w:rsidRPr="006B57F0" w:rsidRDefault="00D50A97" w:rsidP="00855780">
            <w:pPr>
              <w:keepNext/>
              <w:keepLines/>
              <w:spacing w:before="40" w:after="40"/>
              <w:jc w:val="center"/>
              <w:rPr>
                <w:b/>
                <w:bCs/>
                <w:sz w:val="22"/>
                <w:szCs w:val="22"/>
                <w:lang w:val="en-CA"/>
              </w:rPr>
            </w:pPr>
            <w:r w:rsidRPr="006B57F0">
              <w:rPr>
                <w:b/>
                <w:bCs/>
                <w:sz w:val="22"/>
                <w:szCs w:val="22"/>
                <w:lang w:val="en-CA"/>
              </w:rPr>
              <w:t>70%</w:t>
            </w:r>
          </w:p>
        </w:tc>
        <w:tc>
          <w:tcPr>
            <w:tcW w:w="990" w:type="dxa"/>
            <w:vAlign w:val="center"/>
          </w:tcPr>
          <w:p w14:paraId="09A26D0E"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28%</w:t>
            </w:r>
          </w:p>
        </w:tc>
        <w:tc>
          <w:tcPr>
            <w:tcW w:w="1080" w:type="dxa"/>
            <w:vAlign w:val="center"/>
          </w:tcPr>
          <w:p w14:paraId="373E560D"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42%</w:t>
            </w:r>
          </w:p>
        </w:tc>
        <w:tc>
          <w:tcPr>
            <w:tcW w:w="990" w:type="dxa"/>
            <w:vAlign w:val="center"/>
          </w:tcPr>
          <w:p w14:paraId="6D7811C1"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21%</w:t>
            </w:r>
          </w:p>
        </w:tc>
        <w:tc>
          <w:tcPr>
            <w:tcW w:w="1080" w:type="dxa"/>
            <w:vAlign w:val="center"/>
          </w:tcPr>
          <w:p w14:paraId="324DFB92"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5%</w:t>
            </w:r>
          </w:p>
        </w:tc>
        <w:tc>
          <w:tcPr>
            <w:tcW w:w="1080" w:type="dxa"/>
            <w:vAlign w:val="center"/>
          </w:tcPr>
          <w:p w14:paraId="74B8DD96"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2%</w:t>
            </w:r>
          </w:p>
        </w:tc>
        <w:tc>
          <w:tcPr>
            <w:tcW w:w="895" w:type="dxa"/>
            <w:vAlign w:val="center"/>
          </w:tcPr>
          <w:p w14:paraId="7319C39E" w14:textId="77777777" w:rsidR="00D50A97" w:rsidRPr="00A47A29" w:rsidRDefault="00D50A97" w:rsidP="00855780">
            <w:pPr>
              <w:keepNext/>
              <w:keepLines/>
              <w:spacing w:before="40" w:after="40"/>
              <w:jc w:val="center"/>
              <w:rPr>
                <w:sz w:val="22"/>
                <w:szCs w:val="22"/>
                <w:lang w:val="en-CA"/>
              </w:rPr>
            </w:pPr>
            <w:r w:rsidRPr="00A47A29">
              <w:rPr>
                <w:sz w:val="22"/>
                <w:szCs w:val="22"/>
                <w:lang w:val="en-CA"/>
              </w:rPr>
              <w:t>2%</w:t>
            </w:r>
          </w:p>
        </w:tc>
      </w:tr>
      <w:tr w:rsidR="006B57F0" w:rsidRPr="00A97C0A" w14:paraId="7995BE48" w14:textId="10561034" w:rsidTr="008E3802">
        <w:trPr>
          <w:trHeight w:val="1160"/>
          <w:jc w:val="center"/>
        </w:trPr>
        <w:tc>
          <w:tcPr>
            <w:tcW w:w="2695" w:type="dxa"/>
            <w:vAlign w:val="center"/>
          </w:tcPr>
          <w:p w14:paraId="17649EFE" w14:textId="4B0BEEE7" w:rsidR="006B57F0" w:rsidRPr="009A4EFF" w:rsidRDefault="006B57F0" w:rsidP="006B57F0">
            <w:pPr>
              <w:keepNext/>
              <w:keepLines/>
              <w:autoSpaceDE/>
              <w:autoSpaceDN/>
              <w:adjustRightInd/>
              <w:spacing w:before="40" w:after="40"/>
              <w:ind w:left="-17"/>
              <w:contextualSpacing/>
              <w:rPr>
                <w:rFonts w:ascii="Calibri" w:hAnsi="Calibri" w:cs="Calibri"/>
                <w:sz w:val="22"/>
                <w:szCs w:val="16"/>
              </w:rPr>
            </w:pPr>
            <w:r w:rsidRPr="009A4EFF">
              <w:rPr>
                <w:rFonts w:ascii="Calibri" w:hAnsi="Calibri" w:cs="Calibri"/>
                <w:sz w:val="22"/>
                <w:szCs w:val="16"/>
              </w:rPr>
              <w:t>All int'l travellers should see a health care professional before they travel</w:t>
            </w:r>
          </w:p>
        </w:tc>
        <w:tc>
          <w:tcPr>
            <w:tcW w:w="1260" w:type="dxa"/>
            <w:vAlign w:val="center"/>
          </w:tcPr>
          <w:p w14:paraId="0A343A63" w14:textId="417ACED5" w:rsidR="006B57F0" w:rsidRPr="006B57F0" w:rsidRDefault="006B57F0" w:rsidP="006B57F0">
            <w:pPr>
              <w:keepNext/>
              <w:keepLines/>
              <w:spacing w:before="40" w:after="40"/>
              <w:jc w:val="center"/>
              <w:rPr>
                <w:b/>
                <w:bCs/>
                <w:sz w:val="22"/>
                <w:szCs w:val="22"/>
                <w:lang w:val="en-CA"/>
              </w:rPr>
            </w:pPr>
            <w:r w:rsidRPr="006B57F0">
              <w:rPr>
                <w:b/>
                <w:bCs/>
                <w:sz w:val="22"/>
                <w:szCs w:val="22"/>
                <w:lang w:val="en-CA"/>
              </w:rPr>
              <w:t>68%</w:t>
            </w:r>
          </w:p>
        </w:tc>
        <w:tc>
          <w:tcPr>
            <w:tcW w:w="990" w:type="dxa"/>
            <w:vAlign w:val="center"/>
          </w:tcPr>
          <w:p w14:paraId="10B09FB7" w14:textId="481AD942" w:rsidR="006B57F0" w:rsidRPr="00A47A29" w:rsidRDefault="006B57F0" w:rsidP="006B57F0">
            <w:pPr>
              <w:keepNext/>
              <w:keepLines/>
              <w:spacing w:before="40" w:after="40"/>
              <w:jc w:val="center"/>
              <w:rPr>
                <w:sz w:val="22"/>
                <w:szCs w:val="22"/>
                <w:lang w:val="en-CA"/>
              </w:rPr>
            </w:pPr>
            <w:r w:rsidRPr="00A47A29">
              <w:rPr>
                <w:sz w:val="22"/>
                <w:szCs w:val="22"/>
                <w:lang w:val="en-CA"/>
              </w:rPr>
              <w:t>30%</w:t>
            </w:r>
          </w:p>
        </w:tc>
        <w:tc>
          <w:tcPr>
            <w:tcW w:w="1080" w:type="dxa"/>
            <w:vAlign w:val="center"/>
          </w:tcPr>
          <w:p w14:paraId="62EBE859" w14:textId="2B80AE2C" w:rsidR="006B57F0" w:rsidRPr="00A47A29" w:rsidRDefault="006B57F0" w:rsidP="006B57F0">
            <w:pPr>
              <w:keepNext/>
              <w:keepLines/>
              <w:spacing w:before="40" w:after="40"/>
              <w:jc w:val="center"/>
              <w:rPr>
                <w:sz w:val="22"/>
                <w:szCs w:val="22"/>
                <w:lang w:val="en-CA"/>
              </w:rPr>
            </w:pPr>
            <w:r w:rsidRPr="00A47A29">
              <w:rPr>
                <w:sz w:val="22"/>
                <w:szCs w:val="22"/>
                <w:lang w:val="en-CA"/>
              </w:rPr>
              <w:t>39%</w:t>
            </w:r>
          </w:p>
        </w:tc>
        <w:tc>
          <w:tcPr>
            <w:tcW w:w="990" w:type="dxa"/>
            <w:vAlign w:val="center"/>
          </w:tcPr>
          <w:p w14:paraId="0F3D995E" w14:textId="4DD782F4" w:rsidR="006B57F0" w:rsidRPr="00A47A29" w:rsidRDefault="006B57F0" w:rsidP="006B57F0">
            <w:pPr>
              <w:keepNext/>
              <w:keepLines/>
              <w:spacing w:before="40" w:after="40"/>
              <w:jc w:val="center"/>
              <w:rPr>
                <w:sz w:val="22"/>
                <w:szCs w:val="22"/>
                <w:lang w:val="en-CA"/>
              </w:rPr>
            </w:pPr>
            <w:r w:rsidRPr="00A47A29">
              <w:rPr>
                <w:sz w:val="22"/>
                <w:szCs w:val="22"/>
                <w:lang w:val="en-CA"/>
              </w:rPr>
              <w:t>18%</w:t>
            </w:r>
          </w:p>
        </w:tc>
        <w:tc>
          <w:tcPr>
            <w:tcW w:w="1080" w:type="dxa"/>
            <w:vAlign w:val="center"/>
          </w:tcPr>
          <w:p w14:paraId="4931685D" w14:textId="0ADDF5C4" w:rsidR="006B57F0" w:rsidRPr="00A47A29" w:rsidRDefault="006B57F0" w:rsidP="006B57F0">
            <w:pPr>
              <w:keepNext/>
              <w:keepLines/>
              <w:spacing w:before="40" w:after="40"/>
              <w:jc w:val="center"/>
              <w:rPr>
                <w:sz w:val="22"/>
                <w:szCs w:val="22"/>
                <w:lang w:val="en-CA"/>
              </w:rPr>
            </w:pPr>
            <w:r w:rsidRPr="00A47A29">
              <w:rPr>
                <w:sz w:val="22"/>
                <w:szCs w:val="22"/>
                <w:lang w:val="en-CA"/>
              </w:rPr>
              <w:t>9%</w:t>
            </w:r>
          </w:p>
        </w:tc>
        <w:tc>
          <w:tcPr>
            <w:tcW w:w="1080" w:type="dxa"/>
            <w:vAlign w:val="center"/>
          </w:tcPr>
          <w:p w14:paraId="077DA0FD" w14:textId="682DD84C" w:rsidR="006B57F0" w:rsidRPr="00A47A29" w:rsidRDefault="006B57F0" w:rsidP="006B57F0">
            <w:pPr>
              <w:keepNext/>
              <w:keepLines/>
              <w:spacing w:before="40" w:after="40"/>
              <w:jc w:val="center"/>
              <w:rPr>
                <w:sz w:val="22"/>
                <w:szCs w:val="22"/>
                <w:lang w:val="en-CA"/>
              </w:rPr>
            </w:pPr>
            <w:r w:rsidRPr="00A47A29">
              <w:rPr>
                <w:sz w:val="22"/>
                <w:szCs w:val="22"/>
                <w:lang w:val="en-CA"/>
              </w:rPr>
              <w:t>3%</w:t>
            </w:r>
          </w:p>
        </w:tc>
        <w:tc>
          <w:tcPr>
            <w:tcW w:w="895" w:type="dxa"/>
            <w:vAlign w:val="center"/>
          </w:tcPr>
          <w:p w14:paraId="50B8637F" w14:textId="41CFC0FD" w:rsidR="006B57F0" w:rsidRPr="00A47A29" w:rsidRDefault="006B57F0" w:rsidP="006B57F0">
            <w:pPr>
              <w:keepNext/>
              <w:keepLines/>
              <w:spacing w:before="40" w:after="40"/>
              <w:jc w:val="center"/>
              <w:rPr>
                <w:sz w:val="22"/>
                <w:szCs w:val="22"/>
                <w:lang w:val="en-CA"/>
              </w:rPr>
            </w:pPr>
            <w:r w:rsidRPr="00A47A29">
              <w:rPr>
                <w:sz w:val="22"/>
                <w:szCs w:val="22"/>
                <w:lang w:val="en-CA"/>
              </w:rPr>
              <w:t>3%</w:t>
            </w:r>
          </w:p>
        </w:tc>
      </w:tr>
      <w:tr w:rsidR="006B57F0" w:rsidRPr="00A97C0A" w14:paraId="46E4B323" w14:textId="5EA39120" w:rsidTr="008E3802">
        <w:trPr>
          <w:trHeight w:val="1160"/>
          <w:jc w:val="center"/>
        </w:trPr>
        <w:tc>
          <w:tcPr>
            <w:tcW w:w="2695" w:type="dxa"/>
            <w:vAlign w:val="center"/>
          </w:tcPr>
          <w:p w14:paraId="3A06D275" w14:textId="1D099827" w:rsidR="006B57F0" w:rsidRPr="009A4EFF" w:rsidRDefault="006B57F0" w:rsidP="006B57F0">
            <w:pPr>
              <w:keepNext/>
              <w:keepLines/>
              <w:autoSpaceDE/>
              <w:autoSpaceDN/>
              <w:adjustRightInd/>
              <w:spacing w:before="40" w:after="40"/>
              <w:ind w:left="-20"/>
              <w:contextualSpacing/>
              <w:rPr>
                <w:rFonts w:ascii="Calibri" w:hAnsi="Calibri" w:cs="Calibri"/>
                <w:sz w:val="22"/>
                <w:szCs w:val="16"/>
              </w:rPr>
            </w:pPr>
            <w:r w:rsidRPr="009A4EFF">
              <w:rPr>
                <w:rFonts w:ascii="Calibri" w:hAnsi="Calibri" w:cs="Calibri"/>
                <w:sz w:val="22"/>
                <w:szCs w:val="16"/>
              </w:rPr>
              <w:t>I have enough access to info. resources to... address travel health patient concerns</w:t>
            </w:r>
          </w:p>
        </w:tc>
        <w:tc>
          <w:tcPr>
            <w:tcW w:w="1260" w:type="dxa"/>
            <w:vAlign w:val="center"/>
          </w:tcPr>
          <w:p w14:paraId="32C4981D" w14:textId="28F06CF3" w:rsidR="006B57F0" w:rsidRPr="006B57F0" w:rsidRDefault="006B57F0" w:rsidP="006B57F0">
            <w:pPr>
              <w:keepNext/>
              <w:keepLines/>
              <w:spacing w:before="40" w:after="40"/>
              <w:jc w:val="center"/>
              <w:rPr>
                <w:b/>
                <w:bCs/>
                <w:sz w:val="22"/>
                <w:szCs w:val="22"/>
                <w:lang w:val="en-CA"/>
              </w:rPr>
            </w:pPr>
            <w:r w:rsidRPr="006B57F0">
              <w:rPr>
                <w:b/>
                <w:bCs/>
                <w:sz w:val="22"/>
                <w:szCs w:val="22"/>
                <w:lang w:val="en-CA"/>
              </w:rPr>
              <w:t>48%</w:t>
            </w:r>
          </w:p>
        </w:tc>
        <w:tc>
          <w:tcPr>
            <w:tcW w:w="990" w:type="dxa"/>
            <w:vAlign w:val="center"/>
          </w:tcPr>
          <w:p w14:paraId="3B0C608F" w14:textId="6708C96D" w:rsidR="006B57F0" w:rsidRPr="00A47A29" w:rsidRDefault="006B57F0" w:rsidP="006B57F0">
            <w:pPr>
              <w:keepNext/>
              <w:keepLines/>
              <w:spacing w:before="40" w:after="40"/>
              <w:jc w:val="center"/>
              <w:rPr>
                <w:sz w:val="22"/>
                <w:szCs w:val="22"/>
                <w:lang w:val="en-CA"/>
              </w:rPr>
            </w:pPr>
            <w:r w:rsidRPr="00A47A29">
              <w:rPr>
                <w:sz w:val="22"/>
                <w:szCs w:val="22"/>
                <w:lang w:val="en-CA"/>
              </w:rPr>
              <w:t>9%</w:t>
            </w:r>
          </w:p>
        </w:tc>
        <w:tc>
          <w:tcPr>
            <w:tcW w:w="1080" w:type="dxa"/>
            <w:vAlign w:val="center"/>
          </w:tcPr>
          <w:p w14:paraId="64E1277D" w14:textId="24D9A8E5" w:rsidR="006B57F0" w:rsidRPr="00A47A29" w:rsidRDefault="006B57F0" w:rsidP="006B57F0">
            <w:pPr>
              <w:keepNext/>
              <w:keepLines/>
              <w:spacing w:before="40" w:after="40"/>
              <w:jc w:val="center"/>
              <w:rPr>
                <w:sz w:val="22"/>
                <w:szCs w:val="22"/>
                <w:lang w:val="en-CA"/>
              </w:rPr>
            </w:pPr>
            <w:r w:rsidRPr="00A47A29">
              <w:rPr>
                <w:sz w:val="22"/>
                <w:szCs w:val="22"/>
                <w:lang w:val="en-CA"/>
              </w:rPr>
              <w:t>39%</w:t>
            </w:r>
          </w:p>
        </w:tc>
        <w:tc>
          <w:tcPr>
            <w:tcW w:w="990" w:type="dxa"/>
            <w:vAlign w:val="center"/>
          </w:tcPr>
          <w:p w14:paraId="2CB4C293" w14:textId="6EA5C372" w:rsidR="006B57F0" w:rsidRPr="00A47A29" w:rsidRDefault="006B57F0" w:rsidP="006B57F0">
            <w:pPr>
              <w:keepNext/>
              <w:keepLines/>
              <w:spacing w:before="40" w:after="40"/>
              <w:jc w:val="center"/>
              <w:rPr>
                <w:sz w:val="22"/>
                <w:szCs w:val="22"/>
                <w:lang w:val="en-CA"/>
              </w:rPr>
            </w:pPr>
            <w:r w:rsidRPr="00A47A29">
              <w:rPr>
                <w:sz w:val="22"/>
                <w:szCs w:val="22"/>
                <w:lang w:val="en-CA"/>
              </w:rPr>
              <w:t>21%</w:t>
            </w:r>
          </w:p>
        </w:tc>
        <w:tc>
          <w:tcPr>
            <w:tcW w:w="1080" w:type="dxa"/>
            <w:vAlign w:val="center"/>
          </w:tcPr>
          <w:p w14:paraId="2D9944EA" w14:textId="26D2233D" w:rsidR="006B57F0" w:rsidRPr="00A47A29" w:rsidRDefault="006B57F0" w:rsidP="006B57F0">
            <w:pPr>
              <w:keepNext/>
              <w:keepLines/>
              <w:spacing w:before="40" w:after="40"/>
              <w:jc w:val="center"/>
              <w:rPr>
                <w:sz w:val="22"/>
                <w:szCs w:val="22"/>
                <w:lang w:val="en-CA"/>
              </w:rPr>
            </w:pPr>
            <w:r w:rsidRPr="00A47A29">
              <w:rPr>
                <w:sz w:val="22"/>
                <w:szCs w:val="22"/>
                <w:lang w:val="en-CA"/>
              </w:rPr>
              <w:t>18%</w:t>
            </w:r>
          </w:p>
        </w:tc>
        <w:tc>
          <w:tcPr>
            <w:tcW w:w="1080" w:type="dxa"/>
            <w:vAlign w:val="center"/>
          </w:tcPr>
          <w:p w14:paraId="6BF591BB" w14:textId="6E8795B7" w:rsidR="006B57F0" w:rsidRPr="00A47A29" w:rsidRDefault="006B57F0" w:rsidP="006B57F0">
            <w:pPr>
              <w:keepNext/>
              <w:keepLines/>
              <w:spacing w:before="40" w:after="40"/>
              <w:jc w:val="center"/>
              <w:rPr>
                <w:sz w:val="22"/>
                <w:szCs w:val="22"/>
                <w:lang w:val="en-CA"/>
              </w:rPr>
            </w:pPr>
            <w:r w:rsidRPr="00A47A29">
              <w:rPr>
                <w:sz w:val="22"/>
                <w:szCs w:val="22"/>
                <w:lang w:val="en-CA"/>
              </w:rPr>
              <w:t>8%</w:t>
            </w:r>
          </w:p>
        </w:tc>
        <w:tc>
          <w:tcPr>
            <w:tcW w:w="895" w:type="dxa"/>
            <w:vAlign w:val="center"/>
          </w:tcPr>
          <w:p w14:paraId="440373BB" w14:textId="62879181" w:rsidR="006B57F0" w:rsidRPr="00A47A29" w:rsidRDefault="006B57F0" w:rsidP="006B57F0">
            <w:pPr>
              <w:keepNext/>
              <w:keepLines/>
              <w:spacing w:before="40" w:after="40"/>
              <w:jc w:val="center"/>
              <w:rPr>
                <w:sz w:val="22"/>
                <w:szCs w:val="22"/>
                <w:lang w:val="en-CA"/>
              </w:rPr>
            </w:pPr>
            <w:r w:rsidRPr="00A47A29">
              <w:rPr>
                <w:sz w:val="22"/>
                <w:szCs w:val="22"/>
                <w:lang w:val="en-CA"/>
              </w:rPr>
              <w:t>4%</w:t>
            </w:r>
          </w:p>
        </w:tc>
      </w:tr>
      <w:tr w:rsidR="006B57F0" w:rsidRPr="00A97C0A" w14:paraId="4A3FA25C" w14:textId="071AE9F5" w:rsidTr="008E3802">
        <w:trPr>
          <w:trHeight w:val="890"/>
          <w:jc w:val="center"/>
        </w:trPr>
        <w:tc>
          <w:tcPr>
            <w:tcW w:w="2695" w:type="dxa"/>
            <w:vAlign w:val="center"/>
          </w:tcPr>
          <w:p w14:paraId="4EB91776" w14:textId="7D8068E0" w:rsidR="006B57F0" w:rsidRPr="009A4EFF" w:rsidRDefault="006B57F0" w:rsidP="006B57F0">
            <w:pPr>
              <w:keepNext/>
              <w:keepLines/>
              <w:autoSpaceDE/>
              <w:autoSpaceDN/>
              <w:adjustRightInd/>
              <w:spacing w:before="40" w:after="40"/>
              <w:ind w:left="-20"/>
              <w:contextualSpacing/>
              <w:rPr>
                <w:rFonts w:ascii="Calibri" w:hAnsi="Calibri" w:cs="Calibri"/>
                <w:sz w:val="22"/>
                <w:szCs w:val="16"/>
              </w:rPr>
            </w:pPr>
            <w:r w:rsidRPr="009A4EFF">
              <w:rPr>
                <w:rFonts w:ascii="Calibri" w:hAnsi="Calibri" w:cs="Calibri"/>
                <w:sz w:val="22"/>
                <w:szCs w:val="16"/>
              </w:rPr>
              <w:t>Travel health risks are overblown, they are really not that serious</w:t>
            </w:r>
          </w:p>
        </w:tc>
        <w:tc>
          <w:tcPr>
            <w:tcW w:w="1260" w:type="dxa"/>
            <w:vAlign w:val="center"/>
          </w:tcPr>
          <w:p w14:paraId="2DC5EA3A" w14:textId="0137371D" w:rsidR="006B57F0" w:rsidRPr="006B57F0" w:rsidRDefault="006B57F0" w:rsidP="006B57F0">
            <w:pPr>
              <w:keepNext/>
              <w:keepLines/>
              <w:spacing w:before="40" w:after="40"/>
              <w:jc w:val="center"/>
              <w:rPr>
                <w:b/>
                <w:bCs/>
                <w:sz w:val="22"/>
                <w:szCs w:val="22"/>
                <w:lang w:val="en-CA"/>
              </w:rPr>
            </w:pPr>
            <w:r w:rsidRPr="006B57F0">
              <w:rPr>
                <w:b/>
                <w:bCs/>
                <w:sz w:val="22"/>
                <w:szCs w:val="22"/>
                <w:lang w:val="en-CA"/>
              </w:rPr>
              <w:t>9%</w:t>
            </w:r>
          </w:p>
        </w:tc>
        <w:tc>
          <w:tcPr>
            <w:tcW w:w="990" w:type="dxa"/>
            <w:vAlign w:val="center"/>
          </w:tcPr>
          <w:p w14:paraId="1CB77D2D" w14:textId="5E7AD671" w:rsidR="006B57F0" w:rsidRPr="00A47A29" w:rsidRDefault="006B57F0" w:rsidP="006B57F0">
            <w:pPr>
              <w:keepNext/>
              <w:keepLines/>
              <w:spacing w:before="40" w:after="40"/>
              <w:jc w:val="center"/>
              <w:rPr>
                <w:sz w:val="22"/>
                <w:szCs w:val="22"/>
                <w:lang w:val="en-CA"/>
              </w:rPr>
            </w:pPr>
            <w:r w:rsidRPr="00A47A29">
              <w:rPr>
                <w:sz w:val="22"/>
                <w:szCs w:val="22"/>
                <w:lang w:val="en-CA"/>
              </w:rPr>
              <w:t>3%</w:t>
            </w:r>
          </w:p>
        </w:tc>
        <w:tc>
          <w:tcPr>
            <w:tcW w:w="1080" w:type="dxa"/>
            <w:vAlign w:val="center"/>
          </w:tcPr>
          <w:p w14:paraId="4649F37A" w14:textId="6903EBCB" w:rsidR="006B57F0" w:rsidRPr="00A47A29" w:rsidRDefault="006B57F0" w:rsidP="006B57F0">
            <w:pPr>
              <w:keepNext/>
              <w:keepLines/>
              <w:spacing w:before="40" w:after="40"/>
              <w:jc w:val="center"/>
              <w:rPr>
                <w:sz w:val="22"/>
                <w:szCs w:val="22"/>
                <w:lang w:val="en-CA"/>
              </w:rPr>
            </w:pPr>
            <w:r w:rsidRPr="00A47A29">
              <w:rPr>
                <w:sz w:val="22"/>
                <w:szCs w:val="22"/>
                <w:lang w:val="en-CA"/>
              </w:rPr>
              <w:t>6%</w:t>
            </w:r>
          </w:p>
        </w:tc>
        <w:tc>
          <w:tcPr>
            <w:tcW w:w="990" w:type="dxa"/>
            <w:vAlign w:val="center"/>
          </w:tcPr>
          <w:p w14:paraId="1E0E57C7" w14:textId="1407DC07" w:rsidR="006B57F0" w:rsidRPr="00A47A29" w:rsidRDefault="006B57F0" w:rsidP="006B57F0">
            <w:pPr>
              <w:keepNext/>
              <w:keepLines/>
              <w:spacing w:before="40" w:after="40"/>
              <w:jc w:val="center"/>
              <w:rPr>
                <w:sz w:val="22"/>
                <w:szCs w:val="22"/>
                <w:lang w:val="en-CA"/>
              </w:rPr>
            </w:pPr>
            <w:r w:rsidRPr="00A47A29">
              <w:rPr>
                <w:sz w:val="22"/>
                <w:szCs w:val="22"/>
                <w:lang w:val="en-CA"/>
              </w:rPr>
              <w:t>12%</w:t>
            </w:r>
          </w:p>
        </w:tc>
        <w:tc>
          <w:tcPr>
            <w:tcW w:w="1080" w:type="dxa"/>
            <w:vAlign w:val="center"/>
          </w:tcPr>
          <w:p w14:paraId="274A3992" w14:textId="284EA905" w:rsidR="006B57F0" w:rsidRPr="00A47A29" w:rsidRDefault="006B57F0" w:rsidP="006B57F0">
            <w:pPr>
              <w:keepNext/>
              <w:keepLines/>
              <w:spacing w:before="40" w:after="40"/>
              <w:jc w:val="center"/>
              <w:rPr>
                <w:sz w:val="22"/>
                <w:szCs w:val="22"/>
                <w:lang w:val="en-CA"/>
              </w:rPr>
            </w:pPr>
            <w:r w:rsidRPr="00A47A29">
              <w:rPr>
                <w:sz w:val="22"/>
                <w:szCs w:val="22"/>
                <w:lang w:val="en-CA"/>
              </w:rPr>
              <w:t>33%</w:t>
            </w:r>
          </w:p>
        </w:tc>
        <w:tc>
          <w:tcPr>
            <w:tcW w:w="1080" w:type="dxa"/>
            <w:vAlign w:val="center"/>
          </w:tcPr>
          <w:p w14:paraId="658F6C6E" w14:textId="4193D8E1" w:rsidR="006B57F0" w:rsidRPr="00A47A29" w:rsidRDefault="006B57F0" w:rsidP="006B57F0">
            <w:pPr>
              <w:keepNext/>
              <w:keepLines/>
              <w:spacing w:before="40" w:after="40"/>
              <w:jc w:val="center"/>
              <w:rPr>
                <w:sz w:val="22"/>
                <w:szCs w:val="22"/>
                <w:lang w:val="en-CA"/>
              </w:rPr>
            </w:pPr>
            <w:r w:rsidRPr="00A47A29">
              <w:rPr>
                <w:sz w:val="22"/>
                <w:szCs w:val="22"/>
                <w:lang w:val="en-CA"/>
              </w:rPr>
              <w:t>43%</w:t>
            </w:r>
          </w:p>
        </w:tc>
        <w:tc>
          <w:tcPr>
            <w:tcW w:w="895" w:type="dxa"/>
            <w:vAlign w:val="center"/>
          </w:tcPr>
          <w:p w14:paraId="2E8E0AB0" w14:textId="5FF3FFFC" w:rsidR="006B57F0" w:rsidRPr="00A47A29" w:rsidRDefault="006B57F0" w:rsidP="006B57F0">
            <w:pPr>
              <w:keepNext/>
              <w:keepLines/>
              <w:spacing w:before="40" w:after="40"/>
              <w:jc w:val="center"/>
              <w:rPr>
                <w:sz w:val="22"/>
                <w:szCs w:val="22"/>
                <w:lang w:val="en-CA"/>
              </w:rPr>
            </w:pPr>
            <w:r w:rsidRPr="00A47A29">
              <w:rPr>
                <w:sz w:val="22"/>
                <w:szCs w:val="22"/>
                <w:lang w:val="en-CA"/>
              </w:rPr>
              <w:t>3%</w:t>
            </w:r>
          </w:p>
        </w:tc>
      </w:tr>
    </w:tbl>
    <w:p w14:paraId="6E400D7E" w14:textId="77777777" w:rsidR="00ED505D" w:rsidRPr="00ED505D" w:rsidRDefault="00ED505D" w:rsidP="006524FB">
      <w:pPr>
        <w:pStyle w:val="QREF"/>
        <w:keepNext/>
      </w:pPr>
      <w:r w:rsidRPr="00ED505D">
        <w:rPr>
          <w:lang w:val="en-CA"/>
        </w:rPr>
        <w:t>Q41-46</w:t>
      </w:r>
      <w:r w:rsidRPr="00ED505D">
        <w:rPr>
          <w:lang w:val="en-CA"/>
        </w:rPr>
        <w:tab/>
      </w:r>
      <w:r w:rsidRPr="00ED505D">
        <w:t>To what extent do you agree or disagree with the following statements:</w:t>
      </w:r>
    </w:p>
    <w:p w14:paraId="2A528267" w14:textId="11CEFC23" w:rsidR="00ED505D" w:rsidRPr="00ED505D" w:rsidRDefault="00ED505D" w:rsidP="00ED505D">
      <w:pPr>
        <w:pStyle w:val="QREF"/>
      </w:pPr>
      <w:r w:rsidRPr="00ED505D">
        <w:t>BASE: Total</w:t>
      </w:r>
    </w:p>
    <w:p w14:paraId="509E6EEB" w14:textId="6B957FDA" w:rsidR="005F651D" w:rsidRPr="009533F0" w:rsidRDefault="005F651D" w:rsidP="005F651D">
      <w:pPr>
        <w:pStyle w:val="ExhibitTitle"/>
        <w:keepLines/>
        <w:rPr>
          <w:lang w:val="en-CA"/>
        </w:rPr>
      </w:pPr>
      <w:r>
        <w:rPr>
          <w:lang w:val="en-CA"/>
        </w:rPr>
        <w:t>Net agreement with travel health statements – by profession</w:t>
      </w:r>
    </w:p>
    <w:tbl>
      <w:tblPr>
        <w:tblStyle w:val="TableGrid1"/>
        <w:tblW w:w="10070" w:type="dxa"/>
        <w:jc w:val="center"/>
        <w:tblLook w:val="04A0" w:firstRow="1" w:lastRow="0" w:firstColumn="1" w:lastColumn="0" w:noHBand="0" w:noVBand="1"/>
      </w:tblPr>
      <w:tblGrid>
        <w:gridCol w:w="4651"/>
        <w:gridCol w:w="1479"/>
        <w:gridCol w:w="1178"/>
        <w:gridCol w:w="1438"/>
        <w:gridCol w:w="1324"/>
      </w:tblGrid>
      <w:tr w:rsidR="005F651D" w14:paraId="11C49D80" w14:textId="77777777" w:rsidTr="00855780">
        <w:trPr>
          <w:trHeight w:val="576"/>
          <w:jc w:val="center"/>
        </w:trPr>
        <w:tc>
          <w:tcPr>
            <w:tcW w:w="4651" w:type="dxa"/>
            <w:vAlign w:val="center"/>
          </w:tcPr>
          <w:p w14:paraId="3249BC9F" w14:textId="5D290E51" w:rsidR="005F651D" w:rsidRPr="008505C8" w:rsidRDefault="005F651D" w:rsidP="00855780">
            <w:pPr>
              <w:keepNext/>
              <w:keepLines/>
              <w:spacing w:before="40" w:after="40"/>
              <w:rPr>
                <w:b/>
                <w:bCs/>
                <w:sz w:val="22"/>
                <w:szCs w:val="22"/>
                <w:lang w:val="en-CA"/>
              </w:rPr>
            </w:pPr>
            <w:r>
              <w:rPr>
                <w:rFonts w:cstheme="minorHAnsi"/>
                <w:b/>
                <w:bCs/>
                <w:sz w:val="22"/>
                <w:szCs w:val="22"/>
                <w:lang w:val="en-CA"/>
              </w:rPr>
              <w:t>Net agree (strongly/ somewhat)</w:t>
            </w:r>
          </w:p>
        </w:tc>
        <w:tc>
          <w:tcPr>
            <w:tcW w:w="1479" w:type="dxa"/>
            <w:vAlign w:val="center"/>
          </w:tcPr>
          <w:p w14:paraId="51D5F58E" w14:textId="77777777" w:rsidR="005F651D" w:rsidRPr="00943986" w:rsidRDefault="005F651D" w:rsidP="00855780">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78" w:type="dxa"/>
            <w:vAlign w:val="center"/>
          </w:tcPr>
          <w:p w14:paraId="183A219A" w14:textId="77777777" w:rsidR="005F651D" w:rsidRDefault="005F651D" w:rsidP="00855780">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38" w:type="dxa"/>
            <w:vAlign w:val="center"/>
          </w:tcPr>
          <w:p w14:paraId="0927E2B2" w14:textId="77777777" w:rsidR="005F651D" w:rsidRDefault="005F651D" w:rsidP="00855780">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5A3080A8" w14:textId="77777777" w:rsidR="005F651D" w:rsidRDefault="005F651D" w:rsidP="00855780">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F93842" w:rsidRPr="000C3C19" w14:paraId="6A7BE673" w14:textId="77777777" w:rsidTr="00F93842">
        <w:trPr>
          <w:jc w:val="center"/>
        </w:trPr>
        <w:tc>
          <w:tcPr>
            <w:tcW w:w="4651" w:type="dxa"/>
            <w:vAlign w:val="center"/>
          </w:tcPr>
          <w:p w14:paraId="3EDB03A1" w14:textId="40C0EAAE" w:rsidR="00F93842" w:rsidRPr="00BA50A1" w:rsidRDefault="00F93842" w:rsidP="00F93842">
            <w:pPr>
              <w:keepNext/>
              <w:keepLines/>
              <w:autoSpaceDE/>
              <w:autoSpaceDN/>
              <w:adjustRightInd/>
              <w:spacing w:before="40" w:after="40"/>
              <w:ind w:left="-17"/>
              <w:contextualSpacing/>
              <w:rPr>
                <w:sz w:val="22"/>
                <w:szCs w:val="16"/>
                <w:lang w:val="en-CA"/>
              </w:rPr>
            </w:pPr>
            <w:r w:rsidRPr="009A4EFF">
              <w:rPr>
                <w:rFonts w:ascii="Calibri" w:hAnsi="Calibri" w:cs="Calibri"/>
                <w:sz w:val="22"/>
                <w:szCs w:val="16"/>
              </w:rPr>
              <w:t>Travelling internationally poses health risks that are not present in Canada</w:t>
            </w:r>
          </w:p>
        </w:tc>
        <w:tc>
          <w:tcPr>
            <w:tcW w:w="1479" w:type="dxa"/>
            <w:vAlign w:val="center"/>
          </w:tcPr>
          <w:p w14:paraId="7326FFF1" w14:textId="1AA5EB5F" w:rsidR="00F93842" w:rsidRPr="006928C6" w:rsidRDefault="00F93842" w:rsidP="00F93842">
            <w:pPr>
              <w:keepNext/>
              <w:keepLines/>
              <w:spacing w:before="40" w:after="40"/>
              <w:jc w:val="center"/>
              <w:rPr>
                <w:sz w:val="22"/>
                <w:szCs w:val="22"/>
                <w:lang w:val="en-CA"/>
              </w:rPr>
            </w:pPr>
            <w:r w:rsidRPr="006928C6">
              <w:rPr>
                <w:sz w:val="22"/>
                <w:szCs w:val="22"/>
                <w:lang w:val="en-CA"/>
              </w:rPr>
              <w:t>79%</w:t>
            </w:r>
          </w:p>
        </w:tc>
        <w:tc>
          <w:tcPr>
            <w:tcW w:w="1178" w:type="dxa"/>
            <w:vAlign w:val="center"/>
          </w:tcPr>
          <w:p w14:paraId="3A35B331" w14:textId="3D1C1F1C" w:rsidR="00F93842" w:rsidRPr="00F93842" w:rsidRDefault="00F93842" w:rsidP="00F93842">
            <w:pPr>
              <w:keepNext/>
              <w:keepLines/>
              <w:spacing w:before="40" w:after="40"/>
              <w:jc w:val="center"/>
              <w:rPr>
                <w:sz w:val="22"/>
                <w:szCs w:val="22"/>
                <w:lang w:val="en-CA"/>
              </w:rPr>
            </w:pPr>
            <w:r w:rsidRPr="00F93842">
              <w:rPr>
                <w:sz w:val="22"/>
                <w:szCs w:val="22"/>
                <w:lang w:val="en-CA"/>
              </w:rPr>
              <w:t>83%</w:t>
            </w:r>
          </w:p>
        </w:tc>
        <w:tc>
          <w:tcPr>
            <w:tcW w:w="1438" w:type="dxa"/>
            <w:vAlign w:val="center"/>
          </w:tcPr>
          <w:p w14:paraId="39283558" w14:textId="55AAC705" w:rsidR="00F93842" w:rsidRPr="00F93842" w:rsidRDefault="00F93842" w:rsidP="00F93842">
            <w:pPr>
              <w:keepNext/>
              <w:keepLines/>
              <w:spacing w:before="40" w:after="40"/>
              <w:jc w:val="center"/>
              <w:rPr>
                <w:sz w:val="22"/>
                <w:szCs w:val="22"/>
                <w:lang w:val="en-CA"/>
              </w:rPr>
            </w:pPr>
            <w:r w:rsidRPr="00F93842">
              <w:rPr>
                <w:sz w:val="22"/>
                <w:szCs w:val="22"/>
                <w:lang w:val="en-CA"/>
              </w:rPr>
              <w:t>71%</w:t>
            </w:r>
          </w:p>
        </w:tc>
        <w:tc>
          <w:tcPr>
            <w:tcW w:w="1324" w:type="dxa"/>
            <w:vAlign w:val="center"/>
          </w:tcPr>
          <w:p w14:paraId="569342F0" w14:textId="489F26BB" w:rsidR="00F93842" w:rsidRPr="00F93842" w:rsidRDefault="00F93842" w:rsidP="00F93842">
            <w:pPr>
              <w:keepNext/>
              <w:keepLines/>
              <w:spacing w:before="40" w:after="40"/>
              <w:jc w:val="center"/>
              <w:rPr>
                <w:sz w:val="22"/>
                <w:szCs w:val="22"/>
                <w:lang w:val="en-CA"/>
              </w:rPr>
            </w:pPr>
            <w:r w:rsidRPr="00F93842">
              <w:rPr>
                <w:sz w:val="22"/>
                <w:szCs w:val="22"/>
                <w:lang w:val="en-CA"/>
              </w:rPr>
              <w:t>82%</w:t>
            </w:r>
          </w:p>
        </w:tc>
      </w:tr>
      <w:tr w:rsidR="00F93842" w:rsidRPr="000C3C19" w14:paraId="2D2D5B77" w14:textId="77777777" w:rsidTr="00F93842">
        <w:trPr>
          <w:jc w:val="center"/>
        </w:trPr>
        <w:tc>
          <w:tcPr>
            <w:tcW w:w="4651" w:type="dxa"/>
            <w:vAlign w:val="center"/>
          </w:tcPr>
          <w:p w14:paraId="2E44ADE2" w14:textId="333731B6" w:rsidR="00F93842" w:rsidRPr="00BA50A1" w:rsidRDefault="00F93842" w:rsidP="00F93842">
            <w:pPr>
              <w:keepNext/>
              <w:keepLines/>
              <w:autoSpaceDE/>
              <w:autoSpaceDN/>
              <w:adjustRightInd/>
              <w:spacing w:before="40" w:after="40"/>
              <w:ind w:left="-17"/>
              <w:contextualSpacing/>
              <w:rPr>
                <w:sz w:val="22"/>
                <w:szCs w:val="16"/>
                <w:lang w:val="en-CA"/>
              </w:rPr>
            </w:pPr>
            <w:r w:rsidRPr="009A4EFF">
              <w:rPr>
                <w:rFonts w:ascii="Calibri" w:hAnsi="Calibri" w:cs="Calibri"/>
                <w:sz w:val="22"/>
                <w:szCs w:val="16"/>
              </w:rPr>
              <w:t>The gov't should invest more in informing HCPs about emerging travel health issues</w:t>
            </w:r>
          </w:p>
        </w:tc>
        <w:tc>
          <w:tcPr>
            <w:tcW w:w="1479" w:type="dxa"/>
            <w:vAlign w:val="center"/>
          </w:tcPr>
          <w:p w14:paraId="1BCF845B" w14:textId="726E1E56" w:rsidR="00F93842" w:rsidRPr="006928C6" w:rsidRDefault="00F93842" w:rsidP="00F93842">
            <w:pPr>
              <w:keepNext/>
              <w:keepLines/>
              <w:spacing w:before="40" w:after="40"/>
              <w:jc w:val="center"/>
              <w:rPr>
                <w:sz w:val="22"/>
                <w:szCs w:val="22"/>
                <w:lang w:val="en-CA"/>
              </w:rPr>
            </w:pPr>
            <w:r w:rsidRPr="006928C6">
              <w:rPr>
                <w:sz w:val="22"/>
                <w:szCs w:val="22"/>
                <w:lang w:val="en-CA"/>
              </w:rPr>
              <w:t>74%</w:t>
            </w:r>
          </w:p>
        </w:tc>
        <w:tc>
          <w:tcPr>
            <w:tcW w:w="1178" w:type="dxa"/>
            <w:vAlign w:val="center"/>
          </w:tcPr>
          <w:p w14:paraId="031554F4" w14:textId="6ACC77D2" w:rsidR="00F93842" w:rsidRPr="00F93842" w:rsidRDefault="00F93842" w:rsidP="00F93842">
            <w:pPr>
              <w:keepNext/>
              <w:keepLines/>
              <w:spacing w:before="40" w:after="40"/>
              <w:jc w:val="center"/>
              <w:rPr>
                <w:sz w:val="22"/>
                <w:szCs w:val="22"/>
                <w:lang w:val="en-CA"/>
              </w:rPr>
            </w:pPr>
            <w:r w:rsidRPr="00F93842">
              <w:rPr>
                <w:sz w:val="22"/>
                <w:szCs w:val="22"/>
                <w:lang w:val="en-CA"/>
              </w:rPr>
              <w:t>75%</w:t>
            </w:r>
          </w:p>
        </w:tc>
        <w:tc>
          <w:tcPr>
            <w:tcW w:w="1438" w:type="dxa"/>
            <w:vAlign w:val="center"/>
          </w:tcPr>
          <w:p w14:paraId="6468C977" w14:textId="2828E0CD" w:rsidR="00F93842" w:rsidRPr="00F93842" w:rsidRDefault="00F93842" w:rsidP="00F93842">
            <w:pPr>
              <w:keepNext/>
              <w:keepLines/>
              <w:spacing w:before="40" w:after="40"/>
              <w:jc w:val="center"/>
              <w:rPr>
                <w:sz w:val="22"/>
                <w:szCs w:val="22"/>
                <w:lang w:val="en-CA"/>
              </w:rPr>
            </w:pPr>
            <w:r w:rsidRPr="00F93842">
              <w:rPr>
                <w:sz w:val="22"/>
                <w:szCs w:val="22"/>
                <w:lang w:val="en-CA"/>
              </w:rPr>
              <w:t>71%</w:t>
            </w:r>
          </w:p>
        </w:tc>
        <w:tc>
          <w:tcPr>
            <w:tcW w:w="1324" w:type="dxa"/>
            <w:vAlign w:val="center"/>
          </w:tcPr>
          <w:p w14:paraId="2305B63F" w14:textId="46DFDAEF" w:rsidR="00F93842" w:rsidRPr="00F93842" w:rsidRDefault="00F93842" w:rsidP="00F93842">
            <w:pPr>
              <w:keepNext/>
              <w:keepLines/>
              <w:spacing w:before="40" w:after="40"/>
              <w:jc w:val="center"/>
              <w:rPr>
                <w:sz w:val="22"/>
                <w:szCs w:val="22"/>
                <w:lang w:val="en-CA"/>
              </w:rPr>
            </w:pPr>
            <w:r w:rsidRPr="00F93842">
              <w:rPr>
                <w:sz w:val="22"/>
                <w:szCs w:val="22"/>
                <w:lang w:val="en-CA"/>
              </w:rPr>
              <w:t>75%</w:t>
            </w:r>
          </w:p>
        </w:tc>
      </w:tr>
      <w:tr w:rsidR="00A94DB4" w:rsidRPr="000C3C19" w14:paraId="0806BF2F" w14:textId="77777777" w:rsidTr="00A94DB4">
        <w:trPr>
          <w:jc w:val="center"/>
        </w:trPr>
        <w:tc>
          <w:tcPr>
            <w:tcW w:w="4651" w:type="dxa"/>
            <w:vAlign w:val="center"/>
          </w:tcPr>
          <w:p w14:paraId="655C5EC0" w14:textId="15AC6A86" w:rsidR="00A94DB4" w:rsidRPr="00BA50A1" w:rsidRDefault="009C567D" w:rsidP="00A94DB4">
            <w:pPr>
              <w:keepNext/>
              <w:keepLines/>
              <w:autoSpaceDE/>
              <w:autoSpaceDN/>
              <w:adjustRightInd/>
              <w:spacing w:before="40" w:after="40"/>
              <w:ind w:left="-17"/>
              <w:contextualSpacing/>
              <w:rPr>
                <w:sz w:val="22"/>
                <w:szCs w:val="16"/>
                <w:lang w:val="en-CA"/>
              </w:rPr>
            </w:pPr>
            <w:r>
              <w:rPr>
                <w:rFonts w:ascii="Calibri" w:hAnsi="Calibri" w:cs="Calibri"/>
                <w:sz w:val="22"/>
                <w:szCs w:val="16"/>
              </w:rPr>
              <w:t xml:space="preserve">Canadian </w:t>
            </w:r>
            <w:r w:rsidR="00A94DB4" w:rsidRPr="009A4EFF">
              <w:rPr>
                <w:rFonts w:ascii="Calibri" w:hAnsi="Calibri" w:cs="Calibri"/>
                <w:sz w:val="22"/>
                <w:szCs w:val="16"/>
              </w:rPr>
              <w:t>government should invest more in informing the public about travel health risks</w:t>
            </w:r>
          </w:p>
        </w:tc>
        <w:tc>
          <w:tcPr>
            <w:tcW w:w="1479" w:type="dxa"/>
            <w:vAlign w:val="center"/>
          </w:tcPr>
          <w:p w14:paraId="23ABE6EF" w14:textId="77777777" w:rsidR="00A94DB4" w:rsidRPr="006928C6" w:rsidRDefault="00A94DB4" w:rsidP="00A94DB4">
            <w:pPr>
              <w:keepNext/>
              <w:keepLines/>
              <w:spacing w:before="40" w:after="40"/>
              <w:jc w:val="center"/>
              <w:rPr>
                <w:sz w:val="22"/>
                <w:szCs w:val="22"/>
                <w:lang w:val="en-CA"/>
              </w:rPr>
            </w:pPr>
            <w:r w:rsidRPr="006928C6">
              <w:rPr>
                <w:sz w:val="22"/>
                <w:szCs w:val="22"/>
                <w:lang w:val="en-CA"/>
              </w:rPr>
              <w:t>70%</w:t>
            </w:r>
          </w:p>
        </w:tc>
        <w:tc>
          <w:tcPr>
            <w:tcW w:w="1178" w:type="dxa"/>
            <w:vAlign w:val="center"/>
          </w:tcPr>
          <w:p w14:paraId="14C729FB" w14:textId="57CD3A35" w:rsidR="00A94DB4" w:rsidRPr="00F93842" w:rsidRDefault="00A94DB4" w:rsidP="00A94DB4">
            <w:pPr>
              <w:keepNext/>
              <w:keepLines/>
              <w:spacing w:before="40" w:after="40"/>
              <w:jc w:val="center"/>
              <w:rPr>
                <w:sz w:val="22"/>
                <w:szCs w:val="22"/>
                <w:lang w:val="en-CA"/>
              </w:rPr>
            </w:pPr>
            <w:r w:rsidRPr="00A94DB4">
              <w:rPr>
                <w:sz w:val="22"/>
                <w:szCs w:val="22"/>
                <w:lang w:val="en-CA"/>
              </w:rPr>
              <w:t>68%</w:t>
            </w:r>
          </w:p>
        </w:tc>
        <w:tc>
          <w:tcPr>
            <w:tcW w:w="1438" w:type="dxa"/>
            <w:vAlign w:val="center"/>
          </w:tcPr>
          <w:p w14:paraId="37A23CC7" w14:textId="453E2AA7" w:rsidR="00A94DB4" w:rsidRPr="00F93842" w:rsidRDefault="00A94DB4" w:rsidP="00A94DB4">
            <w:pPr>
              <w:keepNext/>
              <w:keepLines/>
              <w:spacing w:before="40" w:after="40"/>
              <w:jc w:val="center"/>
              <w:rPr>
                <w:sz w:val="22"/>
                <w:szCs w:val="22"/>
                <w:lang w:val="en-CA"/>
              </w:rPr>
            </w:pPr>
            <w:r w:rsidRPr="00A94DB4">
              <w:rPr>
                <w:sz w:val="22"/>
                <w:szCs w:val="22"/>
                <w:lang w:val="en-CA"/>
              </w:rPr>
              <w:t>72%</w:t>
            </w:r>
          </w:p>
        </w:tc>
        <w:tc>
          <w:tcPr>
            <w:tcW w:w="1324" w:type="dxa"/>
            <w:vAlign w:val="center"/>
          </w:tcPr>
          <w:p w14:paraId="660279C7" w14:textId="30D3DCD0" w:rsidR="00A94DB4" w:rsidRPr="00F93842" w:rsidRDefault="00A94DB4" w:rsidP="00A94DB4">
            <w:pPr>
              <w:keepNext/>
              <w:keepLines/>
              <w:spacing w:before="40" w:after="40"/>
              <w:jc w:val="center"/>
              <w:rPr>
                <w:sz w:val="22"/>
                <w:szCs w:val="22"/>
                <w:lang w:val="en-CA"/>
              </w:rPr>
            </w:pPr>
            <w:r w:rsidRPr="00A94DB4">
              <w:rPr>
                <w:sz w:val="22"/>
                <w:szCs w:val="22"/>
                <w:lang w:val="en-CA"/>
              </w:rPr>
              <w:t>70%</w:t>
            </w:r>
          </w:p>
        </w:tc>
      </w:tr>
      <w:tr w:rsidR="00A94DB4" w:rsidRPr="000C3C19" w14:paraId="01A846D1" w14:textId="77777777" w:rsidTr="00A94DB4">
        <w:trPr>
          <w:jc w:val="center"/>
        </w:trPr>
        <w:tc>
          <w:tcPr>
            <w:tcW w:w="4651" w:type="dxa"/>
            <w:vAlign w:val="center"/>
          </w:tcPr>
          <w:p w14:paraId="401AB022" w14:textId="503D9E78" w:rsidR="00A94DB4" w:rsidRPr="00BA50A1" w:rsidRDefault="00A94DB4" w:rsidP="00A94DB4">
            <w:pPr>
              <w:keepNext/>
              <w:keepLines/>
              <w:autoSpaceDE/>
              <w:autoSpaceDN/>
              <w:adjustRightInd/>
              <w:spacing w:before="40" w:after="40"/>
              <w:ind w:left="-17"/>
              <w:contextualSpacing/>
              <w:rPr>
                <w:sz w:val="22"/>
                <w:szCs w:val="16"/>
                <w:lang w:val="en-CA"/>
              </w:rPr>
            </w:pPr>
            <w:r w:rsidRPr="009A4EFF">
              <w:rPr>
                <w:rFonts w:ascii="Calibri" w:hAnsi="Calibri" w:cs="Calibri"/>
                <w:sz w:val="22"/>
                <w:szCs w:val="16"/>
              </w:rPr>
              <w:t>All int'l travellers should see a health care professional before they travel</w:t>
            </w:r>
          </w:p>
        </w:tc>
        <w:tc>
          <w:tcPr>
            <w:tcW w:w="1479" w:type="dxa"/>
            <w:vAlign w:val="center"/>
          </w:tcPr>
          <w:p w14:paraId="5AE3E244" w14:textId="6BD2E204" w:rsidR="00A94DB4" w:rsidRPr="006928C6" w:rsidRDefault="00A94DB4" w:rsidP="00A94DB4">
            <w:pPr>
              <w:keepNext/>
              <w:keepLines/>
              <w:spacing w:before="40" w:after="40"/>
              <w:jc w:val="center"/>
              <w:rPr>
                <w:sz w:val="22"/>
                <w:szCs w:val="22"/>
                <w:lang w:val="en-CA"/>
              </w:rPr>
            </w:pPr>
            <w:r w:rsidRPr="006928C6">
              <w:rPr>
                <w:sz w:val="22"/>
                <w:szCs w:val="22"/>
                <w:lang w:val="en-CA"/>
              </w:rPr>
              <w:t>68%</w:t>
            </w:r>
          </w:p>
        </w:tc>
        <w:tc>
          <w:tcPr>
            <w:tcW w:w="1178" w:type="dxa"/>
            <w:vAlign w:val="center"/>
          </w:tcPr>
          <w:p w14:paraId="736C2357" w14:textId="645CE7F4" w:rsidR="00A94DB4" w:rsidRPr="00F93842" w:rsidRDefault="00A94DB4" w:rsidP="00A94DB4">
            <w:pPr>
              <w:keepNext/>
              <w:keepLines/>
              <w:spacing w:before="40" w:after="40"/>
              <w:jc w:val="center"/>
              <w:rPr>
                <w:sz w:val="22"/>
                <w:szCs w:val="22"/>
                <w:lang w:val="en-CA"/>
              </w:rPr>
            </w:pPr>
            <w:r w:rsidRPr="00A94DB4">
              <w:rPr>
                <w:sz w:val="22"/>
                <w:szCs w:val="22"/>
                <w:lang w:val="en-CA"/>
              </w:rPr>
              <w:t>61%</w:t>
            </w:r>
          </w:p>
        </w:tc>
        <w:tc>
          <w:tcPr>
            <w:tcW w:w="1438" w:type="dxa"/>
            <w:vAlign w:val="center"/>
          </w:tcPr>
          <w:p w14:paraId="1694BC3D" w14:textId="1102C210" w:rsidR="00A94DB4" w:rsidRPr="00F93842" w:rsidRDefault="00A94DB4" w:rsidP="00A94DB4">
            <w:pPr>
              <w:keepNext/>
              <w:keepLines/>
              <w:spacing w:before="40" w:after="40"/>
              <w:jc w:val="center"/>
              <w:rPr>
                <w:sz w:val="22"/>
                <w:szCs w:val="22"/>
                <w:lang w:val="en-CA"/>
              </w:rPr>
            </w:pPr>
            <w:r w:rsidRPr="00A94DB4">
              <w:rPr>
                <w:sz w:val="22"/>
                <w:szCs w:val="22"/>
                <w:lang w:val="en-CA"/>
              </w:rPr>
              <w:t>69%</w:t>
            </w:r>
          </w:p>
        </w:tc>
        <w:tc>
          <w:tcPr>
            <w:tcW w:w="1324" w:type="dxa"/>
            <w:vAlign w:val="center"/>
          </w:tcPr>
          <w:p w14:paraId="63063EE8" w14:textId="4FA2D012" w:rsidR="00A94DB4" w:rsidRPr="00F93842" w:rsidRDefault="00A94DB4" w:rsidP="00A94DB4">
            <w:pPr>
              <w:keepNext/>
              <w:keepLines/>
              <w:spacing w:before="40" w:after="40"/>
              <w:jc w:val="center"/>
              <w:rPr>
                <w:sz w:val="22"/>
                <w:szCs w:val="22"/>
                <w:lang w:val="en-CA"/>
              </w:rPr>
            </w:pPr>
            <w:r w:rsidRPr="00A94DB4">
              <w:rPr>
                <w:sz w:val="22"/>
                <w:szCs w:val="22"/>
                <w:lang w:val="en-CA"/>
              </w:rPr>
              <w:t>75%</w:t>
            </w:r>
          </w:p>
        </w:tc>
      </w:tr>
      <w:tr w:rsidR="00F93842" w:rsidRPr="000C3C19" w14:paraId="1F1F88EE" w14:textId="77777777" w:rsidTr="00F93842">
        <w:trPr>
          <w:jc w:val="center"/>
        </w:trPr>
        <w:tc>
          <w:tcPr>
            <w:tcW w:w="4651" w:type="dxa"/>
            <w:vAlign w:val="center"/>
          </w:tcPr>
          <w:p w14:paraId="3F5E935F" w14:textId="3C829971" w:rsidR="00F93842" w:rsidRPr="00BA50A1" w:rsidRDefault="00F93842" w:rsidP="00F93842">
            <w:pPr>
              <w:keepNext/>
              <w:keepLines/>
              <w:autoSpaceDE/>
              <w:autoSpaceDN/>
              <w:adjustRightInd/>
              <w:spacing w:before="40" w:after="40"/>
              <w:ind w:left="-20"/>
              <w:contextualSpacing/>
              <w:rPr>
                <w:sz w:val="22"/>
                <w:szCs w:val="16"/>
                <w:lang w:val="en-CA"/>
              </w:rPr>
            </w:pPr>
            <w:r w:rsidRPr="009A4EFF">
              <w:rPr>
                <w:rFonts w:ascii="Calibri" w:hAnsi="Calibri" w:cs="Calibri"/>
                <w:sz w:val="22"/>
                <w:szCs w:val="16"/>
              </w:rPr>
              <w:t>I have enough access to info. resources to... address travel health patient concerns</w:t>
            </w:r>
          </w:p>
        </w:tc>
        <w:tc>
          <w:tcPr>
            <w:tcW w:w="1479" w:type="dxa"/>
            <w:vAlign w:val="center"/>
          </w:tcPr>
          <w:p w14:paraId="2A486A9F" w14:textId="7577A244" w:rsidR="00F93842" w:rsidRPr="006928C6" w:rsidRDefault="00F93842" w:rsidP="00F93842">
            <w:pPr>
              <w:keepNext/>
              <w:keepLines/>
              <w:spacing w:before="40" w:after="40"/>
              <w:jc w:val="center"/>
              <w:rPr>
                <w:sz w:val="22"/>
                <w:szCs w:val="22"/>
                <w:lang w:val="en-CA"/>
              </w:rPr>
            </w:pPr>
            <w:r w:rsidRPr="006928C6">
              <w:rPr>
                <w:sz w:val="22"/>
                <w:szCs w:val="22"/>
                <w:lang w:val="en-CA"/>
              </w:rPr>
              <w:t>48%</w:t>
            </w:r>
          </w:p>
        </w:tc>
        <w:tc>
          <w:tcPr>
            <w:tcW w:w="1178" w:type="dxa"/>
            <w:vAlign w:val="center"/>
          </w:tcPr>
          <w:p w14:paraId="372F17B3" w14:textId="440E787C" w:rsidR="00F93842" w:rsidRPr="00F93842" w:rsidRDefault="00F93842" w:rsidP="00F93842">
            <w:pPr>
              <w:keepNext/>
              <w:keepLines/>
              <w:spacing w:before="40" w:after="40"/>
              <w:jc w:val="center"/>
              <w:rPr>
                <w:sz w:val="22"/>
                <w:szCs w:val="22"/>
                <w:lang w:val="en-CA"/>
              </w:rPr>
            </w:pPr>
            <w:r w:rsidRPr="00F93842">
              <w:rPr>
                <w:sz w:val="22"/>
                <w:szCs w:val="22"/>
                <w:lang w:val="en-CA"/>
              </w:rPr>
              <w:t>50%</w:t>
            </w:r>
          </w:p>
        </w:tc>
        <w:tc>
          <w:tcPr>
            <w:tcW w:w="1438" w:type="dxa"/>
            <w:vAlign w:val="center"/>
          </w:tcPr>
          <w:p w14:paraId="24AD01E0" w14:textId="43192436" w:rsidR="00F93842" w:rsidRPr="00F93842" w:rsidRDefault="00F93842" w:rsidP="00F93842">
            <w:pPr>
              <w:keepNext/>
              <w:keepLines/>
              <w:spacing w:before="40" w:after="40"/>
              <w:jc w:val="center"/>
              <w:rPr>
                <w:sz w:val="22"/>
                <w:szCs w:val="22"/>
                <w:lang w:val="en-CA"/>
              </w:rPr>
            </w:pPr>
            <w:r w:rsidRPr="00F93842">
              <w:rPr>
                <w:sz w:val="22"/>
                <w:szCs w:val="22"/>
                <w:lang w:val="en-CA"/>
              </w:rPr>
              <w:t>36%</w:t>
            </w:r>
          </w:p>
        </w:tc>
        <w:tc>
          <w:tcPr>
            <w:tcW w:w="1324" w:type="dxa"/>
            <w:vAlign w:val="center"/>
          </w:tcPr>
          <w:p w14:paraId="1C2DABAB" w14:textId="25B4C37E" w:rsidR="00F93842" w:rsidRPr="00F93842" w:rsidRDefault="00F93842" w:rsidP="00F93842">
            <w:pPr>
              <w:keepNext/>
              <w:keepLines/>
              <w:spacing w:before="40" w:after="40"/>
              <w:jc w:val="center"/>
              <w:rPr>
                <w:sz w:val="22"/>
                <w:szCs w:val="22"/>
                <w:lang w:val="en-CA"/>
              </w:rPr>
            </w:pPr>
            <w:r w:rsidRPr="00F93842">
              <w:rPr>
                <w:sz w:val="22"/>
                <w:szCs w:val="22"/>
                <w:lang w:val="en-CA"/>
              </w:rPr>
              <w:t>59%</w:t>
            </w:r>
          </w:p>
        </w:tc>
      </w:tr>
      <w:tr w:rsidR="00F93842" w:rsidRPr="000C3C19" w14:paraId="7EA91715" w14:textId="77777777" w:rsidTr="00F93842">
        <w:trPr>
          <w:jc w:val="center"/>
        </w:trPr>
        <w:tc>
          <w:tcPr>
            <w:tcW w:w="4651" w:type="dxa"/>
            <w:vAlign w:val="center"/>
          </w:tcPr>
          <w:p w14:paraId="17D4C2B8" w14:textId="4B44E611" w:rsidR="00F93842" w:rsidRPr="00BA50A1" w:rsidRDefault="00F93842" w:rsidP="00F93842">
            <w:pPr>
              <w:keepNext/>
              <w:keepLines/>
              <w:autoSpaceDE/>
              <w:autoSpaceDN/>
              <w:adjustRightInd/>
              <w:spacing w:before="40" w:after="40"/>
              <w:ind w:left="-20"/>
              <w:contextualSpacing/>
              <w:rPr>
                <w:sz w:val="22"/>
                <w:szCs w:val="16"/>
                <w:lang w:val="en-CA"/>
              </w:rPr>
            </w:pPr>
            <w:r w:rsidRPr="009A4EFF">
              <w:rPr>
                <w:rFonts w:ascii="Calibri" w:hAnsi="Calibri" w:cs="Calibri"/>
                <w:sz w:val="22"/>
                <w:szCs w:val="16"/>
              </w:rPr>
              <w:t>Travel health risks are overblown, they are really not that serious</w:t>
            </w:r>
          </w:p>
        </w:tc>
        <w:tc>
          <w:tcPr>
            <w:tcW w:w="1479" w:type="dxa"/>
            <w:vAlign w:val="center"/>
          </w:tcPr>
          <w:p w14:paraId="583EBF6B" w14:textId="4C0E93D6" w:rsidR="00F93842" w:rsidRPr="006928C6" w:rsidRDefault="00F93842" w:rsidP="00F93842">
            <w:pPr>
              <w:keepNext/>
              <w:keepLines/>
              <w:spacing w:before="40" w:after="40"/>
              <w:jc w:val="center"/>
              <w:rPr>
                <w:sz w:val="22"/>
                <w:szCs w:val="22"/>
                <w:lang w:val="en-CA"/>
              </w:rPr>
            </w:pPr>
            <w:r w:rsidRPr="006928C6">
              <w:rPr>
                <w:sz w:val="22"/>
                <w:szCs w:val="22"/>
                <w:lang w:val="en-CA"/>
              </w:rPr>
              <w:t>9%</w:t>
            </w:r>
          </w:p>
        </w:tc>
        <w:tc>
          <w:tcPr>
            <w:tcW w:w="1178" w:type="dxa"/>
            <w:vAlign w:val="center"/>
          </w:tcPr>
          <w:p w14:paraId="7A425D02" w14:textId="329FD8C4" w:rsidR="00F93842" w:rsidRPr="00F93842" w:rsidRDefault="00F93842" w:rsidP="00F93842">
            <w:pPr>
              <w:keepNext/>
              <w:keepLines/>
              <w:spacing w:before="40" w:after="40"/>
              <w:jc w:val="center"/>
              <w:rPr>
                <w:sz w:val="22"/>
                <w:szCs w:val="22"/>
                <w:lang w:val="en-CA"/>
              </w:rPr>
            </w:pPr>
            <w:r w:rsidRPr="00F93842">
              <w:rPr>
                <w:sz w:val="22"/>
                <w:szCs w:val="22"/>
                <w:lang w:val="en-CA"/>
              </w:rPr>
              <w:t>11%</w:t>
            </w:r>
          </w:p>
        </w:tc>
        <w:tc>
          <w:tcPr>
            <w:tcW w:w="1438" w:type="dxa"/>
            <w:vAlign w:val="center"/>
          </w:tcPr>
          <w:p w14:paraId="5EF72091" w14:textId="2732CBE9" w:rsidR="00F93842" w:rsidRPr="00F93842" w:rsidRDefault="00F93842" w:rsidP="00F93842">
            <w:pPr>
              <w:keepNext/>
              <w:keepLines/>
              <w:spacing w:before="40" w:after="40"/>
              <w:jc w:val="center"/>
              <w:rPr>
                <w:sz w:val="22"/>
                <w:szCs w:val="22"/>
                <w:lang w:val="en-CA"/>
              </w:rPr>
            </w:pPr>
            <w:r w:rsidRPr="00F93842">
              <w:rPr>
                <w:sz w:val="22"/>
                <w:szCs w:val="22"/>
                <w:lang w:val="en-CA"/>
              </w:rPr>
              <w:t>8%</w:t>
            </w:r>
          </w:p>
        </w:tc>
        <w:tc>
          <w:tcPr>
            <w:tcW w:w="1324" w:type="dxa"/>
            <w:vAlign w:val="center"/>
          </w:tcPr>
          <w:p w14:paraId="49A94AD8" w14:textId="4E57BD76" w:rsidR="00F93842" w:rsidRPr="00F93842" w:rsidRDefault="00F93842" w:rsidP="00F93842">
            <w:pPr>
              <w:keepNext/>
              <w:keepLines/>
              <w:spacing w:before="40" w:after="40"/>
              <w:jc w:val="center"/>
              <w:rPr>
                <w:sz w:val="22"/>
                <w:szCs w:val="22"/>
                <w:lang w:val="en-CA"/>
              </w:rPr>
            </w:pPr>
            <w:r w:rsidRPr="00F93842">
              <w:rPr>
                <w:sz w:val="22"/>
                <w:szCs w:val="22"/>
                <w:lang w:val="en-CA"/>
              </w:rPr>
              <w:t>7%</w:t>
            </w:r>
          </w:p>
        </w:tc>
      </w:tr>
    </w:tbl>
    <w:p w14:paraId="13F7C28A" w14:textId="77777777" w:rsidR="00170410" w:rsidRPr="00ED505D" w:rsidRDefault="00170410" w:rsidP="00170410">
      <w:pPr>
        <w:pStyle w:val="QREF"/>
        <w:keepNext/>
      </w:pPr>
      <w:r w:rsidRPr="00ED505D">
        <w:rPr>
          <w:lang w:val="en-CA"/>
        </w:rPr>
        <w:t>Q41-46</w:t>
      </w:r>
      <w:r w:rsidRPr="00ED505D">
        <w:rPr>
          <w:lang w:val="en-CA"/>
        </w:rPr>
        <w:tab/>
      </w:r>
      <w:r w:rsidRPr="00ED505D">
        <w:t>To what extent do you agree or disagree with the following statements:</w:t>
      </w:r>
    </w:p>
    <w:p w14:paraId="22EEE653" w14:textId="77777777" w:rsidR="00170410" w:rsidRPr="00ED505D" w:rsidRDefault="00170410" w:rsidP="00170410">
      <w:pPr>
        <w:pStyle w:val="QREF"/>
      </w:pPr>
      <w:r w:rsidRPr="00ED505D">
        <w:t>BASE: Total</w:t>
      </w:r>
    </w:p>
    <w:p w14:paraId="38AAB6E0" w14:textId="5C400537" w:rsidR="0082720D" w:rsidRDefault="00ED65C7" w:rsidP="0082720D">
      <w:pPr>
        <w:pStyle w:val="Para"/>
      </w:pPr>
      <w:r>
        <w:t>Agreement with these statements is generally similar across subgroups</w:t>
      </w:r>
      <w:r w:rsidR="005018EA">
        <w:t>, and agreeing that t</w:t>
      </w:r>
      <w:r w:rsidR="005018EA" w:rsidRPr="001D2FAF">
        <w:t>ravelling internationally poses health risks not present in Canada</w:t>
      </w:r>
      <w:r w:rsidR="005018EA">
        <w:t xml:space="preserve"> is a top response everywhere.</w:t>
      </w:r>
      <w:r>
        <w:t xml:space="preserve"> </w:t>
      </w:r>
      <w:r w:rsidR="0027129C">
        <w:t>Pharmacists are the most likely t</w:t>
      </w:r>
      <w:r w:rsidR="001D2FAF">
        <w:t>o</w:t>
      </w:r>
      <w:r w:rsidR="0027129C">
        <w:t xml:space="preserve"> agree they have enough access to information to address traveller concerns, or t</w:t>
      </w:r>
      <w:r w:rsidR="008A5E17">
        <w:t>h</w:t>
      </w:r>
      <w:r w:rsidR="0027129C">
        <w:t xml:space="preserve">at all </w:t>
      </w:r>
      <w:r w:rsidR="008A5E17">
        <w:t>international</w:t>
      </w:r>
      <w:r w:rsidR="0027129C">
        <w:t xml:space="preserve"> travellers should </w:t>
      </w:r>
      <w:r w:rsidR="008A5E17">
        <w:t xml:space="preserve">see a </w:t>
      </w:r>
      <w:r w:rsidR="00F9446F">
        <w:t xml:space="preserve">HCPs </w:t>
      </w:r>
      <w:r w:rsidR="008A5E17">
        <w:t xml:space="preserve">before travelling. </w:t>
      </w:r>
      <w:r w:rsidR="00445C1D">
        <w:t xml:space="preserve">Having enough information is notably higher among </w:t>
      </w:r>
      <w:r w:rsidR="00672A85">
        <w:t>those with more travel health focus in their practice (</w:t>
      </w:r>
      <w:r w:rsidR="0048024C">
        <w:t>76% exclusive/primary and 58% somewhat, vs. 36% no travel health focus).</w:t>
      </w:r>
    </w:p>
    <w:p w14:paraId="5C5098FF" w14:textId="1189DD19" w:rsidR="00B27BEE" w:rsidRPr="00C707E9" w:rsidRDefault="002C216A" w:rsidP="005722C8">
      <w:pPr>
        <w:pStyle w:val="Heading2"/>
        <w:keepLines/>
        <w:pageBreakBefore/>
        <w:numPr>
          <w:ilvl w:val="0"/>
          <w:numId w:val="10"/>
        </w:numPr>
        <w:ind w:left="720" w:hanging="720"/>
        <w:rPr>
          <w:lang w:val="en-CA"/>
        </w:rPr>
      </w:pPr>
      <w:bookmarkStart w:id="69" w:name="_Toc118120844"/>
      <w:r>
        <w:rPr>
          <w:lang w:val="en-CA"/>
        </w:rPr>
        <w:t>Information needs</w:t>
      </w:r>
      <w:bookmarkEnd w:id="69"/>
    </w:p>
    <w:p w14:paraId="33FCBFE9" w14:textId="519AD21F" w:rsidR="0005167D" w:rsidRDefault="0005167D" w:rsidP="00760F58">
      <w:pPr>
        <w:pStyle w:val="Heading3"/>
        <w:numPr>
          <w:ilvl w:val="0"/>
          <w:numId w:val="42"/>
        </w:numPr>
        <w:ind w:left="720" w:hanging="720"/>
      </w:pPr>
      <w:r w:rsidRPr="0005167D">
        <w:t>Interest in receiving additional professional education on international travel health</w:t>
      </w:r>
    </w:p>
    <w:p w14:paraId="0A628171" w14:textId="003491F7" w:rsidR="0005167D" w:rsidRPr="0005167D" w:rsidRDefault="0005167D" w:rsidP="00760F58">
      <w:pPr>
        <w:pStyle w:val="Headline"/>
      </w:pPr>
      <w:r w:rsidRPr="0005167D">
        <w:t xml:space="preserve">Three-quarters of </w:t>
      </w:r>
      <w:r w:rsidR="00F9446F">
        <w:t xml:space="preserve">HCPs </w:t>
      </w:r>
      <w:r w:rsidRPr="0005167D">
        <w:t>would be interested in receiving more professional education on international travel health.</w:t>
      </w:r>
    </w:p>
    <w:p w14:paraId="3B7BC415" w14:textId="048FD7B5" w:rsidR="0005167D" w:rsidRDefault="007B532A" w:rsidP="00760F58">
      <w:pPr>
        <w:pStyle w:val="Para"/>
        <w:keepNext/>
        <w:keepLines/>
        <w:rPr>
          <w:lang w:val="en-US"/>
        </w:rPr>
      </w:pPr>
      <w:r>
        <w:rPr>
          <w:lang w:val="en-US"/>
        </w:rPr>
        <w:t xml:space="preserve">Three-quarters (76%) of </w:t>
      </w:r>
      <w:r w:rsidR="00F9446F">
        <w:rPr>
          <w:lang w:val="en-US"/>
        </w:rPr>
        <w:t xml:space="preserve">HCPs </w:t>
      </w:r>
      <w:r>
        <w:rPr>
          <w:lang w:val="en-US"/>
        </w:rPr>
        <w:t xml:space="preserve">indicate they would be very or somewhat interested in </w:t>
      </w:r>
      <w:r w:rsidRPr="00DC4B76">
        <w:t>additional professional education on international travel health</w:t>
      </w:r>
      <w:r w:rsidR="00242AE1">
        <w:t>;</w:t>
      </w:r>
      <w:r w:rsidR="0037555E">
        <w:t xml:space="preserve"> two in ten are not interested.</w:t>
      </w:r>
      <w:r w:rsidR="000A29A4">
        <w:t xml:space="preserve"> Two</w:t>
      </w:r>
      <w:r w:rsidR="00242AE1">
        <w:t>-</w:t>
      </w:r>
      <w:r w:rsidR="000A29A4">
        <w:t>third</w:t>
      </w:r>
      <w:r w:rsidR="00242AE1">
        <w:t>s</w:t>
      </w:r>
      <w:r w:rsidR="000A29A4">
        <w:t xml:space="preserve"> of </w:t>
      </w:r>
      <w:r w:rsidR="001C57D5">
        <w:t>nurses express interest</w:t>
      </w:r>
      <w:r w:rsidR="000A29A4">
        <w:t xml:space="preserve"> (65%)</w:t>
      </w:r>
      <w:r w:rsidR="001C57D5">
        <w:t xml:space="preserve">, </w:t>
      </w:r>
      <w:r w:rsidR="00016E0C">
        <w:t>lower than</w:t>
      </w:r>
      <w:r w:rsidR="001C57D5">
        <w:t xml:space="preserve"> eight in ten physicians (79%) and close to nine in ten pharmac</w:t>
      </w:r>
      <w:r w:rsidR="00B77A8B">
        <w:t>ists (87%</w:t>
      </w:r>
      <w:r w:rsidR="00016E0C">
        <w:t>, with 40% of these being very interested</w:t>
      </w:r>
      <w:r w:rsidR="00B77A8B">
        <w:t>).</w:t>
      </w:r>
    </w:p>
    <w:p w14:paraId="26210C4E" w14:textId="2E74CA37" w:rsidR="00760F58" w:rsidRPr="009533F0" w:rsidRDefault="00FC04C4" w:rsidP="00760F58">
      <w:pPr>
        <w:pStyle w:val="ExhibitTitle"/>
        <w:keepLines/>
        <w:rPr>
          <w:lang w:val="en-CA"/>
        </w:rPr>
      </w:pPr>
      <w:r>
        <w:rPr>
          <w:lang w:val="en-CA"/>
        </w:rPr>
        <w:t>Level of interest in receiving additional professional</w:t>
      </w:r>
      <w:r>
        <w:rPr>
          <w:lang w:val="en-CA"/>
        </w:rPr>
        <w:br/>
        <w:t xml:space="preserve">education on international </w:t>
      </w:r>
      <w:r w:rsidR="008B7678">
        <w:rPr>
          <w:lang w:val="en-CA"/>
        </w:rPr>
        <w:t>travel health</w:t>
      </w:r>
    </w:p>
    <w:tbl>
      <w:tblPr>
        <w:tblStyle w:val="TableGrid1"/>
        <w:tblW w:w="9285" w:type="dxa"/>
        <w:jc w:val="center"/>
        <w:tblLook w:val="04A0" w:firstRow="1" w:lastRow="0" w:firstColumn="1" w:lastColumn="0" w:noHBand="0" w:noVBand="1"/>
      </w:tblPr>
      <w:tblGrid>
        <w:gridCol w:w="3525"/>
        <w:gridCol w:w="1440"/>
        <w:gridCol w:w="1440"/>
        <w:gridCol w:w="1440"/>
        <w:gridCol w:w="1440"/>
      </w:tblGrid>
      <w:tr w:rsidR="00EC444B" w:rsidRPr="00943986" w14:paraId="0FE1CE71" w14:textId="12705134" w:rsidTr="00855780">
        <w:trPr>
          <w:trHeight w:val="576"/>
          <w:jc w:val="center"/>
        </w:trPr>
        <w:tc>
          <w:tcPr>
            <w:tcW w:w="3525" w:type="dxa"/>
            <w:vAlign w:val="center"/>
          </w:tcPr>
          <w:p w14:paraId="5CE1C5CE" w14:textId="39942451" w:rsidR="00EC444B" w:rsidRPr="00944A98" w:rsidRDefault="00EC444B" w:rsidP="00EC444B">
            <w:pPr>
              <w:keepNext/>
              <w:keepLines/>
              <w:spacing w:before="40" w:after="40"/>
              <w:rPr>
                <w:rFonts w:cstheme="minorHAnsi"/>
                <w:b/>
                <w:bCs/>
                <w:sz w:val="22"/>
                <w:szCs w:val="22"/>
                <w:lang w:val="en-CA"/>
              </w:rPr>
            </w:pPr>
            <w:r>
              <w:rPr>
                <w:rFonts w:cstheme="minorHAnsi"/>
                <w:b/>
                <w:bCs/>
                <w:sz w:val="22"/>
                <w:szCs w:val="22"/>
                <w:lang w:val="en-CA"/>
              </w:rPr>
              <w:t>Level of interest</w:t>
            </w:r>
          </w:p>
        </w:tc>
        <w:tc>
          <w:tcPr>
            <w:tcW w:w="1440" w:type="dxa"/>
            <w:vAlign w:val="center"/>
          </w:tcPr>
          <w:p w14:paraId="5C6E55E3" w14:textId="77777777" w:rsidR="00EC444B" w:rsidRPr="00943986" w:rsidRDefault="00EC444B" w:rsidP="00EC444B">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40" w:type="dxa"/>
            <w:vAlign w:val="center"/>
          </w:tcPr>
          <w:p w14:paraId="031E3440" w14:textId="5461C9F3" w:rsidR="00EC444B" w:rsidRPr="00943986" w:rsidRDefault="00EC444B" w:rsidP="00EC444B">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40" w:type="dxa"/>
            <w:vAlign w:val="center"/>
          </w:tcPr>
          <w:p w14:paraId="3716E3AF" w14:textId="468D3FE6" w:rsidR="00EC444B" w:rsidRPr="00943986" w:rsidRDefault="00EC444B" w:rsidP="00EC444B">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440" w:type="dxa"/>
            <w:vAlign w:val="center"/>
          </w:tcPr>
          <w:p w14:paraId="79E80178" w14:textId="33D9457A" w:rsidR="00EC444B" w:rsidRPr="00943986" w:rsidRDefault="00EC444B" w:rsidP="00EC444B">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452309" w:rsidRPr="00A97C0A" w14:paraId="728C3114" w14:textId="1B039020" w:rsidTr="001B4DA5">
        <w:trPr>
          <w:jc w:val="center"/>
        </w:trPr>
        <w:tc>
          <w:tcPr>
            <w:tcW w:w="3525" w:type="dxa"/>
            <w:vAlign w:val="center"/>
          </w:tcPr>
          <w:p w14:paraId="64B98AE2" w14:textId="4EFB1D43" w:rsidR="00452309" w:rsidRPr="00BB6113" w:rsidRDefault="00452309" w:rsidP="00452309">
            <w:pPr>
              <w:keepNext/>
              <w:keepLines/>
              <w:autoSpaceDE/>
              <w:autoSpaceDN/>
              <w:adjustRightInd/>
              <w:spacing w:before="40" w:after="40"/>
              <w:ind w:left="-20"/>
              <w:contextualSpacing/>
              <w:rPr>
                <w:i/>
                <w:iCs/>
                <w:sz w:val="22"/>
                <w:szCs w:val="22"/>
                <w:lang w:val="en-CA"/>
              </w:rPr>
            </w:pPr>
            <w:r w:rsidRPr="00BB6113">
              <w:rPr>
                <w:i/>
                <w:iCs/>
                <w:sz w:val="22"/>
                <w:szCs w:val="22"/>
                <w:lang w:val="en-CA"/>
              </w:rPr>
              <w:t xml:space="preserve">Net: </w:t>
            </w:r>
            <w:r>
              <w:rPr>
                <w:i/>
                <w:iCs/>
                <w:sz w:val="22"/>
                <w:szCs w:val="22"/>
                <w:lang w:val="en-CA"/>
              </w:rPr>
              <w:t>Very/somewhat interested</w:t>
            </w:r>
          </w:p>
        </w:tc>
        <w:tc>
          <w:tcPr>
            <w:tcW w:w="1440" w:type="dxa"/>
            <w:vAlign w:val="center"/>
          </w:tcPr>
          <w:p w14:paraId="3D11E508" w14:textId="5359A55A" w:rsidR="00452309" w:rsidRPr="00BB6113" w:rsidRDefault="00452309" w:rsidP="001B4DA5">
            <w:pPr>
              <w:keepNext/>
              <w:keepLines/>
              <w:spacing w:before="40" w:after="40"/>
              <w:jc w:val="center"/>
              <w:rPr>
                <w:i/>
                <w:iCs/>
                <w:sz w:val="22"/>
                <w:szCs w:val="22"/>
                <w:lang w:val="en-CA"/>
              </w:rPr>
            </w:pPr>
            <w:r>
              <w:rPr>
                <w:i/>
                <w:iCs/>
                <w:sz w:val="22"/>
                <w:szCs w:val="22"/>
                <w:lang w:val="en-CA"/>
              </w:rPr>
              <w:t>76</w:t>
            </w:r>
            <w:r w:rsidRPr="00BB6113">
              <w:rPr>
                <w:i/>
                <w:iCs/>
                <w:sz w:val="22"/>
                <w:szCs w:val="22"/>
                <w:lang w:val="en-CA"/>
              </w:rPr>
              <w:t>%</w:t>
            </w:r>
          </w:p>
        </w:tc>
        <w:tc>
          <w:tcPr>
            <w:tcW w:w="1440" w:type="dxa"/>
            <w:vAlign w:val="center"/>
          </w:tcPr>
          <w:p w14:paraId="2F03E3CC" w14:textId="720955AE" w:rsidR="00452309" w:rsidRPr="001B4DA5" w:rsidRDefault="00452309" w:rsidP="001B4DA5">
            <w:pPr>
              <w:keepNext/>
              <w:keepLines/>
              <w:spacing w:before="40" w:after="40"/>
              <w:jc w:val="center"/>
              <w:rPr>
                <w:i/>
                <w:iCs/>
                <w:sz w:val="22"/>
                <w:szCs w:val="22"/>
                <w:lang w:val="en-CA"/>
              </w:rPr>
            </w:pPr>
            <w:r w:rsidRPr="001B4DA5">
              <w:rPr>
                <w:i/>
                <w:iCs/>
                <w:sz w:val="22"/>
                <w:szCs w:val="22"/>
                <w:lang w:val="en-CA"/>
              </w:rPr>
              <w:t>79%</w:t>
            </w:r>
          </w:p>
        </w:tc>
        <w:tc>
          <w:tcPr>
            <w:tcW w:w="1440" w:type="dxa"/>
            <w:vAlign w:val="center"/>
          </w:tcPr>
          <w:p w14:paraId="1411821B" w14:textId="6B28E640" w:rsidR="00452309" w:rsidRPr="001B4DA5" w:rsidRDefault="00452309" w:rsidP="001B4DA5">
            <w:pPr>
              <w:keepNext/>
              <w:keepLines/>
              <w:spacing w:before="40" w:after="40"/>
              <w:jc w:val="center"/>
              <w:rPr>
                <w:i/>
                <w:iCs/>
                <w:sz w:val="22"/>
                <w:szCs w:val="22"/>
                <w:lang w:val="en-CA"/>
              </w:rPr>
            </w:pPr>
            <w:r w:rsidRPr="001B4DA5">
              <w:rPr>
                <w:i/>
                <w:iCs/>
                <w:sz w:val="22"/>
                <w:szCs w:val="22"/>
                <w:lang w:val="en-CA"/>
              </w:rPr>
              <w:t>65%</w:t>
            </w:r>
          </w:p>
        </w:tc>
        <w:tc>
          <w:tcPr>
            <w:tcW w:w="1440" w:type="dxa"/>
            <w:vAlign w:val="center"/>
          </w:tcPr>
          <w:p w14:paraId="72BCE02E" w14:textId="1B1610C6" w:rsidR="00452309" w:rsidRPr="001B4DA5" w:rsidRDefault="00452309" w:rsidP="001B4DA5">
            <w:pPr>
              <w:keepNext/>
              <w:keepLines/>
              <w:spacing w:before="40" w:after="40"/>
              <w:jc w:val="center"/>
              <w:rPr>
                <w:i/>
                <w:iCs/>
                <w:sz w:val="22"/>
                <w:szCs w:val="22"/>
                <w:lang w:val="en-CA"/>
              </w:rPr>
            </w:pPr>
            <w:r w:rsidRPr="001B4DA5">
              <w:rPr>
                <w:i/>
                <w:iCs/>
                <w:sz w:val="22"/>
                <w:szCs w:val="22"/>
                <w:lang w:val="en-CA"/>
              </w:rPr>
              <w:t>87%</w:t>
            </w:r>
          </w:p>
        </w:tc>
      </w:tr>
      <w:tr w:rsidR="001B4DA5" w:rsidRPr="00A97C0A" w14:paraId="4E3695EF" w14:textId="7014C514" w:rsidTr="001B4DA5">
        <w:trPr>
          <w:jc w:val="center"/>
        </w:trPr>
        <w:tc>
          <w:tcPr>
            <w:tcW w:w="3525" w:type="dxa"/>
            <w:vAlign w:val="center"/>
          </w:tcPr>
          <w:p w14:paraId="0743CFEB" w14:textId="5D1F3D33" w:rsidR="001B4DA5" w:rsidRPr="00943986" w:rsidRDefault="001B4DA5" w:rsidP="001B4DA5">
            <w:pPr>
              <w:keepNext/>
              <w:keepLines/>
              <w:autoSpaceDE/>
              <w:autoSpaceDN/>
              <w:adjustRightInd/>
              <w:spacing w:before="40" w:after="40"/>
              <w:ind w:left="163"/>
              <w:contextualSpacing/>
              <w:rPr>
                <w:sz w:val="22"/>
                <w:szCs w:val="22"/>
                <w:lang w:val="en-CA"/>
              </w:rPr>
            </w:pPr>
            <w:r>
              <w:rPr>
                <w:sz w:val="22"/>
                <w:szCs w:val="22"/>
                <w:lang w:val="en-CA"/>
              </w:rPr>
              <w:t>Very interested</w:t>
            </w:r>
          </w:p>
        </w:tc>
        <w:tc>
          <w:tcPr>
            <w:tcW w:w="1440" w:type="dxa"/>
            <w:vAlign w:val="center"/>
          </w:tcPr>
          <w:p w14:paraId="4F8C2364" w14:textId="7B18A5BC" w:rsidR="001B4DA5" w:rsidRPr="00A97C0A" w:rsidRDefault="001B4DA5" w:rsidP="001B4DA5">
            <w:pPr>
              <w:keepNext/>
              <w:keepLines/>
              <w:spacing w:before="40" w:after="40"/>
              <w:jc w:val="center"/>
              <w:rPr>
                <w:sz w:val="22"/>
                <w:szCs w:val="22"/>
                <w:lang w:val="en-CA"/>
              </w:rPr>
            </w:pPr>
            <w:r>
              <w:rPr>
                <w:sz w:val="22"/>
                <w:szCs w:val="22"/>
                <w:lang w:val="en-CA"/>
              </w:rPr>
              <w:t>33</w:t>
            </w:r>
            <w:r w:rsidRPr="005373EF">
              <w:rPr>
                <w:sz w:val="22"/>
                <w:szCs w:val="22"/>
                <w:lang w:val="en-CA"/>
              </w:rPr>
              <w:t>%</w:t>
            </w:r>
          </w:p>
        </w:tc>
        <w:tc>
          <w:tcPr>
            <w:tcW w:w="1440" w:type="dxa"/>
            <w:vAlign w:val="center"/>
          </w:tcPr>
          <w:p w14:paraId="606438A1" w14:textId="675345B0" w:rsidR="001B4DA5" w:rsidRDefault="001B4DA5" w:rsidP="001B4DA5">
            <w:pPr>
              <w:keepNext/>
              <w:keepLines/>
              <w:spacing w:before="40" w:after="40"/>
              <w:jc w:val="center"/>
              <w:rPr>
                <w:sz w:val="22"/>
                <w:szCs w:val="22"/>
                <w:lang w:val="en-CA"/>
              </w:rPr>
            </w:pPr>
            <w:r w:rsidRPr="001B4DA5">
              <w:rPr>
                <w:sz w:val="22"/>
                <w:szCs w:val="22"/>
                <w:lang w:val="en-CA"/>
              </w:rPr>
              <w:t>32%</w:t>
            </w:r>
          </w:p>
        </w:tc>
        <w:tc>
          <w:tcPr>
            <w:tcW w:w="1440" w:type="dxa"/>
            <w:vAlign w:val="center"/>
          </w:tcPr>
          <w:p w14:paraId="36D118EC" w14:textId="00A565C1" w:rsidR="001B4DA5" w:rsidRDefault="001B4DA5" w:rsidP="001B4DA5">
            <w:pPr>
              <w:keepNext/>
              <w:keepLines/>
              <w:spacing w:before="40" w:after="40"/>
              <w:jc w:val="center"/>
              <w:rPr>
                <w:sz w:val="22"/>
                <w:szCs w:val="22"/>
                <w:lang w:val="en-CA"/>
              </w:rPr>
            </w:pPr>
            <w:r w:rsidRPr="001B4DA5">
              <w:rPr>
                <w:sz w:val="22"/>
                <w:szCs w:val="22"/>
                <w:lang w:val="en-CA"/>
              </w:rPr>
              <w:t>27%</w:t>
            </w:r>
          </w:p>
        </w:tc>
        <w:tc>
          <w:tcPr>
            <w:tcW w:w="1440" w:type="dxa"/>
            <w:vAlign w:val="center"/>
          </w:tcPr>
          <w:p w14:paraId="67D97CD6" w14:textId="643D5768" w:rsidR="001B4DA5" w:rsidRDefault="001B4DA5" w:rsidP="001B4DA5">
            <w:pPr>
              <w:keepNext/>
              <w:keepLines/>
              <w:spacing w:before="40" w:after="40"/>
              <w:jc w:val="center"/>
              <w:rPr>
                <w:sz w:val="22"/>
                <w:szCs w:val="22"/>
                <w:lang w:val="en-CA"/>
              </w:rPr>
            </w:pPr>
            <w:r w:rsidRPr="001B4DA5">
              <w:rPr>
                <w:sz w:val="22"/>
                <w:szCs w:val="22"/>
                <w:lang w:val="en-CA"/>
              </w:rPr>
              <w:t>40%</w:t>
            </w:r>
          </w:p>
        </w:tc>
      </w:tr>
      <w:tr w:rsidR="001B4DA5" w:rsidRPr="00A97C0A" w14:paraId="5BD93D2A" w14:textId="175F22B6" w:rsidTr="001B4DA5">
        <w:trPr>
          <w:jc w:val="center"/>
        </w:trPr>
        <w:tc>
          <w:tcPr>
            <w:tcW w:w="3525" w:type="dxa"/>
            <w:vAlign w:val="center"/>
          </w:tcPr>
          <w:p w14:paraId="1F22CD2A" w14:textId="64BD2846" w:rsidR="001B4DA5" w:rsidRPr="00943986" w:rsidRDefault="001B4DA5" w:rsidP="001B4DA5">
            <w:pPr>
              <w:keepNext/>
              <w:keepLines/>
              <w:autoSpaceDE/>
              <w:autoSpaceDN/>
              <w:adjustRightInd/>
              <w:spacing w:before="40" w:after="40"/>
              <w:ind w:left="163"/>
              <w:contextualSpacing/>
              <w:rPr>
                <w:sz w:val="22"/>
                <w:szCs w:val="22"/>
                <w:lang w:val="en-CA"/>
              </w:rPr>
            </w:pPr>
            <w:r w:rsidRPr="005373EF">
              <w:rPr>
                <w:sz w:val="22"/>
                <w:szCs w:val="22"/>
                <w:lang w:val="en-CA"/>
              </w:rPr>
              <w:t>Some</w:t>
            </w:r>
            <w:r>
              <w:rPr>
                <w:sz w:val="22"/>
                <w:szCs w:val="22"/>
                <w:lang w:val="en-CA"/>
              </w:rPr>
              <w:t>what interested</w:t>
            </w:r>
          </w:p>
        </w:tc>
        <w:tc>
          <w:tcPr>
            <w:tcW w:w="1440" w:type="dxa"/>
            <w:vAlign w:val="center"/>
          </w:tcPr>
          <w:p w14:paraId="152587D9" w14:textId="0974017E" w:rsidR="001B4DA5" w:rsidRPr="00A97C0A" w:rsidRDefault="001B4DA5" w:rsidP="001B4DA5">
            <w:pPr>
              <w:keepNext/>
              <w:keepLines/>
              <w:spacing w:before="40" w:after="40"/>
              <w:jc w:val="center"/>
              <w:rPr>
                <w:sz w:val="22"/>
                <w:szCs w:val="22"/>
                <w:lang w:val="en-CA"/>
              </w:rPr>
            </w:pPr>
            <w:r w:rsidRPr="005373EF">
              <w:rPr>
                <w:sz w:val="22"/>
                <w:szCs w:val="22"/>
                <w:lang w:val="en-CA"/>
              </w:rPr>
              <w:t>4</w:t>
            </w:r>
            <w:r>
              <w:rPr>
                <w:sz w:val="22"/>
                <w:szCs w:val="22"/>
                <w:lang w:val="en-CA"/>
              </w:rPr>
              <w:t>4</w:t>
            </w:r>
            <w:r w:rsidRPr="005373EF">
              <w:rPr>
                <w:sz w:val="22"/>
                <w:szCs w:val="22"/>
                <w:lang w:val="en-CA"/>
              </w:rPr>
              <w:t>%</w:t>
            </w:r>
          </w:p>
        </w:tc>
        <w:tc>
          <w:tcPr>
            <w:tcW w:w="1440" w:type="dxa"/>
            <w:vAlign w:val="center"/>
          </w:tcPr>
          <w:p w14:paraId="3D81C8FA" w14:textId="204F16C3" w:rsidR="001B4DA5" w:rsidRPr="005373EF" w:rsidRDefault="001B4DA5" w:rsidP="001B4DA5">
            <w:pPr>
              <w:keepNext/>
              <w:keepLines/>
              <w:spacing w:before="40" w:after="40"/>
              <w:jc w:val="center"/>
              <w:rPr>
                <w:sz w:val="22"/>
                <w:szCs w:val="22"/>
                <w:lang w:val="en-CA"/>
              </w:rPr>
            </w:pPr>
            <w:r w:rsidRPr="001B4DA5">
              <w:rPr>
                <w:sz w:val="22"/>
                <w:szCs w:val="22"/>
                <w:lang w:val="en-CA"/>
              </w:rPr>
              <w:t>47%</w:t>
            </w:r>
          </w:p>
        </w:tc>
        <w:tc>
          <w:tcPr>
            <w:tcW w:w="1440" w:type="dxa"/>
            <w:vAlign w:val="center"/>
          </w:tcPr>
          <w:p w14:paraId="019708C7" w14:textId="1528FDF3" w:rsidR="001B4DA5" w:rsidRPr="005373EF" w:rsidRDefault="001B4DA5" w:rsidP="001B4DA5">
            <w:pPr>
              <w:keepNext/>
              <w:keepLines/>
              <w:spacing w:before="40" w:after="40"/>
              <w:jc w:val="center"/>
              <w:rPr>
                <w:sz w:val="22"/>
                <w:szCs w:val="22"/>
                <w:lang w:val="en-CA"/>
              </w:rPr>
            </w:pPr>
            <w:r w:rsidRPr="001B4DA5">
              <w:rPr>
                <w:sz w:val="22"/>
                <w:szCs w:val="22"/>
                <w:lang w:val="en-CA"/>
              </w:rPr>
              <w:t>37%</w:t>
            </w:r>
          </w:p>
        </w:tc>
        <w:tc>
          <w:tcPr>
            <w:tcW w:w="1440" w:type="dxa"/>
            <w:vAlign w:val="center"/>
          </w:tcPr>
          <w:p w14:paraId="37C36E31" w14:textId="60A31536" w:rsidR="001B4DA5" w:rsidRPr="005373EF" w:rsidRDefault="001B4DA5" w:rsidP="001B4DA5">
            <w:pPr>
              <w:keepNext/>
              <w:keepLines/>
              <w:spacing w:before="40" w:after="40"/>
              <w:jc w:val="center"/>
              <w:rPr>
                <w:sz w:val="22"/>
                <w:szCs w:val="22"/>
                <w:lang w:val="en-CA"/>
              </w:rPr>
            </w:pPr>
            <w:r w:rsidRPr="001B4DA5">
              <w:rPr>
                <w:sz w:val="22"/>
                <w:szCs w:val="22"/>
                <w:lang w:val="en-CA"/>
              </w:rPr>
              <w:t>47%</w:t>
            </w:r>
          </w:p>
        </w:tc>
      </w:tr>
      <w:tr w:rsidR="001B4DA5" w:rsidRPr="00A97C0A" w14:paraId="7DAC9383" w14:textId="1F67D58E" w:rsidTr="001B4DA5">
        <w:trPr>
          <w:jc w:val="center"/>
        </w:trPr>
        <w:tc>
          <w:tcPr>
            <w:tcW w:w="3525" w:type="dxa"/>
            <w:vAlign w:val="center"/>
          </w:tcPr>
          <w:p w14:paraId="380C49FA" w14:textId="3AB85DEF" w:rsidR="001B4DA5" w:rsidRPr="005373EF" w:rsidRDefault="001B4DA5" w:rsidP="001B4DA5">
            <w:pPr>
              <w:keepNext/>
              <w:keepLines/>
              <w:autoSpaceDE/>
              <w:autoSpaceDN/>
              <w:adjustRightInd/>
              <w:spacing w:before="40" w:after="40"/>
              <w:ind w:left="-17"/>
              <w:contextualSpacing/>
              <w:rPr>
                <w:i/>
                <w:iCs/>
                <w:sz w:val="22"/>
                <w:szCs w:val="22"/>
                <w:lang w:val="en-CA"/>
              </w:rPr>
            </w:pPr>
            <w:r w:rsidRPr="005373EF">
              <w:rPr>
                <w:i/>
                <w:iCs/>
                <w:sz w:val="22"/>
                <w:szCs w:val="22"/>
                <w:lang w:val="en-CA"/>
              </w:rPr>
              <w:t xml:space="preserve">Net: </w:t>
            </w:r>
            <w:r>
              <w:rPr>
                <w:i/>
                <w:iCs/>
                <w:sz w:val="22"/>
                <w:szCs w:val="22"/>
                <w:lang w:val="en-CA"/>
              </w:rPr>
              <w:t>Not very/at all interested</w:t>
            </w:r>
          </w:p>
        </w:tc>
        <w:tc>
          <w:tcPr>
            <w:tcW w:w="1440" w:type="dxa"/>
            <w:vAlign w:val="center"/>
          </w:tcPr>
          <w:p w14:paraId="4A7ECDDE" w14:textId="621B186E" w:rsidR="001B4DA5" w:rsidRPr="005373EF" w:rsidRDefault="001B4DA5" w:rsidP="001B4DA5">
            <w:pPr>
              <w:keepNext/>
              <w:keepLines/>
              <w:spacing w:before="40" w:after="40"/>
              <w:jc w:val="center"/>
              <w:rPr>
                <w:i/>
                <w:iCs/>
                <w:sz w:val="22"/>
                <w:szCs w:val="22"/>
                <w:lang w:val="en-CA"/>
              </w:rPr>
            </w:pPr>
            <w:r>
              <w:rPr>
                <w:i/>
                <w:iCs/>
                <w:sz w:val="22"/>
                <w:szCs w:val="22"/>
                <w:lang w:val="en-CA"/>
              </w:rPr>
              <w:t>19</w:t>
            </w:r>
            <w:r w:rsidRPr="005373EF">
              <w:rPr>
                <w:i/>
                <w:iCs/>
                <w:sz w:val="22"/>
                <w:szCs w:val="22"/>
                <w:lang w:val="en-CA"/>
              </w:rPr>
              <w:t>%</w:t>
            </w:r>
          </w:p>
        </w:tc>
        <w:tc>
          <w:tcPr>
            <w:tcW w:w="1440" w:type="dxa"/>
            <w:vAlign w:val="center"/>
          </w:tcPr>
          <w:p w14:paraId="4DAA1C69" w14:textId="6B71B2D3" w:rsidR="001B4DA5" w:rsidRPr="001B4DA5" w:rsidRDefault="001B4DA5" w:rsidP="001B4DA5">
            <w:pPr>
              <w:keepNext/>
              <w:keepLines/>
              <w:spacing w:before="40" w:after="40"/>
              <w:jc w:val="center"/>
              <w:rPr>
                <w:i/>
                <w:iCs/>
                <w:sz w:val="22"/>
                <w:szCs w:val="22"/>
                <w:lang w:val="en-CA"/>
              </w:rPr>
            </w:pPr>
            <w:r w:rsidRPr="001B4DA5">
              <w:rPr>
                <w:i/>
                <w:iCs/>
                <w:sz w:val="22"/>
                <w:szCs w:val="22"/>
                <w:lang w:val="en-CA"/>
              </w:rPr>
              <w:t>18%</w:t>
            </w:r>
          </w:p>
        </w:tc>
        <w:tc>
          <w:tcPr>
            <w:tcW w:w="1440" w:type="dxa"/>
            <w:vAlign w:val="center"/>
          </w:tcPr>
          <w:p w14:paraId="7780228C" w14:textId="03E62C50" w:rsidR="001B4DA5" w:rsidRPr="001B4DA5" w:rsidRDefault="001B4DA5" w:rsidP="001B4DA5">
            <w:pPr>
              <w:keepNext/>
              <w:keepLines/>
              <w:spacing w:before="40" w:after="40"/>
              <w:jc w:val="center"/>
              <w:rPr>
                <w:i/>
                <w:iCs/>
                <w:sz w:val="22"/>
                <w:szCs w:val="22"/>
                <w:lang w:val="en-CA"/>
              </w:rPr>
            </w:pPr>
            <w:r w:rsidRPr="001B4DA5">
              <w:rPr>
                <w:i/>
                <w:iCs/>
                <w:sz w:val="22"/>
                <w:szCs w:val="22"/>
                <w:lang w:val="en-CA"/>
              </w:rPr>
              <w:t>28%</w:t>
            </w:r>
          </w:p>
        </w:tc>
        <w:tc>
          <w:tcPr>
            <w:tcW w:w="1440" w:type="dxa"/>
            <w:vAlign w:val="center"/>
          </w:tcPr>
          <w:p w14:paraId="6D785DC8" w14:textId="303E9CA8" w:rsidR="001B4DA5" w:rsidRPr="001B4DA5" w:rsidRDefault="001B4DA5" w:rsidP="001B4DA5">
            <w:pPr>
              <w:keepNext/>
              <w:keepLines/>
              <w:spacing w:before="40" w:after="40"/>
              <w:jc w:val="center"/>
              <w:rPr>
                <w:i/>
                <w:iCs/>
                <w:sz w:val="22"/>
                <w:szCs w:val="22"/>
                <w:lang w:val="en-CA"/>
              </w:rPr>
            </w:pPr>
            <w:r w:rsidRPr="001B4DA5">
              <w:rPr>
                <w:i/>
                <w:iCs/>
                <w:sz w:val="22"/>
                <w:szCs w:val="22"/>
                <w:lang w:val="en-CA"/>
              </w:rPr>
              <w:t>10%</w:t>
            </w:r>
          </w:p>
        </w:tc>
      </w:tr>
      <w:tr w:rsidR="001B4DA5" w:rsidRPr="00A97C0A" w14:paraId="2A231E2B" w14:textId="6E819C72" w:rsidTr="001B4DA5">
        <w:trPr>
          <w:jc w:val="center"/>
        </w:trPr>
        <w:tc>
          <w:tcPr>
            <w:tcW w:w="3525" w:type="dxa"/>
            <w:vAlign w:val="center"/>
          </w:tcPr>
          <w:p w14:paraId="60A40EEF" w14:textId="1CCBB615" w:rsidR="001B4DA5" w:rsidRPr="00943986" w:rsidRDefault="001B4DA5" w:rsidP="001B4DA5">
            <w:pPr>
              <w:keepNext/>
              <w:keepLines/>
              <w:autoSpaceDE/>
              <w:autoSpaceDN/>
              <w:adjustRightInd/>
              <w:spacing w:before="40" w:after="40"/>
              <w:ind w:left="163"/>
              <w:contextualSpacing/>
              <w:rPr>
                <w:sz w:val="22"/>
                <w:szCs w:val="22"/>
                <w:lang w:val="en-CA"/>
              </w:rPr>
            </w:pPr>
            <w:r>
              <w:rPr>
                <w:sz w:val="22"/>
                <w:szCs w:val="22"/>
                <w:lang w:val="en-CA"/>
              </w:rPr>
              <w:t>Not very interested</w:t>
            </w:r>
          </w:p>
        </w:tc>
        <w:tc>
          <w:tcPr>
            <w:tcW w:w="1440" w:type="dxa"/>
            <w:vAlign w:val="center"/>
          </w:tcPr>
          <w:p w14:paraId="10DDDAE4" w14:textId="65320D3E" w:rsidR="001B4DA5" w:rsidRPr="00A97C0A" w:rsidRDefault="001B4DA5" w:rsidP="001B4DA5">
            <w:pPr>
              <w:keepNext/>
              <w:keepLines/>
              <w:spacing w:before="40" w:after="40"/>
              <w:jc w:val="center"/>
              <w:rPr>
                <w:sz w:val="22"/>
                <w:szCs w:val="22"/>
                <w:lang w:val="en-CA"/>
              </w:rPr>
            </w:pPr>
            <w:r>
              <w:rPr>
                <w:sz w:val="22"/>
                <w:szCs w:val="22"/>
                <w:lang w:val="en-CA"/>
              </w:rPr>
              <w:t>13</w:t>
            </w:r>
            <w:r w:rsidRPr="00A97C0A">
              <w:rPr>
                <w:sz w:val="22"/>
                <w:szCs w:val="22"/>
                <w:lang w:val="en-CA"/>
              </w:rPr>
              <w:t>%</w:t>
            </w:r>
          </w:p>
        </w:tc>
        <w:tc>
          <w:tcPr>
            <w:tcW w:w="1440" w:type="dxa"/>
            <w:vAlign w:val="center"/>
          </w:tcPr>
          <w:p w14:paraId="39E0D89F" w14:textId="108301F9" w:rsidR="001B4DA5" w:rsidRDefault="001B4DA5" w:rsidP="001B4DA5">
            <w:pPr>
              <w:keepNext/>
              <w:keepLines/>
              <w:spacing w:before="40" w:after="40"/>
              <w:jc w:val="center"/>
              <w:rPr>
                <w:sz w:val="22"/>
                <w:szCs w:val="22"/>
                <w:lang w:val="en-CA"/>
              </w:rPr>
            </w:pPr>
            <w:r w:rsidRPr="001B4DA5">
              <w:rPr>
                <w:sz w:val="22"/>
                <w:szCs w:val="22"/>
                <w:lang w:val="en-CA"/>
              </w:rPr>
              <w:t>13%</w:t>
            </w:r>
          </w:p>
        </w:tc>
        <w:tc>
          <w:tcPr>
            <w:tcW w:w="1440" w:type="dxa"/>
            <w:vAlign w:val="center"/>
          </w:tcPr>
          <w:p w14:paraId="4C05657A" w14:textId="0CEF5E77" w:rsidR="001B4DA5" w:rsidRDefault="001B4DA5" w:rsidP="001B4DA5">
            <w:pPr>
              <w:keepNext/>
              <w:keepLines/>
              <w:spacing w:before="40" w:after="40"/>
              <w:jc w:val="center"/>
              <w:rPr>
                <w:sz w:val="22"/>
                <w:szCs w:val="22"/>
                <w:lang w:val="en-CA"/>
              </w:rPr>
            </w:pPr>
            <w:r w:rsidRPr="001B4DA5">
              <w:rPr>
                <w:sz w:val="22"/>
                <w:szCs w:val="22"/>
                <w:lang w:val="en-CA"/>
              </w:rPr>
              <w:t>17%</w:t>
            </w:r>
          </w:p>
        </w:tc>
        <w:tc>
          <w:tcPr>
            <w:tcW w:w="1440" w:type="dxa"/>
            <w:vAlign w:val="center"/>
          </w:tcPr>
          <w:p w14:paraId="7D5BAB22" w14:textId="5607A6C3" w:rsidR="001B4DA5" w:rsidRDefault="001B4DA5" w:rsidP="001B4DA5">
            <w:pPr>
              <w:keepNext/>
              <w:keepLines/>
              <w:spacing w:before="40" w:after="40"/>
              <w:jc w:val="center"/>
              <w:rPr>
                <w:sz w:val="22"/>
                <w:szCs w:val="22"/>
                <w:lang w:val="en-CA"/>
              </w:rPr>
            </w:pPr>
            <w:r w:rsidRPr="001B4DA5">
              <w:rPr>
                <w:sz w:val="22"/>
                <w:szCs w:val="22"/>
                <w:lang w:val="en-CA"/>
              </w:rPr>
              <w:t>9%</w:t>
            </w:r>
          </w:p>
        </w:tc>
      </w:tr>
      <w:tr w:rsidR="001B4DA5" w:rsidRPr="00A97C0A" w14:paraId="080972A4" w14:textId="0650C09F" w:rsidTr="001B4DA5">
        <w:trPr>
          <w:jc w:val="center"/>
        </w:trPr>
        <w:tc>
          <w:tcPr>
            <w:tcW w:w="3525" w:type="dxa"/>
            <w:vAlign w:val="center"/>
          </w:tcPr>
          <w:p w14:paraId="20491A16" w14:textId="0DA2CFB7" w:rsidR="001B4DA5" w:rsidRPr="006C10AA" w:rsidRDefault="001B4DA5" w:rsidP="001B4DA5">
            <w:pPr>
              <w:keepNext/>
              <w:keepLines/>
              <w:autoSpaceDE/>
              <w:autoSpaceDN/>
              <w:adjustRightInd/>
              <w:spacing w:before="40" w:after="40"/>
              <w:ind w:left="163"/>
              <w:contextualSpacing/>
              <w:rPr>
                <w:sz w:val="22"/>
                <w:szCs w:val="22"/>
                <w:lang w:val="en-CA"/>
              </w:rPr>
            </w:pPr>
            <w:r>
              <w:rPr>
                <w:sz w:val="22"/>
                <w:szCs w:val="22"/>
                <w:lang w:val="en-CA"/>
              </w:rPr>
              <w:t>Not at all interested</w:t>
            </w:r>
          </w:p>
        </w:tc>
        <w:tc>
          <w:tcPr>
            <w:tcW w:w="1440" w:type="dxa"/>
            <w:vAlign w:val="center"/>
          </w:tcPr>
          <w:p w14:paraId="2F7A75E4" w14:textId="77777777" w:rsidR="001B4DA5" w:rsidRPr="00A97C0A" w:rsidRDefault="001B4DA5" w:rsidP="001B4DA5">
            <w:pPr>
              <w:keepNext/>
              <w:keepLines/>
              <w:spacing w:before="40" w:after="40"/>
              <w:jc w:val="center"/>
              <w:rPr>
                <w:sz w:val="22"/>
                <w:szCs w:val="22"/>
                <w:lang w:val="en-CA"/>
              </w:rPr>
            </w:pPr>
            <w:r>
              <w:rPr>
                <w:sz w:val="22"/>
                <w:szCs w:val="22"/>
                <w:lang w:val="en-CA"/>
              </w:rPr>
              <w:t>6</w:t>
            </w:r>
            <w:r w:rsidRPr="00A97C0A">
              <w:rPr>
                <w:sz w:val="22"/>
                <w:szCs w:val="22"/>
                <w:lang w:val="en-CA"/>
              </w:rPr>
              <w:t>%</w:t>
            </w:r>
          </w:p>
        </w:tc>
        <w:tc>
          <w:tcPr>
            <w:tcW w:w="1440" w:type="dxa"/>
            <w:vAlign w:val="center"/>
          </w:tcPr>
          <w:p w14:paraId="3E9B2AB4" w14:textId="7E957521" w:rsidR="001B4DA5" w:rsidRDefault="001B4DA5" w:rsidP="001B4DA5">
            <w:pPr>
              <w:keepNext/>
              <w:keepLines/>
              <w:spacing w:before="40" w:after="40"/>
              <w:jc w:val="center"/>
              <w:rPr>
                <w:sz w:val="22"/>
                <w:szCs w:val="22"/>
                <w:lang w:val="en-CA"/>
              </w:rPr>
            </w:pPr>
            <w:r w:rsidRPr="001B4DA5">
              <w:rPr>
                <w:sz w:val="22"/>
                <w:szCs w:val="22"/>
                <w:lang w:val="en-CA"/>
              </w:rPr>
              <w:t>5%</w:t>
            </w:r>
          </w:p>
        </w:tc>
        <w:tc>
          <w:tcPr>
            <w:tcW w:w="1440" w:type="dxa"/>
            <w:vAlign w:val="center"/>
          </w:tcPr>
          <w:p w14:paraId="718C306A" w14:textId="46BB8194" w:rsidR="001B4DA5" w:rsidRDefault="001B4DA5" w:rsidP="001B4DA5">
            <w:pPr>
              <w:keepNext/>
              <w:keepLines/>
              <w:spacing w:before="40" w:after="40"/>
              <w:jc w:val="center"/>
              <w:rPr>
                <w:sz w:val="22"/>
                <w:szCs w:val="22"/>
                <w:lang w:val="en-CA"/>
              </w:rPr>
            </w:pPr>
            <w:r w:rsidRPr="001B4DA5">
              <w:rPr>
                <w:sz w:val="22"/>
                <w:szCs w:val="22"/>
                <w:lang w:val="en-CA"/>
              </w:rPr>
              <w:t>10%</w:t>
            </w:r>
          </w:p>
        </w:tc>
        <w:tc>
          <w:tcPr>
            <w:tcW w:w="1440" w:type="dxa"/>
            <w:vAlign w:val="center"/>
          </w:tcPr>
          <w:p w14:paraId="62FA4A15" w14:textId="2266D7B8" w:rsidR="001B4DA5" w:rsidRDefault="001B4DA5" w:rsidP="001B4DA5">
            <w:pPr>
              <w:keepNext/>
              <w:keepLines/>
              <w:spacing w:before="40" w:after="40"/>
              <w:jc w:val="center"/>
              <w:rPr>
                <w:sz w:val="22"/>
                <w:szCs w:val="22"/>
                <w:lang w:val="en-CA"/>
              </w:rPr>
            </w:pPr>
            <w:r w:rsidRPr="001B4DA5">
              <w:rPr>
                <w:sz w:val="22"/>
                <w:szCs w:val="22"/>
                <w:lang w:val="en-CA"/>
              </w:rPr>
              <w:t>1%</w:t>
            </w:r>
          </w:p>
        </w:tc>
      </w:tr>
      <w:tr w:rsidR="001B4DA5" w:rsidRPr="00A97C0A" w14:paraId="5903DC83" w14:textId="5D532F7F" w:rsidTr="001B4DA5">
        <w:trPr>
          <w:jc w:val="center"/>
        </w:trPr>
        <w:tc>
          <w:tcPr>
            <w:tcW w:w="3525" w:type="dxa"/>
            <w:vAlign w:val="center"/>
          </w:tcPr>
          <w:p w14:paraId="6D7FA3A4" w14:textId="0860401F" w:rsidR="001B4DA5" w:rsidRPr="006C10AA" w:rsidRDefault="001B4DA5" w:rsidP="001B4DA5">
            <w:pPr>
              <w:keepNext/>
              <w:keepLines/>
              <w:autoSpaceDE/>
              <w:autoSpaceDN/>
              <w:adjustRightInd/>
              <w:spacing w:before="40" w:after="40"/>
              <w:ind w:left="-20"/>
              <w:contextualSpacing/>
              <w:rPr>
                <w:sz w:val="22"/>
                <w:szCs w:val="22"/>
                <w:lang w:val="en-CA"/>
              </w:rPr>
            </w:pPr>
            <w:r>
              <w:rPr>
                <w:sz w:val="22"/>
                <w:szCs w:val="22"/>
                <w:lang w:val="en-CA"/>
              </w:rPr>
              <w:t>Not sure</w:t>
            </w:r>
          </w:p>
        </w:tc>
        <w:tc>
          <w:tcPr>
            <w:tcW w:w="1440" w:type="dxa"/>
            <w:vAlign w:val="center"/>
          </w:tcPr>
          <w:p w14:paraId="54B5AEE8" w14:textId="587112CA" w:rsidR="001B4DA5" w:rsidRPr="00A97C0A" w:rsidRDefault="001B4DA5" w:rsidP="001B4DA5">
            <w:pPr>
              <w:keepNext/>
              <w:keepLines/>
              <w:spacing w:before="40" w:after="40"/>
              <w:jc w:val="center"/>
              <w:rPr>
                <w:sz w:val="22"/>
                <w:szCs w:val="22"/>
                <w:lang w:val="en-CA"/>
              </w:rPr>
            </w:pPr>
            <w:r>
              <w:rPr>
                <w:sz w:val="22"/>
                <w:szCs w:val="22"/>
                <w:lang w:val="en-CA"/>
              </w:rPr>
              <w:t>5%</w:t>
            </w:r>
          </w:p>
        </w:tc>
        <w:tc>
          <w:tcPr>
            <w:tcW w:w="1440" w:type="dxa"/>
            <w:vAlign w:val="center"/>
          </w:tcPr>
          <w:p w14:paraId="74622301" w14:textId="5E6E7639" w:rsidR="001B4DA5" w:rsidRDefault="001B4DA5" w:rsidP="001B4DA5">
            <w:pPr>
              <w:keepNext/>
              <w:keepLines/>
              <w:spacing w:before="40" w:after="40"/>
              <w:jc w:val="center"/>
              <w:rPr>
                <w:sz w:val="22"/>
                <w:szCs w:val="22"/>
                <w:lang w:val="en-CA"/>
              </w:rPr>
            </w:pPr>
            <w:r w:rsidRPr="001B4DA5">
              <w:rPr>
                <w:sz w:val="22"/>
                <w:szCs w:val="22"/>
                <w:lang w:val="en-CA"/>
              </w:rPr>
              <w:t>3%</w:t>
            </w:r>
          </w:p>
        </w:tc>
        <w:tc>
          <w:tcPr>
            <w:tcW w:w="1440" w:type="dxa"/>
            <w:vAlign w:val="center"/>
          </w:tcPr>
          <w:p w14:paraId="3F087C83" w14:textId="4EBA5461" w:rsidR="001B4DA5" w:rsidRDefault="001B4DA5" w:rsidP="001B4DA5">
            <w:pPr>
              <w:keepNext/>
              <w:keepLines/>
              <w:spacing w:before="40" w:after="40"/>
              <w:jc w:val="center"/>
              <w:rPr>
                <w:sz w:val="22"/>
                <w:szCs w:val="22"/>
                <w:lang w:val="en-CA"/>
              </w:rPr>
            </w:pPr>
            <w:r w:rsidRPr="001B4DA5">
              <w:rPr>
                <w:sz w:val="22"/>
                <w:szCs w:val="22"/>
                <w:lang w:val="en-CA"/>
              </w:rPr>
              <w:t>8%</w:t>
            </w:r>
          </w:p>
        </w:tc>
        <w:tc>
          <w:tcPr>
            <w:tcW w:w="1440" w:type="dxa"/>
            <w:vAlign w:val="center"/>
          </w:tcPr>
          <w:p w14:paraId="5B51FA85" w14:textId="5D43E7C0" w:rsidR="001B4DA5" w:rsidRDefault="001B4DA5" w:rsidP="001B4DA5">
            <w:pPr>
              <w:keepNext/>
              <w:keepLines/>
              <w:spacing w:before="40" w:after="40"/>
              <w:jc w:val="center"/>
              <w:rPr>
                <w:sz w:val="22"/>
                <w:szCs w:val="22"/>
                <w:lang w:val="en-CA"/>
              </w:rPr>
            </w:pPr>
            <w:r w:rsidRPr="001B4DA5">
              <w:rPr>
                <w:sz w:val="22"/>
                <w:szCs w:val="22"/>
                <w:lang w:val="en-CA"/>
              </w:rPr>
              <w:t>3%</w:t>
            </w:r>
          </w:p>
        </w:tc>
      </w:tr>
    </w:tbl>
    <w:p w14:paraId="78B000F8" w14:textId="77777777" w:rsidR="00DC4B76" w:rsidRPr="00DC4B76" w:rsidRDefault="00DC4B76" w:rsidP="00760F58">
      <w:pPr>
        <w:pStyle w:val="QREF"/>
        <w:keepNext/>
      </w:pPr>
      <w:r w:rsidRPr="00DC4B76">
        <w:rPr>
          <w:lang w:val="en-CA"/>
        </w:rPr>
        <w:t>Q55</w:t>
      </w:r>
      <w:r w:rsidRPr="00DC4B76">
        <w:rPr>
          <w:lang w:val="en-CA"/>
        </w:rPr>
        <w:tab/>
      </w:r>
      <w:r w:rsidRPr="00DC4B76">
        <w:t>How interested are you in receiving additional professional education on international travel health?</w:t>
      </w:r>
    </w:p>
    <w:p w14:paraId="132214A5" w14:textId="34FECED0" w:rsidR="00DC4B76" w:rsidRPr="00DC4B76" w:rsidRDefault="00DC4B76" w:rsidP="00DC4B76">
      <w:pPr>
        <w:pStyle w:val="QREF"/>
      </w:pPr>
      <w:r w:rsidRPr="00DC4B76">
        <w:t>BASE: Total</w:t>
      </w:r>
    </w:p>
    <w:p w14:paraId="4AD51D17" w14:textId="4AC476B8" w:rsidR="00DC4B76" w:rsidRPr="0005167D" w:rsidRDefault="00EF1C75" w:rsidP="0005167D">
      <w:pPr>
        <w:pStyle w:val="Para"/>
        <w:rPr>
          <w:lang w:val="en-US"/>
        </w:rPr>
      </w:pPr>
      <w:r>
        <w:rPr>
          <w:lang w:val="en-US"/>
        </w:rPr>
        <w:t>Interest in additional travel information is very consistent across the country. It is highe</w:t>
      </w:r>
      <w:r w:rsidR="00C420B4">
        <w:rPr>
          <w:lang w:val="en-US"/>
        </w:rPr>
        <w:t>r</w:t>
      </w:r>
      <w:r>
        <w:rPr>
          <w:lang w:val="en-US"/>
        </w:rPr>
        <w:t xml:space="preserve"> among those with at </w:t>
      </w:r>
      <w:r w:rsidR="00C420B4">
        <w:rPr>
          <w:lang w:val="en-US"/>
        </w:rPr>
        <w:t>l</w:t>
      </w:r>
      <w:r>
        <w:rPr>
          <w:lang w:val="en-US"/>
        </w:rPr>
        <w:t>east some travel health focus</w:t>
      </w:r>
      <w:r w:rsidR="00C420B4">
        <w:rPr>
          <w:lang w:val="en-US"/>
        </w:rPr>
        <w:t xml:space="preserve"> in their practice</w:t>
      </w:r>
      <w:r>
        <w:rPr>
          <w:lang w:val="en-US"/>
        </w:rPr>
        <w:t xml:space="preserve"> (89%) than th</w:t>
      </w:r>
      <w:r w:rsidR="00C420B4">
        <w:rPr>
          <w:lang w:val="en-US"/>
        </w:rPr>
        <w:t>o</w:t>
      </w:r>
      <w:r>
        <w:rPr>
          <w:lang w:val="en-US"/>
        </w:rPr>
        <w:t>se w</w:t>
      </w:r>
      <w:r w:rsidR="00C420B4">
        <w:rPr>
          <w:lang w:val="en-US"/>
        </w:rPr>
        <w:t xml:space="preserve">ith none (64%), and also higher among those in larger practices (83% seeing over 50 patients </w:t>
      </w:r>
      <w:r w:rsidR="00592CC2">
        <w:rPr>
          <w:lang w:val="en-US"/>
        </w:rPr>
        <w:t>p</w:t>
      </w:r>
      <w:r w:rsidR="00C420B4">
        <w:rPr>
          <w:lang w:val="en-US"/>
        </w:rPr>
        <w:t>er week vs. 70% seeing fewer)</w:t>
      </w:r>
      <w:r w:rsidR="0066780C">
        <w:rPr>
          <w:lang w:val="en-US"/>
        </w:rPr>
        <w:t xml:space="preserve"> and those in larger communities (80% large, 76% medium, vs 66% small/rural).</w:t>
      </w:r>
    </w:p>
    <w:p w14:paraId="431BCD88" w14:textId="77777777" w:rsidR="003A173B" w:rsidRPr="003A173B" w:rsidRDefault="003A173B" w:rsidP="0000004B">
      <w:pPr>
        <w:pStyle w:val="Heading3"/>
        <w:numPr>
          <w:ilvl w:val="0"/>
          <w:numId w:val="42"/>
        </w:numPr>
        <w:ind w:left="720" w:hanging="720"/>
      </w:pPr>
      <w:r w:rsidRPr="003A173B">
        <w:t>Preferred formats for professional education on international travel health</w:t>
      </w:r>
    </w:p>
    <w:p w14:paraId="3785519D" w14:textId="66F79BA3" w:rsidR="003A173B" w:rsidRPr="003A173B" w:rsidRDefault="003A173B" w:rsidP="0000004B">
      <w:pPr>
        <w:pStyle w:val="Headline"/>
      </w:pPr>
      <w:r w:rsidRPr="003A173B">
        <w:t xml:space="preserve">Of four possible formats to </w:t>
      </w:r>
      <w:r w:rsidR="00D961A7">
        <w:t>receive</w:t>
      </w:r>
      <w:r w:rsidRPr="003A173B">
        <w:t xml:space="preserve"> professional education on international travel health, </w:t>
      </w:r>
      <w:r w:rsidR="00F9446F">
        <w:t xml:space="preserve">HCPs </w:t>
      </w:r>
      <w:r w:rsidRPr="003A173B">
        <w:t>are most likely to prefer online courses, by a considerable margin.</w:t>
      </w:r>
    </w:p>
    <w:p w14:paraId="5BEBB2FA" w14:textId="4F0ED9D0" w:rsidR="003368EB" w:rsidRDefault="00F9446F" w:rsidP="0000004B">
      <w:pPr>
        <w:pStyle w:val="Para"/>
        <w:keepNext/>
        <w:keepLines/>
        <w:rPr>
          <w:lang w:val="en-US"/>
        </w:rPr>
      </w:pPr>
      <w:r>
        <w:rPr>
          <w:lang w:val="en-US"/>
        </w:rPr>
        <w:t xml:space="preserve">HCPs </w:t>
      </w:r>
      <w:r w:rsidR="00513070">
        <w:rPr>
          <w:lang w:val="en-US"/>
        </w:rPr>
        <w:t xml:space="preserve">were asked to indicate </w:t>
      </w:r>
      <w:r w:rsidR="00090E98">
        <w:rPr>
          <w:lang w:val="en-US"/>
        </w:rPr>
        <w:t xml:space="preserve">in </w:t>
      </w:r>
      <w:r w:rsidR="00513070">
        <w:rPr>
          <w:lang w:val="en-US"/>
        </w:rPr>
        <w:t xml:space="preserve">which </w:t>
      </w:r>
      <w:r w:rsidR="00090E98">
        <w:rPr>
          <w:lang w:val="en-US"/>
        </w:rPr>
        <w:t>o</w:t>
      </w:r>
      <w:r w:rsidR="00513070">
        <w:rPr>
          <w:lang w:val="en-US"/>
        </w:rPr>
        <w:t xml:space="preserve">f four formats they would </w:t>
      </w:r>
      <w:r w:rsidR="00602547">
        <w:rPr>
          <w:lang w:val="en-US"/>
        </w:rPr>
        <w:t>likely</w:t>
      </w:r>
      <w:r w:rsidR="00090E98">
        <w:rPr>
          <w:lang w:val="en-US"/>
        </w:rPr>
        <w:t xml:space="preserve"> </w:t>
      </w:r>
      <w:r w:rsidR="00602547">
        <w:rPr>
          <w:lang w:val="en-US"/>
        </w:rPr>
        <w:t>use</w:t>
      </w:r>
      <w:r w:rsidR="00090E98">
        <w:rPr>
          <w:lang w:val="en-US"/>
        </w:rPr>
        <w:t xml:space="preserve"> to </w:t>
      </w:r>
      <w:r w:rsidR="00602547" w:rsidRPr="00602547">
        <w:rPr>
          <w:lang w:val="en-US"/>
        </w:rPr>
        <w:t>undertake professional education on international travel health</w:t>
      </w:r>
      <w:r w:rsidR="00DC25E2">
        <w:rPr>
          <w:lang w:val="en-US"/>
        </w:rPr>
        <w:t xml:space="preserve"> </w:t>
      </w:r>
      <w:r w:rsidR="00DC25E2">
        <w:t>(they could also write in another response)</w:t>
      </w:r>
      <w:r w:rsidR="00602547">
        <w:rPr>
          <w:lang w:val="en-US"/>
        </w:rPr>
        <w:t xml:space="preserve">. By far, the preferred method is </w:t>
      </w:r>
      <w:r w:rsidR="006717AF">
        <w:rPr>
          <w:lang w:val="en-US"/>
        </w:rPr>
        <w:t>v</w:t>
      </w:r>
      <w:r w:rsidR="00602547">
        <w:rPr>
          <w:lang w:val="en-US"/>
        </w:rPr>
        <w:t>ia online courses (81</w:t>
      </w:r>
      <w:r w:rsidR="006717AF">
        <w:rPr>
          <w:lang w:val="en-US"/>
        </w:rPr>
        <w:t>%)</w:t>
      </w:r>
      <w:r w:rsidR="00602547">
        <w:rPr>
          <w:lang w:val="en-US"/>
        </w:rPr>
        <w:t xml:space="preserve">, followed </w:t>
      </w:r>
      <w:r w:rsidR="006717AF">
        <w:rPr>
          <w:lang w:val="en-US"/>
        </w:rPr>
        <w:t xml:space="preserve">by advisory publications (39%) or conferences (35%). Only one in ten </w:t>
      </w:r>
      <w:r w:rsidR="00F05FA1">
        <w:rPr>
          <w:lang w:val="en-US"/>
        </w:rPr>
        <w:t xml:space="preserve">(9%) </w:t>
      </w:r>
      <w:r w:rsidR="006717AF">
        <w:rPr>
          <w:lang w:val="en-US"/>
        </w:rPr>
        <w:t xml:space="preserve">would </w:t>
      </w:r>
      <w:r w:rsidR="00F05FA1">
        <w:rPr>
          <w:lang w:val="en-US"/>
        </w:rPr>
        <w:t>utilize</w:t>
      </w:r>
      <w:r w:rsidR="006717AF">
        <w:rPr>
          <w:lang w:val="en-US"/>
        </w:rPr>
        <w:t xml:space="preserve"> </w:t>
      </w:r>
      <w:r w:rsidR="00F05FA1">
        <w:rPr>
          <w:lang w:val="en-US"/>
        </w:rPr>
        <w:t>classroom courses.</w:t>
      </w:r>
      <w:r w:rsidR="00400994">
        <w:rPr>
          <w:lang w:val="en-US"/>
        </w:rPr>
        <w:t xml:space="preserve"> </w:t>
      </w:r>
    </w:p>
    <w:p w14:paraId="11B11902" w14:textId="01C9808B" w:rsidR="0000004B" w:rsidRPr="009533F0" w:rsidRDefault="0000004B" w:rsidP="00AC473D">
      <w:pPr>
        <w:pStyle w:val="ExhibitTitle"/>
        <w:keepLines/>
        <w:rPr>
          <w:lang w:val="en-CA"/>
        </w:rPr>
      </w:pPr>
      <w:r>
        <w:rPr>
          <w:lang w:val="en-CA"/>
        </w:rPr>
        <w:t xml:space="preserve">Preferred formats for professional education on international travel health </w:t>
      </w:r>
      <w:r w:rsidR="00AC473D">
        <w:rPr>
          <w:lang w:val="en-CA"/>
        </w:rPr>
        <w:br/>
        <w:t>(MULTIPLE RESPONSES PERMITTED)</w:t>
      </w:r>
    </w:p>
    <w:tbl>
      <w:tblPr>
        <w:tblStyle w:val="TableGrid1"/>
        <w:tblW w:w="10070" w:type="dxa"/>
        <w:jc w:val="center"/>
        <w:tblLook w:val="04A0" w:firstRow="1" w:lastRow="0" w:firstColumn="1" w:lastColumn="0" w:noHBand="0" w:noVBand="1"/>
      </w:tblPr>
      <w:tblGrid>
        <w:gridCol w:w="5079"/>
        <w:gridCol w:w="1309"/>
        <w:gridCol w:w="1158"/>
        <w:gridCol w:w="1200"/>
        <w:gridCol w:w="1324"/>
      </w:tblGrid>
      <w:tr w:rsidR="00D44B72" w:rsidRPr="00943986" w14:paraId="5B64933E" w14:textId="1F692286" w:rsidTr="00F4685D">
        <w:trPr>
          <w:trHeight w:val="576"/>
          <w:jc w:val="center"/>
        </w:trPr>
        <w:tc>
          <w:tcPr>
            <w:tcW w:w="5079" w:type="dxa"/>
            <w:vAlign w:val="center"/>
          </w:tcPr>
          <w:p w14:paraId="52190B3C" w14:textId="264ABFA4" w:rsidR="00D44B72" w:rsidRPr="00944A98" w:rsidRDefault="00D44B72" w:rsidP="00D44B72">
            <w:pPr>
              <w:keepNext/>
              <w:keepLines/>
              <w:spacing w:before="40" w:after="40"/>
              <w:rPr>
                <w:rFonts w:cstheme="minorHAnsi"/>
                <w:b/>
                <w:bCs/>
                <w:sz w:val="22"/>
                <w:szCs w:val="22"/>
                <w:lang w:val="en-CA"/>
              </w:rPr>
            </w:pPr>
            <w:r>
              <w:rPr>
                <w:rFonts w:cstheme="minorHAnsi"/>
                <w:b/>
                <w:bCs/>
                <w:sz w:val="22"/>
                <w:szCs w:val="22"/>
                <w:lang w:val="en-CA"/>
              </w:rPr>
              <w:t>Preferred format</w:t>
            </w:r>
          </w:p>
        </w:tc>
        <w:tc>
          <w:tcPr>
            <w:tcW w:w="1309" w:type="dxa"/>
            <w:vAlign w:val="center"/>
          </w:tcPr>
          <w:p w14:paraId="25D0EEC4" w14:textId="31DDE393" w:rsidR="00D44B72" w:rsidRPr="00943986" w:rsidRDefault="00D44B72" w:rsidP="00D44B72">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w:t>
            </w:r>
            <w:r w:rsidR="00FF4975">
              <w:rPr>
                <w:rFonts w:cstheme="minorHAnsi"/>
                <w:b/>
                <w:bCs/>
                <w:sz w:val="22"/>
                <w:szCs w:val="22"/>
                <w:lang w:val="en-CA"/>
              </w:rPr>
              <w:t>908</w:t>
            </w:r>
            <w:r>
              <w:rPr>
                <w:rFonts w:cstheme="minorHAnsi"/>
                <w:b/>
                <w:bCs/>
                <w:sz w:val="22"/>
                <w:szCs w:val="22"/>
                <w:lang w:val="en-CA"/>
              </w:rPr>
              <w:t>)</w:t>
            </w:r>
          </w:p>
        </w:tc>
        <w:tc>
          <w:tcPr>
            <w:tcW w:w="1158" w:type="dxa"/>
            <w:vAlign w:val="center"/>
          </w:tcPr>
          <w:p w14:paraId="72E54D30" w14:textId="34B529BA" w:rsidR="00D44B72" w:rsidRPr="00943986" w:rsidRDefault="00D44B72" w:rsidP="00D44B72">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w:t>
            </w:r>
            <w:r w:rsidR="00FF4975">
              <w:rPr>
                <w:b/>
                <w:bCs/>
                <w:sz w:val="22"/>
                <w:szCs w:val="22"/>
              </w:rPr>
              <w:t>27</w:t>
            </w:r>
            <w:r>
              <w:rPr>
                <w:b/>
                <w:bCs/>
                <w:sz w:val="22"/>
                <w:szCs w:val="22"/>
              </w:rPr>
              <w:t>)</w:t>
            </w:r>
          </w:p>
        </w:tc>
        <w:tc>
          <w:tcPr>
            <w:tcW w:w="1200" w:type="dxa"/>
            <w:vAlign w:val="center"/>
          </w:tcPr>
          <w:p w14:paraId="6CDBD7F8" w14:textId="5E1E9E74" w:rsidR="00D44B72" w:rsidRPr="00943986" w:rsidRDefault="00D44B72" w:rsidP="00D44B72">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w:t>
            </w:r>
            <w:r w:rsidR="00FF4975">
              <w:rPr>
                <w:b/>
                <w:bCs/>
                <w:sz w:val="22"/>
                <w:szCs w:val="22"/>
                <w:lang w:val="en-CA"/>
              </w:rPr>
              <w:t>290</w:t>
            </w:r>
            <w:r>
              <w:rPr>
                <w:b/>
                <w:bCs/>
                <w:sz w:val="22"/>
                <w:szCs w:val="22"/>
                <w:lang w:val="en-CA"/>
              </w:rPr>
              <w:t>)</w:t>
            </w:r>
          </w:p>
        </w:tc>
        <w:tc>
          <w:tcPr>
            <w:tcW w:w="1324" w:type="dxa"/>
            <w:vAlign w:val="center"/>
          </w:tcPr>
          <w:p w14:paraId="1F5E26A7" w14:textId="3B2EC9E8" w:rsidR="00D44B72" w:rsidRPr="00943986" w:rsidRDefault="00D44B72" w:rsidP="00D44B72">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w:t>
            </w:r>
            <w:r w:rsidR="00FF4975">
              <w:rPr>
                <w:b/>
                <w:bCs/>
                <w:sz w:val="22"/>
                <w:szCs w:val="22"/>
                <w:lang w:val="en-CA"/>
              </w:rPr>
              <w:t>291</w:t>
            </w:r>
            <w:r>
              <w:rPr>
                <w:b/>
                <w:bCs/>
                <w:sz w:val="22"/>
                <w:szCs w:val="22"/>
                <w:lang w:val="en-CA"/>
              </w:rPr>
              <w:t>)</w:t>
            </w:r>
          </w:p>
        </w:tc>
      </w:tr>
      <w:tr w:rsidR="00F4685D" w:rsidRPr="00A97C0A" w14:paraId="4A5E0397" w14:textId="4A8DF29F" w:rsidTr="00F4685D">
        <w:trPr>
          <w:jc w:val="center"/>
        </w:trPr>
        <w:tc>
          <w:tcPr>
            <w:tcW w:w="5079" w:type="dxa"/>
            <w:vAlign w:val="center"/>
          </w:tcPr>
          <w:p w14:paraId="3C719AA6" w14:textId="6979BA38" w:rsidR="00F4685D" w:rsidRPr="000701A5" w:rsidRDefault="00F4685D" w:rsidP="00F4685D">
            <w:pPr>
              <w:keepNext/>
              <w:keepLines/>
              <w:autoSpaceDE/>
              <w:autoSpaceDN/>
              <w:adjustRightInd/>
              <w:spacing w:before="40" w:after="40"/>
              <w:ind w:left="-17"/>
              <w:contextualSpacing/>
              <w:rPr>
                <w:rFonts w:ascii="Calibri" w:hAnsi="Calibri" w:cs="Calibri"/>
                <w:color w:val="auto"/>
                <w:sz w:val="22"/>
                <w:szCs w:val="22"/>
              </w:rPr>
            </w:pPr>
            <w:r w:rsidRPr="000701A5">
              <w:rPr>
                <w:rFonts w:ascii="Calibri" w:hAnsi="Calibri" w:cs="Calibri"/>
                <w:color w:val="auto"/>
                <w:sz w:val="22"/>
                <w:szCs w:val="22"/>
              </w:rPr>
              <w:t>Online courses</w:t>
            </w:r>
          </w:p>
        </w:tc>
        <w:tc>
          <w:tcPr>
            <w:tcW w:w="1309" w:type="dxa"/>
            <w:vAlign w:val="center"/>
          </w:tcPr>
          <w:p w14:paraId="6D46A612" w14:textId="3BEC2D80" w:rsidR="00F4685D" w:rsidRPr="00D62BE6" w:rsidRDefault="00F4685D" w:rsidP="00F4685D">
            <w:pPr>
              <w:keepNext/>
              <w:keepLines/>
              <w:spacing w:before="40" w:after="40"/>
              <w:jc w:val="center"/>
              <w:rPr>
                <w:rFonts w:cstheme="minorHAnsi"/>
                <w:sz w:val="22"/>
                <w:szCs w:val="22"/>
                <w:lang w:val="en-CA"/>
              </w:rPr>
            </w:pPr>
            <w:r w:rsidRPr="00D62BE6">
              <w:rPr>
                <w:rFonts w:cstheme="minorHAnsi"/>
                <w:color w:val="0D0D0D"/>
                <w:sz w:val="22"/>
                <w:szCs w:val="22"/>
              </w:rPr>
              <w:t>81%</w:t>
            </w:r>
          </w:p>
        </w:tc>
        <w:tc>
          <w:tcPr>
            <w:tcW w:w="1158" w:type="dxa"/>
            <w:vAlign w:val="center"/>
          </w:tcPr>
          <w:p w14:paraId="5426F531" w14:textId="6B26A2B0"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75%</w:t>
            </w:r>
          </w:p>
        </w:tc>
        <w:tc>
          <w:tcPr>
            <w:tcW w:w="1200" w:type="dxa"/>
            <w:vAlign w:val="center"/>
          </w:tcPr>
          <w:p w14:paraId="3275B79D" w14:textId="443C19D9"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82%</w:t>
            </w:r>
          </w:p>
        </w:tc>
        <w:tc>
          <w:tcPr>
            <w:tcW w:w="1324" w:type="dxa"/>
            <w:vAlign w:val="center"/>
          </w:tcPr>
          <w:p w14:paraId="42A1A35D" w14:textId="50B8607D"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88%</w:t>
            </w:r>
          </w:p>
        </w:tc>
      </w:tr>
      <w:tr w:rsidR="00F4685D" w:rsidRPr="00A97C0A" w14:paraId="2ACC00E9" w14:textId="1380B172" w:rsidTr="00F4685D">
        <w:trPr>
          <w:jc w:val="center"/>
        </w:trPr>
        <w:tc>
          <w:tcPr>
            <w:tcW w:w="5079" w:type="dxa"/>
            <w:vAlign w:val="center"/>
          </w:tcPr>
          <w:p w14:paraId="13BC85DC" w14:textId="133F8F10" w:rsidR="00F4685D" w:rsidRPr="000701A5"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0701A5">
              <w:rPr>
                <w:rFonts w:ascii="Calibri" w:hAnsi="Calibri" w:cs="Calibri"/>
                <w:color w:val="auto"/>
                <w:sz w:val="22"/>
                <w:szCs w:val="22"/>
              </w:rPr>
              <w:t>Reading advisory publications such as CATMAT or CDC recommendations</w:t>
            </w:r>
          </w:p>
        </w:tc>
        <w:tc>
          <w:tcPr>
            <w:tcW w:w="1309" w:type="dxa"/>
            <w:vAlign w:val="center"/>
          </w:tcPr>
          <w:p w14:paraId="4267FFC5" w14:textId="3111353F" w:rsidR="00F4685D" w:rsidRPr="00D62BE6" w:rsidRDefault="00F4685D" w:rsidP="00F4685D">
            <w:pPr>
              <w:keepNext/>
              <w:keepLines/>
              <w:spacing w:before="40" w:after="40"/>
              <w:jc w:val="center"/>
              <w:rPr>
                <w:rFonts w:cstheme="minorHAnsi"/>
                <w:sz w:val="22"/>
                <w:szCs w:val="22"/>
                <w:lang w:val="en-CA"/>
              </w:rPr>
            </w:pPr>
            <w:r w:rsidRPr="00D62BE6">
              <w:rPr>
                <w:rFonts w:cstheme="minorHAnsi"/>
                <w:color w:val="0D0D0D"/>
                <w:sz w:val="22"/>
                <w:szCs w:val="22"/>
              </w:rPr>
              <w:t>39%</w:t>
            </w:r>
          </w:p>
        </w:tc>
        <w:tc>
          <w:tcPr>
            <w:tcW w:w="1158" w:type="dxa"/>
            <w:vAlign w:val="center"/>
          </w:tcPr>
          <w:p w14:paraId="3B72AFCF" w14:textId="4C5A8043"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42%</w:t>
            </w:r>
          </w:p>
        </w:tc>
        <w:tc>
          <w:tcPr>
            <w:tcW w:w="1200" w:type="dxa"/>
            <w:vAlign w:val="center"/>
          </w:tcPr>
          <w:p w14:paraId="1C12E78D" w14:textId="46F776E9"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40%</w:t>
            </w:r>
          </w:p>
        </w:tc>
        <w:tc>
          <w:tcPr>
            <w:tcW w:w="1324" w:type="dxa"/>
            <w:vAlign w:val="center"/>
          </w:tcPr>
          <w:p w14:paraId="4B241E5B" w14:textId="1E99AA0E"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35%</w:t>
            </w:r>
          </w:p>
        </w:tc>
      </w:tr>
      <w:tr w:rsidR="00F4685D" w:rsidRPr="00A97C0A" w14:paraId="27CC43A7" w14:textId="2E972FF8" w:rsidTr="00F4685D">
        <w:trPr>
          <w:jc w:val="center"/>
        </w:trPr>
        <w:tc>
          <w:tcPr>
            <w:tcW w:w="5079" w:type="dxa"/>
            <w:vAlign w:val="center"/>
          </w:tcPr>
          <w:p w14:paraId="6F4BA409" w14:textId="6654551B" w:rsidR="00F4685D" w:rsidRPr="000701A5"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0701A5">
              <w:rPr>
                <w:rFonts w:ascii="Calibri" w:hAnsi="Calibri" w:cs="Calibri"/>
                <w:color w:val="auto"/>
                <w:sz w:val="22"/>
                <w:szCs w:val="22"/>
              </w:rPr>
              <w:t>Conferences</w:t>
            </w:r>
          </w:p>
        </w:tc>
        <w:tc>
          <w:tcPr>
            <w:tcW w:w="1309" w:type="dxa"/>
            <w:vAlign w:val="center"/>
          </w:tcPr>
          <w:p w14:paraId="43E0F2B8" w14:textId="0731ACA0" w:rsidR="00F4685D" w:rsidRPr="00D62BE6" w:rsidRDefault="00F4685D" w:rsidP="00F4685D">
            <w:pPr>
              <w:keepNext/>
              <w:keepLines/>
              <w:spacing w:before="40" w:after="40"/>
              <w:jc w:val="center"/>
              <w:rPr>
                <w:rFonts w:cstheme="minorHAnsi"/>
                <w:sz w:val="22"/>
                <w:szCs w:val="22"/>
                <w:lang w:val="en-CA"/>
              </w:rPr>
            </w:pPr>
            <w:r w:rsidRPr="00D62BE6">
              <w:rPr>
                <w:rFonts w:cstheme="minorHAnsi"/>
                <w:color w:val="0D0D0D"/>
                <w:sz w:val="22"/>
                <w:szCs w:val="22"/>
              </w:rPr>
              <w:t>35%</w:t>
            </w:r>
          </w:p>
        </w:tc>
        <w:tc>
          <w:tcPr>
            <w:tcW w:w="1158" w:type="dxa"/>
            <w:vAlign w:val="center"/>
          </w:tcPr>
          <w:p w14:paraId="3B5991ED" w14:textId="081D93A9"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46%</w:t>
            </w:r>
          </w:p>
        </w:tc>
        <w:tc>
          <w:tcPr>
            <w:tcW w:w="1200" w:type="dxa"/>
            <w:vAlign w:val="center"/>
          </w:tcPr>
          <w:p w14:paraId="1878BC4B" w14:textId="71B67330"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29%</w:t>
            </w:r>
          </w:p>
        </w:tc>
        <w:tc>
          <w:tcPr>
            <w:tcW w:w="1324" w:type="dxa"/>
            <w:vAlign w:val="center"/>
          </w:tcPr>
          <w:p w14:paraId="7917FA9B" w14:textId="7F6DEC7F"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28%</w:t>
            </w:r>
          </w:p>
        </w:tc>
      </w:tr>
      <w:tr w:rsidR="00F4685D" w:rsidRPr="00A97C0A" w14:paraId="21691185" w14:textId="41DEF99F" w:rsidTr="00F4685D">
        <w:trPr>
          <w:jc w:val="center"/>
        </w:trPr>
        <w:tc>
          <w:tcPr>
            <w:tcW w:w="5079" w:type="dxa"/>
            <w:vAlign w:val="center"/>
          </w:tcPr>
          <w:p w14:paraId="624C2A18" w14:textId="7C7D2F17" w:rsidR="00F4685D" w:rsidRPr="000701A5"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0701A5">
              <w:rPr>
                <w:rFonts w:ascii="Calibri" w:hAnsi="Calibri" w:cs="Calibri"/>
                <w:color w:val="auto"/>
                <w:sz w:val="22"/>
                <w:szCs w:val="22"/>
              </w:rPr>
              <w:t>Classroom courses</w:t>
            </w:r>
          </w:p>
        </w:tc>
        <w:tc>
          <w:tcPr>
            <w:tcW w:w="1309" w:type="dxa"/>
            <w:vAlign w:val="center"/>
          </w:tcPr>
          <w:p w14:paraId="1EF7BF0D" w14:textId="0F09CBA8" w:rsidR="00F4685D" w:rsidRPr="00D62BE6" w:rsidRDefault="00F4685D" w:rsidP="00F4685D">
            <w:pPr>
              <w:keepNext/>
              <w:keepLines/>
              <w:spacing w:before="40" w:after="40"/>
              <w:jc w:val="center"/>
              <w:rPr>
                <w:rFonts w:cstheme="minorHAnsi"/>
                <w:sz w:val="22"/>
                <w:szCs w:val="22"/>
                <w:lang w:val="en-CA"/>
              </w:rPr>
            </w:pPr>
            <w:r w:rsidRPr="00D62BE6">
              <w:rPr>
                <w:rFonts w:cstheme="minorHAnsi"/>
                <w:color w:val="0D0D0D"/>
                <w:sz w:val="22"/>
                <w:szCs w:val="22"/>
              </w:rPr>
              <w:t>9%</w:t>
            </w:r>
          </w:p>
        </w:tc>
        <w:tc>
          <w:tcPr>
            <w:tcW w:w="1158" w:type="dxa"/>
            <w:vAlign w:val="center"/>
          </w:tcPr>
          <w:p w14:paraId="05C3CBEA" w14:textId="3716D247"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9%</w:t>
            </w:r>
          </w:p>
        </w:tc>
        <w:tc>
          <w:tcPr>
            <w:tcW w:w="1200" w:type="dxa"/>
            <w:vAlign w:val="center"/>
          </w:tcPr>
          <w:p w14:paraId="193AE0E5" w14:textId="018DB74D"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11%</w:t>
            </w:r>
          </w:p>
        </w:tc>
        <w:tc>
          <w:tcPr>
            <w:tcW w:w="1324" w:type="dxa"/>
            <w:vAlign w:val="center"/>
          </w:tcPr>
          <w:p w14:paraId="221B2F57" w14:textId="34BDBFB8"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8%</w:t>
            </w:r>
          </w:p>
        </w:tc>
      </w:tr>
      <w:tr w:rsidR="00F4685D" w:rsidRPr="00A97C0A" w14:paraId="0F5FCF9C" w14:textId="21587B15" w:rsidTr="00F4685D">
        <w:trPr>
          <w:jc w:val="center"/>
        </w:trPr>
        <w:tc>
          <w:tcPr>
            <w:tcW w:w="5079" w:type="dxa"/>
            <w:vAlign w:val="center"/>
          </w:tcPr>
          <w:p w14:paraId="7BC68F7A" w14:textId="69846DE1" w:rsidR="00F4685D" w:rsidRPr="000701A5"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0701A5">
              <w:rPr>
                <w:rFonts w:ascii="Calibri" w:hAnsi="Calibri" w:cs="Calibri"/>
                <w:color w:val="auto"/>
                <w:sz w:val="22"/>
                <w:szCs w:val="22"/>
              </w:rPr>
              <w:t>None of the above</w:t>
            </w:r>
          </w:p>
        </w:tc>
        <w:tc>
          <w:tcPr>
            <w:tcW w:w="1309" w:type="dxa"/>
            <w:vAlign w:val="center"/>
          </w:tcPr>
          <w:p w14:paraId="0B7B2C51" w14:textId="05D699AB" w:rsidR="00F4685D" w:rsidRPr="00D62BE6" w:rsidRDefault="00F4685D" w:rsidP="00F4685D">
            <w:pPr>
              <w:keepNext/>
              <w:keepLines/>
              <w:spacing w:before="40" w:after="40"/>
              <w:jc w:val="center"/>
              <w:rPr>
                <w:rFonts w:cstheme="minorHAnsi"/>
                <w:sz w:val="22"/>
                <w:szCs w:val="22"/>
                <w:lang w:val="en-CA"/>
              </w:rPr>
            </w:pPr>
            <w:r w:rsidRPr="00D62BE6">
              <w:rPr>
                <w:rFonts w:cstheme="minorHAnsi"/>
                <w:color w:val="0D0D0D"/>
                <w:sz w:val="22"/>
                <w:szCs w:val="22"/>
              </w:rPr>
              <w:t>2%</w:t>
            </w:r>
          </w:p>
        </w:tc>
        <w:tc>
          <w:tcPr>
            <w:tcW w:w="1158" w:type="dxa"/>
            <w:vAlign w:val="center"/>
          </w:tcPr>
          <w:p w14:paraId="29DAAB5D" w14:textId="6E70B8E7"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2%</w:t>
            </w:r>
          </w:p>
        </w:tc>
        <w:tc>
          <w:tcPr>
            <w:tcW w:w="1200" w:type="dxa"/>
            <w:vAlign w:val="center"/>
          </w:tcPr>
          <w:p w14:paraId="74A4E52F" w14:textId="7572710F"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3%</w:t>
            </w:r>
          </w:p>
        </w:tc>
        <w:tc>
          <w:tcPr>
            <w:tcW w:w="1324" w:type="dxa"/>
            <w:vAlign w:val="center"/>
          </w:tcPr>
          <w:p w14:paraId="5A768927" w14:textId="42684DB3" w:rsidR="00F4685D" w:rsidRPr="00D62BE6" w:rsidRDefault="00F4685D" w:rsidP="00F4685D">
            <w:pPr>
              <w:keepNext/>
              <w:keepLines/>
              <w:spacing w:before="40" w:after="40"/>
              <w:jc w:val="center"/>
              <w:rPr>
                <w:rFonts w:cstheme="minorHAnsi"/>
                <w:color w:val="0D0D0D"/>
                <w:sz w:val="22"/>
                <w:szCs w:val="22"/>
              </w:rPr>
            </w:pPr>
            <w:r w:rsidRPr="00F4685D">
              <w:rPr>
                <w:rFonts w:cstheme="minorHAnsi"/>
                <w:color w:val="0D0D0D"/>
                <w:sz w:val="22"/>
                <w:szCs w:val="22"/>
              </w:rPr>
              <w:t>0%</w:t>
            </w:r>
          </w:p>
        </w:tc>
      </w:tr>
    </w:tbl>
    <w:p w14:paraId="54424CA6" w14:textId="77777777" w:rsidR="003A173B" w:rsidRPr="003A173B" w:rsidRDefault="003A173B" w:rsidP="0000004B">
      <w:pPr>
        <w:pStyle w:val="QREF"/>
        <w:keepNext/>
      </w:pPr>
      <w:r w:rsidRPr="003A173B">
        <w:rPr>
          <w:lang w:val="en-CA"/>
        </w:rPr>
        <w:t>Q56</w:t>
      </w:r>
      <w:r w:rsidRPr="003A173B">
        <w:rPr>
          <w:lang w:val="en-CA"/>
        </w:rPr>
        <w:tab/>
      </w:r>
      <w:r w:rsidRPr="003A173B">
        <w:t>In which format would you be most likely to undertake professional education on international travel health? (MULTIPLE RESPONSES PERMITTED)</w:t>
      </w:r>
    </w:p>
    <w:p w14:paraId="0E83516D" w14:textId="5D5465D3" w:rsidR="003A173B" w:rsidRPr="003A173B" w:rsidRDefault="003A173B" w:rsidP="003A173B">
      <w:pPr>
        <w:pStyle w:val="QREF"/>
      </w:pPr>
      <w:r w:rsidRPr="003A173B">
        <w:t>BASE: Those at least marginally interested in receiving additional professional education on international travel health (n=908)</w:t>
      </w:r>
    </w:p>
    <w:p w14:paraId="2C46B14D" w14:textId="17D556AD" w:rsidR="00400994" w:rsidRDefault="00400994" w:rsidP="0089444C">
      <w:pPr>
        <w:pStyle w:val="Para"/>
        <w:keepLines/>
        <w:rPr>
          <w:lang w:val="en-US"/>
        </w:rPr>
      </w:pPr>
      <w:r>
        <w:rPr>
          <w:lang w:val="en-US"/>
        </w:rPr>
        <w:t>Online courses are the most preferred format across professions, regions and other subgroups.</w:t>
      </w:r>
      <w:r w:rsidR="00FE27C2">
        <w:rPr>
          <w:lang w:val="en-US"/>
        </w:rPr>
        <w:t xml:space="preserve"> Close to half of physicians </w:t>
      </w:r>
      <w:r w:rsidR="003012CD">
        <w:rPr>
          <w:lang w:val="en-US"/>
        </w:rPr>
        <w:t xml:space="preserve">(46%) </w:t>
      </w:r>
      <w:r w:rsidR="00FE27C2">
        <w:rPr>
          <w:lang w:val="en-US"/>
        </w:rPr>
        <w:t xml:space="preserve">indicate they would be likely to </w:t>
      </w:r>
      <w:r w:rsidR="003012CD">
        <w:rPr>
          <w:lang w:val="en-US"/>
        </w:rPr>
        <w:t>attend conferences</w:t>
      </w:r>
      <w:r w:rsidR="009066FD">
        <w:rPr>
          <w:lang w:val="en-US"/>
        </w:rPr>
        <w:t xml:space="preserve">; interest in conferences is also higher among those </w:t>
      </w:r>
      <w:r w:rsidR="00C524D7">
        <w:rPr>
          <w:lang w:val="en-US"/>
        </w:rPr>
        <w:t>whose practice has an</w:t>
      </w:r>
      <w:r w:rsidR="009066FD">
        <w:rPr>
          <w:lang w:val="en-US"/>
        </w:rPr>
        <w:t xml:space="preserve"> exclusive</w:t>
      </w:r>
      <w:r w:rsidR="00C524D7">
        <w:rPr>
          <w:lang w:val="en-US"/>
        </w:rPr>
        <w:t xml:space="preserve"> o</w:t>
      </w:r>
      <w:r w:rsidR="009066FD">
        <w:rPr>
          <w:lang w:val="en-US"/>
        </w:rPr>
        <w:t>r primary focus on travel health (59%</w:t>
      </w:r>
      <w:r w:rsidR="00C524D7">
        <w:rPr>
          <w:lang w:val="en-US"/>
        </w:rPr>
        <w:t>)</w:t>
      </w:r>
      <w:r w:rsidR="009066FD">
        <w:rPr>
          <w:lang w:val="en-US"/>
        </w:rPr>
        <w:t>.</w:t>
      </w:r>
      <w:r w:rsidR="00EA7D89">
        <w:rPr>
          <w:lang w:val="en-US"/>
        </w:rPr>
        <w:t xml:space="preserve"> While </w:t>
      </w:r>
      <w:r w:rsidR="001C0CC8">
        <w:rPr>
          <w:lang w:val="en-US"/>
        </w:rPr>
        <w:t>online</w:t>
      </w:r>
      <w:r w:rsidR="00EA7D89">
        <w:rPr>
          <w:lang w:val="en-US"/>
        </w:rPr>
        <w:t xml:space="preserve"> courses remain their top option (</w:t>
      </w:r>
      <w:r w:rsidR="001C0CC8">
        <w:rPr>
          <w:lang w:val="en-US"/>
        </w:rPr>
        <w:t xml:space="preserve">at </w:t>
      </w:r>
      <w:r w:rsidR="00EA7D89">
        <w:rPr>
          <w:lang w:val="en-US"/>
        </w:rPr>
        <w:t>72%), o</w:t>
      </w:r>
      <w:r w:rsidR="008E75F0">
        <w:rPr>
          <w:lang w:val="en-US"/>
        </w:rPr>
        <w:t>l</w:t>
      </w:r>
      <w:r w:rsidR="00EA7D89">
        <w:rPr>
          <w:lang w:val="en-US"/>
        </w:rPr>
        <w:t>der HCP</w:t>
      </w:r>
      <w:r w:rsidR="008E75F0">
        <w:rPr>
          <w:lang w:val="en-US"/>
        </w:rPr>
        <w:t>s</w:t>
      </w:r>
      <w:r w:rsidR="00EA7D89">
        <w:rPr>
          <w:lang w:val="en-US"/>
        </w:rPr>
        <w:t xml:space="preserve"> (age 60+) are more likely than their younger counterparts to say they would </w:t>
      </w:r>
      <w:r w:rsidR="008E75F0">
        <w:rPr>
          <w:lang w:val="en-US"/>
        </w:rPr>
        <w:t xml:space="preserve">read </w:t>
      </w:r>
      <w:r w:rsidR="008E75F0" w:rsidRPr="000701A5">
        <w:rPr>
          <w:color w:val="auto"/>
        </w:rPr>
        <w:t>advisory publications such as CATMAT or CDC recommendations</w:t>
      </w:r>
      <w:r w:rsidR="008E75F0">
        <w:rPr>
          <w:color w:val="auto"/>
        </w:rPr>
        <w:t xml:space="preserve"> (48%, vs. 3</w:t>
      </w:r>
      <w:r w:rsidR="00D519BE">
        <w:rPr>
          <w:color w:val="auto"/>
        </w:rPr>
        <w:t>7</w:t>
      </w:r>
      <w:r w:rsidR="008E75F0">
        <w:rPr>
          <w:color w:val="auto"/>
        </w:rPr>
        <w:t xml:space="preserve">% </w:t>
      </w:r>
      <w:r w:rsidR="00104937">
        <w:rPr>
          <w:color w:val="auto"/>
        </w:rPr>
        <w:t>of those younger).</w:t>
      </w:r>
    </w:p>
    <w:p w14:paraId="258812BF" w14:textId="77777777" w:rsidR="00470BD1" w:rsidRPr="00470BD1" w:rsidRDefault="00470BD1" w:rsidP="0089444C">
      <w:pPr>
        <w:pStyle w:val="Heading3"/>
        <w:numPr>
          <w:ilvl w:val="0"/>
          <w:numId w:val="45"/>
        </w:numPr>
        <w:ind w:left="720" w:hanging="720"/>
      </w:pPr>
      <w:r w:rsidRPr="00470BD1">
        <w:t>Interest in receiving breaking information on emerging international travel health topics</w:t>
      </w:r>
    </w:p>
    <w:p w14:paraId="5F17E9FE" w14:textId="72ACD37A" w:rsidR="00470BD1" w:rsidRPr="00470BD1" w:rsidRDefault="00470BD1" w:rsidP="0089444C">
      <w:pPr>
        <w:pStyle w:val="Headline"/>
      </w:pPr>
      <w:r w:rsidRPr="00470BD1">
        <w:t xml:space="preserve">Over eight in ten </w:t>
      </w:r>
      <w:r w:rsidR="00F9446F">
        <w:t xml:space="preserve">HCPs </w:t>
      </w:r>
      <w:r w:rsidRPr="00470BD1">
        <w:t>would in theory be at least somewhat interested in receiving breaking international health-related information.</w:t>
      </w:r>
    </w:p>
    <w:p w14:paraId="003B24D3" w14:textId="558D74C3" w:rsidR="00A32622" w:rsidRDefault="00A32622" w:rsidP="00A32622">
      <w:pPr>
        <w:pStyle w:val="Para"/>
        <w:keepNext/>
        <w:keepLines/>
        <w:rPr>
          <w:lang w:val="en-US"/>
        </w:rPr>
      </w:pPr>
      <w:r>
        <w:rPr>
          <w:lang w:val="en-US"/>
        </w:rPr>
        <w:t>Over eight in ten (</w:t>
      </w:r>
      <w:r w:rsidR="00D21679">
        <w:rPr>
          <w:lang w:val="en-US"/>
        </w:rPr>
        <w:t>8</w:t>
      </w:r>
      <w:r>
        <w:rPr>
          <w:lang w:val="en-US"/>
        </w:rPr>
        <w:t xml:space="preserve">3%) </w:t>
      </w:r>
      <w:r w:rsidR="00F9446F">
        <w:rPr>
          <w:lang w:val="en-US"/>
        </w:rPr>
        <w:t xml:space="preserve">HCPs </w:t>
      </w:r>
      <w:r>
        <w:rPr>
          <w:lang w:val="en-US"/>
        </w:rPr>
        <w:t>indicate they would be very or somewhat interested in</w:t>
      </w:r>
      <w:r>
        <w:t xml:space="preserve"> receiving breaking </w:t>
      </w:r>
      <w:r w:rsidR="00242AE1">
        <w:t>information</w:t>
      </w:r>
      <w:r>
        <w:t xml:space="preserve"> </w:t>
      </w:r>
      <w:r w:rsidRPr="00984A8A">
        <w:t>related to</w:t>
      </w:r>
      <w:r w:rsidR="00242AE1" w:rsidRPr="00984A8A">
        <w:t xml:space="preserve"> international travel health; one in ten would not be</w:t>
      </w:r>
      <w:r w:rsidRPr="00984A8A">
        <w:t xml:space="preserve">. </w:t>
      </w:r>
      <w:r w:rsidR="00E21FD2" w:rsidRPr="00984A8A">
        <w:t>Three-quarters</w:t>
      </w:r>
      <w:r w:rsidRPr="00984A8A">
        <w:t xml:space="preserve"> of nurses express interest (</w:t>
      </w:r>
      <w:r w:rsidR="00E21FD2" w:rsidRPr="00984A8A">
        <w:t>76</w:t>
      </w:r>
      <w:r w:rsidRPr="00984A8A">
        <w:t xml:space="preserve">%), lower than </w:t>
      </w:r>
      <w:r w:rsidR="00984A8A" w:rsidRPr="00984A8A">
        <w:t>is the case for</w:t>
      </w:r>
      <w:r w:rsidRPr="00984A8A">
        <w:t xml:space="preserve"> physicians (</w:t>
      </w:r>
      <w:r w:rsidR="00984A8A" w:rsidRPr="00984A8A">
        <w:t>83</w:t>
      </w:r>
      <w:r w:rsidRPr="00984A8A">
        <w:t>%) and pharmacists (8</w:t>
      </w:r>
      <w:r w:rsidR="00984A8A" w:rsidRPr="00984A8A">
        <w:t>9</w:t>
      </w:r>
      <w:r w:rsidRPr="00984A8A">
        <w:t>%, with 4</w:t>
      </w:r>
      <w:r w:rsidR="00984A8A" w:rsidRPr="00984A8A">
        <w:t>4</w:t>
      </w:r>
      <w:r w:rsidRPr="00984A8A">
        <w:t>% of these being very interested).</w:t>
      </w:r>
    </w:p>
    <w:p w14:paraId="054EB6C9" w14:textId="6C730073" w:rsidR="00BB3240" w:rsidRPr="009533F0" w:rsidRDefault="00BB3240" w:rsidP="00BB3240">
      <w:pPr>
        <w:pStyle w:val="ExhibitTitle"/>
        <w:keepLines/>
        <w:rPr>
          <w:lang w:val="en-CA"/>
        </w:rPr>
      </w:pPr>
      <w:r>
        <w:rPr>
          <w:lang w:val="en-CA"/>
        </w:rPr>
        <w:t>Level of interest in receiving breaking information on emerging</w:t>
      </w:r>
      <w:r w:rsidR="00DF1825">
        <w:rPr>
          <w:lang w:val="en-CA"/>
        </w:rPr>
        <w:br/>
      </w:r>
      <w:r>
        <w:rPr>
          <w:lang w:val="en-CA"/>
        </w:rPr>
        <w:t>international travel health</w:t>
      </w:r>
      <w:r w:rsidR="00DF1825">
        <w:rPr>
          <w:lang w:val="en-CA"/>
        </w:rPr>
        <w:t xml:space="preserve"> topics</w:t>
      </w:r>
    </w:p>
    <w:tbl>
      <w:tblPr>
        <w:tblStyle w:val="TableGrid1"/>
        <w:tblW w:w="9555" w:type="dxa"/>
        <w:jc w:val="center"/>
        <w:tblLook w:val="04A0" w:firstRow="1" w:lastRow="0" w:firstColumn="1" w:lastColumn="0" w:noHBand="0" w:noVBand="1"/>
      </w:tblPr>
      <w:tblGrid>
        <w:gridCol w:w="3795"/>
        <w:gridCol w:w="1440"/>
        <w:gridCol w:w="1440"/>
        <w:gridCol w:w="1440"/>
        <w:gridCol w:w="1440"/>
      </w:tblGrid>
      <w:tr w:rsidR="001C3008" w:rsidRPr="00943986" w14:paraId="133FC1CA" w14:textId="1F8D9A75" w:rsidTr="00855780">
        <w:trPr>
          <w:trHeight w:val="576"/>
          <w:jc w:val="center"/>
        </w:trPr>
        <w:tc>
          <w:tcPr>
            <w:tcW w:w="3795" w:type="dxa"/>
            <w:vAlign w:val="center"/>
          </w:tcPr>
          <w:p w14:paraId="37C7022E" w14:textId="77777777" w:rsidR="001C3008" w:rsidRPr="00944A98" w:rsidRDefault="001C3008" w:rsidP="001C3008">
            <w:pPr>
              <w:keepNext/>
              <w:keepLines/>
              <w:spacing w:before="40" w:after="40"/>
              <w:rPr>
                <w:rFonts w:cstheme="minorHAnsi"/>
                <w:b/>
                <w:bCs/>
                <w:sz w:val="22"/>
                <w:szCs w:val="22"/>
                <w:lang w:val="en-CA"/>
              </w:rPr>
            </w:pPr>
            <w:r>
              <w:rPr>
                <w:rFonts w:cstheme="minorHAnsi"/>
                <w:b/>
                <w:bCs/>
                <w:sz w:val="22"/>
                <w:szCs w:val="22"/>
                <w:lang w:val="en-CA"/>
              </w:rPr>
              <w:t>Level of interest</w:t>
            </w:r>
          </w:p>
        </w:tc>
        <w:tc>
          <w:tcPr>
            <w:tcW w:w="1440" w:type="dxa"/>
            <w:vAlign w:val="center"/>
          </w:tcPr>
          <w:p w14:paraId="68AB6B49" w14:textId="340626CF" w:rsidR="001C3008" w:rsidRPr="00943986" w:rsidRDefault="001C3008" w:rsidP="001C3008">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40" w:type="dxa"/>
            <w:vAlign w:val="center"/>
          </w:tcPr>
          <w:p w14:paraId="300574B3" w14:textId="6B0B985B" w:rsidR="001C3008" w:rsidRPr="00943986" w:rsidRDefault="001C3008" w:rsidP="001C3008">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40" w:type="dxa"/>
            <w:vAlign w:val="center"/>
          </w:tcPr>
          <w:p w14:paraId="7528BA31" w14:textId="36E0CE00" w:rsidR="001C3008" w:rsidRPr="00943986" w:rsidRDefault="001C3008" w:rsidP="001C3008">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440" w:type="dxa"/>
            <w:vAlign w:val="center"/>
          </w:tcPr>
          <w:p w14:paraId="166B34A7" w14:textId="694BA20D" w:rsidR="001C3008" w:rsidRPr="00943986" w:rsidRDefault="001C3008" w:rsidP="001C3008">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67494E" w:rsidRPr="0067494E" w14:paraId="0CBD8C81" w14:textId="519A1B8C" w:rsidTr="0067494E">
        <w:trPr>
          <w:jc w:val="center"/>
        </w:trPr>
        <w:tc>
          <w:tcPr>
            <w:tcW w:w="3795" w:type="dxa"/>
            <w:vAlign w:val="center"/>
          </w:tcPr>
          <w:p w14:paraId="0FFA15F0" w14:textId="77777777" w:rsidR="0067494E" w:rsidRPr="00BB6113" w:rsidRDefault="0067494E" w:rsidP="0067494E">
            <w:pPr>
              <w:keepNext/>
              <w:keepLines/>
              <w:autoSpaceDE/>
              <w:autoSpaceDN/>
              <w:adjustRightInd/>
              <w:spacing w:before="40" w:after="40"/>
              <w:ind w:left="-20"/>
              <w:contextualSpacing/>
              <w:rPr>
                <w:i/>
                <w:iCs/>
                <w:sz w:val="22"/>
                <w:szCs w:val="22"/>
                <w:lang w:val="en-CA"/>
              </w:rPr>
            </w:pPr>
            <w:r w:rsidRPr="00BB6113">
              <w:rPr>
                <w:i/>
                <w:iCs/>
                <w:sz w:val="22"/>
                <w:szCs w:val="22"/>
                <w:lang w:val="en-CA"/>
              </w:rPr>
              <w:t xml:space="preserve">Net: </w:t>
            </w:r>
            <w:r>
              <w:rPr>
                <w:i/>
                <w:iCs/>
                <w:sz w:val="22"/>
                <w:szCs w:val="22"/>
                <w:lang w:val="en-CA"/>
              </w:rPr>
              <w:t>Very/somewhat interested</w:t>
            </w:r>
          </w:p>
        </w:tc>
        <w:tc>
          <w:tcPr>
            <w:tcW w:w="1440" w:type="dxa"/>
            <w:vAlign w:val="center"/>
          </w:tcPr>
          <w:p w14:paraId="08284A78" w14:textId="04B9413A" w:rsidR="0067494E" w:rsidRPr="00BB6113" w:rsidRDefault="0067494E" w:rsidP="0067494E">
            <w:pPr>
              <w:keepNext/>
              <w:keepLines/>
              <w:spacing w:before="40" w:after="40"/>
              <w:jc w:val="center"/>
              <w:rPr>
                <w:i/>
                <w:iCs/>
                <w:sz w:val="22"/>
                <w:szCs w:val="22"/>
                <w:lang w:val="en-CA"/>
              </w:rPr>
            </w:pPr>
            <w:r>
              <w:rPr>
                <w:i/>
                <w:iCs/>
                <w:sz w:val="22"/>
                <w:szCs w:val="22"/>
                <w:lang w:val="en-CA"/>
              </w:rPr>
              <w:t>83</w:t>
            </w:r>
            <w:r w:rsidRPr="00BB6113">
              <w:rPr>
                <w:i/>
                <w:iCs/>
                <w:sz w:val="22"/>
                <w:szCs w:val="22"/>
                <w:lang w:val="en-CA"/>
              </w:rPr>
              <w:t>%</w:t>
            </w:r>
          </w:p>
        </w:tc>
        <w:tc>
          <w:tcPr>
            <w:tcW w:w="1440" w:type="dxa"/>
            <w:vAlign w:val="center"/>
          </w:tcPr>
          <w:p w14:paraId="6B138D9C" w14:textId="23D9EAE7"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83%</w:t>
            </w:r>
          </w:p>
        </w:tc>
        <w:tc>
          <w:tcPr>
            <w:tcW w:w="1440" w:type="dxa"/>
            <w:vAlign w:val="center"/>
          </w:tcPr>
          <w:p w14:paraId="27D049FB" w14:textId="7A155F87"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76%</w:t>
            </w:r>
          </w:p>
        </w:tc>
        <w:tc>
          <w:tcPr>
            <w:tcW w:w="1440" w:type="dxa"/>
            <w:vAlign w:val="center"/>
          </w:tcPr>
          <w:p w14:paraId="201FB575" w14:textId="20FEC66A"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89%</w:t>
            </w:r>
          </w:p>
        </w:tc>
      </w:tr>
      <w:tr w:rsidR="0067494E" w:rsidRPr="00A97C0A" w14:paraId="4FDE0495" w14:textId="0CDE864E" w:rsidTr="0067494E">
        <w:trPr>
          <w:jc w:val="center"/>
        </w:trPr>
        <w:tc>
          <w:tcPr>
            <w:tcW w:w="3795" w:type="dxa"/>
            <w:vAlign w:val="center"/>
          </w:tcPr>
          <w:p w14:paraId="5EC3D919" w14:textId="77777777" w:rsidR="0067494E" w:rsidRPr="00943986" w:rsidRDefault="0067494E" w:rsidP="0067494E">
            <w:pPr>
              <w:keepNext/>
              <w:keepLines/>
              <w:autoSpaceDE/>
              <w:autoSpaceDN/>
              <w:adjustRightInd/>
              <w:spacing w:before="40" w:after="40"/>
              <w:ind w:left="163"/>
              <w:contextualSpacing/>
              <w:rPr>
                <w:sz w:val="22"/>
                <w:szCs w:val="22"/>
                <w:lang w:val="en-CA"/>
              </w:rPr>
            </w:pPr>
            <w:r>
              <w:rPr>
                <w:sz w:val="22"/>
                <w:szCs w:val="22"/>
                <w:lang w:val="en-CA"/>
              </w:rPr>
              <w:t>Very interested</w:t>
            </w:r>
          </w:p>
        </w:tc>
        <w:tc>
          <w:tcPr>
            <w:tcW w:w="1440" w:type="dxa"/>
            <w:vAlign w:val="bottom"/>
          </w:tcPr>
          <w:p w14:paraId="1A6C82AE" w14:textId="16C03A16" w:rsidR="0067494E" w:rsidRPr="00A97C0A" w:rsidRDefault="0067494E" w:rsidP="0067494E">
            <w:pPr>
              <w:keepNext/>
              <w:keepLines/>
              <w:spacing w:before="40" w:after="40"/>
              <w:jc w:val="center"/>
              <w:rPr>
                <w:sz w:val="22"/>
                <w:szCs w:val="22"/>
                <w:lang w:val="en-CA"/>
              </w:rPr>
            </w:pPr>
            <w:r>
              <w:rPr>
                <w:sz w:val="22"/>
                <w:szCs w:val="22"/>
                <w:lang w:val="en-CA"/>
              </w:rPr>
              <w:t>38</w:t>
            </w:r>
            <w:r w:rsidRPr="005373EF">
              <w:rPr>
                <w:sz w:val="22"/>
                <w:szCs w:val="22"/>
                <w:lang w:val="en-CA"/>
              </w:rPr>
              <w:t>%</w:t>
            </w:r>
          </w:p>
        </w:tc>
        <w:tc>
          <w:tcPr>
            <w:tcW w:w="1440" w:type="dxa"/>
            <w:vAlign w:val="center"/>
          </w:tcPr>
          <w:p w14:paraId="5441FCBA" w14:textId="678518CA" w:rsidR="0067494E" w:rsidRDefault="0067494E" w:rsidP="0067494E">
            <w:pPr>
              <w:keepNext/>
              <w:keepLines/>
              <w:spacing w:before="40" w:after="40"/>
              <w:jc w:val="center"/>
              <w:rPr>
                <w:sz w:val="22"/>
                <w:szCs w:val="22"/>
                <w:lang w:val="en-CA"/>
              </w:rPr>
            </w:pPr>
            <w:r w:rsidRPr="0067494E">
              <w:rPr>
                <w:sz w:val="22"/>
                <w:szCs w:val="22"/>
                <w:lang w:val="en-CA"/>
              </w:rPr>
              <w:t>38%</w:t>
            </w:r>
          </w:p>
        </w:tc>
        <w:tc>
          <w:tcPr>
            <w:tcW w:w="1440" w:type="dxa"/>
            <w:vAlign w:val="center"/>
          </w:tcPr>
          <w:p w14:paraId="4F076B38" w14:textId="7814FA6F" w:rsidR="0067494E" w:rsidRDefault="0067494E" w:rsidP="0067494E">
            <w:pPr>
              <w:keepNext/>
              <w:keepLines/>
              <w:spacing w:before="40" w:after="40"/>
              <w:jc w:val="center"/>
              <w:rPr>
                <w:sz w:val="22"/>
                <w:szCs w:val="22"/>
                <w:lang w:val="en-CA"/>
              </w:rPr>
            </w:pPr>
            <w:r w:rsidRPr="0067494E">
              <w:rPr>
                <w:sz w:val="22"/>
                <w:szCs w:val="22"/>
                <w:lang w:val="en-CA"/>
              </w:rPr>
              <w:t>32%</w:t>
            </w:r>
          </w:p>
        </w:tc>
        <w:tc>
          <w:tcPr>
            <w:tcW w:w="1440" w:type="dxa"/>
            <w:vAlign w:val="center"/>
          </w:tcPr>
          <w:p w14:paraId="4FD31B07" w14:textId="57D87A98" w:rsidR="0067494E" w:rsidRDefault="0067494E" w:rsidP="0067494E">
            <w:pPr>
              <w:keepNext/>
              <w:keepLines/>
              <w:spacing w:before="40" w:after="40"/>
              <w:jc w:val="center"/>
              <w:rPr>
                <w:sz w:val="22"/>
                <w:szCs w:val="22"/>
                <w:lang w:val="en-CA"/>
              </w:rPr>
            </w:pPr>
            <w:r w:rsidRPr="0067494E">
              <w:rPr>
                <w:sz w:val="22"/>
                <w:szCs w:val="22"/>
                <w:lang w:val="en-CA"/>
              </w:rPr>
              <w:t>44%</w:t>
            </w:r>
          </w:p>
        </w:tc>
      </w:tr>
      <w:tr w:rsidR="0067494E" w:rsidRPr="00A97C0A" w14:paraId="529D0995" w14:textId="4F519D9A" w:rsidTr="0067494E">
        <w:trPr>
          <w:jc w:val="center"/>
        </w:trPr>
        <w:tc>
          <w:tcPr>
            <w:tcW w:w="3795" w:type="dxa"/>
            <w:vAlign w:val="center"/>
          </w:tcPr>
          <w:p w14:paraId="1362AAE3" w14:textId="77777777" w:rsidR="0067494E" w:rsidRPr="00943986" w:rsidRDefault="0067494E" w:rsidP="0067494E">
            <w:pPr>
              <w:keepNext/>
              <w:keepLines/>
              <w:autoSpaceDE/>
              <w:autoSpaceDN/>
              <w:adjustRightInd/>
              <w:spacing w:before="40" w:after="40"/>
              <w:ind w:left="163"/>
              <w:contextualSpacing/>
              <w:rPr>
                <w:sz w:val="22"/>
                <w:szCs w:val="22"/>
                <w:lang w:val="en-CA"/>
              </w:rPr>
            </w:pPr>
            <w:r w:rsidRPr="005373EF">
              <w:rPr>
                <w:sz w:val="22"/>
                <w:szCs w:val="22"/>
                <w:lang w:val="en-CA"/>
              </w:rPr>
              <w:t>Some</w:t>
            </w:r>
            <w:r>
              <w:rPr>
                <w:sz w:val="22"/>
                <w:szCs w:val="22"/>
                <w:lang w:val="en-CA"/>
              </w:rPr>
              <w:t>what interested</w:t>
            </w:r>
          </w:p>
        </w:tc>
        <w:tc>
          <w:tcPr>
            <w:tcW w:w="1440" w:type="dxa"/>
            <w:vAlign w:val="bottom"/>
          </w:tcPr>
          <w:p w14:paraId="4B428960" w14:textId="61C68961" w:rsidR="0067494E" w:rsidRPr="00A97C0A" w:rsidRDefault="0067494E" w:rsidP="0067494E">
            <w:pPr>
              <w:keepNext/>
              <w:keepLines/>
              <w:spacing w:before="40" w:after="40"/>
              <w:jc w:val="center"/>
              <w:rPr>
                <w:sz w:val="22"/>
                <w:szCs w:val="22"/>
                <w:lang w:val="en-CA"/>
              </w:rPr>
            </w:pPr>
            <w:r w:rsidRPr="005373EF">
              <w:rPr>
                <w:sz w:val="22"/>
                <w:szCs w:val="22"/>
                <w:lang w:val="en-CA"/>
              </w:rPr>
              <w:t>4</w:t>
            </w:r>
            <w:r>
              <w:rPr>
                <w:sz w:val="22"/>
                <w:szCs w:val="22"/>
                <w:lang w:val="en-CA"/>
              </w:rPr>
              <w:t>5</w:t>
            </w:r>
            <w:r w:rsidRPr="005373EF">
              <w:rPr>
                <w:sz w:val="22"/>
                <w:szCs w:val="22"/>
                <w:lang w:val="en-CA"/>
              </w:rPr>
              <w:t>%</w:t>
            </w:r>
          </w:p>
        </w:tc>
        <w:tc>
          <w:tcPr>
            <w:tcW w:w="1440" w:type="dxa"/>
            <w:vAlign w:val="center"/>
          </w:tcPr>
          <w:p w14:paraId="4B19FDC8" w14:textId="26E4063E" w:rsidR="0067494E" w:rsidRPr="005373EF" w:rsidRDefault="0067494E" w:rsidP="0067494E">
            <w:pPr>
              <w:keepNext/>
              <w:keepLines/>
              <w:spacing w:before="40" w:after="40"/>
              <w:jc w:val="center"/>
              <w:rPr>
                <w:sz w:val="22"/>
                <w:szCs w:val="22"/>
                <w:lang w:val="en-CA"/>
              </w:rPr>
            </w:pPr>
            <w:r w:rsidRPr="0067494E">
              <w:rPr>
                <w:sz w:val="22"/>
                <w:szCs w:val="22"/>
                <w:lang w:val="en-CA"/>
              </w:rPr>
              <w:t>46%</w:t>
            </w:r>
          </w:p>
        </w:tc>
        <w:tc>
          <w:tcPr>
            <w:tcW w:w="1440" w:type="dxa"/>
            <w:vAlign w:val="center"/>
          </w:tcPr>
          <w:p w14:paraId="2239AA09" w14:textId="14D03704" w:rsidR="0067494E" w:rsidRPr="005373EF" w:rsidRDefault="0067494E" w:rsidP="0067494E">
            <w:pPr>
              <w:keepNext/>
              <w:keepLines/>
              <w:spacing w:before="40" w:after="40"/>
              <w:jc w:val="center"/>
              <w:rPr>
                <w:sz w:val="22"/>
                <w:szCs w:val="22"/>
                <w:lang w:val="en-CA"/>
              </w:rPr>
            </w:pPr>
            <w:r w:rsidRPr="0067494E">
              <w:rPr>
                <w:sz w:val="22"/>
                <w:szCs w:val="22"/>
                <w:lang w:val="en-CA"/>
              </w:rPr>
              <w:t>44%</w:t>
            </w:r>
          </w:p>
        </w:tc>
        <w:tc>
          <w:tcPr>
            <w:tcW w:w="1440" w:type="dxa"/>
            <w:vAlign w:val="center"/>
          </w:tcPr>
          <w:p w14:paraId="091803E7" w14:textId="12DB5AAA" w:rsidR="0067494E" w:rsidRPr="005373EF" w:rsidRDefault="0067494E" w:rsidP="0067494E">
            <w:pPr>
              <w:keepNext/>
              <w:keepLines/>
              <w:spacing w:before="40" w:after="40"/>
              <w:jc w:val="center"/>
              <w:rPr>
                <w:sz w:val="22"/>
                <w:szCs w:val="22"/>
                <w:lang w:val="en-CA"/>
              </w:rPr>
            </w:pPr>
            <w:r w:rsidRPr="0067494E">
              <w:rPr>
                <w:sz w:val="22"/>
                <w:szCs w:val="22"/>
                <w:lang w:val="en-CA"/>
              </w:rPr>
              <w:t>46%</w:t>
            </w:r>
          </w:p>
        </w:tc>
      </w:tr>
      <w:tr w:rsidR="0067494E" w:rsidRPr="00A97C0A" w14:paraId="74B7219D" w14:textId="5147E902" w:rsidTr="0067494E">
        <w:trPr>
          <w:jc w:val="center"/>
        </w:trPr>
        <w:tc>
          <w:tcPr>
            <w:tcW w:w="3795" w:type="dxa"/>
            <w:vAlign w:val="center"/>
          </w:tcPr>
          <w:p w14:paraId="6D856D92" w14:textId="77777777" w:rsidR="0067494E" w:rsidRPr="005373EF" w:rsidRDefault="0067494E" w:rsidP="0067494E">
            <w:pPr>
              <w:keepNext/>
              <w:keepLines/>
              <w:autoSpaceDE/>
              <w:autoSpaceDN/>
              <w:adjustRightInd/>
              <w:spacing w:before="40" w:after="40"/>
              <w:ind w:left="-17"/>
              <w:contextualSpacing/>
              <w:rPr>
                <w:i/>
                <w:iCs/>
                <w:sz w:val="22"/>
                <w:szCs w:val="22"/>
                <w:lang w:val="en-CA"/>
              </w:rPr>
            </w:pPr>
            <w:r w:rsidRPr="005373EF">
              <w:rPr>
                <w:i/>
                <w:iCs/>
                <w:sz w:val="22"/>
                <w:szCs w:val="22"/>
                <w:lang w:val="en-CA"/>
              </w:rPr>
              <w:t xml:space="preserve">Net: </w:t>
            </w:r>
            <w:r>
              <w:rPr>
                <w:i/>
                <w:iCs/>
                <w:sz w:val="22"/>
                <w:szCs w:val="22"/>
                <w:lang w:val="en-CA"/>
              </w:rPr>
              <w:t>Not very/at all interested</w:t>
            </w:r>
          </w:p>
        </w:tc>
        <w:tc>
          <w:tcPr>
            <w:tcW w:w="1440" w:type="dxa"/>
            <w:vAlign w:val="center"/>
          </w:tcPr>
          <w:p w14:paraId="32C96F14" w14:textId="15EEBF98" w:rsidR="0067494E" w:rsidRPr="005373EF" w:rsidRDefault="0067494E" w:rsidP="0067494E">
            <w:pPr>
              <w:keepNext/>
              <w:keepLines/>
              <w:spacing w:before="40" w:after="40"/>
              <w:jc w:val="center"/>
              <w:rPr>
                <w:i/>
                <w:iCs/>
                <w:sz w:val="22"/>
                <w:szCs w:val="22"/>
                <w:lang w:val="en-CA"/>
              </w:rPr>
            </w:pPr>
            <w:r>
              <w:rPr>
                <w:i/>
                <w:iCs/>
                <w:sz w:val="22"/>
                <w:szCs w:val="22"/>
                <w:lang w:val="en-CA"/>
              </w:rPr>
              <w:t>12</w:t>
            </w:r>
            <w:r w:rsidRPr="005373EF">
              <w:rPr>
                <w:i/>
                <w:iCs/>
                <w:sz w:val="22"/>
                <w:szCs w:val="22"/>
                <w:lang w:val="en-CA"/>
              </w:rPr>
              <w:t>%</w:t>
            </w:r>
          </w:p>
        </w:tc>
        <w:tc>
          <w:tcPr>
            <w:tcW w:w="1440" w:type="dxa"/>
            <w:vAlign w:val="center"/>
          </w:tcPr>
          <w:p w14:paraId="4849EE26" w14:textId="0431E6CE"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12%</w:t>
            </w:r>
          </w:p>
        </w:tc>
        <w:tc>
          <w:tcPr>
            <w:tcW w:w="1440" w:type="dxa"/>
            <w:vAlign w:val="center"/>
          </w:tcPr>
          <w:p w14:paraId="592D0658" w14:textId="09702569"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15%</w:t>
            </w:r>
          </w:p>
        </w:tc>
        <w:tc>
          <w:tcPr>
            <w:tcW w:w="1440" w:type="dxa"/>
            <w:vAlign w:val="center"/>
          </w:tcPr>
          <w:p w14:paraId="4EC2E15E" w14:textId="2E57E5F1" w:rsidR="0067494E" w:rsidRPr="0067494E" w:rsidRDefault="0067494E" w:rsidP="0067494E">
            <w:pPr>
              <w:keepNext/>
              <w:keepLines/>
              <w:spacing w:before="40" w:after="40"/>
              <w:jc w:val="center"/>
              <w:rPr>
                <w:i/>
                <w:iCs/>
                <w:sz w:val="22"/>
                <w:szCs w:val="22"/>
                <w:lang w:val="en-CA"/>
              </w:rPr>
            </w:pPr>
            <w:r w:rsidRPr="0067494E">
              <w:rPr>
                <w:i/>
                <w:iCs/>
                <w:sz w:val="22"/>
                <w:szCs w:val="22"/>
                <w:lang w:val="en-CA"/>
              </w:rPr>
              <w:t>7%</w:t>
            </w:r>
          </w:p>
        </w:tc>
      </w:tr>
      <w:tr w:rsidR="0067494E" w:rsidRPr="00A97C0A" w14:paraId="08C1137C" w14:textId="6346A86F" w:rsidTr="0067494E">
        <w:trPr>
          <w:jc w:val="center"/>
        </w:trPr>
        <w:tc>
          <w:tcPr>
            <w:tcW w:w="3795" w:type="dxa"/>
            <w:vAlign w:val="center"/>
          </w:tcPr>
          <w:p w14:paraId="30916B96" w14:textId="77777777" w:rsidR="0067494E" w:rsidRPr="00943986" w:rsidRDefault="0067494E" w:rsidP="0067494E">
            <w:pPr>
              <w:keepNext/>
              <w:keepLines/>
              <w:autoSpaceDE/>
              <w:autoSpaceDN/>
              <w:adjustRightInd/>
              <w:spacing w:before="40" w:after="40"/>
              <w:ind w:left="163"/>
              <w:contextualSpacing/>
              <w:rPr>
                <w:sz w:val="22"/>
                <w:szCs w:val="22"/>
                <w:lang w:val="en-CA"/>
              </w:rPr>
            </w:pPr>
            <w:r>
              <w:rPr>
                <w:sz w:val="22"/>
                <w:szCs w:val="22"/>
                <w:lang w:val="en-CA"/>
              </w:rPr>
              <w:t>Not very interested</w:t>
            </w:r>
          </w:p>
        </w:tc>
        <w:tc>
          <w:tcPr>
            <w:tcW w:w="1440" w:type="dxa"/>
            <w:vAlign w:val="center"/>
          </w:tcPr>
          <w:p w14:paraId="55D93487" w14:textId="373C0BBC" w:rsidR="0067494E" w:rsidRPr="00A97C0A" w:rsidRDefault="0067494E" w:rsidP="0067494E">
            <w:pPr>
              <w:keepNext/>
              <w:keepLines/>
              <w:spacing w:before="40" w:after="40"/>
              <w:jc w:val="center"/>
              <w:rPr>
                <w:sz w:val="22"/>
                <w:szCs w:val="22"/>
                <w:lang w:val="en-CA"/>
              </w:rPr>
            </w:pPr>
            <w:r>
              <w:rPr>
                <w:sz w:val="22"/>
                <w:szCs w:val="22"/>
                <w:lang w:val="en-CA"/>
              </w:rPr>
              <w:t>7</w:t>
            </w:r>
            <w:r w:rsidRPr="00A97C0A">
              <w:rPr>
                <w:sz w:val="22"/>
                <w:szCs w:val="22"/>
                <w:lang w:val="en-CA"/>
              </w:rPr>
              <w:t>%</w:t>
            </w:r>
          </w:p>
        </w:tc>
        <w:tc>
          <w:tcPr>
            <w:tcW w:w="1440" w:type="dxa"/>
            <w:vAlign w:val="center"/>
          </w:tcPr>
          <w:p w14:paraId="748A3736" w14:textId="65AD238F" w:rsidR="0067494E" w:rsidRDefault="0067494E" w:rsidP="0067494E">
            <w:pPr>
              <w:keepNext/>
              <w:keepLines/>
              <w:spacing w:before="40" w:after="40"/>
              <w:jc w:val="center"/>
              <w:rPr>
                <w:sz w:val="22"/>
                <w:szCs w:val="22"/>
                <w:lang w:val="en-CA"/>
              </w:rPr>
            </w:pPr>
            <w:r w:rsidRPr="0067494E">
              <w:rPr>
                <w:sz w:val="22"/>
                <w:szCs w:val="22"/>
                <w:lang w:val="en-CA"/>
              </w:rPr>
              <w:t>9%</w:t>
            </w:r>
          </w:p>
        </w:tc>
        <w:tc>
          <w:tcPr>
            <w:tcW w:w="1440" w:type="dxa"/>
            <w:vAlign w:val="center"/>
          </w:tcPr>
          <w:p w14:paraId="5E1B9D51" w14:textId="3E3A0D2D" w:rsidR="0067494E" w:rsidRDefault="0067494E" w:rsidP="0067494E">
            <w:pPr>
              <w:keepNext/>
              <w:keepLines/>
              <w:spacing w:before="40" w:after="40"/>
              <w:jc w:val="center"/>
              <w:rPr>
                <w:sz w:val="22"/>
                <w:szCs w:val="22"/>
                <w:lang w:val="en-CA"/>
              </w:rPr>
            </w:pPr>
            <w:r w:rsidRPr="0067494E">
              <w:rPr>
                <w:sz w:val="22"/>
                <w:szCs w:val="22"/>
                <w:lang w:val="en-CA"/>
              </w:rPr>
              <w:t>9%</w:t>
            </w:r>
          </w:p>
        </w:tc>
        <w:tc>
          <w:tcPr>
            <w:tcW w:w="1440" w:type="dxa"/>
            <w:vAlign w:val="center"/>
          </w:tcPr>
          <w:p w14:paraId="28B8A775" w14:textId="54184439" w:rsidR="0067494E" w:rsidRDefault="0067494E" w:rsidP="0067494E">
            <w:pPr>
              <w:keepNext/>
              <w:keepLines/>
              <w:spacing w:before="40" w:after="40"/>
              <w:jc w:val="center"/>
              <w:rPr>
                <w:sz w:val="22"/>
                <w:szCs w:val="22"/>
                <w:lang w:val="en-CA"/>
              </w:rPr>
            </w:pPr>
            <w:r w:rsidRPr="0067494E">
              <w:rPr>
                <w:sz w:val="22"/>
                <w:szCs w:val="22"/>
                <w:lang w:val="en-CA"/>
              </w:rPr>
              <w:t>5%</w:t>
            </w:r>
          </w:p>
        </w:tc>
      </w:tr>
      <w:tr w:rsidR="0067494E" w:rsidRPr="00A97C0A" w14:paraId="117BE000" w14:textId="410E2FEC" w:rsidTr="0067494E">
        <w:trPr>
          <w:jc w:val="center"/>
        </w:trPr>
        <w:tc>
          <w:tcPr>
            <w:tcW w:w="3795" w:type="dxa"/>
            <w:vAlign w:val="center"/>
          </w:tcPr>
          <w:p w14:paraId="721539DC" w14:textId="77777777" w:rsidR="0067494E" w:rsidRPr="006C10AA" w:rsidRDefault="0067494E" w:rsidP="0067494E">
            <w:pPr>
              <w:keepNext/>
              <w:keepLines/>
              <w:autoSpaceDE/>
              <w:autoSpaceDN/>
              <w:adjustRightInd/>
              <w:spacing w:before="40" w:after="40"/>
              <w:ind w:left="163"/>
              <w:contextualSpacing/>
              <w:rPr>
                <w:sz w:val="22"/>
                <w:szCs w:val="22"/>
                <w:lang w:val="en-CA"/>
              </w:rPr>
            </w:pPr>
            <w:r>
              <w:rPr>
                <w:sz w:val="22"/>
                <w:szCs w:val="22"/>
                <w:lang w:val="en-CA"/>
              </w:rPr>
              <w:t>Not at all interested</w:t>
            </w:r>
          </w:p>
        </w:tc>
        <w:tc>
          <w:tcPr>
            <w:tcW w:w="1440" w:type="dxa"/>
            <w:vAlign w:val="center"/>
          </w:tcPr>
          <w:p w14:paraId="3359A781" w14:textId="5528769D" w:rsidR="0067494E" w:rsidRPr="00A97C0A" w:rsidRDefault="00AB078F" w:rsidP="0067494E">
            <w:pPr>
              <w:keepNext/>
              <w:keepLines/>
              <w:spacing w:before="40" w:after="40"/>
              <w:jc w:val="center"/>
              <w:rPr>
                <w:sz w:val="22"/>
                <w:szCs w:val="22"/>
                <w:lang w:val="en-CA"/>
              </w:rPr>
            </w:pPr>
            <w:r>
              <w:rPr>
                <w:sz w:val="22"/>
                <w:szCs w:val="22"/>
                <w:lang w:val="en-CA"/>
              </w:rPr>
              <w:t>4</w:t>
            </w:r>
            <w:r w:rsidR="0067494E" w:rsidRPr="00A97C0A">
              <w:rPr>
                <w:sz w:val="22"/>
                <w:szCs w:val="22"/>
                <w:lang w:val="en-CA"/>
              </w:rPr>
              <w:t>%</w:t>
            </w:r>
          </w:p>
        </w:tc>
        <w:tc>
          <w:tcPr>
            <w:tcW w:w="1440" w:type="dxa"/>
            <w:vAlign w:val="center"/>
          </w:tcPr>
          <w:p w14:paraId="4DC0123F" w14:textId="41FE267C" w:rsidR="0067494E" w:rsidRDefault="0067494E" w:rsidP="0067494E">
            <w:pPr>
              <w:keepNext/>
              <w:keepLines/>
              <w:spacing w:before="40" w:after="40"/>
              <w:jc w:val="center"/>
              <w:rPr>
                <w:sz w:val="22"/>
                <w:szCs w:val="22"/>
                <w:lang w:val="en-CA"/>
              </w:rPr>
            </w:pPr>
            <w:r w:rsidRPr="0067494E">
              <w:rPr>
                <w:sz w:val="22"/>
                <w:szCs w:val="22"/>
                <w:lang w:val="en-CA"/>
              </w:rPr>
              <w:t>3%</w:t>
            </w:r>
          </w:p>
        </w:tc>
        <w:tc>
          <w:tcPr>
            <w:tcW w:w="1440" w:type="dxa"/>
            <w:vAlign w:val="center"/>
          </w:tcPr>
          <w:p w14:paraId="7673243C" w14:textId="4E172C7A" w:rsidR="0067494E" w:rsidRDefault="0067494E" w:rsidP="0067494E">
            <w:pPr>
              <w:keepNext/>
              <w:keepLines/>
              <w:spacing w:before="40" w:after="40"/>
              <w:jc w:val="center"/>
              <w:rPr>
                <w:sz w:val="22"/>
                <w:szCs w:val="22"/>
                <w:lang w:val="en-CA"/>
              </w:rPr>
            </w:pPr>
            <w:r w:rsidRPr="0067494E">
              <w:rPr>
                <w:sz w:val="22"/>
                <w:szCs w:val="22"/>
                <w:lang w:val="en-CA"/>
              </w:rPr>
              <w:t>7%</w:t>
            </w:r>
          </w:p>
        </w:tc>
        <w:tc>
          <w:tcPr>
            <w:tcW w:w="1440" w:type="dxa"/>
            <w:vAlign w:val="center"/>
          </w:tcPr>
          <w:p w14:paraId="585159C8" w14:textId="6A121E75" w:rsidR="0067494E" w:rsidRDefault="0067494E" w:rsidP="0067494E">
            <w:pPr>
              <w:keepNext/>
              <w:keepLines/>
              <w:spacing w:before="40" w:after="40"/>
              <w:jc w:val="center"/>
              <w:rPr>
                <w:sz w:val="22"/>
                <w:szCs w:val="22"/>
                <w:lang w:val="en-CA"/>
              </w:rPr>
            </w:pPr>
            <w:r w:rsidRPr="0067494E">
              <w:rPr>
                <w:sz w:val="22"/>
                <w:szCs w:val="22"/>
                <w:lang w:val="en-CA"/>
              </w:rPr>
              <w:t>2%</w:t>
            </w:r>
          </w:p>
        </w:tc>
      </w:tr>
      <w:tr w:rsidR="007F22AC" w:rsidRPr="00A97C0A" w14:paraId="2C384F53" w14:textId="77777777" w:rsidTr="0067494E">
        <w:trPr>
          <w:jc w:val="center"/>
        </w:trPr>
        <w:tc>
          <w:tcPr>
            <w:tcW w:w="3795" w:type="dxa"/>
            <w:vAlign w:val="center"/>
          </w:tcPr>
          <w:p w14:paraId="66024010" w14:textId="3D4B65E1" w:rsidR="007F22AC" w:rsidRDefault="007F22AC" w:rsidP="0067494E">
            <w:pPr>
              <w:keepNext/>
              <w:keepLines/>
              <w:autoSpaceDE/>
              <w:autoSpaceDN/>
              <w:adjustRightInd/>
              <w:spacing w:before="40" w:after="40"/>
              <w:ind w:left="-20"/>
              <w:contextualSpacing/>
              <w:rPr>
                <w:sz w:val="22"/>
                <w:szCs w:val="22"/>
                <w:lang w:val="en-CA"/>
              </w:rPr>
            </w:pPr>
            <w:r>
              <w:rPr>
                <w:sz w:val="22"/>
                <w:szCs w:val="22"/>
                <w:lang w:val="en-CA"/>
              </w:rPr>
              <w:t>Already receiving this</w:t>
            </w:r>
          </w:p>
        </w:tc>
        <w:tc>
          <w:tcPr>
            <w:tcW w:w="1440" w:type="dxa"/>
            <w:vAlign w:val="center"/>
          </w:tcPr>
          <w:p w14:paraId="7F60A4AA" w14:textId="3D06437C" w:rsidR="007F22AC" w:rsidRDefault="007F22AC" w:rsidP="0067494E">
            <w:pPr>
              <w:keepNext/>
              <w:keepLines/>
              <w:spacing w:before="40" w:after="40"/>
              <w:jc w:val="center"/>
              <w:rPr>
                <w:sz w:val="22"/>
                <w:szCs w:val="22"/>
                <w:lang w:val="en-CA"/>
              </w:rPr>
            </w:pPr>
            <w:r>
              <w:rPr>
                <w:sz w:val="22"/>
                <w:szCs w:val="22"/>
                <w:lang w:val="en-CA"/>
              </w:rPr>
              <w:t>2%</w:t>
            </w:r>
          </w:p>
        </w:tc>
        <w:tc>
          <w:tcPr>
            <w:tcW w:w="1440" w:type="dxa"/>
            <w:vAlign w:val="center"/>
          </w:tcPr>
          <w:p w14:paraId="3999FB74" w14:textId="0563512F" w:rsidR="007F22AC" w:rsidRPr="0067494E" w:rsidDel="00EC0978" w:rsidRDefault="007F22AC" w:rsidP="0067494E">
            <w:pPr>
              <w:keepNext/>
              <w:keepLines/>
              <w:spacing w:before="40" w:after="40"/>
              <w:jc w:val="center"/>
              <w:rPr>
                <w:sz w:val="22"/>
                <w:szCs w:val="22"/>
                <w:lang w:val="en-CA"/>
              </w:rPr>
            </w:pPr>
            <w:r>
              <w:rPr>
                <w:sz w:val="22"/>
                <w:szCs w:val="22"/>
                <w:lang w:val="en-CA"/>
              </w:rPr>
              <w:t>2%</w:t>
            </w:r>
          </w:p>
        </w:tc>
        <w:tc>
          <w:tcPr>
            <w:tcW w:w="1440" w:type="dxa"/>
            <w:vAlign w:val="center"/>
          </w:tcPr>
          <w:p w14:paraId="635067FB" w14:textId="1551CC44" w:rsidR="007F22AC" w:rsidRPr="0067494E" w:rsidDel="00EC0978" w:rsidRDefault="007F22AC" w:rsidP="0067494E">
            <w:pPr>
              <w:keepNext/>
              <w:keepLines/>
              <w:spacing w:before="40" w:after="40"/>
              <w:jc w:val="center"/>
              <w:rPr>
                <w:sz w:val="22"/>
                <w:szCs w:val="22"/>
                <w:lang w:val="en-CA"/>
              </w:rPr>
            </w:pPr>
            <w:r>
              <w:rPr>
                <w:sz w:val="22"/>
                <w:szCs w:val="22"/>
                <w:lang w:val="en-CA"/>
              </w:rPr>
              <w:t>2%</w:t>
            </w:r>
          </w:p>
        </w:tc>
        <w:tc>
          <w:tcPr>
            <w:tcW w:w="1440" w:type="dxa"/>
            <w:vAlign w:val="center"/>
          </w:tcPr>
          <w:p w14:paraId="1EB1F608" w14:textId="438719DC" w:rsidR="007F22AC" w:rsidRPr="0067494E" w:rsidDel="00EC0978" w:rsidRDefault="007F22AC" w:rsidP="0067494E">
            <w:pPr>
              <w:keepNext/>
              <w:keepLines/>
              <w:spacing w:before="40" w:after="40"/>
              <w:jc w:val="center"/>
              <w:rPr>
                <w:sz w:val="22"/>
                <w:szCs w:val="22"/>
                <w:lang w:val="en-CA"/>
              </w:rPr>
            </w:pPr>
            <w:r>
              <w:rPr>
                <w:sz w:val="22"/>
                <w:szCs w:val="22"/>
                <w:lang w:val="en-CA"/>
              </w:rPr>
              <w:t>0%</w:t>
            </w:r>
          </w:p>
        </w:tc>
      </w:tr>
      <w:tr w:rsidR="0067494E" w:rsidRPr="00A97C0A" w14:paraId="64136D25" w14:textId="0AB321A3" w:rsidTr="0067494E">
        <w:trPr>
          <w:jc w:val="center"/>
        </w:trPr>
        <w:tc>
          <w:tcPr>
            <w:tcW w:w="3795" w:type="dxa"/>
            <w:vAlign w:val="center"/>
          </w:tcPr>
          <w:p w14:paraId="584D1533" w14:textId="77777777" w:rsidR="0067494E" w:rsidRPr="006C10AA" w:rsidRDefault="0067494E" w:rsidP="0067494E">
            <w:pPr>
              <w:keepNext/>
              <w:keepLines/>
              <w:autoSpaceDE/>
              <w:autoSpaceDN/>
              <w:adjustRightInd/>
              <w:spacing w:before="40" w:after="40"/>
              <w:ind w:left="-20"/>
              <w:contextualSpacing/>
              <w:rPr>
                <w:sz w:val="22"/>
                <w:szCs w:val="22"/>
                <w:lang w:val="en-CA"/>
              </w:rPr>
            </w:pPr>
            <w:r>
              <w:rPr>
                <w:sz w:val="22"/>
                <w:szCs w:val="22"/>
                <w:lang w:val="en-CA"/>
              </w:rPr>
              <w:t>Not sure</w:t>
            </w:r>
          </w:p>
        </w:tc>
        <w:tc>
          <w:tcPr>
            <w:tcW w:w="1440" w:type="dxa"/>
            <w:vAlign w:val="center"/>
          </w:tcPr>
          <w:p w14:paraId="20331E05" w14:textId="7FD199E6" w:rsidR="0067494E" w:rsidRPr="00A97C0A" w:rsidRDefault="0067494E" w:rsidP="0067494E">
            <w:pPr>
              <w:keepNext/>
              <w:keepLines/>
              <w:spacing w:before="40" w:after="40"/>
              <w:jc w:val="center"/>
              <w:rPr>
                <w:sz w:val="22"/>
                <w:szCs w:val="22"/>
                <w:lang w:val="en-CA"/>
              </w:rPr>
            </w:pPr>
            <w:r>
              <w:rPr>
                <w:sz w:val="22"/>
                <w:szCs w:val="22"/>
                <w:lang w:val="en-CA"/>
              </w:rPr>
              <w:t>4%</w:t>
            </w:r>
          </w:p>
        </w:tc>
        <w:tc>
          <w:tcPr>
            <w:tcW w:w="1440" w:type="dxa"/>
            <w:vAlign w:val="center"/>
          </w:tcPr>
          <w:p w14:paraId="29767C28" w14:textId="7C108BEE" w:rsidR="0067494E" w:rsidRDefault="00EC0978" w:rsidP="0067494E">
            <w:pPr>
              <w:keepNext/>
              <w:keepLines/>
              <w:spacing w:before="40" w:after="40"/>
              <w:jc w:val="center"/>
              <w:rPr>
                <w:sz w:val="22"/>
                <w:szCs w:val="22"/>
                <w:lang w:val="en-CA"/>
              </w:rPr>
            </w:pPr>
            <w:r>
              <w:rPr>
                <w:sz w:val="22"/>
                <w:szCs w:val="22"/>
                <w:lang w:val="en-CA"/>
              </w:rPr>
              <w:t>3</w:t>
            </w:r>
            <w:r w:rsidR="0067494E" w:rsidRPr="0067494E">
              <w:rPr>
                <w:sz w:val="22"/>
                <w:szCs w:val="22"/>
                <w:lang w:val="en-CA"/>
              </w:rPr>
              <w:t>%</w:t>
            </w:r>
          </w:p>
        </w:tc>
        <w:tc>
          <w:tcPr>
            <w:tcW w:w="1440" w:type="dxa"/>
            <w:vAlign w:val="center"/>
          </w:tcPr>
          <w:p w14:paraId="33B1BF66" w14:textId="54C5F492" w:rsidR="0067494E" w:rsidRDefault="00EC0978" w:rsidP="0067494E">
            <w:pPr>
              <w:keepNext/>
              <w:keepLines/>
              <w:spacing w:before="40" w:after="40"/>
              <w:jc w:val="center"/>
              <w:rPr>
                <w:sz w:val="22"/>
                <w:szCs w:val="22"/>
                <w:lang w:val="en-CA"/>
              </w:rPr>
            </w:pPr>
            <w:r>
              <w:rPr>
                <w:sz w:val="22"/>
                <w:szCs w:val="22"/>
                <w:lang w:val="en-CA"/>
              </w:rPr>
              <w:t>6</w:t>
            </w:r>
            <w:r w:rsidR="0067494E" w:rsidRPr="0067494E">
              <w:rPr>
                <w:sz w:val="22"/>
                <w:szCs w:val="22"/>
                <w:lang w:val="en-CA"/>
              </w:rPr>
              <w:t>%</w:t>
            </w:r>
          </w:p>
        </w:tc>
        <w:tc>
          <w:tcPr>
            <w:tcW w:w="1440" w:type="dxa"/>
            <w:vAlign w:val="center"/>
          </w:tcPr>
          <w:p w14:paraId="151E1D9E" w14:textId="103BB998" w:rsidR="0067494E" w:rsidRDefault="00EC0978" w:rsidP="0067494E">
            <w:pPr>
              <w:keepNext/>
              <w:keepLines/>
              <w:spacing w:before="40" w:after="40"/>
              <w:jc w:val="center"/>
              <w:rPr>
                <w:sz w:val="22"/>
                <w:szCs w:val="22"/>
                <w:lang w:val="en-CA"/>
              </w:rPr>
            </w:pPr>
            <w:r>
              <w:rPr>
                <w:sz w:val="22"/>
                <w:szCs w:val="22"/>
                <w:lang w:val="en-CA"/>
              </w:rPr>
              <w:t>4</w:t>
            </w:r>
            <w:r w:rsidR="0067494E" w:rsidRPr="0067494E">
              <w:rPr>
                <w:sz w:val="22"/>
                <w:szCs w:val="22"/>
                <w:lang w:val="en-CA"/>
              </w:rPr>
              <w:t>%</w:t>
            </w:r>
          </w:p>
        </w:tc>
      </w:tr>
    </w:tbl>
    <w:p w14:paraId="6CDFF890" w14:textId="77777777" w:rsidR="00470BD1" w:rsidRPr="00470BD1" w:rsidRDefault="00470BD1" w:rsidP="00470BD1">
      <w:pPr>
        <w:pStyle w:val="QREF"/>
      </w:pPr>
      <w:r w:rsidRPr="00470BD1">
        <w:rPr>
          <w:lang w:val="en-CA"/>
        </w:rPr>
        <w:t>Q57</w:t>
      </w:r>
      <w:r w:rsidRPr="00470BD1">
        <w:rPr>
          <w:lang w:val="en-CA"/>
        </w:rPr>
        <w:tab/>
      </w:r>
      <w:r w:rsidRPr="00470BD1">
        <w:t>How interested would you be in receiving breaking information on emerging international travel health topics?</w:t>
      </w:r>
    </w:p>
    <w:p w14:paraId="207D8037" w14:textId="6F985201" w:rsidR="00470BD1" w:rsidRDefault="00470BD1" w:rsidP="00470BD1">
      <w:pPr>
        <w:pStyle w:val="QREF"/>
      </w:pPr>
      <w:r w:rsidRPr="00470BD1">
        <w:t>BASE: Total</w:t>
      </w:r>
    </w:p>
    <w:p w14:paraId="418EE57A" w14:textId="5123DA33" w:rsidR="006F039E" w:rsidRPr="003C1E0D" w:rsidRDefault="00300B0D" w:rsidP="006F039E">
      <w:pPr>
        <w:pStyle w:val="Para"/>
      </w:pPr>
      <w:r>
        <w:t>Level of i</w:t>
      </w:r>
      <w:r w:rsidR="003F1941">
        <w:t xml:space="preserve">nterest </w:t>
      </w:r>
      <w:r>
        <w:t>in receiving breaking travel health information is quite</w:t>
      </w:r>
      <w:r w:rsidR="00E616C0">
        <w:t xml:space="preserve"> similar across the country</w:t>
      </w:r>
      <w:r>
        <w:t>. As with professional</w:t>
      </w:r>
      <w:r w:rsidR="00E616C0">
        <w:t xml:space="preserve"> education</w:t>
      </w:r>
      <w:r>
        <w:t>, interest in this is</w:t>
      </w:r>
      <w:r w:rsidR="0098157F">
        <w:t xml:space="preserve"> higher among those with at least some travel health focus in their practice, but still, about three-quarters (73%) with no such focus express interest </w:t>
      </w:r>
      <w:r w:rsidR="00DF70C5">
        <w:t>in this area</w:t>
      </w:r>
      <w:r w:rsidR="0098157F">
        <w:t>.</w:t>
      </w:r>
      <w:r w:rsidR="00DF70C5">
        <w:t xml:space="preserve"> Interest is </w:t>
      </w:r>
      <w:r w:rsidR="00A1603C">
        <w:t>higher</w:t>
      </w:r>
      <w:r w:rsidR="00DF70C5">
        <w:t xml:space="preserve"> </w:t>
      </w:r>
      <w:r w:rsidR="00A1603C">
        <w:t>among</w:t>
      </w:r>
      <w:r w:rsidR="00DF70C5">
        <w:t xml:space="preserve"> those who see over 50 </w:t>
      </w:r>
      <w:r w:rsidR="00A1603C">
        <w:t>patients</w:t>
      </w:r>
      <w:r w:rsidR="00DF70C5">
        <w:t xml:space="preserve"> per week (87%, vs. </w:t>
      </w:r>
      <w:r w:rsidR="00A1603C">
        <w:t xml:space="preserve">79% who see fewer) and those in large (85%) and medium-sized (84%) communities (compared to </w:t>
      </w:r>
      <w:r w:rsidR="004344FB">
        <w:t xml:space="preserve">73% </w:t>
      </w:r>
      <w:r w:rsidR="00A1603C">
        <w:t>in small and rural locations).</w:t>
      </w:r>
      <w:r w:rsidR="00774229">
        <w:t xml:space="preserve"> Overall interest is similar by age</w:t>
      </w:r>
      <w:r w:rsidR="003008E1">
        <w:t>,</w:t>
      </w:r>
      <w:r w:rsidR="00774229">
        <w:t xml:space="preserve"> but strong interest is highest among those age 60 and over (47%, vs</w:t>
      </w:r>
      <w:r w:rsidR="00E9781D">
        <w:t>. 35% of younger HCPs).</w:t>
      </w:r>
      <w:r w:rsidR="00774229">
        <w:t xml:space="preserve"> </w:t>
      </w:r>
    </w:p>
    <w:p w14:paraId="5563B1F0" w14:textId="77777777" w:rsidR="00D1433A" w:rsidRPr="00D1433A" w:rsidRDefault="00D1433A" w:rsidP="00AC5341">
      <w:pPr>
        <w:pStyle w:val="Heading3"/>
        <w:numPr>
          <w:ilvl w:val="0"/>
          <w:numId w:val="45"/>
        </w:numPr>
        <w:ind w:left="720" w:hanging="720"/>
      </w:pPr>
      <w:r w:rsidRPr="00D1433A">
        <w:t>Preferred ways to receive latest information on emerging international travel health topics</w:t>
      </w:r>
    </w:p>
    <w:p w14:paraId="5CDC77A4" w14:textId="0B825D8D" w:rsidR="003C1E0D" w:rsidRDefault="00D1433A" w:rsidP="00AC5341">
      <w:pPr>
        <w:pStyle w:val="Headline"/>
      </w:pPr>
      <w:r w:rsidRPr="00D1433A">
        <w:t>E-mail bulletins are the preferred way to receive information on emerging international travel health topics, by a wide margin</w:t>
      </w:r>
    </w:p>
    <w:p w14:paraId="67D5D61A" w14:textId="557E5CED" w:rsidR="00A804DA" w:rsidRDefault="00F9446F" w:rsidP="00AC5341">
      <w:pPr>
        <w:pStyle w:val="Para"/>
        <w:keepNext/>
        <w:keepLines/>
      </w:pPr>
      <w:r>
        <w:t xml:space="preserve">HCPs </w:t>
      </w:r>
      <w:r w:rsidR="00191765">
        <w:t xml:space="preserve">were shown three </w:t>
      </w:r>
      <w:r w:rsidR="0078167F">
        <w:t>formats for receiving the latest information</w:t>
      </w:r>
      <w:r w:rsidR="005658A1">
        <w:t xml:space="preserve"> and asked which they wou</w:t>
      </w:r>
      <w:r w:rsidR="00DC25E2">
        <w:t>ld prefer (they could also write in another response).</w:t>
      </w:r>
      <w:r w:rsidR="00115171">
        <w:t xml:space="preserve"> By </w:t>
      </w:r>
      <w:r w:rsidR="006E779F">
        <w:t>far the most popular options is e-m</w:t>
      </w:r>
      <w:r w:rsidR="006C5AC9">
        <w:t>ai</w:t>
      </w:r>
      <w:r w:rsidR="006E779F">
        <w:t xml:space="preserve">l </w:t>
      </w:r>
      <w:r w:rsidR="006C5AC9">
        <w:t>bulletins</w:t>
      </w:r>
      <w:r w:rsidR="006E779F">
        <w:t xml:space="preserve"> </w:t>
      </w:r>
      <w:r w:rsidR="006C5AC9">
        <w:t>(8</w:t>
      </w:r>
      <w:r w:rsidR="006E779F">
        <w:t>3%</w:t>
      </w:r>
      <w:r w:rsidR="006C5AC9">
        <w:t>), distantly followed by medica</w:t>
      </w:r>
      <w:r w:rsidR="00D21679">
        <w:t>l</w:t>
      </w:r>
      <w:r w:rsidR="006C5AC9">
        <w:t xml:space="preserve"> journal articles (32%). Only 15 percent would prefer to get</w:t>
      </w:r>
      <w:r w:rsidR="00ED1623" w:rsidRPr="00ED1623">
        <w:t xml:space="preserve"> </w:t>
      </w:r>
      <w:r w:rsidR="00ED1623" w:rsidRPr="00D426BF">
        <w:t>emerging international travel health</w:t>
      </w:r>
      <w:r w:rsidR="00ED1623">
        <w:t xml:space="preserve"> information via social media. </w:t>
      </w:r>
      <w:r w:rsidR="00DB7F98">
        <w:t>Few wrote in other optio</w:t>
      </w:r>
      <w:r w:rsidR="00137062">
        <w:t>n</w:t>
      </w:r>
      <w:r w:rsidR="00DB7F98">
        <w:t>s</w:t>
      </w:r>
      <w:r w:rsidR="00137062">
        <w:t>, but two options mentions were</w:t>
      </w:r>
      <w:r w:rsidR="00DB7F98">
        <w:t xml:space="preserve"> updates to websites (</w:t>
      </w:r>
      <w:r w:rsidR="00137062">
        <w:t>1</w:t>
      </w:r>
      <w:r w:rsidR="00DB7F98">
        <w:t>%)</w:t>
      </w:r>
      <w:r w:rsidR="00137062">
        <w:t xml:space="preserve"> and online </w:t>
      </w:r>
      <w:r w:rsidR="00A804DA">
        <w:t>webinars</w:t>
      </w:r>
      <w:r w:rsidR="00137062">
        <w:t xml:space="preserve"> (1%).</w:t>
      </w:r>
    </w:p>
    <w:p w14:paraId="598E25CF" w14:textId="67C8841C" w:rsidR="00D1433A" w:rsidRDefault="00BD39E5" w:rsidP="00AC5341">
      <w:pPr>
        <w:pStyle w:val="Para"/>
        <w:keepNext/>
        <w:keepLines/>
      </w:pPr>
      <w:r>
        <w:t>Preferences are quite similar across professions,</w:t>
      </w:r>
      <w:r w:rsidR="00A804DA">
        <w:t xml:space="preserve"> </w:t>
      </w:r>
      <w:r w:rsidR="00E41DA3">
        <w:t>regions,</w:t>
      </w:r>
      <w:r w:rsidR="00A804DA">
        <w:t xml:space="preserve"> and other subgroups.</w:t>
      </w:r>
    </w:p>
    <w:p w14:paraId="7A1F69AB" w14:textId="0D21E2F5" w:rsidR="008A033C" w:rsidRPr="009533F0" w:rsidRDefault="008A033C" w:rsidP="00AC473D">
      <w:pPr>
        <w:pStyle w:val="ExhibitTitle"/>
        <w:keepLines/>
        <w:rPr>
          <w:lang w:val="en-CA"/>
        </w:rPr>
      </w:pPr>
      <w:r>
        <w:rPr>
          <w:lang w:val="en-CA"/>
        </w:rPr>
        <w:t>Preferred ways to receive latest information on</w:t>
      </w:r>
      <w:r w:rsidR="00CA7A05">
        <w:rPr>
          <w:lang w:val="en-CA"/>
        </w:rPr>
        <w:br/>
      </w:r>
      <w:r>
        <w:rPr>
          <w:lang w:val="en-CA"/>
        </w:rPr>
        <w:t>emerging international travel health to</w:t>
      </w:r>
      <w:r w:rsidR="00B4641D">
        <w:rPr>
          <w:lang w:val="en-CA"/>
        </w:rPr>
        <w:t>pics</w:t>
      </w:r>
      <w:r w:rsidR="00AC473D">
        <w:rPr>
          <w:lang w:val="en-CA"/>
        </w:rPr>
        <w:br/>
        <w:t>(MULTIPLE RESPONSES PERMITTED)</w:t>
      </w:r>
    </w:p>
    <w:tbl>
      <w:tblPr>
        <w:tblStyle w:val="TableGrid1"/>
        <w:tblW w:w="10070" w:type="dxa"/>
        <w:jc w:val="center"/>
        <w:tblLook w:val="04A0" w:firstRow="1" w:lastRow="0" w:firstColumn="1" w:lastColumn="0" w:noHBand="0" w:noVBand="1"/>
      </w:tblPr>
      <w:tblGrid>
        <w:gridCol w:w="4481"/>
        <w:gridCol w:w="1425"/>
        <w:gridCol w:w="1388"/>
        <w:gridCol w:w="1388"/>
        <w:gridCol w:w="1388"/>
      </w:tblGrid>
      <w:tr w:rsidR="00ED1623" w:rsidRPr="00943986" w14:paraId="1AEEF590" w14:textId="2B623C60" w:rsidTr="00855780">
        <w:trPr>
          <w:trHeight w:val="576"/>
          <w:jc w:val="center"/>
        </w:trPr>
        <w:tc>
          <w:tcPr>
            <w:tcW w:w="4481" w:type="dxa"/>
            <w:vAlign w:val="center"/>
          </w:tcPr>
          <w:p w14:paraId="2225C5A0" w14:textId="2740EABB" w:rsidR="00ED1623" w:rsidRPr="00944A98" w:rsidRDefault="00ED1623" w:rsidP="00ED1623">
            <w:pPr>
              <w:keepNext/>
              <w:keepLines/>
              <w:spacing w:before="40" w:after="40"/>
              <w:rPr>
                <w:rFonts w:cstheme="minorHAnsi"/>
                <w:b/>
                <w:bCs/>
                <w:sz w:val="22"/>
                <w:szCs w:val="22"/>
                <w:lang w:val="en-CA"/>
              </w:rPr>
            </w:pPr>
            <w:r>
              <w:rPr>
                <w:rFonts w:cstheme="minorHAnsi"/>
                <w:b/>
                <w:bCs/>
                <w:sz w:val="22"/>
                <w:szCs w:val="22"/>
                <w:lang w:val="en-CA"/>
              </w:rPr>
              <w:t>Preferred ways</w:t>
            </w:r>
          </w:p>
        </w:tc>
        <w:tc>
          <w:tcPr>
            <w:tcW w:w="1425" w:type="dxa"/>
            <w:vAlign w:val="center"/>
          </w:tcPr>
          <w:p w14:paraId="1E1B5DEC" w14:textId="733D781C" w:rsidR="00ED1623" w:rsidRPr="00943986" w:rsidRDefault="00ED1623" w:rsidP="00ED1623">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w:t>
            </w:r>
            <w:r w:rsidR="00D21679">
              <w:rPr>
                <w:rFonts w:cstheme="minorHAnsi"/>
                <w:b/>
                <w:bCs/>
                <w:sz w:val="22"/>
                <w:szCs w:val="22"/>
                <w:lang w:val="en-CA"/>
              </w:rPr>
              <w:t>916</w:t>
            </w:r>
            <w:r>
              <w:rPr>
                <w:rFonts w:cstheme="minorHAnsi"/>
                <w:b/>
                <w:bCs/>
                <w:sz w:val="22"/>
                <w:szCs w:val="22"/>
                <w:lang w:val="en-CA"/>
              </w:rPr>
              <w:t>)</w:t>
            </w:r>
          </w:p>
        </w:tc>
        <w:tc>
          <w:tcPr>
            <w:tcW w:w="1388" w:type="dxa"/>
            <w:vAlign w:val="center"/>
          </w:tcPr>
          <w:p w14:paraId="53B5198D" w14:textId="29A95115" w:rsidR="00ED1623" w:rsidRPr="00943986" w:rsidRDefault="00ED1623" w:rsidP="00ED1623">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w:t>
            </w:r>
            <w:r w:rsidR="00D21679">
              <w:rPr>
                <w:b/>
                <w:bCs/>
                <w:sz w:val="22"/>
                <w:szCs w:val="22"/>
              </w:rPr>
              <w:t>28</w:t>
            </w:r>
            <w:r>
              <w:rPr>
                <w:b/>
                <w:bCs/>
                <w:sz w:val="22"/>
                <w:szCs w:val="22"/>
              </w:rPr>
              <w:t>)</w:t>
            </w:r>
          </w:p>
        </w:tc>
        <w:tc>
          <w:tcPr>
            <w:tcW w:w="1388" w:type="dxa"/>
            <w:vAlign w:val="center"/>
          </w:tcPr>
          <w:p w14:paraId="375CC625" w14:textId="25DCE1A6" w:rsidR="00ED1623" w:rsidRPr="00943986" w:rsidRDefault="00ED1623" w:rsidP="00ED1623">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w:t>
            </w:r>
            <w:r w:rsidR="00D21679">
              <w:rPr>
                <w:b/>
                <w:bCs/>
                <w:sz w:val="22"/>
                <w:szCs w:val="22"/>
                <w:lang w:val="en-CA"/>
              </w:rPr>
              <w:t>01</w:t>
            </w:r>
            <w:r>
              <w:rPr>
                <w:b/>
                <w:bCs/>
                <w:sz w:val="22"/>
                <w:szCs w:val="22"/>
                <w:lang w:val="en-CA"/>
              </w:rPr>
              <w:t>)</w:t>
            </w:r>
          </w:p>
        </w:tc>
        <w:tc>
          <w:tcPr>
            <w:tcW w:w="1388" w:type="dxa"/>
            <w:vAlign w:val="center"/>
          </w:tcPr>
          <w:p w14:paraId="72B2FD06" w14:textId="47F5B410" w:rsidR="00ED1623" w:rsidRPr="00943986" w:rsidRDefault="00ED1623" w:rsidP="00ED1623">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w:t>
            </w:r>
            <w:r w:rsidR="00D21679">
              <w:rPr>
                <w:b/>
                <w:bCs/>
                <w:sz w:val="22"/>
                <w:szCs w:val="22"/>
                <w:lang w:val="en-CA"/>
              </w:rPr>
              <w:t>287</w:t>
            </w:r>
            <w:r>
              <w:rPr>
                <w:b/>
                <w:bCs/>
                <w:sz w:val="22"/>
                <w:szCs w:val="22"/>
                <w:lang w:val="en-CA"/>
              </w:rPr>
              <w:t>)</w:t>
            </w:r>
          </w:p>
        </w:tc>
      </w:tr>
      <w:tr w:rsidR="00FD4714" w:rsidRPr="00A97C0A" w14:paraId="0DA208AB" w14:textId="32D53F49" w:rsidTr="00DB7F98">
        <w:trPr>
          <w:jc w:val="center"/>
        </w:trPr>
        <w:tc>
          <w:tcPr>
            <w:tcW w:w="4481" w:type="dxa"/>
            <w:vAlign w:val="center"/>
          </w:tcPr>
          <w:p w14:paraId="5C4F4C15" w14:textId="496CE985" w:rsidR="00FD4714" w:rsidRPr="00B4641D" w:rsidRDefault="00FD4714" w:rsidP="00FD4714">
            <w:pPr>
              <w:keepNext/>
              <w:keepLines/>
              <w:autoSpaceDE/>
              <w:autoSpaceDN/>
              <w:adjustRightInd/>
              <w:spacing w:before="40" w:after="40"/>
              <w:ind w:left="-17"/>
              <w:contextualSpacing/>
              <w:rPr>
                <w:rFonts w:cstheme="minorHAnsi"/>
                <w:color w:val="auto"/>
                <w:sz w:val="22"/>
                <w:szCs w:val="22"/>
              </w:rPr>
            </w:pPr>
            <w:r w:rsidRPr="00B4641D">
              <w:rPr>
                <w:rFonts w:cstheme="minorHAnsi"/>
                <w:sz w:val="22"/>
                <w:szCs w:val="22"/>
              </w:rPr>
              <w:t>E-mail bulletins</w:t>
            </w:r>
          </w:p>
        </w:tc>
        <w:tc>
          <w:tcPr>
            <w:tcW w:w="1425" w:type="dxa"/>
            <w:vAlign w:val="center"/>
          </w:tcPr>
          <w:p w14:paraId="6926B95D" w14:textId="392509DA" w:rsidR="00FD4714" w:rsidRPr="00B4641D" w:rsidRDefault="00FD4714" w:rsidP="00FD4714">
            <w:pPr>
              <w:keepNext/>
              <w:keepLines/>
              <w:spacing w:before="40" w:after="40"/>
              <w:jc w:val="center"/>
              <w:rPr>
                <w:rFonts w:cstheme="minorHAnsi"/>
                <w:sz w:val="22"/>
                <w:szCs w:val="22"/>
                <w:lang w:val="en-CA"/>
              </w:rPr>
            </w:pPr>
            <w:r w:rsidRPr="00B4641D">
              <w:rPr>
                <w:rFonts w:cstheme="minorHAnsi"/>
                <w:color w:val="0D0D0D"/>
                <w:sz w:val="22"/>
                <w:szCs w:val="22"/>
              </w:rPr>
              <w:t>83%</w:t>
            </w:r>
          </w:p>
        </w:tc>
        <w:tc>
          <w:tcPr>
            <w:tcW w:w="1388" w:type="dxa"/>
            <w:vAlign w:val="center"/>
          </w:tcPr>
          <w:p w14:paraId="584A2AB2" w14:textId="47E2DD80"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78%</w:t>
            </w:r>
          </w:p>
        </w:tc>
        <w:tc>
          <w:tcPr>
            <w:tcW w:w="1388" w:type="dxa"/>
            <w:vAlign w:val="center"/>
          </w:tcPr>
          <w:p w14:paraId="74AD65F5" w14:textId="655852C3"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83%</w:t>
            </w:r>
          </w:p>
        </w:tc>
        <w:tc>
          <w:tcPr>
            <w:tcW w:w="1388" w:type="dxa"/>
            <w:vAlign w:val="center"/>
          </w:tcPr>
          <w:p w14:paraId="39E9A378" w14:textId="086BE5D3"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89%</w:t>
            </w:r>
          </w:p>
        </w:tc>
      </w:tr>
      <w:tr w:rsidR="00FD4714" w:rsidRPr="00A97C0A" w14:paraId="41162FE5" w14:textId="06A823A3" w:rsidTr="00DB7F98">
        <w:trPr>
          <w:jc w:val="center"/>
        </w:trPr>
        <w:tc>
          <w:tcPr>
            <w:tcW w:w="4481" w:type="dxa"/>
            <w:vAlign w:val="center"/>
          </w:tcPr>
          <w:p w14:paraId="1C334078" w14:textId="2656EC3D" w:rsidR="00FD4714" w:rsidRPr="00B4641D" w:rsidRDefault="00FD4714" w:rsidP="00FD4714">
            <w:pPr>
              <w:keepNext/>
              <w:keepLines/>
              <w:autoSpaceDE/>
              <w:autoSpaceDN/>
              <w:adjustRightInd/>
              <w:spacing w:before="40" w:after="40"/>
              <w:ind w:left="-20"/>
              <w:contextualSpacing/>
              <w:rPr>
                <w:rFonts w:cstheme="minorHAnsi"/>
                <w:color w:val="auto"/>
                <w:sz w:val="22"/>
                <w:szCs w:val="22"/>
              </w:rPr>
            </w:pPr>
            <w:r w:rsidRPr="00B4641D">
              <w:rPr>
                <w:rFonts w:cstheme="minorHAnsi"/>
                <w:sz w:val="22"/>
                <w:szCs w:val="22"/>
              </w:rPr>
              <w:t>Medical journal articles</w:t>
            </w:r>
          </w:p>
        </w:tc>
        <w:tc>
          <w:tcPr>
            <w:tcW w:w="1425" w:type="dxa"/>
            <w:vAlign w:val="center"/>
          </w:tcPr>
          <w:p w14:paraId="753D05D8" w14:textId="102264B6" w:rsidR="00FD4714" w:rsidRPr="00B4641D" w:rsidRDefault="00FD4714" w:rsidP="00FD4714">
            <w:pPr>
              <w:keepNext/>
              <w:keepLines/>
              <w:spacing w:before="40" w:after="40"/>
              <w:jc w:val="center"/>
              <w:rPr>
                <w:rFonts w:cstheme="minorHAnsi"/>
                <w:sz w:val="22"/>
                <w:szCs w:val="22"/>
                <w:lang w:val="en-CA"/>
              </w:rPr>
            </w:pPr>
            <w:r w:rsidRPr="00B4641D">
              <w:rPr>
                <w:rFonts w:cstheme="minorHAnsi"/>
                <w:color w:val="0D0D0D"/>
                <w:sz w:val="22"/>
                <w:szCs w:val="22"/>
              </w:rPr>
              <w:t>32%</w:t>
            </w:r>
          </w:p>
        </w:tc>
        <w:tc>
          <w:tcPr>
            <w:tcW w:w="1388" w:type="dxa"/>
            <w:vAlign w:val="center"/>
          </w:tcPr>
          <w:p w14:paraId="0F6B0197" w14:textId="2E5C811B"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38%</w:t>
            </w:r>
          </w:p>
        </w:tc>
        <w:tc>
          <w:tcPr>
            <w:tcW w:w="1388" w:type="dxa"/>
            <w:vAlign w:val="center"/>
          </w:tcPr>
          <w:p w14:paraId="3C55967D" w14:textId="2DD1BE27"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28%</w:t>
            </w:r>
          </w:p>
        </w:tc>
        <w:tc>
          <w:tcPr>
            <w:tcW w:w="1388" w:type="dxa"/>
            <w:vAlign w:val="center"/>
          </w:tcPr>
          <w:p w14:paraId="7B6BCE19" w14:textId="6278B3BC"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31%</w:t>
            </w:r>
          </w:p>
        </w:tc>
      </w:tr>
      <w:tr w:rsidR="00FD4714" w:rsidRPr="00A97C0A" w14:paraId="32104E5A" w14:textId="6C8B5FEB" w:rsidTr="00DB7F98">
        <w:trPr>
          <w:jc w:val="center"/>
        </w:trPr>
        <w:tc>
          <w:tcPr>
            <w:tcW w:w="4481" w:type="dxa"/>
            <w:vAlign w:val="center"/>
          </w:tcPr>
          <w:p w14:paraId="0B384AEC" w14:textId="35F3DC92" w:rsidR="00FD4714" w:rsidRPr="00B4641D" w:rsidRDefault="00FD4714" w:rsidP="00FD4714">
            <w:pPr>
              <w:keepNext/>
              <w:keepLines/>
              <w:autoSpaceDE/>
              <w:autoSpaceDN/>
              <w:adjustRightInd/>
              <w:spacing w:before="40" w:after="40"/>
              <w:ind w:left="-20"/>
              <w:contextualSpacing/>
              <w:rPr>
                <w:rFonts w:cstheme="minorHAnsi"/>
                <w:color w:val="auto"/>
                <w:sz w:val="22"/>
                <w:szCs w:val="22"/>
              </w:rPr>
            </w:pPr>
            <w:r w:rsidRPr="00B4641D">
              <w:rPr>
                <w:rFonts w:cstheme="minorHAnsi"/>
                <w:sz w:val="22"/>
                <w:szCs w:val="22"/>
              </w:rPr>
              <w:t>Social media postings (</w:t>
            </w:r>
            <w:r w:rsidR="00B95202" w:rsidRPr="00B4641D">
              <w:rPr>
                <w:rFonts w:cstheme="minorHAnsi"/>
                <w:sz w:val="22"/>
                <w:szCs w:val="22"/>
              </w:rPr>
              <w:t>e.g.,</w:t>
            </w:r>
            <w:r w:rsidRPr="00B4641D">
              <w:rPr>
                <w:rFonts w:cstheme="minorHAnsi"/>
                <w:sz w:val="22"/>
                <w:szCs w:val="22"/>
              </w:rPr>
              <w:t xml:space="preserve"> Twitter, Facebook)</w:t>
            </w:r>
          </w:p>
        </w:tc>
        <w:tc>
          <w:tcPr>
            <w:tcW w:w="1425" w:type="dxa"/>
            <w:vAlign w:val="center"/>
          </w:tcPr>
          <w:p w14:paraId="099EF456" w14:textId="78E3B028" w:rsidR="00FD4714" w:rsidRPr="00B4641D" w:rsidRDefault="00FD4714" w:rsidP="00FD4714">
            <w:pPr>
              <w:keepNext/>
              <w:keepLines/>
              <w:spacing w:before="40" w:after="40"/>
              <w:jc w:val="center"/>
              <w:rPr>
                <w:rFonts w:cstheme="minorHAnsi"/>
                <w:sz w:val="22"/>
                <w:szCs w:val="22"/>
                <w:lang w:val="en-CA"/>
              </w:rPr>
            </w:pPr>
            <w:r w:rsidRPr="00B4641D">
              <w:rPr>
                <w:rFonts w:cstheme="minorHAnsi"/>
                <w:color w:val="0D0D0D"/>
                <w:sz w:val="22"/>
                <w:szCs w:val="22"/>
              </w:rPr>
              <w:t>15%</w:t>
            </w:r>
          </w:p>
        </w:tc>
        <w:tc>
          <w:tcPr>
            <w:tcW w:w="1388" w:type="dxa"/>
            <w:vAlign w:val="center"/>
          </w:tcPr>
          <w:p w14:paraId="0A25479C" w14:textId="4B941DC5"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10%</w:t>
            </w:r>
          </w:p>
        </w:tc>
        <w:tc>
          <w:tcPr>
            <w:tcW w:w="1388" w:type="dxa"/>
            <w:vAlign w:val="center"/>
          </w:tcPr>
          <w:p w14:paraId="76BA1B0E" w14:textId="0C46ECAE"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21%</w:t>
            </w:r>
          </w:p>
        </w:tc>
        <w:tc>
          <w:tcPr>
            <w:tcW w:w="1388" w:type="dxa"/>
            <w:vAlign w:val="center"/>
          </w:tcPr>
          <w:p w14:paraId="39EBA19F" w14:textId="17F28816" w:rsidR="00FD4714" w:rsidRPr="00B4641D" w:rsidRDefault="00FD4714" w:rsidP="00DB7F98">
            <w:pPr>
              <w:keepNext/>
              <w:keepLines/>
              <w:spacing w:before="40" w:after="40"/>
              <w:jc w:val="center"/>
              <w:rPr>
                <w:rFonts w:cstheme="minorHAnsi"/>
                <w:color w:val="0D0D0D"/>
                <w:sz w:val="22"/>
                <w:szCs w:val="22"/>
              </w:rPr>
            </w:pPr>
            <w:r w:rsidRPr="00FD4714">
              <w:rPr>
                <w:rFonts w:cstheme="minorHAnsi"/>
                <w:color w:val="0D0D0D"/>
                <w:sz w:val="22"/>
                <w:szCs w:val="22"/>
              </w:rPr>
              <w:t>15%</w:t>
            </w:r>
          </w:p>
        </w:tc>
      </w:tr>
      <w:tr w:rsidR="00FD4714" w:rsidRPr="00A97C0A" w14:paraId="64203651" w14:textId="5EFC38BB" w:rsidTr="00DB7F98">
        <w:trPr>
          <w:jc w:val="center"/>
        </w:trPr>
        <w:tc>
          <w:tcPr>
            <w:tcW w:w="4481" w:type="dxa"/>
            <w:vAlign w:val="center"/>
          </w:tcPr>
          <w:p w14:paraId="369A94A2" w14:textId="14398DE9" w:rsidR="00FD4714" w:rsidRPr="00B4641D" w:rsidRDefault="00FD4714" w:rsidP="00FD4714">
            <w:pPr>
              <w:keepNext/>
              <w:keepLines/>
              <w:autoSpaceDE/>
              <w:autoSpaceDN/>
              <w:adjustRightInd/>
              <w:spacing w:before="40" w:after="40"/>
              <w:ind w:left="-20"/>
              <w:contextualSpacing/>
              <w:rPr>
                <w:rFonts w:cstheme="minorHAnsi"/>
                <w:color w:val="auto"/>
                <w:sz w:val="22"/>
                <w:szCs w:val="22"/>
              </w:rPr>
            </w:pPr>
            <w:r w:rsidRPr="00B4641D">
              <w:rPr>
                <w:rFonts w:cstheme="minorHAnsi"/>
                <w:sz w:val="22"/>
                <w:szCs w:val="22"/>
              </w:rPr>
              <w:t>Other (1% or less each)</w:t>
            </w:r>
          </w:p>
        </w:tc>
        <w:tc>
          <w:tcPr>
            <w:tcW w:w="1425" w:type="dxa"/>
            <w:vAlign w:val="center"/>
          </w:tcPr>
          <w:p w14:paraId="6344DEB2" w14:textId="21DD869D" w:rsidR="00FD4714" w:rsidRPr="00B4641D" w:rsidRDefault="00FD4714" w:rsidP="00FD4714">
            <w:pPr>
              <w:keepNext/>
              <w:keepLines/>
              <w:spacing w:before="40" w:after="40"/>
              <w:jc w:val="center"/>
              <w:rPr>
                <w:rFonts w:cstheme="minorHAnsi"/>
                <w:sz w:val="22"/>
                <w:szCs w:val="22"/>
                <w:lang w:val="en-CA"/>
              </w:rPr>
            </w:pPr>
            <w:r w:rsidRPr="00B4641D">
              <w:rPr>
                <w:rFonts w:cstheme="minorHAnsi"/>
                <w:color w:val="0D0D0D"/>
                <w:sz w:val="22"/>
                <w:szCs w:val="22"/>
              </w:rPr>
              <w:t>4%</w:t>
            </w:r>
          </w:p>
        </w:tc>
        <w:tc>
          <w:tcPr>
            <w:tcW w:w="1388" w:type="dxa"/>
            <w:vAlign w:val="center"/>
          </w:tcPr>
          <w:p w14:paraId="1CDDCF75" w14:textId="715E1DBA" w:rsidR="00FD4714" w:rsidRPr="00B4641D" w:rsidRDefault="00FD4714" w:rsidP="00DB7F98">
            <w:pPr>
              <w:keepNext/>
              <w:keepLines/>
              <w:spacing w:before="40" w:after="40"/>
              <w:jc w:val="center"/>
              <w:rPr>
                <w:rFonts w:cstheme="minorHAnsi"/>
                <w:color w:val="0D0D0D"/>
                <w:sz w:val="22"/>
                <w:szCs w:val="22"/>
              </w:rPr>
            </w:pPr>
            <w:r>
              <w:rPr>
                <w:rFonts w:cstheme="minorHAnsi"/>
                <w:color w:val="0D0D0D"/>
                <w:sz w:val="22"/>
                <w:szCs w:val="22"/>
              </w:rPr>
              <w:t>5</w:t>
            </w:r>
            <w:r w:rsidRPr="00FD4714">
              <w:rPr>
                <w:rFonts w:cstheme="minorHAnsi"/>
                <w:color w:val="0D0D0D"/>
                <w:sz w:val="22"/>
                <w:szCs w:val="22"/>
              </w:rPr>
              <w:t>%</w:t>
            </w:r>
          </w:p>
        </w:tc>
        <w:tc>
          <w:tcPr>
            <w:tcW w:w="1388" w:type="dxa"/>
            <w:vAlign w:val="center"/>
          </w:tcPr>
          <w:p w14:paraId="5B1DFED2" w14:textId="3DF27D4D" w:rsidR="00FD4714" w:rsidRPr="00B4641D" w:rsidRDefault="00DB7F98" w:rsidP="00DB7F98">
            <w:pPr>
              <w:keepNext/>
              <w:keepLines/>
              <w:spacing w:before="40" w:after="40"/>
              <w:jc w:val="center"/>
              <w:rPr>
                <w:rFonts w:cstheme="minorHAnsi"/>
                <w:color w:val="0D0D0D"/>
                <w:sz w:val="22"/>
                <w:szCs w:val="22"/>
              </w:rPr>
            </w:pPr>
            <w:r>
              <w:rPr>
                <w:rFonts w:cstheme="minorHAnsi"/>
                <w:color w:val="0D0D0D"/>
                <w:sz w:val="22"/>
                <w:szCs w:val="22"/>
              </w:rPr>
              <w:t>4</w:t>
            </w:r>
            <w:r w:rsidR="00FD4714" w:rsidRPr="00FD4714">
              <w:rPr>
                <w:rFonts w:cstheme="minorHAnsi"/>
                <w:color w:val="0D0D0D"/>
                <w:sz w:val="22"/>
                <w:szCs w:val="22"/>
              </w:rPr>
              <w:t>%</w:t>
            </w:r>
          </w:p>
        </w:tc>
        <w:tc>
          <w:tcPr>
            <w:tcW w:w="1388" w:type="dxa"/>
            <w:vAlign w:val="center"/>
          </w:tcPr>
          <w:p w14:paraId="0D194051" w14:textId="7E7E1832" w:rsidR="00FD4714" w:rsidRPr="00B4641D" w:rsidRDefault="00DB7F98" w:rsidP="00DB7F98">
            <w:pPr>
              <w:keepNext/>
              <w:keepLines/>
              <w:spacing w:before="40" w:after="40"/>
              <w:jc w:val="center"/>
              <w:rPr>
                <w:rFonts w:cstheme="minorHAnsi"/>
                <w:color w:val="0D0D0D"/>
                <w:sz w:val="22"/>
                <w:szCs w:val="22"/>
              </w:rPr>
            </w:pPr>
            <w:r>
              <w:rPr>
                <w:rFonts w:cstheme="minorHAnsi"/>
                <w:color w:val="0D0D0D"/>
                <w:sz w:val="22"/>
                <w:szCs w:val="22"/>
              </w:rPr>
              <w:t>1</w:t>
            </w:r>
            <w:r w:rsidR="00FD4714" w:rsidRPr="00FD4714">
              <w:rPr>
                <w:rFonts w:cstheme="minorHAnsi"/>
                <w:color w:val="0D0D0D"/>
                <w:sz w:val="22"/>
                <w:szCs w:val="22"/>
              </w:rPr>
              <w:t>%</w:t>
            </w:r>
          </w:p>
        </w:tc>
      </w:tr>
      <w:tr w:rsidR="00FD4714" w:rsidRPr="00A97C0A" w14:paraId="57F2ECAE" w14:textId="036BB996" w:rsidTr="00DB7F98">
        <w:trPr>
          <w:jc w:val="center"/>
        </w:trPr>
        <w:tc>
          <w:tcPr>
            <w:tcW w:w="4481" w:type="dxa"/>
            <w:vAlign w:val="center"/>
          </w:tcPr>
          <w:p w14:paraId="42D0B198" w14:textId="74C77B00" w:rsidR="00FD4714" w:rsidRPr="00E22D75" w:rsidRDefault="00FD4714" w:rsidP="00FD4714">
            <w:pPr>
              <w:keepNext/>
              <w:keepLines/>
              <w:autoSpaceDE/>
              <w:autoSpaceDN/>
              <w:adjustRightInd/>
              <w:spacing w:before="40" w:after="40"/>
              <w:ind w:left="-20"/>
              <w:contextualSpacing/>
              <w:rPr>
                <w:rFonts w:cstheme="minorHAnsi"/>
                <w:color w:val="auto"/>
                <w:sz w:val="22"/>
                <w:szCs w:val="22"/>
              </w:rPr>
            </w:pPr>
            <w:r w:rsidRPr="00E22D75">
              <w:rPr>
                <w:rFonts w:cstheme="minorHAnsi"/>
                <w:color w:val="auto"/>
                <w:sz w:val="22"/>
                <w:szCs w:val="22"/>
              </w:rPr>
              <w:t>Not sure</w:t>
            </w:r>
          </w:p>
        </w:tc>
        <w:tc>
          <w:tcPr>
            <w:tcW w:w="1425" w:type="dxa"/>
            <w:vAlign w:val="center"/>
          </w:tcPr>
          <w:p w14:paraId="5B39EAD6" w14:textId="16EEBEA4" w:rsidR="00FD4714" w:rsidRPr="00B4641D" w:rsidRDefault="00FD4714" w:rsidP="00FD4714">
            <w:pPr>
              <w:keepNext/>
              <w:keepLines/>
              <w:spacing w:before="40" w:after="40"/>
              <w:jc w:val="center"/>
              <w:rPr>
                <w:rFonts w:cstheme="minorHAnsi"/>
                <w:sz w:val="22"/>
                <w:szCs w:val="22"/>
                <w:lang w:val="en-CA"/>
              </w:rPr>
            </w:pPr>
            <w:r w:rsidRPr="00B4641D">
              <w:rPr>
                <w:rFonts w:cstheme="minorHAnsi"/>
                <w:color w:val="0D0D0D"/>
                <w:sz w:val="22"/>
                <w:szCs w:val="22"/>
              </w:rPr>
              <w:t>3%</w:t>
            </w:r>
          </w:p>
        </w:tc>
        <w:tc>
          <w:tcPr>
            <w:tcW w:w="1388" w:type="dxa"/>
            <w:vAlign w:val="center"/>
          </w:tcPr>
          <w:p w14:paraId="1DEA3A73" w14:textId="0F90548E" w:rsidR="00FD4714" w:rsidRPr="00B4641D" w:rsidRDefault="00FD4714" w:rsidP="00DB7F98">
            <w:pPr>
              <w:keepNext/>
              <w:keepLines/>
              <w:spacing w:before="40" w:after="40"/>
              <w:jc w:val="center"/>
              <w:rPr>
                <w:rFonts w:cstheme="minorHAnsi"/>
                <w:color w:val="0D0D0D"/>
                <w:sz w:val="22"/>
                <w:szCs w:val="22"/>
              </w:rPr>
            </w:pPr>
            <w:r>
              <w:rPr>
                <w:rFonts w:ascii="Arial" w:hAnsi="Arial"/>
                <w:sz w:val="20"/>
                <w:szCs w:val="20"/>
              </w:rPr>
              <w:t>5%</w:t>
            </w:r>
          </w:p>
        </w:tc>
        <w:tc>
          <w:tcPr>
            <w:tcW w:w="1388" w:type="dxa"/>
            <w:vAlign w:val="center"/>
          </w:tcPr>
          <w:p w14:paraId="029F6DA6" w14:textId="7738555D" w:rsidR="00FD4714" w:rsidRPr="00B4641D" w:rsidRDefault="00FD4714" w:rsidP="00DB7F98">
            <w:pPr>
              <w:keepNext/>
              <w:keepLines/>
              <w:spacing w:before="40" w:after="40"/>
              <w:jc w:val="center"/>
              <w:rPr>
                <w:rFonts w:cstheme="minorHAnsi"/>
                <w:color w:val="0D0D0D"/>
                <w:sz w:val="22"/>
                <w:szCs w:val="22"/>
              </w:rPr>
            </w:pPr>
            <w:r>
              <w:rPr>
                <w:rFonts w:ascii="Arial" w:hAnsi="Arial"/>
                <w:sz w:val="20"/>
                <w:szCs w:val="20"/>
              </w:rPr>
              <w:t>4%</w:t>
            </w:r>
          </w:p>
        </w:tc>
        <w:tc>
          <w:tcPr>
            <w:tcW w:w="1388" w:type="dxa"/>
            <w:vAlign w:val="center"/>
          </w:tcPr>
          <w:p w14:paraId="56BB6969" w14:textId="115A211C" w:rsidR="00FD4714" w:rsidRPr="00B4641D" w:rsidRDefault="00FD4714" w:rsidP="00DB7F98">
            <w:pPr>
              <w:keepNext/>
              <w:keepLines/>
              <w:spacing w:before="40" w:after="40"/>
              <w:jc w:val="center"/>
              <w:rPr>
                <w:rFonts w:cstheme="minorHAnsi"/>
                <w:color w:val="0D0D0D"/>
                <w:sz w:val="22"/>
                <w:szCs w:val="22"/>
              </w:rPr>
            </w:pPr>
            <w:r>
              <w:rPr>
                <w:rFonts w:ascii="Arial" w:hAnsi="Arial"/>
                <w:sz w:val="20"/>
                <w:szCs w:val="20"/>
              </w:rPr>
              <w:t>1%</w:t>
            </w:r>
          </w:p>
        </w:tc>
      </w:tr>
    </w:tbl>
    <w:p w14:paraId="232DBE92" w14:textId="339B5496" w:rsidR="00D426BF" w:rsidRPr="00D426BF" w:rsidRDefault="00D426BF" w:rsidP="00D426BF">
      <w:pPr>
        <w:pStyle w:val="QREF"/>
      </w:pPr>
      <w:r w:rsidRPr="00D426BF">
        <w:rPr>
          <w:lang w:val="en-CA"/>
        </w:rPr>
        <w:t>Q58</w:t>
      </w:r>
      <w:r w:rsidRPr="00D426BF">
        <w:rPr>
          <w:lang w:val="en-CA"/>
        </w:rPr>
        <w:tab/>
      </w:r>
      <w:r w:rsidRPr="00D426BF">
        <w:t xml:space="preserve">How do you prefer to get the very latest information on emerging international travel health </w:t>
      </w:r>
      <w:r w:rsidR="00B95202" w:rsidRPr="00D426BF">
        <w:t>topics? (</w:t>
      </w:r>
      <w:r w:rsidRPr="00D426BF">
        <w:t>MULTIPLE RESPONSES PERMITTED)</w:t>
      </w:r>
    </w:p>
    <w:p w14:paraId="59A58592" w14:textId="7BA196D6" w:rsidR="00D1433A" w:rsidRDefault="00D426BF" w:rsidP="00D426BF">
      <w:pPr>
        <w:pStyle w:val="QREF"/>
      </w:pPr>
      <w:r w:rsidRPr="00D426BF">
        <w:t>BASE: Those at least marginally interested in receiving breaking information on emerging international travel health topics (n=916)</w:t>
      </w:r>
    </w:p>
    <w:p w14:paraId="72105A28" w14:textId="7ACC5C5B" w:rsidR="00427351" w:rsidRDefault="00427351" w:rsidP="00427351">
      <w:pPr>
        <w:pStyle w:val="Para"/>
      </w:pPr>
      <w:r>
        <w:t>Preferences are generally quote similar</w:t>
      </w:r>
      <w:r w:rsidR="00BE6115">
        <w:t xml:space="preserve"> across the country and most subgroups, with a few notable differences:</w:t>
      </w:r>
    </w:p>
    <w:p w14:paraId="54E37FD8" w14:textId="1483F164" w:rsidR="00BE6115" w:rsidRDefault="00D11BE9" w:rsidP="00D11BE9">
      <w:pPr>
        <w:pStyle w:val="ListBullet1"/>
      </w:pPr>
      <w:r>
        <w:t xml:space="preserve">Medical journal articles are mentioned more by those with at </w:t>
      </w:r>
      <w:r w:rsidR="00D21679">
        <w:t>l</w:t>
      </w:r>
      <w:r>
        <w:t>east some trave</w:t>
      </w:r>
      <w:r w:rsidR="00D21679">
        <w:t>l</w:t>
      </w:r>
      <w:r>
        <w:t xml:space="preserve"> health focus (38% vs. 25% with no focus)</w:t>
      </w:r>
    </w:p>
    <w:p w14:paraId="02299D2B" w14:textId="138B2EA4" w:rsidR="00D11BE9" w:rsidRDefault="003E5CD9" w:rsidP="00427351">
      <w:pPr>
        <w:pStyle w:val="ListBullet1"/>
      </w:pPr>
      <w:r>
        <w:t>Socia</w:t>
      </w:r>
      <w:r w:rsidR="00D279FC">
        <w:t>l</w:t>
      </w:r>
      <w:r>
        <w:t xml:space="preserve"> media posts are preferred m</w:t>
      </w:r>
      <w:r w:rsidR="00D279FC">
        <w:t>o</w:t>
      </w:r>
      <w:r>
        <w:t>st by those under age 40 (24%</w:t>
      </w:r>
      <w:r w:rsidR="00D279FC">
        <w:t>)</w:t>
      </w:r>
      <w:r>
        <w:t xml:space="preserve"> and least by those age 60+ </w:t>
      </w:r>
      <w:r w:rsidR="00D279FC">
        <w:t>(5%)</w:t>
      </w:r>
    </w:p>
    <w:p w14:paraId="6DAC12DA" w14:textId="77777777" w:rsidR="00D426BF" w:rsidRPr="00D426BF" w:rsidRDefault="00D426BF" w:rsidP="0011341A">
      <w:pPr>
        <w:pStyle w:val="Heading3"/>
        <w:numPr>
          <w:ilvl w:val="0"/>
          <w:numId w:val="45"/>
        </w:numPr>
        <w:ind w:left="720" w:hanging="720"/>
      </w:pPr>
      <w:r w:rsidRPr="00D426BF">
        <w:t>Level of trust in the accuracy of travel health information sources</w:t>
      </w:r>
    </w:p>
    <w:p w14:paraId="4C05BD41" w14:textId="3536B54B" w:rsidR="00D426BF" w:rsidRPr="00D426BF" w:rsidRDefault="00D426BF" w:rsidP="0011341A">
      <w:pPr>
        <w:pStyle w:val="Headline"/>
      </w:pPr>
      <w:r w:rsidRPr="00D426BF">
        <w:t xml:space="preserve">When rating sources of travel health information, </w:t>
      </w:r>
      <w:r w:rsidR="00F9446F">
        <w:t xml:space="preserve">HCPs </w:t>
      </w:r>
      <w:r w:rsidRPr="00D426BF">
        <w:t>place high levels of trust in medical organizations, GOC websites, international/other country agencies, and peer-reviewed journals.</w:t>
      </w:r>
    </w:p>
    <w:p w14:paraId="7477AC84" w14:textId="4B0B2322" w:rsidR="003368EB" w:rsidRDefault="00F9446F" w:rsidP="0011341A">
      <w:pPr>
        <w:pStyle w:val="Para"/>
        <w:keepNext/>
        <w:keepLines/>
        <w:rPr>
          <w:lang w:val="en-US"/>
        </w:rPr>
      </w:pPr>
      <w:r>
        <w:rPr>
          <w:lang w:val="en-US"/>
        </w:rPr>
        <w:t xml:space="preserve">HCPs </w:t>
      </w:r>
      <w:r w:rsidR="00ED4401">
        <w:rPr>
          <w:lang w:val="en-US"/>
        </w:rPr>
        <w:t xml:space="preserve">were asked to rate their level of trust in each of seven </w:t>
      </w:r>
      <w:r w:rsidR="00294DE1">
        <w:rPr>
          <w:lang w:val="en-US"/>
        </w:rPr>
        <w:t>travel health information sources.</w:t>
      </w:r>
      <w:r w:rsidR="00F06DE7">
        <w:rPr>
          <w:lang w:val="en-US"/>
        </w:rPr>
        <w:t xml:space="preserve"> Three-quarters or mo</w:t>
      </w:r>
      <w:r w:rsidR="00672DF5">
        <w:rPr>
          <w:lang w:val="en-US"/>
        </w:rPr>
        <w:t>r</w:t>
      </w:r>
      <w:r w:rsidR="00F06DE7">
        <w:rPr>
          <w:lang w:val="en-US"/>
        </w:rPr>
        <w:t>e trust eac</w:t>
      </w:r>
      <w:r w:rsidR="00672DF5">
        <w:rPr>
          <w:lang w:val="en-US"/>
        </w:rPr>
        <w:t>h</w:t>
      </w:r>
      <w:r w:rsidR="00F06DE7">
        <w:rPr>
          <w:lang w:val="en-US"/>
        </w:rPr>
        <w:t xml:space="preserve"> source at least somewhat, but the highest levels of tru</w:t>
      </w:r>
      <w:r w:rsidR="00672DF5">
        <w:rPr>
          <w:lang w:val="en-US"/>
        </w:rPr>
        <w:t>s</w:t>
      </w:r>
      <w:r w:rsidR="00F06DE7">
        <w:rPr>
          <w:lang w:val="en-US"/>
        </w:rPr>
        <w:t xml:space="preserve">t are for </w:t>
      </w:r>
      <w:r w:rsidR="00672DF5">
        <w:rPr>
          <w:szCs w:val="16"/>
        </w:rPr>
        <w:t>m</w:t>
      </w:r>
      <w:r w:rsidR="00672DF5" w:rsidRPr="00253B94">
        <w:rPr>
          <w:szCs w:val="16"/>
        </w:rPr>
        <w:t xml:space="preserve">edical organizations </w:t>
      </w:r>
      <w:r w:rsidR="00672DF5">
        <w:rPr>
          <w:szCs w:val="16"/>
        </w:rPr>
        <w:t>like the</w:t>
      </w:r>
      <w:r w:rsidR="00672DF5" w:rsidRPr="00253B94">
        <w:rPr>
          <w:szCs w:val="16"/>
        </w:rPr>
        <w:t xml:space="preserve"> Canadian Medical Association</w:t>
      </w:r>
      <w:r w:rsidR="00672DF5">
        <w:rPr>
          <w:szCs w:val="16"/>
        </w:rPr>
        <w:t xml:space="preserve"> (93%), </w:t>
      </w:r>
      <w:r w:rsidR="006F3B6B" w:rsidRPr="00253B94">
        <w:rPr>
          <w:szCs w:val="16"/>
        </w:rPr>
        <w:t>Government of Canada websites</w:t>
      </w:r>
      <w:r w:rsidR="006F3B6B">
        <w:rPr>
          <w:szCs w:val="16"/>
        </w:rPr>
        <w:t xml:space="preserve"> (93%) and international agencies like the WHO or </w:t>
      </w:r>
      <w:r w:rsidR="006B6A55" w:rsidRPr="00253B94">
        <w:rPr>
          <w:szCs w:val="16"/>
        </w:rPr>
        <w:t>public health agencies</w:t>
      </w:r>
      <w:r w:rsidR="006B6A55">
        <w:rPr>
          <w:szCs w:val="16"/>
        </w:rPr>
        <w:t xml:space="preserve"> of other countries, </w:t>
      </w:r>
      <w:r w:rsidR="00AF0953">
        <w:rPr>
          <w:szCs w:val="16"/>
        </w:rPr>
        <w:t xml:space="preserve">such as </w:t>
      </w:r>
      <w:r w:rsidR="006B6A55">
        <w:rPr>
          <w:szCs w:val="16"/>
        </w:rPr>
        <w:t>the CDC (92%).</w:t>
      </w:r>
      <w:r w:rsidR="00834A0D">
        <w:rPr>
          <w:szCs w:val="16"/>
        </w:rPr>
        <w:t xml:space="preserve"> Professional colleagues are the least trusted source, but still, three</w:t>
      </w:r>
      <w:r w:rsidR="0099419E">
        <w:rPr>
          <w:szCs w:val="16"/>
        </w:rPr>
        <w:t>-</w:t>
      </w:r>
      <w:r w:rsidR="00834A0D">
        <w:rPr>
          <w:szCs w:val="16"/>
        </w:rPr>
        <w:t>quarters trust these at least somewhat (2</w:t>
      </w:r>
      <w:r w:rsidR="0099419E">
        <w:rPr>
          <w:szCs w:val="16"/>
        </w:rPr>
        <w:t>3% trust completely).</w:t>
      </w:r>
    </w:p>
    <w:p w14:paraId="582067BD" w14:textId="6612F282" w:rsidR="000E223C" w:rsidRPr="009533F0" w:rsidRDefault="000E223C" w:rsidP="000E223C">
      <w:pPr>
        <w:pStyle w:val="ExhibitTitle"/>
        <w:keepLines/>
        <w:rPr>
          <w:lang w:val="en-CA"/>
        </w:rPr>
      </w:pPr>
      <w:r>
        <w:rPr>
          <w:lang w:val="en-CA"/>
        </w:rPr>
        <w:t>Level of trust in the accuracy of travel health information sources</w:t>
      </w:r>
    </w:p>
    <w:tbl>
      <w:tblPr>
        <w:tblStyle w:val="TableGrid1"/>
        <w:tblW w:w="10255" w:type="dxa"/>
        <w:jc w:val="center"/>
        <w:tblLayout w:type="fixed"/>
        <w:tblLook w:val="04A0" w:firstRow="1" w:lastRow="0" w:firstColumn="1" w:lastColumn="0" w:noHBand="0" w:noVBand="1"/>
      </w:tblPr>
      <w:tblGrid>
        <w:gridCol w:w="2605"/>
        <w:gridCol w:w="1350"/>
        <w:gridCol w:w="990"/>
        <w:gridCol w:w="1080"/>
        <w:gridCol w:w="990"/>
        <w:gridCol w:w="1080"/>
        <w:gridCol w:w="1170"/>
        <w:gridCol w:w="990"/>
      </w:tblGrid>
      <w:tr w:rsidR="000E223C" w:rsidRPr="00943986" w14:paraId="70620F4A" w14:textId="77777777" w:rsidTr="008039CE">
        <w:trPr>
          <w:trHeight w:val="576"/>
          <w:jc w:val="center"/>
        </w:trPr>
        <w:tc>
          <w:tcPr>
            <w:tcW w:w="2605" w:type="dxa"/>
            <w:vAlign w:val="center"/>
          </w:tcPr>
          <w:p w14:paraId="6E38ABCD" w14:textId="59FB582B" w:rsidR="000E223C" w:rsidRPr="008505C8" w:rsidRDefault="000E223C" w:rsidP="00855780">
            <w:pPr>
              <w:keepNext/>
              <w:keepLines/>
              <w:spacing w:before="40" w:after="40"/>
              <w:rPr>
                <w:b/>
                <w:bCs/>
                <w:sz w:val="22"/>
                <w:szCs w:val="22"/>
                <w:lang w:val="en-CA"/>
              </w:rPr>
            </w:pPr>
            <w:r>
              <w:rPr>
                <w:b/>
                <w:bCs/>
                <w:sz w:val="22"/>
                <w:szCs w:val="22"/>
                <w:lang w:val="en-CA"/>
              </w:rPr>
              <w:t>Sources</w:t>
            </w:r>
          </w:p>
        </w:tc>
        <w:tc>
          <w:tcPr>
            <w:tcW w:w="1350" w:type="dxa"/>
            <w:vAlign w:val="center"/>
          </w:tcPr>
          <w:p w14:paraId="0F23D821" w14:textId="36434C44" w:rsidR="000E223C" w:rsidRPr="00943986" w:rsidRDefault="000E223C" w:rsidP="00855780">
            <w:pPr>
              <w:keepNext/>
              <w:keepLines/>
              <w:spacing w:before="40" w:after="40"/>
              <w:jc w:val="center"/>
              <w:rPr>
                <w:rFonts w:cstheme="minorHAnsi"/>
                <w:b/>
                <w:bCs/>
                <w:sz w:val="22"/>
                <w:szCs w:val="22"/>
                <w:lang w:val="en-CA"/>
              </w:rPr>
            </w:pPr>
            <w:r>
              <w:rPr>
                <w:rFonts w:cstheme="minorHAnsi"/>
                <w:b/>
                <w:bCs/>
                <w:sz w:val="22"/>
                <w:szCs w:val="22"/>
                <w:lang w:val="en-CA"/>
              </w:rPr>
              <w:t>Net trust (completely/somewhat)</w:t>
            </w:r>
          </w:p>
        </w:tc>
        <w:tc>
          <w:tcPr>
            <w:tcW w:w="990" w:type="dxa"/>
            <w:vAlign w:val="center"/>
          </w:tcPr>
          <w:p w14:paraId="6D2718D1" w14:textId="5B107D14" w:rsidR="000E223C" w:rsidRDefault="000E223C" w:rsidP="00855780">
            <w:pPr>
              <w:keepNext/>
              <w:keepLines/>
              <w:spacing w:before="40" w:after="40"/>
              <w:jc w:val="center"/>
              <w:rPr>
                <w:rFonts w:cstheme="minorHAnsi"/>
                <w:b/>
                <w:bCs/>
                <w:sz w:val="22"/>
                <w:szCs w:val="22"/>
                <w:lang w:val="en-CA"/>
              </w:rPr>
            </w:pPr>
            <w:r>
              <w:rPr>
                <w:rFonts w:cstheme="minorHAnsi"/>
                <w:b/>
                <w:bCs/>
                <w:sz w:val="22"/>
                <w:szCs w:val="22"/>
                <w:lang w:val="en-CA"/>
              </w:rPr>
              <w:t>Trust com</w:t>
            </w:r>
            <w:r w:rsidR="0086272B">
              <w:rPr>
                <w:rFonts w:cstheme="minorHAnsi"/>
                <w:b/>
                <w:bCs/>
                <w:sz w:val="22"/>
                <w:szCs w:val="22"/>
                <w:lang w:val="en-CA"/>
              </w:rPr>
              <w:t>-</w:t>
            </w:r>
            <w:r>
              <w:rPr>
                <w:rFonts w:cstheme="minorHAnsi"/>
                <w:b/>
                <w:bCs/>
                <w:sz w:val="22"/>
                <w:szCs w:val="22"/>
                <w:lang w:val="en-CA"/>
              </w:rPr>
              <w:t>pletely</w:t>
            </w:r>
          </w:p>
        </w:tc>
        <w:tc>
          <w:tcPr>
            <w:tcW w:w="1080" w:type="dxa"/>
            <w:vAlign w:val="center"/>
          </w:tcPr>
          <w:p w14:paraId="0FEFF7EC" w14:textId="499E353A" w:rsidR="000E223C" w:rsidRDefault="000E223C" w:rsidP="00855780">
            <w:pPr>
              <w:keepNext/>
              <w:keepLines/>
              <w:spacing w:before="40" w:after="40"/>
              <w:jc w:val="center"/>
              <w:rPr>
                <w:rFonts w:cstheme="minorHAnsi"/>
                <w:b/>
                <w:bCs/>
                <w:sz w:val="22"/>
                <w:szCs w:val="22"/>
                <w:lang w:val="en-CA"/>
              </w:rPr>
            </w:pPr>
            <w:r>
              <w:rPr>
                <w:rFonts w:cstheme="minorHAnsi"/>
                <w:b/>
                <w:bCs/>
                <w:sz w:val="22"/>
                <w:szCs w:val="22"/>
                <w:lang w:val="en-CA"/>
              </w:rPr>
              <w:t xml:space="preserve">Trust some-what </w:t>
            </w:r>
          </w:p>
        </w:tc>
        <w:tc>
          <w:tcPr>
            <w:tcW w:w="990" w:type="dxa"/>
            <w:vAlign w:val="center"/>
          </w:tcPr>
          <w:p w14:paraId="0406E517" w14:textId="7841A416" w:rsidR="000E223C" w:rsidRDefault="000E223C" w:rsidP="00855780">
            <w:pPr>
              <w:keepNext/>
              <w:keepLines/>
              <w:spacing w:before="40" w:after="40"/>
              <w:jc w:val="center"/>
              <w:rPr>
                <w:rFonts w:cstheme="minorHAnsi"/>
                <w:b/>
                <w:bCs/>
                <w:sz w:val="22"/>
                <w:szCs w:val="22"/>
                <w:lang w:val="en-CA"/>
              </w:rPr>
            </w:pPr>
            <w:r>
              <w:rPr>
                <w:rFonts w:cstheme="minorHAnsi"/>
                <w:b/>
                <w:bCs/>
                <w:sz w:val="22"/>
                <w:szCs w:val="22"/>
                <w:lang w:val="en-CA"/>
              </w:rPr>
              <w:t>Neither trust/ distrust</w:t>
            </w:r>
          </w:p>
        </w:tc>
        <w:tc>
          <w:tcPr>
            <w:tcW w:w="1080" w:type="dxa"/>
            <w:vAlign w:val="center"/>
          </w:tcPr>
          <w:p w14:paraId="178F5A5B" w14:textId="6ACA84F3" w:rsidR="000E223C" w:rsidRDefault="00EC3FE4" w:rsidP="00855780">
            <w:pPr>
              <w:keepNext/>
              <w:keepLines/>
              <w:spacing w:before="40" w:after="40"/>
              <w:jc w:val="center"/>
              <w:rPr>
                <w:rFonts w:cstheme="minorHAnsi"/>
                <w:b/>
                <w:bCs/>
                <w:sz w:val="22"/>
                <w:szCs w:val="22"/>
                <w:lang w:val="en-CA"/>
              </w:rPr>
            </w:pPr>
            <w:r>
              <w:rPr>
                <w:rFonts w:cstheme="minorHAnsi"/>
                <w:b/>
                <w:bCs/>
                <w:sz w:val="22"/>
                <w:szCs w:val="22"/>
                <w:lang w:val="en-CA"/>
              </w:rPr>
              <w:t>Distrust s</w:t>
            </w:r>
            <w:r w:rsidR="000E223C">
              <w:rPr>
                <w:rFonts w:cstheme="minorHAnsi"/>
                <w:b/>
                <w:bCs/>
                <w:sz w:val="22"/>
                <w:szCs w:val="22"/>
                <w:lang w:val="en-CA"/>
              </w:rPr>
              <w:t>ome-what</w:t>
            </w:r>
          </w:p>
        </w:tc>
        <w:tc>
          <w:tcPr>
            <w:tcW w:w="1170" w:type="dxa"/>
            <w:vAlign w:val="center"/>
          </w:tcPr>
          <w:p w14:paraId="718A14F8" w14:textId="7B3693A0" w:rsidR="000E223C" w:rsidRDefault="00EC3FE4" w:rsidP="00855780">
            <w:pPr>
              <w:keepNext/>
              <w:keepLines/>
              <w:spacing w:before="40" w:after="40"/>
              <w:jc w:val="center"/>
              <w:rPr>
                <w:rFonts w:cstheme="minorHAnsi"/>
                <w:b/>
                <w:bCs/>
                <w:sz w:val="22"/>
                <w:szCs w:val="22"/>
                <w:lang w:val="en-CA"/>
              </w:rPr>
            </w:pPr>
            <w:r>
              <w:rPr>
                <w:rFonts w:cstheme="minorHAnsi"/>
                <w:b/>
                <w:bCs/>
                <w:sz w:val="22"/>
                <w:szCs w:val="22"/>
                <w:lang w:val="en-CA"/>
              </w:rPr>
              <w:t>Distrust com</w:t>
            </w:r>
            <w:r w:rsidR="008039CE">
              <w:rPr>
                <w:rFonts w:cstheme="minorHAnsi"/>
                <w:b/>
                <w:bCs/>
                <w:sz w:val="22"/>
                <w:szCs w:val="22"/>
                <w:lang w:val="en-CA"/>
              </w:rPr>
              <w:t>-p</w:t>
            </w:r>
            <w:r>
              <w:rPr>
                <w:rFonts w:cstheme="minorHAnsi"/>
                <w:b/>
                <w:bCs/>
                <w:sz w:val="22"/>
                <w:szCs w:val="22"/>
                <w:lang w:val="en-CA"/>
              </w:rPr>
              <w:t>letely</w:t>
            </w:r>
          </w:p>
        </w:tc>
        <w:tc>
          <w:tcPr>
            <w:tcW w:w="990" w:type="dxa"/>
            <w:vAlign w:val="center"/>
          </w:tcPr>
          <w:p w14:paraId="59536BF9" w14:textId="77777777" w:rsidR="000E223C" w:rsidRDefault="000E223C" w:rsidP="00855780">
            <w:pPr>
              <w:keepNext/>
              <w:keepLines/>
              <w:spacing w:before="40" w:after="40"/>
              <w:jc w:val="center"/>
              <w:rPr>
                <w:rFonts w:cstheme="minorHAnsi"/>
                <w:b/>
                <w:bCs/>
                <w:sz w:val="22"/>
                <w:szCs w:val="22"/>
                <w:lang w:val="en-CA"/>
              </w:rPr>
            </w:pPr>
            <w:r>
              <w:rPr>
                <w:rFonts w:cstheme="minorHAnsi"/>
                <w:b/>
                <w:bCs/>
                <w:sz w:val="22"/>
                <w:szCs w:val="22"/>
                <w:lang w:val="en-CA"/>
              </w:rPr>
              <w:t>Not</w:t>
            </w:r>
            <w:r>
              <w:rPr>
                <w:rFonts w:cstheme="minorHAnsi"/>
                <w:b/>
                <w:bCs/>
                <w:sz w:val="22"/>
                <w:szCs w:val="22"/>
                <w:lang w:val="en-CA"/>
              </w:rPr>
              <w:br/>
              <w:t>sure</w:t>
            </w:r>
          </w:p>
        </w:tc>
      </w:tr>
      <w:tr w:rsidR="00D1102C" w:rsidRPr="00A97C0A" w14:paraId="54A9FED1" w14:textId="77777777" w:rsidTr="009A7684">
        <w:trPr>
          <w:trHeight w:val="962"/>
          <w:jc w:val="center"/>
        </w:trPr>
        <w:tc>
          <w:tcPr>
            <w:tcW w:w="2605" w:type="dxa"/>
            <w:vAlign w:val="center"/>
          </w:tcPr>
          <w:p w14:paraId="7CF16FEF" w14:textId="2E4CEDDB"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Medical organizations (e.g., Canadian Medical Association)</w:t>
            </w:r>
          </w:p>
        </w:tc>
        <w:tc>
          <w:tcPr>
            <w:tcW w:w="1350" w:type="dxa"/>
            <w:vAlign w:val="center"/>
          </w:tcPr>
          <w:p w14:paraId="55600CF3" w14:textId="07DFB6D9"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lang w:val="en-CA"/>
              </w:rPr>
              <w:t>93%</w:t>
            </w:r>
          </w:p>
        </w:tc>
        <w:tc>
          <w:tcPr>
            <w:tcW w:w="990" w:type="dxa"/>
            <w:vAlign w:val="center"/>
          </w:tcPr>
          <w:p w14:paraId="60DD9A1F" w14:textId="2A21E1F8"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62%</w:t>
            </w:r>
          </w:p>
        </w:tc>
        <w:tc>
          <w:tcPr>
            <w:tcW w:w="1080" w:type="dxa"/>
            <w:vAlign w:val="center"/>
          </w:tcPr>
          <w:p w14:paraId="306E7AEB" w14:textId="5DC3F6AB"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31%</w:t>
            </w:r>
          </w:p>
        </w:tc>
        <w:tc>
          <w:tcPr>
            <w:tcW w:w="990" w:type="dxa"/>
            <w:vAlign w:val="center"/>
          </w:tcPr>
          <w:p w14:paraId="196E532E" w14:textId="07EB9862"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4%</w:t>
            </w:r>
          </w:p>
        </w:tc>
        <w:tc>
          <w:tcPr>
            <w:tcW w:w="1080" w:type="dxa"/>
            <w:vAlign w:val="center"/>
          </w:tcPr>
          <w:p w14:paraId="3879BBF7" w14:textId="1265F145"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w:t>
            </w:r>
          </w:p>
        </w:tc>
        <w:tc>
          <w:tcPr>
            <w:tcW w:w="1170" w:type="dxa"/>
            <w:vAlign w:val="center"/>
          </w:tcPr>
          <w:p w14:paraId="312CCBAC" w14:textId="6426E7D1"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1E8E5044" w14:textId="4211F0CC"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w:t>
            </w:r>
          </w:p>
        </w:tc>
      </w:tr>
      <w:tr w:rsidR="00D1102C" w:rsidRPr="00A97C0A" w14:paraId="24FF78E5" w14:textId="77777777" w:rsidTr="009A7684">
        <w:trPr>
          <w:trHeight w:val="980"/>
          <w:jc w:val="center"/>
        </w:trPr>
        <w:tc>
          <w:tcPr>
            <w:tcW w:w="2605" w:type="dxa"/>
            <w:vAlign w:val="center"/>
          </w:tcPr>
          <w:p w14:paraId="18A18805" w14:textId="707088EF"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Government of Canada websites (Canada.ca, Travel.gc.ca)</w:t>
            </w:r>
          </w:p>
        </w:tc>
        <w:tc>
          <w:tcPr>
            <w:tcW w:w="1350" w:type="dxa"/>
            <w:vAlign w:val="center"/>
          </w:tcPr>
          <w:p w14:paraId="07EBF778" w14:textId="51A09478"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lang w:val="en-CA"/>
              </w:rPr>
              <w:t>93%</w:t>
            </w:r>
          </w:p>
        </w:tc>
        <w:tc>
          <w:tcPr>
            <w:tcW w:w="990" w:type="dxa"/>
            <w:vAlign w:val="center"/>
          </w:tcPr>
          <w:p w14:paraId="02816D4C" w14:textId="1C912EC2"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61%</w:t>
            </w:r>
          </w:p>
        </w:tc>
        <w:tc>
          <w:tcPr>
            <w:tcW w:w="1080" w:type="dxa"/>
            <w:vAlign w:val="center"/>
          </w:tcPr>
          <w:p w14:paraId="3A4AA0A7" w14:textId="1ED66B8D"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33%</w:t>
            </w:r>
          </w:p>
        </w:tc>
        <w:tc>
          <w:tcPr>
            <w:tcW w:w="990" w:type="dxa"/>
            <w:vAlign w:val="center"/>
          </w:tcPr>
          <w:p w14:paraId="5C01E84E" w14:textId="57D4C293"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w:t>
            </w:r>
          </w:p>
        </w:tc>
        <w:tc>
          <w:tcPr>
            <w:tcW w:w="1080" w:type="dxa"/>
            <w:vAlign w:val="center"/>
          </w:tcPr>
          <w:p w14:paraId="5039EDAC" w14:textId="6A713693"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w:t>
            </w:r>
          </w:p>
        </w:tc>
        <w:tc>
          <w:tcPr>
            <w:tcW w:w="1170" w:type="dxa"/>
            <w:vAlign w:val="center"/>
          </w:tcPr>
          <w:p w14:paraId="595FCA8E" w14:textId="1872E1F8"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4AEA9914" w14:textId="4873F5A3"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2%</w:t>
            </w:r>
          </w:p>
        </w:tc>
      </w:tr>
      <w:tr w:rsidR="00D1102C" w:rsidRPr="00A97C0A" w14:paraId="6157E479" w14:textId="77777777" w:rsidTr="009A7684">
        <w:trPr>
          <w:trHeight w:val="1250"/>
          <w:jc w:val="center"/>
        </w:trPr>
        <w:tc>
          <w:tcPr>
            <w:tcW w:w="2605" w:type="dxa"/>
            <w:vAlign w:val="center"/>
          </w:tcPr>
          <w:p w14:paraId="77CDC0DB" w14:textId="3B80E4D9"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Int'l agencies (</w:t>
            </w:r>
            <w:r w:rsidR="00B95202" w:rsidRPr="00253B94">
              <w:rPr>
                <w:rFonts w:ascii="Calibri" w:hAnsi="Calibri" w:cs="Calibri"/>
                <w:sz w:val="22"/>
                <w:szCs w:val="16"/>
              </w:rPr>
              <w:t>e.g.,</w:t>
            </w:r>
            <w:r w:rsidRPr="00253B94">
              <w:rPr>
                <w:rFonts w:ascii="Calibri" w:hAnsi="Calibri" w:cs="Calibri"/>
                <w:sz w:val="22"/>
                <w:szCs w:val="16"/>
              </w:rPr>
              <w:t xml:space="preserve"> WHO)/other country public health agencies (</w:t>
            </w:r>
            <w:r w:rsidR="00FC10E7" w:rsidRPr="00253B94">
              <w:rPr>
                <w:rFonts w:ascii="Calibri" w:hAnsi="Calibri" w:cs="Calibri"/>
                <w:sz w:val="22"/>
                <w:szCs w:val="16"/>
              </w:rPr>
              <w:t>e.g.,</w:t>
            </w:r>
            <w:r w:rsidRPr="00253B94">
              <w:rPr>
                <w:rFonts w:ascii="Calibri" w:hAnsi="Calibri" w:cs="Calibri"/>
                <w:sz w:val="22"/>
                <w:szCs w:val="16"/>
              </w:rPr>
              <w:t xml:space="preserve"> CDC)</w:t>
            </w:r>
          </w:p>
        </w:tc>
        <w:tc>
          <w:tcPr>
            <w:tcW w:w="1350" w:type="dxa"/>
            <w:vAlign w:val="center"/>
          </w:tcPr>
          <w:p w14:paraId="2B6C7F55" w14:textId="17897D0B"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lang w:val="en-CA"/>
              </w:rPr>
              <w:t>92%</w:t>
            </w:r>
          </w:p>
        </w:tc>
        <w:tc>
          <w:tcPr>
            <w:tcW w:w="990" w:type="dxa"/>
            <w:vAlign w:val="center"/>
          </w:tcPr>
          <w:p w14:paraId="7C5D9766" w14:textId="49695A42"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61%</w:t>
            </w:r>
          </w:p>
        </w:tc>
        <w:tc>
          <w:tcPr>
            <w:tcW w:w="1080" w:type="dxa"/>
            <w:vAlign w:val="center"/>
          </w:tcPr>
          <w:p w14:paraId="2D8614C0" w14:textId="64E8681C"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31%</w:t>
            </w:r>
          </w:p>
        </w:tc>
        <w:tc>
          <w:tcPr>
            <w:tcW w:w="990" w:type="dxa"/>
            <w:vAlign w:val="center"/>
          </w:tcPr>
          <w:p w14:paraId="0BD6C46C" w14:textId="64C8C964"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4%</w:t>
            </w:r>
          </w:p>
        </w:tc>
        <w:tc>
          <w:tcPr>
            <w:tcW w:w="1080" w:type="dxa"/>
            <w:vAlign w:val="center"/>
          </w:tcPr>
          <w:p w14:paraId="493A1F54" w14:textId="6D043B03"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w:t>
            </w:r>
          </w:p>
        </w:tc>
        <w:tc>
          <w:tcPr>
            <w:tcW w:w="1170" w:type="dxa"/>
            <w:vAlign w:val="center"/>
          </w:tcPr>
          <w:p w14:paraId="55D0A6EA" w14:textId="28EE8004"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40A05133" w14:textId="21BBE4DE"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2%</w:t>
            </w:r>
          </w:p>
        </w:tc>
      </w:tr>
      <w:tr w:rsidR="00D1102C" w:rsidRPr="00A97C0A" w14:paraId="131B0868" w14:textId="77777777" w:rsidTr="009A7684">
        <w:trPr>
          <w:trHeight w:val="710"/>
          <w:jc w:val="center"/>
        </w:trPr>
        <w:tc>
          <w:tcPr>
            <w:tcW w:w="2605" w:type="dxa"/>
            <w:vAlign w:val="center"/>
          </w:tcPr>
          <w:p w14:paraId="0908CD86" w14:textId="4C8C2B1B"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Scientific peer-reviewed journals</w:t>
            </w:r>
          </w:p>
        </w:tc>
        <w:tc>
          <w:tcPr>
            <w:tcW w:w="1350" w:type="dxa"/>
            <w:vAlign w:val="center"/>
          </w:tcPr>
          <w:p w14:paraId="31C15311" w14:textId="108EDAFA"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rPr>
              <w:t>89%</w:t>
            </w:r>
          </w:p>
        </w:tc>
        <w:tc>
          <w:tcPr>
            <w:tcW w:w="990" w:type="dxa"/>
            <w:vAlign w:val="center"/>
          </w:tcPr>
          <w:p w14:paraId="609C6E4B" w14:textId="4047CB73"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51%</w:t>
            </w:r>
          </w:p>
        </w:tc>
        <w:tc>
          <w:tcPr>
            <w:tcW w:w="1080" w:type="dxa"/>
            <w:vAlign w:val="center"/>
          </w:tcPr>
          <w:p w14:paraId="6C401925" w14:textId="1D54DA77"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38%</w:t>
            </w:r>
          </w:p>
        </w:tc>
        <w:tc>
          <w:tcPr>
            <w:tcW w:w="990" w:type="dxa"/>
            <w:vAlign w:val="center"/>
          </w:tcPr>
          <w:p w14:paraId="7211A1D7" w14:textId="5B4DB8FB"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7%</w:t>
            </w:r>
          </w:p>
        </w:tc>
        <w:tc>
          <w:tcPr>
            <w:tcW w:w="1080" w:type="dxa"/>
            <w:vAlign w:val="center"/>
          </w:tcPr>
          <w:p w14:paraId="297AA99F" w14:textId="4FBE6666"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1170" w:type="dxa"/>
            <w:vAlign w:val="center"/>
          </w:tcPr>
          <w:p w14:paraId="61C9FD9E" w14:textId="566B4280"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1D1393D5" w14:textId="6BE31478"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4%</w:t>
            </w:r>
          </w:p>
        </w:tc>
      </w:tr>
      <w:tr w:rsidR="00294DE1" w:rsidRPr="00A97C0A" w14:paraId="238CE1B1" w14:textId="77777777" w:rsidTr="009A7684">
        <w:trPr>
          <w:trHeight w:val="710"/>
          <w:jc w:val="center"/>
        </w:trPr>
        <w:tc>
          <w:tcPr>
            <w:tcW w:w="2605" w:type="dxa"/>
            <w:vAlign w:val="center"/>
          </w:tcPr>
          <w:p w14:paraId="7552C1CA" w14:textId="77777777" w:rsidR="00294DE1" w:rsidRPr="00253B94" w:rsidRDefault="00294DE1" w:rsidP="0085578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Medical websites (Mayo Clinic, etc.)</w:t>
            </w:r>
          </w:p>
        </w:tc>
        <w:tc>
          <w:tcPr>
            <w:tcW w:w="1350" w:type="dxa"/>
            <w:vAlign w:val="center"/>
          </w:tcPr>
          <w:p w14:paraId="02E16AD5" w14:textId="77777777" w:rsidR="00294DE1" w:rsidRPr="00D1102C" w:rsidRDefault="00294DE1" w:rsidP="00855780">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lang w:val="en-CA"/>
              </w:rPr>
              <w:t>81%</w:t>
            </w:r>
          </w:p>
        </w:tc>
        <w:tc>
          <w:tcPr>
            <w:tcW w:w="990" w:type="dxa"/>
            <w:vAlign w:val="center"/>
          </w:tcPr>
          <w:p w14:paraId="1CCC1804"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33%</w:t>
            </w:r>
          </w:p>
        </w:tc>
        <w:tc>
          <w:tcPr>
            <w:tcW w:w="1080" w:type="dxa"/>
            <w:vAlign w:val="center"/>
          </w:tcPr>
          <w:p w14:paraId="5CC2127E"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48%</w:t>
            </w:r>
          </w:p>
        </w:tc>
        <w:tc>
          <w:tcPr>
            <w:tcW w:w="990" w:type="dxa"/>
            <w:vAlign w:val="center"/>
          </w:tcPr>
          <w:p w14:paraId="1C4C4FBB"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12%</w:t>
            </w:r>
          </w:p>
        </w:tc>
        <w:tc>
          <w:tcPr>
            <w:tcW w:w="1080" w:type="dxa"/>
            <w:vAlign w:val="center"/>
          </w:tcPr>
          <w:p w14:paraId="369B7840"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3%</w:t>
            </w:r>
          </w:p>
        </w:tc>
        <w:tc>
          <w:tcPr>
            <w:tcW w:w="1170" w:type="dxa"/>
            <w:vAlign w:val="center"/>
          </w:tcPr>
          <w:p w14:paraId="0560F563"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1%</w:t>
            </w:r>
          </w:p>
        </w:tc>
        <w:tc>
          <w:tcPr>
            <w:tcW w:w="990" w:type="dxa"/>
            <w:vAlign w:val="center"/>
          </w:tcPr>
          <w:p w14:paraId="73B28B0A" w14:textId="77777777" w:rsidR="00294DE1" w:rsidRPr="0086272B" w:rsidRDefault="00294DE1" w:rsidP="00855780">
            <w:pPr>
              <w:keepNext/>
              <w:keepLines/>
              <w:spacing w:before="40" w:after="40"/>
              <w:jc w:val="center"/>
              <w:rPr>
                <w:sz w:val="22"/>
                <w:szCs w:val="16"/>
                <w:lang w:val="en-CA"/>
              </w:rPr>
            </w:pPr>
            <w:r w:rsidRPr="0086272B">
              <w:rPr>
                <w:rFonts w:ascii="Calibri" w:hAnsi="Calibri" w:cs="Calibri"/>
                <w:sz w:val="22"/>
                <w:szCs w:val="16"/>
              </w:rPr>
              <w:t>4%</w:t>
            </w:r>
          </w:p>
        </w:tc>
      </w:tr>
      <w:tr w:rsidR="00D1102C" w:rsidRPr="00A97C0A" w14:paraId="4ED9367D" w14:textId="77777777" w:rsidTr="009A7684">
        <w:trPr>
          <w:trHeight w:val="890"/>
          <w:jc w:val="center"/>
        </w:trPr>
        <w:tc>
          <w:tcPr>
            <w:tcW w:w="2605" w:type="dxa"/>
            <w:vAlign w:val="center"/>
          </w:tcPr>
          <w:p w14:paraId="38A460C6" w14:textId="385E8519"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Committee to Advise on Tropical Medicine and Travel (CATMAT)</w:t>
            </w:r>
          </w:p>
        </w:tc>
        <w:tc>
          <w:tcPr>
            <w:tcW w:w="1350" w:type="dxa"/>
            <w:vAlign w:val="center"/>
          </w:tcPr>
          <w:p w14:paraId="152164DF" w14:textId="53736357"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rPr>
              <w:t>78%</w:t>
            </w:r>
          </w:p>
        </w:tc>
        <w:tc>
          <w:tcPr>
            <w:tcW w:w="990" w:type="dxa"/>
            <w:vAlign w:val="center"/>
          </w:tcPr>
          <w:p w14:paraId="3D2789CA" w14:textId="019535FC"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51%</w:t>
            </w:r>
          </w:p>
        </w:tc>
        <w:tc>
          <w:tcPr>
            <w:tcW w:w="1080" w:type="dxa"/>
            <w:vAlign w:val="center"/>
          </w:tcPr>
          <w:p w14:paraId="30DDEEDD" w14:textId="5444B7B9"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27%</w:t>
            </w:r>
          </w:p>
        </w:tc>
        <w:tc>
          <w:tcPr>
            <w:tcW w:w="990" w:type="dxa"/>
            <w:vAlign w:val="center"/>
          </w:tcPr>
          <w:p w14:paraId="4D215E04" w14:textId="6B49105E"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7%</w:t>
            </w:r>
          </w:p>
        </w:tc>
        <w:tc>
          <w:tcPr>
            <w:tcW w:w="1080" w:type="dxa"/>
            <w:vAlign w:val="center"/>
          </w:tcPr>
          <w:p w14:paraId="14208F1B" w14:textId="6D05DB7C"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w:t>
            </w:r>
          </w:p>
        </w:tc>
        <w:tc>
          <w:tcPr>
            <w:tcW w:w="1170" w:type="dxa"/>
            <w:vAlign w:val="center"/>
          </w:tcPr>
          <w:p w14:paraId="401EB582" w14:textId="14C20F46"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752606A1" w14:textId="73D0A135"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14%</w:t>
            </w:r>
          </w:p>
        </w:tc>
      </w:tr>
      <w:tr w:rsidR="00D1102C" w:rsidRPr="00A97C0A" w14:paraId="749A261F" w14:textId="77777777" w:rsidTr="009A7684">
        <w:trPr>
          <w:trHeight w:val="620"/>
          <w:jc w:val="center"/>
        </w:trPr>
        <w:tc>
          <w:tcPr>
            <w:tcW w:w="2605" w:type="dxa"/>
            <w:vAlign w:val="center"/>
          </w:tcPr>
          <w:p w14:paraId="29425335" w14:textId="2B79BC8E" w:rsidR="00D1102C" w:rsidRPr="00253B94" w:rsidRDefault="00D1102C" w:rsidP="00D1102C">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My professional colleagues</w:t>
            </w:r>
          </w:p>
        </w:tc>
        <w:tc>
          <w:tcPr>
            <w:tcW w:w="1350" w:type="dxa"/>
            <w:vAlign w:val="center"/>
          </w:tcPr>
          <w:p w14:paraId="707EED5F" w14:textId="5D1B0244" w:rsidR="00D1102C" w:rsidRPr="00D1102C" w:rsidRDefault="00D1102C" w:rsidP="00D1102C">
            <w:pPr>
              <w:keepNext/>
              <w:keepLines/>
              <w:spacing w:before="40" w:after="40"/>
              <w:jc w:val="center"/>
              <w:rPr>
                <w:rFonts w:cstheme="minorHAnsi"/>
                <w:b/>
                <w:bCs/>
                <w:sz w:val="22"/>
                <w:szCs w:val="22"/>
                <w:lang w:val="en-CA"/>
              </w:rPr>
            </w:pPr>
            <w:r w:rsidRPr="00D1102C">
              <w:rPr>
                <w:rFonts w:eastAsia="Verdana" w:cstheme="minorHAnsi"/>
                <w:b/>
                <w:bCs/>
                <w:color w:val="000000" w:themeColor="text1"/>
                <w:kern w:val="24"/>
                <w:sz w:val="22"/>
                <w:szCs w:val="22"/>
                <w:lang w:val="en-CA"/>
              </w:rPr>
              <w:t>75%</w:t>
            </w:r>
          </w:p>
        </w:tc>
        <w:tc>
          <w:tcPr>
            <w:tcW w:w="990" w:type="dxa"/>
            <w:vAlign w:val="center"/>
          </w:tcPr>
          <w:p w14:paraId="50653C8A" w14:textId="5B3A6C18"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23%</w:t>
            </w:r>
          </w:p>
        </w:tc>
        <w:tc>
          <w:tcPr>
            <w:tcW w:w="1080" w:type="dxa"/>
            <w:vAlign w:val="center"/>
          </w:tcPr>
          <w:p w14:paraId="56D04AAE" w14:textId="6B51A8C9"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53%</w:t>
            </w:r>
          </w:p>
        </w:tc>
        <w:tc>
          <w:tcPr>
            <w:tcW w:w="990" w:type="dxa"/>
            <w:vAlign w:val="center"/>
          </w:tcPr>
          <w:p w14:paraId="0FCDD92B" w14:textId="36C51F94"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18%</w:t>
            </w:r>
          </w:p>
        </w:tc>
        <w:tc>
          <w:tcPr>
            <w:tcW w:w="1080" w:type="dxa"/>
            <w:vAlign w:val="center"/>
          </w:tcPr>
          <w:p w14:paraId="671105EF" w14:textId="435954A5"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2%</w:t>
            </w:r>
          </w:p>
        </w:tc>
        <w:tc>
          <w:tcPr>
            <w:tcW w:w="1170" w:type="dxa"/>
            <w:vAlign w:val="center"/>
          </w:tcPr>
          <w:p w14:paraId="131D8E53" w14:textId="55111CA6"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0%</w:t>
            </w:r>
          </w:p>
        </w:tc>
        <w:tc>
          <w:tcPr>
            <w:tcW w:w="990" w:type="dxa"/>
            <w:vAlign w:val="center"/>
          </w:tcPr>
          <w:p w14:paraId="6FE9BA3A" w14:textId="0C84FCED" w:rsidR="00D1102C" w:rsidRPr="0086272B" w:rsidRDefault="00D1102C" w:rsidP="00D1102C">
            <w:pPr>
              <w:keepNext/>
              <w:keepLines/>
              <w:spacing w:before="40" w:after="40"/>
              <w:jc w:val="center"/>
              <w:rPr>
                <w:sz w:val="22"/>
                <w:szCs w:val="16"/>
                <w:lang w:val="en-CA"/>
              </w:rPr>
            </w:pPr>
            <w:r w:rsidRPr="0086272B">
              <w:rPr>
                <w:rFonts w:ascii="Calibri" w:hAnsi="Calibri" w:cs="Calibri"/>
                <w:sz w:val="22"/>
                <w:szCs w:val="16"/>
              </w:rPr>
              <w:t>4%</w:t>
            </w:r>
          </w:p>
        </w:tc>
      </w:tr>
    </w:tbl>
    <w:p w14:paraId="4BFDD7C2" w14:textId="77777777" w:rsidR="00017ACC" w:rsidRPr="00017ACC" w:rsidRDefault="00017ACC" w:rsidP="0011341A">
      <w:pPr>
        <w:pStyle w:val="QREF"/>
        <w:keepNext/>
      </w:pPr>
      <w:r w:rsidRPr="00017ACC">
        <w:rPr>
          <w:lang w:val="en-CA"/>
        </w:rPr>
        <w:t>Q59-65</w:t>
      </w:r>
      <w:r w:rsidRPr="00017ACC">
        <w:rPr>
          <w:lang w:val="en-CA"/>
        </w:rPr>
        <w:tab/>
      </w:r>
      <w:r w:rsidRPr="00017ACC">
        <w:t>How much would you trust the following to have accurate information about international travel health information:</w:t>
      </w:r>
    </w:p>
    <w:p w14:paraId="1B30BE55" w14:textId="6DA932F1" w:rsidR="00D426BF" w:rsidRDefault="00017ACC" w:rsidP="00017ACC">
      <w:pPr>
        <w:pStyle w:val="QREF"/>
      </w:pPr>
      <w:r w:rsidRPr="00017ACC">
        <w:t>BASE: Total</w:t>
      </w:r>
    </w:p>
    <w:p w14:paraId="0F143373" w14:textId="4BD51731" w:rsidR="00674C45" w:rsidRDefault="00AF0F56" w:rsidP="00B00C9F">
      <w:pPr>
        <w:pStyle w:val="Para"/>
      </w:pPr>
      <w:r>
        <w:t xml:space="preserve">Sources are ranked in similar ways across professions, regions and other subgroups. Nurses are less </w:t>
      </w:r>
      <w:r w:rsidR="0012219F">
        <w:t>likely</w:t>
      </w:r>
      <w:r>
        <w:t xml:space="preserve"> than physician and pharmacists to trust peer-reviewed journals</w:t>
      </w:r>
      <w:r w:rsidR="0012219F">
        <w:t xml:space="preserve">, medical websites, CATMAT and their colleagues, but still, strongly majorities do trust those sources. </w:t>
      </w:r>
      <w:r w:rsidR="00DE3FE0">
        <w:t xml:space="preserve">CATMAT is most trusted in Quebec (84%). </w:t>
      </w:r>
      <w:r w:rsidR="00D21679">
        <w:t>Trust</w:t>
      </w:r>
      <w:r w:rsidR="005317C7">
        <w:t xml:space="preserve"> </w:t>
      </w:r>
      <w:r w:rsidR="004B697F">
        <w:t>in</w:t>
      </w:r>
      <w:r w:rsidR="005317C7">
        <w:t xml:space="preserve"> medical websites increases as age of practitioner increases (</w:t>
      </w:r>
      <w:r w:rsidR="00D20DF6">
        <w:t>73% under age 40 up to 88% age 60+)</w:t>
      </w:r>
      <w:r w:rsidR="003C3C13">
        <w:t xml:space="preserve">, and </w:t>
      </w:r>
      <w:r w:rsidR="00D21679">
        <w:t>trust</w:t>
      </w:r>
      <w:r w:rsidR="003C3C13">
        <w:t xml:space="preserve"> </w:t>
      </w:r>
      <w:r w:rsidR="004B697F">
        <w:t>in</w:t>
      </w:r>
      <w:r w:rsidR="003C3C13">
        <w:t xml:space="preserve"> CATMAT is higher among those age 50 and over </w:t>
      </w:r>
      <w:r w:rsidR="0048695D">
        <w:t>(83%, vs. 75% under 50).</w:t>
      </w:r>
    </w:p>
    <w:p w14:paraId="02EB61DE" w14:textId="467DA8C7" w:rsidR="00B00C9F" w:rsidRPr="009533F0" w:rsidRDefault="00B00C9F" w:rsidP="00B00C9F">
      <w:pPr>
        <w:pStyle w:val="ExhibitTitle"/>
        <w:keepLines/>
        <w:rPr>
          <w:lang w:val="en-CA"/>
        </w:rPr>
      </w:pPr>
      <w:r>
        <w:rPr>
          <w:lang w:val="en-CA"/>
        </w:rPr>
        <w:t>Net trust in the accuracy of travel health information sources – by profession</w:t>
      </w:r>
    </w:p>
    <w:tbl>
      <w:tblPr>
        <w:tblStyle w:val="TableGrid1"/>
        <w:tblW w:w="10070" w:type="dxa"/>
        <w:jc w:val="center"/>
        <w:tblLayout w:type="fixed"/>
        <w:tblLook w:val="04A0" w:firstRow="1" w:lastRow="0" w:firstColumn="1" w:lastColumn="0" w:noHBand="0" w:noVBand="1"/>
      </w:tblPr>
      <w:tblGrid>
        <w:gridCol w:w="3740"/>
        <w:gridCol w:w="1938"/>
        <w:gridCol w:w="1421"/>
        <w:gridCol w:w="1550"/>
        <w:gridCol w:w="1421"/>
      </w:tblGrid>
      <w:tr w:rsidR="00B00C9F" w14:paraId="0D187998" w14:textId="77777777" w:rsidTr="00B00C9F">
        <w:trPr>
          <w:trHeight w:val="576"/>
          <w:jc w:val="center"/>
        </w:trPr>
        <w:tc>
          <w:tcPr>
            <w:tcW w:w="3740" w:type="dxa"/>
            <w:vAlign w:val="center"/>
          </w:tcPr>
          <w:p w14:paraId="2BEB836C" w14:textId="19D5E406" w:rsidR="00B00C9F" w:rsidRPr="00674C45" w:rsidRDefault="00B00C9F" w:rsidP="00B00C9F">
            <w:pPr>
              <w:keepNext/>
              <w:keepLines/>
              <w:spacing w:before="40" w:after="40"/>
              <w:rPr>
                <w:b/>
                <w:bCs/>
                <w:i/>
                <w:iCs/>
                <w:sz w:val="22"/>
                <w:szCs w:val="22"/>
                <w:lang w:val="en-CA"/>
              </w:rPr>
            </w:pPr>
            <w:r w:rsidRPr="00674C45">
              <w:rPr>
                <w:rFonts w:cstheme="minorHAnsi"/>
                <w:b/>
                <w:bCs/>
                <w:i/>
                <w:iCs/>
                <w:sz w:val="22"/>
                <w:szCs w:val="22"/>
                <w:lang w:val="en-CA"/>
              </w:rPr>
              <w:t>Net trust (completely/somewhat)</w:t>
            </w:r>
          </w:p>
        </w:tc>
        <w:tc>
          <w:tcPr>
            <w:tcW w:w="1938" w:type="dxa"/>
            <w:vAlign w:val="center"/>
          </w:tcPr>
          <w:p w14:paraId="051D8D45" w14:textId="36274B59" w:rsidR="00B00C9F" w:rsidRPr="00943986" w:rsidRDefault="00B00C9F" w:rsidP="00B00C9F">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421" w:type="dxa"/>
            <w:vAlign w:val="center"/>
          </w:tcPr>
          <w:p w14:paraId="59C14B09" w14:textId="4EDC4B9A" w:rsidR="00B00C9F" w:rsidRDefault="00B00C9F" w:rsidP="00B00C9F">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550" w:type="dxa"/>
            <w:vAlign w:val="center"/>
          </w:tcPr>
          <w:p w14:paraId="6768703C" w14:textId="4FA20DDB" w:rsidR="00B00C9F" w:rsidRDefault="00B00C9F" w:rsidP="00B00C9F">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421" w:type="dxa"/>
            <w:vAlign w:val="center"/>
          </w:tcPr>
          <w:p w14:paraId="2CA69114" w14:textId="1EAB3193" w:rsidR="00B00C9F" w:rsidRDefault="00B00C9F" w:rsidP="00B00C9F">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2707D0" w:rsidRPr="0086272B" w14:paraId="4C44577E" w14:textId="77777777" w:rsidTr="009A7684">
        <w:trPr>
          <w:trHeight w:val="683"/>
          <w:jc w:val="center"/>
        </w:trPr>
        <w:tc>
          <w:tcPr>
            <w:tcW w:w="3740" w:type="dxa"/>
            <w:vAlign w:val="center"/>
          </w:tcPr>
          <w:p w14:paraId="7EFD8113"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Medical organizations (e.g., Canadian Medical Association)</w:t>
            </w:r>
          </w:p>
        </w:tc>
        <w:tc>
          <w:tcPr>
            <w:tcW w:w="1938" w:type="dxa"/>
            <w:vAlign w:val="center"/>
          </w:tcPr>
          <w:p w14:paraId="5E4DB355"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lang w:val="en-CA"/>
              </w:rPr>
              <w:t>93%</w:t>
            </w:r>
          </w:p>
        </w:tc>
        <w:tc>
          <w:tcPr>
            <w:tcW w:w="1421" w:type="dxa"/>
            <w:vAlign w:val="center"/>
          </w:tcPr>
          <w:p w14:paraId="65E5A06A" w14:textId="10B0B22D"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93%</w:t>
            </w:r>
          </w:p>
        </w:tc>
        <w:tc>
          <w:tcPr>
            <w:tcW w:w="1550" w:type="dxa"/>
            <w:vAlign w:val="center"/>
          </w:tcPr>
          <w:p w14:paraId="3547E8DC" w14:textId="65B01B39"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91%</w:t>
            </w:r>
          </w:p>
        </w:tc>
        <w:tc>
          <w:tcPr>
            <w:tcW w:w="1421" w:type="dxa"/>
            <w:vAlign w:val="center"/>
          </w:tcPr>
          <w:p w14:paraId="22BD1E69" w14:textId="3011405C"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96%</w:t>
            </w:r>
          </w:p>
        </w:tc>
      </w:tr>
      <w:tr w:rsidR="002707D0" w:rsidRPr="0086272B" w14:paraId="4D916314" w14:textId="77777777" w:rsidTr="009A7684">
        <w:trPr>
          <w:trHeight w:val="710"/>
          <w:jc w:val="center"/>
        </w:trPr>
        <w:tc>
          <w:tcPr>
            <w:tcW w:w="3740" w:type="dxa"/>
            <w:vAlign w:val="center"/>
          </w:tcPr>
          <w:p w14:paraId="74DD6333"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Government of Canada websites (Canada.ca, Travel.gc.ca)</w:t>
            </w:r>
          </w:p>
        </w:tc>
        <w:tc>
          <w:tcPr>
            <w:tcW w:w="1938" w:type="dxa"/>
            <w:vAlign w:val="center"/>
          </w:tcPr>
          <w:p w14:paraId="6C3380FA"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lang w:val="en-CA"/>
              </w:rPr>
              <w:t>93%</w:t>
            </w:r>
          </w:p>
        </w:tc>
        <w:tc>
          <w:tcPr>
            <w:tcW w:w="1421" w:type="dxa"/>
            <w:vAlign w:val="center"/>
          </w:tcPr>
          <w:p w14:paraId="0EE7F4EE" w14:textId="20DEDD6B"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94%</w:t>
            </w:r>
          </w:p>
        </w:tc>
        <w:tc>
          <w:tcPr>
            <w:tcW w:w="1550" w:type="dxa"/>
            <w:vAlign w:val="center"/>
          </w:tcPr>
          <w:p w14:paraId="73ABF68B" w14:textId="20E11D1A"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91%</w:t>
            </w:r>
          </w:p>
        </w:tc>
        <w:tc>
          <w:tcPr>
            <w:tcW w:w="1421" w:type="dxa"/>
            <w:vAlign w:val="center"/>
          </w:tcPr>
          <w:p w14:paraId="271E3985" w14:textId="77263001"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95%</w:t>
            </w:r>
          </w:p>
        </w:tc>
      </w:tr>
      <w:tr w:rsidR="002707D0" w:rsidRPr="0086272B" w14:paraId="0A4B8B8E" w14:textId="77777777" w:rsidTr="009A7684">
        <w:trPr>
          <w:trHeight w:val="620"/>
          <w:jc w:val="center"/>
        </w:trPr>
        <w:tc>
          <w:tcPr>
            <w:tcW w:w="3740" w:type="dxa"/>
            <w:vAlign w:val="center"/>
          </w:tcPr>
          <w:p w14:paraId="5D92E635" w14:textId="7CD9C768"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Int'l agencies (</w:t>
            </w:r>
            <w:r w:rsidR="00B95202" w:rsidRPr="00253B94">
              <w:rPr>
                <w:rFonts w:ascii="Calibri" w:hAnsi="Calibri" w:cs="Calibri"/>
                <w:sz w:val="22"/>
                <w:szCs w:val="16"/>
              </w:rPr>
              <w:t>e.g.,</w:t>
            </w:r>
            <w:r w:rsidRPr="00253B94">
              <w:rPr>
                <w:rFonts w:ascii="Calibri" w:hAnsi="Calibri" w:cs="Calibri"/>
                <w:sz w:val="22"/>
                <w:szCs w:val="16"/>
              </w:rPr>
              <w:t xml:space="preserve"> WHO)/other country public health agencies (</w:t>
            </w:r>
            <w:r w:rsidR="00FC10E7" w:rsidRPr="00253B94">
              <w:rPr>
                <w:rFonts w:ascii="Calibri" w:hAnsi="Calibri" w:cs="Calibri"/>
                <w:sz w:val="22"/>
                <w:szCs w:val="16"/>
              </w:rPr>
              <w:t>e.g.,</w:t>
            </w:r>
            <w:r w:rsidRPr="00253B94">
              <w:rPr>
                <w:rFonts w:ascii="Calibri" w:hAnsi="Calibri" w:cs="Calibri"/>
                <w:sz w:val="22"/>
                <w:szCs w:val="16"/>
              </w:rPr>
              <w:t xml:space="preserve"> CDC)</w:t>
            </w:r>
          </w:p>
        </w:tc>
        <w:tc>
          <w:tcPr>
            <w:tcW w:w="1938" w:type="dxa"/>
            <w:vAlign w:val="center"/>
          </w:tcPr>
          <w:p w14:paraId="67966754"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lang w:val="en-CA"/>
              </w:rPr>
              <w:t>92%</w:t>
            </w:r>
          </w:p>
        </w:tc>
        <w:tc>
          <w:tcPr>
            <w:tcW w:w="1421" w:type="dxa"/>
            <w:vAlign w:val="center"/>
          </w:tcPr>
          <w:p w14:paraId="1006E6D2" w14:textId="0F0C9419"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91%</w:t>
            </w:r>
          </w:p>
        </w:tc>
        <w:tc>
          <w:tcPr>
            <w:tcW w:w="1550" w:type="dxa"/>
            <w:vAlign w:val="center"/>
          </w:tcPr>
          <w:p w14:paraId="73D1CFF1" w14:textId="709A2EC3"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90%</w:t>
            </w:r>
          </w:p>
        </w:tc>
        <w:tc>
          <w:tcPr>
            <w:tcW w:w="1421" w:type="dxa"/>
            <w:vAlign w:val="center"/>
          </w:tcPr>
          <w:p w14:paraId="53233F98" w14:textId="6600EB12"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94%</w:t>
            </w:r>
          </w:p>
        </w:tc>
      </w:tr>
      <w:tr w:rsidR="002707D0" w:rsidRPr="0086272B" w14:paraId="2C652D4F" w14:textId="77777777" w:rsidTr="009A7684">
        <w:trPr>
          <w:trHeight w:val="440"/>
          <w:jc w:val="center"/>
        </w:trPr>
        <w:tc>
          <w:tcPr>
            <w:tcW w:w="3740" w:type="dxa"/>
            <w:vAlign w:val="center"/>
          </w:tcPr>
          <w:p w14:paraId="0F357831"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Scientific peer-reviewed journals</w:t>
            </w:r>
          </w:p>
        </w:tc>
        <w:tc>
          <w:tcPr>
            <w:tcW w:w="1938" w:type="dxa"/>
            <w:vAlign w:val="center"/>
          </w:tcPr>
          <w:p w14:paraId="1150ACB8"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rPr>
              <w:t>89%</w:t>
            </w:r>
          </w:p>
        </w:tc>
        <w:tc>
          <w:tcPr>
            <w:tcW w:w="1421" w:type="dxa"/>
            <w:vAlign w:val="center"/>
          </w:tcPr>
          <w:p w14:paraId="5EFEDC2B" w14:textId="4C46F1AC"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91%</w:t>
            </w:r>
          </w:p>
        </w:tc>
        <w:tc>
          <w:tcPr>
            <w:tcW w:w="1550" w:type="dxa"/>
            <w:vAlign w:val="center"/>
          </w:tcPr>
          <w:p w14:paraId="725148D7" w14:textId="58B22F0C"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85%</w:t>
            </w:r>
          </w:p>
        </w:tc>
        <w:tc>
          <w:tcPr>
            <w:tcW w:w="1421" w:type="dxa"/>
            <w:vAlign w:val="center"/>
          </w:tcPr>
          <w:p w14:paraId="33645D89" w14:textId="46C3B7D9"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91%</w:t>
            </w:r>
          </w:p>
        </w:tc>
      </w:tr>
      <w:tr w:rsidR="002707D0" w:rsidRPr="0086272B" w14:paraId="68C845A6" w14:textId="77777777" w:rsidTr="009A7684">
        <w:trPr>
          <w:trHeight w:val="440"/>
          <w:jc w:val="center"/>
        </w:trPr>
        <w:tc>
          <w:tcPr>
            <w:tcW w:w="3740" w:type="dxa"/>
            <w:vAlign w:val="center"/>
          </w:tcPr>
          <w:p w14:paraId="4FC43A43"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Medical websites (Mayo Clinic, etc.)</w:t>
            </w:r>
          </w:p>
        </w:tc>
        <w:tc>
          <w:tcPr>
            <w:tcW w:w="1938" w:type="dxa"/>
            <w:vAlign w:val="center"/>
          </w:tcPr>
          <w:p w14:paraId="35FBEC84"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lang w:val="en-CA"/>
              </w:rPr>
              <w:t>81%</w:t>
            </w:r>
          </w:p>
        </w:tc>
        <w:tc>
          <w:tcPr>
            <w:tcW w:w="1421" w:type="dxa"/>
            <w:vAlign w:val="center"/>
          </w:tcPr>
          <w:p w14:paraId="1CAD4511" w14:textId="5D70ED87"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84%</w:t>
            </w:r>
          </w:p>
        </w:tc>
        <w:tc>
          <w:tcPr>
            <w:tcW w:w="1550" w:type="dxa"/>
            <w:vAlign w:val="center"/>
          </w:tcPr>
          <w:p w14:paraId="3E3F7119" w14:textId="50552AE2"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75%</w:t>
            </w:r>
          </w:p>
        </w:tc>
        <w:tc>
          <w:tcPr>
            <w:tcW w:w="1421" w:type="dxa"/>
            <w:vAlign w:val="center"/>
          </w:tcPr>
          <w:p w14:paraId="22E29058" w14:textId="6E5B0DF2"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85%</w:t>
            </w:r>
          </w:p>
        </w:tc>
      </w:tr>
      <w:tr w:rsidR="002707D0" w:rsidRPr="0086272B" w14:paraId="7649F70A" w14:textId="77777777" w:rsidTr="009A7684">
        <w:trPr>
          <w:trHeight w:val="620"/>
          <w:jc w:val="center"/>
        </w:trPr>
        <w:tc>
          <w:tcPr>
            <w:tcW w:w="3740" w:type="dxa"/>
            <w:vAlign w:val="center"/>
          </w:tcPr>
          <w:p w14:paraId="4087EFB0"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Committee to Advise on Tropical Medicine and Travel (CATMAT)</w:t>
            </w:r>
          </w:p>
        </w:tc>
        <w:tc>
          <w:tcPr>
            <w:tcW w:w="1938" w:type="dxa"/>
            <w:vAlign w:val="center"/>
          </w:tcPr>
          <w:p w14:paraId="3A03116C"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rPr>
              <w:t>78%</w:t>
            </w:r>
          </w:p>
        </w:tc>
        <w:tc>
          <w:tcPr>
            <w:tcW w:w="1421" w:type="dxa"/>
            <w:vAlign w:val="center"/>
          </w:tcPr>
          <w:p w14:paraId="22C037F3" w14:textId="3632E1B2"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83%</w:t>
            </w:r>
          </w:p>
        </w:tc>
        <w:tc>
          <w:tcPr>
            <w:tcW w:w="1550" w:type="dxa"/>
            <w:vAlign w:val="center"/>
          </w:tcPr>
          <w:p w14:paraId="432F2557" w14:textId="590928FA"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68%</w:t>
            </w:r>
          </w:p>
        </w:tc>
        <w:tc>
          <w:tcPr>
            <w:tcW w:w="1421" w:type="dxa"/>
            <w:vAlign w:val="center"/>
          </w:tcPr>
          <w:p w14:paraId="02B86010" w14:textId="4F75EB51"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85%</w:t>
            </w:r>
          </w:p>
        </w:tc>
      </w:tr>
      <w:tr w:rsidR="002707D0" w:rsidRPr="0086272B" w14:paraId="2F56D6EE" w14:textId="77777777" w:rsidTr="009A7684">
        <w:trPr>
          <w:trHeight w:val="440"/>
          <w:jc w:val="center"/>
        </w:trPr>
        <w:tc>
          <w:tcPr>
            <w:tcW w:w="3740" w:type="dxa"/>
            <w:vAlign w:val="center"/>
          </w:tcPr>
          <w:p w14:paraId="31DAEE27" w14:textId="77777777" w:rsidR="002707D0" w:rsidRPr="00253B94" w:rsidRDefault="002707D0" w:rsidP="002707D0">
            <w:pPr>
              <w:keepNext/>
              <w:keepLines/>
              <w:autoSpaceDE/>
              <w:autoSpaceDN/>
              <w:adjustRightInd/>
              <w:spacing w:before="40" w:after="40"/>
              <w:ind w:left="-17"/>
              <w:contextualSpacing/>
              <w:rPr>
                <w:rFonts w:ascii="Calibri" w:hAnsi="Calibri" w:cs="Calibri"/>
                <w:sz w:val="22"/>
                <w:szCs w:val="16"/>
              </w:rPr>
            </w:pPr>
            <w:r w:rsidRPr="00253B94">
              <w:rPr>
                <w:rFonts w:ascii="Calibri" w:hAnsi="Calibri" w:cs="Calibri"/>
                <w:sz w:val="22"/>
                <w:szCs w:val="16"/>
              </w:rPr>
              <w:t>My professional colleagues</w:t>
            </w:r>
          </w:p>
        </w:tc>
        <w:tc>
          <w:tcPr>
            <w:tcW w:w="1938" w:type="dxa"/>
            <w:vAlign w:val="center"/>
          </w:tcPr>
          <w:p w14:paraId="36EF2BC1" w14:textId="77777777" w:rsidR="002707D0" w:rsidRPr="00B00C9F" w:rsidRDefault="002707D0" w:rsidP="002707D0">
            <w:pPr>
              <w:keepNext/>
              <w:keepLines/>
              <w:spacing w:before="40" w:after="40"/>
              <w:jc w:val="center"/>
              <w:rPr>
                <w:rFonts w:cstheme="minorHAnsi"/>
                <w:sz w:val="22"/>
                <w:szCs w:val="22"/>
                <w:lang w:val="en-CA"/>
              </w:rPr>
            </w:pPr>
            <w:r w:rsidRPr="00B00C9F">
              <w:rPr>
                <w:rFonts w:eastAsia="Verdana" w:cstheme="minorHAnsi"/>
                <w:color w:val="000000" w:themeColor="text1"/>
                <w:kern w:val="24"/>
                <w:sz w:val="22"/>
                <w:szCs w:val="22"/>
                <w:lang w:val="en-CA"/>
              </w:rPr>
              <w:t>75%</w:t>
            </w:r>
          </w:p>
        </w:tc>
        <w:tc>
          <w:tcPr>
            <w:tcW w:w="1421" w:type="dxa"/>
            <w:vAlign w:val="center"/>
          </w:tcPr>
          <w:p w14:paraId="106E5FEF" w14:textId="79D15CDC"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78%</w:t>
            </w:r>
          </w:p>
        </w:tc>
        <w:tc>
          <w:tcPr>
            <w:tcW w:w="1550" w:type="dxa"/>
            <w:vAlign w:val="center"/>
          </w:tcPr>
          <w:p w14:paraId="75631EF9" w14:textId="6FE46D56"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71%</w:t>
            </w:r>
          </w:p>
        </w:tc>
        <w:tc>
          <w:tcPr>
            <w:tcW w:w="1421" w:type="dxa"/>
            <w:vAlign w:val="center"/>
          </w:tcPr>
          <w:p w14:paraId="76A83DC6" w14:textId="2943818B" w:rsidR="002707D0" w:rsidRPr="002707D0" w:rsidRDefault="002707D0" w:rsidP="002707D0">
            <w:pPr>
              <w:keepNext/>
              <w:keepLines/>
              <w:spacing w:before="40" w:after="40"/>
              <w:jc w:val="center"/>
              <w:rPr>
                <w:rFonts w:eastAsia="Verdana" w:cstheme="minorHAnsi"/>
                <w:color w:val="000000" w:themeColor="text1"/>
                <w:kern w:val="24"/>
                <w:sz w:val="22"/>
                <w:szCs w:val="22"/>
                <w:lang w:val="en-CA"/>
              </w:rPr>
            </w:pPr>
            <w:r w:rsidRPr="002707D0">
              <w:rPr>
                <w:rFonts w:eastAsia="Verdana" w:cstheme="minorHAnsi"/>
                <w:color w:val="000000" w:themeColor="text1"/>
                <w:kern w:val="24"/>
                <w:sz w:val="22"/>
                <w:szCs w:val="22"/>
                <w:lang w:val="en-CA"/>
              </w:rPr>
              <w:t>78%</w:t>
            </w:r>
          </w:p>
        </w:tc>
      </w:tr>
    </w:tbl>
    <w:p w14:paraId="70644E59" w14:textId="77777777" w:rsidR="00B00C9F" w:rsidRPr="00017ACC" w:rsidRDefault="00B00C9F" w:rsidP="00B00C9F">
      <w:pPr>
        <w:pStyle w:val="QREF"/>
        <w:keepNext/>
      </w:pPr>
      <w:r w:rsidRPr="00017ACC">
        <w:rPr>
          <w:lang w:val="en-CA"/>
        </w:rPr>
        <w:t>Q59-65</w:t>
      </w:r>
      <w:r w:rsidRPr="00017ACC">
        <w:rPr>
          <w:lang w:val="en-CA"/>
        </w:rPr>
        <w:tab/>
      </w:r>
      <w:r w:rsidRPr="00017ACC">
        <w:t>How much would you trust the following to have accurate information about international travel health information:</w:t>
      </w:r>
    </w:p>
    <w:p w14:paraId="531EA14B" w14:textId="77777777" w:rsidR="00B00C9F" w:rsidRDefault="00B00C9F" w:rsidP="00B00C9F">
      <w:pPr>
        <w:pStyle w:val="QREF"/>
      </w:pPr>
      <w:r w:rsidRPr="00017ACC">
        <w:t>BASE: Total</w:t>
      </w:r>
    </w:p>
    <w:p w14:paraId="043AB390" w14:textId="1DD38DBD" w:rsidR="00017ACC" w:rsidRPr="00D426BF" w:rsidRDefault="004B1A00" w:rsidP="00CA7A05">
      <w:pPr>
        <w:pStyle w:val="Heading3"/>
        <w:numPr>
          <w:ilvl w:val="0"/>
          <w:numId w:val="45"/>
        </w:numPr>
        <w:ind w:left="810" w:hanging="810"/>
      </w:pPr>
      <w:r w:rsidRPr="004B1A00">
        <w:t>Travel health topics would learn more about</w:t>
      </w:r>
    </w:p>
    <w:p w14:paraId="3056C604" w14:textId="3C84D907" w:rsidR="00017ACC" w:rsidRDefault="00F9446F" w:rsidP="00CA7A05">
      <w:pPr>
        <w:pStyle w:val="Headline"/>
      </w:pPr>
      <w:r>
        <w:t xml:space="preserve">HCPs </w:t>
      </w:r>
      <w:r w:rsidR="004B1A00" w:rsidRPr="004B1A00">
        <w:t>are most interested in receiving additional information about recommended/required vaccinations and medications, communicable disease outbreaks and vector-borne illnesses</w:t>
      </w:r>
    </w:p>
    <w:p w14:paraId="2C8769FB" w14:textId="758F1285" w:rsidR="00017ACC" w:rsidRDefault="00B964E6" w:rsidP="00CA7A05">
      <w:pPr>
        <w:pStyle w:val="Para"/>
        <w:keepNext/>
        <w:keepLines/>
      </w:pPr>
      <w:r>
        <w:t>Of</w:t>
      </w:r>
      <w:r w:rsidR="0039345E">
        <w:t xml:space="preserve"> a </w:t>
      </w:r>
      <w:r>
        <w:t xml:space="preserve">provided </w:t>
      </w:r>
      <w:r w:rsidR="0039345E">
        <w:t xml:space="preserve">list of </w:t>
      </w:r>
      <w:r>
        <w:t xml:space="preserve">five travel health topics, </w:t>
      </w:r>
      <w:r w:rsidR="00F9446F">
        <w:t xml:space="preserve">HCPs </w:t>
      </w:r>
      <w:r>
        <w:t xml:space="preserve">are most likely to indicate they would like to learn more about </w:t>
      </w:r>
      <w:r w:rsidR="00905DB0">
        <w:t xml:space="preserve">recommended or required vaccinations and medications (76%), </w:t>
      </w:r>
      <w:r w:rsidR="00C840BE">
        <w:t>c</w:t>
      </w:r>
      <w:r w:rsidR="00C840BE" w:rsidRPr="003B200D">
        <w:t>ommunicable disease outbreaks</w:t>
      </w:r>
      <w:r w:rsidR="00C840BE">
        <w:t xml:space="preserve"> (72%) and </w:t>
      </w:r>
      <w:r w:rsidR="00410612">
        <w:t>v</w:t>
      </w:r>
      <w:r w:rsidR="00410612" w:rsidRPr="003B200D">
        <w:t>ector-borne illnesses</w:t>
      </w:r>
      <w:r w:rsidR="00410612">
        <w:t xml:space="preserve"> (65%). Close to si</w:t>
      </w:r>
      <w:r w:rsidR="004F223D">
        <w:t>x</w:t>
      </w:r>
      <w:r w:rsidR="00410612">
        <w:t xml:space="preserve"> in ten </w:t>
      </w:r>
      <w:r w:rsidR="004F223D">
        <w:t xml:space="preserve">(58%) </w:t>
      </w:r>
      <w:r w:rsidR="00410612">
        <w:t xml:space="preserve">would also like to learn more </w:t>
      </w:r>
      <w:r w:rsidR="004F223D">
        <w:t>about f</w:t>
      </w:r>
      <w:r w:rsidR="004F223D" w:rsidRPr="003B200D">
        <w:t>ood and water precautions</w:t>
      </w:r>
      <w:r w:rsidR="003104BB">
        <w:t xml:space="preserve"> that</w:t>
      </w:r>
      <w:r w:rsidR="004F223D" w:rsidRPr="003B200D">
        <w:t xml:space="preserve"> travellers should take to avoid illnesses</w:t>
      </w:r>
      <w:r w:rsidR="004F223D">
        <w:t>, and half</w:t>
      </w:r>
      <w:r w:rsidR="00E0172A">
        <w:t xml:space="preserve"> (49%)</w:t>
      </w:r>
      <w:r w:rsidR="004F223D">
        <w:t xml:space="preserve"> indicate an interest in knowing more a</w:t>
      </w:r>
      <w:r w:rsidR="00E0172A">
        <w:t>b</w:t>
      </w:r>
      <w:r w:rsidR="004F223D">
        <w:t xml:space="preserve">out </w:t>
      </w:r>
      <w:r w:rsidR="00E0172A">
        <w:t>o</w:t>
      </w:r>
      <w:r w:rsidR="00E0172A" w:rsidRPr="003B200D">
        <w:t>ther general precautions</w:t>
      </w:r>
      <w:r w:rsidR="00E0172A">
        <w:t xml:space="preserve">. </w:t>
      </w:r>
      <w:r w:rsidR="007B1C17">
        <w:t>Five percent are not interested in learning more about travel health, and four percent are unsure.</w:t>
      </w:r>
    </w:p>
    <w:p w14:paraId="08EE9D1B" w14:textId="0E194AB2" w:rsidR="00AE6161" w:rsidRDefault="00AE6161" w:rsidP="00CA7A05">
      <w:pPr>
        <w:pStyle w:val="Para"/>
        <w:keepNext/>
        <w:keepLines/>
      </w:pPr>
      <w:r>
        <w:t>Nurses have similar interests to the other health</w:t>
      </w:r>
      <w:r w:rsidR="0083679B">
        <w:t xml:space="preserve"> care</w:t>
      </w:r>
      <w:r>
        <w:t xml:space="preserve"> professionals, except they are somewhat less likely to express interest in vaccinations and medications</w:t>
      </w:r>
      <w:r w:rsidR="005D06F9">
        <w:t>.</w:t>
      </w:r>
    </w:p>
    <w:p w14:paraId="3584A961" w14:textId="7B3B4EFD" w:rsidR="00CA7A05" w:rsidRPr="009533F0" w:rsidRDefault="00F11D68" w:rsidP="00AC473D">
      <w:pPr>
        <w:pStyle w:val="ExhibitTitle"/>
        <w:keepLines/>
        <w:rPr>
          <w:lang w:val="en-CA"/>
        </w:rPr>
      </w:pPr>
      <w:r>
        <w:rPr>
          <w:lang w:val="en-CA"/>
        </w:rPr>
        <w:t>Interest</w:t>
      </w:r>
      <w:r w:rsidR="00912A70">
        <w:rPr>
          <w:lang w:val="en-CA"/>
        </w:rPr>
        <w:t>ed</w:t>
      </w:r>
      <w:r>
        <w:rPr>
          <w:lang w:val="en-CA"/>
        </w:rPr>
        <w:t xml:space="preserve"> in learning more about specific t</w:t>
      </w:r>
      <w:r w:rsidR="00CA7A05">
        <w:rPr>
          <w:lang w:val="en-CA"/>
        </w:rPr>
        <w:t>ravel health topics</w:t>
      </w:r>
      <w:r w:rsidR="00AC473D">
        <w:rPr>
          <w:lang w:val="en-CA"/>
        </w:rPr>
        <w:br/>
        <w:t>(MULTIPLE RESPONSES PERMITTED)</w:t>
      </w:r>
    </w:p>
    <w:tbl>
      <w:tblPr>
        <w:tblStyle w:val="TableGrid1"/>
        <w:tblW w:w="10070" w:type="dxa"/>
        <w:jc w:val="center"/>
        <w:tblLook w:val="04A0" w:firstRow="1" w:lastRow="0" w:firstColumn="1" w:lastColumn="0" w:noHBand="0" w:noVBand="1"/>
      </w:tblPr>
      <w:tblGrid>
        <w:gridCol w:w="5083"/>
        <w:gridCol w:w="1305"/>
        <w:gridCol w:w="1158"/>
        <w:gridCol w:w="1200"/>
        <w:gridCol w:w="1324"/>
      </w:tblGrid>
      <w:tr w:rsidR="007B1C17" w:rsidRPr="00943986" w14:paraId="2182DD02" w14:textId="16990E6F" w:rsidTr="0063197E">
        <w:trPr>
          <w:trHeight w:val="576"/>
          <w:jc w:val="center"/>
        </w:trPr>
        <w:tc>
          <w:tcPr>
            <w:tcW w:w="5083" w:type="dxa"/>
            <w:vAlign w:val="center"/>
          </w:tcPr>
          <w:p w14:paraId="3D62B499" w14:textId="44FD7E9E" w:rsidR="007B1C17" w:rsidRPr="00944A98" w:rsidRDefault="007B1C17" w:rsidP="007B1C17">
            <w:pPr>
              <w:keepNext/>
              <w:keepLines/>
              <w:spacing w:before="40" w:after="40"/>
              <w:rPr>
                <w:rFonts w:cstheme="minorHAnsi"/>
                <w:b/>
                <w:bCs/>
                <w:sz w:val="22"/>
                <w:szCs w:val="22"/>
                <w:lang w:val="en-CA"/>
              </w:rPr>
            </w:pPr>
            <w:r>
              <w:rPr>
                <w:rFonts w:cstheme="minorHAnsi"/>
                <w:b/>
                <w:bCs/>
                <w:sz w:val="22"/>
                <w:szCs w:val="22"/>
                <w:lang w:val="en-CA"/>
              </w:rPr>
              <w:t>Topics</w:t>
            </w:r>
          </w:p>
        </w:tc>
        <w:tc>
          <w:tcPr>
            <w:tcW w:w="1305" w:type="dxa"/>
            <w:vAlign w:val="center"/>
          </w:tcPr>
          <w:p w14:paraId="0EB71A91" w14:textId="77777777" w:rsidR="007B1C17" w:rsidRPr="00943986" w:rsidRDefault="007B1C17" w:rsidP="007B1C17">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158" w:type="dxa"/>
            <w:vAlign w:val="center"/>
          </w:tcPr>
          <w:p w14:paraId="1D06D5EC" w14:textId="4B609149" w:rsidR="007B1C17" w:rsidRPr="00943986" w:rsidRDefault="007B1C17" w:rsidP="007B1C17">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200" w:type="dxa"/>
            <w:vAlign w:val="center"/>
          </w:tcPr>
          <w:p w14:paraId="7D3DDA62" w14:textId="52B28A77" w:rsidR="007B1C17" w:rsidRPr="007B1C17" w:rsidRDefault="007B1C17" w:rsidP="007B1C17">
            <w:pPr>
              <w:keepNext/>
              <w:keepLines/>
              <w:spacing w:before="40" w:after="40"/>
              <w:jc w:val="center"/>
              <w:rPr>
                <w:rFonts w:cstheme="minorHAnsi"/>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4" w:type="dxa"/>
            <w:vAlign w:val="center"/>
          </w:tcPr>
          <w:p w14:paraId="08CB6D27" w14:textId="2676D51E" w:rsidR="007B1C17" w:rsidRPr="007B1C17" w:rsidRDefault="007B1C17" w:rsidP="007B1C17">
            <w:pPr>
              <w:keepNext/>
              <w:keepLines/>
              <w:spacing w:before="40" w:after="40"/>
              <w:jc w:val="center"/>
              <w:rPr>
                <w:rFonts w:cstheme="minorHAnsi"/>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63197E" w:rsidRPr="00A97C0A" w14:paraId="4679EBD8" w14:textId="1FB32255" w:rsidTr="00790290">
        <w:trPr>
          <w:trHeight w:val="692"/>
          <w:jc w:val="center"/>
        </w:trPr>
        <w:tc>
          <w:tcPr>
            <w:tcW w:w="5083" w:type="dxa"/>
            <w:vAlign w:val="center"/>
          </w:tcPr>
          <w:p w14:paraId="34654F46" w14:textId="13B325F3" w:rsidR="0063197E" w:rsidRPr="00397C3A" w:rsidRDefault="0063197E" w:rsidP="0063197E">
            <w:pPr>
              <w:keepNext/>
              <w:keepLines/>
              <w:autoSpaceDE/>
              <w:autoSpaceDN/>
              <w:adjustRightInd/>
              <w:spacing w:before="40" w:after="40"/>
              <w:ind w:left="-17"/>
              <w:contextualSpacing/>
              <w:rPr>
                <w:rFonts w:cstheme="minorHAnsi"/>
                <w:color w:val="auto"/>
                <w:sz w:val="22"/>
                <w:szCs w:val="22"/>
              </w:rPr>
            </w:pPr>
            <w:r w:rsidRPr="00397C3A">
              <w:rPr>
                <w:rFonts w:cstheme="minorHAnsi"/>
                <w:sz w:val="22"/>
                <w:szCs w:val="22"/>
              </w:rPr>
              <w:t>Recommended/required vaccinations and medications</w:t>
            </w:r>
          </w:p>
        </w:tc>
        <w:tc>
          <w:tcPr>
            <w:tcW w:w="1305" w:type="dxa"/>
            <w:vAlign w:val="center"/>
          </w:tcPr>
          <w:p w14:paraId="2D9EF717" w14:textId="13BFB3ED" w:rsidR="0063197E" w:rsidRPr="00397C3A" w:rsidRDefault="0063197E" w:rsidP="0063197E">
            <w:pPr>
              <w:keepNext/>
              <w:keepLines/>
              <w:spacing w:before="40" w:after="40"/>
              <w:jc w:val="center"/>
              <w:rPr>
                <w:rFonts w:cstheme="minorHAnsi"/>
                <w:sz w:val="22"/>
                <w:szCs w:val="22"/>
                <w:lang w:val="en-CA"/>
              </w:rPr>
            </w:pPr>
            <w:r w:rsidRPr="00397C3A">
              <w:rPr>
                <w:rFonts w:cstheme="minorHAnsi"/>
                <w:color w:val="0D0D0D"/>
                <w:sz w:val="22"/>
                <w:szCs w:val="22"/>
              </w:rPr>
              <w:t>76%</w:t>
            </w:r>
          </w:p>
        </w:tc>
        <w:tc>
          <w:tcPr>
            <w:tcW w:w="1158" w:type="dxa"/>
            <w:vAlign w:val="center"/>
          </w:tcPr>
          <w:p w14:paraId="56C8C7ED" w14:textId="40CF0E75"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79%</w:t>
            </w:r>
          </w:p>
        </w:tc>
        <w:tc>
          <w:tcPr>
            <w:tcW w:w="1200" w:type="dxa"/>
            <w:vAlign w:val="center"/>
          </w:tcPr>
          <w:p w14:paraId="5B7A42D6" w14:textId="626A7C16"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68%</w:t>
            </w:r>
          </w:p>
        </w:tc>
        <w:tc>
          <w:tcPr>
            <w:tcW w:w="1324" w:type="dxa"/>
            <w:vAlign w:val="center"/>
          </w:tcPr>
          <w:p w14:paraId="3638D093" w14:textId="2A27532D"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82%</w:t>
            </w:r>
          </w:p>
        </w:tc>
      </w:tr>
      <w:tr w:rsidR="0063197E" w:rsidRPr="00A97C0A" w14:paraId="1E961592" w14:textId="621F4835" w:rsidTr="00790290">
        <w:trPr>
          <w:trHeight w:val="710"/>
          <w:jc w:val="center"/>
        </w:trPr>
        <w:tc>
          <w:tcPr>
            <w:tcW w:w="5083" w:type="dxa"/>
            <w:vAlign w:val="center"/>
          </w:tcPr>
          <w:p w14:paraId="4E59AA0A" w14:textId="1C7EC5D2" w:rsidR="0063197E" w:rsidRPr="00397C3A" w:rsidRDefault="0063197E" w:rsidP="0063197E">
            <w:pPr>
              <w:keepNext/>
              <w:keepLines/>
              <w:autoSpaceDE/>
              <w:autoSpaceDN/>
              <w:adjustRightInd/>
              <w:spacing w:before="40" w:after="40"/>
              <w:ind w:left="-20"/>
              <w:contextualSpacing/>
              <w:rPr>
                <w:rFonts w:cstheme="minorHAnsi"/>
                <w:color w:val="auto"/>
                <w:sz w:val="22"/>
                <w:szCs w:val="22"/>
              </w:rPr>
            </w:pPr>
            <w:r w:rsidRPr="00397C3A">
              <w:rPr>
                <w:rFonts w:cstheme="minorHAnsi"/>
                <w:sz w:val="22"/>
                <w:szCs w:val="22"/>
              </w:rPr>
              <w:t>Communicable disease outbreaks (e.g., COVID-19, measles)</w:t>
            </w:r>
          </w:p>
        </w:tc>
        <w:tc>
          <w:tcPr>
            <w:tcW w:w="1305" w:type="dxa"/>
            <w:vAlign w:val="center"/>
          </w:tcPr>
          <w:p w14:paraId="60DD230A" w14:textId="3A0278FF" w:rsidR="0063197E" w:rsidRPr="00397C3A" w:rsidRDefault="0063197E" w:rsidP="0063197E">
            <w:pPr>
              <w:keepNext/>
              <w:keepLines/>
              <w:spacing w:before="40" w:after="40"/>
              <w:jc w:val="center"/>
              <w:rPr>
                <w:rFonts w:cstheme="minorHAnsi"/>
                <w:sz w:val="22"/>
                <w:szCs w:val="22"/>
                <w:lang w:val="en-CA"/>
              </w:rPr>
            </w:pPr>
            <w:r w:rsidRPr="00397C3A">
              <w:rPr>
                <w:rFonts w:cstheme="minorHAnsi"/>
                <w:sz w:val="22"/>
                <w:szCs w:val="22"/>
              </w:rPr>
              <w:t>72%</w:t>
            </w:r>
          </w:p>
        </w:tc>
        <w:tc>
          <w:tcPr>
            <w:tcW w:w="1158" w:type="dxa"/>
            <w:vAlign w:val="center"/>
          </w:tcPr>
          <w:p w14:paraId="7D193A05" w14:textId="41AEB080"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72%</w:t>
            </w:r>
          </w:p>
        </w:tc>
        <w:tc>
          <w:tcPr>
            <w:tcW w:w="1200" w:type="dxa"/>
            <w:vAlign w:val="center"/>
          </w:tcPr>
          <w:p w14:paraId="716ECACA" w14:textId="65B5FF75"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71%</w:t>
            </w:r>
          </w:p>
        </w:tc>
        <w:tc>
          <w:tcPr>
            <w:tcW w:w="1324" w:type="dxa"/>
            <w:vAlign w:val="center"/>
          </w:tcPr>
          <w:p w14:paraId="6521F39E" w14:textId="121606FF"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73%</w:t>
            </w:r>
          </w:p>
        </w:tc>
      </w:tr>
      <w:tr w:rsidR="0063197E" w:rsidRPr="00A97C0A" w14:paraId="4BFA63D3" w14:textId="699FEC7C" w:rsidTr="00790290">
        <w:trPr>
          <w:trHeight w:val="440"/>
          <w:jc w:val="center"/>
        </w:trPr>
        <w:tc>
          <w:tcPr>
            <w:tcW w:w="5083" w:type="dxa"/>
            <w:vAlign w:val="center"/>
          </w:tcPr>
          <w:p w14:paraId="7EC63AD5" w14:textId="7CCAA344" w:rsidR="0063197E" w:rsidRPr="00397C3A" w:rsidRDefault="0063197E" w:rsidP="0063197E">
            <w:pPr>
              <w:keepNext/>
              <w:keepLines/>
              <w:autoSpaceDE/>
              <w:autoSpaceDN/>
              <w:adjustRightInd/>
              <w:spacing w:before="40" w:after="40"/>
              <w:ind w:left="-20"/>
              <w:contextualSpacing/>
              <w:rPr>
                <w:rFonts w:cstheme="minorHAnsi"/>
                <w:color w:val="auto"/>
                <w:sz w:val="22"/>
                <w:szCs w:val="22"/>
              </w:rPr>
            </w:pPr>
            <w:r w:rsidRPr="00397C3A">
              <w:rPr>
                <w:rFonts w:cstheme="minorHAnsi"/>
                <w:sz w:val="22"/>
                <w:szCs w:val="22"/>
              </w:rPr>
              <w:t>Vector-borne illnesses (Zika virus, West Nile, etc.)</w:t>
            </w:r>
          </w:p>
        </w:tc>
        <w:tc>
          <w:tcPr>
            <w:tcW w:w="1305" w:type="dxa"/>
            <w:vAlign w:val="center"/>
          </w:tcPr>
          <w:p w14:paraId="15CBF172" w14:textId="773B0600" w:rsidR="0063197E" w:rsidRPr="00397C3A" w:rsidRDefault="0063197E" w:rsidP="0063197E">
            <w:pPr>
              <w:keepNext/>
              <w:keepLines/>
              <w:spacing w:before="40" w:after="40"/>
              <w:jc w:val="center"/>
              <w:rPr>
                <w:rFonts w:cstheme="minorHAnsi"/>
                <w:sz w:val="22"/>
                <w:szCs w:val="22"/>
                <w:lang w:val="en-CA"/>
              </w:rPr>
            </w:pPr>
            <w:r w:rsidRPr="00397C3A">
              <w:rPr>
                <w:rFonts w:cstheme="minorHAnsi"/>
                <w:sz w:val="22"/>
                <w:szCs w:val="22"/>
              </w:rPr>
              <w:t>65%</w:t>
            </w:r>
          </w:p>
        </w:tc>
        <w:tc>
          <w:tcPr>
            <w:tcW w:w="1158" w:type="dxa"/>
            <w:vAlign w:val="center"/>
          </w:tcPr>
          <w:p w14:paraId="25C32C31" w14:textId="72170FCB"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67%</w:t>
            </w:r>
          </w:p>
        </w:tc>
        <w:tc>
          <w:tcPr>
            <w:tcW w:w="1200" w:type="dxa"/>
            <w:vAlign w:val="center"/>
          </w:tcPr>
          <w:p w14:paraId="2791629B" w14:textId="79C5D08F"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61%</w:t>
            </w:r>
          </w:p>
        </w:tc>
        <w:tc>
          <w:tcPr>
            <w:tcW w:w="1324" w:type="dxa"/>
            <w:vAlign w:val="center"/>
          </w:tcPr>
          <w:p w14:paraId="374050E0" w14:textId="34DEFADB" w:rsidR="0063197E" w:rsidRPr="00397C3A" w:rsidRDefault="0063197E" w:rsidP="0063197E">
            <w:pPr>
              <w:keepNext/>
              <w:keepLines/>
              <w:spacing w:before="40" w:after="40"/>
              <w:jc w:val="center"/>
              <w:rPr>
                <w:rFonts w:cstheme="minorHAnsi"/>
                <w:sz w:val="22"/>
                <w:szCs w:val="22"/>
              </w:rPr>
            </w:pPr>
            <w:r w:rsidRPr="0063197E">
              <w:rPr>
                <w:rFonts w:cstheme="minorHAnsi"/>
                <w:sz w:val="22"/>
                <w:szCs w:val="22"/>
              </w:rPr>
              <w:t>66%</w:t>
            </w:r>
          </w:p>
        </w:tc>
      </w:tr>
      <w:tr w:rsidR="0063197E" w:rsidRPr="00A97C0A" w14:paraId="45894EC5" w14:textId="112B40D7" w:rsidTr="00790290">
        <w:trPr>
          <w:trHeight w:val="710"/>
          <w:jc w:val="center"/>
        </w:trPr>
        <w:tc>
          <w:tcPr>
            <w:tcW w:w="5083" w:type="dxa"/>
            <w:vAlign w:val="center"/>
          </w:tcPr>
          <w:p w14:paraId="5FD48572" w14:textId="148F13A7" w:rsidR="0063197E" w:rsidRPr="00397C3A" w:rsidRDefault="0063197E" w:rsidP="0063197E">
            <w:pPr>
              <w:keepNext/>
              <w:keepLines/>
              <w:autoSpaceDE/>
              <w:autoSpaceDN/>
              <w:adjustRightInd/>
              <w:spacing w:before="40" w:after="40"/>
              <w:ind w:left="-20"/>
              <w:contextualSpacing/>
              <w:rPr>
                <w:rFonts w:cstheme="minorHAnsi"/>
                <w:color w:val="auto"/>
                <w:sz w:val="22"/>
                <w:szCs w:val="22"/>
              </w:rPr>
            </w:pPr>
            <w:r w:rsidRPr="00397C3A">
              <w:rPr>
                <w:rFonts w:cstheme="minorHAnsi"/>
                <w:sz w:val="22"/>
                <w:szCs w:val="22"/>
              </w:rPr>
              <w:t>Food and water precautions travellers should take to avoid illnesses</w:t>
            </w:r>
          </w:p>
        </w:tc>
        <w:tc>
          <w:tcPr>
            <w:tcW w:w="1305" w:type="dxa"/>
            <w:vAlign w:val="center"/>
          </w:tcPr>
          <w:p w14:paraId="7710408D" w14:textId="03A81FDA" w:rsidR="0063197E" w:rsidRPr="00397C3A" w:rsidRDefault="0063197E" w:rsidP="0063197E">
            <w:pPr>
              <w:keepNext/>
              <w:keepLines/>
              <w:spacing w:before="40" w:after="40"/>
              <w:jc w:val="center"/>
              <w:rPr>
                <w:rFonts w:cstheme="minorHAnsi"/>
                <w:sz w:val="22"/>
                <w:szCs w:val="22"/>
                <w:lang w:val="en-CA"/>
              </w:rPr>
            </w:pPr>
            <w:r w:rsidRPr="00397C3A">
              <w:rPr>
                <w:rFonts w:cstheme="minorHAnsi"/>
                <w:color w:val="0D0D0D"/>
                <w:sz w:val="22"/>
                <w:szCs w:val="22"/>
              </w:rPr>
              <w:t>58%</w:t>
            </w:r>
          </w:p>
        </w:tc>
        <w:tc>
          <w:tcPr>
            <w:tcW w:w="1158" w:type="dxa"/>
            <w:vAlign w:val="center"/>
          </w:tcPr>
          <w:p w14:paraId="6C5B8659" w14:textId="694A759A"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54%</w:t>
            </w:r>
          </w:p>
        </w:tc>
        <w:tc>
          <w:tcPr>
            <w:tcW w:w="1200" w:type="dxa"/>
            <w:vAlign w:val="center"/>
          </w:tcPr>
          <w:p w14:paraId="09CC93EA" w14:textId="688E912D"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61%</w:t>
            </w:r>
          </w:p>
        </w:tc>
        <w:tc>
          <w:tcPr>
            <w:tcW w:w="1324" w:type="dxa"/>
            <w:vAlign w:val="center"/>
          </w:tcPr>
          <w:p w14:paraId="43632F1A" w14:textId="40644B55"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59%</w:t>
            </w:r>
          </w:p>
        </w:tc>
      </w:tr>
      <w:tr w:rsidR="0063197E" w:rsidRPr="00A97C0A" w14:paraId="16231C06" w14:textId="23FB370B" w:rsidTr="00790290">
        <w:trPr>
          <w:trHeight w:val="710"/>
          <w:jc w:val="center"/>
        </w:trPr>
        <w:tc>
          <w:tcPr>
            <w:tcW w:w="5083" w:type="dxa"/>
            <w:vAlign w:val="center"/>
          </w:tcPr>
          <w:p w14:paraId="3F9FA49F" w14:textId="076BCFD4" w:rsidR="0063197E" w:rsidRPr="00397C3A" w:rsidRDefault="0063197E" w:rsidP="0063197E">
            <w:pPr>
              <w:keepNext/>
              <w:keepLines/>
              <w:autoSpaceDE/>
              <w:autoSpaceDN/>
              <w:adjustRightInd/>
              <w:spacing w:before="40" w:after="40"/>
              <w:ind w:left="-20"/>
              <w:contextualSpacing/>
              <w:rPr>
                <w:rFonts w:cstheme="minorHAnsi"/>
                <w:color w:val="auto"/>
                <w:sz w:val="22"/>
                <w:szCs w:val="22"/>
              </w:rPr>
            </w:pPr>
            <w:r w:rsidRPr="00397C3A">
              <w:rPr>
                <w:rFonts w:cstheme="minorHAnsi"/>
                <w:sz w:val="22"/>
                <w:szCs w:val="22"/>
              </w:rPr>
              <w:t>Other general precautions to protect the health of travelling Canadians</w:t>
            </w:r>
          </w:p>
        </w:tc>
        <w:tc>
          <w:tcPr>
            <w:tcW w:w="1305" w:type="dxa"/>
            <w:vAlign w:val="center"/>
          </w:tcPr>
          <w:p w14:paraId="6A7B456B" w14:textId="54903FA1" w:rsidR="0063197E" w:rsidRPr="00397C3A" w:rsidRDefault="0063197E" w:rsidP="0063197E">
            <w:pPr>
              <w:keepNext/>
              <w:keepLines/>
              <w:spacing w:before="40" w:after="40"/>
              <w:jc w:val="center"/>
              <w:rPr>
                <w:rFonts w:cstheme="minorHAnsi"/>
                <w:sz w:val="22"/>
                <w:szCs w:val="22"/>
                <w:lang w:val="en-CA"/>
              </w:rPr>
            </w:pPr>
            <w:r w:rsidRPr="00397C3A">
              <w:rPr>
                <w:rFonts w:cstheme="minorHAnsi"/>
                <w:color w:val="0D0D0D"/>
                <w:sz w:val="22"/>
                <w:szCs w:val="22"/>
              </w:rPr>
              <w:t>49%</w:t>
            </w:r>
          </w:p>
        </w:tc>
        <w:tc>
          <w:tcPr>
            <w:tcW w:w="1158" w:type="dxa"/>
            <w:vAlign w:val="center"/>
          </w:tcPr>
          <w:p w14:paraId="175CD772" w14:textId="62AAC981"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50%</w:t>
            </w:r>
          </w:p>
        </w:tc>
        <w:tc>
          <w:tcPr>
            <w:tcW w:w="1200" w:type="dxa"/>
            <w:vAlign w:val="center"/>
          </w:tcPr>
          <w:p w14:paraId="59368122" w14:textId="4D013A98"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52%</w:t>
            </w:r>
          </w:p>
        </w:tc>
        <w:tc>
          <w:tcPr>
            <w:tcW w:w="1324" w:type="dxa"/>
            <w:vAlign w:val="center"/>
          </w:tcPr>
          <w:p w14:paraId="777B60AF" w14:textId="4331C62A"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43%</w:t>
            </w:r>
          </w:p>
        </w:tc>
      </w:tr>
      <w:tr w:rsidR="0063197E" w:rsidRPr="00A97C0A" w14:paraId="021CD10A" w14:textId="6AE95AE2" w:rsidTr="00790290">
        <w:trPr>
          <w:trHeight w:val="710"/>
          <w:jc w:val="center"/>
        </w:trPr>
        <w:tc>
          <w:tcPr>
            <w:tcW w:w="5083" w:type="dxa"/>
            <w:vAlign w:val="center"/>
          </w:tcPr>
          <w:p w14:paraId="0F27F5B2" w14:textId="4E10A62C" w:rsidR="0063197E" w:rsidRPr="00397C3A" w:rsidRDefault="0063197E" w:rsidP="0063197E">
            <w:pPr>
              <w:keepNext/>
              <w:keepLines/>
              <w:autoSpaceDE/>
              <w:autoSpaceDN/>
              <w:adjustRightInd/>
              <w:spacing w:before="40" w:after="40"/>
              <w:ind w:left="-20"/>
              <w:contextualSpacing/>
              <w:rPr>
                <w:rFonts w:cstheme="minorHAnsi"/>
                <w:i/>
                <w:iCs/>
                <w:color w:val="5B9BD5"/>
                <w:sz w:val="22"/>
                <w:szCs w:val="22"/>
              </w:rPr>
            </w:pPr>
            <w:r w:rsidRPr="00397C3A">
              <w:rPr>
                <w:rFonts w:cstheme="minorHAnsi"/>
                <w:sz w:val="22"/>
                <w:szCs w:val="22"/>
              </w:rPr>
              <w:t>Not interested in learning more about travel health topics</w:t>
            </w:r>
          </w:p>
        </w:tc>
        <w:tc>
          <w:tcPr>
            <w:tcW w:w="1305" w:type="dxa"/>
            <w:vAlign w:val="center"/>
          </w:tcPr>
          <w:p w14:paraId="0B0962B8" w14:textId="3CE5F7C7" w:rsidR="0063197E" w:rsidRPr="00397C3A" w:rsidRDefault="0063197E" w:rsidP="0063197E">
            <w:pPr>
              <w:keepNext/>
              <w:keepLines/>
              <w:spacing w:before="40" w:after="40"/>
              <w:jc w:val="center"/>
              <w:rPr>
                <w:rFonts w:cstheme="minorHAnsi"/>
                <w:color w:val="0D0D0D"/>
                <w:sz w:val="22"/>
                <w:szCs w:val="22"/>
              </w:rPr>
            </w:pPr>
            <w:r w:rsidRPr="00397C3A">
              <w:rPr>
                <w:rFonts w:cstheme="minorHAnsi"/>
                <w:color w:val="0D0D0D"/>
                <w:sz w:val="22"/>
                <w:szCs w:val="22"/>
              </w:rPr>
              <w:t>5%</w:t>
            </w:r>
          </w:p>
        </w:tc>
        <w:tc>
          <w:tcPr>
            <w:tcW w:w="1158" w:type="dxa"/>
            <w:vAlign w:val="center"/>
          </w:tcPr>
          <w:p w14:paraId="0CF94488" w14:textId="50ACEE48"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3%</w:t>
            </w:r>
          </w:p>
        </w:tc>
        <w:tc>
          <w:tcPr>
            <w:tcW w:w="1200" w:type="dxa"/>
            <w:vAlign w:val="center"/>
          </w:tcPr>
          <w:p w14:paraId="67577330" w14:textId="153E1102"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8%</w:t>
            </w:r>
          </w:p>
        </w:tc>
        <w:tc>
          <w:tcPr>
            <w:tcW w:w="1324" w:type="dxa"/>
            <w:vAlign w:val="center"/>
          </w:tcPr>
          <w:p w14:paraId="15507F86" w14:textId="091F2CD5"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3%</w:t>
            </w:r>
          </w:p>
        </w:tc>
      </w:tr>
      <w:tr w:rsidR="0063197E" w:rsidRPr="00A97C0A" w14:paraId="7B7024EC" w14:textId="55473998" w:rsidTr="00790290">
        <w:trPr>
          <w:trHeight w:val="440"/>
          <w:jc w:val="center"/>
        </w:trPr>
        <w:tc>
          <w:tcPr>
            <w:tcW w:w="5083" w:type="dxa"/>
            <w:vAlign w:val="center"/>
          </w:tcPr>
          <w:p w14:paraId="3108BEC6" w14:textId="6FC3BBA0" w:rsidR="0063197E" w:rsidRPr="00397C3A" w:rsidRDefault="0063197E" w:rsidP="0063197E">
            <w:pPr>
              <w:keepNext/>
              <w:keepLines/>
              <w:autoSpaceDE/>
              <w:autoSpaceDN/>
              <w:adjustRightInd/>
              <w:spacing w:before="40" w:after="40"/>
              <w:ind w:left="-20"/>
              <w:contextualSpacing/>
              <w:rPr>
                <w:rFonts w:cstheme="minorHAnsi"/>
                <w:i/>
                <w:iCs/>
                <w:color w:val="5B9BD5"/>
                <w:sz w:val="22"/>
                <w:szCs w:val="22"/>
              </w:rPr>
            </w:pPr>
            <w:r w:rsidRPr="00397C3A">
              <w:rPr>
                <w:rFonts w:cstheme="minorHAnsi"/>
                <w:sz w:val="22"/>
                <w:szCs w:val="22"/>
              </w:rPr>
              <w:t>Not sure</w:t>
            </w:r>
          </w:p>
        </w:tc>
        <w:tc>
          <w:tcPr>
            <w:tcW w:w="1305" w:type="dxa"/>
            <w:vAlign w:val="center"/>
          </w:tcPr>
          <w:p w14:paraId="378B70B8" w14:textId="5D5F6389" w:rsidR="0063197E" w:rsidRPr="00397C3A" w:rsidRDefault="0063197E" w:rsidP="0063197E">
            <w:pPr>
              <w:keepNext/>
              <w:keepLines/>
              <w:spacing w:before="40" w:after="40"/>
              <w:jc w:val="center"/>
              <w:rPr>
                <w:rFonts w:cstheme="minorHAnsi"/>
                <w:color w:val="0D0D0D"/>
                <w:sz w:val="22"/>
                <w:szCs w:val="22"/>
              </w:rPr>
            </w:pPr>
            <w:r w:rsidRPr="00397C3A">
              <w:rPr>
                <w:rFonts w:cstheme="minorHAnsi"/>
                <w:color w:val="0D0D0D"/>
                <w:sz w:val="22"/>
                <w:szCs w:val="22"/>
              </w:rPr>
              <w:t>4%</w:t>
            </w:r>
          </w:p>
        </w:tc>
        <w:tc>
          <w:tcPr>
            <w:tcW w:w="1158" w:type="dxa"/>
            <w:vAlign w:val="center"/>
          </w:tcPr>
          <w:p w14:paraId="6AD27808" w14:textId="0C079636"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4%</w:t>
            </w:r>
          </w:p>
        </w:tc>
        <w:tc>
          <w:tcPr>
            <w:tcW w:w="1200" w:type="dxa"/>
            <w:vAlign w:val="center"/>
          </w:tcPr>
          <w:p w14:paraId="1C09171E" w14:textId="1A1A5D40"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4%</w:t>
            </w:r>
          </w:p>
        </w:tc>
        <w:tc>
          <w:tcPr>
            <w:tcW w:w="1324" w:type="dxa"/>
            <w:vAlign w:val="center"/>
          </w:tcPr>
          <w:p w14:paraId="28795DED" w14:textId="00782C9B" w:rsidR="0063197E" w:rsidRPr="0063197E" w:rsidRDefault="0063197E" w:rsidP="0063197E">
            <w:pPr>
              <w:keepNext/>
              <w:keepLines/>
              <w:spacing w:before="40" w:after="40"/>
              <w:jc w:val="center"/>
              <w:rPr>
                <w:rFonts w:cstheme="minorHAnsi"/>
                <w:sz w:val="22"/>
                <w:szCs w:val="22"/>
              </w:rPr>
            </w:pPr>
            <w:r w:rsidRPr="0063197E">
              <w:rPr>
                <w:rFonts w:cstheme="minorHAnsi"/>
                <w:sz w:val="22"/>
                <w:szCs w:val="22"/>
              </w:rPr>
              <w:t>3%</w:t>
            </w:r>
          </w:p>
        </w:tc>
      </w:tr>
    </w:tbl>
    <w:p w14:paraId="329037F0" w14:textId="77777777" w:rsidR="004B1A00" w:rsidRPr="004B1A00" w:rsidRDefault="004B1A00" w:rsidP="00CA7A05">
      <w:pPr>
        <w:pStyle w:val="QREF"/>
        <w:keepNext/>
      </w:pPr>
      <w:r w:rsidRPr="004B1A00">
        <w:rPr>
          <w:lang w:val="en-CA"/>
        </w:rPr>
        <w:t>Q66</w:t>
      </w:r>
      <w:r w:rsidRPr="004B1A00">
        <w:rPr>
          <w:lang w:val="en-CA"/>
        </w:rPr>
        <w:tab/>
      </w:r>
      <w:r w:rsidRPr="004B1A00">
        <w:t>What travel health topics, if any, would you be interested in learning more about? (MULTIPLE RESPONSES PERMITTED)</w:t>
      </w:r>
    </w:p>
    <w:p w14:paraId="3C4E6D1B" w14:textId="61BEC19C" w:rsidR="00017ACC" w:rsidRDefault="004B1A00" w:rsidP="004B1A00">
      <w:pPr>
        <w:pStyle w:val="QREF"/>
      </w:pPr>
      <w:r w:rsidRPr="004B1A00">
        <w:t>BASE: Total</w:t>
      </w:r>
    </w:p>
    <w:p w14:paraId="06CC070A" w14:textId="4738533D" w:rsidR="00017ACC" w:rsidRPr="003368EB" w:rsidRDefault="00AD6504" w:rsidP="00017ACC">
      <w:pPr>
        <w:pStyle w:val="Para"/>
        <w:rPr>
          <w:lang w:val="en-US"/>
        </w:rPr>
      </w:pPr>
      <w:r>
        <w:rPr>
          <w:lang w:val="en-US"/>
        </w:rPr>
        <w:t>Responses</w:t>
      </w:r>
      <w:r w:rsidR="005D06F9">
        <w:rPr>
          <w:lang w:val="en-US"/>
        </w:rPr>
        <w:t xml:space="preserve"> are fairly similar across the country, but those in British Columbia are the </w:t>
      </w:r>
      <w:r>
        <w:rPr>
          <w:lang w:val="en-US"/>
        </w:rPr>
        <w:t>m</w:t>
      </w:r>
      <w:r w:rsidR="005D06F9">
        <w:rPr>
          <w:lang w:val="en-US"/>
        </w:rPr>
        <w:t xml:space="preserve">ost interested in knowing more about communicable </w:t>
      </w:r>
      <w:r>
        <w:rPr>
          <w:lang w:val="en-US"/>
        </w:rPr>
        <w:t>diseases</w:t>
      </w:r>
      <w:r w:rsidR="005D06F9">
        <w:rPr>
          <w:lang w:val="en-US"/>
        </w:rPr>
        <w:t xml:space="preserve"> (</w:t>
      </w:r>
      <w:r w:rsidR="002C552E">
        <w:rPr>
          <w:lang w:val="en-US"/>
        </w:rPr>
        <w:t>8</w:t>
      </w:r>
      <w:r>
        <w:rPr>
          <w:lang w:val="en-US"/>
        </w:rPr>
        <w:t xml:space="preserve">3%) and those in Quebec are the most interested in </w:t>
      </w:r>
      <w:r>
        <w:t>v</w:t>
      </w:r>
      <w:r w:rsidRPr="003B200D">
        <w:t>ector-borne illnesses</w:t>
      </w:r>
      <w:r>
        <w:t xml:space="preserve"> (75%). Interest is generally lower among those with no travel health focus in their practice, but notable </w:t>
      </w:r>
      <w:r w:rsidR="00D43E84">
        <w:t xml:space="preserve">proportions </w:t>
      </w:r>
      <w:r>
        <w:t xml:space="preserve">of these </w:t>
      </w:r>
      <w:r w:rsidR="00A56694">
        <w:t xml:space="preserve">(from 48% up to 72%) </w:t>
      </w:r>
      <w:r>
        <w:t>are still interested in knowing more a</w:t>
      </w:r>
      <w:r w:rsidR="007A0A19">
        <w:t>b</w:t>
      </w:r>
      <w:r>
        <w:t xml:space="preserve">out </w:t>
      </w:r>
      <w:r w:rsidR="00A56694">
        <w:t>these</w:t>
      </w:r>
      <w:r w:rsidR="007A0A19">
        <w:t xml:space="preserve"> topics.</w:t>
      </w:r>
    </w:p>
    <w:p w14:paraId="4315F956" w14:textId="31CC11A6" w:rsidR="002C216A" w:rsidRPr="00C707E9" w:rsidRDefault="00C66744" w:rsidP="005722C8">
      <w:pPr>
        <w:pStyle w:val="Heading2"/>
        <w:pageBreakBefore/>
        <w:numPr>
          <w:ilvl w:val="0"/>
          <w:numId w:val="10"/>
        </w:numPr>
        <w:ind w:left="720" w:hanging="720"/>
        <w:rPr>
          <w:lang w:val="en-CA"/>
        </w:rPr>
      </w:pPr>
      <w:bookmarkStart w:id="70" w:name="_Toc118120845"/>
      <w:r>
        <w:rPr>
          <w:lang w:val="en-CA"/>
        </w:rPr>
        <w:t>Use and rating of travel health resources</w:t>
      </w:r>
      <w:bookmarkEnd w:id="70"/>
    </w:p>
    <w:p w14:paraId="02F2A911" w14:textId="57A290ED" w:rsidR="0056345C" w:rsidRPr="0056345C" w:rsidRDefault="0056345C" w:rsidP="0011341A">
      <w:pPr>
        <w:pStyle w:val="Heading3"/>
        <w:numPr>
          <w:ilvl w:val="0"/>
          <w:numId w:val="41"/>
        </w:numPr>
        <w:ind w:left="720" w:hanging="720"/>
      </w:pPr>
      <w:r w:rsidRPr="0056345C">
        <w:t>Travel health risk knowledge information sources</w:t>
      </w:r>
      <w:r w:rsidR="00912A70">
        <w:t xml:space="preserve"> used</w:t>
      </w:r>
    </w:p>
    <w:p w14:paraId="3CA9CBBF" w14:textId="3E965DE1" w:rsidR="0056345C" w:rsidRPr="0056345C" w:rsidRDefault="00C21B1A" w:rsidP="0056345C">
      <w:pPr>
        <w:pStyle w:val="Headline"/>
      </w:pPr>
      <w:r>
        <w:t>Close to s</w:t>
      </w:r>
      <w:r w:rsidR="0056345C" w:rsidRPr="0056345C">
        <w:t xml:space="preserve">even in ten </w:t>
      </w:r>
      <w:r w:rsidR="00F9446F">
        <w:t xml:space="preserve">HCPs </w:t>
      </w:r>
      <w:r w:rsidR="0056345C" w:rsidRPr="0056345C">
        <w:t>turn to the Canada.ca website for travel health information for providing patients with advice.</w:t>
      </w:r>
    </w:p>
    <w:p w14:paraId="743CD1FC" w14:textId="0D1764A5" w:rsidR="00B27BEE" w:rsidRDefault="00EF15B3" w:rsidP="00DE56FC">
      <w:pPr>
        <w:pStyle w:val="Para"/>
      </w:pPr>
      <w:r>
        <w:t>HC</w:t>
      </w:r>
      <w:r w:rsidR="00A27A39">
        <w:t>Ps</w:t>
      </w:r>
      <w:r>
        <w:t xml:space="preserve"> were shown a list of </w:t>
      </w:r>
      <w:r w:rsidR="00D753BB">
        <w:t xml:space="preserve">10 potential sources of information and asked which they currently </w:t>
      </w:r>
      <w:r w:rsidR="000E304F">
        <w:t>use</w:t>
      </w:r>
      <w:r w:rsidR="00D753BB">
        <w:t xml:space="preserve"> to update their knowledge for providing patients with </w:t>
      </w:r>
      <w:r w:rsidR="00A208EC">
        <w:t xml:space="preserve">travel health </w:t>
      </w:r>
      <w:r w:rsidR="00D753BB">
        <w:t xml:space="preserve">advice. </w:t>
      </w:r>
      <w:r w:rsidR="00C21B1A">
        <w:t xml:space="preserve">Almost </w:t>
      </w:r>
      <w:r w:rsidR="00D659D6">
        <w:t>s</w:t>
      </w:r>
      <w:r w:rsidR="00C21B1A">
        <w:t xml:space="preserve">even in ten </w:t>
      </w:r>
      <w:r w:rsidR="00D659D6">
        <w:t xml:space="preserve">(68%) </w:t>
      </w:r>
      <w:r w:rsidR="00C21B1A">
        <w:t xml:space="preserve">indicate the Canada.ca website, </w:t>
      </w:r>
      <w:r w:rsidR="00D659D6">
        <w:t xml:space="preserve">by far the most used resource. Four in ten (41%) look to medical journals, and just under this (37%) </w:t>
      </w:r>
      <w:r w:rsidR="002831A8">
        <w:t xml:space="preserve">turn to CATMAT statements; one-third (34%) also use peer-reviewed medical websites. One-quarter or fewer use other individual resources, </w:t>
      </w:r>
      <w:r w:rsidR="000E20DC">
        <w:t xml:space="preserve">notably professional organization newsletters or medical textbooks (23% each) or webinars (21%). </w:t>
      </w:r>
      <w:r w:rsidR="003913F2" w:rsidRPr="005807C8">
        <w:rPr>
          <w:highlight w:val="yellow"/>
        </w:rPr>
        <w:t xml:space="preserve">One in ten </w:t>
      </w:r>
      <w:r w:rsidR="00F9446F" w:rsidRPr="005807C8">
        <w:rPr>
          <w:highlight w:val="yellow"/>
        </w:rPr>
        <w:t xml:space="preserve">HCPs </w:t>
      </w:r>
      <w:r w:rsidR="003913F2" w:rsidRPr="005807C8">
        <w:rPr>
          <w:highlight w:val="yellow"/>
        </w:rPr>
        <w:t>indicate they use the CDC, a notable proportion as they were not shown this option.</w:t>
      </w:r>
      <w:r w:rsidR="003913F2">
        <w:t xml:space="preserve"> They </w:t>
      </w:r>
      <w:r w:rsidR="00F23236">
        <w:t>are least likely to use social media as sources for travel health information to pass along to their patients.</w:t>
      </w:r>
    </w:p>
    <w:p w14:paraId="13AAC762" w14:textId="232E1A80" w:rsidR="000679CF" w:rsidRPr="009533F0" w:rsidRDefault="00912A70" w:rsidP="000679CF">
      <w:pPr>
        <w:pStyle w:val="ExhibitTitle"/>
        <w:keepLines/>
        <w:rPr>
          <w:lang w:val="en-CA"/>
        </w:rPr>
      </w:pPr>
      <w:r>
        <w:rPr>
          <w:lang w:val="en-CA"/>
        </w:rPr>
        <w:t xml:space="preserve">Travel health </w:t>
      </w:r>
      <w:r w:rsidR="006A6439">
        <w:rPr>
          <w:lang w:val="en-CA"/>
        </w:rPr>
        <w:t xml:space="preserve">risk </w:t>
      </w:r>
      <w:r>
        <w:rPr>
          <w:lang w:val="en-CA"/>
        </w:rPr>
        <w:t>knowledge information sources used</w:t>
      </w:r>
      <w:r w:rsidR="000679CF">
        <w:rPr>
          <w:lang w:val="en-CA"/>
        </w:rPr>
        <w:br/>
        <w:t>(MULTIPLE RESPONSES PERMITTED)</w:t>
      </w:r>
    </w:p>
    <w:tbl>
      <w:tblPr>
        <w:tblStyle w:val="TableGrid1"/>
        <w:tblW w:w="10070" w:type="dxa"/>
        <w:jc w:val="center"/>
        <w:tblLook w:val="04A0" w:firstRow="1" w:lastRow="0" w:firstColumn="1" w:lastColumn="0" w:noHBand="0" w:noVBand="1"/>
      </w:tblPr>
      <w:tblGrid>
        <w:gridCol w:w="4765"/>
        <w:gridCol w:w="1326"/>
        <w:gridCol w:w="1326"/>
        <w:gridCol w:w="1326"/>
        <w:gridCol w:w="1327"/>
      </w:tblGrid>
      <w:tr w:rsidR="001A0A20" w:rsidRPr="00943986" w14:paraId="7C2563B6" w14:textId="20218B02" w:rsidTr="001A0A20">
        <w:trPr>
          <w:trHeight w:val="576"/>
          <w:jc w:val="center"/>
        </w:trPr>
        <w:tc>
          <w:tcPr>
            <w:tcW w:w="4765" w:type="dxa"/>
            <w:vAlign w:val="center"/>
          </w:tcPr>
          <w:p w14:paraId="5FEE72FF" w14:textId="249B9811" w:rsidR="001A0A20" w:rsidRPr="00944A98" w:rsidRDefault="001A0A20" w:rsidP="001A0A20">
            <w:pPr>
              <w:keepNext/>
              <w:keepLines/>
              <w:spacing w:before="40" w:after="40"/>
              <w:rPr>
                <w:rFonts w:cstheme="minorHAnsi"/>
                <w:b/>
                <w:bCs/>
                <w:sz w:val="22"/>
                <w:szCs w:val="22"/>
                <w:lang w:val="en-CA"/>
              </w:rPr>
            </w:pPr>
            <w:r>
              <w:rPr>
                <w:rFonts w:cstheme="minorHAnsi"/>
                <w:b/>
                <w:bCs/>
                <w:sz w:val="22"/>
                <w:szCs w:val="22"/>
                <w:lang w:val="en-CA"/>
              </w:rPr>
              <w:t>Sources used</w:t>
            </w:r>
          </w:p>
        </w:tc>
        <w:tc>
          <w:tcPr>
            <w:tcW w:w="1326" w:type="dxa"/>
            <w:vAlign w:val="center"/>
          </w:tcPr>
          <w:p w14:paraId="59BE7F45" w14:textId="4BC87F27" w:rsidR="001A0A20" w:rsidRPr="00943986" w:rsidRDefault="001A0A20" w:rsidP="001A0A20">
            <w:pPr>
              <w:keepNext/>
              <w:keepLines/>
              <w:spacing w:before="40" w:after="40"/>
              <w:jc w:val="center"/>
              <w:rPr>
                <w:rFonts w:cstheme="minorHAnsi"/>
                <w:b/>
                <w:bCs/>
                <w:sz w:val="22"/>
                <w:szCs w:val="22"/>
                <w:lang w:val="en-CA"/>
              </w:rPr>
            </w:pPr>
            <w:r w:rsidRPr="00943986">
              <w:rPr>
                <w:rFonts w:cstheme="minorHAnsi"/>
                <w:b/>
                <w:bCs/>
                <w:sz w:val="22"/>
                <w:szCs w:val="22"/>
                <w:lang w:val="en-CA"/>
              </w:rPr>
              <w:t>Total</w:t>
            </w:r>
            <w:r>
              <w:rPr>
                <w:rFonts w:cstheme="minorHAnsi"/>
                <w:b/>
                <w:bCs/>
                <w:sz w:val="22"/>
                <w:szCs w:val="22"/>
                <w:lang w:val="en-CA"/>
              </w:rPr>
              <w:br/>
              <w:t>(n=1,016)</w:t>
            </w:r>
          </w:p>
        </w:tc>
        <w:tc>
          <w:tcPr>
            <w:tcW w:w="1326" w:type="dxa"/>
            <w:vAlign w:val="center"/>
          </w:tcPr>
          <w:p w14:paraId="39E0350A" w14:textId="65C2CC50" w:rsidR="001A0A20" w:rsidRPr="00943986" w:rsidRDefault="001A0A20" w:rsidP="001A0A20">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326" w:type="dxa"/>
            <w:vAlign w:val="center"/>
          </w:tcPr>
          <w:p w14:paraId="661E4A79" w14:textId="7D250E66" w:rsidR="001A0A20" w:rsidRPr="00943986" w:rsidRDefault="001A0A20" w:rsidP="001A0A20">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27" w:type="dxa"/>
            <w:vAlign w:val="center"/>
          </w:tcPr>
          <w:p w14:paraId="41DE8A71" w14:textId="11A64A21" w:rsidR="001A0A20" w:rsidRPr="00943986" w:rsidRDefault="001A0A20" w:rsidP="001A0A20">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E91081" w:rsidRPr="00A97C0A" w14:paraId="2C9619CA" w14:textId="29795608" w:rsidTr="00197D0E">
        <w:trPr>
          <w:trHeight w:val="314"/>
          <w:jc w:val="center"/>
        </w:trPr>
        <w:tc>
          <w:tcPr>
            <w:tcW w:w="4765" w:type="dxa"/>
            <w:vAlign w:val="center"/>
          </w:tcPr>
          <w:p w14:paraId="416F41AA" w14:textId="5F8EC161" w:rsidR="00E91081" w:rsidRPr="008F7A0D" w:rsidRDefault="00E91081" w:rsidP="00E91081">
            <w:pPr>
              <w:keepNext/>
              <w:keepLines/>
              <w:autoSpaceDE/>
              <w:autoSpaceDN/>
              <w:adjustRightInd/>
              <w:spacing w:before="40" w:after="40"/>
              <w:ind w:left="-17"/>
              <w:contextualSpacing/>
              <w:rPr>
                <w:rFonts w:ascii="Calibri" w:hAnsi="Calibri" w:cs="Calibri"/>
                <w:sz w:val="22"/>
                <w:szCs w:val="22"/>
              </w:rPr>
            </w:pPr>
            <w:r w:rsidRPr="008F7A0D">
              <w:rPr>
                <w:rFonts w:ascii="Calibri" w:hAnsi="Calibri" w:cs="Calibri"/>
                <w:sz w:val="22"/>
                <w:szCs w:val="22"/>
              </w:rPr>
              <w:t>Canada.ca website</w:t>
            </w:r>
          </w:p>
        </w:tc>
        <w:tc>
          <w:tcPr>
            <w:tcW w:w="1326" w:type="dxa"/>
            <w:vAlign w:val="center"/>
          </w:tcPr>
          <w:p w14:paraId="6436FD08" w14:textId="73B3DDFB" w:rsidR="00E91081" w:rsidRPr="008F7A0D" w:rsidRDefault="00E91081" w:rsidP="00E91081">
            <w:pPr>
              <w:keepNext/>
              <w:keepLines/>
              <w:spacing w:before="40" w:after="40"/>
              <w:jc w:val="center"/>
              <w:rPr>
                <w:rFonts w:cstheme="minorHAnsi"/>
                <w:sz w:val="22"/>
                <w:szCs w:val="22"/>
                <w:lang w:val="en-CA"/>
              </w:rPr>
            </w:pPr>
            <w:r w:rsidRPr="008F7A0D">
              <w:rPr>
                <w:rFonts w:cstheme="minorHAnsi"/>
                <w:color w:val="0D0D0D"/>
                <w:sz w:val="22"/>
                <w:szCs w:val="22"/>
              </w:rPr>
              <w:t>68%</w:t>
            </w:r>
          </w:p>
        </w:tc>
        <w:tc>
          <w:tcPr>
            <w:tcW w:w="1326" w:type="dxa"/>
            <w:vAlign w:val="center"/>
          </w:tcPr>
          <w:p w14:paraId="20A608C7" w14:textId="2FAC20D3"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63%</w:t>
            </w:r>
          </w:p>
        </w:tc>
        <w:tc>
          <w:tcPr>
            <w:tcW w:w="1326" w:type="dxa"/>
            <w:vAlign w:val="center"/>
          </w:tcPr>
          <w:p w14:paraId="1C09111B" w14:textId="7974059B"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71%</w:t>
            </w:r>
          </w:p>
        </w:tc>
        <w:tc>
          <w:tcPr>
            <w:tcW w:w="1327" w:type="dxa"/>
            <w:vAlign w:val="center"/>
          </w:tcPr>
          <w:p w14:paraId="2EE64580" w14:textId="73080C08"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70%</w:t>
            </w:r>
          </w:p>
        </w:tc>
      </w:tr>
      <w:tr w:rsidR="00E91081" w:rsidRPr="00A97C0A" w14:paraId="0FE7F1DD" w14:textId="53A0FB23" w:rsidTr="00197D0E">
        <w:trPr>
          <w:jc w:val="center"/>
        </w:trPr>
        <w:tc>
          <w:tcPr>
            <w:tcW w:w="4765" w:type="dxa"/>
            <w:vAlign w:val="center"/>
          </w:tcPr>
          <w:p w14:paraId="156813DB" w14:textId="033FE2E3" w:rsidR="00E91081" w:rsidRPr="008F7A0D" w:rsidRDefault="00E91081" w:rsidP="00E91081">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Medical journals</w:t>
            </w:r>
          </w:p>
        </w:tc>
        <w:tc>
          <w:tcPr>
            <w:tcW w:w="1326" w:type="dxa"/>
            <w:vAlign w:val="center"/>
          </w:tcPr>
          <w:p w14:paraId="54CE783F" w14:textId="40A62D18" w:rsidR="00E91081" w:rsidRPr="008F7A0D" w:rsidRDefault="00E91081" w:rsidP="00E91081">
            <w:pPr>
              <w:keepNext/>
              <w:keepLines/>
              <w:spacing w:before="40" w:after="40"/>
              <w:jc w:val="center"/>
              <w:rPr>
                <w:rFonts w:cstheme="minorHAnsi"/>
                <w:sz w:val="22"/>
                <w:szCs w:val="22"/>
                <w:lang w:val="en-CA"/>
              </w:rPr>
            </w:pPr>
            <w:r w:rsidRPr="008F7A0D">
              <w:rPr>
                <w:rFonts w:cstheme="minorHAnsi"/>
                <w:color w:val="0D0D0D"/>
                <w:sz w:val="22"/>
                <w:szCs w:val="22"/>
              </w:rPr>
              <w:t>41%</w:t>
            </w:r>
          </w:p>
        </w:tc>
        <w:tc>
          <w:tcPr>
            <w:tcW w:w="1326" w:type="dxa"/>
            <w:vAlign w:val="center"/>
          </w:tcPr>
          <w:p w14:paraId="4931E419" w14:textId="16C29182"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46%</w:t>
            </w:r>
          </w:p>
        </w:tc>
        <w:tc>
          <w:tcPr>
            <w:tcW w:w="1326" w:type="dxa"/>
            <w:vAlign w:val="center"/>
          </w:tcPr>
          <w:p w14:paraId="47D0DA8A" w14:textId="4154F2C8"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35%</w:t>
            </w:r>
          </w:p>
        </w:tc>
        <w:tc>
          <w:tcPr>
            <w:tcW w:w="1327" w:type="dxa"/>
            <w:vAlign w:val="center"/>
          </w:tcPr>
          <w:p w14:paraId="61CF49CD" w14:textId="72F2B23A"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42%</w:t>
            </w:r>
          </w:p>
        </w:tc>
      </w:tr>
      <w:tr w:rsidR="00E91081" w:rsidRPr="00A97C0A" w14:paraId="005B4232" w14:textId="341BF775" w:rsidTr="00197D0E">
        <w:trPr>
          <w:jc w:val="center"/>
        </w:trPr>
        <w:tc>
          <w:tcPr>
            <w:tcW w:w="4765" w:type="dxa"/>
            <w:vAlign w:val="center"/>
          </w:tcPr>
          <w:p w14:paraId="5036711E" w14:textId="65D6BD53" w:rsidR="00E91081" w:rsidRPr="008F7A0D" w:rsidRDefault="00E91081" w:rsidP="00E91081">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Statements from Committee to Advise on Tropical Medicine and Travel (CATMAT)</w:t>
            </w:r>
          </w:p>
        </w:tc>
        <w:tc>
          <w:tcPr>
            <w:tcW w:w="1326" w:type="dxa"/>
            <w:vAlign w:val="center"/>
          </w:tcPr>
          <w:p w14:paraId="539E70D3" w14:textId="3B9D0F6C" w:rsidR="00E91081" w:rsidRPr="008F7A0D" w:rsidRDefault="00E91081" w:rsidP="00E91081">
            <w:pPr>
              <w:keepNext/>
              <w:keepLines/>
              <w:spacing w:before="40" w:after="40"/>
              <w:jc w:val="center"/>
              <w:rPr>
                <w:rFonts w:cstheme="minorHAnsi"/>
                <w:sz w:val="22"/>
                <w:szCs w:val="22"/>
                <w:lang w:val="en-CA"/>
              </w:rPr>
            </w:pPr>
            <w:r w:rsidRPr="008F7A0D">
              <w:rPr>
                <w:rFonts w:cstheme="minorHAnsi"/>
                <w:color w:val="0D0D0D"/>
                <w:sz w:val="22"/>
                <w:szCs w:val="22"/>
              </w:rPr>
              <w:t>37%</w:t>
            </w:r>
          </w:p>
        </w:tc>
        <w:tc>
          <w:tcPr>
            <w:tcW w:w="1326" w:type="dxa"/>
            <w:vAlign w:val="center"/>
          </w:tcPr>
          <w:p w14:paraId="7154AE79" w14:textId="63AC5786"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43%</w:t>
            </w:r>
          </w:p>
        </w:tc>
        <w:tc>
          <w:tcPr>
            <w:tcW w:w="1326" w:type="dxa"/>
            <w:vAlign w:val="center"/>
          </w:tcPr>
          <w:p w14:paraId="61ED78DA" w14:textId="65A6A4A4"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25%</w:t>
            </w:r>
          </w:p>
        </w:tc>
        <w:tc>
          <w:tcPr>
            <w:tcW w:w="1327" w:type="dxa"/>
            <w:vAlign w:val="center"/>
          </w:tcPr>
          <w:p w14:paraId="2FF118B3" w14:textId="4507162C"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45%</w:t>
            </w:r>
          </w:p>
        </w:tc>
      </w:tr>
      <w:tr w:rsidR="00E91081" w:rsidRPr="00A97C0A" w14:paraId="42B0F9FF" w14:textId="27DC21C0" w:rsidTr="00197D0E">
        <w:trPr>
          <w:jc w:val="center"/>
        </w:trPr>
        <w:tc>
          <w:tcPr>
            <w:tcW w:w="4765" w:type="dxa"/>
            <w:vAlign w:val="center"/>
          </w:tcPr>
          <w:p w14:paraId="48072F16" w14:textId="35B7C933" w:rsidR="00E91081" w:rsidRPr="008F7A0D" w:rsidRDefault="00E91081" w:rsidP="00E91081">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Peer reviewed medical websites</w:t>
            </w:r>
          </w:p>
        </w:tc>
        <w:tc>
          <w:tcPr>
            <w:tcW w:w="1326" w:type="dxa"/>
            <w:vAlign w:val="center"/>
          </w:tcPr>
          <w:p w14:paraId="56A63E4D" w14:textId="4CD362C6" w:rsidR="00E91081" w:rsidRPr="008F7A0D" w:rsidRDefault="00E91081" w:rsidP="00E91081">
            <w:pPr>
              <w:keepNext/>
              <w:keepLines/>
              <w:spacing w:before="40" w:after="40"/>
              <w:jc w:val="center"/>
              <w:rPr>
                <w:rFonts w:cstheme="minorHAnsi"/>
                <w:sz w:val="22"/>
                <w:szCs w:val="22"/>
                <w:lang w:val="en-CA"/>
              </w:rPr>
            </w:pPr>
            <w:r w:rsidRPr="008F7A0D">
              <w:rPr>
                <w:rFonts w:cstheme="minorHAnsi"/>
                <w:color w:val="0D0D0D"/>
                <w:sz w:val="22"/>
                <w:szCs w:val="22"/>
              </w:rPr>
              <w:t>34%</w:t>
            </w:r>
          </w:p>
        </w:tc>
        <w:tc>
          <w:tcPr>
            <w:tcW w:w="1326" w:type="dxa"/>
            <w:vAlign w:val="center"/>
          </w:tcPr>
          <w:p w14:paraId="659718C5" w14:textId="3BEA73B8"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35%</w:t>
            </w:r>
          </w:p>
        </w:tc>
        <w:tc>
          <w:tcPr>
            <w:tcW w:w="1326" w:type="dxa"/>
            <w:vAlign w:val="center"/>
          </w:tcPr>
          <w:p w14:paraId="74FC6A90" w14:textId="2C663C9A"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32%</w:t>
            </w:r>
          </w:p>
        </w:tc>
        <w:tc>
          <w:tcPr>
            <w:tcW w:w="1327" w:type="dxa"/>
            <w:vAlign w:val="center"/>
          </w:tcPr>
          <w:p w14:paraId="430782AA" w14:textId="692FA2DB"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36%</w:t>
            </w:r>
          </w:p>
        </w:tc>
      </w:tr>
      <w:tr w:rsidR="0066223E" w:rsidRPr="00A97C0A" w14:paraId="7FA4FF11" w14:textId="3A32E779" w:rsidTr="00197D0E">
        <w:trPr>
          <w:jc w:val="center"/>
        </w:trPr>
        <w:tc>
          <w:tcPr>
            <w:tcW w:w="4765" w:type="dxa"/>
            <w:vAlign w:val="center"/>
          </w:tcPr>
          <w:p w14:paraId="7A8B9936" w14:textId="5AC52D7E" w:rsidR="0066223E" w:rsidRPr="008F7A0D" w:rsidRDefault="0066223E" w:rsidP="0066223E">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Medical textbooks/reference books</w:t>
            </w:r>
          </w:p>
        </w:tc>
        <w:tc>
          <w:tcPr>
            <w:tcW w:w="1326" w:type="dxa"/>
            <w:vAlign w:val="center"/>
          </w:tcPr>
          <w:p w14:paraId="58819E5B" w14:textId="1833FD27" w:rsidR="0066223E" w:rsidRPr="008F7A0D" w:rsidRDefault="0066223E" w:rsidP="0066223E">
            <w:pPr>
              <w:keepNext/>
              <w:keepLines/>
              <w:spacing w:before="40" w:after="40"/>
              <w:jc w:val="center"/>
              <w:rPr>
                <w:rFonts w:cstheme="minorHAnsi"/>
                <w:color w:val="0D0D0D"/>
                <w:sz w:val="22"/>
                <w:szCs w:val="22"/>
              </w:rPr>
            </w:pPr>
            <w:r w:rsidRPr="008F7A0D">
              <w:rPr>
                <w:rFonts w:cstheme="minorHAnsi"/>
                <w:sz w:val="22"/>
                <w:szCs w:val="22"/>
              </w:rPr>
              <w:t>23%</w:t>
            </w:r>
          </w:p>
        </w:tc>
        <w:tc>
          <w:tcPr>
            <w:tcW w:w="1326" w:type="dxa"/>
            <w:vAlign w:val="center"/>
          </w:tcPr>
          <w:p w14:paraId="666904B4" w14:textId="3A06C5D1" w:rsidR="0066223E" w:rsidRPr="008F7A0D" w:rsidRDefault="0066223E" w:rsidP="00197D0E">
            <w:pPr>
              <w:keepNext/>
              <w:keepLines/>
              <w:spacing w:before="40" w:after="40"/>
              <w:jc w:val="center"/>
              <w:rPr>
                <w:rFonts w:cstheme="minorHAnsi"/>
                <w:sz w:val="22"/>
                <w:szCs w:val="22"/>
              </w:rPr>
            </w:pPr>
            <w:r w:rsidRPr="00197D0E">
              <w:rPr>
                <w:rFonts w:cstheme="minorHAnsi"/>
                <w:sz w:val="22"/>
                <w:szCs w:val="22"/>
              </w:rPr>
              <w:t>25%</w:t>
            </w:r>
          </w:p>
        </w:tc>
        <w:tc>
          <w:tcPr>
            <w:tcW w:w="1326" w:type="dxa"/>
            <w:vAlign w:val="center"/>
          </w:tcPr>
          <w:p w14:paraId="20D8CE3C" w14:textId="30DFC874" w:rsidR="0066223E" w:rsidRPr="008F7A0D" w:rsidRDefault="0066223E" w:rsidP="00197D0E">
            <w:pPr>
              <w:keepNext/>
              <w:keepLines/>
              <w:spacing w:before="40" w:after="40"/>
              <w:jc w:val="center"/>
              <w:rPr>
                <w:rFonts w:cstheme="minorHAnsi"/>
                <w:sz w:val="22"/>
                <w:szCs w:val="22"/>
              </w:rPr>
            </w:pPr>
            <w:r w:rsidRPr="00197D0E">
              <w:rPr>
                <w:rFonts w:cstheme="minorHAnsi"/>
                <w:sz w:val="22"/>
                <w:szCs w:val="22"/>
              </w:rPr>
              <w:t>20%</w:t>
            </w:r>
          </w:p>
        </w:tc>
        <w:tc>
          <w:tcPr>
            <w:tcW w:w="1327" w:type="dxa"/>
            <w:vAlign w:val="center"/>
          </w:tcPr>
          <w:p w14:paraId="4DE6F136" w14:textId="1419E8B4" w:rsidR="0066223E" w:rsidRPr="008F7A0D" w:rsidRDefault="0066223E" w:rsidP="00197D0E">
            <w:pPr>
              <w:keepNext/>
              <w:keepLines/>
              <w:spacing w:before="40" w:after="40"/>
              <w:jc w:val="center"/>
              <w:rPr>
                <w:rFonts w:cstheme="minorHAnsi"/>
                <w:sz w:val="22"/>
                <w:szCs w:val="22"/>
              </w:rPr>
            </w:pPr>
            <w:r w:rsidRPr="00197D0E">
              <w:rPr>
                <w:rFonts w:cstheme="minorHAnsi"/>
                <w:sz w:val="22"/>
                <w:szCs w:val="22"/>
              </w:rPr>
              <w:t>26%</w:t>
            </w:r>
          </w:p>
        </w:tc>
      </w:tr>
      <w:tr w:rsidR="0066223E" w:rsidRPr="00A97C0A" w14:paraId="4B434490" w14:textId="77777777" w:rsidTr="00197D0E">
        <w:trPr>
          <w:jc w:val="center"/>
        </w:trPr>
        <w:tc>
          <w:tcPr>
            <w:tcW w:w="4765" w:type="dxa"/>
            <w:vAlign w:val="center"/>
          </w:tcPr>
          <w:p w14:paraId="59DC37DE" w14:textId="77777777" w:rsidR="0066223E" w:rsidRPr="008F7A0D" w:rsidRDefault="0066223E" w:rsidP="0066223E">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Professional association newsletter</w:t>
            </w:r>
          </w:p>
        </w:tc>
        <w:tc>
          <w:tcPr>
            <w:tcW w:w="1326" w:type="dxa"/>
            <w:vAlign w:val="center"/>
          </w:tcPr>
          <w:p w14:paraId="70583210" w14:textId="77777777" w:rsidR="0066223E" w:rsidRPr="008F7A0D" w:rsidRDefault="0066223E" w:rsidP="0066223E">
            <w:pPr>
              <w:keepNext/>
              <w:keepLines/>
              <w:spacing w:before="40" w:after="40"/>
              <w:jc w:val="center"/>
              <w:rPr>
                <w:rFonts w:cstheme="minorHAnsi"/>
                <w:sz w:val="22"/>
                <w:szCs w:val="22"/>
                <w:lang w:val="en-CA"/>
              </w:rPr>
            </w:pPr>
            <w:r w:rsidRPr="008F7A0D">
              <w:rPr>
                <w:rFonts w:cstheme="minorHAnsi"/>
                <w:color w:val="0D0D0D"/>
                <w:sz w:val="22"/>
                <w:szCs w:val="22"/>
              </w:rPr>
              <w:t>23%</w:t>
            </w:r>
          </w:p>
        </w:tc>
        <w:tc>
          <w:tcPr>
            <w:tcW w:w="1326" w:type="dxa"/>
            <w:vAlign w:val="center"/>
          </w:tcPr>
          <w:p w14:paraId="028577AB" w14:textId="4100FDB5" w:rsidR="0066223E" w:rsidRPr="00197D0E" w:rsidRDefault="0066223E" w:rsidP="00197D0E">
            <w:pPr>
              <w:keepNext/>
              <w:keepLines/>
              <w:spacing w:before="40" w:after="40"/>
              <w:jc w:val="center"/>
              <w:rPr>
                <w:rFonts w:cstheme="minorHAnsi"/>
                <w:sz w:val="22"/>
                <w:szCs w:val="22"/>
              </w:rPr>
            </w:pPr>
            <w:r w:rsidRPr="00197D0E">
              <w:rPr>
                <w:rFonts w:cstheme="minorHAnsi"/>
                <w:sz w:val="22"/>
                <w:szCs w:val="22"/>
              </w:rPr>
              <w:t>19%</w:t>
            </w:r>
          </w:p>
        </w:tc>
        <w:tc>
          <w:tcPr>
            <w:tcW w:w="1326" w:type="dxa"/>
            <w:vAlign w:val="center"/>
          </w:tcPr>
          <w:p w14:paraId="554C854E" w14:textId="5E11EB0F" w:rsidR="0066223E" w:rsidRPr="00197D0E" w:rsidRDefault="0066223E" w:rsidP="00197D0E">
            <w:pPr>
              <w:keepNext/>
              <w:keepLines/>
              <w:spacing w:before="40" w:after="40"/>
              <w:jc w:val="center"/>
              <w:rPr>
                <w:rFonts w:cstheme="minorHAnsi"/>
                <w:sz w:val="22"/>
                <w:szCs w:val="22"/>
              </w:rPr>
            </w:pPr>
            <w:r w:rsidRPr="00197D0E">
              <w:rPr>
                <w:rFonts w:cstheme="minorHAnsi"/>
                <w:sz w:val="22"/>
                <w:szCs w:val="22"/>
              </w:rPr>
              <w:t>20%</w:t>
            </w:r>
          </w:p>
        </w:tc>
        <w:tc>
          <w:tcPr>
            <w:tcW w:w="1327" w:type="dxa"/>
            <w:vAlign w:val="center"/>
          </w:tcPr>
          <w:p w14:paraId="73A2E54A" w14:textId="70738446" w:rsidR="0066223E" w:rsidRPr="00197D0E" w:rsidRDefault="0066223E" w:rsidP="00197D0E">
            <w:pPr>
              <w:keepNext/>
              <w:keepLines/>
              <w:spacing w:before="40" w:after="40"/>
              <w:jc w:val="center"/>
              <w:rPr>
                <w:rFonts w:cstheme="minorHAnsi"/>
                <w:sz w:val="22"/>
                <w:szCs w:val="22"/>
              </w:rPr>
            </w:pPr>
            <w:r w:rsidRPr="00197D0E">
              <w:rPr>
                <w:rFonts w:cstheme="minorHAnsi"/>
                <w:sz w:val="22"/>
                <w:szCs w:val="22"/>
              </w:rPr>
              <w:t>31%</w:t>
            </w:r>
          </w:p>
        </w:tc>
      </w:tr>
      <w:tr w:rsidR="00E91081" w:rsidRPr="00A97C0A" w14:paraId="4956E626" w14:textId="5492A9C5" w:rsidTr="00197D0E">
        <w:trPr>
          <w:jc w:val="center"/>
        </w:trPr>
        <w:tc>
          <w:tcPr>
            <w:tcW w:w="4765" w:type="dxa"/>
            <w:vAlign w:val="center"/>
          </w:tcPr>
          <w:p w14:paraId="77DA3299" w14:textId="5B96BC24" w:rsidR="00E91081" w:rsidRPr="008F7A0D" w:rsidRDefault="00E91081" w:rsidP="00E91081">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Webinars</w:t>
            </w:r>
          </w:p>
        </w:tc>
        <w:tc>
          <w:tcPr>
            <w:tcW w:w="1326" w:type="dxa"/>
            <w:vAlign w:val="center"/>
          </w:tcPr>
          <w:p w14:paraId="08D40881" w14:textId="1D831B87" w:rsidR="00E91081" w:rsidRPr="008F7A0D" w:rsidRDefault="00E91081" w:rsidP="00E91081">
            <w:pPr>
              <w:keepNext/>
              <w:keepLines/>
              <w:spacing w:before="40" w:after="40"/>
              <w:jc w:val="center"/>
              <w:rPr>
                <w:rFonts w:cstheme="minorHAnsi"/>
                <w:color w:val="0D0D0D"/>
                <w:sz w:val="22"/>
                <w:szCs w:val="22"/>
              </w:rPr>
            </w:pPr>
            <w:r w:rsidRPr="008F7A0D">
              <w:rPr>
                <w:rFonts w:cstheme="minorHAnsi"/>
                <w:color w:val="0D0D0D"/>
                <w:sz w:val="22"/>
                <w:szCs w:val="22"/>
              </w:rPr>
              <w:t>21%</w:t>
            </w:r>
          </w:p>
        </w:tc>
        <w:tc>
          <w:tcPr>
            <w:tcW w:w="1326" w:type="dxa"/>
            <w:vAlign w:val="center"/>
          </w:tcPr>
          <w:p w14:paraId="6D050B32" w14:textId="11F2BF6D"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19%</w:t>
            </w:r>
          </w:p>
        </w:tc>
        <w:tc>
          <w:tcPr>
            <w:tcW w:w="1326" w:type="dxa"/>
            <w:vAlign w:val="center"/>
          </w:tcPr>
          <w:p w14:paraId="1862F94C" w14:textId="28A685B3"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17%</w:t>
            </w:r>
          </w:p>
        </w:tc>
        <w:tc>
          <w:tcPr>
            <w:tcW w:w="1327" w:type="dxa"/>
            <w:vAlign w:val="center"/>
          </w:tcPr>
          <w:p w14:paraId="1987BF8A" w14:textId="1763FA59"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30%</w:t>
            </w:r>
          </w:p>
        </w:tc>
      </w:tr>
      <w:tr w:rsidR="00E91081" w:rsidRPr="00A97C0A" w14:paraId="0F43909D" w14:textId="529CF473" w:rsidTr="00197D0E">
        <w:trPr>
          <w:jc w:val="center"/>
        </w:trPr>
        <w:tc>
          <w:tcPr>
            <w:tcW w:w="4765" w:type="dxa"/>
            <w:vAlign w:val="center"/>
          </w:tcPr>
          <w:p w14:paraId="579E6B06" w14:textId="49C3C144" w:rsidR="00E91081" w:rsidRPr="008F7A0D" w:rsidRDefault="00E91081" w:rsidP="00E91081">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Conferences</w:t>
            </w:r>
          </w:p>
        </w:tc>
        <w:tc>
          <w:tcPr>
            <w:tcW w:w="1326" w:type="dxa"/>
            <w:vAlign w:val="center"/>
          </w:tcPr>
          <w:p w14:paraId="737CA144" w14:textId="75DA2285" w:rsidR="00E91081" w:rsidRPr="008F7A0D" w:rsidRDefault="00E91081" w:rsidP="00E91081">
            <w:pPr>
              <w:keepNext/>
              <w:keepLines/>
              <w:spacing w:before="40" w:after="40"/>
              <w:jc w:val="center"/>
              <w:rPr>
                <w:rFonts w:cstheme="minorHAnsi"/>
                <w:color w:val="0D0D0D"/>
                <w:sz w:val="22"/>
                <w:szCs w:val="22"/>
              </w:rPr>
            </w:pPr>
            <w:r w:rsidRPr="008F7A0D">
              <w:rPr>
                <w:rFonts w:cstheme="minorHAnsi"/>
                <w:color w:val="0D0D0D"/>
                <w:sz w:val="22"/>
                <w:szCs w:val="22"/>
              </w:rPr>
              <w:t>18%</w:t>
            </w:r>
          </w:p>
        </w:tc>
        <w:tc>
          <w:tcPr>
            <w:tcW w:w="1326" w:type="dxa"/>
            <w:vAlign w:val="center"/>
          </w:tcPr>
          <w:p w14:paraId="43EF4FE7" w14:textId="7187E565"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27%</w:t>
            </w:r>
          </w:p>
        </w:tc>
        <w:tc>
          <w:tcPr>
            <w:tcW w:w="1326" w:type="dxa"/>
            <w:vAlign w:val="center"/>
          </w:tcPr>
          <w:p w14:paraId="4E66F29C" w14:textId="05785552"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11%</w:t>
            </w:r>
          </w:p>
        </w:tc>
        <w:tc>
          <w:tcPr>
            <w:tcW w:w="1327" w:type="dxa"/>
            <w:vAlign w:val="center"/>
          </w:tcPr>
          <w:p w14:paraId="6A5AD09E" w14:textId="746DE78E" w:rsidR="00E91081" w:rsidRPr="00197D0E" w:rsidRDefault="00E91081" w:rsidP="00197D0E">
            <w:pPr>
              <w:keepNext/>
              <w:keepLines/>
              <w:spacing w:before="40" w:after="40"/>
              <w:jc w:val="center"/>
              <w:rPr>
                <w:rFonts w:cstheme="minorHAnsi"/>
                <w:sz w:val="22"/>
                <w:szCs w:val="22"/>
              </w:rPr>
            </w:pPr>
            <w:r w:rsidRPr="00197D0E">
              <w:rPr>
                <w:rFonts w:cstheme="minorHAnsi"/>
                <w:sz w:val="22"/>
                <w:szCs w:val="22"/>
              </w:rPr>
              <w:t>16%</w:t>
            </w:r>
          </w:p>
        </w:tc>
      </w:tr>
      <w:tr w:rsidR="009916E3" w:rsidRPr="00A97C0A" w14:paraId="4E159C4E" w14:textId="77777777" w:rsidTr="00855780">
        <w:trPr>
          <w:jc w:val="center"/>
        </w:trPr>
        <w:tc>
          <w:tcPr>
            <w:tcW w:w="4765" w:type="dxa"/>
            <w:vAlign w:val="center"/>
          </w:tcPr>
          <w:p w14:paraId="3263E12D" w14:textId="77777777" w:rsidR="009916E3" w:rsidRPr="008F7A0D" w:rsidRDefault="009916E3" w:rsidP="00855780">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Other advisory committee statements</w:t>
            </w:r>
          </w:p>
        </w:tc>
        <w:tc>
          <w:tcPr>
            <w:tcW w:w="1326" w:type="dxa"/>
            <w:vAlign w:val="center"/>
          </w:tcPr>
          <w:p w14:paraId="3CC24E5E" w14:textId="77777777" w:rsidR="009916E3" w:rsidRPr="008F7A0D" w:rsidRDefault="009916E3" w:rsidP="00855780">
            <w:pPr>
              <w:keepNext/>
              <w:keepLines/>
              <w:spacing w:before="40" w:after="40"/>
              <w:jc w:val="center"/>
              <w:rPr>
                <w:rFonts w:cstheme="minorHAnsi"/>
                <w:color w:val="0D0D0D"/>
                <w:sz w:val="22"/>
                <w:szCs w:val="22"/>
              </w:rPr>
            </w:pPr>
            <w:r w:rsidRPr="008F7A0D">
              <w:rPr>
                <w:rFonts w:cstheme="minorHAnsi"/>
                <w:sz w:val="22"/>
                <w:szCs w:val="22"/>
              </w:rPr>
              <w:t>11%</w:t>
            </w:r>
          </w:p>
        </w:tc>
        <w:tc>
          <w:tcPr>
            <w:tcW w:w="1326" w:type="dxa"/>
            <w:vAlign w:val="center"/>
          </w:tcPr>
          <w:p w14:paraId="05454FE2" w14:textId="77777777" w:rsidR="009916E3" w:rsidRPr="008F7A0D" w:rsidRDefault="009916E3" w:rsidP="00855780">
            <w:pPr>
              <w:keepNext/>
              <w:keepLines/>
              <w:spacing w:before="40" w:after="40"/>
              <w:jc w:val="center"/>
              <w:rPr>
                <w:rFonts w:cstheme="minorHAnsi"/>
                <w:sz w:val="22"/>
                <w:szCs w:val="22"/>
              </w:rPr>
            </w:pPr>
            <w:r w:rsidRPr="00197D0E">
              <w:rPr>
                <w:rFonts w:cstheme="minorHAnsi"/>
                <w:sz w:val="22"/>
                <w:szCs w:val="22"/>
              </w:rPr>
              <w:t>14%</w:t>
            </w:r>
          </w:p>
        </w:tc>
        <w:tc>
          <w:tcPr>
            <w:tcW w:w="1326" w:type="dxa"/>
            <w:vAlign w:val="center"/>
          </w:tcPr>
          <w:p w14:paraId="4F163B83" w14:textId="77777777" w:rsidR="009916E3" w:rsidRPr="008F7A0D" w:rsidRDefault="009916E3" w:rsidP="00855780">
            <w:pPr>
              <w:keepNext/>
              <w:keepLines/>
              <w:spacing w:before="40" w:after="40"/>
              <w:jc w:val="center"/>
              <w:rPr>
                <w:rFonts w:cstheme="minorHAnsi"/>
                <w:sz w:val="22"/>
                <w:szCs w:val="22"/>
              </w:rPr>
            </w:pPr>
            <w:r w:rsidRPr="00197D0E">
              <w:rPr>
                <w:rFonts w:cstheme="minorHAnsi"/>
                <w:sz w:val="22"/>
                <w:szCs w:val="22"/>
              </w:rPr>
              <w:t>11%</w:t>
            </w:r>
          </w:p>
        </w:tc>
        <w:tc>
          <w:tcPr>
            <w:tcW w:w="1327" w:type="dxa"/>
            <w:vAlign w:val="center"/>
          </w:tcPr>
          <w:p w14:paraId="22F5E317" w14:textId="77777777" w:rsidR="009916E3" w:rsidRPr="008F7A0D" w:rsidRDefault="009916E3" w:rsidP="00855780">
            <w:pPr>
              <w:keepNext/>
              <w:keepLines/>
              <w:spacing w:before="40" w:after="40"/>
              <w:jc w:val="center"/>
              <w:rPr>
                <w:rFonts w:cstheme="minorHAnsi"/>
                <w:sz w:val="22"/>
                <w:szCs w:val="22"/>
              </w:rPr>
            </w:pPr>
            <w:r w:rsidRPr="00197D0E">
              <w:rPr>
                <w:rFonts w:cstheme="minorHAnsi"/>
                <w:sz w:val="22"/>
                <w:szCs w:val="22"/>
              </w:rPr>
              <w:t>9%</w:t>
            </w:r>
          </w:p>
        </w:tc>
      </w:tr>
      <w:tr w:rsidR="0079273D" w:rsidRPr="00A97C0A" w14:paraId="6A77280A" w14:textId="77777777" w:rsidTr="00197D0E">
        <w:trPr>
          <w:jc w:val="center"/>
        </w:trPr>
        <w:tc>
          <w:tcPr>
            <w:tcW w:w="4765" w:type="dxa"/>
            <w:vAlign w:val="center"/>
          </w:tcPr>
          <w:p w14:paraId="33B48860" w14:textId="77777777" w:rsidR="0079273D" w:rsidRPr="008F7A0D" w:rsidRDefault="0079273D" w:rsidP="0079273D">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CDC</w:t>
            </w:r>
          </w:p>
        </w:tc>
        <w:tc>
          <w:tcPr>
            <w:tcW w:w="1326" w:type="dxa"/>
            <w:vAlign w:val="center"/>
          </w:tcPr>
          <w:p w14:paraId="2FE0A3E4" w14:textId="77777777" w:rsidR="0079273D" w:rsidRPr="008F7A0D" w:rsidRDefault="0079273D" w:rsidP="0079273D">
            <w:pPr>
              <w:keepNext/>
              <w:keepLines/>
              <w:spacing w:before="40" w:after="40"/>
              <w:jc w:val="center"/>
              <w:rPr>
                <w:rFonts w:cstheme="minorHAnsi"/>
                <w:color w:val="0D0D0D"/>
                <w:sz w:val="22"/>
                <w:szCs w:val="22"/>
              </w:rPr>
            </w:pPr>
            <w:r w:rsidRPr="008F7A0D">
              <w:rPr>
                <w:rFonts w:cstheme="minorHAnsi"/>
                <w:sz w:val="22"/>
                <w:szCs w:val="22"/>
              </w:rPr>
              <w:t>10%</w:t>
            </w:r>
          </w:p>
        </w:tc>
        <w:tc>
          <w:tcPr>
            <w:tcW w:w="1326" w:type="dxa"/>
            <w:vAlign w:val="center"/>
          </w:tcPr>
          <w:p w14:paraId="57FC3393" w14:textId="67D0A12C" w:rsidR="0079273D" w:rsidRPr="008F7A0D" w:rsidRDefault="0079273D" w:rsidP="00197D0E">
            <w:pPr>
              <w:keepNext/>
              <w:keepLines/>
              <w:spacing w:before="40" w:after="40"/>
              <w:jc w:val="center"/>
              <w:rPr>
                <w:rFonts w:cstheme="minorHAnsi"/>
                <w:sz w:val="22"/>
                <w:szCs w:val="22"/>
              </w:rPr>
            </w:pPr>
            <w:r w:rsidRPr="00197D0E">
              <w:rPr>
                <w:rFonts w:cstheme="minorHAnsi"/>
                <w:sz w:val="22"/>
                <w:szCs w:val="22"/>
              </w:rPr>
              <w:t>17%</w:t>
            </w:r>
          </w:p>
        </w:tc>
        <w:tc>
          <w:tcPr>
            <w:tcW w:w="1326" w:type="dxa"/>
            <w:vAlign w:val="center"/>
          </w:tcPr>
          <w:p w14:paraId="01536EC4" w14:textId="7E8DF0B9" w:rsidR="0079273D" w:rsidRPr="008F7A0D" w:rsidRDefault="0079273D" w:rsidP="00197D0E">
            <w:pPr>
              <w:keepNext/>
              <w:keepLines/>
              <w:spacing w:before="40" w:after="40"/>
              <w:jc w:val="center"/>
              <w:rPr>
                <w:rFonts w:cstheme="minorHAnsi"/>
                <w:sz w:val="22"/>
                <w:szCs w:val="22"/>
              </w:rPr>
            </w:pPr>
            <w:r w:rsidRPr="00197D0E">
              <w:rPr>
                <w:rFonts w:cstheme="minorHAnsi"/>
                <w:sz w:val="22"/>
                <w:szCs w:val="22"/>
              </w:rPr>
              <w:t>5%</w:t>
            </w:r>
          </w:p>
        </w:tc>
        <w:tc>
          <w:tcPr>
            <w:tcW w:w="1327" w:type="dxa"/>
            <w:vAlign w:val="center"/>
          </w:tcPr>
          <w:p w14:paraId="78CCF8F1" w14:textId="3C470F95" w:rsidR="0079273D" w:rsidRPr="008F7A0D" w:rsidRDefault="0079273D" w:rsidP="00197D0E">
            <w:pPr>
              <w:keepNext/>
              <w:keepLines/>
              <w:spacing w:before="40" w:after="40"/>
              <w:jc w:val="center"/>
              <w:rPr>
                <w:rFonts w:cstheme="minorHAnsi"/>
                <w:sz w:val="22"/>
                <w:szCs w:val="22"/>
              </w:rPr>
            </w:pPr>
            <w:r w:rsidRPr="00197D0E">
              <w:rPr>
                <w:rFonts w:cstheme="minorHAnsi"/>
                <w:sz w:val="22"/>
                <w:szCs w:val="22"/>
              </w:rPr>
              <w:t>8%</w:t>
            </w:r>
          </w:p>
        </w:tc>
      </w:tr>
      <w:tr w:rsidR="001F370A" w:rsidRPr="00A97C0A" w14:paraId="4BB91B04" w14:textId="77777777" w:rsidTr="00197D0E">
        <w:trPr>
          <w:jc w:val="center"/>
        </w:trPr>
        <w:tc>
          <w:tcPr>
            <w:tcW w:w="4765" w:type="dxa"/>
            <w:vAlign w:val="center"/>
          </w:tcPr>
          <w:p w14:paraId="7EEDD86E" w14:textId="77777777" w:rsidR="001F370A" w:rsidRPr="008F7A0D" w:rsidRDefault="001F370A" w:rsidP="001F370A">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Social media</w:t>
            </w:r>
          </w:p>
        </w:tc>
        <w:tc>
          <w:tcPr>
            <w:tcW w:w="1326" w:type="dxa"/>
          </w:tcPr>
          <w:p w14:paraId="0594DD64" w14:textId="44284A25" w:rsidR="001F370A" w:rsidRPr="008F7A0D" w:rsidRDefault="001F370A" w:rsidP="001F370A">
            <w:pPr>
              <w:keepNext/>
              <w:keepLines/>
              <w:spacing w:before="40" w:after="40"/>
              <w:jc w:val="center"/>
              <w:rPr>
                <w:rFonts w:cstheme="minorHAnsi"/>
                <w:color w:val="0D0D0D"/>
                <w:sz w:val="22"/>
                <w:szCs w:val="22"/>
              </w:rPr>
            </w:pPr>
            <w:r>
              <w:rPr>
                <w:rFonts w:ascii="Arial" w:hAnsi="Arial"/>
                <w:sz w:val="20"/>
                <w:szCs w:val="20"/>
              </w:rPr>
              <w:t>5%</w:t>
            </w:r>
          </w:p>
        </w:tc>
        <w:tc>
          <w:tcPr>
            <w:tcW w:w="1326" w:type="dxa"/>
            <w:vAlign w:val="center"/>
          </w:tcPr>
          <w:p w14:paraId="3AFDE852" w14:textId="2167C518" w:rsidR="001F370A" w:rsidRPr="00197D0E" w:rsidRDefault="001F370A" w:rsidP="00197D0E">
            <w:pPr>
              <w:keepNext/>
              <w:keepLines/>
              <w:spacing w:before="40" w:after="40"/>
              <w:jc w:val="center"/>
              <w:rPr>
                <w:rFonts w:cstheme="minorHAnsi"/>
                <w:sz w:val="22"/>
                <w:szCs w:val="22"/>
              </w:rPr>
            </w:pPr>
            <w:r w:rsidRPr="00197D0E">
              <w:rPr>
                <w:rFonts w:cstheme="minorHAnsi"/>
                <w:sz w:val="22"/>
                <w:szCs w:val="22"/>
              </w:rPr>
              <w:t>3%</w:t>
            </w:r>
          </w:p>
        </w:tc>
        <w:tc>
          <w:tcPr>
            <w:tcW w:w="1326" w:type="dxa"/>
            <w:vAlign w:val="center"/>
          </w:tcPr>
          <w:p w14:paraId="39C664F6" w14:textId="2DEA908F" w:rsidR="001F370A" w:rsidRPr="00197D0E" w:rsidRDefault="001F370A" w:rsidP="00197D0E">
            <w:pPr>
              <w:keepNext/>
              <w:keepLines/>
              <w:spacing w:before="40" w:after="40"/>
              <w:jc w:val="center"/>
              <w:rPr>
                <w:rFonts w:cstheme="minorHAnsi"/>
                <w:sz w:val="22"/>
                <w:szCs w:val="22"/>
              </w:rPr>
            </w:pPr>
            <w:r w:rsidRPr="00197D0E">
              <w:rPr>
                <w:rFonts w:cstheme="minorHAnsi"/>
                <w:sz w:val="22"/>
                <w:szCs w:val="22"/>
              </w:rPr>
              <w:t>6%</w:t>
            </w:r>
          </w:p>
        </w:tc>
        <w:tc>
          <w:tcPr>
            <w:tcW w:w="1327" w:type="dxa"/>
            <w:vAlign w:val="center"/>
          </w:tcPr>
          <w:p w14:paraId="0B1BFCAC" w14:textId="374AAA8E" w:rsidR="001F370A" w:rsidRPr="00197D0E" w:rsidRDefault="001F370A" w:rsidP="00197D0E">
            <w:pPr>
              <w:keepNext/>
              <w:keepLines/>
              <w:spacing w:before="40" w:after="40"/>
              <w:jc w:val="center"/>
              <w:rPr>
                <w:rFonts w:cstheme="minorHAnsi"/>
                <w:sz w:val="22"/>
                <w:szCs w:val="22"/>
              </w:rPr>
            </w:pPr>
            <w:r w:rsidRPr="00197D0E">
              <w:rPr>
                <w:rFonts w:cstheme="minorHAnsi"/>
                <w:sz w:val="22"/>
                <w:szCs w:val="22"/>
              </w:rPr>
              <w:t>6%</w:t>
            </w:r>
          </w:p>
        </w:tc>
      </w:tr>
      <w:tr w:rsidR="001A0A20" w:rsidRPr="00A97C0A" w14:paraId="0612B5F8" w14:textId="2BE10536" w:rsidTr="00197D0E">
        <w:trPr>
          <w:jc w:val="center"/>
        </w:trPr>
        <w:tc>
          <w:tcPr>
            <w:tcW w:w="4765" w:type="dxa"/>
            <w:vAlign w:val="center"/>
          </w:tcPr>
          <w:p w14:paraId="54A653B2" w14:textId="02D551DF" w:rsidR="001A0A20" w:rsidRPr="008F7A0D" w:rsidRDefault="001A0A20" w:rsidP="008F7A0D">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Other (1% or less each)</w:t>
            </w:r>
          </w:p>
        </w:tc>
        <w:tc>
          <w:tcPr>
            <w:tcW w:w="1326" w:type="dxa"/>
            <w:vAlign w:val="center"/>
          </w:tcPr>
          <w:p w14:paraId="0BE5B30D" w14:textId="4CB2868B" w:rsidR="001A0A20" w:rsidRPr="008F7A0D" w:rsidRDefault="001A0A20" w:rsidP="008F7A0D">
            <w:pPr>
              <w:keepNext/>
              <w:keepLines/>
              <w:spacing w:before="40" w:after="40"/>
              <w:jc w:val="center"/>
              <w:rPr>
                <w:rFonts w:cstheme="minorHAnsi"/>
                <w:color w:val="0D0D0D"/>
                <w:sz w:val="22"/>
                <w:szCs w:val="22"/>
              </w:rPr>
            </w:pPr>
            <w:r w:rsidRPr="008F7A0D">
              <w:rPr>
                <w:rFonts w:cstheme="minorHAnsi"/>
                <w:sz w:val="22"/>
                <w:szCs w:val="22"/>
              </w:rPr>
              <w:t>10%</w:t>
            </w:r>
          </w:p>
        </w:tc>
        <w:tc>
          <w:tcPr>
            <w:tcW w:w="1326" w:type="dxa"/>
            <w:vAlign w:val="center"/>
          </w:tcPr>
          <w:p w14:paraId="37A293CF" w14:textId="08BDCE31" w:rsidR="001A0A20" w:rsidRPr="008F7A0D" w:rsidRDefault="00197D0E" w:rsidP="00197D0E">
            <w:pPr>
              <w:keepNext/>
              <w:keepLines/>
              <w:spacing w:before="40" w:after="40"/>
              <w:jc w:val="center"/>
              <w:rPr>
                <w:rFonts w:cstheme="minorHAnsi"/>
                <w:sz w:val="22"/>
                <w:szCs w:val="22"/>
              </w:rPr>
            </w:pPr>
            <w:r>
              <w:rPr>
                <w:rFonts w:cstheme="minorHAnsi"/>
                <w:sz w:val="22"/>
                <w:szCs w:val="22"/>
              </w:rPr>
              <w:t>11%</w:t>
            </w:r>
          </w:p>
        </w:tc>
        <w:tc>
          <w:tcPr>
            <w:tcW w:w="1326" w:type="dxa"/>
            <w:vAlign w:val="center"/>
          </w:tcPr>
          <w:p w14:paraId="7832B2B7" w14:textId="23E7D425" w:rsidR="001A0A20" w:rsidRPr="008F7A0D" w:rsidRDefault="00197D0E" w:rsidP="00197D0E">
            <w:pPr>
              <w:keepNext/>
              <w:keepLines/>
              <w:spacing w:before="40" w:after="40"/>
              <w:jc w:val="center"/>
              <w:rPr>
                <w:rFonts w:cstheme="minorHAnsi"/>
                <w:sz w:val="22"/>
                <w:szCs w:val="22"/>
              </w:rPr>
            </w:pPr>
            <w:r>
              <w:rPr>
                <w:rFonts w:cstheme="minorHAnsi"/>
                <w:sz w:val="22"/>
                <w:szCs w:val="22"/>
              </w:rPr>
              <w:t>16%</w:t>
            </w:r>
          </w:p>
        </w:tc>
        <w:tc>
          <w:tcPr>
            <w:tcW w:w="1327" w:type="dxa"/>
            <w:vAlign w:val="center"/>
          </w:tcPr>
          <w:p w14:paraId="7291B92A" w14:textId="2AD02012" w:rsidR="001A0A20" w:rsidRPr="008F7A0D" w:rsidRDefault="00197D0E" w:rsidP="00197D0E">
            <w:pPr>
              <w:keepNext/>
              <w:keepLines/>
              <w:spacing w:before="40" w:after="40"/>
              <w:jc w:val="center"/>
              <w:rPr>
                <w:rFonts w:cstheme="minorHAnsi"/>
                <w:sz w:val="22"/>
                <w:szCs w:val="22"/>
              </w:rPr>
            </w:pPr>
            <w:r>
              <w:rPr>
                <w:rFonts w:cstheme="minorHAnsi"/>
                <w:sz w:val="22"/>
                <w:szCs w:val="22"/>
              </w:rPr>
              <w:t>6%</w:t>
            </w:r>
          </w:p>
        </w:tc>
      </w:tr>
      <w:tr w:rsidR="001A0A20" w:rsidRPr="00A97C0A" w14:paraId="763E6C46" w14:textId="1C6F567C" w:rsidTr="001A0A20">
        <w:trPr>
          <w:jc w:val="center"/>
        </w:trPr>
        <w:tc>
          <w:tcPr>
            <w:tcW w:w="4765" w:type="dxa"/>
            <w:vAlign w:val="center"/>
          </w:tcPr>
          <w:p w14:paraId="32C41D52" w14:textId="77E0549E" w:rsidR="001A0A20" w:rsidRPr="008F7A0D" w:rsidRDefault="001A0A20" w:rsidP="008F7A0D">
            <w:pPr>
              <w:keepNext/>
              <w:keepLines/>
              <w:autoSpaceDE/>
              <w:autoSpaceDN/>
              <w:adjustRightInd/>
              <w:spacing w:before="40" w:after="40"/>
              <w:ind w:left="-20"/>
              <w:contextualSpacing/>
              <w:rPr>
                <w:rFonts w:ascii="Calibri" w:hAnsi="Calibri" w:cs="Calibri"/>
                <w:sz w:val="22"/>
                <w:szCs w:val="22"/>
              </w:rPr>
            </w:pPr>
            <w:r w:rsidRPr="008F7A0D">
              <w:rPr>
                <w:rFonts w:ascii="Calibri" w:hAnsi="Calibri" w:cs="Calibri"/>
                <w:sz w:val="22"/>
                <w:szCs w:val="22"/>
              </w:rPr>
              <w:t>Not sure</w:t>
            </w:r>
          </w:p>
        </w:tc>
        <w:tc>
          <w:tcPr>
            <w:tcW w:w="1326" w:type="dxa"/>
            <w:vAlign w:val="center"/>
          </w:tcPr>
          <w:p w14:paraId="28A5A883" w14:textId="741B253C" w:rsidR="001A0A20" w:rsidRPr="008F7A0D" w:rsidRDefault="001A0A20" w:rsidP="008F7A0D">
            <w:pPr>
              <w:keepNext/>
              <w:keepLines/>
              <w:spacing w:before="40" w:after="40"/>
              <w:jc w:val="center"/>
              <w:rPr>
                <w:rFonts w:cstheme="minorHAnsi"/>
                <w:color w:val="0D0D0D"/>
                <w:sz w:val="22"/>
                <w:szCs w:val="22"/>
              </w:rPr>
            </w:pPr>
            <w:r w:rsidRPr="008F7A0D">
              <w:rPr>
                <w:rFonts w:cstheme="minorHAnsi"/>
                <w:sz w:val="22"/>
                <w:szCs w:val="22"/>
              </w:rPr>
              <w:t>4%</w:t>
            </w:r>
          </w:p>
        </w:tc>
        <w:tc>
          <w:tcPr>
            <w:tcW w:w="1326" w:type="dxa"/>
          </w:tcPr>
          <w:p w14:paraId="2F0CCA76" w14:textId="60CC56DA" w:rsidR="001A0A20" w:rsidRPr="008F7A0D" w:rsidRDefault="00197D0E" w:rsidP="008F7A0D">
            <w:pPr>
              <w:keepNext/>
              <w:keepLines/>
              <w:spacing w:before="40" w:after="40"/>
              <w:jc w:val="center"/>
              <w:rPr>
                <w:rFonts w:cstheme="minorHAnsi"/>
                <w:sz w:val="22"/>
                <w:szCs w:val="22"/>
              </w:rPr>
            </w:pPr>
            <w:r>
              <w:rPr>
                <w:rFonts w:cstheme="minorHAnsi"/>
                <w:sz w:val="22"/>
                <w:szCs w:val="22"/>
              </w:rPr>
              <w:t>2%</w:t>
            </w:r>
          </w:p>
        </w:tc>
        <w:tc>
          <w:tcPr>
            <w:tcW w:w="1326" w:type="dxa"/>
          </w:tcPr>
          <w:p w14:paraId="199A0545" w14:textId="45427F69" w:rsidR="001A0A20" w:rsidRPr="008F7A0D" w:rsidRDefault="00197D0E" w:rsidP="008F7A0D">
            <w:pPr>
              <w:keepNext/>
              <w:keepLines/>
              <w:spacing w:before="40" w:after="40"/>
              <w:jc w:val="center"/>
              <w:rPr>
                <w:rFonts w:cstheme="minorHAnsi"/>
                <w:sz w:val="22"/>
                <w:szCs w:val="22"/>
              </w:rPr>
            </w:pPr>
            <w:r>
              <w:rPr>
                <w:rFonts w:cstheme="minorHAnsi"/>
                <w:sz w:val="22"/>
                <w:szCs w:val="22"/>
              </w:rPr>
              <w:t>7%</w:t>
            </w:r>
          </w:p>
        </w:tc>
        <w:tc>
          <w:tcPr>
            <w:tcW w:w="1327" w:type="dxa"/>
          </w:tcPr>
          <w:p w14:paraId="7655A53D" w14:textId="6E6EB8E9" w:rsidR="001A0A20" w:rsidRPr="008F7A0D" w:rsidRDefault="00197D0E" w:rsidP="008F7A0D">
            <w:pPr>
              <w:keepNext/>
              <w:keepLines/>
              <w:spacing w:before="40" w:after="40"/>
              <w:jc w:val="center"/>
              <w:rPr>
                <w:rFonts w:cstheme="minorHAnsi"/>
                <w:sz w:val="22"/>
                <w:szCs w:val="22"/>
              </w:rPr>
            </w:pPr>
            <w:r>
              <w:rPr>
                <w:rFonts w:cstheme="minorHAnsi"/>
                <w:sz w:val="22"/>
                <w:szCs w:val="22"/>
              </w:rPr>
              <w:t>2%</w:t>
            </w:r>
          </w:p>
        </w:tc>
      </w:tr>
    </w:tbl>
    <w:p w14:paraId="237C7CD2" w14:textId="77777777" w:rsidR="0056345C" w:rsidRPr="0056345C" w:rsidRDefault="0056345C" w:rsidP="0056345C">
      <w:pPr>
        <w:pStyle w:val="QREF"/>
      </w:pPr>
      <w:r w:rsidRPr="0056345C">
        <w:rPr>
          <w:lang w:val="en-CA"/>
        </w:rPr>
        <w:t>Q47</w:t>
      </w:r>
      <w:r w:rsidRPr="0056345C">
        <w:rPr>
          <w:lang w:val="en-CA"/>
        </w:rPr>
        <w:tab/>
      </w:r>
      <w:r w:rsidRPr="0056345C">
        <w:t>Where do you currently go for information to update your travel health risk knowledge, for providing patients with advice? (MULTIPLE RESPONSES PERMITTED)</w:t>
      </w:r>
    </w:p>
    <w:p w14:paraId="6AD36BAA" w14:textId="0FD1DC96" w:rsidR="0056345C" w:rsidRDefault="0056345C" w:rsidP="0056345C">
      <w:pPr>
        <w:pStyle w:val="QREF"/>
      </w:pPr>
      <w:r w:rsidRPr="0056345C">
        <w:t>BASE: Total</w:t>
      </w:r>
    </w:p>
    <w:p w14:paraId="132C9BDC" w14:textId="5375A0BB" w:rsidR="00203A45" w:rsidRDefault="0032600E" w:rsidP="006C6377">
      <w:pPr>
        <w:pStyle w:val="Para"/>
      </w:pPr>
      <w:r>
        <w:t xml:space="preserve">Sources used are </w:t>
      </w:r>
      <w:r w:rsidR="00AA2267">
        <w:t>generally</w:t>
      </w:r>
      <w:r>
        <w:t xml:space="preserve"> fair</w:t>
      </w:r>
      <w:r w:rsidR="00AA2267">
        <w:t>l</w:t>
      </w:r>
      <w:r>
        <w:t xml:space="preserve">y similar by profession, with </w:t>
      </w:r>
      <w:r w:rsidR="00AA2267">
        <w:t>pharmacists being the most likely to use professional association newsletters or webinars</w:t>
      </w:r>
      <w:r w:rsidR="007A2EC2">
        <w:t xml:space="preserve">, </w:t>
      </w:r>
      <w:r w:rsidR="00AA2267">
        <w:t xml:space="preserve">physicians the most likely to </w:t>
      </w:r>
      <w:r w:rsidR="00EB70BE">
        <w:t>attend</w:t>
      </w:r>
      <w:r w:rsidR="00AA2267">
        <w:t xml:space="preserve"> conferences or </w:t>
      </w:r>
      <w:r w:rsidR="00EB70BE">
        <w:t xml:space="preserve">consult </w:t>
      </w:r>
      <w:r w:rsidR="00AA2267">
        <w:t>the CDC</w:t>
      </w:r>
      <w:r w:rsidR="00677222">
        <w:t>, and nurses being less likely than the others to use CATMAT statements</w:t>
      </w:r>
      <w:r w:rsidR="00AA2267">
        <w:t>.</w:t>
      </w:r>
      <w:r w:rsidR="00341AB0">
        <w:t xml:space="preserve"> There are few </w:t>
      </w:r>
      <w:r w:rsidR="007A2EC2">
        <w:t xml:space="preserve">notable </w:t>
      </w:r>
      <w:r w:rsidR="00341AB0">
        <w:t xml:space="preserve">regional differences, </w:t>
      </w:r>
      <w:r w:rsidR="007A2EC2">
        <w:t>except</w:t>
      </w:r>
      <w:r w:rsidR="00341AB0">
        <w:t xml:space="preserve"> that Quebec </w:t>
      </w:r>
      <w:r w:rsidR="00F9446F">
        <w:t xml:space="preserve">HCPs </w:t>
      </w:r>
      <w:r w:rsidR="00341AB0">
        <w:t xml:space="preserve">are more likely than others to use </w:t>
      </w:r>
      <w:r w:rsidR="007A2EC2">
        <w:t>conferences (27%).</w:t>
      </w:r>
      <w:r w:rsidR="0018047C">
        <w:t xml:space="preserve"> </w:t>
      </w:r>
      <w:r w:rsidR="00203A45">
        <w:t xml:space="preserve">Those with </w:t>
      </w:r>
      <w:r w:rsidR="0012414C">
        <w:t>any</w:t>
      </w:r>
      <w:r w:rsidR="00203A45">
        <w:t xml:space="preserve"> trave</w:t>
      </w:r>
      <w:r w:rsidR="00677222">
        <w:t>l</w:t>
      </w:r>
      <w:r w:rsidR="00203A45">
        <w:t xml:space="preserve"> health focus in </w:t>
      </w:r>
      <w:r w:rsidR="00677222">
        <w:t>t</w:t>
      </w:r>
      <w:r w:rsidR="00203A45">
        <w:t xml:space="preserve">heir practice are </w:t>
      </w:r>
      <w:r w:rsidR="0062147F">
        <w:t xml:space="preserve">more likely than those with no </w:t>
      </w:r>
      <w:r w:rsidR="0012414C">
        <w:t>such</w:t>
      </w:r>
      <w:r w:rsidR="0062147F">
        <w:t xml:space="preserve"> focus to use medical journals (64% with exclusive/primary focus</w:t>
      </w:r>
      <w:r w:rsidR="0012414C">
        <w:t xml:space="preserve"> and </w:t>
      </w:r>
      <w:r w:rsidR="0062147F">
        <w:t xml:space="preserve">46% with some focus, vs. 33% with no focus) or </w:t>
      </w:r>
      <w:r w:rsidR="00066B2F">
        <w:t>webinars (</w:t>
      </w:r>
      <w:r w:rsidR="007E5417">
        <w:t>42</w:t>
      </w:r>
      <w:r w:rsidR="00066B2F">
        <w:t>% excusive/primary</w:t>
      </w:r>
      <w:r w:rsidR="0012414C">
        <w:t xml:space="preserve"> focus</w:t>
      </w:r>
      <w:r w:rsidR="00066B2F">
        <w:t>, 28% some</w:t>
      </w:r>
      <w:r w:rsidR="0012414C">
        <w:t xml:space="preserve"> focus</w:t>
      </w:r>
      <w:r w:rsidR="00066B2F">
        <w:t>, vs. 1</w:t>
      </w:r>
      <w:r w:rsidR="007E5417">
        <w:t>3</w:t>
      </w:r>
      <w:r w:rsidR="00066B2F">
        <w:t>% with no focus).</w:t>
      </w:r>
      <w:r w:rsidR="00375118">
        <w:t xml:space="preserve"> </w:t>
      </w:r>
    </w:p>
    <w:p w14:paraId="4B750A2F" w14:textId="77777777" w:rsidR="00C422CF" w:rsidRPr="00C422CF" w:rsidRDefault="00C422CF" w:rsidP="0011341A">
      <w:pPr>
        <w:pStyle w:val="Heading3"/>
        <w:numPr>
          <w:ilvl w:val="0"/>
          <w:numId w:val="42"/>
        </w:numPr>
        <w:ind w:left="720" w:hanging="720"/>
      </w:pPr>
      <w:r w:rsidRPr="00C422CF">
        <w:t>Travel health resource awareness/use</w:t>
      </w:r>
    </w:p>
    <w:p w14:paraId="30E509A6" w14:textId="12582238" w:rsidR="00C422CF" w:rsidRPr="00C422CF" w:rsidRDefault="00C422CF" w:rsidP="00D125D6">
      <w:pPr>
        <w:pStyle w:val="Headline"/>
      </w:pPr>
      <w:r w:rsidRPr="00C422CF">
        <w:t xml:space="preserve">Around nine in ten </w:t>
      </w:r>
      <w:r w:rsidR="00F9446F">
        <w:t xml:space="preserve">HCPs </w:t>
      </w:r>
      <w:r w:rsidRPr="00C422CF">
        <w:t>are aware of the advice available via travel.gc.ca and the Canada Immunization Guide; they are least likely to know about the Travel Smart app.</w:t>
      </w:r>
    </w:p>
    <w:p w14:paraId="26FB294F" w14:textId="78CC3FD8" w:rsidR="00F50AE7" w:rsidRPr="00F50AE7" w:rsidRDefault="0042431F" w:rsidP="00D125D6">
      <w:pPr>
        <w:pStyle w:val="Para"/>
        <w:keepNext/>
        <w:keepLines/>
        <w:rPr>
          <w:rFonts w:asciiTheme="minorHAnsi" w:hAnsiTheme="minorHAnsi" w:cstheme="minorHAnsi"/>
        </w:rPr>
      </w:pPr>
      <w:r>
        <w:rPr>
          <w:lang w:val="en-US"/>
        </w:rPr>
        <w:t xml:space="preserve">HCPs were asked to indicate </w:t>
      </w:r>
      <w:r w:rsidR="005E2739">
        <w:rPr>
          <w:lang w:val="en-US"/>
        </w:rPr>
        <w:t xml:space="preserve">their use or awareness of six specific resources for travel health information. </w:t>
      </w:r>
      <w:r w:rsidR="005B062E">
        <w:rPr>
          <w:lang w:val="en-US"/>
        </w:rPr>
        <w:t>Nine in ten</w:t>
      </w:r>
      <w:r w:rsidR="00AE37A5">
        <w:rPr>
          <w:lang w:val="en-US"/>
        </w:rPr>
        <w:t xml:space="preserve"> (91%)</w:t>
      </w:r>
      <w:r w:rsidR="005B062E">
        <w:rPr>
          <w:lang w:val="en-US"/>
        </w:rPr>
        <w:t xml:space="preserve"> are aware of, and eight in ten </w:t>
      </w:r>
      <w:r w:rsidR="00AE37A5">
        <w:rPr>
          <w:lang w:val="en-US"/>
        </w:rPr>
        <w:t>(79%) use</w:t>
      </w:r>
      <w:r w:rsidR="005B062E">
        <w:rPr>
          <w:lang w:val="en-US"/>
        </w:rPr>
        <w:t xml:space="preserve">, </w:t>
      </w:r>
      <w:r w:rsidR="005B062E">
        <w:rPr>
          <w:rFonts w:asciiTheme="minorHAnsi" w:hAnsiTheme="minorHAnsi" w:cstheme="minorHAnsi"/>
        </w:rPr>
        <w:t>t</w:t>
      </w:r>
      <w:r w:rsidR="005B062E" w:rsidRPr="002951B2">
        <w:rPr>
          <w:rFonts w:asciiTheme="minorHAnsi" w:hAnsiTheme="minorHAnsi" w:cstheme="minorHAnsi"/>
        </w:rPr>
        <w:t>ravel advice and advisories on travel.gc.ca</w:t>
      </w:r>
      <w:r w:rsidR="005B062E">
        <w:rPr>
          <w:rFonts w:asciiTheme="minorHAnsi" w:hAnsiTheme="minorHAnsi" w:cstheme="minorHAnsi"/>
        </w:rPr>
        <w:t xml:space="preserve">. </w:t>
      </w:r>
      <w:r w:rsidR="00AE37A5">
        <w:rPr>
          <w:rFonts w:asciiTheme="minorHAnsi" w:hAnsiTheme="minorHAnsi" w:cstheme="minorHAnsi"/>
        </w:rPr>
        <w:t xml:space="preserve">Just under nine in ten (88%) are aware of, and just under three-quarters (73%) use, the </w:t>
      </w:r>
      <w:r w:rsidR="00AE37A5" w:rsidRPr="002951B2">
        <w:rPr>
          <w:rFonts w:asciiTheme="minorHAnsi" w:hAnsiTheme="minorHAnsi" w:cstheme="minorHAnsi"/>
        </w:rPr>
        <w:t>Canadian Immunization Guide (CIG)</w:t>
      </w:r>
      <w:r w:rsidR="00AE37A5">
        <w:rPr>
          <w:rFonts w:asciiTheme="minorHAnsi" w:hAnsiTheme="minorHAnsi" w:cstheme="minorHAnsi"/>
        </w:rPr>
        <w:t>.</w:t>
      </w:r>
      <w:r w:rsidR="00DE22D9">
        <w:rPr>
          <w:rFonts w:asciiTheme="minorHAnsi" w:hAnsiTheme="minorHAnsi" w:cstheme="minorHAnsi"/>
        </w:rPr>
        <w:t xml:space="preserve"> </w:t>
      </w:r>
      <w:r w:rsidR="00D870E8">
        <w:rPr>
          <w:rFonts w:asciiTheme="minorHAnsi" w:hAnsiTheme="minorHAnsi" w:cstheme="minorHAnsi"/>
        </w:rPr>
        <w:t>Travel health notices are also high in awareness and use (83% aware, with 69% using).</w:t>
      </w:r>
      <w:r w:rsidR="00F50AE7">
        <w:rPr>
          <w:rFonts w:asciiTheme="minorHAnsi" w:hAnsiTheme="minorHAnsi" w:cstheme="minorHAnsi"/>
        </w:rPr>
        <w:t xml:space="preserve"> Fewer are aware of the other three resources, with the </w:t>
      </w:r>
      <w:r w:rsidR="00F43F5E">
        <w:rPr>
          <w:rFonts w:asciiTheme="minorHAnsi" w:hAnsiTheme="minorHAnsi" w:cstheme="minorHAnsi"/>
        </w:rPr>
        <w:t>Travel Smart</w:t>
      </w:r>
      <w:r w:rsidR="00F50AE7">
        <w:rPr>
          <w:rFonts w:asciiTheme="minorHAnsi" w:hAnsiTheme="minorHAnsi" w:cstheme="minorHAnsi"/>
        </w:rPr>
        <w:t xml:space="preserve"> app having the lowest recognition (32% aware).</w:t>
      </w:r>
    </w:p>
    <w:p w14:paraId="13140F43" w14:textId="4ED0C244" w:rsidR="0089749A" w:rsidRDefault="0089749A" w:rsidP="0089749A">
      <w:pPr>
        <w:pStyle w:val="ExhibitTitle"/>
      </w:pPr>
      <w:r w:rsidRPr="00C422CF">
        <w:t>Travel health resource awareness/use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02"/>
        <w:gridCol w:w="993"/>
        <w:gridCol w:w="1260"/>
        <w:gridCol w:w="1350"/>
        <w:gridCol w:w="1229"/>
        <w:gridCol w:w="1381"/>
        <w:gridCol w:w="1229"/>
      </w:tblGrid>
      <w:tr w:rsidR="005D2611" w:rsidRPr="002951B2" w14:paraId="205F2517" w14:textId="77777777" w:rsidTr="005D2611">
        <w:trPr>
          <w:trHeight w:val="1519"/>
          <w:jc w:val="center"/>
        </w:trPr>
        <w:tc>
          <w:tcPr>
            <w:tcW w:w="2602" w:type="dxa"/>
            <w:shd w:val="clear" w:color="auto" w:fill="auto"/>
            <w:tcMar>
              <w:top w:w="72" w:type="dxa"/>
              <w:left w:w="144" w:type="dxa"/>
              <w:bottom w:w="72" w:type="dxa"/>
              <w:right w:w="144" w:type="dxa"/>
            </w:tcMar>
            <w:vAlign w:val="center"/>
            <w:hideMark/>
          </w:tcPr>
          <w:p w14:paraId="793A8B5F" w14:textId="77777777" w:rsidR="005D2611" w:rsidRPr="002951B2" w:rsidRDefault="005D2611" w:rsidP="005D2611">
            <w:pPr>
              <w:pStyle w:val="Para"/>
              <w:keepNext/>
              <w:keepLines/>
            </w:pPr>
            <w:r w:rsidRPr="002951B2">
              <w:rPr>
                <w:rFonts w:hint="cs"/>
                <w:b/>
                <w:bCs/>
              </w:rPr>
              <w:t>Resource</w:t>
            </w:r>
          </w:p>
        </w:tc>
        <w:tc>
          <w:tcPr>
            <w:tcW w:w="993" w:type="dxa"/>
            <w:vAlign w:val="center"/>
          </w:tcPr>
          <w:p w14:paraId="290FB870" w14:textId="6FACC407" w:rsidR="005D2611" w:rsidRDefault="005D2611" w:rsidP="005D2611">
            <w:pPr>
              <w:pStyle w:val="Para"/>
              <w:keepNext/>
              <w:keepLines/>
              <w:spacing w:before="0" w:line="240" w:lineRule="auto"/>
              <w:jc w:val="center"/>
              <w:rPr>
                <w:b/>
                <w:bCs/>
              </w:rPr>
            </w:pPr>
            <w:r w:rsidRPr="002951B2">
              <w:rPr>
                <w:rFonts w:hint="cs"/>
                <w:b/>
                <w:bCs/>
              </w:rPr>
              <w:t>NET:</w:t>
            </w:r>
            <w:r>
              <w:rPr>
                <w:b/>
                <w:bCs/>
              </w:rPr>
              <w:br/>
              <w:t>Used</w:t>
            </w:r>
          </w:p>
        </w:tc>
        <w:tc>
          <w:tcPr>
            <w:tcW w:w="1260" w:type="dxa"/>
            <w:shd w:val="clear" w:color="auto" w:fill="auto"/>
            <w:tcMar>
              <w:top w:w="15" w:type="dxa"/>
              <w:left w:w="100" w:type="dxa"/>
              <w:bottom w:w="0" w:type="dxa"/>
              <w:right w:w="100" w:type="dxa"/>
            </w:tcMar>
            <w:vAlign w:val="center"/>
            <w:hideMark/>
          </w:tcPr>
          <w:p w14:paraId="5601ABC1" w14:textId="609401A3" w:rsidR="005D2611" w:rsidRPr="002951B2" w:rsidRDefault="005D2611" w:rsidP="005D2611">
            <w:pPr>
              <w:pStyle w:val="Para"/>
              <w:keepNext/>
              <w:keepLines/>
              <w:spacing w:before="0" w:line="240" w:lineRule="auto"/>
              <w:jc w:val="center"/>
            </w:pPr>
            <w:r>
              <w:rPr>
                <w:b/>
                <w:bCs/>
              </w:rPr>
              <w:t>U</w:t>
            </w:r>
            <w:r w:rsidRPr="002951B2">
              <w:rPr>
                <w:rFonts w:hint="cs"/>
                <w:b/>
                <w:bCs/>
              </w:rPr>
              <w:t>se this to explain travel health risks to patients</w:t>
            </w:r>
          </w:p>
        </w:tc>
        <w:tc>
          <w:tcPr>
            <w:tcW w:w="1350" w:type="dxa"/>
            <w:shd w:val="clear" w:color="auto" w:fill="auto"/>
            <w:tcMar>
              <w:top w:w="15" w:type="dxa"/>
              <w:left w:w="100" w:type="dxa"/>
              <w:bottom w:w="0" w:type="dxa"/>
              <w:right w:w="100" w:type="dxa"/>
            </w:tcMar>
            <w:vAlign w:val="center"/>
            <w:hideMark/>
          </w:tcPr>
          <w:p w14:paraId="1926E8DA" w14:textId="22CB4A54" w:rsidR="005D2611" w:rsidRPr="002951B2" w:rsidRDefault="005D2611" w:rsidP="005D2611">
            <w:pPr>
              <w:pStyle w:val="Para"/>
              <w:keepNext/>
              <w:keepLines/>
              <w:spacing w:before="0" w:line="240" w:lineRule="auto"/>
              <w:jc w:val="center"/>
            </w:pPr>
            <w:r>
              <w:rPr>
                <w:b/>
                <w:bCs/>
              </w:rPr>
              <w:t>U</w:t>
            </w:r>
            <w:r w:rsidRPr="002951B2">
              <w:rPr>
                <w:rFonts w:hint="cs"/>
                <w:b/>
                <w:bCs/>
              </w:rPr>
              <w:t xml:space="preserve">se this for own knowledge </w:t>
            </w:r>
            <w:r>
              <w:rPr>
                <w:b/>
                <w:bCs/>
              </w:rPr>
              <w:t>/</w:t>
            </w:r>
            <w:r w:rsidRPr="002951B2">
              <w:rPr>
                <w:rFonts w:hint="cs"/>
                <w:b/>
                <w:bCs/>
              </w:rPr>
              <w:t xml:space="preserve"> staying up to date</w:t>
            </w:r>
          </w:p>
        </w:tc>
        <w:tc>
          <w:tcPr>
            <w:tcW w:w="1229" w:type="dxa"/>
            <w:vAlign w:val="center"/>
          </w:tcPr>
          <w:p w14:paraId="51EBDC3A" w14:textId="3B02F4EB" w:rsidR="005D2611" w:rsidRPr="002951B2" w:rsidRDefault="005D2611" w:rsidP="005D2611">
            <w:pPr>
              <w:pStyle w:val="Para"/>
              <w:keepNext/>
              <w:keepLines/>
              <w:spacing w:before="0" w:line="240" w:lineRule="auto"/>
              <w:jc w:val="center"/>
              <w:rPr>
                <w:b/>
                <w:bCs/>
              </w:rPr>
            </w:pPr>
            <w:r w:rsidRPr="002951B2">
              <w:rPr>
                <w:rFonts w:hint="cs"/>
                <w:b/>
                <w:bCs/>
              </w:rPr>
              <w:t>NET: Aware of resource</w:t>
            </w:r>
            <w:r>
              <w:rPr>
                <w:b/>
                <w:bCs/>
              </w:rPr>
              <w:br/>
              <w:t>(used+ aware)</w:t>
            </w:r>
          </w:p>
        </w:tc>
        <w:tc>
          <w:tcPr>
            <w:tcW w:w="1381" w:type="dxa"/>
            <w:shd w:val="clear" w:color="auto" w:fill="auto"/>
            <w:tcMar>
              <w:top w:w="15" w:type="dxa"/>
              <w:left w:w="100" w:type="dxa"/>
              <w:bottom w:w="0" w:type="dxa"/>
              <w:right w:w="100" w:type="dxa"/>
            </w:tcMar>
            <w:vAlign w:val="center"/>
            <w:hideMark/>
          </w:tcPr>
          <w:p w14:paraId="04BFAF97" w14:textId="11043DE7" w:rsidR="005D2611" w:rsidRPr="002951B2" w:rsidRDefault="005D2611" w:rsidP="005D2611">
            <w:pPr>
              <w:pStyle w:val="Para"/>
              <w:keepNext/>
              <w:keepLines/>
              <w:spacing w:before="0" w:line="240" w:lineRule="auto"/>
              <w:jc w:val="center"/>
            </w:pPr>
            <w:r>
              <w:rPr>
                <w:b/>
                <w:bCs/>
              </w:rPr>
              <w:t>A</w:t>
            </w:r>
            <w:r w:rsidRPr="002951B2">
              <w:rPr>
                <w:rFonts w:hint="cs"/>
                <w:b/>
                <w:bCs/>
              </w:rPr>
              <w:t>ware of resource but never used [exclusive option]</w:t>
            </w:r>
          </w:p>
        </w:tc>
        <w:tc>
          <w:tcPr>
            <w:tcW w:w="1229" w:type="dxa"/>
            <w:shd w:val="clear" w:color="auto" w:fill="auto"/>
            <w:tcMar>
              <w:top w:w="15" w:type="dxa"/>
              <w:left w:w="100" w:type="dxa"/>
              <w:bottom w:w="0" w:type="dxa"/>
              <w:right w:w="100" w:type="dxa"/>
            </w:tcMar>
            <w:vAlign w:val="center"/>
            <w:hideMark/>
          </w:tcPr>
          <w:p w14:paraId="076A9EEA" w14:textId="1F3B9164" w:rsidR="005D2611" w:rsidRPr="002951B2" w:rsidRDefault="005D2611" w:rsidP="005D2611">
            <w:pPr>
              <w:pStyle w:val="Para"/>
              <w:keepNext/>
              <w:keepLines/>
              <w:spacing w:before="0" w:line="240" w:lineRule="auto"/>
              <w:jc w:val="center"/>
            </w:pPr>
            <w:r>
              <w:rPr>
                <w:b/>
                <w:bCs/>
              </w:rPr>
              <w:t>N</w:t>
            </w:r>
            <w:r w:rsidRPr="002951B2">
              <w:rPr>
                <w:rFonts w:hint="cs"/>
                <w:b/>
                <w:bCs/>
              </w:rPr>
              <w:t>ot aware of resource</w:t>
            </w:r>
            <w:r w:rsidRPr="002951B2">
              <w:rPr>
                <w:rFonts w:hint="cs"/>
                <w:b/>
                <w:bCs/>
              </w:rPr>
              <w:br/>
              <w:t>[exclusive option]</w:t>
            </w:r>
          </w:p>
        </w:tc>
      </w:tr>
      <w:tr w:rsidR="005D2611" w:rsidRPr="002951B2" w14:paraId="6413227B" w14:textId="77777777" w:rsidTr="005D2611">
        <w:trPr>
          <w:trHeight w:val="500"/>
          <w:jc w:val="center"/>
        </w:trPr>
        <w:tc>
          <w:tcPr>
            <w:tcW w:w="2602" w:type="dxa"/>
            <w:shd w:val="clear" w:color="auto" w:fill="auto"/>
            <w:tcMar>
              <w:top w:w="15" w:type="dxa"/>
              <w:left w:w="108" w:type="dxa"/>
              <w:bottom w:w="0" w:type="dxa"/>
              <w:right w:w="108" w:type="dxa"/>
            </w:tcMar>
            <w:vAlign w:val="center"/>
            <w:hideMark/>
          </w:tcPr>
          <w:p w14:paraId="7D1EB207"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advice and advisories on travel.gc.ca</w:t>
            </w:r>
          </w:p>
        </w:tc>
        <w:tc>
          <w:tcPr>
            <w:tcW w:w="993" w:type="dxa"/>
            <w:vAlign w:val="center"/>
          </w:tcPr>
          <w:p w14:paraId="64E709F5" w14:textId="51E941A5"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79%</w:t>
            </w:r>
          </w:p>
        </w:tc>
        <w:tc>
          <w:tcPr>
            <w:tcW w:w="1260" w:type="dxa"/>
            <w:shd w:val="clear" w:color="auto" w:fill="auto"/>
            <w:tcMar>
              <w:top w:w="72" w:type="dxa"/>
              <w:left w:w="144" w:type="dxa"/>
              <w:bottom w:w="72" w:type="dxa"/>
              <w:right w:w="144" w:type="dxa"/>
            </w:tcMar>
            <w:vAlign w:val="center"/>
            <w:hideMark/>
          </w:tcPr>
          <w:p w14:paraId="1DA0AC1C" w14:textId="46EF499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50%</w:t>
            </w:r>
          </w:p>
        </w:tc>
        <w:tc>
          <w:tcPr>
            <w:tcW w:w="1350" w:type="dxa"/>
            <w:shd w:val="clear" w:color="auto" w:fill="auto"/>
            <w:tcMar>
              <w:top w:w="72" w:type="dxa"/>
              <w:left w:w="144" w:type="dxa"/>
              <w:bottom w:w="72" w:type="dxa"/>
              <w:right w:w="144" w:type="dxa"/>
            </w:tcMar>
            <w:vAlign w:val="center"/>
            <w:hideMark/>
          </w:tcPr>
          <w:p w14:paraId="37F76180"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46%</w:t>
            </w:r>
          </w:p>
        </w:tc>
        <w:tc>
          <w:tcPr>
            <w:tcW w:w="1229" w:type="dxa"/>
            <w:vAlign w:val="center"/>
          </w:tcPr>
          <w:p w14:paraId="581735BA" w14:textId="7B7AB355"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91%</w:t>
            </w:r>
          </w:p>
        </w:tc>
        <w:tc>
          <w:tcPr>
            <w:tcW w:w="1381" w:type="dxa"/>
            <w:shd w:val="clear" w:color="auto" w:fill="auto"/>
            <w:tcMar>
              <w:top w:w="72" w:type="dxa"/>
              <w:left w:w="144" w:type="dxa"/>
              <w:bottom w:w="72" w:type="dxa"/>
              <w:right w:w="144" w:type="dxa"/>
            </w:tcMar>
            <w:vAlign w:val="center"/>
            <w:hideMark/>
          </w:tcPr>
          <w:p w14:paraId="28642F3D" w14:textId="0C459975"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12%</w:t>
            </w:r>
          </w:p>
        </w:tc>
        <w:tc>
          <w:tcPr>
            <w:tcW w:w="1229" w:type="dxa"/>
            <w:shd w:val="clear" w:color="auto" w:fill="auto"/>
            <w:tcMar>
              <w:top w:w="72" w:type="dxa"/>
              <w:left w:w="144" w:type="dxa"/>
              <w:bottom w:w="72" w:type="dxa"/>
              <w:right w:w="144" w:type="dxa"/>
            </w:tcMar>
            <w:vAlign w:val="center"/>
            <w:hideMark/>
          </w:tcPr>
          <w:p w14:paraId="6F85336F"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9%</w:t>
            </w:r>
          </w:p>
        </w:tc>
      </w:tr>
      <w:tr w:rsidR="005D2611" w:rsidRPr="002951B2" w14:paraId="47267FDD" w14:textId="77777777" w:rsidTr="005D2611">
        <w:trPr>
          <w:trHeight w:val="452"/>
          <w:jc w:val="center"/>
        </w:trPr>
        <w:tc>
          <w:tcPr>
            <w:tcW w:w="2602" w:type="dxa"/>
            <w:shd w:val="clear" w:color="auto" w:fill="auto"/>
            <w:tcMar>
              <w:top w:w="15" w:type="dxa"/>
              <w:left w:w="108" w:type="dxa"/>
              <w:bottom w:w="0" w:type="dxa"/>
              <w:right w:w="108" w:type="dxa"/>
            </w:tcMar>
            <w:vAlign w:val="center"/>
            <w:hideMark/>
          </w:tcPr>
          <w:p w14:paraId="4D1EBDF2"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Canadian Immunization Guide (CIG)</w:t>
            </w:r>
          </w:p>
        </w:tc>
        <w:tc>
          <w:tcPr>
            <w:tcW w:w="993" w:type="dxa"/>
            <w:vAlign w:val="center"/>
          </w:tcPr>
          <w:p w14:paraId="7D1EEE91" w14:textId="7C882F94"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73%</w:t>
            </w:r>
          </w:p>
        </w:tc>
        <w:tc>
          <w:tcPr>
            <w:tcW w:w="1260" w:type="dxa"/>
            <w:shd w:val="clear" w:color="auto" w:fill="auto"/>
            <w:tcMar>
              <w:top w:w="72" w:type="dxa"/>
              <w:left w:w="144" w:type="dxa"/>
              <w:bottom w:w="72" w:type="dxa"/>
              <w:right w:w="144" w:type="dxa"/>
            </w:tcMar>
            <w:vAlign w:val="center"/>
            <w:hideMark/>
          </w:tcPr>
          <w:p w14:paraId="2F69D105" w14:textId="220035DC"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34%</w:t>
            </w:r>
          </w:p>
        </w:tc>
        <w:tc>
          <w:tcPr>
            <w:tcW w:w="1350" w:type="dxa"/>
            <w:shd w:val="clear" w:color="auto" w:fill="auto"/>
            <w:tcMar>
              <w:top w:w="72" w:type="dxa"/>
              <w:left w:w="144" w:type="dxa"/>
              <w:bottom w:w="72" w:type="dxa"/>
              <w:right w:w="144" w:type="dxa"/>
            </w:tcMar>
            <w:vAlign w:val="center"/>
            <w:hideMark/>
          </w:tcPr>
          <w:p w14:paraId="09847A12"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53%</w:t>
            </w:r>
          </w:p>
        </w:tc>
        <w:tc>
          <w:tcPr>
            <w:tcW w:w="1229" w:type="dxa"/>
            <w:vAlign w:val="center"/>
          </w:tcPr>
          <w:p w14:paraId="445E6EF3" w14:textId="2D3ECD86"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88%</w:t>
            </w:r>
          </w:p>
        </w:tc>
        <w:tc>
          <w:tcPr>
            <w:tcW w:w="1381" w:type="dxa"/>
            <w:shd w:val="clear" w:color="auto" w:fill="auto"/>
            <w:tcMar>
              <w:top w:w="72" w:type="dxa"/>
              <w:left w:w="144" w:type="dxa"/>
              <w:bottom w:w="72" w:type="dxa"/>
              <w:right w:w="144" w:type="dxa"/>
            </w:tcMar>
            <w:vAlign w:val="center"/>
            <w:hideMark/>
          </w:tcPr>
          <w:p w14:paraId="3A4BC26E" w14:textId="2BA28DC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15%</w:t>
            </w:r>
          </w:p>
        </w:tc>
        <w:tc>
          <w:tcPr>
            <w:tcW w:w="1229" w:type="dxa"/>
            <w:shd w:val="clear" w:color="auto" w:fill="auto"/>
            <w:tcMar>
              <w:top w:w="72" w:type="dxa"/>
              <w:left w:w="144" w:type="dxa"/>
              <w:bottom w:w="72" w:type="dxa"/>
              <w:right w:w="144" w:type="dxa"/>
            </w:tcMar>
            <w:vAlign w:val="center"/>
            <w:hideMark/>
          </w:tcPr>
          <w:p w14:paraId="415A7AD1"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12%</w:t>
            </w:r>
          </w:p>
        </w:tc>
      </w:tr>
      <w:tr w:rsidR="005D2611" w:rsidRPr="002951B2" w14:paraId="0E56B08C" w14:textId="77777777" w:rsidTr="005D2611">
        <w:trPr>
          <w:trHeight w:val="350"/>
          <w:jc w:val="center"/>
        </w:trPr>
        <w:tc>
          <w:tcPr>
            <w:tcW w:w="2602" w:type="dxa"/>
            <w:shd w:val="clear" w:color="auto" w:fill="auto"/>
            <w:tcMar>
              <w:top w:w="15" w:type="dxa"/>
              <w:left w:w="108" w:type="dxa"/>
              <w:bottom w:w="0" w:type="dxa"/>
              <w:right w:w="108" w:type="dxa"/>
            </w:tcMar>
            <w:vAlign w:val="center"/>
            <w:hideMark/>
          </w:tcPr>
          <w:p w14:paraId="2B041641"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health notices</w:t>
            </w:r>
          </w:p>
        </w:tc>
        <w:tc>
          <w:tcPr>
            <w:tcW w:w="993" w:type="dxa"/>
            <w:vAlign w:val="center"/>
          </w:tcPr>
          <w:p w14:paraId="35EF2790" w14:textId="0F963C67"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69%</w:t>
            </w:r>
          </w:p>
        </w:tc>
        <w:tc>
          <w:tcPr>
            <w:tcW w:w="1260" w:type="dxa"/>
            <w:shd w:val="clear" w:color="auto" w:fill="auto"/>
            <w:tcMar>
              <w:top w:w="72" w:type="dxa"/>
              <w:left w:w="144" w:type="dxa"/>
              <w:bottom w:w="72" w:type="dxa"/>
              <w:right w:w="144" w:type="dxa"/>
            </w:tcMar>
            <w:vAlign w:val="center"/>
            <w:hideMark/>
          </w:tcPr>
          <w:p w14:paraId="56D694B4" w14:textId="70317F5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39%</w:t>
            </w:r>
          </w:p>
        </w:tc>
        <w:tc>
          <w:tcPr>
            <w:tcW w:w="1350" w:type="dxa"/>
            <w:shd w:val="clear" w:color="auto" w:fill="auto"/>
            <w:tcMar>
              <w:top w:w="72" w:type="dxa"/>
              <w:left w:w="144" w:type="dxa"/>
              <w:bottom w:w="72" w:type="dxa"/>
              <w:right w:w="144" w:type="dxa"/>
            </w:tcMar>
            <w:vAlign w:val="center"/>
            <w:hideMark/>
          </w:tcPr>
          <w:p w14:paraId="0113961C"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43%</w:t>
            </w:r>
          </w:p>
        </w:tc>
        <w:tc>
          <w:tcPr>
            <w:tcW w:w="1229" w:type="dxa"/>
            <w:vAlign w:val="center"/>
          </w:tcPr>
          <w:p w14:paraId="21892FFF" w14:textId="5D5F5B14"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83%</w:t>
            </w:r>
          </w:p>
        </w:tc>
        <w:tc>
          <w:tcPr>
            <w:tcW w:w="1381" w:type="dxa"/>
            <w:shd w:val="clear" w:color="auto" w:fill="auto"/>
            <w:tcMar>
              <w:top w:w="72" w:type="dxa"/>
              <w:left w:w="144" w:type="dxa"/>
              <w:bottom w:w="72" w:type="dxa"/>
              <w:right w:w="144" w:type="dxa"/>
            </w:tcMar>
            <w:vAlign w:val="center"/>
            <w:hideMark/>
          </w:tcPr>
          <w:p w14:paraId="6772660B" w14:textId="59E256FF"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15%</w:t>
            </w:r>
          </w:p>
        </w:tc>
        <w:tc>
          <w:tcPr>
            <w:tcW w:w="1229" w:type="dxa"/>
            <w:shd w:val="clear" w:color="auto" w:fill="auto"/>
            <w:tcMar>
              <w:top w:w="72" w:type="dxa"/>
              <w:left w:w="144" w:type="dxa"/>
              <w:bottom w:w="72" w:type="dxa"/>
              <w:right w:w="144" w:type="dxa"/>
            </w:tcMar>
            <w:vAlign w:val="center"/>
            <w:hideMark/>
          </w:tcPr>
          <w:p w14:paraId="61DDA02C"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17%</w:t>
            </w:r>
          </w:p>
        </w:tc>
      </w:tr>
      <w:tr w:rsidR="005D2611" w:rsidRPr="002951B2" w14:paraId="5D989962" w14:textId="77777777" w:rsidTr="005D2611">
        <w:trPr>
          <w:trHeight w:val="728"/>
          <w:jc w:val="center"/>
        </w:trPr>
        <w:tc>
          <w:tcPr>
            <w:tcW w:w="2602" w:type="dxa"/>
            <w:shd w:val="clear" w:color="auto" w:fill="auto"/>
            <w:tcMar>
              <w:top w:w="15" w:type="dxa"/>
              <w:left w:w="108" w:type="dxa"/>
              <w:bottom w:w="0" w:type="dxa"/>
              <w:right w:w="108" w:type="dxa"/>
            </w:tcMar>
            <w:vAlign w:val="center"/>
            <w:hideMark/>
          </w:tcPr>
          <w:p w14:paraId="62896508"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Committee to Advise on Tropical Medicine and Travel (CATMAT) statements</w:t>
            </w:r>
          </w:p>
        </w:tc>
        <w:tc>
          <w:tcPr>
            <w:tcW w:w="993" w:type="dxa"/>
            <w:vAlign w:val="center"/>
          </w:tcPr>
          <w:p w14:paraId="00509912" w14:textId="1197E3CF"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37%</w:t>
            </w:r>
          </w:p>
        </w:tc>
        <w:tc>
          <w:tcPr>
            <w:tcW w:w="1260" w:type="dxa"/>
            <w:shd w:val="clear" w:color="auto" w:fill="auto"/>
            <w:tcMar>
              <w:top w:w="72" w:type="dxa"/>
              <w:left w:w="144" w:type="dxa"/>
              <w:bottom w:w="72" w:type="dxa"/>
              <w:right w:w="144" w:type="dxa"/>
            </w:tcMar>
            <w:vAlign w:val="center"/>
            <w:hideMark/>
          </w:tcPr>
          <w:p w14:paraId="4BF5CA1C" w14:textId="68E04F5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16%</w:t>
            </w:r>
          </w:p>
        </w:tc>
        <w:tc>
          <w:tcPr>
            <w:tcW w:w="1350" w:type="dxa"/>
            <w:shd w:val="clear" w:color="auto" w:fill="auto"/>
            <w:tcMar>
              <w:top w:w="72" w:type="dxa"/>
              <w:left w:w="144" w:type="dxa"/>
              <w:bottom w:w="72" w:type="dxa"/>
              <w:right w:w="144" w:type="dxa"/>
            </w:tcMar>
            <w:vAlign w:val="center"/>
            <w:hideMark/>
          </w:tcPr>
          <w:p w14:paraId="2F5764B9"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27%</w:t>
            </w:r>
          </w:p>
        </w:tc>
        <w:tc>
          <w:tcPr>
            <w:tcW w:w="1229" w:type="dxa"/>
            <w:vAlign w:val="center"/>
          </w:tcPr>
          <w:p w14:paraId="634934C2" w14:textId="2E360075"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55%</w:t>
            </w:r>
          </w:p>
        </w:tc>
        <w:tc>
          <w:tcPr>
            <w:tcW w:w="1381" w:type="dxa"/>
            <w:shd w:val="clear" w:color="auto" w:fill="auto"/>
            <w:tcMar>
              <w:top w:w="72" w:type="dxa"/>
              <w:left w:w="144" w:type="dxa"/>
              <w:bottom w:w="72" w:type="dxa"/>
              <w:right w:w="144" w:type="dxa"/>
            </w:tcMar>
            <w:vAlign w:val="center"/>
            <w:hideMark/>
          </w:tcPr>
          <w:p w14:paraId="46D3D9C9"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18%</w:t>
            </w:r>
          </w:p>
        </w:tc>
        <w:tc>
          <w:tcPr>
            <w:tcW w:w="1229" w:type="dxa"/>
            <w:shd w:val="clear" w:color="auto" w:fill="auto"/>
            <w:tcMar>
              <w:top w:w="72" w:type="dxa"/>
              <w:left w:w="144" w:type="dxa"/>
              <w:bottom w:w="72" w:type="dxa"/>
              <w:right w:w="144" w:type="dxa"/>
            </w:tcMar>
            <w:vAlign w:val="center"/>
            <w:hideMark/>
          </w:tcPr>
          <w:p w14:paraId="47F00264"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45%</w:t>
            </w:r>
          </w:p>
        </w:tc>
      </w:tr>
      <w:tr w:rsidR="005D2611" w:rsidRPr="002951B2" w14:paraId="29A53330" w14:textId="77777777" w:rsidTr="005D2611">
        <w:trPr>
          <w:trHeight w:val="446"/>
          <w:jc w:val="center"/>
        </w:trPr>
        <w:tc>
          <w:tcPr>
            <w:tcW w:w="2602" w:type="dxa"/>
            <w:shd w:val="clear" w:color="auto" w:fill="auto"/>
            <w:tcMar>
              <w:top w:w="15" w:type="dxa"/>
              <w:left w:w="108" w:type="dxa"/>
              <w:bottom w:w="0" w:type="dxa"/>
              <w:right w:w="108" w:type="dxa"/>
            </w:tcMar>
            <w:vAlign w:val="center"/>
            <w:hideMark/>
          </w:tcPr>
          <w:p w14:paraId="2EBFA84D"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Canada Communicable Disease Report journal (CCDR)</w:t>
            </w:r>
          </w:p>
        </w:tc>
        <w:tc>
          <w:tcPr>
            <w:tcW w:w="993" w:type="dxa"/>
            <w:vAlign w:val="center"/>
          </w:tcPr>
          <w:p w14:paraId="700C58DA" w14:textId="0B0B2C02"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31%</w:t>
            </w:r>
          </w:p>
        </w:tc>
        <w:tc>
          <w:tcPr>
            <w:tcW w:w="1260" w:type="dxa"/>
            <w:shd w:val="clear" w:color="auto" w:fill="auto"/>
            <w:tcMar>
              <w:top w:w="72" w:type="dxa"/>
              <w:left w:w="144" w:type="dxa"/>
              <w:bottom w:w="72" w:type="dxa"/>
              <w:right w:w="144" w:type="dxa"/>
            </w:tcMar>
            <w:vAlign w:val="center"/>
            <w:hideMark/>
          </w:tcPr>
          <w:p w14:paraId="09A869B8" w14:textId="18AE4150"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12%</w:t>
            </w:r>
          </w:p>
        </w:tc>
        <w:tc>
          <w:tcPr>
            <w:tcW w:w="1350" w:type="dxa"/>
            <w:shd w:val="clear" w:color="auto" w:fill="auto"/>
            <w:tcMar>
              <w:top w:w="72" w:type="dxa"/>
              <w:left w:w="144" w:type="dxa"/>
              <w:bottom w:w="72" w:type="dxa"/>
              <w:right w:w="144" w:type="dxa"/>
            </w:tcMar>
            <w:vAlign w:val="center"/>
            <w:hideMark/>
          </w:tcPr>
          <w:p w14:paraId="1CEC5FDC"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22%</w:t>
            </w:r>
          </w:p>
        </w:tc>
        <w:tc>
          <w:tcPr>
            <w:tcW w:w="1229" w:type="dxa"/>
            <w:vAlign w:val="center"/>
          </w:tcPr>
          <w:p w14:paraId="16AB89F2" w14:textId="68BC5B73"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53%</w:t>
            </w:r>
          </w:p>
        </w:tc>
        <w:tc>
          <w:tcPr>
            <w:tcW w:w="1381" w:type="dxa"/>
            <w:shd w:val="clear" w:color="auto" w:fill="auto"/>
            <w:tcMar>
              <w:top w:w="72" w:type="dxa"/>
              <w:left w:w="144" w:type="dxa"/>
              <w:bottom w:w="72" w:type="dxa"/>
              <w:right w:w="144" w:type="dxa"/>
            </w:tcMar>
            <w:vAlign w:val="center"/>
            <w:hideMark/>
          </w:tcPr>
          <w:p w14:paraId="33262E40" w14:textId="321EBAE1"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22%</w:t>
            </w:r>
          </w:p>
        </w:tc>
        <w:tc>
          <w:tcPr>
            <w:tcW w:w="1229" w:type="dxa"/>
            <w:shd w:val="clear" w:color="auto" w:fill="auto"/>
            <w:tcMar>
              <w:top w:w="72" w:type="dxa"/>
              <w:left w:w="144" w:type="dxa"/>
              <w:bottom w:w="72" w:type="dxa"/>
              <w:right w:w="144" w:type="dxa"/>
            </w:tcMar>
            <w:vAlign w:val="center"/>
            <w:hideMark/>
          </w:tcPr>
          <w:p w14:paraId="6E9D752D"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47%</w:t>
            </w:r>
          </w:p>
        </w:tc>
      </w:tr>
      <w:tr w:rsidR="005D2611" w:rsidRPr="002951B2" w14:paraId="4DEFDBF1" w14:textId="77777777" w:rsidTr="005D2611">
        <w:trPr>
          <w:trHeight w:val="359"/>
          <w:jc w:val="center"/>
        </w:trPr>
        <w:tc>
          <w:tcPr>
            <w:tcW w:w="2602" w:type="dxa"/>
            <w:shd w:val="clear" w:color="auto" w:fill="auto"/>
            <w:tcMar>
              <w:top w:w="15" w:type="dxa"/>
              <w:left w:w="108" w:type="dxa"/>
              <w:bottom w:w="0" w:type="dxa"/>
              <w:right w:w="108" w:type="dxa"/>
            </w:tcMar>
            <w:vAlign w:val="center"/>
            <w:hideMark/>
          </w:tcPr>
          <w:p w14:paraId="19DAF14F" w14:textId="77777777" w:rsidR="005D2611" w:rsidRPr="002951B2" w:rsidRDefault="005D2611" w:rsidP="005D2611">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Smart app</w:t>
            </w:r>
          </w:p>
        </w:tc>
        <w:tc>
          <w:tcPr>
            <w:tcW w:w="993" w:type="dxa"/>
            <w:vAlign w:val="center"/>
          </w:tcPr>
          <w:p w14:paraId="4AF794F8" w14:textId="46A3F7DB" w:rsidR="005D2611" w:rsidRPr="002951B2" w:rsidRDefault="005D2611" w:rsidP="005D2611">
            <w:pPr>
              <w:pStyle w:val="Para"/>
              <w:keepNext/>
              <w:keepLines/>
              <w:spacing w:before="0" w:line="240" w:lineRule="auto"/>
              <w:jc w:val="center"/>
              <w:rPr>
                <w:rFonts w:asciiTheme="minorHAnsi" w:hAnsiTheme="minorHAnsi" w:cstheme="minorHAnsi"/>
              </w:rPr>
            </w:pPr>
            <w:r w:rsidRPr="005E2739">
              <w:rPr>
                <w:rFonts w:asciiTheme="minorHAnsi" w:hAnsiTheme="minorHAnsi" w:cstheme="minorHAnsi"/>
                <w:b/>
                <w:bCs/>
              </w:rPr>
              <w:t>16%</w:t>
            </w:r>
          </w:p>
        </w:tc>
        <w:tc>
          <w:tcPr>
            <w:tcW w:w="1260" w:type="dxa"/>
            <w:shd w:val="clear" w:color="auto" w:fill="auto"/>
            <w:tcMar>
              <w:top w:w="72" w:type="dxa"/>
              <w:left w:w="144" w:type="dxa"/>
              <w:bottom w:w="72" w:type="dxa"/>
              <w:right w:w="144" w:type="dxa"/>
            </w:tcMar>
            <w:vAlign w:val="center"/>
            <w:hideMark/>
          </w:tcPr>
          <w:p w14:paraId="7F6815AC" w14:textId="75C2BDC8"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8%</w:t>
            </w:r>
          </w:p>
        </w:tc>
        <w:tc>
          <w:tcPr>
            <w:tcW w:w="1350" w:type="dxa"/>
            <w:shd w:val="clear" w:color="auto" w:fill="auto"/>
            <w:tcMar>
              <w:top w:w="72" w:type="dxa"/>
              <w:left w:w="144" w:type="dxa"/>
              <w:bottom w:w="72" w:type="dxa"/>
              <w:right w:w="144" w:type="dxa"/>
            </w:tcMar>
            <w:vAlign w:val="center"/>
            <w:hideMark/>
          </w:tcPr>
          <w:p w14:paraId="57146D9B"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9%</w:t>
            </w:r>
          </w:p>
        </w:tc>
        <w:tc>
          <w:tcPr>
            <w:tcW w:w="1229" w:type="dxa"/>
            <w:vAlign w:val="center"/>
          </w:tcPr>
          <w:p w14:paraId="72D3CB27" w14:textId="1D0D278B" w:rsidR="005D2611" w:rsidRPr="005E2739" w:rsidRDefault="005D2611" w:rsidP="005D2611">
            <w:pPr>
              <w:pStyle w:val="Para"/>
              <w:keepNext/>
              <w:keepLines/>
              <w:spacing w:before="0" w:line="240" w:lineRule="auto"/>
              <w:jc w:val="center"/>
              <w:rPr>
                <w:rFonts w:asciiTheme="minorHAnsi" w:hAnsiTheme="minorHAnsi" w:cstheme="minorHAnsi"/>
                <w:b/>
                <w:bCs/>
              </w:rPr>
            </w:pPr>
            <w:r w:rsidRPr="002951B2">
              <w:rPr>
                <w:rFonts w:asciiTheme="minorHAnsi" w:hAnsiTheme="minorHAnsi" w:cstheme="minorHAnsi"/>
                <w:b/>
                <w:bCs/>
              </w:rPr>
              <w:t>32%</w:t>
            </w:r>
          </w:p>
        </w:tc>
        <w:tc>
          <w:tcPr>
            <w:tcW w:w="1381" w:type="dxa"/>
            <w:shd w:val="clear" w:color="auto" w:fill="auto"/>
            <w:tcMar>
              <w:top w:w="72" w:type="dxa"/>
              <w:left w:w="144" w:type="dxa"/>
              <w:bottom w:w="72" w:type="dxa"/>
              <w:right w:w="144" w:type="dxa"/>
            </w:tcMar>
            <w:vAlign w:val="center"/>
            <w:hideMark/>
          </w:tcPr>
          <w:p w14:paraId="45BDB28B" w14:textId="2EE94FAA"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16%</w:t>
            </w:r>
          </w:p>
        </w:tc>
        <w:tc>
          <w:tcPr>
            <w:tcW w:w="1229" w:type="dxa"/>
            <w:shd w:val="clear" w:color="auto" w:fill="auto"/>
            <w:tcMar>
              <w:top w:w="72" w:type="dxa"/>
              <w:left w:w="144" w:type="dxa"/>
              <w:bottom w:w="72" w:type="dxa"/>
              <w:right w:w="144" w:type="dxa"/>
            </w:tcMar>
            <w:vAlign w:val="center"/>
            <w:hideMark/>
          </w:tcPr>
          <w:p w14:paraId="11BE55D7" w14:textId="77777777" w:rsidR="005D2611" w:rsidRPr="002951B2" w:rsidRDefault="005D2611" w:rsidP="005D2611">
            <w:pPr>
              <w:pStyle w:val="Para"/>
              <w:keepNext/>
              <w:keepLines/>
              <w:spacing w:before="0" w:line="240" w:lineRule="auto"/>
              <w:jc w:val="center"/>
              <w:rPr>
                <w:rFonts w:asciiTheme="minorHAnsi" w:hAnsiTheme="minorHAnsi" w:cstheme="minorHAnsi"/>
              </w:rPr>
            </w:pPr>
            <w:r w:rsidRPr="002951B2">
              <w:rPr>
                <w:rFonts w:asciiTheme="minorHAnsi" w:hAnsiTheme="minorHAnsi" w:cstheme="minorHAnsi"/>
              </w:rPr>
              <w:t>68%</w:t>
            </w:r>
          </w:p>
        </w:tc>
      </w:tr>
    </w:tbl>
    <w:p w14:paraId="3D67FF2E" w14:textId="77777777" w:rsidR="00D125D6" w:rsidRPr="00D125D6" w:rsidRDefault="00D125D6" w:rsidP="00D125D6">
      <w:pPr>
        <w:pStyle w:val="QREF"/>
        <w:keepNext/>
      </w:pPr>
      <w:r w:rsidRPr="00D125D6">
        <w:rPr>
          <w:lang w:val="en-CA"/>
        </w:rPr>
        <w:t>Q48</w:t>
      </w:r>
      <w:r w:rsidRPr="00D125D6">
        <w:rPr>
          <w:lang w:val="en-CA"/>
        </w:rPr>
        <w:tab/>
      </w:r>
      <w:r w:rsidRPr="00D125D6">
        <w:t>The following travel health resources are published on the Government of Canada website. Please indicate if you use each of the following, for your own knowledge and/or in explaining travel health risks to patients.</w:t>
      </w:r>
    </w:p>
    <w:p w14:paraId="59B56E49" w14:textId="473C49D4" w:rsidR="00D125D6" w:rsidRPr="00D125D6" w:rsidRDefault="00D125D6" w:rsidP="00D125D6">
      <w:pPr>
        <w:pStyle w:val="QREF"/>
      </w:pPr>
      <w:r w:rsidRPr="00D125D6">
        <w:t>BASE: Total</w:t>
      </w:r>
    </w:p>
    <w:p w14:paraId="1DFF5C80" w14:textId="56349E46" w:rsidR="00D125D6" w:rsidRDefault="00535981" w:rsidP="00124629">
      <w:pPr>
        <w:pStyle w:val="Para"/>
        <w:rPr>
          <w:lang w:val="en-US"/>
        </w:rPr>
      </w:pPr>
      <w:r>
        <w:rPr>
          <w:lang w:val="en-US"/>
        </w:rPr>
        <w:t>Use of these resources are fairly similar across health care professions, with some exceptions:</w:t>
      </w:r>
    </w:p>
    <w:p w14:paraId="64C46EAE" w14:textId="5654353A" w:rsidR="00535981" w:rsidRDefault="00EF4F7E" w:rsidP="00EF4F7E">
      <w:pPr>
        <w:pStyle w:val="ListBullet1"/>
      </w:pPr>
      <w:r>
        <w:t xml:space="preserve">Physicians are the most likely to use the </w:t>
      </w:r>
      <w:r w:rsidRPr="00EF4F7E">
        <w:t>Canada Communicable Disease Report journal (CCDR)</w:t>
      </w:r>
      <w:r>
        <w:t xml:space="preserve"> (36%</w:t>
      </w:r>
      <w:r w:rsidR="006605EF">
        <w:t>, vs. 27% of nurses and 28% of pharmacists</w:t>
      </w:r>
      <w:r>
        <w:t>)</w:t>
      </w:r>
    </w:p>
    <w:p w14:paraId="62D23A12" w14:textId="6C747BA6" w:rsidR="004F5806" w:rsidRDefault="00EF4F7E" w:rsidP="00EF4F7E">
      <w:pPr>
        <w:pStyle w:val="ListBullet1"/>
      </w:pPr>
      <w:r>
        <w:t xml:space="preserve">Nurses are less likely than others to use the </w:t>
      </w:r>
      <w:r w:rsidR="006605EF" w:rsidRPr="006605EF">
        <w:t>Canadian Immunization Guide</w:t>
      </w:r>
      <w:r w:rsidR="006605EF">
        <w:t xml:space="preserve"> (68%</w:t>
      </w:r>
      <w:r w:rsidR="00CA3A77">
        <w:t xml:space="preserve"> vs</w:t>
      </w:r>
      <w:r w:rsidR="00255E5E">
        <w:t>.</w:t>
      </w:r>
      <w:r w:rsidR="00CA3A77">
        <w:t xml:space="preserve"> </w:t>
      </w:r>
      <w:r w:rsidR="00255E5E">
        <w:t>76% of physicians and 75% of pharmacists</w:t>
      </w:r>
      <w:r w:rsidR="006605EF">
        <w:t>) or CATMAT statements (27%</w:t>
      </w:r>
      <w:r w:rsidR="00255E5E">
        <w:t xml:space="preserve"> vs. </w:t>
      </w:r>
      <w:r w:rsidR="004F5806">
        <w:t>42% of physicians and 43% of pharmacists</w:t>
      </w:r>
      <w:r w:rsidR="006605EF">
        <w:t>)</w:t>
      </w:r>
      <w:r w:rsidR="00474BCB">
        <w:t>.</w:t>
      </w:r>
    </w:p>
    <w:p w14:paraId="3491361D" w14:textId="620E2707" w:rsidR="00EF4F7E" w:rsidRDefault="004F5806" w:rsidP="00EF4F7E">
      <w:pPr>
        <w:pStyle w:val="ListBullet1"/>
      </w:pPr>
      <w:r>
        <w:t xml:space="preserve">Nurses are also the likeliest </w:t>
      </w:r>
      <w:r w:rsidR="00471E6D">
        <w:t>to indicate not using any of these resources (15%, vs. 9% of others).</w:t>
      </w:r>
    </w:p>
    <w:p w14:paraId="1D70CA97" w14:textId="5DA5D892" w:rsidR="004727FC" w:rsidRDefault="004727FC" w:rsidP="004727FC">
      <w:pPr>
        <w:pStyle w:val="ExhibitTitle"/>
      </w:pPr>
      <w:r>
        <w:t>Used t</w:t>
      </w:r>
      <w:r w:rsidRPr="00C422CF">
        <w:t xml:space="preserve">ravel health resource </w:t>
      </w:r>
      <w:r>
        <w:t>– by profession</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29"/>
        <w:gridCol w:w="1406"/>
        <w:gridCol w:w="1407"/>
        <w:gridCol w:w="1407"/>
        <w:gridCol w:w="1407"/>
      </w:tblGrid>
      <w:tr w:rsidR="000122DA" w:rsidRPr="002951B2" w14:paraId="48C44B5E" w14:textId="77777777" w:rsidTr="001D4244">
        <w:trPr>
          <w:trHeight w:val="728"/>
          <w:jc w:val="center"/>
        </w:trPr>
        <w:tc>
          <w:tcPr>
            <w:tcW w:w="4329" w:type="dxa"/>
            <w:shd w:val="clear" w:color="auto" w:fill="auto"/>
            <w:tcMar>
              <w:top w:w="72" w:type="dxa"/>
              <w:left w:w="144" w:type="dxa"/>
              <w:bottom w:w="72" w:type="dxa"/>
              <w:right w:w="144" w:type="dxa"/>
            </w:tcMar>
            <w:vAlign w:val="center"/>
            <w:hideMark/>
          </w:tcPr>
          <w:p w14:paraId="2B863460" w14:textId="38F8BDFB" w:rsidR="000122DA" w:rsidRPr="002951B2" w:rsidRDefault="000122DA" w:rsidP="000122DA">
            <w:pPr>
              <w:pStyle w:val="Para"/>
              <w:keepNext/>
              <w:keepLines/>
            </w:pPr>
            <w:r w:rsidRPr="002951B2">
              <w:rPr>
                <w:rFonts w:hint="cs"/>
                <w:b/>
                <w:bCs/>
              </w:rPr>
              <w:t>NET:</w:t>
            </w:r>
            <w:r>
              <w:rPr>
                <w:b/>
                <w:bCs/>
              </w:rPr>
              <w:t xml:space="preserve"> Used resource</w:t>
            </w:r>
          </w:p>
        </w:tc>
        <w:tc>
          <w:tcPr>
            <w:tcW w:w="1406" w:type="dxa"/>
            <w:vAlign w:val="center"/>
          </w:tcPr>
          <w:p w14:paraId="038760B9" w14:textId="2E9E7159" w:rsidR="000122DA" w:rsidRDefault="000122DA" w:rsidP="000122DA">
            <w:pPr>
              <w:pStyle w:val="Para"/>
              <w:keepNext/>
              <w:keepLines/>
              <w:spacing w:before="0" w:line="240" w:lineRule="auto"/>
              <w:jc w:val="center"/>
              <w:rPr>
                <w:b/>
                <w:bCs/>
              </w:rPr>
            </w:pPr>
            <w:r w:rsidRPr="00943986">
              <w:rPr>
                <w:rFonts w:cstheme="minorHAnsi"/>
                <w:b/>
                <w:bCs/>
                <w:lang w:val="en-CA"/>
              </w:rPr>
              <w:t>Total</w:t>
            </w:r>
            <w:r>
              <w:rPr>
                <w:rFonts w:cstheme="minorHAnsi"/>
                <w:b/>
                <w:bCs/>
                <w:lang w:val="en-CA"/>
              </w:rPr>
              <w:br/>
              <w:t>(n=1,016)</w:t>
            </w:r>
          </w:p>
        </w:tc>
        <w:tc>
          <w:tcPr>
            <w:tcW w:w="1407" w:type="dxa"/>
            <w:shd w:val="clear" w:color="auto" w:fill="auto"/>
            <w:tcMar>
              <w:top w:w="15" w:type="dxa"/>
              <w:left w:w="100" w:type="dxa"/>
              <w:bottom w:w="0" w:type="dxa"/>
              <w:right w:w="100" w:type="dxa"/>
            </w:tcMar>
            <w:vAlign w:val="center"/>
            <w:hideMark/>
          </w:tcPr>
          <w:p w14:paraId="56941A45" w14:textId="3603FB44" w:rsidR="000122DA" w:rsidRPr="002951B2" w:rsidRDefault="000122DA" w:rsidP="000122DA">
            <w:pPr>
              <w:pStyle w:val="Para"/>
              <w:keepNext/>
              <w:keepLines/>
              <w:spacing w:before="0" w:line="240" w:lineRule="auto"/>
              <w:jc w:val="center"/>
            </w:pPr>
            <w:r w:rsidRPr="000309FF">
              <w:rPr>
                <w:rFonts w:hint="cs"/>
                <w:b/>
                <w:bCs/>
              </w:rPr>
              <w:t>Physicians</w:t>
            </w:r>
            <w:r>
              <w:rPr>
                <w:b/>
                <w:bCs/>
              </w:rPr>
              <w:br/>
              <w:t>(n=356)</w:t>
            </w:r>
          </w:p>
        </w:tc>
        <w:tc>
          <w:tcPr>
            <w:tcW w:w="1407" w:type="dxa"/>
            <w:shd w:val="clear" w:color="auto" w:fill="auto"/>
            <w:tcMar>
              <w:top w:w="15" w:type="dxa"/>
              <w:left w:w="100" w:type="dxa"/>
              <w:bottom w:w="0" w:type="dxa"/>
              <w:right w:w="100" w:type="dxa"/>
            </w:tcMar>
            <w:vAlign w:val="center"/>
            <w:hideMark/>
          </w:tcPr>
          <w:p w14:paraId="0AC0A947" w14:textId="7ACD6DCA" w:rsidR="000122DA" w:rsidRPr="002951B2" w:rsidRDefault="000122DA" w:rsidP="000122DA">
            <w:pPr>
              <w:pStyle w:val="Para"/>
              <w:keepNext/>
              <w:keepLines/>
              <w:spacing w:before="0" w:line="240" w:lineRule="auto"/>
              <w:jc w:val="center"/>
            </w:pPr>
            <w:r w:rsidRPr="000309FF">
              <w:rPr>
                <w:rFonts w:hint="cs"/>
                <w:b/>
                <w:bCs/>
              </w:rPr>
              <w:t>Nurses/</w:t>
            </w:r>
            <w:r>
              <w:rPr>
                <w:b/>
                <w:bCs/>
              </w:rPr>
              <w:t>NP</w:t>
            </w:r>
            <w:r>
              <w:rPr>
                <w:b/>
                <w:bCs/>
              </w:rPr>
              <w:br/>
            </w:r>
            <w:r>
              <w:rPr>
                <w:b/>
                <w:bCs/>
                <w:lang w:val="en-CA"/>
              </w:rPr>
              <w:t>(n=355)</w:t>
            </w:r>
          </w:p>
        </w:tc>
        <w:tc>
          <w:tcPr>
            <w:tcW w:w="1407" w:type="dxa"/>
            <w:vAlign w:val="center"/>
          </w:tcPr>
          <w:p w14:paraId="1C2AC4F7" w14:textId="4ABDD631" w:rsidR="000122DA" w:rsidRDefault="000122DA" w:rsidP="000122DA">
            <w:pPr>
              <w:pStyle w:val="Para"/>
              <w:keepNext/>
              <w:keepLines/>
              <w:spacing w:before="0" w:line="240" w:lineRule="auto"/>
              <w:jc w:val="center"/>
              <w:rPr>
                <w:b/>
                <w:bCs/>
              </w:rPr>
            </w:pPr>
            <w:r w:rsidRPr="000309FF">
              <w:rPr>
                <w:rFonts w:hint="cs"/>
                <w:b/>
                <w:bCs/>
              </w:rPr>
              <w:t>Pharmacists</w:t>
            </w:r>
            <w:r>
              <w:rPr>
                <w:b/>
                <w:bCs/>
              </w:rPr>
              <w:br/>
            </w:r>
            <w:r>
              <w:rPr>
                <w:b/>
                <w:bCs/>
                <w:lang w:val="en-CA"/>
              </w:rPr>
              <w:t>(n=305)</w:t>
            </w:r>
          </w:p>
        </w:tc>
      </w:tr>
      <w:tr w:rsidR="00E5771E" w:rsidRPr="002951B2" w14:paraId="69675825" w14:textId="77777777" w:rsidTr="001D4244">
        <w:trPr>
          <w:trHeight w:val="440"/>
          <w:jc w:val="center"/>
        </w:trPr>
        <w:tc>
          <w:tcPr>
            <w:tcW w:w="4329" w:type="dxa"/>
            <w:shd w:val="clear" w:color="auto" w:fill="auto"/>
            <w:tcMar>
              <w:top w:w="15" w:type="dxa"/>
              <w:left w:w="108" w:type="dxa"/>
              <w:bottom w:w="0" w:type="dxa"/>
              <w:right w:w="108" w:type="dxa"/>
            </w:tcMar>
            <w:vAlign w:val="center"/>
            <w:hideMark/>
          </w:tcPr>
          <w:p w14:paraId="2D8C2878"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advice and advisories on travel.gc.ca</w:t>
            </w:r>
          </w:p>
        </w:tc>
        <w:tc>
          <w:tcPr>
            <w:tcW w:w="1406" w:type="dxa"/>
            <w:vAlign w:val="center"/>
          </w:tcPr>
          <w:p w14:paraId="011BA996" w14:textId="0A315931"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79%</w:t>
            </w:r>
          </w:p>
        </w:tc>
        <w:tc>
          <w:tcPr>
            <w:tcW w:w="1407" w:type="dxa"/>
            <w:shd w:val="clear" w:color="auto" w:fill="auto"/>
            <w:tcMar>
              <w:top w:w="72" w:type="dxa"/>
              <w:left w:w="144" w:type="dxa"/>
              <w:bottom w:w="72" w:type="dxa"/>
              <w:right w:w="144" w:type="dxa"/>
            </w:tcMar>
            <w:vAlign w:val="center"/>
            <w:hideMark/>
          </w:tcPr>
          <w:p w14:paraId="74F95CD5" w14:textId="4729859E"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78%</w:t>
            </w:r>
          </w:p>
        </w:tc>
        <w:tc>
          <w:tcPr>
            <w:tcW w:w="1407" w:type="dxa"/>
            <w:shd w:val="clear" w:color="auto" w:fill="auto"/>
            <w:tcMar>
              <w:top w:w="72" w:type="dxa"/>
              <w:left w:w="144" w:type="dxa"/>
              <w:bottom w:w="72" w:type="dxa"/>
              <w:right w:w="144" w:type="dxa"/>
            </w:tcMar>
            <w:vAlign w:val="center"/>
            <w:hideMark/>
          </w:tcPr>
          <w:p w14:paraId="1D6B3E08" w14:textId="27A211A4"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76%</w:t>
            </w:r>
          </w:p>
        </w:tc>
        <w:tc>
          <w:tcPr>
            <w:tcW w:w="1407" w:type="dxa"/>
            <w:vAlign w:val="center"/>
          </w:tcPr>
          <w:p w14:paraId="36378D0D" w14:textId="773768FE"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83%</w:t>
            </w:r>
          </w:p>
        </w:tc>
      </w:tr>
      <w:tr w:rsidR="00E5771E" w:rsidRPr="002951B2" w14:paraId="54A1FDE9" w14:textId="77777777" w:rsidTr="001D4244">
        <w:trPr>
          <w:trHeight w:val="395"/>
          <w:jc w:val="center"/>
        </w:trPr>
        <w:tc>
          <w:tcPr>
            <w:tcW w:w="4329" w:type="dxa"/>
            <w:shd w:val="clear" w:color="auto" w:fill="auto"/>
            <w:tcMar>
              <w:top w:w="15" w:type="dxa"/>
              <w:left w:w="108" w:type="dxa"/>
              <w:bottom w:w="0" w:type="dxa"/>
              <w:right w:w="108" w:type="dxa"/>
            </w:tcMar>
            <w:vAlign w:val="center"/>
            <w:hideMark/>
          </w:tcPr>
          <w:p w14:paraId="3CAD81EC"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Canadian Immunization Guide (CIG)</w:t>
            </w:r>
          </w:p>
        </w:tc>
        <w:tc>
          <w:tcPr>
            <w:tcW w:w="1406" w:type="dxa"/>
            <w:vAlign w:val="center"/>
          </w:tcPr>
          <w:p w14:paraId="34934248" w14:textId="22376E24"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73%</w:t>
            </w:r>
          </w:p>
        </w:tc>
        <w:tc>
          <w:tcPr>
            <w:tcW w:w="1407" w:type="dxa"/>
            <w:shd w:val="clear" w:color="auto" w:fill="auto"/>
            <w:tcMar>
              <w:top w:w="72" w:type="dxa"/>
              <w:left w:w="144" w:type="dxa"/>
              <w:bottom w:w="72" w:type="dxa"/>
              <w:right w:w="144" w:type="dxa"/>
            </w:tcMar>
            <w:vAlign w:val="center"/>
            <w:hideMark/>
          </w:tcPr>
          <w:p w14:paraId="675E0596" w14:textId="2926EB28"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76%</w:t>
            </w:r>
          </w:p>
        </w:tc>
        <w:tc>
          <w:tcPr>
            <w:tcW w:w="1407" w:type="dxa"/>
            <w:shd w:val="clear" w:color="auto" w:fill="auto"/>
            <w:tcMar>
              <w:top w:w="72" w:type="dxa"/>
              <w:left w:w="144" w:type="dxa"/>
              <w:bottom w:w="72" w:type="dxa"/>
              <w:right w:w="144" w:type="dxa"/>
            </w:tcMar>
            <w:vAlign w:val="center"/>
            <w:hideMark/>
          </w:tcPr>
          <w:p w14:paraId="1D0936F1" w14:textId="1D1F688A"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68%</w:t>
            </w:r>
          </w:p>
        </w:tc>
        <w:tc>
          <w:tcPr>
            <w:tcW w:w="1407" w:type="dxa"/>
            <w:vAlign w:val="center"/>
          </w:tcPr>
          <w:p w14:paraId="058D812A" w14:textId="12B31979"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75%</w:t>
            </w:r>
          </w:p>
        </w:tc>
      </w:tr>
      <w:tr w:rsidR="00E5771E" w:rsidRPr="002951B2" w14:paraId="3BEBBAE7" w14:textId="77777777" w:rsidTr="001D4244">
        <w:trPr>
          <w:trHeight w:val="386"/>
          <w:jc w:val="center"/>
        </w:trPr>
        <w:tc>
          <w:tcPr>
            <w:tcW w:w="4329" w:type="dxa"/>
            <w:shd w:val="clear" w:color="auto" w:fill="auto"/>
            <w:tcMar>
              <w:top w:w="15" w:type="dxa"/>
              <w:left w:w="108" w:type="dxa"/>
              <w:bottom w:w="0" w:type="dxa"/>
              <w:right w:w="108" w:type="dxa"/>
            </w:tcMar>
            <w:vAlign w:val="center"/>
            <w:hideMark/>
          </w:tcPr>
          <w:p w14:paraId="6596AFCE"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health notices</w:t>
            </w:r>
          </w:p>
        </w:tc>
        <w:tc>
          <w:tcPr>
            <w:tcW w:w="1406" w:type="dxa"/>
            <w:vAlign w:val="center"/>
          </w:tcPr>
          <w:p w14:paraId="30849BBB" w14:textId="43891D8A"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69%</w:t>
            </w:r>
          </w:p>
        </w:tc>
        <w:tc>
          <w:tcPr>
            <w:tcW w:w="1407" w:type="dxa"/>
            <w:shd w:val="clear" w:color="auto" w:fill="auto"/>
            <w:tcMar>
              <w:top w:w="72" w:type="dxa"/>
              <w:left w:w="144" w:type="dxa"/>
              <w:bottom w:w="72" w:type="dxa"/>
              <w:right w:w="144" w:type="dxa"/>
            </w:tcMar>
            <w:vAlign w:val="center"/>
            <w:hideMark/>
          </w:tcPr>
          <w:p w14:paraId="60E35BB5" w14:textId="19024A7D"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70%</w:t>
            </w:r>
          </w:p>
        </w:tc>
        <w:tc>
          <w:tcPr>
            <w:tcW w:w="1407" w:type="dxa"/>
            <w:shd w:val="clear" w:color="auto" w:fill="auto"/>
            <w:tcMar>
              <w:top w:w="72" w:type="dxa"/>
              <w:left w:w="144" w:type="dxa"/>
              <w:bottom w:w="72" w:type="dxa"/>
              <w:right w:w="144" w:type="dxa"/>
            </w:tcMar>
            <w:vAlign w:val="center"/>
            <w:hideMark/>
          </w:tcPr>
          <w:p w14:paraId="0D4221D9" w14:textId="2BD449B0"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66%</w:t>
            </w:r>
          </w:p>
        </w:tc>
        <w:tc>
          <w:tcPr>
            <w:tcW w:w="1407" w:type="dxa"/>
            <w:vAlign w:val="center"/>
          </w:tcPr>
          <w:p w14:paraId="3D19354F" w14:textId="61BE14A4"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71%</w:t>
            </w:r>
          </w:p>
        </w:tc>
      </w:tr>
      <w:tr w:rsidR="00E5771E" w:rsidRPr="002951B2" w14:paraId="7CF8C36F" w14:textId="77777777" w:rsidTr="001D4244">
        <w:trPr>
          <w:trHeight w:val="728"/>
          <w:jc w:val="center"/>
        </w:trPr>
        <w:tc>
          <w:tcPr>
            <w:tcW w:w="4329" w:type="dxa"/>
            <w:shd w:val="clear" w:color="auto" w:fill="auto"/>
            <w:tcMar>
              <w:top w:w="15" w:type="dxa"/>
              <w:left w:w="108" w:type="dxa"/>
              <w:bottom w:w="0" w:type="dxa"/>
              <w:right w:w="108" w:type="dxa"/>
            </w:tcMar>
            <w:vAlign w:val="center"/>
            <w:hideMark/>
          </w:tcPr>
          <w:p w14:paraId="0B759B71"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Committee to Advise on Tropical Medicine and Travel (CATMAT) statements</w:t>
            </w:r>
          </w:p>
        </w:tc>
        <w:tc>
          <w:tcPr>
            <w:tcW w:w="1406" w:type="dxa"/>
            <w:vAlign w:val="center"/>
          </w:tcPr>
          <w:p w14:paraId="39D8FF3D" w14:textId="77777777"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37%</w:t>
            </w:r>
          </w:p>
        </w:tc>
        <w:tc>
          <w:tcPr>
            <w:tcW w:w="1407" w:type="dxa"/>
            <w:shd w:val="clear" w:color="auto" w:fill="auto"/>
            <w:tcMar>
              <w:top w:w="72" w:type="dxa"/>
              <w:left w:w="144" w:type="dxa"/>
              <w:bottom w:w="72" w:type="dxa"/>
              <w:right w:w="144" w:type="dxa"/>
            </w:tcMar>
            <w:vAlign w:val="center"/>
            <w:hideMark/>
          </w:tcPr>
          <w:p w14:paraId="54C4A20C" w14:textId="07690A94"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42%</w:t>
            </w:r>
          </w:p>
        </w:tc>
        <w:tc>
          <w:tcPr>
            <w:tcW w:w="1407" w:type="dxa"/>
            <w:shd w:val="clear" w:color="auto" w:fill="auto"/>
            <w:tcMar>
              <w:top w:w="72" w:type="dxa"/>
              <w:left w:w="144" w:type="dxa"/>
              <w:bottom w:w="72" w:type="dxa"/>
              <w:right w:w="144" w:type="dxa"/>
            </w:tcMar>
            <w:vAlign w:val="center"/>
            <w:hideMark/>
          </w:tcPr>
          <w:p w14:paraId="16898CDD" w14:textId="7795781B"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27%</w:t>
            </w:r>
          </w:p>
        </w:tc>
        <w:tc>
          <w:tcPr>
            <w:tcW w:w="1407" w:type="dxa"/>
            <w:vAlign w:val="center"/>
          </w:tcPr>
          <w:p w14:paraId="35EDC058" w14:textId="3E61542E"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43%</w:t>
            </w:r>
          </w:p>
        </w:tc>
      </w:tr>
      <w:tr w:rsidR="00E5771E" w:rsidRPr="002951B2" w14:paraId="3956F31C" w14:textId="77777777" w:rsidTr="001D4244">
        <w:trPr>
          <w:trHeight w:val="446"/>
          <w:jc w:val="center"/>
        </w:trPr>
        <w:tc>
          <w:tcPr>
            <w:tcW w:w="4329" w:type="dxa"/>
            <w:shd w:val="clear" w:color="auto" w:fill="auto"/>
            <w:tcMar>
              <w:top w:w="15" w:type="dxa"/>
              <w:left w:w="108" w:type="dxa"/>
              <w:bottom w:w="0" w:type="dxa"/>
              <w:right w:w="108" w:type="dxa"/>
            </w:tcMar>
            <w:vAlign w:val="center"/>
            <w:hideMark/>
          </w:tcPr>
          <w:p w14:paraId="5D6DFE24"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Canada Communicable Disease Report journal (CCDR)</w:t>
            </w:r>
          </w:p>
        </w:tc>
        <w:tc>
          <w:tcPr>
            <w:tcW w:w="1406" w:type="dxa"/>
            <w:vAlign w:val="center"/>
          </w:tcPr>
          <w:p w14:paraId="7656C86A" w14:textId="7E3F1564"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31%</w:t>
            </w:r>
          </w:p>
        </w:tc>
        <w:tc>
          <w:tcPr>
            <w:tcW w:w="1407" w:type="dxa"/>
            <w:shd w:val="clear" w:color="auto" w:fill="auto"/>
            <w:tcMar>
              <w:top w:w="72" w:type="dxa"/>
              <w:left w:w="144" w:type="dxa"/>
              <w:bottom w:w="72" w:type="dxa"/>
              <w:right w:w="144" w:type="dxa"/>
            </w:tcMar>
            <w:vAlign w:val="center"/>
            <w:hideMark/>
          </w:tcPr>
          <w:p w14:paraId="5FBB9D31" w14:textId="62AE78D9"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36%</w:t>
            </w:r>
          </w:p>
        </w:tc>
        <w:tc>
          <w:tcPr>
            <w:tcW w:w="1407" w:type="dxa"/>
            <w:shd w:val="clear" w:color="auto" w:fill="auto"/>
            <w:tcMar>
              <w:top w:w="72" w:type="dxa"/>
              <w:left w:w="144" w:type="dxa"/>
              <w:bottom w:w="72" w:type="dxa"/>
              <w:right w:w="144" w:type="dxa"/>
            </w:tcMar>
            <w:vAlign w:val="center"/>
            <w:hideMark/>
          </w:tcPr>
          <w:p w14:paraId="3B8A5324" w14:textId="0A1B3FC9"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27%</w:t>
            </w:r>
          </w:p>
        </w:tc>
        <w:tc>
          <w:tcPr>
            <w:tcW w:w="1407" w:type="dxa"/>
            <w:vAlign w:val="center"/>
          </w:tcPr>
          <w:p w14:paraId="44A46CF6" w14:textId="6514A009"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28%</w:t>
            </w:r>
          </w:p>
        </w:tc>
      </w:tr>
      <w:tr w:rsidR="00E5771E" w:rsidRPr="002951B2" w14:paraId="420C7F66" w14:textId="77777777" w:rsidTr="001D4244">
        <w:trPr>
          <w:trHeight w:val="359"/>
          <w:jc w:val="center"/>
        </w:trPr>
        <w:tc>
          <w:tcPr>
            <w:tcW w:w="4329" w:type="dxa"/>
            <w:shd w:val="clear" w:color="auto" w:fill="auto"/>
            <w:tcMar>
              <w:top w:w="15" w:type="dxa"/>
              <w:left w:w="108" w:type="dxa"/>
              <w:bottom w:w="0" w:type="dxa"/>
              <w:right w:w="108" w:type="dxa"/>
            </w:tcMar>
            <w:vAlign w:val="center"/>
            <w:hideMark/>
          </w:tcPr>
          <w:p w14:paraId="1C56C578" w14:textId="77777777" w:rsidR="00E5771E" w:rsidRPr="002951B2" w:rsidRDefault="00E5771E" w:rsidP="00E5771E">
            <w:pPr>
              <w:pStyle w:val="Para"/>
              <w:keepNext/>
              <w:keepLines/>
              <w:spacing w:before="0" w:line="240" w:lineRule="auto"/>
              <w:rPr>
                <w:rFonts w:asciiTheme="minorHAnsi" w:hAnsiTheme="minorHAnsi" w:cstheme="minorHAnsi"/>
              </w:rPr>
            </w:pPr>
            <w:r w:rsidRPr="002951B2">
              <w:rPr>
                <w:rFonts w:asciiTheme="minorHAnsi" w:hAnsiTheme="minorHAnsi" w:cstheme="minorHAnsi"/>
              </w:rPr>
              <w:t>Travel Smart app</w:t>
            </w:r>
          </w:p>
        </w:tc>
        <w:tc>
          <w:tcPr>
            <w:tcW w:w="1406" w:type="dxa"/>
            <w:vAlign w:val="center"/>
          </w:tcPr>
          <w:p w14:paraId="3E850DD6" w14:textId="75E21D00" w:rsidR="00E5771E" w:rsidRPr="002951B2" w:rsidRDefault="00E5771E" w:rsidP="00E5771E">
            <w:pPr>
              <w:pStyle w:val="Para"/>
              <w:keepNext/>
              <w:keepLines/>
              <w:spacing w:before="0" w:line="240" w:lineRule="auto"/>
              <w:jc w:val="center"/>
              <w:rPr>
                <w:rFonts w:asciiTheme="minorHAnsi" w:hAnsiTheme="minorHAnsi" w:cstheme="minorHAnsi"/>
              </w:rPr>
            </w:pPr>
            <w:r>
              <w:rPr>
                <w:rFonts w:asciiTheme="minorHAnsi" w:hAnsiTheme="minorHAnsi" w:cstheme="minorHAnsi"/>
              </w:rPr>
              <w:t>16%</w:t>
            </w:r>
          </w:p>
        </w:tc>
        <w:tc>
          <w:tcPr>
            <w:tcW w:w="1407" w:type="dxa"/>
            <w:shd w:val="clear" w:color="auto" w:fill="auto"/>
            <w:tcMar>
              <w:top w:w="72" w:type="dxa"/>
              <w:left w:w="144" w:type="dxa"/>
              <w:bottom w:w="72" w:type="dxa"/>
              <w:right w:w="144" w:type="dxa"/>
            </w:tcMar>
            <w:vAlign w:val="center"/>
            <w:hideMark/>
          </w:tcPr>
          <w:p w14:paraId="47E25C18" w14:textId="066FD90F"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17%</w:t>
            </w:r>
          </w:p>
        </w:tc>
        <w:tc>
          <w:tcPr>
            <w:tcW w:w="1407" w:type="dxa"/>
            <w:shd w:val="clear" w:color="auto" w:fill="auto"/>
            <w:tcMar>
              <w:top w:w="72" w:type="dxa"/>
              <w:left w:w="144" w:type="dxa"/>
              <w:bottom w:w="72" w:type="dxa"/>
              <w:right w:w="144" w:type="dxa"/>
            </w:tcMar>
            <w:vAlign w:val="center"/>
            <w:hideMark/>
          </w:tcPr>
          <w:p w14:paraId="51F3D3D8" w14:textId="2D715937"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16%</w:t>
            </w:r>
          </w:p>
        </w:tc>
        <w:tc>
          <w:tcPr>
            <w:tcW w:w="1407" w:type="dxa"/>
            <w:vAlign w:val="center"/>
          </w:tcPr>
          <w:p w14:paraId="1212D81E" w14:textId="52E014E8" w:rsidR="00E5771E" w:rsidRPr="002951B2" w:rsidRDefault="00E5771E" w:rsidP="00E5771E">
            <w:pPr>
              <w:pStyle w:val="Para"/>
              <w:keepNext/>
              <w:keepLines/>
              <w:spacing w:before="0" w:line="240" w:lineRule="auto"/>
              <w:jc w:val="center"/>
              <w:rPr>
                <w:rFonts w:asciiTheme="minorHAnsi" w:hAnsiTheme="minorHAnsi" w:cstheme="minorHAnsi"/>
              </w:rPr>
            </w:pPr>
            <w:r w:rsidRPr="00E5771E">
              <w:rPr>
                <w:rFonts w:asciiTheme="minorHAnsi" w:hAnsiTheme="minorHAnsi" w:cstheme="minorHAnsi"/>
              </w:rPr>
              <w:t>13%</w:t>
            </w:r>
          </w:p>
        </w:tc>
      </w:tr>
    </w:tbl>
    <w:p w14:paraId="1D8036FF" w14:textId="77777777" w:rsidR="007C5908" w:rsidRPr="00D125D6" w:rsidRDefault="007C5908" w:rsidP="007C5908">
      <w:pPr>
        <w:pStyle w:val="QREF"/>
        <w:keepNext/>
      </w:pPr>
      <w:r w:rsidRPr="00D125D6">
        <w:rPr>
          <w:lang w:val="en-CA"/>
        </w:rPr>
        <w:t>Q48</w:t>
      </w:r>
      <w:r w:rsidRPr="00D125D6">
        <w:rPr>
          <w:lang w:val="en-CA"/>
        </w:rPr>
        <w:tab/>
      </w:r>
      <w:r w:rsidRPr="00D125D6">
        <w:t>The following travel health resources are published on the Government of Canada website. Please indicate if you use each of the following, for your own knowledge and/or in explaining travel health risks to patients.</w:t>
      </w:r>
    </w:p>
    <w:p w14:paraId="5ACA96CC" w14:textId="77777777" w:rsidR="007C5908" w:rsidRPr="00D125D6" w:rsidRDefault="007C5908" w:rsidP="007C5908">
      <w:pPr>
        <w:pStyle w:val="QREF"/>
      </w:pPr>
      <w:r w:rsidRPr="00D125D6">
        <w:t>BASE: Total</w:t>
      </w:r>
    </w:p>
    <w:p w14:paraId="2907F8DC" w14:textId="1875DC24" w:rsidR="007C5908" w:rsidRDefault="00247FEF" w:rsidP="007C5908">
      <w:pPr>
        <w:pStyle w:val="Para"/>
        <w:rPr>
          <w:lang w:val="en-US"/>
        </w:rPr>
      </w:pPr>
      <w:r>
        <w:rPr>
          <w:lang w:val="en-US"/>
        </w:rPr>
        <w:t xml:space="preserve">Use of these resources is generally similar by region, except </w:t>
      </w:r>
      <w:r w:rsidR="00B52520">
        <w:rPr>
          <w:lang w:val="en-US"/>
        </w:rPr>
        <w:t>for Quebec</w:t>
      </w:r>
      <w:r w:rsidR="00474BCB">
        <w:rPr>
          <w:lang w:val="en-US"/>
        </w:rPr>
        <w:t>,</w:t>
      </w:r>
      <w:r w:rsidR="00E80350">
        <w:rPr>
          <w:lang w:val="en-US"/>
        </w:rPr>
        <w:t xml:space="preserve"> where</w:t>
      </w:r>
      <w:r w:rsidR="00486171">
        <w:rPr>
          <w:lang w:val="en-US"/>
        </w:rPr>
        <w:t xml:space="preserve"> </w:t>
      </w:r>
      <w:r w:rsidR="00F9446F">
        <w:rPr>
          <w:lang w:val="en-US"/>
        </w:rPr>
        <w:t xml:space="preserve">HCPs </w:t>
      </w:r>
      <w:r w:rsidR="00486171">
        <w:rPr>
          <w:lang w:val="en-US"/>
        </w:rPr>
        <w:t xml:space="preserve">are somewhat </w:t>
      </w:r>
      <w:r w:rsidR="00545478">
        <w:rPr>
          <w:lang w:val="en-US"/>
        </w:rPr>
        <w:t>more</w:t>
      </w:r>
      <w:r w:rsidR="00486171">
        <w:rPr>
          <w:lang w:val="en-US"/>
        </w:rPr>
        <w:t xml:space="preserve"> likely than those in other regions to</w:t>
      </w:r>
      <w:r w:rsidR="00545478">
        <w:rPr>
          <w:lang w:val="en-US"/>
        </w:rPr>
        <w:t xml:space="preserve"> not use any of the resources (18% do not use any, compared </w:t>
      </w:r>
      <w:r>
        <w:rPr>
          <w:lang w:val="en-US"/>
        </w:rPr>
        <w:t xml:space="preserve">to 7% to 10% </w:t>
      </w:r>
      <w:r w:rsidR="00B52520">
        <w:rPr>
          <w:lang w:val="en-US"/>
        </w:rPr>
        <w:t>elsewhere</w:t>
      </w:r>
      <w:r>
        <w:rPr>
          <w:lang w:val="en-US"/>
        </w:rPr>
        <w:t>)</w:t>
      </w:r>
      <w:r w:rsidR="00011CD3">
        <w:rPr>
          <w:lang w:val="en-US"/>
        </w:rPr>
        <w:t xml:space="preserve">. Use of all resources is higher among those in </w:t>
      </w:r>
      <w:r w:rsidR="00A01F79">
        <w:rPr>
          <w:lang w:val="en-US"/>
        </w:rPr>
        <w:t>practices</w:t>
      </w:r>
      <w:r w:rsidR="00011CD3">
        <w:rPr>
          <w:lang w:val="en-US"/>
        </w:rPr>
        <w:t xml:space="preserve"> that see over 50 </w:t>
      </w:r>
      <w:r w:rsidR="00A01F79">
        <w:rPr>
          <w:lang w:val="en-US"/>
        </w:rPr>
        <w:t>patients</w:t>
      </w:r>
      <w:r w:rsidR="00011CD3">
        <w:rPr>
          <w:lang w:val="en-US"/>
        </w:rPr>
        <w:t xml:space="preserve"> per week.</w:t>
      </w:r>
    </w:p>
    <w:p w14:paraId="2EFF29D8" w14:textId="08F76AC5" w:rsidR="009205D8" w:rsidRPr="009205D8" w:rsidRDefault="009205D8" w:rsidP="0011341A">
      <w:pPr>
        <w:pStyle w:val="Heading3"/>
        <w:numPr>
          <w:ilvl w:val="0"/>
          <w:numId w:val="42"/>
        </w:numPr>
        <w:ind w:left="720" w:hanging="720"/>
      </w:pPr>
      <w:r w:rsidRPr="009205D8">
        <w:t>Travel health resource frequency of use</w:t>
      </w:r>
    </w:p>
    <w:p w14:paraId="34D0CD51" w14:textId="77777777" w:rsidR="009205D8" w:rsidRPr="009205D8" w:rsidRDefault="009205D8" w:rsidP="0011341A">
      <w:pPr>
        <w:pStyle w:val="Headline"/>
      </w:pPr>
      <w:r w:rsidRPr="009205D8">
        <w:t>Although the least used resource, one-quarter of those using the Travel Smart app use it at least weekly.</w:t>
      </w:r>
    </w:p>
    <w:p w14:paraId="283D8CD8" w14:textId="030B0182" w:rsidR="00124629" w:rsidRDefault="001321A6" w:rsidP="0011341A">
      <w:pPr>
        <w:pStyle w:val="Para"/>
        <w:keepNext/>
        <w:keepLines/>
        <w:rPr>
          <w:lang w:val="en-US"/>
        </w:rPr>
      </w:pPr>
      <w:r>
        <w:rPr>
          <w:lang w:val="en-US"/>
        </w:rPr>
        <w:t>Those indicating they used specific resources were asked additional questions about up to two resources, to manage respondent burden</w:t>
      </w:r>
      <w:r w:rsidR="007E5417">
        <w:rPr>
          <w:lang w:val="en-US"/>
        </w:rPr>
        <w:t>.</w:t>
      </w:r>
      <w:r>
        <w:rPr>
          <w:lang w:val="en-US"/>
        </w:rPr>
        <w:t xml:space="preserve"> </w:t>
      </w:r>
      <w:r w:rsidR="00A62140">
        <w:rPr>
          <w:lang w:val="en-US"/>
        </w:rPr>
        <w:t xml:space="preserve">Resources were selected randomly by the programming, </w:t>
      </w:r>
      <w:r w:rsidR="003A0D75">
        <w:rPr>
          <w:lang w:val="en-US"/>
        </w:rPr>
        <w:t>except that CATMAT was prioritized to ensure a sufficient number of users for analysis.</w:t>
      </w:r>
    </w:p>
    <w:p w14:paraId="7DBCB657" w14:textId="64D058DE" w:rsidR="003A0D75" w:rsidRDefault="00DD6C7D" w:rsidP="0011341A">
      <w:pPr>
        <w:pStyle w:val="Para"/>
        <w:keepNext/>
        <w:keepLines/>
        <w:rPr>
          <w:lang w:val="en-US"/>
        </w:rPr>
      </w:pPr>
      <w:r>
        <w:rPr>
          <w:lang w:val="en-US"/>
        </w:rPr>
        <w:t xml:space="preserve">Three in ten or more users of each resource use it at least monthly, </w:t>
      </w:r>
      <w:r w:rsidR="00E03CE0">
        <w:rPr>
          <w:lang w:val="en-US"/>
        </w:rPr>
        <w:t xml:space="preserve">up to about half of those using the Canadian </w:t>
      </w:r>
      <w:r w:rsidR="00A60254">
        <w:rPr>
          <w:lang w:val="en-US"/>
        </w:rPr>
        <w:t>Immunization</w:t>
      </w:r>
      <w:r w:rsidR="00E03CE0">
        <w:rPr>
          <w:lang w:val="en-US"/>
        </w:rPr>
        <w:t xml:space="preserve"> Guide (48%) or the Travel Smart app (49%)</w:t>
      </w:r>
      <w:r w:rsidR="00A60254">
        <w:rPr>
          <w:lang w:val="en-US"/>
        </w:rPr>
        <w:t>; these two apps are the most likely to be used at least weekly.</w:t>
      </w:r>
      <w:r w:rsidR="00F9683E">
        <w:rPr>
          <w:lang w:val="en-US"/>
        </w:rPr>
        <w:t xml:space="preserve"> Very few use travel health resources on a daily basis.</w:t>
      </w:r>
    </w:p>
    <w:p w14:paraId="00FF8B15" w14:textId="43ED21EC" w:rsidR="009751E5" w:rsidRDefault="009751E5" w:rsidP="009751E5">
      <w:pPr>
        <w:pStyle w:val="ExhibitTitle"/>
      </w:pPr>
      <w:r w:rsidRPr="00C422CF">
        <w:t xml:space="preserve">Travel health resource </w:t>
      </w:r>
      <w:r>
        <w:t xml:space="preserve">frequency of </w:t>
      </w:r>
      <w:r w:rsidRPr="00C422CF">
        <w:t>use</w:t>
      </w:r>
      <w:r w:rsidR="00D40B14">
        <w:br/>
        <w:t>(Base</w:t>
      </w:r>
      <w:r w:rsidR="004B6AAA">
        <w:t>s</w:t>
      </w:r>
      <w:r w:rsidR="00D40B14">
        <w:t>: Users asked about each resource)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52"/>
        <w:gridCol w:w="1105"/>
        <w:gridCol w:w="1026"/>
        <w:gridCol w:w="903"/>
        <w:gridCol w:w="929"/>
        <w:gridCol w:w="1080"/>
        <w:gridCol w:w="1085"/>
      </w:tblGrid>
      <w:tr w:rsidR="009751E5" w:rsidRPr="009751E5" w14:paraId="2278AF6F" w14:textId="77777777" w:rsidTr="006C195B">
        <w:trPr>
          <w:trHeight w:val="1068"/>
          <w:jc w:val="center"/>
        </w:trPr>
        <w:tc>
          <w:tcPr>
            <w:tcW w:w="3952" w:type="dxa"/>
            <w:shd w:val="clear" w:color="auto" w:fill="auto"/>
            <w:tcMar>
              <w:top w:w="72" w:type="dxa"/>
              <w:left w:w="144" w:type="dxa"/>
              <w:bottom w:w="72" w:type="dxa"/>
              <w:right w:w="144" w:type="dxa"/>
            </w:tcMar>
            <w:vAlign w:val="center"/>
            <w:hideMark/>
          </w:tcPr>
          <w:p w14:paraId="246AC6F0" w14:textId="77777777" w:rsidR="009751E5" w:rsidRPr="009751E5" w:rsidRDefault="009751E5" w:rsidP="009751E5">
            <w:pPr>
              <w:pStyle w:val="Para"/>
              <w:keepNext/>
              <w:keepLines/>
            </w:pPr>
            <w:r w:rsidRPr="009751E5">
              <w:rPr>
                <w:rFonts w:hint="cs"/>
                <w:b/>
                <w:bCs/>
              </w:rPr>
              <w:t>Resource</w:t>
            </w:r>
          </w:p>
        </w:tc>
        <w:tc>
          <w:tcPr>
            <w:tcW w:w="1105" w:type="dxa"/>
            <w:shd w:val="clear" w:color="auto" w:fill="auto"/>
            <w:tcMar>
              <w:top w:w="15" w:type="dxa"/>
              <w:left w:w="100" w:type="dxa"/>
              <w:bottom w:w="0" w:type="dxa"/>
              <w:right w:w="100" w:type="dxa"/>
            </w:tcMar>
            <w:vAlign w:val="center"/>
            <w:hideMark/>
          </w:tcPr>
          <w:p w14:paraId="2F5EA780" w14:textId="77777777" w:rsidR="009751E5" w:rsidRPr="009751E5" w:rsidRDefault="009751E5" w:rsidP="00902CAE">
            <w:pPr>
              <w:pStyle w:val="Para"/>
              <w:keepNext/>
              <w:keepLines/>
              <w:jc w:val="center"/>
            </w:pPr>
            <w:r w:rsidRPr="009751E5">
              <w:rPr>
                <w:rFonts w:hint="cs"/>
                <w:b/>
                <w:bCs/>
              </w:rPr>
              <w:t>NET: At</w:t>
            </w:r>
            <w:r w:rsidRPr="009751E5">
              <w:rPr>
                <w:rFonts w:hint="cs"/>
                <w:b/>
                <w:bCs/>
              </w:rPr>
              <w:br/>
              <w:t>least monthly</w:t>
            </w:r>
          </w:p>
        </w:tc>
        <w:tc>
          <w:tcPr>
            <w:tcW w:w="1026" w:type="dxa"/>
            <w:shd w:val="clear" w:color="auto" w:fill="auto"/>
            <w:tcMar>
              <w:top w:w="15" w:type="dxa"/>
              <w:left w:w="100" w:type="dxa"/>
              <w:bottom w:w="0" w:type="dxa"/>
              <w:right w:w="100" w:type="dxa"/>
            </w:tcMar>
            <w:vAlign w:val="center"/>
            <w:hideMark/>
          </w:tcPr>
          <w:p w14:paraId="5D4CA9D2" w14:textId="77777777" w:rsidR="009751E5" w:rsidRPr="009751E5" w:rsidRDefault="009751E5" w:rsidP="00902CAE">
            <w:pPr>
              <w:pStyle w:val="Para"/>
              <w:keepNext/>
              <w:keepLines/>
              <w:jc w:val="center"/>
            </w:pPr>
            <w:r w:rsidRPr="009751E5">
              <w:rPr>
                <w:rFonts w:hint="cs"/>
                <w:b/>
                <w:bCs/>
              </w:rPr>
              <w:t>Net: At</w:t>
            </w:r>
            <w:r w:rsidRPr="009751E5">
              <w:rPr>
                <w:rFonts w:hint="cs"/>
                <w:b/>
                <w:bCs/>
              </w:rPr>
              <w:br/>
              <w:t>least weekly</w:t>
            </w:r>
          </w:p>
        </w:tc>
        <w:tc>
          <w:tcPr>
            <w:tcW w:w="903" w:type="dxa"/>
            <w:shd w:val="clear" w:color="auto" w:fill="auto"/>
            <w:tcMar>
              <w:top w:w="15" w:type="dxa"/>
              <w:left w:w="100" w:type="dxa"/>
              <w:bottom w:w="0" w:type="dxa"/>
              <w:right w:w="100" w:type="dxa"/>
            </w:tcMar>
            <w:vAlign w:val="center"/>
            <w:hideMark/>
          </w:tcPr>
          <w:p w14:paraId="611BD2B3" w14:textId="77777777" w:rsidR="009751E5" w:rsidRPr="009751E5" w:rsidRDefault="009751E5" w:rsidP="00902CAE">
            <w:pPr>
              <w:pStyle w:val="Para"/>
              <w:keepNext/>
              <w:keepLines/>
              <w:jc w:val="center"/>
            </w:pPr>
            <w:r w:rsidRPr="009751E5">
              <w:rPr>
                <w:rFonts w:hint="cs"/>
                <w:b/>
                <w:bCs/>
              </w:rPr>
              <w:t>Daily</w:t>
            </w:r>
          </w:p>
        </w:tc>
        <w:tc>
          <w:tcPr>
            <w:tcW w:w="929" w:type="dxa"/>
            <w:shd w:val="clear" w:color="auto" w:fill="auto"/>
            <w:tcMar>
              <w:top w:w="15" w:type="dxa"/>
              <w:left w:w="100" w:type="dxa"/>
              <w:bottom w:w="0" w:type="dxa"/>
              <w:right w:w="100" w:type="dxa"/>
            </w:tcMar>
            <w:vAlign w:val="center"/>
            <w:hideMark/>
          </w:tcPr>
          <w:p w14:paraId="036F0F12" w14:textId="77777777" w:rsidR="009751E5" w:rsidRPr="009751E5" w:rsidRDefault="009751E5" w:rsidP="00902CAE">
            <w:pPr>
              <w:pStyle w:val="Para"/>
              <w:keepNext/>
              <w:keepLines/>
              <w:jc w:val="center"/>
            </w:pPr>
            <w:r w:rsidRPr="009751E5">
              <w:rPr>
                <w:rFonts w:hint="cs"/>
                <w:b/>
                <w:bCs/>
              </w:rPr>
              <w:t>Weekly</w:t>
            </w:r>
          </w:p>
        </w:tc>
        <w:tc>
          <w:tcPr>
            <w:tcW w:w="1080" w:type="dxa"/>
            <w:shd w:val="clear" w:color="auto" w:fill="auto"/>
            <w:tcMar>
              <w:top w:w="15" w:type="dxa"/>
              <w:left w:w="100" w:type="dxa"/>
              <w:bottom w:w="0" w:type="dxa"/>
              <w:right w:w="100" w:type="dxa"/>
            </w:tcMar>
            <w:vAlign w:val="center"/>
            <w:hideMark/>
          </w:tcPr>
          <w:p w14:paraId="56A1EA8C" w14:textId="77777777" w:rsidR="009751E5" w:rsidRPr="009751E5" w:rsidRDefault="009751E5" w:rsidP="00902CAE">
            <w:pPr>
              <w:pStyle w:val="Para"/>
              <w:keepNext/>
              <w:keepLines/>
              <w:jc w:val="center"/>
            </w:pPr>
            <w:r w:rsidRPr="009751E5">
              <w:rPr>
                <w:rFonts w:hint="cs"/>
                <w:b/>
                <w:bCs/>
              </w:rPr>
              <w:t>Monthly</w:t>
            </w:r>
          </w:p>
        </w:tc>
        <w:tc>
          <w:tcPr>
            <w:tcW w:w="1085" w:type="dxa"/>
            <w:shd w:val="clear" w:color="auto" w:fill="auto"/>
            <w:tcMar>
              <w:top w:w="15" w:type="dxa"/>
              <w:left w:w="100" w:type="dxa"/>
              <w:bottom w:w="0" w:type="dxa"/>
              <w:right w:w="100" w:type="dxa"/>
            </w:tcMar>
            <w:vAlign w:val="center"/>
            <w:hideMark/>
          </w:tcPr>
          <w:p w14:paraId="1CAFE1DD" w14:textId="77777777" w:rsidR="009751E5" w:rsidRPr="009751E5" w:rsidRDefault="009751E5" w:rsidP="00902CAE">
            <w:pPr>
              <w:pStyle w:val="Para"/>
              <w:keepNext/>
              <w:keepLines/>
              <w:jc w:val="center"/>
            </w:pPr>
            <w:r w:rsidRPr="009751E5">
              <w:rPr>
                <w:rFonts w:hint="cs"/>
                <w:b/>
                <w:bCs/>
              </w:rPr>
              <w:t>Less than a few times a year</w:t>
            </w:r>
          </w:p>
        </w:tc>
      </w:tr>
      <w:tr w:rsidR="009751E5" w:rsidRPr="009751E5" w14:paraId="115374EB" w14:textId="77777777" w:rsidTr="006C195B">
        <w:trPr>
          <w:trHeight w:val="287"/>
          <w:jc w:val="center"/>
        </w:trPr>
        <w:tc>
          <w:tcPr>
            <w:tcW w:w="3952" w:type="dxa"/>
            <w:shd w:val="clear" w:color="auto" w:fill="auto"/>
            <w:tcMar>
              <w:top w:w="15" w:type="dxa"/>
              <w:left w:w="108" w:type="dxa"/>
              <w:bottom w:w="0" w:type="dxa"/>
              <w:right w:w="108" w:type="dxa"/>
            </w:tcMar>
            <w:vAlign w:val="center"/>
            <w:hideMark/>
          </w:tcPr>
          <w:p w14:paraId="0AEEE821" w14:textId="77777777" w:rsidR="009751E5" w:rsidRPr="009751E5" w:rsidRDefault="009751E5" w:rsidP="00902CAE">
            <w:pPr>
              <w:pStyle w:val="Para"/>
              <w:keepNext/>
              <w:keepLines/>
              <w:tabs>
                <w:tab w:val="right" w:pos="3673"/>
              </w:tabs>
              <w:spacing w:before="0" w:line="240" w:lineRule="auto"/>
            </w:pPr>
            <w:r w:rsidRPr="009751E5">
              <w:rPr>
                <w:rFonts w:hint="cs"/>
              </w:rPr>
              <w:t>Travel Smart app</w:t>
            </w:r>
            <w:r w:rsidRPr="009751E5">
              <w:rPr>
                <w:rFonts w:hint="cs"/>
              </w:rPr>
              <w:tab/>
              <w:t>(n=154)</w:t>
            </w:r>
          </w:p>
        </w:tc>
        <w:tc>
          <w:tcPr>
            <w:tcW w:w="1105" w:type="dxa"/>
            <w:shd w:val="clear" w:color="auto" w:fill="auto"/>
            <w:tcMar>
              <w:top w:w="72" w:type="dxa"/>
              <w:left w:w="144" w:type="dxa"/>
              <w:bottom w:w="72" w:type="dxa"/>
              <w:right w:w="144" w:type="dxa"/>
            </w:tcMar>
            <w:vAlign w:val="center"/>
            <w:hideMark/>
          </w:tcPr>
          <w:p w14:paraId="0A4BF350" w14:textId="77777777" w:rsidR="009751E5" w:rsidRPr="009751E5" w:rsidRDefault="009751E5" w:rsidP="00902CAE">
            <w:pPr>
              <w:pStyle w:val="Para"/>
              <w:keepNext/>
              <w:keepLines/>
              <w:spacing w:before="0" w:line="240" w:lineRule="auto"/>
              <w:jc w:val="center"/>
            </w:pPr>
            <w:r w:rsidRPr="009751E5">
              <w:rPr>
                <w:rFonts w:hint="cs"/>
              </w:rPr>
              <w:t>49%</w:t>
            </w:r>
          </w:p>
        </w:tc>
        <w:tc>
          <w:tcPr>
            <w:tcW w:w="1026" w:type="dxa"/>
            <w:shd w:val="clear" w:color="auto" w:fill="auto"/>
            <w:tcMar>
              <w:top w:w="72" w:type="dxa"/>
              <w:left w:w="144" w:type="dxa"/>
              <w:bottom w:w="72" w:type="dxa"/>
              <w:right w:w="144" w:type="dxa"/>
            </w:tcMar>
            <w:vAlign w:val="center"/>
            <w:hideMark/>
          </w:tcPr>
          <w:p w14:paraId="1EC1F5D1" w14:textId="77777777" w:rsidR="009751E5" w:rsidRPr="009751E5" w:rsidRDefault="009751E5" w:rsidP="00902CAE">
            <w:pPr>
              <w:pStyle w:val="Para"/>
              <w:keepNext/>
              <w:keepLines/>
              <w:spacing w:before="0" w:line="240" w:lineRule="auto"/>
              <w:jc w:val="center"/>
            </w:pPr>
            <w:r w:rsidRPr="009751E5">
              <w:rPr>
                <w:rFonts w:hint="cs"/>
              </w:rPr>
              <w:t>25%</w:t>
            </w:r>
          </w:p>
        </w:tc>
        <w:tc>
          <w:tcPr>
            <w:tcW w:w="903" w:type="dxa"/>
            <w:shd w:val="clear" w:color="auto" w:fill="auto"/>
            <w:tcMar>
              <w:top w:w="72" w:type="dxa"/>
              <w:left w:w="144" w:type="dxa"/>
              <w:bottom w:w="72" w:type="dxa"/>
              <w:right w:w="144" w:type="dxa"/>
            </w:tcMar>
            <w:vAlign w:val="center"/>
            <w:hideMark/>
          </w:tcPr>
          <w:p w14:paraId="12001DC8" w14:textId="77777777" w:rsidR="009751E5" w:rsidRPr="009751E5" w:rsidRDefault="009751E5" w:rsidP="00902CAE">
            <w:pPr>
              <w:pStyle w:val="Para"/>
              <w:keepNext/>
              <w:keepLines/>
              <w:spacing w:before="0" w:line="240" w:lineRule="auto"/>
              <w:jc w:val="center"/>
            </w:pPr>
            <w:r w:rsidRPr="009751E5">
              <w:rPr>
                <w:rFonts w:hint="cs"/>
              </w:rPr>
              <w:t>2%</w:t>
            </w:r>
          </w:p>
        </w:tc>
        <w:tc>
          <w:tcPr>
            <w:tcW w:w="929" w:type="dxa"/>
            <w:shd w:val="clear" w:color="auto" w:fill="auto"/>
            <w:tcMar>
              <w:top w:w="72" w:type="dxa"/>
              <w:left w:w="144" w:type="dxa"/>
              <w:bottom w:w="72" w:type="dxa"/>
              <w:right w:w="144" w:type="dxa"/>
            </w:tcMar>
            <w:vAlign w:val="center"/>
            <w:hideMark/>
          </w:tcPr>
          <w:p w14:paraId="298346BE" w14:textId="77777777" w:rsidR="009751E5" w:rsidRPr="009751E5" w:rsidRDefault="009751E5" w:rsidP="00902CAE">
            <w:pPr>
              <w:pStyle w:val="Para"/>
              <w:keepNext/>
              <w:keepLines/>
              <w:spacing w:before="0" w:line="240" w:lineRule="auto"/>
              <w:jc w:val="center"/>
            </w:pPr>
            <w:r w:rsidRPr="009751E5">
              <w:rPr>
                <w:rFonts w:hint="cs"/>
              </w:rPr>
              <w:t>23%</w:t>
            </w:r>
          </w:p>
        </w:tc>
        <w:tc>
          <w:tcPr>
            <w:tcW w:w="1080" w:type="dxa"/>
            <w:shd w:val="clear" w:color="auto" w:fill="auto"/>
            <w:tcMar>
              <w:top w:w="72" w:type="dxa"/>
              <w:left w:w="144" w:type="dxa"/>
              <w:bottom w:w="72" w:type="dxa"/>
              <w:right w:w="144" w:type="dxa"/>
            </w:tcMar>
            <w:vAlign w:val="center"/>
            <w:hideMark/>
          </w:tcPr>
          <w:p w14:paraId="2C3DACA2" w14:textId="77777777" w:rsidR="009751E5" w:rsidRPr="009751E5" w:rsidRDefault="009751E5" w:rsidP="00902CAE">
            <w:pPr>
              <w:pStyle w:val="Para"/>
              <w:keepNext/>
              <w:keepLines/>
              <w:spacing w:before="0" w:line="240" w:lineRule="auto"/>
              <w:jc w:val="center"/>
            </w:pPr>
            <w:r w:rsidRPr="009751E5">
              <w:rPr>
                <w:rFonts w:hint="cs"/>
              </w:rPr>
              <w:t>25%</w:t>
            </w:r>
          </w:p>
        </w:tc>
        <w:tc>
          <w:tcPr>
            <w:tcW w:w="1085" w:type="dxa"/>
            <w:shd w:val="clear" w:color="auto" w:fill="auto"/>
            <w:tcMar>
              <w:top w:w="72" w:type="dxa"/>
              <w:left w:w="144" w:type="dxa"/>
              <w:bottom w:w="72" w:type="dxa"/>
              <w:right w:w="144" w:type="dxa"/>
            </w:tcMar>
            <w:vAlign w:val="center"/>
            <w:hideMark/>
          </w:tcPr>
          <w:p w14:paraId="551492E0" w14:textId="77777777" w:rsidR="009751E5" w:rsidRPr="009751E5" w:rsidRDefault="009751E5" w:rsidP="00902CAE">
            <w:pPr>
              <w:pStyle w:val="Para"/>
              <w:keepNext/>
              <w:keepLines/>
              <w:spacing w:before="0" w:line="240" w:lineRule="auto"/>
              <w:jc w:val="center"/>
            </w:pPr>
            <w:r w:rsidRPr="009751E5">
              <w:rPr>
                <w:rFonts w:hint="cs"/>
              </w:rPr>
              <w:t>51%</w:t>
            </w:r>
          </w:p>
        </w:tc>
      </w:tr>
      <w:tr w:rsidR="009751E5" w:rsidRPr="009751E5" w14:paraId="46194CD3" w14:textId="77777777" w:rsidTr="006C195B">
        <w:trPr>
          <w:trHeight w:val="296"/>
          <w:jc w:val="center"/>
        </w:trPr>
        <w:tc>
          <w:tcPr>
            <w:tcW w:w="3952" w:type="dxa"/>
            <w:shd w:val="clear" w:color="auto" w:fill="auto"/>
            <w:tcMar>
              <w:top w:w="15" w:type="dxa"/>
              <w:left w:w="108" w:type="dxa"/>
              <w:bottom w:w="0" w:type="dxa"/>
              <w:right w:w="108" w:type="dxa"/>
            </w:tcMar>
            <w:vAlign w:val="center"/>
            <w:hideMark/>
          </w:tcPr>
          <w:p w14:paraId="49B9112B" w14:textId="3205F8CC" w:rsidR="009751E5" w:rsidRPr="009751E5" w:rsidRDefault="009751E5" w:rsidP="00902CAE">
            <w:pPr>
              <w:pStyle w:val="Para"/>
              <w:keepNext/>
              <w:keepLines/>
              <w:tabs>
                <w:tab w:val="right" w:pos="3673"/>
              </w:tabs>
              <w:spacing w:before="0" w:line="240" w:lineRule="auto"/>
            </w:pPr>
            <w:r w:rsidRPr="009751E5">
              <w:rPr>
                <w:rFonts w:hint="cs"/>
              </w:rPr>
              <w:t>Canadian Immunization Guide</w:t>
            </w:r>
            <w:r w:rsidRPr="009751E5">
              <w:rPr>
                <w:rFonts w:hint="cs"/>
              </w:rPr>
              <w:tab/>
              <w:t>(n=333)</w:t>
            </w:r>
          </w:p>
        </w:tc>
        <w:tc>
          <w:tcPr>
            <w:tcW w:w="1105" w:type="dxa"/>
            <w:shd w:val="clear" w:color="auto" w:fill="auto"/>
            <w:tcMar>
              <w:top w:w="72" w:type="dxa"/>
              <w:left w:w="144" w:type="dxa"/>
              <w:bottom w:w="72" w:type="dxa"/>
              <w:right w:w="144" w:type="dxa"/>
            </w:tcMar>
            <w:vAlign w:val="center"/>
            <w:hideMark/>
          </w:tcPr>
          <w:p w14:paraId="5BD4887E" w14:textId="77777777" w:rsidR="009751E5" w:rsidRPr="009751E5" w:rsidRDefault="009751E5" w:rsidP="00902CAE">
            <w:pPr>
              <w:pStyle w:val="Para"/>
              <w:keepNext/>
              <w:keepLines/>
              <w:spacing w:before="0" w:line="240" w:lineRule="auto"/>
              <w:jc w:val="center"/>
            </w:pPr>
            <w:r w:rsidRPr="009751E5">
              <w:rPr>
                <w:rFonts w:hint="cs"/>
              </w:rPr>
              <w:t>48%</w:t>
            </w:r>
          </w:p>
        </w:tc>
        <w:tc>
          <w:tcPr>
            <w:tcW w:w="1026" w:type="dxa"/>
            <w:shd w:val="clear" w:color="auto" w:fill="auto"/>
            <w:tcMar>
              <w:top w:w="72" w:type="dxa"/>
              <w:left w:w="144" w:type="dxa"/>
              <w:bottom w:w="72" w:type="dxa"/>
              <w:right w:w="144" w:type="dxa"/>
            </w:tcMar>
            <w:vAlign w:val="center"/>
            <w:hideMark/>
          </w:tcPr>
          <w:p w14:paraId="03853CDE" w14:textId="77777777" w:rsidR="009751E5" w:rsidRPr="009751E5" w:rsidRDefault="009751E5" w:rsidP="00902CAE">
            <w:pPr>
              <w:pStyle w:val="Para"/>
              <w:keepNext/>
              <w:keepLines/>
              <w:spacing w:before="0" w:line="240" w:lineRule="auto"/>
              <w:jc w:val="center"/>
            </w:pPr>
            <w:r w:rsidRPr="009751E5">
              <w:rPr>
                <w:rFonts w:hint="cs"/>
              </w:rPr>
              <w:t>19%</w:t>
            </w:r>
          </w:p>
        </w:tc>
        <w:tc>
          <w:tcPr>
            <w:tcW w:w="903" w:type="dxa"/>
            <w:shd w:val="clear" w:color="auto" w:fill="auto"/>
            <w:tcMar>
              <w:top w:w="72" w:type="dxa"/>
              <w:left w:w="144" w:type="dxa"/>
              <w:bottom w:w="72" w:type="dxa"/>
              <w:right w:w="144" w:type="dxa"/>
            </w:tcMar>
            <w:vAlign w:val="center"/>
            <w:hideMark/>
          </w:tcPr>
          <w:p w14:paraId="297CC420" w14:textId="77777777" w:rsidR="009751E5" w:rsidRPr="009751E5" w:rsidRDefault="009751E5" w:rsidP="00902CAE">
            <w:pPr>
              <w:pStyle w:val="Para"/>
              <w:keepNext/>
              <w:keepLines/>
              <w:spacing w:before="0" w:line="240" w:lineRule="auto"/>
              <w:jc w:val="center"/>
            </w:pPr>
            <w:r w:rsidRPr="009751E5">
              <w:rPr>
                <w:rFonts w:hint="cs"/>
              </w:rPr>
              <w:t>4%</w:t>
            </w:r>
          </w:p>
        </w:tc>
        <w:tc>
          <w:tcPr>
            <w:tcW w:w="929" w:type="dxa"/>
            <w:shd w:val="clear" w:color="auto" w:fill="auto"/>
            <w:tcMar>
              <w:top w:w="72" w:type="dxa"/>
              <w:left w:w="144" w:type="dxa"/>
              <w:bottom w:w="72" w:type="dxa"/>
              <w:right w:w="144" w:type="dxa"/>
            </w:tcMar>
            <w:vAlign w:val="center"/>
            <w:hideMark/>
          </w:tcPr>
          <w:p w14:paraId="327CD14C" w14:textId="77777777" w:rsidR="009751E5" w:rsidRPr="009751E5" w:rsidRDefault="009751E5" w:rsidP="00902CAE">
            <w:pPr>
              <w:pStyle w:val="Para"/>
              <w:keepNext/>
              <w:keepLines/>
              <w:spacing w:before="0" w:line="240" w:lineRule="auto"/>
              <w:jc w:val="center"/>
            </w:pPr>
            <w:r w:rsidRPr="009751E5">
              <w:rPr>
                <w:rFonts w:hint="cs"/>
              </w:rPr>
              <w:t>15%</w:t>
            </w:r>
          </w:p>
        </w:tc>
        <w:tc>
          <w:tcPr>
            <w:tcW w:w="1080" w:type="dxa"/>
            <w:shd w:val="clear" w:color="auto" w:fill="auto"/>
            <w:tcMar>
              <w:top w:w="72" w:type="dxa"/>
              <w:left w:w="144" w:type="dxa"/>
              <w:bottom w:w="72" w:type="dxa"/>
              <w:right w:w="144" w:type="dxa"/>
            </w:tcMar>
            <w:vAlign w:val="center"/>
            <w:hideMark/>
          </w:tcPr>
          <w:p w14:paraId="797629FF" w14:textId="77777777" w:rsidR="009751E5" w:rsidRPr="009751E5" w:rsidRDefault="009751E5" w:rsidP="00902CAE">
            <w:pPr>
              <w:pStyle w:val="Para"/>
              <w:keepNext/>
              <w:keepLines/>
              <w:spacing w:before="0" w:line="240" w:lineRule="auto"/>
              <w:jc w:val="center"/>
            </w:pPr>
            <w:r w:rsidRPr="009751E5">
              <w:rPr>
                <w:rFonts w:hint="cs"/>
              </w:rPr>
              <w:t>29%</w:t>
            </w:r>
          </w:p>
        </w:tc>
        <w:tc>
          <w:tcPr>
            <w:tcW w:w="1085" w:type="dxa"/>
            <w:shd w:val="clear" w:color="auto" w:fill="auto"/>
            <w:tcMar>
              <w:top w:w="72" w:type="dxa"/>
              <w:left w:w="144" w:type="dxa"/>
              <w:bottom w:w="72" w:type="dxa"/>
              <w:right w:w="144" w:type="dxa"/>
            </w:tcMar>
            <w:vAlign w:val="center"/>
            <w:hideMark/>
          </w:tcPr>
          <w:p w14:paraId="4536103A" w14:textId="77777777" w:rsidR="009751E5" w:rsidRPr="009751E5" w:rsidRDefault="009751E5" w:rsidP="00902CAE">
            <w:pPr>
              <w:pStyle w:val="Para"/>
              <w:keepNext/>
              <w:keepLines/>
              <w:spacing w:before="0" w:line="240" w:lineRule="auto"/>
              <w:jc w:val="center"/>
            </w:pPr>
            <w:r w:rsidRPr="009751E5">
              <w:rPr>
                <w:rFonts w:hint="cs"/>
              </w:rPr>
              <w:t>52%</w:t>
            </w:r>
          </w:p>
        </w:tc>
      </w:tr>
      <w:tr w:rsidR="009751E5" w:rsidRPr="009751E5" w14:paraId="59C6172B" w14:textId="77777777" w:rsidTr="006C195B">
        <w:trPr>
          <w:trHeight w:val="305"/>
          <w:jc w:val="center"/>
        </w:trPr>
        <w:tc>
          <w:tcPr>
            <w:tcW w:w="3952" w:type="dxa"/>
            <w:shd w:val="clear" w:color="auto" w:fill="auto"/>
            <w:tcMar>
              <w:top w:w="15" w:type="dxa"/>
              <w:left w:w="108" w:type="dxa"/>
              <w:bottom w:w="0" w:type="dxa"/>
              <w:right w:w="108" w:type="dxa"/>
            </w:tcMar>
            <w:vAlign w:val="center"/>
            <w:hideMark/>
          </w:tcPr>
          <w:p w14:paraId="53A506A1" w14:textId="3685EB5D" w:rsidR="009751E5" w:rsidRPr="009751E5" w:rsidRDefault="009751E5" w:rsidP="00902CAE">
            <w:pPr>
              <w:pStyle w:val="Para"/>
              <w:keepNext/>
              <w:keepLines/>
              <w:tabs>
                <w:tab w:val="right" w:pos="3673"/>
              </w:tabs>
              <w:spacing w:before="0" w:line="240" w:lineRule="auto"/>
            </w:pPr>
            <w:r w:rsidRPr="009751E5">
              <w:rPr>
                <w:rFonts w:hint="cs"/>
              </w:rPr>
              <w:t>CATMAT statements</w:t>
            </w:r>
            <w:r w:rsidRPr="009751E5">
              <w:rPr>
                <w:rFonts w:hint="cs"/>
              </w:rPr>
              <w:tab/>
              <w:t>(n=375)</w:t>
            </w:r>
          </w:p>
        </w:tc>
        <w:tc>
          <w:tcPr>
            <w:tcW w:w="1105" w:type="dxa"/>
            <w:shd w:val="clear" w:color="auto" w:fill="auto"/>
            <w:tcMar>
              <w:top w:w="72" w:type="dxa"/>
              <w:left w:w="144" w:type="dxa"/>
              <w:bottom w:w="72" w:type="dxa"/>
              <w:right w:w="144" w:type="dxa"/>
            </w:tcMar>
            <w:vAlign w:val="center"/>
            <w:hideMark/>
          </w:tcPr>
          <w:p w14:paraId="7CFC2F5E" w14:textId="77777777" w:rsidR="009751E5" w:rsidRPr="009751E5" w:rsidRDefault="009751E5" w:rsidP="00902CAE">
            <w:pPr>
              <w:pStyle w:val="Para"/>
              <w:keepNext/>
              <w:keepLines/>
              <w:spacing w:before="0" w:line="240" w:lineRule="auto"/>
              <w:jc w:val="center"/>
            </w:pPr>
            <w:r w:rsidRPr="009751E5">
              <w:rPr>
                <w:rFonts w:hint="cs"/>
              </w:rPr>
              <w:t>41%</w:t>
            </w:r>
          </w:p>
        </w:tc>
        <w:tc>
          <w:tcPr>
            <w:tcW w:w="1026" w:type="dxa"/>
            <w:shd w:val="clear" w:color="auto" w:fill="auto"/>
            <w:tcMar>
              <w:top w:w="72" w:type="dxa"/>
              <w:left w:w="144" w:type="dxa"/>
              <w:bottom w:w="72" w:type="dxa"/>
              <w:right w:w="144" w:type="dxa"/>
            </w:tcMar>
            <w:vAlign w:val="center"/>
            <w:hideMark/>
          </w:tcPr>
          <w:p w14:paraId="71B22407" w14:textId="77777777" w:rsidR="009751E5" w:rsidRPr="009751E5" w:rsidRDefault="009751E5" w:rsidP="00902CAE">
            <w:pPr>
              <w:pStyle w:val="Para"/>
              <w:keepNext/>
              <w:keepLines/>
              <w:spacing w:before="0" w:line="240" w:lineRule="auto"/>
              <w:jc w:val="center"/>
            </w:pPr>
            <w:r w:rsidRPr="009751E5">
              <w:rPr>
                <w:rFonts w:hint="cs"/>
              </w:rPr>
              <w:t>14%</w:t>
            </w:r>
          </w:p>
        </w:tc>
        <w:tc>
          <w:tcPr>
            <w:tcW w:w="903" w:type="dxa"/>
            <w:shd w:val="clear" w:color="auto" w:fill="auto"/>
            <w:tcMar>
              <w:top w:w="72" w:type="dxa"/>
              <w:left w:w="144" w:type="dxa"/>
              <w:bottom w:w="72" w:type="dxa"/>
              <w:right w:w="144" w:type="dxa"/>
            </w:tcMar>
            <w:vAlign w:val="center"/>
            <w:hideMark/>
          </w:tcPr>
          <w:p w14:paraId="5A1D1C8C" w14:textId="77777777" w:rsidR="009751E5" w:rsidRPr="009751E5" w:rsidRDefault="009751E5" w:rsidP="00902CAE">
            <w:pPr>
              <w:pStyle w:val="Para"/>
              <w:keepNext/>
              <w:keepLines/>
              <w:spacing w:before="0" w:line="240" w:lineRule="auto"/>
              <w:jc w:val="center"/>
            </w:pPr>
            <w:r w:rsidRPr="009751E5">
              <w:rPr>
                <w:rFonts w:hint="cs"/>
              </w:rPr>
              <w:t>1%</w:t>
            </w:r>
          </w:p>
        </w:tc>
        <w:tc>
          <w:tcPr>
            <w:tcW w:w="929" w:type="dxa"/>
            <w:shd w:val="clear" w:color="auto" w:fill="auto"/>
            <w:tcMar>
              <w:top w:w="72" w:type="dxa"/>
              <w:left w:w="144" w:type="dxa"/>
              <w:bottom w:w="72" w:type="dxa"/>
              <w:right w:w="144" w:type="dxa"/>
            </w:tcMar>
            <w:vAlign w:val="center"/>
            <w:hideMark/>
          </w:tcPr>
          <w:p w14:paraId="29DD1861" w14:textId="77777777" w:rsidR="009751E5" w:rsidRPr="009751E5" w:rsidRDefault="009751E5" w:rsidP="00902CAE">
            <w:pPr>
              <w:pStyle w:val="Para"/>
              <w:keepNext/>
              <w:keepLines/>
              <w:spacing w:before="0" w:line="240" w:lineRule="auto"/>
              <w:jc w:val="center"/>
            </w:pPr>
            <w:r w:rsidRPr="009751E5">
              <w:rPr>
                <w:rFonts w:hint="cs"/>
              </w:rPr>
              <w:t>13%</w:t>
            </w:r>
          </w:p>
        </w:tc>
        <w:tc>
          <w:tcPr>
            <w:tcW w:w="1080" w:type="dxa"/>
            <w:shd w:val="clear" w:color="auto" w:fill="auto"/>
            <w:tcMar>
              <w:top w:w="72" w:type="dxa"/>
              <w:left w:w="144" w:type="dxa"/>
              <w:bottom w:w="72" w:type="dxa"/>
              <w:right w:w="144" w:type="dxa"/>
            </w:tcMar>
            <w:vAlign w:val="center"/>
            <w:hideMark/>
          </w:tcPr>
          <w:p w14:paraId="21FCFBD6" w14:textId="77777777" w:rsidR="009751E5" w:rsidRPr="009751E5" w:rsidRDefault="009751E5" w:rsidP="00902CAE">
            <w:pPr>
              <w:pStyle w:val="Para"/>
              <w:keepNext/>
              <w:keepLines/>
              <w:spacing w:before="0" w:line="240" w:lineRule="auto"/>
              <w:jc w:val="center"/>
            </w:pPr>
            <w:r w:rsidRPr="009751E5">
              <w:rPr>
                <w:rFonts w:hint="cs"/>
              </w:rPr>
              <w:t>27%</w:t>
            </w:r>
          </w:p>
        </w:tc>
        <w:tc>
          <w:tcPr>
            <w:tcW w:w="1085" w:type="dxa"/>
            <w:shd w:val="clear" w:color="auto" w:fill="auto"/>
            <w:tcMar>
              <w:top w:w="72" w:type="dxa"/>
              <w:left w:w="144" w:type="dxa"/>
              <w:bottom w:w="72" w:type="dxa"/>
              <w:right w:w="144" w:type="dxa"/>
            </w:tcMar>
            <w:vAlign w:val="center"/>
            <w:hideMark/>
          </w:tcPr>
          <w:p w14:paraId="0155F5DF" w14:textId="77777777" w:rsidR="009751E5" w:rsidRPr="009751E5" w:rsidRDefault="009751E5" w:rsidP="00902CAE">
            <w:pPr>
              <w:pStyle w:val="Para"/>
              <w:keepNext/>
              <w:keepLines/>
              <w:spacing w:before="0" w:line="240" w:lineRule="auto"/>
              <w:jc w:val="center"/>
            </w:pPr>
            <w:r w:rsidRPr="009751E5">
              <w:rPr>
                <w:rFonts w:hint="cs"/>
              </w:rPr>
              <w:t>59%</w:t>
            </w:r>
          </w:p>
        </w:tc>
      </w:tr>
      <w:tr w:rsidR="009751E5" w:rsidRPr="009751E5" w14:paraId="22CA3E43" w14:textId="77777777" w:rsidTr="006C195B">
        <w:trPr>
          <w:trHeight w:val="116"/>
          <w:jc w:val="center"/>
        </w:trPr>
        <w:tc>
          <w:tcPr>
            <w:tcW w:w="3952" w:type="dxa"/>
            <w:shd w:val="clear" w:color="auto" w:fill="auto"/>
            <w:tcMar>
              <w:top w:w="15" w:type="dxa"/>
              <w:left w:w="108" w:type="dxa"/>
              <w:bottom w:w="0" w:type="dxa"/>
              <w:right w:w="108" w:type="dxa"/>
            </w:tcMar>
            <w:vAlign w:val="center"/>
            <w:hideMark/>
          </w:tcPr>
          <w:p w14:paraId="1F73BE71" w14:textId="732DE668" w:rsidR="009751E5" w:rsidRPr="009751E5" w:rsidRDefault="00902CAE" w:rsidP="00902CAE">
            <w:pPr>
              <w:pStyle w:val="Para"/>
              <w:keepNext/>
              <w:keepLines/>
              <w:tabs>
                <w:tab w:val="right" w:pos="3673"/>
              </w:tabs>
              <w:spacing w:before="0" w:line="240" w:lineRule="auto"/>
            </w:pPr>
            <w:r>
              <w:t>T</w:t>
            </w:r>
            <w:r w:rsidR="009751E5" w:rsidRPr="009751E5">
              <w:rPr>
                <w:rFonts w:hint="cs"/>
              </w:rPr>
              <w:t>ravel.gc.ca</w:t>
            </w:r>
            <w:r w:rsidR="009751E5" w:rsidRPr="009751E5">
              <w:rPr>
                <w:rFonts w:hint="cs"/>
              </w:rPr>
              <w:tab/>
              <w:t>(n=333)</w:t>
            </w:r>
          </w:p>
        </w:tc>
        <w:tc>
          <w:tcPr>
            <w:tcW w:w="1105" w:type="dxa"/>
            <w:shd w:val="clear" w:color="auto" w:fill="auto"/>
            <w:tcMar>
              <w:top w:w="72" w:type="dxa"/>
              <w:left w:w="144" w:type="dxa"/>
              <w:bottom w:w="72" w:type="dxa"/>
              <w:right w:w="144" w:type="dxa"/>
            </w:tcMar>
            <w:vAlign w:val="center"/>
            <w:hideMark/>
          </w:tcPr>
          <w:p w14:paraId="365DB09F" w14:textId="77777777" w:rsidR="009751E5" w:rsidRPr="009751E5" w:rsidRDefault="009751E5" w:rsidP="00902CAE">
            <w:pPr>
              <w:pStyle w:val="Para"/>
              <w:keepNext/>
              <w:keepLines/>
              <w:spacing w:before="0" w:line="240" w:lineRule="auto"/>
              <w:jc w:val="center"/>
            </w:pPr>
            <w:r w:rsidRPr="009751E5">
              <w:rPr>
                <w:rFonts w:hint="cs"/>
              </w:rPr>
              <w:t>35%</w:t>
            </w:r>
          </w:p>
        </w:tc>
        <w:tc>
          <w:tcPr>
            <w:tcW w:w="1026" w:type="dxa"/>
            <w:shd w:val="clear" w:color="auto" w:fill="auto"/>
            <w:tcMar>
              <w:top w:w="72" w:type="dxa"/>
              <w:left w:w="144" w:type="dxa"/>
              <w:bottom w:w="72" w:type="dxa"/>
              <w:right w:w="144" w:type="dxa"/>
            </w:tcMar>
            <w:vAlign w:val="center"/>
            <w:hideMark/>
          </w:tcPr>
          <w:p w14:paraId="434D86BF" w14:textId="77777777" w:rsidR="009751E5" w:rsidRPr="009751E5" w:rsidRDefault="009751E5" w:rsidP="00902CAE">
            <w:pPr>
              <w:pStyle w:val="Para"/>
              <w:keepNext/>
              <w:keepLines/>
              <w:spacing w:before="0" w:line="240" w:lineRule="auto"/>
              <w:jc w:val="center"/>
            </w:pPr>
            <w:r w:rsidRPr="009751E5">
              <w:rPr>
                <w:rFonts w:hint="cs"/>
              </w:rPr>
              <w:t>7%</w:t>
            </w:r>
          </w:p>
        </w:tc>
        <w:tc>
          <w:tcPr>
            <w:tcW w:w="903" w:type="dxa"/>
            <w:shd w:val="clear" w:color="auto" w:fill="auto"/>
            <w:tcMar>
              <w:top w:w="72" w:type="dxa"/>
              <w:left w:w="144" w:type="dxa"/>
              <w:bottom w:w="72" w:type="dxa"/>
              <w:right w:w="144" w:type="dxa"/>
            </w:tcMar>
            <w:vAlign w:val="center"/>
            <w:hideMark/>
          </w:tcPr>
          <w:p w14:paraId="10373611" w14:textId="77777777" w:rsidR="009751E5" w:rsidRPr="009751E5" w:rsidRDefault="009751E5" w:rsidP="00902CAE">
            <w:pPr>
              <w:pStyle w:val="Para"/>
              <w:keepNext/>
              <w:keepLines/>
              <w:spacing w:before="0" w:line="240" w:lineRule="auto"/>
              <w:jc w:val="center"/>
            </w:pPr>
            <w:r w:rsidRPr="009751E5">
              <w:rPr>
                <w:rFonts w:hint="cs"/>
              </w:rPr>
              <w:t>&lt;1%</w:t>
            </w:r>
          </w:p>
        </w:tc>
        <w:tc>
          <w:tcPr>
            <w:tcW w:w="929" w:type="dxa"/>
            <w:shd w:val="clear" w:color="auto" w:fill="auto"/>
            <w:tcMar>
              <w:top w:w="72" w:type="dxa"/>
              <w:left w:w="144" w:type="dxa"/>
              <w:bottom w:w="72" w:type="dxa"/>
              <w:right w:w="144" w:type="dxa"/>
            </w:tcMar>
            <w:vAlign w:val="center"/>
            <w:hideMark/>
          </w:tcPr>
          <w:p w14:paraId="3121D423" w14:textId="77777777" w:rsidR="009751E5" w:rsidRPr="009751E5" w:rsidRDefault="009751E5" w:rsidP="00902CAE">
            <w:pPr>
              <w:pStyle w:val="Para"/>
              <w:keepNext/>
              <w:keepLines/>
              <w:spacing w:before="0" w:line="240" w:lineRule="auto"/>
              <w:jc w:val="center"/>
            </w:pPr>
            <w:r w:rsidRPr="009751E5">
              <w:rPr>
                <w:rFonts w:hint="cs"/>
              </w:rPr>
              <w:t>6%</w:t>
            </w:r>
          </w:p>
        </w:tc>
        <w:tc>
          <w:tcPr>
            <w:tcW w:w="1080" w:type="dxa"/>
            <w:shd w:val="clear" w:color="auto" w:fill="auto"/>
            <w:tcMar>
              <w:top w:w="72" w:type="dxa"/>
              <w:left w:w="144" w:type="dxa"/>
              <w:bottom w:w="72" w:type="dxa"/>
              <w:right w:w="144" w:type="dxa"/>
            </w:tcMar>
            <w:vAlign w:val="center"/>
            <w:hideMark/>
          </w:tcPr>
          <w:p w14:paraId="79D411C3" w14:textId="77777777" w:rsidR="009751E5" w:rsidRPr="009751E5" w:rsidRDefault="009751E5" w:rsidP="00902CAE">
            <w:pPr>
              <w:pStyle w:val="Para"/>
              <w:keepNext/>
              <w:keepLines/>
              <w:spacing w:before="0" w:line="240" w:lineRule="auto"/>
              <w:jc w:val="center"/>
            </w:pPr>
            <w:r w:rsidRPr="009751E5">
              <w:rPr>
                <w:rFonts w:hint="cs"/>
              </w:rPr>
              <w:t>28%</w:t>
            </w:r>
          </w:p>
        </w:tc>
        <w:tc>
          <w:tcPr>
            <w:tcW w:w="1085" w:type="dxa"/>
            <w:shd w:val="clear" w:color="auto" w:fill="auto"/>
            <w:tcMar>
              <w:top w:w="72" w:type="dxa"/>
              <w:left w:w="144" w:type="dxa"/>
              <w:bottom w:w="72" w:type="dxa"/>
              <w:right w:w="144" w:type="dxa"/>
            </w:tcMar>
            <w:vAlign w:val="center"/>
            <w:hideMark/>
          </w:tcPr>
          <w:p w14:paraId="57BA57E1" w14:textId="77777777" w:rsidR="009751E5" w:rsidRPr="009751E5" w:rsidRDefault="009751E5" w:rsidP="00902CAE">
            <w:pPr>
              <w:pStyle w:val="Para"/>
              <w:keepNext/>
              <w:keepLines/>
              <w:spacing w:before="0" w:line="240" w:lineRule="auto"/>
              <w:jc w:val="center"/>
            </w:pPr>
            <w:r w:rsidRPr="009751E5">
              <w:rPr>
                <w:rFonts w:hint="cs"/>
              </w:rPr>
              <w:t>65%</w:t>
            </w:r>
          </w:p>
        </w:tc>
      </w:tr>
      <w:tr w:rsidR="009751E5" w:rsidRPr="009751E5" w14:paraId="45E585CA" w14:textId="77777777" w:rsidTr="006C195B">
        <w:trPr>
          <w:trHeight w:val="44"/>
          <w:jc w:val="center"/>
        </w:trPr>
        <w:tc>
          <w:tcPr>
            <w:tcW w:w="3952" w:type="dxa"/>
            <w:shd w:val="clear" w:color="auto" w:fill="auto"/>
            <w:tcMar>
              <w:top w:w="15" w:type="dxa"/>
              <w:left w:w="108" w:type="dxa"/>
              <w:bottom w:w="0" w:type="dxa"/>
              <w:right w:w="108" w:type="dxa"/>
            </w:tcMar>
            <w:vAlign w:val="center"/>
            <w:hideMark/>
          </w:tcPr>
          <w:p w14:paraId="43C35CEB" w14:textId="570E1A0C" w:rsidR="009751E5" w:rsidRPr="009751E5" w:rsidRDefault="009751E5" w:rsidP="00902CAE">
            <w:pPr>
              <w:pStyle w:val="Para"/>
              <w:keepNext/>
              <w:keepLines/>
              <w:tabs>
                <w:tab w:val="right" w:pos="3673"/>
              </w:tabs>
              <w:spacing w:before="0" w:line="240" w:lineRule="auto"/>
            </w:pPr>
            <w:r w:rsidRPr="009751E5">
              <w:rPr>
                <w:rFonts w:hint="cs"/>
              </w:rPr>
              <w:t>CCDR</w:t>
            </w:r>
            <w:r w:rsidRPr="009751E5">
              <w:rPr>
                <w:rFonts w:hint="cs"/>
              </w:rPr>
              <w:tab/>
              <w:t>(n=195)</w:t>
            </w:r>
          </w:p>
        </w:tc>
        <w:tc>
          <w:tcPr>
            <w:tcW w:w="1105" w:type="dxa"/>
            <w:shd w:val="clear" w:color="auto" w:fill="auto"/>
            <w:tcMar>
              <w:top w:w="72" w:type="dxa"/>
              <w:left w:w="144" w:type="dxa"/>
              <w:bottom w:w="72" w:type="dxa"/>
              <w:right w:w="144" w:type="dxa"/>
            </w:tcMar>
            <w:vAlign w:val="center"/>
            <w:hideMark/>
          </w:tcPr>
          <w:p w14:paraId="38D06F46" w14:textId="77777777" w:rsidR="009751E5" w:rsidRPr="009751E5" w:rsidRDefault="009751E5" w:rsidP="00902CAE">
            <w:pPr>
              <w:pStyle w:val="Para"/>
              <w:keepNext/>
              <w:keepLines/>
              <w:spacing w:before="0" w:line="240" w:lineRule="auto"/>
              <w:jc w:val="center"/>
            </w:pPr>
            <w:r w:rsidRPr="009751E5">
              <w:rPr>
                <w:rFonts w:hint="cs"/>
              </w:rPr>
              <w:t>33%</w:t>
            </w:r>
          </w:p>
        </w:tc>
        <w:tc>
          <w:tcPr>
            <w:tcW w:w="1026" w:type="dxa"/>
            <w:shd w:val="clear" w:color="auto" w:fill="auto"/>
            <w:tcMar>
              <w:top w:w="72" w:type="dxa"/>
              <w:left w:w="144" w:type="dxa"/>
              <w:bottom w:w="72" w:type="dxa"/>
              <w:right w:w="144" w:type="dxa"/>
            </w:tcMar>
            <w:vAlign w:val="center"/>
            <w:hideMark/>
          </w:tcPr>
          <w:p w14:paraId="2F49AA58" w14:textId="77777777" w:rsidR="009751E5" w:rsidRPr="009751E5" w:rsidRDefault="009751E5" w:rsidP="00902CAE">
            <w:pPr>
              <w:pStyle w:val="Para"/>
              <w:keepNext/>
              <w:keepLines/>
              <w:spacing w:before="0" w:line="240" w:lineRule="auto"/>
              <w:jc w:val="center"/>
            </w:pPr>
            <w:r w:rsidRPr="009751E5">
              <w:rPr>
                <w:rFonts w:hint="cs"/>
              </w:rPr>
              <w:t>11%</w:t>
            </w:r>
          </w:p>
        </w:tc>
        <w:tc>
          <w:tcPr>
            <w:tcW w:w="903" w:type="dxa"/>
            <w:shd w:val="clear" w:color="auto" w:fill="auto"/>
            <w:tcMar>
              <w:top w:w="72" w:type="dxa"/>
              <w:left w:w="144" w:type="dxa"/>
              <w:bottom w:w="72" w:type="dxa"/>
              <w:right w:w="144" w:type="dxa"/>
            </w:tcMar>
            <w:vAlign w:val="center"/>
            <w:hideMark/>
          </w:tcPr>
          <w:p w14:paraId="3818CA9C" w14:textId="77777777" w:rsidR="009751E5" w:rsidRPr="009751E5" w:rsidRDefault="009751E5" w:rsidP="00902CAE">
            <w:pPr>
              <w:pStyle w:val="Para"/>
              <w:keepNext/>
              <w:keepLines/>
              <w:spacing w:before="0" w:line="240" w:lineRule="auto"/>
              <w:jc w:val="center"/>
            </w:pPr>
            <w:r w:rsidRPr="009751E5">
              <w:rPr>
                <w:rFonts w:hint="cs"/>
              </w:rPr>
              <w:t>&lt;1%</w:t>
            </w:r>
          </w:p>
        </w:tc>
        <w:tc>
          <w:tcPr>
            <w:tcW w:w="929" w:type="dxa"/>
            <w:shd w:val="clear" w:color="auto" w:fill="auto"/>
            <w:tcMar>
              <w:top w:w="72" w:type="dxa"/>
              <w:left w:w="144" w:type="dxa"/>
              <w:bottom w:w="72" w:type="dxa"/>
              <w:right w:w="144" w:type="dxa"/>
            </w:tcMar>
            <w:vAlign w:val="center"/>
            <w:hideMark/>
          </w:tcPr>
          <w:p w14:paraId="2A2197F1" w14:textId="77777777" w:rsidR="009751E5" w:rsidRPr="009751E5" w:rsidRDefault="009751E5" w:rsidP="00902CAE">
            <w:pPr>
              <w:pStyle w:val="Para"/>
              <w:keepNext/>
              <w:keepLines/>
              <w:spacing w:before="0" w:line="240" w:lineRule="auto"/>
              <w:jc w:val="center"/>
            </w:pPr>
            <w:r w:rsidRPr="009751E5">
              <w:rPr>
                <w:rFonts w:hint="cs"/>
              </w:rPr>
              <w:t>11%</w:t>
            </w:r>
          </w:p>
        </w:tc>
        <w:tc>
          <w:tcPr>
            <w:tcW w:w="1080" w:type="dxa"/>
            <w:shd w:val="clear" w:color="auto" w:fill="auto"/>
            <w:tcMar>
              <w:top w:w="72" w:type="dxa"/>
              <w:left w:w="144" w:type="dxa"/>
              <w:bottom w:w="72" w:type="dxa"/>
              <w:right w:w="144" w:type="dxa"/>
            </w:tcMar>
            <w:vAlign w:val="center"/>
            <w:hideMark/>
          </w:tcPr>
          <w:p w14:paraId="65CEC726" w14:textId="77777777" w:rsidR="009751E5" w:rsidRPr="009751E5" w:rsidRDefault="009751E5" w:rsidP="00902CAE">
            <w:pPr>
              <w:pStyle w:val="Para"/>
              <w:keepNext/>
              <w:keepLines/>
              <w:spacing w:before="0" w:line="240" w:lineRule="auto"/>
              <w:jc w:val="center"/>
            </w:pPr>
            <w:r w:rsidRPr="009751E5">
              <w:rPr>
                <w:rFonts w:hint="cs"/>
              </w:rPr>
              <w:t>22%</w:t>
            </w:r>
          </w:p>
        </w:tc>
        <w:tc>
          <w:tcPr>
            <w:tcW w:w="1085" w:type="dxa"/>
            <w:shd w:val="clear" w:color="auto" w:fill="auto"/>
            <w:tcMar>
              <w:top w:w="72" w:type="dxa"/>
              <w:left w:w="144" w:type="dxa"/>
              <w:bottom w:w="72" w:type="dxa"/>
              <w:right w:w="144" w:type="dxa"/>
            </w:tcMar>
            <w:vAlign w:val="center"/>
            <w:hideMark/>
          </w:tcPr>
          <w:p w14:paraId="48BAEB66" w14:textId="77777777" w:rsidR="009751E5" w:rsidRPr="009751E5" w:rsidRDefault="009751E5" w:rsidP="00902CAE">
            <w:pPr>
              <w:pStyle w:val="Para"/>
              <w:keepNext/>
              <w:keepLines/>
              <w:spacing w:before="0" w:line="240" w:lineRule="auto"/>
              <w:jc w:val="center"/>
            </w:pPr>
            <w:r w:rsidRPr="009751E5">
              <w:rPr>
                <w:rFonts w:hint="cs"/>
              </w:rPr>
              <w:t>67%</w:t>
            </w:r>
          </w:p>
        </w:tc>
      </w:tr>
      <w:tr w:rsidR="009751E5" w:rsidRPr="009751E5" w14:paraId="62C2AB35" w14:textId="77777777" w:rsidTr="006C195B">
        <w:trPr>
          <w:trHeight w:val="80"/>
          <w:jc w:val="center"/>
        </w:trPr>
        <w:tc>
          <w:tcPr>
            <w:tcW w:w="3952" w:type="dxa"/>
            <w:shd w:val="clear" w:color="auto" w:fill="auto"/>
            <w:tcMar>
              <w:top w:w="15" w:type="dxa"/>
              <w:left w:w="108" w:type="dxa"/>
              <w:bottom w:w="0" w:type="dxa"/>
              <w:right w:w="108" w:type="dxa"/>
            </w:tcMar>
            <w:vAlign w:val="center"/>
            <w:hideMark/>
          </w:tcPr>
          <w:p w14:paraId="114A7924" w14:textId="77777777" w:rsidR="009751E5" w:rsidRPr="009751E5" w:rsidRDefault="009751E5" w:rsidP="00902CAE">
            <w:pPr>
              <w:pStyle w:val="Para"/>
              <w:keepNext/>
              <w:keepLines/>
              <w:tabs>
                <w:tab w:val="right" w:pos="3673"/>
              </w:tabs>
              <w:spacing w:before="0" w:line="240" w:lineRule="auto"/>
            </w:pPr>
            <w:r w:rsidRPr="009751E5">
              <w:rPr>
                <w:rFonts w:hint="cs"/>
              </w:rPr>
              <w:t>Travel health notices</w:t>
            </w:r>
            <w:r w:rsidRPr="009751E5">
              <w:rPr>
                <w:rFonts w:hint="cs"/>
              </w:rPr>
              <w:tab/>
              <w:t>(n=333)</w:t>
            </w:r>
          </w:p>
        </w:tc>
        <w:tc>
          <w:tcPr>
            <w:tcW w:w="1105" w:type="dxa"/>
            <w:shd w:val="clear" w:color="auto" w:fill="auto"/>
            <w:tcMar>
              <w:top w:w="72" w:type="dxa"/>
              <w:left w:w="144" w:type="dxa"/>
              <w:bottom w:w="72" w:type="dxa"/>
              <w:right w:w="144" w:type="dxa"/>
            </w:tcMar>
            <w:vAlign w:val="center"/>
            <w:hideMark/>
          </w:tcPr>
          <w:p w14:paraId="71161CFD" w14:textId="77777777" w:rsidR="009751E5" w:rsidRPr="009751E5" w:rsidRDefault="009751E5" w:rsidP="00902CAE">
            <w:pPr>
              <w:pStyle w:val="Para"/>
              <w:keepNext/>
              <w:keepLines/>
              <w:spacing w:before="0" w:line="240" w:lineRule="auto"/>
              <w:jc w:val="center"/>
            </w:pPr>
            <w:r w:rsidRPr="009751E5">
              <w:rPr>
                <w:rFonts w:hint="cs"/>
              </w:rPr>
              <w:t>31%</w:t>
            </w:r>
          </w:p>
        </w:tc>
        <w:tc>
          <w:tcPr>
            <w:tcW w:w="1026" w:type="dxa"/>
            <w:shd w:val="clear" w:color="auto" w:fill="auto"/>
            <w:tcMar>
              <w:top w:w="72" w:type="dxa"/>
              <w:left w:w="144" w:type="dxa"/>
              <w:bottom w:w="72" w:type="dxa"/>
              <w:right w:w="144" w:type="dxa"/>
            </w:tcMar>
            <w:vAlign w:val="center"/>
            <w:hideMark/>
          </w:tcPr>
          <w:p w14:paraId="7862F79D" w14:textId="77777777" w:rsidR="009751E5" w:rsidRPr="009751E5" w:rsidRDefault="009751E5" w:rsidP="00902CAE">
            <w:pPr>
              <w:pStyle w:val="Para"/>
              <w:keepNext/>
              <w:keepLines/>
              <w:spacing w:before="0" w:line="240" w:lineRule="auto"/>
              <w:jc w:val="center"/>
            </w:pPr>
            <w:r w:rsidRPr="009751E5">
              <w:rPr>
                <w:rFonts w:hint="cs"/>
              </w:rPr>
              <w:t>6%</w:t>
            </w:r>
          </w:p>
        </w:tc>
        <w:tc>
          <w:tcPr>
            <w:tcW w:w="903" w:type="dxa"/>
            <w:shd w:val="clear" w:color="auto" w:fill="auto"/>
            <w:tcMar>
              <w:top w:w="72" w:type="dxa"/>
              <w:left w:w="144" w:type="dxa"/>
              <w:bottom w:w="72" w:type="dxa"/>
              <w:right w:w="144" w:type="dxa"/>
            </w:tcMar>
            <w:vAlign w:val="center"/>
            <w:hideMark/>
          </w:tcPr>
          <w:p w14:paraId="07C23CD9" w14:textId="77777777" w:rsidR="009751E5" w:rsidRPr="009751E5" w:rsidRDefault="009751E5" w:rsidP="00902CAE">
            <w:pPr>
              <w:pStyle w:val="Para"/>
              <w:keepNext/>
              <w:keepLines/>
              <w:spacing w:before="0" w:line="240" w:lineRule="auto"/>
              <w:jc w:val="center"/>
            </w:pPr>
            <w:r w:rsidRPr="009751E5">
              <w:rPr>
                <w:rFonts w:hint="cs"/>
              </w:rPr>
              <w:t>0%</w:t>
            </w:r>
          </w:p>
        </w:tc>
        <w:tc>
          <w:tcPr>
            <w:tcW w:w="929" w:type="dxa"/>
            <w:shd w:val="clear" w:color="auto" w:fill="auto"/>
            <w:tcMar>
              <w:top w:w="72" w:type="dxa"/>
              <w:left w:w="144" w:type="dxa"/>
              <w:bottom w:w="72" w:type="dxa"/>
              <w:right w:w="144" w:type="dxa"/>
            </w:tcMar>
            <w:vAlign w:val="center"/>
            <w:hideMark/>
          </w:tcPr>
          <w:p w14:paraId="41A4F938" w14:textId="77777777" w:rsidR="009751E5" w:rsidRPr="009751E5" w:rsidRDefault="009751E5" w:rsidP="00902CAE">
            <w:pPr>
              <w:pStyle w:val="Para"/>
              <w:keepNext/>
              <w:keepLines/>
              <w:spacing w:before="0" w:line="240" w:lineRule="auto"/>
              <w:jc w:val="center"/>
            </w:pPr>
            <w:r w:rsidRPr="009751E5">
              <w:rPr>
                <w:rFonts w:hint="cs"/>
              </w:rPr>
              <w:t>6%</w:t>
            </w:r>
          </w:p>
        </w:tc>
        <w:tc>
          <w:tcPr>
            <w:tcW w:w="1080" w:type="dxa"/>
            <w:shd w:val="clear" w:color="auto" w:fill="auto"/>
            <w:tcMar>
              <w:top w:w="72" w:type="dxa"/>
              <w:left w:w="144" w:type="dxa"/>
              <w:bottom w:w="72" w:type="dxa"/>
              <w:right w:w="144" w:type="dxa"/>
            </w:tcMar>
            <w:vAlign w:val="center"/>
            <w:hideMark/>
          </w:tcPr>
          <w:p w14:paraId="70F9AF82" w14:textId="77777777" w:rsidR="009751E5" w:rsidRPr="009751E5" w:rsidRDefault="009751E5" w:rsidP="00902CAE">
            <w:pPr>
              <w:pStyle w:val="Para"/>
              <w:keepNext/>
              <w:keepLines/>
              <w:spacing w:before="0" w:line="240" w:lineRule="auto"/>
              <w:jc w:val="center"/>
            </w:pPr>
            <w:r w:rsidRPr="009751E5">
              <w:rPr>
                <w:rFonts w:hint="cs"/>
              </w:rPr>
              <w:t>24%</w:t>
            </w:r>
          </w:p>
        </w:tc>
        <w:tc>
          <w:tcPr>
            <w:tcW w:w="1085" w:type="dxa"/>
            <w:shd w:val="clear" w:color="auto" w:fill="auto"/>
            <w:tcMar>
              <w:top w:w="72" w:type="dxa"/>
              <w:left w:w="144" w:type="dxa"/>
              <w:bottom w:w="72" w:type="dxa"/>
              <w:right w:w="144" w:type="dxa"/>
            </w:tcMar>
            <w:vAlign w:val="center"/>
            <w:hideMark/>
          </w:tcPr>
          <w:p w14:paraId="35CF0A15" w14:textId="77777777" w:rsidR="009751E5" w:rsidRPr="009751E5" w:rsidRDefault="009751E5" w:rsidP="00902CAE">
            <w:pPr>
              <w:pStyle w:val="Para"/>
              <w:keepNext/>
              <w:keepLines/>
              <w:spacing w:before="0" w:line="240" w:lineRule="auto"/>
              <w:jc w:val="center"/>
            </w:pPr>
            <w:r w:rsidRPr="009751E5">
              <w:rPr>
                <w:rFonts w:hint="cs"/>
              </w:rPr>
              <w:t>69%</w:t>
            </w:r>
          </w:p>
        </w:tc>
      </w:tr>
    </w:tbl>
    <w:p w14:paraId="56BEB3A9" w14:textId="77777777" w:rsidR="0020457F" w:rsidRPr="0020457F" w:rsidRDefault="0020457F" w:rsidP="0011341A">
      <w:pPr>
        <w:pStyle w:val="QREF"/>
        <w:keepNext/>
      </w:pPr>
      <w:r w:rsidRPr="0020457F">
        <w:rPr>
          <w:lang w:val="en-CA"/>
        </w:rPr>
        <w:t>Q50</w:t>
      </w:r>
      <w:r w:rsidRPr="0020457F">
        <w:rPr>
          <w:lang w:val="en-CA"/>
        </w:rPr>
        <w:tab/>
      </w:r>
      <w:r w:rsidRPr="0020457F">
        <w:t xml:space="preserve">How often do you use… </w:t>
      </w:r>
    </w:p>
    <w:p w14:paraId="04AA0072" w14:textId="6FD612B1" w:rsidR="0020457F" w:rsidRDefault="0020457F" w:rsidP="0020457F">
      <w:pPr>
        <w:pStyle w:val="QREF"/>
      </w:pPr>
      <w:r w:rsidRPr="0020457F">
        <w:t xml:space="preserve">BASE: Those asked about each resource (NOTE: </w:t>
      </w:r>
      <w:r w:rsidR="00F9446F">
        <w:t xml:space="preserve">HCPs </w:t>
      </w:r>
      <w:r w:rsidRPr="0020457F">
        <w:t>were asked about up to two resources they used, to minimize respondent burden)</w:t>
      </w:r>
    </w:p>
    <w:p w14:paraId="3FC42A23" w14:textId="39698236" w:rsidR="0035187E" w:rsidRDefault="0035187E" w:rsidP="0035187E">
      <w:pPr>
        <w:pStyle w:val="Para"/>
      </w:pPr>
      <w:r>
        <w:t>Those with at least some travel health focus in their practice are more likely</w:t>
      </w:r>
      <w:r w:rsidR="009A734C">
        <w:t xml:space="preserve"> than those with no such focus</w:t>
      </w:r>
      <w:r>
        <w:t xml:space="preserve"> to use</w:t>
      </w:r>
      <w:r w:rsidR="00786478">
        <w:t xml:space="preserve"> most</w:t>
      </w:r>
      <w:r>
        <w:t xml:space="preserve"> </w:t>
      </w:r>
      <w:r w:rsidR="00786478">
        <w:t>resources</w:t>
      </w:r>
      <w:r>
        <w:t xml:space="preserve"> at least monthly</w:t>
      </w:r>
      <w:r w:rsidR="00786478">
        <w:t>, with the exception of the CCDR where monthly usage is similar.</w:t>
      </w:r>
      <w:r w:rsidR="001D5642">
        <w:t xml:space="preserve"> M</w:t>
      </w:r>
      <w:r w:rsidR="00BD7198">
        <w:t xml:space="preserve">onthly use of most resources is also higher among those who see over 50 patients per week, except for </w:t>
      </w:r>
      <w:r w:rsidR="00B179A6">
        <w:t>travel.gc.ca advisories</w:t>
      </w:r>
      <w:r w:rsidR="00226473">
        <w:t xml:space="preserve"> and the Travel Smart app (for the latter, weekly use is higher among th</w:t>
      </w:r>
      <w:r w:rsidR="00FD7B5F">
        <w:t>ose with larger practices, but monthly use is similar</w:t>
      </w:r>
      <w:r w:rsidR="00A214B2">
        <w:t xml:space="preserve"> by number of patients seen</w:t>
      </w:r>
      <w:r w:rsidR="00FD7B5F">
        <w:t>).</w:t>
      </w:r>
      <w:r w:rsidR="0063619F">
        <w:t xml:space="preserve"> Age is not a notable factor in frequency of resource use.</w:t>
      </w:r>
    </w:p>
    <w:p w14:paraId="7B039071" w14:textId="6522D4DF" w:rsidR="00C474FC" w:rsidRDefault="001B0F73" w:rsidP="00C355B9">
      <w:pPr>
        <w:pStyle w:val="Para"/>
        <w:keepNext/>
        <w:keepLines/>
      </w:pPr>
      <w:r>
        <w:t>Frequency of</w:t>
      </w:r>
      <w:r w:rsidR="00655290">
        <w:t xml:space="preserve"> use of resources is</w:t>
      </w:r>
      <w:r>
        <w:t xml:space="preserve"> generally</w:t>
      </w:r>
      <w:r w:rsidR="00655290">
        <w:t xml:space="preserve"> </w:t>
      </w:r>
      <w:r w:rsidR="00C355B9">
        <w:t xml:space="preserve">quite </w:t>
      </w:r>
      <w:r w:rsidR="00655290">
        <w:t xml:space="preserve">similar by </w:t>
      </w:r>
      <w:r w:rsidR="00C474FC">
        <w:t>profession</w:t>
      </w:r>
      <w:r w:rsidR="004822B0">
        <w:t xml:space="preserve">, with two </w:t>
      </w:r>
      <w:r w:rsidR="004501F5">
        <w:t>except</w:t>
      </w:r>
      <w:r w:rsidR="004822B0">
        <w:t>ions:</w:t>
      </w:r>
      <w:r w:rsidR="004501F5">
        <w:t xml:space="preserve"> pharmacists are the most likely to use travel.gc.ca at least monthly</w:t>
      </w:r>
      <w:r w:rsidR="004822B0">
        <w:t>, and n</w:t>
      </w:r>
      <w:r>
        <w:t xml:space="preserve">urses who use the </w:t>
      </w:r>
      <w:r w:rsidR="00DF3DA6">
        <w:t>Canadian Immunization Guide are more likely to use it weekly than are physicians or pharmacists.</w:t>
      </w:r>
    </w:p>
    <w:p w14:paraId="76F1210B" w14:textId="1DCAFE76" w:rsidR="00C355B9" w:rsidRDefault="00C355B9" w:rsidP="00C355B9">
      <w:pPr>
        <w:pStyle w:val="ExhibitTitle"/>
      </w:pPr>
      <w:r w:rsidRPr="00C422CF">
        <w:t xml:space="preserve">Travel health resource </w:t>
      </w:r>
      <w:r>
        <w:t xml:space="preserve">frequency of </w:t>
      </w:r>
      <w:r w:rsidRPr="00C422CF">
        <w:t>use</w:t>
      </w:r>
      <w:r>
        <w:t xml:space="preserve"> – by profession</w:t>
      </w:r>
      <w:r>
        <w:br/>
        <w:t>(Bases: Users asked about each resource)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83"/>
        <w:gridCol w:w="1282"/>
        <w:gridCol w:w="1325"/>
        <w:gridCol w:w="1373"/>
        <w:gridCol w:w="1517"/>
      </w:tblGrid>
      <w:tr w:rsidR="00FD7BA2" w:rsidRPr="009751E5" w14:paraId="5809C6BD" w14:textId="77777777" w:rsidTr="00797ADD">
        <w:trPr>
          <w:trHeight w:val="368"/>
          <w:jc w:val="center"/>
        </w:trPr>
        <w:tc>
          <w:tcPr>
            <w:tcW w:w="4583" w:type="dxa"/>
            <w:shd w:val="clear" w:color="auto" w:fill="auto"/>
            <w:tcMar>
              <w:top w:w="72" w:type="dxa"/>
              <w:left w:w="144" w:type="dxa"/>
              <w:bottom w:w="72" w:type="dxa"/>
              <w:right w:w="144" w:type="dxa"/>
            </w:tcMar>
            <w:vAlign w:val="center"/>
            <w:hideMark/>
          </w:tcPr>
          <w:p w14:paraId="0933EC32" w14:textId="0C14341F" w:rsidR="00C474FC" w:rsidRPr="009751E5" w:rsidRDefault="0017321F" w:rsidP="00797ADD">
            <w:pPr>
              <w:pStyle w:val="Para"/>
              <w:keepNext/>
              <w:keepLines/>
              <w:spacing w:before="0" w:line="240" w:lineRule="exact"/>
            </w:pPr>
            <w:r>
              <w:rPr>
                <w:b/>
                <w:bCs/>
              </w:rPr>
              <w:t xml:space="preserve">Frequency of use </w:t>
            </w:r>
            <w:r w:rsidR="00C355B9">
              <w:rPr>
                <w:b/>
                <w:bCs/>
              </w:rPr>
              <w:t xml:space="preserve">of resources </w:t>
            </w:r>
            <w:r>
              <w:rPr>
                <w:b/>
                <w:bCs/>
              </w:rPr>
              <w:t>by profession</w:t>
            </w:r>
          </w:p>
        </w:tc>
        <w:tc>
          <w:tcPr>
            <w:tcW w:w="1282" w:type="dxa"/>
            <w:shd w:val="clear" w:color="auto" w:fill="auto"/>
            <w:tcMar>
              <w:top w:w="15" w:type="dxa"/>
              <w:left w:w="100" w:type="dxa"/>
              <w:bottom w:w="0" w:type="dxa"/>
              <w:right w:w="100" w:type="dxa"/>
            </w:tcMar>
            <w:vAlign w:val="center"/>
            <w:hideMark/>
          </w:tcPr>
          <w:p w14:paraId="27F8DF41" w14:textId="38117CCF" w:rsidR="00C474FC" w:rsidRPr="009751E5" w:rsidRDefault="00FD7BA2" w:rsidP="00797ADD">
            <w:pPr>
              <w:pStyle w:val="Para"/>
              <w:keepNext/>
              <w:keepLines/>
              <w:spacing w:before="0" w:line="240" w:lineRule="exact"/>
              <w:jc w:val="center"/>
            </w:pPr>
            <w:r>
              <w:rPr>
                <w:b/>
                <w:bCs/>
              </w:rPr>
              <w:t>Total</w:t>
            </w:r>
          </w:p>
        </w:tc>
        <w:tc>
          <w:tcPr>
            <w:tcW w:w="1325" w:type="dxa"/>
            <w:shd w:val="clear" w:color="auto" w:fill="auto"/>
            <w:tcMar>
              <w:top w:w="15" w:type="dxa"/>
              <w:left w:w="100" w:type="dxa"/>
              <w:bottom w:w="0" w:type="dxa"/>
              <w:right w:w="100" w:type="dxa"/>
            </w:tcMar>
            <w:vAlign w:val="center"/>
            <w:hideMark/>
          </w:tcPr>
          <w:p w14:paraId="11999715" w14:textId="5D3C8AA9" w:rsidR="00C474FC" w:rsidRPr="009751E5" w:rsidRDefault="00FD7BA2" w:rsidP="00797ADD">
            <w:pPr>
              <w:pStyle w:val="Para"/>
              <w:keepNext/>
              <w:keepLines/>
              <w:spacing w:before="0" w:line="240" w:lineRule="exact"/>
              <w:jc w:val="center"/>
            </w:pPr>
            <w:r>
              <w:rPr>
                <w:b/>
                <w:bCs/>
              </w:rPr>
              <w:t>Physicians</w:t>
            </w:r>
          </w:p>
        </w:tc>
        <w:tc>
          <w:tcPr>
            <w:tcW w:w="1373" w:type="dxa"/>
            <w:shd w:val="clear" w:color="auto" w:fill="auto"/>
            <w:tcMar>
              <w:top w:w="15" w:type="dxa"/>
              <w:left w:w="100" w:type="dxa"/>
              <w:bottom w:w="0" w:type="dxa"/>
              <w:right w:w="100" w:type="dxa"/>
            </w:tcMar>
            <w:vAlign w:val="center"/>
            <w:hideMark/>
          </w:tcPr>
          <w:p w14:paraId="4C45CBA2" w14:textId="27CA088B" w:rsidR="00C474FC" w:rsidRPr="009751E5" w:rsidRDefault="00FD7BA2" w:rsidP="00797ADD">
            <w:pPr>
              <w:pStyle w:val="Para"/>
              <w:keepNext/>
              <w:keepLines/>
              <w:spacing w:before="0" w:line="240" w:lineRule="exact"/>
              <w:jc w:val="center"/>
            </w:pPr>
            <w:r>
              <w:rPr>
                <w:b/>
                <w:bCs/>
              </w:rPr>
              <w:t>Nurses/NP</w:t>
            </w:r>
          </w:p>
        </w:tc>
        <w:tc>
          <w:tcPr>
            <w:tcW w:w="1517" w:type="dxa"/>
            <w:shd w:val="clear" w:color="auto" w:fill="auto"/>
            <w:tcMar>
              <w:top w:w="15" w:type="dxa"/>
              <w:left w:w="100" w:type="dxa"/>
              <w:bottom w:w="0" w:type="dxa"/>
              <w:right w:w="100" w:type="dxa"/>
            </w:tcMar>
            <w:vAlign w:val="center"/>
            <w:hideMark/>
          </w:tcPr>
          <w:p w14:paraId="2CA1D8E0" w14:textId="489AAD21" w:rsidR="00C474FC" w:rsidRPr="009751E5" w:rsidRDefault="00FD7BA2" w:rsidP="00797ADD">
            <w:pPr>
              <w:pStyle w:val="Para"/>
              <w:keepNext/>
              <w:keepLines/>
              <w:spacing w:before="0" w:line="240" w:lineRule="exact"/>
              <w:jc w:val="center"/>
            </w:pPr>
            <w:r>
              <w:rPr>
                <w:b/>
                <w:bCs/>
              </w:rPr>
              <w:t>Pharmacists</w:t>
            </w:r>
          </w:p>
        </w:tc>
      </w:tr>
      <w:tr w:rsidR="00BA51D7" w:rsidRPr="00B00236" w14:paraId="44BA3563" w14:textId="77777777" w:rsidTr="00855780">
        <w:trPr>
          <w:trHeight w:val="353"/>
          <w:jc w:val="center"/>
        </w:trPr>
        <w:tc>
          <w:tcPr>
            <w:tcW w:w="10080" w:type="dxa"/>
            <w:gridSpan w:val="5"/>
            <w:shd w:val="clear" w:color="auto" w:fill="auto"/>
            <w:tcMar>
              <w:top w:w="15" w:type="dxa"/>
              <w:left w:w="108" w:type="dxa"/>
              <w:bottom w:w="0" w:type="dxa"/>
              <w:right w:w="108" w:type="dxa"/>
            </w:tcMar>
            <w:vAlign w:val="center"/>
          </w:tcPr>
          <w:p w14:paraId="41BB2D00" w14:textId="77777777" w:rsidR="00BA51D7" w:rsidRPr="00B00236" w:rsidRDefault="00BA51D7" w:rsidP="00855780">
            <w:pPr>
              <w:pStyle w:val="Para"/>
              <w:keepNext/>
              <w:keepLines/>
              <w:spacing w:before="0" w:line="240" w:lineRule="auto"/>
              <w:jc w:val="center"/>
              <w:rPr>
                <w:i/>
                <w:iCs/>
              </w:rPr>
            </w:pPr>
            <w:r w:rsidRPr="00B00236">
              <w:rPr>
                <w:rFonts w:hint="cs"/>
                <w:i/>
                <w:iCs/>
              </w:rPr>
              <w:t>Canadian Immunization Guide</w:t>
            </w:r>
            <w:r w:rsidRPr="00B00236">
              <w:rPr>
                <w:i/>
                <w:iCs/>
              </w:rPr>
              <w:t xml:space="preserve"> (CIG)</w:t>
            </w:r>
          </w:p>
        </w:tc>
      </w:tr>
      <w:tr w:rsidR="00BA51D7" w:rsidRPr="009751E5" w14:paraId="41C5347E"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69EEF62" w14:textId="77777777" w:rsidR="00BA51D7" w:rsidRPr="009751E5" w:rsidRDefault="00BA51D7"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0A5242F8" w14:textId="77777777" w:rsidR="00BA51D7" w:rsidRPr="009751E5" w:rsidRDefault="00BA51D7"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10DFD8B2" w14:textId="77777777" w:rsidR="00BA51D7" w:rsidRPr="009751E5" w:rsidRDefault="00BA51D7" w:rsidP="00855780">
            <w:pPr>
              <w:pStyle w:val="Para"/>
              <w:keepNext/>
              <w:keepLines/>
              <w:spacing w:before="0" w:line="240" w:lineRule="auto"/>
              <w:jc w:val="center"/>
            </w:pPr>
            <w:r>
              <w:t>(n=107)</w:t>
            </w:r>
          </w:p>
        </w:tc>
        <w:tc>
          <w:tcPr>
            <w:tcW w:w="1373" w:type="dxa"/>
            <w:shd w:val="clear" w:color="auto" w:fill="auto"/>
            <w:tcMar>
              <w:top w:w="72" w:type="dxa"/>
              <w:left w:w="144" w:type="dxa"/>
              <w:bottom w:w="72" w:type="dxa"/>
              <w:right w:w="144" w:type="dxa"/>
            </w:tcMar>
            <w:vAlign w:val="center"/>
          </w:tcPr>
          <w:p w14:paraId="7688EBC5" w14:textId="6C49FDBA" w:rsidR="00BA51D7" w:rsidRPr="009751E5" w:rsidRDefault="00BA51D7" w:rsidP="00855780">
            <w:pPr>
              <w:pStyle w:val="Para"/>
              <w:keepNext/>
              <w:keepLines/>
              <w:spacing w:before="0" w:line="240" w:lineRule="auto"/>
              <w:jc w:val="center"/>
            </w:pPr>
            <w:r>
              <w:t>(n=12</w:t>
            </w:r>
            <w:r w:rsidR="009B43DC">
              <w:t>9</w:t>
            </w:r>
            <w:r>
              <w:t>)</w:t>
            </w:r>
          </w:p>
        </w:tc>
        <w:tc>
          <w:tcPr>
            <w:tcW w:w="1517" w:type="dxa"/>
            <w:shd w:val="clear" w:color="auto" w:fill="auto"/>
            <w:tcMar>
              <w:top w:w="72" w:type="dxa"/>
              <w:left w:w="144" w:type="dxa"/>
              <w:bottom w:w="72" w:type="dxa"/>
              <w:right w:w="144" w:type="dxa"/>
            </w:tcMar>
            <w:vAlign w:val="center"/>
          </w:tcPr>
          <w:p w14:paraId="7DC9CCDD" w14:textId="77777777" w:rsidR="00BA51D7" w:rsidRPr="009751E5" w:rsidRDefault="00BA51D7" w:rsidP="00855780">
            <w:pPr>
              <w:pStyle w:val="Para"/>
              <w:keepNext/>
              <w:keepLines/>
              <w:spacing w:before="0" w:line="240" w:lineRule="auto"/>
              <w:jc w:val="center"/>
            </w:pPr>
            <w:r>
              <w:t>(n=97)</w:t>
            </w:r>
          </w:p>
        </w:tc>
      </w:tr>
      <w:tr w:rsidR="00BA51D7" w:rsidRPr="009751E5" w14:paraId="28768501"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57BA981" w14:textId="77777777" w:rsidR="00BA51D7" w:rsidRPr="009751E5" w:rsidRDefault="00BA51D7"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34228AA3" w14:textId="77777777" w:rsidR="00BA51D7" w:rsidRPr="009751E5" w:rsidRDefault="00BA51D7" w:rsidP="00855780">
            <w:pPr>
              <w:pStyle w:val="Para"/>
              <w:keepNext/>
              <w:keepLines/>
              <w:spacing w:before="0" w:line="240" w:lineRule="auto"/>
              <w:jc w:val="center"/>
            </w:pPr>
            <w:r>
              <w:t>19%</w:t>
            </w:r>
          </w:p>
        </w:tc>
        <w:tc>
          <w:tcPr>
            <w:tcW w:w="1325" w:type="dxa"/>
            <w:shd w:val="clear" w:color="auto" w:fill="auto"/>
            <w:tcMar>
              <w:top w:w="72" w:type="dxa"/>
              <w:left w:w="144" w:type="dxa"/>
              <w:bottom w:w="72" w:type="dxa"/>
              <w:right w:w="144" w:type="dxa"/>
            </w:tcMar>
            <w:vAlign w:val="center"/>
          </w:tcPr>
          <w:p w14:paraId="2C2D61B6" w14:textId="77777777" w:rsidR="00BA51D7" w:rsidRPr="009751E5" w:rsidRDefault="00BA51D7" w:rsidP="00855780">
            <w:pPr>
              <w:pStyle w:val="Para"/>
              <w:keepNext/>
              <w:keepLines/>
              <w:spacing w:before="0" w:line="240" w:lineRule="auto"/>
              <w:jc w:val="center"/>
            </w:pPr>
            <w:r>
              <w:t>11%</w:t>
            </w:r>
          </w:p>
        </w:tc>
        <w:tc>
          <w:tcPr>
            <w:tcW w:w="1373" w:type="dxa"/>
            <w:shd w:val="clear" w:color="auto" w:fill="auto"/>
            <w:tcMar>
              <w:top w:w="72" w:type="dxa"/>
              <w:left w:w="144" w:type="dxa"/>
              <w:bottom w:w="72" w:type="dxa"/>
              <w:right w:w="144" w:type="dxa"/>
            </w:tcMar>
            <w:vAlign w:val="center"/>
          </w:tcPr>
          <w:p w14:paraId="640A5C6E" w14:textId="77777777" w:rsidR="00BA51D7" w:rsidRPr="00AF62B4" w:rsidRDefault="00BA51D7" w:rsidP="00855780">
            <w:pPr>
              <w:pStyle w:val="Para"/>
              <w:keepNext/>
              <w:keepLines/>
              <w:spacing w:before="0" w:line="240" w:lineRule="auto"/>
              <w:jc w:val="center"/>
              <w:rPr>
                <w:b/>
                <w:bCs/>
              </w:rPr>
            </w:pPr>
            <w:r w:rsidRPr="00AF62B4">
              <w:rPr>
                <w:b/>
                <w:bCs/>
              </w:rPr>
              <w:t>29%</w:t>
            </w:r>
          </w:p>
        </w:tc>
        <w:tc>
          <w:tcPr>
            <w:tcW w:w="1517" w:type="dxa"/>
            <w:shd w:val="clear" w:color="auto" w:fill="auto"/>
            <w:tcMar>
              <w:top w:w="72" w:type="dxa"/>
              <w:left w:w="144" w:type="dxa"/>
              <w:bottom w:w="72" w:type="dxa"/>
              <w:right w:w="144" w:type="dxa"/>
            </w:tcMar>
            <w:vAlign w:val="center"/>
          </w:tcPr>
          <w:p w14:paraId="7C88D594" w14:textId="77777777" w:rsidR="00BA51D7" w:rsidRPr="009751E5" w:rsidRDefault="00BA51D7" w:rsidP="00855780">
            <w:pPr>
              <w:pStyle w:val="Para"/>
              <w:keepNext/>
              <w:keepLines/>
              <w:spacing w:before="0" w:line="240" w:lineRule="auto"/>
              <w:jc w:val="center"/>
            </w:pPr>
            <w:r>
              <w:t>13%</w:t>
            </w:r>
          </w:p>
        </w:tc>
      </w:tr>
      <w:tr w:rsidR="00BA51D7" w:rsidRPr="009751E5" w14:paraId="796D2FBB"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65D9431D" w14:textId="77777777" w:rsidR="00BA51D7" w:rsidRPr="009751E5" w:rsidRDefault="00BA51D7"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5AF0A1E0" w14:textId="490734D9" w:rsidR="00BA51D7" w:rsidRPr="009751E5" w:rsidRDefault="00BA51D7" w:rsidP="00855780">
            <w:pPr>
              <w:pStyle w:val="Para"/>
              <w:keepNext/>
              <w:keepLines/>
              <w:spacing w:before="0" w:line="240" w:lineRule="auto"/>
              <w:jc w:val="center"/>
            </w:pPr>
            <w:r>
              <w:t>48</w:t>
            </w:r>
            <w:r w:rsidR="001B0F73">
              <w:t>%</w:t>
            </w:r>
          </w:p>
        </w:tc>
        <w:tc>
          <w:tcPr>
            <w:tcW w:w="1325" w:type="dxa"/>
            <w:shd w:val="clear" w:color="auto" w:fill="auto"/>
            <w:tcMar>
              <w:top w:w="72" w:type="dxa"/>
              <w:left w:w="144" w:type="dxa"/>
              <w:bottom w:w="72" w:type="dxa"/>
              <w:right w:w="144" w:type="dxa"/>
            </w:tcMar>
            <w:vAlign w:val="center"/>
          </w:tcPr>
          <w:p w14:paraId="5C7EEF42" w14:textId="77777777" w:rsidR="00BA51D7" w:rsidRPr="009751E5" w:rsidRDefault="00BA51D7" w:rsidP="00855780">
            <w:pPr>
              <w:pStyle w:val="Para"/>
              <w:keepNext/>
              <w:keepLines/>
              <w:spacing w:before="0" w:line="240" w:lineRule="auto"/>
              <w:jc w:val="center"/>
            </w:pPr>
            <w:r>
              <w:t>45%</w:t>
            </w:r>
          </w:p>
        </w:tc>
        <w:tc>
          <w:tcPr>
            <w:tcW w:w="1373" w:type="dxa"/>
            <w:shd w:val="clear" w:color="auto" w:fill="auto"/>
            <w:tcMar>
              <w:top w:w="72" w:type="dxa"/>
              <w:left w:w="144" w:type="dxa"/>
              <w:bottom w:w="72" w:type="dxa"/>
              <w:right w:w="144" w:type="dxa"/>
            </w:tcMar>
            <w:vAlign w:val="center"/>
          </w:tcPr>
          <w:p w14:paraId="0CAD8B80" w14:textId="77777777" w:rsidR="00BA51D7" w:rsidRPr="009751E5" w:rsidRDefault="00BA51D7" w:rsidP="00855780">
            <w:pPr>
              <w:pStyle w:val="Para"/>
              <w:keepNext/>
              <w:keepLines/>
              <w:spacing w:before="0" w:line="240" w:lineRule="auto"/>
              <w:jc w:val="center"/>
            </w:pPr>
            <w:r>
              <w:t>51%</w:t>
            </w:r>
          </w:p>
        </w:tc>
        <w:tc>
          <w:tcPr>
            <w:tcW w:w="1517" w:type="dxa"/>
            <w:shd w:val="clear" w:color="auto" w:fill="auto"/>
            <w:tcMar>
              <w:top w:w="72" w:type="dxa"/>
              <w:left w:w="144" w:type="dxa"/>
              <w:bottom w:w="72" w:type="dxa"/>
              <w:right w:w="144" w:type="dxa"/>
            </w:tcMar>
            <w:vAlign w:val="center"/>
          </w:tcPr>
          <w:p w14:paraId="78CD5CC7" w14:textId="77777777" w:rsidR="00BA51D7" w:rsidRPr="009751E5" w:rsidRDefault="00BA51D7" w:rsidP="00855780">
            <w:pPr>
              <w:pStyle w:val="Para"/>
              <w:keepNext/>
              <w:keepLines/>
              <w:spacing w:before="0" w:line="240" w:lineRule="auto"/>
              <w:jc w:val="center"/>
            </w:pPr>
            <w:r>
              <w:t>46%</w:t>
            </w:r>
          </w:p>
        </w:tc>
      </w:tr>
      <w:tr w:rsidR="00BA51D7" w:rsidRPr="005A20E3" w14:paraId="0BD960BF" w14:textId="77777777" w:rsidTr="00AD45EC">
        <w:trPr>
          <w:trHeight w:val="317"/>
          <w:jc w:val="center"/>
        </w:trPr>
        <w:tc>
          <w:tcPr>
            <w:tcW w:w="10080" w:type="dxa"/>
            <w:gridSpan w:val="5"/>
            <w:shd w:val="clear" w:color="auto" w:fill="auto"/>
            <w:tcMar>
              <w:top w:w="15" w:type="dxa"/>
              <w:left w:w="108" w:type="dxa"/>
              <w:bottom w:w="0" w:type="dxa"/>
              <w:right w:w="108" w:type="dxa"/>
            </w:tcMar>
            <w:vAlign w:val="center"/>
          </w:tcPr>
          <w:p w14:paraId="41E8678D" w14:textId="77777777" w:rsidR="00BA51D7" w:rsidRPr="005A20E3" w:rsidRDefault="00BA51D7" w:rsidP="00AD45EC">
            <w:pPr>
              <w:pStyle w:val="Para"/>
              <w:keepNext/>
              <w:keepLines/>
              <w:spacing w:before="0" w:line="240" w:lineRule="auto"/>
              <w:jc w:val="center"/>
              <w:rPr>
                <w:i/>
                <w:iCs/>
              </w:rPr>
            </w:pPr>
            <w:r w:rsidRPr="005A20E3">
              <w:rPr>
                <w:i/>
                <w:iCs/>
              </w:rPr>
              <w:t>T</w:t>
            </w:r>
            <w:r w:rsidRPr="005A20E3">
              <w:rPr>
                <w:rFonts w:hint="cs"/>
                <w:i/>
                <w:iCs/>
              </w:rPr>
              <w:t>ravel.gc.ca</w:t>
            </w:r>
          </w:p>
        </w:tc>
      </w:tr>
      <w:tr w:rsidR="00BA51D7" w:rsidRPr="009751E5" w14:paraId="5FA7B187"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2D613A22" w14:textId="77777777" w:rsidR="00BA51D7" w:rsidRPr="009751E5" w:rsidRDefault="00BA51D7"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05FFED6B" w14:textId="77777777" w:rsidR="00BA51D7" w:rsidRPr="009751E5" w:rsidRDefault="00BA51D7"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4643C4CA" w14:textId="77777777" w:rsidR="00BA51D7" w:rsidRPr="009751E5" w:rsidRDefault="00BA51D7" w:rsidP="00855780">
            <w:pPr>
              <w:pStyle w:val="Para"/>
              <w:keepNext/>
              <w:keepLines/>
              <w:spacing w:before="0" w:line="240" w:lineRule="auto"/>
              <w:jc w:val="center"/>
            </w:pPr>
            <w:r>
              <w:t>(n=104)</w:t>
            </w:r>
          </w:p>
        </w:tc>
        <w:tc>
          <w:tcPr>
            <w:tcW w:w="1373" w:type="dxa"/>
            <w:shd w:val="clear" w:color="auto" w:fill="auto"/>
            <w:tcMar>
              <w:top w:w="72" w:type="dxa"/>
              <w:left w:w="144" w:type="dxa"/>
              <w:bottom w:w="72" w:type="dxa"/>
              <w:right w:w="144" w:type="dxa"/>
            </w:tcMar>
            <w:vAlign w:val="center"/>
          </w:tcPr>
          <w:p w14:paraId="30E14596" w14:textId="77777777" w:rsidR="00BA51D7" w:rsidRPr="009751E5" w:rsidRDefault="00BA51D7" w:rsidP="00855780">
            <w:pPr>
              <w:pStyle w:val="Para"/>
              <w:keepNext/>
              <w:keepLines/>
              <w:spacing w:before="0" w:line="240" w:lineRule="auto"/>
              <w:jc w:val="center"/>
            </w:pPr>
            <w:r>
              <w:t>(n=123)</w:t>
            </w:r>
          </w:p>
        </w:tc>
        <w:tc>
          <w:tcPr>
            <w:tcW w:w="1517" w:type="dxa"/>
            <w:shd w:val="clear" w:color="auto" w:fill="auto"/>
            <w:tcMar>
              <w:top w:w="72" w:type="dxa"/>
              <w:left w:w="144" w:type="dxa"/>
              <w:bottom w:w="72" w:type="dxa"/>
              <w:right w:w="144" w:type="dxa"/>
            </w:tcMar>
            <w:vAlign w:val="center"/>
          </w:tcPr>
          <w:p w14:paraId="4D375AEA" w14:textId="77777777" w:rsidR="00BA51D7" w:rsidRPr="009751E5" w:rsidRDefault="00BA51D7" w:rsidP="00855780">
            <w:pPr>
              <w:pStyle w:val="Para"/>
              <w:keepNext/>
              <w:keepLines/>
              <w:spacing w:before="0" w:line="240" w:lineRule="auto"/>
              <w:jc w:val="center"/>
            </w:pPr>
            <w:r>
              <w:t>(n=106)</w:t>
            </w:r>
          </w:p>
        </w:tc>
      </w:tr>
      <w:tr w:rsidR="00BA51D7" w:rsidRPr="009751E5" w14:paraId="4DBDD411"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F525ECF" w14:textId="77777777" w:rsidR="00BA51D7" w:rsidRPr="009751E5" w:rsidRDefault="00BA51D7"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560C1213" w14:textId="77777777" w:rsidR="00BA51D7" w:rsidRPr="009751E5" w:rsidRDefault="00BA51D7" w:rsidP="00855780">
            <w:pPr>
              <w:pStyle w:val="Para"/>
              <w:keepNext/>
              <w:keepLines/>
              <w:spacing w:before="0" w:line="240" w:lineRule="auto"/>
              <w:jc w:val="center"/>
            </w:pPr>
            <w:r>
              <w:t>7%</w:t>
            </w:r>
          </w:p>
        </w:tc>
        <w:tc>
          <w:tcPr>
            <w:tcW w:w="1325" w:type="dxa"/>
            <w:shd w:val="clear" w:color="auto" w:fill="auto"/>
            <w:tcMar>
              <w:top w:w="72" w:type="dxa"/>
              <w:left w:w="144" w:type="dxa"/>
              <w:bottom w:w="72" w:type="dxa"/>
              <w:right w:w="144" w:type="dxa"/>
            </w:tcMar>
            <w:vAlign w:val="center"/>
          </w:tcPr>
          <w:p w14:paraId="281E4BCE" w14:textId="77777777" w:rsidR="00BA51D7" w:rsidRPr="009751E5" w:rsidRDefault="00BA51D7" w:rsidP="00855780">
            <w:pPr>
              <w:pStyle w:val="Para"/>
              <w:keepNext/>
              <w:keepLines/>
              <w:spacing w:before="0" w:line="240" w:lineRule="auto"/>
              <w:jc w:val="center"/>
            </w:pPr>
            <w:r>
              <w:t>4%</w:t>
            </w:r>
          </w:p>
        </w:tc>
        <w:tc>
          <w:tcPr>
            <w:tcW w:w="1373" w:type="dxa"/>
            <w:shd w:val="clear" w:color="auto" w:fill="auto"/>
            <w:tcMar>
              <w:top w:w="72" w:type="dxa"/>
              <w:left w:w="144" w:type="dxa"/>
              <w:bottom w:w="72" w:type="dxa"/>
              <w:right w:w="144" w:type="dxa"/>
            </w:tcMar>
            <w:vAlign w:val="center"/>
          </w:tcPr>
          <w:p w14:paraId="2D4EDCB4" w14:textId="77777777" w:rsidR="00BA51D7" w:rsidRPr="009751E5" w:rsidRDefault="00BA51D7" w:rsidP="00855780">
            <w:pPr>
              <w:pStyle w:val="Para"/>
              <w:keepNext/>
              <w:keepLines/>
              <w:spacing w:before="0" w:line="240" w:lineRule="auto"/>
              <w:jc w:val="center"/>
            </w:pPr>
            <w:r>
              <w:t>7%</w:t>
            </w:r>
          </w:p>
        </w:tc>
        <w:tc>
          <w:tcPr>
            <w:tcW w:w="1517" w:type="dxa"/>
            <w:shd w:val="clear" w:color="auto" w:fill="auto"/>
            <w:tcMar>
              <w:top w:w="72" w:type="dxa"/>
              <w:left w:w="144" w:type="dxa"/>
              <w:bottom w:w="72" w:type="dxa"/>
              <w:right w:w="144" w:type="dxa"/>
            </w:tcMar>
            <w:vAlign w:val="center"/>
          </w:tcPr>
          <w:p w14:paraId="4575A814" w14:textId="77777777" w:rsidR="00BA51D7" w:rsidRPr="009751E5" w:rsidRDefault="00BA51D7" w:rsidP="00855780">
            <w:pPr>
              <w:pStyle w:val="Para"/>
              <w:keepNext/>
              <w:keepLines/>
              <w:spacing w:before="0" w:line="240" w:lineRule="auto"/>
              <w:jc w:val="center"/>
            </w:pPr>
            <w:r>
              <w:t>9%</w:t>
            </w:r>
          </w:p>
        </w:tc>
      </w:tr>
      <w:tr w:rsidR="00BA51D7" w:rsidRPr="009751E5" w14:paraId="59305901"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067D70FD" w14:textId="77777777" w:rsidR="00BA51D7" w:rsidRPr="009751E5" w:rsidRDefault="00BA51D7"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1564411A" w14:textId="77777777" w:rsidR="00BA51D7" w:rsidRPr="009751E5" w:rsidRDefault="00BA51D7" w:rsidP="00855780">
            <w:pPr>
              <w:pStyle w:val="Para"/>
              <w:keepNext/>
              <w:keepLines/>
              <w:spacing w:before="0" w:line="240" w:lineRule="auto"/>
              <w:jc w:val="center"/>
            </w:pPr>
            <w:r>
              <w:t>35%</w:t>
            </w:r>
          </w:p>
        </w:tc>
        <w:tc>
          <w:tcPr>
            <w:tcW w:w="1325" w:type="dxa"/>
            <w:shd w:val="clear" w:color="auto" w:fill="auto"/>
            <w:tcMar>
              <w:top w:w="72" w:type="dxa"/>
              <w:left w:w="144" w:type="dxa"/>
              <w:bottom w:w="72" w:type="dxa"/>
              <w:right w:w="144" w:type="dxa"/>
            </w:tcMar>
            <w:vAlign w:val="center"/>
          </w:tcPr>
          <w:p w14:paraId="422235D9" w14:textId="77777777" w:rsidR="00BA51D7" w:rsidRPr="009751E5" w:rsidRDefault="00BA51D7" w:rsidP="00855780">
            <w:pPr>
              <w:pStyle w:val="Para"/>
              <w:keepNext/>
              <w:keepLines/>
              <w:spacing w:before="0" w:line="240" w:lineRule="auto"/>
              <w:jc w:val="center"/>
            </w:pPr>
            <w:r>
              <w:t>31%</w:t>
            </w:r>
          </w:p>
        </w:tc>
        <w:tc>
          <w:tcPr>
            <w:tcW w:w="1373" w:type="dxa"/>
            <w:shd w:val="clear" w:color="auto" w:fill="auto"/>
            <w:tcMar>
              <w:top w:w="72" w:type="dxa"/>
              <w:left w:w="144" w:type="dxa"/>
              <w:bottom w:w="72" w:type="dxa"/>
              <w:right w:w="144" w:type="dxa"/>
            </w:tcMar>
            <w:vAlign w:val="center"/>
          </w:tcPr>
          <w:p w14:paraId="35789089" w14:textId="77777777" w:rsidR="00BA51D7" w:rsidRPr="009751E5" w:rsidRDefault="00BA51D7" w:rsidP="00855780">
            <w:pPr>
              <w:pStyle w:val="Para"/>
              <w:keepNext/>
              <w:keepLines/>
              <w:spacing w:before="0" w:line="240" w:lineRule="auto"/>
              <w:jc w:val="center"/>
            </w:pPr>
            <w:r>
              <w:t>28%</w:t>
            </w:r>
          </w:p>
        </w:tc>
        <w:tc>
          <w:tcPr>
            <w:tcW w:w="1517" w:type="dxa"/>
            <w:shd w:val="clear" w:color="auto" w:fill="auto"/>
            <w:tcMar>
              <w:top w:w="72" w:type="dxa"/>
              <w:left w:w="144" w:type="dxa"/>
              <w:bottom w:w="72" w:type="dxa"/>
              <w:right w:w="144" w:type="dxa"/>
            </w:tcMar>
            <w:vAlign w:val="center"/>
          </w:tcPr>
          <w:p w14:paraId="6D4DB547" w14:textId="77777777" w:rsidR="00BA51D7" w:rsidRPr="004501F5" w:rsidRDefault="00BA51D7" w:rsidP="00855780">
            <w:pPr>
              <w:pStyle w:val="Para"/>
              <w:keepNext/>
              <w:keepLines/>
              <w:spacing w:before="0" w:line="240" w:lineRule="auto"/>
              <w:jc w:val="center"/>
              <w:rPr>
                <w:b/>
                <w:bCs/>
              </w:rPr>
            </w:pPr>
            <w:r w:rsidRPr="004501F5">
              <w:rPr>
                <w:b/>
                <w:bCs/>
              </w:rPr>
              <w:t>47%</w:t>
            </w:r>
          </w:p>
        </w:tc>
      </w:tr>
      <w:tr w:rsidR="00797ADD" w:rsidRPr="005A20E3" w14:paraId="6E88F805" w14:textId="77777777" w:rsidTr="004D16D7">
        <w:trPr>
          <w:trHeight w:val="335"/>
          <w:jc w:val="center"/>
        </w:trPr>
        <w:tc>
          <w:tcPr>
            <w:tcW w:w="10080" w:type="dxa"/>
            <w:gridSpan w:val="5"/>
            <w:shd w:val="clear" w:color="auto" w:fill="auto"/>
            <w:tcMar>
              <w:top w:w="15" w:type="dxa"/>
              <w:left w:w="108" w:type="dxa"/>
              <w:bottom w:w="0" w:type="dxa"/>
              <w:right w:w="108" w:type="dxa"/>
            </w:tcMar>
            <w:vAlign w:val="center"/>
          </w:tcPr>
          <w:p w14:paraId="52F3D040" w14:textId="77777777" w:rsidR="00797ADD" w:rsidRPr="005A20E3" w:rsidRDefault="00797ADD" w:rsidP="00855780">
            <w:pPr>
              <w:pStyle w:val="Para"/>
              <w:keepNext/>
              <w:keepLines/>
              <w:spacing w:before="0" w:line="240" w:lineRule="auto"/>
              <w:jc w:val="center"/>
              <w:rPr>
                <w:i/>
                <w:iCs/>
              </w:rPr>
            </w:pPr>
            <w:r w:rsidRPr="005A20E3">
              <w:rPr>
                <w:rFonts w:hint="cs"/>
                <w:i/>
                <w:iCs/>
              </w:rPr>
              <w:t>Travel health notices</w:t>
            </w:r>
          </w:p>
        </w:tc>
      </w:tr>
      <w:tr w:rsidR="00797ADD" w:rsidRPr="009751E5" w14:paraId="06DEB80C"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179FD0AE" w14:textId="77777777" w:rsidR="00797ADD" w:rsidRPr="009751E5" w:rsidRDefault="00797ADD"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6915563C" w14:textId="77777777" w:rsidR="00797ADD" w:rsidRPr="009751E5" w:rsidRDefault="00797ADD"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729A3062" w14:textId="77777777" w:rsidR="00797ADD" w:rsidRPr="009751E5" w:rsidRDefault="00797ADD" w:rsidP="00855780">
            <w:pPr>
              <w:pStyle w:val="Para"/>
              <w:keepNext/>
              <w:keepLines/>
              <w:spacing w:before="0" w:line="240" w:lineRule="auto"/>
              <w:jc w:val="center"/>
            </w:pPr>
            <w:r>
              <w:t>(n=115)</w:t>
            </w:r>
          </w:p>
        </w:tc>
        <w:tc>
          <w:tcPr>
            <w:tcW w:w="1373" w:type="dxa"/>
            <w:shd w:val="clear" w:color="auto" w:fill="auto"/>
            <w:tcMar>
              <w:top w:w="72" w:type="dxa"/>
              <w:left w:w="144" w:type="dxa"/>
              <w:bottom w:w="72" w:type="dxa"/>
              <w:right w:w="144" w:type="dxa"/>
            </w:tcMar>
            <w:vAlign w:val="center"/>
          </w:tcPr>
          <w:p w14:paraId="203F11B8" w14:textId="77777777" w:rsidR="00797ADD" w:rsidRPr="009751E5" w:rsidRDefault="00797ADD" w:rsidP="00855780">
            <w:pPr>
              <w:pStyle w:val="Para"/>
              <w:keepNext/>
              <w:keepLines/>
              <w:spacing w:before="0" w:line="240" w:lineRule="auto"/>
              <w:jc w:val="center"/>
            </w:pPr>
            <w:r>
              <w:t>(n=114)</w:t>
            </w:r>
          </w:p>
        </w:tc>
        <w:tc>
          <w:tcPr>
            <w:tcW w:w="1517" w:type="dxa"/>
            <w:shd w:val="clear" w:color="auto" w:fill="auto"/>
            <w:tcMar>
              <w:top w:w="72" w:type="dxa"/>
              <w:left w:w="144" w:type="dxa"/>
              <w:bottom w:w="72" w:type="dxa"/>
              <w:right w:w="144" w:type="dxa"/>
            </w:tcMar>
            <w:vAlign w:val="center"/>
          </w:tcPr>
          <w:p w14:paraId="2E978BE6" w14:textId="77777777" w:rsidR="00797ADD" w:rsidRPr="009751E5" w:rsidRDefault="00797ADD" w:rsidP="00855780">
            <w:pPr>
              <w:pStyle w:val="Para"/>
              <w:keepNext/>
              <w:keepLines/>
              <w:spacing w:before="0" w:line="240" w:lineRule="auto"/>
              <w:jc w:val="center"/>
            </w:pPr>
            <w:r>
              <w:t>(n=104)</w:t>
            </w:r>
          </w:p>
        </w:tc>
      </w:tr>
      <w:tr w:rsidR="00797ADD" w:rsidRPr="009751E5" w14:paraId="60087FE9"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29474E65" w14:textId="77777777" w:rsidR="00797ADD" w:rsidRPr="009751E5" w:rsidRDefault="00797ADD"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2F974EB6" w14:textId="77777777" w:rsidR="00797ADD" w:rsidRPr="009751E5" w:rsidRDefault="00797ADD" w:rsidP="00855780">
            <w:pPr>
              <w:pStyle w:val="Para"/>
              <w:keepNext/>
              <w:keepLines/>
              <w:spacing w:before="0" w:line="240" w:lineRule="auto"/>
              <w:jc w:val="center"/>
            </w:pPr>
            <w:r>
              <w:t>6%</w:t>
            </w:r>
          </w:p>
        </w:tc>
        <w:tc>
          <w:tcPr>
            <w:tcW w:w="1325" w:type="dxa"/>
            <w:shd w:val="clear" w:color="auto" w:fill="auto"/>
            <w:tcMar>
              <w:top w:w="72" w:type="dxa"/>
              <w:left w:w="144" w:type="dxa"/>
              <w:bottom w:w="72" w:type="dxa"/>
              <w:right w:w="144" w:type="dxa"/>
            </w:tcMar>
            <w:vAlign w:val="center"/>
          </w:tcPr>
          <w:p w14:paraId="5AB363AC" w14:textId="77777777" w:rsidR="00797ADD" w:rsidRPr="009751E5" w:rsidRDefault="00797ADD" w:rsidP="00855780">
            <w:pPr>
              <w:pStyle w:val="Para"/>
              <w:keepNext/>
              <w:keepLines/>
              <w:spacing w:before="0" w:line="240" w:lineRule="auto"/>
              <w:jc w:val="center"/>
            </w:pPr>
            <w:r>
              <w:t>6%</w:t>
            </w:r>
          </w:p>
        </w:tc>
        <w:tc>
          <w:tcPr>
            <w:tcW w:w="1373" w:type="dxa"/>
            <w:shd w:val="clear" w:color="auto" w:fill="auto"/>
            <w:tcMar>
              <w:top w:w="72" w:type="dxa"/>
              <w:left w:w="144" w:type="dxa"/>
              <w:bottom w:w="72" w:type="dxa"/>
              <w:right w:w="144" w:type="dxa"/>
            </w:tcMar>
            <w:vAlign w:val="center"/>
          </w:tcPr>
          <w:p w14:paraId="2F03A93C" w14:textId="77777777" w:rsidR="00797ADD" w:rsidRPr="009751E5" w:rsidRDefault="00797ADD" w:rsidP="00855780">
            <w:pPr>
              <w:pStyle w:val="Para"/>
              <w:keepNext/>
              <w:keepLines/>
              <w:spacing w:before="0" w:line="240" w:lineRule="auto"/>
              <w:jc w:val="center"/>
            </w:pPr>
            <w:r>
              <w:t>4%</w:t>
            </w:r>
          </w:p>
        </w:tc>
        <w:tc>
          <w:tcPr>
            <w:tcW w:w="1517" w:type="dxa"/>
            <w:shd w:val="clear" w:color="auto" w:fill="auto"/>
            <w:tcMar>
              <w:top w:w="72" w:type="dxa"/>
              <w:left w:w="144" w:type="dxa"/>
              <w:bottom w:w="72" w:type="dxa"/>
              <w:right w:w="144" w:type="dxa"/>
            </w:tcMar>
            <w:vAlign w:val="center"/>
          </w:tcPr>
          <w:p w14:paraId="3A801DEA" w14:textId="77777777" w:rsidR="00797ADD" w:rsidRPr="009751E5" w:rsidRDefault="00797ADD" w:rsidP="00855780">
            <w:pPr>
              <w:pStyle w:val="Para"/>
              <w:keepNext/>
              <w:keepLines/>
              <w:spacing w:before="0" w:line="240" w:lineRule="auto"/>
              <w:jc w:val="center"/>
            </w:pPr>
            <w:r>
              <w:t>9%</w:t>
            </w:r>
          </w:p>
        </w:tc>
      </w:tr>
      <w:tr w:rsidR="00797ADD" w:rsidRPr="009751E5" w14:paraId="70B80C76"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11FE8AF" w14:textId="77777777" w:rsidR="00797ADD" w:rsidRPr="009751E5" w:rsidRDefault="00797ADD"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002E4FA7" w14:textId="77777777" w:rsidR="00797ADD" w:rsidRPr="009751E5" w:rsidRDefault="00797ADD" w:rsidP="00855780">
            <w:pPr>
              <w:pStyle w:val="Para"/>
              <w:keepNext/>
              <w:keepLines/>
              <w:spacing w:before="0" w:line="240" w:lineRule="auto"/>
              <w:jc w:val="center"/>
            </w:pPr>
            <w:r>
              <w:t>31%</w:t>
            </w:r>
          </w:p>
        </w:tc>
        <w:tc>
          <w:tcPr>
            <w:tcW w:w="1325" w:type="dxa"/>
            <w:shd w:val="clear" w:color="auto" w:fill="auto"/>
            <w:tcMar>
              <w:top w:w="72" w:type="dxa"/>
              <w:left w:w="144" w:type="dxa"/>
              <w:bottom w:w="72" w:type="dxa"/>
              <w:right w:w="144" w:type="dxa"/>
            </w:tcMar>
            <w:vAlign w:val="center"/>
          </w:tcPr>
          <w:p w14:paraId="0BB2777D" w14:textId="77777777" w:rsidR="00797ADD" w:rsidRPr="009751E5" w:rsidRDefault="00797ADD" w:rsidP="00855780">
            <w:pPr>
              <w:pStyle w:val="Para"/>
              <w:keepNext/>
              <w:keepLines/>
              <w:spacing w:before="0" w:line="240" w:lineRule="auto"/>
              <w:jc w:val="center"/>
            </w:pPr>
            <w:r>
              <w:t>31%</w:t>
            </w:r>
          </w:p>
        </w:tc>
        <w:tc>
          <w:tcPr>
            <w:tcW w:w="1373" w:type="dxa"/>
            <w:shd w:val="clear" w:color="auto" w:fill="auto"/>
            <w:tcMar>
              <w:top w:w="72" w:type="dxa"/>
              <w:left w:w="144" w:type="dxa"/>
              <w:bottom w:w="72" w:type="dxa"/>
              <w:right w:w="144" w:type="dxa"/>
            </w:tcMar>
            <w:vAlign w:val="center"/>
          </w:tcPr>
          <w:p w14:paraId="589EA444" w14:textId="77777777" w:rsidR="00797ADD" w:rsidRPr="009751E5" w:rsidRDefault="00797ADD" w:rsidP="00855780">
            <w:pPr>
              <w:pStyle w:val="Para"/>
              <w:keepNext/>
              <w:keepLines/>
              <w:spacing w:before="0" w:line="240" w:lineRule="auto"/>
              <w:jc w:val="center"/>
            </w:pPr>
            <w:r>
              <w:t>23%</w:t>
            </w:r>
          </w:p>
        </w:tc>
        <w:tc>
          <w:tcPr>
            <w:tcW w:w="1517" w:type="dxa"/>
            <w:shd w:val="clear" w:color="auto" w:fill="auto"/>
            <w:tcMar>
              <w:top w:w="72" w:type="dxa"/>
              <w:left w:w="144" w:type="dxa"/>
              <w:bottom w:w="72" w:type="dxa"/>
              <w:right w:w="144" w:type="dxa"/>
            </w:tcMar>
            <w:vAlign w:val="center"/>
          </w:tcPr>
          <w:p w14:paraId="5910B336" w14:textId="77777777" w:rsidR="00797ADD" w:rsidRPr="009751E5" w:rsidRDefault="00797ADD" w:rsidP="00855780">
            <w:pPr>
              <w:pStyle w:val="Para"/>
              <w:keepNext/>
              <w:keepLines/>
              <w:spacing w:before="0" w:line="240" w:lineRule="auto"/>
              <w:jc w:val="center"/>
            </w:pPr>
            <w:r>
              <w:t>38%</w:t>
            </w:r>
          </w:p>
        </w:tc>
      </w:tr>
      <w:tr w:rsidR="00797ADD" w:rsidRPr="005A20E3" w14:paraId="1FC78AFF" w14:textId="77777777" w:rsidTr="004D16D7">
        <w:trPr>
          <w:trHeight w:val="335"/>
          <w:jc w:val="center"/>
        </w:trPr>
        <w:tc>
          <w:tcPr>
            <w:tcW w:w="10080" w:type="dxa"/>
            <w:gridSpan w:val="5"/>
            <w:shd w:val="clear" w:color="auto" w:fill="auto"/>
            <w:tcMar>
              <w:top w:w="15" w:type="dxa"/>
              <w:left w:w="108" w:type="dxa"/>
              <w:bottom w:w="0" w:type="dxa"/>
              <w:right w:w="108" w:type="dxa"/>
            </w:tcMar>
            <w:vAlign w:val="center"/>
          </w:tcPr>
          <w:p w14:paraId="18F8E721" w14:textId="77777777" w:rsidR="00797ADD" w:rsidRPr="005A20E3" w:rsidRDefault="00797ADD" w:rsidP="00855780">
            <w:pPr>
              <w:pStyle w:val="Para"/>
              <w:keepNext/>
              <w:keepLines/>
              <w:spacing w:before="0" w:line="240" w:lineRule="auto"/>
              <w:jc w:val="center"/>
              <w:rPr>
                <w:i/>
                <w:iCs/>
              </w:rPr>
            </w:pPr>
            <w:r w:rsidRPr="005A20E3">
              <w:rPr>
                <w:rFonts w:hint="cs"/>
                <w:i/>
                <w:iCs/>
              </w:rPr>
              <w:t>CCDR</w:t>
            </w:r>
          </w:p>
        </w:tc>
      </w:tr>
      <w:tr w:rsidR="00797ADD" w:rsidRPr="009751E5" w14:paraId="349908AB"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52C2058" w14:textId="77777777" w:rsidR="00797ADD" w:rsidRPr="009751E5" w:rsidRDefault="00797ADD"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48E1A34A" w14:textId="77777777" w:rsidR="00797ADD" w:rsidRPr="009751E5" w:rsidRDefault="00797ADD" w:rsidP="00855780">
            <w:pPr>
              <w:pStyle w:val="Para"/>
              <w:keepNext/>
              <w:keepLines/>
              <w:spacing w:before="0" w:line="240" w:lineRule="auto"/>
              <w:jc w:val="center"/>
            </w:pPr>
            <w:r w:rsidRPr="009751E5">
              <w:rPr>
                <w:rFonts w:hint="cs"/>
              </w:rPr>
              <w:t>(n=195)</w:t>
            </w:r>
          </w:p>
        </w:tc>
        <w:tc>
          <w:tcPr>
            <w:tcW w:w="1325" w:type="dxa"/>
            <w:shd w:val="clear" w:color="auto" w:fill="auto"/>
            <w:tcMar>
              <w:top w:w="72" w:type="dxa"/>
              <w:left w:w="144" w:type="dxa"/>
              <w:bottom w:w="72" w:type="dxa"/>
              <w:right w:w="144" w:type="dxa"/>
            </w:tcMar>
            <w:vAlign w:val="center"/>
          </w:tcPr>
          <w:p w14:paraId="13422720" w14:textId="77777777" w:rsidR="00797ADD" w:rsidRPr="009751E5" w:rsidRDefault="00797ADD" w:rsidP="00855780">
            <w:pPr>
              <w:pStyle w:val="Para"/>
              <w:keepNext/>
              <w:keepLines/>
              <w:spacing w:before="0" w:line="240" w:lineRule="auto"/>
              <w:jc w:val="center"/>
            </w:pPr>
            <w:r>
              <w:t>(n=77)</w:t>
            </w:r>
          </w:p>
        </w:tc>
        <w:tc>
          <w:tcPr>
            <w:tcW w:w="1373" w:type="dxa"/>
            <w:shd w:val="clear" w:color="auto" w:fill="auto"/>
            <w:tcMar>
              <w:top w:w="72" w:type="dxa"/>
              <w:left w:w="144" w:type="dxa"/>
              <w:bottom w:w="72" w:type="dxa"/>
              <w:right w:w="144" w:type="dxa"/>
            </w:tcMar>
            <w:vAlign w:val="center"/>
          </w:tcPr>
          <w:p w14:paraId="6BE3B6E9" w14:textId="77777777" w:rsidR="00797ADD" w:rsidRPr="009751E5" w:rsidRDefault="00797ADD" w:rsidP="00855780">
            <w:pPr>
              <w:pStyle w:val="Para"/>
              <w:keepNext/>
              <w:keepLines/>
              <w:spacing w:before="0" w:line="240" w:lineRule="auto"/>
              <w:jc w:val="center"/>
            </w:pPr>
            <w:r>
              <w:t>(n=62)</w:t>
            </w:r>
          </w:p>
        </w:tc>
        <w:tc>
          <w:tcPr>
            <w:tcW w:w="1517" w:type="dxa"/>
            <w:shd w:val="clear" w:color="auto" w:fill="auto"/>
            <w:tcMar>
              <w:top w:w="72" w:type="dxa"/>
              <w:left w:w="144" w:type="dxa"/>
              <w:bottom w:w="72" w:type="dxa"/>
              <w:right w:w="144" w:type="dxa"/>
            </w:tcMar>
            <w:vAlign w:val="center"/>
          </w:tcPr>
          <w:p w14:paraId="19ED0301" w14:textId="77777777" w:rsidR="00797ADD" w:rsidRPr="009751E5" w:rsidRDefault="00797ADD" w:rsidP="00855780">
            <w:pPr>
              <w:pStyle w:val="Para"/>
              <w:keepNext/>
              <w:keepLines/>
              <w:spacing w:before="0" w:line="240" w:lineRule="auto"/>
              <w:jc w:val="center"/>
            </w:pPr>
            <w:r>
              <w:t>(n=56)</w:t>
            </w:r>
          </w:p>
        </w:tc>
      </w:tr>
      <w:tr w:rsidR="00797ADD" w:rsidRPr="009751E5" w14:paraId="6D373E8F"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6DEE50A6" w14:textId="77777777" w:rsidR="00797ADD" w:rsidRPr="009751E5" w:rsidRDefault="00797ADD"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6A98E9E9" w14:textId="77777777" w:rsidR="00797ADD" w:rsidRPr="009751E5" w:rsidRDefault="00797ADD" w:rsidP="00855780">
            <w:pPr>
              <w:pStyle w:val="Para"/>
              <w:keepNext/>
              <w:keepLines/>
              <w:spacing w:before="0" w:line="240" w:lineRule="auto"/>
              <w:jc w:val="center"/>
            </w:pPr>
            <w:r>
              <w:t>11%</w:t>
            </w:r>
          </w:p>
        </w:tc>
        <w:tc>
          <w:tcPr>
            <w:tcW w:w="1325" w:type="dxa"/>
            <w:shd w:val="clear" w:color="auto" w:fill="auto"/>
            <w:tcMar>
              <w:top w:w="72" w:type="dxa"/>
              <w:left w:w="144" w:type="dxa"/>
              <w:bottom w:w="72" w:type="dxa"/>
              <w:right w:w="144" w:type="dxa"/>
            </w:tcMar>
            <w:vAlign w:val="center"/>
          </w:tcPr>
          <w:p w14:paraId="0752885C" w14:textId="77777777" w:rsidR="00797ADD" w:rsidRPr="009751E5" w:rsidRDefault="00797ADD" w:rsidP="00855780">
            <w:pPr>
              <w:pStyle w:val="Para"/>
              <w:keepNext/>
              <w:keepLines/>
              <w:spacing w:before="0" w:line="240" w:lineRule="auto"/>
              <w:jc w:val="center"/>
            </w:pPr>
            <w:r>
              <w:t>16%</w:t>
            </w:r>
          </w:p>
        </w:tc>
        <w:tc>
          <w:tcPr>
            <w:tcW w:w="1373" w:type="dxa"/>
            <w:shd w:val="clear" w:color="auto" w:fill="auto"/>
            <w:tcMar>
              <w:top w:w="72" w:type="dxa"/>
              <w:left w:w="144" w:type="dxa"/>
              <w:bottom w:w="72" w:type="dxa"/>
              <w:right w:w="144" w:type="dxa"/>
            </w:tcMar>
            <w:vAlign w:val="center"/>
          </w:tcPr>
          <w:p w14:paraId="0445D671" w14:textId="77777777" w:rsidR="00797ADD" w:rsidRPr="009751E5" w:rsidRDefault="00797ADD" w:rsidP="00855780">
            <w:pPr>
              <w:pStyle w:val="Para"/>
              <w:keepNext/>
              <w:keepLines/>
              <w:spacing w:before="0" w:line="240" w:lineRule="auto"/>
              <w:jc w:val="center"/>
            </w:pPr>
            <w:r>
              <w:t>12%</w:t>
            </w:r>
          </w:p>
        </w:tc>
        <w:tc>
          <w:tcPr>
            <w:tcW w:w="1517" w:type="dxa"/>
            <w:shd w:val="clear" w:color="auto" w:fill="auto"/>
            <w:tcMar>
              <w:top w:w="72" w:type="dxa"/>
              <w:left w:w="144" w:type="dxa"/>
              <w:bottom w:w="72" w:type="dxa"/>
              <w:right w:w="144" w:type="dxa"/>
            </w:tcMar>
            <w:vAlign w:val="center"/>
          </w:tcPr>
          <w:p w14:paraId="06405631" w14:textId="77777777" w:rsidR="00797ADD" w:rsidRPr="009751E5" w:rsidRDefault="00797ADD" w:rsidP="00855780">
            <w:pPr>
              <w:pStyle w:val="Para"/>
              <w:keepNext/>
              <w:keepLines/>
              <w:spacing w:before="0" w:line="240" w:lineRule="auto"/>
              <w:jc w:val="center"/>
            </w:pPr>
            <w:r>
              <w:t>4%</w:t>
            </w:r>
          </w:p>
        </w:tc>
      </w:tr>
      <w:tr w:rsidR="00797ADD" w:rsidRPr="009751E5" w14:paraId="30FBB1AA"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7B67ECF5" w14:textId="77777777" w:rsidR="00797ADD" w:rsidRPr="009751E5" w:rsidRDefault="00797ADD"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5CFA5A54" w14:textId="77777777" w:rsidR="00797ADD" w:rsidRPr="009751E5" w:rsidRDefault="00797ADD" w:rsidP="00855780">
            <w:pPr>
              <w:pStyle w:val="Para"/>
              <w:keepNext/>
              <w:keepLines/>
              <w:spacing w:before="0" w:line="240" w:lineRule="auto"/>
              <w:jc w:val="center"/>
            </w:pPr>
            <w:r>
              <w:t>33%</w:t>
            </w:r>
          </w:p>
        </w:tc>
        <w:tc>
          <w:tcPr>
            <w:tcW w:w="1325" w:type="dxa"/>
            <w:shd w:val="clear" w:color="auto" w:fill="auto"/>
            <w:tcMar>
              <w:top w:w="72" w:type="dxa"/>
              <w:left w:w="144" w:type="dxa"/>
              <w:bottom w:w="72" w:type="dxa"/>
              <w:right w:w="144" w:type="dxa"/>
            </w:tcMar>
            <w:vAlign w:val="center"/>
          </w:tcPr>
          <w:p w14:paraId="0B6834F1" w14:textId="77777777" w:rsidR="00797ADD" w:rsidRPr="009751E5" w:rsidRDefault="00797ADD" w:rsidP="00855780">
            <w:pPr>
              <w:pStyle w:val="Para"/>
              <w:keepNext/>
              <w:keepLines/>
              <w:spacing w:before="0" w:line="240" w:lineRule="auto"/>
              <w:jc w:val="center"/>
            </w:pPr>
            <w:r>
              <w:t>37%</w:t>
            </w:r>
          </w:p>
        </w:tc>
        <w:tc>
          <w:tcPr>
            <w:tcW w:w="1373" w:type="dxa"/>
            <w:shd w:val="clear" w:color="auto" w:fill="auto"/>
            <w:tcMar>
              <w:top w:w="72" w:type="dxa"/>
              <w:left w:w="144" w:type="dxa"/>
              <w:bottom w:w="72" w:type="dxa"/>
              <w:right w:w="144" w:type="dxa"/>
            </w:tcMar>
            <w:vAlign w:val="center"/>
          </w:tcPr>
          <w:p w14:paraId="37C3AEA9" w14:textId="77777777" w:rsidR="00797ADD" w:rsidRPr="009751E5" w:rsidRDefault="00797ADD" w:rsidP="00855780">
            <w:pPr>
              <w:pStyle w:val="Para"/>
              <w:keepNext/>
              <w:keepLines/>
              <w:spacing w:before="0" w:line="240" w:lineRule="auto"/>
              <w:jc w:val="center"/>
            </w:pPr>
            <w:r>
              <w:t>38%</w:t>
            </w:r>
          </w:p>
        </w:tc>
        <w:tc>
          <w:tcPr>
            <w:tcW w:w="1517" w:type="dxa"/>
            <w:shd w:val="clear" w:color="auto" w:fill="auto"/>
            <w:tcMar>
              <w:top w:w="72" w:type="dxa"/>
              <w:left w:w="144" w:type="dxa"/>
              <w:bottom w:w="72" w:type="dxa"/>
              <w:right w:w="144" w:type="dxa"/>
            </w:tcMar>
            <w:vAlign w:val="center"/>
          </w:tcPr>
          <w:p w14:paraId="69104A35" w14:textId="77777777" w:rsidR="00797ADD" w:rsidRPr="009751E5" w:rsidRDefault="00797ADD" w:rsidP="00855780">
            <w:pPr>
              <w:pStyle w:val="Para"/>
              <w:keepNext/>
              <w:keepLines/>
              <w:spacing w:before="0" w:line="240" w:lineRule="auto"/>
              <w:jc w:val="center"/>
            </w:pPr>
            <w:r>
              <w:t>23%</w:t>
            </w:r>
          </w:p>
        </w:tc>
      </w:tr>
      <w:tr w:rsidR="00797ADD" w:rsidRPr="0017321F" w14:paraId="313E31EE" w14:textId="77777777" w:rsidTr="0086166E">
        <w:trPr>
          <w:trHeight w:val="317"/>
          <w:jc w:val="center"/>
        </w:trPr>
        <w:tc>
          <w:tcPr>
            <w:tcW w:w="10080" w:type="dxa"/>
            <w:gridSpan w:val="5"/>
            <w:shd w:val="clear" w:color="auto" w:fill="auto"/>
            <w:tcMar>
              <w:top w:w="15" w:type="dxa"/>
              <w:left w:w="108" w:type="dxa"/>
              <w:bottom w:w="0" w:type="dxa"/>
              <w:right w:w="108" w:type="dxa"/>
            </w:tcMar>
            <w:vAlign w:val="center"/>
            <w:hideMark/>
          </w:tcPr>
          <w:p w14:paraId="36388474" w14:textId="77777777" w:rsidR="00797ADD" w:rsidRPr="0017321F" w:rsidRDefault="00797ADD" w:rsidP="00855780">
            <w:pPr>
              <w:pStyle w:val="Para"/>
              <w:keepNext/>
              <w:keepLines/>
              <w:spacing w:before="0" w:line="240" w:lineRule="auto"/>
              <w:jc w:val="center"/>
              <w:rPr>
                <w:i/>
                <w:iCs/>
              </w:rPr>
            </w:pPr>
            <w:r w:rsidRPr="0017321F">
              <w:rPr>
                <w:rFonts w:hint="cs"/>
                <w:i/>
                <w:iCs/>
              </w:rPr>
              <w:t>Travel Smart app</w:t>
            </w:r>
          </w:p>
        </w:tc>
      </w:tr>
      <w:tr w:rsidR="00797ADD" w:rsidRPr="009751E5" w14:paraId="73642BC5" w14:textId="77777777" w:rsidTr="00855780">
        <w:trPr>
          <w:trHeight w:val="296"/>
          <w:jc w:val="center"/>
        </w:trPr>
        <w:tc>
          <w:tcPr>
            <w:tcW w:w="4583" w:type="dxa"/>
            <w:shd w:val="clear" w:color="auto" w:fill="auto"/>
            <w:tcMar>
              <w:top w:w="15" w:type="dxa"/>
              <w:left w:w="108" w:type="dxa"/>
              <w:bottom w:w="0" w:type="dxa"/>
              <w:right w:w="108" w:type="dxa"/>
            </w:tcMar>
            <w:vAlign w:val="center"/>
          </w:tcPr>
          <w:p w14:paraId="3A0E3E7E" w14:textId="77777777" w:rsidR="00797ADD" w:rsidRPr="009751E5" w:rsidRDefault="00797ADD"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4F80491B" w14:textId="77777777" w:rsidR="00797ADD" w:rsidRPr="009751E5" w:rsidRDefault="00797ADD" w:rsidP="00855780">
            <w:pPr>
              <w:pStyle w:val="Para"/>
              <w:keepNext/>
              <w:keepLines/>
              <w:spacing w:before="0" w:line="240" w:lineRule="auto"/>
              <w:jc w:val="center"/>
            </w:pPr>
            <w:r>
              <w:t>(n=154)</w:t>
            </w:r>
          </w:p>
        </w:tc>
        <w:tc>
          <w:tcPr>
            <w:tcW w:w="1325" w:type="dxa"/>
            <w:shd w:val="clear" w:color="auto" w:fill="auto"/>
            <w:tcMar>
              <w:top w:w="72" w:type="dxa"/>
              <w:left w:w="144" w:type="dxa"/>
              <w:bottom w:w="72" w:type="dxa"/>
              <w:right w:w="144" w:type="dxa"/>
            </w:tcMar>
            <w:vAlign w:val="center"/>
          </w:tcPr>
          <w:p w14:paraId="078168C7" w14:textId="77777777" w:rsidR="00797ADD" w:rsidRPr="009751E5" w:rsidRDefault="00797ADD" w:rsidP="00855780">
            <w:pPr>
              <w:pStyle w:val="Para"/>
              <w:keepNext/>
              <w:keepLines/>
              <w:spacing w:before="0" w:line="240" w:lineRule="auto"/>
              <w:jc w:val="center"/>
            </w:pPr>
            <w:r>
              <w:t>(n=61)</w:t>
            </w:r>
          </w:p>
        </w:tc>
        <w:tc>
          <w:tcPr>
            <w:tcW w:w="1373" w:type="dxa"/>
            <w:shd w:val="clear" w:color="auto" w:fill="auto"/>
            <w:tcMar>
              <w:top w:w="72" w:type="dxa"/>
              <w:left w:w="144" w:type="dxa"/>
              <w:bottom w:w="72" w:type="dxa"/>
              <w:right w:w="144" w:type="dxa"/>
            </w:tcMar>
            <w:vAlign w:val="center"/>
          </w:tcPr>
          <w:p w14:paraId="0A9D5737" w14:textId="77777777" w:rsidR="00797ADD" w:rsidRPr="009751E5" w:rsidRDefault="00797ADD" w:rsidP="00855780">
            <w:pPr>
              <w:pStyle w:val="Para"/>
              <w:keepNext/>
              <w:keepLines/>
              <w:spacing w:before="0" w:line="240" w:lineRule="auto"/>
              <w:jc w:val="center"/>
            </w:pPr>
            <w:r>
              <w:t>(n=53)</w:t>
            </w:r>
          </w:p>
        </w:tc>
        <w:tc>
          <w:tcPr>
            <w:tcW w:w="1517" w:type="dxa"/>
            <w:shd w:val="clear" w:color="auto" w:fill="auto"/>
            <w:tcMar>
              <w:top w:w="72" w:type="dxa"/>
              <w:left w:w="144" w:type="dxa"/>
              <w:bottom w:w="72" w:type="dxa"/>
              <w:right w:w="144" w:type="dxa"/>
            </w:tcMar>
            <w:vAlign w:val="center"/>
          </w:tcPr>
          <w:p w14:paraId="51277FF1" w14:textId="104E1E6F" w:rsidR="00797ADD" w:rsidRPr="009751E5" w:rsidRDefault="00797ADD" w:rsidP="00855780">
            <w:pPr>
              <w:pStyle w:val="Para"/>
              <w:keepNext/>
              <w:keepLines/>
              <w:spacing w:before="0" w:line="240" w:lineRule="auto"/>
              <w:jc w:val="center"/>
            </w:pPr>
            <w:r>
              <w:t>(n=40</w:t>
            </w:r>
            <w:r w:rsidR="004D16D7">
              <w:t>*</w:t>
            </w:r>
            <w:r>
              <w:t>)</w:t>
            </w:r>
          </w:p>
        </w:tc>
      </w:tr>
      <w:tr w:rsidR="00797ADD" w:rsidRPr="009751E5" w14:paraId="209B825E" w14:textId="77777777" w:rsidTr="00855780">
        <w:trPr>
          <w:trHeight w:val="305"/>
          <w:jc w:val="center"/>
        </w:trPr>
        <w:tc>
          <w:tcPr>
            <w:tcW w:w="4583" w:type="dxa"/>
            <w:shd w:val="clear" w:color="auto" w:fill="auto"/>
            <w:tcMar>
              <w:top w:w="15" w:type="dxa"/>
              <w:left w:w="108" w:type="dxa"/>
              <w:bottom w:w="0" w:type="dxa"/>
              <w:right w:w="108" w:type="dxa"/>
            </w:tcMar>
            <w:vAlign w:val="center"/>
          </w:tcPr>
          <w:p w14:paraId="64F021FF" w14:textId="77777777" w:rsidR="00797ADD" w:rsidRPr="009751E5" w:rsidRDefault="00797ADD"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6B55102C" w14:textId="77777777" w:rsidR="00797ADD" w:rsidRPr="009751E5" w:rsidRDefault="00797ADD" w:rsidP="00855780">
            <w:pPr>
              <w:pStyle w:val="Para"/>
              <w:keepNext/>
              <w:keepLines/>
              <w:spacing w:before="0" w:line="240" w:lineRule="auto"/>
              <w:jc w:val="center"/>
            </w:pPr>
            <w:r>
              <w:t>25%</w:t>
            </w:r>
          </w:p>
        </w:tc>
        <w:tc>
          <w:tcPr>
            <w:tcW w:w="1325" w:type="dxa"/>
            <w:shd w:val="clear" w:color="auto" w:fill="auto"/>
            <w:tcMar>
              <w:top w:w="72" w:type="dxa"/>
              <w:left w:w="144" w:type="dxa"/>
              <w:bottom w:w="72" w:type="dxa"/>
              <w:right w:w="144" w:type="dxa"/>
            </w:tcMar>
            <w:vAlign w:val="center"/>
          </w:tcPr>
          <w:p w14:paraId="395A4E56" w14:textId="77777777" w:rsidR="00797ADD" w:rsidRPr="009751E5" w:rsidRDefault="00797ADD" w:rsidP="00855780">
            <w:pPr>
              <w:pStyle w:val="Para"/>
              <w:keepNext/>
              <w:keepLines/>
              <w:spacing w:before="0" w:line="240" w:lineRule="auto"/>
              <w:jc w:val="center"/>
            </w:pPr>
            <w:r>
              <w:t>30%</w:t>
            </w:r>
          </w:p>
        </w:tc>
        <w:tc>
          <w:tcPr>
            <w:tcW w:w="1373" w:type="dxa"/>
            <w:shd w:val="clear" w:color="auto" w:fill="auto"/>
            <w:tcMar>
              <w:top w:w="72" w:type="dxa"/>
              <w:left w:w="144" w:type="dxa"/>
              <w:bottom w:w="72" w:type="dxa"/>
              <w:right w:w="144" w:type="dxa"/>
            </w:tcMar>
            <w:vAlign w:val="center"/>
          </w:tcPr>
          <w:p w14:paraId="587C17E0" w14:textId="77777777" w:rsidR="00797ADD" w:rsidRPr="009751E5" w:rsidRDefault="00797ADD" w:rsidP="00855780">
            <w:pPr>
              <w:pStyle w:val="Para"/>
              <w:keepNext/>
              <w:keepLines/>
              <w:spacing w:before="0" w:line="240" w:lineRule="auto"/>
              <w:jc w:val="center"/>
            </w:pPr>
            <w:r>
              <w:t>24%</w:t>
            </w:r>
          </w:p>
        </w:tc>
        <w:tc>
          <w:tcPr>
            <w:tcW w:w="1517" w:type="dxa"/>
            <w:shd w:val="clear" w:color="auto" w:fill="auto"/>
            <w:tcMar>
              <w:top w:w="72" w:type="dxa"/>
              <w:left w:w="144" w:type="dxa"/>
              <w:bottom w:w="72" w:type="dxa"/>
              <w:right w:w="144" w:type="dxa"/>
            </w:tcMar>
            <w:vAlign w:val="center"/>
          </w:tcPr>
          <w:p w14:paraId="2BACD607" w14:textId="77777777" w:rsidR="00797ADD" w:rsidRPr="009751E5" w:rsidRDefault="00797ADD" w:rsidP="00855780">
            <w:pPr>
              <w:pStyle w:val="Para"/>
              <w:keepNext/>
              <w:keepLines/>
              <w:spacing w:before="0" w:line="240" w:lineRule="auto"/>
              <w:jc w:val="center"/>
            </w:pPr>
            <w:r>
              <w:t>17%</w:t>
            </w:r>
          </w:p>
        </w:tc>
      </w:tr>
      <w:tr w:rsidR="00797ADD" w:rsidRPr="009751E5" w14:paraId="08B2EFB2" w14:textId="77777777" w:rsidTr="00855780">
        <w:trPr>
          <w:trHeight w:val="116"/>
          <w:jc w:val="center"/>
        </w:trPr>
        <w:tc>
          <w:tcPr>
            <w:tcW w:w="4583" w:type="dxa"/>
            <w:shd w:val="clear" w:color="auto" w:fill="auto"/>
            <w:tcMar>
              <w:top w:w="15" w:type="dxa"/>
              <w:left w:w="108" w:type="dxa"/>
              <w:bottom w:w="0" w:type="dxa"/>
              <w:right w:w="108" w:type="dxa"/>
            </w:tcMar>
            <w:vAlign w:val="center"/>
          </w:tcPr>
          <w:p w14:paraId="08E50FFE" w14:textId="77777777" w:rsidR="00797ADD" w:rsidRPr="009751E5" w:rsidRDefault="00797ADD"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56A32D75" w14:textId="77777777" w:rsidR="00797ADD" w:rsidRPr="009751E5" w:rsidRDefault="00797ADD" w:rsidP="00855780">
            <w:pPr>
              <w:pStyle w:val="Para"/>
              <w:keepNext/>
              <w:keepLines/>
              <w:spacing w:before="0" w:line="240" w:lineRule="auto"/>
              <w:jc w:val="center"/>
            </w:pPr>
            <w:r>
              <w:t>49%</w:t>
            </w:r>
          </w:p>
        </w:tc>
        <w:tc>
          <w:tcPr>
            <w:tcW w:w="1325" w:type="dxa"/>
            <w:shd w:val="clear" w:color="auto" w:fill="auto"/>
            <w:tcMar>
              <w:top w:w="72" w:type="dxa"/>
              <w:left w:w="144" w:type="dxa"/>
              <w:bottom w:w="72" w:type="dxa"/>
              <w:right w:w="144" w:type="dxa"/>
            </w:tcMar>
            <w:vAlign w:val="center"/>
          </w:tcPr>
          <w:p w14:paraId="4D13C575" w14:textId="77777777" w:rsidR="00797ADD" w:rsidRPr="009751E5" w:rsidRDefault="00797ADD" w:rsidP="00855780">
            <w:pPr>
              <w:pStyle w:val="Para"/>
              <w:keepNext/>
              <w:keepLines/>
              <w:spacing w:before="0" w:line="240" w:lineRule="auto"/>
              <w:jc w:val="center"/>
            </w:pPr>
            <w:r>
              <w:t>57%</w:t>
            </w:r>
          </w:p>
        </w:tc>
        <w:tc>
          <w:tcPr>
            <w:tcW w:w="1373" w:type="dxa"/>
            <w:shd w:val="clear" w:color="auto" w:fill="auto"/>
            <w:tcMar>
              <w:top w:w="72" w:type="dxa"/>
              <w:left w:w="144" w:type="dxa"/>
              <w:bottom w:w="72" w:type="dxa"/>
              <w:right w:w="144" w:type="dxa"/>
            </w:tcMar>
            <w:vAlign w:val="center"/>
          </w:tcPr>
          <w:p w14:paraId="0A8AFF2F" w14:textId="77777777" w:rsidR="00797ADD" w:rsidRPr="009751E5" w:rsidRDefault="00797ADD" w:rsidP="00855780">
            <w:pPr>
              <w:pStyle w:val="Para"/>
              <w:keepNext/>
              <w:keepLines/>
              <w:spacing w:before="0" w:line="240" w:lineRule="auto"/>
              <w:jc w:val="center"/>
            </w:pPr>
            <w:r>
              <w:t>47%</w:t>
            </w:r>
          </w:p>
        </w:tc>
        <w:tc>
          <w:tcPr>
            <w:tcW w:w="1517" w:type="dxa"/>
            <w:shd w:val="clear" w:color="auto" w:fill="auto"/>
            <w:tcMar>
              <w:top w:w="72" w:type="dxa"/>
              <w:left w:w="144" w:type="dxa"/>
              <w:bottom w:w="72" w:type="dxa"/>
              <w:right w:w="144" w:type="dxa"/>
            </w:tcMar>
            <w:vAlign w:val="center"/>
          </w:tcPr>
          <w:p w14:paraId="116C7436" w14:textId="77777777" w:rsidR="00797ADD" w:rsidRPr="009751E5" w:rsidRDefault="00797ADD" w:rsidP="00855780">
            <w:pPr>
              <w:pStyle w:val="Para"/>
              <w:keepNext/>
              <w:keepLines/>
              <w:spacing w:before="0" w:line="240" w:lineRule="auto"/>
              <w:jc w:val="center"/>
            </w:pPr>
            <w:r>
              <w:t>40%</w:t>
            </w:r>
          </w:p>
        </w:tc>
      </w:tr>
      <w:tr w:rsidR="00797ADD" w:rsidRPr="009751E5" w14:paraId="6DFE3798" w14:textId="77777777" w:rsidTr="0086166E">
        <w:trPr>
          <w:trHeight w:val="335"/>
          <w:jc w:val="center"/>
        </w:trPr>
        <w:tc>
          <w:tcPr>
            <w:tcW w:w="10080" w:type="dxa"/>
            <w:gridSpan w:val="5"/>
            <w:shd w:val="clear" w:color="auto" w:fill="auto"/>
            <w:tcMar>
              <w:top w:w="15" w:type="dxa"/>
              <w:left w:w="108" w:type="dxa"/>
              <w:bottom w:w="0" w:type="dxa"/>
              <w:right w:w="108" w:type="dxa"/>
            </w:tcMar>
            <w:vAlign w:val="center"/>
          </w:tcPr>
          <w:p w14:paraId="1FF7517F" w14:textId="77777777" w:rsidR="00797ADD" w:rsidRPr="008810A3" w:rsidRDefault="00797ADD" w:rsidP="00855780">
            <w:pPr>
              <w:pStyle w:val="Para"/>
              <w:keepNext/>
              <w:keepLines/>
              <w:spacing w:before="0" w:line="240" w:lineRule="auto"/>
              <w:jc w:val="center"/>
              <w:rPr>
                <w:i/>
                <w:iCs/>
              </w:rPr>
            </w:pPr>
            <w:r w:rsidRPr="008810A3">
              <w:rPr>
                <w:rFonts w:hint="cs"/>
                <w:i/>
                <w:iCs/>
              </w:rPr>
              <w:t>CATMAT statements</w:t>
            </w:r>
          </w:p>
        </w:tc>
      </w:tr>
      <w:tr w:rsidR="00797ADD" w:rsidRPr="009751E5" w14:paraId="55B03D14"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CA7C6D7" w14:textId="77777777" w:rsidR="00797ADD" w:rsidRPr="009751E5" w:rsidRDefault="00797ADD"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5B84136D" w14:textId="77777777" w:rsidR="00797ADD" w:rsidRPr="009751E5" w:rsidRDefault="00797ADD" w:rsidP="00855780">
            <w:pPr>
              <w:pStyle w:val="Para"/>
              <w:keepNext/>
              <w:keepLines/>
              <w:spacing w:before="0" w:line="240" w:lineRule="auto"/>
              <w:jc w:val="center"/>
            </w:pPr>
            <w:r>
              <w:t>(n=375)</w:t>
            </w:r>
          </w:p>
        </w:tc>
        <w:tc>
          <w:tcPr>
            <w:tcW w:w="1325" w:type="dxa"/>
            <w:shd w:val="clear" w:color="auto" w:fill="auto"/>
            <w:tcMar>
              <w:top w:w="72" w:type="dxa"/>
              <w:left w:w="144" w:type="dxa"/>
              <w:bottom w:w="72" w:type="dxa"/>
              <w:right w:w="144" w:type="dxa"/>
            </w:tcMar>
            <w:vAlign w:val="center"/>
          </w:tcPr>
          <w:p w14:paraId="74EA16F5" w14:textId="77777777" w:rsidR="00797ADD" w:rsidRPr="009751E5" w:rsidRDefault="00797ADD" w:rsidP="00855780">
            <w:pPr>
              <w:pStyle w:val="Para"/>
              <w:keepNext/>
              <w:keepLines/>
              <w:spacing w:before="0" w:line="240" w:lineRule="auto"/>
              <w:jc w:val="center"/>
            </w:pPr>
            <w:r>
              <w:t>(n=150)</w:t>
            </w:r>
          </w:p>
        </w:tc>
        <w:tc>
          <w:tcPr>
            <w:tcW w:w="1373" w:type="dxa"/>
            <w:shd w:val="clear" w:color="auto" w:fill="auto"/>
            <w:tcMar>
              <w:top w:w="72" w:type="dxa"/>
              <w:left w:w="144" w:type="dxa"/>
              <w:bottom w:w="72" w:type="dxa"/>
              <w:right w:w="144" w:type="dxa"/>
            </w:tcMar>
            <w:vAlign w:val="center"/>
          </w:tcPr>
          <w:p w14:paraId="537FB774" w14:textId="77777777" w:rsidR="00797ADD" w:rsidRPr="009751E5" w:rsidRDefault="00797ADD" w:rsidP="00855780">
            <w:pPr>
              <w:pStyle w:val="Para"/>
              <w:keepNext/>
              <w:keepLines/>
              <w:spacing w:before="0" w:line="240" w:lineRule="auto"/>
              <w:jc w:val="center"/>
            </w:pPr>
            <w:r>
              <w:t>(n=96)</w:t>
            </w:r>
          </w:p>
        </w:tc>
        <w:tc>
          <w:tcPr>
            <w:tcW w:w="1517" w:type="dxa"/>
            <w:shd w:val="clear" w:color="auto" w:fill="auto"/>
            <w:tcMar>
              <w:top w:w="72" w:type="dxa"/>
              <w:left w:w="144" w:type="dxa"/>
              <w:bottom w:w="72" w:type="dxa"/>
              <w:right w:w="144" w:type="dxa"/>
            </w:tcMar>
            <w:vAlign w:val="center"/>
          </w:tcPr>
          <w:p w14:paraId="65ADC01E" w14:textId="77777777" w:rsidR="00797ADD" w:rsidRPr="009751E5" w:rsidRDefault="00797ADD" w:rsidP="00855780">
            <w:pPr>
              <w:pStyle w:val="Para"/>
              <w:keepNext/>
              <w:keepLines/>
              <w:spacing w:before="0" w:line="240" w:lineRule="auto"/>
              <w:jc w:val="center"/>
            </w:pPr>
            <w:r>
              <w:t>(n=129)</w:t>
            </w:r>
          </w:p>
        </w:tc>
      </w:tr>
      <w:tr w:rsidR="00797ADD" w:rsidRPr="009751E5" w14:paraId="42A00D9D"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6523FD9B" w14:textId="77777777" w:rsidR="00797ADD" w:rsidRPr="009751E5" w:rsidRDefault="00797ADD" w:rsidP="00855780">
            <w:pPr>
              <w:pStyle w:val="Para"/>
              <w:keepNext/>
              <w:keepLines/>
              <w:tabs>
                <w:tab w:val="right" w:pos="3673"/>
              </w:tabs>
              <w:spacing w:before="0" w:line="240" w:lineRule="auto"/>
              <w:ind w:left="330"/>
            </w:pPr>
            <w:r>
              <w:t>% using weekly</w:t>
            </w:r>
          </w:p>
        </w:tc>
        <w:tc>
          <w:tcPr>
            <w:tcW w:w="1282" w:type="dxa"/>
            <w:shd w:val="clear" w:color="auto" w:fill="auto"/>
            <w:tcMar>
              <w:top w:w="72" w:type="dxa"/>
              <w:left w:w="144" w:type="dxa"/>
              <w:bottom w:w="72" w:type="dxa"/>
              <w:right w:w="144" w:type="dxa"/>
            </w:tcMar>
            <w:vAlign w:val="center"/>
          </w:tcPr>
          <w:p w14:paraId="30C51F3E" w14:textId="77777777" w:rsidR="00797ADD" w:rsidRPr="009751E5" w:rsidRDefault="00797ADD" w:rsidP="00855780">
            <w:pPr>
              <w:pStyle w:val="Para"/>
              <w:keepNext/>
              <w:keepLines/>
              <w:spacing w:before="0" w:line="240" w:lineRule="auto"/>
              <w:jc w:val="center"/>
            </w:pPr>
            <w:r>
              <w:t>14%</w:t>
            </w:r>
          </w:p>
        </w:tc>
        <w:tc>
          <w:tcPr>
            <w:tcW w:w="1325" w:type="dxa"/>
            <w:shd w:val="clear" w:color="auto" w:fill="auto"/>
            <w:tcMar>
              <w:top w:w="72" w:type="dxa"/>
              <w:left w:w="144" w:type="dxa"/>
              <w:bottom w:w="72" w:type="dxa"/>
              <w:right w:w="144" w:type="dxa"/>
            </w:tcMar>
            <w:vAlign w:val="center"/>
          </w:tcPr>
          <w:p w14:paraId="154C51A3" w14:textId="77777777" w:rsidR="00797ADD" w:rsidRPr="009751E5" w:rsidRDefault="00797ADD" w:rsidP="00855780">
            <w:pPr>
              <w:pStyle w:val="Para"/>
              <w:keepNext/>
              <w:keepLines/>
              <w:spacing w:before="0" w:line="240" w:lineRule="auto"/>
              <w:jc w:val="center"/>
            </w:pPr>
            <w:r>
              <w:t>15%</w:t>
            </w:r>
          </w:p>
        </w:tc>
        <w:tc>
          <w:tcPr>
            <w:tcW w:w="1373" w:type="dxa"/>
            <w:shd w:val="clear" w:color="auto" w:fill="auto"/>
            <w:tcMar>
              <w:top w:w="72" w:type="dxa"/>
              <w:left w:w="144" w:type="dxa"/>
              <w:bottom w:w="72" w:type="dxa"/>
              <w:right w:w="144" w:type="dxa"/>
            </w:tcMar>
            <w:vAlign w:val="center"/>
          </w:tcPr>
          <w:p w14:paraId="2BE491F7" w14:textId="77777777" w:rsidR="00797ADD" w:rsidRPr="009751E5" w:rsidRDefault="00797ADD" w:rsidP="00855780">
            <w:pPr>
              <w:pStyle w:val="Para"/>
              <w:keepNext/>
              <w:keepLines/>
              <w:spacing w:before="0" w:line="240" w:lineRule="auto"/>
              <w:jc w:val="center"/>
            </w:pPr>
            <w:r>
              <w:t>19%</w:t>
            </w:r>
          </w:p>
        </w:tc>
        <w:tc>
          <w:tcPr>
            <w:tcW w:w="1517" w:type="dxa"/>
            <w:shd w:val="clear" w:color="auto" w:fill="auto"/>
            <w:tcMar>
              <w:top w:w="72" w:type="dxa"/>
              <w:left w:w="144" w:type="dxa"/>
              <w:bottom w:w="72" w:type="dxa"/>
              <w:right w:w="144" w:type="dxa"/>
            </w:tcMar>
            <w:vAlign w:val="center"/>
          </w:tcPr>
          <w:p w14:paraId="7AC06999" w14:textId="77777777" w:rsidR="00797ADD" w:rsidRPr="009751E5" w:rsidRDefault="00797ADD" w:rsidP="00855780">
            <w:pPr>
              <w:pStyle w:val="Para"/>
              <w:keepNext/>
              <w:keepLines/>
              <w:spacing w:before="0" w:line="240" w:lineRule="auto"/>
              <w:jc w:val="center"/>
            </w:pPr>
            <w:r>
              <w:t>11%</w:t>
            </w:r>
          </w:p>
        </w:tc>
      </w:tr>
      <w:tr w:rsidR="00797ADD" w:rsidRPr="009751E5" w14:paraId="0F59E908"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113723C5" w14:textId="77777777" w:rsidR="00797ADD" w:rsidRPr="009751E5" w:rsidRDefault="00797ADD" w:rsidP="00855780">
            <w:pPr>
              <w:pStyle w:val="Para"/>
              <w:keepNext/>
              <w:keepLines/>
              <w:tabs>
                <w:tab w:val="right" w:pos="3673"/>
              </w:tabs>
              <w:spacing w:before="0" w:line="240" w:lineRule="auto"/>
              <w:ind w:left="330"/>
            </w:pPr>
            <w:r>
              <w:t>% using monthly</w:t>
            </w:r>
          </w:p>
        </w:tc>
        <w:tc>
          <w:tcPr>
            <w:tcW w:w="1282" w:type="dxa"/>
            <w:shd w:val="clear" w:color="auto" w:fill="auto"/>
            <w:tcMar>
              <w:top w:w="72" w:type="dxa"/>
              <w:left w:w="144" w:type="dxa"/>
              <w:bottom w:w="72" w:type="dxa"/>
              <w:right w:w="144" w:type="dxa"/>
            </w:tcMar>
            <w:vAlign w:val="center"/>
          </w:tcPr>
          <w:p w14:paraId="0B63E6FB" w14:textId="77777777" w:rsidR="00797ADD" w:rsidRPr="009751E5" w:rsidRDefault="00797ADD" w:rsidP="00855780">
            <w:pPr>
              <w:pStyle w:val="Para"/>
              <w:keepNext/>
              <w:keepLines/>
              <w:spacing w:before="0" w:line="240" w:lineRule="auto"/>
              <w:jc w:val="center"/>
            </w:pPr>
            <w:r>
              <w:t>41%</w:t>
            </w:r>
          </w:p>
        </w:tc>
        <w:tc>
          <w:tcPr>
            <w:tcW w:w="1325" w:type="dxa"/>
            <w:shd w:val="clear" w:color="auto" w:fill="auto"/>
            <w:tcMar>
              <w:top w:w="72" w:type="dxa"/>
              <w:left w:w="144" w:type="dxa"/>
              <w:bottom w:w="72" w:type="dxa"/>
              <w:right w:w="144" w:type="dxa"/>
            </w:tcMar>
            <w:vAlign w:val="center"/>
          </w:tcPr>
          <w:p w14:paraId="12A0D752" w14:textId="77777777" w:rsidR="00797ADD" w:rsidRPr="009751E5" w:rsidRDefault="00797ADD" w:rsidP="00855780">
            <w:pPr>
              <w:pStyle w:val="Para"/>
              <w:keepNext/>
              <w:keepLines/>
              <w:spacing w:before="0" w:line="240" w:lineRule="auto"/>
              <w:jc w:val="center"/>
            </w:pPr>
            <w:r>
              <w:t>47%</w:t>
            </w:r>
          </w:p>
        </w:tc>
        <w:tc>
          <w:tcPr>
            <w:tcW w:w="1373" w:type="dxa"/>
            <w:shd w:val="clear" w:color="auto" w:fill="auto"/>
            <w:tcMar>
              <w:top w:w="72" w:type="dxa"/>
              <w:left w:w="144" w:type="dxa"/>
              <w:bottom w:w="72" w:type="dxa"/>
              <w:right w:w="144" w:type="dxa"/>
            </w:tcMar>
            <w:vAlign w:val="center"/>
          </w:tcPr>
          <w:p w14:paraId="3F7117BE" w14:textId="77777777" w:rsidR="00797ADD" w:rsidRPr="009751E5" w:rsidRDefault="00797ADD" w:rsidP="00855780">
            <w:pPr>
              <w:pStyle w:val="Para"/>
              <w:keepNext/>
              <w:keepLines/>
              <w:spacing w:before="0" w:line="240" w:lineRule="auto"/>
              <w:jc w:val="center"/>
            </w:pPr>
            <w:r>
              <w:t>38%</w:t>
            </w:r>
          </w:p>
        </w:tc>
        <w:tc>
          <w:tcPr>
            <w:tcW w:w="1517" w:type="dxa"/>
            <w:shd w:val="clear" w:color="auto" w:fill="auto"/>
            <w:tcMar>
              <w:top w:w="72" w:type="dxa"/>
              <w:left w:w="144" w:type="dxa"/>
              <w:bottom w:w="72" w:type="dxa"/>
              <w:right w:w="144" w:type="dxa"/>
            </w:tcMar>
            <w:vAlign w:val="center"/>
          </w:tcPr>
          <w:p w14:paraId="70A89B47" w14:textId="77777777" w:rsidR="00797ADD" w:rsidRPr="009751E5" w:rsidRDefault="00797ADD" w:rsidP="00855780">
            <w:pPr>
              <w:pStyle w:val="Para"/>
              <w:keepNext/>
              <w:keepLines/>
              <w:spacing w:before="0" w:line="240" w:lineRule="auto"/>
              <w:jc w:val="center"/>
            </w:pPr>
            <w:r>
              <w:t>36%</w:t>
            </w:r>
          </w:p>
        </w:tc>
      </w:tr>
    </w:tbl>
    <w:p w14:paraId="7B608D23" w14:textId="77777777" w:rsidR="0086166E" w:rsidRDefault="006C7863" w:rsidP="0086166E">
      <w:pPr>
        <w:pStyle w:val="QREF"/>
      </w:pPr>
      <w:r w:rsidRPr="0020457F">
        <w:rPr>
          <w:lang w:val="en-CA"/>
        </w:rPr>
        <w:t>Q50</w:t>
      </w:r>
      <w:r w:rsidRPr="0020457F">
        <w:rPr>
          <w:lang w:val="en-CA"/>
        </w:rPr>
        <w:tab/>
      </w:r>
      <w:r w:rsidRPr="0020457F">
        <w:t xml:space="preserve">How often do you use… </w:t>
      </w:r>
    </w:p>
    <w:p w14:paraId="5C99154E" w14:textId="514912BC" w:rsidR="0086166E" w:rsidRPr="00E8080F" w:rsidRDefault="0086166E" w:rsidP="0086166E">
      <w:pPr>
        <w:pStyle w:val="QREF"/>
        <w:spacing w:before="0" w:after="0"/>
      </w:pPr>
      <w:r>
        <w:t>*Note: Small base warning (&lt;50) – caution is advised in interpreting results</w:t>
      </w:r>
    </w:p>
    <w:p w14:paraId="5E4FE05A" w14:textId="38F79B6A" w:rsidR="00E8080F" w:rsidRPr="00E8080F" w:rsidRDefault="00E8080F" w:rsidP="009E44CB">
      <w:pPr>
        <w:pStyle w:val="Heading3"/>
        <w:numPr>
          <w:ilvl w:val="0"/>
          <w:numId w:val="42"/>
        </w:numPr>
        <w:ind w:left="720" w:hanging="720"/>
      </w:pPr>
      <w:r w:rsidRPr="00E8080F">
        <w:t>Travel health resource satisfaction</w:t>
      </w:r>
    </w:p>
    <w:p w14:paraId="6565EA32" w14:textId="1EBB16D1" w:rsidR="00E8080F" w:rsidRPr="00E8080F" w:rsidRDefault="00E8080F" w:rsidP="009E44CB">
      <w:pPr>
        <w:pStyle w:val="Headline"/>
      </w:pPr>
      <w:r w:rsidRPr="00E8080F">
        <w:t xml:space="preserve">Around six in ten </w:t>
      </w:r>
      <w:r w:rsidR="00F9446F">
        <w:t xml:space="preserve">HCPs </w:t>
      </w:r>
      <w:r w:rsidRPr="00E8080F">
        <w:t xml:space="preserve">are satisfied to some degree with the </w:t>
      </w:r>
      <w:r w:rsidR="00294F0D">
        <w:t>Canadian Immunization Guide (CIG)</w:t>
      </w:r>
      <w:r w:rsidRPr="00E8080F">
        <w:t xml:space="preserve">, CATMAT statements, travel.gc.ca advice and the Travel Smart app; fewer are satisfied with CCDR reports or travel health notices. </w:t>
      </w:r>
    </w:p>
    <w:p w14:paraId="2D59CE50" w14:textId="601643FB" w:rsidR="00124629" w:rsidRDefault="00E33D18" w:rsidP="009E44CB">
      <w:pPr>
        <w:pStyle w:val="Para"/>
        <w:keepNext/>
        <w:keepLines/>
      </w:pPr>
      <w:r>
        <w:t>Users of the six resources were asked their level of satisfaction with them</w:t>
      </w:r>
      <w:r w:rsidR="00CC054C">
        <w:t>. Almost six in ten or more are satisfied to some extent with four resources, with satisfaction being highest for the Canadian Immunization Guide (62%) and CATMAT statements (62%)</w:t>
      </w:r>
      <w:r w:rsidR="00BB2B14">
        <w:t xml:space="preserve">, and just under six in ten are satisfied with travel.gc.ca information </w:t>
      </w:r>
      <w:r w:rsidR="00B86045">
        <w:t>(58%) and the Travel Smart app (57%)</w:t>
      </w:r>
      <w:r w:rsidR="00CC054C">
        <w:t xml:space="preserve">. </w:t>
      </w:r>
      <w:r w:rsidR="00BB2B14">
        <w:t>Half (49%) are satisfied with the CCDR</w:t>
      </w:r>
      <w:r w:rsidR="00B86045">
        <w:t>, and under half (44%) are satisfied with travel health notices.</w:t>
      </w:r>
    </w:p>
    <w:p w14:paraId="6EC5A8B3" w14:textId="41F958E2" w:rsidR="002F41E9" w:rsidRDefault="002F41E9" w:rsidP="002F41E9">
      <w:pPr>
        <w:pStyle w:val="ExhibitTitle"/>
      </w:pPr>
      <w:r w:rsidRPr="00C422CF">
        <w:t xml:space="preserve">Travel health resource </w:t>
      </w:r>
      <w:r>
        <w:t>satisfaction</w:t>
      </w:r>
      <w:r>
        <w:br/>
        <w:t>(Bases: Users asked about each resource)</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965"/>
        <w:gridCol w:w="990"/>
        <w:gridCol w:w="900"/>
        <w:gridCol w:w="900"/>
        <w:gridCol w:w="900"/>
        <w:gridCol w:w="900"/>
        <w:gridCol w:w="900"/>
        <w:gridCol w:w="900"/>
        <w:gridCol w:w="740"/>
        <w:gridCol w:w="19"/>
      </w:tblGrid>
      <w:tr w:rsidR="00765B23" w:rsidRPr="00585726" w14:paraId="6183E00A" w14:textId="77777777" w:rsidTr="006C195B">
        <w:trPr>
          <w:gridAfter w:val="1"/>
          <w:wAfter w:w="19" w:type="dxa"/>
          <w:trHeight w:val="1068"/>
          <w:jc w:val="center"/>
        </w:trPr>
        <w:tc>
          <w:tcPr>
            <w:tcW w:w="2965" w:type="dxa"/>
            <w:shd w:val="clear" w:color="auto" w:fill="auto"/>
            <w:tcMar>
              <w:top w:w="72" w:type="dxa"/>
              <w:left w:w="144" w:type="dxa"/>
              <w:bottom w:w="72" w:type="dxa"/>
              <w:right w:w="144" w:type="dxa"/>
            </w:tcMar>
            <w:vAlign w:val="center"/>
            <w:hideMark/>
          </w:tcPr>
          <w:p w14:paraId="69A83F71" w14:textId="77777777" w:rsidR="00585726" w:rsidRPr="00585726" w:rsidRDefault="00585726" w:rsidP="009E44CB">
            <w:pPr>
              <w:pStyle w:val="Para"/>
              <w:keepNext/>
              <w:keepLines/>
              <w:spacing w:before="0" w:line="240" w:lineRule="auto"/>
              <w:rPr>
                <w:lang w:val="en-US"/>
              </w:rPr>
            </w:pPr>
            <w:r w:rsidRPr="00585726">
              <w:rPr>
                <w:rFonts w:hint="cs"/>
                <w:b/>
                <w:bCs/>
                <w:lang w:val="en-US"/>
              </w:rPr>
              <w:t>Resource</w:t>
            </w:r>
          </w:p>
        </w:tc>
        <w:tc>
          <w:tcPr>
            <w:tcW w:w="990" w:type="dxa"/>
            <w:shd w:val="clear" w:color="auto" w:fill="auto"/>
            <w:tcMar>
              <w:top w:w="15" w:type="dxa"/>
              <w:left w:w="100" w:type="dxa"/>
              <w:bottom w:w="0" w:type="dxa"/>
              <w:right w:w="100" w:type="dxa"/>
            </w:tcMar>
            <w:vAlign w:val="center"/>
            <w:hideMark/>
          </w:tcPr>
          <w:p w14:paraId="7696D2C6" w14:textId="3F3A24FC" w:rsidR="00585726" w:rsidRPr="00585726" w:rsidRDefault="00585726" w:rsidP="009E44CB">
            <w:pPr>
              <w:pStyle w:val="Para"/>
              <w:keepNext/>
              <w:keepLines/>
              <w:spacing w:before="0" w:line="240" w:lineRule="auto"/>
              <w:jc w:val="center"/>
              <w:rPr>
                <w:lang w:val="en-US"/>
              </w:rPr>
            </w:pPr>
            <w:r w:rsidRPr="00585726">
              <w:rPr>
                <w:rFonts w:hint="cs"/>
                <w:b/>
                <w:bCs/>
                <w:lang w:val="en-US"/>
              </w:rPr>
              <w:t>NET:</w:t>
            </w:r>
            <w:r w:rsidRPr="00585726">
              <w:rPr>
                <w:rFonts w:hint="cs"/>
                <w:b/>
                <w:bCs/>
                <w:lang w:val="en-US"/>
              </w:rPr>
              <w:br/>
              <w:t>Satis</w:t>
            </w:r>
            <w:r w:rsidR="009E44CB">
              <w:rPr>
                <w:b/>
                <w:bCs/>
                <w:lang w:val="en-US"/>
              </w:rPr>
              <w:t>-</w:t>
            </w:r>
            <w:r w:rsidRPr="00585726">
              <w:rPr>
                <w:rFonts w:hint="cs"/>
                <w:b/>
                <w:bCs/>
                <w:lang w:val="en-US"/>
              </w:rPr>
              <w:t>fied</w:t>
            </w:r>
          </w:p>
        </w:tc>
        <w:tc>
          <w:tcPr>
            <w:tcW w:w="900" w:type="dxa"/>
            <w:shd w:val="clear" w:color="auto" w:fill="auto"/>
            <w:tcMar>
              <w:top w:w="15" w:type="dxa"/>
              <w:left w:w="100" w:type="dxa"/>
              <w:bottom w:w="0" w:type="dxa"/>
              <w:right w:w="100" w:type="dxa"/>
            </w:tcMar>
            <w:vAlign w:val="center"/>
            <w:hideMark/>
          </w:tcPr>
          <w:p w14:paraId="1320F862" w14:textId="751845C9" w:rsidR="00585726" w:rsidRPr="00585726" w:rsidRDefault="00585726" w:rsidP="009E44CB">
            <w:pPr>
              <w:pStyle w:val="Para"/>
              <w:keepNext/>
              <w:keepLines/>
              <w:spacing w:before="0" w:line="240" w:lineRule="auto"/>
              <w:jc w:val="center"/>
              <w:rPr>
                <w:lang w:val="en-US"/>
              </w:rPr>
            </w:pPr>
            <w:r w:rsidRPr="00585726">
              <w:rPr>
                <w:rFonts w:hint="cs"/>
                <w:b/>
                <w:bCs/>
                <w:lang w:val="en-US"/>
              </w:rPr>
              <w:t>Very</w:t>
            </w:r>
            <w:r w:rsidRPr="00585726">
              <w:rPr>
                <w:rFonts w:hint="cs"/>
                <w:b/>
                <w:bCs/>
                <w:lang w:val="en-US"/>
              </w:rPr>
              <w:br/>
              <w:t>satis</w:t>
            </w:r>
            <w:r w:rsidR="009E44CB">
              <w:rPr>
                <w:b/>
                <w:bCs/>
                <w:lang w:val="en-US"/>
              </w:rPr>
              <w:t>-</w:t>
            </w:r>
            <w:r w:rsidRPr="00585726">
              <w:rPr>
                <w:rFonts w:hint="cs"/>
                <w:b/>
                <w:bCs/>
                <w:lang w:val="en-US"/>
              </w:rPr>
              <w:t>fied</w:t>
            </w:r>
          </w:p>
        </w:tc>
        <w:tc>
          <w:tcPr>
            <w:tcW w:w="900" w:type="dxa"/>
            <w:shd w:val="clear" w:color="auto" w:fill="auto"/>
            <w:tcMar>
              <w:top w:w="15" w:type="dxa"/>
              <w:left w:w="100" w:type="dxa"/>
              <w:bottom w:w="0" w:type="dxa"/>
              <w:right w:w="100" w:type="dxa"/>
            </w:tcMar>
            <w:vAlign w:val="center"/>
            <w:hideMark/>
          </w:tcPr>
          <w:p w14:paraId="72E58437" w14:textId="2B1506E4" w:rsidR="00585726" w:rsidRPr="00585726" w:rsidRDefault="00585726" w:rsidP="009E44CB">
            <w:pPr>
              <w:pStyle w:val="Para"/>
              <w:keepNext/>
              <w:keepLines/>
              <w:spacing w:before="0" w:line="240" w:lineRule="auto"/>
              <w:jc w:val="center"/>
              <w:rPr>
                <w:lang w:val="en-US"/>
              </w:rPr>
            </w:pPr>
            <w:r w:rsidRPr="00585726">
              <w:rPr>
                <w:rFonts w:hint="cs"/>
                <w:b/>
                <w:bCs/>
                <w:lang w:val="en-US"/>
              </w:rPr>
              <w:t>Some</w:t>
            </w:r>
            <w:r w:rsidR="009E44CB">
              <w:rPr>
                <w:b/>
                <w:bCs/>
                <w:lang w:val="en-US"/>
              </w:rPr>
              <w:t>-</w:t>
            </w:r>
            <w:r w:rsidRPr="00585726">
              <w:rPr>
                <w:rFonts w:hint="cs"/>
                <w:b/>
                <w:bCs/>
                <w:lang w:val="en-US"/>
              </w:rPr>
              <w:t>what satis</w:t>
            </w:r>
            <w:r w:rsidR="009E44CB">
              <w:rPr>
                <w:b/>
                <w:bCs/>
                <w:lang w:val="en-US"/>
              </w:rPr>
              <w:t>-</w:t>
            </w:r>
            <w:r w:rsidRPr="00585726">
              <w:rPr>
                <w:rFonts w:hint="cs"/>
                <w:b/>
                <w:bCs/>
                <w:lang w:val="en-US"/>
              </w:rPr>
              <w:t>fied</w:t>
            </w:r>
          </w:p>
        </w:tc>
        <w:tc>
          <w:tcPr>
            <w:tcW w:w="900" w:type="dxa"/>
            <w:shd w:val="clear" w:color="auto" w:fill="auto"/>
            <w:tcMar>
              <w:top w:w="15" w:type="dxa"/>
              <w:left w:w="100" w:type="dxa"/>
              <w:bottom w:w="0" w:type="dxa"/>
              <w:right w:w="100" w:type="dxa"/>
            </w:tcMar>
            <w:vAlign w:val="center"/>
            <w:hideMark/>
          </w:tcPr>
          <w:p w14:paraId="6A0E3028" w14:textId="77777777" w:rsidR="00585726" w:rsidRPr="00585726" w:rsidRDefault="00585726" w:rsidP="009E44CB">
            <w:pPr>
              <w:pStyle w:val="Para"/>
              <w:keepNext/>
              <w:keepLines/>
              <w:spacing w:before="0" w:line="240" w:lineRule="auto"/>
              <w:jc w:val="center"/>
              <w:rPr>
                <w:lang w:val="en-US"/>
              </w:rPr>
            </w:pPr>
            <w:r w:rsidRPr="00585726">
              <w:rPr>
                <w:rFonts w:hint="cs"/>
                <w:b/>
                <w:bCs/>
                <w:lang w:val="en-US"/>
              </w:rPr>
              <w:t>Neither</w:t>
            </w:r>
          </w:p>
        </w:tc>
        <w:tc>
          <w:tcPr>
            <w:tcW w:w="900" w:type="dxa"/>
            <w:shd w:val="clear" w:color="auto" w:fill="auto"/>
            <w:tcMar>
              <w:top w:w="15" w:type="dxa"/>
              <w:left w:w="100" w:type="dxa"/>
              <w:bottom w:w="0" w:type="dxa"/>
              <w:right w:w="100" w:type="dxa"/>
            </w:tcMar>
            <w:vAlign w:val="center"/>
            <w:hideMark/>
          </w:tcPr>
          <w:p w14:paraId="3D5A6A3D" w14:textId="43B7133E" w:rsidR="00585726" w:rsidRPr="00585726" w:rsidRDefault="00585726" w:rsidP="009E44CB">
            <w:pPr>
              <w:pStyle w:val="Para"/>
              <w:keepNext/>
              <w:keepLines/>
              <w:spacing w:before="0" w:line="240" w:lineRule="auto"/>
              <w:jc w:val="center"/>
              <w:rPr>
                <w:lang w:val="en-US"/>
              </w:rPr>
            </w:pPr>
            <w:r w:rsidRPr="00585726">
              <w:rPr>
                <w:rFonts w:hint="cs"/>
                <w:b/>
                <w:bCs/>
                <w:lang w:val="en-US"/>
              </w:rPr>
              <w:t>Net: Dissatis</w:t>
            </w:r>
            <w:r w:rsidR="00A42C24">
              <w:rPr>
                <w:b/>
                <w:bCs/>
                <w:lang w:val="en-US"/>
              </w:rPr>
              <w:t>-</w:t>
            </w:r>
            <w:r w:rsidRPr="00585726">
              <w:rPr>
                <w:rFonts w:hint="cs"/>
                <w:b/>
                <w:bCs/>
                <w:lang w:val="en-US"/>
              </w:rPr>
              <w:t>fied</w:t>
            </w:r>
          </w:p>
        </w:tc>
        <w:tc>
          <w:tcPr>
            <w:tcW w:w="900" w:type="dxa"/>
            <w:shd w:val="clear" w:color="auto" w:fill="auto"/>
            <w:tcMar>
              <w:top w:w="15" w:type="dxa"/>
              <w:left w:w="100" w:type="dxa"/>
              <w:bottom w:w="0" w:type="dxa"/>
              <w:right w:w="100" w:type="dxa"/>
            </w:tcMar>
            <w:vAlign w:val="center"/>
            <w:hideMark/>
          </w:tcPr>
          <w:p w14:paraId="50AA7BBA" w14:textId="3E13BD5B" w:rsidR="00585726" w:rsidRPr="00585726" w:rsidRDefault="00585726" w:rsidP="009E44CB">
            <w:pPr>
              <w:pStyle w:val="Para"/>
              <w:keepNext/>
              <w:keepLines/>
              <w:spacing w:before="0" w:line="240" w:lineRule="auto"/>
              <w:jc w:val="center"/>
              <w:rPr>
                <w:lang w:val="en-US"/>
              </w:rPr>
            </w:pPr>
            <w:r w:rsidRPr="00585726">
              <w:rPr>
                <w:rFonts w:hint="cs"/>
                <w:b/>
                <w:bCs/>
                <w:lang w:val="en-US"/>
              </w:rPr>
              <w:t>Some</w:t>
            </w:r>
            <w:r w:rsidR="00765B23">
              <w:rPr>
                <w:b/>
                <w:bCs/>
                <w:lang w:val="en-US"/>
              </w:rPr>
              <w:t>-</w:t>
            </w:r>
            <w:r w:rsidRPr="00585726">
              <w:rPr>
                <w:rFonts w:hint="cs"/>
                <w:b/>
                <w:bCs/>
                <w:lang w:val="en-US"/>
              </w:rPr>
              <w:t>what dissatis</w:t>
            </w:r>
            <w:r w:rsidR="00A42C24">
              <w:rPr>
                <w:b/>
                <w:bCs/>
                <w:lang w:val="en-US"/>
              </w:rPr>
              <w:t>-</w:t>
            </w:r>
            <w:r w:rsidRPr="00585726">
              <w:rPr>
                <w:rFonts w:hint="cs"/>
                <w:b/>
                <w:bCs/>
                <w:lang w:val="en-US"/>
              </w:rPr>
              <w:t>fied</w:t>
            </w:r>
          </w:p>
        </w:tc>
        <w:tc>
          <w:tcPr>
            <w:tcW w:w="900" w:type="dxa"/>
            <w:shd w:val="clear" w:color="auto" w:fill="auto"/>
            <w:tcMar>
              <w:top w:w="15" w:type="dxa"/>
              <w:left w:w="100" w:type="dxa"/>
              <w:bottom w:w="0" w:type="dxa"/>
              <w:right w:w="100" w:type="dxa"/>
            </w:tcMar>
            <w:vAlign w:val="center"/>
            <w:hideMark/>
          </w:tcPr>
          <w:p w14:paraId="3759790B" w14:textId="3BA78771" w:rsidR="00585726" w:rsidRPr="00585726" w:rsidRDefault="00585726" w:rsidP="009E44CB">
            <w:pPr>
              <w:pStyle w:val="Para"/>
              <w:keepNext/>
              <w:keepLines/>
              <w:spacing w:before="0" w:line="240" w:lineRule="auto"/>
              <w:jc w:val="center"/>
              <w:rPr>
                <w:lang w:val="en-US"/>
              </w:rPr>
            </w:pPr>
            <w:r w:rsidRPr="00585726">
              <w:rPr>
                <w:rFonts w:hint="cs"/>
                <w:b/>
                <w:bCs/>
                <w:lang w:val="en-US"/>
              </w:rPr>
              <w:t>Very dissatis</w:t>
            </w:r>
            <w:r w:rsidR="00A42C24">
              <w:rPr>
                <w:b/>
                <w:bCs/>
                <w:lang w:val="en-US"/>
              </w:rPr>
              <w:t>-</w:t>
            </w:r>
            <w:r w:rsidRPr="00585726">
              <w:rPr>
                <w:rFonts w:hint="cs"/>
                <w:b/>
                <w:bCs/>
                <w:lang w:val="en-US"/>
              </w:rPr>
              <w:t>fied</w:t>
            </w:r>
          </w:p>
        </w:tc>
        <w:tc>
          <w:tcPr>
            <w:tcW w:w="740" w:type="dxa"/>
            <w:shd w:val="clear" w:color="auto" w:fill="auto"/>
            <w:tcMar>
              <w:top w:w="15" w:type="dxa"/>
              <w:left w:w="100" w:type="dxa"/>
              <w:bottom w:w="0" w:type="dxa"/>
              <w:right w:w="100" w:type="dxa"/>
            </w:tcMar>
            <w:vAlign w:val="center"/>
            <w:hideMark/>
          </w:tcPr>
          <w:p w14:paraId="7E85791A" w14:textId="77777777" w:rsidR="00585726" w:rsidRPr="00585726" w:rsidRDefault="00585726" w:rsidP="009E44CB">
            <w:pPr>
              <w:pStyle w:val="Para"/>
              <w:keepNext/>
              <w:keepLines/>
              <w:spacing w:before="0" w:line="240" w:lineRule="auto"/>
              <w:jc w:val="center"/>
              <w:rPr>
                <w:lang w:val="en-US"/>
              </w:rPr>
            </w:pPr>
            <w:r w:rsidRPr="00585726">
              <w:rPr>
                <w:rFonts w:hint="cs"/>
                <w:b/>
                <w:bCs/>
                <w:lang w:val="en-US"/>
              </w:rPr>
              <w:t>Not sure</w:t>
            </w:r>
          </w:p>
        </w:tc>
      </w:tr>
      <w:tr w:rsidR="00765B23" w:rsidRPr="00585726" w14:paraId="2B205FD7" w14:textId="77777777" w:rsidTr="006C195B">
        <w:trPr>
          <w:jc w:val="center"/>
        </w:trPr>
        <w:tc>
          <w:tcPr>
            <w:tcW w:w="2965" w:type="dxa"/>
            <w:shd w:val="clear" w:color="auto" w:fill="auto"/>
            <w:tcMar>
              <w:top w:w="15" w:type="dxa"/>
              <w:left w:w="108" w:type="dxa"/>
              <w:bottom w:w="0" w:type="dxa"/>
              <w:right w:w="108" w:type="dxa"/>
            </w:tcMar>
            <w:vAlign w:val="center"/>
            <w:hideMark/>
          </w:tcPr>
          <w:p w14:paraId="1B36DABE" w14:textId="649CC161" w:rsidR="00585726" w:rsidRPr="00585726" w:rsidRDefault="00585726" w:rsidP="00765B23">
            <w:pPr>
              <w:pStyle w:val="Para"/>
              <w:keepNext/>
              <w:keepLines/>
              <w:tabs>
                <w:tab w:val="right" w:pos="2683"/>
              </w:tabs>
              <w:spacing w:before="0" w:line="240" w:lineRule="auto"/>
              <w:rPr>
                <w:lang w:val="en-US"/>
              </w:rPr>
            </w:pPr>
            <w:r w:rsidRPr="00585726">
              <w:rPr>
                <w:rFonts w:hint="cs"/>
                <w:lang w:val="en-US"/>
              </w:rPr>
              <w:t>CIG</w:t>
            </w:r>
            <w:r w:rsidRPr="00585726">
              <w:rPr>
                <w:rFonts w:hint="cs"/>
                <w:lang w:val="en-US"/>
              </w:rPr>
              <w:tab/>
              <w:t>(n=333)</w:t>
            </w:r>
          </w:p>
        </w:tc>
        <w:tc>
          <w:tcPr>
            <w:tcW w:w="990" w:type="dxa"/>
            <w:shd w:val="clear" w:color="auto" w:fill="auto"/>
            <w:tcMar>
              <w:top w:w="72" w:type="dxa"/>
              <w:left w:w="144" w:type="dxa"/>
              <w:bottom w:w="72" w:type="dxa"/>
              <w:right w:w="144" w:type="dxa"/>
            </w:tcMar>
            <w:vAlign w:val="center"/>
            <w:hideMark/>
          </w:tcPr>
          <w:p w14:paraId="22726F36"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62%</w:t>
            </w:r>
          </w:p>
        </w:tc>
        <w:tc>
          <w:tcPr>
            <w:tcW w:w="900" w:type="dxa"/>
            <w:shd w:val="clear" w:color="auto" w:fill="auto"/>
            <w:tcMar>
              <w:top w:w="72" w:type="dxa"/>
              <w:left w:w="144" w:type="dxa"/>
              <w:bottom w:w="72" w:type="dxa"/>
              <w:right w:w="144" w:type="dxa"/>
            </w:tcMar>
            <w:vAlign w:val="center"/>
            <w:hideMark/>
          </w:tcPr>
          <w:p w14:paraId="1B212956"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20%</w:t>
            </w:r>
          </w:p>
        </w:tc>
        <w:tc>
          <w:tcPr>
            <w:tcW w:w="900" w:type="dxa"/>
            <w:shd w:val="clear" w:color="auto" w:fill="auto"/>
            <w:tcMar>
              <w:top w:w="72" w:type="dxa"/>
              <w:left w:w="144" w:type="dxa"/>
              <w:bottom w:w="72" w:type="dxa"/>
              <w:right w:w="144" w:type="dxa"/>
            </w:tcMar>
            <w:vAlign w:val="center"/>
            <w:hideMark/>
          </w:tcPr>
          <w:p w14:paraId="623B7CFD"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42%</w:t>
            </w:r>
          </w:p>
        </w:tc>
        <w:tc>
          <w:tcPr>
            <w:tcW w:w="900" w:type="dxa"/>
            <w:shd w:val="clear" w:color="auto" w:fill="auto"/>
            <w:tcMar>
              <w:top w:w="72" w:type="dxa"/>
              <w:left w:w="144" w:type="dxa"/>
              <w:bottom w:w="72" w:type="dxa"/>
              <w:right w:w="144" w:type="dxa"/>
            </w:tcMar>
            <w:vAlign w:val="center"/>
            <w:hideMark/>
          </w:tcPr>
          <w:p w14:paraId="1F36F152"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23%</w:t>
            </w:r>
          </w:p>
        </w:tc>
        <w:tc>
          <w:tcPr>
            <w:tcW w:w="900" w:type="dxa"/>
            <w:shd w:val="clear" w:color="auto" w:fill="auto"/>
            <w:tcMar>
              <w:top w:w="72" w:type="dxa"/>
              <w:left w:w="144" w:type="dxa"/>
              <w:bottom w:w="72" w:type="dxa"/>
              <w:right w:w="144" w:type="dxa"/>
            </w:tcMar>
            <w:vAlign w:val="center"/>
            <w:hideMark/>
          </w:tcPr>
          <w:p w14:paraId="19D4907D"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5%</w:t>
            </w:r>
          </w:p>
        </w:tc>
        <w:tc>
          <w:tcPr>
            <w:tcW w:w="900" w:type="dxa"/>
            <w:shd w:val="clear" w:color="auto" w:fill="auto"/>
            <w:tcMar>
              <w:top w:w="72" w:type="dxa"/>
              <w:left w:w="144" w:type="dxa"/>
              <w:bottom w:w="72" w:type="dxa"/>
              <w:right w:w="144" w:type="dxa"/>
            </w:tcMar>
            <w:vAlign w:val="center"/>
            <w:hideMark/>
          </w:tcPr>
          <w:p w14:paraId="0AB7B9A5"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w:t>
            </w:r>
          </w:p>
        </w:tc>
        <w:tc>
          <w:tcPr>
            <w:tcW w:w="900" w:type="dxa"/>
            <w:shd w:val="clear" w:color="auto" w:fill="auto"/>
            <w:tcMar>
              <w:top w:w="72" w:type="dxa"/>
              <w:left w:w="144" w:type="dxa"/>
              <w:bottom w:w="72" w:type="dxa"/>
              <w:right w:w="144" w:type="dxa"/>
            </w:tcMar>
            <w:vAlign w:val="center"/>
            <w:hideMark/>
          </w:tcPr>
          <w:p w14:paraId="4559A531"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&lt;1%</w:t>
            </w:r>
          </w:p>
        </w:tc>
        <w:tc>
          <w:tcPr>
            <w:tcW w:w="759" w:type="dxa"/>
            <w:gridSpan w:val="2"/>
            <w:shd w:val="clear" w:color="auto" w:fill="auto"/>
            <w:tcMar>
              <w:top w:w="72" w:type="dxa"/>
              <w:left w:w="144" w:type="dxa"/>
              <w:bottom w:w="72" w:type="dxa"/>
              <w:right w:w="144" w:type="dxa"/>
            </w:tcMar>
            <w:vAlign w:val="center"/>
            <w:hideMark/>
          </w:tcPr>
          <w:p w14:paraId="1B230FC3"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11%</w:t>
            </w:r>
          </w:p>
        </w:tc>
      </w:tr>
      <w:tr w:rsidR="00765B23" w:rsidRPr="00585726" w14:paraId="69B03AEA" w14:textId="77777777" w:rsidTr="006C195B">
        <w:trPr>
          <w:jc w:val="center"/>
        </w:trPr>
        <w:tc>
          <w:tcPr>
            <w:tcW w:w="2965" w:type="dxa"/>
            <w:shd w:val="clear" w:color="auto" w:fill="auto"/>
            <w:tcMar>
              <w:top w:w="15" w:type="dxa"/>
              <w:left w:w="108" w:type="dxa"/>
              <w:bottom w:w="0" w:type="dxa"/>
              <w:right w:w="108" w:type="dxa"/>
            </w:tcMar>
            <w:vAlign w:val="center"/>
            <w:hideMark/>
          </w:tcPr>
          <w:p w14:paraId="14099732" w14:textId="57B2F0BE" w:rsidR="00585726" w:rsidRPr="00585726" w:rsidRDefault="00585726" w:rsidP="00765B23">
            <w:pPr>
              <w:pStyle w:val="Para"/>
              <w:keepNext/>
              <w:keepLines/>
              <w:tabs>
                <w:tab w:val="right" w:pos="2683"/>
              </w:tabs>
              <w:spacing w:before="0" w:line="240" w:lineRule="auto"/>
              <w:rPr>
                <w:lang w:val="en-US"/>
              </w:rPr>
            </w:pPr>
            <w:r w:rsidRPr="00585726">
              <w:rPr>
                <w:rFonts w:hint="cs"/>
                <w:lang w:val="en-US"/>
              </w:rPr>
              <w:t>CATMAT</w:t>
            </w:r>
            <w:r w:rsidRPr="00585726">
              <w:rPr>
                <w:rFonts w:hint="cs"/>
                <w:lang w:val="en-US"/>
              </w:rPr>
              <w:tab/>
              <w:t>(n=375)</w:t>
            </w:r>
          </w:p>
        </w:tc>
        <w:tc>
          <w:tcPr>
            <w:tcW w:w="990" w:type="dxa"/>
            <w:shd w:val="clear" w:color="auto" w:fill="auto"/>
            <w:tcMar>
              <w:top w:w="72" w:type="dxa"/>
              <w:left w:w="144" w:type="dxa"/>
              <w:bottom w:w="72" w:type="dxa"/>
              <w:right w:w="144" w:type="dxa"/>
            </w:tcMar>
            <w:vAlign w:val="center"/>
            <w:hideMark/>
          </w:tcPr>
          <w:p w14:paraId="4EFA15B5"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62%</w:t>
            </w:r>
          </w:p>
        </w:tc>
        <w:tc>
          <w:tcPr>
            <w:tcW w:w="900" w:type="dxa"/>
            <w:shd w:val="clear" w:color="auto" w:fill="auto"/>
            <w:tcMar>
              <w:top w:w="72" w:type="dxa"/>
              <w:left w:w="144" w:type="dxa"/>
              <w:bottom w:w="72" w:type="dxa"/>
              <w:right w:w="144" w:type="dxa"/>
            </w:tcMar>
            <w:vAlign w:val="center"/>
            <w:hideMark/>
          </w:tcPr>
          <w:p w14:paraId="6B1F9199"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17%</w:t>
            </w:r>
          </w:p>
        </w:tc>
        <w:tc>
          <w:tcPr>
            <w:tcW w:w="900" w:type="dxa"/>
            <w:shd w:val="clear" w:color="auto" w:fill="auto"/>
            <w:tcMar>
              <w:top w:w="72" w:type="dxa"/>
              <w:left w:w="144" w:type="dxa"/>
              <w:bottom w:w="72" w:type="dxa"/>
              <w:right w:w="144" w:type="dxa"/>
            </w:tcMar>
            <w:vAlign w:val="center"/>
            <w:hideMark/>
          </w:tcPr>
          <w:p w14:paraId="35219A69"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44%</w:t>
            </w:r>
          </w:p>
        </w:tc>
        <w:tc>
          <w:tcPr>
            <w:tcW w:w="900" w:type="dxa"/>
            <w:shd w:val="clear" w:color="auto" w:fill="auto"/>
            <w:tcMar>
              <w:top w:w="72" w:type="dxa"/>
              <w:left w:w="144" w:type="dxa"/>
              <w:bottom w:w="72" w:type="dxa"/>
              <w:right w:w="144" w:type="dxa"/>
            </w:tcMar>
            <w:vAlign w:val="center"/>
            <w:hideMark/>
          </w:tcPr>
          <w:p w14:paraId="652D837C"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23%</w:t>
            </w:r>
          </w:p>
        </w:tc>
        <w:tc>
          <w:tcPr>
            <w:tcW w:w="900" w:type="dxa"/>
            <w:shd w:val="clear" w:color="auto" w:fill="auto"/>
            <w:tcMar>
              <w:top w:w="72" w:type="dxa"/>
              <w:left w:w="144" w:type="dxa"/>
              <w:bottom w:w="72" w:type="dxa"/>
              <w:right w:w="144" w:type="dxa"/>
            </w:tcMar>
            <w:vAlign w:val="center"/>
            <w:hideMark/>
          </w:tcPr>
          <w:p w14:paraId="1E1A27FB"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w:t>
            </w:r>
          </w:p>
        </w:tc>
        <w:tc>
          <w:tcPr>
            <w:tcW w:w="900" w:type="dxa"/>
            <w:shd w:val="clear" w:color="auto" w:fill="auto"/>
            <w:tcMar>
              <w:top w:w="72" w:type="dxa"/>
              <w:left w:w="144" w:type="dxa"/>
              <w:bottom w:w="72" w:type="dxa"/>
              <w:right w:w="144" w:type="dxa"/>
            </w:tcMar>
            <w:vAlign w:val="center"/>
            <w:hideMark/>
          </w:tcPr>
          <w:p w14:paraId="6C7C8C4B"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w:t>
            </w:r>
          </w:p>
        </w:tc>
        <w:tc>
          <w:tcPr>
            <w:tcW w:w="900" w:type="dxa"/>
            <w:shd w:val="clear" w:color="auto" w:fill="auto"/>
            <w:tcMar>
              <w:top w:w="72" w:type="dxa"/>
              <w:left w:w="144" w:type="dxa"/>
              <w:bottom w:w="72" w:type="dxa"/>
              <w:right w:w="144" w:type="dxa"/>
            </w:tcMar>
            <w:vAlign w:val="center"/>
            <w:hideMark/>
          </w:tcPr>
          <w:p w14:paraId="011EF75C"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w:t>
            </w:r>
          </w:p>
        </w:tc>
        <w:tc>
          <w:tcPr>
            <w:tcW w:w="759" w:type="dxa"/>
            <w:gridSpan w:val="2"/>
            <w:shd w:val="clear" w:color="auto" w:fill="auto"/>
            <w:tcMar>
              <w:top w:w="72" w:type="dxa"/>
              <w:left w:w="144" w:type="dxa"/>
              <w:bottom w:w="72" w:type="dxa"/>
              <w:right w:w="144" w:type="dxa"/>
            </w:tcMar>
            <w:vAlign w:val="center"/>
            <w:hideMark/>
          </w:tcPr>
          <w:p w14:paraId="1C043D4C"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13%</w:t>
            </w:r>
          </w:p>
        </w:tc>
      </w:tr>
      <w:tr w:rsidR="00765B23" w:rsidRPr="00585726" w14:paraId="1FC244B0" w14:textId="77777777" w:rsidTr="006C195B">
        <w:trPr>
          <w:jc w:val="center"/>
        </w:trPr>
        <w:tc>
          <w:tcPr>
            <w:tcW w:w="2965" w:type="dxa"/>
            <w:shd w:val="clear" w:color="auto" w:fill="auto"/>
            <w:tcMar>
              <w:top w:w="15" w:type="dxa"/>
              <w:left w:w="108" w:type="dxa"/>
              <w:bottom w:w="0" w:type="dxa"/>
              <w:right w:w="108" w:type="dxa"/>
            </w:tcMar>
            <w:vAlign w:val="center"/>
            <w:hideMark/>
          </w:tcPr>
          <w:p w14:paraId="28D11217" w14:textId="5BC474D5" w:rsidR="00585726" w:rsidRPr="00585726" w:rsidRDefault="00A42C24" w:rsidP="00765B23">
            <w:pPr>
              <w:pStyle w:val="Para"/>
              <w:keepNext/>
              <w:keepLines/>
              <w:tabs>
                <w:tab w:val="right" w:pos="2683"/>
              </w:tabs>
              <w:spacing w:before="0" w:line="240" w:lineRule="auto"/>
              <w:rPr>
                <w:lang w:val="en-US"/>
              </w:rPr>
            </w:pPr>
            <w:r>
              <w:rPr>
                <w:lang w:val="en-US"/>
              </w:rPr>
              <w:t>Travel</w:t>
            </w:r>
            <w:r w:rsidR="00585726" w:rsidRPr="00585726">
              <w:rPr>
                <w:rFonts w:hint="cs"/>
                <w:lang w:val="en-US"/>
              </w:rPr>
              <w:t>.gc.ca</w:t>
            </w:r>
            <w:r w:rsidR="00585726" w:rsidRPr="00585726">
              <w:rPr>
                <w:rFonts w:hint="cs"/>
                <w:lang w:val="en-US"/>
              </w:rPr>
              <w:tab/>
              <w:t>(n=333)</w:t>
            </w:r>
          </w:p>
        </w:tc>
        <w:tc>
          <w:tcPr>
            <w:tcW w:w="990" w:type="dxa"/>
            <w:shd w:val="clear" w:color="auto" w:fill="auto"/>
            <w:tcMar>
              <w:top w:w="72" w:type="dxa"/>
              <w:left w:w="144" w:type="dxa"/>
              <w:bottom w:w="72" w:type="dxa"/>
              <w:right w:w="144" w:type="dxa"/>
            </w:tcMar>
            <w:vAlign w:val="center"/>
            <w:hideMark/>
          </w:tcPr>
          <w:p w14:paraId="77AFCDE0"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58%</w:t>
            </w:r>
          </w:p>
        </w:tc>
        <w:tc>
          <w:tcPr>
            <w:tcW w:w="900" w:type="dxa"/>
            <w:shd w:val="clear" w:color="auto" w:fill="auto"/>
            <w:tcMar>
              <w:top w:w="72" w:type="dxa"/>
              <w:left w:w="144" w:type="dxa"/>
              <w:bottom w:w="72" w:type="dxa"/>
              <w:right w:w="144" w:type="dxa"/>
            </w:tcMar>
            <w:vAlign w:val="center"/>
            <w:hideMark/>
          </w:tcPr>
          <w:p w14:paraId="2E79FC31"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14%</w:t>
            </w:r>
          </w:p>
        </w:tc>
        <w:tc>
          <w:tcPr>
            <w:tcW w:w="900" w:type="dxa"/>
            <w:shd w:val="clear" w:color="auto" w:fill="auto"/>
            <w:tcMar>
              <w:top w:w="72" w:type="dxa"/>
              <w:left w:w="144" w:type="dxa"/>
              <w:bottom w:w="72" w:type="dxa"/>
              <w:right w:w="144" w:type="dxa"/>
            </w:tcMar>
            <w:vAlign w:val="center"/>
            <w:hideMark/>
          </w:tcPr>
          <w:p w14:paraId="18CCBA58"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44%</w:t>
            </w:r>
          </w:p>
        </w:tc>
        <w:tc>
          <w:tcPr>
            <w:tcW w:w="900" w:type="dxa"/>
            <w:shd w:val="clear" w:color="auto" w:fill="auto"/>
            <w:tcMar>
              <w:top w:w="72" w:type="dxa"/>
              <w:left w:w="144" w:type="dxa"/>
              <w:bottom w:w="72" w:type="dxa"/>
              <w:right w:w="144" w:type="dxa"/>
            </w:tcMar>
            <w:vAlign w:val="center"/>
            <w:hideMark/>
          </w:tcPr>
          <w:p w14:paraId="011593F2"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25%</w:t>
            </w:r>
          </w:p>
        </w:tc>
        <w:tc>
          <w:tcPr>
            <w:tcW w:w="900" w:type="dxa"/>
            <w:shd w:val="clear" w:color="auto" w:fill="auto"/>
            <w:tcMar>
              <w:top w:w="72" w:type="dxa"/>
              <w:left w:w="144" w:type="dxa"/>
              <w:bottom w:w="72" w:type="dxa"/>
              <w:right w:w="144" w:type="dxa"/>
            </w:tcMar>
            <w:vAlign w:val="center"/>
            <w:hideMark/>
          </w:tcPr>
          <w:p w14:paraId="33D95374"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w:t>
            </w:r>
          </w:p>
        </w:tc>
        <w:tc>
          <w:tcPr>
            <w:tcW w:w="900" w:type="dxa"/>
            <w:shd w:val="clear" w:color="auto" w:fill="auto"/>
            <w:tcMar>
              <w:top w:w="72" w:type="dxa"/>
              <w:left w:w="144" w:type="dxa"/>
              <w:bottom w:w="72" w:type="dxa"/>
              <w:right w:w="144" w:type="dxa"/>
            </w:tcMar>
            <w:vAlign w:val="center"/>
            <w:hideMark/>
          </w:tcPr>
          <w:p w14:paraId="336346E2"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w:t>
            </w:r>
          </w:p>
        </w:tc>
        <w:tc>
          <w:tcPr>
            <w:tcW w:w="900" w:type="dxa"/>
            <w:shd w:val="clear" w:color="auto" w:fill="auto"/>
            <w:tcMar>
              <w:top w:w="72" w:type="dxa"/>
              <w:left w:w="144" w:type="dxa"/>
              <w:bottom w:w="72" w:type="dxa"/>
              <w:right w:w="144" w:type="dxa"/>
            </w:tcMar>
            <w:vAlign w:val="center"/>
            <w:hideMark/>
          </w:tcPr>
          <w:p w14:paraId="02A324DC"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&lt;1%</w:t>
            </w:r>
          </w:p>
        </w:tc>
        <w:tc>
          <w:tcPr>
            <w:tcW w:w="759" w:type="dxa"/>
            <w:gridSpan w:val="2"/>
            <w:shd w:val="clear" w:color="auto" w:fill="auto"/>
            <w:tcMar>
              <w:top w:w="72" w:type="dxa"/>
              <w:left w:w="144" w:type="dxa"/>
              <w:bottom w:w="72" w:type="dxa"/>
              <w:right w:w="144" w:type="dxa"/>
            </w:tcMar>
            <w:vAlign w:val="center"/>
            <w:hideMark/>
          </w:tcPr>
          <w:p w14:paraId="47C9B219"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14%</w:t>
            </w:r>
          </w:p>
        </w:tc>
      </w:tr>
      <w:tr w:rsidR="00765B23" w:rsidRPr="00585726" w14:paraId="2F131511" w14:textId="77777777" w:rsidTr="006C195B">
        <w:trPr>
          <w:jc w:val="center"/>
        </w:trPr>
        <w:tc>
          <w:tcPr>
            <w:tcW w:w="2965" w:type="dxa"/>
            <w:shd w:val="clear" w:color="auto" w:fill="auto"/>
            <w:tcMar>
              <w:top w:w="15" w:type="dxa"/>
              <w:left w:w="108" w:type="dxa"/>
              <w:bottom w:w="0" w:type="dxa"/>
              <w:right w:w="108" w:type="dxa"/>
            </w:tcMar>
            <w:vAlign w:val="center"/>
            <w:hideMark/>
          </w:tcPr>
          <w:p w14:paraId="7AD1CD54" w14:textId="77777777" w:rsidR="00585726" w:rsidRPr="00585726" w:rsidRDefault="00585726" w:rsidP="00765B23">
            <w:pPr>
              <w:pStyle w:val="Para"/>
              <w:keepNext/>
              <w:keepLines/>
              <w:tabs>
                <w:tab w:val="right" w:pos="2683"/>
              </w:tabs>
              <w:spacing w:before="0" w:line="240" w:lineRule="auto"/>
              <w:rPr>
                <w:lang w:val="en-US"/>
              </w:rPr>
            </w:pPr>
            <w:r w:rsidRPr="00585726">
              <w:rPr>
                <w:rFonts w:hint="cs"/>
                <w:lang w:val="en-US"/>
              </w:rPr>
              <w:t>Travel Smart app</w:t>
            </w:r>
            <w:r w:rsidRPr="00585726">
              <w:rPr>
                <w:rFonts w:hint="cs"/>
                <w:lang w:val="en-US"/>
              </w:rPr>
              <w:tab/>
              <w:t>(n=154)</w:t>
            </w:r>
          </w:p>
        </w:tc>
        <w:tc>
          <w:tcPr>
            <w:tcW w:w="990" w:type="dxa"/>
            <w:shd w:val="clear" w:color="auto" w:fill="auto"/>
            <w:tcMar>
              <w:top w:w="72" w:type="dxa"/>
              <w:left w:w="144" w:type="dxa"/>
              <w:bottom w:w="72" w:type="dxa"/>
              <w:right w:w="144" w:type="dxa"/>
            </w:tcMar>
            <w:vAlign w:val="center"/>
            <w:hideMark/>
          </w:tcPr>
          <w:p w14:paraId="5DBF14F6"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57%</w:t>
            </w:r>
          </w:p>
        </w:tc>
        <w:tc>
          <w:tcPr>
            <w:tcW w:w="900" w:type="dxa"/>
            <w:shd w:val="clear" w:color="auto" w:fill="auto"/>
            <w:tcMar>
              <w:top w:w="72" w:type="dxa"/>
              <w:left w:w="144" w:type="dxa"/>
              <w:bottom w:w="72" w:type="dxa"/>
              <w:right w:w="144" w:type="dxa"/>
            </w:tcMar>
            <w:vAlign w:val="center"/>
            <w:hideMark/>
          </w:tcPr>
          <w:p w14:paraId="06940E8B"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12%</w:t>
            </w:r>
          </w:p>
        </w:tc>
        <w:tc>
          <w:tcPr>
            <w:tcW w:w="900" w:type="dxa"/>
            <w:shd w:val="clear" w:color="auto" w:fill="auto"/>
            <w:tcMar>
              <w:top w:w="72" w:type="dxa"/>
              <w:left w:w="144" w:type="dxa"/>
              <w:bottom w:w="72" w:type="dxa"/>
              <w:right w:w="144" w:type="dxa"/>
            </w:tcMar>
            <w:vAlign w:val="center"/>
            <w:hideMark/>
          </w:tcPr>
          <w:p w14:paraId="78FE908E"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45%</w:t>
            </w:r>
          </w:p>
        </w:tc>
        <w:tc>
          <w:tcPr>
            <w:tcW w:w="900" w:type="dxa"/>
            <w:shd w:val="clear" w:color="auto" w:fill="auto"/>
            <w:tcMar>
              <w:top w:w="72" w:type="dxa"/>
              <w:left w:w="144" w:type="dxa"/>
              <w:bottom w:w="72" w:type="dxa"/>
              <w:right w:w="144" w:type="dxa"/>
            </w:tcMar>
            <w:vAlign w:val="center"/>
            <w:hideMark/>
          </w:tcPr>
          <w:p w14:paraId="58FCA247"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22%</w:t>
            </w:r>
          </w:p>
        </w:tc>
        <w:tc>
          <w:tcPr>
            <w:tcW w:w="900" w:type="dxa"/>
            <w:shd w:val="clear" w:color="auto" w:fill="auto"/>
            <w:tcMar>
              <w:top w:w="72" w:type="dxa"/>
              <w:left w:w="144" w:type="dxa"/>
              <w:bottom w:w="72" w:type="dxa"/>
              <w:right w:w="144" w:type="dxa"/>
            </w:tcMar>
            <w:vAlign w:val="center"/>
            <w:hideMark/>
          </w:tcPr>
          <w:p w14:paraId="6EEA6005"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w:t>
            </w:r>
          </w:p>
        </w:tc>
        <w:tc>
          <w:tcPr>
            <w:tcW w:w="900" w:type="dxa"/>
            <w:shd w:val="clear" w:color="auto" w:fill="auto"/>
            <w:tcMar>
              <w:top w:w="72" w:type="dxa"/>
              <w:left w:w="144" w:type="dxa"/>
              <w:bottom w:w="72" w:type="dxa"/>
              <w:right w:w="144" w:type="dxa"/>
            </w:tcMar>
            <w:vAlign w:val="center"/>
            <w:hideMark/>
          </w:tcPr>
          <w:p w14:paraId="3072A50A"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w:t>
            </w:r>
          </w:p>
        </w:tc>
        <w:tc>
          <w:tcPr>
            <w:tcW w:w="900" w:type="dxa"/>
            <w:shd w:val="clear" w:color="auto" w:fill="auto"/>
            <w:tcMar>
              <w:top w:w="72" w:type="dxa"/>
              <w:left w:w="144" w:type="dxa"/>
              <w:bottom w:w="72" w:type="dxa"/>
              <w:right w:w="144" w:type="dxa"/>
            </w:tcMar>
            <w:vAlign w:val="center"/>
            <w:hideMark/>
          </w:tcPr>
          <w:p w14:paraId="393248F9"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w:t>
            </w:r>
          </w:p>
        </w:tc>
        <w:tc>
          <w:tcPr>
            <w:tcW w:w="759" w:type="dxa"/>
            <w:gridSpan w:val="2"/>
            <w:shd w:val="clear" w:color="auto" w:fill="auto"/>
            <w:tcMar>
              <w:top w:w="72" w:type="dxa"/>
              <w:left w:w="144" w:type="dxa"/>
              <w:bottom w:w="72" w:type="dxa"/>
              <w:right w:w="144" w:type="dxa"/>
            </w:tcMar>
            <w:vAlign w:val="center"/>
            <w:hideMark/>
          </w:tcPr>
          <w:p w14:paraId="59265837"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17%</w:t>
            </w:r>
          </w:p>
        </w:tc>
      </w:tr>
      <w:tr w:rsidR="00765B23" w:rsidRPr="00585726" w14:paraId="3CC3379D" w14:textId="77777777" w:rsidTr="006C195B">
        <w:trPr>
          <w:jc w:val="center"/>
        </w:trPr>
        <w:tc>
          <w:tcPr>
            <w:tcW w:w="2965" w:type="dxa"/>
            <w:shd w:val="clear" w:color="auto" w:fill="auto"/>
            <w:tcMar>
              <w:top w:w="15" w:type="dxa"/>
              <w:left w:w="108" w:type="dxa"/>
              <w:bottom w:w="0" w:type="dxa"/>
              <w:right w:w="108" w:type="dxa"/>
            </w:tcMar>
            <w:vAlign w:val="center"/>
            <w:hideMark/>
          </w:tcPr>
          <w:p w14:paraId="0A1BF3E9" w14:textId="45009DEB" w:rsidR="00585726" w:rsidRPr="00585726" w:rsidRDefault="00585726" w:rsidP="00765B23">
            <w:pPr>
              <w:pStyle w:val="Para"/>
              <w:keepNext/>
              <w:keepLines/>
              <w:tabs>
                <w:tab w:val="right" w:pos="2683"/>
              </w:tabs>
              <w:spacing w:before="0" w:line="240" w:lineRule="auto"/>
              <w:rPr>
                <w:lang w:val="en-US"/>
              </w:rPr>
            </w:pPr>
            <w:r w:rsidRPr="00585726">
              <w:rPr>
                <w:rFonts w:hint="cs"/>
                <w:lang w:val="en-US"/>
              </w:rPr>
              <w:t>CCDR</w:t>
            </w:r>
            <w:r w:rsidRPr="00585726">
              <w:rPr>
                <w:rFonts w:hint="cs"/>
                <w:lang w:val="en-US"/>
              </w:rPr>
              <w:tab/>
              <w:t>(n=195)</w:t>
            </w:r>
          </w:p>
        </w:tc>
        <w:tc>
          <w:tcPr>
            <w:tcW w:w="990" w:type="dxa"/>
            <w:shd w:val="clear" w:color="auto" w:fill="auto"/>
            <w:tcMar>
              <w:top w:w="72" w:type="dxa"/>
              <w:left w:w="144" w:type="dxa"/>
              <w:bottom w:w="72" w:type="dxa"/>
              <w:right w:w="144" w:type="dxa"/>
            </w:tcMar>
            <w:vAlign w:val="center"/>
            <w:hideMark/>
          </w:tcPr>
          <w:p w14:paraId="6D68F71A"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49%</w:t>
            </w:r>
          </w:p>
        </w:tc>
        <w:tc>
          <w:tcPr>
            <w:tcW w:w="900" w:type="dxa"/>
            <w:shd w:val="clear" w:color="auto" w:fill="auto"/>
            <w:tcMar>
              <w:top w:w="72" w:type="dxa"/>
              <w:left w:w="144" w:type="dxa"/>
              <w:bottom w:w="72" w:type="dxa"/>
              <w:right w:w="144" w:type="dxa"/>
            </w:tcMar>
            <w:vAlign w:val="center"/>
            <w:hideMark/>
          </w:tcPr>
          <w:p w14:paraId="6EDC88E5"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10%</w:t>
            </w:r>
          </w:p>
        </w:tc>
        <w:tc>
          <w:tcPr>
            <w:tcW w:w="900" w:type="dxa"/>
            <w:shd w:val="clear" w:color="auto" w:fill="auto"/>
            <w:tcMar>
              <w:top w:w="72" w:type="dxa"/>
              <w:left w:w="144" w:type="dxa"/>
              <w:bottom w:w="72" w:type="dxa"/>
              <w:right w:w="144" w:type="dxa"/>
            </w:tcMar>
            <w:vAlign w:val="center"/>
            <w:hideMark/>
          </w:tcPr>
          <w:p w14:paraId="1D7C9B20"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39%</w:t>
            </w:r>
          </w:p>
        </w:tc>
        <w:tc>
          <w:tcPr>
            <w:tcW w:w="900" w:type="dxa"/>
            <w:shd w:val="clear" w:color="auto" w:fill="auto"/>
            <w:tcMar>
              <w:top w:w="72" w:type="dxa"/>
              <w:left w:w="144" w:type="dxa"/>
              <w:bottom w:w="72" w:type="dxa"/>
              <w:right w:w="144" w:type="dxa"/>
            </w:tcMar>
            <w:vAlign w:val="center"/>
            <w:hideMark/>
          </w:tcPr>
          <w:p w14:paraId="5057DDAF"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31%</w:t>
            </w:r>
          </w:p>
        </w:tc>
        <w:tc>
          <w:tcPr>
            <w:tcW w:w="900" w:type="dxa"/>
            <w:shd w:val="clear" w:color="auto" w:fill="auto"/>
            <w:tcMar>
              <w:top w:w="72" w:type="dxa"/>
              <w:left w:w="144" w:type="dxa"/>
              <w:bottom w:w="72" w:type="dxa"/>
              <w:right w:w="144" w:type="dxa"/>
            </w:tcMar>
            <w:vAlign w:val="center"/>
            <w:hideMark/>
          </w:tcPr>
          <w:p w14:paraId="55E07237"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w:t>
            </w:r>
          </w:p>
        </w:tc>
        <w:tc>
          <w:tcPr>
            <w:tcW w:w="900" w:type="dxa"/>
            <w:shd w:val="clear" w:color="auto" w:fill="auto"/>
            <w:tcMar>
              <w:top w:w="72" w:type="dxa"/>
              <w:left w:w="144" w:type="dxa"/>
              <w:bottom w:w="72" w:type="dxa"/>
              <w:right w:w="144" w:type="dxa"/>
            </w:tcMar>
            <w:vAlign w:val="center"/>
            <w:hideMark/>
          </w:tcPr>
          <w:p w14:paraId="1E8A9A8C"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w:t>
            </w:r>
          </w:p>
        </w:tc>
        <w:tc>
          <w:tcPr>
            <w:tcW w:w="900" w:type="dxa"/>
            <w:shd w:val="clear" w:color="auto" w:fill="auto"/>
            <w:tcMar>
              <w:top w:w="72" w:type="dxa"/>
              <w:left w:w="144" w:type="dxa"/>
              <w:bottom w:w="72" w:type="dxa"/>
              <w:right w:w="144" w:type="dxa"/>
            </w:tcMar>
            <w:vAlign w:val="center"/>
            <w:hideMark/>
          </w:tcPr>
          <w:p w14:paraId="4657BC49"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&lt;1%</w:t>
            </w:r>
          </w:p>
        </w:tc>
        <w:tc>
          <w:tcPr>
            <w:tcW w:w="759" w:type="dxa"/>
            <w:gridSpan w:val="2"/>
            <w:shd w:val="clear" w:color="auto" w:fill="auto"/>
            <w:tcMar>
              <w:top w:w="72" w:type="dxa"/>
              <w:left w:w="144" w:type="dxa"/>
              <w:bottom w:w="72" w:type="dxa"/>
              <w:right w:w="144" w:type="dxa"/>
            </w:tcMar>
            <w:vAlign w:val="center"/>
            <w:hideMark/>
          </w:tcPr>
          <w:p w14:paraId="2EDF04AD"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18%</w:t>
            </w:r>
          </w:p>
        </w:tc>
      </w:tr>
      <w:tr w:rsidR="00765B23" w:rsidRPr="00585726" w14:paraId="7AB22BC5" w14:textId="77777777" w:rsidTr="006C195B">
        <w:trPr>
          <w:jc w:val="center"/>
        </w:trPr>
        <w:tc>
          <w:tcPr>
            <w:tcW w:w="2965" w:type="dxa"/>
            <w:shd w:val="clear" w:color="auto" w:fill="auto"/>
            <w:tcMar>
              <w:top w:w="15" w:type="dxa"/>
              <w:left w:w="108" w:type="dxa"/>
              <w:bottom w:w="0" w:type="dxa"/>
              <w:right w:w="108" w:type="dxa"/>
            </w:tcMar>
            <w:vAlign w:val="center"/>
            <w:hideMark/>
          </w:tcPr>
          <w:p w14:paraId="283968EA" w14:textId="77777777" w:rsidR="00585726" w:rsidRPr="00585726" w:rsidRDefault="00585726" w:rsidP="00765B23">
            <w:pPr>
              <w:pStyle w:val="Para"/>
              <w:keepNext/>
              <w:keepLines/>
              <w:tabs>
                <w:tab w:val="right" w:pos="2683"/>
              </w:tabs>
              <w:spacing w:before="0" w:line="240" w:lineRule="auto"/>
              <w:rPr>
                <w:lang w:val="en-US"/>
              </w:rPr>
            </w:pPr>
            <w:r w:rsidRPr="00585726">
              <w:rPr>
                <w:rFonts w:hint="cs"/>
                <w:lang w:val="en-US"/>
              </w:rPr>
              <w:t>Travel health notices</w:t>
            </w:r>
            <w:r w:rsidRPr="00585726">
              <w:rPr>
                <w:rFonts w:hint="cs"/>
                <w:lang w:val="en-US"/>
              </w:rPr>
              <w:tab/>
              <w:t>(n=333)</w:t>
            </w:r>
          </w:p>
        </w:tc>
        <w:tc>
          <w:tcPr>
            <w:tcW w:w="990" w:type="dxa"/>
            <w:shd w:val="clear" w:color="auto" w:fill="auto"/>
            <w:tcMar>
              <w:top w:w="72" w:type="dxa"/>
              <w:left w:w="144" w:type="dxa"/>
              <w:bottom w:w="72" w:type="dxa"/>
              <w:right w:w="144" w:type="dxa"/>
            </w:tcMar>
            <w:vAlign w:val="center"/>
            <w:hideMark/>
          </w:tcPr>
          <w:p w14:paraId="3D7A9B8B"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44%</w:t>
            </w:r>
          </w:p>
        </w:tc>
        <w:tc>
          <w:tcPr>
            <w:tcW w:w="900" w:type="dxa"/>
            <w:shd w:val="clear" w:color="auto" w:fill="auto"/>
            <w:tcMar>
              <w:top w:w="72" w:type="dxa"/>
              <w:left w:w="144" w:type="dxa"/>
              <w:bottom w:w="72" w:type="dxa"/>
              <w:right w:w="144" w:type="dxa"/>
            </w:tcMar>
            <w:vAlign w:val="center"/>
            <w:hideMark/>
          </w:tcPr>
          <w:p w14:paraId="23AE08BA"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8%</w:t>
            </w:r>
          </w:p>
        </w:tc>
        <w:tc>
          <w:tcPr>
            <w:tcW w:w="900" w:type="dxa"/>
            <w:shd w:val="clear" w:color="auto" w:fill="auto"/>
            <w:tcMar>
              <w:top w:w="72" w:type="dxa"/>
              <w:left w:w="144" w:type="dxa"/>
              <w:bottom w:w="72" w:type="dxa"/>
              <w:right w:w="144" w:type="dxa"/>
            </w:tcMar>
            <w:vAlign w:val="center"/>
            <w:hideMark/>
          </w:tcPr>
          <w:p w14:paraId="66918A41"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35%</w:t>
            </w:r>
          </w:p>
        </w:tc>
        <w:tc>
          <w:tcPr>
            <w:tcW w:w="900" w:type="dxa"/>
            <w:shd w:val="clear" w:color="auto" w:fill="auto"/>
            <w:tcMar>
              <w:top w:w="72" w:type="dxa"/>
              <w:left w:w="144" w:type="dxa"/>
              <w:bottom w:w="72" w:type="dxa"/>
              <w:right w:w="144" w:type="dxa"/>
            </w:tcMar>
            <w:vAlign w:val="center"/>
            <w:hideMark/>
          </w:tcPr>
          <w:p w14:paraId="7871D2C6"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33%</w:t>
            </w:r>
          </w:p>
        </w:tc>
        <w:tc>
          <w:tcPr>
            <w:tcW w:w="900" w:type="dxa"/>
            <w:shd w:val="clear" w:color="auto" w:fill="auto"/>
            <w:tcMar>
              <w:top w:w="72" w:type="dxa"/>
              <w:left w:w="144" w:type="dxa"/>
              <w:bottom w:w="72" w:type="dxa"/>
              <w:right w:w="144" w:type="dxa"/>
            </w:tcMar>
            <w:vAlign w:val="center"/>
            <w:hideMark/>
          </w:tcPr>
          <w:p w14:paraId="41AFFD1A"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w:t>
            </w:r>
          </w:p>
        </w:tc>
        <w:tc>
          <w:tcPr>
            <w:tcW w:w="900" w:type="dxa"/>
            <w:shd w:val="clear" w:color="auto" w:fill="auto"/>
            <w:tcMar>
              <w:top w:w="72" w:type="dxa"/>
              <w:left w:w="144" w:type="dxa"/>
              <w:bottom w:w="72" w:type="dxa"/>
              <w:right w:w="144" w:type="dxa"/>
            </w:tcMar>
            <w:vAlign w:val="center"/>
            <w:hideMark/>
          </w:tcPr>
          <w:p w14:paraId="178D9C00"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1%</w:t>
            </w:r>
          </w:p>
        </w:tc>
        <w:tc>
          <w:tcPr>
            <w:tcW w:w="900" w:type="dxa"/>
            <w:shd w:val="clear" w:color="auto" w:fill="auto"/>
            <w:tcMar>
              <w:top w:w="72" w:type="dxa"/>
              <w:left w:w="144" w:type="dxa"/>
              <w:bottom w:w="72" w:type="dxa"/>
              <w:right w:w="144" w:type="dxa"/>
            </w:tcMar>
            <w:vAlign w:val="center"/>
            <w:hideMark/>
          </w:tcPr>
          <w:p w14:paraId="2EA65F67"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0%</w:t>
            </w:r>
          </w:p>
        </w:tc>
        <w:tc>
          <w:tcPr>
            <w:tcW w:w="759" w:type="dxa"/>
            <w:gridSpan w:val="2"/>
            <w:shd w:val="clear" w:color="auto" w:fill="auto"/>
            <w:tcMar>
              <w:top w:w="72" w:type="dxa"/>
              <w:left w:w="144" w:type="dxa"/>
              <w:bottom w:w="72" w:type="dxa"/>
              <w:right w:w="144" w:type="dxa"/>
            </w:tcMar>
            <w:vAlign w:val="center"/>
            <w:hideMark/>
          </w:tcPr>
          <w:p w14:paraId="3FA6BD1F" w14:textId="77777777" w:rsidR="00585726" w:rsidRPr="00585726" w:rsidRDefault="00585726" w:rsidP="009E44CB">
            <w:pPr>
              <w:pStyle w:val="Para"/>
              <w:keepNext/>
              <w:keepLines/>
              <w:spacing w:before="0" w:line="240" w:lineRule="auto"/>
              <w:jc w:val="center"/>
              <w:rPr>
                <w:lang w:val="en-US"/>
              </w:rPr>
            </w:pPr>
            <w:r w:rsidRPr="00585726">
              <w:rPr>
                <w:rFonts w:hint="cs"/>
                <w:lang w:val="en-US"/>
              </w:rPr>
              <w:t>22%</w:t>
            </w:r>
          </w:p>
        </w:tc>
      </w:tr>
    </w:tbl>
    <w:p w14:paraId="51219716" w14:textId="77777777" w:rsidR="00E8080F" w:rsidRPr="00E8080F" w:rsidRDefault="00E8080F" w:rsidP="009E44CB">
      <w:pPr>
        <w:pStyle w:val="QREF"/>
        <w:keepNext/>
      </w:pPr>
      <w:r w:rsidRPr="00E8080F">
        <w:rPr>
          <w:lang w:val="en-CA"/>
        </w:rPr>
        <w:t>Q51</w:t>
      </w:r>
      <w:r w:rsidRPr="00E8080F">
        <w:rPr>
          <w:lang w:val="en-CA"/>
        </w:rPr>
        <w:tab/>
      </w:r>
      <w:r w:rsidRPr="00E8080F">
        <w:t xml:space="preserve">How satisfied are you with… </w:t>
      </w:r>
    </w:p>
    <w:p w14:paraId="10AE0661" w14:textId="3D8AF8DC" w:rsidR="00E8080F" w:rsidRDefault="00E8080F" w:rsidP="00E8080F">
      <w:pPr>
        <w:pStyle w:val="QREF"/>
      </w:pPr>
      <w:r w:rsidRPr="00E8080F">
        <w:t>BASE: Those asked about each resource</w:t>
      </w:r>
    </w:p>
    <w:p w14:paraId="69E0F23D" w14:textId="433D446A" w:rsidR="00E8080F" w:rsidRDefault="009A734C" w:rsidP="00124629">
      <w:pPr>
        <w:pStyle w:val="Para"/>
      </w:pPr>
      <w:r>
        <w:t>Those with at least some travel health focus in their practice are more likely than those with no such focus to be satisfied to some degree with the following resources</w:t>
      </w:r>
      <w:r w:rsidR="00A67874">
        <w:t>:</w:t>
      </w:r>
    </w:p>
    <w:p w14:paraId="51BC51D5" w14:textId="0F1B5E5F" w:rsidR="009A734C" w:rsidRDefault="00FD5985" w:rsidP="00470E2E">
      <w:pPr>
        <w:pStyle w:val="Para"/>
        <w:numPr>
          <w:ilvl w:val="0"/>
          <w:numId w:val="50"/>
        </w:numPr>
      </w:pPr>
      <w:r>
        <w:t>Travel.gc.ca</w:t>
      </w:r>
      <w:r w:rsidR="003208A9">
        <w:t xml:space="preserve"> </w:t>
      </w:r>
      <w:r w:rsidR="00470E2E">
        <w:t>(</w:t>
      </w:r>
      <w:r w:rsidR="003208A9">
        <w:t>69</w:t>
      </w:r>
      <w:r w:rsidR="00470E2E">
        <w:t xml:space="preserve">% with at least some travel health focus </w:t>
      </w:r>
      <w:r w:rsidR="003208A9">
        <w:t>to 48</w:t>
      </w:r>
      <w:r w:rsidR="00470E2E">
        <w:t>% with no focus)</w:t>
      </w:r>
    </w:p>
    <w:p w14:paraId="5A6A69D0" w14:textId="465A0A51" w:rsidR="003E7432" w:rsidRDefault="00FD5985" w:rsidP="00470E2E">
      <w:pPr>
        <w:pStyle w:val="Para"/>
        <w:numPr>
          <w:ilvl w:val="0"/>
          <w:numId w:val="50"/>
        </w:numPr>
      </w:pPr>
      <w:r>
        <w:t>Travel health notices</w:t>
      </w:r>
      <w:r w:rsidR="00A67874">
        <w:t xml:space="preserve"> </w:t>
      </w:r>
      <w:r w:rsidR="00470E2E">
        <w:t>(</w:t>
      </w:r>
      <w:r>
        <w:t>51</w:t>
      </w:r>
      <w:r w:rsidR="00470E2E">
        <w:t>%</w:t>
      </w:r>
      <w:r>
        <w:t xml:space="preserve"> to 37</w:t>
      </w:r>
      <w:r w:rsidR="00470E2E">
        <w:t>%)</w:t>
      </w:r>
    </w:p>
    <w:p w14:paraId="4F046FCB" w14:textId="456030A1" w:rsidR="00FD5985" w:rsidRDefault="00A67874" w:rsidP="00470E2E">
      <w:pPr>
        <w:pStyle w:val="Para"/>
        <w:numPr>
          <w:ilvl w:val="0"/>
          <w:numId w:val="50"/>
        </w:numPr>
      </w:pPr>
      <w:r>
        <w:t xml:space="preserve">CCDR </w:t>
      </w:r>
      <w:r w:rsidR="00470E2E">
        <w:t>(</w:t>
      </w:r>
      <w:r>
        <w:t>55</w:t>
      </w:r>
      <w:r w:rsidR="00470E2E">
        <w:t>%</w:t>
      </w:r>
      <w:r>
        <w:t xml:space="preserve"> to 40</w:t>
      </w:r>
      <w:r w:rsidR="00470E2E">
        <w:t>%)</w:t>
      </w:r>
    </w:p>
    <w:p w14:paraId="65BC287D" w14:textId="7200E8C0" w:rsidR="00A67874" w:rsidRDefault="00A67874" w:rsidP="00470E2E">
      <w:pPr>
        <w:pStyle w:val="Para"/>
        <w:numPr>
          <w:ilvl w:val="0"/>
          <w:numId w:val="50"/>
        </w:numPr>
      </w:pPr>
      <w:r>
        <w:t xml:space="preserve">CATMAT </w:t>
      </w:r>
      <w:r w:rsidR="00470E2E">
        <w:t>(</w:t>
      </w:r>
      <w:r>
        <w:t>66</w:t>
      </w:r>
      <w:r w:rsidR="00470E2E">
        <w:t>%</w:t>
      </w:r>
      <w:r>
        <w:t xml:space="preserve"> to 53</w:t>
      </w:r>
      <w:r w:rsidR="00470E2E">
        <w:t>%)</w:t>
      </w:r>
    </w:p>
    <w:p w14:paraId="7898F0D5" w14:textId="6D2FFEA5" w:rsidR="00A67874" w:rsidRDefault="00470E2E" w:rsidP="00124629">
      <w:pPr>
        <w:pStyle w:val="Para"/>
      </w:pPr>
      <w:r>
        <w:t>Other subgroup differences are not marked</w:t>
      </w:r>
      <w:r w:rsidR="00AB25A0">
        <w:t>, including by profession.</w:t>
      </w:r>
    </w:p>
    <w:p w14:paraId="062ABACE" w14:textId="5B5F4431" w:rsidR="003E7432" w:rsidRDefault="003E7432" w:rsidP="003E7432">
      <w:pPr>
        <w:pStyle w:val="ExhibitTitle"/>
      </w:pPr>
      <w:r w:rsidRPr="00C422CF">
        <w:t xml:space="preserve">Travel health resource </w:t>
      </w:r>
      <w:r>
        <w:t>satisfaction – by profession</w:t>
      </w:r>
      <w:r>
        <w:br/>
        <w:t>(Bases: Users asked about each resource)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83"/>
        <w:gridCol w:w="1282"/>
        <w:gridCol w:w="1325"/>
        <w:gridCol w:w="1373"/>
        <w:gridCol w:w="1517"/>
      </w:tblGrid>
      <w:tr w:rsidR="003E7432" w:rsidRPr="009751E5" w14:paraId="674A7B2C" w14:textId="77777777" w:rsidTr="00855780">
        <w:trPr>
          <w:trHeight w:val="368"/>
          <w:jc w:val="center"/>
        </w:trPr>
        <w:tc>
          <w:tcPr>
            <w:tcW w:w="4583" w:type="dxa"/>
            <w:shd w:val="clear" w:color="auto" w:fill="auto"/>
            <w:tcMar>
              <w:top w:w="72" w:type="dxa"/>
              <w:left w:w="144" w:type="dxa"/>
              <w:bottom w:w="72" w:type="dxa"/>
              <w:right w:w="144" w:type="dxa"/>
            </w:tcMar>
            <w:vAlign w:val="center"/>
            <w:hideMark/>
          </w:tcPr>
          <w:p w14:paraId="304D35D9" w14:textId="5B44020B" w:rsidR="003E7432" w:rsidRPr="009751E5" w:rsidRDefault="003E7432" w:rsidP="00855780">
            <w:pPr>
              <w:pStyle w:val="Para"/>
              <w:keepNext/>
              <w:keepLines/>
              <w:spacing w:before="0" w:line="240" w:lineRule="exact"/>
            </w:pPr>
            <w:r>
              <w:rPr>
                <w:b/>
                <w:bCs/>
              </w:rPr>
              <w:t>Net satisfaction with resources by profession</w:t>
            </w:r>
          </w:p>
        </w:tc>
        <w:tc>
          <w:tcPr>
            <w:tcW w:w="1282" w:type="dxa"/>
            <w:shd w:val="clear" w:color="auto" w:fill="auto"/>
            <w:tcMar>
              <w:top w:w="15" w:type="dxa"/>
              <w:left w:w="100" w:type="dxa"/>
              <w:bottom w:w="0" w:type="dxa"/>
              <w:right w:w="100" w:type="dxa"/>
            </w:tcMar>
            <w:vAlign w:val="center"/>
            <w:hideMark/>
          </w:tcPr>
          <w:p w14:paraId="1D178479" w14:textId="77777777" w:rsidR="003E7432" w:rsidRPr="009751E5" w:rsidRDefault="003E7432" w:rsidP="00855780">
            <w:pPr>
              <w:pStyle w:val="Para"/>
              <w:keepNext/>
              <w:keepLines/>
              <w:spacing w:before="0" w:line="240" w:lineRule="exact"/>
              <w:jc w:val="center"/>
            </w:pPr>
            <w:r>
              <w:rPr>
                <w:b/>
                <w:bCs/>
              </w:rPr>
              <w:t>Total</w:t>
            </w:r>
          </w:p>
        </w:tc>
        <w:tc>
          <w:tcPr>
            <w:tcW w:w="1325" w:type="dxa"/>
            <w:shd w:val="clear" w:color="auto" w:fill="auto"/>
            <w:tcMar>
              <w:top w:w="15" w:type="dxa"/>
              <w:left w:w="100" w:type="dxa"/>
              <w:bottom w:w="0" w:type="dxa"/>
              <w:right w:w="100" w:type="dxa"/>
            </w:tcMar>
            <w:vAlign w:val="center"/>
            <w:hideMark/>
          </w:tcPr>
          <w:p w14:paraId="2A41EA1A" w14:textId="77777777" w:rsidR="003E7432" w:rsidRPr="009751E5" w:rsidRDefault="003E7432" w:rsidP="00855780">
            <w:pPr>
              <w:pStyle w:val="Para"/>
              <w:keepNext/>
              <w:keepLines/>
              <w:spacing w:before="0" w:line="240" w:lineRule="exact"/>
              <w:jc w:val="center"/>
            </w:pPr>
            <w:r>
              <w:rPr>
                <w:b/>
                <w:bCs/>
              </w:rPr>
              <w:t>Physicians</w:t>
            </w:r>
          </w:p>
        </w:tc>
        <w:tc>
          <w:tcPr>
            <w:tcW w:w="1373" w:type="dxa"/>
            <w:shd w:val="clear" w:color="auto" w:fill="auto"/>
            <w:tcMar>
              <w:top w:w="15" w:type="dxa"/>
              <w:left w:w="100" w:type="dxa"/>
              <w:bottom w:w="0" w:type="dxa"/>
              <w:right w:w="100" w:type="dxa"/>
            </w:tcMar>
            <w:vAlign w:val="center"/>
            <w:hideMark/>
          </w:tcPr>
          <w:p w14:paraId="3DBEC09C" w14:textId="77777777" w:rsidR="003E7432" w:rsidRPr="009751E5" w:rsidRDefault="003E7432" w:rsidP="00855780">
            <w:pPr>
              <w:pStyle w:val="Para"/>
              <w:keepNext/>
              <w:keepLines/>
              <w:spacing w:before="0" w:line="240" w:lineRule="exact"/>
              <w:jc w:val="center"/>
            </w:pPr>
            <w:r>
              <w:rPr>
                <w:b/>
                <w:bCs/>
              </w:rPr>
              <w:t>Nurses/NP</w:t>
            </w:r>
          </w:p>
        </w:tc>
        <w:tc>
          <w:tcPr>
            <w:tcW w:w="1517" w:type="dxa"/>
            <w:shd w:val="clear" w:color="auto" w:fill="auto"/>
            <w:tcMar>
              <w:top w:w="15" w:type="dxa"/>
              <w:left w:w="100" w:type="dxa"/>
              <w:bottom w:w="0" w:type="dxa"/>
              <w:right w:w="100" w:type="dxa"/>
            </w:tcMar>
            <w:vAlign w:val="center"/>
            <w:hideMark/>
          </w:tcPr>
          <w:p w14:paraId="59F0005B" w14:textId="77777777" w:rsidR="003E7432" w:rsidRPr="009751E5" w:rsidRDefault="003E7432" w:rsidP="00855780">
            <w:pPr>
              <w:pStyle w:val="Para"/>
              <w:keepNext/>
              <w:keepLines/>
              <w:spacing w:before="0" w:line="240" w:lineRule="exact"/>
              <w:jc w:val="center"/>
            </w:pPr>
            <w:r>
              <w:rPr>
                <w:b/>
                <w:bCs/>
              </w:rPr>
              <w:t>Pharmacists</w:t>
            </w:r>
          </w:p>
        </w:tc>
      </w:tr>
      <w:tr w:rsidR="003E7432" w:rsidRPr="00B00236" w14:paraId="32CCE7FA" w14:textId="77777777" w:rsidTr="00855780">
        <w:trPr>
          <w:trHeight w:val="353"/>
          <w:jc w:val="center"/>
        </w:trPr>
        <w:tc>
          <w:tcPr>
            <w:tcW w:w="10080" w:type="dxa"/>
            <w:gridSpan w:val="5"/>
            <w:shd w:val="clear" w:color="auto" w:fill="auto"/>
            <w:tcMar>
              <w:top w:w="15" w:type="dxa"/>
              <w:left w:w="108" w:type="dxa"/>
              <w:bottom w:w="0" w:type="dxa"/>
              <w:right w:w="108" w:type="dxa"/>
            </w:tcMar>
            <w:vAlign w:val="center"/>
          </w:tcPr>
          <w:p w14:paraId="2F643834" w14:textId="77777777" w:rsidR="003E7432" w:rsidRPr="00B00236" w:rsidRDefault="003E7432" w:rsidP="00855780">
            <w:pPr>
              <w:pStyle w:val="Para"/>
              <w:keepNext/>
              <w:keepLines/>
              <w:spacing w:before="0" w:line="240" w:lineRule="auto"/>
              <w:jc w:val="center"/>
              <w:rPr>
                <w:i/>
                <w:iCs/>
              </w:rPr>
            </w:pPr>
            <w:r w:rsidRPr="00B00236">
              <w:rPr>
                <w:rFonts w:hint="cs"/>
                <w:i/>
                <w:iCs/>
              </w:rPr>
              <w:t>Canadian Immunization Guide</w:t>
            </w:r>
            <w:r w:rsidRPr="00B00236">
              <w:rPr>
                <w:i/>
                <w:iCs/>
              </w:rPr>
              <w:t xml:space="preserve"> (CIG)</w:t>
            </w:r>
          </w:p>
        </w:tc>
      </w:tr>
      <w:tr w:rsidR="003E7432" w:rsidRPr="009751E5" w14:paraId="412C057C"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79EC276D"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73B176FB" w14:textId="77777777" w:rsidR="003E7432" w:rsidRPr="009751E5" w:rsidRDefault="003E7432"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7A2E7B15" w14:textId="77777777" w:rsidR="003E7432" w:rsidRPr="009751E5" w:rsidRDefault="003E7432" w:rsidP="00855780">
            <w:pPr>
              <w:pStyle w:val="Para"/>
              <w:keepNext/>
              <w:keepLines/>
              <w:spacing w:before="0" w:line="240" w:lineRule="auto"/>
              <w:jc w:val="center"/>
            </w:pPr>
            <w:r>
              <w:t>(n=107)</w:t>
            </w:r>
          </w:p>
        </w:tc>
        <w:tc>
          <w:tcPr>
            <w:tcW w:w="1373" w:type="dxa"/>
            <w:shd w:val="clear" w:color="auto" w:fill="auto"/>
            <w:tcMar>
              <w:top w:w="72" w:type="dxa"/>
              <w:left w:w="144" w:type="dxa"/>
              <w:bottom w:w="72" w:type="dxa"/>
              <w:right w:w="144" w:type="dxa"/>
            </w:tcMar>
            <w:vAlign w:val="center"/>
          </w:tcPr>
          <w:p w14:paraId="6434D73A" w14:textId="4D484BFE" w:rsidR="003E7432" w:rsidRPr="009751E5" w:rsidRDefault="003E7432" w:rsidP="00855780">
            <w:pPr>
              <w:pStyle w:val="Para"/>
              <w:keepNext/>
              <w:keepLines/>
              <w:spacing w:before="0" w:line="240" w:lineRule="auto"/>
              <w:jc w:val="center"/>
            </w:pPr>
            <w:r>
              <w:t>(n=12</w:t>
            </w:r>
            <w:r w:rsidR="000C73E2">
              <w:t>9</w:t>
            </w:r>
            <w:r>
              <w:t>)</w:t>
            </w:r>
          </w:p>
        </w:tc>
        <w:tc>
          <w:tcPr>
            <w:tcW w:w="1517" w:type="dxa"/>
            <w:shd w:val="clear" w:color="auto" w:fill="auto"/>
            <w:tcMar>
              <w:top w:w="72" w:type="dxa"/>
              <w:left w:w="144" w:type="dxa"/>
              <w:bottom w:w="72" w:type="dxa"/>
              <w:right w:w="144" w:type="dxa"/>
            </w:tcMar>
            <w:vAlign w:val="center"/>
          </w:tcPr>
          <w:p w14:paraId="5A31BCFC" w14:textId="77777777" w:rsidR="003E7432" w:rsidRPr="009751E5" w:rsidRDefault="003E7432" w:rsidP="00855780">
            <w:pPr>
              <w:pStyle w:val="Para"/>
              <w:keepNext/>
              <w:keepLines/>
              <w:spacing w:before="0" w:line="240" w:lineRule="auto"/>
              <w:jc w:val="center"/>
            </w:pPr>
            <w:r>
              <w:t>(n=97)</w:t>
            </w:r>
          </w:p>
        </w:tc>
      </w:tr>
      <w:tr w:rsidR="003E7432" w:rsidRPr="009751E5" w14:paraId="2691BCD6"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50DB3C24" w14:textId="763C4EC5"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059EFF9B" w14:textId="3E40976C" w:rsidR="003E7432" w:rsidRPr="009751E5" w:rsidRDefault="00AF592E" w:rsidP="00855780">
            <w:pPr>
              <w:pStyle w:val="Para"/>
              <w:keepNext/>
              <w:keepLines/>
              <w:spacing w:before="0" w:line="240" w:lineRule="auto"/>
              <w:jc w:val="center"/>
            </w:pPr>
            <w:r>
              <w:t>62</w:t>
            </w:r>
            <w:r w:rsidR="003E7432">
              <w:t>%</w:t>
            </w:r>
          </w:p>
        </w:tc>
        <w:tc>
          <w:tcPr>
            <w:tcW w:w="1325" w:type="dxa"/>
            <w:shd w:val="clear" w:color="auto" w:fill="auto"/>
            <w:tcMar>
              <w:top w:w="72" w:type="dxa"/>
              <w:left w:w="144" w:type="dxa"/>
              <w:bottom w:w="72" w:type="dxa"/>
              <w:right w:w="144" w:type="dxa"/>
            </w:tcMar>
            <w:vAlign w:val="center"/>
          </w:tcPr>
          <w:p w14:paraId="3FC09E92" w14:textId="73B86108" w:rsidR="003E7432" w:rsidRPr="009751E5" w:rsidRDefault="00AF592E" w:rsidP="00855780">
            <w:pPr>
              <w:pStyle w:val="Para"/>
              <w:keepNext/>
              <w:keepLines/>
              <w:spacing w:before="0" w:line="240" w:lineRule="auto"/>
              <w:jc w:val="center"/>
            </w:pPr>
            <w:r>
              <w:t>58</w:t>
            </w:r>
            <w:r w:rsidR="003E7432">
              <w:t>%</w:t>
            </w:r>
          </w:p>
        </w:tc>
        <w:tc>
          <w:tcPr>
            <w:tcW w:w="1373" w:type="dxa"/>
            <w:shd w:val="clear" w:color="auto" w:fill="auto"/>
            <w:tcMar>
              <w:top w:w="72" w:type="dxa"/>
              <w:left w:w="144" w:type="dxa"/>
              <w:bottom w:w="72" w:type="dxa"/>
              <w:right w:w="144" w:type="dxa"/>
            </w:tcMar>
            <w:vAlign w:val="center"/>
          </w:tcPr>
          <w:p w14:paraId="5B9028E5" w14:textId="5BEB5320" w:rsidR="003E7432" w:rsidRPr="00AF592E" w:rsidRDefault="00AF592E" w:rsidP="00855780">
            <w:pPr>
              <w:pStyle w:val="Para"/>
              <w:keepNext/>
              <w:keepLines/>
              <w:spacing w:before="0" w:line="240" w:lineRule="auto"/>
              <w:jc w:val="center"/>
            </w:pPr>
            <w:r w:rsidRPr="00AF592E">
              <w:t>59</w:t>
            </w:r>
            <w:r w:rsidR="003E7432" w:rsidRPr="00AF592E">
              <w:t>%</w:t>
            </w:r>
          </w:p>
        </w:tc>
        <w:tc>
          <w:tcPr>
            <w:tcW w:w="1517" w:type="dxa"/>
            <w:shd w:val="clear" w:color="auto" w:fill="auto"/>
            <w:tcMar>
              <w:top w:w="72" w:type="dxa"/>
              <w:left w:w="144" w:type="dxa"/>
              <w:bottom w:w="72" w:type="dxa"/>
              <w:right w:w="144" w:type="dxa"/>
            </w:tcMar>
            <w:vAlign w:val="center"/>
          </w:tcPr>
          <w:p w14:paraId="447DBB93" w14:textId="4BBC2EB0" w:rsidR="003E7432" w:rsidRPr="009751E5" w:rsidRDefault="00FE0E2F" w:rsidP="00855780">
            <w:pPr>
              <w:pStyle w:val="Para"/>
              <w:keepNext/>
              <w:keepLines/>
              <w:spacing w:before="0" w:line="240" w:lineRule="auto"/>
              <w:jc w:val="center"/>
            </w:pPr>
            <w:r>
              <w:t>70</w:t>
            </w:r>
            <w:r w:rsidR="003E7432">
              <w:t>%</w:t>
            </w:r>
          </w:p>
        </w:tc>
      </w:tr>
      <w:tr w:rsidR="003E7432" w:rsidRPr="005A20E3" w14:paraId="79048DDA"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1F4D7169" w14:textId="77777777" w:rsidR="003E7432" w:rsidRPr="005A20E3" w:rsidRDefault="003E7432" w:rsidP="00855780">
            <w:pPr>
              <w:pStyle w:val="Para"/>
              <w:keepNext/>
              <w:keepLines/>
              <w:spacing w:before="0" w:line="240" w:lineRule="auto"/>
              <w:jc w:val="center"/>
              <w:rPr>
                <w:i/>
                <w:iCs/>
              </w:rPr>
            </w:pPr>
            <w:r w:rsidRPr="005A20E3">
              <w:rPr>
                <w:i/>
                <w:iCs/>
              </w:rPr>
              <w:t>T</w:t>
            </w:r>
            <w:r w:rsidRPr="005A20E3">
              <w:rPr>
                <w:rFonts w:hint="cs"/>
                <w:i/>
                <w:iCs/>
              </w:rPr>
              <w:t>ravel.gc.ca</w:t>
            </w:r>
          </w:p>
        </w:tc>
      </w:tr>
      <w:tr w:rsidR="003E7432" w:rsidRPr="009751E5" w14:paraId="29C4074D"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EC2D3B0"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533FEB91" w14:textId="77777777" w:rsidR="003E7432" w:rsidRPr="009751E5" w:rsidRDefault="003E7432"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563CF157" w14:textId="77777777" w:rsidR="003E7432" w:rsidRPr="009751E5" w:rsidRDefault="003E7432" w:rsidP="00855780">
            <w:pPr>
              <w:pStyle w:val="Para"/>
              <w:keepNext/>
              <w:keepLines/>
              <w:spacing w:before="0" w:line="240" w:lineRule="auto"/>
              <w:jc w:val="center"/>
            </w:pPr>
            <w:r>
              <w:t>(n=104)</w:t>
            </w:r>
          </w:p>
        </w:tc>
        <w:tc>
          <w:tcPr>
            <w:tcW w:w="1373" w:type="dxa"/>
            <w:shd w:val="clear" w:color="auto" w:fill="auto"/>
            <w:tcMar>
              <w:top w:w="72" w:type="dxa"/>
              <w:left w:w="144" w:type="dxa"/>
              <w:bottom w:w="72" w:type="dxa"/>
              <w:right w:w="144" w:type="dxa"/>
            </w:tcMar>
            <w:vAlign w:val="center"/>
          </w:tcPr>
          <w:p w14:paraId="7B03845F" w14:textId="77777777" w:rsidR="003E7432" w:rsidRPr="009751E5" w:rsidRDefault="003E7432" w:rsidP="00855780">
            <w:pPr>
              <w:pStyle w:val="Para"/>
              <w:keepNext/>
              <w:keepLines/>
              <w:spacing w:before="0" w:line="240" w:lineRule="auto"/>
              <w:jc w:val="center"/>
            </w:pPr>
            <w:r>
              <w:t>(n=123)</w:t>
            </w:r>
          </w:p>
        </w:tc>
        <w:tc>
          <w:tcPr>
            <w:tcW w:w="1517" w:type="dxa"/>
            <w:shd w:val="clear" w:color="auto" w:fill="auto"/>
            <w:tcMar>
              <w:top w:w="72" w:type="dxa"/>
              <w:left w:w="144" w:type="dxa"/>
              <w:bottom w:w="72" w:type="dxa"/>
              <w:right w:w="144" w:type="dxa"/>
            </w:tcMar>
            <w:vAlign w:val="center"/>
          </w:tcPr>
          <w:p w14:paraId="50FA34AF" w14:textId="77777777" w:rsidR="003E7432" w:rsidRPr="009751E5" w:rsidRDefault="003E7432" w:rsidP="00855780">
            <w:pPr>
              <w:pStyle w:val="Para"/>
              <w:keepNext/>
              <w:keepLines/>
              <w:spacing w:before="0" w:line="240" w:lineRule="auto"/>
              <w:jc w:val="center"/>
            </w:pPr>
            <w:r>
              <w:t>(n=106)</w:t>
            </w:r>
          </w:p>
        </w:tc>
      </w:tr>
      <w:tr w:rsidR="003E7432" w:rsidRPr="009751E5" w14:paraId="683D7257"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6058D3C3" w14:textId="763E4B9D"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4AC0C1EC" w14:textId="777E8B5F" w:rsidR="003E7432" w:rsidRPr="00AF44D8" w:rsidRDefault="00AF44D8" w:rsidP="00855780">
            <w:pPr>
              <w:pStyle w:val="Para"/>
              <w:keepNext/>
              <w:keepLines/>
              <w:spacing w:before="0" w:line="240" w:lineRule="auto"/>
              <w:jc w:val="center"/>
            </w:pPr>
            <w:r w:rsidRPr="00AF44D8">
              <w:t>58</w:t>
            </w:r>
            <w:r w:rsidR="003E7432" w:rsidRPr="00AF44D8">
              <w:t>%</w:t>
            </w:r>
          </w:p>
        </w:tc>
        <w:tc>
          <w:tcPr>
            <w:tcW w:w="1325" w:type="dxa"/>
            <w:shd w:val="clear" w:color="auto" w:fill="auto"/>
            <w:tcMar>
              <w:top w:w="72" w:type="dxa"/>
              <w:left w:w="144" w:type="dxa"/>
              <w:bottom w:w="72" w:type="dxa"/>
              <w:right w:w="144" w:type="dxa"/>
            </w:tcMar>
            <w:vAlign w:val="center"/>
          </w:tcPr>
          <w:p w14:paraId="5FDC4BA8" w14:textId="600375EB" w:rsidR="003E7432" w:rsidRPr="00AF44D8" w:rsidRDefault="00AF44D8" w:rsidP="00855780">
            <w:pPr>
              <w:pStyle w:val="Para"/>
              <w:keepNext/>
              <w:keepLines/>
              <w:spacing w:before="0" w:line="240" w:lineRule="auto"/>
              <w:jc w:val="center"/>
            </w:pPr>
            <w:r w:rsidRPr="00AF44D8">
              <w:t>55%</w:t>
            </w:r>
          </w:p>
        </w:tc>
        <w:tc>
          <w:tcPr>
            <w:tcW w:w="1373" w:type="dxa"/>
            <w:shd w:val="clear" w:color="auto" w:fill="auto"/>
            <w:tcMar>
              <w:top w:w="72" w:type="dxa"/>
              <w:left w:w="144" w:type="dxa"/>
              <w:bottom w:w="72" w:type="dxa"/>
              <w:right w:w="144" w:type="dxa"/>
            </w:tcMar>
            <w:vAlign w:val="center"/>
          </w:tcPr>
          <w:p w14:paraId="214F4C77" w14:textId="06ADD654" w:rsidR="003E7432" w:rsidRPr="00AF44D8" w:rsidRDefault="00AF44D8" w:rsidP="00855780">
            <w:pPr>
              <w:pStyle w:val="Para"/>
              <w:keepNext/>
              <w:keepLines/>
              <w:spacing w:before="0" w:line="240" w:lineRule="auto"/>
              <w:jc w:val="center"/>
            </w:pPr>
            <w:r w:rsidRPr="00AF44D8">
              <w:t>54%</w:t>
            </w:r>
          </w:p>
        </w:tc>
        <w:tc>
          <w:tcPr>
            <w:tcW w:w="1517" w:type="dxa"/>
            <w:shd w:val="clear" w:color="auto" w:fill="auto"/>
            <w:tcMar>
              <w:top w:w="72" w:type="dxa"/>
              <w:left w:w="144" w:type="dxa"/>
              <w:bottom w:w="72" w:type="dxa"/>
              <w:right w:w="144" w:type="dxa"/>
            </w:tcMar>
            <w:vAlign w:val="center"/>
          </w:tcPr>
          <w:p w14:paraId="7A35424D" w14:textId="61951361" w:rsidR="003E7432" w:rsidRPr="00AF44D8" w:rsidRDefault="00AF44D8" w:rsidP="00855780">
            <w:pPr>
              <w:pStyle w:val="Para"/>
              <w:keepNext/>
              <w:keepLines/>
              <w:spacing w:before="0" w:line="240" w:lineRule="auto"/>
              <w:jc w:val="center"/>
            </w:pPr>
            <w:r w:rsidRPr="00AF44D8">
              <w:t>66%</w:t>
            </w:r>
          </w:p>
        </w:tc>
      </w:tr>
      <w:tr w:rsidR="003E7432" w:rsidRPr="005A20E3" w14:paraId="6F97E5C3"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60C7E48D" w14:textId="77777777" w:rsidR="003E7432" w:rsidRPr="005A20E3" w:rsidRDefault="003E7432" w:rsidP="00855780">
            <w:pPr>
              <w:pStyle w:val="Para"/>
              <w:keepNext/>
              <w:keepLines/>
              <w:spacing w:before="0" w:line="240" w:lineRule="auto"/>
              <w:jc w:val="center"/>
              <w:rPr>
                <w:i/>
                <w:iCs/>
              </w:rPr>
            </w:pPr>
            <w:r w:rsidRPr="005A20E3">
              <w:rPr>
                <w:rFonts w:hint="cs"/>
                <w:i/>
                <w:iCs/>
              </w:rPr>
              <w:t>Travel health notices</w:t>
            </w:r>
          </w:p>
        </w:tc>
      </w:tr>
      <w:tr w:rsidR="003E7432" w:rsidRPr="009751E5" w14:paraId="716666D9"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156634D"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5A2C4562" w14:textId="77777777" w:rsidR="003E7432" w:rsidRPr="009751E5" w:rsidRDefault="003E7432" w:rsidP="00855780">
            <w:pPr>
              <w:pStyle w:val="Para"/>
              <w:keepNext/>
              <w:keepLines/>
              <w:spacing w:before="0" w:line="240" w:lineRule="auto"/>
              <w:jc w:val="center"/>
            </w:pPr>
            <w:r w:rsidRPr="009751E5">
              <w:rPr>
                <w:rFonts w:hint="cs"/>
              </w:rPr>
              <w:t>(n=333)</w:t>
            </w:r>
          </w:p>
        </w:tc>
        <w:tc>
          <w:tcPr>
            <w:tcW w:w="1325" w:type="dxa"/>
            <w:shd w:val="clear" w:color="auto" w:fill="auto"/>
            <w:tcMar>
              <w:top w:w="72" w:type="dxa"/>
              <w:left w:w="144" w:type="dxa"/>
              <w:bottom w:w="72" w:type="dxa"/>
              <w:right w:w="144" w:type="dxa"/>
            </w:tcMar>
            <w:vAlign w:val="center"/>
          </w:tcPr>
          <w:p w14:paraId="6F6E9438" w14:textId="77777777" w:rsidR="003E7432" w:rsidRPr="009751E5" w:rsidRDefault="003E7432" w:rsidP="00855780">
            <w:pPr>
              <w:pStyle w:val="Para"/>
              <w:keepNext/>
              <w:keepLines/>
              <w:spacing w:before="0" w:line="240" w:lineRule="auto"/>
              <w:jc w:val="center"/>
            </w:pPr>
            <w:r>
              <w:t>(n=115)</w:t>
            </w:r>
          </w:p>
        </w:tc>
        <w:tc>
          <w:tcPr>
            <w:tcW w:w="1373" w:type="dxa"/>
            <w:shd w:val="clear" w:color="auto" w:fill="auto"/>
            <w:tcMar>
              <w:top w:w="72" w:type="dxa"/>
              <w:left w:w="144" w:type="dxa"/>
              <w:bottom w:w="72" w:type="dxa"/>
              <w:right w:w="144" w:type="dxa"/>
            </w:tcMar>
            <w:vAlign w:val="center"/>
          </w:tcPr>
          <w:p w14:paraId="00391D76" w14:textId="77777777" w:rsidR="003E7432" w:rsidRPr="009751E5" w:rsidRDefault="003E7432" w:rsidP="00855780">
            <w:pPr>
              <w:pStyle w:val="Para"/>
              <w:keepNext/>
              <w:keepLines/>
              <w:spacing w:before="0" w:line="240" w:lineRule="auto"/>
              <w:jc w:val="center"/>
            </w:pPr>
            <w:r>
              <w:t>(n=114)</w:t>
            </w:r>
          </w:p>
        </w:tc>
        <w:tc>
          <w:tcPr>
            <w:tcW w:w="1517" w:type="dxa"/>
            <w:shd w:val="clear" w:color="auto" w:fill="auto"/>
            <w:tcMar>
              <w:top w:w="72" w:type="dxa"/>
              <w:left w:w="144" w:type="dxa"/>
              <w:bottom w:w="72" w:type="dxa"/>
              <w:right w:w="144" w:type="dxa"/>
            </w:tcMar>
            <w:vAlign w:val="center"/>
          </w:tcPr>
          <w:p w14:paraId="2A2BE7BF" w14:textId="77777777" w:rsidR="003E7432" w:rsidRPr="009751E5" w:rsidRDefault="003E7432" w:rsidP="00855780">
            <w:pPr>
              <w:pStyle w:val="Para"/>
              <w:keepNext/>
              <w:keepLines/>
              <w:spacing w:before="0" w:line="240" w:lineRule="auto"/>
              <w:jc w:val="center"/>
            </w:pPr>
            <w:r>
              <w:t>(n=104)</w:t>
            </w:r>
          </w:p>
        </w:tc>
      </w:tr>
      <w:tr w:rsidR="003E7432" w:rsidRPr="009751E5" w14:paraId="37E8EFE2"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0084809B" w14:textId="03D490DB"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764671D4" w14:textId="2693D80B" w:rsidR="003E7432" w:rsidRPr="00A56584" w:rsidRDefault="00A56584" w:rsidP="00855780">
            <w:pPr>
              <w:pStyle w:val="Para"/>
              <w:keepNext/>
              <w:keepLines/>
              <w:spacing w:before="0" w:line="240" w:lineRule="auto"/>
              <w:jc w:val="center"/>
            </w:pPr>
            <w:r w:rsidRPr="00A56584">
              <w:t>44%</w:t>
            </w:r>
          </w:p>
        </w:tc>
        <w:tc>
          <w:tcPr>
            <w:tcW w:w="1325" w:type="dxa"/>
            <w:shd w:val="clear" w:color="auto" w:fill="auto"/>
            <w:tcMar>
              <w:top w:w="72" w:type="dxa"/>
              <w:left w:w="144" w:type="dxa"/>
              <w:bottom w:w="72" w:type="dxa"/>
              <w:right w:w="144" w:type="dxa"/>
            </w:tcMar>
            <w:vAlign w:val="center"/>
          </w:tcPr>
          <w:p w14:paraId="0789C2B6" w14:textId="19ACFCFE" w:rsidR="003E7432" w:rsidRPr="00A56584" w:rsidRDefault="00A56584" w:rsidP="00855780">
            <w:pPr>
              <w:pStyle w:val="Para"/>
              <w:keepNext/>
              <w:keepLines/>
              <w:spacing w:before="0" w:line="240" w:lineRule="auto"/>
              <w:jc w:val="center"/>
            </w:pPr>
            <w:r w:rsidRPr="00A56584">
              <w:t>42%</w:t>
            </w:r>
          </w:p>
        </w:tc>
        <w:tc>
          <w:tcPr>
            <w:tcW w:w="1373" w:type="dxa"/>
            <w:shd w:val="clear" w:color="auto" w:fill="auto"/>
            <w:tcMar>
              <w:top w:w="72" w:type="dxa"/>
              <w:left w:w="144" w:type="dxa"/>
              <w:bottom w:w="72" w:type="dxa"/>
              <w:right w:w="144" w:type="dxa"/>
            </w:tcMar>
            <w:vAlign w:val="center"/>
          </w:tcPr>
          <w:p w14:paraId="4AFF8653" w14:textId="251174A4" w:rsidR="003E7432" w:rsidRPr="00A56584" w:rsidRDefault="00A56584" w:rsidP="00855780">
            <w:pPr>
              <w:pStyle w:val="Para"/>
              <w:keepNext/>
              <w:keepLines/>
              <w:spacing w:before="0" w:line="240" w:lineRule="auto"/>
              <w:jc w:val="center"/>
            </w:pPr>
            <w:r w:rsidRPr="00A56584">
              <w:t>37%</w:t>
            </w:r>
          </w:p>
        </w:tc>
        <w:tc>
          <w:tcPr>
            <w:tcW w:w="1517" w:type="dxa"/>
            <w:shd w:val="clear" w:color="auto" w:fill="auto"/>
            <w:tcMar>
              <w:top w:w="72" w:type="dxa"/>
              <w:left w:w="144" w:type="dxa"/>
              <w:bottom w:w="72" w:type="dxa"/>
              <w:right w:w="144" w:type="dxa"/>
            </w:tcMar>
            <w:vAlign w:val="center"/>
          </w:tcPr>
          <w:p w14:paraId="47D0FF8F" w14:textId="70435995" w:rsidR="003E7432" w:rsidRPr="00A56584" w:rsidRDefault="00A56584" w:rsidP="00855780">
            <w:pPr>
              <w:pStyle w:val="Para"/>
              <w:keepNext/>
              <w:keepLines/>
              <w:spacing w:before="0" w:line="240" w:lineRule="auto"/>
              <w:jc w:val="center"/>
            </w:pPr>
            <w:r w:rsidRPr="00A56584">
              <w:t>52%</w:t>
            </w:r>
          </w:p>
        </w:tc>
      </w:tr>
      <w:tr w:rsidR="003E7432" w:rsidRPr="005A20E3" w14:paraId="63349483"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064D6BFE" w14:textId="77777777" w:rsidR="003E7432" w:rsidRPr="005A20E3" w:rsidRDefault="003E7432" w:rsidP="00855780">
            <w:pPr>
              <w:pStyle w:val="Para"/>
              <w:keepNext/>
              <w:keepLines/>
              <w:spacing w:before="0" w:line="240" w:lineRule="auto"/>
              <w:jc w:val="center"/>
              <w:rPr>
                <w:i/>
                <w:iCs/>
              </w:rPr>
            </w:pPr>
            <w:r w:rsidRPr="005A20E3">
              <w:rPr>
                <w:rFonts w:hint="cs"/>
                <w:i/>
                <w:iCs/>
              </w:rPr>
              <w:t>CCDR</w:t>
            </w:r>
          </w:p>
        </w:tc>
      </w:tr>
      <w:tr w:rsidR="003E7432" w:rsidRPr="009751E5" w14:paraId="461F09BE"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733249FE"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6B4D7E65" w14:textId="77777777" w:rsidR="003E7432" w:rsidRPr="009751E5" w:rsidRDefault="003E7432" w:rsidP="00855780">
            <w:pPr>
              <w:pStyle w:val="Para"/>
              <w:keepNext/>
              <w:keepLines/>
              <w:spacing w:before="0" w:line="240" w:lineRule="auto"/>
              <w:jc w:val="center"/>
            </w:pPr>
            <w:r w:rsidRPr="009751E5">
              <w:rPr>
                <w:rFonts w:hint="cs"/>
              </w:rPr>
              <w:t>(n=195)</w:t>
            </w:r>
          </w:p>
        </w:tc>
        <w:tc>
          <w:tcPr>
            <w:tcW w:w="1325" w:type="dxa"/>
            <w:shd w:val="clear" w:color="auto" w:fill="auto"/>
            <w:tcMar>
              <w:top w:w="72" w:type="dxa"/>
              <w:left w:w="144" w:type="dxa"/>
              <w:bottom w:w="72" w:type="dxa"/>
              <w:right w:w="144" w:type="dxa"/>
            </w:tcMar>
            <w:vAlign w:val="center"/>
          </w:tcPr>
          <w:p w14:paraId="16F6E2E7" w14:textId="77777777" w:rsidR="003E7432" w:rsidRPr="009751E5" w:rsidRDefault="003E7432" w:rsidP="00855780">
            <w:pPr>
              <w:pStyle w:val="Para"/>
              <w:keepNext/>
              <w:keepLines/>
              <w:spacing w:before="0" w:line="240" w:lineRule="auto"/>
              <w:jc w:val="center"/>
            </w:pPr>
            <w:r>
              <w:t>(n=77)</w:t>
            </w:r>
          </w:p>
        </w:tc>
        <w:tc>
          <w:tcPr>
            <w:tcW w:w="1373" w:type="dxa"/>
            <w:shd w:val="clear" w:color="auto" w:fill="auto"/>
            <w:tcMar>
              <w:top w:w="72" w:type="dxa"/>
              <w:left w:w="144" w:type="dxa"/>
              <w:bottom w:w="72" w:type="dxa"/>
              <w:right w:w="144" w:type="dxa"/>
            </w:tcMar>
            <w:vAlign w:val="center"/>
          </w:tcPr>
          <w:p w14:paraId="186B7549" w14:textId="77777777" w:rsidR="003E7432" w:rsidRPr="009751E5" w:rsidRDefault="003E7432" w:rsidP="00855780">
            <w:pPr>
              <w:pStyle w:val="Para"/>
              <w:keepNext/>
              <w:keepLines/>
              <w:spacing w:before="0" w:line="240" w:lineRule="auto"/>
              <w:jc w:val="center"/>
            </w:pPr>
            <w:r>
              <w:t>(n=62)</w:t>
            </w:r>
          </w:p>
        </w:tc>
        <w:tc>
          <w:tcPr>
            <w:tcW w:w="1517" w:type="dxa"/>
            <w:shd w:val="clear" w:color="auto" w:fill="auto"/>
            <w:tcMar>
              <w:top w:w="72" w:type="dxa"/>
              <w:left w:w="144" w:type="dxa"/>
              <w:bottom w:w="72" w:type="dxa"/>
              <w:right w:w="144" w:type="dxa"/>
            </w:tcMar>
            <w:vAlign w:val="center"/>
          </w:tcPr>
          <w:p w14:paraId="6D7F424A" w14:textId="77777777" w:rsidR="003E7432" w:rsidRPr="009751E5" w:rsidRDefault="003E7432" w:rsidP="00855780">
            <w:pPr>
              <w:pStyle w:val="Para"/>
              <w:keepNext/>
              <w:keepLines/>
              <w:spacing w:before="0" w:line="240" w:lineRule="auto"/>
              <w:jc w:val="center"/>
            </w:pPr>
            <w:r>
              <w:t>(n=56)</w:t>
            </w:r>
          </w:p>
        </w:tc>
      </w:tr>
      <w:tr w:rsidR="003E7432" w:rsidRPr="009751E5" w14:paraId="55A0472A"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2FC5976A" w14:textId="09EF367F"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4A4E8BBC" w14:textId="42A441A6" w:rsidR="003E7432" w:rsidRPr="0086166E" w:rsidRDefault="0086166E" w:rsidP="00855780">
            <w:pPr>
              <w:pStyle w:val="Para"/>
              <w:keepNext/>
              <w:keepLines/>
              <w:spacing w:before="0" w:line="240" w:lineRule="auto"/>
              <w:jc w:val="center"/>
            </w:pPr>
            <w:r w:rsidRPr="0086166E">
              <w:t>49%</w:t>
            </w:r>
          </w:p>
        </w:tc>
        <w:tc>
          <w:tcPr>
            <w:tcW w:w="1325" w:type="dxa"/>
            <w:shd w:val="clear" w:color="auto" w:fill="auto"/>
            <w:tcMar>
              <w:top w:w="72" w:type="dxa"/>
              <w:left w:w="144" w:type="dxa"/>
              <w:bottom w:w="72" w:type="dxa"/>
              <w:right w:w="144" w:type="dxa"/>
            </w:tcMar>
            <w:vAlign w:val="center"/>
          </w:tcPr>
          <w:p w14:paraId="4253770D" w14:textId="2785C8B0" w:rsidR="003E7432" w:rsidRPr="0086166E" w:rsidRDefault="0086166E" w:rsidP="00855780">
            <w:pPr>
              <w:pStyle w:val="Para"/>
              <w:keepNext/>
              <w:keepLines/>
              <w:spacing w:before="0" w:line="240" w:lineRule="auto"/>
              <w:jc w:val="center"/>
            </w:pPr>
            <w:r w:rsidRPr="0086166E">
              <w:t>56%</w:t>
            </w:r>
          </w:p>
        </w:tc>
        <w:tc>
          <w:tcPr>
            <w:tcW w:w="1373" w:type="dxa"/>
            <w:shd w:val="clear" w:color="auto" w:fill="auto"/>
            <w:tcMar>
              <w:top w:w="72" w:type="dxa"/>
              <w:left w:w="144" w:type="dxa"/>
              <w:bottom w:w="72" w:type="dxa"/>
              <w:right w:w="144" w:type="dxa"/>
            </w:tcMar>
            <w:vAlign w:val="center"/>
          </w:tcPr>
          <w:p w14:paraId="170AF9B4" w14:textId="61096220" w:rsidR="003E7432" w:rsidRPr="0086166E" w:rsidRDefault="0086166E" w:rsidP="00855780">
            <w:pPr>
              <w:pStyle w:val="Para"/>
              <w:keepNext/>
              <w:keepLines/>
              <w:spacing w:before="0" w:line="240" w:lineRule="auto"/>
              <w:jc w:val="center"/>
            </w:pPr>
            <w:r w:rsidRPr="0086166E">
              <w:t>45%</w:t>
            </w:r>
          </w:p>
        </w:tc>
        <w:tc>
          <w:tcPr>
            <w:tcW w:w="1517" w:type="dxa"/>
            <w:shd w:val="clear" w:color="auto" w:fill="auto"/>
            <w:tcMar>
              <w:top w:w="72" w:type="dxa"/>
              <w:left w:w="144" w:type="dxa"/>
              <w:bottom w:w="72" w:type="dxa"/>
              <w:right w:w="144" w:type="dxa"/>
            </w:tcMar>
            <w:vAlign w:val="center"/>
          </w:tcPr>
          <w:p w14:paraId="1B1A28EA" w14:textId="17694BBB" w:rsidR="003E7432" w:rsidRPr="0086166E" w:rsidRDefault="0086166E" w:rsidP="00855780">
            <w:pPr>
              <w:pStyle w:val="Para"/>
              <w:keepNext/>
              <w:keepLines/>
              <w:spacing w:before="0" w:line="240" w:lineRule="auto"/>
              <w:jc w:val="center"/>
            </w:pPr>
            <w:r w:rsidRPr="0086166E">
              <w:t>44%</w:t>
            </w:r>
          </w:p>
        </w:tc>
      </w:tr>
      <w:tr w:rsidR="003E7432" w:rsidRPr="0017321F" w14:paraId="57DC7A38" w14:textId="77777777" w:rsidTr="00855780">
        <w:trPr>
          <w:trHeight w:val="287"/>
          <w:jc w:val="center"/>
        </w:trPr>
        <w:tc>
          <w:tcPr>
            <w:tcW w:w="10080" w:type="dxa"/>
            <w:gridSpan w:val="5"/>
            <w:shd w:val="clear" w:color="auto" w:fill="auto"/>
            <w:tcMar>
              <w:top w:w="15" w:type="dxa"/>
              <w:left w:w="108" w:type="dxa"/>
              <w:bottom w:w="0" w:type="dxa"/>
              <w:right w:w="108" w:type="dxa"/>
            </w:tcMar>
            <w:vAlign w:val="center"/>
            <w:hideMark/>
          </w:tcPr>
          <w:p w14:paraId="18F3B110" w14:textId="77777777" w:rsidR="003E7432" w:rsidRPr="0017321F" w:rsidRDefault="003E7432" w:rsidP="00855780">
            <w:pPr>
              <w:pStyle w:val="Para"/>
              <w:keepNext/>
              <w:keepLines/>
              <w:spacing w:before="0" w:line="240" w:lineRule="auto"/>
              <w:jc w:val="center"/>
              <w:rPr>
                <w:i/>
                <w:iCs/>
              </w:rPr>
            </w:pPr>
            <w:r w:rsidRPr="0017321F">
              <w:rPr>
                <w:rFonts w:hint="cs"/>
                <w:i/>
                <w:iCs/>
              </w:rPr>
              <w:t>Travel Smart app</w:t>
            </w:r>
          </w:p>
        </w:tc>
      </w:tr>
      <w:tr w:rsidR="003E7432" w:rsidRPr="009751E5" w14:paraId="5379AE6D" w14:textId="77777777" w:rsidTr="00855780">
        <w:trPr>
          <w:trHeight w:val="296"/>
          <w:jc w:val="center"/>
        </w:trPr>
        <w:tc>
          <w:tcPr>
            <w:tcW w:w="4583" w:type="dxa"/>
            <w:shd w:val="clear" w:color="auto" w:fill="auto"/>
            <w:tcMar>
              <w:top w:w="15" w:type="dxa"/>
              <w:left w:w="108" w:type="dxa"/>
              <w:bottom w:w="0" w:type="dxa"/>
              <w:right w:w="108" w:type="dxa"/>
            </w:tcMar>
            <w:vAlign w:val="center"/>
          </w:tcPr>
          <w:p w14:paraId="40499427"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61C585E4" w14:textId="77777777" w:rsidR="003E7432" w:rsidRPr="009751E5" w:rsidRDefault="003E7432" w:rsidP="00855780">
            <w:pPr>
              <w:pStyle w:val="Para"/>
              <w:keepNext/>
              <w:keepLines/>
              <w:spacing w:before="0" w:line="240" w:lineRule="auto"/>
              <w:jc w:val="center"/>
            </w:pPr>
            <w:r>
              <w:t>(n=154)</w:t>
            </w:r>
          </w:p>
        </w:tc>
        <w:tc>
          <w:tcPr>
            <w:tcW w:w="1325" w:type="dxa"/>
            <w:shd w:val="clear" w:color="auto" w:fill="auto"/>
            <w:tcMar>
              <w:top w:w="72" w:type="dxa"/>
              <w:left w:w="144" w:type="dxa"/>
              <w:bottom w:w="72" w:type="dxa"/>
              <w:right w:w="144" w:type="dxa"/>
            </w:tcMar>
            <w:vAlign w:val="center"/>
          </w:tcPr>
          <w:p w14:paraId="71AE60FB" w14:textId="77777777" w:rsidR="003E7432" w:rsidRPr="009751E5" w:rsidRDefault="003E7432" w:rsidP="00855780">
            <w:pPr>
              <w:pStyle w:val="Para"/>
              <w:keepNext/>
              <w:keepLines/>
              <w:spacing w:before="0" w:line="240" w:lineRule="auto"/>
              <w:jc w:val="center"/>
            </w:pPr>
            <w:r>
              <w:t>(n=61)</w:t>
            </w:r>
          </w:p>
        </w:tc>
        <w:tc>
          <w:tcPr>
            <w:tcW w:w="1373" w:type="dxa"/>
            <w:shd w:val="clear" w:color="auto" w:fill="auto"/>
            <w:tcMar>
              <w:top w:w="72" w:type="dxa"/>
              <w:left w:w="144" w:type="dxa"/>
              <w:bottom w:w="72" w:type="dxa"/>
              <w:right w:w="144" w:type="dxa"/>
            </w:tcMar>
            <w:vAlign w:val="center"/>
          </w:tcPr>
          <w:p w14:paraId="49CB5F44" w14:textId="77777777" w:rsidR="003E7432" w:rsidRPr="009751E5" w:rsidRDefault="003E7432" w:rsidP="00855780">
            <w:pPr>
              <w:pStyle w:val="Para"/>
              <w:keepNext/>
              <w:keepLines/>
              <w:spacing w:before="0" w:line="240" w:lineRule="auto"/>
              <w:jc w:val="center"/>
            </w:pPr>
            <w:r>
              <w:t>(n=53)</w:t>
            </w:r>
          </w:p>
        </w:tc>
        <w:tc>
          <w:tcPr>
            <w:tcW w:w="1517" w:type="dxa"/>
            <w:shd w:val="clear" w:color="auto" w:fill="auto"/>
            <w:tcMar>
              <w:top w:w="72" w:type="dxa"/>
              <w:left w:w="144" w:type="dxa"/>
              <w:bottom w:w="72" w:type="dxa"/>
              <w:right w:w="144" w:type="dxa"/>
            </w:tcMar>
            <w:vAlign w:val="center"/>
          </w:tcPr>
          <w:p w14:paraId="1A1284B4" w14:textId="4E308937" w:rsidR="003E7432" w:rsidRPr="009751E5" w:rsidRDefault="003E7432" w:rsidP="00855780">
            <w:pPr>
              <w:pStyle w:val="Para"/>
              <w:keepNext/>
              <w:keepLines/>
              <w:spacing w:before="0" w:line="240" w:lineRule="auto"/>
              <w:jc w:val="center"/>
            </w:pPr>
            <w:r>
              <w:t>(n=40</w:t>
            </w:r>
            <w:r w:rsidR="004D16D7">
              <w:t>*</w:t>
            </w:r>
            <w:r>
              <w:t>)</w:t>
            </w:r>
          </w:p>
        </w:tc>
      </w:tr>
      <w:tr w:rsidR="003E7432" w:rsidRPr="009751E5" w14:paraId="1B49042E" w14:textId="77777777" w:rsidTr="00855780">
        <w:trPr>
          <w:trHeight w:val="305"/>
          <w:jc w:val="center"/>
        </w:trPr>
        <w:tc>
          <w:tcPr>
            <w:tcW w:w="4583" w:type="dxa"/>
            <w:shd w:val="clear" w:color="auto" w:fill="auto"/>
            <w:tcMar>
              <w:top w:w="15" w:type="dxa"/>
              <w:left w:w="108" w:type="dxa"/>
              <w:bottom w:w="0" w:type="dxa"/>
              <w:right w:w="108" w:type="dxa"/>
            </w:tcMar>
            <w:vAlign w:val="center"/>
          </w:tcPr>
          <w:p w14:paraId="7E257EE9" w14:textId="24F9A507"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7F829F63" w14:textId="2FEB9C74" w:rsidR="003E7432" w:rsidRPr="00071411" w:rsidRDefault="00071411" w:rsidP="00855780">
            <w:pPr>
              <w:pStyle w:val="Para"/>
              <w:keepNext/>
              <w:keepLines/>
              <w:spacing w:before="0" w:line="240" w:lineRule="auto"/>
              <w:jc w:val="center"/>
            </w:pPr>
            <w:r w:rsidRPr="00071411">
              <w:t>57%</w:t>
            </w:r>
          </w:p>
        </w:tc>
        <w:tc>
          <w:tcPr>
            <w:tcW w:w="1325" w:type="dxa"/>
            <w:shd w:val="clear" w:color="auto" w:fill="auto"/>
            <w:tcMar>
              <w:top w:w="72" w:type="dxa"/>
              <w:left w:w="144" w:type="dxa"/>
              <w:bottom w:w="72" w:type="dxa"/>
              <w:right w:w="144" w:type="dxa"/>
            </w:tcMar>
            <w:vAlign w:val="center"/>
          </w:tcPr>
          <w:p w14:paraId="512984C9" w14:textId="52739F01" w:rsidR="003E7432" w:rsidRPr="00071411" w:rsidRDefault="00071411" w:rsidP="00855780">
            <w:pPr>
              <w:pStyle w:val="Para"/>
              <w:keepNext/>
              <w:keepLines/>
              <w:spacing w:before="0" w:line="240" w:lineRule="auto"/>
              <w:jc w:val="center"/>
            </w:pPr>
            <w:r w:rsidRPr="00071411">
              <w:t>61%</w:t>
            </w:r>
          </w:p>
        </w:tc>
        <w:tc>
          <w:tcPr>
            <w:tcW w:w="1373" w:type="dxa"/>
            <w:shd w:val="clear" w:color="auto" w:fill="auto"/>
            <w:tcMar>
              <w:top w:w="72" w:type="dxa"/>
              <w:left w:w="144" w:type="dxa"/>
              <w:bottom w:w="72" w:type="dxa"/>
              <w:right w:w="144" w:type="dxa"/>
            </w:tcMar>
            <w:vAlign w:val="center"/>
          </w:tcPr>
          <w:p w14:paraId="40D7FB8B" w14:textId="28E4B898" w:rsidR="003E7432" w:rsidRPr="00071411" w:rsidRDefault="00071411" w:rsidP="00855780">
            <w:pPr>
              <w:pStyle w:val="Para"/>
              <w:keepNext/>
              <w:keepLines/>
              <w:spacing w:before="0" w:line="240" w:lineRule="auto"/>
              <w:jc w:val="center"/>
            </w:pPr>
            <w:r w:rsidRPr="00071411">
              <w:t>55%</w:t>
            </w:r>
          </w:p>
        </w:tc>
        <w:tc>
          <w:tcPr>
            <w:tcW w:w="1517" w:type="dxa"/>
            <w:shd w:val="clear" w:color="auto" w:fill="auto"/>
            <w:tcMar>
              <w:top w:w="72" w:type="dxa"/>
              <w:left w:w="144" w:type="dxa"/>
              <w:bottom w:w="72" w:type="dxa"/>
              <w:right w:w="144" w:type="dxa"/>
            </w:tcMar>
            <w:vAlign w:val="center"/>
          </w:tcPr>
          <w:p w14:paraId="38D9EC3F" w14:textId="76DB77D2" w:rsidR="003E7432" w:rsidRPr="00071411" w:rsidRDefault="00071411" w:rsidP="00855780">
            <w:pPr>
              <w:pStyle w:val="Para"/>
              <w:keepNext/>
              <w:keepLines/>
              <w:spacing w:before="0" w:line="240" w:lineRule="auto"/>
              <w:jc w:val="center"/>
            </w:pPr>
            <w:r w:rsidRPr="00071411">
              <w:t>53%</w:t>
            </w:r>
          </w:p>
        </w:tc>
      </w:tr>
      <w:tr w:rsidR="003E7432" w:rsidRPr="009751E5" w14:paraId="54FB4A25"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4EEC295A" w14:textId="77777777" w:rsidR="003E7432" w:rsidRPr="008810A3" w:rsidRDefault="003E7432" w:rsidP="00855780">
            <w:pPr>
              <w:pStyle w:val="Para"/>
              <w:keepNext/>
              <w:keepLines/>
              <w:spacing w:before="0" w:line="240" w:lineRule="auto"/>
              <w:jc w:val="center"/>
              <w:rPr>
                <w:i/>
                <w:iCs/>
              </w:rPr>
            </w:pPr>
            <w:r w:rsidRPr="008810A3">
              <w:rPr>
                <w:rFonts w:hint="cs"/>
                <w:i/>
                <w:iCs/>
              </w:rPr>
              <w:t>CATMAT statements</w:t>
            </w:r>
          </w:p>
        </w:tc>
      </w:tr>
      <w:tr w:rsidR="003E7432" w:rsidRPr="009751E5" w14:paraId="73B686BE"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7584F39" w14:textId="77777777" w:rsidR="003E7432" w:rsidRPr="009751E5" w:rsidRDefault="003E7432" w:rsidP="00855780">
            <w:pPr>
              <w:pStyle w:val="Para"/>
              <w:keepNext/>
              <w:keepLines/>
              <w:tabs>
                <w:tab w:val="right" w:pos="3673"/>
              </w:tabs>
              <w:spacing w:before="0" w:line="240" w:lineRule="auto"/>
            </w:pPr>
            <w:r>
              <w:t>Base asked</w:t>
            </w:r>
          </w:p>
        </w:tc>
        <w:tc>
          <w:tcPr>
            <w:tcW w:w="1282" w:type="dxa"/>
            <w:shd w:val="clear" w:color="auto" w:fill="auto"/>
            <w:tcMar>
              <w:top w:w="72" w:type="dxa"/>
              <w:left w:w="144" w:type="dxa"/>
              <w:bottom w:w="72" w:type="dxa"/>
              <w:right w:w="144" w:type="dxa"/>
            </w:tcMar>
            <w:vAlign w:val="center"/>
          </w:tcPr>
          <w:p w14:paraId="21E4191F" w14:textId="77777777" w:rsidR="003E7432" w:rsidRPr="009751E5" w:rsidRDefault="003E7432" w:rsidP="00855780">
            <w:pPr>
              <w:pStyle w:val="Para"/>
              <w:keepNext/>
              <w:keepLines/>
              <w:spacing w:before="0" w:line="240" w:lineRule="auto"/>
              <w:jc w:val="center"/>
            </w:pPr>
            <w:r>
              <w:t>(n=375)</w:t>
            </w:r>
          </w:p>
        </w:tc>
        <w:tc>
          <w:tcPr>
            <w:tcW w:w="1325" w:type="dxa"/>
            <w:shd w:val="clear" w:color="auto" w:fill="auto"/>
            <w:tcMar>
              <w:top w:w="72" w:type="dxa"/>
              <w:left w:w="144" w:type="dxa"/>
              <w:bottom w:w="72" w:type="dxa"/>
              <w:right w:w="144" w:type="dxa"/>
            </w:tcMar>
            <w:vAlign w:val="center"/>
          </w:tcPr>
          <w:p w14:paraId="46A484D1" w14:textId="77777777" w:rsidR="003E7432" w:rsidRPr="009751E5" w:rsidRDefault="003E7432" w:rsidP="00855780">
            <w:pPr>
              <w:pStyle w:val="Para"/>
              <w:keepNext/>
              <w:keepLines/>
              <w:spacing w:before="0" w:line="240" w:lineRule="auto"/>
              <w:jc w:val="center"/>
            </w:pPr>
            <w:r>
              <w:t>(n=150)</w:t>
            </w:r>
          </w:p>
        </w:tc>
        <w:tc>
          <w:tcPr>
            <w:tcW w:w="1373" w:type="dxa"/>
            <w:shd w:val="clear" w:color="auto" w:fill="auto"/>
            <w:tcMar>
              <w:top w:w="72" w:type="dxa"/>
              <w:left w:w="144" w:type="dxa"/>
              <w:bottom w:w="72" w:type="dxa"/>
              <w:right w:w="144" w:type="dxa"/>
            </w:tcMar>
            <w:vAlign w:val="center"/>
          </w:tcPr>
          <w:p w14:paraId="30881580" w14:textId="77777777" w:rsidR="003E7432" w:rsidRPr="009751E5" w:rsidRDefault="003E7432" w:rsidP="00855780">
            <w:pPr>
              <w:pStyle w:val="Para"/>
              <w:keepNext/>
              <w:keepLines/>
              <w:spacing w:before="0" w:line="240" w:lineRule="auto"/>
              <w:jc w:val="center"/>
            </w:pPr>
            <w:r>
              <w:t>(n=96)</w:t>
            </w:r>
          </w:p>
        </w:tc>
        <w:tc>
          <w:tcPr>
            <w:tcW w:w="1517" w:type="dxa"/>
            <w:shd w:val="clear" w:color="auto" w:fill="auto"/>
            <w:tcMar>
              <w:top w:w="72" w:type="dxa"/>
              <w:left w:w="144" w:type="dxa"/>
              <w:bottom w:w="72" w:type="dxa"/>
              <w:right w:w="144" w:type="dxa"/>
            </w:tcMar>
            <w:vAlign w:val="center"/>
          </w:tcPr>
          <w:p w14:paraId="6FADA597" w14:textId="77777777" w:rsidR="003E7432" w:rsidRPr="009751E5" w:rsidRDefault="003E7432" w:rsidP="00855780">
            <w:pPr>
              <w:pStyle w:val="Para"/>
              <w:keepNext/>
              <w:keepLines/>
              <w:spacing w:before="0" w:line="240" w:lineRule="auto"/>
              <w:jc w:val="center"/>
            </w:pPr>
            <w:r>
              <w:t>(n=129)</w:t>
            </w:r>
          </w:p>
        </w:tc>
      </w:tr>
      <w:tr w:rsidR="003E7432" w:rsidRPr="009751E5" w14:paraId="1281FBC2"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C5C0EA6" w14:textId="5392551A" w:rsidR="003E7432" w:rsidRPr="009751E5" w:rsidRDefault="003E7432" w:rsidP="00855780">
            <w:pPr>
              <w:pStyle w:val="Para"/>
              <w:keepNext/>
              <w:keepLines/>
              <w:tabs>
                <w:tab w:val="right" w:pos="3673"/>
              </w:tabs>
              <w:spacing w:before="0" w:line="240" w:lineRule="auto"/>
              <w:ind w:left="330"/>
            </w:pPr>
            <w:r>
              <w:t>% satisfied</w:t>
            </w:r>
          </w:p>
        </w:tc>
        <w:tc>
          <w:tcPr>
            <w:tcW w:w="1282" w:type="dxa"/>
            <w:shd w:val="clear" w:color="auto" w:fill="auto"/>
            <w:tcMar>
              <w:top w:w="72" w:type="dxa"/>
              <w:left w:w="144" w:type="dxa"/>
              <w:bottom w:w="72" w:type="dxa"/>
              <w:right w:w="144" w:type="dxa"/>
            </w:tcMar>
            <w:vAlign w:val="center"/>
          </w:tcPr>
          <w:p w14:paraId="32AAD83D" w14:textId="4D7A46FC" w:rsidR="003E7432" w:rsidRPr="00AB25A0" w:rsidRDefault="000C349B" w:rsidP="00855780">
            <w:pPr>
              <w:pStyle w:val="Para"/>
              <w:keepNext/>
              <w:keepLines/>
              <w:spacing w:before="0" w:line="240" w:lineRule="auto"/>
              <w:jc w:val="center"/>
            </w:pPr>
            <w:r w:rsidRPr="00AB25A0">
              <w:t>62%</w:t>
            </w:r>
          </w:p>
        </w:tc>
        <w:tc>
          <w:tcPr>
            <w:tcW w:w="1325" w:type="dxa"/>
            <w:shd w:val="clear" w:color="auto" w:fill="auto"/>
            <w:tcMar>
              <w:top w:w="72" w:type="dxa"/>
              <w:left w:w="144" w:type="dxa"/>
              <w:bottom w:w="72" w:type="dxa"/>
              <w:right w:w="144" w:type="dxa"/>
            </w:tcMar>
            <w:vAlign w:val="center"/>
          </w:tcPr>
          <w:p w14:paraId="5F365F25" w14:textId="215EC61F" w:rsidR="003E7432" w:rsidRPr="00AB25A0" w:rsidRDefault="000C349B" w:rsidP="00855780">
            <w:pPr>
              <w:pStyle w:val="Para"/>
              <w:keepNext/>
              <w:keepLines/>
              <w:spacing w:before="0" w:line="240" w:lineRule="auto"/>
              <w:jc w:val="center"/>
            </w:pPr>
            <w:r w:rsidRPr="00AB25A0">
              <w:t>70%</w:t>
            </w:r>
          </w:p>
        </w:tc>
        <w:tc>
          <w:tcPr>
            <w:tcW w:w="1373" w:type="dxa"/>
            <w:shd w:val="clear" w:color="auto" w:fill="auto"/>
            <w:tcMar>
              <w:top w:w="72" w:type="dxa"/>
              <w:left w:w="144" w:type="dxa"/>
              <w:bottom w:w="72" w:type="dxa"/>
              <w:right w:w="144" w:type="dxa"/>
            </w:tcMar>
            <w:vAlign w:val="center"/>
          </w:tcPr>
          <w:p w14:paraId="43ECF71E" w14:textId="40827FC3" w:rsidR="003E7432" w:rsidRPr="00AB25A0" w:rsidRDefault="000C349B" w:rsidP="00855780">
            <w:pPr>
              <w:pStyle w:val="Para"/>
              <w:keepNext/>
              <w:keepLines/>
              <w:spacing w:before="0" w:line="240" w:lineRule="auto"/>
              <w:jc w:val="center"/>
            </w:pPr>
            <w:r w:rsidRPr="00AB25A0">
              <w:t>60%</w:t>
            </w:r>
          </w:p>
        </w:tc>
        <w:tc>
          <w:tcPr>
            <w:tcW w:w="1517" w:type="dxa"/>
            <w:shd w:val="clear" w:color="auto" w:fill="auto"/>
            <w:tcMar>
              <w:top w:w="72" w:type="dxa"/>
              <w:left w:w="144" w:type="dxa"/>
              <w:bottom w:w="72" w:type="dxa"/>
              <w:right w:w="144" w:type="dxa"/>
            </w:tcMar>
            <w:vAlign w:val="center"/>
          </w:tcPr>
          <w:p w14:paraId="74D10A38" w14:textId="01975872" w:rsidR="003E7432" w:rsidRPr="00AB25A0" w:rsidRDefault="000C349B" w:rsidP="00855780">
            <w:pPr>
              <w:pStyle w:val="Para"/>
              <w:keepNext/>
              <w:keepLines/>
              <w:spacing w:before="0" w:line="240" w:lineRule="auto"/>
              <w:jc w:val="center"/>
            </w:pPr>
            <w:r w:rsidRPr="00AB25A0">
              <w:t>53</w:t>
            </w:r>
            <w:r w:rsidR="00AB25A0">
              <w:t>%</w:t>
            </w:r>
          </w:p>
        </w:tc>
      </w:tr>
    </w:tbl>
    <w:p w14:paraId="25FE53E4" w14:textId="2CCFE36B" w:rsidR="00D03F41" w:rsidRDefault="00D03F41" w:rsidP="00D03F41">
      <w:pPr>
        <w:pStyle w:val="QREF"/>
        <w:keepNext/>
      </w:pPr>
      <w:r w:rsidRPr="00E8080F">
        <w:rPr>
          <w:lang w:val="en-CA"/>
        </w:rPr>
        <w:t>Q51</w:t>
      </w:r>
      <w:r w:rsidRPr="00E8080F">
        <w:rPr>
          <w:lang w:val="en-CA"/>
        </w:rPr>
        <w:tab/>
      </w:r>
      <w:r w:rsidRPr="00E8080F">
        <w:t xml:space="preserve">How satisfied are you with… </w:t>
      </w:r>
    </w:p>
    <w:p w14:paraId="44AC30AB" w14:textId="77777777" w:rsidR="004D16D7" w:rsidRPr="00E8080F" w:rsidRDefault="004D16D7" w:rsidP="004D16D7">
      <w:pPr>
        <w:pStyle w:val="QREF"/>
        <w:spacing w:before="0" w:after="0"/>
      </w:pPr>
      <w:r>
        <w:t>*Note: Small base warning (&lt;50) – caution is advised in interpreting results</w:t>
      </w:r>
    </w:p>
    <w:p w14:paraId="1B8219EC" w14:textId="7D48DA79" w:rsidR="003D56C4" w:rsidRDefault="003D56C4" w:rsidP="00DE47C2">
      <w:pPr>
        <w:pStyle w:val="Heading3"/>
        <w:numPr>
          <w:ilvl w:val="0"/>
          <w:numId w:val="42"/>
        </w:numPr>
        <w:ind w:left="720" w:hanging="720"/>
      </w:pPr>
      <w:r w:rsidRPr="003D56C4">
        <w:t>What users like about travel health resources</w:t>
      </w:r>
    </w:p>
    <w:p w14:paraId="7584BC7D" w14:textId="5305E62C" w:rsidR="00FB4418" w:rsidRDefault="00FB4418" w:rsidP="00FB4418">
      <w:pPr>
        <w:pStyle w:val="Para"/>
        <w:keepNext/>
      </w:pPr>
      <w:r>
        <w:t>Users of each resource were asked what they like about it (note this was a voluntary question and could be skipped.). In general, the main things liked about resources are being comprehensive, being easy to understand, and being up to date. Specific comments about each are presented in the tables below.</w:t>
      </w:r>
    </w:p>
    <w:p w14:paraId="16148186" w14:textId="617F9EF4" w:rsidR="003D56C4" w:rsidRDefault="003D56C4" w:rsidP="00FB4418">
      <w:pPr>
        <w:pStyle w:val="Headline"/>
        <w:spacing w:before="240" w:after="0"/>
      </w:pPr>
      <w:r w:rsidRPr="003D56C4">
        <w:t>Users of the CIG most value it being comprehensive and easy to follow; travel.gc.ca users like that it is current and easy to use.</w:t>
      </w:r>
    </w:p>
    <w:p w14:paraId="49C1987C" w14:textId="2163EE09" w:rsidR="003D56C4" w:rsidRDefault="00A829C9" w:rsidP="00A829C9">
      <w:pPr>
        <w:pStyle w:val="ExhibitTitle"/>
      </w:pPr>
      <w:r w:rsidRPr="00A829C9">
        <w:t>What users like about travel health resources (top responses)</w:t>
      </w:r>
      <w:r>
        <w:br/>
        <w:t>(Bases: Users asked about each resource)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6C195B" w:rsidRPr="006C195B" w14:paraId="4F3AD938" w14:textId="77777777" w:rsidTr="00A829C9">
        <w:trPr>
          <w:trHeight w:val="1061"/>
          <w:jc w:val="center"/>
        </w:trPr>
        <w:tc>
          <w:tcPr>
            <w:tcW w:w="7056" w:type="dxa"/>
            <w:shd w:val="clear" w:color="auto" w:fill="auto"/>
            <w:tcMar>
              <w:top w:w="72" w:type="dxa"/>
              <w:left w:w="144" w:type="dxa"/>
              <w:bottom w:w="72" w:type="dxa"/>
              <w:right w:w="144" w:type="dxa"/>
            </w:tcMar>
            <w:vAlign w:val="center"/>
            <w:hideMark/>
          </w:tcPr>
          <w:p w14:paraId="6F80178E" w14:textId="77777777" w:rsidR="006C195B" w:rsidRPr="006C195B" w:rsidRDefault="006C195B" w:rsidP="00DE47C2">
            <w:pPr>
              <w:pStyle w:val="Para"/>
              <w:keepNext/>
              <w:keepLines/>
              <w:spacing w:before="0" w:line="240" w:lineRule="auto"/>
              <w:rPr>
                <w:rFonts w:asciiTheme="minorHAnsi" w:hAnsiTheme="minorHAnsi" w:cstheme="minorHAnsi"/>
              </w:rPr>
            </w:pPr>
            <w:r w:rsidRPr="006C195B">
              <w:rPr>
                <w:rFonts w:asciiTheme="minorHAnsi" w:hAnsiTheme="minorHAnsi" w:cstheme="minorHAnsi"/>
                <w:b/>
                <w:bCs/>
              </w:rPr>
              <w:t>Reasons (5% or more)</w:t>
            </w:r>
          </w:p>
        </w:tc>
        <w:tc>
          <w:tcPr>
            <w:tcW w:w="1724" w:type="dxa"/>
            <w:shd w:val="clear" w:color="auto" w:fill="auto"/>
            <w:tcMar>
              <w:top w:w="15" w:type="dxa"/>
              <w:left w:w="100" w:type="dxa"/>
              <w:bottom w:w="0" w:type="dxa"/>
              <w:right w:w="100" w:type="dxa"/>
            </w:tcMar>
            <w:vAlign w:val="center"/>
            <w:hideMark/>
          </w:tcPr>
          <w:p w14:paraId="20148B90" w14:textId="77777777" w:rsidR="006C195B" w:rsidRPr="006C195B" w:rsidRDefault="006C195B" w:rsidP="00DE47C2">
            <w:pPr>
              <w:pStyle w:val="Para"/>
              <w:keepNext/>
              <w:keepLines/>
              <w:spacing w:before="0" w:line="240" w:lineRule="auto"/>
              <w:jc w:val="center"/>
              <w:rPr>
                <w:rFonts w:asciiTheme="minorHAnsi" w:hAnsiTheme="minorHAnsi" w:cstheme="minorHAnsi"/>
              </w:rPr>
            </w:pPr>
            <w:r w:rsidRPr="006C195B">
              <w:rPr>
                <w:rFonts w:asciiTheme="minorHAnsi" w:hAnsiTheme="minorHAnsi" w:cstheme="minorHAnsi"/>
                <w:b/>
                <w:bCs/>
              </w:rPr>
              <w:t>Cdn Immunization Guide</w:t>
            </w:r>
            <w:r w:rsidRPr="006C195B">
              <w:rPr>
                <w:rFonts w:asciiTheme="minorHAnsi" w:hAnsiTheme="minorHAnsi" w:cstheme="minorHAnsi"/>
                <w:b/>
                <w:bCs/>
              </w:rPr>
              <w:br/>
              <w:t>(n=219)</w:t>
            </w:r>
          </w:p>
        </w:tc>
      </w:tr>
      <w:tr w:rsidR="006C195B" w:rsidRPr="006C195B" w14:paraId="4973FF6D" w14:textId="77777777" w:rsidTr="00A829C9">
        <w:trPr>
          <w:trHeight w:val="601"/>
          <w:jc w:val="center"/>
        </w:trPr>
        <w:tc>
          <w:tcPr>
            <w:tcW w:w="7056" w:type="dxa"/>
            <w:shd w:val="clear" w:color="auto" w:fill="auto"/>
            <w:tcMar>
              <w:top w:w="10" w:type="dxa"/>
              <w:left w:w="10" w:type="dxa"/>
              <w:bottom w:w="0" w:type="dxa"/>
              <w:right w:w="10" w:type="dxa"/>
            </w:tcMar>
            <w:vAlign w:val="center"/>
            <w:hideMark/>
          </w:tcPr>
          <w:p w14:paraId="1FAC253E"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Complete/comprehensive/all necessary information in one place/all your need for travel guide</w:t>
            </w:r>
          </w:p>
        </w:tc>
        <w:tc>
          <w:tcPr>
            <w:tcW w:w="1724" w:type="dxa"/>
            <w:shd w:val="clear" w:color="auto" w:fill="auto"/>
            <w:tcMar>
              <w:top w:w="10" w:type="dxa"/>
              <w:left w:w="10" w:type="dxa"/>
              <w:bottom w:w="0" w:type="dxa"/>
              <w:right w:w="10" w:type="dxa"/>
            </w:tcMar>
            <w:vAlign w:val="center"/>
            <w:hideMark/>
          </w:tcPr>
          <w:p w14:paraId="2A1D8495"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23%</w:t>
            </w:r>
          </w:p>
        </w:tc>
      </w:tr>
      <w:tr w:rsidR="006C195B" w:rsidRPr="006C195B" w14:paraId="2EF737F9" w14:textId="77777777" w:rsidTr="00C2524D">
        <w:trPr>
          <w:trHeight w:val="349"/>
          <w:jc w:val="center"/>
        </w:trPr>
        <w:tc>
          <w:tcPr>
            <w:tcW w:w="7056" w:type="dxa"/>
            <w:shd w:val="clear" w:color="auto" w:fill="auto"/>
            <w:tcMar>
              <w:top w:w="10" w:type="dxa"/>
              <w:left w:w="10" w:type="dxa"/>
              <w:bottom w:w="0" w:type="dxa"/>
              <w:right w:w="10" w:type="dxa"/>
            </w:tcMar>
            <w:vAlign w:val="center"/>
            <w:hideMark/>
          </w:tcPr>
          <w:p w14:paraId="021AD464"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Easy to follow/understand/user friendly</w:t>
            </w:r>
          </w:p>
        </w:tc>
        <w:tc>
          <w:tcPr>
            <w:tcW w:w="1724" w:type="dxa"/>
            <w:shd w:val="clear" w:color="auto" w:fill="auto"/>
            <w:tcMar>
              <w:top w:w="10" w:type="dxa"/>
              <w:left w:w="10" w:type="dxa"/>
              <w:bottom w:w="0" w:type="dxa"/>
              <w:right w:w="10" w:type="dxa"/>
            </w:tcMar>
            <w:vAlign w:val="center"/>
            <w:hideMark/>
          </w:tcPr>
          <w:p w14:paraId="5A52A0FF"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17%</w:t>
            </w:r>
          </w:p>
        </w:tc>
      </w:tr>
      <w:tr w:rsidR="006C195B" w:rsidRPr="006C195B" w14:paraId="13AECEB2" w14:textId="77777777" w:rsidTr="00C2524D">
        <w:trPr>
          <w:trHeight w:val="340"/>
          <w:jc w:val="center"/>
        </w:trPr>
        <w:tc>
          <w:tcPr>
            <w:tcW w:w="7056" w:type="dxa"/>
            <w:shd w:val="clear" w:color="auto" w:fill="auto"/>
            <w:tcMar>
              <w:top w:w="10" w:type="dxa"/>
              <w:left w:w="10" w:type="dxa"/>
              <w:bottom w:w="0" w:type="dxa"/>
              <w:right w:w="10" w:type="dxa"/>
            </w:tcMar>
            <w:vAlign w:val="center"/>
            <w:hideMark/>
          </w:tcPr>
          <w:p w14:paraId="5D2B1410"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Up to date/current</w:t>
            </w:r>
          </w:p>
        </w:tc>
        <w:tc>
          <w:tcPr>
            <w:tcW w:w="1724" w:type="dxa"/>
            <w:shd w:val="clear" w:color="auto" w:fill="auto"/>
            <w:tcMar>
              <w:top w:w="10" w:type="dxa"/>
              <w:left w:w="10" w:type="dxa"/>
              <w:bottom w:w="0" w:type="dxa"/>
              <w:right w:w="10" w:type="dxa"/>
            </w:tcMar>
            <w:vAlign w:val="center"/>
            <w:hideMark/>
          </w:tcPr>
          <w:p w14:paraId="58AD8406"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12%</w:t>
            </w:r>
          </w:p>
        </w:tc>
      </w:tr>
      <w:tr w:rsidR="006C195B" w:rsidRPr="006C195B" w14:paraId="67792FE1" w14:textId="77777777" w:rsidTr="00C2524D">
        <w:trPr>
          <w:trHeight w:val="349"/>
          <w:jc w:val="center"/>
        </w:trPr>
        <w:tc>
          <w:tcPr>
            <w:tcW w:w="7056" w:type="dxa"/>
            <w:shd w:val="clear" w:color="auto" w:fill="auto"/>
            <w:tcMar>
              <w:top w:w="10" w:type="dxa"/>
              <w:left w:w="10" w:type="dxa"/>
              <w:bottom w:w="0" w:type="dxa"/>
              <w:right w:w="10" w:type="dxa"/>
            </w:tcMar>
            <w:vAlign w:val="center"/>
            <w:hideMark/>
          </w:tcPr>
          <w:p w14:paraId="343C4773"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Concise</w:t>
            </w:r>
          </w:p>
        </w:tc>
        <w:tc>
          <w:tcPr>
            <w:tcW w:w="1724" w:type="dxa"/>
            <w:shd w:val="clear" w:color="auto" w:fill="auto"/>
            <w:tcMar>
              <w:top w:w="10" w:type="dxa"/>
              <w:left w:w="10" w:type="dxa"/>
              <w:bottom w:w="0" w:type="dxa"/>
              <w:right w:w="10" w:type="dxa"/>
            </w:tcMar>
            <w:vAlign w:val="center"/>
            <w:hideMark/>
          </w:tcPr>
          <w:p w14:paraId="078DD6E1"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11%</w:t>
            </w:r>
          </w:p>
        </w:tc>
      </w:tr>
      <w:tr w:rsidR="006C195B" w:rsidRPr="006C195B" w14:paraId="359AE3B9" w14:textId="77777777" w:rsidTr="00C2524D">
        <w:trPr>
          <w:trHeight w:val="340"/>
          <w:jc w:val="center"/>
        </w:trPr>
        <w:tc>
          <w:tcPr>
            <w:tcW w:w="7056" w:type="dxa"/>
            <w:shd w:val="clear" w:color="auto" w:fill="auto"/>
            <w:tcMar>
              <w:top w:w="10" w:type="dxa"/>
              <w:left w:w="10" w:type="dxa"/>
              <w:bottom w:w="0" w:type="dxa"/>
              <w:right w:w="10" w:type="dxa"/>
            </w:tcMar>
            <w:vAlign w:val="center"/>
            <w:hideMark/>
          </w:tcPr>
          <w:p w14:paraId="2F2EC925"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Good layout/well organized/easy to locate required information</w:t>
            </w:r>
          </w:p>
        </w:tc>
        <w:tc>
          <w:tcPr>
            <w:tcW w:w="1724" w:type="dxa"/>
            <w:shd w:val="clear" w:color="auto" w:fill="auto"/>
            <w:tcMar>
              <w:top w:w="10" w:type="dxa"/>
              <w:left w:w="10" w:type="dxa"/>
              <w:bottom w:w="0" w:type="dxa"/>
              <w:right w:w="10" w:type="dxa"/>
            </w:tcMar>
            <w:vAlign w:val="center"/>
            <w:hideMark/>
          </w:tcPr>
          <w:p w14:paraId="30E75454"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10%</w:t>
            </w:r>
          </w:p>
        </w:tc>
      </w:tr>
      <w:tr w:rsidR="006C195B" w:rsidRPr="006C195B" w14:paraId="3FEE8C5D" w14:textId="77777777" w:rsidTr="00C2524D">
        <w:trPr>
          <w:trHeight w:val="331"/>
          <w:jc w:val="center"/>
        </w:trPr>
        <w:tc>
          <w:tcPr>
            <w:tcW w:w="7056" w:type="dxa"/>
            <w:shd w:val="clear" w:color="auto" w:fill="auto"/>
            <w:tcMar>
              <w:top w:w="10" w:type="dxa"/>
              <w:left w:w="10" w:type="dxa"/>
              <w:bottom w:w="0" w:type="dxa"/>
              <w:right w:w="10" w:type="dxa"/>
            </w:tcMar>
            <w:vAlign w:val="center"/>
            <w:hideMark/>
          </w:tcPr>
          <w:p w14:paraId="121EF572"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Full information/guidelines for vaccines</w:t>
            </w:r>
          </w:p>
        </w:tc>
        <w:tc>
          <w:tcPr>
            <w:tcW w:w="1724" w:type="dxa"/>
            <w:shd w:val="clear" w:color="auto" w:fill="auto"/>
            <w:tcMar>
              <w:top w:w="10" w:type="dxa"/>
              <w:left w:w="10" w:type="dxa"/>
              <w:bottom w:w="0" w:type="dxa"/>
              <w:right w:w="10" w:type="dxa"/>
            </w:tcMar>
            <w:vAlign w:val="center"/>
            <w:hideMark/>
          </w:tcPr>
          <w:p w14:paraId="48BAC398"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10%</w:t>
            </w:r>
          </w:p>
        </w:tc>
      </w:tr>
      <w:tr w:rsidR="006C195B" w:rsidRPr="006C195B" w14:paraId="09C732D9" w14:textId="77777777" w:rsidTr="00C2524D">
        <w:trPr>
          <w:trHeight w:val="340"/>
          <w:jc w:val="center"/>
        </w:trPr>
        <w:tc>
          <w:tcPr>
            <w:tcW w:w="7056" w:type="dxa"/>
            <w:shd w:val="clear" w:color="auto" w:fill="auto"/>
            <w:tcMar>
              <w:top w:w="10" w:type="dxa"/>
              <w:left w:w="10" w:type="dxa"/>
              <w:bottom w:w="0" w:type="dxa"/>
              <w:right w:w="10" w:type="dxa"/>
            </w:tcMar>
            <w:vAlign w:val="center"/>
            <w:hideMark/>
          </w:tcPr>
          <w:p w14:paraId="3D8BA613"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Reliable/trusted source of information/evidence based</w:t>
            </w:r>
          </w:p>
        </w:tc>
        <w:tc>
          <w:tcPr>
            <w:tcW w:w="1724" w:type="dxa"/>
            <w:shd w:val="clear" w:color="auto" w:fill="auto"/>
            <w:tcMar>
              <w:top w:w="10" w:type="dxa"/>
              <w:left w:w="10" w:type="dxa"/>
              <w:bottom w:w="0" w:type="dxa"/>
              <w:right w:w="10" w:type="dxa"/>
            </w:tcMar>
            <w:vAlign w:val="center"/>
            <w:hideMark/>
          </w:tcPr>
          <w:p w14:paraId="316EFC06"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9%</w:t>
            </w:r>
          </w:p>
        </w:tc>
      </w:tr>
      <w:tr w:rsidR="006C195B" w:rsidRPr="006C195B" w14:paraId="4A6B5B91" w14:textId="77777777" w:rsidTr="00C2524D">
        <w:trPr>
          <w:trHeight w:val="349"/>
          <w:jc w:val="center"/>
        </w:trPr>
        <w:tc>
          <w:tcPr>
            <w:tcW w:w="7056" w:type="dxa"/>
            <w:shd w:val="clear" w:color="auto" w:fill="auto"/>
            <w:tcMar>
              <w:top w:w="10" w:type="dxa"/>
              <w:left w:w="10" w:type="dxa"/>
              <w:bottom w:w="0" w:type="dxa"/>
              <w:right w:w="10" w:type="dxa"/>
            </w:tcMar>
            <w:vAlign w:val="center"/>
            <w:hideMark/>
          </w:tcPr>
          <w:p w14:paraId="39F658F1"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Clear guidelines</w:t>
            </w:r>
          </w:p>
        </w:tc>
        <w:tc>
          <w:tcPr>
            <w:tcW w:w="1724" w:type="dxa"/>
            <w:shd w:val="clear" w:color="auto" w:fill="auto"/>
            <w:tcMar>
              <w:top w:w="10" w:type="dxa"/>
              <w:left w:w="10" w:type="dxa"/>
              <w:bottom w:w="0" w:type="dxa"/>
              <w:right w:w="10" w:type="dxa"/>
            </w:tcMar>
            <w:vAlign w:val="center"/>
            <w:hideMark/>
          </w:tcPr>
          <w:p w14:paraId="3ABEF28A"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8%</w:t>
            </w:r>
          </w:p>
        </w:tc>
      </w:tr>
      <w:tr w:rsidR="006C195B" w:rsidRPr="006C195B" w14:paraId="7D6A50D5" w14:textId="77777777" w:rsidTr="00C2524D">
        <w:trPr>
          <w:trHeight w:val="340"/>
          <w:jc w:val="center"/>
        </w:trPr>
        <w:tc>
          <w:tcPr>
            <w:tcW w:w="7056" w:type="dxa"/>
            <w:shd w:val="clear" w:color="auto" w:fill="auto"/>
            <w:tcMar>
              <w:top w:w="10" w:type="dxa"/>
              <w:left w:w="10" w:type="dxa"/>
              <w:bottom w:w="0" w:type="dxa"/>
              <w:right w:w="10" w:type="dxa"/>
            </w:tcMar>
            <w:vAlign w:val="center"/>
            <w:hideMark/>
          </w:tcPr>
          <w:p w14:paraId="13A4B5CD" w14:textId="77777777" w:rsidR="006C195B" w:rsidRPr="006C195B" w:rsidRDefault="006C195B" w:rsidP="00DE47C2">
            <w:pPr>
              <w:pStyle w:val="Para"/>
              <w:keepNext/>
              <w:keepLines/>
              <w:spacing w:before="0" w:line="240" w:lineRule="auto"/>
              <w:ind w:left="90"/>
              <w:rPr>
                <w:rFonts w:asciiTheme="minorHAnsi" w:hAnsiTheme="minorHAnsi" w:cstheme="minorHAnsi"/>
              </w:rPr>
            </w:pPr>
            <w:r w:rsidRPr="006C195B">
              <w:rPr>
                <w:rFonts w:asciiTheme="minorHAnsi" w:hAnsiTheme="minorHAnsi" w:cstheme="minorHAnsi"/>
              </w:rPr>
              <w:t>Easy to access</w:t>
            </w:r>
          </w:p>
        </w:tc>
        <w:tc>
          <w:tcPr>
            <w:tcW w:w="1724" w:type="dxa"/>
            <w:shd w:val="clear" w:color="auto" w:fill="auto"/>
            <w:tcMar>
              <w:top w:w="10" w:type="dxa"/>
              <w:left w:w="10" w:type="dxa"/>
              <w:bottom w:w="0" w:type="dxa"/>
              <w:right w:w="10" w:type="dxa"/>
            </w:tcMar>
            <w:vAlign w:val="center"/>
            <w:hideMark/>
          </w:tcPr>
          <w:p w14:paraId="30DF3112" w14:textId="77777777" w:rsidR="006C195B" w:rsidRPr="006C195B" w:rsidRDefault="006C195B" w:rsidP="00DE47C2">
            <w:pPr>
              <w:pStyle w:val="Para"/>
              <w:keepNext/>
              <w:keepLines/>
              <w:spacing w:before="0" w:line="240" w:lineRule="auto"/>
              <w:ind w:left="90"/>
              <w:jc w:val="center"/>
              <w:rPr>
                <w:rFonts w:asciiTheme="minorHAnsi" w:hAnsiTheme="minorHAnsi" w:cstheme="minorHAnsi"/>
              </w:rPr>
            </w:pPr>
            <w:r w:rsidRPr="006C195B">
              <w:rPr>
                <w:rFonts w:asciiTheme="minorHAnsi" w:hAnsiTheme="minorHAnsi" w:cstheme="minorHAnsi"/>
              </w:rPr>
              <w:t>8%</w:t>
            </w:r>
          </w:p>
        </w:tc>
      </w:tr>
      <w:tr w:rsidR="00A829C9" w:rsidRPr="006C195B" w14:paraId="1CFBC24B" w14:textId="77777777" w:rsidTr="009F63CD">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D5DDD2F" w14:textId="77777777" w:rsidR="00A829C9" w:rsidRPr="006C195B" w:rsidRDefault="00A829C9" w:rsidP="00A829C9">
            <w:pPr>
              <w:pStyle w:val="Para"/>
              <w:keepNext/>
              <w:keepLines/>
              <w:spacing w:before="0" w:line="240" w:lineRule="auto"/>
              <w:ind w:left="90"/>
              <w:rPr>
                <w:rFonts w:asciiTheme="minorHAnsi" w:hAnsiTheme="minorHAnsi" w:cstheme="minorHAnsi"/>
                <w:b/>
                <w:bCs/>
              </w:rPr>
            </w:pPr>
            <w:r w:rsidRPr="006C195B">
              <w:rPr>
                <w:rFonts w:asciiTheme="minorHAnsi" w:hAnsiTheme="minorHAnsi" w:cstheme="minorHAnsi"/>
                <w:b/>
                <w:bCs/>
              </w:rPr>
              <w:t>Reasons (5% or more)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34FB0501" w14:textId="506F8CB8" w:rsidR="00A829C9" w:rsidRPr="006C195B" w:rsidRDefault="009F63CD" w:rsidP="009F63CD">
            <w:pPr>
              <w:pStyle w:val="Para"/>
              <w:keepNext/>
              <w:keepLines/>
              <w:spacing w:before="0"/>
              <w:ind w:left="90"/>
              <w:jc w:val="center"/>
              <w:rPr>
                <w:rFonts w:asciiTheme="minorHAnsi" w:hAnsiTheme="minorHAnsi" w:cstheme="minorHAnsi"/>
                <w:b/>
                <w:bCs/>
              </w:rPr>
            </w:pPr>
            <w:r w:rsidRPr="009F63CD">
              <w:rPr>
                <w:rFonts w:asciiTheme="minorHAnsi" w:hAnsiTheme="minorHAnsi" w:cstheme="minorHAnsi" w:hint="cs"/>
                <w:b/>
                <w:bCs/>
                <w:lang w:val="en-US"/>
              </w:rPr>
              <w:t>Travel info on travel.gc.ca</w:t>
            </w:r>
            <w:r w:rsidRPr="009F63CD">
              <w:rPr>
                <w:rFonts w:asciiTheme="minorHAnsi" w:hAnsiTheme="minorHAnsi" w:cstheme="minorHAnsi" w:hint="cs"/>
                <w:b/>
                <w:bCs/>
                <w:lang w:val="en-US"/>
              </w:rPr>
              <w:br/>
              <w:t>(n=187)</w:t>
            </w:r>
          </w:p>
        </w:tc>
      </w:tr>
      <w:tr w:rsidR="006E6EC1" w:rsidRPr="006C195B" w14:paraId="3FB09C0D" w14:textId="77777777" w:rsidTr="006E6EC1">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0129944" w14:textId="1FF3979C"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Up to date/current</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48EA730" w14:textId="67F0B5D4"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21%</w:t>
            </w:r>
          </w:p>
        </w:tc>
      </w:tr>
      <w:tr w:rsidR="006E6EC1" w:rsidRPr="006C195B" w14:paraId="1A71A778" w14:textId="77777777" w:rsidTr="006E6EC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B7D411A" w14:textId="790E285A"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Easy to follow/understand/user friendly</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F37602E" w14:textId="3ADB91B8"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19%</w:t>
            </w:r>
          </w:p>
        </w:tc>
      </w:tr>
      <w:tr w:rsidR="006E6EC1" w:rsidRPr="006C195B" w14:paraId="015A638F" w14:textId="77777777" w:rsidTr="006E6EC1">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0F3C47B" w14:textId="7505E623"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Complete/comprehensive/all necessary information in one place/all your need for travel guide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2C597B9" w14:textId="795DA89B"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12%</w:t>
            </w:r>
          </w:p>
        </w:tc>
      </w:tr>
      <w:tr w:rsidR="006E6EC1" w:rsidRPr="006C195B" w14:paraId="5F739CF2" w14:textId="77777777" w:rsidTr="006E6EC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912F0F1" w14:textId="1CC48C61"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Good layout/well organized/easy to locate required information</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6B240FA" w14:textId="245B1963"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11%</w:t>
            </w:r>
          </w:p>
        </w:tc>
      </w:tr>
      <w:tr w:rsidR="006E6EC1" w:rsidRPr="006C195B" w14:paraId="253F23E2" w14:textId="77777777" w:rsidTr="006E6EC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0A1783B" w14:textId="024FDA1C"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Covers international places/countries/diseases/what outbreaks in which area</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D8E4023" w14:textId="5C80B1C3"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11%</w:t>
            </w:r>
          </w:p>
        </w:tc>
      </w:tr>
      <w:tr w:rsidR="006E6EC1" w:rsidRPr="006C195B" w14:paraId="4F2DF589" w14:textId="77777777" w:rsidTr="006E6EC1">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412A7D5" w14:textId="6E0F42A2"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Clear guidelines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ABD6739" w14:textId="6C234478"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11%</w:t>
            </w:r>
          </w:p>
        </w:tc>
      </w:tr>
      <w:tr w:rsidR="006E6EC1" w:rsidRPr="006C195B" w14:paraId="12602593" w14:textId="77777777" w:rsidTr="006E6EC1">
        <w:trPr>
          <w:trHeight w:val="349"/>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D9A43AF" w14:textId="37FE0009"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Concise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223617F" w14:textId="08B219E8"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10%</w:t>
            </w:r>
          </w:p>
        </w:tc>
      </w:tr>
      <w:tr w:rsidR="006E6EC1" w:rsidRPr="006C195B" w14:paraId="622B3A37" w14:textId="77777777" w:rsidTr="006E6EC1">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C8AB854" w14:textId="7DE125B5" w:rsidR="006E6EC1" w:rsidRPr="006E6EC1" w:rsidRDefault="006E6EC1" w:rsidP="006E6EC1">
            <w:pPr>
              <w:pStyle w:val="Para"/>
              <w:keepNext/>
              <w:keepLines/>
              <w:spacing w:before="0" w:line="240" w:lineRule="auto"/>
              <w:ind w:left="86"/>
              <w:rPr>
                <w:rFonts w:asciiTheme="minorHAnsi" w:hAnsiTheme="minorHAnsi" w:cstheme="minorHAnsi"/>
              </w:rPr>
            </w:pPr>
            <w:r w:rsidRPr="006E6EC1">
              <w:rPr>
                <w:rFonts w:asciiTheme="minorHAnsi" w:hAnsiTheme="minorHAnsi" w:cstheme="minorHAnsi"/>
                <w:kern w:val="24"/>
              </w:rPr>
              <w:t>Easy to access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0CE3745" w14:textId="143412D3" w:rsidR="006E6EC1" w:rsidRPr="006E6EC1" w:rsidRDefault="006E6EC1" w:rsidP="006E6EC1">
            <w:pPr>
              <w:pStyle w:val="Para"/>
              <w:keepNext/>
              <w:keepLines/>
              <w:spacing w:before="0" w:line="240" w:lineRule="auto"/>
              <w:ind w:left="86"/>
              <w:jc w:val="center"/>
              <w:rPr>
                <w:rFonts w:asciiTheme="minorHAnsi" w:hAnsiTheme="minorHAnsi" w:cstheme="minorHAnsi"/>
              </w:rPr>
            </w:pPr>
            <w:r w:rsidRPr="006E6EC1">
              <w:rPr>
                <w:rFonts w:asciiTheme="minorHAnsi" w:hAnsiTheme="minorHAnsi" w:cstheme="minorHAnsi"/>
                <w:kern w:val="24"/>
              </w:rPr>
              <w:t>8%</w:t>
            </w:r>
          </w:p>
        </w:tc>
      </w:tr>
      <w:tr w:rsidR="006E6EC1" w:rsidRPr="006C195B" w14:paraId="30FC5AF5" w14:textId="77777777" w:rsidTr="006E6EC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8600942" w14:textId="2CC2D9F5" w:rsidR="006E6EC1" w:rsidRPr="006E6EC1" w:rsidRDefault="006E6EC1" w:rsidP="006E6EC1">
            <w:pPr>
              <w:pStyle w:val="Para"/>
              <w:keepNext/>
              <w:keepLines/>
              <w:spacing w:before="0" w:line="240" w:lineRule="auto"/>
              <w:ind w:left="86"/>
              <w:rPr>
                <w:rFonts w:asciiTheme="minorHAnsi" w:hAnsiTheme="minorHAnsi" w:cstheme="minorHAnsi"/>
                <w:kern w:val="24"/>
              </w:rPr>
            </w:pPr>
            <w:r w:rsidRPr="006E6EC1">
              <w:rPr>
                <w:rFonts w:asciiTheme="minorHAnsi" w:hAnsiTheme="minorHAnsi" w:cstheme="minorHAnsi"/>
                <w:kern w:val="24"/>
              </w:rPr>
              <w:t>Reliable/trusted source of information/evidence based</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74FF1CE" w14:textId="4A305369" w:rsidR="006E6EC1" w:rsidRPr="006E6EC1" w:rsidRDefault="006E6EC1" w:rsidP="006E6EC1">
            <w:pPr>
              <w:pStyle w:val="Para"/>
              <w:keepNext/>
              <w:keepLines/>
              <w:spacing w:before="0" w:line="240" w:lineRule="auto"/>
              <w:ind w:left="86"/>
              <w:jc w:val="center"/>
              <w:rPr>
                <w:rFonts w:asciiTheme="minorHAnsi" w:hAnsiTheme="minorHAnsi" w:cstheme="minorHAnsi"/>
                <w:kern w:val="24"/>
              </w:rPr>
            </w:pPr>
            <w:r w:rsidRPr="006E6EC1">
              <w:rPr>
                <w:rFonts w:asciiTheme="minorHAnsi" w:hAnsiTheme="minorHAnsi" w:cstheme="minorHAnsi"/>
                <w:kern w:val="24"/>
              </w:rPr>
              <w:t>7%</w:t>
            </w:r>
          </w:p>
        </w:tc>
      </w:tr>
    </w:tbl>
    <w:p w14:paraId="607032F2" w14:textId="77777777" w:rsidR="003D56C4" w:rsidRPr="003D56C4" w:rsidRDefault="003D56C4" w:rsidP="00DE47C2">
      <w:pPr>
        <w:pStyle w:val="QREF"/>
        <w:keepNext/>
      </w:pPr>
      <w:r w:rsidRPr="003D56C4">
        <w:rPr>
          <w:lang w:val="en-CA"/>
        </w:rPr>
        <w:t>Q52</w:t>
      </w:r>
      <w:r w:rsidRPr="003D56C4">
        <w:rPr>
          <w:lang w:val="en-CA"/>
        </w:rPr>
        <w:tab/>
      </w:r>
      <w:r w:rsidRPr="003D56C4">
        <w:t>What do you like about…</w:t>
      </w:r>
    </w:p>
    <w:p w14:paraId="4B5F63C7" w14:textId="77777777" w:rsidR="003D56C4" w:rsidRPr="003D56C4" w:rsidRDefault="003D56C4" w:rsidP="00BD1007">
      <w:pPr>
        <w:pStyle w:val="QREF"/>
      </w:pPr>
      <w:r w:rsidRPr="003D56C4">
        <w:t>BASE: Those asked about each resource (NOTE: respondents were allowed to skip this question)</w:t>
      </w:r>
    </w:p>
    <w:p w14:paraId="4477B473" w14:textId="54DFB21E" w:rsidR="00C6348A" w:rsidRPr="00C6348A" w:rsidRDefault="00C6348A" w:rsidP="00C6348A">
      <w:pPr>
        <w:pStyle w:val="Headline"/>
      </w:pPr>
      <w:r w:rsidRPr="00C6348A">
        <w:t xml:space="preserve">Users of travel health notices like that </w:t>
      </w:r>
      <w:r>
        <w:t>these are</w:t>
      </w:r>
      <w:r w:rsidRPr="00C6348A">
        <w:t xml:space="preserve"> up to date and comprehensive; Travel Smart users like that it is easy to use and comprehensive.</w:t>
      </w:r>
    </w:p>
    <w:p w14:paraId="16CEBE4B" w14:textId="4BFA18F9" w:rsidR="00C6348A" w:rsidRDefault="00D42FF6" w:rsidP="00C6348A">
      <w:pPr>
        <w:pStyle w:val="ExhibitTitle"/>
      </w:pPr>
      <w:r w:rsidRPr="00A829C9">
        <w:t>What users like about travel health resources (top responses)</w:t>
      </w:r>
      <w:r>
        <w:br/>
      </w:r>
      <w:r w:rsidR="00C6348A">
        <w:t>(Bases: Users asked about each resource)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C6348A" w:rsidRPr="006C195B" w14:paraId="46ED7F85" w14:textId="77777777" w:rsidTr="0067641B">
        <w:trPr>
          <w:trHeight w:val="917"/>
          <w:jc w:val="center"/>
        </w:trPr>
        <w:tc>
          <w:tcPr>
            <w:tcW w:w="7056" w:type="dxa"/>
            <w:shd w:val="clear" w:color="auto" w:fill="auto"/>
            <w:tcMar>
              <w:top w:w="72" w:type="dxa"/>
              <w:left w:w="144" w:type="dxa"/>
              <w:bottom w:w="72" w:type="dxa"/>
              <w:right w:w="144" w:type="dxa"/>
            </w:tcMar>
            <w:vAlign w:val="center"/>
            <w:hideMark/>
          </w:tcPr>
          <w:p w14:paraId="1466F933" w14:textId="77777777" w:rsidR="00C6348A" w:rsidRPr="006C195B" w:rsidRDefault="00C6348A" w:rsidP="00855780">
            <w:pPr>
              <w:pStyle w:val="Para"/>
              <w:keepNext/>
              <w:keepLines/>
              <w:spacing w:before="0" w:line="240" w:lineRule="auto"/>
              <w:rPr>
                <w:rFonts w:asciiTheme="minorHAnsi" w:hAnsiTheme="minorHAnsi" w:cstheme="minorHAnsi"/>
              </w:rPr>
            </w:pPr>
            <w:r w:rsidRPr="006C195B">
              <w:rPr>
                <w:rFonts w:asciiTheme="minorHAnsi" w:hAnsiTheme="minorHAnsi" w:cstheme="minorHAnsi"/>
                <w:b/>
                <w:bCs/>
              </w:rPr>
              <w:t>Reasons (5% or more)</w:t>
            </w:r>
          </w:p>
        </w:tc>
        <w:tc>
          <w:tcPr>
            <w:tcW w:w="1724" w:type="dxa"/>
            <w:shd w:val="clear" w:color="auto" w:fill="auto"/>
            <w:tcMar>
              <w:top w:w="15" w:type="dxa"/>
              <w:left w:w="100" w:type="dxa"/>
              <w:bottom w:w="0" w:type="dxa"/>
              <w:right w:w="100" w:type="dxa"/>
            </w:tcMar>
            <w:vAlign w:val="center"/>
            <w:hideMark/>
          </w:tcPr>
          <w:p w14:paraId="4D72C49C" w14:textId="46390EDE" w:rsidR="00C6348A" w:rsidRPr="006C195B" w:rsidRDefault="008C3BE4" w:rsidP="008C3BE4">
            <w:pPr>
              <w:pStyle w:val="Para"/>
              <w:keepNext/>
              <w:keepLines/>
              <w:spacing w:before="0"/>
              <w:jc w:val="center"/>
              <w:rPr>
                <w:rFonts w:cstheme="minorHAnsi"/>
                <w:b/>
                <w:bCs/>
                <w:lang w:val="en-US"/>
              </w:rPr>
            </w:pPr>
            <w:r w:rsidRPr="008C3BE4">
              <w:rPr>
                <w:rFonts w:cstheme="minorHAnsi" w:hint="cs"/>
                <w:b/>
                <w:bCs/>
                <w:lang w:val="en-US"/>
              </w:rPr>
              <w:t>Travel health notices</w:t>
            </w:r>
            <w:r w:rsidRPr="008C3BE4">
              <w:rPr>
                <w:rFonts w:cstheme="minorHAnsi" w:hint="cs"/>
                <w:b/>
                <w:bCs/>
                <w:lang w:val="en-US"/>
              </w:rPr>
              <w:br/>
              <w:t>(n=182)</w:t>
            </w:r>
          </w:p>
        </w:tc>
      </w:tr>
      <w:tr w:rsidR="00F923D1" w:rsidRPr="006C195B" w14:paraId="5DCADA2F" w14:textId="77777777" w:rsidTr="00F923D1">
        <w:trPr>
          <w:trHeight w:val="322"/>
          <w:jc w:val="center"/>
        </w:trPr>
        <w:tc>
          <w:tcPr>
            <w:tcW w:w="7056" w:type="dxa"/>
            <w:shd w:val="clear" w:color="auto" w:fill="auto"/>
            <w:tcMar>
              <w:top w:w="10" w:type="dxa"/>
              <w:left w:w="10" w:type="dxa"/>
              <w:bottom w:w="0" w:type="dxa"/>
              <w:right w:w="10" w:type="dxa"/>
            </w:tcMar>
            <w:vAlign w:val="center"/>
            <w:hideMark/>
          </w:tcPr>
          <w:p w14:paraId="2041EBE8" w14:textId="37868B0B"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Up to date/current</w:t>
            </w:r>
          </w:p>
        </w:tc>
        <w:tc>
          <w:tcPr>
            <w:tcW w:w="1724" w:type="dxa"/>
            <w:shd w:val="clear" w:color="auto" w:fill="auto"/>
            <w:tcMar>
              <w:top w:w="10" w:type="dxa"/>
              <w:left w:w="10" w:type="dxa"/>
              <w:bottom w:w="0" w:type="dxa"/>
              <w:right w:w="10" w:type="dxa"/>
            </w:tcMar>
            <w:vAlign w:val="center"/>
            <w:hideMark/>
          </w:tcPr>
          <w:p w14:paraId="1C03EDEA" w14:textId="3642C3CC"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23%</w:t>
            </w:r>
          </w:p>
        </w:tc>
      </w:tr>
      <w:tr w:rsidR="00F923D1" w:rsidRPr="006C195B" w14:paraId="7442A619" w14:textId="77777777" w:rsidTr="00F923D1">
        <w:trPr>
          <w:trHeight w:val="601"/>
          <w:jc w:val="center"/>
        </w:trPr>
        <w:tc>
          <w:tcPr>
            <w:tcW w:w="7056" w:type="dxa"/>
            <w:shd w:val="clear" w:color="auto" w:fill="auto"/>
            <w:tcMar>
              <w:top w:w="10" w:type="dxa"/>
              <w:left w:w="10" w:type="dxa"/>
              <w:bottom w:w="0" w:type="dxa"/>
              <w:right w:w="10" w:type="dxa"/>
            </w:tcMar>
            <w:vAlign w:val="center"/>
            <w:hideMark/>
          </w:tcPr>
          <w:p w14:paraId="4A213569" w14:textId="4CAB7C6A"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Complete/comprehensive/all necessary information in one place/all your need for travel guide</w:t>
            </w:r>
          </w:p>
        </w:tc>
        <w:tc>
          <w:tcPr>
            <w:tcW w:w="1724" w:type="dxa"/>
            <w:shd w:val="clear" w:color="auto" w:fill="auto"/>
            <w:tcMar>
              <w:top w:w="10" w:type="dxa"/>
              <w:left w:w="10" w:type="dxa"/>
              <w:bottom w:w="0" w:type="dxa"/>
              <w:right w:w="10" w:type="dxa"/>
            </w:tcMar>
            <w:vAlign w:val="center"/>
            <w:hideMark/>
          </w:tcPr>
          <w:p w14:paraId="770ACC0A" w14:textId="0BB3B836"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20%</w:t>
            </w:r>
          </w:p>
        </w:tc>
      </w:tr>
      <w:tr w:rsidR="00F923D1" w:rsidRPr="006C195B" w14:paraId="6275426D"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3BEB00B2" w14:textId="2FFB52A6"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Concise</w:t>
            </w:r>
          </w:p>
        </w:tc>
        <w:tc>
          <w:tcPr>
            <w:tcW w:w="1724" w:type="dxa"/>
            <w:shd w:val="clear" w:color="auto" w:fill="auto"/>
            <w:tcMar>
              <w:top w:w="10" w:type="dxa"/>
              <w:left w:w="10" w:type="dxa"/>
              <w:bottom w:w="0" w:type="dxa"/>
              <w:right w:w="10" w:type="dxa"/>
            </w:tcMar>
            <w:vAlign w:val="center"/>
            <w:hideMark/>
          </w:tcPr>
          <w:p w14:paraId="418690FE" w14:textId="75C4E22E"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10%</w:t>
            </w:r>
          </w:p>
        </w:tc>
      </w:tr>
      <w:tr w:rsidR="00F923D1" w:rsidRPr="006C195B" w14:paraId="07DBCCAD" w14:textId="77777777" w:rsidTr="00F923D1">
        <w:trPr>
          <w:trHeight w:val="349"/>
          <w:jc w:val="center"/>
        </w:trPr>
        <w:tc>
          <w:tcPr>
            <w:tcW w:w="7056" w:type="dxa"/>
            <w:shd w:val="clear" w:color="auto" w:fill="auto"/>
            <w:tcMar>
              <w:top w:w="10" w:type="dxa"/>
              <w:left w:w="10" w:type="dxa"/>
              <w:bottom w:w="0" w:type="dxa"/>
              <w:right w:w="10" w:type="dxa"/>
            </w:tcMar>
            <w:vAlign w:val="center"/>
            <w:hideMark/>
          </w:tcPr>
          <w:p w14:paraId="47824DDA" w14:textId="56A85DA2"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Reliable/trusted source of information/evidence based</w:t>
            </w:r>
          </w:p>
        </w:tc>
        <w:tc>
          <w:tcPr>
            <w:tcW w:w="1724" w:type="dxa"/>
            <w:shd w:val="clear" w:color="auto" w:fill="auto"/>
            <w:tcMar>
              <w:top w:w="10" w:type="dxa"/>
              <w:left w:w="10" w:type="dxa"/>
              <w:bottom w:w="0" w:type="dxa"/>
              <w:right w:w="10" w:type="dxa"/>
            </w:tcMar>
            <w:vAlign w:val="center"/>
            <w:hideMark/>
          </w:tcPr>
          <w:p w14:paraId="6CF18081" w14:textId="33D96180"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7%</w:t>
            </w:r>
          </w:p>
        </w:tc>
      </w:tr>
      <w:tr w:rsidR="00F923D1" w:rsidRPr="006C195B" w14:paraId="21D4001D"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1647CD69" w14:textId="46C41CF6"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Clear guidelines</w:t>
            </w:r>
          </w:p>
        </w:tc>
        <w:tc>
          <w:tcPr>
            <w:tcW w:w="1724" w:type="dxa"/>
            <w:shd w:val="clear" w:color="auto" w:fill="auto"/>
            <w:tcMar>
              <w:top w:w="10" w:type="dxa"/>
              <w:left w:w="10" w:type="dxa"/>
              <w:bottom w:w="0" w:type="dxa"/>
              <w:right w:w="10" w:type="dxa"/>
            </w:tcMar>
            <w:vAlign w:val="center"/>
            <w:hideMark/>
          </w:tcPr>
          <w:p w14:paraId="5B9FF056" w14:textId="19112425"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6%</w:t>
            </w:r>
          </w:p>
        </w:tc>
      </w:tr>
      <w:tr w:rsidR="00F923D1" w:rsidRPr="006C195B" w14:paraId="3A8FD883" w14:textId="77777777" w:rsidTr="00F923D1">
        <w:trPr>
          <w:trHeight w:val="331"/>
          <w:jc w:val="center"/>
        </w:trPr>
        <w:tc>
          <w:tcPr>
            <w:tcW w:w="7056" w:type="dxa"/>
            <w:shd w:val="clear" w:color="auto" w:fill="auto"/>
            <w:tcMar>
              <w:top w:w="10" w:type="dxa"/>
              <w:left w:w="10" w:type="dxa"/>
              <w:bottom w:w="0" w:type="dxa"/>
              <w:right w:w="10" w:type="dxa"/>
            </w:tcMar>
            <w:vAlign w:val="center"/>
            <w:hideMark/>
          </w:tcPr>
          <w:p w14:paraId="5D152F73" w14:textId="5ACB337C"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Easy to follow/understand/user friendly</w:t>
            </w:r>
          </w:p>
        </w:tc>
        <w:tc>
          <w:tcPr>
            <w:tcW w:w="1724" w:type="dxa"/>
            <w:shd w:val="clear" w:color="auto" w:fill="auto"/>
            <w:tcMar>
              <w:top w:w="10" w:type="dxa"/>
              <w:left w:w="10" w:type="dxa"/>
              <w:bottom w:w="0" w:type="dxa"/>
              <w:right w:w="10" w:type="dxa"/>
            </w:tcMar>
            <w:vAlign w:val="center"/>
            <w:hideMark/>
          </w:tcPr>
          <w:p w14:paraId="10CA4398" w14:textId="7F97E3A9"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6%</w:t>
            </w:r>
          </w:p>
        </w:tc>
      </w:tr>
      <w:tr w:rsidR="00F923D1" w:rsidRPr="006C195B" w14:paraId="30A5E688"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3B71FF91" w14:textId="579311CF"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Covers international places/countries/diseases/what outbreaks in which area</w:t>
            </w:r>
          </w:p>
        </w:tc>
        <w:tc>
          <w:tcPr>
            <w:tcW w:w="1724" w:type="dxa"/>
            <w:shd w:val="clear" w:color="auto" w:fill="auto"/>
            <w:tcMar>
              <w:top w:w="10" w:type="dxa"/>
              <w:left w:w="10" w:type="dxa"/>
              <w:bottom w:w="0" w:type="dxa"/>
              <w:right w:w="10" w:type="dxa"/>
            </w:tcMar>
            <w:vAlign w:val="center"/>
            <w:hideMark/>
          </w:tcPr>
          <w:p w14:paraId="1F663FAF" w14:textId="03B8C647"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5%</w:t>
            </w:r>
          </w:p>
        </w:tc>
      </w:tr>
      <w:tr w:rsidR="00F923D1" w:rsidRPr="006C195B" w14:paraId="481970AF" w14:textId="77777777" w:rsidTr="00F923D1">
        <w:trPr>
          <w:trHeight w:val="349"/>
          <w:jc w:val="center"/>
        </w:trPr>
        <w:tc>
          <w:tcPr>
            <w:tcW w:w="7056" w:type="dxa"/>
            <w:shd w:val="clear" w:color="auto" w:fill="auto"/>
            <w:tcMar>
              <w:top w:w="10" w:type="dxa"/>
              <w:left w:w="10" w:type="dxa"/>
              <w:bottom w:w="0" w:type="dxa"/>
              <w:right w:w="10" w:type="dxa"/>
            </w:tcMar>
            <w:vAlign w:val="center"/>
            <w:hideMark/>
          </w:tcPr>
          <w:p w14:paraId="6789AD98" w14:textId="7C245E0F" w:rsidR="00F923D1" w:rsidRPr="006C195B" w:rsidRDefault="00F923D1" w:rsidP="00F923D1">
            <w:pPr>
              <w:pStyle w:val="Para"/>
              <w:keepNext/>
              <w:keepLines/>
              <w:spacing w:before="0" w:line="240" w:lineRule="auto"/>
              <w:ind w:left="86"/>
              <w:rPr>
                <w:rFonts w:asciiTheme="minorHAnsi" w:hAnsiTheme="minorHAnsi" w:cstheme="minorHAnsi"/>
                <w:kern w:val="24"/>
              </w:rPr>
            </w:pPr>
            <w:r w:rsidRPr="00F923D1">
              <w:rPr>
                <w:rFonts w:asciiTheme="minorHAnsi" w:hAnsiTheme="minorHAnsi" w:cstheme="minorHAnsi" w:hint="cs"/>
                <w:kern w:val="24"/>
              </w:rPr>
              <w:t>Easy to access</w:t>
            </w:r>
          </w:p>
        </w:tc>
        <w:tc>
          <w:tcPr>
            <w:tcW w:w="1724" w:type="dxa"/>
            <w:shd w:val="clear" w:color="auto" w:fill="auto"/>
            <w:tcMar>
              <w:top w:w="10" w:type="dxa"/>
              <w:left w:w="10" w:type="dxa"/>
              <w:bottom w:w="0" w:type="dxa"/>
              <w:right w:w="10" w:type="dxa"/>
            </w:tcMar>
            <w:vAlign w:val="center"/>
            <w:hideMark/>
          </w:tcPr>
          <w:p w14:paraId="27D59748" w14:textId="26FD896B" w:rsidR="00F923D1" w:rsidRPr="006C195B" w:rsidRDefault="00F923D1" w:rsidP="00F923D1">
            <w:pPr>
              <w:pStyle w:val="Para"/>
              <w:keepNext/>
              <w:keepLines/>
              <w:spacing w:before="0" w:line="240" w:lineRule="auto"/>
              <w:ind w:left="90"/>
              <w:jc w:val="center"/>
              <w:rPr>
                <w:rFonts w:asciiTheme="minorHAnsi" w:hAnsiTheme="minorHAnsi" w:cstheme="minorHAnsi"/>
                <w:kern w:val="24"/>
              </w:rPr>
            </w:pPr>
            <w:r w:rsidRPr="00F923D1">
              <w:rPr>
                <w:rFonts w:asciiTheme="minorHAnsi" w:hAnsiTheme="minorHAnsi" w:cstheme="minorHAnsi" w:hint="cs"/>
                <w:kern w:val="24"/>
              </w:rPr>
              <w:t>5%</w:t>
            </w:r>
          </w:p>
        </w:tc>
      </w:tr>
      <w:tr w:rsidR="00C6348A" w:rsidRPr="006C195B" w14:paraId="477F41A5" w14:textId="77777777" w:rsidTr="008C3BE4">
        <w:trPr>
          <w:trHeight w:val="754"/>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49CE668" w14:textId="77777777" w:rsidR="00C6348A" w:rsidRPr="006C195B" w:rsidRDefault="00C6348A" w:rsidP="00855780">
            <w:pPr>
              <w:pStyle w:val="Para"/>
              <w:keepNext/>
              <w:keepLines/>
              <w:spacing w:before="0" w:line="240" w:lineRule="auto"/>
              <w:ind w:left="90"/>
              <w:rPr>
                <w:rFonts w:asciiTheme="minorHAnsi" w:hAnsiTheme="minorHAnsi" w:cstheme="minorHAnsi"/>
                <w:b/>
                <w:bCs/>
              </w:rPr>
            </w:pPr>
            <w:r w:rsidRPr="006C195B">
              <w:rPr>
                <w:rFonts w:asciiTheme="minorHAnsi" w:hAnsiTheme="minorHAnsi" w:cstheme="minorHAnsi"/>
                <w:b/>
                <w:bCs/>
              </w:rPr>
              <w:t>Reasons (5% or more)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623FDFF2" w14:textId="37A73654" w:rsidR="00C6348A" w:rsidRPr="006C195B" w:rsidRDefault="008C3BE4" w:rsidP="008C3BE4">
            <w:pPr>
              <w:pStyle w:val="Para"/>
              <w:keepNext/>
              <w:keepLines/>
              <w:spacing w:before="0"/>
              <w:ind w:left="90"/>
              <w:jc w:val="center"/>
              <w:rPr>
                <w:rFonts w:asciiTheme="minorHAnsi" w:hAnsiTheme="minorHAnsi" w:cstheme="minorHAnsi"/>
                <w:b/>
                <w:bCs/>
              </w:rPr>
            </w:pPr>
            <w:r w:rsidRPr="008C3BE4">
              <w:rPr>
                <w:rFonts w:cstheme="minorHAnsi" w:hint="cs"/>
                <w:b/>
                <w:bCs/>
                <w:lang w:val="en-US"/>
              </w:rPr>
              <w:t>Travel Smart app</w:t>
            </w:r>
            <w:r w:rsidRPr="008C3BE4">
              <w:rPr>
                <w:rFonts w:cstheme="minorHAnsi" w:hint="cs"/>
                <w:b/>
                <w:bCs/>
                <w:lang w:val="en-US"/>
              </w:rPr>
              <w:br/>
              <w:t>(n=95</w:t>
            </w:r>
            <w:r>
              <w:rPr>
                <w:rFonts w:cstheme="minorHAnsi"/>
                <w:b/>
                <w:bCs/>
                <w:lang w:val="en-US"/>
              </w:rPr>
              <w:t>)</w:t>
            </w:r>
          </w:p>
        </w:tc>
      </w:tr>
      <w:tr w:rsidR="00A82EFA" w:rsidRPr="006C195B" w14:paraId="40303062" w14:textId="77777777" w:rsidTr="00A82EFA">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8064502" w14:textId="1A6E9F24"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Easy to follow/understand/user friendly</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392576A" w14:textId="31BE5781"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37%</w:t>
            </w:r>
          </w:p>
        </w:tc>
      </w:tr>
      <w:tr w:rsidR="00A82EFA" w:rsidRPr="006C195B" w14:paraId="52B48EE6"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3BD0642" w14:textId="376B91D1"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 xml:space="preserve">Complete/comprehensive/all necessary information in one place/ </w:t>
            </w:r>
            <w:r w:rsidRPr="00A82EFA">
              <w:rPr>
                <w:rFonts w:asciiTheme="minorHAnsi" w:hAnsiTheme="minorHAnsi" w:cstheme="minorHAnsi" w:hint="cs"/>
                <w:kern w:val="24"/>
              </w:rPr>
              <w:br/>
              <w:t>all your need for travel guide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5A5BF9B" w14:textId="2541E711"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20%</w:t>
            </w:r>
          </w:p>
        </w:tc>
      </w:tr>
      <w:tr w:rsidR="00A82EFA" w:rsidRPr="006C195B" w14:paraId="029A8FC6" w14:textId="77777777" w:rsidTr="00A82EFA">
        <w:trPr>
          <w:trHeight w:val="367"/>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3DAF57A" w14:textId="771BFA44"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Easy to access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208470D" w14:textId="128AFAF8"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15%</w:t>
            </w:r>
          </w:p>
        </w:tc>
      </w:tr>
      <w:tr w:rsidR="00A82EFA" w:rsidRPr="006C195B" w14:paraId="7E4A3353"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E8A4E6E" w14:textId="11C9F0B5"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Up to date/current</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AEFD850" w14:textId="004EF817"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7%</w:t>
            </w:r>
          </w:p>
        </w:tc>
      </w:tr>
      <w:tr w:rsidR="00A82EFA" w:rsidRPr="006C195B" w14:paraId="79FCB34F"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F9FF52E" w14:textId="6A83D053"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Concise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68DD3A2" w14:textId="581861FE"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5%</w:t>
            </w:r>
          </w:p>
        </w:tc>
      </w:tr>
      <w:tr w:rsidR="00A82EFA" w:rsidRPr="006C195B" w14:paraId="15F2F2B9" w14:textId="77777777" w:rsidTr="00A82EFA">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E77C626" w14:textId="186BAE69" w:rsidR="00A82EFA" w:rsidRPr="00A82EFA" w:rsidRDefault="00A82EFA" w:rsidP="00A82EFA">
            <w:pPr>
              <w:pStyle w:val="Para"/>
              <w:keepNext/>
              <w:keepLines/>
              <w:spacing w:before="0" w:line="240" w:lineRule="auto"/>
              <w:ind w:left="86"/>
              <w:rPr>
                <w:rFonts w:asciiTheme="minorHAnsi" w:hAnsiTheme="minorHAnsi" w:cstheme="minorHAnsi"/>
                <w:kern w:val="24"/>
              </w:rPr>
            </w:pPr>
            <w:r w:rsidRPr="00A82EFA">
              <w:rPr>
                <w:rFonts w:asciiTheme="minorHAnsi" w:hAnsiTheme="minorHAnsi" w:cstheme="minorHAnsi" w:hint="cs"/>
                <w:kern w:val="24"/>
              </w:rPr>
              <w:t>Quick</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3F981BD" w14:textId="2F55A3FF" w:rsidR="00A82EFA" w:rsidRPr="00A82EFA" w:rsidRDefault="00A82EFA" w:rsidP="00A82EFA">
            <w:pPr>
              <w:pStyle w:val="Para"/>
              <w:keepNext/>
              <w:keepLines/>
              <w:spacing w:before="0" w:line="240" w:lineRule="auto"/>
              <w:ind w:left="86"/>
              <w:jc w:val="center"/>
              <w:rPr>
                <w:rFonts w:asciiTheme="minorHAnsi" w:hAnsiTheme="minorHAnsi" w:cstheme="minorHAnsi"/>
                <w:kern w:val="24"/>
              </w:rPr>
            </w:pPr>
            <w:r w:rsidRPr="00A82EFA">
              <w:rPr>
                <w:rFonts w:asciiTheme="minorHAnsi" w:hAnsiTheme="minorHAnsi" w:cstheme="minorHAnsi" w:hint="cs"/>
                <w:kern w:val="24"/>
              </w:rPr>
              <w:t>5%</w:t>
            </w:r>
          </w:p>
        </w:tc>
      </w:tr>
    </w:tbl>
    <w:p w14:paraId="265CFE79" w14:textId="77777777" w:rsidR="00C6348A" w:rsidRPr="003D56C4" w:rsidRDefault="00C6348A" w:rsidP="00C6348A">
      <w:pPr>
        <w:pStyle w:val="QREF"/>
        <w:keepNext/>
      </w:pPr>
      <w:r w:rsidRPr="003D56C4">
        <w:rPr>
          <w:lang w:val="en-CA"/>
        </w:rPr>
        <w:t>Q52</w:t>
      </w:r>
      <w:r w:rsidRPr="003D56C4">
        <w:rPr>
          <w:lang w:val="en-CA"/>
        </w:rPr>
        <w:tab/>
      </w:r>
      <w:r w:rsidRPr="003D56C4">
        <w:t>What do you like about…</w:t>
      </w:r>
    </w:p>
    <w:p w14:paraId="589B2266" w14:textId="77777777" w:rsidR="00C6348A" w:rsidRPr="003D56C4" w:rsidRDefault="00C6348A" w:rsidP="00C6348A">
      <w:pPr>
        <w:pStyle w:val="QREF"/>
      </w:pPr>
      <w:r w:rsidRPr="003D56C4">
        <w:t>BASE: Those asked about each resource (NOTE: respondents were allowed to skip this question)</w:t>
      </w:r>
    </w:p>
    <w:p w14:paraId="18455599" w14:textId="77777777" w:rsidR="00CE2DE6" w:rsidRPr="00CE2DE6" w:rsidRDefault="00CE2DE6" w:rsidP="00CE2DE6">
      <w:pPr>
        <w:pStyle w:val="Headline"/>
      </w:pPr>
      <w:r w:rsidRPr="00CE2DE6">
        <w:t>Users of CATMAT and CCDR most appreciate these are comprehensive.</w:t>
      </w:r>
    </w:p>
    <w:p w14:paraId="5EC37BCC" w14:textId="107CA057" w:rsidR="00D42FF6" w:rsidRDefault="00D42FF6" w:rsidP="00D42FF6">
      <w:pPr>
        <w:pStyle w:val="ExhibitTitle"/>
      </w:pPr>
      <w:r w:rsidRPr="00A829C9">
        <w:t>What users like about travel health resources (top responses)</w:t>
      </w:r>
      <w:r>
        <w:br/>
        <w:t>(Bases: Users asked about each resource)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95"/>
        <w:gridCol w:w="1585"/>
      </w:tblGrid>
      <w:tr w:rsidR="00D42FF6" w:rsidRPr="006C195B" w14:paraId="65A5134C" w14:textId="77777777" w:rsidTr="00973FE8">
        <w:trPr>
          <w:trHeight w:val="1061"/>
          <w:jc w:val="center"/>
        </w:trPr>
        <w:tc>
          <w:tcPr>
            <w:tcW w:w="7195" w:type="dxa"/>
            <w:shd w:val="clear" w:color="auto" w:fill="auto"/>
            <w:tcMar>
              <w:top w:w="72" w:type="dxa"/>
              <w:left w:w="144" w:type="dxa"/>
              <w:bottom w:w="72" w:type="dxa"/>
              <w:right w:w="144" w:type="dxa"/>
            </w:tcMar>
            <w:vAlign w:val="center"/>
            <w:hideMark/>
          </w:tcPr>
          <w:p w14:paraId="0C712C56" w14:textId="77777777" w:rsidR="00D42FF6" w:rsidRPr="006C195B" w:rsidRDefault="00D42FF6" w:rsidP="00855780">
            <w:pPr>
              <w:pStyle w:val="Para"/>
              <w:keepNext/>
              <w:keepLines/>
              <w:spacing w:before="0" w:line="240" w:lineRule="auto"/>
              <w:rPr>
                <w:rFonts w:asciiTheme="minorHAnsi" w:hAnsiTheme="minorHAnsi" w:cstheme="minorHAnsi"/>
              </w:rPr>
            </w:pPr>
            <w:r w:rsidRPr="006C195B">
              <w:rPr>
                <w:rFonts w:asciiTheme="minorHAnsi" w:hAnsiTheme="minorHAnsi" w:cstheme="minorHAnsi"/>
                <w:b/>
                <w:bCs/>
              </w:rPr>
              <w:t>Reasons (5% or more)</w:t>
            </w:r>
          </w:p>
        </w:tc>
        <w:tc>
          <w:tcPr>
            <w:tcW w:w="1585" w:type="dxa"/>
            <w:shd w:val="clear" w:color="auto" w:fill="auto"/>
            <w:tcMar>
              <w:top w:w="15" w:type="dxa"/>
              <w:left w:w="100" w:type="dxa"/>
              <w:bottom w:w="0" w:type="dxa"/>
              <w:right w:w="100" w:type="dxa"/>
            </w:tcMar>
            <w:vAlign w:val="center"/>
            <w:hideMark/>
          </w:tcPr>
          <w:p w14:paraId="6CBE8FF1" w14:textId="68F251F0" w:rsidR="00D42FF6" w:rsidRPr="006C195B" w:rsidRDefault="00CE2DE6" w:rsidP="00CE2DE6">
            <w:pPr>
              <w:pStyle w:val="Para"/>
              <w:keepNext/>
              <w:keepLines/>
              <w:spacing w:before="0"/>
              <w:jc w:val="center"/>
              <w:rPr>
                <w:rFonts w:cstheme="minorHAnsi"/>
                <w:b/>
                <w:bCs/>
              </w:rPr>
            </w:pPr>
            <w:r w:rsidRPr="00CE2DE6">
              <w:rPr>
                <w:rFonts w:cstheme="minorHAnsi" w:hint="cs"/>
                <w:b/>
                <w:bCs/>
              </w:rPr>
              <w:t>CATMAT</w:t>
            </w:r>
            <w:r w:rsidRPr="00CE2DE6">
              <w:rPr>
                <w:rFonts w:cstheme="minorHAnsi" w:hint="cs"/>
                <w:b/>
                <w:bCs/>
              </w:rPr>
              <w:br/>
              <w:t>(n=226)</w:t>
            </w:r>
          </w:p>
        </w:tc>
      </w:tr>
      <w:tr w:rsidR="00045012" w:rsidRPr="006C195B" w14:paraId="00F96829" w14:textId="77777777" w:rsidTr="00973FE8">
        <w:trPr>
          <w:trHeight w:val="322"/>
          <w:jc w:val="center"/>
        </w:trPr>
        <w:tc>
          <w:tcPr>
            <w:tcW w:w="7195" w:type="dxa"/>
            <w:shd w:val="clear" w:color="auto" w:fill="auto"/>
            <w:tcMar>
              <w:top w:w="10" w:type="dxa"/>
              <w:left w:w="10" w:type="dxa"/>
              <w:bottom w:w="0" w:type="dxa"/>
              <w:right w:w="10" w:type="dxa"/>
            </w:tcMar>
            <w:vAlign w:val="center"/>
            <w:hideMark/>
          </w:tcPr>
          <w:p w14:paraId="08E24977" w14:textId="1DC04633"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Complete/comprehensive/all necessary information in one place/all your need for travel guide</w:t>
            </w:r>
          </w:p>
        </w:tc>
        <w:tc>
          <w:tcPr>
            <w:tcW w:w="1585" w:type="dxa"/>
            <w:shd w:val="clear" w:color="auto" w:fill="auto"/>
            <w:tcMar>
              <w:top w:w="10" w:type="dxa"/>
              <w:left w:w="10" w:type="dxa"/>
              <w:bottom w:w="0" w:type="dxa"/>
              <w:right w:w="10" w:type="dxa"/>
            </w:tcMar>
            <w:vAlign w:val="center"/>
            <w:hideMark/>
          </w:tcPr>
          <w:p w14:paraId="6C29218F" w14:textId="0311446A"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29%</w:t>
            </w:r>
          </w:p>
        </w:tc>
      </w:tr>
      <w:tr w:rsidR="00045012" w:rsidRPr="006C195B" w14:paraId="4641B8AE" w14:textId="77777777" w:rsidTr="00973FE8">
        <w:trPr>
          <w:trHeight w:val="349"/>
          <w:jc w:val="center"/>
        </w:trPr>
        <w:tc>
          <w:tcPr>
            <w:tcW w:w="7195" w:type="dxa"/>
            <w:shd w:val="clear" w:color="auto" w:fill="auto"/>
            <w:tcMar>
              <w:top w:w="10" w:type="dxa"/>
              <w:left w:w="10" w:type="dxa"/>
              <w:bottom w:w="0" w:type="dxa"/>
              <w:right w:w="10" w:type="dxa"/>
            </w:tcMar>
            <w:vAlign w:val="center"/>
            <w:hideMark/>
          </w:tcPr>
          <w:p w14:paraId="7B1D8E16" w14:textId="16D11616"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Reliable/trusted source of information/evidence based</w:t>
            </w:r>
          </w:p>
        </w:tc>
        <w:tc>
          <w:tcPr>
            <w:tcW w:w="1585" w:type="dxa"/>
            <w:shd w:val="clear" w:color="auto" w:fill="auto"/>
            <w:tcMar>
              <w:top w:w="10" w:type="dxa"/>
              <w:left w:w="10" w:type="dxa"/>
              <w:bottom w:w="0" w:type="dxa"/>
              <w:right w:w="10" w:type="dxa"/>
            </w:tcMar>
            <w:vAlign w:val="center"/>
            <w:hideMark/>
          </w:tcPr>
          <w:p w14:paraId="37E0CDBE" w14:textId="020E0C50"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17%</w:t>
            </w:r>
          </w:p>
        </w:tc>
      </w:tr>
      <w:tr w:rsidR="00045012" w:rsidRPr="006C195B" w14:paraId="3391AB02"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6256D010" w14:textId="0B7EEE6F"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Up to date/current</w:t>
            </w:r>
          </w:p>
        </w:tc>
        <w:tc>
          <w:tcPr>
            <w:tcW w:w="1585" w:type="dxa"/>
            <w:shd w:val="clear" w:color="auto" w:fill="auto"/>
            <w:tcMar>
              <w:top w:w="10" w:type="dxa"/>
              <w:left w:w="10" w:type="dxa"/>
              <w:bottom w:w="0" w:type="dxa"/>
              <w:right w:w="10" w:type="dxa"/>
            </w:tcMar>
            <w:vAlign w:val="center"/>
            <w:hideMark/>
          </w:tcPr>
          <w:p w14:paraId="3778E262" w14:textId="1E268544"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17%</w:t>
            </w:r>
          </w:p>
        </w:tc>
      </w:tr>
      <w:tr w:rsidR="00045012" w:rsidRPr="006C195B" w14:paraId="6EF4596F" w14:textId="77777777" w:rsidTr="00973FE8">
        <w:trPr>
          <w:trHeight w:val="349"/>
          <w:jc w:val="center"/>
        </w:trPr>
        <w:tc>
          <w:tcPr>
            <w:tcW w:w="7195" w:type="dxa"/>
            <w:shd w:val="clear" w:color="auto" w:fill="auto"/>
            <w:tcMar>
              <w:top w:w="10" w:type="dxa"/>
              <w:left w:w="10" w:type="dxa"/>
              <w:bottom w:w="0" w:type="dxa"/>
              <w:right w:w="10" w:type="dxa"/>
            </w:tcMar>
            <w:vAlign w:val="center"/>
            <w:hideMark/>
          </w:tcPr>
          <w:p w14:paraId="765A4AA8" w14:textId="3412C4B0"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Concise</w:t>
            </w:r>
          </w:p>
        </w:tc>
        <w:tc>
          <w:tcPr>
            <w:tcW w:w="1585" w:type="dxa"/>
            <w:shd w:val="clear" w:color="auto" w:fill="auto"/>
            <w:tcMar>
              <w:top w:w="10" w:type="dxa"/>
              <w:left w:w="10" w:type="dxa"/>
              <w:bottom w:w="0" w:type="dxa"/>
              <w:right w:w="10" w:type="dxa"/>
            </w:tcMar>
            <w:vAlign w:val="center"/>
            <w:hideMark/>
          </w:tcPr>
          <w:p w14:paraId="00EF148F" w14:textId="439E04FC"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6%</w:t>
            </w:r>
          </w:p>
        </w:tc>
      </w:tr>
      <w:tr w:rsidR="00045012" w:rsidRPr="006C195B" w14:paraId="170FEA60"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2F17ECF7" w14:textId="39CC6BEB"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Covers international places/countries/diseases/what outbreaks in which area</w:t>
            </w:r>
          </w:p>
        </w:tc>
        <w:tc>
          <w:tcPr>
            <w:tcW w:w="1585" w:type="dxa"/>
            <w:shd w:val="clear" w:color="auto" w:fill="auto"/>
            <w:tcMar>
              <w:top w:w="10" w:type="dxa"/>
              <w:left w:w="10" w:type="dxa"/>
              <w:bottom w:w="0" w:type="dxa"/>
              <w:right w:w="10" w:type="dxa"/>
            </w:tcMar>
            <w:vAlign w:val="center"/>
            <w:hideMark/>
          </w:tcPr>
          <w:p w14:paraId="43EA857D" w14:textId="3BAD8609"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6%</w:t>
            </w:r>
          </w:p>
        </w:tc>
      </w:tr>
      <w:tr w:rsidR="00045012" w:rsidRPr="006C195B" w14:paraId="3183F601" w14:textId="77777777" w:rsidTr="00973FE8">
        <w:trPr>
          <w:trHeight w:val="331"/>
          <w:jc w:val="center"/>
        </w:trPr>
        <w:tc>
          <w:tcPr>
            <w:tcW w:w="7195" w:type="dxa"/>
            <w:shd w:val="clear" w:color="auto" w:fill="auto"/>
            <w:tcMar>
              <w:top w:w="10" w:type="dxa"/>
              <w:left w:w="10" w:type="dxa"/>
              <w:bottom w:w="0" w:type="dxa"/>
              <w:right w:w="10" w:type="dxa"/>
            </w:tcMar>
            <w:vAlign w:val="center"/>
            <w:hideMark/>
          </w:tcPr>
          <w:p w14:paraId="589F0FCF" w14:textId="7CDDB67F"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Easy to access</w:t>
            </w:r>
          </w:p>
        </w:tc>
        <w:tc>
          <w:tcPr>
            <w:tcW w:w="1585" w:type="dxa"/>
            <w:shd w:val="clear" w:color="auto" w:fill="auto"/>
            <w:tcMar>
              <w:top w:w="10" w:type="dxa"/>
              <w:left w:w="10" w:type="dxa"/>
              <w:bottom w:w="0" w:type="dxa"/>
              <w:right w:w="10" w:type="dxa"/>
            </w:tcMar>
            <w:vAlign w:val="center"/>
            <w:hideMark/>
          </w:tcPr>
          <w:p w14:paraId="692E551C" w14:textId="36E39172"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6%</w:t>
            </w:r>
          </w:p>
        </w:tc>
      </w:tr>
      <w:tr w:rsidR="00045012" w:rsidRPr="006C195B" w14:paraId="6829CCFD"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2E814E3E" w14:textId="2D1F3E55" w:rsidR="00045012" w:rsidRPr="006C195B" w:rsidRDefault="00045012" w:rsidP="00045012">
            <w:pPr>
              <w:pStyle w:val="Para"/>
              <w:keepNext/>
              <w:keepLines/>
              <w:spacing w:before="0" w:line="240" w:lineRule="auto"/>
              <w:ind w:left="86"/>
              <w:rPr>
                <w:rFonts w:asciiTheme="minorHAnsi" w:hAnsiTheme="minorHAnsi" w:cstheme="minorHAnsi"/>
                <w:kern w:val="24"/>
              </w:rPr>
            </w:pPr>
            <w:r w:rsidRPr="00045012">
              <w:rPr>
                <w:rFonts w:asciiTheme="minorHAnsi" w:hAnsiTheme="minorHAnsi" w:cstheme="minorHAnsi" w:hint="cs"/>
                <w:kern w:val="24"/>
              </w:rPr>
              <w:t>Easy to follow/understand/user friendly</w:t>
            </w:r>
          </w:p>
        </w:tc>
        <w:tc>
          <w:tcPr>
            <w:tcW w:w="1585" w:type="dxa"/>
            <w:shd w:val="clear" w:color="auto" w:fill="auto"/>
            <w:tcMar>
              <w:top w:w="10" w:type="dxa"/>
              <w:left w:w="10" w:type="dxa"/>
              <w:bottom w:w="0" w:type="dxa"/>
              <w:right w:w="10" w:type="dxa"/>
            </w:tcMar>
            <w:vAlign w:val="center"/>
            <w:hideMark/>
          </w:tcPr>
          <w:p w14:paraId="31A37E1C" w14:textId="009829ED" w:rsidR="00045012" w:rsidRPr="006C195B" w:rsidRDefault="00045012" w:rsidP="00045012">
            <w:pPr>
              <w:pStyle w:val="Para"/>
              <w:keepNext/>
              <w:keepLines/>
              <w:spacing w:before="0" w:line="240" w:lineRule="auto"/>
              <w:ind w:left="90"/>
              <w:jc w:val="center"/>
              <w:rPr>
                <w:rFonts w:asciiTheme="minorHAnsi" w:hAnsiTheme="minorHAnsi" w:cstheme="minorHAnsi"/>
                <w:kern w:val="24"/>
              </w:rPr>
            </w:pPr>
            <w:r w:rsidRPr="00045012">
              <w:rPr>
                <w:rFonts w:asciiTheme="minorHAnsi" w:hAnsiTheme="minorHAnsi" w:cstheme="minorHAnsi" w:hint="cs"/>
                <w:kern w:val="24"/>
              </w:rPr>
              <w:t>5%</w:t>
            </w:r>
          </w:p>
        </w:tc>
      </w:tr>
      <w:tr w:rsidR="004A2607" w:rsidRPr="006C195B" w14:paraId="2176F637" w14:textId="77777777" w:rsidTr="00973FE8">
        <w:trPr>
          <w:trHeight w:val="340"/>
          <w:jc w:val="center"/>
        </w:trPr>
        <w:tc>
          <w:tcPr>
            <w:tcW w:w="7195" w:type="dxa"/>
            <w:shd w:val="clear" w:color="auto" w:fill="auto"/>
            <w:tcMar>
              <w:top w:w="10" w:type="dxa"/>
              <w:left w:w="10" w:type="dxa"/>
              <w:bottom w:w="0" w:type="dxa"/>
              <w:right w:w="10" w:type="dxa"/>
            </w:tcMar>
            <w:vAlign w:val="center"/>
          </w:tcPr>
          <w:p w14:paraId="4C60C8B9" w14:textId="0EAFAB70" w:rsidR="004A2607" w:rsidRPr="00045012" w:rsidRDefault="006D3E7B" w:rsidP="00045012">
            <w:pPr>
              <w:pStyle w:val="Para"/>
              <w:keepNext/>
              <w:keepLines/>
              <w:spacing w:before="0" w:line="240" w:lineRule="auto"/>
              <w:ind w:left="86"/>
              <w:rPr>
                <w:rFonts w:asciiTheme="minorHAnsi" w:hAnsiTheme="minorHAnsi" w:cstheme="minorHAnsi"/>
                <w:kern w:val="24"/>
              </w:rPr>
            </w:pPr>
            <w:r>
              <w:rPr>
                <w:rFonts w:asciiTheme="minorHAnsi" w:hAnsiTheme="minorHAnsi" w:cstheme="minorHAnsi"/>
                <w:kern w:val="24"/>
              </w:rPr>
              <w:t>Good layout/well organized/easy to locate required information</w:t>
            </w:r>
          </w:p>
        </w:tc>
        <w:tc>
          <w:tcPr>
            <w:tcW w:w="1585" w:type="dxa"/>
            <w:shd w:val="clear" w:color="auto" w:fill="auto"/>
            <w:tcMar>
              <w:top w:w="10" w:type="dxa"/>
              <w:left w:w="10" w:type="dxa"/>
              <w:bottom w:w="0" w:type="dxa"/>
              <w:right w:w="10" w:type="dxa"/>
            </w:tcMar>
            <w:vAlign w:val="center"/>
          </w:tcPr>
          <w:p w14:paraId="380135BA" w14:textId="14F1CB7E" w:rsidR="004A2607" w:rsidRPr="00045012" w:rsidRDefault="006D3E7B" w:rsidP="00045012">
            <w:pPr>
              <w:pStyle w:val="Para"/>
              <w:keepNext/>
              <w:keepLines/>
              <w:spacing w:before="0" w:line="240" w:lineRule="auto"/>
              <w:ind w:left="90"/>
              <w:jc w:val="center"/>
              <w:rPr>
                <w:rFonts w:asciiTheme="minorHAnsi" w:hAnsiTheme="minorHAnsi" w:cstheme="minorHAnsi"/>
                <w:kern w:val="24"/>
              </w:rPr>
            </w:pPr>
            <w:r>
              <w:rPr>
                <w:rFonts w:asciiTheme="minorHAnsi" w:hAnsiTheme="minorHAnsi" w:cstheme="minorHAnsi"/>
                <w:kern w:val="24"/>
              </w:rPr>
              <w:t>5%</w:t>
            </w:r>
          </w:p>
        </w:tc>
      </w:tr>
      <w:tr w:rsidR="00D42FF6" w:rsidRPr="006C195B" w14:paraId="1BABB031" w14:textId="77777777" w:rsidTr="00973FE8">
        <w:trPr>
          <w:trHeight w:val="754"/>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4BBF9A6D" w14:textId="77777777" w:rsidR="00D42FF6" w:rsidRPr="006C195B" w:rsidRDefault="00D42FF6" w:rsidP="00855780">
            <w:pPr>
              <w:pStyle w:val="Para"/>
              <w:keepNext/>
              <w:keepLines/>
              <w:spacing w:before="0" w:line="240" w:lineRule="auto"/>
              <w:ind w:left="90"/>
              <w:rPr>
                <w:rFonts w:asciiTheme="minorHAnsi" w:hAnsiTheme="minorHAnsi" w:cstheme="minorHAnsi"/>
                <w:b/>
                <w:bCs/>
              </w:rPr>
            </w:pPr>
            <w:r w:rsidRPr="006C195B">
              <w:rPr>
                <w:rFonts w:asciiTheme="minorHAnsi" w:hAnsiTheme="minorHAnsi" w:cstheme="minorHAnsi"/>
                <w:b/>
                <w:bCs/>
              </w:rPr>
              <w:t>Reasons (5% or more)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094130E" w14:textId="4090B7D2" w:rsidR="00D42FF6" w:rsidRPr="006C195B" w:rsidRDefault="00CE2DE6" w:rsidP="00855780">
            <w:pPr>
              <w:pStyle w:val="Para"/>
              <w:keepNext/>
              <w:keepLines/>
              <w:spacing w:before="0"/>
              <w:ind w:left="90"/>
              <w:jc w:val="center"/>
              <w:rPr>
                <w:rFonts w:asciiTheme="minorHAnsi" w:hAnsiTheme="minorHAnsi" w:cstheme="minorHAnsi"/>
                <w:b/>
                <w:bCs/>
              </w:rPr>
            </w:pPr>
            <w:r>
              <w:rPr>
                <w:rFonts w:cstheme="minorHAnsi"/>
                <w:b/>
                <w:bCs/>
                <w:lang w:val="en-US"/>
              </w:rPr>
              <w:t>CCDR</w:t>
            </w:r>
            <w:r w:rsidR="00D42FF6" w:rsidRPr="008C3BE4">
              <w:rPr>
                <w:rFonts w:cstheme="minorHAnsi" w:hint="cs"/>
                <w:b/>
                <w:bCs/>
                <w:lang w:val="en-US"/>
              </w:rPr>
              <w:br/>
              <w:t>(n=</w:t>
            </w:r>
            <w:r>
              <w:rPr>
                <w:rFonts w:cstheme="minorHAnsi"/>
                <w:b/>
                <w:bCs/>
                <w:lang w:val="en-US"/>
              </w:rPr>
              <w:t>112</w:t>
            </w:r>
            <w:r w:rsidR="00D42FF6">
              <w:rPr>
                <w:rFonts w:cstheme="minorHAnsi"/>
                <w:b/>
                <w:bCs/>
                <w:lang w:val="en-US"/>
              </w:rPr>
              <w:t>)</w:t>
            </w:r>
          </w:p>
        </w:tc>
      </w:tr>
      <w:tr w:rsidR="00973FE8" w:rsidRPr="006C195B" w14:paraId="3016244A" w14:textId="77777777" w:rsidTr="00973FE8">
        <w:trPr>
          <w:trHeight w:val="322"/>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49312CE" w14:textId="03FC9E6B"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 xml:space="preserve">Complete/comprehensive/all necessary information in one place/ </w:t>
            </w:r>
            <w:r w:rsidRPr="00973FE8">
              <w:rPr>
                <w:rFonts w:asciiTheme="minorHAnsi" w:hAnsiTheme="minorHAnsi" w:cstheme="minorHAnsi" w:hint="cs"/>
                <w:kern w:val="24"/>
              </w:rPr>
              <w:br/>
              <w:t>all your need for travel guide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9453BDB" w14:textId="3C1A45E2"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30%</w:t>
            </w:r>
          </w:p>
        </w:tc>
      </w:tr>
      <w:tr w:rsidR="00973FE8" w:rsidRPr="006C195B" w14:paraId="48A6CA5B"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C7AFBA7" w14:textId="7C1B0941"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Up to date/current</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5152E86" w14:textId="6CD54647"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15%</w:t>
            </w:r>
          </w:p>
        </w:tc>
      </w:tr>
      <w:tr w:rsidR="00973FE8" w:rsidRPr="006C195B" w14:paraId="491F9098" w14:textId="77777777" w:rsidTr="00973FE8">
        <w:trPr>
          <w:trHeight w:val="367"/>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1ADF2AE" w14:textId="168A9BE8"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Reliable/trusted source of information/evidence based</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943CD16" w14:textId="3603D33E"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13%</w:t>
            </w:r>
          </w:p>
        </w:tc>
      </w:tr>
      <w:tr w:rsidR="00973FE8" w:rsidRPr="006C195B" w14:paraId="6ACD373B"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AFAFB9F" w14:textId="60548DD9"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Concise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993EBE2" w14:textId="7C0DE53E"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9%</w:t>
            </w:r>
          </w:p>
        </w:tc>
      </w:tr>
      <w:tr w:rsidR="00973FE8" w:rsidRPr="006C195B" w14:paraId="683BDD91"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DCCD57B" w14:textId="445FC9F1"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Easy to access</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626C40D" w14:textId="1E6B7707"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8%</w:t>
            </w:r>
          </w:p>
        </w:tc>
      </w:tr>
      <w:tr w:rsidR="00973FE8" w:rsidRPr="006C195B" w14:paraId="72436FB8" w14:textId="77777777" w:rsidTr="00973FE8">
        <w:trPr>
          <w:trHeight w:val="340"/>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B00261" w14:textId="7EC17E37" w:rsidR="00973FE8" w:rsidRPr="00A82EFA"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Covers international places/countries/diseases/what outbreaks in which area</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A582300" w14:textId="78311094" w:rsidR="00973FE8" w:rsidRPr="00A82EFA"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7%</w:t>
            </w:r>
          </w:p>
        </w:tc>
      </w:tr>
      <w:tr w:rsidR="00973FE8" w:rsidRPr="006C195B" w14:paraId="434F1FA2" w14:textId="77777777" w:rsidTr="00973FE8">
        <w:trPr>
          <w:trHeight w:val="340"/>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4EDD5E3" w14:textId="0D55F14F" w:rsidR="00973FE8" w:rsidRPr="00973FE8" w:rsidRDefault="00973FE8" w:rsidP="00973FE8">
            <w:pPr>
              <w:pStyle w:val="Para"/>
              <w:keepNext/>
              <w:keepLines/>
              <w:spacing w:before="0" w:line="240" w:lineRule="auto"/>
              <w:ind w:left="86"/>
              <w:rPr>
                <w:rFonts w:asciiTheme="minorHAnsi" w:hAnsiTheme="minorHAnsi" w:cstheme="minorHAnsi"/>
                <w:kern w:val="24"/>
              </w:rPr>
            </w:pPr>
            <w:r w:rsidRPr="00973FE8">
              <w:rPr>
                <w:rFonts w:asciiTheme="minorHAnsi" w:hAnsiTheme="minorHAnsi" w:cstheme="minorHAnsi" w:hint="cs"/>
                <w:kern w:val="24"/>
              </w:rPr>
              <w:t>Good layout/well organized/easy to locate required information</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33354F5" w14:textId="35171AC6" w:rsidR="00973FE8" w:rsidRPr="00973FE8" w:rsidRDefault="00973FE8" w:rsidP="00973FE8">
            <w:pPr>
              <w:pStyle w:val="Para"/>
              <w:keepNext/>
              <w:keepLines/>
              <w:spacing w:before="0" w:line="240" w:lineRule="auto"/>
              <w:ind w:left="86"/>
              <w:jc w:val="center"/>
              <w:rPr>
                <w:rFonts w:asciiTheme="minorHAnsi" w:hAnsiTheme="minorHAnsi" w:cstheme="minorHAnsi"/>
                <w:kern w:val="24"/>
              </w:rPr>
            </w:pPr>
            <w:r w:rsidRPr="00973FE8">
              <w:rPr>
                <w:rFonts w:asciiTheme="minorHAnsi" w:hAnsiTheme="minorHAnsi" w:cstheme="minorHAnsi" w:hint="cs"/>
                <w:kern w:val="24"/>
              </w:rPr>
              <w:t>5%</w:t>
            </w:r>
          </w:p>
        </w:tc>
      </w:tr>
    </w:tbl>
    <w:p w14:paraId="2021D2F1" w14:textId="77777777" w:rsidR="00D42FF6" w:rsidRPr="003D56C4" w:rsidRDefault="00D42FF6" w:rsidP="00D42FF6">
      <w:pPr>
        <w:pStyle w:val="QREF"/>
        <w:keepNext/>
      </w:pPr>
      <w:r w:rsidRPr="003D56C4">
        <w:rPr>
          <w:lang w:val="en-CA"/>
        </w:rPr>
        <w:t>Q52</w:t>
      </w:r>
      <w:r w:rsidRPr="003D56C4">
        <w:rPr>
          <w:lang w:val="en-CA"/>
        </w:rPr>
        <w:tab/>
      </w:r>
      <w:r w:rsidRPr="003D56C4">
        <w:t>What do you like about…</w:t>
      </w:r>
    </w:p>
    <w:p w14:paraId="4CA62D02" w14:textId="77777777" w:rsidR="00D42FF6" w:rsidRPr="003D56C4" w:rsidRDefault="00D42FF6" w:rsidP="00D42FF6">
      <w:pPr>
        <w:pStyle w:val="QREF"/>
      </w:pPr>
      <w:r w:rsidRPr="003D56C4">
        <w:t>BASE: Those asked about each resource (NOTE: respondents were allowed to skip this question)</w:t>
      </w:r>
    </w:p>
    <w:p w14:paraId="72A27DDD" w14:textId="401953A3" w:rsidR="00D42FF6" w:rsidRDefault="00A936E8" w:rsidP="003D56C4">
      <w:pPr>
        <w:pStyle w:val="Para"/>
        <w:rPr>
          <w:lang w:val="en-US"/>
        </w:rPr>
      </w:pPr>
      <w:r>
        <w:rPr>
          <w:lang w:val="en-US"/>
        </w:rPr>
        <w:t>There are no notable patterns in subgroup mentions of what is liked about resources.</w:t>
      </w:r>
    </w:p>
    <w:p w14:paraId="694C9D8A" w14:textId="1BB0848B" w:rsidR="00124629" w:rsidRDefault="007D4DBE" w:rsidP="00A47BEF">
      <w:pPr>
        <w:pStyle w:val="Heading3"/>
        <w:numPr>
          <w:ilvl w:val="0"/>
          <w:numId w:val="42"/>
        </w:numPr>
        <w:ind w:left="720" w:hanging="720"/>
      </w:pPr>
      <w:r w:rsidRPr="007D4DBE">
        <w:t>What users think could be improved about travel health resources</w:t>
      </w:r>
    </w:p>
    <w:p w14:paraId="433E033B" w14:textId="11A8E4C3" w:rsidR="00987599" w:rsidRDefault="00987599" w:rsidP="00987599">
      <w:pPr>
        <w:pStyle w:val="Para"/>
        <w:keepNext/>
      </w:pPr>
      <w:r>
        <w:t xml:space="preserve">Users of each resource were asked what they think could be improved (note this was a voluntary question and could be skipped.). In general, the main improvements are </w:t>
      </w:r>
      <w:r w:rsidR="009C6C00">
        <w:t>increased user friendliness and more frequent updates</w:t>
      </w:r>
      <w:r>
        <w:t>. Specific comments about each are presented in the tables below.</w:t>
      </w:r>
    </w:p>
    <w:p w14:paraId="2CEBD561" w14:textId="7196BA1E" w:rsidR="00E63CA5" w:rsidRPr="00E63CA5" w:rsidRDefault="00E63CA5" w:rsidP="00987599">
      <w:pPr>
        <w:pStyle w:val="Headline"/>
        <w:spacing w:before="240"/>
      </w:pPr>
      <w:r w:rsidRPr="00E63CA5">
        <w:t>Users of the CIG and travel.gc.ca think they could be more user friendly and have regular or daily updates on changing conditions re vaccines.</w:t>
      </w:r>
    </w:p>
    <w:p w14:paraId="79C20DEF" w14:textId="1096936E" w:rsidR="006F3D1B" w:rsidRDefault="006F3D1B" w:rsidP="006F3D1B">
      <w:pPr>
        <w:pStyle w:val="ExhibitTitle"/>
      </w:pPr>
      <w:r w:rsidRPr="00A829C9">
        <w:t xml:space="preserve">What users </w:t>
      </w:r>
      <w:r>
        <w:t>think could be improved about</w:t>
      </w:r>
      <w:r w:rsidRPr="00A829C9">
        <w:t xml:space="preserve"> travel health resources (top responses)</w:t>
      </w:r>
      <w:r>
        <w:br/>
        <w:t>(Bases: Users asked about each resource)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6F3D1B" w:rsidRPr="006C195B" w14:paraId="2A666004" w14:textId="77777777" w:rsidTr="00855780">
        <w:trPr>
          <w:trHeight w:val="1061"/>
          <w:jc w:val="center"/>
        </w:trPr>
        <w:tc>
          <w:tcPr>
            <w:tcW w:w="7056" w:type="dxa"/>
            <w:shd w:val="clear" w:color="auto" w:fill="auto"/>
            <w:tcMar>
              <w:top w:w="72" w:type="dxa"/>
              <w:left w:w="144" w:type="dxa"/>
              <w:bottom w:w="72" w:type="dxa"/>
              <w:right w:w="144" w:type="dxa"/>
            </w:tcMar>
            <w:vAlign w:val="center"/>
            <w:hideMark/>
          </w:tcPr>
          <w:p w14:paraId="249D7BCB" w14:textId="596D3A3B" w:rsidR="006F3D1B" w:rsidRPr="006C195B" w:rsidRDefault="001B4D97" w:rsidP="00855780">
            <w:pPr>
              <w:pStyle w:val="Para"/>
              <w:keepNext/>
              <w:keepLines/>
              <w:spacing w:before="0" w:line="240" w:lineRule="auto"/>
              <w:rPr>
                <w:rFonts w:asciiTheme="minorHAnsi" w:hAnsiTheme="minorHAnsi" w:cstheme="minorHAnsi"/>
              </w:rPr>
            </w:pPr>
            <w:r>
              <w:rPr>
                <w:rFonts w:asciiTheme="minorHAnsi" w:hAnsiTheme="minorHAnsi" w:cstheme="minorHAnsi"/>
                <w:b/>
                <w:bCs/>
              </w:rPr>
              <w:t>Suggestions</w:t>
            </w:r>
            <w:r w:rsidR="006F3D1B" w:rsidRPr="006C195B">
              <w:rPr>
                <w:rFonts w:asciiTheme="minorHAnsi" w:hAnsiTheme="minorHAnsi" w:cstheme="minorHAnsi"/>
                <w:b/>
                <w:bCs/>
              </w:rPr>
              <w:t xml:space="preserve"> (5% or more)</w:t>
            </w:r>
          </w:p>
        </w:tc>
        <w:tc>
          <w:tcPr>
            <w:tcW w:w="1724" w:type="dxa"/>
            <w:shd w:val="clear" w:color="auto" w:fill="auto"/>
            <w:tcMar>
              <w:top w:w="15" w:type="dxa"/>
              <w:left w:w="100" w:type="dxa"/>
              <w:bottom w:w="0" w:type="dxa"/>
              <w:right w:w="100" w:type="dxa"/>
            </w:tcMar>
            <w:vAlign w:val="center"/>
            <w:hideMark/>
          </w:tcPr>
          <w:p w14:paraId="48A2D8DD" w14:textId="4FAC734F" w:rsidR="006F3D1B" w:rsidRPr="006C195B" w:rsidRDefault="006F3D1B" w:rsidP="00855780">
            <w:pPr>
              <w:pStyle w:val="Para"/>
              <w:keepNext/>
              <w:keepLines/>
              <w:spacing w:before="0" w:line="240" w:lineRule="auto"/>
              <w:jc w:val="center"/>
              <w:rPr>
                <w:rFonts w:asciiTheme="minorHAnsi" w:hAnsiTheme="minorHAnsi" w:cstheme="minorHAnsi"/>
              </w:rPr>
            </w:pPr>
            <w:r w:rsidRPr="006C195B">
              <w:rPr>
                <w:rFonts w:asciiTheme="minorHAnsi" w:hAnsiTheme="minorHAnsi" w:cstheme="minorHAnsi"/>
                <w:b/>
                <w:bCs/>
              </w:rPr>
              <w:t>Cdn Immunization Guide</w:t>
            </w:r>
            <w:r w:rsidRPr="006C195B">
              <w:rPr>
                <w:rFonts w:asciiTheme="minorHAnsi" w:hAnsiTheme="minorHAnsi" w:cstheme="minorHAnsi"/>
                <w:b/>
                <w:bCs/>
              </w:rPr>
              <w:br/>
              <w:t>(n=</w:t>
            </w:r>
            <w:r w:rsidR="00633B83">
              <w:rPr>
                <w:rFonts w:asciiTheme="minorHAnsi" w:hAnsiTheme="minorHAnsi" w:cstheme="minorHAnsi"/>
                <w:b/>
                <w:bCs/>
              </w:rPr>
              <w:t>207</w:t>
            </w:r>
            <w:r w:rsidRPr="006C195B">
              <w:rPr>
                <w:rFonts w:asciiTheme="minorHAnsi" w:hAnsiTheme="minorHAnsi" w:cstheme="minorHAnsi"/>
                <w:b/>
                <w:bCs/>
              </w:rPr>
              <w:t>)</w:t>
            </w:r>
          </w:p>
        </w:tc>
      </w:tr>
      <w:tr w:rsidR="00633B83" w:rsidRPr="006C195B" w14:paraId="570F10A1" w14:textId="77777777" w:rsidTr="00DC351C">
        <w:trPr>
          <w:trHeight w:val="376"/>
          <w:jc w:val="center"/>
        </w:trPr>
        <w:tc>
          <w:tcPr>
            <w:tcW w:w="7056" w:type="dxa"/>
            <w:shd w:val="clear" w:color="auto" w:fill="auto"/>
            <w:tcMar>
              <w:top w:w="10" w:type="dxa"/>
              <w:left w:w="10" w:type="dxa"/>
              <w:bottom w:w="0" w:type="dxa"/>
              <w:right w:w="10" w:type="dxa"/>
            </w:tcMar>
            <w:vAlign w:val="center"/>
          </w:tcPr>
          <w:p w14:paraId="347E491A" w14:textId="73E5D796" w:rsidR="00633B83" w:rsidRPr="006C195B" w:rsidRDefault="00633B83" w:rsidP="00DC351C">
            <w:pPr>
              <w:pStyle w:val="Para"/>
              <w:keepNext/>
              <w:keepLines/>
              <w:spacing w:before="0" w:line="240" w:lineRule="auto"/>
              <w:ind w:left="90"/>
              <w:rPr>
                <w:rFonts w:asciiTheme="minorHAnsi" w:hAnsiTheme="minorHAnsi" w:cstheme="minorHAnsi"/>
              </w:rPr>
            </w:pPr>
            <w:r w:rsidRPr="00633B83">
              <w:rPr>
                <w:rFonts w:asciiTheme="minorHAnsi" w:hAnsiTheme="minorHAnsi" w:cstheme="minorHAnsi"/>
                <w:kern w:val="24"/>
              </w:rPr>
              <w:t>More user friendly/easier to search for what I want</w:t>
            </w:r>
          </w:p>
        </w:tc>
        <w:tc>
          <w:tcPr>
            <w:tcW w:w="1724" w:type="dxa"/>
            <w:shd w:val="clear" w:color="auto" w:fill="auto"/>
            <w:tcMar>
              <w:top w:w="10" w:type="dxa"/>
              <w:left w:w="10" w:type="dxa"/>
              <w:bottom w:w="0" w:type="dxa"/>
              <w:right w:w="10" w:type="dxa"/>
            </w:tcMar>
            <w:vAlign w:val="center"/>
          </w:tcPr>
          <w:p w14:paraId="6BC74781" w14:textId="538C7A6B" w:rsidR="00633B83" w:rsidRPr="006C195B" w:rsidRDefault="00633B83" w:rsidP="00633B83">
            <w:pPr>
              <w:pStyle w:val="Para"/>
              <w:keepNext/>
              <w:keepLines/>
              <w:spacing w:before="0" w:line="240" w:lineRule="auto"/>
              <w:ind w:left="90"/>
              <w:jc w:val="center"/>
              <w:rPr>
                <w:rFonts w:asciiTheme="minorHAnsi" w:hAnsiTheme="minorHAnsi" w:cstheme="minorHAnsi"/>
              </w:rPr>
            </w:pPr>
            <w:r w:rsidRPr="00633B83">
              <w:rPr>
                <w:rFonts w:asciiTheme="minorHAnsi" w:hAnsiTheme="minorHAnsi" w:cstheme="minorHAnsi"/>
                <w:kern w:val="24"/>
              </w:rPr>
              <w:t>11%</w:t>
            </w:r>
          </w:p>
        </w:tc>
      </w:tr>
      <w:tr w:rsidR="00633B83" w:rsidRPr="006C195B" w14:paraId="5B67040D" w14:textId="77777777" w:rsidTr="00DC351C">
        <w:trPr>
          <w:trHeight w:val="349"/>
          <w:jc w:val="center"/>
        </w:trPr>
        <w:tc>
          <w:tcPr>
            <w:tcW w:w="7056" w:type="dxa"/>
            <w:shd w:val="clear" w:color="auto" w:fill="auto"/>
            <w:tcMar>
              <w:top w:w="10" w:type="dxa"/>
              <w:left w:w="10" w:type="dxa"/>
              <w:bottom w:w="0" w:type="dxa"/>
              <w:right w:w="10" w:type="dxa"/>
            </w:tcMar>
            <w:vAlign w:val="center"/>
          </w:tcPr>
          <w:p w14:paraId="77FDD890" w14:textId="4F414E7C" w:rsidR="00633B83" w:rsidRPr="006C195B" w:rsidRDefault="00633B83" w:rsidP="00DC351C">
            <w:pPr>
              <w:pStyle w:val="Para"/>
              <w:keepNext/>
              <w:keepLines/>
              <w:spacing w:before="0" w:line="240" w:lineRule="auto"/>
              <w:ind w:left="90"/>
              <w:rPr>
                <w:rFonts w:asciiTheme="minorHAnsi" w:hAnsiTheme="minorHAnsi" w:cstheme="minorHAnsi"/>
              </w:rPr>
            </w:pPr>
            <w:r w:rsidRPr="00633B83">
              <w:rPr>
                <w:rFonts w:asciiTheme="minorHAnsi" w:hAnsiTheme="minorHAnsi" w:cstheme="minorHAnsi"/>
                <w:kern w:val="24"/>
              </w:rPr>
              <w:t>Regular/daily updates on changing conditions re vaccines, where to go for help when travelling, antibiotic recommendations, etc.</w:t>
            </w:r>
          </w:p>
        </w:tc>
        <w:tc>
          <w:tcPr>
            <w:tcW w:w="1724" w:type="dxa"/>
            <w:shd w:val="clear" w:color="auto" w:fill="auto"/>
            <w:tcMar>
              <w:top w:w="10" w:type="dxa"/>
              <w:left w:w="10" w:type="dxa"/>
              <w:bottom w:w="0" w:type="dxa"/>
              <w:right w:w="10" w:type="dxa"/>
            </w:tcMar>
            <w:vAlign w:val="center"/>
          </w:tcPr>
          <w:p w14:paraId="6069F19D" w14:textId="176CCF4E" w:rsidR="00633B83" w:rsidRPr="006C195B" w:rsidRDefault="00633B83" w:rsidP="00633B83">
            <w:pPr>
              <w:pStyle w:val="Para"/>
              <w:keepNext/>
              <w:keepLines/>
              <w:spacing w:before="0" w:line="240" w:lineRule="auto"/>
              <w:ind w:left="90"/>
              <w:jc w:val="center"/>
              <w:rPr>
                <w:rFonts w:asciiTheme="minorHAnsi" w:hAnsiTheme="minorHAnsi" w:cstheme="minorHAnsi"/>
              </w:rPr>
            </w:pPr>
            <w:r w:rsidRPr="00633B83">
              <w:rPr>
                <w:rFonts w:asciiTheme="minorHAnsi" w:hAnsiTheme="minorHAnsi" w:cstheme="minorHAnsi"/>
                <w:kern w:val="24"/>
              </w:rPr>
              <w:t>9%</w:t>
            </w:r>
          </w:p>
        </w:tc>
      </w:tr>
      <w:tr w:rsidR="00633B83" w:rsidRPr="006C195B" w14:paraId="68E39CFE" w14:textId="77777777" w:rsidTr="00DC351C">
        <w:trPr>
          <w:trHeight w:val="340"/>
          <w:jc w:val="center"/>
        </w:trPr>
        <w:tc>
          <w:tcPr>
            <w:tcW w:w="7056" w:type="dxa"/>
            <w:shd w:val="clear" w:color="auto" w:fill="auto"/>
            <w:tcMar>
              <w:top w:w="10" w:type="dxa"/>
              <w:left w:w="10" w:type="dxa"/>
              <w:bottom w:w="0" w:type="dxa"/>
              <w:right w:w="10" w:type="dxa"/>
            </w:tcMar>
            <w:vAlign w:val="center"/>
          </w:tcPr>
          <w:p w14:paraId="1A1355C5" w14:textId="44599829" w:rsidR="00633B83" w:rsidRPr="006C195B" w:rsidRDefault="00633B83" w:rsidP="00DC351C">
            <w:pPr>
              <w:pStyle w:val="Para"/>
              <w:keepNext/>
              <w:keepLines/>
              <w:spacing w:before="0" w:line="240" w:lineRule="auto"/>
              <w:ind w:left="90"/>
              <w:rPr>
                <w:rFonts w:asciiTheme="minorHAnsi" w:hAnsiTheme="minorHAnsi" w:cstheme="minorHAnsi"/>
              </w:rPr>
            </w:pPr>
            <w:r w:rsidRPr="00633B83">
              <w:rPr>
                <w:rFonts w:asciiTheme="minorHAnsi" w:hAnsiTheme="minorHAnsi" w:cstheme="minorHAnsi"/>
                <w:kern w:val="24"/>
              </w:rPr>
              <w:t>More organized/better layout of the site to find information quickly/have integrated streamlined tools/tabs</w:t>
            </w:r>
          </w:p>
        </w:tc>
        <w:tc>
          <w:tcPr>
            <w:tcW w:w="1724" w:type="dxa"/>
            <w:shd w:val="clear" w:color="auto" w:fill="auto"/>
            <w:tcMar>
              <w:top w:w="10" w:type="dxa"/>
              <w:left w:w="10" w:type="dxa"/>
              <w:bottom w:w="0" w:type="dxa"/>
              <w:right w:w="10" w:type="dxa"/>
            </w:tcMar>
            <w:vAlign w:val="center"/>
          </w:tcPr>
          <w:p w14:paraId="72CE2162" w14:textId="3C2F38E8" w:rsidR="00633B83" w:rsidRPr="006C195B" w:rsidRDefault="00633B83" w:rsidP="00633B83">
            <w:pPr>
              <w:pStyle w:val="Para"/>
              <w:keepNext/>
              <w:keepLines/>
              <w:spacing w:before="0" w:line="240" w:lineRule="auto"/>
              <w:ind w:left="90"/>
              <w:jc w:val="center"/>
              <w:rPr>
                <w:rFonts w:asciiTheme="minorHAnsi" w:hAnsiTheme="minorHAnsi" w:cstheme="minorHAnsi"/>
              </w:rPr>
            </w:pPr>
            <w:r w:rsidRPr="00633B83">
              <w:rPr>
                <w:rFonts w:asciiTheme="minorHAnsi" w:hAnsiTheme="minorHAnsi" w:cstheme="minorHAnsi"/>
                <w:kern w:val="24"/>
              </w:rPr>
              <w:t>9%</w:t>
            </w:r>
          </w:p>
        </w:tc>
      </w:tr>
      <w:tr w:rsidR="00633B83" w:rsidRPr="006C195B" w14:paraId="1F8470FE" w14:textId="77777777" w:rsidTr="00DC351C">
        <w:trPr>
          <w:trHeight w:val="349"/>
          <w:jc w:val="center"/>
        </w:trPr>
        <w:tc>
          <w:tcPr>
            <w:tcW w:w="7056" w:type="dxa"/>
            <w:shd w:val="clear" w:color="auto" w:fill="auto"/>
            <w:tcMar>
              <w:top w:w="10" w:type="dxa"/>
              <w:left w:w="10" w:type="dxa"/>
              <w:bottom w:w="0" w:type="dxa"/>
              <w:right w:w="10" w:type="dxa"/>
            </w:tcMar>
            <w:vAlign w:val="center"/>
          </w:tcPr>
          <w:p w14:paraId="7F0AA7CB" w14:textId="7AA6F837" w:rsidR="00633B83" w:rsidRPr="006C195B" w:rsidRDefault="00633B83" w:rsidP="00DC351C">
            <w:pPr>
              <w:pStyle w:val="Para"/>
              <w:keepNext/>
              <w:keepLines/>
              <w:spacing w:before="0" w:line="240" w:lineRule="auto"/>
              <w:ind w:left="90"/>
              <w:rPr>
                <w:rFonts w:asciiTheme="minorHAnsi" w:hAnsiTheme="minorHAnsi" w:cstheme="minorHAnsi"/>
              </w:rPr>
            </w:pPr>
            <w:r w:rsidRPr="00633B83">
              <w:rPr>
                <w:rFonts w:asciiTheme="minorHAnsi" w:hAnsiTheme="minorHAnsi" w:cstheme="minorHAnsi"/>
                <w:kern w:val="24"/>
              </w:rPr>
              <w:t>Availability in app format</w:t>
            </w:r>
          </w:p>
        </w:tc>
        <w:tc>
          <w:tcPr>
            <w:tcW w:w="1724" w:type="dxa"/>
            <w:shd w:val="clear" w:color="auto" w:fill="auto"/>
            <w:tcMar>
              <w:top w:w="10" w:type="dxa"/>
              <w:left w:w="10" w:type="dxa"/>
              <w:bottom w:w="0" w:type="dxa"/>
              <w:right w:w="10" w:type="dxa"/>
            </w:tcMar>
            <w:vAlign w:val="center"/>
          </w:tcPr>
          <w:p w14:paraId="56D409AF" w14:textId="728D514F" w:rsidR="00633B83" w:rsidRPr="006C195B" w:rsidRDefault="00633B83" w:rsidP="00633B83">
            <w:pPr>
              <w:pStyle w:val="Para"/>
              <w:keepNext/>
              <w:keepLines/>
              <w:spacing w:before="0" w:line="240" w:lineRule="auto"/>
              <w:ind w:left="90"/>
              <w:jc w:val="center"/>
              <w:rPr>
                <w:rFonts w:asciiTheme="minorHAnsi" w:hAnsiTheme="minorHAnsi" w:cstheme="minorHAnsi"/>
              </w:rPr>
            </w:pPr>
            <w:r w:rsidRPr="00633B83">
              <w:rPr>
                <w:rFonts w:asciiTheme="minorHAnsi" w:hAnsiTheme="minorHAnsi" w:cstheme="minorHAnsi"/>
                <w:kern w:val="24"/>
              </w:rPr>
              <w:t>7%</w:t>
            </w:r>
          </w:p>
        </w:tc>
      </w:tr>
      <w:tr w:rsidR="00633B83" w:rsidRPr="006C195B" w14:paraId="69FA882D" w14:textId="77777777" w:rsidTr="00DC351C">
        <w:trPr>
          <w:trHeight w:val="340"/>
          <w:jc w:val="center"/>
        </w:trPr>
        <w:tc>
          <w:tcPr>
            <w:tcW w:w="7056" w:type="dxa"/>
            <w:shd w:val="clear" w:color="auto" w:fill="auto"/>
            <w:tcMar>
              <w:top w:w="10" w:type="dxa"/>
              <w:left w:w="10" w:type="dxa"/>
              <w:bottom w:w="0" w:type="dxa"/>
              <w:right w:w="10" w:type="dxa"/>
            </w:tcMar>
            <w:vAlign w:val="center"/>
          </w:tcPr>
          <w:p w14:paraId="36EF81C3" w14:textId="3275434E" w:rsidR="00633B83" w:rsidRPr="006C195B" w:rsidRDefault="00633B83" w:rsidP="00DC351C">
            <w:pPr>
              <w:pStyle w:val="Para"/>
              <w:keepNext/>
              <w:keepLines/>
              <w:spacing w:before="0" w:line="240" w:lineRule="auto"/>
              <w:ind w:left="90"/>
              <w:rPr>
                <w:rFonts w:asciiTheme="minorHAnsi" w:hAnsiTheme="minorHAnsi" w:cstheme="minorHAnsi"/>
              </w:rPr>
            </w:pPr>
            <w:r w:rsidRPr="00633B83">
              <w:rPr>
                <w:rFonts w:asciiTheme="minorHAnsi" w:hAnsiTheme="minorHAnsi" w:cstheme="minorHAnsi"/>
                <w:kern w:val="24"/>
              </w:rPr>
              <w:t>Better accessibility/easier to access online/offline</w:t>
            </w:r>
          </w:p>
        </w:tc>
        <w:tc>
          <w:tcPr>
            <w:tcW w:w="1724" w:type="dxa"/>
            <w:shd w:val="clear" w:color="auto" w:fill="auto"/>
            <w:tcMar>
              <w:top w:w="10" w:type="dxa"/>
              <w:left w:w="10" w:type="dxa"/>
              <w:bottom w:w="0" w:type="dxa"/>
              <w:right w:w="10" w:type="dxa"/>
            </w:tcMar>
            <w:vAlign w:val="center"/>
          </w:tcPr>
          <w:p w14:paraId="1D51E63E" w14:textId="57A3C7B3" w:rsidR="00633B83" w:rsidRPr="006C195B" w:rsidRDefault="00633B83" w:rsidP="00633B83">
            <w:pPr>
              <w:pStyle w:val="Para"/>
              <w:keepNext/>
              <w:keepLines/>
              <w:spacing w:before="0" w:line="240" w:lineRule="auto"/>
              <w:ind w:left="90"/>
              <w:jc w:val="center"/>
              <w:rPr>
                <w:rFonts w:asciiTheme="minorHAnsi" w:hAnsiTheme="minorHAnsi" w:cstheme="minorHAnsi"/>
              </w:rPr>
            </w:pPr>
            <w:r w:rsidRPr="00633B83">
              <w:rPr>
                <w:rFonts w:asciiTheme="minorHAnsi" w:hAnsiTheme="minorHAnsi" w:cstheme="minorHAnsi"/>
                <w:kern w:val="24"/>
              </w:rPr>
              <w:t>6%</w:t>
            </w:r>
          </w:p>
        </w:tc>
      </w:tr>
      <w:tr w:rsidR="006F3D1B" w:rsidRPr="006C195B" w14:paraId="04CEF895" w14:textId="77777777" w:rsidTr="00855780">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04FCD057" w14:textId="1F255174" w:rsidR="006F3D1B" w:rsidRPr="006C195B" w:rsidRDefault="001B4D97" w:rsidP="00855780">
            <w:pPr>
              <w:pStyle w:val="Para"/>
              <w:keepNext/>
              <w:keepLines/>
              <w:spacing w:before="0" w:line="240" w:lineRule="auto"/>
              <w:ind w:left="90"/>
              <w:rPr>
                <w:rFonts w:asciiTheme="minorHAnsi" w:hAnsiTheme="minorHAnsi" w:cstheme="minorHAnsi"/>
                <w:b/>
                <w:bCs/>
              </w:rPr>
            </w:pPr>
            <w:r>
              <w:rPr>
                <w:rFonts w:asciiTheme="minorHAnsi" w:hAnsiTheme="minorHAnsi" w:cstheme="minorHAnsi"/>
                <w:b/>
                <w:bCs/>
              </w:rPr>
              <w:t>Suggestions</w:t>
            </w:r>
            <w:r w:rsidRPr="006C195B">
              <w:rPr>
                <w:rFonts w:asciiTheme="minorHAnsi" w:hAnsiTheme="minorHAnsi" w:cstheme="minorHAnsi"/>
                <w:b/>
                <w:bCs/>
              </w:rPr>
              <w:t xml:space="preserve"> </w:t>
            </w:r>
            <w:r w:rsidR="006F3D1B" w:rsidRPr="006C195B">
              <w:rPr>
                <w:rFonts w:asciiTheme="minorHAnsi" w:hAnsiTheme="minorHAnsi" w:cstheme="minorHAnsi"/>
                <w:b/>
                <w:bCs/>
              </w:rPr>
              <w:t>(5% or more)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71D14848" w14:textId="5B6C476A" w:rsidR="006F3D1B" w:rsidRPr="006C195B" w:rsidRDefault="006F3D1B" w:rsidP="00855780">
            <w:pPr>
              <w:pStyle w:val="Para"/>
              <w:keepNext/>
              <w:keepLines/>
              <w:spacing w:before="0"/>
              <w:ind w:left="90"/>
              <w:jc w:val="center"/>
              <w:rPr>
                <w:rFonts w:asciiTheme="minorHAnsi" w:hAnsiTheme="minorHAnsi" w:cstheme="minorHAnsi"/>
                <w:b/>
                <w:bCs/>
              </w:rPr>
            </w:pPr>
            <w:r w:rsidRPr="009F63CD">
              <w:rPr>
                <w:rFonts w:asciiTheme="minorHAnsi" w:hAnsiTheme="minorHAnsi" w:cstheme="minorHAnsi" w:hint="cs"/>
                <w:b/>
                <w:bCs/>
                <w:lang w:val="en-US"/>
              </w:rPr>
              <w:t>Travel info on travel.gc.ca</w:t>
            </w:r>
            <w:r w:rsidRPr="009F63CD">
              <w:rPr>
                <w:rFonts w:asciiTheme="minorHAnsi" w:hAnsiTheme="minorHAnsi" w:cstheme="minorHAnsi" w:hint="cs"/>
                <w:b/>
                <w:bCs/>
                <w:lang w:val="en-US"/>
              </w:rPr>
              <w:br/>
              <w:t>(n=</w:t>
            </w:r>
            <w:r w:rsidR="00633B83">
              <w:rPr>
                <w:rFonts w:asciiTheme="minorHAnsi" w:hAnsiTheme="minorHAnsi" w:cstheme="minorHAnsi"/>
                <w:b/>
                <w:bCs/>
                <w:lang w:val="en-US"/>
              </w:rPr>
              <w:t>179</w:t>
            </w:r>
            <w:r w:rsidRPr="009F63CD">
              <w:rPr>
                <w:rFonts w:asciiTheme="minorHAnsi" w:hAnsiTheme="minorHAnsi" w:cstheme="minorHAnsi" w:hint="cs"/>
                <w:b/>
                <w:bCs/>
                <w:lang w:val="en-US"/>
              </w:rPr>
              <w:t>)</w:t>
            </w:r>
          </w:p>
        </w:tc>
      </w:tr>
      <w:tr w:rsidR="00DC351C" w:rsidRPr="006C195B" w14:paraId="1BAEAC03" w14:textId="77777777" w:rsidTr="00DC351C">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3231A83" w14:textId="20B94DE8" w:rsidR="00DC351C" w:rsidRPr="00DC351C" w:rsidRDefault="00DC351C" w:rsidP="00DC351C">
            <w:pPr>
              <w:pStyle w:val="Para"/>
              <w:keepNext/>
              <w:keepLines/>
              <w:spacing w:before="0" w:line="240" w:lineRule="auto"/>
              <w:ind w:left="86"/>
              <w:rPr>
                <w:rFonts w:asciiTheme="minorHAnsi" w:hAnsiTheme="minorHAnsi" w:cstheme="minorHAnsi"/>
                <w:kern w:val="24"/>
              </w:rPr>
            </w:pPr>
            <w:r w:rsidRPr="00DC351C">
              <w:rPr>
                <w:rFonts w:asciiTheme="minorHAnsi" w:hAnsiTheme="minorHAnsi" w:cstheme="minorHAnsi" w:hint="cs"/>
                <w:kern w:val="24"/>
              </w:rPr>
              <w:t>Regular/daily updates on changing conditions re vaccines, where to go for help when travelling, antibiotic recommendations, etc.</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4BCD7C6" w14:textId="7FEE929F" w:rsidR="00DC351C" w:rsidRPr="00DC351C" w:rsidRDefault="00DC351C" w:rsidP="00DC351C">
            <w:pPr>
              <w:pStyle w:val="Para"/>
              <w:keepNext/>
              <w:keepLines/>
              <w:spacing w:before="0" w:line="240" w:lineRule="auto"/>
              <w:ind w:left="86"/>
              <w:jc w:val="center"/>
              <w:rPr>
                <w:rFonts w:asciiTheme="minorHAnsi" w:hAnsiTheme="minorHAnsi" w:cstheme="minorHAnsi"/>
                <w:kern w:val="24"/>
              </w:rPr>
            </w:pPr>
            <w:r w:rsidRPr="00DC351C">
              <w:rPr>
                <w:rFonts w:asciiTheme="minorHAnsi" w:hAnsiTheme="minorHAnsi" w:cstheme="minorHAnsi" w:hint="cs"/>
                <w:kern w:val="24"/>
              </w:rPr>
              <w:t>6%</w:t>
            </w:r>
          </w:p>
        </w:tc>
      </w:tr>
      <w:tr w:rsidR="00DC351C" w:rsidRPr="006C195B" w14:paraId="7B4645DC"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709A3D8" w14:textId="7E7BD9B1" w:rsidR="00DC351C" w:rsidRPr="00DC351C" w:rsidRDefault="00DC351C" w:rsidP="00DC351C">
            <w:pPr>
              <w:pStyle w:val="Para"/>
              <w:keepNext/>
              <w:keepLines/>
              <w:spacing w:before="0" w:line="240" w:lineRule="auto"/>
              <w:ind w:left="86"/>
              <w:rPr>
                <w:rFonts w:asciiTheme="minorHAnsi" w:hAnsiTheme="minorHAnsi" w:cstheme="minorHAnsi"/>
                <w:kern w:val="24"/>
              </w:rPr>
            </w:pPr>
            <w:r w:rsidRPr="00DC351C">
              <w:rPr>
                <w:rFonts w:asciiTheme="minorHAnsi" w:hAnsiTheme="minorHAnsi" w:cstheme="minorHAnsi" w:hint="cs"/>
                <w:kern w:val="24"/>
              </w:rPr>
              <w:t>More user friendly/easier to search for what I want</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7DF4426" w14:textId="705B45EC" w:rsidR="00DC351C" w:rsidRPr="00DC351C" w:rsidRDefault="00DC351C" w:rsidP="00DC351C">
            <w:pPr>
              <w:pStyle w:val="Para"/>
              <w:keepNext/>
              <w:keepLines/>
              <w:spacing w:before="0" w:line="240" w:lineRule="auto"/>
              <w:ind w:left="86"/>
              <w:jc w:val="center"/>
              <w:rPr>
                <w:rFonts w:asciiTheme="minorHAnsi" w:hAnsiTheme="minorHAnsi" w:cstheme="minorHAnsi"/>
                <w:kern w:val="24"/>
              </w:rPr>
            </w:pPr>
            <w:r w:rsidRPr="00DC351C">
              <w:rPr>
                <w:rFonts w:asciiTheme="minorHAnsi" w:hAnsiTheme="minorHAnsi" w:cstheme="minorHAnsi" w:hint="cs"/>
                <w:kern w:val="24"/>
              </w:rPr>
              <w:t>6%</w:t>
            </w:r>
          </w:p>
        </w:tc>
      </w:tr>
      <w:tr w:rsidR="00DC351C" w:rsidRPr="006C195B" w14:paraId="63054285" w14:textId="77777777" w:rsidTr="00DC351C">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1F303E1" w14:textId="78965ADA" w:rsidR="00DC351C" w:rsidRPr="00DC351C" w:rsidRDefault="00DC351C" w:rsidP="00DC351C">
            <w:pPr>
              <w:pStyle w:val="Para"/>
              <w:keepNext/>
              <w:keepLines/>
              <w:spacing w:before="0" w:line="240" w:lineRule="auto"/>
              <w:ind w:left="86"/>
              <w:rPr>
                <w:rFonts w:asciiTheme="minorHAnsi" w:hAnsiTheme="minorHAnsi" w:cstheme="minorHAnsi"/>
                <w:kern w:val="24"/>
              </w:rPr>
            </w:pPr>
            <w:r w:rsidRPr="00DC351C">
              <w:rPr>
                <w:rFonts w:asciiTheme="minorHAnsi" w:hAnsiTheme="minorHAnsi" w:cstheme="minorHAnsi" w:hint="cs"/>
                <w:kern w:val="24"/>
              </w:rPr>
              <w:t>More concise/more tables summarizing information</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2E8AB6C" w14:textId="3B286198" w:rsidR="00DC351C" w:rsidRPr="00DC351C" w:rsidRDefault="00DC351C" w:rsidP="00DC351C">
            <w:pPr>
              <w:pStyle w:val="Para"/>
              <w:keepNext/>
              <w:keepLines/>
              <w:spacing w:before="0" w:line="240" w:lineRule="auto"/>
              <w:ind w:left="86"/>
              <w:jc w:val="center"/>
              <w:rPr>
                <w:rFonts w:asciiTheme="minorHAnsi" w:hAnsiTheme="minorHAnsi" w:cstheme="minorHAnsi"/>
                <w:kern w:val="24"/>
              </w:rPr>
            </w:pPr>
            <w:r w:rsidRPr="00DC351C">
              <w:rPr>
                <w:rFonts w:asciiTheme="minorHAnsi" w:hAnsiTheme="minorHAnsi" w:cstheme="minorHAnsi" w:hint="cs"/>
                <w:kern w:val="24"/>
              </w:rPr>
              <w:t>6%</w:t>
            </w:r>
          </w:p>
        </w:tc>
      </w:tr>
      <w:tr w:rsidR="00DC351C" w:rsidRPr="006C195B" w14:paraId="4479738C"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D5E4EC" w14:textId="1734DC90" w:rsidR="00DC351C" w:rsidRPr="00DC351C" w:rsidRDefault="00DC351C" w:rsidP="00DC351C">
            <w:pPr>
              <w:pStyle w:val="Para"/>
              <w:keepNext/>
              <w:keepLines/>
              <w:spacing w:before="0" w:line="240" w:lineRule="auto"/>
              <w:ind w:left="86"/>
              <w:rPr>
                <w:rFonts w:asciiTheme="minorHAnsi" w:hAnsiTheme="minorHAnsi" w:cstheme="minorHAnsi"/>
                <w:kern w:val="24"/>
              </w:rPr>
            </w:pPr>
            <w:r w:rsidRPr="00DC351C">
              <w:rPr>
                <w:rFonts w:asciiTheme="minorHAnsi" w:hAnsiTheme="minorHAnsi" w:cstheme="minorHAnsi" w:hint="cs"/>
                <w:kern w:val="24"/>
              </w:rPr>
              <w:t>Make it more complete/comprehensive in one place information/links to more detailed information</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7BC0E32" w14:textId="61FE39B5" w:rsidR="00DC351C" w:rsidRPr="00DC351C" w:rsidRDefault="00DC351C" w:rsidP="00DC351C">
            <w:pPr>
              <w:pStyle w:val="Para"/>
              <w:keepNext/>
              <w:keepLines/>
              <w:spacing w:before="0" w:line="240" w:lineRule="auto"/>
              <w:ind w:left="86"/>
              <w:jc w:val="center"/>
              <w:rPr>
                <w:rFonts w:asciiTheme="minorHAnsi" w:hAnsiTheme="minorHAnsi" w:cstheme="minorHAnsi"/>
                <w:kern w:val="24"/>
              </w:rPr>
            </w:pPr>
            <w:r w:rsidRPr="00DC351C">
              <w:rPr>
                <w:rFonts w:asciiTheme="minorHAnsi" w:hAnsiTheme="minorHAnsi" w:cstheme="minorHAnsi" w:hint="cs"/>
                <w:kern w:val="24"/>
              </w:rPr>
              <w:t>6%</w:t>
            </w:r>
          </w:p>
        </w:tc>
      </w:tr>
      <w:tr w:rsidR="00DC351C" w:rsidRPr="006C195B" w14:paraId="355F58A1"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252A478" w14:textId="70F8B3D6" w:rsidR="00DC351C" w:rsidRPr="00DC351C" w:rsidRDefault="00DC351C" w:rsidP="00DC351C">
            <w:pPr>
              <w:pStyle w:val="Para"/>
              <w:keepNext/>
              <w:keepLines/>
              <w:spacing w:before="0" w:line="240" w:lineRule="auto"/>
              <w:ind w:left="86"/>
              <w:rPr>
                <w:rFonts w:asciiTheme="minorHAnsi" w:hAnsiTheme="minorHAnsi" w:cstheme="minorHAnsi"/>
                <w:kern w:val="24"/>
              </w:rPr>
            </w:pPr>
            <w:r w:rsidRPr="00DC351C">
              <w:rPr>
                <w:rFonts w:asciiTheme="minorHAnsi" w:hAnsiTheme="minorHAnsi" w:cstheme="minorHAnsi" w:hint="cs"/>
                <w:kern w:val="24"/>
              </w:rPr>
              <w:t>Notifications/emails when significant changes/updates have been made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77C4492" w14:textId="101805D7" w:rsidR="00DC351C" w:rsidRPr="00DC351C" w:rsidRDefault="00DC351C" w:rsidP="00DC351C">
            <w:pPr>
              <w:pStyle w:val="Para"/>
              <w:keepNext/>
              <w:keepLines/>
              <w:spacing w:before="0" w:line="240" w:lineRule="auto"/>
              <w:ind w:left="86"/>
              <w:jc w:val="center"/>
              <w:rPr>
                <w:rFonts w:asciiTheme="minorHAnsi" w:hAnsiTheme="minorHAnsi" w:cstheme="minorHAnsi"/>
                <w:kern w:val="24"/>
              </w:rPr>
            </w:pPr>
            <w:r w:rsidRPr="00DC351C">
              <w:rPr>
                <w:rFonts w:asciiTheme="minorHAnsi" w:hAnsiTheme="minorHAnsi" w:cstheme="minorHAnsi" w:hint="cs"/>
                <w:kern w:val="24"/>
              </w:rPr>
              <w:t>5%</w:t>
            </w:r>
          </w:p>
        </w:tc>
      </w:tr>
    </w:tbl>
    <w:p w14:paraId="2DE2C5C2" w14:textId="77777777" w:rsidR="002235A8" w:rsidRPr="002235A8" w:rsidRDefault="002235A8" w:rsidP="00A47BEF">
      <w:pPr>
        <w:pStyle w:val="QREF"/>
        <w:keepNext/>
      </w:pPr>
      <w:r w:rsidRPr="002235A8">
        <w:rPr>
          <w:lang w:val="en-CA"/>
        </w:rPr>
        <w:t>Q53</w:t>
      </w:r>
      <w:r w:rsidRPr="002235A8">
        <w:rPr>
          <w:lang w:val="en-CA"/>
        </w:rPr>
        <w:tab/>
      </w:r>
      <w:r w:rsidRPr="002235A8">
        <w:t>How could (resource) be improved (how could it be made more useful to you?)</w:t>
      </w:r>
    </w:p>
    <w:p w14:paraId="731CBB1D" w14:textId="6FC96B8E" w:rsidR="007D4DBE" w:rsidRPr="007D4DBE" w:rsidRDefault="002235A8" w:rsidP="002235A8">
      <w:pPr>
        <w:pStyle w:val="QREF"/>
      </w:pPr>
      <w:r w:rsidRPr="002235A8">
        <w:t>BASE: Those asked about each resource (NOTE: respondents were allowed to skip this question)</w:t>
      </w:r>
    </w:p>
    <w:p w14:paraId="1D2BFE46" w14:textId="5D759174" w:rsidR="002D65E0" w:rsidRPr="002D65E0" w:rsidRDefault="00C700A9" w:rsidP="00C700A9">
      <w:pPr>
        <w:pStyle w:val="Headline"/>
      </w:pPr>
      <w:r w:rsidRPr="00C700A9">
        <w:t>Users of travel health notices suggest notifications about significant changes and better online accessibilit</w:t>
      </w:r>
      <w:r>
        <w:t>y; those using</w:t>
      </w:r>
      <w:r w:rsidR="002D65E0" w:rsidRPr="002D65E0">
        <w:t xml:space="preserve"> the Travel Smart app suggest making it more comprehensive and easier to access online</w:t>
      </w:r>
      <w:r>
        <w:t xml:space="preserve">; </w:t>
      </w:r>
    </w:p>
    <w:p w14:paraId="4C927087" w14:textId="77777777" w:rsidR="00F92FCA" w:rsidRDefault="00F92FCA" w:rsidP="00F92FCA">
      <w:pPr>
        <w:pStyle w:val="ExhibitTitle"/>
      </w:pPr>
      <w:r w:rsidRPr="00A829C9">
        <w:t xml:space="preserve">What users </w:t>
      </w:r>
      <w:r>
        <w:t>think could be improved about</w:t>
      </w:r>
      <w:r w:rsidRPr="00A829C9">
        <w:t xml:space="preserve"> travel health resources (top responses)</w:t>
      </w:r>
      <w:r>
        <w:br/>
        <w:t>(Bases: Users asked about each resource)</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849"/>
      </w:tblGrid>
      <w:tr w:rsidR="00037A2C" w:rsidRPr="006C195B" w14:paraId="1CF207FA" w14:textId="77777777" w:rsidTr="00AC4494">
        <w:trPr>
          <w:trHeight w:val="746"/>
          <w:jc w:val="center"/>
        </w:trPr>
        <w:tc>
          <w:tcPr>
            <w:tcW w:w="7056" w:type="dxa"/>
            <w:shd w:val="clear" w:color="auto" w:fill="auto"/>
            <w:tcMar>
              <w:top w:w="72" w:type="dxa"/>
              <w:left w:w="144" w:type="dxa"/>
              <w:bottom w:w="72" w:type="dxa"/>
              <w:right w:w="144" w:type="dxa"/>
            </w:tcMar>
            <w:vAlign w:val="center"/>
            <w:hideMark/>
          </w:tcPr>
          <w:p w14:paraId="28F3BFA4" w14:textId="77777777" w:rsidR="00037A2C" w:rsidRPr="006C195B" w:rsidRDefault="00037A2C" w:rsidP="00037A2C">
            <w:pPr>
              <w:pStyle w:val="Para"/>
              <w:keepNext/>
              <w:keepLines/>
              <w:spacing w:before="0" w:line="240" w:lineRule="auto"/>
              <w:rPr>
                <w:rFonts w:asciiTheme="minorHAnsi" w:hAnsiTheme="minorHAnsi" w:cstheme="minorHAnsi"/>
              </w:rPr>
            </w:pPr>
            <w:r>
              <w:rPr>
                <w:rFonts w:asciiTheme="minorHAnsi" w:hAnsiTheme="minorHAnsi" w:cstheme="minorHAnsi"/>
                <w:b/>
                <w:bCs/>
              </w:rPr>
              <w:t>Suggestions</w:t>
            </w:r>
            <w:r w:rsidRPr="006C195B">
              <w:rPr>
                <w:rFonts w:asciiTheme="minorHAnsi" w:hAnsiTheme="minorHAnsi" w:cstheme="minorHAnsi"/>
                <w:b/>
                <w:bCs/>
              </w:rPr>
              <w:t xml:space="preserve"> (5% or more)</w:t>
            </w:r>
          </w:p>
        </w:tc>
        <w:tc>
          <w:tcPr>
            <w:tcW w:w="1849" w:type="dxa"/>
            <w:shd w:val="clear" w:color="auto" w:fill="auto"/>
            <w:tcMar>
              <w:top w:w="15" w:type="dxa"/>
              <w:left w:w="100" w:type="dxa"/>
              <w:bottom w:w="0" w:type="dxa"/>
              <w:right w:w="100" w:type="dxa"/>
            </w:tcMar>
            <w:vAlign w:val="center"/>
            <w:hideMark/>
          </w:tcPr>
          <w:p w14:paraId="2A0BACD4" w14:textId="56124E87" w:rsidR="00037A2C" w:rsidRPr="006C195B" w:rsidRDefault="00037A2C" w:rsidP="00037A2C">
            <w:pPr>
              <w:pStyle w:val="Para"/>
              <w:keepNext/>
              <w:keepLines/>
              <w:spacing w:before="0" w:line="240" w:lineRule="auto"/>
              <w:jc w:val="center"/>
              <w:rPr>
                <w:rFonts w:asciiTheme="minorHAnsi" w:hAnsiTheme="minorHAnsi" w:cstheme="minorHAnsi"/>
              </w:rPr>
            </w:pPr>
            <w:r w:rsidRPr="008C3BE4">
              <w:rPr>
                <w:rFonts w:cstheme="minorHAnsi" w:hint="cs"/>
                <w:b/>
                <w:bCs/>
                <w:lang w:val="en-US"/>
              </w:rPr>
              <w:t>Travel health notices</w:t>
            </w:r>
            <w:r w:rsidRPr="008C3BE4">
              <w:rPr>
                <w:rFonts w:cstheme="minorHAnsi" w:hint="cs"/>
                <w:b/>
                <w:bCs/>
                <w:lang w:val="en-US"/>
              </w:rPr>
              <w:br/>
              <w:t>(n=</w:t>
            </w:r>
            <w:r w:rsidR="00B16C7D">
              <w:rPr>
                <w:rFonts w:cstheme="minorHAnsi"/>
                <w:b/>
                <w:bCs/>
                <w:lang w:val="en-US"/>
              </w:rPr>
              <w:t>178</w:t>
            </w:r>
            <w:r w:rsidRPr="008C3BE4">
              <w:rPr>
                <w:rFonts w:cstheme="minorHAnsi" w:hint="cs"/>
                <w:b/>
                <w:bCs/>
                <w:lang w:val="en-US"/>
              </w:rPr>
              <w:t>)</w:t>
            </w:r>
          </w:p>
        </w:tc>
      </w:tr>
      <w:tr w:rsidR="00AB52D1" w:rsidRPr="006C195B" w14:paraId="3344E6C8" w14:textId="77777777" w:rsidTr="00AB52D1">
        <w:trPr>
          <w:trHeight w:val="601"/>
          <w:jc w:val="center"/>
        </w:trPr>
        <w:tc>
          <w:tcPr>
            <w:tcW w:w="7056" w:type="dxa"/>
            <w:shd w:val="clear" w:color="auto" w:fill="auto"/>
            <w:tcMar>
              <w:top w:w="10" w:type="dxa"/>
              <w:left w:w="10" w:type="dxa"/>
              <w:bottom w:w="0" w:type="dxa"/>
              <w:right w:w="10" w:type="dxa"/>
            </w:tcMar>
            <w:vAlign w:val="center"/>
          </w:tcPr>
          <w:p w14:paraId="0C28B5D3" w14:textId="2BB38FA3" w:rsidR="00AB52D1" w:rsidRPr="006C195B" w:rsidRDefault="00AB52D1" w:rsidP="00AB52D1">
            <w:pPr>
              <w:pStyle w:val="Para"/>
              <w:keepNext/>
              <w:keepLines/>
              <w:spacing w:before="0" w:line="240" w:lineRule="auto"/>
              <w:ind w:left="90"/>
              <w:rPr>
                <w:rFonts w:asciiTheme="minorHAnsi" w:hAnsiTheme="minorHAnsi" w:cstheme="minorHAnsi"/>
                <w:kern w:val="24"/>
              </w:rPr>
            </w:pPr>
            <w:r w:rsidRPr="00AB52D1">
              <w:rPr>
                <w:rFonts w:asciiTheme="minorHAnsi" w:hAnsiTheme="minorHAnsi" w:cstheme="minorHAnsi" w:hint="cs"/>
                <w:kern w:val="24"/>
              </w:rPr>
              <w:t>Notifications/emails when significant changes/updates have been made</w:t>
            </w:r>
          </w:p>
        </w:tc>
        <w:tc>
          <w:tcPr>
            <w:tcW w:w="1849" w:type="dxa"/>
            <w:shd w:val="clear" w:color="auto" w:fill="auto"/>
            <w:tcMar>
              <w:top w:w="10" w:type="dxa"/>
              <w:left w:w="10" w:type="dxa"/>
              <w:bottom w:w="0" w:type="dxa"/>
              <w:right w:w="10" w:type="dxa"/>
            </w:tcMar>
            <w:vAlign w:val="center"/>
          </w:tcPr>
          <w:p w14:paraId="10D41561" w14:textId="229A2959" w:rsidR="00AB52D1" w:rsidRPr="006C195B" w:rsidRDefault="00AB52D1" w:rsidP="00AB52D1">
            <w:pPr>
              <w:pStyle w:val="Para"/>
              <w:keepNext/>
              <w:keepLines/>
              <w:spacing w:before="0" w:line="240" w:lineRule="auto"/>
              <w:ind w:left="90"/>
              <w:jc w:val="center"/>
              <w:rPr>
                <w:rFonts w:asciiTheme="minorHAnsi" w:hAnsiTheme="minorHAnsi" w:cstheme="minorHAnsi"/>
                <w:kern w:val="24"/>
              </w:rPr>
            </w:pPr>
            <w:r w:rsidRPr="00AB52D1">
              <w:rPr>
                <w:rFonts w:asciiTheme="minorHAnsi" w:hAnsiTheme="minorHAnsi" w:cstheme="minorHAnsi" w:hint="cs"/>
                <w:kern w:val="24"/>
              </w:rPr>
              <w:t>7%</w:t>
            </w:r>
          </w:p>
        </w:tc>
      </w:tr>
      <w:tr w:rsidR="00AB52D1" w:rsidRPr="006C195B" w14:paraId="04A370DD" w14:textId="77777777" w:rsidTr="00AB52D1">
        <w:trPr>
          <w:trHeight w:val="349"/>
          <w:jc w:val="center"/>
        </w:trPr>
        <w:tc>
          <w:tcPr>
            <w:tcW w:w="7056" w:type="dxa"/>
            <w:shd w:val="clear" w:color="auto" w:fill="auto"/>
            <w:tcMar>
              <w:top w:w="10" w:type="dxa"/>
              <w:left w:w="10" w:type="dxa"/>
              <w:bottom w:w="0" w:type="dxa"/>
              <w:right w:w="10" w:type="dxa"/>
            </w:tcMar>
            <w:vAlign w:val="center"/>
          </w:tcPr>
          <w:p w14:paraId="75565780" w14:textId="0F30F99A" w:rsidR="00AB52D1" w:rsidRPr="006C195B" w:rsidRDefault="00AB52D1" w:rsidP="00AB52D1">
            <w:pPr>
              <w:pStyle w:val="Para"/>
              <w:keepNext/>
              <w:keepLines/>
              <w:spacing w:before="0" w:line="240" w:lineRule="auto"/>
              <w:ind w:left="90"/>
              <w:rPr>
                <w:rFonts w:asciiTheme="minorHAnsi" w:hAnsiTheme="minorHAnsi" w:cstheme="minorHAnsi"/>
                <w:kern w:val="24"/>
              </w:rPr>
            </w:pPr>
            <w:r w:rsidRPr="00AB52D1">
              <w:rPr>
                <w:rFonts w:asciiTheme="minorHAnsi" w:hAnsiTheme="minorHAnsi" w:cstheme="minorHAnsi" w:hint="cs"/>
                <w:kern w:val="24"/>
              </w:rPr>
              <w:t>Better accessibility/easier to access online/offline</w:t>
            </w:r>
          </w:p>
        </w:tc>
        <w:tc>
          <w:tcPr>
            <w:tcW w:w="1849" w:type="dxa"/>
            <w:shd w:val="clear" w:color="auto" w:fill="auto"/>
            <w:tcMar>
              <w:top w:w="10" w:type="dxa"/>
              <w:left w:w="10" w:type="dxa"/>
              <w:bottom w:w="0" w:type="dxa"/>
              <w:right w:w="10" w:type="dxa"/>
            </w:tcMar>
            <w:vAlign w:val="center"/>
          </w:tcPr>
          <w:p w14:paraId="0C67C955" w14:textId="64E43A3F" w:rsidR="00AB52D1" w:rsidRPr="006C195B" w:rsidRDefault="00AB52D1" w:rsidP="00AB52D1">
            <w:pPr>
              <w:pStyle w:val="Para"/>
              <w:keepNext/>
              <w:keepLines/>
              <w:spacing w:before="0" w:line="240" w:lineRule="auto"/>
              <w:ind w:left="90"/>
              <w:jc w:val="center"/>
              <w:rPr>
                <w:rFonts w:asciiTheme="minorHAnsi" w:hAnsiTheme="minorHAnsi" w:cstheme="minorHAnsi"/>
                <w:kern w:val="24"/>
              </w:rPr>
            </w:pPr>
            <w:r w:rsidRPr="00AB52D1">
              <w:rPr>
                <w:rFonts w:asciiTheme="minorHAnsi" w:hAnsiTheme="minorHAnsi" w:cstheme="minorHAnsi" w:hint="cs"/>
                <w:kern w:val="24"/>
              </w:rPr>
              <w:t>6%</w:t>
            </w:r>
          </w:p>
        </w:tc>
      </w:tr>
      <w:tr w:rsidR="00AB52D1" w:rsidRPr="006C195B" w14:paraId="592BD236" w14:textId="77777777" w:rsidTr="00AB52D1">
        <w:trPr>
          <w:trHeight w:val="340"/>
          <w:jc w:val="center"/>
        </w:trPr>
        <w:tc>
          <w:tcPr>
            <w:tcW w:w="7056" w:type="dxa"/>
            <w:shd w:val="clear" w:color="auto" w:fill="auto"/>
            <w:tcMar>
              <w:top w:w="10" w:type="dxa"/>
              <w:left w:w="10" w:type="dxa"/>
              <w:bottom w:w="0" w:type="dxa"/>
              <w:right w:w="10" w:type="dxa"/>
            </w:tcMar>
            <w:vAlign w:val="center"/>
          </w:tcPr>
          <w:p w14:paraId="0D2D7D7E" w14:textId="229B70A9" w:rsidR="00AB52D1" w:rsidRPr="006C195B" w:rsidRDefault="00AB52D1" w:rsidP="00AB52D1">
            <w:pPr>
              <w:pStyle w:val="Para"/>
              <w:keepNext/>
              <w:keepLines/>
              <w:spacing w:before="0" w:line="240" w:lineRule="auto"/>
              <w:ind w:left="90"/>
              <w:rPr>
                <w:rFonts w:asciiTheme="minorHAnsi" w:hAnsiTheme="minorHAnsi" w:cstheme="minorHAnsi"/>
                <w:kern w:val="24"/>
              </w:rPr>
            </w:pPr>
            <w:r w:rsidRPr="00AB52D1">
              <w:rPr>
                <w:rFonts w:asciiTheme="minorHAnsi" w:hAnsiTheme="minorHAnsi" w:cstheme="minorHAnsi" w:hint="cs"/>
                <w:kern w:val="24"/>
              </w:rPr>
              <w:t>Increase awareness/alert doctors of its availability</w:t>
            </w:r>
          </w:p>
        </w:tc>
        <w:tc>
          <w:tcPr>
            <w:tcW w:w="1849" w:type="dxa"/>
            <w:shd w:val="clear" w:color="auto" w:fill="auto"/>
            <w:tcMar>
              <w:top w:w="10" w:type="dxa"/>
              <w:left w:w="10" w:type="dxa"/>
              <w:bottom w:w="0" w:type="dxa"/>
              <w:right w:w="10" w:type="dxa"/>
            </w:tcMar>
            <w:vAlign w:val="center"/>
          </w:tcPr>
          <w:p w14:paraId="25340EE3" w14:textId="403DBAD7" w:rsidR="00AB52D1" w:rsidRPr="006C195B" w:rsidRDefault="00AB52D1" w:rsidP="00AB52D1">
            <w:pPr>
              <w:pStyle w:val="Para"/>
              <w:keepNext/>
              <w:keepLines/>
              <w:spacing w:before="0" w:line="240" w:lineRule="auto"/>
              <w:ind w:left="90"/>
              <w:jc w:val="center"/>
              <w:rPr>
                <w:rFonts w:asciiTheme="minorHAnsi" w:hAnsiTheme="minorHAnsi" w:cstheme="minorHAnsi"/>
                <w:kern w:val="24"/>
              </w:rPr>
            </w:pPr>
            <w:r w:rsidRPr="00AB52D1">
              <w:rPr>
                <w:rFonts w:asciiTheme="minorHAnsi" w:hAnsiTheme="minorHAnsi" w:cstheme="minorHAnsi" w:hint="cs"/>
                <w:kern w:val="24"/>
              </w:rPr>
              <w:t>6%</w:t>
            </w:r>
          </w:p>
        </w:tc>
      </w:tr>
      <w:tr w:rsidR="00AB52D1" w:rsidRPr="006C195B" w14:paraId="128D64DE" w14:textId="77777777" w:rsidTr="00AC4494">
        <w:trPr>
          <w:trHeight w:val="655"/>
          <w:jc w:val="center"/>
        </w:trPr>
        <w:tc>
          <w:tcPr>
            <w:tcW w:w="7056" w:type="dxa"/>
            <w:shd w:val="clear" w:color="auto" w:fill="auto"/>
            <w:tcMar>
              <w:top w:w="10" w:type="dxa"/>
              <w:left w:w="10" w:type="dxa"/>
              <w:bottom w:w="0" w:type="dxa"/>
              <w:right w:w="10" w:type="dxa"/>
            </w:tcMar>
            <w:vAlign w:val="center"/>
          </w:tcPr>
          <w:p w14:paraId="012C40DB" w14:textId="1B35B3D5" w:rsidR="00AB52D1" w:rsidRPr="006C195B" w:rsidRDefault="00AB52D1" w:rsidP="00AB52D1">
            <w:pPr>
              <w:pStyle w:val="Para"/>
              <w:keepNext/>
              <w:keepLines/>
              <w:spacing w:before="0" w:line="240" w:lineRule="auto"/>
              <w:ind w:left="90"/>
              <w:rPr>
                <w:rFonts w:asciiTheme="minorHAnsi" w:hAnsiTheme="minorHAnsi" w:cstheme="minorHAnsi"/>
                <w:kern w:val="24"/>
              </w:rPr>
            </w:pPr>
            <w:r w:rsidRPr="00AB52D1">
              <w:rPr>
                <w:rFonts w:asciiTheme="minorHAnsi" w:hAnsiTheme="minorHAnsi" w:cstheme="minorHAnsi" w:hint="cs"/>
                <w:kern w:val="24"/>
              </w:rPr>
              <w:t>Regular/daily updates on changing conditions re vaccines, where to go for help when travelling, antibiotic recommendations, etc.</w:t>
            </w:r>
          </w:p>
        </w:tc>
        <w:tc>
          <w:tcPr>
            <w:tcW w:w="1849" w:type="dxa"/>
            <w:shd w:val="clear" w:color="auto" w:fill="auto"/>
            <w:tcMar>
              <w:top w:w="10" w:type="dxa"/>
              <w:left w:w="10" w:type="dxa"/>
              <w:bottom w:w="0" w:type="dxa"/>
              <w:right w:w="10" w:type="dxa"/>
            </w:tcMar>
            <w:vAlign w:val="center"/>
          </w:tcPr>
          <w:p w14:paraId="19C0BFDE" w14:textId="7640B12A" w:rsidR="00AB52D1" w:rsidRPr="006C195B" w:rsidRDefault="00AB52D1" w:rsidP="00AB52D1">
            <w:pPr>
              <w:pStyle w:val="Para"/>
              <w:keepNext/>
              <w:keepLines/>
              <w:spacing w:before="0" w:line="240" w:lineRule="auto"/>
              <w:ind w:left="90"/>
              <w:jc w:val="center"/>
              <w:rPr>
                <w:rFonts w:asciiTheme="minorHAnsi" w:hAnsiTheme="minorHAnsi" w:cstheme="minorHAnsi"/>
                <w:kern w:val="24"/>
              </w:rPr>
            </w:pPr>
            <w:r w:rsidRPr="00AB52D1">
              <w:rPr>
                <w:rFonts w:asciiTheme="minorHAnsi" w:hAnsiTheme="minorHAnsi" w:cstheme="minorHAnsi" w:hint="cs"/>
                <w:kern w:val="24"/>
              </w:rPr>
              <w:t>5%</w:t>
            </w:r>
          </w:p>
        </w:tc>
      </w:tr>
      <w:tr w:rsidR="00037A2C" w:rsidRPr="006C195B" w14:paraId="67748B7E" w14:textId="77777777" w:rsidTr="00AC4494">
        <w:trPr>
          <w:trHeight w:val="736"/>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0A478342" w14:textId="77777777" w:rsidR="00037A2C" w:rsidRPr="006C195B" w:rsidRDefault="00037A2C" w:rsidP="00037A2C">
            <w:pPr>
              <w:pStyle w:val="Para"/>
              <w:keepNext/>
              <w:keepLines/>
              <w:spacing w:before="0" w:line="240" w:lineRule="auto"/>
              <w:ind w:left="90"/>
              <w:rPr>
                <w:rFonts w:asciiTheme="minorHAnsi" w:hAnsiTheme="minorHAnsi" w:cstheme="minorHAnsi"/>
                <w:b/>
                <w:bCs/>
              </w:rPr>
            </w:pPr>
            <w:r>
              <w:rPr>
                <w:rFonts w:asciiTheme="minorHAnsi" w:hAnsiTheme="minorHAnsi" w:cstheme="minorHAnsi"/>
                <w:b/>
                <w:bCs/>
              </w:rPr>
              <w:t>Suggestions</w:t>
            </w:r>
            <w:r w:rsidRPr="006C195B">
              <w:rPr>
                <w:rFonts w:asciiTheme="minorHAnsi" w:hAnsiTheme="minorHAnsi" w:cstheme="minorHAnsi"/>
                <w:b/>
                <w:bCs/>
              </w:rPr>
              <w:t xml:space="preserve"> (5% or more)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74832D7A" w14:textId="27FAFEF7" w:rsidR="00037A2C" w:rsidRPr="006C195B" w:rsidRDefault="00037A2C" w:rsidP="00037A2C">
            <w:pPr>
              <w:pStyle w:val="Para"/>
              <w:keepNext/>
              <w:keepLines/>
              <w:spacing w:before="0"/>
              <w:ind w:left="90"/>
              <w:jc w:val="center"/>
              <w:rPr>
                <w:rFonts w:asciiTheme="minorHAnsi" w:hAnsiTheme="minorHAnsi" w:cstheme="minorHAnsi"/>
                <w:b/>
                <w:bCs/>
              </w:rPr>
            </w:pPr>
            <w:r w:rsidRPr="008C3BE4">
              <w:rPr>
                <w:rFonts w:cstheme="minorHAnsi" w:hint="cs"/>
                <w:b/>
                <w:bCs/>
                <w:lang w:val="en-US"/>
              </w:rPr>
              <w:t>Travel Smart app</w:t>
            </w:r>
            <w:r w:rsidRPr="008C3BE4">
              <w:rPr>
                <w:rFonts w:cstheme="minorHAnsi" w:hint="cs"/>
                <w:b/>
                <w:bCs/>
                <w:lang w:val="en-US"/>
              </w:rPr>
              <w:br/>
              <w:t>(n=9</w:t>
            </w:r>
            <w:r w:rsidR="00B16C7D">
              <w:rPr>
                <w:rFonts w:cstheme="minorHAnsi"/>
                <w:b/>
                <w:bCs/>
                <w:lang w:val="en-US"/>
              </w:rPr>
              <w:t>1</w:t>
            </w:r>
            <w:r>
              <w:rPr>
                <w:rFonts w:cstheme="minorHAnsi"/>
                <w:b/>
                <w:bCs/>
                <w:lang w:val="en-US"/>
              </w:rPr>
              <w:t>)</w:t>
            </w:r>
          </w:p>
        </w:tc>
      </w:tr>
      <w:tr w:rsidR="00B16C7D" w:rsidRPr="006C195B" w14:paraId="07B96180" w14:textId="77777777" w:rsidTr="00AB52D1">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D184972" w14:textId="04A59F5D" w:rsidR="00B16C7D" w:rsidRPr="00B16C7D" w:rsidRDefault="00B16C7D" w:rsidP="00B16C7D">
            <w:pPr>
              <w:pStyle w:val="Para"/>
              <w:keepNext/>
              <w:keepLines/>
              <w:spacing w:before="0" w:line="240" w:lineRule="auto"/>
              <w:ind w:left="86"/>
              <w:rPr>
                <w:rFonts w:asciiTheme="minorHAnsi" w:hAnsiTheme="minorHAnsi" w:cstheme="minorHAnsi"/>
                <w:kern w:val="24"/>
              </w:rPr>
            </w:pPr>
            <w:r w:rsidRPr="00B16C7D">
              <w:rPr>
                <w:rFonts w:asciiTheme="minorHAnsi" w:hAnsiTheme="minorHAnsi" w:cstheme="minorHAnsi" w:hint="cs"/>
                <w:kern w:val="24"/>
              </w:rPr>
              <w:t>Make it more complete/comprehensive in one place information/links to more detailed information</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7C6911A" w14:textId="60DF6B48" w:rsidR="00B16C7D" w:rsidRPr="00B16C7D" w:rsidRDefault="00B16C7D" w:rsidP="00B16C7D">
            <w:pPr>
              <w:pStyle w:val="Para"/>
              <w:keepNext/>
              <w:keepLines/>
              <w:spacing w:before="0" w:line="240" w:lineRule="auto"/>
              <w:ind w:left="86"/>
              <w:jc w:val="center"/>
              <w:rPr>
                <w:rFonts w:asciiTheme="minorHAnsi" w:hAnsiTheme="minorHAnsi" w:cstheme="minorHAnsi"/>
                <w:kern w:val="24"/>
              </w:rPr>
            </w:pPr>
            <w:r w:rsidRPr="00B16C7D">
              <w:rPr>
                <w:rFonts w:asciiTheme="minorHAnsi" w:hAnsiTheme="minorHAnsi" w:cstheme="minorHAnsi" w:hint="cs"/>
                <w:kern w:val="24"/>
              </w:rPr>
              <w:t>12%</w:t>
            </w:r>
          </w:p>
        </w:tc>
      </w:tr>
      <w:tr w:rsidR="00B16C7D" w:rsidRPr="006C195B" w14:paraId="2AA343E7" w14:textId="77777777" w:rsidTr="00AB52D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DDE10D0" w14:textId="76238158" w:rsidR="00B16C7D" w:rsidRPr="00B16C7D" w:rsidRDefault="00B16C7D" w:rsidP="00B16C7D">
            <w:pPr>
              <w:pStyle w:val="Para"/>
              <w:keepNext/>
              <w:keepLines/>
              <w:spacing w:before="0" w:line="240" w:lineRule="auto"/>
              <w:ind w:left="86"/>
              <w:rPr>
                <w:rFonts w:asciiTheme="minorHAnsi" w:hAnsiTheme="minorHAnsi" w:cstheme="minorHAnsi"/>
                <w:kern w:val="24"/>
              </w:rPr>
            </w:pPr>
            <w:r w:rsidRPr="00B16C7D">
              <w:rPr>
                <w:rFonts w:asciiTheme="minorHAnsi" w:hAnsiTheme="minorHAnsi" w:cstheme="minorHAnsi" w:hint="cs"/>
                <w:kern w:val="24"/>
              </w:rPr>
              <w:t>Better accessibility/easier to access online/offline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B37E6EE" w14:textId="4B260527" w:rsidR="00B16C7D" w:rsidRPr="00B16C7D" w:rsidRDefault="00B16C7D" w:rsidP="00B16C7D">
            <w:pPr>
              <w:pStyle w:val="Para"/>
              <w:keepNext/>
              <w:keepLines/>
              <w:spacing w:before="0" w:line="240" w:lineRule="auto"/>
              <w:ind w:left="86"/>
              <w:jc w:val="center"/>
              <w:rPr>
                <w:rFonts w:asciiTheme="minorHAnsi" w:hAnsiTheme="minorHAnsi" w:cstheme="minorHAnsi"/>
                <w:kern w:val="24"/>
              </w:rPr>
            </w:pPr>
            <w:r w:rsidRPr="00B16C7D">
              <w:rPr>
                <w:rFonts w:asciiTheme="minorHAnsi" w:hAnsiTheme="minorHAnsi" w:cstheme="minorHAnsi" w:hint="cs"/>
                <w:kern w:val="24"/>
              </w:rPr>
              <w:t>10%</w:t>
            </w:r>
          </w:p>
        </w:tc>
      </w:tr>
      <w:tr w:rsidR="00B16C7D" w:rsidRPr="006C195B" w14:paraId="38BD8F3A" w14:textId="77777777" w:rsidTr="00AC4494">
        <w:trPr>
          <w:trHeight w:val="583"/>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470D01B" w14:textId="0CA0907F" w:rsidR="00B16C7D" w:rsidRPr="00B16C7D" w:rsidRDefault="00B16C7D" w:rsidP="00B16C7D">
            <w:pPr>
              <w:pStyle w:val="Para"/>
              <w:keepNext/>
              <w:keepLines/>
              <w:spacing w:before="0" w:line="240" w:lineRule="auto"/>
              <w:ind w:left="86"/>
              <w:rPr>
                <w:rFonts w:asciiTheme="minorHAnsi" w:hAnsiTheme="minorHAnsi" w:cstheme="minorHAnsi"/>
                <w:kern w:val="24"/>
              </w:rPr>
            </w:pPr>
            <w:r w:rsidRPr="00B16C7D">
              <w:rPr>
                <w:rFonts w:asciiTheme="minorHAnsi" w:hAnsiTheme="minorHAnsi" w:cstheme="minorHAnsi" w:hint="cs"/>
                <w:kern w:val="24"/>
              </w:rPr>
              <w:t>Regular/daily updates on changing conditions re vaccines, where to go for help when travelling, antibiotic recommendations, etc.</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6EC77D3" w14:textId="06D41E20" w:rsidR="00B16C7D" w:rsidRPr="00B16C7D" w:rsidRDefault="00B16C7D" w:rsidP="00B16C7D">
            <w:pPr>
              <w:pStyle w:val="Para"/>
              <w:keepNext/>
              <w:keepLines/>
              <w:spacing w:before="0" w:line="240" w:lineRule="auto"/>
              <w:ind w:left="86"/>
              <w:jc w:val="center"/>
              <w:rPr>
                <w:rFonts w:asciiTheme="minorHAnsi" w:hAnsiTheme="minorHAnsi" w:cstheme="minorHAnsi"/>
                <w:kern w:val="24"/>
              </w:rPr>
            </w:pPr>
            <w:r w:rsidRPr="00B16C7D">
              <w:rPr>
                <w:rFonts w:asciiTheme="minorHAnsi" w:hAnsiTheme="minorHAnsi" w:cstheme="minorHAnsi" w:hint="cs"/>
                <w:kern w:val="24"/>
              </w:rPr>
              <w:t>9%</w:t>
            </w:r>
          </w:p>
        </w:tc>
      </w:tr>
      <w:tr w:rsidR="00B16C7D" w:rsidRPr="006C195B" w14:paraId="42AE8AEC" w14:textId="77777777" w:rsidTr="00AC4494">
        <w:trPr>
          <w:trHeight w:val="60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2C790A" w14:textId="129457C4" w:rsidR="00B16C7D" w:rsidRPr="00B16C7D" w:rsidRDefault="00B16C7D" w:rsidP="00B16C7D">
            <w:pPr>
              <w:pStyle w:val="Para"/>
              <w:keepNext/>
              <w:keepLines/>
              <w:spacing w:before="0" w:line="240" w:lineRule="auto"/>
              <w:ind w:left="86"/>
              <w:rPr>
                <w:rFonts w:asciiTheme="minorHAnsi" w:hAnsiTheme="minorHAnsi" w:cstheme="minorHAnsi"/>
                <w:kern w:val="24"/>
              </w:rPr>
            </w:pPr>
            <w:r w:rsidRPr="00B16C7D">
              <w:rPr>
                <w:rFonts w:asciiTheme="minorHAnsi" w:hAnsiTheme="minorHAnsi" w:cstheme="minorHAnsi" w:hint="cs"/>
                <w:kern w:val="24"/>
              </w:rPr>
              <w:t>More organized/better layout of the site to find information quickly/have integrated streamlined tools/tabs</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42C4DB9" w14:textId="5FF7BF23" w:rsidR="00B16C7D" w:rsidRPr="00B16C7D" w:rsidRDefault="00B16C7D" w:rsidP="00B16C7D">
            <w:pPr>
              <w:pStyle w:val="Para"/>
              <w:keepNext/>
              <w:keepLines/>
              <w:spacing w:before="0" w:line="240" w:lineRule="auto"/>
              <w:ind w:left="86"/>
              <w:jc w:val="center"/>
              <w:rPr>
                <w:rFonts w:asciiTheme="minorHAnsi" w:hAnsiTheme="minorHAnsi" w:cstheme="minorHAnsi"/>
                <w:kern w:val="24"/>
              </w:rPr>
            </w:pPr>
            <w:r w:rsidRPr="00B16C7D">
              <w:rPr>
                <w:rFonts w:asciiTheme="minorHAnsi" w:hAnsiTheme="minorHAnsi" w:cstheme="minorHAnsi" w:hint="cs"/>
                <w:kern w:val="24"/>
              </w:rPr>
              <w:t>5%</w:t>
            </w:r>
          </w:p>
        </w:tc>
      </w:tr>
      <w:tr w:rsidR="00B16C7D" w:rsidRPr="006C195B" w14:paraId="4D6AA4CB" w14:textId="77777777" w:rsidTr="00AB52D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D145BF9" w14:textId="3E6C7FC0" w:rsidR="00B16C7D" w:rsidRPr="00B16C7D" w:rsidRDefault="00B16C7D" w:rsidP="00B16C7D">
            <w:pPr>
              <w:pStyle w:val="Para"/>
              <w:keepNext/>
              <w:keepLines/>
              <w:spacing w:before="0" w:line="240" w:lineRule="auto"/>
              <w:ind w:left="86"/>
              <w:rPr>
                <w:rFonts w:asciiTheme="minorHAnsi" w:hAnsiTheme="minorHAnsi" w:cstheme="minorHAnsi"/>
                <w:kern w:val="24"/>
              </w:rPr>
            </w:pPr>
            <w:r w:rsidRPr="00B16C7D">
              <w:rPr>
                <w:rFonts w:asciiTheme="minorHAnsi" w:hAnsiTheme="minorHAnsi" w:cstheme="minorHAnsi" w:hint="cs"/>
                <w:kern w:val="24"/>
              </w:rPr>
              <w:t>Fix it/it frequently crashes during use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11929EF" w14:textId="636DC104" w:rsidR="00B16C7D" w:rsidRPr="00B16C7D" w:rsidRDefault="00B16C7D" w:rsidP="00B16C7D">
            <w:pPr>
              <w:pStyle w:val="Para"/>
              <w:keepNext/>
              <w:keepLines/>
              <w:spacing w:before="0" w:line="240" w:lineRule="auto"/>
              <w:ind w:left="86"/>
              <w:jc w:val="center"/>
              <w:rPr>
                <w:rFonts w:asciiTheme="minorHAnsi" w:hAnsiTheme="minorHAnsi" w:cstheme="minorHAnsi"/>
                <w:kern w:val="24"/>
              </w:rPr>
            </w:pPr>
            <w:r w:rsidRPr="00B16C7D">
              <w:rPr>
                <w:rFonts w:asciiTheme="minorHAnsi" w:hAnsiTheme="minorHAnsi" w:cstheme="minorHAnsi" w:hint="cs"/>
                <w:kern w:val="24"/>
              </w:rPr>
              <w:t>5%</w:t>
            </w:r>
          </w:p>
        </w:tc>
      </w:tr>
    </w:tbl>
    <w:p w14:paraId="7C38AF5C" w14:textId="77777777" w:rsidR="00F92FCA" w:rsidRPr="002235A8" w:rsidRDefault="00F92FCA" w:rsidP="00F92FCA">
      <w:pPr>
        <w:pStyle w:val="QREF"/>
        <w:keepNext/>
      </w:pPr>
      <w:r w:rsidRPr="002235A8">
        <w:rPr>
          <w:lang w:val="en-CA"/>
        </w:rPr>
        <w:t>Q53</w:t>
      </w:r>
      <w:r w:rsidRPr="002235A8">
        <w:rPr>
          <w:lang w:val="en-CA"/>
        </w:rPr>
        <w:tab/>
      </w:r>
      <w:r w:rsidRPr="002235A8">
        <w:t>How could (resource) be improved (how could it be made more useful to you?)</w:t>
      </w:r>
    </w:p>
    <w:p w14:paraId="25AC6505" w14:textId="77777777" w:rsidR="00F92FCA" w:rsidRPr="007D4DBE" w:rsidRDefault="00F92FCA" w:rsidP="00F92FCA">
      <w:pPr>
        <w:pStyle w:val="QREF"/>
      </w:pPr>
      <w:r w:rsidRPr="002235A8">
        <w:t>BASE: Those asked about each resource (NOTE: respondents were allowed to skip this question)</w:t>
      </w:r>
    </w:p>
    <w:p w14:paraId="7CCA42F4" w14:textId="606AC76C" w:rsidR="00C700A9" w:rsidRPr="00C700A9" w:rsidRDefault="002D65E0" w:rsidP="00C700A9">
      <w:pPr>
        <w:pStyle w:val="Headline"/>
      </w:pPr>
      <w:r w:rsidRPr="002D65E0">
        <w:t>CATMAT users mention more regular updates on changing vaccine conditions and more concise tables summarizing information</w:t>
      </w:r>
      <w:r w:rsidR="00E63CA5">
        <w:t>; u</w:t>
      </w:r>
      <w:r w:rsidR="00C700A9" w:rsidRPr="00C700A9">
        <w:t>sers the CCDR suggest notifications about significant changes and better online accessibility.</w:t>
      </w:r>
    </w:p>
    <w:p w14:paraId="1A115206" w14:textId="77777777" w:rsidR="00F92FCA" w:rsidRDefault="00F92FCA" w:rsidP="00F92FCA">
      <w:pPr>
        <w:pStyle w:val="ExhibitTitle"/>
      </w:pPr>
      <w:r w:rsidRPr="00A829C9">
        <w:t xml:space="preserve">What users </w:t>
      </w:r>
      <w:r>
        <w:t>think could be improved about</w:t>
      </w:r>
      <w:r w:rsidRPr="00A829C9">
        <w:t xml:space="preserve"> travel health resources (top responses)</w:t>
      </w:r>
      <w:r>
        <w:br/>
        <w:t>(Bases: Users asked about each resource)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E30128" w:rsidRPr="006C195B" w14:paraId="14EC3B55" w14:textId="77777777" w:rsidTr="00E30128">
        <w:trPr>
          <w:trHeight w:val="1061"/>
          <w:jc w:val="center"/>
        </w:trPr>
        <w:tc>
          <w:tcPr>
            <w:tcW w:w="7056" w:type="dxa"/>
            <w:shd w:val="clear" w:color="auto" w:fill="auto"/>
            <w:tcMar>
              <w:top w:w="72" w:type="dxa"/>
              <w:left w:w="144" w:type="dxa"/>
              <w:bottom w:w="72" w:type="dxa"/>
              <w:right w:w="144" w:type="dxa"/>
            </w:tcMar>
            <w:vAlign w:val="center"/>
            <w:hideMark/>
          </w:tcPr>
          <w:p w14:paraId="25846814" w14:textId="77777777" w:rsidR="00E30128" w:rsidRPr="006C195B" w:rsidRDefault="00E30128" w:rsidP="00E30128">
            <w:pPr>
              <w:pStyle w:val="Para"/>
              <w:keepNext/>
              <w:keepLines/>
              <w:spacing w:before="0" w:line="240" w:lineRule="auto"/>
              <w:rPr>
                <w:rFonts w:asciiTheme="minorHAnsi" w:hAnsiTheme="minorHAnsi" w:cstheme="minorHAnsi"/>
              </w:rPr>
            </w:pPr>
            <w:r>
              <w:rPr>
                <w:rFonts w:asciiTheme="minorHAnsi" w:hAnsiTheme="minorHAnsi" w:cstheme="minorHAnsi"/>
                <w:b/>
                <w:bCs/>
              </w:rPr>
              <w:t>Suggestions</w:t>
            </w:r>
            <w:r w:rsidRPr="006C195B">
              <w:rPr>
                <w:rFonts w:asciiTheme="minorHAnsi" w:hAnsiTheme="minorHAnsi" w:cstheme="minorHAnsi"/>
                <w:b/>
                <w:bCs/>
              </w:rPr>
              <w:t xml:space="preserve"> (5% or more)</w:t>
            </w:r>
          </w:p>
        </w:tc>
        <w:tc>
          <w:tcPr>
            <w:tcW w:w="1724" w:type="dxa"/>
            <w:shd w:val="clear" w:color="auto" w:fill="auto"/>
            <w:tcMar>
              <w:top w:w="15" w:type="dxa"/>
              <w:left w:w="100" w:type="dxa"/>
              <w:bottom w:w="0" w:type="dxa"/>
              <w:right w:w="100" w:type="dxa"/>
            </w:tcMar>
            <w:vAlign w:val="center"/>
          </w:tcPr>
          <w:p w14:paraId="63998E12" w14:textId="0FB8A4E8" w:rsidR="00E30128" w:rsidRPr="006C195B" w:rsidRDefault="00E30128" w:rsidP="00E30128">
            <w:pPr>
              <w:pStyle w:val="Para"/>
              <w:keepNext/>
              <w:keepLines/>
              <w:spacing w:before="0" w:line="240" w:lineRule="auto"/>
              <w:jc w:val="center"/>
              <w:rPr>
                <w:rFonts w:asciiTheme="minorHAnsi" w:hAnsiTheme="minorHAnsi" w:cstheme="minorHAnsi"/>
              </w:rPr>
            </w:pPr>
            <w:r w:rsidRPr="00CE2DE6">
              <w:rPr>
                <w:rFonts w:cstheme="minorHAnsi" w:hint="cs"/>
                <w:b/>
                <w:bCs/>
              </w:rPr>
              <w:t>CATMAT</w:t>
            </w:r>
            <w:r w:rsidRPr="00CE2DE6">
              <w:rPr>
                <w:rFonts w:cstheme="minorHAnsi" w:hint="cs"/>
                <w:b/>
                <w:bCs/>
              </w:rPr>
              <w:br/>
              <w:t>(n=</w:t>
            </w:r>
            <w:r w:rsidR="004B408F">
              <w:rPr>
                <w:rFonts w:cstheme="minorHAnsi"/>
                <w:b/>
                <w:bCs/>
              </w:rPr>
              <w:t>205</w:t>
            </w:r>
            <w:r w:rsidRPr="00CE2DE6">
              <w:rPr>
                <w:rFonts w:cstheme="minorHAnsi" w:hint="cs"/>
                <w:b/>
                <w:bCs/>
              </w:rPr>
              <w:t>)</w:t>
            </w:r>
          </w:p>
        </w:tc>
      </w:tr>
      <w:tr w:rsidR="004B408F" w:rsidRPr="006C195B" w14:paraId="65DD0304" w14:textId="77777777" w:rsidTr="00855780">
        <w:trPr>
          <w:trHeight w:val="601"/>
          <w:jc w:val="center"/>
        </w:trPr>
        <w:tc>
          <w:tcPr>
            <w:tcW w:w="7056" w:type="dxa"/>
            <w:shd w:val="clear" w:color="auto" w:fill="auto"/>
            <w:tcMar>
              <w:top w:w="10" w:type="dxa"/>
              <w:left w:w="10" w:type="dxa"/>
              <w:bottom w:w="0" w:type="dxa"/>
              <w:right w:w="10" w:type="dxa"/>
            </w:tcMar>
            <w:vAlign w:val="center"/>
          </w:tcPr>
          <w:p w14:paraId="45ACE9D8" w14:textId="3A5273D1" w:rsidR="004B408F" w:rsidRPr="006C195B" w:rsidRDefault="004B408F" w:rsidP="004B408F">
            <w:pPr>
              <w:pStyle w:val="Para"/>
              <w:keepNext/>
              <w:keepLines/>
              <w:spacing w:before="0" w:line="240" w:lineRule="auto"/>
              <w:ind w:left="90"/>
              <w:rPr>
                <w:rFonts w:asciiTheme="minorHAnsi" w:hAnsiTheme="minorHAnsi" w:cstheme="minorHAnsi"/>
                <w:kern w:val="24"/>
              </w:rPr>
            </w:pPr>
            <w:r w:rsidRPr="004B408F">
              <w:rPr>
                <w:rFonts w:asciiTheme="minorHAnsi" w:hAnsiTheme="minorHAnsi" w:cstheme="minorHAnsi" w:hint="cs"/>
                <w:kern w:val="24"/>
              </w:rPr>
              <w:t>Regular/daily updates on changing conditions re vaccines, where to go for help when travelling, antibiotic recommendations, etc.</w:t>
            </w:r>
          </w:p>
        </w:tc>
        <w:tc>
          <w:tcPr>
            <w:tcW w:w="1724" w:type="dxa"/>
            <w:shd w:val="clear" w:color="auto" w:fill="auto"/>
            <w:tcMar>
              <w:top w:w="10" w:type="dxa"/>
              <w:left w:w="10" w:type="dxa"/>
              <w:bottom w:w="0" w:type="dxa"/>
              <w:right w:w="10" w:type="dxa"/>
            </w:tcMar>
            <w:vAlign w:val="center"/>
          </w:tcPr>
          <w:p w14:paraId="1593E5A1" w14:textId="0831EAFA" w:rsidR="004B408F" w:rsidRPr="006C195B" w:rsidRDefault="004B408F" w:rsidP="004B408F">
            <w:pPr>
              <w:pStyle w:val="Para"/>
              <w:keepNext/>
              <w:keepLines/>
              <w:spacing w:before="0" w:line="240" w:lineRule="auto"/>
              <w:ind w:left="90"/>
              <w:jc w:val="center"/>
              <w:rPr>
                <w:rFonts w:asciiTheme="minorHAnsi" w:hAnsiTheme="minorHAnsi" w:cstheme="minorHAnsi"/>
                <w:kern w:val="24"/>
              </w:rPr>
            </w:pPr>
            <w:r w:rsidRPr="004B408F">
              <w:rPr>
                <w:rFonts w:asciiTheme="minorHAnsi" w:hAnsiTheme="minorHAnsi" w:cstheme="minorHAnsi" w:hint="cs"/>
                <w:kern w:val="24"/>
              </w:rPr>
              <w:t>10%</w:t>
            </w:r>
          </w:p>
        </w:tc>
      </w:tr>
      <w:tr w:rsidR="004B408F" w:rsidRPr="006C195B" w14:paraId="5534273A" w14:textId="77777777" w:rsidTr="00855780">
        <w:trPr>
          <w:trHeight w:val="349"/>
          <w:jc w:val="center"/>
        </w:trPr>
        <w:tc>
          <w:tcPr>
            <w:tcW w:w="7056" w:type="dxa"/>
            <w:shd w:val="clear" w:color="auto" w:fill="auto"/>
            <w:tcMar>
              <w:top w:w="10" w:type="dxa"/>
              <w:left w:w="10" w:type="dxa"/>
              <w:bottom w:w="0" w:type="dxa"/>
              <w:right w:w="10" w:type="dxa"/>
            </w:tcMar>
            <w:vAlign w:val="center"/>
          </w:tcPr>
          <w:p w14:paraId="6AC98CC3" w14:textId="7E102852" w:rsidR="004B408F" w:rsidRPr="006C195B" w:rsidRDefault="004B408F" w:rsidP="004B408F">
            <w:pPr>
              <w:pStyle w:val="Para"/>
              <w:keepNext/>
              <w:keepLines/>
              <w:spacing w:before="0" w:line="240" w:lineRule="auto"/>
              <w:ind w:left="90"/>
              <w:rPr>
                <w:rFonts w:asciiTheme="minorHAnsi" w:hAnsiTheme="minorHAnsi" w:cstheme="minorHAnsi"/>
                <w:kern w:val="24"/>
              </w:rPr>
            </w:pPr>
            <w:r w:rsidRPr="004B408F">
              <w:rPr>
                <w:rFonts w:asciiTheme="minorHAnsi" w:hAnsiTheme="minorHAnsi" w:cstheme="minorHAnsi" w:hint="cs"/>
                <w:kern w:val="24"/>
              </w:rPr>
              <w:t>More concise/more tables summarizing information</w:t>
            </w:r>
          </w:p>
        </w:tc>
        <w:tc>
          <w:tcPr>
            <w:tcW w:w="1724" w:type="dxa"/>
            <w:shd w:val="clear" w:color="auto" w:fill="auto"/>
            <w:tcMar>
              <w:top w:w="10" w:type="dxa"/>
              <w:left w:w="10" w:type="dxa"/>
              <w:bottom w:w="0" w:type="dxa"/>
              <w:right w:w="10" w:type="dxa"/>
            </w:tcMar>
            <w:vAlign w:val="center"/>
          </w:tcPr>
          <w:p w14:paraId="512A0CA6" w14:textId="4CE7D823" w:rsidR="004B408F" w:rsidRPr="006C195B" w:rsidRDefault="004B408F" w:rsidP="004B408F">
            <w:pPr>
              <w:pStyle w:val="Para"/>
              <w:keepNext/>
              <w:keepLines/>
              <w:spacing w:before="0" w:line="240" w:lineRule="auto"/>
              <w:ind w:left="90"/>
              <w:jc w:val="center"/>
              <w:rPr>
                <w:rFonts w:asciiTheme="minorHAnsi" w:hAnsiTheme="minorHAnsi" w:cstheme="minorHAnsi"/>
                <w:kern w:val="24"/>
              </w:rPr>
            </w:pPr>
            <w:r w:rsidRPr="004B408F">
              <w:rPr>
                <w:rFonts w:asciiTheme="minorHAnsi" w:hAnsiTheme="minorHAnsi" w:cstheme="minorHAnsi" w:hint="cs"/>
                <w:kern w:val="24"/>
              </w:rPr>
              <w:t>9%</w:t>
            </w:r>
          </w:p>
        </w:tc>
      </w:tr>
      <w:tr w:rsidR="004B408F" w:rsidRPr="006C195B" w14:paraId="1DF5008E" w14:textId="77777777" w:rsidTr="00855780">
        <w:trPr>
          <w:trHeight w:val="340"/>
          <w:jc w:val="center"/>
        </w:trPr>
        <w:tc>
          <w:tcPr>
            <w:tcW w:w="7056" w:type="dxa"/>
            <w:shd w:val="clear" w:color="auto" w:fill="auto"/>
            <w:tcMar>
              <w:top w:w="10" w:type="dxa"/>
              <w:left w:w="10" w:type="dxa"/>
              <w:bottom w:w="0" w:type="dxa"/>
              <w:right w:w="10" w:type="dxa"/>
            </w:tcMar>
            <w:vAlign w:val="center"/>
          </w:tcPr>
          <w:p w14:paraId="4CD1BDA0" w14:textId="755B846A" w:rsidR="004B408F" w:rsidRPr="006C195B" w:rsidRDefault="004B408F" w:rsidP="004B408F">
            <w:pPr>
              <w:pStyle w:val="Para"/>
              <w:keepNext/>
              <w:keepLines/>
              <w:spacing w:before="0" w:line="240" w:lineRule="auto"/>
              <w:ind w:left="90"/>
              <w:rPr>
                <w:rFonts w:asciiTheme="minorHAnsi" w:hAnsiTheme="minorHAnsi" w:cstheme="minorHAnsi"/>
                <w:kern w:val="24"/>
              </w:rPr>
            </w:pPr>
            <w:r w:rsidRPr="004B408F">
              <w:rPr>
                <w:rFonts w:asciiTheme="minorHAnsi" w:hAnsiTheme="minorHAnsi" w:cstheme="minorHAnsi" w:hint="cs"/>
                <w:kern w:val="24"/>
              </w:rPr>
              <w:t>Notifications/emails when significant changes/updates have been made</w:t>
            </w:r>
          </w:p>
        </w:tc>
        <w:tc>
          <w:tcPr>
            <w:tcW w:w="1724" w:type="dxa"/>
            <w:shd w:val="clear" w:color="auto" w:fill="auto"/>
            <w:tcMar>
              <w:top w:w="10" w:type="dxa"/>
              <w:left w:w="10" w:type="dxa"/>
              <w:bottom w:w="0" w:type="dxa"/>
              <w:right w:w="10" w:type="dxa"/>
            </w:tcMar>
            <w:vAlign w:val="center"/>
          </w:tcPr>
          <w:p w14:paraId="25648FFF" w14:textId="52F3BE35" w:rsidR="004B408F" w:rsidRPr="006C195B" w:rsidRDefault="004B408F" w:rsidP="004B408F">
            <w:pPr>
              <w:pStyle w:val="Para"/>
              <w:keepNext/>
              <w:keepLines/>
              <w:spacing w:before="0" w:line="240" w:lineRule="auto"/>
              <w:ind w:left="90"/>
              <w:jc w:val="center"/>
              <w:rPr>
                <w:rFonts w:asciiTheme="minorHAnsi" w:hAnsiTheme="minorHAnsi" w:cstheme="minorHAnsi"/>
                <w:kern w:val="24"/>
              </w:rPr>
            </w:pPr>
            <w:r w:rsidRPr="004B408F">
              <w:rPr>
                <w:rFonts w:asciiTheme="minorHAnsi" w:hAnsiTheme="minorHAnsi" w:cstheme="minorHAnsi" w:hint="cs"/>
                <w:kern w:val="24"/>
              </w:rPr>
              <w:t>6%</w:t>
            </w:r>
          </w:p>
        </w:tc>
      </w:tr>
      <w:tr w:rsidR="004B408F" w:rsidRPr="006C195B" w14:paraId="6B9B6513" w14:textId="77777777" w:rsidTr="00855780">
        <w:trPr>
          <w:trHeight w:val="349"/>
          <w:jc w:val="center"/>
        </w:trPr>
        <w:tc>
          <w:tcPr>
            <w:tcW w:w="7056" w:type="dxa"/>
            <w:shd w:val="clear" w:color="auto" w:fill="auto"/>
            <w:tcMar>
              <w:top w:w="10" w:type="dxa"/>
              <w:left w:w="10" w:type="dxa"/>
              <w:bottom w:w="0" w:type="dxa"/>
              <w:right w:w="10" w:type="dxa"/>
            </w:tcMar>
            <w:vAlign w:val="center"/>
          </w:tcPr>
          <w:p w14:paraId="5B231609" w14:textId="6BD4E014" w:rsidR="004B408F" w:rsidRPr="006C195B" w:rsidRDefault="004B408F" w:rsidP="004B408F">
            <w:pPr>
              <w:pStyle w:val="Para"/>
              <w:keepNext/>
              <w:keepLines/>
              <w:spacing w:before="0" w:line="240" w:lineRule="auto"/>
              <w:ind w:left="90"/>
              <w:rPr>
                <w:rFonts w:asciiTheme="minorHAnsi" w:hAnsiTheme="minorHAnsi" w:cstheme="minorHAnsi"/>
                <w:kern w:val="24"/>
              </w:rPr>
            </w:pPr>
            <w:r w:rsidRPr="004B408F">
              <w:rPr>
                <w:rFonts w:asciiTheme="minorHAnsi" w:hAnsiTheme="minorHAnsi" w:cstheme="minorHAnsi" w:hint="cs"/>
                <w:kern w:val="24"/>
              </w:rPr>
              <w:t>Better accessibility/easier to access online/offline</w:t>
            </w:r>
          </w:p>
        </w:tc>
        <w:tc>
          <w:tcPr>
            <w:tcW w:w="1724" w:type="dxa"/>
            <w:shd w:val="clear" w:color="auto" w:fill="auto"/>
            <w:tcMar>
              <w:top w:w="10" w:type="dxa"/>
              <w:left w:w="10" w:type="dxa"/>
              <w:bottom w:w="0" w:type="dxa"/>
              <w:right w:w="10" w:type="dxa"/>
            </w:tcMar>
            <w:vAlign w:val="center"/>
          </w:tcPr>
          <w:p w14:paraId="6C1137ED" w14:textId="60A53D86" w:rsidR="004B408F" w:rsidRPr="006C195B" w:rsidRDefault="004B408F" w:rsidP="004B408F">
            <w:pPr>
              <w:pStyle w:val="Para"/>
              <w:keepNext/>
              <w:keepLines/>
              <w:spacing w:before="0" w:line="240" w:lineRule="auto"/>
              <w:ind w:left="90"/>
              <w:jc w:val="center"/>
              <w:rPr>
                <w:rFonts w:asciiTheme="minorHAnsi" w:hAnsiTheme="minorHAnsi" w:cstheme="minorHAnsi"/>
                <w:kern w:val="24"/>
              </w:rPr>
            </w:pPr>
            <w:r w:rsidRPr="004B408F">
              <w:rPr>
                <w:rFonts w:asciiTheme="minorHAnsi" w:hAnsiTheme="minorHAnsi" w:cstheme="minorHAnsi" w:hint="cs"/>
                <w:kern w:val="24"/>
              </w:rPr>
              <w:t>5%</w:t>
            </w:r>
          </w:p>
        </w:tc>
      </w:tr>
      <w:tr w:rsidR="004B408F" w:rsidRPr="006C195B" w14:paraId="601582E5" w14:textId="77777777" w:rsidTr="00855780">
        <w:trPr>
          <w:trHeight w:val="340"/>
          <w:jc w:val="center"/>
        </w:trPr>
        <w:tc>
          <w:tcPr>
            <w:tcW w:w="7056" w:type="dxa"/>
            <w:shd w:val="clear" w:color="auto" w:fill="auto"/>
            <w:tcMar>
              <w:top w:w="10" w:type="dxa"/>
              <w:left w:w="10" w:type="dxa"/>
              <w:bottom w:w="0" w:type="dxa"/>
              <w:right w:w="10" w:type="dxa"/>
            </w:tcMar>
            <w:vAlign w:val="center"/>
          </w:tcPr>
          <w:p w14:paraId="43816BFC" w14:textId="3E362B00" w:rsidR="004B408F" w:rsidRPr="006C195B" w:rsidRDefault="004B408F" w:rsidP="004B408F">
            <w:pPr>
              <w:pStyle w:val="Para"/>
              <w:keepNext/>
              <w:keepLines/>
              <w:spacing w:before="0" w:line="240" w:lineRule="auto"/>
              <w:ind w:left="90"/>
              <w:rPr>
                <w:rFonts w:asciiTheme="minorHAnsi" w:hAnsiTheme="minorHAnsi" w:cstheme="minorHAnsi"/>
                <w:kern w:val="24"/>
              </w:rPr>
            </w:pPr>
            <w:r w:rsidRPr="004B408F">
              <w:rPr>
                <w:rFonts w:asciiTheme="minorHAnsi" w:hAnsiTheme="minorHAnsi" w:cstheme="minorHAnsi" w:hint="cs"/>
                <w:kern w:val="24"/>
              </w:rPr>
              <w:t>More user friendly/easier to search for what I want</w:t>
            </w:r>
          </w:p>
        </w:tc>
        <w:tc>
          <w:tcPr>
            <w:tcW w:w="1724" w:type="dxa"/>
            <w:shd w:val="clear" w:color="auto" w:fill="auto"/>
            <w:tcMar>
              <w:top w:w="10" w:type="dxa"/>
              <w:left w:w="10" w:type="dxa"/>
              <w:bottom w:w="0" w:type="dxa"/>
              <w:right w:w="10" w:type="dxa"/>
            </w:tcMar>
            <w:vAlign w:val="center"/>
          </w:tcPr>
          <w:p w14:paraId="5718738B" w14:textId="3F1C795D" w:rsidR="004B408F" w:rsidRPr="006C195B" w:rsidRDefault="004B408F" w:rsidP="004B408F">
            <w:pPr>
              <w:pStyle w:val="Para"/>
              <w:keepNext/>
              <w:keepLines/>
              <w:spacing w:before="0" w:line="240" w:lineRule="auto"/>
              <w:ind w:left="90"/>
              <w:jc w:val="center"/>
              <w:rPr>
                <w:rFonts w:asciiTheme="minorHAnsi" w:hAnsiTheme="minorHAnsi" w:cstheme="minorHAnsi"/>
                <w:kern w:val="24"/>
              </w:rPr>
            </w:pPr>
            <w:r w:rsidRPr="004B408F">
              <w:rPr>
                <w:rFonts w:asciiTheme="minorHAnsi" w:hAnsiTheme="minorHAnsi" w:cstheme="minorHAnsi" w:hint="cs"/>
                <w:kern w:val="24"/>
              </w:rPr>
              <w:t>5%</w:t>
            </w:r>
          </w:p>
        </w:tc>
      </w:tr>
      <w:tr w:rsidR="00E30128" w:rsidRPr="006C195B" w14:paraId="50B5D323" w14:textId="77777777" w:rsidTr="00E30128">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3F7E7B58" w14:textId="77777777" w:rsidR="00E30128" w:rsidRPr="006C195B" w:rsidRDefault="00E30128" w:rsidP="00E30128">
            <w:pPr>
              <w:pStyle w:val="Para"/>
              <w:keepNext/>
              <w:keepLines/>
              <w:spacing w:before="0" w:line="240" w:lineRule="auto"/>
              <w:ind w:left="90"/>
              <w:rPr>
                <w:rFonts w:asciiTheme="minorHAnsi" w:hAnsiTheme="minorHAnsi" w:cstheme="minorHAnsi"/>
                <w:b/>
                <w:bCs/>
              </w:rPr>
            </w:pPr>
            <w:r>
              <w:rPr>
                <w:rFonts w:asciiTheme="minorHAnsi" w:hAnsiTheme="minorHAnsi" w:cstheme="minorHAnsi"/>
                <w:b/>
                <w:bCs/>
              </w:rPr>
              <w:t>Suggestions</w:t>
            </w:r>
            <w:r w:rsidRPr="006C195B">
              <w:rPr>
                <w:rFonts w:asciiTheme="minorHAnsi" w:hAnsiTheme="minorHAnsi" w:cstheme="minorHAnsi"/>
                <w:b/>
                <w:bCs/>
              </w:rPr>
              <w:t xml:space="preserve"> (5% or more)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24EB655" w14:textId="1D3F4ED0" w:rsidR="00E30128" w:rsidRPr="006C195B" w:rsidRDefault="00E30128" w:rsidP="00E30128">
            <w:pPr>
              <w:pStyle w:val="Para"/>
              <w:keepNext/>
              <w:keepLines/>
              <w:spacing w:before="0"/>
              <w:ind w:left="90"/>
              <w:jc w:val="center"/>
              <w:rPr>
                <w:rFonts w:asciiTheme="minorHAnsi" w:hAnsiTheme="minorHAnsi" w:cstheme="minorHAnsi"/>
                <w:b/>
                <w:bCs/>
              </w:rPr>
            </w:pPr>
            <w:r>
              <w:rPr>
                <w:rFonts w:cstheme="minorHAnsi"/>
                <w:b/>
                <w:bCs/>
                <w:lang w:val="en-US"/>
              </w:rPr>
              <w:t>CCDR</w:t>
            </w:r>
            <w:r w:rsidRPr="008C3BE4">
              <w:rPr>
                <w:rFonts w:cstheme="minorHAnsi" w:hint="cs"/>
                <w:b/>
                <w:bCs/>
                <w:lang w:val="en-US"/>
              </w:rPr>
              <w:br/>
              <w:t>(n=</w:t>
            </w:r>
            <w:r w:rsidR="00CD019E">
              <w:rPr>
                <w:rFonts w:cstheme="minorHAnsi"/>
                <w:b/>
                <w:bCs/>
                <w:lang w:val="en-US"/>
              </w:rPr>
              <w:t>106</w:t>
            </w:r>
            <w:r>
              <w:rPr>
                <w:rFonts w:cstheme="minorHAnsi"/>
                <w:b/>
                <w:bCs/>
                <w:lang w:val="en-US"/>
              </w:rPr>
              <w:t>)</w:t>
            </w:r>
          </w:p>
        </w:tc>
      </w:tr>
      <w:tr w:rsidR="00CD019E" w:rsidRPr="006C195B" w14:paraId="1BDF1F69" w14:textId="77777777" w:rsidTr="00CD019E">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A71D415" w14:textId="01A01F65"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Better accessibility/easier to access online/offline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BE218D3" w14:textId="76E1265A"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9%</w:t>
            </w:r>
          </w:p>
        </w:tc>
      </w:tr>
      <w:tr w:rsidR="00CD019E" w:rsidRPr="006C195B" w14:paraId="2F4E2FD5" w14:textId="77777777" w:rsidTr="00CD019E">
        <w:trPr>
          <w:trHeight w:val="619"/>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9C4C0EE" w14:textId="36894189"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More organized/better layout of the site to find information quickly/have integrated streamlined tools/tabs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C2A56BB" w14:textId="4AA3E6EE"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8%</w:t>
            </w:r>
          </w:p>
        </w:tc>
      </w:tr>
      <w:tr w:rsidR="00CD019E" w:rsidRPr="006C195B" w14:paraId="37000156"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58DC76F" w14:textId="0CDF2137"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More user friendly/easier to search for what I want</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B28CAFD" w14:textId="6709EBE8"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7%</w:t>
            </w:r>
          </w:p>
        </w:tc>
      </w:tr>
      <w:tr w:rsidR="00CD019E" w:rsidRPr="006C195B" w14:paraId="610BB5CE"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6400747" w14:textId="02AC1494"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Notifications/emails when significant changes/updates have been made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163E9C3" w14:textId="1E9E1775"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7%</w:t>
            </w:r>
          </w:p>
        </w:tc>
      </w:tr>
      <w:tr w:rsidR="00CD019E" w:rsidRPr="006C195B" w14:paraId="1CDDECEF"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94A831E" w14:textId="31F6A4FF"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Increase awareness/alert doctors of its availability</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A94E339" w14:textId="5E248BAC"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6%</w:t>
            </w:r>
          </w:p>
        </w:tc>
      </w:tr>
      <w:tr w:rsidR="00CD019E" w:rsidRPr="006C195B" w14:paraId="3B949460" w14:textId="77777777" w:rsidTr="00CD019E">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8D73D88" w14:textId="3B0F38CD" w:rsidR="00CD019E" w:rsidRPr="00CD019E" w:rsidRDefault="00CD019E" w:rsidP="00CD019E">
            <w:pPr>
              <w:pStyle w:val="Para"/>
              <w:keepNext/>
              <w:keepLines/>
              <w:spacing w:before="0" w:line="240" w:lineRule="auto"/>
              <w:ind w:left="86"/>
              <w:rPr>
                <w:rFonts w:asciiTheme="minorHAnsi" w:hAnsiTheme="minorHAnsi" w:cstheme="minorHAnsi"/>
                <w:kern w:val="24"/>
              </w:rPr>
            </w:pPr>
            <w:r w:rsidRPr="00CD019E">
              <w:rPr>
                <w:rFonts w:asciiTheme="minorHAnsi" w:hAnsiTheme="minorHAnsi" w:cstheme="minorHAnsi" w:hint="cs"/>
                <w:kern w:val="24"/>
              </w:rPr>
              <w:t>Regular/daily updates on changing conditions re vaccines, where to go for help when travelling, antibiotic recommendations, etc.</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460406E" w14:textId="5202D8DA" w:rsidR="00CD019E" w:rsidRPr="00CD019E" w:rsidRDefault="00CD019E" w:rsidP="00CD019E">
            <w:pPr>
              <w:pStyle w:val="Para"/>
              <w:keepNext/>
              <w:keepLines/>
              <w:spacing w:before="0" w:line="240" w:lineRule="auto"/>
              <w:ind w:left="86"/>
              <w:jc w:val="center"/>
              <w:rPr>
                <w:rFonts w:asciiTheme="minorHAnsi" w:hAnsiTheme="minorHAnsi" w:cstheme="minorHAnsi"/>
                <w:kern w:val="24"/>
              </w:rPr>
            </w:pPr>
            <w:r w:rsidRPr="00CD019E">
              <w:rPr>
                <w:rFonts w:asciiTheme="minorHAnsi" w:hAnsiTheme="minorHAnsi" w:cstheme="minorHAnsi" w:hint="cs"/>
                <w:kern w:val="24"/>
              </w:rPr>
              <w:t>5%</w:t>
            </w:r>
          </w:p>
        </w:tc>
      </w:tr>
    </w:tbl>
    <w:p w14:paraId="6AAEB7CD" w14:textId="77777777" w:rsidR="00F92FCA" w:rsidRPr="002235A8" w:rsidRDefault="00F92FCA" w:rsidP="00F92FCA">
      <w:pPr>
        <w:pStyle w:val="QREF"/>
        <w:keepNext/>
      </w:pPr>
      <w:r w:rsidRPr="002235A8">
        <w:rPr>
          <w:lang w:val="en-CA"/>
        </w:rPr>
        <w:t>Q53</w:t>
      </w:r>
      <w:r w:rsidRPr="002235A8">
        <w:rPr>
          <w:lang w:val="en-CA"/>
        </w:rPr>
        <w:tab/>
      </w:r>
      <w:r w:rsidRPr="002235A8">
        <w:t>How could (resource) be improved (how could it be made more useful to you?)</w:t>
      </w:r>
    </w:p>
    <w:p w14:paraId="4BCE17F3" w14:textId="77777777" w:rsidR="00F92FCA" w:rsidRPr="007D4DBE" w:rsidRDefault="00F92FCA" w:rsidP="00F92FCA">
      <w:pPr>
        <w:pStyle w:val="QREF"/>
      </w:pPr>
      <w:r w:rsidRPr="002235A8">
        <w:t>BASE: Those asked about each resource (NOTE: respondents were allowed to skip this question)</w:t>
      </w:r>
    </w:p>
    <w:p w14:paraId="08FAD6DB" w14:textId="25B3D72F" w:rsidR="00F92FCA" w:rsidRDefault="001875EF" w:rsidP="00DE56FC">
      <w:pPr>
        <w:pStyle w:val="Para"/>
      </w:pPr>
      <w:r>
        <w:t xml:space="preserve">Again, subgroup differences </w:t>
      </w:r>
      <w:r w:rsidR="00842B25">
        <w:t xml:space="preserve">are generally minor and there are </w:t>
      </w:r>
      <w:r>
        <w:t>no clear patterns.</w:t>
      </w:r>
    </w:p>
    <w:p w14:paraId="48843129" w14:textId="2AAD239E" w:rsidR="00F9664C" w:rsidRDefault="00F9664C" w:rsidP="0011341A">
      <w:pPr>
        <w:pStyle w:val="Heading3"/>
        <w:numPr>
          <w:ilvl w:val="0"/>
          <w:numId w:val="42"/>
        </w:numPr>
        <w:ind w:left="720" w:hanging="720"/>
      </w:pPr>
      <w:r w:rsidRPr="00F9664C">
        <w:t>CATMAT topics/resource used most often</w:t>
      </w:r>
    </w:p>
    <w:p w14:paraId="1FA7E558" w14:textId="77777777" w:rsidR="005754A6" w:rsidRPr="005754A6" w:rsidRDefault="005754A6" w:rsidP="0011341A">
      <w:pPr>
        <w:pStyle w:val="Headline"/>
      </w:pPr>
      <w:r w:rsidRPr="005754A6">
        <w:t xml:space="preserve">The CATMAT topics/resources consulted most often relate to malaria, COVID-19 and travellers' diarrhea. </w:t>
      </w:r>
    </w:p>
    <w:p w14:paraId="33DB3C03" w14:textId="769593A6" w:rsidR="00F9664C" w:rsidRDefault="00D53F86" w:rsidP="0011341A">
      <w:pPr>
        <w:pStyle w:val="Para"/>
        <w:keepNext/>
        <w:keepLines/>
        <w:rPr>
          <w:lang w:val="en-US"/>
        </w:rPr>
      </w:pPr>
      <w:r>
        <w:rPr>
          <w:lang w:val="en-US"/>
        </w:rPr>
        <w:t xml:space="preserve">Users of CATMAT were shown an extensive list of topics </w:t>
      </w:r>
      <w:r w:rsidR="005509BC">
        <w:rPr>
          <w:lang w:val="en-US"/>
        </w:rPr>
        <w:t xml:space="preserve">and </w:t>
      </w:r>
      <w:r w:rsidR="000D3BD5">
        <w:rPr>
          <w:lang w:val="en-US"/>
        </w:rPr>
        <w:t>resources and</w:t>
      </w:r>
      <w:r>
        <w:rPr>
          <w:lang w:val="en-US"/>
        </w:rPr>
        <w:t xml:space="preserve"> asked which </w:t>
      </w:r>
      <w:r w:rsidR="005509BC">
        <w:rPr>
          <w:lang w:val="en-US"/>
        </w:rPr>
        <w:t xml:space="preserve">they use most often. </w:t>
      </w:r>
      <w:r w:rsidR="00190E97">
        <w:rPr>
          <w:lang w:val="en-US"/>
        </w:rPr>
        <w:t xml:space="preserve">Half or more use information on malaria (61%), COVID-19 (56%) and </w:t>
      </w:r>
      <w:r w:rsidR="00190E97">
        <w:rPr>
          <w:rFonts w:cstheme="minorHAnsi"/>
        </w:rPr>
        <w:t>t</w:t>
      </w:r>
      <w:r w:rsidR="00190E97" w:rsidRPr="005B03CD">
        <w:rPr>
          <w:rFonts w:cstheme="minorHAnsi"/>
        </w:rPr>
        <w:t>raveller’s diarrhea</w:t>
      </w:r>
      <w:r w:rsidR="005A1D7B">
        <w:rPr>
          <w:rFonts w:cstheme="minorHAnsi"/>
        </w:rPr>
        <w:t xml:space="preserve"> (53%); fewer use others.</w:t>
      </w:r>
    </w:p>
    <w:p w14:paraId="20FC4FE1" w14:textId="4C81BEE7" w:rsidR="00AC473D" w:rsidRPr="009533F0" w:rsidRDefault="00723006" w:rsidP="00766220">
      <w:pPr>
        <w:pStyle w:val="ExhibitTitle"/>
        <w:keepLines/>
        <w:rPr>
          <w:lang w:val="en-CA"/>
        </w:rPr>
      </w:pPr>
      <w:r w:rsidRPr="00723006">
        <w:t>CATMAT topics/resource used most often</w:t>
      </w:r>
      <w:r w:rsidR="000D3BD5">
        <w:t xml:space="preserve"> </w:t>
      </w:r>
      <w:r w:rsidR="00AC473D">
        <w:rPr>
          <w:lang w:val="en-CA"/>
        </w:rPr>
        <w:t>(MULTIPLE RESPONSES PERMITTED)</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528"/>
        <w:gridCol w:w="1158"/>
        <w:gridCol w:w="1205"/>
        <w:gridCol w:w="1324"/>
      </w:tblGrid>
      <w:tr w:rsidR="000D3BD5" w:rsidRPr="005B03CD" w14:paraId="2FAD3BB3" w14:textId="6D61B703" w:rsidTr="00C10C17">
        <w:trPr>
          <w:trHeight w:val="320"/>
          <w:jc w:val="center"/>
        </w:trPr>
        <w:tc>
          <w:tcPr>
            <w:tcW w:w="4855" w:type="dxa"/>
            <w:shd w:val="clear" w:color="auto" w:fill="auto"/>
            <w:noWrap/>
            <w:vAlign w:val="center"/>
          </w:tcPr>
          <w:p w14:paraId="3AFE7448" w14:textId="7152CDE0" w:rsidR="000D3BD5" w:rsidRPr="00253F24" w:rsidRDefault="000D3BD5" w:rsidP="000D3BD5">
            <w:pPr>
              <w:keepNext/>
              <w:keepLines/>
              <w:autoSpaceDE/>
              <w:autoSpaceDN/>
              <w:adjustRightInd/>
              <w:spacing w:after="0"/>
              <w:rPr>
                <w:rFonts w:cstheme="minorHAnsi"/>
                <w:b/>
                <w:bCs/>
                <w:sz w:val="22"/>
                <w:szCs w:val="22"/>
              </w:rPr>
            </w:pPr>
            <w:r w:rsidRPr="00253F24">
              <w:rPr>
                <w:rFonts w:cstheme="minorHAnsi"/>
                <w:b/>
                <w:bCs/>
                <w:sz w:val="22"/>
                <w:szCs w:val="22"/>
              </w:rPr>
              <w:t>Topic</w:t>
            </w:r>
          </w:p>
        </w:tc>
        <w:tc>
          <w:tcPr>
            <w:tcW w:w="1528" w:type="dxa"/>
            <w:shd w:val="clear" w:color="000000" w:fill="FFFFFF"/>
            <w:vAlign w:val="center"/>
          </w:tcPr>
          <w:p w14:paraId="4EBFD077" w14:textId="40B6D6A2" w:rsidR="000D3BD5" w:rsidRPr="005B03CD" w:rsidRDefault="000D3BD5" w:rsidP="000D3BD5">
            <w:pPr>
              <w:keepNext/>
              <w:keepLines/>
              <w:autoSpaceDE/>
              <w:autoSpaceDN/>
              <w:adjustRightInd/>
              <w:spacing w:after="0"/>
              <w:jc w:val="center"/>
              <w:rPr>
                <w:rFonts w:cstheme="minorHAnsi"/>
                <w:color w:val="0D0D0D"/>
                <w:sz w:val="22"/>
                <w:szCs w:val="22"/>
              </w:rPr>
            </w:pPr>
            <w:r>
              <w:rPr>
                <w:rFonts w:cstheme="minorHAnsi"/>
                <w:b/>
                <w:bCs/>
                <w:color w:val="0D0D0D"/>
                <w:sz w:val="22"/>
                <w:szCs w:val="22"/>
              </w:rPr>
              <w:t>Use</w:t>
            </w:r>
            <w:r w:rsidRPr="00253F24">
              <w:rPr>
                <w:rFonts w:cstheme="minorHAnsi"/>
                <w:b/>
                <w:bCs/>
                <w:color w:val="0D0D0D"/>
                <w:sz w:val="22"/>
                <w:szCs w:val="22"/>
              </w:rPr>
              <w:t xml:space="preserve"> CATMAT (n=375</w:t>
            </w:r>
            <w:r w:rsidRPr="00253F24">
              <w:rPr>
                <w:rFonts w:cstheme="minorHAnsi"/>
                <w:color w:val="0D0D0D"/>
                <w:sz w:val="22"/>
                <w:szCs w:val="22"/>
              </w:rPr>
              <w:t>)</w:t>
            </w:r>
          </w:p>
        </w:tc>
        <w:tc>
          <w:tcPr>
            <w:tcW w:w="1158" w:type="dxa"/>
            <w:shd w:val="clear" w:color="000000" w:fill="FFFFFF"/>
            <w:vAlign w:val="center"/>
          </w:tcPr>
          <w:p w14:paraId="0A35C958" w14:textId="611F5B2F" w:rsidR="000D3BD5" w:rsidRDefault="000D3BD5" w:rsidP="000D3BD5">
            <w:pPr>
              <w:keepNext/>
              <w:keepLines/>
              <w:autoSpaceDE/>
              <w:autoSpaceDN/>
              <w:adjustRightInd/>
              <w:spacing w:after="0"/>
              <w:jc w:val="center"/>
              <w:rPr>
                <w:rFonts w:cstheme="minorHAnsi"/>
                <w:b/>
                <w:bCs/>
                <w:color w:val="0D0D0D"/>
                <w:sz w:val="22"/>
                <w:szCs w:val="22"/>
              </w:rPr>
            </w:pPr>
            <w:r w:rsidRPr="000D3BD5">
              <w:rPr>
                <w:rFonts w:cstheme="minorHAnsi"/>
                <w:b/>
                <w:bCs/>
                <w:color w:val="0D0D0D"/>
                <w:sz w:val="22"/>
                <w:szCs w:val="22"/>
              </w:rPr>
              <w:t>Physicians</w:t>
            </w:r>
            <w:r>
              <w:rPr>
                <w:rFonts w:cstheme="minorHAnsi"/>
                <w:b/>
                <w:bCs/>
                <w:color w:val="0D0D0D"/>
                <w:sz w:val="22"/>
                <w:szCs w:val="22"/>
              </w:rPr>
              <w:br/>
              <w:t>(n=150)</w:t>
            </w:r>
          </w:p>
        </w:tc>
        <w:tc>
          <w:tcPr>
            <w:tcW w:w="1205" w:type="dxa"/>
            <w:shd w:val="clear" w:color="000000" w:fill="FFFFFF"/>
            <w:vAlign w:val="center"/>
          </w:tcPr>
          <w:p w14:paraId="2657DC9B" w14:textId="3CB474A3" w:rsidR="000D3BD5" w:rsidRDefault="000D3BD5" w:rsidP="000D3BD5">
            <w:pPr>
              <w:keepNext/>
              <w:keepLines/>
              <w:autoSpaceDE/>
              <w:autoSpaceDN/>
              <w:adjustRightInd/>
              <w:spacing w:after="0"/>
              <w:jc w:val="center"/>
              <w:rPr>
                <w:rFonts w:cstheme="minorHAnsi"/>
                <w:b/>
                <w:bCs/>
                <w:color w:val="0D0D0D"/>
                <w:sz w:val="22"/>
                <w:szCs w:val="22"/>
              </w:rPr>
            </w:pPr>
            <w:r w:rsidRPr="000D3BD5">
              <w:rPr>
                <w:rFonts w:cstheme="minorHAnsi"/>
                <w:b/>
                <w:bCs/>
                <w:color w:val="0D0D0D"/>
                <w:sz w:val="22"/>
                <w:szCs w:val="22"/>
              </w:rPr>
              <w:t>Nurses/NP</w:t>
            </w:r>
            <w:r>
              <w:rPr>
                <w:rFonts w:cstheme="minorHAnsi"/>
                <w:b/>
                <w:bCs/>
                <w:color w:val="0D0D0D"/>
                <w:sz w:val="22"/>
                <w:szCs w:val="22"/>
              </w:rPr>
              <w:br/>
              <w:t>(n=96)</w:t>
            </w:r>
          </w:p>
        </w:tc>
        <w:tc>
          <w:tcPr>
            <w:tcW w:w="1324" w:type="dxa"/>
            <w:shd w:val="clear" w:color="000000" w:fill="FFFFFF"/>
            <w:vAlign w:val="center"/>
          </w:tcPr>
          <w:p w14:paraId="58B6E4DA" w14:textId="21C6386E" w:rsidR="000D3BD5" w:rsidRDefault="000D3BD5" w:rsidP="000D3BD5">
            <w:pPr>
              <w:keepNext/>
              <w:keepLines/>
              <w:autoSpaceDE/>
              <w:autoSpaceDN/>
              <w:adjustRightInd/>
              <w:spacing w:after="0"/>
              <w:jc w:val="center"/>
              <w:rPr>
                <w:rFonts w:cstheme="minorHAnsi"/>
                <w:b/>
                <w:bCs/>
                <w:color w:val="0D0D0D"/>
                <w:sz w:val="22"/>
                <w:szCs w:val="22"/>
              </w:rPr>
            </w:pPr>
            <w:r w:rsidRPr="000D3BD5">
              <w:rPr>
                <w:rFonts w:cstheme="minorHAnsi"/>
                <w:b/>
                <w:bCs/>
                <w:color w:val="0D0D0D"/>
                <w:sz w:val="22"/>
                <w:szCs w:val="22"/>
              </w:rPr>
              <w:t>Pharmacists</w:t>
            </w:r>
            <w:r>
              <w:rPr>
                <w:rFonts w:cstheme="minorHAnsi"/>
                <w:b/>
                <w:bCs/>
                <w:color w:val="0D0D0D"/>
                <w:sz w:val="22"/>
                <w:szCs w:val="22"/>
              </w:rPr>
              <w:br/>
              <w:t>(n=129)</w:t>
            </w:r>
          </w:p>
        </w:tc>
      </w:tr>
      <w:tr w:rsidR="00764FD9" w:rsidRPr="005B03CD" w14:paraId="11F19475" w14:textId="36726B68" w:rsidTr="00764FD9">
        <w:trPr>
          <w:trHeight w:val="320"/>
          <w:jc w:val="center"/>
        </w:trPr>
        <w:tc>
          <w:tcPr>
            <w:tcW w:w="4855" w:type="dxa"/>
            <w:shd w:val="clear" w:color="auto" w:fill="auto"/>
            <w:noWrap/>
            <w:vAlign w:val="center"/>
            <w:hideMark/>
          </w:tcPr>
          <w:p w14:paraId="55ADD1E7"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Malaria</w:t>
            </w:r>
          </w:p>
        </w:tc>
        <w:tc>
          <w:tcPr>
            <w:tcW w:w="1528" w:type="dxa"/>
            <w:shd w:val="clear" w:color="000000" w:fill="FFFFFF"/>
            <w:vAlign w:val="center"/>
            <w:hideMark/>
          </w:tcPr>
          <w:p w14:paraId="085A7971"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61%</w:t>
            </w:r>
          </w:p>
        </w:tc>
        <w:tc>
          <w:tcPr>
            <w:tcW w:w="1158" w:type="dxa"/>
            <w:shd w:val="clear" w:color="000000" w:fill="FFFFFF"/>
            <w:vAlign w:val="center"/>
          </w:tcPr>
          <w:p w14:paraId="0A02C670" w14:textId="6075E41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65%</w:t>
            </w:r>
          </w:p>
        </w:tc>
        <w:tc>
          <w:tcPr>
            <w:tcW w:w="1205" w:type="dxa"/>
            <w:shd w:val="clear" w:color="000000" w:fill="FFFFFF"/>
            <w:vAlign w:val="center"/>
          </w:tcPr>
          <w:p w14:paraId="6ACEFA13" w14:textId="25BBACA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47%</w:t>
            </w:r>
          </w:p>
        </w:tc>
        <w:tc>
          <w:tcPr>
            <w:tcW w:w="1324" w:type="dxa"/>
            <w:shd w:val="clear" w:color="000000" w:fill="FFFFFF"/>
            <w:vAlign w:val="center"/>
          </w:tcPr>
          <w:p w14:paraId="5E8F56A3" w14:textId="2BDB774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67%</w:t>
            </w:r>
          </w:p>
        </w:tc>
      </w:tr>
      <w:tr w:rsidR="00764FD9" w:rsidRPr="005B03CD" w14:paraId="1F52D0ED" w14:textId="46588267" w:rsidTr="00764FD9">
        <w:trPr>
          <w:trHeight w:val="320"/>
          <w:jc w:val="center"/>
        </w:trPr>
        <w:tc>
          <w:tcPr>
            <w:tcW w:w="4855" w:type="dxa"/>
            <w:shd w:val="clear" w:color="auto" w:fill="auto"/>
            <w:noWrap/>
            <w:vAlign w:val="center"/>
            <w:hideMark/>
          </w:tcPr>
          <w:p w14:paraId="7BD90D04"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COVID-19</w:t>
            </w:r>
          </w:p>
        </w:tc>
        <w:tc>
          <w:tcPr>
            <w:tcW w:w="1528" w:type="dxa"/>
            <w:shd w:val="clear" w:color="000000" w:fill="FFFFFF"/>
            <w:vAlign w:val="center"/>
            <w:hideMark/>
          </w:tcPr>
          <w:p w14:paraId="50D53B5A"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56%</w:t>
            </w:r>
          </w:p>
        </w:tc>
        <w:tc>
          <w:tcPr>
            <w:tcW w:w="1158" w:type="dxa"/>
            <w:shd w:val="clear" w:color="000000" w:fill="FFFFFF"/>
            <w:vAlign w:val="center"/>
          </w:tcPr>
          <w:p w14:paraId="1ADA7388" w14:textId="1D7AEAB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57%</w:t>
            </w:r>
          </w:p>
        </w:tc>
        <w:tc>
          <w:tcPr>
            <w:tcW w:w="1205" w:type="dxa"/>
            <w:shd w:val="clear" w:color="000000" w:fill="FFFFFF"/>
            <w:vAlign w:val="center"/>
          </w:tcPr>
          <w:p w14:paraId="7E387CC2" w14:textId="0F8BD3EA"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62%</w:t>
            </w:r>
          </w:p>
        </w:tc>
        <w:tc>
          <w:tcPr>
            <w:tcW w:w="1324" w:type="dxa"/>
            <w:shd w:val="clear" w:color="000000" w:fill="FFFFFF"/>
            <w:vAlign w:val="center"/>
          </w:tcPr>
          <w:p w14:paraId="4C8F7BFD" w14:textId="024D728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50%</w:t>
            </w:r>
          </w:p>
        </w:tc>
      </w:tr>
      <w:tr w:rsidR="00764FD9" w:rsidRPr="005B03CD" w14:paraId="4E58BE19" w14:textId="7B01F838" w:rsidTr="00764FD9">
        <w:trPr>
          <w:trHeight w:val="320"/>
          <w:jc w:val="center"/>
        </w:trPr>
        <w:tc>
          <w:tcPr>
            <w:tcW w:w="4855" w:type="dxa"/>
            <w:shd w:val="clear" w:color="auto" w:fill="auto"/>
            <w:noWrap/>
            <w:vAlign w:val="center"/>
            <w:hideMark/>
          </w:tcPr>
          <w:p w14:paraId="4725D6C9"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Traveller’s diarrhea</w:t>
            </w:r>
          </w:p>
        </w:tc>
        <w:tc>
          <w:tcPr>
            <w:tcW w:w="1528" w:type="dxa"/>
            <w:shd w:val="clear" w:color="000000" w:fill="FFFFFF"/>
            <w:vAlign w:val="center"/>
            <w:hideMark/>
          </w:tcPr>
          <w:p w14:paraId="11ADA9D3"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53%</w:t>
            </w:r>
          </w:p>
        </w:tc>
        <w:tc>
          <w:tcPr>
            <w:tcW w:w="1158" w:type="dxa"/>
            <w:shd w:val="clear" w:color="000000" w:fill="FFFFFF"/>
            <w:vAlign w:val="center"/>
          </w:tcPr>
          <w:p w14:paraId="1CAF75C8" w14:textId="702F798F"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56%</w:t>
            </w:r>
          </w:p>
        </w:tc>
        <w:tc>
          <w:tcPr>
            <w:tcW w:w="1205" w:type="dxa"/>
            <w:shd w:val="clear" w:color="000000" w:fill="FFFFFF"/>
            <w:vAlign w:val="center"/>
          </w:tcPr>
          <w:p w14:paraId="1E084BD3" w14:textId="68575EF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43%</w:t>
            </w:r>
          </w:p>
        </w:tc>
        <w:tc>
          <w:tcPr>
            <w:tcW w:w="1324" w:type="dxa"/>
            <w:shd w:val="clear" w:color="000000" w:fill="FFFFFF"/>
            <w:vAlign w:val="center"/>
          </w:tcPr>
          <w:p w14:paraId="159C6ACA" w14:textId="7AE2BF1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55%</w:t>
            </w:r>
          </w:p>
        </w:tc>
      </w:tr>
      <w:tr w:rsidR="00764FD9" w:rsidRPr="005B03CD" w14:paraId="5BE6BA1A" w14:textId="09D39E10" w:rsidTr="00764FD9">
        <w:trPr>
          <w:trHeight w:val="320"/>
          <w:jc w:val="center"/>
        </w:trPr>
        <w:tc>
          <w:tcPr>
            <w:tcW w:w="4855" w:type="dxa"/>
            <w:shd w:val="clear" w:color="auto" w:fill="auto"/>
            <w:noWrap/>
            <w:vAlign w:val="center"/>
            <w:hideMark/>
          </w:tcPr>
          <w:p w14:paraId="3D8192A2"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Hepatitis during travel</w:t>
            </w:r>
          </w:p>
        </w:tc>
        <w:tc>
          <w:tcPr>
            <w:tcW w:w="1528" w:type="dxa"/>
            <w:shd w:val="clear" w:color="000000" w:fill="FFFFFF"/>
            <w:vAlign w:val="center"/>
            <w:hideMark/>
          </w:tcPr>
          <w:p w14:paraId="2EE32A9E"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39%</w:t>
            </w:r>
          </w:p>
        </w:tc>
        <w:tc>
          <w:tcPr>
            <w:tcW w:w="1158" w:type="dxa"/>
            <w:shd w:val="clear" w:color="000000" w:fill="FFFFFF"/>
            <w:vAlign w:val="center"/>
          </w:tcPr>
          <w:p w14:paraId="2F4E8A7C" w14:textId="67C97FEA"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34%</w:t>
            </w:r>
          </w:p>
        </w:tc>
        <w:tc>
          <w:tcPr>
            <w:tcW w:w="1205" w:type="dxa"/>
            <w:shd w:val="clear" w:color="000000" w:fill="FFFFFF"/>
            <w:vAlign w:val="center"/>
          </w:tcPr>
          <w:p w14:paraId="476205D6" w14:textId="383D1471"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37%</w:t>
            </w:r>
          </w:p>
        </w:tc>
        <w:tc>
          <w:tcPr>
            <w:tcW w:w="1324" w:type="dxa"/>
            <w:shd w:val="clear" w:color="000000" w:fill="FFFFFF"/>
            <w:vAlign w:val="center"/>
          </w:tcPr>
          <w:p w14:paraId="16638EF3" w14:textId="1A460420"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47%</w:t>
            </w:r>
          </w:p>
        </w:tc>
      </w:tr>
      <w:tr w:rsidR="00764FD9" w:rsidRPr="005B03CD" w14:paraId="0DF688D6" w14:textId="14DC026D" w:rsidTr="00764FD9">
        <w:trPr>
          <w:trHeight w:val="320"/>
          <w:jc w:val="center"/>
        </w:trPr>
        <w:tc>
          <w:tcPr>
            <w:tcW w:w="4855" w:type="dxa"/>
            <w:shd w:val="clear" w:color="auto" w:fill="auto"/>
            <w:noWrap/>
            <w:vAlign w:val="center"/>
            <w:hideMark/>
          </w:tcPr>
          <w:p w14:paraId="3D7E54F5"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Cruise ship travel</w:t>
            </w:r>
          </w:p>
        </w:tc>
        <w:tc>
          <w:tcPr>
            <w:tcW w:w="1528" w:type="dxa"/>
            <w:shd w:val="clear" w:color="000000" w:fill="FFFFFF"/>
            <w:vAlign w:val="center"/>
            <w:hideMark/>
          </w:tcPr>
          <w:p w14:paraId="328E08DB"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33%</w:t>
            </w:r>
          </w:p>
        </w:tc>
        <w:tc>
          <w:tcPr>
            <w:tcW w:w="1158" w:type="dxa"/>
            <w:shd w:val="clear" w:color="000000" w:fill="FFFFFF"/>
            <w:vAlign w:val="center"/>
          </w:tcPr>
          <w:p w14:paraId="6749E0EA" w14:textId="0B1907A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33%</w:t>
            </w:r>
          </w:p>
        </w:tc>
        <w:tc>
          <w:tcPr>
            <w:tcW w:w="1205" w:type="dxa"/>
            <w:shd w:val="clear" w:color="000000" w:fill="FFFFFF"/>
            <w:vAlign w:val="center"/>
          </w:tcPr>
          <w:p w14:paraId="6BD8D279" w14:textId="5A469AAE"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32%</w:t>
            </w:r>
          </w:p>
        </w:tc>
        <w:tc>
          <w:tcPr>
            <w:tcW w:w="1324" w:type="dxa"/>
            <w:shd w:val="clear" w:color="000000" w:fill="FFFFFF"/>
            <w:vAlign w:val="center"/>
          </w:tcPr>
          <w:p w14:paraId="5755D43B" w14:textId="61A8F45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34%</w:t>
            </w:r>
          </w:p>
        </w:tc>
      </w:tr>
      <w:tr w:rsidR="00764FD9" w:rsidRPr="005B03CD" w14:paraId="332FA001" w14:textId="2B2DA168" w:rsidTr="00764FD9">
        <w:trPr>
          <w:trHeight w:val="320"/>
          <w:jc w:val="center"/>
        </w:trPr>
        <w:tc>
          <w:tcPr>
            <w:tcW w:w="4855" w:type="dxa"/>
            <w:shd w:val="clear" w:color="auto" w:fill="auto"/>
            <w:noWrap/>
            <w:vAlign w:val="center"/>
            <w:hideMark/>
          </w:tcPr>
          <w:p w14:paraId="45EC33F6"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Dengue fever</w:t>
            </w:r>
          </w:p>
        </w:tc>
        <w:tc>
          <w:tcPr>
            <w:tcW w:w="1528" w:type="dxa"/>
            <w:shd w:val="clear" w:color="000000" w:fill="FFFFFF"/>
            <w:vAlign w:val="center"/>
            <w:hideMark/>
          </w:tcPr>
          <w:p w14:paraId="11924361"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29%</w:t>
            </w:r>
          </w:p>
        </w:tc>
        <w:tc>
          <w:tcPr>
            <w:tcW w:w="1158" w:type="dxa"/>
            <w:shd w:val="clear" w:color="000000" w:fill="FFFFFF"/>
            <w:vAlign w:val="center"/>
          </w:tcPr>
          <w:p w14:paraId="113297ED" w14:textId="29B222A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42%</w:t>
            </w:r>
          </w:p>
        </w:tc>
        <w:tc>
          <w:tcPr>
            <w:tcW w:w="1205" w:type="dxa"/>
            <w:shd w:val="clear" w:color="000000" w:fill="FFFFFF"/>
            <w:vAlign w:val="center"/>
          </w:tcPr>
          <w:p w14:paraId="094C309E" w14:textId="31E8C00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24%</w:t>
            </w:r>
          </w:p>
        </w:tc>
        <w:tc>
          <w:tcPr>
            <w:tcW w:w="1324" w:type="dxa"/>
            <w:shd w:val="clear" w:color="000000" w:fill="FFFFFF"/>
            <w:vAlign w:val="center"/>
          </w:tcPr>
          <w:p w14:paraId="1095DDB6" w14:textId="491BB871"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17%</w:t>
            </w:r>
          </w:p>
        </w:tc>
      </w:tr>
      <w:tr w:rsidR="00764FD9" w:rsidRPr="005B03CD" w14:paraId="723A776D" w14:textId="34B1BA5B" w:rsidTr="00764FD9">
        <w:trPr>
          <w:trHeight w:val="320"/>
          <w:jc w:val="center"/>
        </w:trPr>
        <w:tc>
          <w:tcPr>
            <w:tcW w:w="4855" w:type="dxa"/>
            <w:shd w:val="clear" w:color="auto" w:fill="auto"/>
            <w:noWrap/>
            <w:vAlign w:val="center"/>
            <w:hideMark/>
          </w:tcPr>
          <w:p w14:paraId="451A0FF1"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Fever in the returning international traveller</w:t>
            </w:r>
          </w:p>
        </w:tc>
        <w:tc>
          <w:tcPr>
            <w:tcW w:w="1528" w:type="dxa"/>
            <w:shd w:val="clear" w:color="000000" w:fill="FFFFFF"/>
            <w:vAlign w:val="center"/>
            <w:hideMark/>
          </w:tcPr>
          <w:p w14:paraId="13E278A1"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28%</w:t>
            </w:r>
          </w:p>
        </w:tc>
        <w:tc>
          <w:tcPr>
            <w:tcW w:w="1158" w:type="dxa"/>
            <w:shd w:val="clear" w:color="000000" w:fill="FFFFFF"/>
            <w:vAlign w:val="center"/>
          </w:tcPr>
          <w:p w14:paraId="42B6B487" w14:textId="477F901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42%</w:t>
            </w:r>
          </w:p>
        </w:tc>
        <w:tc>
          <w:tcPr>
            <w:tcW w:w="1205" w:type="dxa"/>
            <w:shd w:val="clear" w:color="000000" w:fill="FFFFFF"/>
            <w:vAlign w:val="center"/>
          </w:tcPr>
          <w:p w14:paraId="4C1FFE30" w14:textId="03C83979"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20%</w:t>
            </w:r>
          </w:p>
        </w:tc>
        <w:tc>
          <w:tcPr>
            <w:tcW w:w="1324" w:type="dxa"/>
            <w:shd w:val="clear" w:color="000000" w:fill="FFFFFF"/>
            <w:vAlign w:val="center"/>
          </w:tcPr>
          <w:p w14:paraId="21470B27" w14:textId="33518C6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18%</w:t>
            </w:r>
          </w:p>
        </w:tc>
      </w:tr>
      <w:tr w:rsidR="00764FD9" w:rsidRPr="005B03CD" w14:paraId="3EDE1E52" w14:textId="6ADE8BF4" w:rsidTr="00764FD9">
        <w:trPr>
          <w:trHeight w:val="320"/>
          <w:jc w:val="center"/>
        </w:trPr>
        <w:tc>
          <w:tcPr>
            <w:tcW w:w="4855" w:type="dxa"/>
            <w:shd w:val="clear" w:color="auto" w:fill="auto"/>
            <w:noWrap/>
            <w:vAlign w:val="center"/>
            <w:hideMark/>
          </w:tcPr>
          <w:p w14:paraId="4804809E"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Yellow fever</w:t>
            </w:r>
          </w:p>
        </w:tc>
        <w:tc>
          <w:tcPr>
            <w:tcW w:w="1528" w:type="dxa"/>
            <w:shd w:val="clear" w:color="000000" w:fill="FFFFFF"/>
            <w:vAlign w:val="center"/>
            <w:hideMark/>
          </w:tcPr>
          <w:p w14:paraId="6FC6F627"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28%</w:t>
            </w:r>
          </w:p>
        </w:tc>
        <w:tc>
          <w:tcPr>
            <w:tcW w:w="1158" w:type="dxa"/>
            <w:shd w:val="clear" w:color="000000" w:fill="FFFFFF"/>
            <w:vAlign w:val="center"/>
          </w:tcPr>
          <w:p w14:paraId="270352BF" w14:textId="5A8352A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31%</w:t>
            </w:r>
          </w:p>
        </w:tc>
        <w:tc>
          <w:tcPr>
            <w:tcW w:w="1205" w:type="dxa"/>
            <w:shd w:val="clear" w:color="000000" w:fill="FFFFFF"/>
            <w:vAlign w:val="center"/>
          </w:tcPr>
          <w:p w14:paraId="1F5B2C54" w14:textId="7B05F22E"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21%</w:t>
            </w:r>
          </w:p>
        </w:tc>
        <w:tc>
          <w:tcPr>
            <w:tcW w:w="1324" w:type="dxa"/>
            <w:shd w:val="clear" w:color="000000" w:fill="FFFFFF"/>
            <w:vAlign w:val="center"/>
          </w:tcPr>
          <w:p w14:paraId="76ABF22B" w14:textId="2E28CD0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29%</w:t>
            </w:r>
          </w:p>
        </w:tc>
      </w:tr>
      <w:tr w:rsidR="00764FD9" w:rsidRPr="005B03CD" w14:paraId="2927C627" w14:textId="172F844A" w:rsidTr="00764FD9">
        <w:trPr>
          <w:trHeight w:val="320"/>
          <w:jc w:val="center"/>
        </w:trPr>
        <w:tc>
          <w:tcPr>
            <w:tcW w:w="4855" w:type="dxa"/>
            <w:shd w:val="clear" w:color="auto" w:fill="auto"/>
            <w:noWrap/>
            <w:vAlign w:val="center"/>
            <w:hideMark/>
          </w:tcPr>
          <w:p w14:paraId="6A3DF5D8"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Zika virus</w:t>
            </w:r>
          </w:p>
        </w:tc>
        <w:tc>
          <w:tcPr>
            <w:tcW w:w="1528" w:type="dxa"/>
            <w:shd w:val="clear" w:color="000000" w:fill="FFFFFF"/>
            <w:vAlign w:val="center"/>
            <w:hideMark/>
          </w:tcPr>
          <w:p w14:paraId="660D594D"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27%</w:t>
            </w:r>
          </w:p>
        </w:tc>
        <w:tc>
          <w:tcPr>
            <w:tcW w:w="1158" w:type="dxa"/>
            <w:shd w:val="clear" w:color="000000" w:fill="FFFFFF"/>
            <w:vAlign w:val="center"/>
          </w:tcPr>
          <w:p w14:paraId="35EEF320" w14:textId="6E4EDC0F"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36%</w:t>
            </w:r>
          </w:p>
        </w:tc>
        <w:tc>
          <w:tcPr>
            <w:tcW w:w="1205" w:type="dxa"/>
            <w:shd w:val="clear" w:color="000000" w:fill="FFFFFF"/>
            <w:vAlign w:val="center"/>
          </w:tcPr>
          <w:p w14:paraId="25787E5B" w14:textId="625D2D13"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20%</w:t>
            </w:r>
          </w:p>
        </w:tc>
        <w:tc>
          <w:tcPr>
            <w:tcW w:w="1324" w:type="dxa"/>
            <w:shd w:val="clear" w:color="000000" w:fill="FFFFFF"/>
            <w:vAlign w:val="center"/>
          </w:tcPr>
          <w:p w14:paraId="14F2BA2A" w14:textId="2B971509"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21%</w:t>
            </w:r>
          </w:p>
        </w:tc>
      </w:tr>
      <w:tr w:rsidR="00764FD9" w:rsidRPr="005B03CD" w14:paraId="0AD61BD5" w14:textId="60C5480A" w:rsidTr="00764FD9">
        <w:trPr>
          <w:trHeight w:val="320"/>
          <w:jc w:val="center"/>
        </w:trPr>
        <w:tc>
          <w:tcPr>
            <w:tcW w:w="4855" w:type="dxa"/>
            <w:shd w:val="clear" w:color="auto" w:fill="auto"/>
            <w:noWrap/>
            <w:vAlign w:val="center"/>
            <w:hideMark/>
          </w:tcPr>
          <w:p w14:paraId="75E97E36"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High altitude illness</w:t>
            </w:r>
          </w:p>
        </w:tc>
        <w:tc>
          <w:tcPr>
            <w:tcW w:w="1528" w:type="dxa"/>
            <w:shd w:val="clear" w:color="000000" w:fill="FFFFFF"/>
            <w:vAlign w:val="center"/>
            <w:hideMark/>
          </w:tcPr>
          <w:p w14:paraId="199BD8BA"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24%</w:t>
            </w:r>
          </w:p>
        </w:tc>
        <w:tc>
          <w:tcPr>
            <w:tcW w:w="1158" w:type="dxa"/>
            <w:shd w:val="clear" w:color="000000" w:fill="FFFFFF"/>
            <w:vAlign w:val="center"/>
          </w:tcPr>
          <w:p w14:paraId="7E4467C4" w14:textId="5E0EB9A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27%</w:t>
            </w:r>
          </w:p>
        </w:tc>
        <w:tc>
          <w:tcPr>
            <w:tcW w:w="1205" w:type="dxa"/>
            <w:shd w:val="clear" w:color="000000" w:fill="FFFFFF"/>
            <w:vAlign w:val="center"/>
          </w:tcPr>
          <w:p w14:paraId="41DBC49E" w14:textId="75F5557E"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19%</w:t>
            </w:r>
          </w:p>
        </w:tc>
        <w:tc>
          <w:tcPr>
            <w:tcW w:w="1324" w:type="dxa"/>
            <w:shd w:val="clear" w:color="000000" w:fill="FFFFFF"/>
            <w:vAlign w:val="center"/>
          </w:tcPr>
          <w:p w14:paraId="0B699F26" w14:textId="5FDDBF7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24%</w:t>
            </w:r>
          </w:p>
        </w:tc>
      </w:tr>
      <w:tr w:rsidR="00764FD9" w:rsidRPr="005B03CD" w14:paraId="52A70041" w14:textId="792A5B55" w:rsidTr="00764FD9">
        <w:trPr>
          <w:trHeight w:val="320"/>
          <w:jc w:val="center"/>
        </w:trPr>
        <w:tc>
          <w:tcPr>
            <w:tcW w:w="4855" w:type="dxa"/>
            <w:shd w:val="clear" w:color="auto" w:fill="auto"/>
            <w:noWrap/>
            <w:vAlign w:val="center"/>
            <w:hideMark/>
          </w:tcPr>
          <w:p w14:paraId="52F68010" w14:textId="5A2F34A9"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 xml:space="preserve">Travel medicine resources for </w:t>
            </w:r>
            <w:r>
              <w:rPr>
                <w:rFonts w:cstheme="minorHAnsi"/>
                <w:sz w:val="22"/>
                <w:szCs w:val="22"/>
              </w:rPr>
              <w:t>Cdn</w:t>
            </w:r>
            <w:r w:rsidRPr="005B03CD">
              <w:rPr>
                <w:rFonts w:cstheme="minorHAnsi"/>
                <w:sz w:val="22"/>
                <w:szCs w:val="22"/>
              </w:rPr>
              <w:t xml:space="preserve"> practitioners</w:t>
            </w:r>
          </w:p>
        </w:tc>
        <w:tc>
          <w:tcPr>
            <w:tcW w:w="1528" w:type="dxa"/>
            <w:shd w:val="clear" w:color="000000" w:fill="FFFFFF"/>
            <w:vAlign w:val="center"/>
            <w:hideMark/>
          </w:tcPr>
          <w:p w14:paraId="559BBCCE"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24%</w:t>
            </w:r>
          </w:p>
        </w:tc>
        <w:tc>
          <w:tcPr>
            <w:tcW w:w="1158" w:type="dxa"/>
            <w:shd w:val="clear" w:color="000000" w:fill="FFFFFF"/>
            <w:vAlign w:val="center"/>
          </w:tcPr>
          <w:p w14:paraId="5BE7FCDE" w14:textId="5906A89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32%</w:t>
            </w:r>
          </w:p>
        </w:tc>
        <w:tc>
          <w:tcPr>
            <w:tcW w:w="1205" w:type="dxa"/>
            <w:shd w:val="clear" w:color="000000" w:fill="FFFFFF"/>
            <w:vAlign w:val="center"/>
          </w:tcPr>
          <w:p w14:paraId="2A63B78E" w14:textId="6F7DC44D"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20%</w:t>
            </w:r>
          </w:p>
        </w:tc>
        <w:tc>
          <w:tcPr>
            <w:tcW w:w="1324" w:type="dxa"/>
            <w:shd w:val="clear" w:color="000000" w:fill="FFFFFF"/>
            <w:vAlign w:val="center"/>
          </w:tcPr>
          <w:p w14:paraId="68FEB779" w14:textId="46E0A0F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18%</w:t>
            </w:r>
          </w:p>
        </w:tc>
      </w:tr>
      <w:tr w:rsidR="00764FD9" w:rsidRPr="005B03CD" w14:paraId="2317FF2B" w14:textId="18EC7841" w:rsidTr="00764FD9">
        <w:trPr>
          <w:trHeight w:val="320"/>
          <w:jc w:val="center"/>
        </w:trPr>
        <w:tc>
          <w:tcPr>
            <w:tcW w:w="4855" w:type="dxa"/>
            <w:shd w:val="clear" w:color="auto" w:fill="auto"/>
            <w:noWrap/>
            <w:vAlign w:val="center"/>
            <w:hideMark/>
          </w:tcPr>
          <w:p w14:paraId="6BC19A26"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Pregnancy and travel</w:t>
            </w:r>
          </w:p>
        </w:tc>
        <w:tc>
          <w:tcPr>
            <w:tcW w:w="1528" w:type="dxa"/>
            <w:shd w:val="clear" w:color="000000" w:fill="FFFFFF"/>
            <w:vAlign w:val="center"/>
            <w:hideMark/>
          </w:tcPr>
          <w:p w14:paraId="7D438A27"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23%</w:t>
            </w:r>
          </w:p>
        </w:tc>
        <w:tc>
          <w:tcPr>
            <w:tcW w:w="1158" w:type="dxa"/>
            <w:shd w:val="clear" w:color="000000" w:fill="FFFFFF"/>
            <w:vAlign w:val="center"/>
          </w:tcPr>
          <w:p w14:paraId="097B8BCE" w14:textId="328B888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23%</w:t>
            </w:r>
          </w:p>
        </w:tc>
        <w:tc>
          <w:tcPr>
            <w:tcW w:w="1205" w:type="dxa"/>
            <w:shd w:val="clear" w:color="000000" w:fill="FFFFFF"/>
            <w:vAlign w:val="center"/>
          </w:tcPr>
          <w:p w14:paraId="3B4E8A06" w14:textId="2E01A5B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27%</w:t>
            </w:r>
          </w:p>
        </w:tc>
        <w:tc>
          <w:tcPr>
            <w:tcW w:w="1324" w:type="dxa"/>
            <w:shd w:val="clear" w:color="000000" w:fill="FFFFFF"/>
            <w:vAlign w:val="center"/>
          </w:tcPr>
          <w:p w14:paraId="42CE045E" w14:textId="103F554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18%</w:t>
            </w:r>
          </w:p>
        </w:tc>
      </w:tr>
      <w:tr w:rsidR="00764FD9" w:rsidRPr="005B03CD" w14:paraId="52E6CE53" w14:textId="5D7AA46C" w:rsidTr="00764FD9">
        <w:trPr>
          <w:trHeight w:val="320"/>
          <w:jc w:val="center"/>
        </w:trPr>
        <w:tc>
          <w:tcPr>
            <w:tcW w:w="4855" w:type="dxa"/>
            <w:shd w:val="clear" w:color="auto" w:fill="auto"/>
            <w:noWrap/>
            <w:vAlign w:val="center"/>
            <w:hideMark/>
          </w:tcPr>
          <w:p w14:paraId="6AA4D7FB"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Immunocompromised travellers</w:t>
            </w:r>
          </w:p>
        </w:tc>
        <w:tc>
          <w:tcPr>
            <w:tcW w:w="1528" w:type="dxa"/>
            <w:shd w:val="clear" w:color="000000" w:fill="FFFFFF"/>
            <w:vAlign w:val="center"/>
            <w:hideMark/>
          </w:tcPr>
          <w:p w14:paraId="50FE9D56"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21%</w:t>
            </w:r>
          </w:p>
        </w:tc>
        <w:tc>
          <w:tcPr>
            <w:tcW w:w="1158" w:type="dxa"/>
            <w:shd w:val="clear" w:color="000000" w:fill="FFFFFF"/>
            <w:vAlign w:val="center"/>
          </w:tcPr>
          <w:p w14:paraId="67638EF4" w14:textId="68B7E2BA"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20%</w:t>
            </w:r>
          </w:p>
        </w:tc>
        <w:tc>
          <w:tcPr>
            <w:tcW w:w="1205" w:type="dxa"/>
            <w:shd w:val="clear" w:color="000000" w:fill="FFFFFF"/>
            <w:vAlign w:val="center"/>
          </w:tcPr>
          <w:p w14:paraId="6FEBAE36" w14:textId="7181FA8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23%</w:t>
            </w:r>
          </w:p>
        </w:tc>
        <w:tc>
          <w:tcPr>
            <w:tcW w:w="1324" w:type="dxa"/>
            <w:shd w:val="clear" w:color="000000" w:fill="FFFFFF"/>
            <w:vAlign w:val="center"/>
          </w:tcPr>
          <w:p w14:paraId="4502BB0B" w14:textId="2274B14F"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21%</w:t>
            </w:r>
          </w:p>
        </w:tc>
      </w:tr>
      <w:tr w:rsidR="00764FD9" w:rsidRPr="005B03CD" w14:paraId="6988F863" w14:textId="3BD77614" w:rsidTr="00764FD9">
        <w:trPr>
          <w:trHeight w:val="320"/>
          <w:jc w:val="center"/>
        </w:trPr>
        <w:tc>
          <w:tcPr>
            <w:tcW w:w="4855" w:type="dxa"/>
            <w:shd w:val="clear" w:color="auto" w:fill="auto"/>
            <w:noWrap/>
            <w:vAlign w:val="center"/>
            <w:hideMark/>
          </w:tcPr>
          <w:p w14:paraId="7B861712" w14:textId="2B05B298"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 xml:space="preserve">Evidence-based process for dev. </w:t>
            </w:r>
            <w:r>
              <w:rPr>
                <w:rFonts w:cstheme="minorHAnsi"/>
                <w:sz w:val="22"/>
                <w:szCs w:val="22"/>
              </w:rPr>
              <w:t>g</w:t>
            </w:r>
            <w:r w:rsidRPr="005B03CD">
              <w:rPr>
                <w:rFonts w:cstheme="minorHAnsi"/>
                <w:sz w:val="22"/>
                <w:szCs w:val="22"/>
              </w:rPr>
              <w:t>uidelines/recs</w:t>
            </w:r>
          </w:p>
        </w:tc>
        <w:tc>
          <w:tcPr>
            <w:tcW w:w="1528" w:type="dxa"/>
            <w:shd w:val="clear" w:color="000000" w:fill="FFFFFF"/>
            <w:vAlign w:val="center"/>
            <w:hideMark/>
          </w:tcPr>
          <w:p w14:paraId="62301455"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19%</w:t>
            </w:r>
          </w:p>
        </w:tc>
        <w:tc>
          <w:tcPr>
            <w:tcW w:w="1158" w:type="dxa"/>
            <w:shd w:val="clear" w:color="000000" w:fill="FFFFFF"/>
            <w:vAlign w:val="center"/>
          </w:tcPr>
          <w:p w14:paraId="2EF49446" w14:textId="0FFD5610" w:rsidR="00764FD9" w:rsidRPr="005B03CD" w:rsidRDefault="00FB788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18</w:t>
            </w:r>
            <w:r w:rsidR="00764FD9" w:rsidRPr="00764FD9">
              <w:rPr>
                <w:rFonts w:cstheme="minorHAnsi"/>
                <w:color w:val="0D0D0D"/>
                <w:sz w:val="22"/>
                <w:szCs w:val="22"/>
              </w:rPr>
              <w:t>%</w:t>
            </w:r>
          </w:p>
        </w:tc>
        <w:tc>
          <w:tcPr>
            <w:tcW w:w="1205" w:type="dxa"/>
            <w:shd w:val="clear" w:color="000000" w:fill="FFFFFF"/>
            <w:vAlign w:val="center"/>
          </w:tcPr>
          <w:p w14:paraId="1B142DE2" w14:textId="1EA6D930" w:rsidR="00764FD9" w:rsidRPr="005B03CD" w:rsidRDefault="00FB788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16</w:t>
            </w:r>
            <w:r w:rsidR="00764FD9" w:rsidRPr="00764FD9">
              <w:rPr>
                <w:rFonts w:cstheme="minorHAnsi"/>
                <w:color w:val="0D0D0D"/>
                <w:sz w:val="22"/>
                <w:szCs w:val="22"/>
              </w:rPr>
              <w:t>%</w:t>
            </w:r>
          </w:p>
        </w:tc>
        <w:tc>
          <w:tcPr>
            <w:tcW w:w="1324" w:type="dxa"/>
            <w:shd w:val="clear" w:color="000000" w:fill="FFFFFF"/>
            <w:vAlign w:val="center"/>
          </w:tcPr>
          <w:p w14:paraId="53D9B3CF" w14:textId="31ADE726" w:rsidR="00764FD9" w:rsidRPr="005B03CD" w:rsidRDefault="00FB788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21</w:t>
            </w:r>
            <w:r w:rsidR="00764FD9" w:rsidRPr="00764FD9">
              <w:rPr>
                <w:rFonts w:cstheme="minorHAnsi"/>
                <w:color w:val="0D0D0D"/>
                <w:sz w:val="22"/>
                <w:szCs w:val="22"/>
              </w:rPr>
              <w:t>%</w:t>
            </w:r>
          </w:p>
        </w:tc>
      </w:tr>
      <w:tr w:rsidR="00764FD9" w:rsidRPr="005B03CD" w14:paraId="506D517D" w14:textId="2E9E1E35" w:rsidTr="00764FD9">
        <w:trPr>
          <w:trHeight w:val="320"/>
          <w:jc w:val="center"/>
        </w:trPr>
        <w:tc>
          <w:tcPr>
            <w:tcW w:w="4855" w:type="dxa"/>
            <w:shd w:val="clear" w:color="auto" w:fill="auto"/>
            <w:noWrap/>
            <w:vAlign w:val="center"/>
            <w:hideMark/>
          </w:tcPr>
          <w:p w14:paraId="46ADE34D" w14:textId="78C4EFB8"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Older travellers</w:t>
            </w:r>
          </w:p>
        </w:tc>
        <w:tc>
          <w:tcPr>
            <w:tcW w:w="1528" w:type="dxa"/>
            <w:shd w:val="clear" w:color="000000" w:fill="FFFFFF"/>
            <w:vAlign w:val="center"/>
            <w:hideMark/>
          </w:tcPr>
          <w:p w14:paraId="17F5EC0C"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19%</w:t>
            </w:r>
          </w:p>
        </w:tc>
        <w:tc>
          <w:tcPr>
            <w:tcW w:w="1158" w:type="dxa"/>
            <w:shd w:val="clear" w:color="000000" w:fill="FFFFFF"/>
            <w:vAlign w:val="center"/>
          </w:tcPr>
          <w:p w14:paraId="0F1275DE" w14:textId="7A3B00EC" w:rsidR="00764FD9" w:rsidRPr="005B03CD" w:rsidRDefault="00386812"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20</w:t>
            </w:r>
            <w:r w:rsidR="00764FD9" w:rsidRPr="00764FD9">
              <w:rPr>
                <w:rFonts w:cstheme="minorHAnsi"/>
                <w:color w:val="0D0D0D"/>
                <w:sz w:val="22"/>
                <w:szCs w:val="22"/>
              </w:rPr>
              <w:t>%</w:t>
            </w:r>
          </w:p>
        </w:tc>
        <w:tc>
          <w:tcPr>
            <w:tcW w:w="1205" w:type="dxa"/>
            <w:shd w:val="clear" w:color="000000" w:fill="FFFFFF"/>
            <w:vAlign w:val="center"/>
          </w:tcPr>
          <w:p w14:paraId="6B0B2581" w14:textId="2E4FF25C" w:rsidR="00764FD9" w:rsidRPr="005B03CD" w:rsidRDefault="00FB788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23</w:t>
            </w:r>
            <w:r w:rsidR="00764FD9" w:rsidRPr="00764FD9">
              <w:rPr>
                <w:rFonts w:cstheme="minorHAnsi"/>
                <w:color w:val="0D0D0D"/>
                <w:sz w:val="22"/>
                <w:szCs w:val="22"/>
              </w:rPr>
              <w:t>%</w:t>
            </w:r>
          </w:p>
        </w:tc>
        <w:tc>
          <w:tcPr>
            <w:tcW w:w="1324" w:type="dxa"/>
            <w:shd w:val="clear" w:color="000000" w:fill="FFFFFF"/>
            <w:vAlign w:val="center"/>
          </w:tcPr>
          <w:p w14:paraId="02F9A482" w14:textId="628E2F98" w:rsidR="00764FD9" w:rsidRPr="005B03CD" w:rsidRDefault="00FB788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14</w:t>
            </w:r>
            <w:r w:rsidR="00764FD9" w:rsidRPr="00764FD9">
              <w:rPr>
                <w:rFonts w:cstheme="minorHAnsi"/>
                <w:color w:val="0D0D0D"/>
                <w:sz w:val="22"/>
                <w:szCs w:val="22"/>
              </w:rPr>
              <w:t>%</w:t>
            </w:r>
          </w:p>
        </w:tc>
      </w:tr>
      <w:tr w:rsidR="00764FD9" w:rsidRPr="005B03CD" w14:paraId="51972161" w14:textId="641BE601" w:rsidTr="00764FD9">
        <w:trPr>
          <w:trHeight w:val="320"/>
          <w:jc w:val="center"/>
        </w:trPr>
        <w:tc>
          <w:tcPr>
            <w:tcW w:w="4855" w:type="dxa"/>
            <w:shd w:val="clear" w:color="auto" w:fill="auto"/>
            <w:noWrap/>
            <w:vAlign w:val="center"/>
            <w:hideMark/>
          </w:tcPr>
          <w:p w14:paraId="0CDC0D0B"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Japanese encephalitis</w:t>
            </w:r>
          </w:p>
        </w:tc>
        <w:tc>
          <w:tcPr>
            <w:tcW w:w="1528" w:type="dxa"/>
            <w:shd w:val="clear" w:color="000000" w:fill="FFFFFF"/>
            <w:vAlign w:val="center"/>
            <w:hideMark/>
          </w:tcPr>
          <w:p w14:paraId="70ED104C"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18%</w:t>
            </w:r>
          </w:p>
        </w:tc>
        <w:tc>
          <w:tcPr>
            <w:tcW w:w="1158" w:type="dxa"/>
            <w:shd w:val="clear" w:color="000000" w:fill="FFFFFF"/>
            <w:vAlign w:val="center"/>
          </w:tcPr>
          <w:p w14:paraId="6F3FED80" w14:textId="4C4092AA"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20%</w:t>
            </w:r>
          </w:p>
        </w:tc>
        <w:tc>
          <w:tcPr>
            <w:tcW w:w="1205" w:type="dxa"/>
            <w:shd w:val="clear" w:color="000000" w:fill="FFFFFF"/>
            <w:vAlign w:val="center"/>
          </w:tcPr>
          <w:p w14:paraId="56E51B1F" w14:textId="64475CE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14%</w:t>
            </w:r>
          </w:p>
        </w:tc>
        <w:tc>
          <w:tcPr>
            <w:tcW w:w="1324" w:type="dxa"/>
            <w:shd w:val="clear" w:color="000000" w:fill="FFFFFF"/>
            <w:vAlign w:val="center"/>
          </w:tcPr>
          <w:p w14:paraId="1D53AD9A" w14:textId="20C4A96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19%</w:t>
            </w:r>
          </w:p>
        </w:tc>
      </w:tr>
      <w:tr w:rsidR="00764FD9" w:rsidRPr="005B03CD" w14:paraId="45FD16AC" w14:textId="3AAAE793" w:rsidTr="00764FD9">
        <w:trPr>
          <w:trHeight w:val="320"/>
          <w:jc w:val="center"/>
        </w:trPr>
        <w:tc>
          <w:tcPr>
            <w:tcW w:w="4855" w:type="dxa"/>
            <w:shd w:val="clear" w:color="auto" w:fill="auto"/>
            <w:noWrap/>
            <w:vAlign w:val="center"/>
            <w:hideMark/>
          </w:tcPr>
          <w:p w14:paraId="2DE86420"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Arthropod bites</w:t>
            </w:r>
          </w:p>
        </w:tc>
        <w:tc>
          <w:tcPr>
            <w:tcW w:w="1528" w:type="dxa"/>
            <w:shd w:val="clear" w:color="000000" w:fill="FFFFFF"/>
            <w:vAlign w:val="center"/>
            <w:hideMark/>
          </w:tcPr>
          <w:p w14:paraId="4755E9F4"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16%</w:t>
            </w:r>
          </w:p>
        </w:tc>
        <w:tc>
          <w:tcPr>
            <w:tcW w:w="1158" w:type="dxa"/>
            <w:shd w:val="clear" w:color="000000" w:fill="FFFFFF"/>
            <w:vAlign w:val="center"/>
          </w:tcPr>
          <w:p w14:paraId="6F010A3B" w14:textId="33A445FD"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26%</w:t>
            </w:r>
          </w:p>
        </w:tc>
        <w:tc>
          <w:tcPr>
            <w:tcW w:w="1205" w:type="dxa"/>
            <w:shd w:val="clear" w:color="000000" w:fill="FFFFFF"/>
            <w:vAlign w:val="center"/>
          </w:tcPr>
          <w:p w14:paraId="2E479490" w14:textId="401DC5C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11%</w:t>
            </w:r>
          </w:p>
        </w:tc>
        <w:tc>
          <w:tcPr>
            <w:tcW w:w="1324" w:type="dxa"/>
            <w:shd w:val="clear" w:color="000000" w:fill="FFFFFF"/>
            <w:vAlign w:val="center"/>
          </w:tcPr>
          <w:p w14:paraId="4982D2C3" w14:textId="5138B549"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9%</w:t>
            </w:r>
          </w:p>
        </w:tc>
      </w:tr>
      <w:tr w:rsidR="00764FD9" w:rsidRPr="005B03CD" w14:paraId="2B35B478" w14:textId="5354EA73" w:rsidTr="00764FD9">
        <w:trPr>
          <w:trHeight w:val="320"/>
          <w:jc w:val="center"/>
        </w:trPr>
        <w:tc>
          <w:tcPr>
            <w:tcW w:w="4855" w:type="dxa"/>
            <w:shd w:val="clear" w:color="auto" w:fill="auto"/>
            <w:noWrap/>
            <w:vAlign w:val="center"/>
            <w:hideMark/>
          </w:tcPr>
          <w:p w14:paraId="195BA6F1"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Meningococcal disease</w:t>
            </w:r>
          </w:p>
        </w:tc>
        <w:tc>
          <w:tcPr>
            <w:tcW w:w="1528" w:type="dxa"/>
            <w:shd w:val="clear" w:color="000000" w:fill="FFFFFF"/>
            <w:vAlign w:val="center"/>
            <w:hideMark/>
          </w:tcPr>
          <w:p w14:paraId="6C2038F3"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16%</w:t>
            </w:r>
          </w:p>
        </w:tc>
        <w:tc>
          <w:tcPr>
            <w:tcW w:w="1158" w:type="dxa"/>
            <w:shd w:val="clear" w:color="000000" w:fill="FFFFFF"/>
            <w:vAlign w:val="center"/>
          </w:tcPr>
          <w:p w14:paraId="3F41E908" w14:textId="078F9D7F"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21%</w:t>
            </w:r>
          </w:p>
        </w:tc>
        <w:tc>
          <w:tcPr>
            <w:tcW w:w="1205" w:type="dxa"/>
            <w:shd w:val="clear" w:color="000000" w:fill="FFFFFF"/>
            <w:vAlign w:val="center"/>
          </w:tcPr>
          <w:p w14:paraId="395563BF" w14:textId="2B99BAC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11%</w:t>
            </w:r>
          </w:p>
        </w:tc>
        <w:tc>
          <w:tcPr>
            <w:tcW w:w="1324" w:type="dxa"/>
            <w:shd w:val="clear" w:color="000000" w:fill="FFFFFF"/>
            <w:vAlign w:val="center"/>
          </w:tcPr>
          <w:p w14:paraId="7BB3306A" w14:textId="439FFDA6"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14%</w:t>
            </w:r>
          </w:p>
        </w:tc>
      </w:tr>
      <w:tr w:rsidR="00764FD9" w:rsidRPr="005B03CD" w14:paraId="54CC8A16" w14:textId="4E08B4AC" w:rsidTr="00764FD9">
        <w:trPr>
          <w:trHeight w:val="320"/>
          <w:jc w:val="center"/>
        </w:trPr>
        <w:tc>
          <w:tcPr>
            <w:tcW w:w="4855" w:type="dxa"/>
            <w:shd w:val="clear" w:color="auto" w:fill="auto"/>
            <w:noWrap/>
            <w:vAlign w:val="center"/>
            <w:hideMark/>
          </w:tcPr>
          <w:p w14:paraId="4659328A"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Ebola virus disease</w:t>
            </w:r>
          </w:p>
        </w:tc>
        <w:tc>
          <w:tcPr>
            <w:tcW w:w="1528" w:type="dxa"/>
            <w:shd w:val="clear" w:color="000000" w:fill="FFFFFF"/>
            <w:vAlign w:val="center"/>
            <w:hideMark/>
          </w:tcPr>
          <w:p w14:paraId="66F4B4E4"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15%</w:t>
            </w:r>
          </w:p>
        </w:tc>
        <w:tc>
          <w:tcPr>
            <w:tcW w:w="1158" w:type="dxa"/>
            <w:shd w:val="clear" w:color="000000" w:fill="FFFFFF"/>
            <w:vAlign w:val="center"/>
          </w:tcPr>
          <w:p w14:paraId="4D6008A0" w14:textId="6BD2A577"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16%</w:t>
            </w:r>
          </w:p>
        </w:tc>
        <w:tc>
          <w:tcPr>
            <w:tcW w:w="1205" w:type="dxa"/>
            <w:shd w:val="clear" w:color="000000" w:fill="FFFFFF"/>
            <w:vAlign w:val="center"/>
          </w:tcPr>
          <w:p w14:paraId="139CBFE8" w14:textId="0F77A1E8" w:rsidR="00764FD9" w:rsidRPr="005B03CD" w:rsidRDefault="00DF0C4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18</w:t>
            </w:r>
            <w:r w:rsidR="00764FD9" w:rsidRPr="00764FD9">
              <w:rPr>
                <w:rFonts w:cstheme="minorHAnsi"/>
                <w:color w:val="0D0D0D"/>
                <w:sz w:val="22"/>
                <w:szCs w:val="22"/>
              </w:rPr>
              <w:t>%</w:t>
            </w:r>
          </w:p>
        </w:tc>
        <w:tc>
          <w:tcPr>
            <w:tcW w:w="1324" w:type="dxa"/>
            <w:shd w:val="clear" w:color="000000" w:fill="FFFFFF"/>
            <w:vAlign w:val="center"/>
          </w:tcPr>
          <w:p w14:paraId="3F0809B8" w14:textId="1341A78B" w:rsidR="00764FD9" w:rsidRPr="005B03CD" w:rsidRDefault="00DF0C4B"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12</w:t>
            </w:r>
            <w:r w:rsidR="00764FD9" w:rsidRPr="00764FD9">
              <w:rPr>
                <w:rFonts w:cstheme="minorHAnsi"/>
                <w:color w:val="0D0D0D"/>
                <w:sz w:val="22"/>
                <w:szCs w:val="22"/>
              </w:rPr>
              <w:t>%</w:t>
            </w:r>
          </w:p>
        </w:tc>
      </w:tr>
      <w:tr w:rsidR="00764FD9" w:rsidRPr="005B03CD" w14:paraId="37D59960" w14:textId="3695B7D2" w:rsidTr="00764FD9">
        <w:trPr>
          <w:trHeight w:val="320"/>
          <w:jc w:val="center"/>
        </w:trPr>
        <w:tc>
          <w:tcPr>
            <w:tcW w:w="4855" w:type="dxa"/>
            <w:shd w:val="clear" w:color="auto" w:fill="auto"/>
            <w:noWrap/>
            <w:vAlign w:val="center"/>
            <w:hideMark/>
          </w:tcPr>
          <w:p w14:paraId="45DA401D"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Pediatric travellers</w:t>
            </w:r>
          </w:p>
        </w:tc>
        <w:tc>
          <w:tcPr>
            <w:tcW w:w="1528" w:type="dxa"/>
            <w:shd w:val="clear" w:color="000000" w:fill="FFFFFF"/>
            <w:vAlign w:val="center"/>
            <w:hideMark/>
          </w:tcPr>
          <w:p w14:paraId="60DA755F"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15%</w:t>
            </w:r>
          </w:p>
        </w:tc>
        <w:tc>
          <w:tcPr>
            <w:tcW w:w="1158" w:type="dxa"/>
            <w:shd w:val="clear" w:color="000000" w:fill="FFFFFF"/>
            <w:vAlign w:val="center"/>
          </w:tcPr>
          <w:p w14:paraId="7FF7538D" w14:textId="1A7EE97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16%</w:t>
            </w:r>
          </w:p>
        </w:tc>
        <w:tc>
          <w:tcPr>
            <w:tcW w:w="1205" w:type="dxa"/>
            <w:shd w:val="clear" w:color="000000" w:fill="FFFFFF"/>
            <w:vAlign w:val="center"/>
          </w:tcPr>
          <w:p w14:paraId="56A262F9" w14:textId="2FE980DF" w:rsidR="00764FD9" w:rsidRPr="005B03CD" w:rsidRDefault="00273E34"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14</w:t>
            </w:r>
            <w:r w:rsidR="00764FD9" w:rsidRPr="00764FD9">
              <w:rPr>
                <w:rFonts w:cstheme="minorHAnsi"/>
                <w:color w:val="0D0D0D"/>
                <w:sz w:val="22"/>
                <w:szCs w:val="22"/>
              </w:rPr>
              <w:t>%</w:t>
            </w:r>
          </w:p>
        </w:tc>
        <w:tc>
          <w:tcPr>
            <w:tcW w:w="1324" w:type="dxa"/>
            <w:shd w:val="clear" w:color="000000" w:fill="FFFFFF"/>
            <w:vAlign w:val="center"/>
          </w:tcPr>
          <w:p w14:paraId="28B9CE07" w14:textId="2E72CC0A" w:rsidR="00764FD9" w:rsidRPr="005B03CD" w:rsidRDefault="00273E34"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17</w:t>
            </w:r>
            <w:r w:rsidR="00764FD9" w:rsidRPr="00764FD9">
              <w:rPr>
                <w:rFonts w:cstheme="minorHAnsi"/>
                <w:color w:val="0D0D0D"/>
                <w:sz w:val="22"/>
                <w:szCs w:val="22"/>
              </w:rPr>
              <w:t>%</w:t>
            </w:r>
          </w:p>
        </w:tc>
      </w:tr>
      <w:tr w:rsidR="00764FD9" w:rsidRPr="005B03CD" w14:paraId="1BD1F5D6" w14:textId="0FD6C7C2" w:rsidTr="00764FD9">
        <w:trPr>
          <w:trHeight w:val="320"/>
          <w:jc w:val="center"/>
        </w:trPr>
        <w:tc>
          <w:tcPr>
            <w:tcW w:w="4855" w:type="dxa"/>
            <w:shd w:val="clear" w:color="auto" w:fill="auto"/>
            <w:noWrap/>
            <w:vAlign w:val="center"/>
            <w:hideMark/>
          </w:tcPr>
          <w:p w14:paraId="1869C5E1"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Rabies</w:t>
            </w:r>
          </w:p>
        </w:tc>
        <w:tc>
          <w:tcPr>
            <w:tcW w:w="1528" w:type="dxa"/>
            <w:shd w:val="clear" w:color="000000" w:fill="FFFFFF"/>
            <w:vAlign w:val="center"/>
            <w:hideMark/>
          </w:tcPr>
          <w:p w14:paraId="2CD8FF96"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15%</w:t>
            </w:r>
          </w:p>
        </w:tc>
        <w:tc>
          <w:tcPr>
            <w:tcW w:w="1158" w:type="dxa"/>
            <w:shd w:val="clear" w:color="000000" w:fill="FFFFFF"/>
            <w:vAlign w:val="center"/>
          </w:tcPr>
          <w:p w14:paraId="59924E41" w14:textId="0450230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18%</w:t>
            </w:r>
          </w:p>
        </w:tc>
        <w:tc>
          <w:tcPr>
            <w:tcW w:w="1205" w:type="dxa"/>
            <w:shd w:val="clear" w:color="000000" w:fill="FFFFFF"/>
            <w:vAlign w:val="center"/>
          </w:tcPr>
          <w:p w14:paraId="1A4DFCFA" w14:textId="115C2E0B"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10%</w:t>
            </w:r>
          </w:p>
        </w:tc>
        <w:tc>
          <w:tcPr>
            <w:tcW w:w="1324" w:type="dxa"/>
            <w:shd w:val="clear" w:color="000000" w:fill="FFFFFF"/>
            <w:vAlign w:val="center"/>
          </w:tcPr>
          <w:p w14:paraId="3DBA05F0" w14:textId="185F0A7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15%</w:t>
            </w:r>
          </w:p>
        </w:tc>
      </w:tr>
      <w:tr w:rsidR="00764FD9" w:rsidRPr="005B03CD" w14:paraId="7F9A3434" w14:textId="6C58228F" w:rsidTr="00764FD9">
        <w:trPr>
          <w:trHeight w:val="320"/>
          <w:jc w:val="center"/>
        </w:trPr>
        <w:tc>
          <w:tcPr>
            <w:tcW w:w="4855" w:type="dxa"/>
            <w:shd w:val="clear" w:color="auto" w:fill="auto"/>
            <w:noWrap/>
            <w:vAlign w:val="center"/>
            <w:hideMark/>
          </w:tcPr>
          <w:p w14:paraId="60D0CC23"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Motion sickness</w:t>
            </w:r>
          </w:p>
        </w:tc>
        <w:tc>
          <w:tcPr>
            <w:tcW w:w="1528" w:type="dxa"/>
            <w:shd w:val="clear" w:color="000000" w:fill="FFFFFF"/>
            <w:vAlign w:val="center"/>
            <w:hideMark/>
          </w:tcPr>
          <w:p w14:paraId="453439CD"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13%</w:t>
            </w:r>
          </w:p>
        </w:tc>
        <w:tc>
          <w:tcPr>
            <w:tcW w:w="1158" w:type="dxa"/>
            <w:shd w:val="clear" w:color="000000" w:fill="FFFFFF"/>
            <w:vAlign w:val="center"/>
          </w:tcPr>
          <w:p w14:paraId="75B7B530" w14:textId="1120CF4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10%</w:t>
            </w:r>
          </w:p>
        </w:tc>
        <w:tc>
          <w:tcPr>
            <w:tcW w:w="1205" w:type="dxa"/>
            <w:shd w:val="clear" w:color="000000" w:fill="FFFFFF"/>
            <w:vAlign w:val="center"/>
          </w:tcPr>
          <w:p w14:paraId="4471F0D6" w14:textId="32BD513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12%</w:t>
            </w:r>
          </w:p>
        </w:tc>
        <w:tc>
          <w:tcPr>
            <w:tcW w:w="1324" w:type="dxa"/>
            <w:shd w:val="clear" w:color="000000" w:fill="FFFFFF"/>
            <w:vAlign w:val="center"/>
          </w:tcPr>
          <w:p w14:paraId="0C32A6A9" w14:textId="23E11361"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17%</w:t>
            </w:r>
          </w:p>
        </w:tc>
      </w:tr>
      <w:tr w:rsidR="00764FD9" w:rsidRPr="005B03CD" w14:paraId="19D61C55" w14:textId="496E91BA" w:rsidTr="00764FD9">
        <w:trPr>
          <w:trHeight w:val="320"/>
          <w:jc w:val="center"/>
        </w:trPr>
        <w:tc>
          <w:tcPr>
            <w:tcW w:w="4855" w:type="dxa"/>
            <w:shd w:val="clear" w:color="auto" w:fill="auto"/>
            <w:noWrap/>
            <w:vAlign w:val="center"/>
            <w:hideMark/>
          </w:tcPr>
          <w:p w14:paraId="59D19AB6"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Tuberculosis</w:t>
            </w:r>
          </w:p>
        </w:tc>
        <w:tc>
          <w:tcPr>
            <w:tcW w:w="1528" w:type="dxa"/>
            <w:shd w:val="clear" w:color="000000" w:fill="FFFFFF"/>
            <w:vAlign w:val="center"/>
            <w:hideMark/>
          </w:tcPr>
          <w:p w14:paraId="592920A4"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12%</w:t>
            </w:r>
          </w:p>
        </w:tc>
        <w:tc>
          <w:tcPr>
            <w:tcW w:w="1158" w:type="dxa"/>
            <w:shd w:val="clear" w:color="000000" w:fill="FFFFFF"/>
            <w:vAlign w:val="center"/>
          </w:tcPr>
          <w:p w14:paraId="28ED1E64" w14:textId="0CB141C4"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15%</w:t>
            </w:r>
          </w:p>
        </w:tc>
        <w:tc>
          <w:tcPr>
            <w:tcW w:w="1205" w:type="dxa"/>
            <w:shd w:val="clear" w:color="000000" w:fill="FFFFFF"/>
            <w:vAlign w:val="center"/>
          </w:tcPr>
          <w:p w14:paraId="32D6F330" w14:textId="0734A14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13%</w:t>
            </w:r>
          </w:p>
        </w:tc>
        <w:tc>
          <w:tcPr>
            <w:tcW w:w="1324" w:type="dxa"/>
            <w:shd w:val="clear" w:color="000000" w:fill="FFFFFF"/>
            <w:vAlign w:val="center"/>
          </w:tcPr>
          <w:p w14:paraId="31D959AC" w14:textId="091C90B8"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9%</w:t>
            </w:r>
          </w:p>
        </w:tc>
      </w:tr>
      <w:tr w:rsidR="00764FD9" w:rsidRPr="005B03CD" w14:paraId="355A6F0B" w14:textId="4B4C0141" w:rsidTr="00764FD9">
        <w:trPr>
          <w:trHeight w:val="320"/>
          <w:jc w:val="center"/>
        </w:trPr>
        <w:tc>
          <w:tcPr>
            <w:tcW w:w="4855" w:type="dxa"/>
            <w:shd w:val="clear" w:color="auto" w:fill="auto"/>
            <w:noWrap/>
            <w:vAlign w:val="center"/>
            <w:hideMark/>
          </w:tcPr>
          <w:p w14:paraId="460999CF"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Jet lag</w:t>
            </w:r>
          </w:p>
        </w:tc>
        <w:tc>
          <w:tcPr>
            <w:tcW w:w="1528" w:type="dxa"/>
            <w:shd w:val="clear" w:color="000000" w:fill="FFFFFF"/>
            <w:vAlign w:val="center"/>
            <w:hideMark/>
          </w:tcPr>
          <w:p w14:paraId="795E6520"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11%</w:t>
            </w:r>
          </w:p>
        </w:tc>
        <w:tc>
          <w:tcPr>
            <w:tcW w:w="1158" w:type="dxa"/>
            <w:shd w:val="clear" w:color="000000" w:fill="FFFFFF"/>
            <w:vAlign w:val="center"/>
          </w:tcPr>
          <w:p w14:paraId="3EB1CA15" w14:textId="27E8877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7%</w:t>
            </w:r>
          </w:p>
        </w:tc>
        <w:tc>
          <w:tcPr>
            <w:tcW w:w="1205" w:type="dxa"/>
            <w:shd w:val="clear" w:color="000000" w:fill="FFFFFF"/>
            <w:vAlign w:val="center"/>
          </w:tcPr>
          <w:p w14:paraId="6CB71537" w14:textId="1EA2731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13%</w:t>
            </w:r>
          </w:p>
        </w:tc>
        <w:tc>
          <w:tcPr>
            <w:tcW w:w="1324" w:type="dxa"/>
            <w:shd w:val="clear" w:color="000000" w:fill="FFFFFF"/>
            <w:vAlign w:val="center"/>
          </w:tcPr>
          <w:p w14:paraId="3DD90490" w14:textId="592536E7"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13%</w:t>
            </w:r>
          </w:p>
        </w:tc>
      </w:tr>
      <w:tr w:rsidR="00764FD9" w:rsidRPr="005B03CD" w14:paraId="74A01052" w14:textId="3B17FD76" w:rsidTr="00764FD9">
        <w:trPr>
          <w:trHeight w:val="320"/>
          <w:jc w:val="center"/>
        </w:trPr>
        <w:tc>
          <w:tcPr>
            <w:tcW w:w="4855" w:type="dxa"/>
            <w:shd w:val="clear" w:color="auto" w:fill="auto"/>
            <w:noWrap/>
            <w:vAlign w:val="center"/>
            <w:hideMark/>
          </w:tcPr>
          <w:p w14:paraId="6962BA8E"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Risk of injury and travel</w:t>
            </w:r>
          </w:p>
        </w:tc>
        <w:tc>
          <w:tcPr>
            <w:tcW w:w="1528" w:type="dxa"/>
            <w:shd w:val="clear" w:color="000000" w:fill="FFFFFF"/>
            <w:vAlign w:val="center"/>
            <w:hideMark/>
          </w:tcPr>
          <w:p w14:paraId="0B9BD752"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9%</w:t>
            </w:r>
          </w:p>
        </w:tc>
        <w:tc>
          <w:tcPr>
            <w:tcW w:w="1158" w:type="dxa"/>
            <w:shd w:val="clear" w:color="000000" w:fill="FFFFFF"/>
            <w:vAlign w:val="center"/>
          </w:tcPr>
          <w:p w14:paraId="21007DC5" w14:textId="03B8330F"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9%</w:t>
            </w:r>
          </w:p>
        </w:tc>
        <w:tc>
          <w:tcPr>
            <w:tcW w:w="1205" w:type="dxa"/>
            <w:shd w:val="clear" w:color="000000" w:fill="FFFFFF"/>
            <w:vAlign w:val="center"/>
          </w:tcPr>
          <w:p w14:paraId="76CF6378" w14:textId="4C8B729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12%</w:t>
            </w:r>
          </w:p>
        </w:tc>
        <w:tc>
          <w:tcPr>
            <w:tcW w:w="1324" w:type="dxa"/>
            <w:shd w:val="clear" w:color="000000" w:fill="FFFFFF"/>
            <w:vAlign w:val="center"/>
          </w:tcPr>
          <w:p w14:paraId="22636DBD" w14:textId="1CB7977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6%</w:t>
            </w:r>
          </w:p>
        </w:tc>
      </w:tr>
      <w:tr w:rsidR="00764FD9" w:rsidRPr="005B03CD" w14:paraId="02B59F70" w14:textId="38564164" w:rsidTr="00764FD9">
        <w:trPr>
          <w:trHeight w:val="320"/>
          <w:jc w:val="center"/>
        </w:trPr>
        <w:tc>
          <w:tcPr>
            <w:tcW w:w="4855" w:type="dxa"/>
            <w:shd w:val="clear" w:color="auto" w:fill="auto"/>
            <w:noWrap/>
            <w:vAlign w:val="center"/>
            <w:hideMark/>
          </w:tcPr>
          <w:p w14:paraId="3B9F0816"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Polio</w:t>
            </w:r>
          </w:p>
        </w:tc>
        <w:tc>
          <w:tcPr>
            <w:tcW w:w="1528" w:type="dxa"/>
            <w:shd w:val="clear" w:color="000000" w:fill="FFFFFF"/>
            <w:vAlign w:val="center"/>
            <w:hideMark/>
          </w:tcPr>
          <w:p w14:paraId="5F05F5DA"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7%</w:t>
            </w:r>
          </w:p>
        </w:tc>
        <w:tc>
          <w:tcPr>
            <w:tcW w:w="1158" w:type="dxa"/>
            <w:shd w:val="clear" w:color="000000" w:fill="FFFFFF"/>
            <w:vAlign w:val="center"/>
          </w:tcPr>
          <w:p w14:paraId="107D3C37" w14:textId="4A39B7A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7%</w:t>
            </w:r>
          </w:p>
        </w:tc>
        <w:tc>
          <w:tcPr>
            <w:tcW w:w="1205" w:type="dxa"/>
            <w:shd w:val="clear" w:color="000000" w:fill="FFFFFF"/>
            <w:vAlign w:val="center"/>
          </w:tcPr>
          <w:p w14:paraId="5398C9F6" w14:textId="2348115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8%</w:t>
            </w:r>
          </w:p>
        </w:tc>
        <w:tc>
          <w:tcPr>
            <w:tcW w:w="1324" w:type="dxa"/>
            <w:shd w:val="clear" w:color="000000" w:fill="FFFFFF"/>
            <w:vAlign w:val="center"/>
          </w:tcPr>
          <w:p w14:paraId="60175FE9" w14:textId="1ECEC207"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w:t>
            </w:r>
          </w:p>
        </w:tc>
      </w:tr>
      <w:tr w:rsidR="00764FD9" w:rsidRPr="005B03CD" w14:paraId="77E92D81" w14:textId="29708F55" w:rsidTr="00764FD9">
        <w:trPr>
          <w:trHeight w:val="320"/>
          <w:jc w:val="center"/>
        </w:trPr>
        <w:tc>
          <w:tcPr>
            <w:tcW w:w="4855" w:type="dxa"/>
            <w:shd w:val="clear" w:color="auto" w:fill="auto"/>
            <w:noWrap/>
            <w:vAlign w:val="center"/>
            <w:hideMark/>
          </w:tcPr>
          <w:p w14:paraId="0CB24D1A"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Strongyloidiasis</w:t>
            </w:r>
          </w:p>
        </w:tc>
        <w:tc>
          <w:tcPr>
            <w:tcW w:w="1528" w:type="dxa"/>
            <w:shd w:val="clear" w:color="000000" w:fill="FFFFFF"/>
            <w:vAlign w:val="center"/>
            <w:hideMark/>
          </w:tcPr>
          <w:p w14:paraId="2F44A7E1"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5%</w:t>
            </w:r>
          </w:p>
        </w:tc>
        <w:tc>
          <w:tcPr>
            <w:tcW w:w="1158" w:type="dxa"/>
            <w:shd w:val="clear" w:color="000000" w:fill="FFFFFF"/>
            <w:vAlign w:val="center"/>
          </w:tcPr>
          <w:p w14:paraId="55A0D2D9" w14:textId="7CF6449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9%</w:t>
            </w:r>
          </w:p>
        </w:tc>
        <w:tc>
          <w:tcPr>
            <w:tcW w:w="1205" w:type="dxa"/>
            <w:shd w:val="clear" w:color="000000" w:fill="FFFFFF"/>
            <w:vAlign w:val="center"/>
          </w:tcPr>
          <w:p w14:paraId="312E69D6" w14:textId="0EB1F14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w:t>
            </w:r>
          </w:p>
        </w:tc>
        <w:tc>
          <w:tcPr>
            <w:tcW w:w="1324" w:type="dxa"/>
            <w:shd w:val="clear" w:color="000000" w:fill="FFFFFF"/>
            <w:vAlign w:val="center"/>
          </w:tcPr>
          <w:p w14:paraId="5E376BF8" w14:textId="5B811E75"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w:t>
            </w:r>
          </w:p>
        </w:tc>
      </w:tr>
      <w:tr w:rsidR="00764FD9" w:rsidRPr="005B03CD" w14:paraId="6980C4E1" w14:textId="162A4BB3" w:rsidTr="00764FD9">
        <w:trPr>
          <w:trHeight w:val="320"/>
          <w:jc w:val="center"/>
        </w:trPr>
        <w:tc>
          <w:tcPr>
            <w:tcW w:w="4855" w:type="dxa"/>
            <w:shd w:val="clear" w:color="auto" w:fill="auto"/>
            <w:noWrap/>
            <w:vAlign w:val="center"/>
            <w:hideMark/>
          </w:tcPr>
          <w:p w14:paraId="4783A975"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Other</w:t>
            </w:r>
          </w:p>
        </w:tc>
        <w:tc>
          <w:tcPr>
            <w:tcW w:w="1528" w:type="dxa"/>
            <w:shd w:val="clear" w:color="000000" w:fill="FFFFFF"/>
            <w:vAlign w:val="center"/>
            <w:hideMark/>
          </w:tcPr>
          <w:p w14:paraId="2108CBD7"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1%</w:t>
            </w:r>
          </w:p>
        </w:tc>
        <w:tc>
          <w:tcPr>
            <w:tcW w:w="1158" w:type="dxa"/>
            <w:shd w:val="clear" w:color="000000" w:fill="FFFFFF"/>
            <w:vAlign w:val="center"/>
          </w:tcPr>
          <w:p w14:paraId="32AAAD78" w14:textId="042A6C02"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1%</w:t>
            </w:r>
          </w:p>
        </w:tc>
        <w:tc>
          <w:tcPr>
            <w:tcW w:w="1205" w:type="dxa"/>
            <w:shd w:val="clear" w:color="000000" w:fill="FFFFFF"/>
            <w:vAlign w:val="center"/>
          </w:tcPr>
          <w:p w14:paraId="3AD6D1FF" w14:textId="6A7E3B73"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2%</w:t>
            </w:r>
          </w:p>
        </w:tc>
        <w:tc>
          <w:tcPr>
            <w:tcW w:w="1324" w:type="dxa"/>
            <w:shd w:val="clear" w:color="000000" w:fill="FFFFFF"/>
            <w:vAlign w:val="center"/>
          </w:tcPr>
          <w:p w14:paraId="6FA6C86C" w14:textId="29DC8C13" w:rsidR="00764FD9" w:rsidRPr="005B03CD" w:rsidRDefault="00764FD9" w:rsidP="00764FD9">
            <w:pPr>
              <w:keepNext/>
              <w:keepLines/>
              <w:autoSpaceDE/>
              <w:autoSpaceDN/>
              <w:adjustRightInd/>
              <w:spacing w:after="0"/>
              <w:jc w:val="center"/>
              <w:rPr>
                <w:rFonts w:cstheme="minorHAnsi"/>
                <w:color w:val="0D0D0D"/>
                <w:sz w:val="22"/>
                <w:szCs w:val="22"/>
              </w:rPr>
            </w:pPr>
            <w:r>
              <w:rPr>
                <w:rFonts w:cstheme="minorHAnsi"/>
                <w:color w:val="0D0D0D"/>
                <w:sz w:val="22"/>
                <w:szCs w:val="22"/>
              </w:rPr>
              <w:t>0%</w:t>
            </w:r>
          </w:p>
        </w:tc>
      </w:tr>
      <w:tr w:rsidR="00764FD9" w:rsidRPr="005B03CD" w14:paraId="0565EFAF" w14:textId="24B1F6FA" w:rsidTr="00764FD9">
        <w:trPr>
          <w:trHeight w:val="320"/>
          <w:jc w:val="center"/>
        </w:trPr>
        <w:tc>
          <w:tcPr>
            <w:tcW w:w="4855" w:type="dxa"/>
            <w:shd w:val="clear" w:color="auto" w:fill="auto"/>
            <w:noWrap/>
            <w:vAlign w:val="center"/>
            <w:hideMark/>
          </w:tcPr>
          <w:p w14:paraId="0C0DDA69" w14:textId="77777777" w:rsidR="00764FD9" w:rsidRPr="005B03CD" w:rsidRDefault="00764FD9" w:rsidP="00764FD9">
            <w:pPr>
              <w:keepNext/>
              <w:keepLines/>
              <w:autoSpaceDE/>
              <w:autoSpaceDN/>
              <w:adjustRightInd/>
              <w:spacing w:after="0"/>
              <w:rPr>
                <w:rFonts w:cstheme="minorHAnsi"/>
                <w:sz w:val="22"/>
                <w:szCs w:val="22"/>
              </w:rPr>
            </w:pPr>
            <w:r w:rsidRPr="005B03CD">
              <w:rPr>
                <w:rFonts w:cstheme="minorHAnsi"/>
                <w:sz w:val="22"/>
                <w:szCs w:val="22"/>
              </w:rPr>
              <w:t>Not sure</w:t>
            </w:r>
          </w:p>
        </w:tc>
        <w:tc>
          <w:tcPr>
            <w:tcW w:w="1528" w:type="dxa"/>
            <w:shd w:val="clear" w:color="000000" w:fill="FFFFFF"/>
            <w:vAlign w:val="center"/>
            <w:hideMark/>
          </w:tcPr>
          <w:p w14:paraId="0A80AC7D" w14:textId="77777777" w:rsidR="00764FD9" w:rsidRPr="005B03CD" w:rsidRDefault="00764FD9" w:rsidP="00764FD9">
            <w:pPr>
              <w:keepNext/>
              <w:keepLines/>
              <w:autoSpaceDE/>
              <w:autoSpaceDN/>
              <w:adjustRightInd/>
              <w:spacing w:after="0"/>
              <w:jc w:val="center"/>
              <w:rPr>
                <w:rFonts w:cstheme="minorHAnsi"/>
                <w:color w:val="0D0D0D"/>
                <w:sz w:val="22"/>
                <w:szCs w:val="22"/>
              </w:rPr>
            </w:pPr>
            <w:r w:rsidRPr="005B03CD">
              <w:rPr>
                <w:rFonts w:cstheme="minorHAnsi"/>
                <w:color w:val="0D0D0D"/>
                <w:sz w:val="22"/>
                <w:szCs w:val="22"/>
              </w:rPr>
              <w:t>5%</w:t>
            </w:r>
          </w:p>
        </w:tc>
        <w:tc>
          <w:tcPr>
            <w:tcW w:w="1158" w:type="dxa"/>
            <w:shd w:val="clear" w:color="000000" w:fill="FFFFFF"/>
            <w:vAlign w:val="center"/>
          </w:tcPr>
          <w:p w14:paraId="100011FC" w14:textId="457012CC"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4%</w:t>
            </w:r>
          </w:p>
        </w:tc>
        <w:tc>
          <w:tcPr>
            <w:tcW w:w="1205" w:type="dxa"/>
            <w:shd w:val="clear" w:color="000000" w:fill="FFFFFF"/>
            <w:vAlign w:val="center"/>
          </w:tcPr>
          <w:p w14:paraId="3FBE918C" w14:textId="778DE696"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8%</w:t>
            </w:r>
          </w:p>
        </w:tc>
        <w:tc>
          <w:tcPr>
            <w:tcW w:w="1324" w:type="dxa"/>
            <w:shd w:val="clear" w:color="000000" w:fill="FFFFFF"/>
            <w:vAlign w:val="center"/>
          </w:tcPr>
          <w:p w14:paraId="5A5C8D2A" w14:textId="19D3F777" w:rsidR="00764FD9" w:rsidRPr="005B03CD" w:rsidRDefault="00764FD9" w:rsidP="00764FD9">
            <w:pPr>
              <w:keepNext/>
              <w:keepLines/>
              <w:autoSpaceDE/>
              <w:autoSpaceDN/>
              <w:adjustRightInd/>
              <w:spacing w:after="0"/>
              <w:jc w:val="center"/>
              <w:rPr>
                <w:rFonts w:cstheme="minorHAnsi"/>
                <w:color w:val="0D0D0D"/>
                <w:sz w:val="22"/>
                <w:szCs w:val="22"/>
              </w:rPr>
            </w:pPr>
            <w:r w:rsidRPr="00764FD9">
              <w:rPr>
                <w:rFonts w:cstheme="minorHAnsi"/>
                <w:color w:val="0D0D0D"/>
                <w:sz w:val="22"/>
                <w:szCs w:val="22"/>
              </w:rPr>
              <w:t>5%</w:t>
            </w:r>
          </w:p>
        </w:tc>
      </w:tr>
    </w:tbl>
    <w:p w14:paraId="3F61ECA2" w14:textId="70D129C9" w:rsidR="00F9664C" w:rsidRDefault="005754A6" w:rsidP="00B702BA">
      <w:pPr>
        <w:pStyle w:val="QREF"/>
        <w:keepNext/>
      </w:pPr>
      <w:r w:rsidRPr="005754A6">
        <w:rPr>
          <w:lang w:val="en-CA"/>
        </w:rPr>
        <w:t>Q49</w:t>
      </w:r>
      <w:r w:rsidRPr="005754A6">
        <w:rPr>
          <w:lang w:val="en-CA"/>
        </w:rPr>
        <w:tab/>
      </w:r>
      <w:r w:rsidRPr="005754A6">
        <w:t>Which Committee to Advise on Tropical Medicine and Travel (CATMAT) topics/resources do you use most often? (MULTIPLE RESPONSES PERMITTED)</w:t>
      </w:r>
      <w:r w:rsidR="00B702BA">
        <w:t xml:space="preserve"> / </w:t>
      </w:r>
      <w:r w:rsidRPr="005754A6">
        <w:t>BASE: Those using CATMAT (n=375)</w:t>
      </w:r>
    </w:p>
    <w:p w14:paraId="39208FE7" w14:textId="713AAE4C" w:rsidR="000F7FBA" w:rsidRDefault="000F7FBA" w:rsidP="007807AC">
      <w:pPr>
        <w:pStyle w:val="Para"/>
      </w:pPr>
      <w:r>
        <w:t>Physicians</w:t>
      </w:r>
      <w:r w:rsidR="00EE729A">
        <w:t xml:space="preserve"> are the most likely to use </w:t>
      </w:r>
      <w:r w:rsidR="001074D8">
        <w:t xml:space="preserve">CATMAT </w:t>
      </w:r>
      <w:r w:rsidR="00EE729A">
        <w:t xml:space="preserve">information on </w:t>
      </w:r>
      <w:r>
        <w:t>the following</w:t>
      </w:r>
      <w:r w:rsidR="001074D8">
        <w:t xml:space="preserve"> topics:</w:t>
      </w:r>
    </w:p>
    <w:p w14:paraId="611E65B7" w14:textId="4FF3B2E0" w:rsidR="000F7FBA" w:rsidRDefault="00EE729A" w:rsidP="000F7FBA">
      <w:pPr>
        <w:pStyle w:val="ListBullet1"/>
      </w:pPr>
      <w:r>
        <w:t>Deng</w:t>
      </w:r>
      <w:r w:rsidR="00894A65">
        <w:t>u</w:t>
      </w:r>
      <w:r>
        <w:t>e fever (42%)</w:t>
      </w:r>
    </w:p>
    <w:p w14:paraId="74293393" w14:textId="715B21F6" w:rsidR="000F7FBA" w:rsidRDefault="000F7FBA" w:rsidP="000F7FBA">
      <w:pPr>
        <w:pStyle w:val="ListBullet1"/>
      </w:pPr>
      <w:r>
        <w:t>Fe</w:t>
      </w:r>
      <w:r w:rsidR="00EE729A">
        <w:t>ver in the returning international traveller (42%)</w:t>
      </w:r>
    </w:p>
    <w:p w14:paraId="233D03ED" w14:textId="4A592DDE" w:rsidR="007807AC" w:rsidRDefault="00EE729A" w:rsidP="000F7FBA">
      <w:pPr>
        <w:pStyle w:val="ListBullet1"/>
      </w:pPr>
      <w:r>
        <w:t xml:space="preserve">Zika virus (36%) </w:t>
      </w:r>
    </w:p>
    <w:p w14:paraId="5A416833" w14:textId="6C076F3F" w:rsidR="001074D8" w:rsidRDefault="001074D8" w:rsidP="000F7FBA">
      <w:pPr>
        <w:pStyle w:val="ListBullet1"/>
      </w:pPr>
      <w:r>
        <w:t>Arthropod bites (26%)</w:t>
      </w:r>
    </w:p>
    <w:p w14:paraId="6A575EA9" w14:textId="34030CEF" w:rsidR="00396078" w:rsidRDefault="00E76587" w:rsidP="007807AC">
      <w:pPr>
        <w:pStyle w:val="Para"/>
      </w:pPr>
      <w:r>
        <w:t xml:space="preserve">Topic usage is generally similar across the country, but </w:t>
      </w:r>
      <w:r w:rsidR="00F9446F">
        <w:t xml:space="preserve">HCPs </w:t>
      </w:r>
      <w:r>
        <w:t>in Quebec are the most likely to use information on Deng</w:t>
      </w:r>
      <w:r w:rsidR="00FB43D3">
        <w:t>u</w:t>
      </w:r>
      <w:r>
        <w:t xml:space="preserve">e fever (43%, vs. </w:t>
      </w:r>
      <w:r w:rsidR="00FB43D3">
        <w:t xml:space="preserve">12% to 28% elsewhere). </w:t>
      </w:r>
      <w:r w:rsidR="00590E4A">
        <w:t xml:space="preserve">Older HCPs (age 60+) are the most likely to use </w:t>
      </w:r>
      <w:r w:rsidR="000E4139">
        <w:t xml:space="preserve">information on malaria (75%), traveller’s diarrhea (66%), </w:t>
      </w:r>
      <w:r w:rsidR="00B00581">
        <w:t>Dengue</w:t>
      </w:r>
      <w:r w:rsidR="000C3F00">
        <w:t xml:space="preserve"> fever (49%)</w:t>
      </w:r>
      <w:r w:rsidR="00276383">
        <w:t>, Zika virus (39%)</w:t>
      </w:r>
      <w:r w:rsidR="000C3F00">
        <w:t xml:space="preserve"> and </w:t>
      </w:r>
      <w:r w:rsidR="00C917D1">
        <w:t>older travellers (32%).</w:t>
      </w:r>
    </w:p>
    <w:p w14:paraId="3841805E" w14:textId="5D56E9E2" w:rsidR="00B4486C" w:rsidRDefault="001074D8" w:rsidP="007807AC">
      <w:pPr>
        <w:pStyle w:val="Para"/>
      </w:pPr>
      <w:r>
        <w:t xml:space="preserve">Those with at least some travel health focus in their practice are more likely than those who do not to </w:t>
      </w:r>
      <w:r w:rsidR="00894A65">
        <w:t>use information on the following:</w:t>
      </w:r>
    </w:p>
    <w:p w14:paraId="061331A4" w14:textId="3CCEC20C" w:rsidR="007E0FBF" w:rsidRDefault="007E0FBF" w:rsidP="007E0FBF">
      <w:pPr>
        <w:pStyle w:val="ListBullet1"/>
      </w:pPr>
      <w:r>
        <w:t>Fever in the returning international traveller (33%</w:t>
      </w:r>
      <w:r w:rsidR="00BF2560">
        <w:t xml:space="preserve"> vs. 18%</w:t>
      </w:r>
      <w:r>
        <w:t>)</w:t>
      </w:r>
    </w:p>
    <w:p w14:paraId="2E95FBD9" w14:textId="44BD132F" w:rsidR="008608FA" w:rsidRDefault="008608FA" w:rsidP="007E0FBF">
      <w:pPr>
        <w:pStyle w:val="ListBullet1"/>
      </w:pPr>
      <w:r w:rsidRPr="008608FA">
        <w:t>Evidence-based process for developing guidelines and recommendations</w:t>
      </w:r>
      <w:r>
        <w:t xml:space="preserve"> (22%</w:t>
      </w:r>
      <w:r w:rsidR="00434DEF">
        <w:t xml:space="preserve"> vs. 12%</w:t>
      </w:r>
      <w:r>
        <w:t>)</w:t>
      </w:r>
    </w:p>
    <w:p w14:paraId="33676DE5" w14:textId="51859E07" w:rsidR="008608FA" w:rsidRDefault="00CF486B" w:rsidP="007E0FBF">
      <w:pPr>
        <w:pStyle w:val="ListBullet1"/>
      </w:pPr>
      <w:r w:rsidRPr="00CF486B">
        <w:t>Japanese encephalitis</w:t>
      </w:r>
      <w:r>
        <w:t xml:space="preserve"> (</w:t>
      </w:r>
      <w:r w:rsidR="00CA0D4A">
        <w:t>22%</w:t>
      </w:r>
      <w:r w:rsidR="00F77108">
        <w:t xml:space="preserve"> vs. 9%</w:t>
      </w:r>
      <w:r w:rsidR="00CA0D4A">
        <w:t>)</w:t>
      </w:r>
    </w:p>
    <w:p w14:paraId="7991544D" w14:textId="0935CCAC" w:rsidR="00CA0D4A" w:rsidRDefault="00CA0D4A" w:rsidP="00CA0D4A">
      <w:pPr>
        <w:pStyle w:val="ListBullet1"/>
      </w:pPr>
      <w:r>
        <w:t>Arthropod bites (20%</w:t>
      </w:r>
      <w:r w:rsidR="00F77108">
        <w:t xml:space="preserve"> vs. 8%</w:t>
      </w:r>
      <w:r>
        <w:t>)</w:t>
      </w:r>
    </w:p>
    <w:p w14:paraId="171928BC" w14:textId="00A7FF62" w:rsidR="00755ADB" w:rsidRDefault="00755ADB" w:rsidP="007E0FBF">
      <w:pPr>
        <w:pStyle w:val="ListBullet1"/>
      </w:pPr>
      <w:r>
        <w:t>Rabies (18%</w:t>
      </w:r>
      <w:r w:rsidR="006A2DF4">
        <w:t xml:space="preserve"> vs. 9%</w:t>
      </w:r>
      <w:r>
        <w:t>)</w:t>
      </w:r>
    </w:p>
    <w:p w14:paraId="11C9B27E" w14:textId="197C54CA" w:rsidR="00755ADB" w:rsidRDefault="00755ADB" w:rsidP="007E0FBF">
      <w:pPr>
        <w:pStyle w:val="ListBullet1"/>
      </w:pPr>
      <w:r>
        <w:t>Motion sickness (15%</w:t>
      </w:r>
      <w:r w:rsidR="006A2DF4">
        <w:t xml:space="preserve"> vs. 8%</w:t>
      </w:r>
      <w:r>
        <w:t>)</w:t>
      </w:r>
    </w:p>
    <w:p w14:paraId="7A874AD2" w14:textId="1785D525" w:rsidR="00755ADB" w:rsidRDefault="00755ADB" w:rsidP="007E0FBF">
      <w:pPr>
        <w:pStyle w:val="ListBullet1"/>
      </w:pPr>
      <w:r>
        <w:t>Polio (</w:t>
      </w:r>
      <w:r w:rsidR="00F0239B">
        <w:t>9</w:t>
      </w:r>
      <w:r>
        <w:t>%</w:t>
      </w:r>
      <w:r w:rsidR="00F0239B">
        <w:t xml:space="preserve"> vs. 2%</w:t>
      </w:r>
      <w:r>
        <w:t>)</w:t>
      </w:r>
    </w:p>
    <w:p w14:paraId="46D5A99F" w14:textId="485FB769" w:rsidR="00FD1379" w:rsidRDefault="00FD1379" w:rsidP="007E0FBF">
      <w:pPr>
        <w:pStyle w:val="ListBullet1"/>
      </w:pPr>
      <w:r w:rsidRPr="00FD1379">
        <w:t>Strongyloidiasis</w:t>
      </w:r>
      <w:r>
        <w:t xml:space="preserve"> (7%</w:t>
      </w:r>
      <w:r w:rsidR="00F0239B">
        <w:t xml:space="preserve"> vs. 2%</w:t>
      </w:r>
      <w:r>
        <w:t>)</w:t>
      </w:r>
    </w:p>
    <w:p w14:paraId="59D31CDA" w14:textId="63CF88F0" w:rsidR="007912B7" w:rsidRPr="007912B7" w:rsidRDefault="007912B7" w:rsidP="00FD1379">
      <w:pPr>
        <w:pStyle w:val="Heading3"/>
        <w:numPr>
          <w:ilvl w:val="0"/>
          <w:numId w:val="42"/>
        </w:numPr>
        <w:ind w:left="720" w:hanging="720"/>
      </w:pPr>
      <w:r w:rsidRPr="007912B7">
        <w:t>Other travel health risk knowledge information sources</w:t>
      </w:r>
      <w:r w:rsidR="00522F8F">
        <w:t xml:space="preserve"> used</w:t>
      </w:r>
    </w:p>
    <w:p w14:paraId="58BF04BB" w14:textId="6C3C60B1" w:rsidR="007912B7" w:rsidRPr="007912B7" w:rsidRDefault="007912B7" w:rsidP="00A25E36">
      <w:pPr>
        <w:pStyle w:val="Headline"/>
      </w:pPr>
      <w:r w:rsidRPr="007912B7">
        <w:t xml:space="preserve">Close to six in ten </w:t>
      </w:r>
      <w:r w:rsidR="00F9446F">
        <w:t xml:space="preserve">HCPs </w:t>
      </w:r>
      <w:r w:rsidRPr="007912B7">
        <w:t>also use WHO publications for their own information or to explain travel health risks to their patients; just under four in ten use the CDC Yellow Book.</w:t>
      </w:r>
    </w:p>
    <w:p w14:paraId="7E00155C" w14:textId="04FD70BC" w:rsidR="006B7016" w:rsidRDefault="00F9446F" w:rsidP="00A25E36">
      <w:pPr>
        <w:pStyle w:val="Para"/>
        <w:keepNext/>
        <w:keepLines/>
        <w:rPr>
          <w:rFonts w:cstheme="minorHAnsi"/>
        </w:rPr>
      </w:pPr>
      <w:r>
        <w:t xml:space="preserve">HCPs </w:t>
      </w:r>
      <w:r w:rsidR="00B77324">
        <w:t xml:space="preserve">were asked </w:t>
      </w:r>
      <w:r w:rsidR="00A25E36">
        <w:t>w</w:t>
      </w:r>
      <w:r w:rsidR="00A25E36" w:rsidRPr="003B200D">
        <w:t xml:space="preserve">hat other resources </w:t>
      </w:r>
      <w:r w:rsidR="00A25E36">
        <w:t>they</w:t>
      </w:r>
      <w:r w:rsidR="00A25E36" w:rsidRPr="003B200D">
        <w:t xml:space="preserve"> use for </w:t>
      </w:r>
      <w:r w:rsidR="00A25E36">
        <w:t>their</w:t>
      </w:r>
      <w:r w:rsidR="00A25E36" w:rsidRPr="003B200D">
        <w:t xml:space="preserve"> own knowledge and/or in explaining travel health risks to patients</w:t>
      </w:r>
      <w:r w:rsidR="00A25E36">
        <w:t xml:space="preserve">. They were shown a list of three </w:t>
      </w:r>
      <w:r w:rsidR="002C24D8">
        <w:t xml:space="preserve">resources and were able to write in additional ones. </w:t>
      </w:r>
      <w:r w:rsidR="00486A67">
        <w:t xml:space="preserve">Close to six in ten (58%) use </w:t>
      </w:r>
      <w:r w:rsidR="00486A67" w:rsidRPr="002B44C3">
        <w:rPr>
          <w:rFonts w:cstheme="minorHAnsi"/>
        </w:rPr>
        <w:t>World Health Organization publications</w:t>
      </w:r>
      <w:r w:rsidR="00486A67">
        <w:rPr>
          <w:rFonts w:cstheme="minorHAnsi"/>
        </w:rPr>
        <w:t xml:space="preserve"> or its </w:t>
      </w:r>
      <w:r w:rsidR="00486A67" w:rsidRPr="002B44C3">
        <w:rPr>
          <w:rFonts w:cstheme="minorHAnsi"/>
        </w:rPr>
        <w:t>website</w:t>
      </w:r>
      <w:r w:rsidR="008452D4">
        <w:rPr>
          <w:rFonts w:cstheme="minorHAnsi"/>
        </w:rPr>
        <w:t xml:space="preserve">; just under four in ten (37%) use the CDC Yellow Book, and about one in ten (8%) use the Travax </w:t>
      </w:r>
      <w:r w:rsidR="00656555">
        <w:rPr>
          <w:rFonts w:cstheme="minorHAnsi"/>
        </w:rPr>
        <w:t>o</w:t>
      </w:r>
      <w:r w:rsidR="008452D4">
        <w:rPr>
          <w:rFonts w:cstheme="minorHAnsi"/>
        </w:rPr>
        <w:t>nline tool</w:t>
      </w:r>
      <w:r w:rsidR="00656555">
        <w:rPr>
          <w:rFonts w:cstheme="minorHAnsi"/>
        </w:rPr>
        <w:t xml:space="preserve">. </w:t>
      </w:r>
      <w:r w:rsidR="006B7016">
        <w:rPr>
          <w:rFonts w:cstheme="minorHAnsi"/>
        </w:rPr>
        <w:t xml:space="preserve">Two in ten </w:t>
      </w:r>
      <w:r w:rsidR="00BB6F2B">
        <w:rPr>
          <w:rFonts w:cstheme="minorHAnsi"/>
        </w:rPr>
        <w:t>(22%) do not use other travel health resources.</w:t>
      </w:r>
    </w:p>
    <w:p w14:paraId="4550761C" w14:textId="4F6403A2" w:rsidR="00A25E36" w:rsidRDefault="00656555" w:rsidP="00A25E36">
      <w:pPr>
        <w:pStyle w:val="Para"/>
        <w:keepNext/>
        <w:keepLines/>
        <w:rPr>
          <w:rFonts w:cstheme="minorHAnsi"/>
        </w:rPr>
      </w:pPr>
      <w:r>
        <w:rPr>
          <w:rFonts w:cstheme="minorHAnsi"/>
        </w:rPr>
        <w:t xml:space="preserve">Seven percent mentioned something else, </w:t>
      </w:r>
      <w:r w:rsidR="00DF768E">
        <w:rPr>
          <w:rFonts w:cstheme="minorHAnsi"/>
        </w:rPr>
        <w:t>including</w:t>
      </w:r>
      <w:r>
        <w:rPr>
          <w:rFonts w:cstheme="minorHAnsi"/>
        </w:rPr>
        <w:t xml:space="preserve"> searching the Internet for travel health information (1%), </w:t>
      </w:r>
      <w:r w:rsidR="003B11B9">
        <w:rPr>
          <w:rFonts w:cstheme="minorHAnsi"/>
        </w:rPr>
        <w:t xml:space="preserve">the </w:t>
      </w:r>
      <w:r w:rsidR="003B11B9" w:rsidRPr="00D91E6F">
        <w:rPr>
          <w:rFonts w:cstheme="minorHAnsi"/>
        </w:rPr>
        <w:t>Institut national de santé publique du Québec (</w:t>
      </w:r>
      <w:r w:rsidRPr="00D91E6F">
        <w:rPr>
          <w:rFonts w:cstheme="minorHAnsi"/>
        </w:rPr>
        <w:t>INS</w:t>
      </w:r>
      <w:r>
        <w:rPr>
          <w:rFonts w:cstheme="minorHAnsi"/>
        </w:rPr>
        <w:t>PQ</w:t>
      </w:r>
      <w:r w:rsidR="003B11B9">
        <w:rPr>
          <w:rFonts w:cstheme="minorHAnsi"/>
        </w:rPr>
        <w:t>)</w:t>
      </w:r>
      <w:r>
        <w:rPr>
          <w:rFonts w:cstheme="minorHAnsi"/>
        </w:rPr>
        <w:t xml:space="preserve"> (1%</w:t>
      </w:r>
      <w:r w:rsidR="001E1478">
        <w:rPr>
          <w:rFonts w:cstheme="minorHAnsi"/>
        </w:rPr>
        <w:t>)</w:t>
      </w:r>
      <w:r w:rsidR="00DF768E">
        <w:rPr>
          <w:rFonts w:cstheme="minorHAnsi"/>
        </w:rPr>
        <w:t>, uptodate.com (1%) and</w:t>
      </w:r>
      <w:r w:rsidR="00D91E6F">
        <w:rPr>
          <w:rFonts w:cstheme="minorHAnsi"/>
        </w:rPr>
        <w:t xml:space="preserve"> </w:t>
      </w:r>
      <w:r w:rsidR="00D91E6F" w:rsidRPr="00D91E6F">
        <w:rPr>
          <w:rFonts w:cstheme="minorHAnsi"/>
        </w:rPr>
        <w:t>Protocole d'immunisation du</w:t>
      </w:r>
      <w:r w:rsidR="00A136C8">
        <w:rPr>
          <w:rFonts w:cstheme="minorHAnsi"/>
        </w:rPr>
        <w:t xml:space="preserve"> </w:t>
      </w:r>
      <w:r w:rsidR="00D91E6F" w:rsidRPr="00D91E6F">
        <w:rPr>
          <w:rFonts w:cstheme="minorHAnsi"/>
        </w:rPr>
        <w:t>Québec</w:t>
      </w:r>
      <w:r w:rsidR="00A136C8">
        <w:rPr>
          <w:rFonts w:cstheme="minorHAnsi"/>
        </w:rPr>
        <w:t xml:space="preserve"> </w:t>
      </w:r>
      <w:r w:rsidR="00D91E6F" w:rsidRPr="00D91E6F">
        <w:rPr>
          <w:rFonts w:cstheme="minorHAnsi"/>
        </w:rPr>
        <w:t>(PIQ)</w:t>
      </w:r>
      <w:r w:rsidR="00D91E6F">
        <w:rPr>
          <w:rFonts w:cstheme="minorHAnsi"/>
        </w:rPr>
        <w:t xml:space="preserve"> </w:t>
      </w:r>
      <w:r w:rsidR="00DF768E">
        <w:rPr>
          <w:rFonts w:cstheme="minorHAnsi"/>
        </w:rPr>
        <w:t>(1%).</w:t>
      </w:r>
    </w:p>
    <w:p w14:paraId="60CF55EA" w14:textId="2AB76543" w:rsidR="00BB6F2B" w:rsidRDefault="00BB6F2B" w:rsidP="00BB6F2B">
      <w:pPr>
        <w:pStyle w:val="Para"/>
        <w:keepNext/>
        <w:keepLines/>
        <w:rPr>
          <w:rFonts w:cstheme="minorHAnsi"/>
        </w:rPr>
      </w:pPr>
      <w:r>
        <w:rPr>
          <w:rFonts w:cstheme="minorHAnsi"/>
        </w:rPr>
        <w:t xml:space="preserve">Use of other resources is generally similar by profession, except that nurses are less likely than other professions to </w:t>
      </w:r>
      <w:r w:rsidR="00EE182D">
        <w:rPr>
          <w:rFonts w:cstheme="minorHAnsi"/>
        </w:rPr>
        <w:t>report using</w:t>
      </w:r>
      <w:r>
        <w:rPr>
          <w:rFonts w:cstheme="minorHAnsi"/>
        </w:rPr>
        <w:t xml:space="preserve"> the CDC Yellow Book</w:t>
      </w:r>
      <w:r w:rsidR="0024319E">
        <w:rPr>
          <w:rFonts w:cstheme="minorHAnsi"/>
        </w:rPr>
        <w:t>.</w:t>
      </w:r>
    </w:p>
    <w:p w14:paraId="6706592F" w14:textId="7FC2989B" w:rsidR="00AC473D" w:rsidRPr="009533F0" w:rsidRDefault="009213BB" w:rsidP="00FD1379">
      <w:pPr>
        <w:pStyle w:val="ExhibitTitle"/>
        <w:keepLines/>
        <w:rPr>
          <w:lang w:val="en-CA"/>
        </w:rPr>
      </w:pPr>
      <w:r>
        <w:t xml:space="preserve">Other </w:t>
      </w:r>
      <w:r w:rsidRPr="007912B7">
        <w:t>travel health risk knowledge information sources</w:t>
      </w:r>
      <w:r>
        <w:t xml:space="preserve"> used</w:t>
      </w:r>
      <w:r>
        <w:rPr>
          <w:lang w:val="en-CA"/>
        </w:rPr>
        <w:t xml:space="preserve"> </w:t>
      </w:r>
      <w:r>
        <w:rPr>
          <w:lang w:val="en-CA"/>
        </w:rPr>
        <w:br/>
      </w:r>
      <w:r w:rsidR="00AC473D">
        <w:rPr>
          <w:lang w:val="en-CA"/>
        </w:rPr>
        <w:t>(MULTIPLE RESPONSES PERMITTED)</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084"/>
        <w:gridCol w:w="1158"/>
        <w:gridCol w:w="1200"/>
        <w:gridCol w:w="1324"/>
      </w:tblGrid>
      <w:tr w:rsidR="001D49A6" w:rsidRPr="002B44C3" w14:paraId="73D04EDC" w14:textId="0720AAF3" w:rsidTr="00BC41B8">
        <w:trPr>
          <w:trHeight w:val="320"/>
          <w:jc w:val="center"/>
        </w:trPr>
        <w:tc>
          <w:tcPr>
            <w:tcW w:w="5045" w:type="dxa"/>
            <w:shd w:val="clear" w:color="auto" w:fill="auto"/>
            <w:noWrap/>
            <w:vAlign w:val="center"/>
          </w:tcPr>
          <w:p w14:paraId="1B77AFE5" w14:textId="07F0551D" w:rsidR="001D49A6" w:rsidRPr="009213BB" w:rsidRDefault="001D49A6" w:rsidP="001D49A6">
            <w:pPr>
              <w:keepNext/>
              <w:keepLines/>
              <w:autoSpaceDE/>
              <w:autoSpaceDN/>
              <w:adjustRightInd/>
              <w:spacing w:after="0"/>
              <w:rPr>
                <w:rFonts w:cstheme="minorHAnsi"/>
                <w:b/>
                <w:bCs/>
                <w:sz w:val="22"/>
                <w:szCs w:val="22"/>
              </w:rPr>
            </w:pPr>
            <w:r w:rsidRPr="009213BB">
              <w:rPr>
                <w:rFonts w:cstheme="minorHAnsi"/>
                <w:b/>
                <w:bCs/>
                <w:sz w:val="22"/>
                <w:szCs w:val="22"/>
              </w:rPr>
              <w:t>Sources</w:t>
            </w:r>
          </w:p>
        </w:tc>
        <w:tc>
          <w:tcPr>
            <w:tcW w:w="1084" w:type="dxa"/>
            <w:shd w:val="clear" w:color="000000" w:fill="FFFFFF"/>
            <w:vAlign w:val="center"/>
          </w:tcPr>
          <w:p w14:paraId="59A39678" w14:textId="355CFCE4" w:rsidR="001D49A6" w:rsidRPr="009213BB" w:rsidRDefault="001D49A6" w:rsidP="001D49A6">
            <w:pPr>
              <w:keepNext/>
              <w:keepLines/>
              <w:autoSpaceDE/>
              <w:autoSpaceDN/>
              <w:adjustRightInd/>
              <w:spacing w:after="0"/>
              <w:jc w:val="center"/>
              <w:rPr>
                <w:rFonts w:cstheme="minorHAnsi"/>
                <w:b/>
                <w:bCs/>
                <w:color w:val="0D0D0D"/>
                <w:sz w:val="22"/>
                <w:szCs w:val="22"/>
              </w:rPr>
            </w:pPr>
            <w:r w:rsidRPr="009213BB">
              <w:rPr>
                <w:rFonts w:cstheme="minorHAnsi"/>
                <w:b/>
                <w:bCs/>
                <w:color w:val="0D0D0D"/>
                <w:sz w:val="22"/>
                <w:szCs w:val="22"/>
              </w:rPr>
              <w:t>Total</w:t>
            </w:r>
            <w:r w:rsidRPr="009213BB">
              <w:rPr>
                <w:rFonts w:cstheme="minorHAnsi"/>
                <w:b/>
                <w:bCs/>
                <w:color w:val="0D0D0D"/>
                <w:sz w:val="22"/>
                <w:szCs w:val="22"/>
              </w:rPr>
              <w:br/>
              <w:t>(n=1,016)</w:t>
            </w:r>
          </w:p>
        </w:tc>
        <w:tc>
          <w:tcPr>
            <w:tcW w:w="1158" w:type="dxa"/>
            <w:shd w:val="clear" w:color="000000" w:fill="FFFFFF"/>
            <w:vAlign w:val="center"/>
          </w:tcPr>
          <w:p w14:paraId="78307C6B" w14:textId="3B70BBB8" w:rsidR="001D49A6" w:rsidRPr="009213BB" w:rsidRDefault="001D49A6" w:rsidP="001D49A6">
            <w:pPr>
              <w:keepNext/>
              <w:keepLines/>
              <w:autoSpaceDE/>
              <w:autoSpaceDN/>
              <w:adjustRightInd/>
              <w:spacing w:after="0"/>
              <w:jc w:val="center"/>
              <w:rPr>
                <w:rFonts w:cstheme="minorHAnsi"/>
                <w:b/>
                <w:bCs/>
                <w:color w:val="0D0D0D"/>
                <w:sz w:val="22"/>
                <w:szCs w:val="22"/>
              </w:rPr>
            </w:pPr>
            <w:r w:rsidRPr="001D49A6">
              <w:rPr>
                <w:rFonts w:cstheme="minorHAnsi" w:hint="cs"/>
                <w:b/>
                <w:bCs/>
                <w:color w:val="0D0D0D"/>
                <w:sz w:val="22"/>
                <w:szCs w:val="22"/>
              </w:rPr>
              <w:t>Physicians</w:t>
            </w:r>
            <w:r w:rsidRPr="001D49A6">
              <w:rPr>
                <w:rFonts w:cstheme="minorHAnsi"/>
                <w:b/>
                <w:bCs/>
                <w:color w:val="0D0D0D"/>
                <w:sz w:val="22"/>
                <w:szCs w:val="22"/>
              </w:rPr>
              <w:br/>
              <w:t>(n=356)</w:t>
            </w:r>
          </w:p>
        </w:tc>
        <w:tc>
          <w:tcPr>
            <w:tcW w:w="1200" w:type="dxa"/>
            <w:shd w:val="clear" w:color="000000" w:fill="FFFFFF"/>
            <w:vAlign w:val="center"/>
          </w:tcPr>
          <w:p w14:paraId="1D93BF4F" w14:textId="6EDE57EF" w:rsidR="001D49A6" w:rsidRPr="009213BB" w:rsidRDefault="001D49A6" w:rsidP="001D49A6">
            <w:pPr>
              <w:keepNext/>
              <w:keepLines/>
              <w:autoSpaceDE/>
              <w:autoSpaceDN/>
              <w:adjustRightInd/>
              <w:spacing w:after="0"/>
              <w:jc w:val="center"/>
              <w:rPr>
                <w:rFonts w:cstheme="minorHAnsi"/>
                <w:b/>
                <w:bCs/>
                <w:color w:val="0D0D0D"/>
                <w:sz w:val="22"/>
                <w:szCs w:val="22"/>
              </w:rPr>
            </w:pPr>
            <w:r w:rsidRPr="001D49A6">
              <w:rPr>
                <w:rFonts w:cstheme="minorHAnsi" w:hint="cs"/>
                <w:b/>
                <w:bCs/>
                <w:color w:val="0D0D0D"/>
                <w:sz w:val="22"/>
                <w:szCs w:val="22"/>
              </w:rPr>
              <w:t>Nurses/</w:t>
            </w:r>
            <w:r w:rsidRPr="001D49A6">
              <w:rPr>
                <w:rFonts w:cstheme="minorHAnsi"/>
                <w:b/>
                <w:bCs/>
                <w:color w:val="0D0D0D"/>
                <w:sz w:val="22"/>
                <w:szCs w:val="22"/>
              </w:rPr>
              <w:t>NP</w:t>
            </w:r>
            <w:r w:rsidRPr="001D49A6">
              <w:rPr>
                <w:rFonts w:cstheme="minorHAnsi"/>
                <w:b/>
                <w:bCs/>
                <w:color w:val="0D0D0D"/>
                <w:sz w:val="22"/>
                <w:szCs w:val="22"/>
              </w:rPr>
              <w:br/>
              <w:t>(n=355)</w:t>
            </w:r>
          </w:p>
        </w:tc>
        <w:tc>
          <w:tcPr>
            <w:tcW w:w="1324" w:type="dxa"/>
            <w:shd w:val="clear" w:color="000000" w:fill="FFFFFF"/>
            <w:vAlign w:val="center"/>
          </w:tcPr>
          <w:p w14:paraId="0B4ADC4F" w14:textId="62E060B6" w:rsidR="001D49A6" w:rsidRPr="009213BB" w:rsidRDefault="001D49A6" w:rsidP="001D49A6">
            <w:pPr>
              <w:keepNext/>
              <w:keepLines/>
              <w:autoSpaceDE/>
              <w:autoSpaceDN/>
              <w:adjustRightInd/>
              <w:spacing w:after="0"/>
              <w:jc w:val="center"/>
              <w:rPr>
                <w:rFonts w:cstheme="minorHAnsi"/>
                <w:b/>
                <w:bCs/>
                <w:color w:val="0D0D0D"/>
                <w:sz w:val="22"/>
                <w:szCs w:val="22"/>
              </w:rPr>
            </w:pPr>
            <w:r w:rsidRPr="001D49A6">
              <w:rPr>
                <w:rFonts w:cstheme="minorHAnsi" w:hint="cs"/>
                <w:b/>
                <w:bCs/>
                <w:color w:val="0D0D0D"/>
                <w:sz w:val="22"/>
                <w:szCs w:val="22"/>
              </w:rPr>
              <w:t>Pharmacists</w:t>
            </w:r>
            <w:r w:rsidRPr="001D49A6">
              <w:rPr>
                <w:rFonts w:cstheme="minorHAnsi"/>
                <w:b/>
                <w:bCs/>
                <w:color w:val="0D0D0D"/>
                <w:sz w:val="22"/>
                <w:szCs w:val="22"/>
              </w:rPr>
              <w:br/>
              <w:t>(n=305)</w:t>
            </w:r>
          </w:p>
        </w:tc>
      </w:tr>
      <w:tr w:rsidR="00BC41B8" w:rsidRPr="002B44C3" w14:paraId="01ED9979" w14:textId="6DCEF90A" w:rsidTr="00835296">
        <w:trPr>
          <w:trHeight w:val="320"/>
          <w:jc w:val="center"/>
        </w:trPr>
        <w:tc>
          <w:tcPr>
            <w:tcW w:w="5045" w:type="dxa"/>
            <w:shd w:val="clear" w:color="auto" w:fill="auto"/>
            <w:noWrap/>
            <w:vAlign w:val="center"/>
            <w:hideMark/>
          </w:tcPr>
          <w:p w14:paraId="41F0B9FB" w14:textId="77777777" w:rsidR="00BC41B8" w:rsidRPr="002B44C3" w:rsidRDefault="00BC41B8" w:rsidP="00BC41B8">
            <w:pPr>
              <w:keepNext/>
              <w:keepLines/>
              <w:autoSpaceDE/>
              <w:autoSpaceDN/>
              <w:adjustRightInd/>
              <w:spacing w:after="0"/>
              <w:rPr>
                <w:rFonts w:cstheme="minorHAnsi"/>
                <w:sz w:val="22"/>
                <w:szCs w:val="22"/>
              </w:rPr>
            </w:pPr>
            <w:r w:rsidRPr="002B44C3">
              <w:rPr>
                <w:rFonts w:cstheme="minorHAnsi"/>
                <w:sz w:val="22"/>
                <w:szCs w:val="22"/>
              </w:rPr>
              <w:t>World Health Organization publications/website</w:t>
            </w:r>
          </w:p>
        </w:tc>
        <w:tc>
          <w:tcPr>
            <w:tcW w:w="1084" w:type="dxa"/>
            <w:shd w:val="clear" w:color="000000" w:fill="FFFFFF"/>
            <w:vAlign w:val="center"/>
            <w:hideMark/>
          </w:tcPr>
          <w:p w14:paraId="4B1BBB4F" w14:textId="77777777" w:rsidR="00BC41B8" w:rsidRPr="002B44C3" w:rsidRDefault="00BC41B8" w:rsidP="00BC41B8">
            <w:pPr>
              <w:keepNext/>
              <w:keepLines/>
              <w:autoSpaceDE/>
              <w:autoSpaceDN/>
              <w:adjustRightInd/>
              <w:spacing w:after="0"/>
              <w:jc w:val="center"/>
              <w:rPr>
                <w:rFonts w:cstheme="minorHAnsi"/>
                <w:color w:val="0D0D0D"/>
                <w:sz w:val="22"/>
                <w:szCs w:val="22"/>
              </w:rPr>
            </w:pPr>
            <w:r w:rsidRPr="002B44C3">
              <w:rPr>
                <w:rFonts w:cstheme="minorHAnsi"/>
                <w:color w:val="0D0D0D"/>
                <w:sz w:val="22"/>
                <w:szCs w:val="22"/>
              </w:rPr>
              <w:t>58%</w:t>
            </w:r>
          </w:p>
        </w:tc>
        <w:tc>
          <w:tcPr>
            <w:tcW w:w="1158" w:type="dxa"/>
            <w:shd w:val="clear" w:color="000000" w:fill="FFFFFF"/>
            <w:vAlign w:val="center"/>
          </w:tcPr>
          <w:p w14:paraId="2168E0C4" w14:textId="0BB50A2B"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54%</w:t>
            </w:r>
          </w:p>
        </w:tc>
        <w:tc>
          <w:tcPr>
            <w:tcW w:w="1200" w:type="dxa"/>
            <w:shd w:val="clear" w:color="000000" w:fill="FFFFFF"/>
            <w:vAlign w:val="center"/>
          </w:tcPr>
          <w:p w14:paraId="33582795" w14:textId="3B53B7BD"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63%</w:t>
            </w:r>
          </w:p>
        </w:tc>
        <w:tc>
          <w:tcPr>
            <w:tcW w:w="1324" w:type="dxa"/>
            <w:shd w:val="clear" w:color="000000" w:fill="FFFFFF"/>
            <w:vAlign w:val="center"/>
          </w:tcPr>
          <w:p w14:paraId="3834EF4B" w14:textId="15BC9645"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58%</w:t>
            </w:r>
          </w:p>
        </w:tc>
      </w:tr>
      <w:tr w:rsidR="00BC41B8" w:rsidRPr="002B44C3" w14:paraId="700DDFDF" w14:textId="1D166EAB" w:rsidTr="00835296">
        <w:trPr>
          <w:trHeight w:val="320"/>
          <w:jc w:val="center"/>
        </w:trPr>
        <w:tc>
          <w:tcPr>
            <w:tcW w:w="5045" w:type="dxa"/>
            <w:shd w:val="clear" w:color="auto" w:fill="auto"/>
            <w:noWrap/>
            <w:vAlign w:val="center"/>
            <w:hideMark/>
          </w:tcPr>
          <w:p w14:paraId="13256D48" w14:textId="77777777" w:rsidR="00BC41B8" w:rsidRPr="002B44C3" w:rsidRDefault="00BC41B8" w:rsidP="00BC41B8">
            <w:pPr>
              <w:keepNext/>
              <w:keepLines/>
              <w:autoSpaceDE/>
              <w:autoSpaceDN/>
              <w:adjustRightInd/>
              <w:spacing w:after="0"/>
              <w:rPr>
                <w:rFonts w:cstheme="minorHAnsi"/>
                <w:sz w:val="22"/>
                <w:szCs w:val="22"/>
              </w:rPr>
            </w:pPr>
            <w:r w:rsidRPr="002B44C3">
              <w:rPr>
                <w:rFonts w:cstheme="minorHAnsi"/>
                <w:sz w:val="22"/>
                <w:szCs w:val="22"/>
              </w:rPr>
              <w:t>CDC Yellow Book</w:t>
            </w:r>
          </w:p>
        </w:tc>
        <w:tc>
          <w:tcPr>
            <w:tcW w:w="1084" w:type="dxa"/>
            <w:shd w:val="clear" w:color="000000" w:fill="FFFFFF"/>
            <w:vAlign w:val="center"/>
            <w:hideMark/>
          </w:tcPr>
          <w:p w14:paraId="1DDE3116" w14:textId="77777777" w:rsidR="00BC41B8" w:rsidRPr="002B44C3" w:rsidRDefault="00BC41B8" w:rsidP="00BC41B8">
            <w:pPr>
              <w:keepNext/>
              <w:keepLines/>
              <w:autoSpaceDE/>
              <w:autoSpaceDN/>
              <w:adjustRightInd/>
              <w:spacing w:after="0"/>
              <w:jc w:val="center"/>
              <w:rPr>
                <w:rFonts w:cstheme="minorHAnsi"/>
                <w:color w:val="0D0D0D"/>
                <w:sz w:val="22"/>
                <w:szCs w:val="22"/>
              </w:rPr>
            </w:pPr>
            <w:r w:rsidRPr="002B44C3">
              <w:rPr>
                <w:rFonts w:cstheme="minorHAnsi"/>
                <w:color w:val="0D0D0D"/>
                <w:sz w:val="22"/>
                <w:szCs w:val="22"/>
              </w:rPr>
              <w:t>37%</w:t>
            </w:r>
          </w:p>
        </w:tc>
        <w:tc>
          <w:tcPr>
            <w:tcW w:w="1158" w:type="dxa"/>
            <w:shd w:val="clear" w:color="000000" w:fill="FFFFFF"/>
            <w:vAlign w:val="center"/>
          </w:tcPr>
          <w:p w14:paraId="0AAF158E" w14:textId="7EDD88EA"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47%</w:t>
            </w:r>
          </w:p>
        </w:tc>
        <w:tc>
          <w:tcPr>
            <w:tcW w:w="1200" w:type="dxa"/>
            <w:shd w:val="clear" w:color="000000" w:fill="FFFFFF"/>
            <w:vAlign w:val="center"/>
          </w:tcPr>
          <w:p w14:paraId="3120BA08" w14:textId="13DA6D86"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24%</w:t>
            </w:r>
          </w:p>
        </w:tc>
        <w:tc>
          <w:tcPr>
            <w:tcW w:w="1324" w:type="dxa"/>
            <w:shd w:val="clear" w:color="000000" w:fill="FFFFFF"/>
            <w:vAlign w:val="center"/>
          </w:tcPr>
          <w:p w14:paraId="00A05A4F" w14:textId="3DA8728A"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40%</w:t>
            </w:r>
          </w:p>
        </w:tc>
      </w:tr>
      <w:tr w:rsidR="00BC41B8" w:rsidRPr="002B44C3" w14:paraId="4B4FFE55" w14:textId="47631C4F" w:rsidTr="00835296">
        <w:trPr>
          <w:trHeight w:val="320"/>
          <w:jc w:val="center"/>
        </w:trPr>
        <w:tc>
          <w:tcPr>
            <w:tcW w:w="5045" w:type="dxa"/>
            <w:shd w:val="clear" w:color="auto" w:fill="auto"/>
            <w:noWrap/>
            <w:vAlign w:val="center"/>
            <w:hideMark/>
          </w:tcPr>
          <w:p w14:paraId="5F5267C5" w14:textId="77777777" w:rsidR="00BC41B8" w:rsidRPr="002B44C3" w:rsidRDefault="00BC41B8" w:rsidP="00BC41B8">
            <w:pPr>
              <w:keepNext/>
              <w:keepLines/>
              <w:autoSpaceDE/>
              <w:autoSpaceDN/>
              <w:adjustRightInd/>
              <w:spacing w:after="0"/>
              <w:rPr>
                <w:rFonts w:cstheme="minorHAnsi"/>
                <w:sz w:val="22"/>
                <w:szCs w:val="22"/>
              </w:rPr>
            </w:pPr>
            <w:r w:rsidRPr="002B44C3">
              <w:rPr>
                <w:rFonts w:cstheme="minorHAnsi"/>
                <w:sz w:val="22"/>
                <w:szCs w:val="22"/>
              </w:rPr>
              <w:t>Travax online tool</w:t>
            </w:r>
          </w:p>
        </w:tc>
        <w:tc>
          <w:tcPr>
            <w:tcW w:w="1084" w:type="dxa"/>
            <w:shd w:val="clear" w:color="000000" w:fill="FFFFFF"/>
            <w:vAlign w:val="center"/>
            <w:hideMark/>
          </w:tcPr>
          <w:p w14:paraId="7763D0D9" w14:textId="77777777" w:rsidR="00BC41B8" w:rsidRPr="002B44C3" w:rsidRDefault="00BC41B8" w:rsidP="00BC41B8">
            <w:pPr>
              <w:keepNext/>
              <w:keepLines/>
              <w:autoSpaceDE/>
              <w:autoSpaceDN/>
              <w:adjustRightInd/>
              <w:spacing w:after="0"/>
              <w:jc w:val="center"/>
              <w:rPr>
                <w:rFonts w:cstheme="minorHAnsi"/>
                <w:color w:val="0D0D0D"/>
                <w:sz w:val="22"/>
                <w:szCs w:val="22"/>
              </w:rPr>
            </w:pPr>
            <w:r w:rsidRPr="002B44C3">
              <w:rPr>
                <w:rFonts w:cstheme="minorHAnsi"/>
                <w:color w:val="0D0D0D"/>
                <w:sz w:val="22"/>
                <w:szCs w:val="22"/>
              </w:rPr>
              <w:t>8%</w:t>
            </w:r>
          </w:p>
        </w:tc>
        <w:tc>
          <w:tcPr>
            <w:tcW w:w="1158" w:type="dxa"/>
            <w:shd w:val="clear" w:color="000000" w:fill="FFFFFF"/>
            <w:vAlign w:val="center"/>
          </w:tcPr>
          <w:p w14:paraId="28465B6B" w14:textId="023EEF34"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7%</w:t>
            </w:r>
          </w:p>
        </w:tc>
        <w:tc>
          <w:tcPr>
            <w:tcW w:w="1200" w:type="dxa"/>
            <w:shd w:val="clear" w:color="000000" w:fill="FFFFFF"/>
            <w:vAlign w:val="center"/>
          </w:tcPr>
          <w:p w14:paraId="622BAF48" w14:textId="436B53EA"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9%</w:t>
            </w:r>
          </w:p>
        </w:tc>
        <w:tc>
          <w:tcPr>
            <w:tcW w:w="1324" w:type="dxa"/>
            <w:shd w:val="clear" w:color="000000" w:fill="FFFFFF"/>
            <w:vAlign w:val="center"/>
          </w:tcPr>
          <w:p w14:paraId="4041CB0B" w14:textId="077F106E"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6%</w:t>
            </w:r>
          </w:p>
        </w:tc>
      </w:tr>
      <w:tr w:rsidR="00BC41B8" w:rsidRPr="002B44C3" w14:paraId="3A44BF57" w14:textId="5041FE01" w:rsidTr="00835296">
        <w:trPr>
          <w:trHeight w:val="320"/>
          <w:jc w:val="center"/>
        </w:trPr>
        <w:tc>
          <w:tcPr>
            <w:tcW w:w="5045" w:type="dxa"/>
            <w:shd w:val="clear" w:color="auto" w:fill="auto"/>
            <w:noWrap/>
            <w:vAlign w:val="center"/>
            <w:hideMark/>
          </w:tcPr>
          <w:p w14:paraId="56DCD320" w14:textId="77777777" w:rsidR="00BC41B8" w:rsidRPr="002B44C3" w:rsidRDefault="00BC41B8" w:rsidP="00BC41B8">
            <w:pPr>
              <w:keepNext/>
              <w:keepLines/>
              <w:autoSpaceDE/>
              <w:autoSpaceDN/>
              <w:adjustRightInd/>
              <w:spacing w:after="0"/>
              <w:rPr>
                <w:rFonts w:cstheme="minorHAnsi"/>
                <w:sz w:val="22"/>
                <w:szCs w:val="22"/>
              </w:rPr>
            </w:pPr>
            <w:r w:rsidRPr="002B44C3">
              <w:rPr>
                <w:rFonts w:cstheme="minorHAnsi"/>
                <w:sz w:val="22"/>
                <w:szCs w:val="22"/>
              </w:rPr>
              <w:t>CDC travel website</w:t>
            </w:r>
          </w:p>
        </w:tc>
        <w:tc>
          <w:tcPr>
            <w:tcW w:w="1084" w:type="dxa"/>
            <w:shd w:val="clear" w:color="000000" w:fill="FFFFFF"/>
            <w:vAlign w:val="center"/>
            <w:hideMark/>
          </w:tcPr>
          <w:p w14:paraId="709C6111" w14:textId="77777777" w:rsidR="00BC41B8" w:rsidRPr="002B44C3" w:rsidRDefault="00BC41B8" w:rsidP="00BC41B8">
            <w:pPr>
              <w:keepNext/>
              <w:keepLines/>
              <w:autoSpaceDE/>
              <w:autoSpaceDN/>
              <w:adjustRightInd/>
              <w:spacing w:after="0"/>
              <w:jc w:val="center"/>
              <w:rPr>
                <w:rFonts w:cstheme="minorHAnsi"/>
                <w:color w:val="0D0D0D"/>
                <w:sz w:val="22"/>
                <w:szCs w:val="22"/>
              </w:rPr>
            </w:pPr>
            <w:r w:rsidRPr="002B44C3">
              <w:rPr>
                <w:rFonts w:cstheme="minorHAnsi"/>
                <w:color w:val="0D0D0D"/>
                <w:sz w:val="22"/>
                <w:szCs w:val="22"/>
              </w:rPr>
              <w:t>2%</w:t>
            </w:r>
          </w:p>
        </w:tc>
        <w:tc>
          <w:tcPr>
            <w:tcW w:w="1158" w:type="dxa"/>
            <w:shd w:val="clear" w:color="000000" w:fill="FFFFFF"/>
            <w:vAlign w:val="center"/>
          </w:tcPr>
          <w:p w14:paraId="60957D2F" w14:textId="30A5FCF7"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4%</w:t>
            </w:r>
          </w:p>
        </w:tc>
        <w:tc>
          <w:tcPr>
            <w:tcW w:w="1200" w:type="dxa"/>
            <w:shd w:val="clear" w:color="000000" w:fill="FFFFFF"/>
            <w:vAlign w:val="center"/>
          </w:tcPr>
          <w:p w14:paraId="524E719A" w14:textId="6AE661A0"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1%</w:t>
            </w:r>
          </w:p>
        </w:tc>
        <w:tc>
          <w:tcPr>
            <w:tcW w:w="1324" w:type="dxa"/>
            <w:shd w:val="clear" w:color="000000" w:fill="FFFFFF"/>
            <w:vAlign w:val="center"/>
          </w:tcPr>
          <w:p w14:paraId="0EBA489A" w14:textId="233C256C" w:rsidR="00BC41B8" w:rsidRPr="002B44C3" w:rsidRDefault="00BC41B8"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0%</w:t>
            </w:r>
          </w:p>
        </w:tc>
      </w:tr>
      <w:tr w:rsidR="001D49A6" w:rsidRPr="002B44C3" w14:paraId="72206136" w14:textId="5D0F411A" w:rsidTr="00835296">
        <w:trPr>
          <w:trHeight w:val="320"/>
          <w:jc w:val="center"/>
        </w:trPr>
        <w:tc>
          <w:tcPr>
            <w:tcW w:w="5045" w:type="dxa"/>
            <w:shd w:val="clear" w:color="auto" w:fill="auto"/>
            <w:noWrap/>
            <w:vAlign w:val="center"/>
            <w:hideMark/>
          </w:tcPr>
          <w:p w14:paraId="7A6D3150" w14:textId="77777777" w:rsidR="001D49A6" w:rsidRPr="002B44C3" w:rsidRDefault="001D49A6" w:rsidP="00FD1379">
            <w:pPr>
              <w:keepNext/>
              <w:keepLines/>
              <w:autoSpaceDE/>
              <w:autoSpaceDN/>
              <w:adjustRightInd/>
              <w:spacing w:after="0"/>
              <w:rPr>
                <w:rFonts w:cstheme="minorHAnsi"/>
                <w:sz w:val="22"/>
                <w:szCs w:val="22"/>
              </w:rPr>
            </w:pPr>
            <w:r w:rsidRPr="002B44C3">
              <w:rPr>
                <w:rFonts w:cstheme="minorHAnsi"/>
                <w:sz w:val="22"/>
                <w:szCs w:val="22"/>
              </w:rPr>
              <w:t>Other (1% or less each)</w:t>
            </w:r>
          </w:p>
        </w:tc>
        <w:tc>
          <w:tcPr>
            <w:tcW w:w="1084" w:type="dxa"/>
            <w:shd w:val="clear" w:color="000000" w:fill="FFFFFF"/>
            <w:vAlign w:val="center"/>
            <w:hideMark/>
          </w:tcPr>
          <w:p w14:paraId="4A09B98E" w14:textId="77777777" w:rsidR="001D49A6" w:rsidRPr="002B44C3" w:rsidRDefault="001D49A6" w:rsidP="00FD1379">
            <w:pPr>
              <w:keepNext/>
              <w:keepLines/>
              <w:autoSpaceDE/>
              <w:autoSpaceDN/>
              <w:adjustRightInd/>
              <w:spacing w:after="0"/>
              <w:jc w:val="center"/>
              <w:rPr>
                <w:rFonts w:cstheme="minorHAnsi"/>
                <w:color w:val="0D0D0D"/>
                <w:sz w:val="22"/>
                <w:szCs w:val="22"/>
              </w:rPr>
            </w:pPr>
            <w:r w:rsidRPr="002B44C3">
              <w:rPr>
                <w:rFonts w:cstheme="minorHAnsi"/>
                <w:color w:val="0D0D0D"/>
                <w:sz w:val="22"/>
                <w:szCs w:val="22"/>
              </w:rPr>
              <w:t>7%</w:t>
            </w:r>
          </w:p>
        </w:tc>
        <w:tc>
          <w:tcPr>
            <w:tcW w:w="1158" w:type="dxa"/>
            <w:shd w:val="clear" w:color="000000" w:fill="FFFFFF"/>
            <w:vAlign w:val="center"/>
          </w:tcPr>
          <w:p w14:paraId="32DDC040" w14:textId="0E417149" w:rsidR="001D49A6" w:rsidRPr="002B44C3" w:rsidRDefault="00835296" w:rsidP="00835296">
            <w:pPr>
              <w:keepNext/>
              <w:keepLines/>
              <w:autoSpaceDE/>
              <w:autoSpaceDN/>
              <w:adjustRightInd/>
              <w:spacing w:after="0"/>
              <w:jc w:val="center"/>
              <w:rPr>
                <w:rFonts w:cstheme="minorHAnsi"/>
                <w:color w:val="0D0D0D"/>
                <w:sz w:val="22"/>
                <w:szCs w:val="22"/>
              </w:rPr>
            </w:pPr>
            <w:r>
              <w:rPr>
                <w:rFonts w:cstheme="minorHAnsi"/>
                <w:color w:val="0D0D0D"/>
                <w:sz w:val="22"/>
                <w:szCs w:val="22"/>
              </w:rPr>
              <w:t>8%</w:t>
            </w:r>
          </w:p>
        </w:tc>
        <w:tc>
          <w:tcPr>
            <w:tcW w:w="1200" w:type="dxa"/>
            <w:shd w:val="clear" w:color="000000" w:fill="FFFFFF"/>
            <w:vAlign w:val="center"/>
          </w:tcPr>
          <w:p w14:paraId="21C54EE0" w14:textId="48819903" w:rsidR="001D49A6" w:rsidRPr="002B44C3" w:rsidRDefault="00835296" w:rsidP="00835296">
            <w:pPr>
              <w:keepNext/>
              <w:keepLines/>
              <w:autoSpaceDE/>
              <w:autoSpaceDN/>
              <w:adjustRightInd/>
              <w:spacing w:after="0"/>
              <w:jc w:val="center"/>
              <w:rPr>
                <w:rFonts w:cstheme="minorHAnsi"/>
                <w:color w:val="0D0D0D"/>
                <w:sz w:val="22"/>
                <w:szCs w:val="22"/>
              </w:rPr>
            </w:pPr>
            <w:r>
              <w:rPr>
                <w:rFonts w:cstheme="minorHAnsi"/>
                <w:color w:val="0D0D0D"/>
                <w:sz w:val="22"/>
                <w:szCs w:val="22"/>
              </w:rPr>
              <w:t>8%</w:t>
            </w:r>
          </w:p>
        </w:tc>
        <w:tc>
          <w:tcPr>
            <w:tcW w:w="1324" w:type="dxa"/>
            <w:shd w:val="clear" w:color="000000" w:fill="FFFFFF"/>
            <w:vAlign w:val="center"/>
          </w:tcPr>
          <w:p w14:paraId="2D4176F6" w14:textId="2AF7B9A7" w:rsidR="001D49A6" w:rsidRPr="002B44C3" w:rsidRDefault="00835296" w:rsidP="00835296">
            <w:pPr>
              <w:keepNext/>
              <w:keepLines/>
              <w:autoSpaceDE/>
              <w:autoSpaceDN/>
              <w:adjustRightInd/>
              <w:spacing w:after="0"/>
              <w:jc w:val="center"/>
              <w:rPr>
                <w:rFonts w:cstheme="minorHAnsi"/>
                <w:color w:val="0D0D0D"/>
                <w:sz w:val="22"/>
                <w:szCs w:val="22"/>
              </w:rPr>
            </w:pPr>
            <w:r>
              <w:rPr>
                <w:rFonts w:cstheme="minorHAnsi"/>
                <w:color w:val="0D0D0D"/>
                <w:sz w:val="22"/>
                <w:szCs w:val="22"/>
              </w:rPr>
              <w:t>5%</w:t>
            </w:r>
          </w:p>
        </w:tc>
      </w:tr>
      <w:tr w:rsidR="001D49A6" w:rsidRPr="001D49A6" w14:paraId="071DF0AC" w14:textId="5AD79936" w:rsidTr="00835296">
        <w:trPr>
          <w:trHeight w:val="310"/>
          <w:jc w:val="center"/>
        </w:trPr>
        <w:tc>
          <w:tcPr>
            <w:tcW w:w="5045" w:type="dxa"/>
            <w:shd w:val="clear" w:color="000000" w:fill="FFFFFF"/>
            <w:noWrap/>
            <w:vAlign w:val="center"/>
            <w:hideMark/>
          </w:tcPr>
          <w:p w14:paraId="5F3E52A5" w14:textId="77777777" w:rsidR="001D49A6" w:rsidRPr="001D49A6" w:rsidRDefault="001D49A6" w:rsidP="00FD1379">
            <w:pPr>
              <w:keepNext/>
              <w:keepLines/>
              <w:autoSpaceDE/>
              <w:autoSpaceDN/>
              <w:adjustRightInd/>
              <w:spacing w:after="0"/>
              <w:rPr>
                <w:rFonts w:cstheme="minorHAnsi"/>
                <w:color w:val="0D0D0D"/>
                <w:sz w:val="22"/>
                <w:szCs w:val="22"/>
              </w:rPr>
            </w:pPr>
            <w:r w:rsidRPr="001D49A6">
              <w:rPr>
                <w:rFonts w:cstheme="minorHAnsi"/>
                <w:color w:val="0D0D0D"/>
                <w:sz w:val="22"/>
                <w:szCs w:val="22"/>
              </w:rPr>
              <w:t>No other resources</w:t>
            </w:r>
          </w:p>
        </w:tc>
        <w:tc>
          <w:tcPr>
            <w:tcW w:w="1084" w:type="dxa"/>
            <w:shd w:val="clear" w:color="auto" w:fill="auto"/>
            <w:noWrap/>
            <w:vAlign w:val="center"/>
            <w:hideMark/>
          </w:tcPr>
          <w:p w14:paraId="74F571DC" w14:textId="77777777" w:rsidR="001D49A6" w:rsidRPr="001D49A6" w:rsidRDefault="001D49A6" w:rsidP="001D49A6">
            <w:pPr>
              <w:keepNext/>
              <w:keepLines/>
              <w:autoSpaceDE/>
              <w:autoSpaceDN/>
              <w:adjustRightInd/>
              <w:spacing w:after="0"/>
              <w:jc w:val="center"/>
              <w:rPr>
                <w:rFonts w:cstheme="minorHAnsi"/>
                <w:sz w:val="22"/>
                <w:szCs w:val="22"/>
              </w:rPr>
            </w:pPr>
            <w:r w:rsidRPr="001D49A6">
              <w:rPr>
                <w:rFonts w:cstheme="minorHAnsi"/>
                <w:sz w:val="22"/>
                <w:szCs w:val="22"/>
              </w:rPr>
              <w:t>22%</w:t>
            </w:r>
          </w:p>
        </w:tc>
        <w:tc>
          <w:tcPr>
            <w:tcW w:w="1158" w:type="dxa"/>
            <w:vAlign w:val="center"/>
          </w:tcPr>
          <w:p w14:paraId="539345FF" w14:textId="24B72687" w:rsidR="001D49A6" w:rsidRPr="00835296" w:rsidRDefault="00835296"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20%</w:t>
            </w:r>
          </w:p>
        </w:tc>
        <w:tc>
          <w:tcPr>
            <w:tcW w:w="1200" w:type="dxa"/>
            <w:vAlign w:val="center"/>
          </w:tcPr>
          <w:p w14:paraId="4261CA98" w14:textId="391F743D" w:rsidR="001D49A6" w:rsidRPr="00835296" w:rsidRDefault="00835296"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25%</w:t>
            </w:r>
          </w:p>
        </w:tc>
        <w:tc>
          <w:tcPr>
            <w:tcW w:w="1324" w:type="dxa"/>
            <w:vAlign w:val="center"/>
          </w:tcPr>
          <w:p w14:paraId="1C1D84A9" w14:textId="29267B6E" w:rsidR="001D49A6" w:rsidRPr="00835296" w:rsidRDefault="00835296" w:rsidP="00835296">
            <w:pPr>
              <w:keepNext/>
              <w:keepLines/>
              <w:autoSpaceDE/>
              <w:autoSpaceDN/>
              <w:adjustRightInd/>
              <w:spacing w:after="0"/>
              <w:jc w:val="center"/>
              <w:rPr>
                <w:rFonts w:cstheme="minorHAnsi"/>
                <w:color w:val="0D0D0D"/>
                <w:sz w:val="22"/>
                <w:szCs w:val="22"/>
              </w:rPr>
            </w:pPr>
            <w:r w:rsidRPr="00835296">
              <w:rPr>
                <w:rFonts w:cstheme="minorHAnsi"/>
                <w:color w:val="0D0D0D"/>
                <w:sz w:val="22"/>
                <w:szCs w:val="22"/>
              </w:rPr>
              <w:t>22%</w:t>
            </w:r>
          </w:p>
        </w:tc>
      </w:tr>
    </w:tbl>
    <w:p w14:paraId="1968266E" w14:textId="77777777" w:rsidR="007912B7" w:rsidRPr="007912B7" w:rsidRDefault="007912B7" w:rsidP="00FD1379">
      <w:pPr>
        <w:pStyle w:val="QREF"/>
        <w:keepNext/>
      </w:pPr>
      <w:r w:rsidRPr="007912B7">
        <w:rPr>
          <w:lang w:val="en-CA"/>
        </w:rPr>
        <w:t>Q54</w:t>
      </w:r>
      <w:r w:rsidRPr="007912B7">
        <w:rPr>
          <w:lang w:val="en-CA"/>
        </w:rPr>
        <w:tab/>
      </w:r>
      <w:r w:rsidRPr="007912B7">
        <w:t>What other resources do you use for your own knowledge and/or in explaining travel health risks to patients? (MULTIPLE RESPONSES PERMITTED)</w:t>
      </w:r>
    </w:p>
    <w:p w14:paraId="50938B0B" w14:textId="4B9719D6" w:rsidR="00F9664C" w:rsidRDefault="007912B7" w:rsidP="007912B7">
      <w:pPr>
        <w:pStyle w:val="QREF"/>
      </w:pPr>
      <w:r w:rsidRPr="007912B7">
        <w:t>BASE: Total</w:t>
      </w:r>
    </w:p>
    <w:p w14:paraId="7B1B9C6C" w14:textId="4C04FEC5" w:rsidR="00F9664C" w:rsidRDefault="00EE182D" w:rsidP="00DE56FC">
      <w:pPr>
        <w:pStyle w:val="Para"/>
      </w:pPr>
      <w:r>
        <w:t xml:space="preserve">There are </w:t>
      </w:r>
      <w:r w:rsidR="00DA08AB">
        <w:t>two notable</w:t>
      </w:r>
      <w:r>
        <w:t xml:space="preserve"> regional differences</w:t>
      </w:r>
      <w:r w:rsidR="00DA08AB">
        <w:t>:</w:t>
      </w:r>
      <w:r>
        <w:t xml:space="preserve"> Quebec </w:t>
      </w:r>
      <w:r w:rsidR="00F9446F">
        <w:t xml:space="preserve">HCPs </w:t>
      </w:r>
      <w:r>
        <w:t xml:space="preserve">are </w:t>
      </w:r>
      <w:r w:rsidR="00DA08AB">
        <w:t>l</w:t>
      </w:r>
      <w:r>
        <w:t xml:space="preserve">ess likely than others to use WHO publications (47%, vs </w:t>
      </w:r>
      <w:r w:rsidR="00DA08AB">
        <w:t xml:space="preserve">59% to 65% elsewhere), and </w:t>
      </w:r>
      <w:r w:rsidR="00F9446F">
        <w:t xml:space="preserve">HCPs </w:t>
      </w:r>
      <w:r w:rsidR="00DA08AB">
        <w:t xml:space="preserve">in British </w:t>
      </w:r>
      <w:r w:rsidR="00CF7F11">
        <w:t xml:space="preserve">Columbia </w:t>
      </w:r>
      <w:r w:rsidR="00DA08AB">
        <w:t xml:space="preserve">are the most likely to use the CDC Yellow Book (46%, vs. </w:t>
      </w:r>
      <w:r w:rsidR="00FF5E32">
        <w:t xml:space="preserve">28% to 40% elsewhere). </w:t>
      </w:r>
    </w:p>
    <w:p w14:paraId="32F194E3" w14:textId="26826AAC" w:rsidR="00FF5E32" w:rsidRDefault="00FF5E32" w:rsidP="00DE56FC">
      <w:pPr>
        <w:pStyle w:val="Para"/>
      </w:pPr>
      <w:r>
        <w:t>Those with at</w:t>
      </w:r>
      <w:r w:rsidR="00FC6EC0">
        <w:t xml:space="preserve"> least some travel health focus in their practice are more likely than those with no</w:t>
      </w:r>
      <w:r w:rsidR="00F26246">
        <w:t xml:space="preserve"> such focus</w:t>
      </w:r>
      <w:r w:rsidR="00FC6EC0">
        <w:t xml:space="preserve"> to use WHO publications </w:t>
      </w:r>
      <w:r w:rsidR="00F26246">
        <w:t>(</w:t>
      </w:r>
      <w:r w:rsidR="00FC6EC0">
        <w:t>63% vs. 53%), the CDC Yellow Book (46% v</w:t>
      </w:r>
      <w:r w:rsidR="009C613B">
        <w:t>s.</w:t>
      </w:r>
      <w:r w:rsidR="00FC6EC0">
        <w:t xml:space="preserve"> </w:t>
      </w:r>
      <w:r w:rsidR="009C613B">
        <w:t xml:space="preserve">27%) or the Travax online tool (10% vs 4%). </w:t>
      </w:r>
      <w:r w:rsidR="004B00B0">
        <w:t xml:space="preserve">Use of </w:t>
      </w:r>
      <w:r w:rsidR="00774686">
        <w:t>the Ye</w:t>
      </w:r>
      <w:r w:rsidR="00AD4723">
        <w:t>l</w:t>
      </w:r>
      <w:r w:rsidR="00774686">
        <w:t>low Bo</w:t>
      </w:r>
      <w:r w:rsidR="00AD4723">
        <w:t>o</w:t>
      </w:r>
      <w:r w:rsidR="00774686">
        <w:t>k and the Travax too</w:t>
      </w:r>
      <w:r w:rsidR="00AD4723">
        <w:t>l is especially high among those with exclusive or primary travel health focus</w:t>
      </w:r>
      <w:r w:rsidR="00571C3D">
        <w:t xml:space="preserve"> (Yellow Book 59%, Travax 29%</w:t>
      </w:r>
      <w:r w:rsidR="004B00B0">
        <w:t>)</w:t>
      </w:r>
      <w:r w:rsidR="00571C3D">
        <w:t>.</w:t>
      </w:r>
      <w:r w:rsidR="00635D93">
        <w:t xml:space="preserve"> Use of </w:t>
      </w:r>
      <w:r w:rsidR="0018669D">
        <w:t>resources is quite similar by age of practitioner, except use of the CDC Yellow Book is highest among those under age 40 (46%).</w:t>
      </w:r>
    </w:p>
    <w:p w14:paraId="7541F1CE" w14:textId="33910F85" w:rsidR="006D2ED6" w:rsidRPr="00C707E9" w:rsidRDefault="006D2ED6" w:rsidP="00977530">
      <w:pPr>
        <w:pStyle w:val="Heading2"/>
        <w:keepLines/>
        <w:pageBreakBefore/>
        <w:numPr>
          <w:ilvl w:val="0"/>
          <w:numId w:val="10"/>
        </w:numPr>
        <w:ind w:left="720" w:hanging="720"/>
        <w:jc w:val="both"/>
        <w:rPr>
          <w:lang w:val="en-CA"/>
        </w:rPr>
      </w:pPr>
      <w:bookmarkStart w:id="71" w:name="_Toc118120846"/>
      <w:r>
        <w:rPr>
          <w:lang w:val="en-CA"/>
        </w:rPr>
        <w:t>Profile of respondents</w:t>
      </w:r>
      <w:bookmarkEnd w:id="71"/>
    </w:p>
    <w:p w14:paraId="570A783F" w14:textId="3F9F3ADB" w:rsidR="008F178E" w:rsidRPr="007912B7" w:rsidRDefault="00D300DA" w:rsidP="00983C49">
      <w:pPr>
        <w:pStyle w:val="Heading3"/>
        <w:numPr>
          <w:ilvl w:val="0"/>
          <w:numId w:val="43"/>
        </w:numPr>
        <w:spacing w:after="240"/>
        <w:ind w:left="0" w:firstLine="0"/>
      </w:pPr>
      <w:r>
        <w:t>Personal</w:t>
      </w:r>
      <w:r w:rsidR="008F178E">
        <w:t xml:space="preserve"> </w:t>
      </w:r>
      <w:r w:rsidR="00C12650">
        <w:t>characteristics</w:t>
      </w:r>
    </w:p>
    <w:tbl>
      <w:tblPr>
        <w:tblStyle w:val="TableGrid1"/>
        <w:tblW w:w="7835" w:type="dxa"/>
        <w:jc w:val="center"/>
        <w:tblLayout w:type="fixed"/>
        <w:tblLook w:val="04A0" w:firstRow="1" w:lastRow="0" w:firstColumn="1" w:lastColumn="0" w:noHBand="0" w:noVBand="1"/>
      </w:tblPr>
      <w:tblGrid>
        <w:gridCol w:w="1985"/>
        <w:gridCol w:w="1462"/>
        <w:gridCol w:w="1463"/>
        <w:gridCol w:w="1462"/>
        <w:gridCol w:w="1463"/>
      </w:tblGrid>
      <w:tr w:rsidR="0032114A" w:rsidRPr="00B357AE" w14:paraId="746324D5" w14:textId="5363CE25" w:rsidTr="00545D5F">
        <w:trPr>
          <w:trHeight w:val="576"/>
          <w:jc w:val="center"/>
        </w:trPr>
        <w:tc>
          <w:tcPr>
            <w:tcW w:w="1985" w:type="dxa"/>
            <w:vAlign w:val="center"/>
          </w:tcPr>
          <w:p w14:paraId="6215B20C" w14:textId="77777777" w:rsidR="0032114A" w:rsidRPr="00707F3D" w:rsidRDefault="0032114A" w:rsidP="0032114A">
            <w:pPr>
              <w:keepNext/>
              <w:keepLines/>
              <w:spacing w:before="40" w:after="40"/>
              <w:ind w:left="615" w:hanging="615"/>
              <w:rPr>
                <w:rFonts w:cstheme="minorHAnsi"/>
                <w:b/>
                <w:bCs/>
                <w:sz w:val="22"/>
                <w:szCs w:val="22"/>
              </w:rPr>
            </w:pPr>
            <w:r w:rsidRPr="00707F3D">
              <w:rPr>
                <w:rFonts w:cstheme="minorHAnsi"/>
                <w:b/>
                <w:bCs/>
                <w:i/>
                <w:iCs/>
                <w:sz w:val="22"/>
                <w:szCs w:val="22"/>
                <w:lang w:val="en-CA"/>
              </w:rPr>
              <w:t>Characteristic</w:t>
            </w:r>
          </w:p>
        </w:tc>
        <w:tc>
          <w:tcPr>
            <w:tcW w:w="1462" w:type="dxa"/>
            <w:vAlign w:val="center"/>
          </w:tcPr>
          <w:p w14:paraId="755C6387" w14:textId="6C87FFA1" w:rsidR="0032114A" w:rsidRPr="00707F3D" w:rsidRDefault="0032114A" w:rsidP="0032114A">
            <w:pPr>
              <w:keepNext/>
              <w:keepLines/>
              <w:spacing w:before="40" w:after="40"/>
              <w:jc w:val="center"/>
              <w:rPr>
                <w:rFonts w:cstheme="minorHAnsi"/>
                <w:b/>
                <w:bCs/>
                <w:sz w:val="22"/>
                <w:szCs w:val="22"/>
                <w:lang w:val="en-CA"/>
              </w:rPr>
            </w:pPr>
            <w:r w:rsidRPr="00707F3D">
              <w:rPr>
                <w:rFonts w:cstheme="minorHAnsi"/>
                <w:b/>
                <w:bCs/>
                <w:sz w:val="22"/>
                <w:szCs w:val="22"/>
                <w:lang w:val="en-CA"/>
              </w:rPr>
              <w:t>Total</w:t>
            </w:r>
            <w:r w:rsidRPr="00707F3D">
              <w:rPr>
                <w:rFonts w:cstheme="minorHAnsi"/>
                <w:b/>
                <w:bCs/>
                <w:sz w:val="22"/>
                <w:szCs w:val="22"/>
                <w:lang w:val="en-CA"/>
              </w:rPr>
              <w:br/>
              <w:t>(n=1,016)</w:t>
            </w:r>
          </w:p>
        </w:tc>
        <w:tc>
          <w:tcPr>
            <w:tcW w:w="1463" w:type="dxa"/>
            <w:vAlign w:val="center"/>
          </w:tcPr>
          <w:p w14:paraId="49598046" w14:textId="16FB0FA2" w:rsidR="0032114A" w:rsidRPr="00707F3D" w:rsidRDefault="0032114A" w:rsidP="0032114A">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462" w:type="dxa"/>
            <w:vAlign w:val="center"/>
          </w:tcPr>
          <w:p w14:paraId="11411C4B" w14:textId="38936D2E" w:rsidR="0032114A" w:rsidRPr="00707F3D" w:rsidRDefault="0032114A" w:rsidP="0032114A">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463" w:type="dxa"/>
            <w:vAlign w:val="center"/>
          </w:tcPr>
          <w:p w14:paraId="36E83297" w14:textId="0AD04173" w:rsidR="0032114A" w:rsidRPr="00707F3D" w:rsidRDefault="0032114A" w:rsidP="0032114A">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32114A" w:rsidRPr="00EC6C14" w14:paraId="109478FD" w14:textId="14CA4C7D" w:rsidTr="00545D5F">
        <w:trPr>
          <w:jc w:val="center"/>
        </w:trPr>
        <w:tc>
          <w:tcPr>
            <w:tcW w:w="7835" w:type="dxa"/>
            <w:gridSpan w:val="5"/>
            <w:vAlign w:val="center"/>
          </w:tcPr>
          <w:p w14:paraId="2FE515AD" w14:textId="750481A1" w:rsidR="0032114A" w:rsidRPr="00707F3D" w:rsidRDefault="0032114A" w:rsidP="000C7AD6">
            <w:pPr>
              <w:keepNext/>
              <w:keepLines/>
              <w:spacing w:before="40" w:after="40"/>
              <w:jc w:val="center"/>
              <w:rPr>
                <w:rFonts w:ascii="Calibri" w:hAnsi="Calibri" w:cs="Calibri"/>
                <w:b/>
                <w:bCs/>
                <w:sz w:val="22"/>
                <w:szCs w:val="22"/>
              </w:rPr>
            </w:pPr>
            <w:r w:rsidRPr="00707F3D">
              <w:rPr>
                <w:rFonts w:ascii="Calibri" w:hAnsi="Calibri" w:cs="Calibri"/>
                <w:b/>
                <w:bCs/>
                <w:sz w:val="22"/>
                <w:szCs w:val="22"/>
              </w:rPr>
              <w:t>Age</w:t>
            </w:r>
          </w:p>
        </w:tc>
      </w:tr>
      <w:tr w:rsidR="009E5497" w:rsidRPr="002A0FC0" w14:paraId="7FB54546" w14:textId="2E2DE73C" w:rsidTr="00545D5F">
        <w:trPr>
          <w:jc w:val="center"/>
        </w:trPr>
        <w:tc>
          <w:tcPr>
            <w:tcW w:w="1985" w:type="dxa"/>
            <w:vAlign w:val="center"/>
          </w:tcPr>
          <w:p w14:paraId="2AF23A68" w14:textId="46841E95"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&lt;30</w:t>
            </w:r>
          </w:p>
        </w:tc>
        <w:tc>
          <w:tcPr>
            <w:tcW w:w="1462" w:type="dxa"/>
            <w:vAlign w:val="center"/>
          </w:tcPr>
          <w:p w14:paraId="29B77FF9" w14:textId="6A0D3FFF" w:rsidR="009E5497" w:rsidRPr="00CE0906" w:rsidRDefault="009E5497" w:rsidP="009E5497">
            <w:pPr>
              <w:keepNext/>
              <w:keepLines/>
              <w:tabs>
                <w:tab w:val="left" w:pos="315"/>
                <w:tab w:val="center" w:pos="476"/>
              </w:tabs>
              <w:spacing w:before="40" w:after="40"/>
              <w:ind w:left="-20"/>
              <w:jc w:val="center"/>
              <w:rPr>
                <w:rFonts w:cstheme="minorHAnsi"/>
                <w:sz w:val="22"/>
                <w:szCs w:val="22"/>
                <w:highlight w:val="yellow"/>
              </w:rPr>
            </w:pPr>
            <w:r w:rsidRPr="00CE0906">
              <w:rPr>
                <w:rFonts w:cstheme="minorHAnsi"/>
                <w:sz w:val="22"/>
                <w:szCs w:val="22"/>
              </w:rPr>
              <w:t>4%</w:t>
            </w:r>
          </w:p>
        </w:tc>
        <w:tc>
          <w:tcPr>
            <w:tcW w:w="1463" w:type="dxa"/>
            <w:vAlign w:val="center"/>
          </w:tcPr>
          <w:p w14:paraId="6753D24D" w14:textId="54855D2C"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w:t>
            </w:r>
          </w:p>
        </w:tc>
        <w:tc>
          <w:tcPr>
            <w:tcW w:w="1462" w:type="dxa"/>
            <w:vAlign w:val="center"/>
          </w:tcPr>
          <w:p w14:paraId="61E640E8" w14:textId="1B544325"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6%</w:t>
            </w:r>
          </w:p>
        </w:tc>
        <w:tc>
          <w:tcPr>
            <w:tcW w:w="1463" w:type="dxa"/>
            <w:vAlign w:val="center"/>
          </w:tcPr>
          <w:p w14:paraId="320CC329" w14:textId="0AA093F9"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w:t>
            </w:r>
          </w:p>
        </w:tc>
      </w:tr>
      <w:tr w:rsidR="009E5497" w:rsidRPr="002A0FC0" w14:paraId="5DDC7842" w14:textId="6FEB9233" w:rsidTr="00545D5F">
        <w:trPr>
          <w:jc w:val="center"/>
        </w:trPr>
        <w:tc>
          <w:tcPr>
            <w:tcW w:w="1985" w:type="dxa"/>
            <w:vAlign w:val="center"/>
          </w:tcPr>
          <w:p w14:paraId="682F9C1E" w14:textId="13E6ABA7"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30-39</w:t>
            </w:r>
          </w:p>
        </w:tc>
        <w:tc>
          <w:tcPr>
            <w:tcW w:w="1462" w:type="dxa"/>
          </w:tcPr>
          <w:p w14:paraId="05851753" w14:textId="11A75EA9" w:rsidR="009E5497" w:rsidRPr="00CE0906" w:rsidRDefault="009E5497" w:rsidP="009E5497">
            <w:pPr>
              <w:keepNext/>
              <w:keepLines/>
              <w:spacing w:before="40" w:after="40"/>
              <w:ind w:left="-20"/>
              <w:jc w:val="center"/>
              <w:rPr>
                <w:rFonts w:cstheme="minorHAnsi"/>
                <w:sz w:val="22"/>
                <w:szCs w:val="22"/>
                <w:highlight w:val="yellow"/>
              </w:rPr>
            </w:pPr>
            <w:r w:rsidRPr="00CE0906">
              <w:rPr>
                <w:rFonts w:cstheme="minorHAnsi"/>
                <w:sz w:val="22"/>
                <w:szCs w:val="22"/>
              </w:rPr>
              <w:t>30%</w:t>
            </w:r>
          </w:p>
        </w:tc>
        <w:tc>
          <w:tcPr>
            <w:tcW w:w="1463" w:type="dxa"/>
            <w:vAlign w:val="center"/>
          </w:tcPr>
          <w:p w14:paraId="0588BC3E" w14:textId="4D596D68"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20%</w:t>
            </w:r>
          </w:p>
        </w:tc>
        <w:tc>
          <w:tcPr>
            <w:tcW w:w="1462" w:type="dxa"/>
            <w:vAlign w:val="center"/>
          </w:tcPr>
          <w:p w14:paraId="55CA77A9" w14:textId="7AC7003A"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30%</w:t>
            </w:r>
          </w:p>
        </w:tc>
        <w:tc>
          <w:tcPr>
            <w:tcW w:w="1463" w:type="dxa"/>
            <w:vAlign w:val="center"/>
          </w:tcPr>
          <w:p w14:paraId="3B54AE6E" w14:textId="3F609BEB"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41%</w:t>
            </w:r>
          </w:p>
        </w:tc>
      </w:tr>
      <w:tr w:rsidR="009E5497" w:rsidRPr="002D5318" w14:paraId="40C5DB83" w14:textId="508CE655" w:rsidTr="00545D5F">
        <w:trPr>
          <w:jc w:val="center"/>
        </w:trPr>
        <w:tc>
          <w:tcPr>
            <w:tcW w:w="1985" w:type="dxa"/>
            <w:vAlign w:val="center"/>
          </w:tcPr>
          <w:p w14:paraId="6DFE6326" w14:textId="2E09FDA8"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40-49</w:t>
            </w:r>
          </w:p>
        </w:tc>
        <w:tc>
          <w:tcPr>
            <w:tcW w:w="1462" w:type="dxa"/>
          </w:tcPr>
          <w:p w14:paraId="532EAD94" w14:textId="62D9CE55" w:rsidR="009E5497" w:rsidRPr="00CE0906" w:rsidRDefault="009E5497" w:rsidP="009E5497">
            <w:pPr>
              <w:keepNext/>
              <w:keepLines/>
              <w:spacing w:before="40" w:after="40"/>
              <w:ind w:left="-20"/>
              <w:jc w:val="center"/>
              <w:rPr>
                <w:rFonts w:cstheme="minorHAnsi"/>
                <w:sz w:val="22"/>
                <w:szCs w:val="22"/>
                <w:highlight w:val="yellow"/>
              </w:rPr>
            </w:pPr>
            <w:r w:rsidRPr="00CE0906">
              <w:rPr>
                <w:rFonts w:cstheme="minorHAnsi"/>
                <w:sz w:val="22"/>
                <w:szCs w:val="22"/>
              </w:rPr>
              <w:t>24%</w:t>
            </w:r>
          </w:p>
        </w:tc>
        <w:tc>
          <w:tcPr>
            <w:tcW w:w="1463" w:type="dxa"/>
            <w:vAlign w:val="center"/>
          </w:tcPr>
          <w:p w14:paraId="68F87D02" w14:textId="784A611B"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20%</w:t>
            </w:r>
          </w:p>
        </w:tc>
        <w:tc>
          <w:tcPr>
            <w:tcW w:w="1462" w:type="dxa"/>
            <w:vAlign w:val="center"/>
          </w:tcPr>
          <w:p w14:paraId="24C6FC03" w14:textId="587C47BC"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27%</w:t>
            </w:r>
          </w:p>
        </w:tc>
        <w:tc>
          <w:tcPr>
            <w:tcW w:w="1463" w:type="dxa"/>
            <w:vAlign w:val="center"/>
          </w:tcPr>
          <w:p w14:paraId="486D2518" w14:textId="32D8EC1C"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25%</w:t>
            </w:r>
          </w:p>
        </w:tc>
      </w:tr>
      <w:tr w:rsidR="009E5497" w:rsidRPr="002D5318" w14:paraId="468F7865" w14:textId="79244434" w:rsidTr="00545D5F">
        <w:trPr>
          <w:jc w:val="center"/>
        </w:trPr>
        <w:tc>
          <w:tcPr>
            <w:tcW w:w="1985" w:type="dxa"/>
            <w:vAlign w:val="center"/>
          </w:tcPr>
          <w:p w14:paraId="0386F69C" w14:textId="58CD7DE0"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50-59</w:t>
            </w:r>
          </w:p>
        </w:tc>
        <w:tc>
          <w:tcPr>
            <w:tcW w:w="1462" w:type="dxa"/>
          </w:tcPr>
          <w:p w14:paraId="6BAF7E5C" w14:textId="5E62E2E6" w:rsidR="009E5497" w:rsidRPr="00CE0906" w:rsidRDefault="009E5497" w:rsidP="009E5497">
            <w:pPr>
              <w:keepNext/>
              <w:keepLines/>
              <w:spacing w:before="40" w:after="40"/>
              <w:ind w:left="-20"/>
              <w:jc w:val="center"/>
              <w:rPr>
                <w:rFonts w:cstheme="minorHAnsi"/>
                <w:sz w:val="22"/>
                <w:szCs w:val="22"/>
                <w:highlight w:val="yellow"/>
              </w:rPr>
            </w:pPr>
            <w:r w:rsidRPr="00CE0906">
              <w:rPr>
                <w:rFonts w:cstheme="minorHAnsi"/>
                <w:sz w:val="22"/>
                <w:szCs w:val="22"/>
              </w:rPr>
              <w:t>22%</w:t>
            </w:r>
          </w:p>
        </w:tc>
        <w:tc>
          <w:tcPr>
            <w:tcW w:w="1463" w:type="dxa"/>
            <w:vAlign w:val="center"/>
          </w:tcPr>
          <w:p w14:paraId="5A65958F" w14:textId="46E6CED4"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23%</w:t>
            </w:r>
          </w:p>
        </w:tc>
        <w:tc>
          <w:tcPr>
            <w:tcW w:w="1462" w:type="dxa"/>
            <w:vAlign w:val="center"/>
          </w:tcPr>
          <w:p w14:paraId="5F689CF2" w14:textId="1F9980FF"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22%</w:t>
            </w:r>
          </w:p>
        </w:tc>
        <w:tc>
          <w:tcPr>
            <w:tcW w:w="1463" w:type="dxa"/>
            <w:vAlign w:val="center"/>
          </w:tcPr>
          <w:p w14:paraId="7F5985D5" w14:textId="5EF67247"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20%</w:t>
            </w:r>
          </w:p>
        </w:tc>
      </w:tr>
      <w:tr w:rsidR="009E5497" w:rsidRPr="002D5318" w14:paraId="2FED54C2" w14:textId="361CF315" w:rsidTr="00545D5F">
        <w:trPr>
          <w:jc w:val="center"/>
        </w:trPr>
        <w:tc>
          <w:tcPr>
            <w:tcW w:w="1985" w:type="dxa"/>
            <w:vAlign w:val="center"/>
          </w:tcPr>
          <w:p w14:paraId="090AA6F7" w14:textId="12A77A4F"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60-64</w:t>
            </w:r>
          </w:p>
        </w:tc>
        <w:tc>
          <w:tcPr>
            <w:tcW w:w="1462" w:type="dxa"/>
          </w:tcPr>
          <w:p w14:paraId="78B41743" w14:textId="3E0BD9A1" w:rsidR="009E5497" w:rsidRPr="00CE0906" w:rsidRDefault="009E5497" w:rsidP="009E5497">
            <w:pPr>
              <w:keepNext/>
              <w:keepLines/>
              <w:spacing w:before="40" w:after="40"/>
              <w:ind w:left="-20"/>
              <w:jc w:val="center"/>
              <w:rPr>
                <w:rFonts w:cstheme="minorHAnsi"/>
                <w:sz w:val="22"/>
                <w:szCs w:val="22"/>
                <w:highlight w:val="yellow"/>
              </w:rPr>
            </w:pPr>
            <w:r w:rsidRPr="00CE0906">
              <w:rPr>
                <w:rFonts w:cstheme="minorHAnsi"/>
                <w:sz w:val="22"/>
                <w:szCs w:val="22"/>
              </w:rPr>
              <w:t>10%</w:t>
            </w:r>
          </w:p>
        </w:tc>
        <w:tc>
          <w:tcPr>
            <w:tcW w:w="1463" w:type="dxa"/>
            <w:vAlign w:val="center"/>
          </w:tcPr>
          <w:p w14:paraId="49BCA976" w14:textId="2F8AFE1D"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13%</w:t>
            </w:r>
          </w:p>
        </w:tc>
        <w:tc>
          <w:tcPr>
            <w:tcW w:w="1462" w:type="dxa"/>
            <w:vAlign w:val="center"/>
          </w:tcPr>
          <w:p w14:paraId="79E18E5C" w14:textId="02435CBB"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9%</w:t>
            </w:r>
          </w:p>
        </w:tc>
        <w:tc>
          <w:tcPr>
            <w:tcW w:w="1463" w:type="dxa"/>
            <w:vAlign w:val="center"/>
          </w:tcPr>
          <w:p w14:paraId="0FA62A99" w14:textId="6D491C44"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7%</w:t>
            </w:r>
          </w:p>
        </w:tc>
      </w:tr>
      <w:tr w:rsidR="009E5497" w:rsidRPr="002D5318" w14:paraId="7E360BC8" w14:textId="757DD096" w:rsidTr="00545D5F">
        <w:trPr>
          <w:jc w:val="center"/>
        </w:trPr>
        <w:tc>
          <w:tcPr>
            <w:tcW w:w="1985" w:type="dxa"/>
            <w:vAlign w:val="center"/>
          </w:tcPr>
          <w:p w14:paraId="3ED97436" w14:textId="67A8C06A" w:rsidR="009E5497" w:rsidRPr="00CE0906" w:rsidRDefault="009E5497" w:rsidP="009E5497">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65+</w:t>
            </w:r>
          </w:p>
        </w:tc>
        <w:tc>
          <w:tcPr>
            <w:tcW w:w="1462" w:type="dxa"/>
          </w:tcPr>
          <w:p w14:paraId="374C1E60" w14:textId="4FEA94EC" w:rsidR="009E5497" w:rsidRPr="00CE0906" w:rsidRDefault="009E5497" w:rsidP="009E5497">
            <w:pPr>
              <w:keepNext/>
              <w:keepLines/>
              <w:spacing w:before="40" w:after="40"/>
              <w:ind w:left="-20"/>
              <w:jc w:val="center"/>
              <w:rPr>
                <w:rFonts w:cstheme="minorHAnsi"/>
                <w:sz w:val="22"/>
                <w:szCs w:val="22"/>
                <w:highlight w:val="yellow"/>
              </w:rPr>
            </w:pPr>
            <w:r w:rsidRPr="00CE0906">
              <w:rPr>
                <w:rFonts w:cstheme="minorHAnsi"/>
                <w:sz w:val="22"/>
                <w:szCs w:val="22"/>
              </w:rPr>
              <w:t>11%</w:t>
            </w:r>
          </w:p>
        </w:tc>
        <w:tc>
          <w:tcPr>
            <w:tcW w:w="1463" w:type="dxa"/>
            <w:vAlign w:val="center"/>
          </w:tcPr>
          <w:p w14:paraId="383F00E9" w14:textId="28CE4E99"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22%</w:t>
            </w:r>
          </w:p>
        </w:tc>
        <w:tc>
          <w:tcPr>
            <w:tcW w:w="1462" w:type="dxa"/>
            <w:vAlign w:val="center"/>
          </w:tcPr>
          <w:p w14:paraId="50D9E323" w14:textId="0DAA11BC"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6%</w:t>
            </w:r>
          </w:p>
        </w:tc>
        <w:tc>
          <w:tcPr>
            <w:tcW w:w="1463" w:type="dxa"/>
            <w:vAlign w:val="center"/>
          </w:tcPr>
          <w:p w14:paraId="76B80945" w14:textId="50771E15" w:rsidR="009E5497" w:rsidRPr="00CE0906" w:rsidRDefault="009E5497" w:rsidP="009E5497">
            <w:pPr>
              <w:keepNext/>
              <w:keepLines/>
              <w:tabs>
                <w:tab w:val="left" w:pos="315"/>
                <w:tab w:val="center" w:pos="476"/>
              </w:tabs>
              <w:spacing w:before="40" w:after="40"/>
              <w:ind w:left="-20"/>
              <w:jc w:val="center"/>
              <w:rPr>
                <w:rFonts w:cstheme="minorHAnsi"/>
                <w:sz w:val="22"/>
                <w:szCs w:val="22"/>
              </w:rPr>
            </w:pPr>
            <w:r w:rsidRPr="009E5497">
              <w:rPr>
                <w:rFonts w:cstheme="minorHAnsi"/>
                <w:sz w:val="22"/>
                <w:szCs w:val="22"/>
              </w:rPr>
              <w:t>5%</w:t>
            </w:r>
          </w:p>
        </w:tc>
      </w:tr>
      <w:tr w:rsidR="0032114A" w:rsidRPr="00863B85" w14:paraId="17F53503" w14:textId="5A2F6D18" w:rsidTr="00545D5F">
        <w:trPr>
          <w:jc w:val="center"/>
        </w:trPr>
        <w:tc>
          <w:tcPr>
            <w:tcW w:w="7835" w:type="dxa"/>
            <w:gridSpan w:val="5"/>
            <w:vAlign w:val="center"/>
          </w:tcPr>
          <w:p w14:paraId="687915E5" w14:textId="377A50C6" w:rsidR="0032114A" w:rsidRPr="00CE0906" w:rsidRDefault="0032114A" w:rsidP="00C54385">
            <w:pPr>
              <w:keepNext/>
              <w:keepLines/>
              <w:spacing w:before="40" w:after="40"/>
              <w:jc w:val="center"/>
              <w:rPr>
                <w:rFonts w:cstheme="minorHAnsi"/>
                <w:b/>
                <w:bCs/>
                <w:sz w:val="22"/>
                <w:szCs w:val="22"/>
              </w:rPr>
            </w:pPr>
            <w:r w:rsidRPr="00CE0906">
              <w:rPr>
                <w:rFonts w:cstheme="minorHAnsi"/>
                <w:b/>
                <w:bCs/>
                <w:sz w:val="22"/>
                <w:szCs w:val="22"/>
              </w:rPr>
              <w:t>Gender</w:t>
            </w:r>
          </w:p>
        </w:tc>
      </w:tr>
      <w:tr w:rsidR="00626310" w:rsidRPr="002D5318" w14:paraId="70682F02" w14:textId="7392695F" w:rsidTr="00545D5F">
        <w:trPr>
          <w:jc w:val="center"/>
        </w:trPr>
        <w:tc>
          <w:tcPr>
            <w:tcW w:w="1985" w:type="dxa"/>
            <w:vAlign w:val="center"/>
          </w:tcPr>
          <w:p w14:paraId="34FF68D7" w14:textId="77777777" w:rsidR="00626310" w:rsidRPr="00CE0906" w:rsidRDefault="00626310" w:rsidP="00626310">
            <w:pPr>
              <w:keepNext/>
              <w:keepLines/>
              <w:autoSpaceDE/>
              <w:autoSpaceDN/>
              <w:adjustRightInd/>
              <w:spacing w:before="40" w:after="40"/>
              <w:ind w:left="-20"/>
              <w:contextualSpacing/>
              <w:rPr>
                <w:rFonts w:cstheme="minorHAnsi"/>
                <w:sz w:val="22"/>
                <w:szCs w:val="22"/>
              </w:rPr>
            </w:pPr>
            <w:r w:rsidRPr="00CE0906">
              <w:rPr>
                <w:rFonts w:cstheme="minorHAnsi"/>
                <w:sz w:val="22"/>
                <w:szCs w:val="22"/>
              </w:rPr>
              <w:t>Female</w:t>
            </w:r>
          </w:p>
        </w:tc>
        <w:tc>
          <w:tcPr>
            <w:tcW w:w="1462" w:type="dxa"/>
            <w:vAlign w:val="center"/>
          </w:tcPr>
          <w:p w14:paraId="4565E0A7" w14:textId="5AF2DBBE" w:rsidR="00626310" w:rsidRPr="00CE0906" w:rsidRDefault="00626310" w:rsidP="00626310">
            <w:pPr>
              <w:keepNext/>
              <w:keepLines/>
              <w:spacing w:before="40" w:after="40"/>
              <w:ind w:left="-20"/>
              <w:jc w:val="center"/>
              <w:rPr>
                <w:rFonts w:cstheme="minorHAnsi"/>
                <w:sz w:val="22"/>
                <w:szCs w:val="22"/>
              </w:rPr>
            </w:pPr>
            <w:r w:rsidRPr="00CE0906">
              <w:rPr>
                <w:rFonts w:cstheme="minorHAnsi"/>
                <w:sz w:val="22"/>
                <w:szCs w:val="22"/>
              </w:rPr>
              <w:t>64%</w:t>
            </w:r>
          </w:p>
        </w:tc>
        <w:tc>
          <w:tcPr>
            <w:tcW w:w="1463" w:type="dxa"/>
            <w:vAlign w:val="center"/>
          </w:tcPr>
          <w:p w14:paraId="65E83E58" w14:textId="139C0C9D"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44%</w:t>
            </w:r>
          </w:p>
        </w:tc>
        <w:tc>
          <w:tcPr>
            <w:tcW w:w="1462" w:type="dxa"/>
            <w:vAlign w:val="center"/>
          </w:tcPr>
          <w:p w14:paraId="5C5B5B97" w14:textId="649C978F"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89%</w:t>
            </w:r>
          </w:p>
        </w:tc>
        <w:tc>
          <w:tcPr>
            <w:tcW w:w="1463" w:type="dxa"/>
            <w:vAlign w:val="center"/>
          </w:tcPr>
          <w:p w14:paraId="52E1605D" w14:textId="666F2F73"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58%</w:t>
            </w:r>
          </w:p>
        </w:tc>
      </w:tr>
      <w:tr w:rsidR="00626310" w:rsidRPr="002D5318" w14:paraId="44897197" w14:textId="59A8E26A" w:rsidTr="00545D5F">
        <w:trPr>
          <w:jc w:val="center"/>
        </w:trPr>
        <w:tc>
          <w:tcPr>
            <w:tcW w:w="1985" w:type="dxa"/>
            <w:vAlign w:val="center"/>
          </w:tcPr>
          <w:p w14:paraId="67E05B0E" w14:textId="77777777" w:rsidR="00626310" w:rsidRPr="00CE0906" w:rsidRDefault="00626310" w:rsidP="00626310">
            <w:pPr>
              <w:keepNext/>
              <w:keepLines/>
              <w:autoSpaceDE/>
              <w:autoSpaceDN/>
              <w:adjustRightInd/>
              <w:spacing w:before="40" w:after="40"/>
              <w:ind w:left="-20"/>
              <w:contextualSpacing/>
              <w:rPr>
                <w:rFonts w:cstheme="minorHAnsi"/>
                <w:sz w:val="22"/>
                <w:szCs w:val="22"/>
              </w:rPr>
            </w:pPr>
            <w:r w:rsidRPr="00CE0906">
              <w:rPr>
                <w:rFonts w:cstheme="minorHAnsi"/>
                <w:sz w:val="22"/>
                <w:szCs w:val="22"/>
              </w:rPr>
              <w:t>Male</w:t>
            </w:r>
          </w:p>
        </w:tc>
        <w:tc>
          <w:tcPr>
            <w:tcW w:w="1462" w:type="dxa"/>
            <w:vAlign w:val="center"/>
          </w:tcPr>
          <w:p w14:paraId="251227B1" w14:textId="20AEF517" w:rsidR="00626310" w:rsidRPr="00CE0906" w:rsidRDefault="00626310" w:rsidP="00626310">
            <w:pPr>
              <w:keepNext/>
              <w:keepLines/>
              <w:spacing w:before="40" w:after="40"/>
              <w:ind w:left="-20"/>
              <w:jc w:val="center"/>
              <w:rPr>
                <w:rFonts w:cstheme="minorHAnsi"/>
                <w:sz w:val="22"/>
                <w:szCs w:val="22"/>
              </w:rPr>
            </w:pPr>
            <w:r w:rsidRPr="00CE0906">
              <w:rPr>
                <w:rFonts w:cstheme="minorHAnsi"/>
                <w:sz w:val="22"/>
                <w:szCs w:val="22"/>
              </w:rPr>
              <w:t>32%</w:t>
            </w:r>
          </w:p>
        </w:tc>
        <w:tc>
          <w:tcPr>
            <w:tcW w:w="1463" w:type="dxa"/>
            <w:vAlign w:val="center"/>
          </w:tcPr>
          <w:p w14:paraId="258E3DDA" w14:textId="527C3B33"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51%</w:t>
            </w:r>
          </w:p>
        </w:tc>
        <w:tc>
          <w:tcPr>
            <w:tcW w:w="1462" w:type="dxa"/>
            <w:vAlign w:val="center"/>
          </w:tcPr>
          <w:p w14:paraId="2BAC4D1C" w14:textId="02F7E700"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8%</w:t>
            </w:r>
          </w:p>
        </w:tc>
        <w:tc>
          <w:tcPr>
            <w:tcW w:w="1463" w:type="dxa"/>
            <w:vAlign w:val="center"/>
          </w:tcPr>
          <w:p w14:paraId="3F02E1A9" w14:textId="7B65ABCF" w:rsidR="00626310" w:rsidRPr="00CE0906" w:rsidRDefault="00626310" w:rsidP="0058341A">
            <w:pPr>
              <w:keepNext/>
              <w:keepLines/>
              <w:spacing w:before="40" w:after="40"/>
              <w:ind w:left="-20"/>
              <w:jc w:val="center"/>
              <w:rPr>
                <w:rFonts w:cstheme="minorHAnsi"/>
                <w:sz w:val="22"/>
                <w:szCs w:val="22"/>
              </w:rPr>
            </w:pPr>
            <w:r w:rsidRPr="0058341A">
              <w:rPr>
                <w:rFonts w:cstheme="minorHAnsi"/>
                <w:sz w:val="22"/>
                <w:szCs w:val="22"/>
              </w:rPr>
              <w:t>36%</w:t>
            </w:r>
          </w:p>
        </w:tc>
      </w:tr>
      <w:tr w:rsidR="0032114A" w:rsidRPr="002D5318" w14:paraId="1B963E2A" w14:textId="120F41F6" w:rsidTr="00545D5F">
        <w:trPr>
          <w:jc w:val="center"/>
        </w:trPr>
        <w:tc>
          <w:tcPr>
            <w:tcW w:w="1985" w:type="dxa"/>
            <w:vAlign w:val="center"/>
          </w:tcPr>
          <w:p w14:paraId="67D781D9" w14:textId="289AC07B" w:rsidR="0032114A" w:rsidRPr="00CE0906" w:rsidRDefault="0032114A" w:rsidP="00C54385">
            <w:pPr>
              <w:keepNext/>
              <w:keepLines/>
              <w:autoSpaceDE/>
              <w:autoSpaceDN/>
              <w:adjustRightInd/>
              <w:spacing w:before="40" w:after="40"/>
              <w:ind w:left="-20"/>
              <w:contextualSpacing/>
              <w:rPr>
                <w:rFonts w:cstheme="minorHAnsi"/>
                <w:sz w:val="22"/>
                <w:szCs w:val="22"/>
              </w:rPr>
            </w:pPr>
            <w:r w:rsidRPr="00CE0906">
              <w:rPr>
                <w:rFonts w:cstheme="minorHAnsi"/>
                <w:sz w:val="22"/>
                <w:szCs w:val="22"/>
              </w:rPr>
              <w:t>Other/not stated</w:t>
            </w:r>
          </w:p>
        </w:tc>
        <w:tc>
          <w:tcPr>
            <w:tcW w:w="1462" w:type="dxa"/>
            <w:vAlign w:val="center"/>
          </w:tcPr>
          <w:p w14:paraId="519D536C" w14:textId="7974E51C" w:rsidR="0032114A" w:rsidRPr="00CE0906" w:rsidRDefault="0032114A" w:rsidP="000C7AD6">
            <w:pPr>
              <w:keepNext/>
              <w:keepLines/>
              <w:spacing w:before="40" w:after="40"/>
              <w:ind w:left="-20"/>
              <w:jc w:val="center"/>
              <w:rPr>
                <w:rFonts w:cstheme="minorHAnsi"/>
                <w:sz w:val="22"/>
                <w:szCs w:val="22"/>
              </w:rPr>
            </w:pPr>
            <w:r w:rsidRPr="00CE0906">
              <w:rPr>
                <w:rFonts w:cstheme="minorHAnsi"/>
                <w:sz w:val="22"/>
                <w:szCs w:val="22"/>
              </w:rPr>
              <w:t>4%</w:t>
            </w:r>
          </w:p>
        </w:tc>
        <w:tc>
          <w:tcPr>
            <w:tcW w:w="1463" w:type="dxa"/>
            <w:vAlign w:val="center"/>
          </w:tcPr>
          <w:p w14:paraId="204B145E" w14:textId="2C584629" w:rsidR="0032114A" w:rsidRPr="00CE0906" w:rsidRDefault="00626310" w:rsidP="0058341A">
            <w:pPr>
              <w:keepNext/>
              <w:keepLines/>
              <w:spacing w:before="40" w:after="40"/>
              <w:ind w:left="-20"/>
              <w:jc w:val="center"/>
              <w:rPr>
                <w:rFonts w:cstheme="minorHAnsi"/>
                <w:sz w:val="22"/>
                <w:szCs w:val="22"/>
              </w:rPr>
            </w:pPr>
            <w:r>
              <w:rPr>
                <w:rFonts w:cstheme="minorHAnsi"/>
                <w:sz w:val="22"/>
                <w:szCs w:val="22"/>
              </w:rPr>
              <w:t>4%</w:t>
            </w:r>
          </w:p>
        </w:tc>
        <w:tc>
          <w:tcPr>
            <w:tcW w:w="1462" w:type="dxa"/>
            <w:vAlign w:val="center"/>
          </w:tcPr>
          <w:p w14:paraId="5017248C" w14:textId="761A03FF" w:rsidR="0032114A" w:rsidRPr="00CE0906" w:rsidRDefault="00626310" w:rsidP="0058341A">
            <w:pPr>
              <w:keepNext/>
              <w:keepLines/>
              <w:spacing w:before="40" w:after="40"/>
              <w:ind w:left="-20"/>
              <w:jc w:val="center"/>
              <w:rPr>
                <w:rFonts w:cstheme="minorHAnsi"/>
                <w:sz w:val="22"/>
                <w:szCs w:val="22"/>
              </w:rPr>
            </w:pPr>
            <w:r>
              <w:rPr>
                <w:rFonts w:cstheme="minorHAnsi"/>
                <w:sz w:val="22"/>
                <w:szCs w:val="22"/>
              </w:rPr>
              <w:t>3%</w:t>
            </w:r>
          </w:p>
        </w:tc>
        <w:tc>
          <w:tcPr>
            <w:tcW w:w="1463" w:type="dxa"/>
            <w:vAlign w:val="center"/>
          </w:tcPr>
          <w:p w14:paraId="6E622513" w14:textId="1EB5FAE4" w:rsidR="0032114A" w:rsidRPr="00CE0906" w:rsidRDefault="0058341A" w:rsidP="0058341A">
            <w:pPr>
              <w:keepNext/>
              <w:keepLines/>
              <w:spacing w:before="40" w:after="40"/>
              <w:ind w:left="-20"/>
              <w:jc w:val="center"/>
              <w:rPr>
                <w:rFonts w:cstheme="minorHAnsi"/>
                <w:sz w:val="22"/>
                <w:szCs w:val="22"/>
              </w:rPr>
            </w:pPr>
            <w:r>
              <w:rPr>
                <w:rFonts w:cstheme="minorHAnsi"/>
                <w:sz w:val="22"/>
                <w:szCs w:val="22"/>
              </w:rPr>
              <w:t>7%</w:t>
            </w:r>
          </w:p>
        </w:tc>
      </w:tr>
      <w:tr w:rsidR="0032114A" w:rsidRPr="003337C6" w14:paraId="4BFDF6E5" w14:textId="191318F8" w:rsidTr="00545D5F">
        <w:trPr>
          <w:jc w:val="center"/>
        </w:trPr>
        <w:tc>
          <w:tcPr>
            <w:tcW w:w="7835" w:type="dxa"/>
            <w:gridSpan w:val="5"/>
            <w:vAlign w:val="center"/>
          </w:tcPr>
          <w:p w14:paraId="0CB19FC4" w14:textId="0D081E08" w:rsidR="0032114A" w:rsidRPr="00CE0906" w:rsidRDefault="0032114A" w:rsidP="003A0E21">
            <w:pPr>
              <w:keepNext/>
              <w:keepLines/>
              <w:spacing w:before="40" w:after="40"/>
              <w:jc w:val="center"/>
              <w:rPr>
                <w:rFonts w:cstheme="minorHAnsi"/>
                <w:b/>
                <w:bCs/>
                <w:sz w:val="22"/>
                <w:szCs w:val="22"/>
              </w:rPr>
            </w:pPr>
            <w:r w:rsidRPr="00CE0906">
              <w:rPr>
                <w:rFonts w:cstheme="minorHAnsi"/>
                <w:b/>
                <w:bCs/>
                <w:sz w:val="22"/>
                <w:szCs w:val="22"/>
              </w:rPr>
              <w:t>Region</w:t>
            </w:r>
          </w:p>
        </w:tc>
      </w:tr>
      <w:tr w:rsidR="00CB36FE" w:rsidRPr="006F0D75" w14:paraId="30490D46" w14:textId="70D0CF75" w:rsidTr="00545D5F">
        <w:trPr>
          <w:trHeight w:val="332"/>
          <w:jc w:val="center"/>
        </w:trPr>
        <w:tc>
          <w:tcPr>
            <w:tcW w:w="1985" w:type="dxa"/>
            <w:vAlign w:val="center"/>
          </w:tcPr>
          <w:p w14:paraId="68F59757" w14:textId="0A129F97" w:rsidR="00CB36FE" w:rsidRPr="00641A06" w:rsidRDefault="00CB36FE" w:rsidP="00641A06">
            <w:pPr>
              <w:keepNext/>
              <w:keepLines/>
              <w:autoSpaceDE/>
              <w:autoSpaceDN/>
              <w:adjustRightInd/>
              <w:spacing w:before="40" w:after="40"/>
              <w:ind w:left="-20"/>
              <w:contextualSpacing/>
              <w:rPr>
                <w:rFonts w:cstheme="minorHAnsi"/>
                <w:sz w:val="22"/>
                <w:szCs w:val="22"/>
              </w:rPr>
            </w:pPr>
            <w:r w:rsidRPr="00CE0906">
              <w:rPr>
                <w:rFonts w:cstheme="minorHAnsi"/>
                <w:sz w:val="22"/>
                <w:szCs w:val="22"/>
              </w:rPr>
              <w:t>BC/Territories</w:t>
            </w:r>
          </w:p>
        </w:tc>
        <w:tc>
          <w:tcPr>
            <w:tcW w:w="1462" w:type="dxa"/>
            <w:vAlign w:val="center"/>
          </w:tcPr>
          <w:p w14:paraId="30BBD0E1" w14:textId="01F0B87D" w:rsidR="00CB36FE" w:rsidRPr="00CE0906" w:rsidRDefault="00CB36FE" w:rsidP="00970D15">
            <w:pPr>
              <w:keepNext/>
              <w:keepLines/>
              <w:autoSpaceDE/>
              <w:autoSpaceDN/>
              <w:adjustRightInd/>
              <w:spacing w:after="0"/>
              <w:jc w:val="center"/>
              <w:rPr>
                <w:rFonts w:cstheme="minorHAnsi"/>
                <w:sz w:val="22"/>
                <w:szCs w:val="22"/>
                <w:highlight w:val="yellow"/>
              </w:rPr>
            </w:pPr>
            <w:r w:rsidRPr="00CE0906">
              <w:rPr>
                <w:rFonts w:cstheme="minorHAnsi"/>
                <w:sz w:val="22"/>
                <w:szCs w:val="22"/>
              </w:rPr>
              <w:t>13%</w:t>
            </w:r>
          </w:p>
        </w:tc>
        <w:tc>
          <w:tcPr>
            <w:tcW w:w="1463" w:type="dxa"/>
            <w:vAlign w:val="center"/>
          </w:tcPr>
          <w:p w14:paraId="2E89115B" w14:textId="06EC950B" w:rsidR="00CB36FE" w:rsidRPr="00CE0906" w:rsidRDefault="00CB36FE" w:rsidP="00970D15">
            <w:pPr>
              <w:keepNext/>
              <w:keepLines/>
              <w:autoSpaceDE/>
              <w:autoSpaceDN/>
              <w:adjustRightInd/>
              <w:spacing w:after="0"/>
              <w:jc w:val="center"/>
              <w:rPr>
                <w:rFonts w:cstheme="minorHAnsi"/>
                <w:sz w:val="22"/>
                <w:szCs w:val="22"/>
              </w:rPr>
            </w:pPr>
            <w:r w:rsidRPr="00641A06">
              <w:rPr>
                <w:rFonts w:cstheme="minorHAnsi"/>
                <w:sz w:val="22"/>
                <w:szCs w:val="22"/>
              </w:rPr>
              <w:t>1</w:t>
            </w:r>
            <w:r w:rsidR="00653575">
              <w:rPr>
                <w:rFonts w:cstheme="minorHAnsi"/>
                <w:sz w:val="22"/>
                <w:szCs w:val="22"/>
              </w:rPr>
              <w:t>3</w:t>
            </w:r>
            <w:r w:rsidRPr="00641A06">
              <w:rPr>
                <w:rFonts w:cstheme="minorHAnsi"/>
                <w:sz w:val="22"/>
                <w:szCs w:val="22"/>
              </w:rPr>
              <w:t>%</w:t>
            </w:r>
          </w:p>
        </w:tc>
        <w:tc>
          <w:tcPr>
            <w:tcW w:w="1462" w:type="dxa"/>
            <w:vAlign w:val="center"/>
          </w:tcPr>
          <w:p w14:paraId="2F54E118" w14:textId="4739FF10" w:rsidR="00CB36FE" w:rsidRPr="00CE0906" w:rsidRDefault="00CB36FE" w:rsidP="00970D15">
            <w:pPr>
              <w:keepNext/>
              <w:keepLines/>
              <w:autoSpaceDE/>
              <w:autoSpaceDN/>
              <w:adjustRightInd/>
              <w:spacing w:after="0"/>
              <w:jc w:val="center"/>
              <w:rPr>
                <w:rFonts w:cstheme="minorHAnsi"/>
                <w:sz w:val="22"/>
                <w:szCs w:val="22"/>
              </w:rPr>
            </w:pPr>
            <w:r w:rsidRPr="00641A06">
              <w:rPr>
                <w:rFonts w:cstheme="minorHAnsi"/>
                <w:sz w:val="22"/>
                <w:szCs w:val="22"/>
              </w:rPr>
              <w:t>12%</w:t>
            </w:r>
          </w:p>
        </w:tc>
        <w:tc>
          <w:tcPr>
            <w:tcW w:w="1463" w:type="dxa"/>
            <w:vAlign w:val="center"/>
          </w:tcPr>
          <w:p w14:paraId="15B3C167" w14:textId="16FAF2FD" w:rsidR="00CB36FE" w:rsidRPr="00CE0906" w:rsidRDefault="00CB36FE" w:rsidP="00970D15">
            <w:pPr>
              <w:keepNext/>
              <w:keepLines/>
              <w:autoSpaceDE/>
              <w:autoSpaceDN/>
              <w:adjustRightInd/>
              <w:spacing w:after="0"/>
              <w:jc w:val="center"/>
              <w:rPr>
                <w:rFonts w:cstheme="minorHAnsi"/>
                <w:sz w:val="22"/>
                <w:szCs w:val="22"/>
              </w:rPr>
            </w:pPr>
            <w:r w:rsidRPr="00641A06">
              <w:rPr>
                <w:rFonts w:cstheme="minorHAnsi"/>
                <w:sz w:val="22"/>
                <w:szCs w:val="22"/>
              </w:rPr>
              <w:t>14%</w:t>
            </w:r>
          </w:p>
        </w:tc>
      </w:tr>
      <w:tr w:rsidR="00970D15" w:rsidRPr="002D5318" w14:paraId="38EC8D80" w14:textId="77777777" w:rsidTr="00545D5F">
        <w:trPr>
          <w:jc w:val="center"/>
        </w:trPr>
        <w:tc>
          <w:tcPr>
            <w:tcW w:w="1985" w:type="dxa"/>
            <w:vAlign w:val="center"/>
          </w:tcPr>
          <w:p w14:paraId="005CCC7C" w14:textId="4B511D12" w:rsidR="00970D15" w:rsidRPr="00CE0906" w:rsidRDefault="00970D15" w:rsidP="00970D15">
            <w:pPr>
              <w:keepNext/>
              <w:keepLines/>
              <w:autoSpaceDE/>
              <w:autoSpaceDN/>
              <w:adjustRightInd/>
              <w:spacing w:before="40" w:after="40"/>
              <w:ind w:left="-20"/>
              <w:contextualSpacing/>
              <w:rPr>
                <w:rFonts w:cstheme="minorHAnsi"/>
                <w:sz w:val="22"/>
                <w:szCs w:val="22"/>
              </w:rPr>
            </w:pPr>
            <w:r w:rsidRPr="00641A06">
              <w:rPr>
                <w:rFonts w:cstheme="minorHAnsi"/>
                <w:sz w:val="22"/>
                <w:szCs w:val="22"/>
              </w:rPr>
              <w:t>Alberta</w:t>
            </w:r>
          </w:p>
        </w:tc>
        <w:tc>
          <w:tcPr>
            <w:tcW w:w="1462" w:type="dxa"/>
            <w:vAlign w:val="center"/>
          </w:tcPr>
          <w:p w14:paraId="031D4F66" w14:textId="2F020111" w:rsidR="00970D15" w:rsidRPr="00CE0906" w:rsidRDefault="00970D15" w:rsidP="00970D15">
            <w:pPr>
              <w:keepNext/>
              <w:keepLines/>
              <w:spacing w:before="40" w:after="40"/>
              <w:ind w:left="-20"/>
              <w:jc w:val="center"/>
              <w:rPr>
                <w:rFonts w:cstheme="minorHAnsi"/>
                <w:sz w:val="22"/>
                <w:szCs w:val="22"/>
              </w:rPr>
            </w:pPr>
            <w:r>
              <w:rPr>
                <w:rFonts w:cstheme="minorHAnsi"/>
                <w:sz w:val="22"/>
                <w:szCs w:val="22"/>
              </w:rPr>
              <w:t>12%</w:t>
            </w:r>
          </w:p>
        </w:tc>
        <w:tc>
          <w:tcPr>
            <w:tcW w:w="1463" w:type="dxa"/>
            <w:vAlign w:val="center"/>
          </w:tcPr>
          <w:p w14:paraId="167B9ED3" w14:textId="6D3118D9"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12%</w:t>
            </w:r>
          </w:p>
        </w:tc>
        <w:tc>
          <w:tcPr>
            <w:tcW w:w="1462" w:type="dxa"/>
            <w:vAlign w:val="center"/>
          </w:tcPr>
          <w:p w14:paraId="1F88D14B" w14:textId="0F9330F9"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12%</w:t>
            </w:r>
          </w:p>
        </w:tc>
        <w:tc>
          <w:tcPr>
            <w:tcW w:w="1463" w:type="dxa"/>
            <w:vAlign w:val="center"/>
          </w:tcPr>
          <w:p w14:paraId="5ED1FD3A" w14:textId="1CCA88EA"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13%</w:t>
            </w:r>
          </w:p>
        </w:tc>
      </w:tr>
      <w:tr w:rsidR="00970D15" w:rsidRPr="002D5318" w14:paraId="17C0CC31" w14:textId="77777777" w:rsidTr="00545D5F">
        <w:trPr>
          <w:jc w:val="center"/>
        </w:trPr>
        <w:tc>
          <w:tcPr>
            <w:tcW w:w="1985" w:type="dxa"/>
            <w:vAlign w:val="center"/>
          </w:tcPr>
          <w:p w14:paraId="602E62DC" w14:textId="5892721B" w:rsidR="00970D15" w:rsidRPr="00CE0906" w:rsidRDefault="00970D15" w:rsidP="00970D15">
            <w:pPr>
              <w:keepNext/>
              <w:keepLines/>
              <w:autoSpaceDE/>
              <w:autoSpaceDN/>
              <w:adjustRightInd/>
              <w:spacing w:before="40" w:after="40"/>
              <w:ind w:left="-20"/>
              <w:contextualSpacing/>
              <w:rPr>
                <w:rFonts w:cstheme="minorHAnsi"/>
                <w:sz w:val="22"/>
                <w:szCs w:val="22"/>
              </w:rPr>
            </w:pPr>
            <w:r w:rsidRPr="00641A06">
              <w:rPr>
                <w:rFonts w:cstheme="minorHAnsi"/>
                <w:sz w:val="22"/>
                <w:szCs w:val="22"/>
              </w:rPr>
              <w:t>Saskatchewan</w:t>
            </w:r>
          </w:p>
        </w:tc>
        <w:tc>
          <w:tcPr>
            <w:tcW w:w="1462" w:type="dxa"/>
            <w:vAlign w:val="center"/>
          </w:tcPr>
          <w:p w14:paraId="6E938C81" w14:textId="58BD9D48" w:rsidR="00970D15" w:rsidRPr="00CE0906" w:rsidRDefault="00970D15" w:rsidP="00970D15">
            <w:pPr>
              <w:keepNext/>
              <w:keepLines/>
              <w:spacing w:before="40" w:after="40"/>
              <w:ind w:left="-20"/>
              <w:jc w:val="center"/>
              <w:rPr>
                <w:rFonts w:cstheme="minorHAnsi"/>
                <w:sz w:val="22"/>
                <w:szCs w:val="22"/>
              </w:rPr>
            </w:pPr>
            <w:r>
              <w:rPr>
                <w:rFonts w:cstheme="minorHAnsi"/>
                <w:sz w:val="22"/>
                <w:szCs w:val="22"/>
              </w:rPr>
              <w:t>3%</w:t>
            </w:r>
          </w:p>
        </w:tc>
        <w:tc>
          <w:tcPr>
            <w:tcW w:w="1463" w:type="dxa"/>
            <w:vAlign w:val="center"/>
          </w:tcPr>
          <w:p w14:paraId="2D8210FF" w14:textId="20F34549"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3%</w:t>
            </w:r>
          </w:p>
        </w:tc>
        <w:tc>
          <w:tcPr>
            <w:tcW w:w="1462" w:type="dxa"/>
            <w:vAlign w:val="center"/>
          </w:tcPr>
          <w:p w14:paraId="71D2E245" w14:textId="2FB5D7EA"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4%</w:t>
            </w:r>
          </w:p>
        </w:tc>
        <w:tc>
          <w:tcPr>
            <w:tcW w:w="1463" w:type="dxa"/>
            <w:vAlign w:val="center"/>
          </w:tcPr>
          <w:p w14:paraId="423F76E3" w14:textId="6E28F00A"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2%</w:t>
            </w:r>
          </w:p>
        </w:tc>
      </w:tr>
      <w:tr w:rsidR="00970D15" w:rsidRPr="002D5318" w14:paraId="09099CB2" w14:textId="48728770" w:rsidTr="00545D5F">
        <w:trPr>
          <w:jc w:val="center"/>
        </w:trPr>
        <w:tc>
          <w:tcPr>
            <w:tcW w:w="1985" w:type="dxa"/>
            <w:vAlign w:val="center"/>
          </w:tcPr>
          <w:p w14:paraId="7D8EFF7B" w14:textId="5B190F7C" w:rsidR="00970D15" w:rsidRPr="00641A06" w:rsidRDefault="00970D15" w:rsidP="00970D15">
            <w:pPr>
              <w:keepNext/>
              <w:keepLines/>
              <w:autoSpaceDE/>
              <w:autoSpaceDN/>
              <w:adjustRightInd/>
              <w:spacing w:before="40" w:after="40"/>
              <w:ind w:left="-20"/>
              <w:contextualSpacing/>
              <w:rPr>
                <w:rFonts w:cstheme="minorHAnsi"/>
                <w:sz w:val="22"/>
                <w:szCs w:val="22"/>
              </w:rPr>
            </w:pPr>
            <w:r w:rsidRPr="00641A06">
              <w:rPr>
                <w:rFonts w:cstheme="minorHAnsi"/>
                <w:sz w:val="22"/>
                <w:szCs w:val="22"/>
              </w:rPr>
              <w:t>Manitoba</w:t>
            </w:r>
          </w:p>
        </w:tc>
        <w:tc>
          <w:tcPr>
            <w:tcW w:w="1462" w:type="dxa"/>
            <w:vAlign w:val="center"/>
          </w:tcPr>
          <w:p w14:paraId="71EC15B4" w14:textId="481875A0" w:rsidR="00970D15" w:rsidRPr="00CE0906" w:rsidRDefault="00970D15" w:rsidP="00970D15">
            <w:pPr>
              <w:keepNext/>
              <w:keepLines/>
              <w:spacing w:before="40" w:after="40"/>
              <w:ind w:left="-20"/>
              <w:jc w:val="center"/>
              <w:rPr>
                <w:rFonts w:cstheme="minorHAnsi"/>
                <w:sz w:val="22"/>
                <w:szCs w:val="22"/>
                <w:highlight w:val="yellow"/>
              </w:rPr>
            </w:pPr>
            <w:r>
              <w:rPr>
                <w:rFonts w:cstheme="minorHAnsi"/>
                <w:sz w:val="22"/>
                <w:szCs w:val="22"/>
              </w:rPr>
              <w:t>4%</w:t>
            </w:r>
          </w:p>
        </w:tc>
        <w:tc>
          <w:tcPr>
            <w:tcW w:w="1463" w:type="dxa"/>
            <w:vAlign w:val="center"/>
          </w:tcPr>
          <w:p w14:paraId="6A84E3E9" w14:textId="338DAD24"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3%</w:t>
            </w:r>
          </w:p>
        </w:tc>
        <w:tc>
          <w:tcPr>
            <w:tcW w:w="1462" w:type="dxa"/>
            <w:vAlign w:val="center"/>
          </w:tcPr>
          <w:p w14:paraId="65561BB7" w14:textId="5D37FB25"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4%</w:t>
            </w:r>
          </w:p>
        </w:tc>
        <w:tc>
          <w:tcPr>
            <w:tcW w:w="1463" w:type="dxa"/>
            <w:vAlign w:val="center"/>
          </w:tcPr>
          <w:p w14:paraId="6CC2A0B6" w14:textId="47AA95B4"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5%</w:t>
            </w:r>
          </w:p>
        </w:tc>
      </w:tr>
      <w:tr w:rsidR="00970D15" w:rsidRPr="002D5318" w14:paraId="5A0B3023" w14:textId="33DA6470" w:rsidTr="00545D5F">
        <w:trPr>
          <w:jc w:val="center"/>
        </w:trPr>
        <w:tc>
          <w:tcPr>
            <w:tcW w:w="1985" w:type="dxa"/>
            <w:vAlign w:val="center"/>
          </w:tcPr>
          <w:p w14:paraId="50CD0758" w14:textId="1CCA0477" w:rsidR="00970D15" w:rsidRPr="00641A06" w:rsidRDefault="00970D15" w:rsidP="00970D15">
            <w:pPr>
              <w:keepNext/>
              <w:keepLines/>
              <w:autoSpaceDE/>
              <w:autoSpaceDN/>
              <w:adjustRightInd/>
              <w:spacing w:before="40" w:after="40"/>
              <w:ind w:left="-20"/>
              <w:contextualSpacing/>
              <w:rPr>
                <w:rFonts w:cstheme="minorHAnsi"/>
                <w:sz w:val="22"/>
                <w:szCs w:val="22"/>
              </w:rPr>
            </w:pPr>
            <w:r w:rsidRPr="00CE0906">
              <w:rPr>
                <w:rFonts w:cstheme="minorHAnsi"/>
                <w:sz w:val="22"/>
                <w:szCs w:val="22"/>
              </w:rPr>
              <w:t>ON</w:t>
            </w:r>
          </w:p>
        </w:tc>
        <w:tc>
          <w:tcPr>
            <w:tcW w:w="1462" w:type="dxa"/>
            <w:vAlign w:val="center"/>
          </w:tcPr>
          <w:p w14:paraId="649F9B06" w14:textId="38F21E13" w:rsidR="00970D15" w:rsidRPr="00CE0906" w:rsidRDefault="00970D15" w:rsidP="00970D15">
            <w:pPr>
              <w:keepNext/>
              <w:keepLines/>
              <w:spacing w:before="40" w:after="40"/>
              <w:ind w:left="-20"/>
              <w:jc w:val="center"/>
              <w:rPr>
                <w:rFonts w:cstheme="minorHAnsi"/>
                <w:sz w:val="22"/>
                <w:szCs w:val="22"/>
                <w:highlight w:val="yellow"/>
              </w:rPr>
            </w:pPr>
            <w:r w:rsidRPr="00CE0906">
              <w:rPr>
                <w:rFonts w:cstheme="minorHAnsi"/>
                <w:sz w:val="22"/>
                <w:szCs w:val="22"/>
              </w:rPr>
              <w:t>37%</w:t>
            </w:r>
          </w:p>
        </w:tc>
        <w:tc>
          <w:tcPr>
            <w:tcW w:w="1463" w:type="dxa"/>
            <w:vAlign w:val="center"/>
          </w:tcPr>
          <w:p w14:paraId="2CEE9AF6" w14:textId="763DFD5E"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37%</w:t>
            </w:r>
          </w:p>
        </w:tc>
        <w:tc>
          <w:tcPr>
            <w:tcW w:w="1462" w:type="dxa"/>
            <w:vAlign w:val="center"/>
          </w:tcPr>
          <w:p w14:paraId="39A64B4A" w14:textId="432DFD54"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36%</w:t>
            </w:r>
          </w:p>
        </w:tc>
        <w:tc>
          <w:tcPr>
            <w:tcW w:w="1463" w:type="dxa"/>
            <w:vAlign w:val="center"/>
          </w:tcPr>
          <w:p w14:paraId="5C4BE42B" w14:textId="565C54DC"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37%</w:t>
            </w:r>
          </w:p>
        </w:tc>
      </w:tr>
      <w:tr w:rsidR="00970D15" w:rsidRPr="002D5318" w14:paraId="0B01E866" w14:textId="597EC28F" w:rsidTr="00545D5F">
        <w:trPr>
          <w:jc w:val="center"/>
        </w:trPr>
        <w:tc>
          <w:tcPr>
            <w:tcW w:w="1985" w:type="dxa"/>
            <w:vAlign w:val="center"/>
          </w:tcPr>
          <w:p w14:paraId="7A428B53" w14:textId="19CE0220" w:rsidR="00970D15" w:rsidRPr="00641A06" w:rsidRDefault="00970D15" w:rsidP="00970D15">
            <w:pPr>
              <w:keepNext/>
              <w:keepLines/>
              <w:autoSpaceDE/>
              <w:autoSpaceDN/>
              <w:adjustRightInd/>
              <w:spacing w:before="40" w:after="40"/>
              <w:ind w:left="-20"/>
              <w:contextualSpacing/>
              <w:rPr>
                <w:rFonts w:cstheme="minorHAnsi"/>
                <w:sz w:val="22"/>
                <w:szCs w:val="22"/>
              </w:rPr>
            </w:pPr>
            <w:r w:rsidRPr="00CE0906">
              <w:rPr>
                <w:rFonts w:cstheme="minorHAnsi"/>
                <w:sz w:val="22"/>
                <w:szCs w:val="22"/>
              </w:rPr>
              <w:t>QC</w:t>
            </w:r>
          </w:p>
        </w:tc>
        <w:tc>
          <w:tcPr>
            <w:tcW w:w="1462" w:type="dxa"/>
            <w:vAlign w:val="center"/>
          </w:tcPr>
          <w:p w14:paraId="65E7DC79" w14:textId="62068609" w:rsidR="00970D15" w:rsidRPr="00CE0906" w:rsidRDefault="00970D15" w:rsidP="00970D15">
            <w:pPr>
              <w:keepNext/>
              <w:keepLines/>
              <w:spacing w:before="40" w:after="40"/>
              <w:ind w:left="-20"/>
              <w:jc w:val="center"/>
              <w:rPr>
                <w:rFonts w:cstheme="minorHAnsi"/>
                <w:sz w:val="22"/>
                <w:szCs w:val="22"/>
                <w:highlight w:val="yellow"/>
              </w:rPr>
            </w:pPr>
            <w:r w:rsidRPr="00CE0906">
              <w:rPr>
                <w:rFonts w:cstheme="minorHAnsi"/>
                <w:sz w:val="22"/>
                <w:szCs w:val="22"/>
              </w:rPr>
              <w:t>23%</w:t>
            </w:r>
          </w:p>
        </w:tc>
        <w:tc>
          <w:tcPr>
            <w:tcW w:w="1463" w:type="dxa"/>
            <w:vAlign w:val="center"/>
          </w:tcPr>
          <w:p w14:paraId="72E2001F" w14:textId="2F30517E"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24%</w:t>
            </w:r>
          </w:p>
        </w:tc>
        <w:tc>
          <w:tcPr>
            <w:tcW w:w="1462" w:type="dxa"/>
            <w:vAlign w:val="center"/>
          </w:tcPr>
          <w:p w14:paraId="103E7B37" w14:textId="6BB312E2"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23%</w:t>
            </w:r>
          </w:p>
        </w:tc>
        <w:tc>
          <w:tcPr>
            <w:tcW w:w="1463" w:type="dxa"/>
            <w:vAlign w:val="center"/>
          </w:tcPr>
          <w:p w14:paraId="6EFAC695" w14:textId="4FE84636"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22%</w:t>
            </w:r>
          </w:p>
        </w:tc>
      </w:tr>
      <w:tr w:rsidR="00970D15" w:rsidRPr="002D5318" w14:paraId="41D4A435" w14:textId="6D10A143" w:rsidTr="00545D5F">
        <w:trPr>
          <w:jc w:val="center"/>
        </w:trPr>
        <w:tc>
          <w:tcPr>
            <w:tcW w:w="1985" w:type="dxa"/>
            <w:vAlign w:val="center"/>
          </w:tcPr>
          <w:p w14:paraId="633D4DBF" w14:textId="523F62A3" w:rsidR="00970D15" w:rsidRPr="00641A06" w:rsidRDefault="00970D15" w:rsidP="00970D15">
            <w:pPr>
              <w:keepNext/>
              <w:keepLines/>
              <w:autoSpaceDE/>
              <w:autoSpaceDN/>
              <w:adjustRightInd/>
              <w:spacing w:before="40" w:after="40"/>
              <w:ind w:left="-20"/>
              <w:contextualSpacing/>
              <w:rPr>
                <w:rFonts w:cstheme="minorHAnsi"/>
                <w:sz w:val="22"/>
                <w:szCs w:val="22"/>
              </w:rPr>
            </w:pPr>
            <w:r w:rsidRPr="00CE0906">
              <w:rPr>
                <w:rFonts w:cstheme="minorHAnsi"/>
                <w:sz w:val="22"/>
                <w:szCs w:val="22"/>
              </w:rPr>
              <w:t>Atlantic</w:t>
            </w:r>
          </w:p>
        </w:tc>
        <w:tc>
          <w:tcPr>
            <w:tcW w:w="1462" w:type="dxa"/>
            <w:vAlign w:val="center"/>
          </w:tcPr>
          <w:p w14:paraId="41DC772C" w14:textId="7F1632AD" w:rsidR="00970D15" w:rsidRPr="00CE0906" w:rsidRDefault="00970D15" w:rsidP="00970D15">
            <w:pPr>
              <w:keepNext/>
              <w:keepLines/>
              <w:spacing w:before="40" w:after="40"/>
              <w:ind w:left="-20"/>
              <w:jc w:val="center"/>
              <w:rPr>
                <w:rFonts w:cstheme="minorHAnsi"/>
                <w:sz w:val="22"/>
                <w:szCs w:val="22"/>
                <w:highlight w:val="yellow"/>
              </w:rPr>
            </w:pPr>
            <w:r w:rsidRPr="00CE0906">
              <w:rPr>
                <w:rFonts w:cstheme="minorHAnsi"/>
                <w:sz w:val="22"/>
                <w:szCs w:val="22"/>
              </w:rPr>
              <w:t>7%</w:t>
            </w:r>
          </w:p>
        </w:tc>
        <w:tc>
          <w:tcPr>
            <w:tcW w:w="1463" w:type="dxa"/>
            <w:vAlign w:val="center"/>
          </w:tcPr>
          <w:p w14:paraId="31B5488F" w14:textId="336E9C76"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7%</w:t>
            </w:r>
          </w:p>
        </w:tc>
        <w:tc>
          <w:tcPr>
            <w:tcW w:w="1462" w:type="dxa"/>
            <w:vAlign w:val="center"/>
          </w:tcPr>
          <w:p w14:paraId="04DFBE92" w14:textId="35753BC0"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8%</w:t>
            </w:r>
          </w:p>
        </w:tc>
        <w:tc>
          <w:tcPr>
            <w:tcW w:w="1463" w:type="dxa"/>
            <w:vAlign w:val="center"/>
          </w:tcPr>
          <w:p w14:paraId="32077603" w14:textId="6D820944" w:rsidR="00970D15" w:rsidRPr="00CE0906" w:rsidRDefault="00970D15" w:rsidP="00970D15">
            <w:pPr>
              <w:keepNext/>
              <w:keepLines/>
              <w:spacing w:before="40" w:after="40"/>
              <w:ind w:left="-20"/>
              <w:jc w:val="center"/>
              <w:rPr>
                <w:rFonts w:cstheme="minorHAnsi"/>
                <w:sz w:val="22"/>
                <w:szCs w:val="22"/>
              </w:rPr>
            </w:pPr>
            <w:r w:rsidRPr="00970D15">
              <w:rPr>
                <w:rFonts w:cstheme="minorHAnsi"/>
                <w:sz w:val="22"/>
                <w:szCs w:val="22"/>
              </w:rPr>
              <w:t>7%</w:t>
            </w:r>
          </w:p>
        </w:tc>
      </w:tr>
    </w:tbl>
    <w:p w14:paraId="7FD81050" w14:textId="7E00EDCA" w:rsidR="00185F65" w:rsidRDefault="00185F65" w:rsidP="00545D5F">
      <w:pPr>
        <w:pStyle w:val="Heading3"/>
        <w:pageBreakBefore/>
        <w:numPr>
          <w:ilvl w:val="0"/>
          <w:numId w:val="43"/>
        </w:numPr>
        <w:spacing w:after="240"/>
        <w:ind w:left="720" w:hanging="720"/>
      </w:pPr>
      <w:r>
        <w:t>Practice characteristics</w:t>
      </w:r>
    </w:p>
    <w:tbl>
      <w:tblPr>
        <w:tblStyle w:val="TableGrid1"/>
        <w:tblW w:w="9265" w:type="dxa"/>
        <w:jc w:val="center"/>
        <w:tblLayout w:type="fixed"/>
        <w:tblLook w:val="04A0" w:firstRow="1" w:lastRow="0" w:firstColumn="1" w:lastColumn="0" w:noHBand="0" w:noVBand="1"/>
      </w:tblPr>
      <w:tblGrid>
        <w:gridCol w:w="3685"/>
        <w:gridCol w:w="1395"/>
        <w:gridCol w:w="1395"/>
        <w:gridCol w:w="1395"/>
        <w:gridCol w:w="1395"/>
      </w:tblGrid>
      <w:tr w:rsidR="008D038A" w:rsidRPr="00707F3D" w14:paraId="79B24D6E" w14:textId="7C0F5467" w:rsidTr="005925CF">
        <w:trPr>
          <w:trHeight w:val="576"/>
          <w:tblHeader/>
          <w:jc w:val="center"/>
        </w:trPr>
        <w:tc>
          <w:tcPr>
            <w:tcW w:w="3685" w:type="dxa"/>
            <w:vAlign w:val="center"/>
          </w:tcPr>
          <w:p w14:paraId="5667D6B0" w14:textId="77777777" w:rsidR="008D038A" w:rsidRPr="00707F3D" w:rsidRDefault="008D038A" w:rsidP="008D038A">
            <w:pPr>
              <w:keepNext/>
              <w:keepLines/>
              <w:spacing w:before="40" w:after="40"/>
              <w:ind w:left="615" w:hanging="615"/>
              <w:rPr>
                <w:rFonts w:cstheme="minorHAnsi"/>
                <w:b/>
                <w:bCs/>
                <w:sz w:val="22"/>
                <w:szCs w:val="22"/>
              </w:rPr>
            </w:pPr>
            <w:r w:rsidRPr="00707F3D">
              <w:rPr>
                <w:rFonts w:cstheme="minorHAnsi"/>
                <w:b/>
                <w:bCs/>
                <w:i/>
                <w:iCs/>
                <w:sz w:val="22"/>
                <w:szCs w:val="22"/>
                <w:lang w:val="en-CA"/>
              </w:rPr>
              <w:t>Characteristic</w:t>
            </w:r>
          </w:p>
        </w:tc>
        <w:tc>
          <w:tcPr>
            <w:tcW w:w="1395" w:type="dxa"/>
            <w:vAlign w:val="center"/>
          </w:tcPr>
          <w:p w14:paraId="68A41479" w14:textId="77777777" w:rsidR="008D038A" w:rsidRPr="00707F3D" w:rsidRDefault="008D038A" w:rsidP="008D038A">
            <w:pPr>
              <w:keepNext/>
              <w:keepLines/>
              <w:spacing w:before="40" w:after="40"/>
              <w:jc w:val="center"/>
              <w:rPr>
                <w:rFonts w:cstheme="minorHAnsi"/>
                <w:b/>
                <w:bCs/>
                <w:sz w:val="22"/>
                <w:szCs w:val="22"/>
                <w:lang w:val="en-CA"/>
              </w:rPr>
            </w:pPr>
            <w:r w:rsidRPr="00707F3D">
              <w:rPr>
                <w:rFonts w:cstheme="minorHAnsi"/>
                <w:b/>
                <w:bCs/>
                <w:sz w:val="22"/>
                <w:szCs w:val="22"/>
                <w:lang w:val="en-CA"/>
              </w:rPr>
              <w:t>Total</w:t>
            </w:r>
            <w:r w:rsidRPr="00707F3D">
              <w:rPr>
                <w:rFonts w:cstheme="minorHAnsi"/>
                <w:b/>
                <w:bCs/>
                <w:sz w:val="22"/>
                <w:szCs w:val="22"/>
                <w:lang w:val="en-CA"/>
              </w:rPr>
              <w:br/>
              <w:t>(n=1,016)</w:t>
            </w:r>
          </w:p>
        </w:tc>
        <w:tc>
          <w:tcPr>
            <w:tcW w:w="1395" w:type="dxa"/>
            <w:vAlign w:val="center"/>
          </w:tcPr>
          <w:p w14:paraId="04A3C6E8" w14:textId="265948B0" w:rsidR="008D038A" w:rsidRPr="00707F3D" w:rsidRDefault="008D038A" w:rsidP="008D038A">
            <w:pPr>
              <w:keepNext/>
              <w:keepLines/>
              <w:spacing w:before="40" w:after="40"/>
              <w:jc w:val="center"/>
              <w:rPr>
                <w:rFonts w:cstheme="minorHAnsi"/>
                <w:b/>
                <w:bCs/>
                <w:sz w:val="22"/>
                <w:szCs w:val="22"/>
                <w:lang w:val="en-CA"/>
              </w:rPr>
            </w:pPr>
            <w:r w:rsidRPr="000309FF">
              <w:rPr>
                <w:rFonts w:hint="cs"/>
                <w:b/>
                <w:bCs/>
                <w:sz w:val="22"/>
                <w:szCs w:val="22"/>
              </w:rPr>
              <w:t>Physicians</w:t>
            </w:r>
            <w:r>
              <w:rPr>
                <w:b/>
                <w:bCs/>
                <w:sz w:val="22"/>
                <w:szCs w:val="22"/>
              </w:rPr>
              <w:br/>
              <w:t>(n=356)</w:t>
            </w:r>
          </w:p>
        </w:tc>
        <w:tc>
          <w:tcPr>
            <w:tcW w:w="1395" w:type="dxa"/>
            <w:vAlign w:val="center"/>
          </w:tcPr>
          <w:p w14:paraId="321C4D2F" w14:textId="4A465E2E" w:rsidR="008D038A" w:rsidRPr="00707F3D" w:rsidRDefault="008D038A" w:rsidP="008D038A">
            <w:pPr>
              <w:keepNext/>
              <w:keepLines/>
              <w:spacing w:before="40" w:after="40"/>
              <w:jc w:val="center"/>
              <w:rPr>
                <w:rFonts w:cstheme="minorHAnsi"/>
                <w:b/>
                <w:bCs/>
                <w:sz w:val="22"/>
                <w:szCs w:val="22"/>
                <w:lang w:val="en-CA"/>
              </w:rPr>
            </w:pPr>
            <w:r w:rsidRPr="000309FF">
              <w:rPr>
                <w:rFonts w:hint="cs"/>
                <w:b/>
                <w:bCs/>
                <w:sz w:val="22"/>
                <w:szCs w:val="22"/>
              </w:rPr>
              <w:t>Nurses/</w:t>
            </w:r>
            <w:r>
              <w:rPr>
                <w:b/>
                <w:bCs/>
                <w:sz w:val="22"/>
                <w:szCs w:val="22"/>
              </w:rPr>
              <w:t>NP</w:t>
            </w:r>
            <w:r>
              <w:rPr>
                <w:b/>
                <w:bCs/>
                <w:sz w:val="22"/>
                <w:szCs w:val="22"/>
              </w:rPr>
              <w:br/>
            </w:r>
            <w:r>
              <w:rPr>
                <w:b/>
                <w:bCs/>
                <w:sz w:val="22"/>
                <w:szCs w:val="22"/>
                <w:lang w:val="en-CA"/>
              </w:rPr>
              <w:t>(n=355)</w:t>
            </w:r>
          </w:p>
        </w:tc>
        <w:tc>
          <w:tcPr>
            <w:tcW w:w="1395" w:type="dxa"/>
            <w:vAlign w:val="center"/>
          </w:tcPr>
          <w:p w14:paraId="7325EF0C" w14:textId="0897E72D" w:rsidR="008D038A" w:rsidRPr="00707F3D" w:rsidRDefault="008D038A" w:rsidP="008D038A">
            <w:pPr>
              <w:keepNext/>
              <w:keepLines/>
              <w:spacing w:before="40" w:after="40"/>
              <w:jc w:val="center"/>
              <w:rPr>
                <w:rFonts w:cstheme="minorHAnsi"/>
                <w:b/>
                <w:bCs/>
                <w:sz w:val="22"/>
                <w:szCs w:val="22"/>
                <w:lang w:val="en-CA"/>
              </w:rPr>
            </w:pPr>
            <w:r w:rsidRPr="000309FF">
              <w:rPr>
                <w:rFonts w:hint="cs"/>
                <w:b/>
                <w:bCs/>
                <w:sz w:val="22"/>
                <w:szCs w:val="22"/>
              </w:rPr>
              <w:t>Pharmacists</w:t>
            </w:r>
            <w:r>
              <w:rPr>
                <w:b/>
                <w:bCs/>
                <w:sz w:val="22"/>
                <w:szCs w:val="22"/>
              </w:rPr>
              <w:br/>
            </w:r>
            <w:r>
              <w:rPr>
                <w:b/>
                <w:bCs/>
                <w:sz w:val="22"/>
                <w:szCs w:val="22"/>
                <w:lang w:val="en-CA"/>
              </w:rPr>
              <w:t>(n=305)</w:t>
            </w:r>
          </w:p>
        </w:tc>
      </w:tr>
      <w:tr w:rsidR="008D038A" w:rsidRPr="00707F3D" w14:paraId="77258825" w14:textId="0FACCCFE" w:rsidTr="008D038A">
        <w:trPr>
          <w:jc w:val="center"/>
        </w:trPr>
        <w:tc>
          <w:tcPr>
            <w:tcW w:w="9265" w:type="dxa"/>
            <w:gridSpan w:val="5"/>
            <w:vAlign w:val="center"/>
          </w:tcPr>
          <w:p w14:paraId="7340E54B" w14:textId="518FADBD" w:rsidR="008D038A" w:rsidRDefault="008D038A" w:rsidP="00185F65">
            <w:pPr>
              <w:keepNext/>
              <w:keepLines/>
              <w:spacing w:before="40" w:after="40"/>
              <w:jc w:val="center"/>
              <w:rPr>
                <w:rFonts w:ascii="Calibri" w:hAnsi="Calibri" w:cs="Calibri"/>
                <w:b/>
                <w:bCs/>
                <w:sz w:val="22"/>
                <w:szCs w:val="22"/>
              </w:rPr>
            </w:pPr>
            <w:r>
              <w:rPr>
                <w:rFonts w:ascii="Calibri" w:hAnsi="Calibri" w:cs="Calibri"/>
                <w:b/>
                <w:bCs/>
                <w:sz w:val="22"/>
                <w:szCs w:val="22"/>
              </w:rPr>
              <w:t>Primary profession</w:t>
            </w:r>
          </w:p>
        </w:tc>
      </w:tr>
      <w:tr w:rsidR="008D038A" w:rsidRPr="00CE0906" w14:paraId="0F9C25A8" w14:textId="248EC95B" w:rsidTr="005925CF">
        <w:trPr>
          <w:jc w:val="center"/>
        </w:trPr>
        <w:tc>
          <w:tcPr>
            <w:tcW w:w="3685" w:type="dxa"/>
            <w:vAlign w:val="center"/>
          </w:tcPr>
          <w:p w14:paraId="75E4DF7C" w14:textId="6B4AF4E7" w:rsidR="008D038A" w:rsidRPr="00AB6462" w:rsidRDefault="008D038A" w:rsidP="00AB6462">
            <w:pPr>
              <w:keepNext/>
              <w:keepLines/>
              <w:autoSpaceDE/>
              <w:autoSpaceDN/>
              <w:adjustRightInd/>
              <w:spacing w:before="40" w:after="40"/>
              <w:ind w:left="-20"/>
              <w:contextualSpacing/>
              <w:rPr>
                <w:rFonts w:cstheme="minorHAnsi"/>
                <w:sz w:val="22"/>
                <w:szCs w:val="22"/>
              </w:rPr>
            </w:pPr>
            <w:r w:rsidRPr="00AB6462">
              <w:rPr>
                <w:rFonts w:cstheme="minorHAnsi"/>
                <w:sz w:val="22"/>
                <w:szCs w:val="22"/>
              </w:rPr>
              <w:t>RN or Nurse Practitioner</w:t>
            </w:r>
          </w:p>
        </w:tc>
        <w:tc>
          <w:tcPr>
            <w:tcW w:w="1395" w:type="dxa"/>
            <w:vAlign w:val="bottom"/>
          </w:tcPr>
          <w:p w14:paraId="685E958D" w14:textId="2C063A10" w:rsidR="008D038A" w:rsidRPr="00CE0906" w:rsidRDefault="008D038A" w:rsidP="00AB6462">
            <w:pPr>
              <w:keepNext/>
              <w:keepLines/>
              <w:spacing w:before="40" w:after="40"/>
              <w:ind w:left="-20"/>
              <w:jc w:val="center"/>
              <w:rPr>
                <w:rFonts w:cstheme="minorHAnsi"/>
                <w:sz w:val="22"/>
                <w:szCs w:val="22"/>
                <w:highlight w:val="yellow"/>
              </w:rPr>
            </w:pPr>
            <w:r>
              <w:rPr>
                <w:rFonts w:ascii="Calibri" w:hAnsi="Calibri" w:cs="Calibri"/>
                <w:sz w:val="22"/>
                <w:szCs w:val="22"/>
              </w:rPr>
              <w:t>35%</w:t>
            </w:r>
          </w:p>
        </w:tc>
        <w:tc>
          <w:tcPr>
            <w:tcW w:w="1395" w:type="dxa"/>
          </w:tcPr>
          <w:p w14:paraId="329A0B2C" w14:textId="6A57426B" w:rsidR="008D038A" w:rsidRDefault="00B10311" w:rsidP="00AB6462">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0F54E194" w14:textId="4F5D6809" w:rsidR="008D038A" w:rsidRDefault="00B10311" w:rsidP="00AB6462">
            <w:pPr>
              <w:keepNext/>
              <w:keepLines/>
              <w:spacing w:before="40" w:after="40"/>
              <w:ind w:left="-20"/>
              <w:jc w:val="center"/>
              <w:rPr>
                <w:rFonts w:ascii="Calibri" w:hAnsi="Calibri" w:cs="Calibri"/>
                <w:sz w:val="22"/>
                <w:szCs w:val="22"/>
              </w:rPr>
            </w:pPr>
            <w:r>
              <w:rPr>
                <w:rFonts w:ascii="Calibri" w:hAnsi="Calibri" w:cs="Calibri"/>
                <w:sz w:val="22"/>
                <w:szCs w:val="22"/>
              </w:rPr>
              <w:t>100%</w:t>
            </w:r>
          </w:p>
        </w:tc>
        <w:tc>
          <w:tcPr>
            <w:tcW w:w="1395" w:type="dxa"/>
          </w:tcPr>
          <w:p w14:paraId="14CF7BC2" w14:textId="686BCCE5" w:rsidR="008D038A" w:rsidRDefault="00B10311" w:rsidP="00AB6462">
            <w:pPr>
              <w:keepNext/>
              <w:keepLines/>
              <w:spacing w:before="40" w:after="40"/>
              <w:ind w:left="-20"/>
              <w:jc w:val="center"/>
              <w:rPr>
                <w:rFonts w:ascii="Calibri" w:hAnsi="Calibri" w:cs="Calibri"/>
                <w:sz w:val="22"/>
                <w:szCs w:val="22"/>
              </w:rPr>
            </w:pPr>
            <w:r>
              <w:rPr>
                <w:rFonts w:ascii="Calibri" w:hAnsi="Calibri" w:cs="Calibri"/>
                <w:sz w:val="22"/>
                <w:szCs w:val="22"/>
              </w:rPr>
              <w:t>0%</w:t>
            </w:r>
          </w:p>
        </w:tc>
      </w:tr>
      <w:tr w:rsidR="008D038A" w:rsidRPr="00CE0906" w14:paraId="217E61F2" w14:textId="25D6C48B" w:rsidTr="005925CF">
        <w:trPr>
          <w:jc w:val="center"/>
        </w:trPr>
        <w:tc>
          <w:tcPr>
            <w:tcW w:w="3685" w:type="dxa"/>
            <w:vAlign w:val="center"/>
          </w:tcPr>
          <w:p w14:paraId="745D52EE" w14:textId="20F639E8" w:rsidR="008D038A" w:rsidRPr="00AB6462" w:rsidRDefault="008D038A" w:rsidP="00AB6462">
            <w:pPr>
              <w:keepNext/>
              <w:keepLines/>
              <w:autoSpaceDE/>
              <w:autoSpaceDN/>
              <w:adjustRightInd/>
              <w:spacing w:before="40" w:after="40"/>
              <w:ind w:left="-20"/>
              <w:contextualSpacing/>
              <w:rPr>
                <w:rFonts w:cstheme="minorHAnsi"/>
                <w:sz w:val="22"/>
                <w:szCs w:val="22"/>
              </w:rPr>
            </w:pPr>
            <w:r w:rsidRPr="00AB6462">
              <w:rPr>
                <w:rFonts w:cstheme="minorHAnsi"/>
                <w:sz w:val="22"/>
                <w:szCs w:val="22"/>
              </w:rPr>
              <w:t>Family Physician/GP/Resident</w:t>
            </w:r>
          </w:p>
        </w:tc>
        <w:tc>
          <w:tcPr>
            <w:tcW w:w="1395" w:type="dxa"/>
            <w:vAlign w:val="bottom"/>
          </w:tcPr>
          <w:p w14:paraId="3B435771" w14:textId="37DE7B9F" w:rsidR="008D038A" w:rsidRPr="00CE0906" w:rsidRDefault="008D038A" w:rsidP="00AB6462">
            <w:pPr>
              <w:keepNext/>
              <w:keepLines/>
              <w:spacing w:before="40" w:after="40"/>
              <w:ind w:left="-20"/>
              <w:jc w:val="center"/>
              <w:rPr>
                <w:rFonts w:cstheme="minorHAnsi"/>
                <w:sz w:val="22"/>
                <w:szCs w:val="22"/>
                <w:highlight w:val="yellow"/>
              </w:rPr>
            </w:pPr>
            <w:r>
              <w:rPr>
                <w:rFonts w:ascii="Calibri" w:hAnsi="Calibri" w:cs="Calibri"/>
                <w:sz w:val="22"/>
                <w:szCs w:val="22"/>
              </w:rPr>
              <w:t>34%</w:t>
            </w:r>
          </w:p>
        </w:tc>
        <w:tc>
          <w:tcPr>
            <w:tcW w:w="1395" w:type="dxa"/>
          </w:tcPr>
          <w:p w14:paraId="2D7EAB8A" w14:textId="6D99F973" w:rsidR="008D038A" w:rsidRDefault="003477B9" w:rsidP="00AB6462">
            <w:pPr>
              <w:keepNext/>
              <w:keepLines/>
              <w:spacing w:before="40" w:after="40"/>
              <w:ind w:left="-20"/>
              <w:jc w:val="center"/>
              <w:rPr>
                <w:rFonts w:ascii="Calibri" w:hAnsi="Calibri" w:cs="Calibri"/>
                <w:sz w:val="22"/>
                <w:szCs w:val="22"/>
              </w:rPr>
            </w:pPr>
            <w:r>
              <w:rPr>
                <w:rFonts w:ascii="Calibri" w:hAnsi="Calibri" w:cs="Calibri"/>
                <w:sz w:val="22"/>
                <w:szCs w:val="22"/>
              </w:rPr>
              <w:t>95%</w:t>
            </w:r>
          </w:p>
        </w:tc>
        <w:tc>
          <w:tcPr>
            <w:tcW w:w="1395" w:type="dxa"/>
          </w:tcPr>
          <w:p w14:paraId="2C5136A1" w14:textId="744497F2" w:rsidR="008D038A" w:rsidRDefault="003477B9" w:rsidP="00AB6462">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3B3EC929" w14:textId="4F363B28" w:rsidR="008D038A" w:rsidRDefault="003477B9" w:rsidP="00AB6462">
            <w:pPr>
              <w:keepNext/>
              <w:keepLines/>
              <w:spacing w:before="40" w:after="40"/>
              <w:ind w:left="-20"/>
              <w:jc w:val="center"/>
              <w:rPr>
                <w:rFonts w:ascii="Calibri" w:hAnsi="Calibri" w:cs="Calibri"/>
                <w:sz w:val="22"/>
                <w:szCs w:val="22"/>
              </w:rPr>
            </w:pPr>
            <w:r>
              <w:rPr>
                <w:rFonts w:ascii="Calibri" w:hAnsi="Calibri" w:cs="Calibri"/>
                <w:sz w:val="22"/>
                <w:szCs w:val="22"/>
              </w:rPr>
              <w:t>0%</w:t>
            </w:r>
          </w:p>
        </w:tc>
      </w:tr>
      <w:tr w:rsidR="003477B9" w:rsidRPr="00CE0906" w14:paraId="6ADB29C7" w14:textId="5FF39339" w:rsidTr="005925CF">
        <w:trPr>
          <w:jc w:val="center"/>
        </w:trPr>
        <w:tc>
          <w:tcPr>
            <w:tcW w:w="3685" w:type="dxa"/>
            <w:vAlign w:val="center"/>
          </w:tcPr>
          <w:p w14:paraId="088036DE" w14:textId="4DF2A27C" w:rsidR="003477B9" w:rsidRPr="00AB6462" w:rsidRDefault="003477B9" w:rsidP="003477B9">
            <w:pPr>
              <w:keepNext/>
              <w:keepLines/>
              <w:autoSpaceDE/>
              <w:autoSpaceDN/>
              <w:adjustRightInd/>
              <w:spacing w:before="40" w:after="40"/>
              <w:ind w:left="-20"/>
              <w:contextualSpacing/>
              <w:rPr>
                <w:rFonts w:cstheme="minorHAnsi"/>
                <w:sz w:val="22"/>
                <w:szCs w:val="22"/>
              </w:rPr>
            </w:pPr>
            <w:r w:rsidRPr="00AB6462">
              <w:rPr>
                <w:rFonts w:cstheme="minorHAnsi"/>
                <w:sz w:val="22"/>
                <w:szCs w:val="22"/>
              </w:rPr>
              <w:t>Travel health physician</w:t>
            </w:r>
          </w:p>
        </w:tc>
        <w:tc>
          <w:tcPr>
            <w:tcW w:w="1395" w:type="dxa"/>
            <w:vAlign w:val="bottom"/>
          </w:tcPr>
          <w:p w14:paraId="39C58DBC" w14:textId="5575E234" w:rsidR="003477B9" w:rsidRPr="00CE0906" w:rsidRDefault="003477B9" w:rsidP="003477B9">
            <w:pPr>
              <w:keepNext/>
              <w:keepLines/>
              <w:spacing w:before="40" w:after="40"/>
              <w:ind w:left="-20"/>
              <w:jc w:val="center"/>
              <w:rPr>
                <w:rFonts w:cstheme="minorHAnsi"/>
                <w:sz w:val="22"/>
                <w:szCs w:val="22"/>
                <w:highlight w:val="yellow"/>
              </w:rPr>
            </w:pPr>
            <w:r>
              <w:rPr>
                <w:rFonts w:ascii="Calibri" w:hAnsi="Calibri" w:cs="Calibri"/>
                <w:sz w:val="22"/>
                <w:szCs w:val="22"/>
              </w:rPr>
              <w:t>1%</w:t>
            </w:r>
          </w:p>
        </w:tc>
        <w:tc>
          <w:tcPr>
            <w:tcW w:w="1395" w:type="dxa"/>
          </w:tcPr>
          <w:p w14:paraId="64869FDD" w14:textId="238C15B2"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3%</w:t>
            </w:r>
          </w:p>
        </w:tc>
        <w:tc>
          <w:tcPr>
            <w:tcW w:w="1395" w:type="dxa"/>
          </w:tcPr>
          <w:p w14:paraId="1E056655" w14:textId="41A7808F"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1E63E4CD" w14:textId="51FBD114"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r>
      <w:tr w:rsidR="003477B9" w:rsidRPr="00CE0906" w14:paraId="37AF6571" w14:textId="10FF29D2" w:rsidTr="005925CF">
        <w:trPr>
          <w:jc w:val="center"/>
        </w:trPr>
        <w:tc>
          <w:tcPr>
            <w:tcW w:w="3685" w:type="dxa"/>
            <w:vAlign w:val="center"/>
          </w:tcPr>
          <w:p w14:paraId="74DEB83E" w14:textId="40326B93" w:rsidR="003477B9" w:rsidRPr="00AB6462" w:rsidRDefault="003477B9" w:rsidP="003477B9">
            <w:pPr>
              <w:keepNext/>
              <w:keepLines/>
              <w:autoSpaceDE/>
              <w:autoSpaceDN/>
              <w:adjustRightInd/>
              <w:spacing w:before="40" w:after="40"/>
              <w:ind w:left="-20"/>
              <w:contextualSpacing/>
              <w:rPr>
                <w:rFonts w:cstheme="minorHAnsi"/>
                <w:sz w:val="22"/>
                <w:szCs w:val="22"/>
              </w:rPr>
            </w:pPr>
            <w:r w:rsidRPr="00AB6462">
              <w:rPr>
                <w:rFonts w:cstheme="minorHAnsi"/>
                <w:sz w:val="22"/>
                <w:szCs w:val="22"/>
              </w:rPr>
              <w:t>Infectious disease physician</w:t>
            </w:r>
          </w:p>
        </w:tc>
        <w:tc>
          <w:tcPr>
            <w:tcW w:w="1395" w:type="dxa"/>
            <w:vAlign w:val="bottom"/>
          </w:tcPr>
          <w:p w14:paraId="1F4F1398" w14:textId="281DA259" w:rsidR="003477B9" w:rsidRPr="00CE0906" w:rsidRDefault="00C275D5" w:rsidP="003477B9">
            <w:pPr>
              <w:keepNext/>
              <w:keepLines/>
              <w:spacing w:before="40" w:after="40"/>
              <w:ind w:left="-20"/>
              <w:jc w:val="center"/>
              <w:rPr>
                <w:rFonts w:cstheme="minorHAnsi"/>
                <w:sz w:val="22"/>
                <w:szCs w:val="22"/>
                <w:highlight w:val="yellow"/>
              </w:rPr>
            </w:pPr>
            <w:r>
              <w:rPr>
                <w:rFonts w:ascii="Calibri" w:hAnsi="Calibri" w:cs="Calibri"/>
                <w:sz w:val="22"/>
                <w:szCs w:val="22"/>
              </w:rPr>
              <w:t>&lt;1</w:t>
            </w:r>
            <w:r w:rsidR="003477B9">
              <w:rPr>
                <w:rFonts w:ascii="Calibri" w:hAnsi="Calibri" w:cs="Calibri"/>
                <w:sz w:val="22"/>
                <w:szCs w:val="22"/>
              </w:rPr>
              <w:t>%</w:t>
            </w:r>
          </w:p>
        </w:tc>
        <w:tc>
          <w:tcPr>
            <w:tcW w:w="1395" w:type="dxa"/>
          </w:tcPr>
          <w:p w14:paraId="4A5EB920" w14:textId="3A754523"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1%</w:t>
            </w:r>
          </w:p>
        </w:tc>
        <w:tc>
          <w:tcPr>
            <w:tcW w:w="1395" w:type="dxa"/>
          </w:tcPr>
          <w:p w14:paraId="231233F4" w14:textId="09B32A7B"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27F41317" w14:textId="397166DC"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r>
      <w:tr w:rsidR="003477B9" w:rsidRPr="00CE0906" w14:paraId="738ADE36" w14:textId="32D465B7" w:rsidTr="005925CF">
        <w:trPr>
          <w:jc w:val="center"/>
        </w:trPr>
        <w:tc>
          <w:tcPr>
            <w:tcW w:w="3685" w:type="dxa"/>
            <w:vAlign w:val="center"/>
          </w:tcPr>
          <w:p w14:paraId="5ED374DE" w14:textId="098AA23C" w:rsidR="003477B9" w:rsidRPr="00AB6462" w:rsidRDefault="003477B9" w:rsidP="003477B9">
            <w:pPr>
              <w:keepNext/>
              <w:keepLines/>
              <w:autoSpaceDE/>
              <w:autoSpaceDN/>
              <w:adjustRightInd/>
              <w:spacing w:before="40" w:after="40"/>
              <w:ind w:left="-20"/>
              <w:contextualSpacing/>
              <w:rPr>
                <w:rFonts w:cstheme="minorHAnsi"/>
                <w:sz w:val="22"/>
                <w:szCs w:val="22"/>
              </w:rPr>
            </w:pPr>
            <w:r w:rsidRPr="00AB6462">
              <w:rPr>
                <w:rFonts w:cstheme="minorHAnsi"/>
                <w:sz w:val="22"/>
                <w:szCs w:val="22"/>
              </w:rPr>
              <w:t>Pharmacist</w:t>
            </w:r>
          </w:p>
        </w:tc>
        <w:tc>
          <w:tcPr>
            <w:tcW w:w="1395" w:type="dxa"/>
            <w:vAlign w:val="bottom"/>
          </w:tcPr>
          <w:p w14:paraId="71375A2A" w14:textId="5F2D940D" w:rsidR="003477B9" w:rsidRPr="00CE0906" w:rsidRDefault="003477B9" w:rsidP="003477B9">
            <w:pPr>
              <w:keepNext/>
              <w:keepLines/>
              <w:spacing w:before="40" w:after="40"/>
              <w:ind w:left="-20"/>
              <w:jc w:val="center"/>
              <w:rPr>
                <w:rFonts w:cstheme="minorHAnsi"/>
                <w:sz w:val="22"/>
                <w:szCs w:val="22"/>
                <w:highlight w:val="yellow"/>
              </w:rPr>
            </w:pPr>
            <w:r>
              <w:rPr>
                <w:rFonts w:ascii="Calibri" w:hAnsi="Calibri" w:cs="Calibri"/>
                <w:sz w:val="22"/>
                <w:szCs w:val="22"/>
              </w:rPr>
              <w:t>30%</w:t>
            </w:r>
          </w:p>
        </w:tc>
        <w:tc>
          <w:tcPr>
            <w:tcW w:w="1395" w:type="dxa"/>
          </w:tcPr>
          <w:p w14:paraId="34B65ABA" w14:textId="10BAE636"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60BD156A" w14:textId="6D1E6933"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0%</w:t>
            </w:r>
          </w:p>
        </w:tc>
        <w:tc>
          <w:tcPr>
            <w:tcW w:w="1395" w:type="dxa"/>
          </w:tcPr>
          <w:p w14:paraId="194EEF28" w14:textId="6EC3CEB4" w:rsidR="003477B9" w:rsidRDefault="003477B9" w:rsidP="003477B9">
            <w:pPr>
              <w:keepNext/>
              <w:keepLines/>
              <w:spacing w:before="40" w:after="40"/>
              <w:ind w:left="-20"/>
              <w:jc w:val="center"/>
              <w:rPr>
                <w:rFonts w:ascii="Calibri" w:hAnsi="Calibri" w:cs="Calibri"/>
                <w:sz w:val="22"/>
                <w:szCs w:val="22"/>
              </w:rPr>
            </w:pPr>
            <w:r>
              <w:rPr>
                <w:rFonts w:ascii="Calibri" w:hAnsi="Calibri" w:cs="Calibri"/>
                <w:sz w:val="22"/>
                <w:szCs w:val="22"/>
              </w:rPr>
              <w:t>100%</w:t>
            </w:r>
          </w:p>
        </w:tc>
      </w:tr>
      <w:tr w:rsidR="008D038A" w:rsidRPr="00CE0906" w14:paraId="456005F1" w14:textId="4F07FA19" w:rsidTr="00855780">
        <w:trPr>
          <w:jc w:val="center"/>
        </w:trPr>
        <w:tc>
          <w:tcPr>
            <w:tcW w:w="9265" w:type="dxa"/>
            <w:gridSpan w:val="5"/>
            <w:vAlign w:val="center"/>
          </w:tcPr>
          <w:p w14:paraId="0012836D" w14:textId="5CFCA7B5" w:rsidR="008D038A" w:rsidRDefault="008D038A" w:rsidP="00185F65">
            <w:pPr>
              <w:keepNext/>
              <w:keepLines/>
              <w:spacing w:before="40" w:after="40"/>
              <w:jc w:val="center"/>
              <w:rPr>
                <w:rFonts w:cstheme="minorHAnsi"/>
                <w:b/>
                <w:bCs/>
                <w:sz w:val="22"/>
                <w:szCs w:val="22"/>
              </w:rPr>
            </w:pPr>
            <w:r>
              <w:rPr>
                <w:rFonts w:cstheme="minorHAnsi"/>
                <w:b/>
                <w:bCs/>
                <w:sz w:val="22"/>
                <w:szCs w:val="22"/>
              </w:rPr>
              <w:t>Type of practice setting</w:t>
            </w:r>
          </w:p>
        </w:tc>
      </w:tr>
      <w:tr w:rsidR="004A5984" w:rsidRPr="00CE0906" w14:paraId="357932AE" w14:textId="21103227" w:rsidTr="005925CF">
        <w:trPr>
          <w:jc w:val="center"/>
        </w:trPr>
        <w:tc>
          <w:tcPr>
            <w:tcW w:w="3685" w:type="dxa"/>
            <w:vAlign w:val="center"/>
          </w:tcPr>
          <w:p w14:paraId="0FD0D954" w14:textId="40D27276" w:rsidR="004A5984" w:rsidRPr="00CE0906" w:rsidRDefault="004A5984" w:rsidP="004A5984">
            <w:pPr>
              <w:keepNext/>
              <w:keepLines/>
              <w:autoSpaceDE/>
              <w:autoSpaceDN/>
              <w:adjustRightInd/>
              <w:spacing w:before="40" w:after="40"/>
              <w:ind w:left="-20"/>
              <w:contextualSpacing/>
              <w:rPr>
                <w:rFonts w:cstheme="minorHAnsi"/>
                <w:sz w:val="22"/>
                <w:szCs w:val="22"/>
              </w:rPr>
            </w:pPr>
            <w:r w:rsidRPr="00E14886">
              <w:rPr>
                <w:rFonts w:cstheme="minorHAnsi"/>
                <w:sz w:val="22"/>
                <w:szCs w:val="22"/>
              </w:rPr>
              <w:t>Solo practice</w:t>
            </w:r>
          </w:p>
        </w:tc>
        <w:tc>
          <w:tcPr>
            <w:tcW w:w="1395" w:type="dxa"/>
            <w:vAlign w:val="center"/>
          </w:tcPr>
          <w:p w14:paraId="5A2E18C5" w14:textId="50674952" w:rsidR="004A5984" w:rsidRPr="00E14886" w:rsidRDefault="004A5984" w:rsidP="004A5984">
            <w:pPr>
              <w:keepNext/>
              <w:keepLines/>
              <w:spacing w:before="40" w:after="40"/>
              <w:ind w:left="-20"/>
              <w:jc w:val="center"/>
              <w:rPr>
                <w:rFonts w:ascii="Calibri" w:hAnsi="Calibri" w:cs="Calibri"/>
                <w:sz w:val="22"/>
                <w:szCs w:val="22"/>
              </w:rPr>
            </w:pPr>
            <w:r w:rsidRPr="00E14886">
              <w:rPr>
                <w:rFonts w:ascii="Calibri" w:hAnsi="Calibri" w:cs="Calibri"/>
                <w:sz w:val="22"/>
                <w:szCs w:val="22"/>
              </w:rPr>
              <w:t>6%</w:t>
            </w:r>
          </w:p>
        </w:tc>
        <w:tc>
          <w:tcPr>
            <w:tcW w:w="1395" w:type="dxa"/>
            <w:vAlign w:val="center"/>
          </w:tcPr>
          <w:p w14:paraId="2EF60DDD" w14:textId="10B46FE1"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15%</w:t>
            </w:r>
          </w:p>
        </w:tc>
        <w:tc>
          <w:tcPr>
            <w:tcW w:w="1395" w:type="dxa"/>
            <w:vAlign w:val="center"/>
          </w:tcPr>
          <w:p w14:paraId="18621762" w14:textId="7534C481"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3%</w:t>
            </w:r>
          </w:p>
        </w:tc>
        <w:tc>
          <w:tcPr>
            <w:tcW w:w="1395" w:type="dxa"/>
            <w:vAlign w:val="center"/>
          </w:tcPr>
          <w:p w14:paraId="0560CF7F" w14:textId="04638ACB"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0%</w:t>
            </w:r>
          </w:p>
        </w:tc>
      </w:tr>
      <w:tr w:rsidR="006A137E" w:rsidRPr="00CE0906" w14:paraId="570DFA70" w14:textId="63D0C5ED" w:rsidTr="005925CF">
        <w:trPr>
          <w:jc w:val="center"/>
        </w:trPr>
        <w:tc>
          <w:tcPr>
            <w:tcW w:w="3685" w:type="dxa"/>
            <w:vAlign w:val="center"/>
          </w:tcPr>
          <w:p w14:paraId="059A1362" w14:textId="072B3D87" w:rsidR="006A137E" w:rsidRPr="00CE0906" w:rsidRDefault="006A137E" w:rsidP="006A137E">
            <w:pPr>
              <w:keepNext/>
              <w:keepLines/>
              <w:autoSpaceDE/>
              <w:autoSpaceDN/>
              <w:adjustRightInd/>
              <w:spacing w:before="40" w:after="40"/>
              <w:ind w:left="-20"/>
              <w:contextualSpacing/>
              <w:rPr>
                <w:rFonts w:cstheme="minorHAnsi"/>
                <w:sz w:val="22"/>
                <w:szCs w:val="22"/>
              </w:rPr>
            </w:pPr>
            <w:r w:rsidRPr="00E14886">
              <w:rPr>
                <w:rFonts w:cstheme="minorHAnsi"/>
                <w:sz w:val="22"/>
                <w:szCs w:val="22"/>
              </w:rPr>
              <w:t>Family medicine clinic</w:t>
            </w:r>
          </w:p>
        </w:tc>
        <w:tc>
          <w:tcPr>
            <w:tcW w:w="1395" w:type="dxa"/>
            <w:vAlign w:val="center"/>
          </w:tcPr>
          <w:p w14:paraId="02E645BC" w14:textId="68252978" w:rsidR="006A137E" w:rsidRPr="00E14886" w:rsidRDefault="006A137E" w:rsidP="006A137E">
            <w:pPr>
              <w:keepNext/>
              <w:keepLines/>
              <w:spacing w:before="40" w:after="40"/>
              <w:ind w:left="-20"/>
              <w:jc w:val="center"/>
              <w:rPr>
                <w:rFonts w:ascii="Calibri" w:hAnsi="Calibri" w:cs="Calibri"/>
                <w:sz w:val="22"/>
                <w:szCs w:val="22"/>
              </w:rPr>
            </w:pPr>
            <w:r w:rsidRPr="00E14886">
              <w:rPr>
                <w:rFonts w:ascii="Calibri" w:hAnsi="Calibri" w:cs="Calibri"/>
                <w:sz w:val="22"/>
                <w:szCs w:val="22"/>
              </w:rPr>
              <w:t>24%</w:t>
            </w:r>
          </w:p>
        </w:tc>
        <w:tc>
          <w:tcPr>
            <w:tcW w:w="1395" w:type="dxa"/>
            <w:vAlign w:val="center"/>
          </w:tcPr>
          <w:p w14:paraId="381F6898" w14:textId="6A6478CB"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50%</w:t>
            </w:r>
          </w:p>
        </w:tc>
        <w:tc>
          <w:tcPr>
            <w:tcW w:w="1395" w:type="dxa"/>
            <w:vAlign w:val="center"/>
          </w:tcPr>
          <w:p w14:paraId="54A11D58" w14:textId="2B7AFD82"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16%</w:t>
            </w:r>
          </w:p>
        </w:tc>
        <w:tc>
          <w:tcPr>
            <w:tcW w:w="1395" w:type="dxa"/>
            <w:vAlign w:val="center"/>
          </w:tcPr>
          <w:p w14:paraId="5B45FB73" w14:textId="285C1E13"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2%</w:t>
            </w:r>
          </w:p>
        </w:tc>
      </w:tr>
      <w:tr w:rsidR="004A5984" w:rsidRPr="00CE0906" w14:paraId="55A681EC" w14:textId="17CEB827" w:rsidTr="005925CF">
        <w:trPr>
          <w:jc w:val="center"/>
        </w:trPr>
        <w:tc>
          <w:tcPr>
            <w:tcW w:w="3685" w:type="dxa"/>
            <w:vAlign w:val="center"/>
          </w:tcPr>
          <w:p w14:paraId="4E4D7CEC" w14:textId="5A3D827D" w:rsidR="004A5984" w:rsidRPr="00CE0906" w:rsidRDefault="004A5984" w:rsidP="004A5984">
            <w:pPr>
              <w:keepNext/>
              <w:keepLines/>
              <w:autoSpaceDE/>
              <w:autoSpaceDN/>
              <w:adjustRightInd/>
              <w:spacing w:before="40" w:after="40"/>
              <w:ind w:left="-20"/>
              <w:contextualSpacing/>
              <w:rPr>
                <w:rFonts w:cstheme="minorHAnsi"/>
                <w:sz w:val="22"/>
                <w:szCs w:val="22"/>
              </w:rPr>
            </w:pPr>
            <w:r w:rsidRPr="00E14886">
              <w:rPr>
                <w:rFonts w:cstheme="minorHAnsi"/>
                <w:sz w:val="22"/>
                <w:szCs w:val="22"/>
              </w:rPr>
              <w:t>Hospital setting</w:t>
            </w:r>
          </w:p>
        </w:tc>
        <w:tc>
          <w:tcPr>
            <w:tcW w:w="1395" w:type="dxa"/>
            <w:vAlign w:val="center"/>
          </w:tcPr>
          <w:p w14:paraId="0DBE393D" w14:textId="6674219C" w:rsidR="004A5984" w:rsidRPr="00E14886" w:rsidRDefault="004A5984" w:rsidP="004A5984">
            <w:pPr>
              <w:keepNext/>
              <w:keepLines/>
              <w:spacing w:before="40" w:after="40"/>
              <w:ind w:left="-20"/>
              <w:jc w:val="center"/>
              <w:rPr>
                <w:rFonts w:ascii="Calibri" w:hAnsi="Calibri" w:cs="Calibri"/>
                <w:sz w:val="22"/>
                <w:szCs w:val="22"/>
              </w:rPr>
            </w:pPr>
            <w:r w:rsidRPr="00E14886">
              <w:rPr>
                <w:rFonts w:ascii="Calibri" w:hAnsi="Calibri" w:cs="Calibri"/>
                <w:sz w:val="22"/>
                <w:szCs w:val="22"/>
              </w:rPr>
              <w:t>16%</w:t>
            </w:r>
          </w:p>
        </w:tc>
        <w:tc>
          <w:tcPr>
            <w:tcW w:w="1395" w:type="dxa"/>
            <w:vAlign w:val="center"/>
          </w:tcPr>
          <w:p w14:paraId="71775ED3" w14:textId="0F363B83"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11%</w:t>
            </w:r>
          </w:p>
        </w:tc>
        <w:tc>
          <w:tcPr>
            <w:tcW w:w="1395" w:type="dxa"/>
            <w:vAlign w:val="center"/>
          </w:tcPr>
          <w:p w14:paraId="4848C4BD" w14:textId="2E95C664"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27%</w:t>
            </w:r>
          </w:p>
        </w:tc>
        <w:tc>
          <w:tcPr>
            <w:tcW w:w="1395" w:type="dxa"/>
            <w:vAlign w:val="center"/>
          </w:tcPr>
          <w:p w14:paraId="707B6F41" w14:textId="42E8ADD7"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8%</w:t>
            </w:r>
          </w:p>
        </w:tc>
      </w:tr>
      <w:tr w:rsidR="0069045B" w:rsidRPr="00CE0906" w14:paraId="5D0B5011" w14:textId="4AA5851F" w:rsidTr="005925CF">
        <w:trPr>
          <w:trHeight w:val="377"/>
          <w:jc w:val="center"/>
        </w:trPr>
        <w:tc>
          <w:tcPr>
            <w:tcW w:w="3685" w:type="dxa"/>
            <w:vAlign w:val="center"/>
          </w:tcPr>
          <w:p w14:paraId="570585F0" w14:textId="288C7EEE" w:rsidR="0069045B" w:rsidRPr="00E14886" w:rsidRDefault="0069045B" w:rsidP="0069045B">
            <w:pPr>
              <w:keepNext/>
              <w:keepLines/>
              <w:autoSpaceDE/>
              <w:autoSpaceDN/>
              <w:adjustRightInd/>
              <w:spacing w:before="40" w:after="40"/>
              <w:ind w:left="-20"/>
              <w:contextualSpacing/>
              <w:rPr>
                <w:rFonts w:cstheme="minorHAnsi"/>
                <w:sz w:val="22"/>
                <w:szCs w:val="22"/>
              </w:rPr>
            </w:pPr>
            <w:r w:rsidRPr="00E14886">
              <w:rPr>
                <w:rFonts w:cstheme="minorHAnsi"/>
                <w:sz w:val="22"/>
                <w:szCs w:val="22"/>
              </w:rPr>
              <w:t>Walk-in clinic/Urgent Care</w:t>
            </w:r>
          </w:p>
        </w:tc>
        <w:tc>
          <w:tcPr>
            <w:tcW w:w="1395" w:type="dxa"/>
            <w:vAlign w:val="center"/>
          </w:tcPr>
          <w:p w14:paraId="09F026C0" w14:textId="3EC2535F" w:rsidR="0069045B" w:rsidRPr="00E14886" w:rsidRDefault="0069045B" w:rsidP="0069045B">
            <w:pPr>
              <w:keepNext/>
              <w:keepLines/>
              <w:autoSpaceDE/>
              <w:autoSpaceDN/>
              <w:adjustRightInd/>
              <w:spacing w:after="0"/>
              <w:jc w:val="center"/>
              <w:rPr>
                <w:rFonts w:ascii="Calibri" w:hAnsi="Calibri" w:cs="Calibri"/>
                <w:sz w:val="22"/>
                <w:szCs w:val="22"/>
              </w:rPr>
            </w:pPr>
            <w:r w:rsidRPr="00E14886">
              <w:rPr>
                <w:rFonts w:ascii="Calibri" w:hAnsi="Calibri" w:cs="Calibri"/>
                <w:sz w:val="22"/>
                <w:szCs w:val="22"/>
              </w:rPr>
              <w:t>3%</w:t>
            </w:r>
          </w:p>
        </w:tc>
        <w:tc>
          <w:tcPr>
            <w:tcW w:w="1395" w:type="dxa"/>
            <w:vAlign w:val="center"/>
          </w:tcPr>
          <w:p w14:paraId="208D5B99" w14:textId="6122CF3F" w:rsidR="0069045B" w:rsidRPr="00E14886" w:rsidRDefault="0069045B" w:rsidP="0069045B">
            <w:pPr>
              <w:keepNext/>
              <w:keepLines/>
              <w:autoSpaceDE/>
              <w:autoSpaceDN/>
              <w:adjustRightInd/>
              <w:spacing w:after="0"/>
              <w:jc w:val="center"/>
              <w:rPr>
                <w:rFonts w:ascii="Calibri" w:hAnsi="Calibri" w:cs="Calibri"/>
                <w:sz w:val="22"/>
                <w:szCs w:val="22"/>
              </w:rPr>
            </w:pPr>
            <w:r w:rsidRPr="0069045B">
              <w:rPr>
                <w:rFonts w:ascii="Calibri" w:hAnsi="Calibri" w:cs="Calibri"/>
                <w:sz w:val="22"/>
                <w:szCs w:val="22"/>
              </w:rPr>
              <w:t>6%</w:t>
            </w:r>
          </w:p>
        </w:tc>
        <w:tc>
          <w:tcPr>
            <w:tcW w:w="1395" w:type="dxa"/>
            <w:vAlign w:val="center"/>
          </w:tcPr>
          <w:p w14:paraId="4CD35202" w14:textId="0F75860C" w:rsidR="0069045B" w:rsidRPr="00E14886" w:rsidRDefault="0069045B" w:rsidP="0069045B">
            <w:pPr>
              <w:keepNext/>
              <w:keepLines/>
              <w:autoSpaceDE/>
              <w:autoSpaceDN/>
              <w:adjustRightInd/>
              <w:spacing w:after="0"/>
              <w:jc w:val="center"/>
              <w:rPr>
                <w:rFonts w:ascii="Calibri" w:hAnsi="Calibri" w:cs="Calibri"/>
                <w:sz w:val="22"/>
                <w:szCs w:val="22"/>
              </w:rPr>
            </w:pPr>
            <w:r w:rsidRPr="0069045B">
              <w:rPr>
                <w:rFonts w:ascii="Calibri" w:hAnsi="Calibri" w:cs="Calibri"/>
                <w:sz w:val="22"/>
                <w:szCs w:val="22"/>
              </w:rPr>
              <w:t>2%</w:t>
            </w:r>
          </w:p>
        </w:tc>
        <w:tc>
          <w:tcPr>
            <w:tcW w:w="1395" w:type="dxa"/>
            <w:vAlign w:val="center"/>
          </w:tcPr>
          <w:p w14:paraId="4AF0DB7D" w14:textId="2AA42BE3" w:rsidR="0069045B" w:rsidRPr="00E14886" w:rsidRDefault="0069045B" w:rsidP="0069045B">
            <w:pPr>
              <w:keepNext/>
              <w:keepLines/>
              <w:autoSpaceDE/>
              <w:autoSpaceDN/>
              <w:adjustRightInd/>
              <w:spacing w:after="0"/>
              <w:jc w:val="center"/>
              <w:rPr>
                <w:rFonts w:ascii="Calibri" w:hAnsi="Calibri" w:cs="Calibri"/>
                <w:sz w:val="22"/>
                <w:szCs w:val="22"/>
              </w:rPr>
            </w:pPr>
            <w:r w:rsidRPr="0069045B">
              <w:rPr>
                <w:rFonts w:ascii="Calibri" w:hAnsi="Calibri" w:cs="Calibri"/>
                <w:sz w:val="22"/>
                <w:szCs w:val="22"/>
              </w:rPr>
              <w:t>-</w:t>
            </w:r>
          </w:p>
        </w:tc>
      </w:tr>
      <w:tr w:rsidR="004A5984" w:rsidRPr="00CE0906" w14:paraId="6905E7A8" w14:textId="22333AEE" w:rsidTr="005925CF">
        <w:trPr>
          <w:jc w:val="center"/>
        </w:trPr>
        <w:tc>
          <w:tcPr>
            <w:tcW w:w="3685" w:type="dxa"/>
            <w:vAlign w:val="center"/>
          </w:tcPr>
          <w:p w14:paraId="160B7E7C" w14:textId="2443350B" w:rsidR="004A5984" w:rsidRPr="00E14886" w:rsidRDefault="004A5984" w:rsidP="004A5984">
            <w:pPr>
              <w:keepNext/>
              <w:keepLines/>
              <w:autoSpaceDE/>
              <w:autoSpaceDN/>
              <w:adjustRightInd/>
              <w:spacing w:before="40" w:after="40"/>
              <w:ind w:left="-20"/>
              <w:contextualSpacing/>
              <w:rPr>
                <w:rFonts w:cstheme="minorHAnsi"/>
                <w:sz w:val="22"/>
                <w:szCs w:val="22"/>
              </w:rPr>
            </w:pPr>
            <w:r w:rsidRPr="00E14886">
              <w:rPr>
                <w:rFonts w:cstheme="minorHAnsi"/>
                <w:sz w:val="22"/>
                <w:szCs w:val="22"/>
              </w:rPr>
              <w:t>Multi-disciplinary clinic</w:t>
            </w:r>
          </w:p>
        </w:tc>
        <w:tc>
          <w:tcPr>
            <w:tcW w:w="1395" w:type="dxa"/>
            <w:vAlign w:val="center"/>
          </w:tcPr>
          <w:p w14:paraId="52001A83" w14:textId="32C16202" w:rsidR="004A5984" w:rsidRPr="00E14886" w:rsidRDefault="004A5984" w:rsidP="004A5984">
            <w:pPr>
              <w:keepNext/>
              <w:keepLines/>
              <w:spacing w:before="40" w:after="40"/>
              <w:ind w:left="-20"/>
              <w:jc w:val="center"/>
              <w:rPr>
                <w:rFonts w:ascii="Calibri" w:hAnsi="Calibri" w:cs="Calibri"/>
                <w:sz w:val="22"/>
                <w:szCs w:val="22"/>
              </w:rPr>
            </w:pPr>
            <w:r w:rsidRPr="00E14886">
              <w:rPr>
                <w:rFonts w:ascii="Calibri" w:hAnsi="Calibri" w:cs="Calibri"/>
                <w:sz w:val="22"/>
                <w:szCs w:val="22"/>
              </w:rPr>
              <w:t>7%</w:t>
            </w:r>
          </w:p>
        </w:tc>
        <w:tc>
          <w:tcPr>
            <w:tcW w:w="1395" w:type="dxa"/>
            <w:vAlign w:val="center"/>
          </w:tcPr>
          <w:p w14:paraId="5CDA9150" w14:textId="5DD0DA4E"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8%</w:t>
            </w:r>
          </w:p>
        </w:tc>
        <w:tc>
          <w:tcPr>
            <w:tcW w:w="1395" w:type="dxa"/>
            <w:vAlign w:val="center"/>
          </w:tcPr>
          <w:p w14:paraId="17DC8439" w14:textId="3053C684"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7%</w:t>
            </w:r>
          </w:p>
        </w:tc>
        <w:tc>
          <w:tcPr>
            <w:tcW w:w="1395" w:type="dxa"/>
            <w:vAlign w:val="center"/>
          </w:tcPr>
          <w:p w14:paraId="22688A04" w14:textId="18F38A2D"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4%</w:t>
            </w:r>
          </w:p>
        </w:tc>
      </w:tr>
      <w:tr w:rsidR="0069045B" w:rsidRPr="00CE0906" w14:paraId="607EAF22" w14:textId="1837F1DA" w:rsidTr="005925CF">
        <w:trPr>
          <w:jc w:val="center"/>
        </w:trPr>
        <w:tc>
          <w:tcPr>
            <w:tcW w:w="3685" w:type="dxa"/>
            <w:vAlign w:val="center"/>
          </w:tcPr>
          <w:p w14:paraId="22951098" w14:textId="1FA08DA5" w:rsidR="0069045B" w:rsidRPr="00E14886" w:rsidRDefault="0069045B" w:rsidP="0069045B">
            <w:pPr>
              <w:keepNext/>
              <w:keepLines/>
              <w:autoSpaceDE/>
              <w:autoSpaceDN/>
              <w:adjustRightInd/>
              <w:spacing w:before="40" w:after="40"/>
              <w:ind w:left="-20"/>
              <w:contextualSpacing/>
              <w:rPr>
                <w:rFonts w:cstheme="minorHAnsi"/>
                <w:sz w:val="22"/>
                <w:szCs w:val="22"/>
              </w:rPr>
            </w:pPr>
            <w:r w:rsidRPr="00E14886">
              <w:rPr>
                <w:rFonts w:cstheme="minorHAnsi"/>
                <w:sz w:val="22"/>
                <w:szCs w:val="22"/>
              </w:rPr>
              <w:t>Specialized travel health centre/clinic</w:t>
            </w:r>
          </w:p>
        </w:tc>
        <w:tc>
          <w:tcPr>
            <w:tcW w:w="1395" w:type="dxa"/>
            <w:vAlign w:val="center"/>
          </w:tcPr>
          <w:p w14:paraId="4BAA54A9" w14:textId="16672468" w:rsidR="0069045B" w:rsidRPr="00E14886" w:rsidRDefault="0069045B" w:rsidP="0069045B">
            <w:pPr>
              <w:keepNext/>
              <w:keepLines/>
              <w:spacing w:before="40" w:after="40"/>
              <w:ind w:left="-20"/>
              <w:jc w:val="center"/>
              <w:rPr>
                <w:rFonts w:ascii="Calibri" w:hAnsi="Calibri" w:cs="Calibri"/>
                <w:sz w:val="22"/>
                <w:szCs w:val="22"/>
              </w:rPr>
            </w:pPr>
            <w:r w:rsidRPr="00E14886">
              <w:rPr>
                <w:rFonts w:ascii="Calibri" w:hAnsi="Calibri" w:cs="Calibri"/>
                <w:sz w:val="22"/>
                <w:szCs w:val="22"/>
              </w:rPr>
              <w:t>1%</w:t>
            </w:r>
          </w:p>
        </w:tc>
        <w:tc>
          <w:tcPr>
            <w:tcW w:w="1395" w:type="dxa"/>
            <w:vAlign w:val="center"/>
          </w:tcPr>
          <w:p w14:paraId="0F758E6A" w14:textId="5C4A8E8E"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w:t>
            </w:r>
          </w:p>
        </w:tc>
        <w:tc>
          <w:tcPr>
            <w:tcW w:w="1395" w:type="dxa"/>
            <w:vAlign w:val="center"/>
          </w:tcPr>
          <w:p w14:paraId="32ABAE13" w14:textId="334BB9FA"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w:t>
            </w:r>
          </w:p>
        </w:tc>
        <w:tc>
          <w:tcPr>
            <w:tcW w:w="1395" w:type="dxa"/>
            <w:vAlign w:val="center"/>
          </w:tcPr>
          <w:p w14:paraId="3546060C" w14:textId="7B2A74DF"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0%</w:t>
            </w:r>
          </w:p>
        </w:tc>
      </w:tr>
      <w:tr w:rsidR="004A5984" w:rsidRPr="00CE0906" w14:paraId="3B38CC2C" w14:textId="585B7D55" w:rsidTr="005925CF">
        <w:trPr>
          <w:jc w:val="center"/>
        </w:trPr>
        <w:tc>
          <w:tcPr>
            <w:tcW w:w="3685" w:type="dxa"/>
            <w:vAlign w:val="center"/>
          </w:tcPr>
          <w:p w14:paraId="7711A016" w14:textId="42F2D9EC" w:rsidR="004A5984" w:rsidRPr="00E14886" w:rsidRDefault="004A5984" w:rsidP="004A5984">
            <w:pPr>
              <w:keepNext/>
              <w:keepLines/>
              <w:autoSpaceDE/>
              <w:autoSpaceDN/>
              <w:adjustRightInd/>
              <w:spacing w:before="40" w:after="40"/>
              <w:ind w:left="-20"/>
              <w:contextualSpacing/>
              <w:rPr>
                <w:rFonts w:cstheme="minorHAnsi"/>
                <w:sz w:val="22"/>
                <w:szCs w:val="22"/>
              </w:rPr>
            </w:pPr>
            <w:r w:rsidRPr="00E14886">
              <w:rPr>
                <w:rFonts w:cstheme="minorHAnsi"/>
                <w:sz w:val="22"/>
                <w:szCs w:val="22"/>
              </w:rPr>
              <w:t>Community health centre</w:t>
            </w:r>
          </w:p>
        </w:tc>
        <w:tc>
          <w:tcPr>
            <w:tcW w:w="1395" w:type="dxa"/>
            <w:vAlign w:val="center"/>
          </w:tcPr>
          <w:p w14:paraId="7A376C0B" w14:textId="62B59779" w:rsidR="004A5984" w:rsidRPr="00E14886" w:rsidRDefault="004A5984" w:rsidP="004A5984">
            <w:pPr>
              <w:keepNext/>
              <w:keepLines/>
              <w:spacing w:before="40" w:after="40"/>
              <w:ind w:left="-20"/>
              <w:jc w:val="center"/>
              <w:rPr>
                <w:rFonts w:ascii="Calibri" w:hAnsi="Calibri" w:cs="Calibri"/>
                <w:sz w:val="22"/>
                <w:szCs w:val="22"/>
              </w:rPr>
            </w:pPr>
            <w:r w:rsidRPr="00E14886">
              <w:rPr>
                <w:rFonts w:ascii="Calibri" w:hAnsi="Calibri" w:cs="Calibri"/>
                <w:sz w:val="22"/>
                <w:szCs w:val="22"/>
              </w:rPr>
              <w:t>8%</w:t>
            </w:r>
          </w:p>
        </w:tc>
        <w:tc>
          <w:tcPr>
            <w:tcW w:w="1395" w:type="dxa"/>
            <w:vAlign w:val="center"/>
          </w:tcPr>
          <w:p w14:paraId="76CC9995" w14:textId="41273A3E"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3%</w:t>
            </w:r>
          </w:p>
        </w:tc>
        <w:tc>
          <w:tcPr>
            <w:tcW w:w="1395" w:type="dxa"/>
            <w:vAlign w:val="center"/>
          </w:tcPr>
          <w:p w14:paraId="4B920B09" w14:textId="18F221FC"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18%</w:t>
            </w:r>
          </w:p>
        </w:tc>
        <w:tc>
          <w:tcPr>
            <w:tcW w:w="1395" w:type="dxa"/>
            <w:vAlign w:val="center"/>
          </w:tcPr>
          <w:p w14:paraId="48E40C02" w14:textId="1C0E82A3" w:rsidR="004A5984" w:rsidRPr="00E14886" w:rsidRDefault="004A5984"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3%</w:t>
            </w:r>
          </w:p>
        </w:tc>
      </w:tr>
      <w:tr w:rsidR="0069045B" w:rsidRPr="00CE0906" w14:paraId="67ACCCDF" w14:textId="63F45B85" w:rsidTr="005925CF">
        <w:trPr>
          <w:jc w:val="center"/>
        </w:trPr>
        <w:tc>
          <w:tcPr>
            <w:tcW w:w="3685" w:type="dxa"/>
            <w:vAlign w:val="center"/>
          </w:tcPr>
          <w:p w14:paraId="0CFD764D" w14:textId="4BF8FC89" w:rsidR="0069045B" w:rsidRPr="00E14886" w:rsidRDefault="0069045B" w:rsidP="0069045B">
            <w:pPr>
              <w:keepNext/>
              <w:keepLines/>
              <w:autoSpaceDE/>
              <w:autoSpaceDN/>
              <w:adjustRightInd/>
              <w:spacing w:before="40" w:after="40"/>
              <w:ind w:left="-20"/>
              <w:contextualSpacing/>
              <w:rPr>
                <w:rFonts w:cstheme="minorHAnsi"/>
                <w:sz w:val="22"/>
                <w:szCs w:val="22"/>
              </w:rPr>
            </w:pPr>
            <w:r w:rsidRPr="00E14886">
              <w:rPr>
                <w:rFonts w:cstheme="minorHAnsi"/>
                <w:sz w:val="22"/>
                <w:szCs w:val="22"/>
              </w:rPr>
              <w:t>Long term care residence</w:t>
            </w:r>
          </w:p>
        </w:tc>
        <w:tc>
          <w:tcPr>
            <w:tcW w:w="1395" w:type="dxa"/>
            <w:vAlign w:val="center"/>
          </w:tcPr>
          <w:p w14:paraId="72B011EE" w14:textId="6784C7B8" w:rsidR="0069045B" w:rsidRPr="00E14886" w:rsidRDefault="0069045B" w:rsidP="0069045B">
            <w:pPr>
              <w:keepNext/>
              <w:keepLines/>
              <w:spacing w:before="40" w:after="40"/>
              <w:ind w:left="-20"/>
              <w:jc w:val="center"/>
              <w:rPr>
                <w:rFonts w:ascii="Calibri" w:hAnsi="Calibri" w:cs="Calibri"/>
                <w:sz w:val="22"/>
                <w:szCs w:val="22"/>
              </w:rPr>
            </w:pPr>
            <w:r w:rsidRPr="00E14886">
              <w:rPr>
                <w:rFonts w:ascii="Calibri" w:hAnsi="Calibri" w:cs="Calibri"/>
                <w:sz w:val="22"/>
                <w:szCs w:val="22"/>
              </w:rPr>
              <w:t>2%</w:t>
            </w:r>
          </w:p>
        </w:tc>
        <w:tc>
          <w:tcPr>
            <w:tcW w:w="1395" w:type="dxa"/>
            <w:vAlign w:val="center"/>
          </w:tcPr>
          <w:p w14:paraId="36DF720D" w14:textId="7ABD85C2"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w:t>
            </w:r>
          </w:p>
        </w:tc>
        <w:tc>
          <w:tcPr>
            <w:tcW w:w="1395" w:type="dxa"/>
            <w:vAlign w:val="center"/>
          </w:tcPr>
          <w:p w14:paraId="48BAFF70" w14:textId="53C16939"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5%</w:t>
            </w:r>
          </w:p>
        </w:tc>
        <w:tc>
          <w:tcPr>
            <w:tcW w:w="1395" w:type="dxa"/>
            <w:vAlign w:val="center"/>
          </w:tcPr>
          <w:p w14:paraId="3067F461" w14:textId="3DEE9263"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w:t>
            </w:r>
          </w:p>
        </w:tc>
      </w:tr>
      <w:tr w:rsidR="0069045B" w:rsidRPr="00C54385" w14:paraId="2FF47E03" w14:textId="2485DE76" w:rsidTr="005925CF">
        <w:trPr>
          <w:jc w:val="center"/>
        </w:trPr>
        <w:tc>
          <w:tcPr>
            <w:tcW w:w="3685" w:type="dxa"/>
            <w:vAlign w:val="center"/>
          </w:tcPr>
          <w:p w14:paraId="31818EC4" w14:textId="45AC8553" w:rsidR="0069045B" w:rsidRPr="00C54385" w:rsidRDefault="0069045B" w:rsidP="0069045B">
            <w:pPr>
              <w:keepNext/>
              <w:keepLines/>
              <w:autoSpaceDE/>
              <w:autoSpaceDN/>
              <w:adjustRightInd/>
              <w:spacing w:before="40" w:after="40"/>
              <w:ind w:left="-20"/>
              <w:contextualSpacing/>
              <w:rPr>
                <w:rFonts w:cstheme="minorHAnsi"/>
                <w:sz w:val="22"/>
                <w:szCs w:val="22"/>
              </w:rPr>
            </w:pPr>
            <w:r w:rsidRPr="00E14886">
              <w:rPr>
                <w:rFonts w:cstheme="minorHAnsi"/>
                <w:sz w:val="22"/>
                <w:szCs w:val="22"/>
              </w:rPr>
              <w:t>Public Health clinic/setting</w:t>
            </w:r>
          </w:p>
        </w:tc>
        <w:tc>
          <w:tcPr>
            <w:tcW w:w="1395" w:type="dxa"/>
            <w:vAlign w:val="center"/>
          </w:tcPr>
          <w:p w14:paraId="524EB14B" w14:textId="0239CFD0" w:rsidR="0069045B" w:rsidRPr="00E14886" w:rsidRDefault="0069045B" w:rsidP="0069045B">
            <w:pPr>
              <w:keepNext/>
              <w:keepLines/>
              <w:spacing w:before="40" w:after="40"/>
              <w:ind w:left="-20"/>
              <w:jc w:val="center"/>
              <w:rPr>
                <w:rFonts w:ascii="Calibri" w:hAnsi="Calibri" w:cs="Calibri"/>
                <w:sz w:val="22"/>
                <w:szCs w:val="22"/>
              </w:rPr>
            </w:pPr>
            <w:r w:rsidRPr="00E14886">
              <w:rPr>
                <w:rFonts w:ascii="Calibri" w:hAnsi="Calibri" w:cs="Calibri"/>
                <w:sz w:val="22"/>
                <w:szCs w:val="22"/>
              </w:rPr>
              <w:t>5%</w:t>
            </w:r>
          </w:p>
        </w:tc>
        <w:tc>
          <w:tcPr>
            <w:tcW w:w="1395" w:type="dxa"/>
            <w:vAlign w:val="center"/>
          </w:tcPr>
          <w:p w14:paraId="70D2403A" w14:textId="2FAA100E"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2%</w:t>
            </w:r>
          </w:p>
        </w:tc>
        <w:tc>
          <w:tcPr>
            <w:tcW w:w="1395" w:type="dxa"/>
            <w:vAlign w:val="center"/>
          </w:tcPr>
          <w:p w14:paraId="3A254651" w14:textId="2A36C7B9"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11%</w:t>
            </w:r>
          </w:p>
        </w:tc>
        <w:tc>
          <w:tcPr>
            <w:tcW w:w="1395" w:type="dxa"/>
            <w:vAlign w:val="center"/>
          </w:tcPr>
          <w:p w14:paraId="3EB42843" w14:textId="1298C77F"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0%</w:t>
            </w:r>
          </w:p>
        </w:tc>
      </w:tr>
      <w:tr w:rsidR="006A137E" w:rsidRPr="00C54385" w14:paraId="2F6AC630" w14:textId="33BB9BB3" w:rsidTr="005925CF">
        <w:trPr>
          <w:jc w:val="center"/>
        </w:trPr>
        <w:tc>
          <w:tcPr>
            <w:tcW w:w="3685" w:type="dxa"/>
            <w:vAlign w:val="center"/>
          </w:tcPr>
          <w:p w14:paraId="519304EB" w14:textId="58B9B90D" w:rsidR="006A137E" w:rsidRPr="00C54385" w:rsidRDefault="006A137E" w:rsidP="006A137E">
            <w:pPr>
              <w:keepNext/>
              <w:keepLines/>
              <w:autoSpaceDE/>
              <w:autoSpaceDN/>
              <w:adjustRightInd/>
              <w:spacing w:before="40" w:after="40"/>
              <w:ind w:left="-20"/>
              <w:contextualSpacing/>
              <w:rPr>
                <w:rFonts w:cstheme="minorHAnsi"/>
                <w:sz w:val="22"/>
                <w:szCs w:val="22"/>
              </w:rPr>
            </w:pPr>
            <w:r w:rsidRPr="00E14886">
              <w:rPr>
                <w:rFonts w:cstheme="minorHAnsi"/>
                <w:sz w:val="22"/>
                <w:szCs w:val="22"/>
              </w:rPr>
              <w:t>Pharmacy</w:t>
            </w:r>
          </w:p>
        </w:tc>
        <w:tc>
          <w:tcPr>
            <w:tcW w:w="1395" w:type="dxa"/>
            <w:vAlign w:val="center"/>
          </w:tcPr>
          <w:p w14:paraId="10307E52" w14:textId="71E6AF53" w:rsidR="006A137E" w:rsidRPr="00E14886" w:rsidRDefault="006A137E" w:rsidP="006A137E">
            <w:pPr>
              <w:keepNext/>
              <w:keepLines/>
              <w:spacing w:before="40" w:after="40"/>
              <w:ind w:left="-20"/>
              <w:jc w:val="center"/>
              <w:rPr>
                <w:rFonts w:ascii="Calibri" w:hAnsi="Calibri" w:cs="Calibri"/>
                <w:sz w:val="22"/>
                <w:szCs w:val="22"/>
              </w:rPr>
            </w:pPr>
            <w:r w:rsidRPr="00E14886">
              <w:rPr>
                <w:rFonts w:ascii="Calibri" w:hAnsi="Calibri" w:cs="Calibri"/>
                <w:sz w:val="22"/>
                <w:szCs w:val="22"/>
              </w:rPr>
              <w:t>25%</w:t>
            </w:r>
          </w:p>
        </w:tc>
        <w:tc>
          <w:tcPr>
            <w:tcW w:w="1395" w:type="dxa"/>
            <w:vAlign w:val="center"/>
          </w:tcPr>
          <w:p w14:paraId="667B32E8" w14:textId="5C51B6FC"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0%</w:t>
            </w:r>
          </w:p>
        </w:tc>
        <w:tc>
          <w:tcPr>
            <w:tcW w:w="1395" w:type="dxa"/>
            <w:vAlign w:val="center"/>
          </w:tcPr>
          <w:p w14:paraId="6016D1DD" w14:textId="45E5D6CF"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2%</w:t>
            </w:r>
          </w:p>
        </w:tc>
        <w:tc>
          <w:tcPr>
            <w:tcW w:w="1395" w:type="dxa"/>
            <w:vAlign w:val="center"/>
          </w:tcPr>
          <w:p w14:paraId="3F50E9E2" w14:textId="1D6EA74E" w:rsidR="006A137E" w:rsidRPr="00E14886" w:rsidRDefault="006A137E"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79%</w:t>
            </w:r>
          </w:p>
        </w:tc>
      </w:tr>
      <w:tr w:rsidR="0069045B" w:rsidRPr="00C54385" w14:paraId="2BCD04B0" w14:textId="3FF66646" w:rsidTr="005925CF">
        <w:trPr>
          <w:jc w:val="center"/>
        </w:trPr>
        <w:tc>
          <w:tcPr>
            <w:tcW w:w="3685" w:type="dxa"/>
            <w:vAlign w:val="center"/>
          </w:tcPr>
          <w:p w14:paraId="0D5936E8" w14:textId="39E0F651" w:rsidR="0069045B" w:rsidRPr="00C54385" w:rsidRDefault="0069045B" w:rsidP="0069045B">
            <w:pPr>
              <w:keepNext/>
              <w:keepLines/>
              <w:autoSpaceDE/>
              <w:autoSpaceDN/>
              <w:adjustRightInd/>
              <w:spacing w:before="40" w:after="40"/>
              <w:ind w:left="-20"/>
              <w:contextualSpacing/>
              <w:rPr>
                <w:rFonts w:cstheme="minorHAnsi"/>
                <w:sz w:val="22"/>
                <w:szCs w:val="22"/>
              </w:rPr>
            </w:pPr>
            <w:r w:rsidRPr="00E14886">
              <w:rPr>
                <w:rFonts w:cstheme="minorHAnsi"/>
                <w:sz w:val="22"/>
                <w:szCs w:val="22"/>
              </w:rPr>
              <w:t xml:space="preserve">Other </w:t>
            </w:r>
          </w:p>
        </w:tc>
        <w:tc>
          <w:tcPr>
            <w:tcW w:w="1395" w:type="dxa"/>
            <w:vAlign w:val="center"/>
          </w:tcPr>
          <w:p w14:paraId="329C2891" w14:textId="06566250" w:rsidR="0069045B" w:rsidRPr="00E14886" w:rsidRDefault="0069045B" w:rsidP="0069045B">
            <w:pPr>
              <w:keepNext/>
              <w:keepLines/>
              <w:spacing w:before="40" w:after="40"/>
              <w:ind w:left="-20"/>
              <w:jc w:val="center"/>
              <w:rPr>
                <w:rFonts w:ascii="Calibri" w:hAnsi="Calibri" w:cs="Calibri"/>
                <w:sz w:val="22"/>
                <w:szCs w:val="22"/>
              </w:rPr>
            </w:pPr>
            <w:r w:rsidRPr="00E14886">
              <w:rPr>
                <w:rFonts w:ascii="Calibri" w:hAnsi="Calibri" w:cs="Calibri"/>
                <w:sz w:val="22"/>
                <w:szCs w:val="22"/>
              </w:rPr>
              <w:t>4%</w:t>
            </w:r>
          </w:p>
        </w:tc>
        <w:tc>
          <w:tcPr>
            <w:tcW w:w="1395" w:type="dxa"/>
            <w:vAlign w:val="center"/>
          </w:tcPr>
          <w:p w14:paraId="0AE7CF45" w14:textId="5096A6D2"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3%</w:t>
            </w:r>
          </w:p>
        </w:tc>
        <w:tc>
          <w:tcPr>
            <w:tcW w:w="1395" w:type="dxa"/>
            <w:vAlign w:val="center"/>
          </w:tcPr>
          <w:p w14:paraId="675C7AE7" w14:textId="4550684B"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8%</w:t>
            </w:r>
          </w:p>
        </w:tc>
        <w:tc>
          <w:tcPr>
            <w:tcW w:w="1395" w:type="dxa"/>
            <w:vAlign w:val="center"/>
          </w:tcPr>
          <w:p w14:paraId="6ABE5861" w14:textId="6993E499" w:rsidR="0069045B" w:rsidRPr="00E14886" w:rsidRDefault="0069045B" w:rsidP="0069045B">
            <w:pPr>
              <w:keepNext/>
              <w:keepLines/>
              <w:spacing w:before="40" w:after="40"/>
              <w:ind w:left="-20"/>
              <w:jc w:val="center"/>
              <w:rPr>
                <w:rFonts w:ascii="Calibri" w:hAnsi="Calibri" w:cs="Calibri"/>
                <w:sz w:val="22"/>
                <w:szCs w:val="22"/>
              </w:rPr>
            </w:pPr>
            <w:r w:rsidRPr="0069045B">
              <w:rPr>
                <w:rFonts w:ascii="Calibri" w:hAnsi="Calibri" w:cs="Calibri"/>
                <w:sz w:val="22"/>
                <w:szCs w:val="22"/>
              </w:rPr>
              <w:t>2%</w:t>
            </w:r>
          </w:p>
        </w:tc>
      </w:tr>
      <w:tr w:rsidR="008D038A" w:rsidRPr="00C54385" w14:paraId="33473300" w14:textId="279C3B13" w:rsidTr="00855780">
        <w:trPr>
          <w:jc w:val="center"/>
        </w:trPr>
        <w:tc>
          <w:tcPr>
            <w:tcW w:w="9265" w:type="dxa"/>
            <w:gridSpan w:val="5"/>
            <w:vAlign w:val="center"/>
          </w:tcPr>
          <w:p w14:paraId="2F930B90" w14:textId="5F493E33" w:rsidR="008D038A" w:rsidRPr="00C54385" w:rsidRDefault="008D038A" w:rsidP="00185F65">
            <w:pPr>
              <w:keepNext/>
              <w:keepLines/>
              <w:spacing w:before="40" w:after="40"/>
              <w:ind w:left="-20"/>
              <w:jc w:val="center"/>
              <w:rPr>
                <w:rFonts w:cstheme="minorHAnsi"/>
                <w:b/>
                <w:bCs/>
                <w:sz w:val="22"/>
                <w:szCs w:val="22"/>
              </w:rPr>
            </w:pPr>
            <w:r w:rsidRPr="00C54385">
              <w:rPr>
                <w:rFonts w:cstheme="minorHAnsi"/>
                <w:b/>
                <w:bCs/>
                <w:sz w:val="22"/>
                <w:szCs w:val="22"/>
              </w:rPr>
              <w:t>Languages used with patients</w:t>
            </w:r>
          </w:p>
        </w:tc>
      </w:tr>
      <w:tr w:rsidR="00D158AE" w:rsidRPr="00CE0906" w14:paraId="2E64DC4F" w14:textId="1DC6984B" w:rsidTr="005925CF">
        <w:trPr>
          <w:jc w:val="center"/>
        </w:trPr>
        <w:tc>
          <w:tcPr>
            <w:tcW w:w="3685" w:type="dxa"/>
            <w:vAlign w:val="center"/>
          </w:tcPr>
          <w:p w14:paraId="4D7C63D6" w14:textId="77777777" w:rsidR="00D158AE" w:rsidRPr="00CE0906" w:rsidRDefault="00D158AE" w:rsidP="00D158AE">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English</w:t>
            </w:r>
          </w:p>
        </w:tc>
        <w:tc>
          <w:tcPr>
            <w:tcW w:w="1395" w:type="dxa"/>
            <w:vAlign w:val="center"/>
          </w:tcPr>
          <w:p w14:paraId="380EE49B" w14:textId="77777777" w:rsidR="00D158AE" w:rsidRPr="00E14886" w:rsidRDefault="00D158AE" w:rsidP="00D158AE">
            <w:pPr>
              <w:keepNext/>
              <w:keepLines/>
              <w:spacing w:before="40" w:after="40"/>
              <w:ind w:left="-20"/>
              <w:jc w:val="center"/>
              <w:rPr>
                <w:rFonts w:ascii="Calibri" w:hAnsi="Calibri" w:cs="Calibri"/>
                <w:sz w:val="22"/>
                <w:szCs w:val="22"/>
              </w:rPr>
            </w:pPr>
            <w:r w:rsidRPr="00E14886">
              <w:rPr>
                <w:rFonts w:ascii="Calibri" w:hAnsi="Calibri" w:cs="Calibri"/>
                <w:sz w:val="22"/>
                <w:szCs w:val="22"/>
              </w:rPr>
              <w:t>84%</w:t>
            </w:r>
          </w:p>
        </w:tc>
        <w:tc>
          <w:tcPr>
            <w:tcW w:w="1395" w:type="dxa"/>
            <w:vAlign w:val="center"/>
          </w:tcPr>
          <w:p w14:paraId="2EF5F71C" w14:textId="00912A83"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86%</w:t>
            </w:r>
          </w:p>
        </w:tc>
        <w:tc>
          <w:tcPr>
            <w:tcW w:w="1395" w:type="dxa"/>
            <w:vAlign w:val="center"/>
          </w:tcPr>
          <w:p w14:paraId="0F37D5BB" w14:textId="5C18872E"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81%</w:t>
            </w:r>
          </w:p>
        </w:tc>
        <w:tc>
          <w:tcPr>
            <w:tcW w:w="1395" w:type="dxa"/>
            <w:vAlign w:val="center"/>
          </w:tcPr>
          <w:p w14:paraId="66CD4797" w14:textId="3406D444"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85%</w:t>
            </w:r>
          </w:p>
        </w:tc>
      </w:tr>
      <w:tr w:rsidR="00D158AE" w:rsidRPr="00CE0906" w14:paraId="29BBF462" w14:textId="2B4BA2D4" w:rsidTr="005925CF">
        <w:trPr>
          <w:jc w:val="center"/>
        </w:trPr>
        <w:tc>
          <w:tcPr>
            <w:tcW w:w="3685" w:type="dxa"/>
            <w:vAlign w:val="center"/>
          </w:tcPr>
          <w:p w14:paraId="6E649FE8" w14:textId="77777777" w:rsidR="00D158AE" w:rsidRPr="00CE0906" w:rsidRDefault="00D158AE" w:rsidP="00D158AE">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French</w:t>
            </w:r>
          </w:p>
        </w:tc>
        <w:tc>
          <w:tcPr>
            <w:tcW w:w="1395" w:type="dxa"/>
            <w:vAlign w:val="center"/>
          </w:tcPr>
          <w:p w14:paraId="255785FD" w14:textId="77777777" w:rsidR="00D158AE" w:rsidRPr="00E14886" w:rsidRDefault="00D158AE" w:rsidP="00D158AE">
            <w:pPr>
              <w:keepNext/>
              <w:keepLines/>
              <w:spacing w:before="40" w:after="40"/>
              <w:ind w:left="-20"/>
              <w:jc w:val="center"/>
              <w:rPr>
                <w:rFonts w:ascii="Calibri" w:hAnsi="Calibri" w:cs="Calibri"/>
                <w:sz w:val="22"/>
                <w:szCs w:val="22"/>
              </w:rPr>
            </w:pPr>
            <w:r w:rsidRPr="00E14886">
              <w:rPr>
                <w:rFonts w:ascii="Calibri" w:hAnsi="Calibri" w:cs="Calibri"/>
                <w:sz w:val="22"/>
                <w:szCs w:val="22"/>
              </w:rPr>
              <w:t>31%</w:t>
            </w:r>
          </w:p>
        </w:tc>
        <w:tc>
          <w:tcPr>
            <w:tcW w:w="1395" w:type="dxa"/>
            <w:vAlign w:val="center"/>
          </w:tcPr>
          <w:p w14:paraId="6D7C8863" w14:textId="050A10DE"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32%</w:t>
            </w:r>
          </w:p>
        </w:tc>
        <w:tc>
          <w:tcPr>
            <w:tcW w:w="1395" w:type="dxa"/>
            <w:vAlign w:val="center"/>
          </w:tcPr>
          <w:p w14:paraId="376C1B69" w14:textId="6E35D828"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32%</w:t>
            </w:r>
          </w:p>
        </w:tc>
        <w:tc>
          <w:tcPr>
            <w:tcW w:w="1395" w:type="dxa"/>
            <w:vAlign w:val="center"/>
          </w:tcPr>
          <w:p w14:paraId="0FB278B5" w14:textId="22B269A0"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28%</w:t>
            </w:r>
          </w:p>
        </w:tc>
      </w:tr>
      <w:tr w:rsidR="00D158AE" w:rsidRPr="00CE0906" w14:paraId="20884BC2" w14:textId="6CFD0F78" w:rsidTr="005925CF">
        <w:trPr>
          <w:jc w:val="center"/>
        </w:trPr>
        <w:tc>
          <w:tcPr>
            <w:tcW w:w="3685" w:type="dxa"/>
            <w:vAlign w:val="center"/>
          </w:tcPr>
          <w:p w14:paraId="2A9B134B" w14:textId="77777777" w:rsidR="00D158AE" w:rsidRPr="00CE0906" w:rsidRDefault="00D158AE" w:rsidP="00D158AE">
            <w:pPr>
              <w:keepNext/>
              <w:keepLines/>
              <w:autoSpaceDE/>
              <w:autoSpaceDN/>
              <w:adjustRightInd/>
              <w:spacing w:before="40" w:after="40"/>
              <w:ind w:left="-20"/>
              <w:contextualSpacing/>
              <w:rPr>
                <w:rFonts w:cstheme="minorHAnsi"/>
                <w:sz w:val="22"/>
                <w:szCs w:val="22"/>
                <w:highlight w:val="yellow"/>
              </w:rPr>
            </w:pPr>
            <w:r w:rsidRPr="00CE0906">
              <w:rPr>
                <w:rFonts w:cstheme="minorHAnsi"/>
                <w:sz w:val="22"/>
                <w:szCs w:val="22"/>
              </w:rPr>
              <w:t>Other</w:t>
            </w:r>
          </w:p>
        </w:tc>
        <w:tc>
          <w:tcPr>
            <w:tcW w:w="1395" w:type="dxa"/>
            <w:vAlign w:val="center"/>
          </w:tcPr>
          <w:p w14:paraId="1A3FE6DC" w14:textId="77777777" w:rsidR="00D158AE" w:rsidRPr="00E14886" w:rsidRDefault="00D158AE" w:rsidP="00D158AE">
            <w:pPr>
              <w:keepNext/>
              <w:keepLines/>
              <w:spacing w:before="40" w:after="40"/>
              <w:ind w:left="-20"/>
              <w:jc w:val="center"/>
              <w:rPr>
                <w:rFonts w:ascii="Calibri" w:hAnsi="Calibri" w:cs="Calibri"/>
                <w:sz w:val="22"/>
                <w:szCs w:val="22"/>
              </w:rPr>
            </w:pPr>
            <w:r w:rsidRPr="00E14886">
              <w:rPr>
                <w:rFonts w:ascii="Calibri" w:hAnsi="Calibri" w:cs="Calibri"/>
                <w:sz w:val="22"/>
                <w:szCs w:val="22"/>
              </w:rPr>
              <w:t>7%</w:t>
            </w:r>
          </w:p>
        </w:tc>
        <w:tc>
          <w:tcPr>
            <w:tcW w:w="1395" w:type="dxa"/>
            <w:vAlign w:val="center"/>
          </w:tcPr>
          <w:p w14:paraId="02471B3B" w14:textId="318AD29A"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9%</w:t>
            </w:r>
          </w:p>
        </w:tc>
        <w:tc>
          <w:tcPr>
            <w:tcW w:w="1395" w:type="dxa"/>
            <w:vAlign w:val="center"/>
          </w:tcPr>
          <w:p w14:paraId="14109151" w14:textId="35BE2F9E"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3%</w:t>
            </w:r>
          </w:p>
        </w:tc>
        <w:tc>
          <w:tcPr>
            <w:tcW w:w="1395" w:type="dxa"/>
            <w:vAlign w:val="center"/>
          </w:tcPr>
          <w:p w14:paraId="434767C1" w14:textId="5C3599C9" w:rsidR="00D158AE" w:rsidRPr="00E14886" w:rsidRDefault="00D158AE" w:rsidP="00D158AE">
            <w:pPr>
              <w:keepNext/>
              <w:keepLines/>
              <w:spacing w:before="40" w:after="40"/>
              <w:ind w:left="-20"/>
              <w:jc w:val="center"/>
              <w:rPr>
                <w:rFonts w:ascii="Calibri" w:hAnsi="Calibri" w:cs="Calibri"/>
                <w:sz w:val="22"/>
                <w:szCs w:val="22"/>
              </w:rPr>
            </w:pPr>
            <w:r w:rsidRPr="00D158AE">
              <w:rPr>
                <w:rFonts w:ascii="Calibri" w:hAnsi="Calibri" w:cs="Calibri"/>
                <w:sz w:val="22"/>
                <w:szCs w:val="22"/>
              </w:rPr>
              <w:t>9%</w:t>
            </w:r>
          </w:p>
        </w:tc>
      </w:tr>
      <w:tr w:rsidR="008D038A" w:rsidRPr="004443D1" w14:paraId="4DA7432C" w14:textId="5FB14EF5" w:rsidTr="00855780">
        <w:trPr>
          <w:jc w:val="center"/>
        </w:trPr>
        <w:tc>
          <w:tcPr>
            <w:tcW w:w="9265" w:type="dxa"/>
            <w:gridSpan w:val="5"/>
            <w:vAlign w:val="center"/>
          </w:tcPr>
          <w:p w14:paraId="302EF0CF" w14:textId="0D36DA61" w:rsidR="008D038A" w:rsidRPr="004443D1" w:rsidRDefault="008D038A" w:rsidP="00855780">
            <w:pPr>
              <w:keepNext/>
              <w:keepLines/>
              <w:spacing w:before="40" w:after="40"/>
              <w:ind w:left="-20"/>
              <w:jc w:val="center"/>
              <w:rPr>
                <w:rFonts w:cstheme="minorHAnsi"/>
                <w:b/>
                <w:bCs/>
                <w:sz w:val="22"/>
                <w:szCs w:val="22"/>
              </w:rPr>
            </w:pPr>
            <w:r w:rsidRPr="004443D1">
              <w:rPr>
                <w:rFonts w:cstheme="minorHAnsi"/>
                <w:b/>
                <w:bCs/>
                <w:sz w:val="22"/>
                <w:szCs w:val="22"/>
              </w:rPr>
              <w:t>Practice community size</w:t>
            </w:r>
          </w:p>
        </w:tc>
      </w:tr>
      <w:tr w:rsidR="001E1EFA" w:rsidRPr="00CE0906" w14:paraId="38D20883" w14:textId="061E28CA" w:rsidTr="005925CF">
        <w:trPr>
          <w:jc w:val="center"/>
        </w:trPr>
        <w:tc>
          <w:tcPr>
            <w:tcW w:w="3685" w:type="dxa"/>
            <w:vAlign w:val="center"/>
          </w:tcPr>
          <w:p w14:paraId="24C8CC46" w14:textId="77777777" w:rsidR="001E1EFA" w:rsidRPr="00C12650" w:rsidRDefault="001E1EFA" w:rsidP="001E1EFA">
            <w:pPr>
              <w:keepNext/>
              <w:keepLines/>
              <w:autoSpaceDE/>
              <w:autoSpaceDN/>
              <w:adjustRightInd/>
              <w:spacing w:before="40" w:after="40"/>
              <w:ind w:left="-20"/>
              <w:contextualSpacing/>
              <w:rPr>
                <w:rFonts w:cstheme="minorHAnsi"/>
                <w:sz w:val="22"/>
                <w:szCs w:val="22"/>
              </w:rPr>
            </w:pPr>
            <w:r w:rsidRPr="00C12650">
              <w:rPr>
                <w:rFonts w:cstheme="minorHAnsi"/>
                <w:sz w:val="22"/>
                <w:szCs w:val="22"/>
              </w:rPr>
              <w:t>Large urban population centre</w:t>
            </w:r>
          </w:p>
        </w:tc>
        <w:tc>
          <w:tcPr>
            <w:tcW w:w="1395" w:type="dxa"/>
            <w:vAlign w:val="center"/>
          </w:tcPr>
          <w:p w14:paraId="46515260" w14:textId="77777777" w:rsidR="001E1EFA" w:rsidRPr="00CE0906" w:rsidRDefault="001E1EFA" w:rsidP="001E1EFA">
            <w:pPr>
              <w:keepNext/>
              <w:keepLines/>
              <w:spacing w:before="40" w:after="40"/>
              <w:ind w:left="-20"/>
              <w:jc w:val="center"/>
              <w:rPr>
                <w:rFonts w:cstheme="minorHAnsi"/>
                <w:sz w:val="22"/>
                <w:szCs w:val="22"/>
                <w:highlight w:val="yellow"/>
              </w:rPr>
            </w:pPr>
            <w:r>
              <w:rPr>
                <w:rFonts w:ascii="Calibri" w:hAnsi="Calibri" w:cs="Calibri"/>
                <w:sz w:val="22"/>
                <w:szCs w:val="22"/>
              </w:rPr>
              <w:t>63%</w:t>
            </w:r>
          </w:p>
        </w:tc>
        <w:tc>
          <w:tcPr>
            <w:tcW w:w="1395" w:type="dxa"/>
            <w:vAlign w:val="center"/>
          </w:tcPr>
          <w:p w14:paraId="5EAA2277" w14:textId="4FEB4A0F"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70%</w:t>
            </w:r>
          </w:p>
        </w:tc>
        <w:tc>
          <w:tcPr>
            <w:tcW w:w="1395" w:type="dxa"/>
            <w:vAlign w:val="center"/>
          </w:tcPr>
          <w:p w14:paraId="0779BA73" w14:textId="10850EEC"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54%</w:t>
            </w:r>
          </w:p>
        </w:tc>
        <w:tc>
          <w:tcPr>
            <w:tcW w:w="1395" w:type="dxa"/>
            <w:vAlign w:val="center"/>
          </w:tcPr>
          <w:p w14:paraId="4E0F911E" w14:textId="5B9A35AB"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63%</w:t>
            </w:r>
          </w:p>
        </w:tc>
      </w:tr>
      <w:tr w:rsidR="001E1EFA" w:rsidRPr="00CE0906" w14:paraId="7382DA1D" w14:textId="4A2A9BE6" w:rsidTr="005925CF">
        <w:trPr>
          <w:jc w:val="center"/>
        </w:trPr>
        <w:tc>
          <w:tcPr>
            <w:tcW w:w="3685" w:type="dxa"/>
            <w:vAlign w:val="center"/>
          </w:tcPr>
          <w:p w14:paraId="6C9D690C" w14:textId="77777777" w:rsidR="001E1EFA" w:rsidRPr="00C12650" w:rsidRDefault="001E1EFA" w:rsidP="001E1EFA">
            <w:pPr>
              <w:keepNext/>
              <w:keepLines/>
              <w:autoSpaceDE/>
              <w:autoSpaceDN/>
              <w:adjustRightInd/>
              <w:spacing w:before="40" w:after="40"/>
              <w:ind w:left="-20"/>
              <w:contextualSpacing/>
              <w:rPr>
                <w:rFonts w:cstheme="minorHAnsi"/>
                <w:sz w:val="22"/>
                <w:szCs w:val="22"/>
              </w:rPr>
            </w:pPr>
            <w:r w:rsidRPr="00C12650">
              <w:rPr>
                <w:rFonts w:cstheme="minorHAnsi"/>
                <w:sz w:val="22"/>
                <w:szCs w:val="22"/>
              </w:rPr>
              <w:t xml:space="preserve">Medium population centre </w:t>
            </w:r>
          </w:p>
        </w:tc>
        <w:tc>
          <w:tcPr>
            <w:tcW w:w="1395" w:type="dxa"/>
            <w:vAlign w:val="center"/>
          </w:tcPr>
          <w:p w14:paraId="6DD3DAEE" w14:textId="77777777" w:rsidR="001E1EFA" w:rsidRPr="00CE0906" w:rsidRDefault="001E1EFA" w:rsidP="001E1EFA">
            <w:pPr>
              <w:keepNext/>
              <w:keepLines/>
              <w:spacing w:before="40" w:after="40"/>
              <w:ind w:left="-20"/>
              <w:jc w:val="center"/>
              <w:rPr>
                <w:rFonts w:cstheme="minorHAnsi"/>
                <w:sz w:val="22"/>
                <w:szCs w:val="22"/>
                <w:highlight w:val="yellow"/>
              </w:rPr>
            </w:pPr>
            <w:r>
              <w:rPr>
                <w:rFonts w:ascii="Calibri" w:hAnsi="Calibri" w:cs="Calibri"/>
                <w:sz w:val="22"/>
                <w:szCs w:val="22"/>
              </w:rPr>
              <w:t>18%</w:t>
            </w:r>
          </w:p>
        </w:tc>
        <w:tc>
          <w:tcPr>
            <w:tcW w:w="1395" w:type="dxa"/>
            <w:vAlign w:val="center"/>
          </w:tcPr>
          <w:p w14:paraId="4DF70E0A" w14:textId="4609DB54"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17%</w:t>
            </w:r>
          </w:p>
        </w:tc>
        <w:tc>
          <w:tcPr>
            <w:tcW w:w="1395" w:type="dxa"/>
            <w:vAlign w:val="center"/>
          </w:tcPr>
          <w:p w14:paraId="12C1B5A2" w14:textId="0330092D"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22%</w:t>
            </w:r>
          </w:p>
        </w:tc>
        <w:tc>
          <w:tcPr>
            <w:tcW w:w="1395" w:type="dxa"/>
            <w:vAlign w:val="center"/>
          </w:tcPr>
          <w:p w14:paraId="5FAB9574" w14:textId="64DCA6C9"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16%</w:t>
            </w:r>
          </w:p>
        </w:tc>
      </w:tr>
      <w:tr w:rsidR="001E1EFA" w:rsidRPr="00CE0906" w14:paraId="2A64FDDD" w14:textId="578F87F8" w:rsidTr="005925CF">
        <w:trPr>
          <w:jc w:val="center"/>
        </w:trPr>
        <w:tc>
          <w:tcPr>
            <w:tcW w:w="3685" w:type="dxa"/>
            <w:vAlign w:val="center"/>
          </w:tcPr>
          <w:p w14:paraId="7DF67BE6" w14:textId="77777777" w:rsidR="001E1EFA" w:rsidRPr="00C12650" w:rsidRDefault="001E1EFA" w:rsidP="001E1EFA">
            <w:pPr>
              <w:keepNext/>
              <w:keepLines/>
              <w:autoSpaceDE/>
              <w:autoSpaceDN/>
              <w:adjustRightInd/>
              <w:spacing w:before="40" w:after="40"/>
              <w:ind w:left="-20"/>
              <w:contextualSpacing/>
              <w:rPr>
                <w:rFonts w:cstheme="minorHAnsi"/>
                <w:sz w:val="22"/>
                <w:szCs w:val="22"/>
              </w:rPr>
            </w:pPr>
            <w:r w:rsidRPr="00C12650">
              <w:rPr>
                <w:rFonts w:cstheme="minorHAnsi"/>
                <w:sz w:val="22"/>
                <w:szCs w:val="22"/>
              </w:rPr>
              <w:t xml:space="preserve">Small population centre </w:t>
            </w:r>
          </w:p>
        </w:tc>
        <w:tc>
          <w:tcPr>
            <w:tcW w:w="1395" w:type="dxa"/>
            <w:vAlign w:val="center"/>
          </w:tcPr>
          <w:p w14:paraId="73FC2003" w14:textId="77777777" w:rsidR="001E1EFA" w:rsidRPr="00CE0906" w:rsidRDefault="001E1EFA" w:rsidP="001E1EFA">
            <w:pPr>
              <w:keepNext/>
              <w:keepLines/>
              <w:spacing w:before="40" w:after="40"/>
              <w:ind w:left="-20"/>
              <w:jc w:val="center"/>
              <w:rPr>
                <w:rFonts w:cstheme="minorHAnsi"/>
                <w:sz w:val="22"/>
                <w:szCs w:val="22"/>
                <w:highlight w:val="yellow"/>
              </w:rPr>
            </w:pPr>
            <w:r>
              <w:rPr>
                <w:rFonts w:ascii="Calibri" w:hAnsi="Calibri" w:cs="Calibri"/>
                <w:sz w:val="22"/>
                <w:szCs w:val="22"/>
              </w:rPr>
              <w:t>16%</w:t>
            </w:r>
          </w:p>
        </w:tc>
        <w:tc>
          <w:tcPr>
            <w:tcW w:w="1395" w:type="dxa"/>
            <w:vAlign w:val="center"/>
          </w:tcPr>
          <w:p w14:paraId="5C88B9E2" w14:textId="0B77100E"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11%</w:t>
            </w:r>
          </w:p>
        </w:tc>
        <w:tc>
          <w:tcPr>
            <w:tcW w:w="1395" w:type="dxa"/>
            <w:vAlign w:val="center"/>
          </w:tcPr>
          <w:p w14:paraId="6DC50446" w14:textId="71AFA7A6"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18%</w:t>
            </w:r>
          </w:p>
        </w:tc>
        <w:tc>
          <w:tcPr>
            <w:tcW w:w="1395" w:type="dxa"/>
            <w:vAlign w:val="center"/>
          </w:tcPr>
          <w:p w14:paraId="38601048" w14:textId="7ABF7ED7" w:rsidR="001E1EFA" w:rsidRDefault="001E1EFA" w:rsidP="001E1EFA">
            <w:pPr>
              <w:keepNext/>
              <w:keepLines/>
              <w:spacing w:before="40" w:after="40"/>
              <w:ind w:left="-20"/>
              <w:jc w:val="center"/>
              <w:rPr>
                <w:rFonts w:ascii="Calibri" w:hAnsi="Calibri" w:cs="Calibri"/>
                <w:sz w:val="22"/>
                <w:szCs w:val="22"/>
              </w:rPr>
            </w:pPr>
            <w:r w:rsidRPr="001E1EFA">
              <w:rPr>
                <w:rFonts w:ascii="Calibri" w:hAnsi="Calibri" w:cs="Calibri"/>
                <w:sz w:val="22"/>
                <w:szCs w:val="22"/>
              </w:rPr>
              <w:t>20%</w:t>
            </w:r>
          </w:p>
        </w:tc>
      </w:tr>
      <w:tr w:rsidR="001E1EFA" w:rsidRPr="00CE0906" w14:paraId="4B0F03F7" w14:textId="3A12E1EB" w:rsidTr="005925CF">
        <w:trPr>
          <w:jc w:val="center"/>
        </w:trPr>
        <w:tc>
          <w:tcPr>
            <w:tcW w:w="3685" w:type="dxa"/>
            <w:vAlign w:val="center"/>
          </w:tcPr>
          <w:p w14:paraId="7F6BDAFA" w14:textId="77777777" w:rsidR="001E1EFA" w:rsidRPr="00C12650" w:rsidRDefault="001E1EFA" w:rsidP="001E1EFA">
            <w:pPr>
              <w:keepLines/>
              <w:autoSpaceDE/>
              <w:autoSpaceDN/>
              <w:adjustRightInd/>
              <w:spacing w:before="40" w:after="40"/>
              <w:ind w:left="-14"/>
              <w:contextualSpacing/>
              <w:rPr>
                <w:rFonts w:cstheme="minorHAnsi"/>
                <w:sz w:val="22"/>
                <w:szCs w:val="22"/>
              </w:rPr>
            </w:pPr>
            <w:r w:rsidRPr="00C12650">
              <w:rPr>
                <w:rFonts w:cstheme="minorHAnsi"/>
                <w:sz w:val="22"/>
                <w:szCs w:val="22"/>
              </w:rPr>
              <w:t xml:space="preserve">Rural location </w:t>
            </w:r>
          </w:p>
        </w:tc>
        <w:tc>
          <w:tcPr>
            <w:tcW w:w="1395" w:type="dxa"/>
            <w:vAlign w:val="center"/>
          </w:tcPr>
          <w:p w14:paraId="67BCA4E6" w14:textId="77777777" w:rsidR="001E1EFA" w:rsidRPr="00CE0906" w:rsidRDefault="001E1EFA" w:rsidP="001E1EFA">
            <w:pPr>
              <w:keepLines/>
              <w:spacing w:before="40" w:after="40"/>
              <w:ind w:left="-14"/>
              <w:jc w:val="center"/>
              <w:rPr>
                <w:rFonts w:cstheme="minorHAnsi"/>
                <w:sz w:val="22"/>
                <w:szCs w:val="22"/>
                <w:highlight w:val="yellow"/>
              </w:rPr>
            </w:pPr>
            <w:r>
              <w:rPr>
                <w:rFonts w:ascii="Calibri" w:hAnsi="Calibri" w:cs="Calibri"/>
                <w:sz w:val="22"/>
                <w:szCs w:val="22"/>
              </w:rPr>
              <w:t>3%</w:t>
            </w:r>
          </w:p>
        </w:tc>
        <w:tc>
          <w:tcPr>
            <w:tcW w:w="1395" w:type="dxa"/>
            <w:vAlign w:val="center"/>
          </w:tcPr>
          <w:p w14:paraId="5E1B61F2" w14:textId="1F7201E8" w:rsidR="001E1EFA" w:rsidRDefault="001E1EFA" w:rsidP="001E1EFA">
            <w:pPr>
              <w:keepLines/>
              <w:spacing w:before="40" w:after="40"/>
              <w:ind w:left="-14"/>
              <w:jc w:val="center"/>
              <w:rPr>
                <w:rFonts w:ascii="Calibri" w:hAnsi="Calibri" w:cs="Calibri"/>
                <w:sz w:val="22"/>
                <w:szCs w:val="22"/>
              </w:rPr>
            </w:pPr>
            <w:r w:rsidRPr="001E1EFA">
              <w:rPr>
                <w:rFonts w:ascii="Calibri" w:hAnsi="Calibri" w:cs="Calibri"/>
                <w:sz w:val="22"/>
                <w:szCs w:val="22"/>
              </w:rPr>
              <w:t>2%</w:t>
            </w:r>
          </w:p>
        </w:tc>
        <w:tc>
          <w:tcPr>
            <w:tcW w:w="1395" w:type="dxa"/>
            <w:vAlign w:val="center"/>
          </w:tcPr>
          <w:p w14:paraId="06B69B0B" w14:textId="73BFE83C" w:rsidR="001E1EFA" w:rsidRDefault="001E1EFA" w:rsidP="001E1EFA">
            <w:pPr>
              <w:keepLines/>
              <w:spacing w:before="40" w:after="40"/>
              <w:ind w:left="-14"/>
              <w:jc w:val="center"/>
              <w:rPr>
                <w:rFonts w:ascii="Calibri" w:hAnsi="Calibri" w:cs="Calibri"/>
                <w:sz w:val="22"/>
                <w:szCs w:val="22"/>
              </w:rPr>
            </w:pPr>
            <w:r w:rsidRPr="001E1EFA">
              <w:rPr>
                <w:rFonts w:ascii="Calibri" w:hAnsi="Calibri" w:cs="Calibri"/>
                <w:sz w:val="22"/>
                <w:szCs w:val="22"/>
              </w:rPr>
              <w:t>6%</w:t>
            </w:r>
          </w:p>
        </w:tc>
        <w:tc>
          <w:tcPr>
            <w:tcW w:w="1395" w:type="dxa"/>
            <w:vAlign w:val="center"/>
          </w:tcPr>
          <w:p w14:paraId="0171CD77" w14:textId="243D4687" w:rsidR="001E1EFA" w:rsidRDefault="001E1EFA" w:rsidP="001E1EFA">
            <w:pPr>
              <w:keepLines/>
              <w:spacing w:before="40" w:after="40"/>
              <w:ind w:left="-14"/>
              <w:jc w:val="center"/>
              <w:rPr>
                <w:rFonts w:ascii="Calibri" w:hAnsi="Calibri" w:cs="Calibri"/>
                <w:sz w:val="22"/>
                <w:szCs w:val="22"/>
              </w:rPr>
            </w:pPr>
            <w:r w:rsidRPr="001E1EFA">
              <w:rPr>
                <w:rFonts w:ascii="Calibri" w:hAnsi="Calibri" w:cs="Calibri"/>
                <w:sz w:val="22"/>
                <w:szCs w:val="22"/>
              </w:rPr>
              <w:t>1%</w:t>
            </w:r>
          </w:p>
        </w:tc>
      </w:tr>
      <w:tr w:rsidR="008D038A" w:rsidRPr="004443D1" w14:paraId="4EC1D54C" w14:textId="24075C20" w:rsidTr="00855780">
        <w:trPr>
          <w:jc w:val="center"/>
        </w:trPr>
        <w:tc>
          <w:tcPr>
            <w:tcW w:w="9265" w:type="dxa"/>
            <w:gridSpan w:val="5"/>
            <w:vAlign w:val="center"/>
          </w:tcPr>
          <w:p w14:paraId="49660741" w14:textId="6E99650F" w:rsidR="008D038A" w:rsidRDefault="008D038A" w:rsidP="0080571D">
            <w:pPr>
              <w:keepNext/>
              <w:keepLines/>
              <w:spacing w:before="40" w:after="40"/>
              <w:ind w:left="-20"/>
              <w:jc w:val="center"/>
              <w:rPr>
                <w:rFonts w:cstheme="minorHAnsi"/>
                <w:b/>
                <w:bCs/>
                <w:sz w:val="22"/>
                <w:szCs w:val="22"/>
              </w:rPr>
            </w:pPr>
            <w:r>
              <w:rPr>
                <w:rFonts w:cstheme="minorHAnsi"/>
                <w:b/>
                <w:bCs/>
                <w:sz w:val="22"/>
                <w:szCs w:val="22"/>
              </w:rPr>
              <w:t>Number of patients seen per week</w:t>
            </w:r>
          </w:p>
        </w:tc>
      </w:tr>
      <w:tr w:rsidR="00922EE4" w:rsidRPr="00CE0906" w14:paraId="57A9D9E1" w14:textId="361975C5" w:rsidTr="005925CF">
        <w:trPr>
          <w:jc w:val="center"/>
        </w:trPr>
        <w:tc>
          <w:tcPr>
            <w:tcW w:w="3685" w:type="dxa"/>
            <w:vAlign w:val="center"/>
          </w:tcPr>
          <w:p w14:paraId="7D20924E" w14:textId="721BA53A" w:rsidR="00922EE4" w:rsidRPr="00CE4938" w:rsidRDefault="00922EE4" w:rsidP="00922EE4">
            <w:pPr>
              <w:keepNext/>
              <w:keepLines/>
              <w:autoSpaceDE/>
              <w:autoSpaceDN/>
              <w:adjustRightInd/>
              <w:spacing w:before="40" w:after="40"/>
              <w:ind w:left="-20"/>
              <w:contextualSpacing/>
              <w:rPr>
                <w:rFonts w:cstheme="minorHAnsi"/>
                <w:i/>
                <w:iCs/>
                <w:sz w:val="22"/>
                <w:szCs w:val="22"/>
              </w:rPr>
            </w:pPr>
            <w:r w:rsidRPr="00CE4938">
              <w:rPr>
                <w:rFonts w:cstheme="minorHAnsi"/>
                <w:i/>
                <w:iCs/>
                <w:sz w:val="22"/>
                <w:szCs w:val="22"/>
              </w:rPr>
              <w:t xml:space="preserve">Net: </w:t>
            </w:r>
            <w:r w:rsidR="004E5659">
              <w:rPr>
                <w:rFonts w:cstheme="minorHAnsi"/>
                <w:i/>
                <w:iCs/>
                <w:sz w:val="22"/>
                <w:szCs w:val="22"/>
              </w:rPr>
              <w:t>50 or less</w:t>
            </w:r>
          </w:p>
        </w:tc>
        <w:tc>
          <w:tcPr>
            <w:tcW w:w="1395" w:type="dxa"/>
            <w:vAlign w:val="center"/>
          </w:tcPr>
          <w:p w14:paraId="6599C866" w14:textId="7A296DD0" w:rsidR="00922EE4" w:rsidRPr="00CE4938" w:rsidRDefault="00922EE4" w:rsidP="00922EE4">
            <w:pPr>
              <w:keepNext/>
              <w:keepLines/>
              <w:spacing w:before="40" w:after="40"/>
              <w:ind w:left="-20"/>
              <w:jc w:val="center"/>
              <w:rPr>
                <w:rFonts w:cstheme="minorHAnsi"/>
                <w:i/>
                <w:iCs/>
                <w:sz w:val="22"/>
                <w:szCs w:val="22"/>
                <w:highlight w:val="yellow"/>
              </w:rPr>
            </w:pPr>
            <w:r w:rsidRPr="00CE4938">
              <w:rPr>
                <w:rFonts w:ascii="Calibri" w:hAnsi="Calibri" w:cs="Calibri"/>
                <w:i/>
                <w:iCs/>
                <w:sz w:val="22"/>
                <w:szCs w:val="22"/>
              </w:rPr>
              <w:t>50%</w:t>
            </w:r>
          </w:p>
        </w:tc>
        <w:tc>
          <w:tcPr>
            <w:tcW w:w="1395" w:type="dxa"/>
            <w:vAlign w:val="center"/>
          </w:tcPr>
          <w:p w14:paraId="1B7D75A3" w14:textId="03BDB64A" w:rsidR="00922EE4" w:rsidRPr="001C6CFF" w:rsidRDefault="00922EE4"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32%</w:t>
            </w:r>
          </w:p>
        </w:tc>
        <w:tc>
          <w:tcPr>
            <w:tcW w:w="1395" w:type="dxa"/>
            <w:vAlign w:val="center"/>
          </w:tcPr>
          <w:p w14:paraId="57CE75B6" w14:textId="2006E25E" w:rsidR="00922EE4" w:rsidRPr="001C6CFF" w:rsidRDefault="00922EE4"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75%</w:t>
            </w:r>
          </w:p>
        </w:tc>
        <w:tc>
          <w:tcPr>
            <w:tcW w:w="1395" w:type="dxa"/>
            <w:vAlign w:val="center"/>
          </w:tcPr>
          <w:p w14:paraId="09C7E5F4" w14:textId="4326ED71" w:rsidR="00922EE4" w:rsidRPr="001C6CFF" w:rsidRDefault="00922EE4"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43%</w:t>
            </w:r>
          </w:p>
        </w:tc>
      </w:tr>
      <w:tr w:rsidR="001C6CFF" w:rsidRPr="00CE0906" w14:paraId="3D5EC2A0" w14:textId="782D0CA2" w:rsidTr="005925CF">
        <w:trPr>
          <w:jc w:val="center"/>
        </w:trPr>
        <w:tc>
          <w:tcPr>
            <w:tcW w:w="3685" w:type="dxa"/>
            <w:vAlign w:val="center"/>
          </w:tcPr>
          <w:p w14:paraId="2A186B00" w14:textId="2D8DB180" w:rsidR="001C6CFF" w:rsidRPr="00C12650" w:rsidRDefault="001C6CFF" w:rsidP="001C6CFF">
            <w:pPr>
              <w:keepNext/>
              <w:keepLines/>
              <w:autoSpaceDE/>
              <w:autoSpaceDN/>
              <w:adjustRightInd/>
              <w:spacing w:before="40" w:after="40"/>
              <w:ind w:left="150"/>
              <w:contextualSpacing/>
              <w:rPr>
                <w:rFonts w:cstheme="minorHAnsi"/>
                <w:sz w:val="22"/>
                <w:szCs w:val="22"/>
              </w:rPr>
            </w:pPr>
            <w:r>
              <w:rPr>
                <w:rFonts w:cstheme="minorHAnsi"/>
                <w:sz w:val="22"/>
                <w:szCs w:val="22"/>
              </w:rPr>
              <w:t>&lt;20</w:t>
            </w:r>
            <w:r w:rsidRPr="00C12650">
              <w:rPr>
                <w:rFonts w:cstheme="minorHAnsi"/>
                <w:sz w:val="22"/>
                <w:szCs w:val="22"/>
              </w:rPr>
              <w:t xml:space="preserve"> </w:t>
            </w:r>
          </w:p>
        </w:tc>
        <w:tc>
          <w:tcPr>
            <w:tcW w:w="1395" w:type="dxa"/>
            <w:vAlign w:val="center"/>
          </w:tcPr>
          <w:p w14:paraId="05CDA5D0" w14:textId="47FF56A7" w:rsidR="001C6CFF" w:rsidRPr="00CE0906" w:rsidRDefault="001C6CFF" w:rsidP="001C6CFF">
            <w:pPr>
              <w:keepNext/>
              <w:keepLines/>
              <w:spacing w:before="40" w:after="40"/>
              <w:ind w:left="-20"/>
              <w:jc w:val="center"/>
              <w:rPr>
                <w:rFonts w:cstheme="minorHAnsi"/>
                <w:sz w:val="22"/>
                <w:szCs w:val="22"/>
                <w:highlight w:val="yellow"/>
              </w:rPr>
            </w:pPr>
            <w:r>
              <w:rPr>
                <w:rFonts w:ascii="Calibri" w:hAnsi="Calibri" w:cs="Calibri"/>
                <w:sz w:val="22"/>
                <w:szCs w:val="22"/>
              </w:rPr>
              <w:t>27%</w:t>
            </w:r>
          </w:p>
        </w:tc>
        <w:tc>
          <w:tcPr>
            <w:tcW w:w="1395" w:type="dxa"/>
            <w:vAlign w:val="center"/>
          </w:tcPr>
          <w:p w14:paraId="06FF5AB5" w14:textId="6D28F659"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14%</w:t>
            </w:r>
          </w:p>
        </w:tc>
        <w:tc>
          <w:tcPr>
            <w:tcW w:w="1395" w:type="dxa"/>
            <w:vAlign w:val="center"/>
          </w:tcPr>
          <w:p w14:paraId="5612AF43" w14:textId="577FB3EF"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40%</w:t>
            </w:r>
          </w:p>
        </w:tc>
        <w:tc>
          <w:tcPr>
            <w:tcW w:w="1395" w:type="dxa"/>
            <w:vAlign w:val="center"/>
          </w:tcPr>
          <w:p w14:paraId="734A9CE8" w14:textId="5926BE8D"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29%</w:t>
            </w:r>
          </w:p>
        </w:tc>
      </w:tr>
      <w:tr w:rsidR="001C6CFF" w:rsidRPr="00CE0906" w14:paraId="3D7107A7" w14:textId="5266F402" w:rsidTr="005925CF">
        <w:trPr>
          <w:jc w:val="center"/>
        </w:trPr>
        <w:tc>
          <w:tcPr>
            <w:tcW w:w="3685" w:type="dxa"/>
            <w:vAlign w:val="center"/>
          </w:tcPr>
          <w:p w14:paraId="775D5873" w14:textId="4CA64326" w:rsidR="001C6CFF" w:rsidRPr="00C12650" w:rsidRDefault="001C6CFF" w:rsidP="001C6CFF">
            <w:pPr>
              <w:keepNext/>
              <w:keepLines/>
              <w:autoSpaceDE/>
              <w:autoSpaceDN/>
              <w:adjustRightInd/>
              <w:spacing w:before="40" w:after="40"/>
              <w:ind w:left="150"/>
              <w:contextualSpacing/>
              <w:rPr>
                <w:rFonts w:cstheme="minorHAnsi"/>
                <w:sz w:val="22"/>
                <w:szCs w:val="22"/>
              </w:rPr>
            </w:pPr>
            <w:r>
              <w:rPr>
                <w:rFonts w:cstheme="minorHAnsi"/>
                <w:sz w:val="22"/>
                <w:szCs w:val="22"/>
              </w:rPr>
              <w:t>20 to 50</w:t>
            </w:r>
            <w:r w:rsidRPr="00C12650">
              <w:rPr>
                <w:rFonts w:cstheme="minorHAnsi"/>
                <w:sz w:val="22"/>
                <w:szCs w:val="22"/>
              </w:rPr>
              <w:t xml:space="preserve"> </w:t>
            </w:r>
          </w:p>
        </w:tc>
        <w:tc>
          <w:tcPr>
            <w:tcW w:w="1395" w:type="dxa"/>
            <w:vAlign w:val="center"/>
          </w:tcPr>
          <w:p w14:paraId="53173C4C" w14:textId="48138830" w:rsidR="001C6CFF" w:rsidRPr="00CE0906" w:rsidRDefault="001C6CFF" w:rsidP="001C6CFF">
            <w:pPr>
              <w:keepNext/>
              <w:keepLines/>
              <w:spacing w:before="40" w:after="40"/>
              <w:ind w:left="-20"/>
              <w:jc w:val="center"/>
              <w:rPr>
                <w:rFonts w:cstheme="minorHAnsi"/>
                <w:sz w:val="22"/>
                <w:szCs w:val="22"/>
                <w:highlight w:val="yellow"/>
              </w:rPr>
            </w:pPr>
            <w:r>
              <w:rPr>
                <w:rFonts w:ascii="Calibri" w:hAnsi="Calibri" w:cs="Calibri"/>
                <w:sz w:val="22"/>
                <w:szCs w:val="22"/>
              </w:rPr>
              <w:t>23%</w:t>
            </w:r>
          </w:p>
        </w:tc>
        <w:tc>
          <w:tcPr>
            <w:tcW w:w="1395" w:type="dxa"/>
            <w:vAlign w:val="center"/>
          </w:tcPr>
          <w:p w14:paraId="35E99093" w14:textId="3E690230"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18%</w:t>
            </w:r>
          </w:p>
        </w:tc>
        <w:tc>
          <w:tcPr>
            <w:tcW w:w="1395" w:type="dxa"/>
            <w:vAlign w:val="center"/>
          </w:tcPr>
          <w:p w14:paraId="17B1E72B" w14:textId="5D85B28B"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36%</w:t>
            </w:r>
          </w:p>
        </w:tc>
        <w:tc>
          <w:tcPr>
            <w:tcW w:w="1395" w:type="dxa"/>
            <w:vAlign w:val="center"/>
          </w:tcPr>
          <w:p w14:paraId="52ABCCF6" w14:textId="6D1F66CB" w:rsidR="001C6CFF" w:rsidRDefault="001C6CFF" w:rsidP="001C6CFF">
            <w:pPr>
              <w:keepNext/>
              <w:keepLines/>
              <w:spacing w:before="40" w:after="40"/>
              <w:ind w:left="-20"/>
              <w:jc w:val="center"/>
              <w:rPr>
                <w:rFonts w:ascii="Calibri" w:hAnsi="Calibri" w:cs="Calibri"/>
                <w:sz w:val="22"/>
                <w:szCs w:val="22"/>
              </w:rPr>
            </w:pPr>
            <w:r w:rsidRPr="001C6CFF">
              <w:rPr>
                <w:rFonts w:ascii="Calibri" w:hAnsi="Calibri" w:cs="Calibri"/>
                <w:sz w:val="22"/>
                <w:szCs w:val="22"/>
              </w:rPr>
              <w:t>14%</w:t>
            </w:r>
          </w:p>
        </w:tc>
      </w:tr>
      <w:tr w:rsidR="001C6CFF" w:rsidRPr="00CE0906" w14:paraId="3765BDFB" w14:textId="54D67EEB" w:rsidTr="005925CF">
        <w:trPr>
          <w:jc w:val="center"/>
        </w:trPr>
        <w:tc>
          <w:tcPr>
            <w:tcW w:w="3685" w:type="dxa"/>
            <w:vAlign w:val="center"/>
          </w:tcPr>
          <w:p w14:paraId="343F558E" w14:textId="3E1348D8" w:rsidR="001C6CFF" w:rsidRPr="00FD12A5" w:rsidRDefault="001C6CFF" w:rsidP="001C6CFF">
            <w:pPr>
              <w:keepNext/>
              <w:keepLines/>
              <w:autoSpaceDE/>
              <w:autoSpaceDN/>
              <w:adjustRightInd/>
              <w:spacing w:before="40" w:after="40"/>
              <w:ind w:left="-14"/>
              <w:contextualSpacing/>
              <w:rPr>
                <w:rFonts w:cstheme="minorHAnsi"/>
                <w:i/>
                <w:iCs/>
                <w:sz w:val="22"/>
                <w:szCs w:val="22"/>
              </w:rPr>
            </w:pPr>
            <w:r w:rsidRPr="00FD12A5">
              <w:rPr>
                <w:rFonts w:cstheme="minorHAnsi"/>
                <w:i/>
                <w:iCs/>
                <w:sz w:val="22"/>
                <w:szCs w:val="22"/>
              </w:rPr>
              <w:t xml:space="preserve">Net: 51+ </w:t>
            </w:r>
          </w:p>
        </w:tc>
        <w:tc>
          <w:tcPr>
            <w:tcW w:w="1395" w:type="dxa"/>
            <w:vAlign w:val="center"/>
          </w:tcPr>
          <w:p w14:paraId="7CC1F1CA" w14:textId="33952269" w:rsidR="001C6CFF" w:rsidRPr="00FD12A5" w:rsidRDefault="001C6CFF" w:rsidP="001C6CFF">
            <w:pPr>
              <w:keepNext/>
              <w:keepLines/>
              <w:spacing w:before="40" w:after="40"/>
              <w:ind w:left="-14"/>
              <w:jc w:val="center"/>
              <w:rPr>
                <w:rFonts w:cstheme="minorHAnsi"/>
                <w:i/>
                <w:iCs/>
                <w:sz w:val="22"/>
                <w:szCs w:val="22"/>
                <w:highlight w:val="yellow"/>
              </w:rPr>
            </w:pPr>
            <w:r w:rsidRPr="00FD12A5">
              <w:rPr>
                <w:rFonts w:ascii="Calibri" w:hAnsi="Calibri" w:cs="Calibri"/>
                <w:i/>
                <w:iCs/>
                <w:sz w:val="22"/>
                <w:szCs w:val="22"/>
              </w:rPr>
              <w:t>50%</w:t>
            </w:r>
          </w:p>
        </w:tc>
        <w:tc>
          <w:tcPr>
            <w:tcW w:w="1395" w:type="dxa"/>
            <w:vAlign w:val="center"/>
          </w:tcPr>
          <w:p w14:paraId="0470683F" w14:textId="68B773F4" w:rsidR="001C6CFF" w:rsidRP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68%</w:t>
            </w:r>
          </w:p>
        </w:tc>
        <w:tc>
          <w:tcPr>
            <w:tcW w:w="1395" w:type="dxa"/>
            <w:vAlign w:val="center"/>
          </w:tcPr>
          <w:p w14:paraId="254A1769" w14:textId="60E83B5E" w:rsidR="001C6CFF" w:rsidRP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25%</w:t>
            </w:r>
          </w:p>
        </w:tc>
        <w:tc>
          <w:tcPr>
            <w:tcW w:w="1395" w:type="dxa"/>
            <w:vAlign w:val="center"/>
          </w:tcPr>
          <w:p w14:paraId="43CFF1E2" w14:textId="483A7C49" w:rsidR="001C6CFF" w:rsidRP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57%</w:t>
            </w:r>
          </w:p>
        </w:tc>
      </w:tr>
      <w:tr w:rsidR="001C6CFF" w:rsidRPr="00CE0906" w14:paraId="5952B4F3" w14:textId="090027D8" w:rsidTr="005925CF">
        <w:trPr>
          <w:jc w:val="center"/>
        </w:trPr>
        <w:tc>
          <w:tcPr>
            <w:tcW w:w="3685" w:type="dxa"/>
            <w:vAlign w:val="center"/>
          </w:tcPr>
          <w:p w14:paraId="27FFAE87" w14:textId="30128BEC" w:rsidR="001C6CFF" w:rsidRPr="00C12650" w:rsidRDefault="001C6CFF" w:rsidP="001C6CFF">
            <w:pPr>
              <w:keepNext/>
              <w:keepLines/>
              <w:autoSpaceDE/>
              <w:autoSpaceDN/>
              <w:adjustRightInd/>
              <w:spacing w:before="40" w:after="40"/>
              <w:ind w:left="150"/>
              <w:contextualSpacing/>
              <w:rPr>
                <w:rFonts w:cstheme="minorHAnsi"/>
                <w:sz w:val="22"/>
                <w:szCs w:val="22"/>
              </w:rPr>
            </w:pPr>
            <w:r>
              <w:rPr>
                <w:rFonts w:cstheme="minorHAnsi"/>
                <w:sz w:val="22"/>
                <w:szCs w:val="22"/>
              </w:rPr>
              <w:t>51 to 80</w:t>
            </w:r>
          </w:p>
        </w:tc>
        <w:tc>
          <w:tcPr>
            <w:tcW w:w="1395" w:type="dxa"/>
            <w:vAlign w:val="center"/>
          </w:tcPr>
          <w:p w14:paraId="16D73681" w14:textId="02619E40" w:rsidR="001C6CFF" w:rsidRDefault="001C6CFF" w:rsidP="001C6CFF">
            <w:pPr>
              <w:keepNext/>
              <w:keepLines/>
              <w:spacing w:before="40" w:after="40"/>
              <w:ind w:left="-14"/>
              <w:jc w:val="center"/>
              <w:rPr>
                <w:rFonts w:ascii="Calibri" w:hAnsi="Calibri" w:cs="Calibri"/>
                <w:sz w:val="22"/>
                <w:szCs w:val="22"/>
              </w:rPr>
            </w:pPr>
            <w:r>
              <w:rPr>
                <w:rFonts w:ascii="Calibri" w:hAnsi="Calibri" w:cs="Calibri"/>
                <w:sz w:val="22"/>
                <w:szCs w:val="22"/>
              </w:rPr>
              <w:t>15%</w:t>
            </w:r>
          </w:p>
        </w:tc>
        <w:tc>
          <w:tcPr>
            <w:tcW w:w="1395" w:type="dxa"/>
            <w:vAlign w:val="center"/>
          </w:tcPr>
          <w:p w14:paraId="5224E041" w14:textId="3150D99B"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22%</w:t>
            </w:r>
          </w:p>
        </w:tc>
        <w:tc>
          <w:tcPr>
            <w:tcW w:w="1395" w:type="dxa"/>
            <w:vAlign w:val="center"/>
          </w:tcPr>
          <w:p w14:paraId="319378EE" w14:textId="05B8E388"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14%</w:t>
            </w:r>
          </w:p>
        </w:tc>
        <w:tc>
          <w:tcPr>
            <w:tcW w:w="1395" w:type="dxa"/>
            <w:vAlign w:val="center"/>
          </w:tcPr>
          <w:p w14:paraId="66053B25" w14:textId="20FD922E"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6%</w:t>
            </w:r>
          </w:p>
        </w:tc>
      </w:tr>
      <w:tr w:rsidR="001C6CFF" w:rsidRPr="00CE0906" w14:paraId="1C53DB31" w14:textId="3032F789" w:rsidTr="005925CF">
        <w:trPr>
          <w:jc w:val="center"/>
        </w:trPr>
        <w:tc>
          <w:tcPr>
            <w:tcW w:w="3685" w:type="dxa"/>
            <w:vAlign w:val="center"/>
          </w:tcPr>
          <w:p w14:paraId="3DC381BB" w14:textId="5CFE7596" w:rsidR="001C6CFF" w:rsidRPr="00C12650" w:rsidRDefault="001C6CFF" w:rsidP="001C6CFF">
            <w:pPr>
              <w:keepNext/>
              <w:keepLines/>
              <w:autoSpaceDE/>
              <w:autoSpaceDN/>
              <w:adjustRightInd/>
              <w:spacing w:before="40" w:after="40"/>
              <w:ind w:left="150"/>
              <w:contextualSpacing/>
              <w:rPr>
                <w:rFonts w:cstheme="minorHAnsi"/>
                <w:sz w:val="22"/>
                <w:szCs w:val="22"/>
              </w:rPr>
            </w:pPr>
            <w:r>
              <w:rPr>
                <w:rFonts w:cstheme="minorHAnsi"/>
                <w:sz w:val="22"/>
                <w:szCs w:val="22"/>
              </w:rPr>
              <w:t>81 to 110</w:t>
            </w:r>
          </w:p>
        </w:tc>
        <w:tc>
          <w:tcPr>
            <w:tcW w:w="1395" w:type="dxa"/>
            <w:vAlign w:val="center"/>
          </w:tcPr>
          <w:p w14:paraId="1054B296" w14:textId="5636151B" w:rsidR="001C6CFF" w:rsidRDefault="001C6CFF" w:rsidP="001C6CFF">
            <w:pPr>
              <w:keepNext/>
              <w:keepLines/>
              <w:spacing w:before="40" w:after="40"/>
              <w:ind w:left="-14"/>
              <w:jc w:val="center"/>
              <w:rPr>
                <w:rFonts w:ascii="Calibri" w:hAnsi="Calibri" w:cs="Calibri"/>
                <w:sz w:val="22"/>
                <w:szCs w:val="22"/>
              </w:rPr>
            </w:pPr>
            <w:r>
              <w:rPr>
                <w:rFonts w:ascii="Calibri" w:hAnsi="Calibri" w:cs="Calibri"/>
                <w:sz w:val="22"/>
                <w:szCs w:val="22"/>
              </w:rPr>
              <w:t>11</w:t>
            </w:r>
            <w:r w:rsidR="002E29D6">
              <w:rPr>
                <w:rFonts w:ascii="Calibri" w:hAnsi="Calibri" w:cs="Calibri"/>
                <w:sz w:val="22"/>
                <w:szCs w:val="22"/>
              </w:rPr>
              <w:t>%</w:t>
            </w:r>
          </w:p>
        </w:tc>
        <w:tc>
          <w:tcPr>
            <w:tcW w:w="1395" w:type="dxa"/>
            <w:vAlign w:val="center"/>
          </w:tcPr>
          <w:p w14:paraId="01132D25" w14:textId="3ADDA3E9"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20%</w:t>
            </w:r>
          </w:p>
        </w:tc>
        <w:tc>
          <w:tcPr>
            <w:tcW w:w="1395" w:type="dxa"/>
            <w:vAlign w:val="center"/>
          </w:tcPr>
          <w:p w14:paraId="0B1DF2EA" w14:textId="63E5FA22"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6%</w:t>
            </w:r>
          </w:p>
        </w:tc>
        <w:tc>
          <w:tcPr>
            <w:tcW w:w="1395" w:type="dxa"/>
            <w:vAlign w:val="center"/>
          </w:tcPr>
          <w:p w14:paraId="2E4F1D49" w14:textId="08B9D80D"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5%</w:t>
            </w:r>
          </w:p>
        </w:tc>
      </w:tr>
      <w:tr w:rsidR="001C6CFF" w:rsidRPr="00CE0906" w14:paraId="15552273" w14:textId="52A6B6B4" w:rsidTr="005925CF">
        <w:trPr>
          <w:jc w:val="center"/>
        </w:trPr>
        <w:tc>
          <w:tcPr>
            <w:tcW w:w="3685" w:type="dxa"/>
            <w:vAlign w:val="center"/>
          </w:tcPr>
          <w:p w14:paraId="13C3AC2A" w14:textId="3C5E2811" w:rsidR="001C6CFF" w:rsidRPr="00C12650" w:rsidRDefault="001C6CFF" w:rsidP="001C6CFF">
            <w:pPr>
              <w:keepNext/>
              <w:keepLines/>
              <w:autoSpaceDE/>
              <w:autoSpaceDN/>
              <w:adjustRightInd/>
              <w:spacing w:before="40" w:after="40"/>
              <w:ind w:left="150"/>
              <w:contextualSpacing/>
              <w:rPr>
                <w:rFonts w:cstheme="minorHAnsi"/>
                <w:sz w:val="22"/>
                <w:szCs w:val="22"/>
              </w:rPr>
            </w:pPr>
            <w:r>
              <w:rPr>
                <w:rFonts w:cstheme="minorHAnsi"/>
                <w:sz w:val="22"/>
                <w:szCs w:val="22"/>
              </w:rPr>
              <w:t>111 to 140</w:t>
            </w:r>
          </w:p>
        </w:tc>
        <w:tc>
          <w:tcPr>
            <w:tcW w:w="1395" w:type="dxa"/>
            <w:vAlign w:val="center"/>
          </w:tcPr>
          <w:p w14:paraId="54B0951B" w14:textId="77E61C27" w:rsidR="001C6CFF" w:rsidRDefault="001C6CFF" w:rsidP="001C6CFF">
            <w:pPr>
              <w:keepNext/>
              <w:keepLines/>
              <w:spacing w:before="40" w:after="40"/>
              <w:ind w:left="-14"/>
              <w:jc w:val="center"/>
              <w:rPr>
                <w:rFonts w:ascii="Calibri" w:hAnsi="Calibri" w:cs="Calibri"/>
                <w:sz w:val="22"/>
                <w:szCs w:val="22"/>
              </w:rPr>
            </w:pPr>
            <w:r>
              <w:rPr>
                <w:rFonts w:ascii="Calibri" w:hAnsi="Calibri" w:cs="Calibri"/>
                <w:sz w:val="22"/>
                <w:szCs w:val="22"/>
              </w:rPr>
              <w:t>7%</w:t>
            </w:r>
          </w:p>
        </w:tc>
        <w:tc>
          <w:tcPr>
            <w:tcW w:w="1395" w:type="dxa"/>
            <w:vAlign w:val="center"/>
          </w:tcPr>
          <w:p w14:paraId="003F4334" w14:textId="5CA21B33"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14%</w:t>
            </w:r>
          </w:p>
        </w:tc>
        <w:tc>
          <w:tcPr>
            <w:tcW w:w="1395" w:type="dxa"/>
            <w:vAlign w:val="center"/>
          </w:tcPr>
          <w:p w14:paraId="448E4729" w14:textId="51FA615F"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1%</w:t>
            </w:r>
          </w:p>
        </w:tc>
        <w:tc>
          <w:tcPr>
            <w:tcW w:w="1395" w:type="dxa"/>
            <w:vAlign w:val="center"/>
          </w:tcPr>
          <w:p w14:paraId="60BBE863" w14:textId="0D765E4B" w:rsidR="001C6CFF" w:rsidRDefault="001C6CFF" w:rsidP="001C6CFF">
            <w:pPr>
              <w:keepNext/>
              <w:keepLines/>
              <w:spacing w:before="40" w:after="40"/>
              <w:ind w:left="-14"/>
              <w:jc w:val="center"/>
              <w:rPr>
                <w:rFonts w:ascii="Calibri" w:hAnsi="Calibri" w:cs="Calibri"/>
                <w:sz w:val="22"/>
                <w:szCs w:val="22"/>
              </w:rPr>
            </w:pPr>
            <w:r w:rsidRPr="001C6CFF">
              <w:rPr>
                <w:rFonts w:ascii="Calibri" w:hAnsi="Calibri" w:cs="Calibri"/>
                <w:sz w:val="22"/>
                <w:szCs w:val="22"/>
              </w:rPr>
              <w:t>7%</w:t>
            </w:r>
          </w:p>
        </w:tc>
      </w:tr>
      <w:tr w:rsidR="001C6CFF" w:rsidRPr="00CE0906" w14:paraId="24FBFAFA" w14:textId="20C311D4" w:rsidTr="005925CF">
        <w:trPr>
          <w:jc w:val="center"/>
        </w:trPr>
        <w:tc>
          <w:tcPr>
            <w:tcW w:w="3685" w:type="dxa"/>
            <w:vAlign w:val="center"/>
          </w:tcPr>
          <w:p w14:paraId="38724812" w14:textId="7DCACF82" w:rsidR="001C6CFF" w:rsidRPr="00C12650" w:rsidRDefault="001C6CFF" w:rsidP="001C6CFF">
            <w:pPr>
              <w:keepLines/>
              <w:autoSpaceDE/>
              <w:autoSpaceDN/>
              <w:adjustRightInd/>
              <w:spacing w:before="40" w:after="40"/>
              <w:ind w:left="150"/>
              <w:contextualSpacing/>
              <w:rPr>
                <w:rFonts w:cstheme="minorHAnsi"/>
                <w:sz w:val="22"/>
                <w:szCs w:val="22"/>
              </w:rPr>
            </w:pPr>
            <w:r>
              <w:rPr>
                <w:rFonts w:cstheme="minorHAnsi"/>
                <w:sz w:val="22"/>
                <w:szCs w:val="22"/>
              </w:rPr>
              <w:t>Over 140</w:t>
            </w:r>
          </w:p>
        </w:tc>
        <w:tc>
          <w:tcPr>
            <w:tcW w:w="1395" w:type="dxa"/>
            <w:vAlign w:val="center"/>
          </w:tcPr>
          <w:p w14:paraId="1343A41F" w14:textId="0B2E37A7" w:rsidR="001C6CFF" w:rsidRDefault="001C6CFF" w:rsidP="001C6CFF">
            <w:pPr>
              <w:keepLines/>
              <w:spacing w:before="40" w:after="40"/>
              <w:ind w:left="-14"/>
              <w:jc w:val="center"/>
              <w:rPr>
                <w:rFonts w:ascii="Calibri" w:hAnsi="Calibri" w:cs="Calibri"/>
                <w:sz w:val="22"/>
                <w:szCs w:val="22"/>
              </w:rPr>
            </w:pPr>
            <w:r>
              <w:rPr>
                <w:rFonts w:ascii="Calibri" w:hAnsi="Calibri" w:cs="Calibri"/>
                <w:sz w:val="22"/>
                <w:szCs w:val="22"/>
              </w:rPr>
              <w:t>17%</w:t>
            </w:r>
          </w:p>
        </w:tc>
        <w:tc>
          <w:tcPr>
            <w:tcW w:w="1395" w:type="dxa"/>
            <w:vAlign w:val="center"/>
          </w:tcPr>
          <w:p w14:paraId="68E03BFA" w14:textId="110C227D" w:rsidR="001C6CFF" w:rsidRDefault="001C6CFF" w:rsidP="001C6CFF">
            <w:pPr>
              <w:keepLines/>
              <w:spacing w:before="40" w:after="40"/>
              <w:ind w:left="-14"/>
              <w:jc w:val="center"/>
              <w:rPr>
                <w:rFonts w:ascii="Calibri" w:hAnsi="Calibri" w:cs="Calibri"/>
                <w:sz w:val="22"/>
                <w:szCs w:val="22"/>
              </w:rPr>
            </w:pPr>
            <w:r w:rsidRPr="001C6CFF">
              <w:rPr>
                <w:rFonts w:ascii="Calibri" w:hAnsi="Calibri" w:cs="Calibri"/>
                <w:sz w:val="22"/>
                <w:szCs w:val="22"/>
              </w:rPr>
              <w:t>12%</w:t>
            </w:r>
          </w:p>
        </w:tc>
        <w:tc>
          <w:tcPr>
            <w:tcW w:w="1395" w:type="dxa"/>
            <w:vAlign w:val="center"/>
          </w:tcPr>
          <w:p w14:paraId="5412F80D" w14:textId="1993D494" w:rsidR="001C6CFF" w:rsidRDefault="001C6CFF" w:rsidP="001C6CFF">
            <w:pPr>
              <w:keepLines/>
              <w:spacing w:before="40" w:after="40"/>
              <w:ind w:left="-14"/>
              <w:jc w:val="center"/>
              <w:rPr>
                <w:rFonts w:ascii="Calibri" w:hAnsi="Calibri" w:cs="Calibri"/>
                <w:sz w:val="22"/>
                <w:szCs w:val="22"/>
              </w:rPr>
            </w:pPr>
            <w:r w:rsidRPr="001C6CFF">
              <w:rPr>
                <w:rFonts w:ascii="Calibri" w:hAnsi="Calibri" w:cs="Calibri"/>
                <w:sz w:val="22"/>
                <w:szCs w:val="22"/>
              </w:rPr>
              <w:t>3%</w:t>
            </w:r>
          </w:p>
        </w:tc>
        <w:tc>
          <w:tcPr>
            <w:tcW w:w="1395" w:type="dxa"/>
            <w:vAlign w:val="center"/>
          </w:tcPr>
          <w:p w14:paraId="768FB752" w14:textId="574EE9F6" w:rsidR="001C6CFF" w:rsidRDefault="001C6CFF" w:rsidP="001C6CFF">
            <w:pPr>
              <w:keepLines/>
              <w:spacing w:before="40" w:after="40"/>
              <w:ind w:left="-14"/>
              <w:jc w:val="center"/>
              <w:rPr>
                <w:rFonts w:ascii="Calibri" w:hAnsi="Calibri" w:cs="Calibri"/>
                <w:sz w:val="22"/>
                <w:szCs w:val="22"/>
              </w:rPr>
            </w:pPr>
            <w:r w:rsidRPr="001C6CFF">
              <w:rPr>
                <w:rFonts w:ascii="Calibri" w:hAnsi="Calibri" w:cs="Calibri"/>
                <w:sz w:val="22"/>
                <w:szCs w:val="22"/>
              </w:rPr>
              <w:t>39%</w:t>
            </w:r>
          </w:p>
        </w:tc>
      </w:tr>
    </w:tbl>
    <w:p w14:paraId="341F3A43" w14:textId="5642FCD5" w:rsidR="00924837" w:rsidRPr="00C707E9" w:rsidRDefault="00924837" w:rsidP="00977530">
      <w:pPr>
        <w:pStyle w:val="Heading1"/>
        <w:keepLines/>
        <w:pageBreakBefore/>
        <w:rPr>
          <w:lang w:val="en-CA"/>
        </w:rPr>
      </w:pPr>
      <w:bookmarkStart w:id="72" w:name="_Toc118120847"/>
      <w:r w:rsidRPr="00C707E9">
        <w:rPr>
          <w:lang w:val="en-CA"/>
        </w:rPr>
        <w:t>Appendix A</w:t>
      </w:r>
      <w:bookmarkEnd w:id="65"/>
      <w:r w:rsidR="00193142" w:rsidRPr="00C707E9">
        <w:rPr>
          <w:lang w:val="en-CA"/>
        </w:rPr>
        <w:t xml:space="preserve">: </w:t>
      </w:r>
      <w:r w:rsidR="00BA683E">
        <w:rPr>
          <w:lang w:val="en-CA"/>
        </w:rPr>
        <w:t>M</w:t>
      </w:r>
      <w:r w:rsidR="00677671" w:rsidRPr="00C707E9">
        <w:rPr>
          <w:lang w:val="en-CA"/>
        </w:rPr>
        <w:t>ethodology</w:t>
      </w:r>
      <w:bookmarkEnd w:id="72"/>
    </w:p>
    <w:p w14:paraId="56146F2A" w14:textId="6FEA9400" w:rsidR="00924837" w:rsidRPr="0007005F" w:rsidRDefault="00924837" w:rsidP="0003790C">
      <w:pPr>
        <w:pStyle w:val="Heading3"/>
        <w:numPr>
          <w:ilvl w:val="0"/>
          <w:numId w:val="0"/>
        </w:numPr>
        <w:rPr>
          <w:lang w:val="en-CA"/>
        </w:rPr>
      </w:pPr>
      <w:bookmarkStart w:id="73" w:name="_Toc405383209"/>
      <w:r w:rsidRPr="0007005F">
        <w:rPr>
          <w:lang w:val="en-CA"/>
        </w:rPr>
        <w:t>Sample design</w:t>
      </w:r>
      <w:bookmarkEnd w:id="73"/>
    </w:p>
    <w:p w14:paraId="2B0383E0" w14:textId="02062036" w:rsidR="00460DB0" w:rsidRDefault="00460DB0" w:rsidP="00460DB0">
      <w:pPr>
        <w:pStyle w:val="Para"/>
      </w:pPr>
      <w:r>
        <w:t xml:space="preserve">This assignment involved quantitative research, consisting of an online panel-based survey of 1,000 health care practitioners </w:t>
      </w:r>
      <w:r w:rsidR="00117530">
        <w:t xml:space="preserve">in Canada </w:t>
      </w:r>
      <w:r>
        <w:t>in three groups: general practitioners/physicians, nurses/nurse practitioners and pharmacists. The aim was for a minimum of 200 of the respondents to have specific training and expertise in the area of providing travel health-related advice</w:t>
      </w:r>
      <w:r w:rsidR="00871E08">
        <w:t xml:space="preserve"> – on discussion with PHAC this was determined by whether or not their practice was at least somewhat focused on trave</w:t>
      </w:r>
      <w:r w:rsidR="00353EAC">
        <w:t>l</w:t>
      </w:r>
      <w:r w:rsidR="00871E08">
        <w:t xml:space="preserve"> health</w:t>
      </w:r>
      <w:r>
        <w:t xml:space="preserve">. The survey </w:t>
      </w:r>
      <w:r w:rsidR="00871E08">
        <w:t>was</w:t>
      </w:r>
      <w:r>
        <w:t xml:space="preserve"> administered in English and French depending on the respondent’s preference.</w:t>
      </w:r>
    </w:p>
    <w:p w14:paraId="5E7AF577" w14:textId="400E5EBB" w:rsidR="00F603D9" w:rsidRDefault="00F603D9" w:rsidP="00F603D9">
      <w:pPr>
        <w:pStyle w:val="Para"/>
      </w:pPr>
      <w:r>
        <w:rPr>
          <w:lang w:val="en-CA"/>
        </w:rPr>
        <w:t>The survey sample was obtained</w:t>
      </w:r>
      <w:r w:rsidRPr="0021234C">
        <w:rPr>
          <w:lang w:val="en-CA"/>
        </w:rPr>
        <w:t xml:space="preserve"> from a proprietary panel of health care professionals, </w:t>
      </w:r>
      <w:r w:rsidR="0080529D">
        <w:rPr>
          <w:lang w:val="en-CA"/>
        </w:rPr>
        <w:t>MDBriefCase</w:t>
      </w:r>
      <w:r w:rsidRPr="0021234C">
        <w:rPr>
          <w:lang w:val="en-CA"/>
        </w:rPr>
        <w:t xml:space="preserve">. </w:t>
      </w:r>
      <w:r w:rsidR="0080529D">
        <w:rPr>
          <w:lang w:val="en-CA"/>
        </w:rPr>
        <w:t>MDBriefCase</w:t>
      </w:r>
      <w:r w:rsidRPr="0021234C">
        <w:rPr>
          <w:lang w:val="en-CA"/>
        </w:rPr>
        <w:t xml:space="preserve"> </w:t>
      </w:r>
      <w:r>
        <w:rPr>
          <w:lang w:val="en-CA"/>
        </w:rPr>
        <w:t>was</w:t>
      </w:r>
      <w:r w:rsidRPr="0021234C">
        <w:rPr>
          <w:lang w:val="en-CA"/>
        </w:rPr>
        <w:t xml:space="preserve"> responsible for </w:t>
      </w:r>
      <w:r>
        <w:rPr>
          <w:lang w:val="en-CA"/>
        </w:rPr>
        <w:t>inviting</w:t>
      </w:r>
      <w:r w:rsidRPr="0021234C">
        <w:rPr>
          <w:lang w:val="en-CA"/>
        </w:rPr>
        <w:t xml:space="preserve"> and directing qualified respondents to the survey hosted by Environics. With an opt-in membership of more than 103,000 </w:t>
      </w:r>
      <w:r>
        <w:rPr>
          <w:lang w:val="en-CA"/>
        </w:rPr>
        <w:t xml:space="preserve">pre-profiled </w:t>
      </w:r>
      <w:r w:rsidRPr="0021234C">
        <w:rPr>
          <w:lang w:val="en-CA"/>
        </w:rPr>
        <w:t>healthcare professionals</w:t>
      </w:r>
      <w:r>
        <w:rPr>
          <w:lang w:val="en-CA"/>
        </w:rPr>
        <w:t>, broken out by occupation,</w:t>
      </w:r>
      <w:r w:rsidRPr="0021234C">
        <w:rPr>
          <w:lang w:val="en-CA"/>
        </w:rPr>
        <w:t xml:space="preserve"> with whom </w:t>
      </w:r>
      <w:r w:rsidR="0080529D">
        <w:rPr>
          <w:lang w:val="en-CA"/>
        </w:rPr>
        <w:t>MDBriefCase</w:t>
      </w:r>
      <w:r w:rsidRPr="0021234C">
        <w:rPr>
          <w:lang w:val="en-CA"/>
        </w:rPr>
        <w:t xml:space="preserve"> regularly interact</w:t>
      </w:r>
      <w:r>
        <w:rPr>
          <w:lang w:val="en-CA"/>
        </w:rPr>
        <w:t xml:space="preserve">s, this panel </w:t>
      </w:r>
      <w:r w:rsidRPr="0021234C">
        <w:rPr>
          <w:lang w:val="en-CA"/>
        </w:rPr>
        <w:t>provide</w:t>
      </w:r>
      <w:r>
        <w:rPr>
          <w:lang w:val="en-CA"/>
        </w:rPr>
        <w:t>s</w:t>
      </w:r>
      <w:r w:rsidRPr="0021234C">
        <w:rPr>
          <w:lang w:val="en-CA"/>
        </w:rPr>
        <w:t xml:space="preserve"> a cost-effective mechanism to engage HCPs in a timely manner</w:t>
      </w:r>
      <w:r>
        <w:rPr>
          <w:lang w:val="en-CA"/>
        </w:rPr>
        <w:t xml:space="preserve">. </w:t>
      </w:r>
      <w:r w:rsidR="00160878" w:rsidRPr="00844DAF">
        <w:rPr>
          <w:lang w:val="en-CA"/>
        </w:rPr>
        <w:t xml:space="preserve">As this online survey utilized an opt-in </w:t>
      </w:r>
      <w:r w:rsidR="00160878">
        <w:rPr>
          <w:lang w:val="en-CA"/>
        </w:rPr>
        <w:t>list of health care professionals</w:t>
      </w:r>
      <w:r w:rsidR="00160878" w:rsidRPr="00844DAF">
        <w:rPr>
          <w:lang w:val="en-CA"/>
        </w:rPr>
        <w:t>, it is a non-probability survey</w:t>
      </w:r>
      <w:r w:rsidR="00160878">
        <w:rPr>
          <w:lang w:val="en-CA"/>
        </w:rPr>
        <w:t xml:space="preserve">. </w:t>
      </w:r>
      <w:r w:rsidR="00160878" w:rsidRPr="00B7784D">
        <w:rPr>
          <w:lang w:val="en-CA"/>
        </w:rPr>
        <w:t>Thus it cannot be assumed to be fully representative of the target population and no margin of sampling error is calculated</w:t>
      </w:r>
      <w:r w:rsidR="00160878" w:rsidRPr="00C707E9">
        <w:rPr>
          <w:lang w:val="en-CA"/>
        </w:rPr>
        <w:t>.</w:t>
      </w:r>
    </w:p>
    <w:p w14:paraId="2E27BB89" w14:textId="29716AE2" w:rsidR="00F603D9" w:rsidRDefault="00F603D9" w:rsidP="00F603D9">
      <w:pPr>
        <w:pStyle w:val="Body10"/>
        <w:spacing w:after="240"/>
      </w:pPr>
      <w:r w:rsidRPr="00F96310">
        <w:t>PHAC requires the final sample to be reflective in terms of region and health care provider type. Environics propos</w:t>
      </w:r>
      <w:r>
        <w:t>ed</w:t>
      </w:r>
      <w:r w:rsidRPr="00F96310">
        <w:t xml:space="preserve"> </w:t>
      </w:r>
      <w:r w:rsidR="00852208">
        <w:t>a</w:t>
      </w:r>
      <w:r w:rsidRPr="00F96310">
        <w:t xml:space="preserve"> </w:t>
      </w:r>
      <w:r>
        <w:t xml:space="preserve">regional </w:t>
      </w:r>
      <w:r w:rsidRPr="00F96310">
        <w:t xml:space="preserve">distribution based on </w:t>
      </w:r>
      <w:r>
        <w:t xml:space="preserve">CIHI population </w:t>
      </w:r>
      <w:r w:rsidRPr="00F96310">
        <w:t>data</w:t>
      </w:r>
      <w:r>
        <w:t>.</w:t>
      </w:r>
      <w:r w:rsidR="00852208">
        <w:t xml:space="preserve"> The following table shows the </w:t>
      </w:r>
      <w:r w:rsidR="005C229F">
        <w:t>responses achieved:</w:t>
      </w:r>
    </w:p>
    <w:tbl>
      <w:tblPr>
        <w:tblW w:w="10080" w:type="dxa"/>
        <w:tblCellMar>
          <w:left w:w="0" w:type="dxa"/>
          <w:right w:w="0" w:type="dxa"/>
        </w:tblCellMar>
        <w:tblLook w:val="0420" w:firstRow="1" w:lastRow="0" w:firstColumn="0" w:lastColumn="0" w:noHBand="0" w:noVBand="1"/>
      </w:tblPr>
      <w:tblGrid>
        <w:gridCol w:w="1638"/>
        <w:gridCol w:w="840"/>
        <w:gridCol w:w="755"/>
        <w:gridCol w:w="910"/>
        <w:gridCol w:w="920"/>
        <w:gridCol w:w="919"/>
        <w:gridCol w:w="927"/>
        <w:gridCol w:w="1147"/>
        <w:gridCol w:w="993"/>
        <w:gridCol w:w="1031"/>
      </w:tblGrid>
      <w:tr w:rsidR="00BD1B39" w:rsidRPr="003B5C55" w14:paraId="288BE5F4" w14:textId="77777777" w:rsidTr="00BD1B39">
        <w:trPr>
          <w:trHeight w:val="1150"/>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58B3436" w14:textId="77777777" w:rsidR="000309FF" w:rsidRPr="000309FF" w:rsidRDefault="000309FF" w:rsidP="003B5C55">
            <w:pPr>
              <w:spacing w:after="0"/>
              <w:rPr>
                <w:b/>
                <w:bCs/>
                <w:sz w:val="22"/>
                <w:szCs w:val="22"/>
              </w:rPr>
            </w:pPr>
            <w:r w:rsidRPr="000309FF">
              <w:rPr>
                <w:rFonts w:hint="cs"/>
                <w:b/>
                <w:bCs/>
                <w:sz w:val="22"/>
                <w:szCs w:val="22"/>
              </w:rPr>
              <w:t>Completed interviews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685EB995" w14:textId="77777777" w:rsidR="000309FF" w:rsidRPr="000309FF" w:rsidRDefault="000309FF" w:rsidP="003B5C55">
            <w:pPr>
              <w:spacing w:after="0"/>
              <w:rPr>
                <w:b/>
                <w:bCs/>
                <w:sz w:val="22"/>
                <w:szCs w:val="22"/>
              </w:rPr>
            </w:pPr>
            <w:r w:rsidRPr="000309FF">
              <w:rPr>
                <w:rFonts w:hint="cs"/>
                <w:b/>
                <w:bCs/>
                <w:sz w:val="22"/>
                <w:szCs w:val="22"/>
              </w:rPr>
              <w:t>Total</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5026B4A" w14:textId="77777777" w:rsidR="000309FF" w:rsidRPr="000309FF" w:rsidRDefault="000309FF" w:rsidP="003B5C55">
            <w:pPr>
              <w:spacing w:after="0"/>
              <w:rPr>
                <w:b/>
                <w:bCs/>
                <w:sz w:val="22"/>
                <w:szCs w:val="22"/>
              </w:rPr>
            </w:pPr>
            <w:r w:rsidRPr="000309FF">
              <w:rPr>
                <w:rFonts w:hint="cs"/>
                <w:b/>
                <w:bCs/>
                <w:sz w:val="22"/>
                <w:szCs w:val="22"/>
              </w:rPr>
              <w:t>BC</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8DAA76A" w14:textId="77777777" w:rsidR="000309FF" w:rsidRPr="000309FF" w:rsidRDefault="000309FF" w:rsidP="003B5C55">
            <w:pPr>
              <w:spacing w:after="0"/>
              <w:rPr>
                <w:b/>
                <w:bCs/>
                <w:sz w:val="22"/>
                <w:szCs w:val="22"/>
              </w:rPr>
            </w:pPr>
            <w:r w:rsidRPr="000309FF">
              <w:rPr>
                <w:rFonts w:hint="cs"/>
                <w:b/>
                <w:bCs/>
                <w:sz w:val="22"/>
                <w:szCs w:val="22"/>
              </w:rPr>
              <w:t>Prairies</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7554376" w14:textId="77777777" w:rsidR="000309FF" w:rsidRPr="000309FF" w:rsidRDefault="000309FF" w:rsidP="003B5C55">
            <w:pPr>
              <w:spacing w:after="0"/>
              <w:rPr>
                <w:b/>
                <w:bCs/>
                <w:sz w:val="22"/>
                <w:szCs w:val="22"/>
              </w:rPr>
            </w:pPr>
            <w:r w:rsidRPr="000309FF">
              <w:rPr>
                <w:rFonts w:hint="cs"/>
                <w:b/>
                <w:bCs/>
                <w:sz w:val="22"/>
                <w:szCs w:val="22"/>
              </w:rPr>
              <w:t>Ontario</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3D09B0F4" w14:textId="77777777" w:rsidR="000309FF" w:rsidRPr="000309FF" w:rsidRDefault="000309FF" w:rsidP="003B5C55">
            <w:pPr>
              <w:spacing w:after="0"/>
              <w:rPr>
                <w:b/>
                <w:bCs/>
                <w:sz w:val="22"/>
                <w:szCs w:val="22"/>
              </w:rPr>
            </w:pPr>
            <w:r w:rsidRPr="000309FF">
              <w:rPr>
                <w:rFonts w:hint="cs"/>
                <w:b/>
                <w:bCs/>
                <w:sz w:val="22"/>
                <w:szCs w:val="22"/>
              </w:rPr>
              <w:t>Quebec</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37D64520" w14:textId="77777777" w:rsidR="000309FF" w:rsidRPr="000309FF" w:rsidRDefault="000309FF" w:rsidP="003B5C55">
            <w:pPr>
              <w:spacing w:after="0"/>
              <w:rPr>
                <w:b/>
                <w:bCs/>
                <w:sz w:val="22"/>
                <w:szCs w:val="22"/>
              </w:rPr>
            </w:pPr>
            <w:r w:rsidRPr="000309FF">
              <w:rPr>
                <w:rFonts w:hint="cs"/>
                <w:b/>
                <w:bCs/>
                <w:sz w:val="22"/>
                <w:szCs w:val="22"/>
              </w:rPr>
              <w:t>Atlantic</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3226B737" w14:textId="77777777" w:rsidR="000309FF" w:rsidRPr="000309FF" w:rsidRDefault="000309FF" w:rsidP="003B5C55">
            <w:pPr>
              <w:spacing w:after="0"/>
              <w:rPr>
                <w:b/>
                <w:bCs/>
                <w:sz w:val="22"/>
                <w:szCs w:val="22"/>
              </w:rPr>
            </w:pPr>
            <w:r w:rsidRPr="000309FF">
              <w:rPr>
                <w:rFonts w:hint="cs"/>
                <w:b/>
                <w:bCs/>
                <w:sz w:val="22"/>
                <w:szCs w:val="22"/>
              </w:rPr>
              <w:t>Physicians</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24F839D" w14:textId="1233AA9B" w:rsidR="000309FF" w:rsidRPr="000309FF" w:rsidRDefault="000309FF" w:rsidP="003B5C55">
            <w:pPr>
              <w:spacing w:after="0"/>
              <w:rPr>
                <w:b/>
                <w:bCs/>
                <w:sz w:val="22"/>
                <w:szCs w:val="22"/>
              </w:rPr>
            </w:pPr>
            <w:r w:rsidRPr="000309FF">
              <w:rPr>
                <w:rFonts w:hint="cs"/>
                <w:b/>
                <w:bCs/>
                <w:sz w:val="22"/>
                <w:szCs w:val="22"/>
              </w:rPr>
              <w:t>Nurses/</w:t>
            </w:r>
            <w:r w:rsidRPr="000309FF">
              <w:rPr>
                <w:rFonts w:hint="cs"/>
                <w:b/>
                <w:bCs/>
                <w:sz w:val="22"/>
                <w:szCs w:val="22"/>
              </w:rPr>
              <w:br/>
              <w:t>Nurse Practi</w:t>
            </w:r>
            <w:r w:rsidR="003B5C55" w:rsidRPr="003B5C55">
              <w:rPr>
                <w:b/>
                <w:bCs/>
                <w:sz w:val="22"/>
                <w:szCs w:val="22"/>
              </w:rPr>
              <w:t>-</w:t>
            </w:r>
            <w:r w:rsidRPr="000309FF">
              <w:rPr>
                <w:rFonts w:hint="cs"/>
                <w:b/>
                <w:bCs/>
                <w:sz w:val="22"/>
                <w:szCs w:val="22"/>
              </w:rPr>
              <w:t>tioner</w:t>
            </w:r>
            <w:r w:rsidR="00844DAF">
              <w:rPr>
                <w:b/>
                <w:bCs/>
                <w:sz w:val="22"/>
                <w:szCs w:val="22"/>
              </w:rPr>
              <w:t>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0F78CE38" w14:textId="77777777" w:rsidR="000309FF" w:rsidRPr="000309FF" w:rsidRDefault="000309FF" w:rsidP="003B5C55">
            <w:pPr>
              <w:spacing w:after="0"/>
              <w:rPr>
                <w:b/>
                <w:bCs/>
                <w:sz w:val="22"/>
                <w:szCs w:val="22"/>
              </w:rPr>
            </w:pPr>
            <w:r w:rsidRPr="000309FF">
              <w:rPr>
                <w:rFonts w:hint="cs"/>
                <w:b/>
                <w:bCs/>
                <w:sz w:val="22"/>
                <w:szCs w:val="22"/>
              </w:rPr>
              <w:t>Pharma-cists</w:t>
            </w:r>
          </w:p>
        </w:tc>
      </w:tr>
      <w:tr w:rsidR="00BD1B39" w:rsidRPr="000309FF" w14:paraId="50991137" w14:textId="77777777" w:rsidTr="00BD1B39">
        <w:trPr>
          <w:trHeight w:val="615"/>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1A01908B" w14:textId="77777777" w:rsidR="000309FF" w:rsidRPr="000309FF" w:rsidRDefault="000309FF" w:rsidP="003B5C55">
            <w:pPr>
              <w:spacing w:after="0"/>
              <w:rPr>
                <w:sz w:val="22"/>
                <w:szCs w:val="22"/>
              </w:rPr>
            </w:pPr>
            <w:r w:rsidRPr="000309FF">
              <w:rPr>
                <w:rFonts w:hint="cs"/>
                <w:sz w:val="22"/>
                <w:szCs w:val="22"/>
              </w:rPr>
              <w:t>Number of interviews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912E23D" w14:textId="77777777" w:rsidR="000309FF" w:rsidRPr="000309FF" w:rsidRDefault="000309FF" w:rsidP="009A578B">
            <w:pPr>
              <w:spacing w:after="0"/>
              <w:jc w:val="center"/>
              <w:rPr>
                <w:sz w:val="22"/>
                <w:szCs w:val="22"/>
              </w:rPr>
            </w:pPr>
            <w:r w:rsidRPr="000309FF">
              <w:rPr>
                <w:rFonts w:hint="cs"/>
                <w:sz w:val="22"/>
                <w:szCs w:val="22"/>
              </w:rPr>
              <w:t>1,016</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47E0B69" w14:textId="77777777" w:rsidR="000309FF" w:rsidRPr="000309FF" w:rsidRDefault="000309FF" w:rsidP="009A578B">
            <w:pPr>
              <w:spacing w:after="0"/>
              <w:jc w:val="center"/>
              <w:rPr>
                <w:sz w:val="22"/>
                <w:szCs w:val="22"/>
              </w:rPr>
            </w:pPr>
            <w:r w:rsidRPr="000309FF">
              <w:rPr>
                <w:rFonts w:hint="cs"/>
                <w:sz w:val="22"/>
                <w:szCs w:val="22"/>
              </w:rPr>
              <w:t>142</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2889F67" w14:textId="77777777" w:rsidR="000309FF" w:rsidRPr="000309FF" w:rsidRDefault="000309FF" w:rsidP="009A578B">
            <w:pPr>
              <w:spacing w:after="0"/>
              <w:jc w:val="center"/>
              <w:rPr>
                <w:sz w:val="22"/>
                <w:szCs w:val="22"/>
              </w:rPr>
            </w:pPr>
            <w:r w:rsidRPr="000309FF">
              <w:rPr>
                <w:rFonts w:hint="cs"/>
                <w:sz w:val="22"/>
                <w:szCs w:val="22"/>
              </w:rPr>
              <w:t>212</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E57E764" w14:textId="77777777" w:rsidR="000309FF" w:rsidRPr="000309FF" w:rsidRDefault="000309FF" w:rsidP="009A578B">
            <w:pPr>
              <w:spacing w:after="0"/>
              <w:jc w:val="center"/>
              <w:rPr>
                <w:sz w:val="22"/>
                <w:szCs w:val="22"/>
              </w:rPr>
            </w:pPr>
            <w:r w:rsidRPr="000309FF">
              <w:rPr>
                <w:rFonts w:hint="cs"/>
                <w:sz w:val="22"/>
                <w:szCs w:val="22"/>
              </w:rPr>
              <w:t>366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D54D147" w14:textId="77777777" w:rsidR="000309FF" w:rsidRPr="000309FF" w:rsidRDefault="000309FF" w:rsidP="009A578B">
            <w:pPr>
              <w:spacing w:after="0"/>
              <w:jc w:val="center"/>
              <w:rPr>
                <w:sz w:val="22"/>
                <w:szCs w:val="22"/>
              </w:rPr>
            </w:pPr>
            <w:r w:rsidRPr="000309FF">
              <w:rPr>
                <w:rFonts w:hint="cs"/>
                <w:sz w:val="22"/>
                <w:szCs w:val="22"/>
              </w:rPr>
              <w:t>215</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79ED64A2" w14:textId="77777777" w:rsidR="000309FF" w:rsidRPr="000309FF" w:rsidRDefault="000309FF" w:rsidP="009A578B">
            <w:pPr>
              <w:spacing w:after="0"/>
              <w:jc w:val="center"/>
              <w:rPr>
                <w:sz w:val="22"/>
                <w:szCs w:val="22"/>
              </w:rPr>
            </w:pPr>
            <w:r w:rsidRPr="000309FF">
              <w:rPr>
                <w:rFonts w:hint="cs"/>
                <w:sz w:val="22"/>
                <w:szCs w:val="22"/>
              </w:rPr>
              <w:t>81</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33AA4DF" w14:textId="77777777" w:rsidR="000309FF" w:rsidRPr="000309FF" w:rsidRDefault="000309FF" w:rsidP="009A578B">
            <w:pPr>
              <w:spacing w:after="0"/>
              <w:jc w:val="center"/>
              <w:rPr>
                <w:sz w:val="22"/>
                <w:szCs w:val="22"/>
              </w:rPr>
            </w:pPr>
            <w:r w:rsidRPr="000309FF">
              <w:rPr>
                <w:rFonts w:hint="cs"/>
                <w:sz w:val="22"/>
                <w:szCs w:val="22"/>
              </w:rPr>
              <w:t>356</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BD3C8F8" w14:textId="77777777" w:rsidR="000309FF" w:rsidRPr="000309FF" w:rsidRDefault="000309FF" w:rsidP="009A578B">
            <w:pPr>
              <w:spacing w:after="0"/>
              <w:jc w:val="center"/>
              <w:rPr>
                <w:sz w:val="22"/>
                <w:szCs w:val="22"/>
              </w:rPr>
            </w:pPr>
            <w:r w:rsidRPr="000309FF">
              <w:rPr>
                <w:rFonts w:hint="cs"/>
                <w:sz w:val="22"/>
                <w:szCs w:val="22"/>
              </w:rPr>
              <w:t>355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6D19049" w14:textId="77777777" w:rsidR="000309FF" w:rsidRPr="000309FF" w:rsidRDefault="000309FF" w:rsidP="009A578B">
            <w:pPr>
              <w:spacing w:after="0"/>
              <w:jc w:val="center"/>
              <w:rPr>
                <w:sz w:val="22"/>
                <w:szCs w:val="22"/>
              </w:rPr>
            </w:pPr>
            <w:r w:rsidRPr="000309FF">
              <w:rPr>
                <w:rFonts w:hint="cs"/>
                <w:sz w:val="22"/>
                <w:szCs w:val="22"/>
              </w:rPr>
              <w:t>305</w:t>
            </w:r>
          </w:p>
        </w:tc>
      </w:tr>
      <w:tr w:rsidR="00BD1B39" w:rsidRPr="000309FF" w14:paraId="6ECC38BE" w14:textId="77777777" w:rsidTr="00BD1B39">
        <w:trPr>
          <w:trHeight w:val="439"/>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1B365CE0" w14:textId="5E6C6EC4" w:rsidR="000309FF" w:rsidRPr="000309FF" w:rsidRDefault="000309FF" w:rsidP="003B5C55">
            <w:pPr>
              <w:spacing w:after="0"/>
              <w:rPr>
                <w:sz w:val="22"/>
                <w:szCs w:val="22"/>
              </w:rPr>
            </w:pPr>
            <w:r w:rsidRPr="000309FF">
              <w:rPr>
                <w:rFonts w:hint="cs"/>
                <w:sz w:val="22"/>
                <w:szCs w:val="22"/>
              </w:rPr>
              <w:t>% of inter</w:t>
            </w:r>
            <w:r w:rsidR="00673EC2">
              <w:rPr>
                <w:sz w:val="22"/>
                <w:szCs w:val="22"/>
              </w:rPr>
              <w:t>-</w:t>
            </w:r>
            <w:r w:rsidRPr="000309FF">
              <w:rPr>
                <w:rFonts w:hint="cs"/>
                <w:sz w:val="22"/>
                <w:szCs w:val="22"/>
              </w:rPr>
              <w:t>views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0F95B473" w14:textId="77777777" w:rsidR="000309FF" w:rsidRPr="000309FF" w:rsidRDefault="000309FF" w:rsidP="009A578B">
            <w:pPr>
              <w:spacing w:after="0"/>
              <w:jc w:val="center"/>
              <w:rPr>
                <w:sz w:val="22"/>
                <w:szCs w:val="22"/>
              </w:rPr>
            </w:pPr>
            <w:r w:rsidRPr="000309FF">
              <w:rPr>
                <w:rFonts w:hint="cs"/>
                <w:sz w:val="22"/>
                <w:szCs w:val="22"/>
              </w:rPr>
              <w:t>100%</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D3866A8" w14:textId="77777777" w:rsidR="000309FF" w:rsidRPr="000309FF" w:rsidRDefault="000309FF" w:rsidP="009A578B">
            <w:pPr>
              <w:spacing w:after="0"/>
              <w:jc w:val="center"/>
              <w:rPr>
                <w:sz w:val="22"/>
                <w:szCs w:val="22"/>
              </w:rPr>
            </w:pPr>
            <w:r w:rsidRPr="000309FF">
              <w:rPr>
                <w:rFonts w:hint="cs"/>
                <w:sz w:val="22"/>
                <w:szCs w:val="22"/>
              </w:rPr>
              <w:t>14%</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C734C9" w14:textId="77777777" w:rsidR="000309FF" w:rsidRPr="000309FF" w:rsidRDefault="000309FF" w:rsidP="009A578B">
            <w:pPr>
              <w:spacing w:after="0"/>
              <w:jc w:val="center"/>
              <w:rPr>
                <w:sz w:val="22"/>
                <w:szCs w:val="22"/>
              </w:rPr>
            </w:pPr>
            <w:r w:rsidRPr="000309FF">
              <w:rPr>
                <w:rFonts w:hint="cs"/>
                <w:sz w:val="22"/>
                <w:szCs w:val="22"/>
              </w:rPr>
              <w:t>21%</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04109AB" w14:textId="77777777" w:rsidR="000309FF" w:rsidRPr="000309FF" w:rsidRDefault="000309FF" w:rsidP="009A578B">
            <w:pPr>
              <w:spacing w:after="0"/>
              <w:jc w:val="center"/>
              <w:rPr>
                <w:sz w:val="22"/>
                <w:szCs w:val="22"/>
              </w:rPr>
            </w:pPr>
            <w:r w:rsidRPr="000309FF">
              <w:rPr>
                <w:rFonts w:hint="cs"/>
                <w:sz w:val="22"/>
                <w:szCs w:val="22"/>
              </w:rPr>
              <w:t>36%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A1CA855" w14:textId="77777777" w:rsidR="000309FF" w:rsidRPr="000309FF" w:rsidRDefault="000309FF" w:rsidP="009A578B">
            <w:pPr>
              <w:spacing w:after="0"/>
              <w:jc w:val="center"/>
              <w:rPr>
                <w:sz w:val="22"/>
                <w:szCs w:val="22"/>
              </w:rPr>
            </w:pPr>
            <w:r w:rsidRPr="000309FF">
              <w:rPr>
                <w:rFonts w:hint="cs"/>
                <w:sz w:val="22"/>
                <w:szCs w:val="22"/>
              </w:rPr>
              <w:t>21%</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8729C18" w14:textId="77777777" w:rsidR="000309FF" w:rsidRPr="000309FF" w:rsidRDefault="000309FF" w:rsidP="009A578B">
            <w:pPr>
              <w:spacing w:after="0"/>
              <w:jc w:val="center"/>
              <w:rPr>
                <w:sz w:val="22"/>
                <w:szCs w:val="22"/>
              </w:rPr>
            </w:pPr>
            <w:r w:rsidRPr="000309FF">
              <w:rPr>
                <w:rFonts w:hint="cs"/>
                <w:sz w:val="22"/>
                <w:szCs w:val="22"/>
              </w:rPr>
              <w:t>8%</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FDB2F0A" w14:textId="77777777" w:rsidR="000309FF" w:rsidRPr="000309FF" w:rsidRDefault="000309FF" w:rsidP="009A578B">
            <w:pPr>
              <w:spacing w:after="0"/>
              <w:jc w:val="center"/>
              <w:rPr>
                <w:sz w:val="22"/>
                <w:szCs w:val="22"/>
              </w:rPr>
            </w:pPr>
            <w:r w:rsidRPr="000309FF">
              <w:rPr>
                <w:rFonts w:hint="cs"/>
                <w:sz w:val="22"/>
                <w:szCs w:val="22"/>
              </w:rPr>
              <w:t>35%</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6A8892B" w14:textId="77777777" w:rsidR="000309FF" w:rsidRPr="000309FF" w:rsidRDefault="000309FF" w:rsidP="009A578B">
            <w:pPr>
              <w:spacing w:after="0"/>
              <w:jc w:val="center"/>
              <w:rPr>
                <w:sz w:val="22"/>
                <w:szCs w:val="22"/>
              </w:rPr>
            </w:pPr>
            <w:r w:rsidRPr="000309FF">
              <w:rPr>
                <w:rFonts w:hint="cs"/>
                <w:sz w:val="22"/>
                <w:szCs w:val="22"/>
              </w:rPr>
              <w:t>35%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AA31E3F" w14:textId="77777777" w:rsidR="000309FF" w:rsidRPr="000309FF" w:rsidRDefault="000309FF" w:rsidP="009A578B">
            <w:pPr>
              <w:spacing w:after="0"/>
              <w:jc w:val="center"/>
              <w:rPr>
                <w:sz w:val="22"/>
                <w:szCs w:val="22"/>
              </w:rPr>
            </w:pPr>
            <w:r w:rsidRPr="000309FF">
              <w:rPr>
                <w:rFonts w:hint="cs"/>
                <w:sz w:val="22"/>
                <w:szCs w:val="22"/>
              </w:rPr>
              <w:t>30%</w:t>
            </w:r>
          </w:p>
        </w:tc>
      </w:tr>
    </w:tbl>
    <w:p w14:paraId="7B4211F0" w14:textId="5BEA664E" w:rsidR="005F7647" w:rsidRPr="0021234C" w:rsidRDefault="005F7647" w:rsidP="005F7647">
      <w:pPr>
        <w:pStyle w:val="Para"/>
        <w:rPr>
          <w:lang w:val="en-CA"/>
        </w:rPr>
      </w:pPr>
      <w:r w:rsidRPr="00DE4847">
        <w:rPr>
          <w:lang w:val="en-CA"/>
        </w:rPr>
        <w:t xml:space="preserve">Respondents </w:t>
      </w:r>
      <w:r>
        <w:rPr>
          <w:lang w:val="en-CA"/>
        </w:rPr>
        <w:t>were</w:t>
      </w:r>
      <w:r w:rsidRPr="00DE4847">
        <w:rPr>
          <w:lang w:val="en-CA"/>
        </w:rPr>
        <w:t xml:space="preserve"> offered an incentive of $3</w:t>
      </w:r>
      <w:r>
        <w:rPr>
          <w:lang w:val="en-CA"/>
        </w:rPr>
        <w:t xml:space="preserve">5 </w:t>
      </w:r>
      <w:r w:rsidRPr="00DE4847">
        <w:rPr>
          <w:lang w:val="en-CA"/>
        </w:rPr>
        <w:t>for their participation</w:t>
      </w:r>
      <w:r>
        <w:rPr>
          <w:lang w:val="en-CA"/>
        </w:rPr>
        <w:t>,</w:t>
      </w:r>
      <w:r w:rsidRPr="00DE4847">
        <w:rPr>
          <w:lang w:val="en-CA"/>
        </w:rPr>
        <w:t xml:space="preserve"> to ensure the desired level of participation.</w:t>
      </w:r>
      <w:r>
        <w:rPr>
          <w:lang w:val="en-CA"/>
        </w:rPr>
        <w:t xml:space="preserve"> </w:t>
      </w:r>
      <w:r w:rsidR="00630655">
        <w:rPr>
          <w:lang w:val="en-CA"/>
        </w:rPr>
        <w:t>MD</w:t>
      </w:r>
      <w:r>
        <w:rPr>
          <w:lang w:val="en-CA"/>
        </w:rPr>
        <w:t>Brief</w:t>
      </w:r>
      <w:r w:rsidR="00630655">
        <w:rPr>
          <w:lang w:val="en-CA"/>
        </w:rPr>
        <w:t>C</w:t>
      </w:r>
      <w:r>
        <w:rPr>
          <w:lang w:val="en-CA"/>
        </w:rPr>
        <w:t xml:space="preserve">ase </w:t>
      </w:r>
      <w:r w:rsidR="00FE6E60">
        <w:rPr>
          <w:lang w:val="en-CA"/>
        </w:rPr>
        <w:t>was</w:t>
      </w:r>
      <w:r>
        <w:rPr>
          <w:lang w:val="en-CA"/>
        </w:rPr>
        <w:t xml:space="preserve"> responsible for providing incentives to their panellists through gift cards.</w:t>
      </w:r>
    </w:p>
    <w:p w14:paraId="79652F28" w14:textId="77777777" w:rsidR="00924837" w:rsidRPr="00FB638D" w:rsidRDefault="00924837" w:rsidP="0003790C">
      <w:pPr>
        <w:pStyle w:val="Heading3"/>
        <w:numPr>
          <w:ilvl w:val="0"/>
          <w:numId w:val="0"/>
        </w:numPr>
        <w:rPr>
          <w:lang w:val="en-CA"/>
        </w:rPr>
      </w:pPr>
      <w:bookmarkStart w:id="74" w:name="_Toc405383211"/>
      <w:r w:rsidRPr="00FB638D">
        <w:rPr>
          <w:lang w:val="en-CA"/>
        </w:rPr>
        <w:t>Questionnaire design</w:t>
      </w:r>
      <w:bookmarkEnd w:id="74"/>
    </w:p>
    <w:p w14:paraId="5843AC87" w14:textId="77777777" w:rsidR="00291D1A" w:rsidRDefault="00E402B8" w:rsidP="009A1E99">
      <w:pPr>
        <w:pStyle w:val="Para"/>
        <w:rPr>
          <w:i/>
          <w:iCs/>
          <w:lang w:val="en-CA"/>
        </w:rPr>
      </w:pPr>
      <w:r w:rsidRPr="00FB638D">
        <w:rPr>
          <w:lang w:val="en-CA"/>
        </w:rPr>
        <w:t xml:space="preserve">Environics worked with </w:t>
      </w:r>
      <w:r w:rsidR="00D631E9" w:rsidRPr="00FB638D">
        <w:rPr>
          <w:lang w:val="en-CA"/>
        </w:rPr>
        <w:t>PHAC</w:t>
      </w:r>
      <w:r w:rsidRPr="00FB638D">
        <w:rPr>
          <w:lang w:val="en-CA"/>
        </w:rPr>
        <w:t xml:space="preserve"> to develop a questionnaire that ensured the research objectives were met and all questions were appropriately worded</w:t>
      </w:r>
      <w:r w:rsidR="0003126B" w:rsidRPr="00FB638D">
        <w:rPr>
          <w:lang w:val="en-CA"/>
        </w:rPr>
        <w:t xml:space="preserve">, </w:t>
      </w:r>
      <w:r w:rsidR="0003126B" w:rsidRPr="00FB638D">
        <w:rPr>
          <w:rFonts w:cs="Times New Roman"/>
          <w:color w:val="auto"/>
          <w:lang w:val="en-CA" w:eastAsia="x-none"/>
        </w:rPr>
        <w:t>and that it adhered to federal government standards for public opinion research.</w:t>
      </w:r>
      <w:r w:rsidRPr="00FB638D">
        <w:rPr>
          <w:lang w:val="en-CA"/>
        </w:rPr>
        <w:t xml:space="preserve"> Upon approval from </w:t>
      </w:r>
      <w:r w:rsidR="00FB638D" w:rsidRPr="00FB638D">
        <w:rPr>
          <w:lang w:val="en-CA"/>
        </w:rPr>
        <w:t>PHAC</w:t>
      </w:r>
      <w:r w:rsidRPr="00FB638D">
        <w:rPr>
          <w:lang w:val="en-CA"/>
        </w:rPr>
        <w:t>, the questionnaire was translated into French</w:t>
      </w:r>
      <w:r w:rsidRPr="004540E0">
        <w:rPr>
          <w:i/>
          <w:iCs/>
          <w:lang w:val="en-CA"/>
        </w:rPr>
        <w:t>.</w:t>
      </w:r>
      <w:r w:rsidR="00202183" w:rsidRPr="004540E0">
        <w:rPr>
          <w:i/>
          <w:iCs/>
          <w:lang w:val="en-CA"/>
        </w:rPr>
        <w:t xml:space="preserve"> </w:t>
      </w:r>
    </w:p>
    <w:p w14:paraId="758654A0" w14:textId="0434D434" w:rsidR="00383E6A" w:rsidRPr="00FB638D" w:rsidRDefault="006C6463" w:rsidP="009A1E99">
      <w:pPr>
        <w:pStyle w:val="Para"/>
        <w:rPr>
          <w:lang w:val="en-CA"/>
        </w:rPr>
      </w:pPr>
      <w:r w:rsidRPr="00291D1A">
        <w:rPr>
          <w:lang w:val="en-CA"/>
        </w:rPr>
        <w:t>T</w:t>
      </w:r>
      <w:r w:rsidR="009B26DF" w:rsidRPr="00291D1A">
        <w:rPr>
          <w:lang w:val="en-CA"/>
        </w:rPr>
        <w:t>he survey</w:t>
      </w:r>
      <w:r w:rsidR="009B26DF" w:rsidRPr="00291D1A">
        <w:t xml:space="preserve"> was originally contracted in 2019, to be conducted in 2020. As a result of the COVID-19 pandemic, the survey was delayed until such time as it was felt health care professionals would be in a position to respond to surveys on non-urgent topics.</w:t>
      </w:r>
      <w:r w:rsidR="00C567E1" w:rsidRPr="00291D1A">
        <w:t xml:space="preserve"> </w:t>
      </w:r>
      <w:r w:rsidRPr="00291D1A">
        <w:t>The questionnaire had been programmed and translated prior to th</w:t>
      </w:r>
      <w:r w:rsidR="009A4EA4" w:rsidRPr="00291D1A">
        <w:t xml:space="preserve">e shutdown. When work resumed, PHAC </w:t>
      </w:r>
      <w:r w:rsidR="00711B80">
        <w:t xml:space="preserve">carefully </w:t>
      </w:r>
      <w:r w:rsidR="009A4EA4" w:rsidRPr="00291D1A">
        <w:t>reviewed the questionnaire and minor chan</w:t>
      </w:r>
      <w:r w:rsidR="004540E0" w:rsidRPr="00291D1A">
        <w:t>ges were required to ensure it reflected the impact of the pandemic and clarified timeframes for respondents.</w:t>
      </w:r>
      <w:r w:rsidR="004540E0">
        <w:rPr>
          <w:i/>
          <w:iCs/>
        </w:rPr>
        <w:t xml:space="preserve"> </w:t>
      </w:r>
      <w:r w:rsidR="005B226B" w:rsidRPr="00FB638D">
        <w:rPr>
          <w:lang w:val="en-CA"/>
        </w:rPr>
        <w:t>T</w:t>
      </w:r>
      <w:r w:rsidR="00924837" w:rsidRPr="00FB638D">
        <w:rPr>
          <w:lang w:val="en-CA"/>
        </w:rPr>
        <w:t xml:space="preserve">he final study questionnaire </w:t>
      </w:r>
      <w:r w:rsidR="005B226B" w:rsidRPr="00FB638D">
        <w:rPr>
          <w:lang w:val="en-CA"/>
        </w:rPr>
        <w:t>is</w:t>
      </w:r>
      <w:r w:rsidR="00924837" w:rsidRPr="00FB638D">
        <w:rPr>
          <w:lang w:val="en-CA"/>
        </w:rPr>
        <w:t xml:space="preserve"> included in Appendix </w:t>
      </w:r>
      <w:r w:rsidR="00FB638D" w:rsidRPr="00FB638D">
        <w:rPr>
          <w:lang w:val="en-CA"/>
        </w:rPr>
        <w:t>B</w:t>
      </w:r>
      <w:r w:rsidR="00383E6A" w:rsidRPr="00FB638D">
        <w:rPr>
          <w:lang w:val="en-CA"/>
        </w:rPr>
        <w:t>.</w:t>
      </w:r>
    </w:p>
    <w:p w14:paraId="7355EBED" w14:textId="69D3984B" w:rsidR="00924837" w:rsidRPr="00FB638D" w:rsidRDefault="00924837" w:rsidP="0003790C">
      <w:pPr>
        <w:pStyle w:val="Heading3"/>
        <w:numPr>
          <w:ilvl w:val="0"/>
          <w:numId w:val="0"/>
        </w:numPr>
        <w:rPr>
          <w:lang w:val="en-CA"/>
        </w:rPr>
      </w:pPr>
      <w:bookmarkStart w:id="75" w:name="_Toc405383212"/>
      <w:r w:rsidRPr="00FB638D">
        <w:rPr>
          <w:lang w:val="en-CA"/>
        </w:rPr>
        <w:t>Pre</w:t>
      </w:r>
      <w:r w:rsidR="001606A6" w:rsidRPr="00FB638D">
        <w:rPr>
          <w:lang w:val="en-CA"/>
        </w:rPr>
        <w:t>-</w:t>
      </w:r>
      <w:r w:rsidRPr="00FB638D">
        <w:rPr>
          <w:lang w:val="en-CA"/>
        </w:rPr>
        <w:t>test</w:t>
      </w:r>
      <w:bookmarkEnd w:id="75"/>
    </w:p>
    <w:p w14:paraId="5227D877" w14:textId="3288DFFF" w:rsidR="00672D62" w:rsidRPr="0058066C" w:rsidRDefault="0058066C" w:rsidP="0058066C">
      <w:pPr>
        <w:pStyle w:val="Body10"/>
        <w:keepNext/>
        <w:keepLines/>
        <w:widowControl/>
        <w:rPr>
          <w:rFonts w:eastAsia="Calibri"/>
          <w:lang w:val="en-CA"/>
        </w:rPr>
      </w:pPr>
      <w:bookmarkStart w:id="76" w:name="_Toc405383213"/>
      <w:r w:rsidRPr="0058066C">
        <w:rPr>
          <w:rFonts w:ascii="CIDFont+F2" w:hAnsi="CIDFont+F2" w:cs="CIDFont+F2"/>
        </w:rPr>
        <w:t>Following programming of the online survey, Environics provided PHAC with a test link for review, and prior</w:t>
      </w:r>
      <w:r w:rsidR="00AD527F" w:rsidRPr="0058066C">
        <w:rPr>
          <w:lang w:val="en-CA"/>
        </w:rPr>
        <w:t xml:space="preserve"> to the launch of this survey, Environics arranged to conduct pretests in both official languages. For the pretests</w:t>
      </w:r>
      <w:r w:rsidR="00DE5D3B" w:rsidRPr="0058066C">
        <w:rPr>
          <w:lang w:val="en-CA"/>
        </w:rPr>
        <w:t>,</w:t>
      </w:r>
      <w:r w:rsidR="00AD527F" w:rsidRPr="0058066C">
        <w:rPr>
          <w:lang w:val="en-CA"/>
        </w:rPr>
        <w:t xml:space="preserve"> Environics selected a limited number of records and conducted a “soft launch” in each language. These preliminary surveys included standard Government of Canada pretest probing questions at the end, to ascertain </w:t>
      </w:r>
      <w:r w:rsidR="00AD527F" w:rsidRPr="00967C54">
        <w:rPr>
          <w:lang w:val="en-CA"/>
        </w:rPr>
        <w:t>the survey length and language was appropriate.</w:t>
      </w:r>
      <w:r w:rsidR="00020BDE" w:rsidRPr="00967C54">
        <w:rPr>
          <w:lang w:val="en-CA"/>
        </w:rPr>
        <w:t xml:space="preserve"> </w:t>
      </w:r>
      <w:r w:rsidR="00AD527F" w:rsidRPr="00967C54">
        <w:rPr>
          <w:lang w:val="en-CA"/>
        </w:rPr>
        <w:t xml:space="preserve">The English pretest took place </w:t>
      </w:r>
      <w:r w:rsidR="001C2B4B" w:rsidRPr="00967C54">
        <w:rPr>
          <w:lang w:val="en-CA"/>
        </w:rPr>
        <w:t xml:space="preserve">over a period </w:t>
      </w:r>
      <w:r w:rsidR="00967C54" w:rsidRPr="00967C54">
        <w:rPr>
          <w:lang w:val="en-CA"/>
        </w:rPr>
        <w:t xml:space="preserve">of </w:t>
      </w:r>
      <w:r w:rsidR="00107D7C">
        <w:rPr>
          <w:lang w:val="en-CA"/>
        </w:rPr>
        <w:t>two</w:t>
      </w:r>
      <w:r w:rsidR="00967C54" w:rsidRPr="00967C54">
        <w:rPr>
          <w:lang w:val="en-CA"/>
        </w:rPr>
        <w:t xml:space="preserve"> weeks in June</w:t>
      </w:r>
      <w:r w:rsidR="00AD527F" w:rsidRPr="00967C54">
        <w:rPr>
          <w:lang w:val="en-CA"/>
        </w:rPr>
        <w:t xml:space="preserve"> and achieved </w:t>
      </w:r>
      <w:r w:rsidR="00967C54" w:rsidRPr="00967C54">
        <w:rPr>
          <w:lang w:val="en-CA"/>
        </w:rPr>
        <w:t>58</w:t>
      </w:r>
      <w:r w:rsidR="00AD527F" w:rsidRPr="00967C54">
        <w:rPr>
          <w:lang w:val="en-CA"/>
        </w:rPr>
        <w:t xml:space="preserve"> responses</w:t>
      </w:r>
      <w:r w:rsidR="00967C54" w:rsidRPr="00967C54">
        <w:rPr>
          <w:lang w:val="en-CA"/>
        </w:rPr>
        <w:t xml:space="preserve"> (30 English and 28 French)</w:t>
      </w:r>
      <w:r w:rsidR="00AD527F" w:rsidRPr="00967C54">
        <w:rPr>
          <w:lang w:val="en-CA"/>
        </w:rPr>
        <w:t>.</w:t>
      </w:r>
      <w:r w:rsidR="00020BDE" w:rsidRPr="00967C54">
        <w:rPr>
          <w:lang w:val="en-CA"/>
        </w:rPr>
        <w:t xml:space="preserve"> </w:t>
      </w:r>
      <w:r>
        <w:rPr>
          <w:lang w:val="en-CA"/>
        </w:rPr>
        <w:t>The pretest responses were retained in the data set.</w:t>
      </w:r>
    </w:p>
    <w:p w14:paraId="5A2D706B" w14:textId="2A81546F" w:rsidR="00924837" w:rsidRPr="0058066C" w:rsidRDefault="00924837" w:rsidP="0003790C">
      <w:pPr>
        <w:pStyle w:val="Heading3"/>
        <w:numPr>
          <w:ilvl w:val="0"/>
          <w:numId w:val="0"/>
        </w:numPr>
        <w:rPr>
          <w:lang w:val="en-CA"/>
        </w:rPr>
      </w:pPr>
      <w:r w:rsidRPr="0058066C">
        <w:rPr>
          <w:lang w:val="en-CA"/>
        </w:rPr>
        <w:t>Fieldwork</w:t>
      </w:r>
      <w:bookmarkEnd w:id="76"/>
    </w:p>
    <w:p w14:paraId="431243C4" w14:textId="1CE84243" w:rsidR="003C43E6" w:rsidRPr="004A4F73" w:rsidRDefault="003C43E6" w:rsidP="003C43E6">
      <w:pPr>
        <w:pStyle w:val="Para"/>
        <w:rPr>
          <w:rFonts w:eastAsiaTheme="minorEastAsia"/>
          <w:lang w:val="en-CA"/>
        </w:rPr>
      </w:pPr>
      <w:bookmarkStart w:id="77" w:name="_Toc405383214"/>
      <w:r w:rsidRPr="004A4F73">
        <w:rPr>
          <w:rFonts w:eastAsiaTheme="minorEastAsia"/>
          <w:lang w:val="en-CA"/>
        </w:rPr>
        <w:t xml:space="preserve">The online survey was conducted from </w:t>
      </w:r>
      <w:r w:rsidR="00FF667D" w:rsidRPr="004A4F73">
        <w:rPr>
          <w:rFonts w:eastAsiaTheme="minorEastAsia"/>
          <w:lang w:val="en-CA"/>
        </w:rPr>
        <w:t>June 26-August 15</w:t>
      </w:r>
      <w:r w:rsidR="002A7874" w:rsidRPr="004A4F73">
        <w:rPr>
          <w:rFonts w:eastAsiaTheme="minorEastAsia"/>
          <w:lang w:val="en-CA"/>
        </w:rPr>
        <w:t>, 2022</w:t>
      </w:r>
      <w:r w:rsidRPr="004A4F73">
        <w:rPr>
          <w:rFonts w:eastAsiaTheme="minorEastAsia"/>
          <w:lang w:val="en-CA"/>
        </w:rPr>
        <w:t xml:space="preserve">. </w:t>
      </w:r>
      <w:r w:rsidRPr="004A4F73">
        <w:rPr>
          <w:lang w:val="en-CA"/>
        </w:rPr>
        <w:t xml:space="preserve">The final </w:t>
      </w:r>
      <w:r w:rsidR="00A44830" w:rsidRPr="004A4F73">
        <w:rPr>
          <w:lang w:val="en-CA"/>
        </w:rPr>
        <w:t xml:space="preserve">average </w:t>
      </w:r>
      <w:r w:rsidRPr="004A4F73">
        <w:rPr>
          <w:lang w:val="en-CA"/>
        </w:rPr>
        <w:t xml:space="preserve">survey length was </w:t>
      </w:r>
      <w:r w:rsidR="004A4F73" w:rsidRPr="004A4F73">
        <w:rPr>
          <w:lang w:val="en-CA"/>
        </w:rPr>
        <w:t>18.5</w:t>
      </w:r>
      <w:r w:rsidRPr="004A4F73">
        <w:rPr>
          <w:lang w:val="en-CA"/>
        </w:rPr>
        <w:t xml:space="preserve"> minutes.</w:t>
      </w:r>
    </w:p>
    <w:p w14:paraId="2C8B9635" w14:textId="77777777" w:rsidR="005515FA" w:rsidRPr="001C24C1" w:rsidRDefault="005515FA" w:rsidP="005515FA">
      <w:pPr>
        <w:pStyle w:val="Para"/>
        <w:rPr>
          <w:lang w:val="en-CA"/>
        </w:rPr>
      </w:pPr>
      <w:r w:rsidRPr="001C24C1">
        <w:rPr>
          <w:lang w:val="en-CA"/>
        </w:rPr>
        <w:t>The surveys were conducted by Environics using a secure, fully featured web-based survey environment.  Environics’ data analysts programmed the questionnaires then performed thorough testing to ensure accuracy in set-up and data collection. This validation ensured that the data entry process conformed to the surveys’ basic logic. The data collection system handles sampling invitations, quotas and questionnaire completion (skip patterns, branching, and valid ranges).</w:t>
      </w:r>
    </w:p>
    <w:p w14:paraId="2EBEA121" w14:textId="77777777" w:rsidR="003C43E6" w:rsidRPr="001C24C1" w:rsidRDefault="003C43E6" w:rsidP="003C43E6">
      <w:pPr>
        <w:pStyle w:val="Para"/>
        <w:rPr>
          <w:rFonts w:eastAsia="Calibri"/>
          <w:lang w:val="en-CA"/>
        </w:rPr>
      </w:pPr>
      <w:r w:rsidRPr="001C24C1">
        <w:rPr>
          <w:rFonts w:eastAsia="Calibri"/>
          <w:lang w:val="en-CA"/>
        </w:rPr>
        <w:t>Environics assumed overall responsibility for all aspects of the survey fieldwork. The survey was conducted according to the following steps:</w:t>
      </w:r>
    </w:p>
    <w:p w14:paraId="62382A2E" w14:textId="77777777" w:rsidR="003C43E6" w:rsidRPr="001C24C1" w:rsidRDefault="003C43E6" w:rsidP="00DC5A01">
      <w:pPr>
        <w:pStyle w:val="Para"/>
        <w:keepLines/>
        <w:numPr>
          <w:ilvl w:val="0"/>
          <w:numId w:val="18"/>
        </w:numPr>
        <w:suppressAutoHyphens/>
        <w:autoSpaceDE/>
        <w:autoSpaceDN/>
        <w:adjustRightInd/>
        <w:spacing w:after="80" w:line="300" w:lineRule="exact"/>
        <w:rPr>
          <w:rFonts w:eastAsia="Calibri"/>
          <w:lang w:val="en-CA"/>
        </w:rPr>
      </w:pPr>
      <w:r w:rsidRPr="001C24C1">
        <w:rPr>
          <w:rFonts w:eastAsia="Calibri"/>
          <w:lang w:val="en-CA"/>
        </w:rPr>
        <w:t>Environics programmed and hosted the online survey on a secure server. All data were stored on Canadian servers and Canadian back-up servers located and only accessible in Canada, and physically independent from all other databases, directly or indirectly, that are located outside Canada.</w:t>
      </w:r>
    </w:p>
    <w:p w14:paraId="1FB71396" w14:textId="77777777" w:rsidR="003C43E6" w:rsidRPr="001C24C1" w:rsidRDefault="003C43E6" w:rsidP="00DC5A01">
      <w:pPr>
        <w:pStyle w:val="Para"/>
        <w:keepLines/>
        <w:numPr>
          <w:ilvl w:val="0"/>
          <w:numId w:val="18"/>
        </w:numPr>
        <w:suppressAutoHyphens/>
        <w:autoSpaceDE/>
        <w:autoSpaceDN/>
        <w:adjustRightInd/>
        <w:spacing w:after="80" w:line="300" w:lineRule="exact"/>
        <w:rPr>
          <w:rFonts w:eastAsia="Calibri"/>
          <w:lang w:val="en-CA"/>
        </w:rPr>
      </w:pPr>
      <w:r w:rsidRPr="001C24C1">
        <w:rPr>
          <w:rFonts w:eastAsia="Calibri"/>
          <w:lang w:val="en-CA"/>
        </w:rPr>
        <w:t>Invitation e-mails including a unique URL link (to ensure only one version of the survey is accepted per respondent) were sent to panel members.</w:t>
      </w:r>
    </w:p>
    <w:p w14:paraId="4D77120C" w14:textId="77777777" w:rsidR="003C43E6" w:rsidRPr="001C24C1" w:rsidRDefault="003C43E6" w:rsidP="00DC5A01">
      <w:pPr>
        <w:pStyle w:val="Para"/>
        <w:keepLines/>
        <w:numPr>
          <w:ilvl w:val="0"/>
          <w:numId w:val="18"/>
        </w:numPr>
        <w:suppressAutoHyphens/>
        <w:autoSpaceDE/>
        <w:autoSpaceDN/>
        <w:adjustRightInd/>
        <w:spacing w:after="80" w:line="300" w:lineRule="exact"/>
        <w:rPr>
          <w:rFonts w:eastAsia="Calibri"/>
          <w:lang w:val="en-CA"/>
        </w:rPr>
      </w:pPr>
      <w:r w:rsidRPr="001C24C1">
        <w:rPr>
          <w:rFonts w:eastAsia="Calibri"/>
          <w:lang w:val="en-CA"/>
        </w:rPr>
        <w:t>Technical support was provided to online survey respondents as required. Steps were taken to assure (and also guarantee) complete confidentiality and anonymity of survey responses.</w:t>
      </w:r>
    </w:p>
    <w:p w14:paraId="431CF9DB" w14:textId="40DD8983" w:rsidR="003C43E6" w:rsidRPr="001C24C1" w:rsidRDefault="003C43E6" w:rsidP="00DC5A01">
      <w:pPr>
        <w:pStyle w:val="Para"/>
        <w:keepLines/>
        <w:numPr>
          <w:ilvl w:val="0"/>
          <w:numId w:val="18"/>
        </w:numPr>
        <w:suppressAutoHyphens/>
        <w:autoSpaceDE/>
        <w:autoSpaceDN/>
        <w:adjustRightInd/>
        <w:spacing w:after="80" w:line="300" w:lineRule="exact"/>
        <w:rPr>
          <w:rFonts w:eastAsia="Calibri"/>
          <w:lang w:val="en-CA"/>
        </w:rPr>
      </w:pPr>
      <w:r w:rsidRPr="001C24C1">
        <w:rPr>
          <w:rFonts w:eastAsia="Calibri"/>
          <w:lang w:val="en-CA"/>
        </w:rPr>
        <w:t>All survey responses were electronically captured as they were submitted</w:t>
      </w:r>
      <w:r w:rsidR="00971002" w:rsidRPr="001C24C1">
        <w:rPr>
          <w:rFonts w:eastAsia="Calibri"/>
          <w:lang w:val="en-CA"/>
        </w:rPr>
        <w:t xml:space="preserve"> </w:t>
      </w:r>
      <w:r w:rsidRPr="001C24C1">
        <w:rPr>
          <w:rFonts w:eastAsia="Calibri"/>
          <w:lang w:val="en-CA"/>
        </w:rPr>
        <w:t>and combined into an electronic data file that was coded and analyzed (including open-ended responses).</w:t>
      </w:r>
    </w:p>
    <w:p w14:paraId="45B00EE8" w14:textId="77777777" w:rsidR="00383E6A" w:rsidRPr="001C24C1" w:rsidRDefault="005515FA" w:rsidP="005515FA">
      <w:pPr>
        <w:pStyle w:val="Para"/>
        <w:rPr>
          <w:lang w:val="en-CA"/>
        </w:rPr>
      </w:pPr>
      <w:r w:rsidRPr="001C24C1">
        <w:rPr>
          <w:lang w:val="en-CA"/>
        </w:rPr>
        <w:t>All respondents were offered the opportunity to complete the surveys in their official language of choice</w:t>
      </w:r>
      <w:r w:rsidR="004615F2" w:rsidRPr="001C24C1">
        <w:rPr>
          <w:lang w:val="en-CA"/>
        </w:rPr>
        <w:t xml:space="preserve">. </w:t>
      </w:r>
      <w:r w:rsidRPr="001C24C1">
        <w:rPr>
          <w:lang w:val="en-CA"/>
        </w:rPr>
        <w:t xml:space="preserve">All survey respondents were informed of </w:t>
      </w:r>
      <w:r w:rsidR="004615F2" w:rsidRPr="001C24C1">
        <w:rPr>
          <w:lang w:val="en-CA"/>
        </w:rPr>
        <w:t>Government of</w:t>
      </w:r>
      <w:r w:rsidRPr="001C24C1">
        <w:rPr>
          <w:lang w:val="en-CA"/>
        </w:rPr>
        <w:t xml:space="preserve"> Canada’s sponsorship of the research, that their participation was voluntary, and that information collected was protected under the authority of privacy legislation</w:t>
      </w:r>
      <w:r w:rsidR="00383E6A" w:rsidRPr="001C24C1">
        <w:rPr>
          <w:lang w:val="en-CA"/>
        </w:rPr>
        <w:t>.</w:t>
      </w:r>
    </w:p>
    <w:p w14:paraId="20812585" w14:textId="20A53970" w:rsidR="003C43E6" w:rsidRPr="001C24C1" w:rsidRDefault="003C43E6" w:rsidP="003C43E6">
      <w:pPr>
        <w:pStyle w:val="Para"/>
        <w:rPr>
          <w:lang w:val="en-CA"/>
        </w:rPr>
      </w:pPr>
      <w:r w:rsidRPr="001C24C1">
        <w:rPr>
          <w:lang w:val="en-CA"/>
        </w:rPr>
        <w:t>All research work was conducted according to best practices in the industry, such as the Standards for the Conduct of Government of Canada Public Opinion Research – Online Surveys (</w:t>
      </w:r>
      <w:hyperlink r:id="rId23" w:history="1">
        <w:r w:rsidRPr="001C24C1">
          <w:rPr>
            <w:rStyle w:val="Hyperlink"/>
            <w:rFonts w:asciiTheme="minorHAnsi" w:hAnsiTheme="minorHAnsi" w:cstheme="minorHAnsi"/>
            <w:lang w:val="en-CA"/>
          </w:rPr>
          <w:t>http://www.tpsgc-pwgsc.gc.ca/rop-por/enligne-online-eng.html</w:t>
        </w:r>
      </w:hyperlink>
      <w:r w:rsidRPr="001C24C1">
        <w:rPr>
          <w:lang w:val="en-CA"/>
        </w:rPr>
        <w:t xml:space="preserve">) as well as applicable federal legislation (Personal Information Protection and Electronic Documents Act, or PIPEDA). </w:t>
      </w:r>
      <w:r w:rsidRPr="001C24C1">
        <w:rPr>
          <w:rFonts w:eastAsia="Calibri"/>
          <w:color w:val="000000" w:themeColor="text1"/>
          <w:lang w:val="en-CA"/>
        </w:rPr>
        <w:t xml:space="preserve">Environics is a founding member of the Canadian Research Insights Council (CRIC) and registered the survey with CRIC’s Research Verification System, </w:t>
      </w:r>
      <w:r w:rsidRPr="001C24C1">
        <w:rPr>
          <w:lang w:val="en-CA"/>
        </w:rPr>
        <w:t xml:space="preserve">which permits the public to verify a survey call, inform themselves about the industry and/or register a complaint. For more information about CRIC: </w:t>
      </w:r>
      <w:hyperlink r:id="rId24" w:history="1">
        <w:r w:rsidRPr="001C24C1">
          <w:rPr>
            <w:rStyle w:val="Hyperlink"/>
            <w:rFonts w:asciiTheme="minorHAnsi" w:hAnsiTheme="minorHAnsi" w:cstheme="minorHAnsi"/>
            <w:lang w:val="en-CA"/>
          </w:rPr>
          <w:t>https://www.canadianresearchinsightscouncil.ca/</w:t>
        </w:r>
      </w:hyperlink>
    </w:p>
    <w:bookmarkEnd w:id="77"/>
    <w:p w14:paraId="5D35AFF9" w14:textId="47BCABED" w:rsidR="00924837" w:rsidRPr="001C24C1" w:rsidRDefault="00D31065" w:rsidP="0003790C">
      <w:pPr>
        <w:pStyle w:val="Heading3"/>
        <w:numPr>
          <w:ilvl w:val="0"/>
          <w:numId w:val="0"/>
        </w:numPr>
        <w:rPr>
          <w:lang w:val="en-CA"/>
        </w:rPr>
      </w:pPr>
      <w:r w:rsidRPr="001C24C1">
        <w:rPr>
          <w:lang w:val="en-CA"/>
        </w:rPr>
        <w:t>Data coding</w:t>
      </w:r>
      <w:r w:rsidR="005D134A">
        <w:rPr>
          <w:lang w:val="en-CA"/>
        </w:rPr>
        <w:t xml:space="preserve">, </w:t>
      </w:r>
      <w:r w:rsidRPr="001C24C1">
        <w:rPr>
          <w:lang w:val="en-CA"/>
        </w:rPr>
        <w:t>tabulation</w:t>
      </w:r>
      <w:r w:rsidR="005D134A">
        <w:rPr>
          <w:lang w:val="en-CA"/>
        </w:rPr>
        <w:t xml:space="preserve"> and weighting</w:t>
      </w:r>
    </w:p>
    <w:p w14:paraId="132C0126" w14:textId="77777777" w:rsidR="002F285F" w:rsidRPr="001C24C1" w:rsidRDefault="002F285F" w:rsidP="009B009E">
      <w:pPr>
        <w:pStyle w:val="Para"/>
        <w:rPr>
          <w:lang w:val="en-CA"/>
        </w:rPr>
      </w:pPr>
      <w:bookmarkStart w:id="78" w:name="_Toc405383215"/>
      <w:r w:rsidRPr="001C24C1">
        <w:rPr>
          <w:rStyle w:val="MaintextChar"/>
          <w:rFonts w:ascii="Calibri" w:eastAsia="Calibri" w:hAnsi="Calibri"/>
          <w:sz w:val="22"/>
          <w:lang w:val="en-CA"/>
        </w:rPr>
        <w:t>Following data collection and prior to analysis, data analysts performed a data-cleaning and validation process, in accordance with the highest industry standards. Open-ended question data were coded and Environics designed banner tables in consultation with the project authority. Data tables were submitted in CSV format.</w:t>
      </w:r>
    </w:p>
    <w:p w14:paraId="5DA28147" w14:textId="77777777" w:rsidR="0060351B" w:rsidRDefault="0060351B" w:rsidP="0060351B">
      <w:pPr>
        <w:pStyle w:val="Para"/>
        <w:keepNext/>
        <w:keepLines/>
        <w:spacing w:after="240"/>
        <w:rPr>
          <w:bCs/>
          <w:lang w:val="en-CA"/>
        </w:rPr>
      </w:pPr>
      <w:r w:rsidRPr="00694C0A">
        <w:rPr>
          <w:lang w:val="en-CA"/>
        </w:rPr>
        <w:t xml:space="preserve">After the data were collected, minor weighting was used to ensure </w:t>
      </w:r>
      <w:r w:rsidRPr="00694C0A">
        <w:rPr>
          <w:bCs/>
          <w:lang w:val="en-CA"/>
        </w:rPr>
        <w:t>the sample</w:t>
      </w:r>
      <w:r w:rsidRPr="00694C0A">
        <w:rPr>
          <w:lang w:val="en-CA"/>
        </w:rPr>
        <w:t xml:space="preserve"> is representative of </w:t>
      </w:r>
      <w:r w:rsidRPr="00694C0A">
        <w:rPr>
          <w:bCs/>
          <w:lang w:val="en-CA"/>
        </w:rPr>
        <w:t>these health care professions across the county.</w:t>
      </w:r>
      <w:r>
        <w:rPr>
          <w:bCs/>
          <w:lang w:val="en-CA"/>
        </w:rPr>
        <w:t xml:space="preserve"> The weighting was based on 2020 data from the</w:t>
      </w:r>
      <w:r w:rsidRPr="00960CBF">
        <w:rPr>
          <w:bCs/>
          <w:lang w:val="en-CA"/>
        </w:rPr>
        <w:t xml:space="preserve"> Canadian Institute for Health Information</w:t>
      </w:r>
      <w:r>
        <w:rPr>
          <w:bCs/>
          <w:lang w:val="en-CA"/>
        </w:rPr>
        <w:t xml:space="preserve"> for these professions by region. </w:t>
      </w:r>
    </w:p>
    <w:tbl>
      <w:tblPr>
        <w:tblStyle w:val="TableGridLight"/>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960"/>
        <w:gridCol w:w="960"/>
        <w:gridCol w:w="960"/>
        <w:gridCol w:w="960"/>
        <w:gridCol w:w="960"/>
        <w:gridCol w:w="960"/>
        <w:gridCol w:w="1015"/>
        <w:gridCol w:w="1016"/>
      </w:tblGrid>
      <w:tr w:rsidR="0060351B" w:rsidRPr="00EA7178" w14:paraId="2286B443" w14:textId="77777777" w:rsidTr="001D6788">
        <w:trPr>
          <w:trHeight w:val="290"/>
        </w:trPr>
        <w:tc>
          <w:tcPr>
            <w:tcW w:w="2060" w:type="dxa"/>
            <w:noWrap/>
            <w:hideMark/>
          </w:tcPr>
          <w:p w14:paraId="3E4678C1" w14:textId="77777777" w:rsidR="0060351B" w:rsidRPr="00EA7178" w:rsidRDefault="0060351B" w:rsidP="008C3CD7">
            <w:pPr>
              <w:spacing w:after="0"/>
              <w:rPr>
                <w:b/>
                <w:bCs/>
                <w:sz w:val="22"/>
                <w:szCs w:val="22"/>
              </w:rPr>
            </w:pPr>
            <w:r w:rsidRPr="00EA7178">
              <w:rPr>
                <w:b/>
                <w:bCs/>
                <w:sz w:val="22"/>
                <w:szCs w:val="22"/>
              </w:rPr>
              <w:t>WEIGHTING</w:t>
            </w:r>
          </w:p>
        </w:tc>
        <w:tc>
          <w:tcPr>
            <w:tcW w:w="960" w:type="dxa"/>
            <w:noWrap/>
            <w:hideMark/>
          </w:tcPr>
          <w:p w14:paraId="30935689" w14:textId="77777777" w:rsidR="0060351B" w:rsidRPr="00EA7178" w:rsidRDefault="0060351B" w:rsidP="008C3CD7">
            <w:pPr>
              <w:spacing w:after="0"/>
              <w:jc w:val="center"/>
              <w:rPr>
                <w:b/>
                <w:bCs/>
                <w:sz w:val="22"/>
                <w:szCs w:val="22"/>
              </w:rPr>
            </w:pPr>
            <w:r w:rsidRPr="00EA7178">
              <w:rPr>
                <w:b/>
                <w:bCs/>
                <w:sz w:val="22"/>
                <w:szCs w:val="22"/>
              </w:rPr>
              <w:t>Year</w:t>
            </w:r>
          </w:p>
        </w:tc>
        <w:tc>
          <w:tcPr>
            <w:tcW w:w="960" w:type="dxa"/>
            <w:noWrap/>
            <w:hideMark/>
          </w:tcPr>
          <w:p w14:paraId="1F6B981E" w14:textId="77777777" w:rsidR="0060351B" w:rsidRPr="00EA7178" w:rsidRDefault="0060351B" w:rsidP="008C3CD7">
            <w:pPr>
              <w:spacing w:after="0"/>
              <w:jc w:val="center"/>
              <w:rPr>
                <w:b/>
                <w:bCs/>
                <w:sz w:val="22"/>
                <w:szCs w:val="22"/>
              </w:rPr>
            </w:pPr>
            <w:r w:rsidRPr="00EA7178">
              <w:rPr>
                <w:b/>
                <w:bCs/>
                <w:sz w:val="22"/>
                <w:szCs w:val="22"/>
              </w:rPr>
              <w:t>ATL</w:t>
            </w:r>
          </w:p>
        </w:tc>
        <w:tc>
          <w:tcPr>
            <w:tcW w:w="960" w:type="dxa"/>
            <w:noWrap/>
            <w:hideMark/>
          </w:tcPr>
          <w:p w14:paraId="7DB78246" w14:textId="77777777" w:rsidR="0060351B" w:rsidRPr="00EA7178" w:rsidRDefault="0060351B" w:rsidP="008C3CD7">
            <w:pPr>
              <w:spacing w:after="0"/>
              <w:jc w:val="center"/>
              <w:rPr>
                <w:b/>
                <w:bCs/>
                <w:sz w:val="22"/>
                <w:szCs w:val="22"/>
              </w:rPr>
            </w:pPr>
            <w:r w:rsidRPr="00EA7178">
              <w:rPr>
                <w:b/>
                <w:bCs/>
                <w:sz w:val="22"/>
                <w:szCs w:val="22"/>
              </w:rPr>
              <w:t>QC</w:t>
            </w:r>
          </w:p>
        </w:tc>
        <w:tc>
          <w:tcPr>
            <w:tcW w:w="960" w:type="dxa"/>
            <w:noWrap/>
            <w:hideMark/>
          </w:tcPr>
          <w:p w14:paraId="040DAD4C" w14:textId="77777777" w:rsidR="0060351B" w:rsidRPr="00EA7178" w:rsidRDefault="0060351B" w:rsidP="008C3CD7">
            <w:pPr>
              <w:spacing w:after="0"/>
              <w:jc w:val="center"/>
              <w:rPr>
                <w:b/>
                <w:bCs/>
                <w:sz w:val="22"/>
                <w:szCs w:val="22"/>
              </w:rPr>
            </w:pPr>
            <w:r w:rsidRPr="00EA7178">
              <w:rPr>
                <w:b/>
                <w:bCs/>
                <w:sz w:val="22"/>
                <w:szCs w:val="22"/>
              </w:rPr>
              <w:t>ON</w:t>
            </w:r>
          </w:p>
        </w:tc>
        <w:tc>
          <w:tcPr>
            <w:tcW w:w="960" w:type="dxa"/>
            <w:noWrap/>
            <w:hideMark/>
          </w:tcPr>
          <w:p w14:paraId="1BBDE573" w14:textId="77777777" w:rsidR="0060351B" w:rsidRPr="00EA7178" w:rsidRDefault="0060351B" w:rsidP="008C3CD7">
            <w:pPr>
              <w:spacing w:after="0"/>
              <w:jc w:val="center"/>
              <w:rPr>
                <w:b/>
                <w:bCs/>
                <w:sz w:val="22"/>
                <w:szCs w:val="22"/>
              </w:rPr>
            </w:pPr>
            <w:r w:rsidRPr="00EA7178">
              <w:rPr>
                <w:b/>
                <w:bCs/>
                <w:sz w:val="22"/>
                <w:szCs w:val="22"/>
              </w:rPr>
              <w:t>MB/SK</w:t>
            </w:r>
          </w:p>
        </w:tc>
        <w:tc>
          <w:tcPr>
            <w:tcW w:w="960" w:type="dxa"/>
            <w:noWrap/>
            <w:hideMark/>
          </w:tcPr>
          <w:p w14:paraId="5F182007" w14:textId="77777777" w:rsidR="0060351B" w:rsidRPr="00EA7178" w:rsidRDefault="0060351B" w:rsidP="008C3CD7">
            <w:pPr>
              <w:spacing w:after="0"/>
              <w:jc w:val="center"/>
              <w:rPr>
                <w:b/>
                <w:bCs/>
                <w:sz w:val="22"/>
                <w:szCs w:val="22"/>
              </w:rPr>
            </w:pPr>
            <w:r w:rsidRPr="00EA7178">
              <w:rPr>
                <w:b/>
                <w:bCs/>
                <w:sz w:val="22"/>
                <w:szCs w:val="22"/>
              </w:rPr>
              <w:t>AB</w:t>
            </w:r>
          </w:p>
        </w:tc>
        <w:tc>
          <w:tcPr>
            <w:tcW w:w="1015" w:type="dxa"/>
            <w:noWrap/>
            <w:hideMark/>
          </w:tcPr>
          <w:p w14:paraId="3B918FAC" w14:textId="77777777" w:rsidR="0060351B" w:rsidRPr="00EA7178" w:rsidRDefault="0060351B" w:rsidP="008C3CD7">
            <w:pPr>
              <w:spacing w:after="0"/>
              <w:jc w:val="center"/>
              <w:rPr>
                <w:b/>
                <w:bCs/>
                <w:sz w:val="22"/>
                <w:szCs w:val="22"/>
              </w:rPr>
            </w:pPr>
            <w:r w:rsidRPr="00EA7178">
              <w:rPr>
                <w:b/>
                <w:bCs/>
                <w:sz w:val="22"/>
                <w:szCs w:val="22"/>
              </w:rPr>
              <w:t>BC/TERR</w:t>
            </w:r>
          </w:p>
        </w:tc>
        <w:tc>
          <w:tcPr>
            <w:tcW w:w="1016" w:type="dxa"/>
            <w:noWrap/>
            <w:hideMark/>
          </w:tcPr>
          <w:p w14:paraId="5A419F3C" w14:textId="77777777" w:rsidR="0060351B" w:rsidRPr="00EA7178" w:rsidRDefault="0060351B" w:rsidP="008C3CD7">
            <w:pPr>
              <w:spacing w:after="0"/>
              <w:jc w:val="center"/>
              <w:rPr>
                <w:b/>
                <w:bCs/>
                <w:sz w:val="22"/>
                <w:szCs w:val="22"/>
              </w:rPr>
            </w:pPr>
            <w:r>
              <w:rPr>
                <w:b/>
                <w:bCs/>
                <w:sz w:val="22"/>
                <w:szCs w:val="22"/>
              </w:rPr>
              <w:t>CANADA</w:t>
            </w:r>
          </w:p>
        </w:tc>
      </w:tr>
      <w:tr w:rsidR="0060351B" w:rsidRPr="00EA7178" w14:paraId="7F0538A9" w14:textId="77777777" w:rsidTr="001D6788">
        <w:trPr>
          <w:trHeight w:val="290"/>
        </w:trPr>
        <w:tc>
          <w:tcPr>
            <w:tcW w:w="2060" w:type="dxa"/>
            <w:noWrap/>
            <w:hideMark/>
          </w:tcPr>
          <w:p w14:paraId="24BE44A9" w14:textId="77777777" w:rsidR="0060351B" w:rsidRPr="00EA7178" w:rsidRDefault="0060351B" w:rsidP="008C3CD7">
            <w:pPr>
              <w:autoSpaceDE/>
              <w:autoSpaceDN/>
              <w:adjustRightInd/>
              <w:spacing w:after="0"/>
              <w:rPr>
                <w:rFonts w:ascii="Calibri" w:hAnsi="Calibri" w:cs="Calibri"/>
                <w:sz w:val="22"/>
                <w:szCs w:val="22"/>
              </w:rPr>
            </w:pPr>
            <w:r w:rsidRPr="00EA7178">
              <w:rPr>
                <w:rFonts w:ascii="Calibri" w:hAnsi="Calibri" w:cs="Calibri"/>
                <w:sz w:val="22"/>
                <w:szCs w:val="22"/>
              </w:rPr>
              <w:t>Pharmacists</w:t>
            </w:r>
          </w:p>
        </w:tc>
        <w:tc>
          <w:tcPr>
            <w:tcW w:w="960" w:type="dxa"/>
            <w:noWrap/>
            <w:hideMark/>
          </w:tcPr>
          <w:p w14:paraId="325CC476"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2020</w:t>
            </w:r>
          </w:p>
        </w:tc>
        <w:tc>
          <w:tcPr>
            <w:tcW w:w="960" w:type="dxa"/>
            <w:noWrap/>
            <w:hideMark/>
          </w:tcPr>
          <w:p w14:paraId="2BE9BE22"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7.4%</w:t>
            </w:r>
          </w:p>
        </w:tc>
        <w:tc>
          <w:tcPr>
            <w:tcW w:w="960" w:type="dxa"/>
            <w:noWrap/>
            <w:hideMark/>
          </w:tcPr>
          <w:p w14:paraId="412FDAF8"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21.7%</w:t>
            </w:r>
          </w:p>
        </w:tc>
        <w:tc>
          <w:tcPr>
            <w:tcW w:w="960" w:type="dxa"/>
            <w:noWrap/>
            <w:hideMark/>
          </w:tcPr>
          <w:p w14:paraId="63F033E8"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37.0%</w:t>
            </w:r>
          </w:p>
        </w:tc>
        <w:tc>
          <w:tcPr>
            <w:tcW w:w="960" w:type="dxa"/>
            <w:noWrap/>
            <w:hideMark/>
          </w:tcPr>
          <w:p w14:paraId="110446FE"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7.5%</w:t>
            </w:r>
          </w:p>
        </w:tc>
        <w:tc>
          <w:tcPr>
            <w:tcW w:w="960" w:type="dxa"/>
            <w:noWrap/>
            <w:hideMark/>
          </w:tcPr>
          <w:p w14:paraId="6C242D7A"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12.6%</w:t>
            </w:r>
          </w:p>
        </w:tc>
        <w:tc>
          <w:tcPr>
            <w:tcW w:w="1015" w:type="dxa"/>
            <w:noWrap/>
            <w:hideMark/>
          </w:tcPr>
          <w:p w14:paraId="42F18BCB"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13.7%</w:t>
            </w:r>
          </w:p>
        </w:tc>
        <w:tc>
          <w:tcPr>
            <w:tcW w:w="1016" w:type="dxa"/>
            <w:noWrap/>
            <w:hideMark/>
          </w:tcPr>
          <w:p w14:paraId="478CC8EE"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100.0%</w:t>
            </w:r>
          </w:p>
        </w:tc>
      </w:tr>
      <w:tr w:rsidR="0060351B" w:rsidRPr="00EA7178" w14:paraId="176F1B8B" w14:textId="77777777" w:rsidTr="001D6788">
        <w:trPr>
          <w:trHeight w:val="290"/>
        </w:trPr>
        <w:tc>
          <w:tcPr>
            <w:tcW w:w="2060" w:type="dxa"/>
            <w:noWrap/>
            <w:hideMark/>
          </w:tcPr>
          <w:p w14:paraId="065BA24F" w14:textId="77777777" w:rsidR="0060351B" w:rsidRPr="00EA7178" w:rsidRDefault="0060351B" w:rsidP="008C3CD7">
            <w:pPr>
              <w:autoSpaceDE/>
              <w:autoSpaceDN/>
              <w:adjustRightInd/>
              <w:spacing w:after="0"/>
              <w:rPr>
                <w:rFonts w:ascii="Calibri" w:hAnsi="Calibri" w:cs="Calibri"/>
                <w:sz w:val="22"/>
                <w:szCs w:val="22"/>
              </w:rPr>
            </w:pPr>
            <w:r w:rsidRPr="00EA7178">
              <w:rPr>
                <w:rFonts w:ascii="Calibri" w:hAnsi="Calibri" w:cs="Calibri"/>
                <w:sz w:val="22"/>
                <w:szCs w:val="22"/>
              </w:rPr>
              <w:t>Physicians</w:t>
            </w:r>
          </w:p>
        </w:tc>
        <w:tc>
          <w:tcPr>
            <w:tcW w:w="960" w:type="dxa"/>
            <w:noWrap/>
            <w:hideMark/>
          </w:tcPr>
          <w:p w14:paraId="046E6E5F"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2020</w:t>
            </w:r>
          </w:p>
        </w:tc>
        <w:tc>
          <w:tcPr>
            <w:tcW w:w="960" w:type="dxa"/>
            <w:noWrap/>
            <w:hideMark/>
          </w:tcPr>
          <w:p w14:paraId="1B8CD26F"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6.9%</w:t>
            </w:r>
          </w:p>
        </w:tc>
        <w:tc>
          <w:tcPr>
            <w:tcW w:w="960" w:type="dxa"/>
            <w:noWrap/>
            <w:hideMark/>
          </w:tcPr>
          <w:p w14:paraId="0471AE57"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23.9%</w:t>
            </w:r>
          </w:p>
        </w:tc>
        <w:tc>
          <w:tcPr>
            <w:tcW w:w="960" w:type="dxa"/>
            <w:noWrap/>
            <w:hideMark/>
          </w:tcPr>
          <w:p w14:paraId="1839F40F"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36.7%</w:t>
            </w:r>
          </w:p>
        </w:tc>
        <w:tc>
          <w:tcPr>
            <w:tcW w:w="960" w:type="dxa"/>
            <w:noWrap/>
            <w:hideMark/>
          </w:tcPr>
          <w:p w14:paraId="02549CA0"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6.0%</w:t>
            </w:r>
          </w:p>
        </w:tc>
        <w:tc>
          <w:tcPr>
            <w:tcW w:w="960" w:type="dxa"/>
            <w:noWrap/>
            <w:hideMark/>
          </w:tcPr>
          <w:p w14:paraId="030949F2"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12.1%</w:t>
            </w:r>
          </w:p>
        </w:tc>
        <w:tc>
          <w:tcPr>
            <w:tcW w:w="1015" w:type="dxa"/>
            <w:noWrap/>
            <w:hideMark/>
          </w:tcPr>
          <w:p w14:paraId="166675A7"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14.4%</w:t>
            </w:r>
          </w:p>
        </w:tc>
        <w:tc>
          <w:tcPr>
            <w:tcW w:w="1016" w:type="dxa"/>
            <w:noWrap/>
            <w:hideMark/>
          </w:tcPr>
          <w:p w14:paraId="73BC3CA2"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100.0%</w:t>
            </w:r>
          </w:p>
        </w:tc>
      </w:tr>
      <w:tr w:rsidR="0060351B" w:rsidRPr="00EA7178" w14:paraId="5F96A6A8" w14:textId="77777777" w:rsidTr="001D6788">
        <w:trPr>
          <w:trHeight w:val="290"/>
        </w:trPr>
        <w:tc>
          <w:tcPr>
            <w:tcW w:w="2060" w:type="dxa"/>
            <w:noWrap/>
            <w:hideMark/>
          </w:tcPr>
          <w:p w14:paraId="1C805B2C" w14:textId="77777777" w:rsidR="0060351B" w:rsidRPr="00EA7178" w:rsidRDefault="0060351B" w:rsidP="008C3CD7">
            <w:pPr>
              <w:autoSpaceDE/>
              <w:autoSpaceDN/>
              <w:adjustRightInd/>
              <w:spacing w:after="0"/>
              <w:rPr>
                <w:rFonts w:ascii="Calibri" w:hAnsi="Calibri" w:cs="Calibri"/>
                <w:sz w:val="22"/>
                <w:szCs w:val="22"/>
              </w:rPr>
            </w:pPr>
            <w:r w:rsidRPr="00EA7178">
              <w:rPr>
                <w:rFonts w:ascii="Calibri" w:hAnsi="Calibri" w:cs="Calibri"/>
                <w:sz w:val="22"/>
                <w:szCs w:val="22"/>
              </w:rPr>
              <w:t>Regulated nurses</w:t>
            </w:r>
          </w:p>
        </w:tc>
        <w:tc>
          <w:tcPr>
            <w:tcW w:w="960" w:type="dxa"/>
            <w:noWrap/>
            <w:hideMark/>
          </w:tcPr>
          <w:p w14:paraId="033658E4"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2020</w:t>
            </w:r>
          </w:p>
        </w:tc>
        <w:tc>
          <w:tcPr>
            <w:tcW w:w="960" w:type="dxa"/>
            <w:noWrap/>
            <w:hideMark/>
          </w:tcPr>
          <w:p w14:paraId="56FCD541"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8.2%</w:t>
            </w:r>
          </w:p>
        </w:tc>
        <w:tc>
          <w:tcPr>
            <w:tcW w:w="960" w:type="dxa"/>
            <w:noWrap/>
            <w:hideMark/>
          </w:tcPr>
          <w:p w14:paraId="3C8E01D2"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23.2%</w:t>
            </w:r>
          </w:p>
        </w:tc>
        <w:tc>
          <w:tcPr>
            <w:tcW w:w="960" w:type="dxa"/>
            <w:noWrap/>
            <w:hideMark/>
          </w:tcPr>
          <w:p w14:paraId="2EE8B2A7"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36.4%</w:t>
            </w:r>
          </w:p>
        </w:tc>
        <w:tc>
          <w:tcPr>
            <w:tcW w:w="960" w:type="dxa"/>
            <w:noWrap/>
            <w:hideMark/>
          </w:tcPr>
          <w:p w14:paraId="301A7095"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7.5%</w:t>
            </w:r>
          </w:p>
        </w:tc>
        <w:tc>
          <w:tcPr>
            <w:tcW w:w="960" w:type="dxa"/>
            <w:noWrap/>
            <w:hideMark/>
          </w:tcPr>
          <w:p w14:paraId="015DDBA6"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12.2%</w:t>
            </w:r>
          </w:p>
        </w:tc>
        <w:tc>
          <w:tcPr>
            <w:tcW w:w="1015" w:type="dxa"/>
            <w:noWrap/>
            <w:hideMark/>
          </w:tcPr>
          <w:p w14:paraId="08C028C7"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12.5%</w:t>
            </w:r>
          </w:p>
        </w:tc>
        <w:tc>
          <w:tcPr>
            <w:tcW w:w="1016" w:type="dxa"/>
            <w:noWrap/>
            <w:hideMark/>
          </w:tcPr>
          <w:p w14:paraId="4EE919FC" w14:textId="77777777" w:rsidR="0060351B" w:rsidRPr="00EA7178" w:rsidRDefault="0060351B" w:rsidP="008C3CD7">
            <w:pPr>
              <w:autoSpaceDE/>
              <w:autoSpaceDN/>
              <w:adjustRightInd/>
              <w:spacing w:after="0"/>
              <w:jc w:val="center"/>
              <w:rPr>
                <w:rFonts w:ascii="Calibri" w:hAnsi="Calibri" w:cs="Calibri"/>
                <w:sz w:val="22"/>
                <w:szCs w:val="22"/>
              </w:rPr>
            </w:pPr>
            <w:r w:rsidRPr="00EA7178">
              <w:rPr>
                <w:rFonts w:ascii="Calibri" w:hAnsi="Calibri" w:cs="Calibri"/>
                <w:sz w:val="22"/>
                <w:szCs w:val="22"/>
              </w:rPr>
              <w:t>100.0%</w:t>
            </w:r>
          </w:p>
        </w:tc>
      </w:tr>
    </w:tbl>
    <w:p w14:paraId="6C2AAA16" w14:textId="00F754D7" w:rsidR="001D6788" w:rsidRPr="001C24C1" w:rsidRDefault="001D6788" w:rsidP="001D6788">
      <w:pPr>
        <w:pStyle w:val="Heading3"/>
        <w:numPr>
          <w:ilvl w:val="0"/>
          <w:numId w:val="0"/>
        </w:numPr>
        <w:rPr>
          <w:lang w:val="en-CA"/>
        </w:rPr>
      </w:pPr>
      <w:r>
        <w:rPr>
          <w:lang w:val="en-CA"/>
        </w:rPr>
        <w:t>Non -response analysi</w:t>
      </w:r>
      <w:r w:rsidRPr="001C24C1">
        <w:rPr>
          <w:lang w:val="en-CA"/>
        </w:rPr>
        <w:t>s</w:t>
      </w:r>
    </w:p>
    <w:p w14:paraId="3BCC0D85" w14:textId="0B5710E4" w:rsidR="001D6788" w:rsidRDefault="007B574B" w:rsidP="00F52D3A">
      <w:pPr>
        <w:pStyle w:val="Para"/>
        <w:keepNext/>
        <w:spacing w:after="240"/>
        <w:rPr>
          <w:rFonts w:eastAsia="Calibri"/>
          <w:lang w:val="en-CA"/>
        </w:rPr>
      </w:pPr>
      <w:r>
        <w:rPr>
          <w:rFonts w:eastAsia="Calibri"/>
          <w:lang w:val="en-CA"/>
        </w:rPr>
        <w:t>The following table compares the survey respondents to the closest professional categories available in CIHI data for 2020;</w:t>
      </w:r>
      <w:r w:rsidR="00A274A9">
        <w:rPr>
          <w:rFonts w:eastAsia="Calibri"/>
          <w:lang w:val="en-CA"/>
        </w:rPr>
        <w:t xml:space="preserve"> the survey somewhat over-represent</w:t>
      </w:r>
      <w:r w:rsidR="00CD1667">
        <w:rPr>
          <w:rFonts w:eastAsia="Calibri"/>
          <w:lang w:val="en-CA"/>
        </w:rPr>
        <w:t>s</w:t>
      </w:r>
      <w:r w:rsidR="00A274A9">
        <w:rPr>
          <w:rFonts w:eastAsia="Calibri"/>
          <w:lang w:val="en-CA"/>
        </w:rPr>
        <w:t xml:space="preserve"> older physicians</w:t>
      </w:r>
      <w:r w:rsidR="00125192">
        <w:rPr>
          <w:rFonts w:eastAsia="Calibri"/>
          <w:lang w:val="en-CA"/>
        </w:rPr>
        <w:t xml:space="preserve"> and </w:t>
      </w:r>
      <w:r w:rsidR="00CD1667">
        <w:rPr>
          <w:rFonts w:eastAsia="Calibri"/>
          <w:lang w:val="en-CA"/>
        </w:rPr>
        <w:t xml:space="preserve">under-represents </w:t>
      </w:r>
      <w:r w:rsidR="00125192">
        <w:rPr>
          <w:rFonts w:eastAsia="Calibri"/>
          <w:lang w:val="en-CA"/>
        </w:rPr>
        <w:t>younger pharmacists</w:t>
      </w:r>
      <w:r w:rsidR="00CD1667">
        <w:rPr>
          <w:rFonts w:eastAsia="Calibri"/>
          <w:lang w:val="en-CA"/>
        </w:rPr>
        <w:t xml:space="preserve"> and nurses</w:t>
      </w:r>
      <w:r w:rsidR="00876471">
        <w:rPr>
          <w:rFonts w:eastAsia="Calibri"/>
          <w:lang w:val="en-CA"/>
        </w:rPr>
        <w:t>,</w:t>
      </w:r>
      <w:r w:rsidR="00372697">
        <w:rPr>
          <w:rFonts w:eastAsia="Calibri"/>
          <w:lang w:val="en-CA"/>
        </w:rPr>
        <w:t xml:space="preserve"> but otherwise is close to the distribution of health care practitioners in Canada.</w:t>
      </w:r>
    </w:p>
    <w:tbl>
      <w:tblPr>
        <w:tblStyle w:val="TableGridLight"/>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807"/>
        <w:gridCol w:w="883"/>
        <w:gridCol w:w="732"/>
        <w:gridCol w:w="808"/>
        <w:gridCol w:w="807"/>
        <w:gridCol w:w="808"/>
        <w:gridCol w:w="895"/>
        <w:gridCol w:w="720"/>
        <w:gridCol w:w="807"/>
        <w:gridCol w:w="808"/>
      </w:tblGrid>
      <w:tr w:rsidR="00373C70" w:rsidRPr="00EA7178" w14:paraId="4D3AF4C1" w14:textId="465614A4" w:rsidTr="007B2B1E">
        <w:trPr>
          <w:trHeight w:val="290"/>
        </w:trPr>
        <w:tc>
          <w:tcPr>
            <w:tcW w:w="1995" w:type="dxa"/>
            <w:vMerge w:val="restart"/>
            <w:noWrap/>
            <w:vAlign w:val="center"/>
          </w:tcPr>
          <w:p w14:paraId="5F9EF4B4" w14:textId="735A4A6C" w:rsidR="00373C70" w:rsidRPr="00EA7178" w:rsidRDefault="00373C70" w:rsidP="007B2B1E">
            <w:pPr>
              <w:spacing w:after="0"/>
              <w:rPr>
                <w:b/>
                <w:bCs/>
                <w:sz w:val="22"/>
                <w:szCs w:val="22"/>
              </w:rPr>
            </w:pPr>
            <w:r>
              <w:rPr>
                <w:b/>
                <w:bCs/>
                <w:sz w:val="22"/>
                <w:szCs w:val="22"/>
              </w:rPr>
              <w:t>Proportions by profession</w:t>
            </w:r>
            <w:r>
              <w:rPr>
                <w:b/>
                <w:bCs/>
                <w:sz w:val="22"/>
                <w:szCs w:val="22"/>
              </w:rPr>
              <w:br/>
              <w:t>(read across)</w:t>
            </w:r>
          </w:p>
        </w:tc>
        <w:tc>
          <w:tcPr>
            <w:tcW w:w="4037" w:type="dxa"/>
            <w:gridSpan w:val="5"/>
            <w:tcBorders>
              <w:right w:val="single" w:sz="18" w:space="0" w:color="auto"/>
            </w:tcBorders>
            <w:noWrap/>
          </w:tcPr>
          <w:p w14:paraId="50086344" w14:textId="757CA19B" w:rsidR="00373C70" w:rsidRPr="00EA7178" w:rsidRDefault="00373C70" w:rsidP="008C3CD7">
            <w:pPr>
              <w:spacing w:after="0"/>
              <w:jc w:val="center"/>
              <w:rPr>
                <w:b/>
                <w:bCs/>
                <w:sz w:val="22"/>
                <w:szCs w:val="22"/>
              </w:rPr>
            </w:pPr>
            <w:r>
              <w:rPr>
                <w:b/>
                <w:bCs/>
                <w:sz w:val="22"/>
                <w:szCs w:val="22"/>
              </w:rPr>
              <w:t>CIHI 2020</w:t>
            </w:r>
          </w:p>
        </w:tc>
        <w:tc>
          <w:tcPr>
            <w:tcW w:w="4038" w:type="dxa"/>
            <w:gridSpan w:val="5"/>
            <w:tcBorders>
              <w:left w:val="single" w:sz="18" w:space="0" w:color="auto"/>
            </w:tcBorders>
            <w:noWrap/>
          </w:tcPr>
          <w:p w14:paraId="36E15731" w14:textId="67EAF6D9" w:rsidR="00373C70" w:rsidRDefault="00373C70" w:rsidP="008C3CD7">
            <w:pPr>
              <w:spacing w:after="0"/>
              <w:jc w:val="center"/>
              <w:rPr>
                <w:b/>
                <w:bCs/>
                <w:sz w:val="22"/>
                <w:szCs w:val="22"/>
              </w:rPr>
            </w:pPr>
            <w:r>
              <w:rPr>
                <w:b/>
                <w:bCs/>
                <w:sz w:val="22"/>
                <w:szCs w:val="22"/>
              </w:rPr>
              <w:t>Travel Health Survey</w:t>
            </w:r>
          </w:p>
        </w:tc>
      </w:tr>
      <w:tr w:rsidR="00373C70" w:rsidRPr="00EA7178" w14:paraId="77A7B505" w14:textId="77777777" w:rsidTr="007B2B1E">
        <w:trPr>
          <w:trHeight w:val="290"/>
        </w:trPr>
        <w:tc>
          <w:tcPr>
            <w:tcW w:w="1995" w:type="dxa"/>
            <w:vMerge/>
            <w:noWrap/>
            <w:vAlign w:val="center"/>
          </w:tcPr>
          <w:p w14:paraId="374902FB" w14:textId="77777777" w:rsidR="00373C70" w:rsidRPr="00EA7178" w:rsidRDefault="00373C70" w:rsidP="007B2B1E">
            <w:pPr>
              <w:spacing w:after="0"/>
              <w:rPr>
                <w:b/>
                <w:bCs/>
                <w:sz w:val="22"/>
                <w:szCs w:val="22"/>
              </w:rPr>
            </w:pPr>
          </w:p>
        </w:tc>
        <w:tc>
          <w:tcPr>
            <w:tcW w:w="1690" w:type="dxa"/>
            <w:gridSpan w:val="2"/>
            <w:tcBorders>
              <w:right w:val="single" w:sz="12" w:space="0" w:color="auto"/>
            </w:tcBorders>
            <w:noWrap/>
            <w:vAlign w:val="center"/>
          </w:tcPr>
          <w:p w14:paraId="45F94EF0" w14:textId="75F62435" w:rsidR="00373C70" w:rsidRDefault="00373C70" w:rsidP="00373C70">
            <w:pPr>
              <w:spacing w:after="0"/>
              <w:jc w:val="center"/>
              <w:rPr>
                <w:b/>
                <w:bCs/>
                <w:sz w:val="22"/>
                <w:szCs w:val="22"/>
              </w:rPr>
            </w:pPr>
            <w:r>
              <w:rPr>
                <w:b/>
                <w:bCs/>
                <w:sz w:val="22"/>
                <w:szCs w:val="22"/>
              </w:rPr>
              <w:t>Gender</w:t>
            </w:r>
          </w:p>
        </w:tc>
        <w:tc>
          <w:tcPr>
            <w:tcW w:w="2347" w:type="dxa"/>
            <w:gridSpan w:val="3"/>
            <w:tcBorders>
              <w:left w:val="single" w:sz="12" w:space="0" w:color="auto"/>
              <w:right w:val="single" w:sz="18" w:space="0" w:color="auto"/>
            </w:tcBorders>
            <w:noWrap/>
            <w:vAlign w:val="center"/>
          </w:tcPr>
          <w:p w14:paraId="39381FD1" w14:textId="58E5E527" w:rsidR="00373C70" w:rsidRDefault="00373C70" w:rsidP="00373C70">
            <w:pPr>
              <w:spacing w:after="0"/>
              <w:jc w:val="center"/>
              <w:rPr>
                <w:b/>
                <w:bCs/>
                <w:sz w:val="22"/>
                <w:szCs w:val="22"/>
              </w:rPr>
            </w:pPr>
            <w:r>
              <w:rPr>
                <w:b/>
                <w:bCs/>
                <w:sz w:val="22"/>
                <w:szCs w:val="22"/>
              </w:rPr>
              <w:t>Age</w:t>
            </w:r>
          </w:p>
        </w:tc>
        <w:tc>
          <w:tcPr>
            <w:tcW w:w="1703" w:type="dxa"/>
            <w:gridSpan w:val="2"/>
            <w:tcBorders>
              <w:left w:val="single" w:sz="18" w:space="0" w:color="auto"/>
              <w:right w:val="single" w:sz="12" w:space="0" w:color="auto"/>
            </w:tcBorders>
            <w:noWrap/>
            <w:vAlign w:val="center"/>
          </w:tcPr>
          <w:p w14:paraId="02DF05A9" w14:textId="19A3C25E" w:rsidR="00373C70" w:rsidRDefault="00373C70" w:rsidP="00373C70">
            <w:pPr>
              <w:spacing w:after="0"/>
              <w:jc w:val="center"/>
              <w:rPr>
                <w:b/>
                <w:bCs/>
                <w:sz w:val="22"/>
                <w:szCs w:val="22"/>
              </w:rPr>
            </w:pPr>
            <w:r>
              <w:rPr>
                <w:b/>
                <w:bCs/>
                <w:sz w:val="22"/>
                <w:szCs w:val="22"/>
              </w:rPr>
              <w:t>Gender</w:t>
            </w:r>
          </w:p>
        </w:tc>
        <w:tc>
          <w:tcPr>
            <w:tcW w:w="2335" w:type="dxa"/>
            <w:gridSpan w:val="3"/>
            <w:tcBorders>
              <w:left w:val="single" w:sz="12" w:space="0" w:color="auto"/>
            </w:tcBorders>
            <w:noWrap/>
            <w:vAlign w:val="center"/>
          </w:tcPr>
          <w:p w14:paraId="67B075E5" w14:textId="3A644247" w:rsidR="00373C70" w:rsidRDefault="00373C70" w:rsidP="00373C70">
            <w:pPr>
              <w:spacing w:after="0"/>
              <w:jc w:val="center"/>
              <w:rPr>
                <w:b/>
                <w:bCs/>
                <w:sz w:val="22"/>
                <w:szCs w:val="22"/>
              </w:rPr>
            </w:pPr>
            <w:r>
              <w:rPr>
                <w:b/>
                <w:bCs/>
                <w:sz w:val="22"/>
                <w:szCs w:val="22"/>
              </w:rPr>
              <w:t>Age</w:t>
            </w:r>
          </w:p>
        </w:tc>
      </w:tr>
      <w:tr w:rsidR="00373C70" w:rsidRPr="00EA7178" w14:paraId="014A49B0" w14:textId="7C69D24B" w:rsidTr="007B2B1E">
        <w:trPr>
          <w:trHeight w:val="290"/>
        </w:trPr>
        <w:tc>
          <w:tcPr>
            <w:tcW w:w="1995" w:type="dxa"/>
            <w:vMerge/>
            <w:noWrap/>
            <w:vAlign w:val="center"/>
            <w:hideMark/>
          </w:tcPr>
          <w:p w14:paraId="0E154D94" w14:textId="2B44691E" w:rsidR="00373C70" w:rsidRPr="00EA7178" w:rsidRDefault="00373C70" w:rsidP="007B2B1E">
            <w:pPr>
              <w:spacing w:after="0"/>
              <w:rPr>
                <w:b/>
                <w:bCs/>
                <w:sz w:val="22"/>
                <w:szCs w:val="22"/>
              </w:rPr>
            </w:pPr>
          </w:p>
        </w:tc>
        <w:tc>
          <w:tcPr>
            <w:tcW w:w="807" w:type="dxa"/>
            <w:noWrap/>
            <w:vAlign w:val="center"/>
            <w:hideMark/>
          </w:tcPr>
          <w:p w14:paraId="624DCEED" w14:textId="5EB7A35B" w:rsidR="00373C70" w:rsidRPr="00EA7178" w:rsidRDefault="00373C70" w:rsidP="00CC0C47">
            <w:pPr>
              <w:spacing w:after="0"/>
              <w:jc w:val="center"/>
              <w:rPr>
                <w:b/>
                <w:bCs/>
                <w:sz w:val="22"/>
                <w:szCs w:val="22"/>
              </w:rPr>
            </w:pPr>
            <w:r>
              <w:rPr>
                <w:b/>
                <w:bCs/>
                <w:sz w:val="22"/>
                <w:szCs w:val="22"/>
              </w:rPr>
              <w:t>Male</w:t>
            </w:r>
          </w:p>
        </w:tc>
        <w:tc>
          <w:tcPr>
            <w:tcW w:w="883" w:type="dxa"/>
            <w:tcBorders>
              <w:right w:val="single" w:sz="12" w:space="0" w:color="auto"/>
            </w:tcBorders>
            <w:noWrap/>
            <w:vAlign w:val="center"/>
            <w:hideMark/>
          </w:tcPr>
          <w:p w14:paraId="5E0841B9" w14:textId="72ECD701" w:rsidR="00373C70" w:rsidRPr="00EA7178" w:rsidRDefault="00373C70" w:rsidP="00CC0C47">
            <w:pPr>
              <w:spacing w:after="0"/>
              <w:jc w:val="center"/>
              <w:rPr>
                <w:b/>
                <w:bCs/>
                <w:sz w:val="22"/>
                <w:szCs w:val="22"/>
              </w:rPr>
            </w:pPr>
            <w:r>
              <w:rPr>
                <w:b/>
                <w:bCs/>
                <w:sz w:val="22"/>
                <w:szCs w:val="22"/>
              </w:rPr>
              <w:t>Female</w:t>
            </w:r>
          </w:p>
        </w:tc>
        <w:tc>
          <w:tcPr>
            <w:tcW w:w="732" w:type="dxa"/>
            <w:tcBorders>
              <w:left w:val="single" w:sz="12" w:space="0" w:color="auto"/>
            </w:tcBorders>
            <w:noWrap/>
            <w:vAlign w:val="center"/>
            <w:hideMark/>
          </w:tcPr>
          <w:p w14:paraId="7DCE380F" w14:textId="25C810C5" w:rsidR="00373C70" w:rsidRPr="00EA7178" w:rsidRDefault="00373C70" w:rsidP="00CC0C47">
            <w:pPr>
              <w:spacing w:after="0"/>
              <w:jc w:val="center"/>
              <w:rPr>
                <w:b/>
                <w:bCs/>
                <w:sz w:val="22"/>
                <w:szCs w:val="22"/>
              </w:rPr>
            </w:pPr>
            <w:r>
              <w:rPr>
                <w:b/>
                <w:bCs/>
                <w:sz w:val="22"/>
                <w:szCs w:val="22"/>
              </w:rPr>
              <w:t>&lt;30</w:t>
            </w:r>
          </w:p>
        </w:tc>
        <w:tc>
          <w:tcPr>
            <w:tcW w:w="808" w:type="dxa"/>
            <w:noWrap/>
            <w:vAlign w:val="center"/>
            <w:hideMark/>
          </w:tcPr>
          <w:p w14:paraId="6B49A031" w14:textId="07382CDD" w:rsidR="00373C70" w:rsidRPr="00EA7178" w:rsidRDefault="00373C70" w:rsidP="00CC0C47">
            <w:pPr>
              <w:spacing w:after="0"/>
              <w:jc w:val="center"/>
              <w:rPr>
                <w:b/>
                <w:bCs/>
                <w:sz w:val="22"/>
                <w:szCs w:val="22"/>
              </w:rPr>
            </w:pPr>
            <w:r>
              <w:rPr>
                <w:b/>
                <w:bCs/>
                <w:sz w:val="22"/>
                <w:szCs w:val="22"/>
              </w:rPr>
              <w:t>30-59</w:t>
            </w:r>
          </w:p>
        </w:tc>
        <w:tc>
          <w:tcPr>
            <w:tcW w:w="807" w:type="dxa"/>
            <w:tcBorders>
              <w:right w:val="single" w:sz="18" w:space="0" w:color="auto"/>
            </w:tcBorders>
            <w:noWrap/>
            <w:vAlign w:val="center"/>
            <w:hideMark/>
          </w:tcPr>
          <w:p w14:paraId="029364AD" w14:textId="111DBEDA" w:rsidR="00373C70" w:rsidRPr="00EA7178" w:rsidRDefault="00373C70" w:rsidP="00CC0C47">
            <w:pPr>
              <w:spacing w:after="0"/>
              <w:jc w:val="center"/>
              <w:rPr>
                <w:b/>
                <w:bCs/>
                <w:sz w:val="22"/>
                <w:szCs w:val="22"/>
              </w:rPr>
            </w:pPr>
            <w:r>
              <w:rPr>
                <w:b/>
                <w:bCs/>
                <w:sz w:val="22"/>
                <w:szCs w:val="22"/>
              </w:rPr>
              <w:t>60</w:t>
            </w:r>
          </w:p>
        </w:tc>
        <w:tc>
          <w:tcPr>
            <w:tcW w:w="808" w:type="dxa"/>
            <w:tcBorders>
              <w:left w:val="single" w:sz="18" w:space="0" w:color="auto"/>
            </w:tcBorders>
            <w:noWrap/>
            <w:vAlign w:val="center"/>
            <w:hideMark/>
          </w:tcPr>
          <w:p w14:paraId="6B89F179" w14:textId="3D2F7D3F" w:rsidR="00373C70" w:rsidRPr="00EA7178" w:rsidRDefault="00373C70" w:rsidP="00CC0C47">
            <w:pPr>
              <w:spacing w:after="0"/>
              <w:jc w:val="center"/>
              <w:rPr>
                <w:b/>
                <w:bCs/>
                <w:sz w:val="22"/>
                <w:szCs w:val="22"/>
              </w:rPr>
            </w:pPr>
            <w:r>
              <w:rPr>
                <w:b/>
                <w:bCs/>
                <w:sz w:val="22"/>
                <w:szCs w:val="22"/>
              </w:rPr>
              <w:t>Male</w:t>
            </w:r>
          </w:p>
        </w:tc>
        <w:tc>
          <w:tcPr>
            <w:tcW w:w="895" w:type="dxa"/>
            <w:tcBorders>
              <w:right w:val="single" w:sz="12" w:space="0" w:color="auto"/>
            </w:tcBorders>
            <w:noWrap/>
            <w:vAlign w:val="center"/>
            <w:hideMark/>
          </w:tcPr>
          <w:p w14:paraId="2601AABE" w14:textId="61E4C1BC" w:rsidR="00373C70" w:rsidRPr="00EA7178" w:rsidRDefault="00373C70" w:rsidP="00CC0C47">
            <w:pPr>
              <w:spacing w:after="0"/>
              <w:jc w:val="center"/>
              <w:rPr>
                <w:b/>
                <w:bCs/>
                <w:sz w:val="22"/>
                <w:szCs w:val="22"/>
              </w:rPr>
            </w:pPr>
            <w:r>
              <w:rPr>
                <w:b/>
                <w:bCs/>
                <w:sz w:val="22"/>
                <w:szCs w:val="22"/>
              </w:rPr>
              <w:t>Female</w:t>
            </w:r>
          </w:p>
        </w:tc>
        <w:tc>
          <w:tcPr>
            <w:tcW w:w="720" w:type="dxa"/>
            <w:tcBorders>
              <w:left w:val="single" w:sz="12" w:space="0" w:color="auto"/>
            </w:tcBorders>
            <w:noWrap/>
            <w:vAlign w:val="center"/>
            <w:hideMark/>
          </w:tcPr>
          <w:p w14:paraId="29000847" w14:textId="2F1AA427" w:rsidR="00373C70" w:rsidRPr="00EA7178" w:rsidRDefault="00373C70" w:rsidP="00CC0C47">
            <w:pPr>
              <w:spacing w:after="0"/>
              <w:jc w:val="center"/>
              <w:rPr>
                <w:b/>
                <w:bCs/>
                <w:sz w:val="22"/>
                <w:szCs w:val="22"/>
              </w:rPr>
            </w:pPr>
            <w:r>
              <w:rPr>
                <w:b/>
                <w:bCs/>
                <w:sz w:val="22"/>
                <w:szCs w:val="22"/>
              </w:rPr>
              <w:t>&lt;30</w:t>
            </w:r>
          </w:p>
        </w:tc>
        <w:tc>
          <w:tcPr>
            <w:tcW w:w="807" w:type="dxa"/>
            <w:vAlign w:val="center"/>
          </w:tcPr>
          <w:p w14:paraId="02B57997" w14:textId="3731CFB5" w:rsidR="00373C70" w:rsidRDefault="00373C70" w:rsidP="00CC0C47">
            <w:pPr>
              <w:spacing w:after="0"/>
              <w:jc w:val="center"/>
              <w:rPr>
                <w:b/>
                <w:bCs/>
                <w:sz w:val="22"/>
                <w:szCs w:val="22"/>
              </w:rPr>
            </w:pPr>
            <w:r>
              <w:rPr>
                <w:b/>
                <w:bCs/>
                <w:sz w:val="22"/>
                <w:szCs w:val="22"/>
              </w:rPr>
              <w:t>30-59</w:t>
            </w:r>
          </w:p>
        </w:tc>
        <w:tc>
          <w:tcPr>
            <w:tcW w:w="808" w:type="dxa"/>
            <w:vAlign w:val="center"/>
          </w:tcPr>
          <w:p w14:paraId="07065087" w14:textId="0CFA124C" w:rsidR="00373C70" w:rsidRDefault="00373C70" w:rsidP="00CC0C47">
            <w:pPr>
              <w:spacing w:after="0"/>
              <w:jc w:val="center"/>
              <w:rPr>
                <w:b/>
                <w:bCs/>
                <w:sz w:val="22"/>
                <w:szCs w:val="22"/>
              </w:rPr>
            </w:pPr>
            <w:r>
              <w:rPr>
                <w:b/>
                <w:bCs/>
                <w:sz w:val="22"/>
                <w:szCs w:val="22"/>
              </w:rPr>
              <w:t>60+</w:t>
            </w:r>
          </w:p>
        </w:tc>
      </w:tr>
      <w:tr w:rsidR="00835086" w:rsidRPr="00EA7178" w14:paraId="4CE3D0C0" w14:textId="0FB6420D" w:rsidTr="007B2B1E">
        <w:trPr>
          <w:trHeight w:val="290"/>
        </w:trPr>
        <w:tc>
          <w:tcPr>
            <w:tcW w:w="1995" w:type="dxa"/>
            <w:noWrap/>
            <w:vAlign w:val="center"/>
            <w:hideMark/>
          </w:tcPr>
          <w:p w14:paraId="19F999C4" w14:textId="77777777" w:rsidR="00835086" w:rsidRPr="00EA7178" w:rsidRDefault="00835086" w:rsidP="007B2B1E">
            <w:pPr>
              <w:autoSpaceDE/>
              <w:autoSpaceDN/>
              <w:adjustRightInd/>
              <w:spacing w:after="0"/>
              <w:rPr>
                <w:rFonts w:ascii="Calibri" w:hAnsi="Calibri" w:cs="Calibri"/>
                <w:b/>
                <w:bCs/>
                <w:sz w:val="22"/>
                <w:szCs w:val="22"/>
              </w:rPr>
            </w:pPr>
            <w:r w:rsidRPr="00EA7178">
              <w:rPr>
                <w:rFonts w:ascii="Calibri" w:hAnsi="Calibri" w:cs="Calibri"/>
                <w:b/>
                <w:bCs/>
                <w:sz w:val="22"/>
                <w:szCs w:val="22"/>
              </w:rPr>
              <w:t>Pharmacists</w:t>
            </w:r>
          </w:p>
        </w:tc>
        <w:tc>
          <w:tcPr>
            <w:tcW w:w="807" w:type="dxa"/>
            <w:noWrap/>
            <w:hideMark/>
          </w:tcPr>
          <w:p w14:paraId="178CA9DB" w14:textId="1E5474E4"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38</w:t>
            </w:r>
          </w:p>
        </w:tc>
        <w:tc>
          <w:tcPr>
            <w:tcW w:w="883" w:type="dxa"/>
            <w:tcBorders>
              <w:right w:val="single" w:sz="12" w:space="0" w:color="auto"/>
            </w:tcBorders>
            <w:noWrap/>
            <w:hideMark/>
          </w:tcPr>
          <w:p w14:paraId="0A5CF7A3" w14:textId="28B81CF9"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62</w:t>
            </w:r>
          </w:p>
        </w:tc>
        <w:tc>
          <w:tcPr>
            <w:tcW w:w="732" w:type="dxa"/>
            <w:tcBorders>
              <w:left w:val="single" w:sz="12" w:space="0" w:color="auto"/>
            </w:tcBorders>
            <w:noWrap/>
            <w:hideMark/>
          </w:tcPr>
          <w:p w14:paraId="2B94E578" w14:textId="333867CA"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12</w:t>
            </w:r>
          </w:p>
        </w:tc>
        <w:tc>
          <w:tcPr>
            <w:tcW w:w="808" w:type="dxa"/>
            <w:noWrap/>
            <w:hideMark/>
          </w:tcPr>
          <w:p w14:paraId="0A340619" w14:textId="126318C4"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78</w:t>
            </w:r>
          </w:p>
        </w:tc>
        <w:tc>
          <w:tcPr>
            <w:tcW w:w="807" w:type="dxa"/>
            <w:tcBorders>
              <w:right w:val="single" w:sz="18" w:space="0" w:color="auto"/>
            </w:tcBorders>
            <w:noWrap/>
            <w:hideMark/>
          </w:tcPr>
          <w:p w14:paraId="08DAB295" w14:textId="38118D5A"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10</w:t>
            </w:r>
          </w:p>
        </w:tc>
        <w:tc>
          <w:tcPr>
            <w:tcW w:w="808" w:type="dxa"/>
            <w:tcBorders>
              <w:left w:val="single" w:sz="18" w:space="0" w:color="auto"/>
            </w:tcBorders>
            <w:noWrap/>
            <w:hideMark/>
          </w:tcPr>
          <w:p w14:paraId="4901B085" w14:textId="043E304C"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38</w:t>
            </w:r>
          </w:p>
        </w:tc>
        <w:tc>
          <w:tcPr>
            <w:tcW w:w="895" w:type="dxa"/>
            <w:tcBorders>
              <w:right w:val="single" w:sz="12" w:space="0" w:color="auto"/>
            </w:tcBorders>
            <w:noWrap/>
            <w:hideMark/>
          </w:tcPr>
          <w:p w14:paraId="60DDAADB" w14:textId="16A32FF7"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62</w:t>
            </w:r>
          </w:p>
        </w:tc>
        <w:tc>
          <w:tcPr>
            <w:tcW w:w="720" w:type="dxa"/>
            <w:tcBorders>
              <w:left w:val="single" w:sz="12" w:space="0" w:color="auto"/>
            </w:tcBorders>
            <w:noWrap/>
            <w:hideMark/>
          </w:tcPr>
          <w:p w14:paraId="32F06F1F" w14:textId="30D5E5C2"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2</w:t>
            </w:r>
          </w:p>
        </w:tc>
        <w:tc>
          <w:tcPr>
            <w:tcW w:w="807" w:type="dxa"/>
          </w:tcPr>
          <w:p w14:paraId="5E10AEA8" w14:textId="18DC2124"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86</w:t>
            </w:r>
          </w:p>
        </w:tc>
        <w:tc>
          <w:tcPr>
            <w:tcW w:w="808" w:type="dxa"/>
          </w:tcPr>
          <w:p w14:paraId="41095D3D" w14:textId="4FF01780"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12</w:t>
            </w:r>
          </w:p>
        </w:tc>
      </w:tr>
      <w:tr w:rsidR="00835086" w:rsidRPr="00EA7178" w14:paraId="0474F284" w14:textId="7CF17A20" w:rsidTr="007B2B1E">
        <w:trPr>
          <w:trHeight w:val="290"/>
        </w:trPr>
        <w:tc>
          <w:tcPr>
            <w:tcW w:w="1995" w:type="dxa"/>
            <w:noWrap/>
            <w:vAlign w:val="center"/>
            <w:hideMark/>
          </w:tcPr>
          <w:p w14:paraId="5ACC4372" w14:textId="77777777" w:rsidR="00835086" w:rsidRPr="00EA7178" w:rsidRDefault="00835086" w:rsidP="007B2B1E">
            <w:pPr>
              <w:autoSpaceDE/>
              <w:autoSpaceDN/>
              <w:adjustRightInd/>
              <w:spacing w:after="0"/>
              <w:rPr>
                <w:rFonts w:ascii="Calibri" w:hAnsi="Calibri" w:cs="Calibri"/>
                <w:b/>
                <w:bCs/>
                <w:sz w:val="22"/>
                <w:szCs w:val="22"/>
              </w:rPr>
            </w:pPr>
            <w:r w:rsidRPr="00EA7178">
              <w:rPr>
                <w:rFonts w:ascii="Calibri" w:hAnsi="Calibri" w:cs="Calibri"/>
                <w:b/>
                <w:bCs/>
                <w:sz w:val="22"/>
                <w:szCs w:val="22"/>
              </w:rPr>
              <w:t>Physicians</w:t>
            </w:r>
          </w:p>
        </w:tc>
        <w:tc>
          <w:tcPr>
            <w:tcW w:w="807" w:type="dxa"/>
            <w:noWrap/>
            <w:hideMark/>
          </w:tcPr>
          <w:p w14:paraId="69444341" w14:textId="06A876DD"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60</w:t>
            </w:r>
          </w:p>
        </w:tc>
        <w:tc>
          <w:tcPr>
            <w:tcW w:w="883" w:type="dxa"/>
            <w:tcBorders>
              <w:right w:val="single" w:sz="12" w:space="0" w:color="auto"/>
            </w:tcBorders>
            <w:noWrap/>
            <w:hideMark/>
          </w:tcPr>
          <w:p w14:paraId="7AD50274" w14:textId="6C7F4EC4"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40</w:t>
            </w:r>
          </w:p>
        </w:tc>
        <w:tc>
          <w:tcPr>
            <w:tcW w:w="732" w:type="dxa"/>
            <w:tcBorders>
              <w:left w:val="single" w:sz="12" w:space="0" w:color="auto"/>
            </w:tcBorders>
            <w:noWrap/>
            <w:hideMark/>
          </w:tcPr>
          <w:p w14:paraId="58CC2748" w14:textId="20A9B99A"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4</w:t>
            </w:r>
          </w:p>
        </w:tc>
        <w:tc>
          <w:tcPr>
            <w:tcW w:w="808" w:type="dxa"/>
            <w:noWrap/>
            <w:hideMark/>
          </w:tcPr>
          <w:p w14:paraId="2B0BDAD6" w14:textId="4282F5A1"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73</w:t>
            </w:r>
          </w:p>
        </w:tc>
        <w:tc>
          <w:tcPr>
            <w:tcW w:w="807" w:type="dxa"/>
            <w:tcBorders>
              <w:right w:val="single" w:sz="18" w:space="0" w:color="auto"/>
            </w:tcBorders>
            <w:noWrap/>
            <w:hideMark/>
          </w:tcPr>
          <w:p w14:paraId="00D709E1" w14:textId="2557EE36"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23</w:t>
            </w:r>
          </w:p>
        </w:tc>
        <w:tc>
          <w:tcPr>
            <w:tcW w:w="808" w:type="dxa"/>
            <w:tcBorders>
              <w:left w:val="single" w:sz="18" w:space="0" w:color="auto"/>
            </w:tcBorders>
            <w:noWrap/>
            <w:hideMark/>
          </w:tcPr>
          <w:p w14:paraId="54A2B0D0" w14:textId="67581085"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54</w:t>
            </w:r>
          </w:p>
        </w:tc>
        <w:tc>
          <w:tcPr>
            <w:tcW w:w="895" w:type="dxa"/>
            <w:tcBorders>
              <w:right w:val="single" w:sz="12" w:space="0" w:color="auto"/>
            </w:tcBorders>
            <w:noWrap/>
            <w:hideMark/>
          </w:tcPr>
          <w:p w14:paraId="0065FEA0" w14:textId="7117E938"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46</w:t>
            </w:r>
          </w:p>
        </w:tc>
        <w:tc>
          <w:tcPr>
            <w:tcW w:w="720" w:type="dxa"/>
            <w:tcBorders>
              <w:left w:val="single" w:sz="12" w:space="0" w:color="auto"/>
            </w:tcBorders>
            <w:noWrap/>
            <w:hideMark/>
          </w:tcPr>
          <w:p w14:paraId="63E5DDA5" w14:textId="66AA0720"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2</w:t>
            </w:r>
          </w:p>
        </w:tc>
        <w:tc>
          <w:tcPr>
            <w:tcW w:w="807" w:type="dxa"/>
          </w:tcPr>
          <w:p w14:paraId="56E72817" w14:textId="23E0540F"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63</w:t>
            </w:r>
          </w:p>
        </w:tc>
        <w:tc>
          <w:tcPr>
            <w:tcW w:w="808" w:type="dxa"/>
          </w:tcPr>
          <w:p w14:paraId="7CF9EDF7" w14:textId="70057978"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35</w:t>
            </w:r>
          </w:p>
        </w:tc>
      </w:tr>
      <w:tr w:rsidR="00835086" w:rsidRPr="00EA7178" w14:paraId="125C7DA5" w14:textId="209CF612" w:rsidTr="007B2B1E">
        <w:trPr>
          <w:trHeight w:val="290"/>
        </w:trPr>
        <w:tc>
          <w:tcPr>
            <w:tcW w:w="1995" w:type="dxa"/>
            <w:noWrap/>
            <w:vAlign w:val="center"/>
            <w:hideMark/>
          </w:tcPr>
          <w:p w14:paraId="15885F36" w14:textId="77777777" w:rsidR="00835086" w:rsidRPr="00EA7178" w:rsidRDefault="00835086" w:rsidP="007B2B1E">
            <w:pPr>
              <w:autoSpaceDE/>
              <w:autoSpaceDN/>
              <w:adjustRightInd/>
              <w:spacing w:after="0"/>
              <w:rPr>
                <w:rFonts w:ascii="Calibri" w:hAnsi="Calibri" w:cs="Calibri"/>
                <w:b/>
                <w:bCs/>
                <w:sz w:val="22"/>
                <w:szCs w:val="22"/>
              </w:rPr>
            </w:pPr>
            <w:r w:rsidRPr="00EA7178">
              <w:rPr>
                <w:rFonts w:ascii="Calibri" w:hAnsi="Calibri" w:cs="Calibri"/>
                <w:b/>
                <w:bCs/>
                <w:sz w:val="22"/>
                <w:szCs w:val="22"/>
              </w:rPr>
              <w:t>Regulated nurses</w:t>
            </w:r>
          </w:p>
        </w:tc>
        <w:tc>
          <w:tcPr>
            <w:tcW w:w="807" w:type="dxa"/>
            <w:noWrap/>
            <w:hideMark/>
          </w:tcPr>
          <w:p w14:paraId="2BB9695E" w14:textId="57210026"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9</w:t>
            </w:r>
          </w:p>
        </w:tc>
        <w:tc>
          <w:tcPr>
            <w:tcW w:w="883" w:type="dxa"/>
            <w:tcBorders>
              <w:right w:val="single" w:sz="12" w:space="0" w:color="auto"/>
            </w:tcBorders>
            <w:noWrap/>
            <w:hideMark/>
          </w:tcPr>
          <w:p w14:paraId="030C1152" w14:textId="7744CC6C"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91</w:t>
            </w:r>
          </w:p>
        </w:tc>
        <w:tc>
          <w:tcPr>
            <w:tcW w:w="732" w:type="dxa"/>
            <w:tcBorders>
              <w:left w:val="single" w:sz="12" w:space="0" w:color="auto"/>
            </w:tcBorders>
            <w:noWrap/>
            <w:hideMark/>
          </w:tcPr>
          <w:p w14:paraId="010125EC" w14:textId="6A667B0F"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17</w:t>
            </w:r>
          </w:p>
        </w:tc>
        <w:tc>
          <w:tcPr>
            <w:tcW w:w="808" w:type="dxa"/>
            <w:noWrap/>
            <w:hideMark/>
          </w:tcPr>
          <w:p w14:paraId="24188BE1" w14:textId="262229F6"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72</w:t>
            </w:r>
          </w:p>
        </w:tc>
        <w:tc>
          <w:tcPr>
            <w:tcW w:w="807" w:type="dxa"/>
            <w:tcBorders>
              <w:right w:val="single" w:sz="18" w:space="0" w:color="auto"/>
            </w:tcBorders>
            <w:noWrap/>
            <w:hideMark/>
          </w:tcPr>
          <w:p w14:paraId="5CBB099A" w14:textId="1A96CF43"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11</w:t>
            </w:r>
          </w:p>
        </w:tc>
        <w:tc>
          <w:tcPr>
            <w:tcW w:w="808" w:type="dxa"/>
            <w:tcBorders>
              <w:left w:val="single" w:sz="18" w:space="0" w:color="auto"/>
            </w:tcBorders>
            <w:noWrap/>
            <w:hideMark/>
          </w:tcPr>
          <w:p w14:paraId="0E6C41F6" w14:textId="5418F63D"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8</w:t>
            </w:r>
          </w:p>
        </w:tc>
        <w:tc>
          <w:tcPr>
            <w:tcW w:w="895" w:type="dxa"/>
            <w:tcBorders>
              <w:right w:val="single" w:sz="12" w:space="0" w:color="auto"/>
            </w:tcBorders>
            <w:noWrap/>
            <w:hideMark/>
          </w:tcPr>
          <w:p w14:paraId="6A2B3077" w14:textId="35205BBC"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92</w:t>
            </w:r>
          </w:p>
        </w:tc>
        <w:tc>
          <w:tcPr>
            <w:tcW w:w="720" w:type="dxa"/>
            <w:tcBorders>
              <w:left w:val="single" w:sz="12" w:space="0" w:color="auto"/>
            </w:tcBorders>
            <w:noWrap/>
            <w:hideMark/>
          </w:tcPr>
          <w:p w14:paraId="15EF249E" w14:textId="0ADEBAA5"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6</w:t>
            </w:r>
          </w:p>
        </w:tc>
        <w:tc>
          <w:tcPr>
            <w:tcW w:w="807" w:type="dxa"/>
          </w:tcPr>
          <w:p w14:paraId="4098E43C" w14:textId="1DAB093C"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78</w:t>
            </w:r>
          </w:p>
        </w:tc>
        <w:tc>
          <w:tcPr>
            <w:tcW w:w="808" w:type="dxa"/>
          </w:tcPr>
          <w:p w14:paraId="4478A784" w14:textId="458E0C9A" w:rsidR="00835086" w:rsidRPr="00EA7178" w:rsidRDefault="00835086" w:rsidP="00835086">
            <w:pPr>
              <w:autoSpaceDE/>
              <w:autoSpaceDN/>
              <w:adjustRightInd/>
              <w:spacing w:after="0"/>
              <w:jc w:val="center"/>
              <w:rPr>
                <w:rFonts w:ascii="Calibri" w:hAnsi="Calibri" w:cs="Calibri"/>
                <w:sz w:val="22"/>
                <w:szCs w:val="22"/>
              </w:rPr>
            </w:pPr>
            <w:r w:rsidRPr="00F52D3A">
              <w:rPr>
                <w:rFonts w:ascii="Calibri" w:hAnsi="Calibri" w:cs="Calibri"/>
                <w:sz w:val="22"/>
                <w:szCs w:val="22"/>
              </w:rPr>
              <w:t>15</w:t>
            </w:r>
          </w:p>
        </w:tc>
      </w:tr>
    </w:tbl>
    <w:p w14:paraId="723B3201" w14:textId="77777777" w:rsidR="008C75CC" w:rsidRPr="008C75CC" w:rsidRDefault="009A48D5" w:rsidP="008C75CC">
      <w:pPr>
        <w:pStyle w:val="Para"/>
        <w:spacing w:before="0"/>
        <w:rPr>
          <w:rFonts w:eastAsia="Calibri"/>
          <w:b/>
          <w:bCs/>
          <w:i/>
          <w:iCs/>
          <w:lang w:val="en-CA"/>
        </w:rPr>
      </w:pPr>
      <w:r w:rsidRPr="008C75CC">
        <w:rPr>
          <w:rFonts w:eastAsia="Calibri"/>
          <w:b/>
          <w:bCs/>
          <w:i/>
          <w:iCs/>
          <w:lang w:val="en-CA"/>
        </w:rPr>
        <w:t>Note</w:t>
      </w:r>
      <w:r w:rsidR="008C75CC" w:rsidRPr="008C75CC">
        <w:rPr>
          <w:rFonts w:eastAsia="Calibri"/>
          <w:b/>
          <w:bCs/>
          <w:i/>
          <w:iCs/>
          <w:lang w:val="en-CA"/>
        </w:rPr>
        <w:t>s</w:t>
      </w:r>
      <w:r w:rsidRPr="008C75CC">
        <w:rPr>
          <w:rFonts w:eastAsia="Calibri"/>
          <w:b/>
          <w:bCs/>
          <w:i/>
          <w:iCs/>
          <w:lang w:val="en-CA"/>
        </w:rPr>
        <w:t>:</w:t>
      </w:r>
    </w:p>
    <w:p w14:paraId="5280C26A" w14:textId="45CBCCE2" w:rsidR="007B574B" w:rsidRDefault="009A48D5" w:rsidP="008C75CC">
      <w:pPr>
        <w:pStyle w:val="Para"/>
        <w:spacing w:before="0"/>
        <w:rPr>
          <w:rFonts w:eastAsia="Calibri"/>
          <w:i/>
          <w:iCs/>
          <w:lang w:val="en-CA"/>
        </w:rPr>
      </w:pPr>
      <w:r w:rsidRPr="008C75CC">
        <w:rPr>
          <w:rFonts w:eastAsia="Calibri"/>
          <w:i/>
          <w:iCs/>
          <w:lang w:val="en-CA"/>
        </w:rPr>
        <w:t>CIHI gender</w:t>
      </w:r>
      <w:r w:rsidR="007877C9">
        <w:rPr>
          <w:rFonts w:eastAsia="Calibri"/>
          <w:i/>
          <w:iCs/>
          <w:lang w:val="en-CA"/>
        </w:rPr>
        <w:t xml:space="preserve">: </w:t>
      </w:r>
      <w:r w:rsidRPr="008C75CC">
        <w:rPr>
          <w:rFonts w:eastAsia="Calibri"/>
          <w:i/>
          <w:iCs/>
          <w:lang w:val="en-CA"/>
        </w:rPr>
        <w:t>excludes PEI and Quebec (no data available</w:t>
      </w:r>
      <w:r w:rsidR="007C5DAC">
        <w:rPr>
          <w:rFonts w:eastAsia="Calibri"/>
          <w:i/>
          <w:iCs/>
          <w:lang w:val="en-CA"/>
        </w:rPr>
        <w:t xml:space="preserve"> for 2020</w:t>
      </w:r>
      <w:r w:rsidRPr="008C75CC">
        <w:rPr>
          <w:rFonts w:eastAsia="Calibri"/>
          <w:i/>
          <w:iCs/>
          <w:lang w:val="en-CA"/>
        </w:rPr>
        <w:t>)</w:t>
      </w:r>
    </w:p>
    <w:p w14:paraId="32C7B6A0" w14:textId="5246B7A8" w:rsidR="008C75CC" w:rsidRPr="008C75CC" w:rsidRDefault="008C75CC" w:rsidP="008C75CC">
      <w:pPr>
        <w:pStyle w:val="Para"/>
        <w:spacing w:before="0"/>
        <w:rPr>
          <w:rFonts w:eastAsia="Calibri"/>
          <w:i/>
          <w:iCs/>
          <w:lang w:val="en-CA"/>
        </w:rPr>
      </w:pPr>
      <w:r>
        <w:rPr>
          <w:rFonts w:eastAsia="Calibri"/>
          <w:i/>
          <w:iCs/>
          <w:lang w:val="en-CA"/>
        </w:rPr>
        <w:t>Survey gender</w:t>
      </w:r>
      <w:r w:rsidR="007877C9">
        <w:rPr>
          <w:rFonts w:eastAsia="Calibri"/>
          <w:i/>
          <w:iCs/>
          <w:lang w:val="en-CA"/>
        </w:rPr>
        <w:t xml:space="preserve">: </w:t>
      </w:r>
      <w:r>
        <w:rPr>
          <w:rFonts w:eastAsia="Calibri"/>
          <w:i/>
          <w:iCs/>
          <w:lang w:val="en-CA"/>
        </w:rPr>
        <w:t xml:space="preserve">excludes those preferring not to respond and </w:t>
      </w:r>
      <w:r w:rsidR="004A4F72">
        <w:rPr>
          <w:rFonts w:eastAsia="Calibri"/>
          <w:i/>
          <w:iCs/>
          <w:lang w:val="en-CA"/>
        </w:rPr>
        <w:t>other gender identification</w:t>
      </w:r>
      <w:r w:rsidR="00205D0F">
        <w:rPr>
          <w:rFonts w:eastAsia="Calibri"/>
          <w:i/>
          <w:iCs/>
          <w:lang w:val="en-CA"/>
        </w:rPr>
        <w:t xml:space="preserve"> to correspond to CIHI gender categories</w:t>
      </w:r>
    </w:p>
    <w:p w14:paraId="12709931" w14:textId="05111558" w:rsidR="008C75CC" w:rsidRPr="008C75CC" w:rsidRDefault="008C75CC" w:rsidP="008C75CC">
      <w:pPr>
        <w:pStyle w:val="Para"/>
        <w:spacing w:before="0"/>
        <w:rPr>
          <w:rFonts w:eastAsia="Calibri"/>
          <w:i/>
          <w:iCs/>
          <w:lang w:val="en-CA"/>
        </w:rPr>
      </w:pPr>
      <w:r w:rsidRPr="008C75CC">
        <w:rPr>
          <w:rFonts w:eastAsia="Calibri"/>
          <w:i/>
          <w:iCs/>
          <w:lang w:val="en-CA"/>
        </w:rPr>
        <w:t>CIHI age</w:t>
      </w:r>
      <w:r w:rsidR="007877C9">
        <w:rPr>
          <w:rFonts w:eastAsia="Calibri"/>
          <w:i/>
          <w:iCs/>
          <w:lang w:val="en-CA"/>
        </w:rPr>
        <w:t>:</w:t>
      </w:r>
      <w:r w:rsidRPr="008C75CC">
        <w:rPr>
          <w:rFonts w:eastAsia="Calibri"/>
          <w:i/>
          <w:iCs/>
          <w:lang w:val="en-CA"/>
        </w:rPr>
        <w:t xml:space="preserve"> exclu</w:t>
      </w:r>
      <w:r>
        <w:rPr>
          <w:rFonts w:eastAsia="Calibri"/>
          <w:i/>
          <w:iCs/>
          <w:lang w:val="en-CA"/>
        </w:rPr>
        <w:t>d</w:t>
      </w:r>
      <w:r w:rsidRPr="008C75CC">
        <w:rPr>
          <w:rFonts w:eastAsia="Calibri"/>
          <w:i/>
          <w:iCs/>
          <w:lang w:val="en-CA"/>
        </w:rPr>
        <w:t>es P</w:t>
      </w:r>
      <w:r w:rsidR="007C5DAC">
        <w:rPr>
          <w:rFonts w:eastAsia="Calibri"/>
          <w:i/>
          <w:iCs/>
          <w:lang w:val="en-CA"/>
        </w:rPr>
        <w:t>E</w:t>
      </w:r>
      <w:r w:rsidRPr="008C75CC">
        <w:rPr>
          <w:rFonts w:eastAsia="Calibri"/>
          <w:i/>
          <w:iCs/>
          <w:lang w:val="en-CA"/>
        </w:rPr>
        <w:t xml:space="preserve">I, Quebec </w:t>
      </w:r>
      <w:r>
        <w:rPr>
          <w:rFonts w:eastAsia="Calibri"/>
          <w:i/>
          <w:iCs/>
          <w:lang w:val="en-CA"/>
        </w:rPr>
        <w:t>a</w:t>
      </w:r>
      <w:r w:rsidRPr="008C75CC">
        <w:rPr>
          <w:rFonts w:eastAsia="Calibri"/>
          <w:i/>
          <w:iCs/>
          <w:lang w:val="en-CA"/>
        </w:rPr>
        <w:t>nd Manitoba (no data available</w:t>
      </w:r>
      <w:r w:rsidR="007C5DAC">
        <w:rPr>
          <w:rFonts w:eastAsia="Calibri"/>
          <w:i/>
          <w:iCs/>
          <w:lang w:val="en-CA"/>
        </w:rPr>
        <w:t xml:space="preserve"> for 2020</w:t>
      </w:r>
      <w:r w:rsidRPr="008C75CC">
        <w:rPr>
          <w:rFonts w:eastAsia="Calibri"/>
          <w:i/>
          <w:iCs/>
          <w:lang w:val="en-CA"/>
        </w:rPr>
        <w:t>)</w:t>
      </w:r>
    </w:p>
    <w:p w14:paraId="55084E45" w14:textId="77777777" w:rsidR="00924837" w:rsidRPr="001C24C1" w:rsidRDefault="00924837" w:rsidP="0003790C">
      <w:pPr>
        <w:pStyle w:val="Heading3"/>
        <w:numPr>
          <w:ilvl w:val="0"/>
          <w:numId w:val="0"/>
        </w:numPr>
        <w:rPr>
          <w:lang w:val="en-CA"/>
        </w:rPr>
      </w:pPr>
      <w:r w:rsidRPr="001C24C1">
        <w:rPr>
          <w:lang w:val="en-CA"/>
        </w:rPr>
        <w:t>Completion results</w:t>
      </w:r>
      <w:bookmarkEnd w:id="78"/>
    </w:p>
    <w:p w14:paraId="68207987" w14:textId="5A01A916" w:rsidR="006462ED" w:rsidRPr="001C24C1" w:rsidRDefault="006462ED" w:rsidP="006462ED">
      <w:pPr>
        <w:pStyle w:val="Para"/>
        <w:keepNext/>
        <w:rPr>
          <w:rFonts w:eastAsia="Calibri"/>
          <w:lang w:val="en-CA"/>
        </w:rPr>
      </w:pPr>
      <w:bookmarkStart w:id="79" w:name="_Toc405383216"/>
      <w:r w:rsidRPr="001C24C1">
        <w:rPr>
          <w:rFonts w:eastAsia="Calibri"/>
          <w:lang w:val="en-CA"/>
        </w:rPr>
        <w:t>The completion results for survey are presented in the following table.</w:t>
      </w:r>
    </w:p>
    <w:p w14:paraId="1C8144FA" w14:textId="77777777" w:rsidR="006D2D7F" w:rsidRPr="00A22294" w:rsidRDefault="006D2D7F" w:rsidP="006D2D7F">
      <w:pPr>
        <w:pStyle w:val="ExhibitTitle"/>
        <w:rPr>
          <w:lang w:val="en-CA"/>
        </w:rPr>
      </w:pPr>
      <w:bookmarkStart w:id="80" w:name="_Hlk113971049"/>
      <w:r w:rsidRPr="00A22294">
        <w:rPr>
          <w:lang w:val="en-CA"/>
        </w:rPr>
        <w:t>Online survey contact disposition</w:t>
      </w:r>
    </w:p>
    <w:tbl>
      <w:tblPr>
        <w:tblStyle w:val="TableGridLight"/>
        <w:tblW w:w="0" w:type="auto"/>
        <w:jc w:val="center"/>
        <w:tblLayout w:type="fixed"/>
        <w:tblLook w:val="00A0" w:firstRow="1" w:lastRow="0" w:firstColumn="1" w:lastColumn="0" w:noHBand="0" w:noVBand="0"/>
      </w:tblPr>
      <w:tblGrid>
        <w:gridCol w:w="5040"/>
        <w:gridCol w:w="1618"/>
      </w:tblGrid>
      <w:tr w:rsidR="006D2D7F" w:rsidRPr="00A22294" w14:paraId="539510C1" w14:textId="77777777" w:rsidTr="00087F9A">
        <w:trPr>
          <w:jc w:val="center"/>
        </w:trPr>
        <w:tc>
          <w:tcPr>
            <w:tcW w:w="5040" w:type="dxa"/>
          </w:tcPr>
          <w:p w14:paraId="263FEBDC" w14:textId="77777777" w:rsidR="006D2D7F" w:rsidRPr="00A22294" w:rsidRDefault="006D2D7F" w:rsidP="00087F9A">
            <w:pPr>
              <w:keepNext/>
              <w:keepLines/>
              <w:spacing w:before="40" w:after="40"/>
              <w:rPr>
                <w:rFonts w:eastAsia="Calibri" w:cstheme="minorHAnsi"/>
                <w:color w:val="000000" w:themeColor="text1"/>
                <w:sz w:val="22"/>
                <w:szCs w:val="22"/>
                <w:lang w:val="en-CA"/>
              </w:rPr>
            </w:pPr>
            <w:r w:rsidRPr="00A22294">
              <w:rPr>
                <w:rFonts w:eastAsia="Calibri" w:cstheme="minorHAnsi"/>
                <w:b/>
                <w:bCs/>
                <w:color w:val="000000" w:themeColor="text1"/>
                <w:sz w:val="22"/>
                <w:szCs w:val="22"/>
                <w:lang w:val="en-CA"/>
              </w:rPr>
              <w:t>Disposition</w:t>
            </w:r>
          </w:p>
        </w:tc>
        <w:tc>
          <w:tcPr>
            <w:tcW w:w="1618" w:type="dxa"/>
          </w:tcPr>
          <w:p w14:paraId="7D4823DF" w14:textId="77777777" w:rsidR="006D2D7F" w:rsidRPr="00A22294" w:rsidRDefault="006D2D7F" w:rsidP="0042359D">
            <w:pPr>
              <w:keepNext/>
              <w:keepLines/>
              <w:spacing w:before="40" w:after="40"/>
              <w:jc w:val="center"/>
              <w:rPr>
                <w:rFonts w:eastAsia="Calibri" w:cstheme="minorHAnsi"/>
                <w:color w:val="000000" w:themeColor="text1"/>
                <w:sz w:val="22"/>
                <w:szCs w:val="22"/>
                <w:lang w:val="en-CA"/>
              </w:rPr>
            </w:pPr>
            <w:r w:rsidRPr="00A22294">
              <w:rPr>
                <w:rFonts w:eastAsia="Calibri" w:cstheme="minorHAnsi"/>
                <w:b/>
                <w:bCs/>
                <w:color w:val="000000" w:themeColor="text1"/>
                <w:sz w:val="22"/>
                <w:szCs w:val="22"/>
                <w:lang w:val="en-CA"/>
              </w:rPr>
              <w:t>N</w:t>
            </w:r>
          </w:p>
        </w:tc>
      </w:tr>
      <w:tr w:rsidR="00A22294" w:rsidRPr="00A22294" w14:paraId="788A625A" w14:textId="77777777" w:rsidTr="00855780">
        <w:trPr>
          <w:jc w:val="center"/>
        </w:trPr>
        <w:tc>
          <w:tcPr>
            <w:tcW w:w="5040" w:type="dxa"/>
          </w:tcPr>
          <w:p w14:paraId="4A201225" w14:textId="40A7BFCC"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Broadcasts delivered</w:t>
            </w:r>
            <w:r w:rsidRPr="00A22294">
              <w:rPr>
                <w:rFonts w:eastAsia="Calibri" w:cstheme="minorHAnsi"/>
                <w:b/>
                <w:bCs/>
                <w:color w:val="000000" w:themeColor="text1"/>
                <w:sz w:val="22"/>
                <w:szCs w:val="22"/>
                <w:lang w:val="en-CA"/>
              </w:rPr>
              <w:t xml:space="preserve"> </w:t>
            </w:r>
            <w:r w:rsidRPr="00A22294">
              <w:rPr>
                <w:rFonts w:eastAsia="Calibri" w:cstheme="minorHAnsi"/>
                <w:color w:val="000000" w:themeColor="text1"/>
                <w:sz w:val="22"/>
                <w:szCs w:val="22"/>
                <w:lang w:val="en-CA"/>
              </w:rPr>
              <w:t>(c)</w:t>
            </w:r>
          </w:p>
        </w:tc>
        <w:tc>
          <w:tcPr>
            <w:tcW w:w="1618" w:type="dxa"/>
            <w:vAlign w:val="center"/>
          </w:tcPr>
          <w:p w14:paraId="4B64E3F7" w14:textId="3622E968"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196,427</w:t>
            </w:r>
          </w:p>
        </w:tc>
      </w:tr>
      <w:tr w:rsidR="00A22294" w:rsidRPr="00A22294" w14:paraId="0135C0DB" w14:textId="77777777" w:rsidTr="00855780">
        <w:trPr>
          <w:jc w:val="center"/>
        </w:trPr>
        <w:tc>
          <w:tcPr>
            <w:tcW w:w="5040" w:type="dxa"/>
          </w:tcPr>
          <w:p w14:paraId="0BCD6408" w14:textId="521AC39E"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Completed (d)</w:t>
            </w:r>
          </w:p>
        </w:tc>
        <w:tc>
          <w:tcPr>
            <w:tcW w:w="1618" w:type="dxa"/>
            <w:vAlign w:val="center"/>
          </w:tcPr>
          <w:p w14:paraId="61833283" w14:textId="15EEC2CF"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1,016</w:t>
            </w:r>
          </w:p>
        </w:tc>
      </w:tr>
      <w:tr w:rsidR="00A22294" w:rsidRPr="00A22294" w14:paraId="60D9E629" w14:textId="77777777" w:rsidTr="00855780">
        <w:trPr>
          <w:jc w:val="center"/>
        </w:trPr>
        <w:tc>
          <w:tcPr>
            <w:tcW w:w="5040" w:type="dxa"/>
          </w:tcPr>
          <w:p w14:paraId="1022BDA6" w14:textId="34C5D844"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Qualified respondent break-off (e)</w:t>
            </w:r>
          </w:p>
        </w:tc>
        <w:tc>
          <w:tcPr>
            <w:tcW w:w="1618" w:type="dxa"/>
            <w:vAlign w:val="center"/>
          </w:tcPr>
          <w:p w14:paraId="1FD24626" w14:textId="4C71FD26"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779</w:t>
            </w:r>
          </w:p>
        </w:tc>
      </w:tr>
      <w:tr w:rsidR="00A22294" w:rsidRPr="00A22294" w14:paraId="59BF0C5C" w14:textId="77777777" w:rsidTr="00855780">
        <w:trPr>
          <w:jc w:val="center"/>
        </w:trPr>
        <w:tc>
          <w:tcPr>
            <w:tcW w:w="5040" w:type="dxa"/>
          </w:tcPr>
          <w:p w14:paraId="2AC88560" w14:textId="31ED8399"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Disqualified (f)</w:t>
            </w:r>
          </w:p>
        </w:tc>
        <w:tc>
          <w:tcPr>
            <w:tcW w:w="1618" w:type="dxa"/>
            <w:vAlign w:val="center"/>
          </w:tcPr>
          <w:p w14:paraId="69B1816C" w14:textId="4C096C67"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389</w:t>
            </w:r>
          </w:p>
        </w:tc>
      </w:tr>
      <w:tr w:rsidR="00A22294" w:rsidRPr="00A22294" w14:paraId="255E05DE" w14:textId="77777777" w:rsidTr="00855780">
        <w:trPr>
          <w:jc w:val="center"/>
        </w:trPr>
        <w:tc>
          <w:tcPr>
            <w:tcW w:w="5040" w:type="dxa"/>
          </w:tcPr>
          <w:p w14:paraId="5CB49770" w14:textId="469F688E"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Did not respond (g)</w:t>
            </w:r>
          </w:p>
        </w:tc>
        <w:tc>
          <w:tcPr>
            <w:tcW w:w="1618" w:type="dxa"/>
            <w:vAlign w:val="center"/>
          </w:tcPr>
          <w:p w14:paraId="17229941" w14:textId="20907DD7"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193,036</w:t>
            </w:r>
          </w:p>
        </w:tc>
      </w:tr>
      <w:tr w:rsidR="00A22294" w:rsidRPr="00A22294" w14:paraId="43A91007" w14:textId="77777777" w:rsidTr="00855780">
        <w:trPr>
          <w:jc w:val="center"/>
        </w:trPr>
        <w:tc>
          <w:tcPr>
            <w:tcW w:w="5040" w:type="dxa"/>
          </w:tcPr>
          <w:p w14:paraId="5908025E" w14:textId="649487DC"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color w:val="000000" w:themeColor="text1"/>
                <w:sz w:val="22"/>
                <w:szCs w:val="22"/>
                <w:lang w:val="en-CA"/>
              </w:rPr>
              <w:t>Quota filled (h)</w:t>
            </w:r>
          </w:p>
        </w:tc>
        <w:tc>
          <w:tcPr>
            <w:tcW w:w="1618" w:type="dxa"/>
            <w:vAlign w:val="center"/>
          </w:tcPr>
          <w:p w14:paraId="234FB395" w14:textId="03B4371A"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1,207</w:t>
            </w:r>
          </w:p>
        </w:tc>
      </w:tr>
      <w:tr w:rsidR="00A22294" w:rsidRPr="00A22294" w14:paraId="31CA65D6" w14:textId="77777777" w:rsidTr="00855780">
        <w:trPr>
          <w:jc w:val="center"/>
        </w:trPr>
        <w:tc>
          <w:tcPr>
            <w:tcW w:w="5040" w:type="dxa"/>
          </w:tcPr>
          <w:p w14:paraId="16B1B6E1" w14:textId="51AE2131" w:rsidR="00A22294" w:rsidRPr="00A22294" w:rsidRDefault="00A22294" w:rsidP="00A22294">
            <w:pPr>
              <w:keepNext/>
              <w:keepLines/>
              <w:spacing w:before="40" w:after="40"/>
              <w:rPr>
                <w:rFonts w:eastAsia="Calibri" w:cstheme="minorHAnsi"/>
                <w:color w:val="000000" w:themeColor="text1"/>
                <w:sz w:val="22"/>
                <w:szCs w:val="22"/>
                <w:lang w:val="en-CA"/>
              </w:rPr>
            </w:pPr>
            <w:r w:rsidRPr="00A22294">
              <w:rPr>
                <w:rFonts w:eastAsia="Calibri" w:cstheme="minorHAnsi"/>
                <w:b/>
                <w:bCs/>
                <w:color w:val="000000" w:themeColor="text1"/>
                <w:sz w:val="22"/>
                <w:szCs w:val="22"/>
                <w:lang w:val="en-CA"/>
              </w:rPr>
              <w:t>Contact rate</w:t>
            </w:r>
            <w:r w:rsidRPr="00A22294">
              <w:rPr>
                <w:rFonts w:eastAsia="Calibri" w:cstheme="minorHAnsi"/>
                <w:color w:val="000000" w:themeColor="text1"/>
                <w:sz w:val="22"/>
                <w:szCs w:val="22"/>
                <w:lang w:val="en-CA"/>
              </w:rPr>
              <w:t xml:space="preserve"> (d+e+f+h)/c</w:t>
            </w:r>
          </w:p>
        </w:tc>
        <w:tc>
          <w:tcPr>
            <w:tcW w:w="1618" w:type="dxa"/>
            <w:vAlign w:val="center"/>
          </w:tcPr>
          <w:p w14:paraId="3AC1A457" w14:textId="2AB1F485" w:rsidR="00A22294" w:rsidRPr="00A22294" w:rsidRDefault="00A22294" w:rsidP="00A22294">
            <w:pPr>
              <w:keepNext/>
              <w:keepLines/>
              <w:spacing w:before="40" w:after="40"/>
              <w:jc w:val="center"/>
              <w:rPr>
                <w:rFonts w:eastAsia="Calibri" w:cstheme="minorHAnsi"/>
                <w:color w:val="000000" w:themeColor="text1"/>
                <w:sz w:val="22"/>
                <w:szCs w:val="22"/>
                <w:lang w:val="en-CA"/>
              </w:rPr>
            </w:pPr>
            <w:r w:rsidRPr="00A22294">
              <w:rPr>
                <w:rFonts w:cstheme="minorHAnsi"/>
                <w:sz w:val="22"/>
                <w:szCs w:val="22"/>
              </w:rPr>
              <w:t>1.73</w:t>
            </w:r>
          </w:p>
        </w:tc>
      </w:tr>
      <w:tr w:rsidR="00A22294" w:rsidRPr="00943986" w14:paraId="405B012D" w14:textId="77777777" w:rsidTr="00855780">
        <w:trPr>
          <w:jc w:val="center"/>
        </w:trPr>
        <w:tc>
          <w:tcPr>
            <w:tcW w:w="5040" w:type="dxa"/>
          </w:tcPr>
          <w:p w14:paraId="3CB1A07A" w14:textId="7236DAE6" w:rsidR="00A22294" w:rsidRPr="00A22294" w:rsidRDefault="00A22294" w:rsidP="00A22294">
            <w:pPr>
              <w:spacing w:before="40" w:after="40"/>
              <w:rPr>
                <w:rFonts w:eastAsia="Calibri" w:cstheme="minorHAnsi"/>
                <w:color w:val="000000" w:themeColor="text1"/>
                <w:sz w:val="22"/>
                <w:szCs w:val="22"/>
                <w:lang w:val="en-CA"/>
              </w:rPr>
            </w:pPr>
            <w:r w:rsidRPr="00A22294">
              <w:rPr>
                <w:rFonts w:eastAsia="Calibri" w:cstheme="minorHAnsi"/>
                <w:b/>
                <w:bCs/>
                <w:color w:val="000000" w:themeColor="text1"/>
                <w:sz w:val="22"/>
                <w:szCs w:val="22"/>
                <w:lang w:val="en-CA"/>
              </w:rPr>
              <w:t xml:space="preserve">Participation rate </w:t>
            </w:r>
            <w:r w:rsidRPr="00A22294">
              <w:rPr>
                <w:rFonts w:eastAsia="Calibri" w:cstheme="minorHAnsi"/>
                <w:color w:val="000000" w:themeColor="text1"/>
                <w:sz w:val="22"/>
                <w:szCs w:val="22"/>
                <w:lang w:val="en-CA"/>
              </w:rPr>
              <w:t>(d+f+h)/c</w:t>
            </w:r>
          </w:p>
        </w:tc>
        <w:tc>
          <w:tcPr>
            <w:tcW w:w="1618" w:type="dxa"/>
            <w:vAlign w:val="center"/>
          </w:tcPr>
          <w:p w14:paraId="05664B14" w14:textId="07FE61D2" w:rsidR="00A22294" w:rsidRPr="00A22294" w:rsidRDefault="00A22294" w:rsidP="00A22294">
            <w:pPr>
              <w:spacing w:before="40" w:after="40"/>
              <w:jc w:val="center"/>
              <w:rPr>
                <w:rFonts w:eastAsia="Calibri" w:cstheme="minorHAnsi"/>
                <w:color w:val="000000" w:themeColor="text1"/>
                <w:sz w:val="22"/>
                <w:szCs w:val="22"/>
                <w:lang w:val="en-CA"/>
              </w:rPr>
            </w:pPr>
            <w:r w:rsidRPr="00A22294">
              <w:rPr>
                <w:rFonts w:cstheme="minorHAnsi"/>
                <w:sz w:val="22"/>
                <w:szCs w:val="22"/>
              </w:rPr>
              <w:t>1.33</w:t>
            </w:r>
          </w:p>
        </w:tc>
      </w:tr>
      <w:bookmarkEnd w:id="79"/>
      <w:bookmarkEnd w:id="80"/>
    </w:tbl>
    <w:p w14:paraId="2CFC7C86" w14:textId="3AAACC5A" w:rsidR="00924837" w:rsidRPr="00C707E9" w:rsidRDefault="00924837" w:rsidP="00DE0789">
      <w:pPr>
        <w:pStyle w:val="Q"/>
        <w:ind w:left="1980" w:hanging="270"/>
        <w:rPr>
          <w:lang w:val="en-CA"/>
        </w:rPr>
      </w:pPr>
    </w:p>
    <w:p w14:paraId="6D41EA1B" w14:textId="77777777" w:rsidR="009D6F6B" w:rsidRPr="00C707E9" w:rsidRDefault="009D6F6B" w:rsidP="009A1E99">
      <w:pPr>
        <w:pStyle w:val="Para"/>
        <w:rPr>
          <w:lang w:val="en-CA"/>
        </w:rPr>
        <w:sectPr w:rsidR="009D6F6B" w:rsidRPr="00C707E9" w:rsidSect="00BA683E">
          <w:headerReference w:type="even" r:id="rId25"/>
          <w:footerReference w:type="even" r:id="rId26"/>
          <w:footerReference w:type="first" r:id="rId27"/>
          <w:pgSz w:w="12240" w:h="15840" w:code="1"/>
          <w:pgMar w:top="1890" w:right="1170" w:bottom="1170" w:left="990" w:header="600" w:footer="426" w:gutter="0"/>
          <w:cols w:space="720"/>
          <w:docGrid w:linePitch="354"/>
        </w:sectPr>
      </w:pPr>
    </w:p>
    <w:p w14:paraId="11772491" w14:textId="38E74E78" w:rsidR="00A15E6D" w:rsidRPr="00E80620" w:rsidRDefault="000A7BC6" w:rsidP="0024319E">
      <w:pPr>
        <w:pStyle w:val="Heading1"/>
        <w:keepLines/>
        <w:rPr>
          <w:rStyle w:val="normaltextrun"/>
          <w:sz w:val="22"/>
          <w:szCs w:val="22"/>
          <w:lang w:val="en-CA"/>
        </w:rPr>
      </w:pPr>
      <w:bookmarkStart w:id="81" w:name="_Toc118120848"/>
      <w:r w:rsidRPr="00C707E9">
        <w:rPr>
          <w:lang w:val="en-CA"/>
        </w:rPr>
        <w:t xml:space="preserve">Appendix </w:t>
      </w:r>
      <w:r w:rsidR="004F02F8">
        <w:rPr>
          <w:lang w:val="en-CA"/>
        </w:rPr>
        <w:t>B</w:t>
      </w:r>
      <w:r w:rsidR="00CF7BDA" w:rsidRPr="00C707E9">
        <w:rPr>
          <w:lang w:val="en-CA"/>
        </w:rPr>
        <w:t xml:space="preserve">: </w:t>
      </w:r>
      <w:r w:rsidR="004F02F8">
        <w:rPr>
          <w:lang w:val="en-CA"/>
        </w:rPr>
        <w:t>Survey questionnaire</w:t>
      </w:r>
      <w:bookmarkEnd w:id="81"/>
    </w:p>
    <w:p w14:paraId="76106F8E" w14:textId="77777777" w:rsidR="00764657" w:rsidRPr="00DC5A01" w:rsidRDefault="00764657" w:rsidP="00E80620">
      <w:pPr>
        <w:keepLines/>
        <w:widowControl w:val="0"/>
        <w:tabs>
          <w:tab w:val="left" w:pos="432"/>
          <w:tab w:val="left" w:pos="720"/>
          <w:tab w:val="left" w:pos="1008"/>
          <w:tab w:val="left" w:pos="7560"/>
        </w:tabs>
        <w:jc w:val="right"/>
        <w:rPr>
          <w:rFonts w:cstheme="minorHAnsi"/>
          <w:sz w:val="22"/>
          <w:szCs w:val="22"/>
        </w:rPr>
      </w:pPr>
      <w:bookmarkStart w:id="82" w:name="lt_pId003"/>
      <w:bookmarkStart w:id="83" w:name="_Toc509414944"/>
      <w:bookmarkStart w:id="84" w:name="_Toc517685840"/>
      <w:r w:rsidRPr="00DC5A01">
        <w:rPr>
          <w:rFonts w:cstheme="minorHAnsi"/>
          <w:sz w:val="22"/>
          <w:szCs w:val="22"/>
        </w:rPr>
        <w:t>Environics Research Group</w:t>
      </w:r>
      <w:bookmarkEnd w:id="82"/>
    </w:p>
    <w:p w14:paraId="6F948C40" w14:textId="77777777" w:rsidR="00764657" w:rsidRPr="00DC5A01" w:rsidRDefault="00764657" w:rsidP="00764657">
      <w:pPr>
        <w:widowControl w:val="0"/>
        <w:tabs>
          <w:tab w:val="left" w:pos="432"/>
          <w:tab w:val="left" w:pos="720"/>
          <w:tab w:val="left" w:pos="1008"/>
          <w:tab w:val="left" w:pos="7560"/>
        </w:tabs>
        <w:spacing w:after="240"/>
        <w:jc w:val="right"/>
        <w:rPr>
          <w:rFonts w:cstheme="minorHAnsi"/>
          <w:sz w:val="22"/>
          <w:szCs w:val="22"/>
        </w:rPr>
      </w:pPr>
      <w:r w:rsidRPr="00DC5A01">
        <w:rPr>
          <w:rFonts w:cstheme="minorHAnsi"/>
          <w:sz w:val="22"/>
          <w:szCs w:val="22"/>
        </w:rPr>
        <w:t>May 26, 2022</w:t>
      </w:r>
    </w:p>
    <w:p w14:paraId="30D56238" w14:textId="77777777" w:rsidR="00764657" w:rsidRPr="00653575" w:rsidRDefault="00764657" w:rsidP="00764657">
      <w:pPr>
        <w:pBdr>
          <w:top w:val="single" w:sz="12" w:space="12" w:color="auto"/>
        </w:pBdr>
        <w:tabs>
          <w:tab w:val="left" w:pos="7560"/>
        </w:tabs>
        <w:jc w:val="center"/>
        <w:rPr>
          <w:rFonts w:cstheme="minorHAnsi"/>
          <w:b/>
          <w:sz w:val="22"/>
          <w:szCs w:val="22"/>
          <w:lang w:val="fr-CA"/>
        </w:rPr>
      </w:pPr>
      <w:bookmarkStart w:id="85" w:name="lt_pId006"/>
      <w:r w:rsidRPr="00653575">
        <w:rPr>
          <w:rFonts w:cstheme="minorHAnsi"/>
          <w:b/>
          <w:sz w:val="22"/>
          <w:szCs w:val="22"/>
          <w:lang w:val="fr-CA"/>
        </w:rPr>
        <w:t>Public Heath Agency of Canada / Agence de la santé publique du Canada</w:t>
      </w:r>
      <w:bookmarkEnd w:id="85"/>
    </w:p>
    <w:p w14:paraId="0525D8A3" w14:textId="77777777" w:rsidR="00764657" w:rsidRPr="00DC5A01" w:rsidRDefault="00764657" w:rsidP="00764657">
      <w:pPr>
        <w:tabs>
          <w:tab w:val="left" w:pos="7560"/>
        </w:tabs>
        <w:jc w:val="center"/>
        <w:rPr>
          <w:rFonts w:cstheme="minorHAnsi"/>
          <w:b/>
          <w:bCs/>
          <w:sz w:val="22"/>
          <w:szCs w:val="22"/>
        </w:rPr>
      </w:pPr>
      <w:r w:rsidRPr="00DC5A01">
        <w:rPr>
          <w:rFonts w:cstheme="minorHAnsi"/>
          <w:b/>
          <w:bCs/>
          <w:sz w:val="22"/>
          <w:szCs w:val="22"/>
        </w:rPr>
        <w:t>Travel Health Survey – Heath Care Professionals</w:t>
      </w:r>
    </w:p>
    <w:p w14:paraId="17F493F9" w14:textId="77777777" w:rsidR="00764657" w:rsidRPr="00DC5A01" w:rsidRDefault="00764657" w:rsidP="00764657">
      <w:pPr>
        <w:widowControl w:val="0"/>
        <w:tabs>
          <w:tab w:val="left" w:pos="432"/>
          <w:tab w:val="left" w:pos="720"/>
          <w:tab w:val="left" w:pos="1008"/>
          <w:tab w:val="left" w:pos="7560"/>
        </w:tabs>
        <w:jc w:val="center"/>
        <w:rPr>
          <w:rFonts w:cstheme="minorHAnsi"/>
          <w:b/>
          <w:sz w:val="22"/>
          <w:szCs w:val="22"/>
        </w:rPr>
      </w:pPr>
      <w:bookmarkStart w:id="86" w:name="lt_pId008"/>
      <w:r w:rsidRPr="00DC5A01">
        <w:rPr>
          <w:rFonts w:cstheme="minorHAnsi"/>
          <w:b/>
          <w:sz w:val="22"/>
          <w:szCs w:val="22"/>
        </w:rPr>
        <w:t>Final Questionnaire</w:t>
      </w:r>
      <w:bookmarkEnd w:id="86"/>
    </w:p>
    <w:p w14:paraId="1CDD781F" w14:textId="77777777" w:rsidR="00764657" w:rsidRPr="00DC5A01" w:rsidRDefault="00764657" w:rsidP="00764657">
      <w:pPr>
        <w:widowControl w:val="0"/>
        <w:tabs>
          <w:tab w:val="left" w:pos="432"/>
          <w:tab w:val="left" w:pos="720"/>
          <w:tab w:val="left" w:pos="1008"/>
          <w:tab w:val="left" w:pos="7560"/>
        </w:tabs>
        <w:spacing w:before="160"/>
        <w:jc w:val="center"/>
        <w:rPr>
          <w:rFonts w:cstheme="minorHAnsi"/>
          <w:i/>
          <w:iCs/>
          <w:sz w:val="22"/>
          <w:szCs w:val="22"/>
        </w:rPr>
      </w:pPr>
      <w:bookmarkStart w:id="87" w:name="lt_pId011"/>
      <w:r w:rsidRPr="00DC5A01">
        <w:rPr>
          <w:rFonts w:cstheme="minorHAnsi"/>
          <w:i/>
          <w:iCs/>
          <w:sz w:val="22"/>
          <w:szCs w:val="22"/>
        </w:rPr>
        <w:t xml:space="preserve">Online survey conducted with n=1,000 health care providers: </w:t>
      </w:r>
    </w:p>
    <w:p w14:paraId="77560DBB" w14:textId="77777777" w:rsidR="00764657" w:rsidRPr="00DC5A01" w:rsidRDefault="00764657" w:rsidP="00764657">
      <w:pPr>
        <w:widowControl w:val="0"/>
        <w:tabs>
          <w:tab w:val="left" w:pos="432"/>
          <w:tab w:val="left" w:pos="720"/>
          <w:tab w:val="left" w:pos="1008"/>
          <w:tab w:val="left" w:pos="7560"/>
        </w:tabs>
        <w:spacing w:after="160"/>
        <w:jc w:val="center"/>
        <w:rPr>
          <w:rFonts w:cstheme="minorHAnsi"/>
          <w:i/>
          <w:iCs/>
          <w:sz w:val="22"/>
          <w:szCs w:val="22"/>
        </w:rPr>
      </w:pPr>
      <w:r w:rsidRPr="00DC5A01">
        <w:rPr>
          <w:rFonts w:cstheme="minorHAnsi"/>
          <w:i/>
          <w:iCs/>
          <w:sz w:val="22"/>
          <w:szCs w:val="22"/>
        </w:rPr>
        <w:t xml:space="preserve">350 with GPs, 350 nurses, 300 pharmacists; </w:t>
      </w:r>
      <w:r w:rsidRPr="00DC5A01">
        <w:rPr>
          <w:rFonts w:cstheme="minorHAnsi"/>
          <w:sz w:val="22"/>
          <w:szCs w:val="22"/>
        </w:rPr>
        <w:br/>
      </w:r>
      <w:r w:rsidRPr="00DC5A01">
        <w:rPr>
          <w:rFonts w:cstheme="minorHAnsi"/>
          <w:i/>
          <w:iCs/>
          <w:sz w:val="22"/>
          <w:szCs w:val="22"/>
        </w:rPr>
        <w:t>15-minute average length</w:t>
      </w:r>
    </w:p>
    <w:p w14:paraId="3B59C249" w14:textId="77777777" w:rsidR="00764657" w:rsidRPr="00DC5A01" w:rsidRDefault="00764657" w:rsidP="00764657">
      <w:pPr>
        <w:pBdr>
          <w:top w:val="single" w:sz="12" w:space="12" w:color="auto"/>
        </w:pBdr>
        <w:tabs>
          <w:tab w:val="left" w:pos="7560"/>
        </w:tabs>
        <w:spacing w:before="240" w:after="240"/>
        <w:ind w:left="360" w:hanging="360"/>
        <w:rPr>
          <w:rFonts w:cstheme="minorHAnsi"/>
          <w:b/>
          <w:sz w:val="22"/>
          <w:szCs w:val="22"/>
          <w:lang w:eastAsia="en-CA"/>
        </w:rPr>
      </w:pPr>
      <w:r w:rsidRPr="00DC5A01">
        <w:rPr>
          <w:rFonts w:cstheme="minorHAnsi"/>
          <w:b/>
          <w:sz w:val="22"/>
          <w:szCs w:val="22"/>
          <w:lang w:eastAsia="en-CA"/>
        </w:rPr>
        <w:t>E-MAIL INVITATION</w:t>
      </w:r>
    </w:p>
    <w:p w14:paraId="7D7F2E07" w14:textId="77777777"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Subject line: The Public Health Agency of Canada wants to hear from you about travel health.</w:t>
      </w:r>
    </w:p>
    <w:p w14:paraId="1315B5A3" w14:textId="6AB7C67E"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 xml:space="preserve">Dear </w:t>
      </w:r>
      <w:r w:rsidRPr="00DC5A01">
        <w:rPr>
          <w:rFonts w:asciiTheme="minorHAnsi" w:hAnsiTheme="minorHAnsi" w:cstheme="minorHAnsi"/>
          <w:color w:val="FF0000"/>
          <w:lang w:eastAsia="en-CA"/>
        </w:rPr>
        <w:t>[CONTACT]</w:t>
      </w:r>
      <w:r w:rsidRPr="00DC5A01">
        <w:rPr>
          <w:rFonts w:asciiTheme="minorHAnsi" w:hAnsiTheme="minorHAnsi" w:cstheme="minorHAnsi"/>
          <w:lang w:eastAsia="en-CA"/>
        </w:rPr>
        <w:t>,</w:t>
      </w:r>
    </w:p>
    <w:p w14:paraId="42E5E1B1" w14:textId="77777777"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You are invited to participate in an online survey about travel health, an important issue facing health care professionals. The survey is being conducted by Environics Research, an independent research company, on behalf of the Public Health Agency of Canada.</w:t>
      </w:r>
    </w:p>
    <w:p w14:paraId="081014FA" w14:textId="77777777" w:rsidR="00764657" w:rsidRPr="00DC5A01" w:rsidRDefault="00764657" w:rsidP="00764657">
      <w:pPr>
        <w:pStyle w:val="Para"/>
        <w:rPr>
          <w:rFonts w:asciiTheme="minorHAnsi" w:hAnsiTheme="minorHAnsi" w:cstheme="minorHAnsi"/>
          <w:lang w:eastAsia="en-CA"/>
        </w:rPr>
      </w:pPr>
      <w:bookmarkStart w:id="88" w:name="_Hlk498695259"/>
      <w:r w:rsidRPr="00DC5A01">
        <w:rPr>
          <w:rFonts w:asciiTheme="minorHAnsi" w:hAnsiTheme="minorHAnsi" w:cstheme="minorHAnsi"/>
          <w:lang w:eastAsia="en-CA"/>
        </w:rPr>
        <w:t xml:space="preserve">Participants who qualify and complete the survey </w:t>
      </w:r>
      <w:bookmarkEnd w:id="88"/>
      <w:r w:rsidRPr="00DC5A01">
        <w:rPr>
          <w:rFonts w:asciiTheme="minorHAnsi" w:hAnsiTheme="minorHAnsi" w:cstheme="minorHAnsi"/>
          <w:lang w:eastAsia="en-CA"/>
        </w:rPr>
        <w:t>will receive a $35 (CAD) Virtual Visa electronic Gift card!</w:t>
      </w:r>
    </w:p>
    <w:p w14:paraId="6C016DD8" w14:textId="77777777"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 xml:space="preserve">The survey will take about 15 minutes to complete. You will be asked about your experiences with, and opinions about, travel health advice given to patients. </w:t>
      </w:r>
      <w:r w:rsidRPr="00DC5A01">
        <w:rPr>
          <w:rFonts w:asciiTheme="minorHAnsi" w:hAnsiTheme="minorHAnsi" w:cstheme="minorHAnsi"/>
        </w:rPr>
        <w:t>The survey is voluntary and your responses will be kept entirely confidential and anonymous. Your decision on whether or not to participate will not affect any dealings you may have with the Government of Canada.</w:t>
      </w:r>
      <w:r w:rsidRPr="00DC5A01">
        <w:rPr>
          <w:rFonts w:asciiTheme="minorHAnsi" w:hAnsiTheme="minorHAnsi" w:cstheme="minorHAnsi"/>
          <w:lang w:eastAsia="en-CA"/>
        </w:rPr>
        <w:t xml:space="preserve"> Please do NOT include personal information or information about specific cases in your answers to the survey questions.</w:t>
      </w:r>
    </w:p>
    <w:p w14:paraId="0DDFEC10" w14:textId="77777777"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 xml:space="preserve">If you don’t have time to complete the survey in one sitting, you can return to it by clicking on the link below again. Once the survey period closes on </w:t>
      </w:r>
      <w:r w:rsidRPr="00DC5A01">
        <w:rPr>
          <w:rFonts w:asciiTheme="minorHAnsi" w:hAnsiTheme="minorHAnsi" w:cstheme="minorHAnsi"/>
          <w:color w:val="FF0000"/>
          <w:lang w:eastAsia="en-CA"/>
        </w:rPr>
        <w:t>[DATE]</w:t>
      </w:r>
      <w:r w:rsidRPr="00DC5A01">
        <w:rPr>
          <w:rFonts w:asciiTheme="minorHAnsi" w:hAnsiTheme="minorHAnsi" w:cstheme="minorHAnsi"/>
          <w:lang w:eastAsia="en-CA"/>
        </w:rPr>
        <w:t>, if you decide not to complete the entire survey, your answers will not be retained.</w:t>
      </w:r>
    </w:p>
    <w:p w14:paraId="626FC733" w14:textId="77777777" w:rsidR="00764657" w:rsidRPr="00DC5A01" w:rsidRDefault="00764657" w:rsidP="00764657">
      <w:pPr>
        <w:pStyle w:val="Para"/>
        <w:rPr>
          <w:rFonts w:asciiTheme="minorHAnsi" w:hAnsiTheme="minorHAnsi" w:cstheme="minorHAnsi"/>
          <w:lang w:eastAsia="en-CA"/>
        </w:rPr>
      </w:pPr>
      <w:r w:rsidRPr="00DC5A01">
        <w:rPr>
          <w:rFonts w:asciiTheme="minorHAnsi" w:hAnsiTheme="minorHAnsi" w:cstheme="minorHAnsi"/>
          <w:lang w:eastAsia="en-CA"/>
        </w:rPr>
        <w:t>Please click on the following link to complete the survey:</w:t>
      </w:r>
    </w:p>
    <w:p w14:paraId="7539E1DD" w14:textId="77777777" w:rsidR="00764657" w:rsidRPr="00DC5A01" w:rsidRDefault="00764657" w:rsidP="00764657">
      <w:pPr>
        <w:pStyle w:val="Para"/>
        <w:rPr>
          <w:rFonts w:asciiTheme="minorHAnsi" w:hAnsiTheme="minorHAnsi" w:cstheme="minorHAnsi"/>
          <w:color w:val="FF0000"/>
          <w:lang w:eastAsia="en-CA"/>
        </w:rPr>
      </w:pPr>
      <w:r w:rsidRPr="00DC5A01">
        <w:rPr>
          <w:rFonts w:asciiTheme="minorHAnsi" w:hAnsiTheme="minorHAnsi" w:cstheme="minorHAnsi"/>
          <w:color w:val="FF0000"/>
          <w:lang w:eastAsia="en-CA"/>
        </w:rPr>
        <w:t>INSERT LINK</w:t>
      </w:r>
    </w:p>
    <w:p w14:paraId="489AE288" w14:textId="77777777" w:rsidR="00764657" w:rsidRPr="00DC5A01" w:rsidRDefault="00764657" w:rsidP="00DC5A01">
      <w:pPr>
        <w:pStyle w:val="Para"/>
        <w:spacing w:after="240"/>
        <w:rPr>
          <w:rFonts w:asciiTheme="minorHAnsi" w:hAnsiTheme="minorHAnsi" w:cstheme="minorHAnsi"/>
          <w:lang w:eastAsia="en-CA"/>
        </w:rPr>
      </w:pPr>
      <w:r w:rsidRPr="00DC5A01">
        <w:rPr>
          <w:rFonts w:asciiTheme="minorHAnsi" w:hAnsiTheme="minorHAnsi" w:cstheme="minorHAnsi"/>
          <w:lang w:eastAsia="en-CA"/>
        </w:rPr>
        <w:t>If you have any questions about the survey, please contact Brenda Sharpe of Environics Research by phone (613-699-6886) or email (</w:t>
      </w:r>
      <w:hyperlink r:id="rId28" w:history="1">
        <w:r w:rsidRPr="00DC5A01">
          <w:rPr>
            <w:rStyle w:val="Hyperlink"/>
            <w:rFonts w:asciiTheme="minorHAnsi" w:hAnsiTheme="minorHAnsi" w:cstheme="minorHAnsi"/>
            <w:lang w:eastAsia="en-CA"/>
          </w:rPr>
          <w:t>brenda.sharpe@environics.ca</w:t>
        </w:r>
      </w:hyperlink>
      <w:r w:rsidRPr="00DC5A01">
        <w:rPr>
          <w:rFonts w:asciiTheme="minorHAnsi" w:hAnsiTheme="minorHAnsi" w:cstheme="minorHAnsi"/>
          <w:lang w:eastAsia="en-CA"/>
        </w:rPr>
        <w:t>).</w:t>
      </w:r>
    </w:p>
    <w:p w14:paraId="5C96EC9C" w14:textId="193007E2" w:rsidR="00764657" w:rsidRPr="00E80620" w:rsidRDefault="00764657" w:rsidP="00E80620">
      <w:pPr>
        <w:pBdr>
          <w:top w:val="single" w:sz="4" w:space="1" w:color="auto"/>
          <w:left w:val="single" w:sz="4" w:space="4" w:color="auto"/>
          <w:bottom w:val="single" w:sz="4" w:space="1" w:color="auto"/>
          <w:right w:val="single" w:sz="4" w:space="4" w:color="auto"/>
        </w:pBdr>
        <w:rPr>
          <w:rFonts w:cstheme="minorHAnsi"/>
          <w:sz w:val="22"/>
          <w:szCs w:val="22"/>
          <w:lang w:val="en-CA"/>
        </w:rPr>
      </w:pPr>
      <w:r w:rsidRPr="00DC5A01">
        <w:rPr>
          <w:rStyle w:val="normaltextrun"/>
          <w:rFonts w:cstheme="minorHAnsi"/>
          <w:sz w:val="22"/>
          <w:szCs w:val="22"/>
          <w:shd w:val="clear" w:color="auto" w:fill="FFFFFF"/>
        </w:rPr>
        <w:t xml:space="preserve">This study has been registered with the Canadian Research Insights Council’s Research Verification </w:t>
      </w:r>
      <w:r w:rsidRPr="00DC5A01">
        <w:rPr>
          <w:rStyle w:val="contextualspellingandgrammarerror"/>
          <w:rFonts w:cstheme="minorHAnsi"/>
          <w:sz w:val="22"/>
          <w:szCs w:val="22"/>
          <w:shd w:val="clear" w:color="auto" w:fill="FFFFFF"/>
        </w:rPr>
        <w:t>Service so</w:t>
      </w:r>
      <w:r w:rsidRPr="00DC5A01">
        <w:rPr>
          <w:rStyle w:val="normaltextrun"/>
          <w:rFonts w:cstheme="minorHAnsi"/>
          <w:sz w:val="22"/>
          <w:szCs w:val="22"/>
          <w:shd w:val="clear" w:color="auto" w:fill="FFFFFF"/>
        </w:rPr>
        <w:t xml:space="preserve"> that you may validate its authenticity.</w:t>
      </w:r>
      <w:r w:rsidRPr="00DC5A01">
        <w:rPr>
          <w:rFonts w:cstheme="minorHAnsi"/>
          <w:sz w:val="22"/>
          <w:szCs w:val="22"/>
        </w:rPr>
        <w:t xml:space="preserve"> </w:t>
      </w:r>
      <w:r w:rsidRPr="00DC5A01">
        <w:rPr>
          <w:rStyle w:val="normaltextrun"/>
          <w:rFonts w:cstheme="minorHAnsi"/>
          <w:sz w:val="22"/>
          <w:szCs w:val="22"/>
          <w:shd w:val="clear" w:color="auto" w:fill="FFFFFF"/>
        </w:rPr>
        <w:t>If you would like to enquire about the details of this research, you can visit CRIC’s website </w:t>
      </w:r>
      <w:hyperlink r:id="rId29" w:tgtFrame="_blank" w:history="1">
        <w:r w:rsidRPr="00DC5A01">
          <w:rPr>
            <w:rStyle w:val="normaltextrun"/>
            <w:rFonts w:cstheme="minorHAnsi"/>
            <w:color w:val="0000FF"/>
            <w:sz w:val="22"/>
            <w:szCs w:val="22"/>
            <w:shd w:val="clear" w:color="auto" w:fill="FFFFFF"/>
          </w:rPr>
          <w:t>www.canadianresearchinsightscouncil.ca</w:t>
        </w:r>
      </w:hyperlink>
      <w:r w:rsidRPr="00DC5A01">
        <w:rPr>
          <w:rStyle w:val="normaltextrun"/>
          <w:rFonts w:cstheme="minorHAnsi"/>
          <w:sz w:val="22"/>
          <w:szCs w:val="22"/>
          <w:shd w:val="clear" w:color="auto" w:fill="FFFFFF"/>
        </w:rPr>
        <w:t xml:space="preserve"> and reference project code </w:t>
      </w:r>
      <w:r w:rsidRPr="00653575">
        <w:rPr>
          <w:rStyle w:val="normaltextrun"/>
          <w:rFonts w:cstheme="minorHAnsi"/>
          <w:sz w:val="22"/>
          <w:szCs w:val="22"/>
          <w:shd w:val="clear" w:color="auto" w:fill="FFFFFF"/>
          <w:lang w:val="en-CA"/>
        </w:rPr>
        <w:t>20220526-EN403 </w:t>
      </w:r>
      <w:r w:rsidRPr="00DC5A01">
        <w:rPr>
          <w:rStyle w:val="normaltextrun"/>
          <w:rFonts w:cstheme="minorHAnsi"/>
          <w:sz w:val="22"/>
          <w:szCs w:val="22"/>
          <w:shd w:val="clear" w:color="auto" w:fill="FFFFFF"/>
        </w:rPr>
        <w:t>. </w:t>
      </w:r>
    </w:p>
    <w:p w14:paraId="250009FF" w14:textId="77777777" w:rsidR="00764657" w:rsidRPr="00DC5A01" w:rsidRDefault="00764657" w:rsidP="00764657">
      <w:pPr>
        <w:keepNext/>
        <w:keepLines/>
        <w:pBdr>
          <w:top w:val="single" w:sz="12" w:space="12" w:color="auto"/>
        </w:pBdr>
        <w:tabs>
          <w:tab w:val="left" w:pos="7560"/>
        </w:tabs>
        <w:spacing w:before="240" w:after="240"/>
        <w:ind w:left="360" w:hanging="360"/>
        <w:rPr>
          <w:rFonts w:cstheme="minorHAnsi"/>
          <w:b/>
          <w:sz w:val="22"/>
          <w:szCs w:val="22"/>
          <w:lang w:val="fr-CA"/>
        </w:rPr>
      </w:pPr>
      <w:r w:rsidRPr="00DC5A01">
        <w:rPr>
          <w:rFonts w:cstheme="minorHAnsi"/>
          <w:b/>
          <w:sz w:val="22"/>
          <w:szCs w:val="22"/>
          <w:lang w:val="fr-CA"/>
        </w:rPr>
        <w:t>LANDING PAGE / PAGE D’ACCUEIL</w:t>
      </w:r>
    </w:p>
    <w:p w14:paraId="0D8C2FA4" w14:textId="77777777" w:rsidR="00764657" w:rsidRPr="00DC5A01" w:rsidRDefault="00764657" w:rsidP="00764657">
      <w:pPr>
        <w:pStyle w:val="Para"/>
        <w:keepNext/>
        <w:keepLines/>
        <w:tabs>
          <w:tab w:val="left" w:pos="7560"/>
        </w:tabs>
        <w:spacing w:line="240" w:lineRule="auto"/>
        <w:rPr>
          <w:rFonts w:asciiTheme="minorHAnsi" w:hAnsiTheme="minorHAnsi" w:cstheme="minorHAnsi"/>
          <w:lang w:val="fr-CA" w:eastAsia="en-CA"/>
        </w:rPr>
      </w:pPr>
      <w:r w:rsidRPr="00DC5A01">
        <w:rPr>
          <w:rFonts w:asciiTheme="minorHAnsi" w:hAnsiTheme="minorHAnsi" w:cstheme="minorHAnsi"/>
          <w:lang w:val="fr-CA" w:eastAsia="en-CA"/>
        </w:rPr>
        <w:t xml:space="preserve">Welcome and thank you for your interest in our survey / </w:t>
      </w:r>
      <w:bookmarkStart w:id="89" w:name="lt_pId027"/>
      <w:r w:rsidRPr="00DC5A01">
        <w:rPr>
          <w:rFonts w:asciiTheme="minorHAnsi" w:hAnsiTheme="minorHAnsi" w:cstheme="minorHAnsi"/>
          <w:lang w:val="fr-CA" w:eastAsia="en-CA"/>
        </w:rPr>
        <w:t>Bienvenue et merci de l’intérêt que vous portez à ce sondage.</w:t>
      </w:r>
      <w:bookmarkEnd w:id="89"/>
      <w:r w:rsidRPr="00DC5A01">
        <w:rPr>
          <w:rFonts w:asciiTheme="minorHAnsi" w:hAnsiTheme="minorHAnsi" w:cstheme="minorHAnsi"/>
          <w:lang w:val="fr-CA" w:eastAsia="en-CA"/>
        </w:rPr>
        <w:t xml:space="preserve"> </w:t>
      </w:r>
    </w:p>
    <w:p w14:paraId="560C5C4D" w14:textId="77777777" w:rsidR="00764657" w:rsidRPr="00DC5A01" w:rsidRDefault="00764657" w:rsidP="00764657">
      <w:pPr>
        <w:pStyle w:val="Para"/>
        <w:keepNext/>
        <w:keepLines/>
        <w:tabs>
          <w:tab w:val="left" w:pos="7560"/>
        </w:tabs>
        <w:rPr>
          <w:rFonts w:asciiTheme="minorHAnsi" w:hAnsiTheme="minorHAnsi" w:cstheme="minorHAnsi"/>
          <w:lang w:val="fr-CA"/>
        </w:rPr>
      </w:pPr>
      <w:r w:rsidRPr="00DC5A01">
        <w:rPr>
          <w:rFonts w:asciiTheme="minorHAnsi" w:hAnsiTheme="minorHAnsi" w:cstheme="minorHAnsi"/>
          <w:lang w:val="fr-CA"/>
        </w:rPr>
        <w:t>Please select your preferred language for completing the survey / Veuillez choisissez votre langue préféree pour remplir le sondage</w:t>
      </w:r>
      <w:bookmarkStart w:id="90" w:name="lt_pId101"/>
      <w:bookmarkEnd w:id="90"/>
    </w:p>
    <w:p w14:paraId="333DD8E1" w14:textId="77777777" w:rsidR="00764657" w:rsidRPr="00DC5A01" w:rsidRDefault="00764657" w:rsidP="00764657">
      <w:pPr>
        <w:pStyle w:val="Paranospace"/>
        <w:keepNext/>
        <w:keepLines/>
        <w:tabs>
          <w:tab w:val="left" w:pos="7560"/>
        </w:tabs>
        <w:spacing w:before="240"/>
        <w:rPr>
          <w:rFonts w:cstheme="minorHAnsi"/>
          <w:szCs w:val="22"/>
        </w:rPr>
      </w:pPr>
      <w:r w:rsidRPr="00DC5A01">
        <w:rPr>
          <w:rFonts w:cstheme="minorHAnsi"/>
          <w:szCs w:val="22"/>
        </w:rPr>
        <w:t>01</w:t>
      </w:r>
      <w:r w:rsidRPr="00DC5A01">
        <w:rPr>
          <w:rStyle w:val="normaltextrun"/>
          <w:rFonts w:cstheme="minorHAnsi"/>
          <w:szCs w:val="22"/>
        </w:rPr>
        <w:t>–</w:t>
      </w:r>
      <w:r w:rsidRPr="00DC5A01">
        <w:rPr>
          <w:rFonts w:cstheme="minorHAnsi"/>
          <w:szCs w:val="22"/>
        </w:rPr>
        <w:t>English / Anglais</w:t>
      </w:r>
    </w:p>
    <w:p w14:paraId="66B60095" w14:textId="77777777" w:rsidR="00764657" w:rsidRPr="00DC5A01" w:rsidRDefault="00764657" w:rsidP="00764657">
      <w:pPr>
        <w:pStyle w:val="Paranospace"/>
        <w:tabs>
          <w:tab w:val="left" w:pos="7560"/>
        </w:tabs>
        <w:rPr>
          <w:rFonts w:cstheme="minorHAnsi"/>
          <w:szCs w:val="22"/>
          <w:lang w:val="en-US"/>
        </w:rPr>
      </w:pPr>
      <w:bookmarkStart w:id="91" w:name="lt_pId014"/>
      <w:bookmarkEnd w:id="87"/>
      <w:r w:rsidRPr="00DC5A01">
        <w:rPr>
          <w:rFonts w:cstheme="minorHAnsi"/>
          <w:szCs w:val="22"/>
          <w:lang w:val="en-US"/>
        </w:rPr>
        <w:t>02 – Français / French</w:t>
      </w:r>
      <w:bookmarkEnd w:id="91"/>
    </w:p>
    <w:p w14:paraId="6F4153F4" w14:textId="77777777" w:rsidR="00764657" w:rsidRPr="00DC5A01" w:rsidRDefault="00764657" w:rsidP="00A6096E">
      <w:pPr>
        <w:pStyle w:val="Para"/>
        <w:spacing w:before="120" w:after="240"/>
        <w:rPr>
          <w:rFonts w:asciiTheme="minorHAnsi" w:hAnsiTheme="minorHAnsi" w:cstheme="minorHAnsi"/>
          <w:b/>
          <w:bCs/>
          <w:lang w:val="en-CA"/>
        </w:rPr>
      </w:pPr>
      <w:r w:rsidRPr="00DC5A01">
        <w:rPr>
          <w:rFonts w:asciiTheme="minorHAnsi" w:hAnsiTheme="minorHAnsi" w:cstheme="minorHAnsi"/>
          <w:b/>
          <w:bCs/>
          <w:lang w:val="en-CA"/>
        </w:rPr>
        <w:t>PAGE BREAK</w:t>
      </w:r>
    </w:p>
    <w:p w14:paraId="383EB333" w14:textId="77777777" w:rsidR="00764657" w:rsidRPr="00DC5A01" w:rsidRDefault="00764657" w:rsidP="00764657">
      <w:pPr>
        <w:pBdr>
          <w:top w:val="single" w:sz="4" w:space="1" w:color="auto"/>
          <w:left w:val="single" w:sz="4" w:space="4" w:color="auto"/>
          <w:bottom w:val="single" w:sz="4" w:space="1" w:color="auto"/>
          <w:right w:val="single" w:sz="4" w:space="4" w:color="auto"/>
        </w:pBdr>
        <w:rPr>
          <w:rFonts w:cstheme="minorHAnsi"/>
          <w:sz w:val="22"/>
          <w:szCs w:val="22"/>
          <w:lang w:val="en-CA"/>
        </w:rPr>
      </w:pPr>
      <w:r w:rsidRPr="00DC5A01">
        <w:rPr>
          <w:rStyle w:val="normaltextrun"/>
          <w:rFonts w:cstheme="minorHAnsi"/>
          <w:sz w:val="22"/>
          <w:szCs w:val="22"/>
          <w:shd w:val="clear" w:color="auto" w:fill="FFFFFF"/>
        </w:rPr>
        <w:t xml:space="preserve">This study has been registered with the Canadian Research Insights Council’s Research Verification </w:t>
      </w:r>
      <w:r w:rsidRPr="00DC5A01">
        <w:rPr>
          <w:rStyle w:val="contextualspellingandgrammarerror"/>
          <w:rFonts w:cstheme="minorHAnsi"/>
          <w:sz w:val="22"/>
          <w:szCs w:val="22"/>
          <w:shd w:val="clear" w:color="auto" w:fill="FFFFFF"/>
        </w:rPr>
        <w:t>Service so</w:t>
      </w:r>
      <w:r w:rsidRPr="00DC5A01">
        <w:rPr>
          <w:rStyle w:val="normaltextrun"/>
          <w:rFonts w:cstheme="minorHAnsi"/>
          <w:sz w:val="22"/>
          <w:szCs w:val="22"/>
          <w:shd w:val="clear" w:color="auto" w:fill="FFFFFF"/>
        </w:rPr>
        <w:t xml:space="preserve"> that you may validate its authenticity.</w:t>
      </w:r>
      <w:r w:rsidRPr="00DC5A01">
        <w:rPr>
          <w:rFonts w:cstheme="minorHAnsi"/>
          <w:sz w:val="22"/>
          <w:szCs w:val="22"/>
        </w:rPr>
        <w:t xml:space="preserve"> </w:t>
      </w:r>
      <w:r w:rsidRPr="00DC5A01">
        <w:rPr>
          <w:rStyle w:val="normaltextrun"/>
          <w:rFonts w:cstheme="minorHAnsi"/>
          <w:sz w:val="22"/>
          <w:szCs w:val="22"/>
          <w:shd w:val="clear" w:color="auto" w:fill="FFFFFF"/>
        </w:rPr>
        <w:t>If you would like to enquire about the details of this research, you can visit CRIC’s website </w:t>
      </w:r>
      <w:hyperlink r:id="rId30" w:tgtFrame="_blank" w:history="1">
        <w:r w:rsidRPr="00DC5A01">
          <w:rPr>
            <w:rStyle w:val="normaltextrun"/>
            <w:rFonts w:cstheme="minorHAnsi"/>
            <w:color w:val="0000FF"/>
            <w:sz w:val="22"/>
            <w:szCs w:val="22"/>
            <w:shd w:val="clear" w:color="auto" w:fill="FFFFFF"/>
          </w:rPr>
          <w:t>www.canadianresearchinsightscouncil.ca</w:t>
        </w:r>
      </w:hyperlink>
      <w:r w:rsidRPr="00DC5A01">
        <w:rPr>
          <w:rStyle w:val="normaltextrun"/>
          <w:rFonts w:cstheme="minorHAnsi"/>
          <w:sz w:val="22"/>
          <w:szCs w:val="22"/>
          <w:shd w:val="clear" w:color="auto" w:fill="FFFFFF"/>
        </w:rPr>
        <w:t xml:space="preserve"> and reference project code </w:t>
      </w:r>
      <w:r w:rsidRPr="00653575">
        <w:rPr>
          <w:rStyle w:val="normaltextrun"/>
          <w:rFonts w:cstheme="minorHAnsi"/>
          <w:sz w:val="22"/>
          <w:szCs w:val="22"/>
          <w:shd w:val="clear" w:color="auto" w:fill="FFFFFF"/>
          <w:lang w:val="en-CA"/>
        </w:rPr>
        <w:t>20220526-EN403</w:t>
      </w:r>
      <w:r w:rsidRPr="00DC5A01">
        <w:rPr>
          <w:rStyle w:val="normaltextrun"/>
          <w:rFonts w:cstheme="minorHAnsi"/>
          <w:sz w:val="22"/>
          <w:szCs w:val="22"/>
          <w:shd w:val="clear" w:color="auto" w:fill="FFFFFF"/>
        </w:rPr>
        <w:t>. </w:t>
      </w:r>
    </w:p>
    <w:p w14:paraId="586D733C" w14:textId="77777777" w:rsidR="00764657" w:rsidRPr="00DC5A01" w:rsidRDefault="00764657" w:rsidP="00764657">
      <w:pPr>
        <w:pStyle w:val="Para"/>
        <w:spacing w:before="120"/>
        <w:rPr>
          <w:rFonts w:asciiTheme="minorHAnsi" w:hAnsiTheme="minorHAnsi" w:cstheme="minorHAnsi"/>
          <w:b/>
          <w:bCs/>
          <w:lang w:val="en-CA"/>
        </w:rPr>
      </w:pPr>
      <w:r w:rsidRPr="00DC5A01">
        <w:rPr>
          <w:rFonts w:asciiTheme="minorHAnsi" w:hAnsiTheme="minorHAnsi" w:cstheme="minorHAnsi"/>
          <w:b/>
          <w:bCs/>
          <w:lang w:val="en-CA"/>
        </w:rPr>
        <w:t>PUT IN BOX</w:t>
      </w:r>
    </w:p>
    <w:p w14:paraId="79EA981D" w14:textId="77777777" w:rsidR="00764657" w:rsidRPr="00DC5A01" w:rsidRDefault="00764657" w:rsidP="00764657">
      <w:pPr>
        <w:pStyle w:val="Para"/>
        <w:spacing w:before="120"/>
        <w:rPr>
          <w:rFonts w:asciiTheme="minorHAnsi" w:hAnsiTheme="minorHAnsi" w:cstheme="minorHAnsi"/>
          <w:b/>
          <w:bCs/>
          <w:lang w:val="en-CA"/>
        </w:rPr>
      </w:pPr>
      <w:r w:rsidRPr="00DC5A01">
        <w:rPr>
          <w:rFonts w:asciiTheme="minorHAnsi" w:hAnsiTheme="minorHAnsi" w:cstheme="minorHAnsi"/>
          <w:b/>
          <w:bCs/>
          <w:lang w:val="en-CA"/>
        </w:rPr>
        <w:t>About this survey</w:t>
      </w:r>
    </w:p>
    <w:p w14:paraId="37DA9024" w14:textId="77777777" w:rsidR="00764657" w:rsidRPr="00DC5A01" w:rsidRDefault="00764657" w:rsidP="00764657">
      <w:pPr>
        <w:pStyle w:val="Para"/>
        <w:spacing w:before="120"/>
        <w:rPr>
          <w:rFonts w:asciiTheme="minorHAnsi" w:hAnsiTheme="minorHAnsi" w:cstheme="minorHAnsi"/>
          <w:lang w:val="en-CA"/>
        </w:rPr>
      </w:pPr>
      <w:r w:rsidRPr="00DC5A01">
        <w:rPr>
          <w:rFonts w:asciiTheme="minorHAnsi" w:hAnsiTheme="minorHAnsi" w:cstheme="minorHAnsi"/>
          <w:b/>
          <w:bCs/>
          <w:lang w:val="en-CA"/>
        </w:rPr>
        <w:t xml:space="preserve">What about your personal information? </w:t>
      </w:r>
    </w:p>
    <w:p w14:paraId="56D87571"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lang w:val="en-CA"/>
        </w:rPr>
        <w:t xml:space="preserve">The personal information you provide to </w:t>
      </w:r>
      <w:r w:rsidRPr="00DC5A01">
        <w:rPr>
          <w:rFonts w:asciiTheme="minorHAnsi" w:hAnsiTheme="minorHAnsi" w:cstheme="minorHAnsi"/>
        </w:rPr>
        <w:t>the Public Health Agency of Canada</w:t>
      </w:r>
      <w:r w:rsidRPr="00DC5A01">
        <w:rPr>
          <w:rFonts w:asciiTheme="minorHAnsi" w:hAnsiTheme="minorHAnsi" w:cstheme="minorHAnsi"/>
          <w:lang w:val="en-CA"/>
        </w:rPr>
        <w:t xml:space="preserve"> is governed in accordance with the </w:t>
      </w:r>
      <w:r w:rsidRPr="00DC5A01">
        <w:rPr>
          <w:rFonts w:asciiTheme="minorHAnsi" w:hAnsiTheme="minorHAnsi" w:cstheme="minorHAnsi"/>
          <w:i/>
          <w:iCs/>
          <w:lang w:val="en-CA"/>
        </w:rPr>
        <w:t>Privacy Act</w:t>
      </w:r>
      <w:r w:rsidRPr="00DC5A01">
        <w:rPr>
          <w:rFonts w:asciiTheme="minorHAnsi" w:hAnsiTheme="minorHAnsi" w:cstheme="minorHAnsi"/>
          <w:lang w:val="en-CA"/>
        </w:rPr>
        <w:t xml:space="preserve"> and is being collected under the authority of section 4 of the Department of Health Act in accordance with the </w:t>
      </w:r>
      <w:r w:rsidRPr="00DC5A01">
        <w:rPr>
          <w:rFonts w:asciiTheme="minorHAnsi" w:hAnsiTheme="minorHAnsi" w:cstheme="minorHAnsi"/>
          <w:i/>
          <w:iCs/>
          <w:lang w:val="en-CA"/>
        </w:rPr>
        <w:t>Treasury Board Directive on Privacy Practices</w:t>
      </w:r>
      <w:r w:rsidRPr="00DC5A01">
        <w:rPr>
          <w:rFonts w:asciiTheme="minorHAnsi" w:hAnsiTheme="minorHAnsi" w:cstheme="minorHAnsi"/>
          <w:lang w:val="en-CA"/>
        </w:rPr>
        <w:t>. We only collect the information we need to conduct the research project.</w:t>
      </w:r>
    </w:p>
    <w:p w14:paraId="491E4B03"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b/>
          <w:bCs/>
          <w:lang w:val="en-CA"/>
        </w:rPr>
        <w:t>Purpose of collection:</w:t>
      </w:r>
      <w:r w:rsidRPr="00DC5A01">
        <w:rPr>
          <w:rFonts w:asciiTheme="minorHAnsi" w:hAnsiTheme="minorHAnsi" w:cstheme="minorHAnsi"/>
          <w:lang w:val="en-CA"/>
        </w:rPr>
        <w:t xml:space="preserve"> We require your personal information such as demographics (e.g. age, gender, etc.) to better understand the topic of the research. However, your responses are always combined with the responses of others for analysis and reporting; you will never be identified.</w:t>
      </w:r>
    </w:p>
    <w:p w14:paraId="2A309F90"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b/>
          <w:bCs/>
          <w:lang w:val="en-CA"/>
        </w:rPr>
        <w:t xml:space="preserve">For more information: </w:t>
      </w:r>
      <w:r w:rsidRPr="00DC5A01">
        <w:rPr>
          <w:rFonts w:asciiTheme="minorHAnsi" w:hAnsiTheme="minorHAnsi" w:cstheme="minorHAnsi"/>
          <w:lang w:val="en-CA"/>
        </w:rPr>
        <w:t xml:space="preserve">This personal information collection is described in the standard personal information bank </w:t>
      </w:r>
      <w:hyperlink r:id="rId31" w:history="1">
        <w:r w:rsidRPr="00DC5A01">
          <w:rPr>
            <w:rStyle w:val="Hyperlink"/>
            <w:rFonts w:asciiTheme="minorHAnsi" w:hAnsiTheme="minorHAnsi" w:cstheme="minorHAnsi"/>
            <w:lang w:val="en-CA"/>
          </w:rPr>
          <w:t>Public Communications – PSU 914</w:t>
        </w:r>
      </w:hyperlink>
      <w:r w:rsidRPr="00DC5A01">
        <w:rPr>
          <w:rFonts w:asciiTheme="minorHAnsi" w:hAnsiTheme="minorHAnsi" w:cstheme="minorHAnsi"/>
          <w:lang w:val="en-CA"/>
        </w:rPr>
        <w:t xml:space="preserve">, in Info Source, available online at </w:t>
      </w:r>
      <w:hyperlink r:id="rId32" w:history="1">
        <w:r w:rsidRPr="00DC5A01">
          <w:rPr>
            <w:rStyle w:val="Hyperlink"/>
            <w:rFonts w:asciiTheme="minorHAnsi" w:hAnsiTheme="minorHAnsi" w:cstheme="minorHAnsi"/>
            <w:lang w:val="en-CA"/>
          </w:rPr>
          <w:t>infosource.gc.ca</w:t>
        </w:r>
      </w:hyperlink>
      <w:r w:rsidRPr="00DC5A01">
        <w:rPr>
          <w:rFonts w:asciiTheme="minorHAnsi" w:hAnsiTheme="minorHAnsi" w:cstheme="minorHAnsi"/>
          <w:lang w:val="en-CA"/>
        </w:rPr>
        <w:t>.</w:t>
      </w:r>
    </w:p>
    <w:p w14:paraId="26661940"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b/>
          <w:bCs/>
          <w:lang w:val="en-CA"/>
        </w:rPr>
        <w:t xml:space="preserve">Your rights under the </w:t>
      </w:r>
      <w:r w:rsidRPr="00DC5A01">
        <w:rPr>
          <w:rFonts w:asciiTheme="minorHAnsi" w:hAnsiTheme="minorHAnsi" w:cstheme="minorHAnsi"/>
          <w:b/>
          <w:bCs/>
          <w:i/>
          <w:iCs/>
          <w:lang w:val="en-CA"/>
        </w:rPr>
        <w:t>Privacy Act</w:t>
      </w:r>
      <w:r w:rsidRPr="00DC5A01">
        <w:rPr>
          <w:rFonts w:asciiTheme="minorHAnsi" w:hAnsiTheme="minorHAnsi" w:cstheme="minorHAnsi"/>
          <w:b/>
          <w:bCs/>
          <w:lang w:val="en-CA"/>
        </w:rPr>
        <w:t>:</w:t>
      </w:r>
      <w:r w:rsidRPr="00DC5A01">
        <w:rPr>
          <w:rFonts w:asciiTheme="minorHAnsi" w:hAnsiTheme="minorHAnsi" w:cstheme="minorHAnsi"/>
          <w:lang w:val="en-CA"/>
        </w:rPr>
        <w:t xml:space="preserve"> In addition to protecting your personal information, the </w:t>
      </w:r>
      <w:r w:rsidRPr="00DC5A01">
        <w:rPr>
          <w:rFonts w:asciiTheme="minorHAnsi" w:hAnsiTheme="minorHAnsi" w:cstheme="minorHAnsi"/>
          <w:i/>
          <w:iCs/>
          <w:lang w:val="en-CA"/>
        </w:rPr>
        <w:t>Privacy Act</w:t>
      </w:r>
      <w:r w:rsidRPr="00DC5A01">
        <w:rPr>
          <w:rFonts w:asciiTheme="minorHAnsi" w:hAnsiTheme="minorHAnsi" w:cstheme="minorHAnsi"/>
          <w:lang w:val="en-CA"/>
        </w:rPr>
        <w:t xml:space="preserve"> gives you the right to request access to, and correction of, your personal information. For more information about these rights, or about our privacy practices, please contact </w:t>
      </w:r>
      <w:r w:rsidRPr="00DC5A01">
        <w:rPr>
          <w:rFonts w:asciiTheme="minorHAnsi" w:hAnsiTheme="minorHAnsi" w:cstheme="minorHAnsi"/>
        </w:rPr>
        <w:t>the Public Health Agency of Canada</w:t>
      </w:r>
      <w:r w:rsidRPr="00DC5A01">
        <w:rPr>
          <w:rFonts w:asciiTheme="minorHAnsi" w:hAnsiTheme="minorHAnsi" w:cstheme="minorHAnsi"/>
          <w:lang w:val="en-CA"/>
        </w:rPr>
        <w:t xml:space="preserve"> at </w:t>
      </w:r>
      <w:hyperlink r:id="rId33" w:history="1">
        <w:r w:rsidRPr="00DC5A01">
          <w:rPr>
            <w:rStyle w:val="Hyperlink"/>
            <w:rFonts w:asciiTheme="minorHAnsi" w:hAnsiTheme="minorHAnsi" w:cstheme="minorHAnsi"/>
            <w:lang w:val="en-CA"/>
          </w:rPr>
          <w:t>phac.privacy-vieprivee.aspc@canada.ca</w:t>
        </w:r>
      </w:hyperlink>
      <w:r w:rsidRPr="00DC5A01">
        <w:rPr>
          <w:rFonts w:asciiTheme="minorHAnsi" w:hAnsiTheme="minorHAnsi" w:cstheme="minorHAnsi"/>
          <w:lang w:val="en-CA"/>
        </w:rPr>
        <w:t>. You also have the right to file a complaint with the Privacy Commissioner of Canada if you think your personal information has been handled improperly.</w:t>
      </w:r>
    </w:p>
    <w:p w14:paraId="35E38018"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lang w:val="en-CA"/>
        </w:rPr>
        <w:t xml:space="preserve">Your personal information will be collected, used, retained and disclosed by Environics in accordance with the applicable provincial privacy legislation or the Personal Information Protection and Electronic Documents Act (PIPEDA). Please click </w:t>
      </w:r>
      <w:r w:rsidRPr="00DC5A01">
        <w:rPr>
          <w:rFonts w:asciiTheme="minorHAnsi" w:hAnsiTheme="minorHAnsi" w:cstheme="minorHAnsi"/>
          <w:u w:val="single"/>
          <w:lang w:val="en-CA"/>
        </w:rPr>
        <w:t>here</w:t>
      </w:r>
      <w:r w:rsidRPr="00DC5A01">
        <w:rPr>
          <w:rFonts w:asciiTheme="minorHAnsi" w:hAnsiTheme="minorHAnsi" w:cstheme="minorHAnsi"/>
          <w:lang w:val="en-CA"/>
        </w:rPr>
        <w:t xml:space="preserve"> to review Environics’ privacy policy.</w:t>
      </w:r>
    </w:p>
    <w:p w14:paraId="73B5FC5F" w14:textId="77777777" w:rsidR="00764657" w:rsidRPr="00DC5A01" w:rsidRDefault="00764657" w:rsidP="00DC5A01">
      <w:pPr>
        <w:pStyle w:val="Para"/>
        <w:numPr>
          <w:ilvl w:val="0"/>
          <w:numId w:val="15"/>
        </w:numPr>
        <w:autoSpaceDE/>
        <w:adjustRightInd/>
        <w:spacing w:before="0" w:line="240" w:lineRule="auto"/>
        <w:rPr>
          <w:rFonts w:asciiTheme="minorHAnsi" w:hAnsiTheme="minorHAnsi" w:cstheme="minorHAnsi"/>
          <w:lang w:val="en-CA"/>
        </w:rPr>
      </w:pPr>
      <w:r w:rsidRPr="00DC5A01">
        <w:rPr>
          <w:rFonts w:asciiTheme="minorHAnsi" w:hAnsiTheme="minorHAnsi" w:cstheme="minorHAnsi"/>
          <w:lang w:val="en-CA"/>
        </w:rPr>
        <w:t>Your survey answers will remain anonymous and will not be attributed to you in any way.</w:t>
      </w:r>
    </w:p>
    <w:p w14:paraId="279FB8AE" w14:textId="77777777" w:rsidR="00764657" w:rsidRPr="00DC5A01" w:rsidRDefault="00764657" w:rsidP="00764657">
      <w:pPr>
        <w:pStyle w:val="Para"/>
        <w:spacing w:before="120"/>
        <w:rPr>
          <w:rFonts w:asciiTheme="minorHAnsi" w:hAnsiTheme="minorHAnsi" w:cstheme="minorHAnsi"/>
          <w:lang w:val="en-CA"/>
        </w:rPr>
      </w:pPr>
      <w:r w:rsidRPr="00DC5A01">
        <w:rPr>
          <w:rFonts w:asciiTheme="minorHAnsi" w:hAnsiTheme="minorHAnsi" w:cstheme="minorHAnsi"/>
          <w:b/>
          <w:bCs/>
          <w:lang w:val="en-CA"/>
        </w:rPr>
        <w:t xml:space="preserve">What happens after the survey? </w:t>
      </w:r>
    </w:p>
    <w:p w14:paraId="357CC1E7" w14:textId="77777777" w:rsidR="00764657" w:rsidRPr="00DC5A01" w:rsidRDefault="00764657" w:rsidP="00DC5A01">
      <w:pPr>
        <w:pStyle w:val="Para"/>
        <w:numPr>
          <w:ilvl w:val="0"/>
          <w:numId w:val="16"/>
        </w:numPr>
        <w:autoSpaceDE/>
        <w:adjustRightInd/>
        <w:spacing w:before="0" w:line="240" w:lineRule="auto"/>
        <w:rPr>
          <w:rFonts w:asciiTheme="minorHAnsi" w:hAnsiTheme="minorHAnsi" w:cstheme="minorHAnsi"/>
          <w:lang w:val="en-CA"/>
        </w:rPr>
      </w:pPr>
      <w:r w:rsidRPr="00DC5A01">
        <w:rPr>
          <w:rFonts w:asciiTheme="minorHAnsi" w:hAnsiTheme="minorHAnsi" w:cstheme="minorHAnsi"/>
          <w:lang w:val="en-CA"/>
        </w:rPr>
        <w:t xml:space="preserve">The final report written by Environics will be available to the public on the Library and Archives Canada website: </w:t>
      </w:r>
      <w:hyperlink r:id="rId34" w:history="1">
        <w:r w:rsidRPr="00DC5A01">
          <w:rPr>
            <w:rStyle w:val="Hyperlink"/>
            <w:rFonts w:asciiTheme="minorHAnsi" w:hAnsiTheme="minorHAnsi" w:cstheme="minorHAnsi"/>
            <w:color w:val="0082BF"/>
            <w:lang w:val="en-CA"/>
          </w:rPr>
          <w:t>http://www.bac-lac.gc.ca/</w:t>
        </w:r>
      </w:hyperlink>
      <w:r w:rsidRPr="00DC5A01">
        <w:rPr>
          <w:rFonts w:asciiTheme="minorHAnsi" w:hAnsiTheme="minorHAnsi" w:cstheme="minorHAnsi"/>
          <w:lang w:val="en-CA"/>
        </w:rPr>
        <w:t>.</w:t>
      </w:r>
    </w:p>
    <w:p w14:paraId="0E279AD4" w14:textId="77777777" w:rsidR="00764657" w:rsidRPr="00DC5A01" w:rsidRDefault="00764657" w:rsidP="00764657">
      <w:pPr>
        <w:pStyle w:val="Para"/>
        <w:pBdr>
          <w:bottom w:val="single" w:sz="12" w:space="6" w:color="auto"/>
        </w:pBdr>
        <w:spacing w:before="120"/>
        <w:rPr>
          <w:rFonts w:asciiTheme="minorHAnsi" w:hAnsiTheme="minorHAnsi" w:cstheme="minorHAnsi"/>
          <w:lang w:val="en-CA"/>
        </w:rPr>
      </w:pPr>
      <w:r w:rsidRPr="00DC5A01">
        <w:rPr>
          <w:rFonts w:asciiTheme="minorHAnsi" w:hAnsiTheme="minorHAnsi" w:cstheme="minorHAnsi"/>
          <w:lang w:val="en-CA"/>
        </w:rPr>
        <w:t xml:space="preserve">If you have any questions about the survey, please contact Environics at </w:t>
      </w:r>
      <w:hyperlink r:id="rId35" w:history="1">
        <w:r w:rsidRPr="00DC5A01">
          <w:rPr>
            <w:rStyle w:val="Hyperlink"/>
            <w:rFonts w:asciiTheme="minorHAnsi" w:hAnsiTheme="minorHAnsi" w:cstheme="minorHAnsi"/>
            <w:lang w:val="en-CA"/>
          </w:rPr>
          <w:t>Brenda.sharpe@environics.ca</w:t>
        </w:r>
      </w:hyperlink>
    </w:p>
    <w:bookmarkEnd w:id="83"/>
    <w:bookmarkEnd w:id="84"/>
    <w:p w14:paraId="206B7DAD" w14:textId="77777777" w:rsidR="00764657" w:rsidRPr="00DC5A01" w:rsidRDefault="00764657" w:rsidP="00764657">
      <w:pPr>
        <w:widowControl w:val="0"/>
        <w:tabs>
          <w:tab w:val="left" w:pos="7560"/>
        </w:tabs>
        <w:rPr>
          <w:rFonts w:cstheme="minorHAnsi"/>
          <w:b/>
          <w:color w:val="FF0000"/>
          <w:sz w:val="22"/>
          <w:szCs w:val="22"/>
        </w:rPr>
      </w:pPr>
      <w:r w:rsidRPr="00DC5A01">
        <w:rPr>
          <w:rFonts w:cstheme="minorHAnsi"/>
          <w:b/>
          <w:bCs/>
          <w:color w:val="FF0000"/>
          <w:sz w:val="22"/>
          <w:szCs w:val="22"/>
        </w:rPr>
        <w:t>&lt; PROGRAMMING NOTE: All questions are mandatory unless otherwise indicated.&gt;</w:t>
      </w:r>
    </w:p>
    <w:p w14:paraId="56C11456" w14:textId="77777777" w:rsidR="00764657" w:rsidRPr="004D4C43" w:rsidRDefault="00764657" w:rsidP="004504CE">
      <w:pPr>
        <w:keepNext/>
        <w:keepLines/>
        <w:tabs>
          <w:tab w:val="left" w:pos="7560"/>
        </w:tabs>
        <w:spacing w:before="240" w:after="240"/>
        <w:ind w:left="360" w:hanging="360"/>
        <w:rPr>
          <w:rFonts w:cstheme="minorHAnsi"/>
          <w:b/>
          <w:sz w:val="22"/>
          <w:szCs w:val="22"/>
          <w:lang w:eastAsia="en-CA"/>
        </w:rPr>
      </w:pPr>
      <w:r w:rsidRPr="004D4C43">
        <w:rPr>
          <w:rFonts w:cstheme="minorHAnsi"/>
          <w:b/>
          <w:sz w:val="22"/>
          <w:szCs w:val="22"/>
          <w:lang w:eastAsia="en-CA"/>
        </w:rPr>
        <w:t>Screening</w:t>
      </w:r>
    </w:p>
    <w:p w14:paraId="483613D0" w14:textId="77777777" w:rsidR="00764657" w:rsidRPr="00DC5A01" w:rsidRDefault="00764657" w:rsidP="00764657">
      <w:pPr>
        <w:pStyle w:val="QQUESTION"/>
        <w:ind w:left="426" w:hanging="426"/>
        <w:rPr>
          <w:szCs w:val="22"/>
          <w:lang w:val="en-CA"/>
        </w:rPr>
      </w:pPr>
      <w:r w:rsidRPr="00DC5A01">
        <w:rPr>
          <w:szCs w:val="22"/>
          <w:lang w:val="en-CA"/>
        </w:rPr>
        <w:t>In what province or territory do you practice?</w:t>
      </w:r>
    </w:p>
    <w:p w14:paraId="5DA2F3F8" w14:textId="77777777" w:rsidR="00764657" w:rsidRPr="00DC5A01" w:rsidRDefault="00764657" w:rsidP="00764657">
      <w:pPr>
        <w:pStyle w:val="RESPONDENTINSTRUCTION"/>
        <w:rPr>
          <w:szCs w:val="22"/>
          <w:lang w:val="en-CA"/>
        </w:rPr>
      </w:pPr>
      <w:r w:rsidRPr="00DC5A01">
        <w:rPr>
          <w:szCs w:val="22"/>
        </w:rPr>
        <w:t>Select one only</w:t>
      </w:r>
    </w:p>
    <w:p w14:paraId="4F765007" w14:textId="77777777" w:rsidR="00764657" w:rsidRPr="00DC5A01" w:rsidRDefault="00764657" w:rsidP="00764657">
      <w:pPr>
        <w:pStyle w:val="PROGRAMMINGINSTRUCTION"/>
        <w:keepNext/>
        <w:keepLines/>
        <w:ind w:left="426"/>
        <w:rPr>
          <w:rFonts w:cstheme="minorHAnsi"/>
          <w:szCs w:val="22"/>
        </w:rPr>
      </w:pPr>
      <w:r w:rsidRPr="00DC5A01">
        <w:rPr>
          <w:rFonts w:cstheme="minorHAnsi"/>
          <w:szCs w:val="22"/>
        </w:rPr>
        <w:t>DROP DOWN LIST – SEE QUOTAS</w:t>
      </w:r>
    </w:p>
    <w:p w14:paraId="08E8FBB5" w14:textId="77777777" w:rsidR="00764657" w:rsidRPr="00DC5A01" w:rsidRDefault="00764657" w:rsidP="00A75FE8">
      <w:pPr>
        <w:pStyle w:val="ALIST"/>
        <w:spacing w:before="160"/>
        <w:ind w:left="1166"/>
        <w:rPr>
          <w:rFonts w:asciiTheme="minorHAnsi" w:hAnsiTheme="minorHAnsi"/>
          <w:sz w:val="22"/>
          <w:szCs w:val="22"/>
          <w:lang w:val="en-CA"/>
        </w:rPr>
      </w:pPr>
      <w:r w:rsidRPr="00DC5A01">
        <w:rPr>
          <w:rFonts w:asciiTheme="minorHAnsi" w:hAnsiTheme="minorHAnsi"/>
          <w:sz w:val="22"/>
          <w:szCs w:val="22"/>
          <w:lang w:val="en-CA"/>
        </w:rPr>
        <w:t>01</w:t>
      </w:r>
      <w:r w:rsidRPr="00DC5A01">
        <w:rPr>
          <w:rFonts w:asciiTheme="minorHAnsi" w:hAnsiTheme="minorHAnsi"/>
          <w:sz w:val="22"/>
          <w:szCs w:val="22"/>
          <w:lang w:val="en-CA"/>
        </w:rPr>
        <w:tab/>
        <w:t>British Columbia</w:t>
      </w:r>
    </w:p>
    <w:p w14:paraId="6D0CF617"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02</w:t>
      </w:r>
      <w:r w:rsidRPr="00DC5A01">
        <w:rPr>
          <w:rFonts w:asciiTheme="minorHAnsi" w:hAnsiTheme="minorHAnsi"/>
          <w:sz w:val="22"/>
          <w:szCs w:val="22"/>
          <w:lang w:val="en-CA"/>
        </w:rPr>
        <w:tab/>
        <w:t>Alberta</w:t>
      </w:r>
    </w:p>
    <w:p w14:paraId="2549B80F"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03</w:t>
      </w:r>
      <w:r w:rsidRPr="00DC5A01">
        <w:rPr>
          <w:rFonts w:asciiTheme="minorHAnsi" w:hAnsiTheme="minorHAnsi"/>
          <w:sz w:val="22"/>
          <w:szCs w:val="22"/>
          <w:lang w:val="en-CA"/>
        </w:rPr>
        <w:tab/>
        <w:t>Saskatchewan</w:t>
      </w:r>
    </w:p>
    <w:p w14:paraId="1826D9EA"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04</w:t>
      </w:r>
      <w:r w:rsidRPr="00DC5A01">
        <w:rPr>
          <w:rFonts w:asciiTheme="minorHAnsi" w:hAnsiTheme="minorHAnsi"/>
          <w:sz w:val="22"/>
          <w:szCs w:val="22"/>
          <w:lang w:val="en-CA"/>
        </w:rPr>
        <w:tab/>
        <w:t>Manitoba</w:t>
      </w:r>
    </w:p>
    <w:p w14:paraId="25829DE8"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05</w:t>
      </w:r>
      <w:r w:rsidRPr="00DC5A01">
        <w:rPr>
          <w:rFonts w:asciiTheme="minorHAnsi" w:hAnsiTheme="minorHAnsi"/>
          <w:sz w:val="22"/>
          <w:szCs w:val="22"/>
          <w:lang w:val="en-CA"/>
        </w:rPr>
        <w:tab/>
        <w:t>Ontario</w:t>
      </w:r>
    </w:p>
    <w:p w14:paraId="1EF09417"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06</w:t>
      </w:r>
      <w:r w:rsidRPr="00DC5A01">
        <w:rPr>
          <w:rFonts w:asciiTheme="minorHAnsi" w:hAnsiTheme="minorHAnsi"/>
          <w:sz w:val="22"/>
          <w:szCs w:val="22"/>
          <w:lang w:val="en-CA"/>
        </w:rPr>
        <w:tab/>
        <w:t>Quebec</w:t>
      </w:r>
    </w:p>
    <w:p w14:paraId="0E6E02C9"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07</w:t>
      </w:r>
      <w:r w:rsidRPr="00DC5A01">
        <w:rPr>
          <w:rFonts w:asciiTheme="minorHAnsi" w:hAnsiTheme="minorHAnsi"/>
          <w:sz w:val="22"/>
          <w:szCs w:val="22"/>
          <w:lang w:val="en-CA"/>
        </w:rPr>
        <w:tab/>
        <w:t>New Brunswick</w:t>
      </w:r>
    </w:p>
    <w:p w14:paraId="2D6D96FD"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08</w:t>
      </w:r>
      <w:r w:rsidRPr="00DC5A01">
        <w:rPr>
          <w:rFonts w:asciiTheme="minorHAnsi" w:hAnsiTheme="minorHAnsi"/>
          <w:sz w:val="22"/>
          <w:szCs w:val="22"/>
          <w:lang w:val="en-CA"/>
        </w:rPr>
        <w:tab/>
        <w:t>Nova Scotia</w:t>
      </w:r>
    </w:p>
    <w:p w14:paraId="604623B4"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09</w:t>
      </w:r>
      <w:r w:rsidRPr="00DC5A01">
        <w:rPr>
          <w:rFonts w:asciiTheme="minorHAnsi" w:hAnsiTheme="minorHAnsi"/>
          <w:sz w:val="22"/>
          <w:szCs w:val="22"/>
          <w:lang w:val="en-CA"/>
        </w:rPr>
        <w:tab/>
        <w:t>Prince Edward Island</w:t>
      </w:r>
    </w:p>
    <w:p w14:paraId="7DD48847"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10</w:t>
      </w:r>
      <w:r w:rsidRPr="00DC5A01">
        <w:rPr>
          <w:rFonts w:asciiTheme="minorHAnsi" w:hAnsiTheme="minorHAnsi"/>
          <w:sz w:val="22"/>
          <w:szCs w:val="22"/>
          <w:lang w:val="en-CA"/>
        </w:rPr>
        <w:tab/>
        <w:t>Newfoundland and Labrador</w:t>
      </w:r>
    </w:p>
    <w:p w14:paraId="5D7D0E77"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11</w:t>
      </w:r>
      <w:r w:rsidRPr="00DC5A01">
        <w:rPr>
          <w:rFonts w:asciiTheme="minorHAnsi" w:hAnsiTheme="minorHAnsi"/>
          <w:sz w:val="22"/>
          <w:szCs w:val="22"/>
          <w:lang w:val="en-CA"/>
        </w:rPr>
        <w:tab/>
        <w:t>Yukon</w:t>
      </w:r>
    </w:p>
    <w:p w14:paraId="21A0E30B"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12</w:t>
      </w:r>
      <w:r w:rsidRPr="00DC5A01">
        <w:rPr>
          <w:rFonts w:asciiTheme="minorHAnsi" w:hAnsiTheme="minorHAnsi"/>
          <w:sz w:val="22"/>
          <w:szCs w:val="22"/>
          <w:lang w:val="en-CA"/>
        </w:rPr>
        <w:tab/>
        <w:t>Northwest Territories</w:t>
      </w:r>
    </w:p>
    <w:p w14:paraId="3432E17B"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lang w:val="en-CA"/>
        </w:rPr>
        <w:t>13</w:t>
      </w:r>
      <w:r w:rsidRPr="00DC5A01">
        <w:rPr>
          <w:rFonts w:asciiTheme="minorHAnsi" w:hAnsiTheme="minorHAnsi"/>
          <w:sz w:val="22"/>
          <w:szCs w:val="22"/>
          <w:lang w:val="en-CA"/>
        </w:rPr>
        <w:tab/>
        <w:t>Nunavut</w:t>
      </w:r>
    </w:p>
    <w:p w14:paraId="1F010646"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98</w:t>
      </w:r>
      <w:r w:rsidRPr="00DC5A01">
        <w:rPr>
          <w:rFonts w:asciiTheme="minorHAnsi" w:hAnsiTheme="minorHAnsi"/>
          <w:sz w:val="22"/>
          <w:szCs w:val="22"/>
        </w:rPr>
        <w:tab/>
        <w:t>Practicing outside Canada</w:t>
      </w:r>
      <w:r w:rsidRPr="00DC5A01">
        <w:rPr>
          <w:rFonts w:asciiTheme="minorHAnsi" w:hAnsiTheme="minorHAnsi"/>
          <w:sz w:val="22"/>
          <w:szCs w:val="22"/>
        </w:rPr>
        <w:tab/>
      </w:r>
      <w:r w:rsidRPr="00DC5A01">
        <w:rPr>
          <w:rFonts w:asciiTheme="minorHAnsi" w:hAnsiTheme="minorHAnsi"/>
          <w:color w:val="FF0000"/>
          <w:sz w:val="22"/>
          <w:szCs w:val="22"/>
        </w:rPr>
        <w:t xml:space="preserve">THANK AND TERMINATE: </w:t>
      </w:r>
      <w:bookmarkStart w:id="92" w:name="_Hlk498693850"/>
      <w:r w:rsidRPr="00DC5A01">
        <w:rPr>
          <w:rFonts w:asciiTheme="minorHAnsi" w:hAnsiTheme="minorHAnsi"/>
          <w:sz w:val="22"/>
          <w:szCs w:val="22"/>
        </w:rPr>
        <w:t>“Thank you. We are only looking for health care professionals working in Canada at this time.</w:t>
      </w:r>
      <w:bookmarkEnd w:id="92"/>
      <w:r w:rsidRPr="00DC5A01">
        <w:rPr>
          <w:rFonts w:asciiTheme="minorHAnsi" w:hAnsiTheme="minorHAnsi"/>
          <w:sz w:val="22"/>
          <w:szCs w:val="22"/>
        </w:rPr>
        <w:t>”</w:t>
      </w:r>
    </w:p>
    <w:p w14:paraId="055A7610" w14:textId="77777777" w:rsidR="00764657" w:rsidRPr="00DC5A01" w:rsidRDefault="00764657" w:rsidP="00764657">
      <w:pPr>
        <w:pStyle w:val="QQUESTION"/>
        <w:ind w:left="426" w:hanging="426"/>
        <w:rPr>
          <w:szCs w:val="22"/>
        </w:rPr>
      </w:pPr>
      <w:r w:rsidRPr="00DC5A01">
        <w:rPr>
          <w:szCs w:val="22"/>
        </w:rPr>
        <w:t xml:space="preserve">What is your </w:t>
      </w:r>
      <w:r w:rsidRPr="00DC5A01">
        <w:rPr>
          <w:b/>
          <w:szCs w:val="22"/>
        </w:rPr>
        <w:t>primary</w:t>
      </w:r>
      <w:r w:rsidRPr="00DC5A01">
        <w:rPr>
          <w:szCs w:val="22"/>
        </w:rPr>
        <w:t xml:space="preserve"> profession?</w:t>
      </w:r>
    </w:p>
    <w:p w14:paraId="7A6FF3FD" w14:textId="77777777" w:rsidR="00764657" w:rsidRPr="00DC5A01" w:rsidRDefault="00764657" w:rsidP="00764657">
      <w:pPr>
        <w:pStyle w:val="RESPONDENTINSTRUCTION"/>
        <w:rPr>
          <w:szCs w:val="22"/>
          <w:lang w:val="en-CA"/>
        </w:rPr>
      </w:pPr>
      <w:r w:rsidRPr="00DC5A01">
        <w:rPr>
          <w:szCs w:val="22"/>
        </w:rPr>
        <w:t>Select one only</w:t>
      </w:r>
    </w:p>
    <w:p w14:paraId="33F0293F" w14:textId="77777777" w:rsidR="00764657" w:rsidRPr="00DC5A01" w:rsidRDefault="00764657" w:rsidP="00A75FE8">
      <w:pPr>
        <w:pStyle w:val="ALIST"/>
        <w:spacing w:before="160"/>
        <w:ind w:left="1166"/>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Registered Nurse (RN) or Nurse Practitioner</w:t>
      </w:r>
    </w:p>
    <w:p w14:paraId="1F6B24F0"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Family Physician/General Practitioner/Resident</w:t>
      </w:r>
    </w:p>
    <w:p w14:paraId="6C74D6DD"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Travel health physician</w:t>
      </w:r>
    </w:p>
    <w:p w14:paraId="5963C7A8"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Infectious disease physician</w:t>
      </w:r>
    </w:p>
    <w:p w14:paraId="63EF5D1C"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Pharmacist</w:t>
      </w:r>
    </w:p>
    <w:p w14:paraId="70D3D648" w14:textId="77777777" w:rsidR="00764657" w:rsidRPr="00DC5A01" w:rsidRDefault="00764657" w:rsidP="00764657">
      <w:pPr>
        <w:pStyle w:val="ALIST"/>
        <w:tabs>
          <w:tab w:val="left" w:pos="3686"/>
        </w:tabs>
        <w:rPr>
          <w:rFonts w:asciiTheme="minorHAnsi" w:hAnsiTheme="minorHAnsi"/>
          <w:sz w:val="22"/>
          <w:szCs w:val="22"/>
        </w:rPr>
      </w:pPr>
      <w:r w:rsidRPr="00DC5A01">
        <w:rPr>
          <w:rFonts w:asciiTheme="minorHAnsi" w:hAnsiTheme="minorHAnsi"/>
          <w:sz w:val="22"/>
          <w:szCs w:val="22"/>
        </w:rPr>
        <w:t>88</w:t>
      </w:r>
      <w:r w:rsidRPr="00DC5A01">
        <w:rPr>
          <w:rFonts w:asciiTheme="minorHAnsi" w:hAnsiTheme="minorHAnsi"/>
          <w:sz w:val="22"/>
          <w:szCs w:val="22"/>
        </w:rPr>
        <w:tab/>
        <w:t>Other</w:t>
      </w:r>
      <w:r w:rsidRPr="00DC5A01">
        <w:rPr>
          <w:rFonts w:asciiTheme="minorHAnsi" w:hAnsiTheme="minorHAnsi"/>
          <w:sz w:val="22"/>
          <w:szCs w:val="22"/>
        </w:rPr>
        <w:tab/>
      </w:r>
      <w:r w:rsidRPr="00DC5A01">
        <w:rPr>
          <w:rFonts w:asciiTheme="minorHAnsi" w:hAnsiTheme="minorHAnsi"/>
          <w:color w:val="FF0000"/>
          <w:sz w:val="22"/>
          <w:szCs w:val="22"/>
        </w:rPr>
        <w:t>THANK AND TERMINATE</w:t>
      </w:r>
    </w:p>
    <w:p w14:paraId="09D08391" w14:textId="77777777" w:rsidR="00764657" w:rsidRPr="00DC5A01" w:rsidRDefault="00764657" w:rsidP="00764657">
      <w:pPr>
        <w:pStyle w:val="ALIST"/>
        <w:rPr>
          <w:rFonts w:asciiTheme="minorHAnsi" w:hAnsiTheme="minorHAnsi"/>
          <w:color w:val="FF0000"/>
          <w:sz w:val="22"/>
          <w:szCs w:val="22"/>
        </w:rPr>
      </w:pPr>
      <w:r w:rsidRPr="00DC5A01">
        <w:rPr>
          <w:rFonts w:asciiTheme="minorHAnsi" w:hAnsiTheme="minorHAnsi"/>
          <w:color w:val="FF0000"/>
          <w:sz w:val="22"/>
          <w:szCs w:val="22"/>
        </w:rPr>
        <w:t>02 + 03 + 04 = PHYSICIAN QUOTA (N=350)</w:t>
      </w:r>
    </w:p>
    <w:p w14:paraId="1F540B73" w14:textId="77777777" w:rsidR="00764657" w:rsidRPr="00DC5A01" w:rsidRDefault="00764657" w:rsidP="00764657">
      <w:pPr>
        <w:pStyle w:val="ALIST"/>
        <w:rPr>
          <w:rFonts w:asciiTheme="minorHAnsi" w:hAnsiTheme="minorHAnsi"/>
          <w:color w:val="FF0000"/>
          <w:sz w:val="22"/>
          <w:szCs w:val="22"/>
        </w:rPr>
      </w:pPr>
      <w:r w:rsidRPr="00DC5A01">
        <w:rPr>
          <w:rFonts w:asciiTheme="minorHAnsi" w:hAnsiTheme="minorHAnsi"/>
          <w:color w:val="FF0000"/>
          <w:sz w:val="22"/>
          <w:szCs w:val="22"/>
        </w:rPr>
        <w:t>THANK AND TERMINATE WHEN QUOTA ACHIEVED FOR PROFESSION IF Q3 QUOTA MET</w:t>
      </w:r>
    </w:p>
    <w:p w14:paraId="7647EFF9" w14:textId="77777777" w:rsidR="00764657" w:rsidRPr="00DC5A01" w:rsidRDefault="00764657" w:rsidP="00764657">
      <w:pPr>
        <w:pStyle w:val="ALIST"/>
        <w:keepNext w:val="0"/>
        <w:ind w:hanging="295"/>
        <w:rPr>
          <w:rFonts w:asciiTheme="minorHAnsi" w:hAnsiTheme="minorHAnsi"/>
          <w:color w:val="FF0000"/>
          <w:sz w:val="22"/>
          <w:szCs w:val="22"/>
        </w:rPr>
      </w:pPr>
      <w:r w:rsidRPr="00DC5A01">
        <w:rPr>
          <w:rFonts w:asciiTheme="minorHAnsi" w:hAnsiTheme="minorHAnsi"/>
          <w:color w:val="FF0000"/>
          <w:sz w:val="22"/>
          <w:szCs w:val="22"/>
        </w:rPr>
        <w:t>SOFT REGION QUOTAS BY PROFESSION</w:t>
      </w:r>
    </w:p>
    <w:p w14:paraId="40CE2250" w14:textId="77777777" w:rsidR="00764657" w:rsidRPr="00920BDA" w:rsidRDefault="00764657" w:rsidP="004504CE">
      <w:pPr>
        <w:keepNext/>
        <w:keepLines/>
        <w:tabs>
          <w:tab w:val="left" w:pos="7560"/>
        </w:tabs>
        <w:spacing w:before="240" w:after="240"/>
        <w:ind w:left="360" w:hanging="360"/>
        <w:rPr>
          <w:rFonts w:cstheme="minorHAnsi"/>
          <w:b/>
          <w:sz w:val="22"/>
          <w:szCs w:val="22"/>
          <w:lang w:eastAsia="en-CA"/>
        </w:rPr>
      </w:pPr>
      <w:r w:rsidRPr="00920BDA">
        <w:rPr>
          <w:rFonts w:cstheme="minorHAnsi"/>
          <w:b/>
          <w:sz w:val="22"/>
          <w:szCs w:val="22"/>
          <w:lang w:eastAsia="en-CA"/>
        </w:rPr>
        <w:t>Current practices</w:t>
      </w:r>
    </w:p>
    <w:p w14:paraId="3F071E78" w14:textId="77777777" w:rsidR="00764657" w:rsidRPr="00EF0D57" w:rsidRDefault="00764657" w:rsidP="00EF0D57">
      <w:pPr>
        <w:pStyle w:val="Para"/>
        <w:pBdr>
          <w:top w:val="single" w:sz="4" w:space="1" w:color="auto"/>
          <w:left w:val="single" w:sz="4" w:space="4" w:color="auto"/>
          <w:bottom w:val="single" w:sz="4" w:space="1" w:color="auto"/>
          <w:right w:val="single" w:sz="4" w:space="4" w:color="auto"/>
        </w:pBdr>
        <w:rPr>
          <w:b/>
          <w:bCs/>
        </w:rPr>
      </w:pPr>
      <w:r w:rsidRPr="00EF0D57">
        <w:rPr>
          <w:b/>
          <w:bCs/>
        </w:rPr>
        <w:t>Please answer the following questions as they reflect your current practice moving forward. Try not to focus on pre-pandemic or during the pandemic.</w:t>
      </w:r>
    </w:p>
    <w:p w14:paraId="0F28BF68" w14:textId="77777777" w:rsidR="00764657" w:rsidRPr="00DC5A01" w:rsidRDefault="00764657" w:rsidP="00764657">
      <w:pPr>
        <w:pStyle w:val="QQUESTION"/>
        <w:ind w:left="426" w:hanging="426"/>
        <w:rPr>
          <w:szCs w:val="22"/>
        </w:rPr>
      </w:pPr>
      <w:r w:rsidRPr="00DC5A01">
        <w:rPr>
          <w:szCs w:val="22"/>
        </w:rPr>
        <w:t xml:space="preserve">Which of the following best describes your professional practice related to </w:t>
      </w:r>
      <w:r w:rsidRPr="00DC5A01">
        <w:rPr>
          <w:b/>
          <w:bCs/>
          <w:szCs w:val="22"/>
        </w:rPr>
        <w:t>international travel medicine</w:t>
      </w:r>
      <w:r w:rsidRPr="00DC5A01">
        <w:rPr>
          <w:szCs w:val="22"/>
        </w:rPr>
        <w:t>?</w:t>
      </w:r>
    </w:p>
    <w:p w14:paraId="2943BC25" w14:textId="77777777" w:rsidR="00764657" w:rsidRPr="00DC5A01" w:rsidRDefault="00764657" w:rsidP="00764657">
      <w:pPr>
        <w:pStyle w:val="RESPONDENTINSTRUCTION"/>
        <w:rPr>
          <w:szCs w:val="22"/>
          <w:lang w:val="en-CA"/>
        </w:rPr>
      </w:pPr>
      <w:r w:rsidRPr="00DC5A01">
        <w:rPr>
          <w:szCs w:val="22"/>
        </w:rPr>
        <w:t>Select one only</w:t>
      </w:r>
    </w:p>
    <w:p w14:paraId="2695963C" w14:textId="77777777" w:rsidR="00764657" w:rsidRPr="00DC5A01" w:rsidRDefault="00764657" w:rsidP="00A75FE8">
      <w:pPr>
        <w:pStyle w:val="ALIST"/>
        <w:spacing w:before="160"/>
        <w:ind w:left="1166"/>
        <w:rPr>
          <w:rFonts w:asciiTheme="minorHAnsi" w:hAnsiTheme="minorHAnsi"/>
          <w:sz w:val="22"/>
          <w:szCs w:val="22"/>
        </w:rPr>
      </w:pPr>
      <w:r w:rsidRPr="00DC5A01">
        <w:rPr>
          <w:rFonts w:asciiTheme="minorHAnsi" w:hAnsiTheme="minorHAnsi"/>
          <w:sz w:val="22"/>
          <w:szCs w:val="22"/>
        </w:rPr>
        <w:t>01 My practice is exclusively focused on travel health</w:t>
      </w:r>
    </w:p>
    <w:p w14:paraId="53B13784"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02 My practice is primarily focused on travel health</w:t>
      </w:r>
    </w:p>
    <w:p w14:paraId="50AB93E0"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 xml:space="preserve">03 My practice is somewhat focused on travel health </w:t>
      </w:r>
    </w:p>
    <w:p w14:paraId="6154D8CE" w14:textId="77777777" w:rsidR="00764657" w:rsidRPr="00DC5A01" w:rsidRDefault="00764657" w:rsidP="00AA31D0">
      <w:pPr>
        <w:pStyle w:val="ALIST"/>
        <w:keepNext w:val="0"/>
        <w:rPr>
          <w:rFonts w:asciiTheme="minorHAnsi" w:hAnsiTheme="minorHAnsi"/>
          <w:sz w:val="22"/>
          <w:szCs w:val="22"/>
        </w:rPr>
      </w:pPr>
      <w:r w:rsidRPr="00DC5A01">
        <w:rPr>
          <w:rFonts w:asciiTheme="minorHAnsi" w:hAnsiTheme="minorHAnsi"/>
          <w:sz w:val="22"/>
          <w:szCs w:val="22"/>
        </w:rPr>
        <w:t>99 None of the above</w:t>
      </w:r>
      <w:r w:rsidRPr="00DC5A01" w:rsidDel="00876D0B">
        <w:rPr>
          <w:rFonts w:asciiTheme="minorHAnsi" w:hAnsiTheme="minorHAnsi"/>
          <w:sz w:val="22"/>
          <w:szCs w:val="22"/>
        </w:rPr>
        <w:t xml:space="preserve"> </w:t>
      </w:r>
    </w:p>
    <w:p w14:paraId="0F0E4E46" w14:textId="77777777" w:rsidR="00764657" w:rsidRPr="00DC5A01" w:rsidRDefault="00764657" w:rsidP="00AA31D0">
      <w:pPr>
        <w:pStyle w:val="ALIST"/>
        <w:keepNext w:val="0"/>
        <w:rPr>
          <w:rFonts w:asciiTheme="minorHAnsi" w:hAnsiTheme="minorHAnsi"/>
          <w:color w:val="FF0000"/>
          <w:sz w:val="22"/>
          <w:szCs w:val="22"/>
        </w:rPr>
      </w:pPr>
      <w:r w:rsidRPr="00DC5A01">
        <w:rPr>
          <w:rFonts w:asciiTheme="minorHAnsi" w:hAnsiTheme="minorHAnsi"/>
          <w:color w:val="FF0000"/>
          <w:sz w:val="22"/>
          <w:szCs w:val="22"/>
        </w:rPr>
        <w:t>01+02+03 = TRAVEL ED QUOTA (N=200)</w:t>
      </w:r>
    </w:p>
    <w:p w14:paraId="32DD9B70" w14:textId="77777777" w:rsidR="00764657" w:rsidRPr="00DC5A01" w:rsidRDefault="00764657" w:rsidP="00764657">
      <w:pPr>
        <w:pStyle w:val="PROGRAMMINGINSTRUCTION"/>
        <w:keepNext/>
        <w:tabs>
          <w:tab w:val="clear" w:pos="432"/>
          <w:tab w:val="left" w:pos="426"/>
        </w:tabs>
        <w:spacing w:before="240"/>
        <w:ind w:left="0"/>
        <w:rPr>
          <w:rFonts w:cstheme="minorHAnsi"/>
          <w:szCs w:val="22"/>
        </w:rPr>
      </w:pPr>
      <w:r w:rsidRPr="00DC5A01">
        <w:rPr>
          <w:rFonts w:cstheme="minorHAnsi"/>
          <w:szCs w:val="22"/>
        </w:rPr>
        <w:t>ASK Q4 IF NOT 1 AT Q3</w:t>
      </w:r>
    </w:p>
    <w:p w14:paraId="7AA0E084" w14:textId="77777777" w:rsidR="00764657" w:rsidRPr="00DC5A01" w:rsidRDefault="00764657" w:rsidP="00764657">
      <w:pPr>
        <w:pStyle w:val="QQUESTION"/>
        <w:ind w:left="426" w:hanging="426"/>
        <w:rPr>
          <w:szCs w:val="22"/>
        </w:rPr>
      </w:pPr>
      <w:r w:rsidRPr="00DC5A01">
        <w:rPr>
          <w:szCs w:val="22"/>
        </w:rPr>
        <w:t>What do you do when/if patients approach you/your office for travel health information prior to travel?</w:t>
      </w:r>
    </w:p>
    <w:p w14:paraId="08D21713" w14:textId="77777777" w:rsidR="00764657" w:rsidRPr="00DC5A01" w:rsidRDefault="00764657" w:rsidP="00764657">
      <w:pPr>
        <w:pStyle w:val="RESPONDENTINSTRUCTION"/>
        <w:rPr>
          <w:szCs w:val="22"/>
          <w:lang w:val="en-CA"/>
        </w:rPr>
      </w:pPr>
      <w:r w:rsidRPr="00DC5A01">
        <w:rPr>
          <w:szCs w:val="22"/>
        </w:rPr>
        <w:t>Select all that apply</w:t>
      </w:r>
    </w:p>
    <w:p w14:paraId="7ECBF5C3"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Refer them to a private clinic/specialized travel clinic</w:t>
      </w:r>
    </w:p>
    <w:p w14:paraId="71A02D14"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Take the appointment and provide advice/recommendations</w:t>
      </w:r>
    </w:p>
    <w:p w14:paraId="28EE4031" w14:textId="77777777" w:rsidR="00764657" w:rsidRPr="00DC5A01" w:rsidRDefault="00764657" w:rsidP="00AA31D0">
      <w:pPr>
        <w:pStyle w:val="ALIST"/>
        <w:keepNext w:val="0"/>
        <w:rPr>
          <w:rStyle w:val="RESPONDENTINSTRUCTIONChar"/>
          <w:rFonts w:cstheme="minorHAnsi"/>
          <w:szCs w:val="22"/>
        </w:rPr>
      </w:pPr>
      <w:r w:rsidRPr="00DC5A01">
        <w:rPr>
          <w:rFonts w:asciiTheme="minorHAnsi" w:hAnsiTheme="minorHAnsi"/>
          <w:sz w:val="22"/>
          <w:szCs w:val="22"/>
        </w:rPr>
        <w:t>99</w:t>
      </w:r>
      <w:r w:rsidRPr="00DC5A01">
        <w:rPr>
          <w:rFonts w:asciiTheme="minorHAnsi" w:hAnsiTheme="minorHAnsi"/>
          <w:sz w:val="22"/>
          <w:szCs w:val="22"/>
        </w:rPr>
        <w:tab/>
        <w:t xml:space="preserve">Other </w:t>
      </w:r>
      <w:r w:rsidRPr="00DC5A01">
        <w:rPr>
          <w:rStyle w:val="RESPONDENTINSTRUCTIONChar"/>
          <w:rFonts w:cstheme="minorHAnsi"/>
          <w:szCs w:val="22"/>
        </w:rPr>
        <w:t>(please specify)</w:t>
      </w:r>
    </w:p>
    <w:p w14:paraId="57216F3E" w14:textId="77777777" w:rsidR="00764657" w:rsidRPr="00DC5A01" w:rsidRDefault="00764657" w:rsidP="00764657">
      <w:pPr>
        <w:pStyle w:val="PROGRAMMINGINSTRUCTION"/>
        <w:spacing w:before="240"/>
        <w:ind w:left="0"/>
        <w:rPr>
          <w:rStyle w:val="RESPONDENTINSTRUCTIONChar"/>
          <w:rFonts w:cstheme="minorHAnsi"/>
          <w:i w:val="0"/>
          <w:color w:val="FF0000"/>
          <w:szCs w:val="22"/>
        </w:rPr>
      </w:pPr>
      <w:r w:rsidRPr="00DC5A01">
        <w:rPr>
          <w:rStyle w:val="RESPONDENTINSTRUCTIONChar"/>
          <w:rFonts w:cstheme="minorHAnsi"/>
          <w:color w:val="FF0000"/>
          <w:szCs w:val="22"/>
        </w:rPr>
        <w:t>ASK ALL</w:t>
      </w:r>
    </w:p>
    <w:p w14:paraId="38B57664" w14:textId="77777777" w:rsidR="00764657" w:rsidRPr="00DC5A01" w:rsidRDefault="00764657" w:rsidP="00764657">
      <w:pPr>
        <w:pStyle w:val="QQUESTION"/>
        <w:numPr>
          <w:ilvl w:val="0"/>
          <w:numId w:val="0"/>
        </w:numPr>
        <w:ind w:left="426" w:hanging="426"/>
        <w:rPr>
          <w:rStyle w:val="RESPONDENTINSTRUCTIONChar"/>
          <w:rFonts w:cstheme="minorHAnsi"/>
          <w:i w:val="0"/>
          <w:color w:val="auto"/>
          <w:szCs w:val="22"/>
        </w:rPr>
      </w:pPr>
      <w:r w:rsidRPr="00DC5A01">
        <w:rPr>
          <w:rStyle w:val="RESPONDENTINSTRUCTIONChar"/>
          <w:rFonts w:cstheme="minorHAnsi"/>
          <w:color w:val="auto"/>
          <w:szCs w:val="22"/>
        </w:rPr>
        <w:t>4b.</w:t>
      </w:r>
      <w:r w:rsidRPr="00DC5A01">
        <w:rPr>
          <w:rStyle w:val="RESPONDENTINSTRUCTIONChar"/>
          <w:rFonts w:cstheme="minorHAnsi"/>
          <w:color w:val="auto"/>
          <w:szCs w:val="22"/>
        </w:rPr>
        <w:tab/>
        <w:t>How many patients do you see in a typical week? Include all patients, including those who visit you for travel and non-travel related reasons.</w:t>
      </w:r>
    </w:p>
    <w:p w14:paraId="248B9E24"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 xml:space="preserve">01 - Less than 20 </w:t>
      </w:r>
    </w:p>
    <w:p w14:paraId="1B3E8D51"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 xml:space="preserve">02 - 20 to 50 </w:t>
      </w:r>
    </w:p>
    <w:p w14:paraId="49C025C8"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03 - 51 to 80</w:t>
      </w:r>
    </w:p>
    <w:p w14:paraId="6B763CD3"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04 - 81 to 110</w:t>
      </w:r>
    </w:p>
    <w:p w14:paraId="32085C52"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05 - 111 to 140</w:t>
      </w:r>
    </w:p>
    <w:p w14:paraId="05CA7E66"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06 - Over 140</w:t>
      </w:r>
    </w:p>
    <w:p w14:paraId="445FC2E8" w14:textId="77777777" w:rsidR="00764657" w:rsidRPr="00DC5A01" w:rsidRDefault="00764657" w:rsidP="00764657">
      <w:pPr>
        <w:pStyle w:val="QQUESTION"/>
        <w:ind w:left="426" w:hanging="426"/>
        <w:rPr>
          <w:szCs w:val="22"/>
        </w:rPr>
      </w:pPr>
      <w:r w:rsidRPr="00DC5A01">
        <w:rPr>
          <w:szCs w:val="22"/>
        </w:rPr>
        <w:t>On average, how frequently do you provide travel health advice to your patients?</w:t>
      </w:r>
    </w:p>
    <w:p w14:paraId="28C50C6F" w14:textId="77777777" w:rsidR="00764657" w:rsidRPr="00DC5A01" w:rsidRDefault="00764657" w:rsidP="00764657">
      <w:pPr>
        <w:pStyle w:val="RESPONDENTINSTRUCTION"/>
        <w:rPr>
          <w:szCs w:val="22"/>
          <w:lang w:val="en-CA"/>
        </w:rPr>
      </w:pPr>
      <w:r w:rsidRPr="00DC5A01">
        <w:rPr>
          <w:szCs w:val="22"/>
        </w:rPr>
        <w:t>Select one only</w:t>
      </w:r>
    </w:p>
    <w:p w14:paraId="2A7AC31C"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Often</w:t>
      </w:r>
    </w:p>
    <w:p w14:paraId="429BD945"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02</w:t>
      </w:r>
      <w:r w:rsidRPr="00DC5A01">
        <w:rPr>
          <w:rStyle w:val="normaltextrun"/>
          <w:rFonts w:asciiTheme="minorHAnsi" w:hAnsiTheme="minorHAnsi"/>
          <w:sz w:val="22"/>
          <w:szCs w:val="22"/>
        </w:rPr>
        <w:tab/>
        <w:t>Sometimes</w:t>
      </w:r>
    </w:p>
    <w:p w14:paraId="6FEB0C92"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03</w:t>
      </w:r>
      <w:r w:rsidRPr="00DC5A01">
        <w:rPr>
          <w:rStyle w:val="normaltextrun"/>
          <w:rFonts w:asciiTheme="minorHAnsi" w:hAnsiTheme="minorHAnsi"/>
          <w:sz w:val="22"/>
          <w:szCs w:val="22"/>
        </w:rPr>
        <w:tab/>
        <w:t>Rarely</w:t>
      </w:r>
    </w:p>
    <w:p w14:paraId="274E3B72"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04</w:t>
      </w:r>
      <w:r w:rsidRPr="00DC5A01">
        <w:rPr>
          <w:rStyle w:val="normaltextrun"/>
          <w:rFonts w:asciiTheme="minorHAnsi" w:hAnsiTheme="minorHAnsi"/>
          <w:sz w:val="22"/>
          <w:szCs w:val="22"/>
        </w:rPr>
        <w:tab/>
        <w:t>Never</w:t>
      </w:r>
    </w:p>
    <w:p w14:paraId="7F4B485F" w14:textId="77777777" w:rsidR="00764657" w:rsidRPr="00DC5A01" w:rsidRDefault="00764657" w:rsidP="00AA31D0">
      <w:pPr>
        <w:pStyle w:val="ALIST"/>
        <w:keepNext w:val="0"/>
        <w:rPr>
          <w:rStyle w:val="eop"/>
          <w:rFonts w:asciiTheme="minorHAnsi" w:hAnsiTheme="minorHAnsi"/>
          <w:sz w:val="22"/>
          <w:szCs w:val="22"/>
        </w:rPr>
      </w:pPr>
      <w:r w:rsidRPr="00DC5A01">
        <w:rPr>
          <w:rStyle w:val="normaltextrun"/>
          <w:rFonts w:asciiTheme="minorHAnsi" w:hAnsiTheme="minorHAnsi"/>
          <w:sz w:val="22"/>
          <w:szCs w:val="22"/>
        </w:rPr>
        <w:t>98</w:t>
      </w:r>
      <w:r w:rsidRPr="00DC5A01">
        <w:rPr>
          <w:rStyle w:val="normaltextrun"/>
          <w:rFonts w:asciiTheme="minorHAnsi" w:hAnsiTheme="minorHAnsi"/>
          <w:sz w:val="22"/>
          <w:szCs w:val="22"/>
        </w:rPr>
        <w:tab/>
        <w:t>It varies</w:t>
      </w:r>
      <w:r w:rsidRPr="00DC5A01">
        <w:rPr>
          <w:rStyle w:val="eop"/>
          <w:rFonts w:asciiTheme="minorHAnsi" w:hAnsiTheme="minorHAnsi"/>
          <w:sz w:val="22"/>
          <w:szCs w:val="22"/>
        </w:rPr>
        <w:t> </w:t>
      </w:r>
    </w:p>
    <w:p w14:paraId="06245B0D" w14:textId="77777777" w:rsidR="00764657" w:rsidRPr="00DC5A01" w:rsidRDefault="00764657" w:rsidP="00764657">
      <w:pPr>
        <w:pStyle w:val="QQUESTION"/>
        <w:ind w:left="426" w:hanging="426"/>
        <w:rPr>
          <w:szCs w:val="22"/>
        </w:rPr>
      </w:pPr>
      <w:r w:rsidRPr="00DC5A01">
        <w:rPr>
          <w:szCs w:val="22"/>
        </w:rPr>
        <w:t>How frequently, if ever, do you introduce the topic of travel health during unrelated or routine visits with your patients?</w:t>
      </w:r>
    </w:p>
    <w:p w14:paraId="3BC5C2FC" w14:textId="77777777" w:rsidR="00764657" w:rsidRPr="00DC5A01" w:rsidRDefault="00764657" w:rsidP="00764657">
      <w:pPr>
        <w:pStyle w:val="RESPONDENTINSTRUCTION"/>
        <w:rPr>
          <w:szCs w:val="22"/>
          <w:lang w:val="en-CA"/>
        </w:rPr>
      </w:pPr>
      <w:r w:rsidRPr="00DC5A01">
        <w:rPr>
          <w:szCs w:val="22"/>
        </w:rPr>
        <w:t>Select one only</w:t>
      </w:r>
    </w:p>
    <w:p w14:paraId="2CD61F68"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Often</w:t>
      </w:r>
    </w:p>
    <w:p w14:paraId="2D7F94CD"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02</w:t>
      </w:r>
      <w:r w:rsidRPr="00DC5A01">
        <w:rPr>
          <w:rStyle w:val="normaltextrun"/>
          <w:rFonts w:asciiTheme="minorHAnsi" w:hAnsiTheme="minorHAnsi"/>
          <w:sz w:val="22"/>
          <w:szCs w:val="22"/>
        </w:rPr>
        <w:tab/>
        <w:t>Sometimes</w:t>
      </w:r>
    </w:p>
    <w:p w14:paraId="127C42E9"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03</w:t>
      </w:r>
      <w:r w:rsidRPr="00DC5A01">
        <w:rPr>
          <w:rStyle w:val="normaltextrun"/>
          <w:rFonts w:asciiTheme="minorHAnsi" w:hAnsiTheme="minorHAnsi"/>
          <w:sz w:val="22"/>
          <w:szCs w:val="22"/>
        </w:rPr>
        <w:tab/>
        <w:t>Rarely</w:t>
      </w:r>
    </w:p>
    <w:p w14:paraId="441F8E3B" w14:textId="77777777" w:rsidR="00764657" w:rsidRPr="00DC5A01" w:rsidRDefault="00764657" w:rsidP="00AA31D0">
      <w:pPr>
        <w:pStyle w:val="ALIST"/>
        <w:rPr>
          <w:rFonts w:asciiTheme="minorHAnsi" w:hAnsiTheme="minorHAnsi"/>
          <w:sz w:val="22"/>
          <w:szCs w:val="22"/>
        </w:rPr>
      </w:pPr>
      <w:r w:rsidRPr="00DC5A01">
        <w:rPr>
          <w:rStyle w:val="normaltextrun"/>
          <w:rFonts w:asciiTheme="minorHAnsi" w:hAnsiTheme="minorHAnsi"/>
          <w:sz w:val="22"/>
          <w:szCs w:val="22"/>
        </w:rPr>
        <w:t>04</w:t>
      </w:r>
      <w:r w:rsidRPr="00DC5A01">
        <w:rPr>
          <w:rStyle w:val="normaltextrun"/>
          <w:rFonts w:asciiTheme="minorHAnsi" w:hAnsiTheme="minorHAnsi"/>
          <w:sz w:val="22"/>
          <w:szCs w:val="22"/>
        </w:rPr>
        <w:tab/>
        <w:t>Never</w:t>
      </w:r>
    </w:p>
    <w:p w14:paraId="09A04002" w14:textId="77777777" w:rsidR="00764657" w:rsidRPr="00DC5A01" w:rsidRDefault="00764657" w:rsidP="00AA31D0">
      <w:pPr>
        <w:pStyle w:val="ALIST"/>
        <w:keepNext w:val="0"/>
        <w:rPr>
          <w:rFonts w:asciiTheme="minorHAnsi" w:hAnsiTheme="minorHAnsi"/>
          <w:sz w:val="22"/>
          <w:szCs w:val="22"/>
        </w:rPr>
      </w:pPr>
      <w:r w:rsidRPr="00DC5A01">
        <w:rPr>
          <w:rStyle w:val="normaltextrun"/>
          <w:rFonts w:asciiTheme="minorHAnsi" w:hAnsiTheme="minorHAnsi"/>
          <w:sz w:val="22"/>
          <w:szCs w:val="22"/>
        </w:rPr>
        <w:t>98</w:t>
      </w:r>
      <w:r w:rsidRPr="00DC5A01">
        <w:rPr>
          <w:rStyle w:val="normaltextrun"/>
          <w:rFonts w:asciiTheme="minorHAnsi" w:hAnsiTheme="minorHAnsi"/>
          <w:sz w:val="22"/>
          <w:szCs w:val="22"/>
        </w:rPr>
        <w:tab/>
        <w:t>It varies</w:t>
      </w:r>
      <w:r w:rsidRPr="00DC5A01">
        <w:rPr>
          <w:rStyle w:val="eop"/>
          <w:rFonts w:asciiTheme="minorHAnsi" w:hAnsiTheme="minorHAnsi"/>
          <w:sz w:val="22"/>
          <w:szCs w:val="22"/>
        </w:rPr>
        <w:t> </w:t>
      </w:r>
    </w:p>
    <w:p w14:paraId="63C446A5" w14:textId="77777777" w:rsidR="00764657" w:rsidRPr="00DC5A01" w:rsidRDefault="00764657" w:rsidP="00764657">
      <w:pPr>
        <w:pStyle w:val="QQUESTION"/>
        <w:ind w:left="426" w:hanging="426"/>
        <w:rPr>
          <w:szCs w:val="22"/>
        </w:rPr>
      </w:pPr>
      <w:r w:rsidRPr="00DC5A01">
        <w:rPr>
          <w:szCs w:val="22"/>
        </w:rPr>
        <w:t xml:space="preserve">Which of the following </w:t>
      </w:r>
      <w:r w:rsidRPr="00DC5A01">
        <w:rPr>
          <w:b/>
          <w:bCs/>
          <w:i/>
          <w:iCs/>
          <w:szCs w:val="22"/>
        </w:rPr>
        <w:t>travel health risk</w:t>
      </w:r>
      <w:r w:rsidRPr="00DC5A01">
        <w:rPr>
          <w:szCs w:val="22"/>
        </w:rPr>
        <w:t xml:space="preserve"> advice or services do you provide to patients?</w:t>
      </w:r>
    </w:p>
    <w:p w14:paraId="7BD71170" w14:textId="77777777" w:rsidR="00764657" w:rsidRPr="00DC5A01" w:rsidRDefault="00764657" w:rsidP="00764657">
      <w:pPr>
        <w:pStyle w:val="RESPONDENTINSTRUCTION"/>
        <w:rPr>
          <w:szCs w:val="22"/>
          <w:lang w:val="en-CA"/>
        </w:rPr>
      </w:pPr>
      <w:r w:rsidRPr="00DC5A01">
        <w:rPr>
          <w:szCs w:val="22"/>
        </w:rPr>
        <w:t>Select all that apply</w:t>
      </w:r>
    </w:p>
    <w:p w14:paraId="04C4EC4E"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Risk assessment (individualized risk assessment based on patient overall health, health history, and travel itinerary)</w:t>
      </w:r>
    </w:p>
    <w:p w14:paraId="11AA0E22"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Travel vaccination recommendations and prescriptions</w:t>
      </w:r>
    </w:p>
    <w:p w14:paraId="43ECDEC1"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Administering travel vaccinations</w:t>
      </w:r>
    </w:p>
    <w:p w14:paraId="712A78FD"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Prescribing medication to prevent travel-related illness (e.g. chemoprophylaxis for malaria)</w:t>
      </w:r>
    </w:p>
    <w:p w14:paraId="05706AD0"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General travel advice and education (vector, food, water-borne diseases, hand hygiene)</w:t>
      </w:r>
    </w:p>
    <w:p w14:paraId="44BE6C6D"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Post-travel follow-up or post-travel illness diagnosis</w:t>
      </w:r>
    </w:p>
    <w:p w14:paraId="58527AA5"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Advice or treatment specifically related to travellers’ diarrhea</w:t>
      </w:r>
    </w:p>
    <w:p w14:paraId="6F37FF1B" w14:textId="77777777" w:rsidR="00764657" w:rsidRPr="00DC5A01" w:rsidRDefault="00764657" w:rsidP="00AA31D0">
      <w:pPr>
        <w:pStyle w:val="ALIST"/>
        <w:keepNext w:val="0"/>
        <w:rPr>
          <w:rStyle w:val="PROGRAMMING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None of the above</w:t>
      </w:r>
      <w:r w:rsidRPr="00DC5A01">
        <w:rPr>
          <w:rFonts w:asciiTheme="minorHAnsi" w:hAnsiTheme="minorHAnsi"/>
          <w:sz w:val="22"/>
          <w:szCs w:val="22"/>
        </w:rPr>
        <w:tab/>
      </w:r>
      <w:r w:rsidRPr="00DC5A01">
        <w:rPr>
          <w:rStyle w:val="PROGRAMMINGINSTRUCTIONChar"/>
          <w:rFonts w:cstheme="minorHAnsi"/>
          <w:szCs w:val="22"/>
        </w:rPr>
        <w:t>SINGLE MENTION</w:t>
      </w:r>
    </w:p>
    <w:p w14:paraId="52428F9D" w14:textId="77777777" w:rsidR="00764657" w:rsidRPr="00DC5A01" w:rsidRDefault="00764657" w:rsidP="00764657">
      <w:pPr>
        <w:pStyle w:val="Para"/>
        <w:keepNext/>
        <w:keepLines/>
        <w:rPr>
          <w:rFonts w:asciiTheme="minorHAnsi" w:hAnsiTheme="minorHAnsi" w:cstheme="minorHAnsi"/>
        </w:rPr>
      </w:pPr>
      <w:r w:rsidRPr="00DC5A01">
        <w:rPr>
          <w:rFonts w:asciiTheme="minorHAnsi" w:hAnsiTheme="minorHAnsi" w:cstheme="minorHAnsi"/>
        </w:rPr>
        <w:t xml:space="preserve">How </w:t>
      </w:r>
      <w:r w:rsidRPr="00DC5A01">
        <w:rPr>
          <w:rFonts w:asciiTheme="minorHAnsi" w:hAnsiTheme="minorHAnsi" w:cstheme="minorHAnsi"/>
          <w:b/>
          <w:bCs/>
        </w:rPr>
        <w:t>confident</w:t>
      </w:r>
      <w:r w:rsidRPr="00DC5A01">
        <w:rPr>
          <w:rFonts w:asciiTheme="minorHAnsi" w:hAnsiTheme="minorHAnsi" w:cstheme="minorHAnsi"/>
        </w:rPr>
        <w:t xml:space="preserve"> do you feel about providing the following information or services related to travel health to your patients? </w:t>
      </w:r>
      <w:r w:rsidRPr="00DC5A01">
        <w:rPr>
          <w:rStyle w:val="PROGRAMMINGINSTRUCTIONChar"/>
          <w:rFonts w:cstheme="minorHAnsi"/>
          <w:szCs w:val="22"/>
        </w:rPr>
        <w:t>SHOW 8-14 TO ALL</w:t>
      </w:r>
    </w:p>
    <w:p w14:paraId="5E8C6DF3" w14:textId="77777777" w:rsidR="00764657" w:rsidRPr="00DC5A01" w:rsidRDefault="00764657" w:rsidP="00764657">
      <w:pPr>
        <w:pStyle w:val="QQUESTION"/>
        <w:ind w:left="426" w:hanging="426"/>
        <w:rPr>
          <w:szCs w:val="22"/>
        </w:rPr>
      </w:pPr>
      <w:r w:rsidRPr="00DC5A01">
        <w:rPr>
          <w:szCs w:val="22"/>
        </w:rPr>
        <w:t>Risk assessment (individualized risk assessment based on patient overall health, health history, and travel itinerary)</w:t>
      </w:r>
    </w:p>
    <w:p w14:paraId="4C62DD0A" w14:textId="77777777" w:rsidR="00764657" w:rsidRPr="00DC5A01" w:rsidRDefault="00764657" w:rsidP="00764657">
      <w:pPr>
        <w:pStyle w:val="QQUESTION"/>
        <w:ind w:left="426" w:hanging="426"/>
        <w:rPr>
          <w:szCs w:val="22"/>
        </w:rPr>
      </w:pPr>
      <w:r w:rsidRPr="00DC5A01">
        <w:rPr>
          <w:szCs w:val="22"/>
        </w:rPr>
        <w:t>Travel vaccination recommendations and prescriptions</w:t>
      </w:r>
    </w:p>
    <w:p w14:paraId="07C6B9B4" w14:textId="77777777" w:rsidR="00764657" w:rsidRPr="00DC5A01" w:rsidRDefault="00764657" w:rsidP="00764657">
      <w:pPr>
        <w:pStyle w:val="QQUESTION"/>
        <w:ind w:left="426" w:hanging="426"/>
        <w:rPr>
          <w:szCs w:val="22"/>
        </w:rPr>
      </w:pPr>
      <w:r w:rsidRPr="00DC5A01">
        <w:rPr>
          <w:szCs w:val="22"/>
        </w:rPr>
        <w:t>Administering travel vaccinations</w:t>
      </w:r>
    </w:p>
    <w:p w14:paraId="6DCEE589" w14:textId="77777777" w:rsidR="00764657" w:rsidRPr="00DC5A01" w:rsidRDefault="00764657" w:rsidP="00764657">
      <w:pPr>
        <w:pStyle w:val="QQUESTION"/>
        <w:ind w:left="426" w:hanging="426"/>
        <w:rPr>
          <w:szCs w:val="22"/>
        </w:rPr>
      </w:pPr>
      <w:r w:rsidRPr="00DC5A01">
        <w:rPr>
          <w:szCs w:val="22"/>
        </w:rPr>
        <w:t>Prescribing medication to prevent travel-related illness (e.g. chemoprophylaxis for malaria)</w:t>
      </w:r>
    </w:p>
    <w:p w14:paraId="3548ACFC" w14:textId="77777777" w:rsidR="00764657" w:rsidRPr="00DC5A01" w:rsidRDefault="00764657" w:rsidP="00764657">
      <w:pPr>
        <w:pStyle w:val="QQUESTION"/>
        <w:ind w:left="426" w:hanging="426"/>
        <w:rPr>
          <w:szCs w:val="22"/>
        </w:rPr>
      </w:pPr>
      <w:r w:rsidRPr="00DC5A01">
        <w:rPr>
          <w:szCs w:val="22"/>
        </w:rPr>
        <w:t>General travel advice and education (vector, food, water-borne diseases)</w:t>
      </w:r>
    </w:p>
    <w:p w14:paraId="40210EE5" w14:textId="77777777" w:rsidR="00764657" w:rsidRPr="00DC5A01" w:rsidRDefault="00764657" w:rsidP="00764657">
      <w:pPr>
        <w:pStyle w:val="QQUESTION"/>
        <w:ind w:left="426" w:hanging="426"/>
        <w:rPr>
          <w:szCs w:val="22"/>
        </w:rPr>
      </w:pPr>
      <w:r w:rsidRPr="00DC5A01">
        <w:rPr>
          <w:szCs w:val="22"/>
        </w:rPr>
        <w:t>Post-travel follow-up in case of illness</w:t>
      </w:r>
    </w:p>
    <w:p w14:paraId="4F454EBE" w14:textId="77777777" w:rsidR="00764657" w:rsidRPr="00DC5A01" w:rsidRDefault="00764657" w:rsidP="00764657">
      <w:pPr>
        <w:pStyle w:val="QQUESTION"/>
        <w:ind w:left="426" w:hanging="426"/>
        <w:rPr>
          <w:szCs w:val="22"/>
        </w:rPr>
      </w:pPr>
      <w:r w:rsidRPr="00DC5A01">
        <w:rPr>
          <w:szCs w:val="22"/>
        </w:rPr>
        <w:t>Advice or treatment specifically related to travellers’ diarrhea</w:t>
      </w:r>
    </w:p>
    <w:p w14:paraId="30EAA9EA" w14:textId="77777777" w:rsidR="00764657" w:rsidRPr="00DC5A01" w:rsidRDefault="00764657" w:rsidP="00AA31D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Very confident</w:t>
      </w:r>
    </w:p>
    <w:p w14:paraId="35853626" w14:textId="77777777" w:rsidR="00764657" w:rsidRPr="00DC5A01" w:rsidRDefault="00764657" w:rsidP="00AA31D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Somewhat confident</w:t>
      </w:r>
    </w:p>
    <w:p w14:paraId="527B15DD" w14:textId="77777777" w:rsidR="00764657" w:rsidRPr="00DC5A01" w:rsidRDefault="00764657" w:rsidP="00AA31D0">
      <w:pPr>
        <w:pStyle w:val="ALIST"/>
        <w:tabs>
          <w:tab w:val="left" w:pos="3828"/>
        </w:tabs>
        <w:rPr>
          <w:rStyle w:val="PROGRAMMINGINSTRUCTIONChar"/>
          <w:rFonts w:cstheme="minorHAnsi"/>
          <w:color w:val="auto"/>
          <w:szCs w:val="22"/>
        </w:rPr>
      </w:pPr>
      <w:r w:rsidRPr="00DC5A01">
        <w:rPr>
          <w:rFonts w:asciiTheme="minorHAnsi" w:hAnsiTheme="minorHAnsi"/>
          <w:sz w:val="22"/>
          <w:szCs w:val="22"/>
        </w:rPr>
        <w:t>03</w:t>
      </w:r>
      <w:r w:rsidRPr="00DC5A01">
        <w:rPr>
          <w:rFonts w:asciiTheme="minorHAnsi" w:hAnsiTheme="minorHAnsi"/>
          <w:sz w:val="22"/>
          <w:szCs w:val="22"/>
        </w:rPr>
        <w:tab/>
        <w:t>Not very confident</w:t>
      </w:r>
    </w:p>
    <w:p w14:paraId="570292C1" w14:textId="77777777" w:rsidR="00764657" w:rsidRPr="00DC5A01" w:rsidRDefault="00764657" w:rsidP="00AA31D0">
      <w:pPr>
        <w:pStyle w:val="ALIST"/>
        <w:keepNext w:val="0"/>
        <w:tabs>
          <w:tab w:val="left" w:pos="3828"/>
        </w:tabs>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Not at all confident</w:t>
      </w:r>
    </w:p>
    <w:p w14:paraId="18C4DD4B" w14:textId="77777777" w:rsidR="00764657" w:rsidRPr="00DC5A01" w:rsidRDefault="00764657" w:rsidP="00AA31D0">
      <w:pPr>
        <w:pStyle w:val="ALIST"/>
        <w:keepNext w:val="0"/>
        <w:tabs>
          <w:tab w:val="left" w:pos="3828"/>
        </w:tabs>
        <w:rPr>
          <w:rStyle w:val="PROGRAMMINGINSTRUCTIONChar"/>
          <w:rFonts w:cstheme="minorHAnsi"/>
          <w:color w:val="auto"/>
          <w:szCs w:val="22"/>
        </w:rPr>
      </w:pPr>
      <w:r w:rsidRPr="00DC5A01">
        <w:rPr>
          <w:rFonts w:asciiTheme="minorHAnsi" w:hAnsiTheme="minorHAnsi"/>
          <w:sz w:val="22"/>
          <w:szCs w:val="22"/>
        </w:rPr>
        <w:t>97</w:t>
      </w:r>
      <w:r w:rsidRPr="00DC5A01">
        <w:rPr>
          <w:rFonts w:asciiTheme="minorHAnsi" w:hAnsiTheme="minorHAnsi"/>
          <w:sz w:val="22"/>
          <w:szCs w:val="22"/>
        </w:rPr>
        <w:tab/>
        <w:t>Do not provide this information/service</w:t>
      </w:r>
    </w:p>
    <w:p w14:paraId="536A3E4B" w14:textId="77777777" w:rsidR="00764657" w:rsidRPr="00DC5A01" w:rsidRDefault="00764657" w:rsidP="00764657">
      <w:pPr>
        <w:pStyle w:val="PROGRAMMINGINSTRUCTION"/>
        <w:keepNext/>
        <w:keepLines/>
        <w:spacing w:before="240"/>
        <w:ind w:left="0"/>
        <w:rPr>
          <w:rFonts w:cstheme="minorHAnsi"/>
          <w:szCs w:val="22"/>
        </w:rPr>
      </w:pPr>
      <w:r w:rsidRPr="00DC5A01">
        <w:rPr>
          <w:rFonts w:cstheme="minorHAnsi"/>
          <w:szCs w:val="22"/>
        </w:rPr>
        <w:t>IF 07 AT Q7 ASK Q15</w:t>
      </w:r>
    </w:p>
    <w:p w14:paraId="2DE497FE" w14:textId="77777777" w:rsidR="00764657" w:rsidRPr="00DC5A01" w:rsidRDefault="00764657" w:rsidP="00764657">
      <w:pPr>
        <w:pStyle w:val="QQUESTION"/>
        <w:ind w:left="426" w:hanging="426"/>
        <w:rPr>
          <w:szCs w:val="22"/>
        </w:rPr>
      </w:pPr>
      <w:r w:rsidRPr="00DC5A01">
        <w:rPr>
          <w:szCs w:val="22"/>
        </w:rPr>
        <w:t>Which prescriptions do you typically give your patients for travellers’ diarrhea?</w:t>
      </w:r>
    </w:p>
    <w:p w14:paraId="35A7AF76" w14:textId="77777777" w:rsidR="00764657" w:rsidRPr="00DC5A01" w:rsidRDefault="00764657" w:rsidP="00764657">
      <w:pPr>
        <w:pStyle w:val="RESPONDENTINSTRUCTION"/>
        <w:rPr>
          <w:szCs w:val="22"/>
          <w:lang w:val="en-CA"/>
        </w:rPr>
      </w:pPr>
      <w:r w:rsidRPr="00DC5A01">
        <w:rPr>
          <w:szCs w:val="22"/>
        </w:rPr>
        <w:t>Select all that apply</w:t>
      </w:r>
    </w:p>
    <w:p w14:paraId="7D030094"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Fluoroquinolones</w:t>
      </w:r>
    </w:p>
    <w:p w14:paraId="773A2F3D"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 xml:space="preserve">Azithromycin </w:t>
      </w:r>
    </w:p>
    <w:p w14:paraId="0E33329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 xml:space="preserve">03 </w:t>
      </w:r>
      <w:r w:rsidRPr="00DC5A01">
        <w:rPr>
          <w:rFonts w:asciiTheme="minorHAnsi" w:hAnsiTheme="minorHAnsi"/>
          <w:sz w:val="22"/>
          <w:szCs w:val="22"/>
        </w:rPr>
        <w:tab/>
        <w:t>Other antibiotics</w:t>
      </w:r>
    </w:p>
    <w:p w14:paraId="5D27C4CF"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Bismuth subsalicylate</w:t>
      </w:r>
    </w:p>
    <w:p w14:paraId="59B614C3" w14:textId="77777777" w:rsidR="00764657" w:rsidRPr="00DC5A01" w:rsidRDefault="00764657" w:rsidP="001038C0">
      <w:pPr>
        <w:pStyle w:val="ALIST"/>
        <w:tabs>
          <w:tab w:val="left" w:pos="3828"/>
        </w:tabs>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Antimotility agents e.g. loperamide (Imodium), diphenoxylate with atropine (Lomotil)</w:t>
      </w:r>
    </w:p>
    <w:p w14:paraId="39475555" w14:textId="77777777" w:rsidR="00764657" w:rsidRPr="00DC5A01" w:rsidRDefault="00764657" w:rsidP="001038C0">
      <w:pPr>
        <w:pStyle w:val="ALIST"/>
        <w:rPr>
          <w:rStyle w:val="PROGRAMMINGINSTRUCTIONChar"/>
          <w:rFonts w:cstheme="minorHAnsi"/>
          <w:color w:val="auto"/>
          <w:szCs w:val="22"/>
        </w:rPr>
      </w:pPr>
      <w:r w:rsidRPr="00DC5A01">
        <w:rPr>
          <w:rFonts w:asciiTheme="minorHAnsi" w:hAnsiTheme="minorHAnsi"/>
          <w:sz w:val="22"/>
          <w:szCs w:val="22"/>
        </w:rPr>
        <w:t>06</w:t>
      </w:r>
      <w:r w:rsidRPr="00DC5A01">
        <w:rPr>
          <w:rFonts w:asciiTheme="minorHAnsi" w:hAnsiTheme="minorHAnsi"/>
          <w:sz w:val="22"/>
          <w:szCs w:val="22"/>
        </w:rPr>
        <w:tab/>
        <w:t>O</w:t>
      </w:r>
      <w:hyperlink r:id="rId36" w:tooltip="Opiate" w:history="1">
        <w:r w:rsidRPr="00DC5A01">
          <w:rPr>
            <w:rStyle w:val="Hyperlink"/>
            <w:rFonts w:asciiTheme="minorHAnsi" w:hAnsiTheme="minorHAnsi"/>
            <w:color w:val="auto"/>
            <w:sz w:val="22"/>
            <w:szCs w:val="22"/>
          </w:rPr>
          <w:t>piates</w:t>
        </w:r>
      </w:hyperlink>
      <w:r w:rsidRPr="00DC5A01">
        <w:rPr>
          <w:rFonts w:asciiTheme="minorHAnsi" w:hAnsiTheme="minorHAnsi"/>
          <w:sz w:val="22"/>
          <w:szCs w:val="22"/>
        </w:rPr>
        <w:t xml:space="preserve"> such as </w:t>
      </w:r>
      <w:hyperlink r:id="rId37" w:tooltip="Paregoric" w:history="1">
        <w:r w:rsidRPr="00DC5A01">
          <w:rPr>
            <w:rStyle w:val="Hyperlink"/>
            <w:rFonts w:asciiTheme="minorHAnsi" w:hAnsiTheme="minorHAnsi"/>
            <w:color w:val="auto"/>
            <w:sz w:val="22"/>
            <w:szCs w:val="22"/>
          </w:rPr>
          <w:t>paregoric</w:t>
        </w:r>
      </w:hyperlink>
      <w:r w:rsidRPr="00DC5A01">
        <w:rPr>
          <w:rFonts w:asciiTheme="minorHAnsi" w:hAnsiTheme="minorHAnsi"/>
          <w:sz w:val="22"/>
          <w:szCs w:val="22"/>
        </w:rPr>
        <w:t xml:space="preserve">, </w:t>
      </w:r>
      <w:hyperlink r:id="rId38" w:tooltip="Tincture of opium" w:history="1">
        <w:r w:rsidRPr="00DC5A01">
          <w:rPr>
            <w:rStyle w:val="Hyperlink"/>
            <w:rFonts w:asciiTheme="minorHAnsi" w:hAnsiTheme="minorHAnsi"/>
            <w:color w:val="auto"/>
            <w:sz w:val="22"/>
            <w:szCs w:val="22"/>
          </w:rPr>
          <w:t>tincture of opium</w:t>
        </w:r>
      </w:hyperlink>
      <w:r w:rsidRPr="00DC5A01">
        <w:rPr>
          <w:rFonts w:asciiTheme="minorHAnsi" w:hAnsiTheme="minorHAnsi"/>
          <w:sz w:val="22"/>
          <w:szCs w:val="22"/>
        </w:rPr>
        <w:t xml:space="preserve">, </w:t>
      </w:r>
      <w:hyperlink r:id="rId39" w:tooltip="Codeine" w:history="1">
        <w:r w:rsidRPr="00DC5A01">
          <w:rPr>
            <w:rStyle w:val="Hyperlink"/>
            <w:rFonts w:asciiTheme="minorHAnsi" w:hAnsiTheme="minorHAnsi"/>
            <w:color w:val="auto"/>
            <w:sz w:val="22"/>
            <w:szCs w:val="22"/>
          </w:rPr>
          <w:t>codeine</w:t>
        </w:r>
      </w:hyperlink>
      <w:r w:rsidRPr="00DC5A01">
        <w:rPr>
          <w:rFonts w:asciiTheme="minorHAnsi" w:hAnsiTheme="minorHAnsi"/>
          <w:sz w:val="22"/>
          <w:szCs w:val="22"/>
        </w:rPr>
        <w:t xml:space="preserve"> or </w:t>
      </w:r>
      <w:hyperlink r:id="rId40" w:tooltip="Morphine" w:history="1">
        <w:r w:rsidRPr="00DC5A01">
          <w:rPr>
            <w:rStyle w:val="Hyperlink"/>
            <w:rFonts w:asciiTheme="minorHAnsi" w:hAnsiTheme="minorHAnsi"/>
            <w:color w:val="auto"/>
            <w:sz w:val="22"/>
            <w:szCs w:val="22"/>
          </w:rPr>
          <w:t>morphine</w:t>
        </w:r>
      </w:hyperlink>
    </w:p>
    <w:p w14:paraId="00A16537" w14:textId="77777777" w:rsidR="00764657" w:rsidRPr="00DC5A01" w:rsidRDefault="00764657" w:rsidP="001038C0">
      <w:pPr>
        <w:pStyle w:val="ALIST"/>
        <w:tabs>
          <w:tab w:val="left" w:pos="3828"/>
        </w:tabs>
        <w:rPr>
          <w:rStyle w:val="RESPONDENTINSTRUCTIONChar"/>
          <w:rFonts w:cstheme="minorHAnsi"/>
          <w:szCs w:val="22"/>
        </w:rPr>
      </w:pPr>
      <w:r w:rsidRPr="00DC5A01">
        <w:rPr>
          <w:rFonts w:asciiTheme="minorHAnsi" w:hAnsiTheme="minorHAnsi"/>
          <w:sz w:val="22"/>
          <w:szCs w:val="22"/>
        </w:rPr>
        <w:t>07</w:t>
      </w:r>
      <w:r w:rsidRPr="00DC5A01">
        <w:rPr>
          <w:rFonts w:asciiTheme="minorHAnsi" w:hAnsiTheme="minorHAnsi"/>
          <w:sz w:val="22"/>
          <w:szCs w:val="22"/>
        </w:rPr>
        <w:tab/>
        <w:t xml:space="preserve">Other medication/treatments </w:t>
      </w:r>
      <w:r w:rsidRPr="00DC5A01">
        <w:rPr>
          <w:rStyle w:val="RESPONDENTINSTRUCTIONChar"/>
          <w:rFonts w:cstheme="minorHAnsi"/>
          <w:szCs w:val="22"/>
        </w:rPr>
        <w:t>(please specify)</w:t>
      </w:r>
    </w:p>
    <w:p w14:paraId="4AB49F75" w14:textId="77777777" w:rsidR="00764657" w:rsidRPr="00DC5A01" w:rsidRDefault="00764657" w:rsidP="001038C0">
      <w:pPr>
        <w:pStyle w:val="ALIST"/>
        <w:tabs>
          <w:tab w:val="left" w:pos="5940"/>
        </w:tabs>
        <w:rPr>
          <w:rStyle w:val="PROGRAMMING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Do not provide this type of treatment – would refer</w:t>
      </w:r>
      <w:r w:rsidRPr="00DC5A01">
        <w:rPr>
          <w:rFonts w:asciiTheme="minorHAnsi" w:hAnsiTheme="minorHAnsi"/>
          <w:sz w:val="22"/>
          <w:szCs w:val="22"/>
        </w:rPr>
        <w:tab/>
      </w:r>
      <w:r w:rsidRPr="00DC5A01">
        <w:rPr>
          <w:rStyle w:val="PROGRAMMINGINSTRUCTIONChar"/>
          <w:rFonts w:cstheme="minorHAnsi"/>
          <w:szCs w:val="22"/>
        </w:rPr>
        <w:t>SINGLE MENTION</w:t>
      </w:r>
    </w:p>
    <w:p w14:paraId="0E56395A" w14:textId="77777777" w:rsidR="00764657" w:rsidRPr="00DC5A01" w:rsidRDefault="00764657" w:rsidP="001038C0">
      <w:pPr>
        <w:pStyle w:val="ALIST"/>
        <w:keepNext w:val="0"/>
        <w:tabs>
          <w:tab w:val="left" w:pos="5940"/>
        </w:tabs>
        <w:rPr>
          <w:rStyle w:val="PROGRAMMINGINSTRUCTIONChar"/>
          <w:rFonts w:cstheme="minorHAnsi"/>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1CE2FB94" w14:textId="77777777" w:rsidR="00764657" w:rsidRPr="00DC5A01" w:rsidRDefault="00764657" w:rsidP="00764657">
      <w:pPr>
        <w:pStyle w:val="PROGRAMMINGINSTRUCTION"/>
        <w:spacing w:before="240"/>
        <w:ind w:left="0"/>
        <w:rPr>
          <w:rFonts w:cstheme="minorHAnsi"/>
          <w:szCs w:val="22"/>
        </w:rPr>
      </w:pPr>
      <w:r w:rsidRPr="00DC5A01">
        <w:rPr>
          <w:rFonts w:cstheme="minorHAnsi"/>
          <w:szCs w:val="22"/>
        </w:rPr>
        <w:t>IF 01, 02 or 03 AT Q15 ASK A16</w:t>
      </w:r>
    </w:p>
    <w:p w14:paraId="4ADA13FD" w14:textId="77777777" w:rsidR="00764657" w:rsidRPr="00DC5A01" w:rsidRDefault="00764657" w:rsidP="00764657">
      <w:pPr>
        <w:pStyle w:val="QQUESTION"/>
        <w:ind w:left="426" w:hanging="426"/>
        <w:rPr>
          <w:szCs w:val="22"/>
        </w:rPr>
      </w:pPr>
      <w:r w:rsidRPr="00DC5A01">
        <w:rPr>
          <w:szCs w:val="22"/>
        </w:rPr>
        <w:t xml:space="preserve">For which patients do you recommend antibiotics for self-treatment of travellers’ diarrhea? </w:t>
      </w:r>
    </w:p>
    <w:p w14:paraId="2B3DA5BB" w14:textId="77777777" w:rsidR="00764657" w:rsidRPr="00DC5A01" w:rsidRDefault="00764657" w:rsidP="00764657">
      <w:pPr>
        <w:pStyle w:val="RESPONDENTINSTRUCTION"/>
        <w:rPr>
          <w:szCs w:val="22"/>
          <w:lang w:val="en-CA"/>
        </w:rPr>
      </w:pPr>
      <w:r w:rsidRPr="00DC5A01">
        <w:rPr>
          <w:szCs w:val="22"/>
        </w:rPr>
        <w:t>Select all that apply</w:t>
      </w:r>
    </w:p>
    <w:p w14:paraId="770BC215"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Young children</w:t>
      </w:r>
    </w:p>
    <w:p w14:paraId="1921A6F4"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Healthy adults</w:t>
      </w:r>
    </w:p>
    <w:p w14:paraId="3B0E93EA" w14:textId="77777777" w:rsidR="00764657" w:rsidRPr="00DC5A01" w:rsidRDefault="00764657" w:rsidP="001038C0">
      <w:pPr>
        <w:pStyle w:val="ALIST"/>
        <w:tabs>
          <w:tab w:val="left" w:pos="3828"/>
        </w:tabs>
        <w:rPr>
          <w:rStyle w:val="PROGRAMMINGINSTRUCTIONChar"/>
          <w:rFonts w:cstheme="minorHAnsi"/>
          <w:color w:val="auto"/>
          <w:szCs w:val="22"/>
        </w:rPr>
      </w:pPr>
      <w:r w:rsidRPr="00DC5A01">
        <w:rPr>
          <w:rFonts w:asciiTheme="minorHAnsi" w:hAnsiTheme="minorHAnsi"/>
          <w:sz w:val="22"/>
          <w:szCs w:val="22"/>
        </w:rPr>
        <w:t>03</w:t>
      </w:r>
      <w:r w:rsidRPr="00DC5A01">
        <w:rPr>
          <w:rFonts w:asciiTheme="minorHAnsi" w:hAnsiTheme="minorHAnsi"/>
          <w:sz w:val="22"/>
          <w:szCs w:val="22"/>
        </w:rPr>
        <w:tab/>
        <w:t>Adults with chronic conditions or who are immunocompromised</w:t>
      </w:r>
    </w:p>
    <w:p w14:paraId="394D5778" w14:textId="77777777" w:rsidR="00764657" w:rsidRPr="00DC5A01" w:rsidRDefault="00764657" w:rsidP="001038C0">
      <w:pPr>
        <w:pStyle w:val="ALIST"/>
        <w:keepNext w:val="0"/>
        <w:tabs>
          <w:tab w:val="left" w:pos="3828"/>
        </w:tabs>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Seniors</w:t>
      </w:r>
    </w:p>
    <w:p w14:paraId="672159CD" w14:textId="77777777" w:rsidR="00764657" w:rsidRPr="00DC5A01" w:rsidRDefault="00764657" w:rsidP="001038C0">
      <w:pPr>
        <w:pStyle w:val="ALIST"/>
        <w:keepNext w:val="0"/>
        <w:tabs>
          <w:tab w:val="left" w:pos="3828"/>
        </w:tabs>
        <w:rPr>
          <w:rStyle w:val="RESPONDENT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 xml:space="preserve">Other </w:t>
      </w:r>
      <w:r w:rsidRPr="00DC5A01">
        <w:rPr>
          <w:rStyle w:val="RESPONDENTINSTRUCTIONChar"/>
          <w:rFonts w:cstheme="minorHAnsi"/>
          <w:szCs w:val="22"/>
        </w:rPr>
        <w:t>(please specify)</w:t>
      </w:r>
    </w:p>
    <w:p w14:paraId="057F0B0E" w14:textId="77777777" w:rsidR="00764657" w:rsidRPr="00DC5A01" w:rsidRDefault="00764657" w:rsidP="001038C0">
      <w:pPr>
        <w:pStyle w:val="ALIST"/>
        <w:keepNext w:val="0"/>
        <w:tabs>
          <w:tab w:val="left" w:pos="3828"/>
        </w:tabs>
        <w:rPr>
          <w:rFonts w:asciiTheme="minorHAnsi" w:hAnsiTheme="minorHAnsi"/>
          <w:sz w:val="22"/>
          <w:szCs w:val="22"/>
        </w:rPr>
      </w:pPr>
      <w:r w:rsidRPr="00DC5A01">
        <w:rPr>
          <w:rStyle w:val="RESPONDENTINSTRUCTIONChar"/>
          <w:rFonts w:cstheme="minorHAnsi"/>
          <w:color w:val="auto"/>
          <w:szCs w:val="22"/>
        </w:rPr>
        <w:t>98</w:t>
      </w:r>
      <w:r w:rsidRPr="00DC5A01">
        <w:rPr>
          <w:rStyle w:val="RESPONDENTINSTRUCTIONChar"/>
          <w:rFonts w:cstheme="minorHAnsi"/>
          <w:color w:val="auto"/>
          <w:szCs w:val="22"/>
        </w:rPr>
        <w:tab/>
        <w:t>None</w:t>
      </w:r>
      <w:r w:rsidRPr="00DC5A01">
        <w:rPr>
          <w:rStyle w:val="RESPONDENTINSTRUCTIONChar"/>
          <w:rFonts w:cstheme="minorHAnsi"/>
          <w:color w:val="auto"/>
          <w:szCs w:val="22"/>
        </w:rPr>
        <w:tab/>
      </w:r>
      <w:r w:rsidRPr="00DC5A01">
        <w:rPr>
          <w:rStyle w:val="PROGRAMMINGINSTRUCTIONChar"/>
          <w:rFonts w:cstheme="minorHAnsi"/>
          <w:szCs w:val="22"/>
        </w:rPr>
        <w:t>SINGLE MENTION</w:t>
      </w:r>
    </w:p>
    <w:p w14:paraId="75D7DC0B" w14:textId="77777777" w:rsidR="00764657" w:rsidRPr="00DC5A01" w:rsidRDefault="00764657" w:rsidP="001038C0">
      <w:pPr>
        <w:pStyle w:val="ALIST"/>
        <w:keepNext w:val="0"/>
        <w:tabs>
          <w:tab w:val="left" w:pos="3828"/>
        </w:tabs>
        <w:rPr>
          <w:rStyle w:val="PROGRAMMINGINSTRUCTIONChar"/>
          <w:rFonts w:cstheme="minorHAnsi"/>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75218888" w14:textId="77777777" w:rsidR="00764657" w:rsidRPr="00DC5A01" w:rsidRDefault="00764657" w:rsidP="00764657">
      <w:pPr>
        <w:pStyle w:val="QQUESTION"/>
        <w:ind w:left="426" w:hanging="426"/>
        <w:rPr>
          <w:i/>
          <w:szCs w:val="22"/>
          <w:lang w:val="en-CA"/>
        </w:rPr>
      </w:pPr>
      <w:r w:rsidRPr="00DC5A01">
        <w:rPr>
          <w:szCs w:val="22"/>
        </w:rPr>
        <w:t>Which of the following topics are most often requested from patients seeking travel health advice?</w:t>
      </w:r>
    </w:p>
    <w:p w14:paraId="227FB109" w14:textId="77777777" w:rsidR="00764657" w:rsidRPr="00DC5A01" w:rsidRDefault="00764657" w:rsidP="00764657">
      <w:pPr>
        <w:pStyle w:val="RESPONDENTINSTRUCTION"/>
        <w:rPr>
          <w:szCs w:val="22"/>
        </w:rPr>
      </w:pPr>
      <w:r w:rsidRPr="00DC5A01">
        <w:rPr>
          <w:szCs w:val="22"/>
        </w:rPr>
        <w:t>Select all that apply</w:t>
      </w:r>
    </w:p>
    <w:p w14:paraId="17B761D7" w14:textId="77777777" w:rsidR="00764657" w:rsidRPr="00DC5A01" w:rsidRDefault="00764657" w:rsidP="001038C0">
      <w:pPr>
        <w:pStyle w:val="ALIST"/>
        <w:numPr>
          <w:ilvl w:val="0"/>
          <w:numId w:val="24"/>
        </w:numPr>
        <w:spacing w:before="240"/>
        <w:ind w:left="1170" w:hanging="450"/>
        <w:rPr>
          <w:rFonts w:asciiTheme="minorHAnsi" w:hAnsiTheme="minorHAnsi"/>
          <w:sz w:val="22"/>
          <w:szCs w:val="22"/>
        </w:rPr>
      </w:pPr>
      <w:r w:rsidRPr="00DC5A01">
        <w:rPr>
          <w:rFonts w:asciiTheme="minorHAnsi" w:hAnsiTheme="minorHAnsi"/>
          <w:sz w:val="22"/>
          <w:szCs w:val="22"/>
        </w:rPr>
        <w:t>Information on communicable disease outbreaks/pandemics specific to the patient’s travel itinerary, including COVID-19</w:t>
      </w:r>
    </w:p>
    <w:p w14:paraId="71313817" w14:textId="77777777" w:rsidR="00764657" w:rsidRPr="00DC5A01" w:rsidRDefault="00764657" w:rsidP="001038C0">
      <w:pPr>
        <w:pStyle w:val="ALIST"/>
        <w:numPr>
          <w:ilvl w:val="0"/>
          <w:numId w:val="24"/>
        </w:numPr>
        <w:ind w:left="1170" w:hanging="450"/>
        <w:rPr>
          <w:rFonts w:asciiTheme="minorHAnsi" w:hAnsiTheme="minorHAnsi"/>
          <w:sz w:val="22"/>
          <w:szCs w:val="22"/>
        </w:rPr>
      </w:pPr>
      <w:r w:rsidRPr="00DC5A01">
        <w:rPr>
          <w:rFonts w:asciiTheme="minorHAnsi" w:hAnsiTheme="minorHAnsi"/>
          <w:sz w:val="22"/>
          <w:szCs w:val="22"/>
        </w:rPr>
        <w:t>Information of what diseases or illnesses they could contract from food/water/animals/insects while travelling and how to protect themselves (e.g. insect bite prevention; hand washing)</w:t>
      </w:r>
    </w:p>
    <w:p w14:paraId="0841B309"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Travel vaccination recommendations/requirements specific to the patient’s travel itinerary</w:t>
      </w:r>
    </w:p>
    <w:p w14:paraId="5B7E0A4E"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Prescriptions for medical prophylaxis (e.g. chemoprophylaxis for malaria)</w:t>
      </w:r>
    </w:p>
    <w:p w14:paraId="0D5E285B"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A routine immunization schedule review (including annual flu shot)</w:t>
      </w:r>
    </w:p>
    <w:p w14:paraId="703EF29D"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Post-travel illness advice (what to do if they feel sick after they return home)</w:t>
      </w:r>
    </w:p>
    <w:p w14:paraId="39EE5CC8"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Information or medication to prevent travellers’ diarrhea, hepatitis A and B</w:t>
      </w:r>
    </w:p>
    <w:p w14:paraId="086A464B"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08</w:t>
      </w:r>
      <w:r w:rsidRPr="00DC5A01">
        <w:rPr>
          <w:rFonts w:asciiTheme="minorHAnsi" w:hAnsiTheme="minorHAnsi"/>
          <w:sz w:val="22"/>
          <w:szCs w:val="22"/>
        </w:rPr>
        <w:tab/>
        <w:t>Information on sexually transmitted infections abroad (including drug resistant strains found abroad)</w:t>
      </w:r>
    </w:p>
    <w:p w14:paraId="7017525B" w14:textId="77777777" w:rsidR="00764657" w:rsidRPr="00DC5A01" w:rsidRDefault="00764657" w:rsidP="001038C0">
      <w:pPr>
        <w:pStyle w:val="ALIST"/>
        <w:ind w:hanging="450"/>
        <w:rPr>
          <w:rFonts w:asciiTheme="minorHAnsi" w:hAnsiTheme="minorHAnsi"/>
          <w:sz w:val="22"/>
          <w:szCs w:val="22"/>
        </w:rPr>
      </w:pPr>
      <w:r w:rsidRPr="00DC5A01">
        <w:rPr>
          <w:rFonts w:asciiTheme="minorHAnsi" w:hAnsiTheme="minorHAnsi"/>
          <w:sz w:val="22"/>
          <w:szCs w:val="22"/>
        </w:rPr>
        <w:t>09</w:t>
      </w:r>
      <w:r w:rsidRPr="00DC5A01">
        <w:rPr>
          <w:rFonts w:asciiTheme="minorHAnsi" w:hAnsiTheme="minorHAnsi"/>
          <w:sz w:val="22"/>
          <w:szCs w:val="22"/>
        </w:rPr>
        <w:tab/>
        <w:t>Information on the safety or suitability of travel for children</w:t>
      </w:r>
    </w:p>
    <w:p w14:paraId="49BF6638" w14:textId="77777777" w:rsidR="00764657" w:rsidRPr="00DC5A01" w:rsidRDefault="00764657" w:rsidP="001038C0">
      <w:pPr>
        <w:pStyle w:val="ALIST"/>
        <w:ind w:hanging="450"/>
        <w:rPr>
          <w:rStyle w:val="RESPONDENTINSTRUCTIONChar"/>
          <w:rFonts w:cstheme="minorHAnsi"/>
          <w:szCs w:val="22"/>
        </w:rPr>
      </w:pPr>
      <w:r w:rsidRPr="00DC5A01">
        <w:rPr>
          <w:rFonts w:asciiTheme="minorHAnsi" w:hAnsiTheme="minorHAnsi"/>
          <w:sz w:val="22"/>
          <w:szCs w:val="22"/>
        </w:rPr>
        <w:t>10</w:t>
      </w:r>
      <w:r w:rsidRPr="00DC5A01">
        <w:rPr>
          <w:rFonts w:asciiTheme="minorHAnsi" w:hAnsiTheme="minorHAnsi"/>
          <w:sz w:val="22"/>
          <w:szCs w:val="22"/>
        </w:rPr>
        <w:tab/>
        <w:t xml:space="preserve">Other precautions to protect the patient’s health </w:t>
      </w:r>
      <w:r w:rsidRPr="00DC5A01">
        <w:rPr>
          <w:rStyle w:val="RESPONDENTINSTRUCTIONChar"/>
          <w:rFonts w:cstheme="minorHAnsi"/>
          <w:szCs w:val="22"/>
        </w:rPr>
        <w:t>(please specify)</w:t>
      </w:r>
    </w:p>
    <w:p w14:paraId="4EC1413E" w14:textId="77777777" w:rsidR="00764657" w:rsidRPr="00DC5A01" w:rsidRDefault="00764657" w:rsidP="001038C0">
      <w:pPr>
        <w:pStyle w:val="ALIST"/>
        <w:keepNext w:val="0"/>
        <w:tabs>
          <w:tab w:val="left" w:pos="3828"/>
        </w:tabs>
        <w:ind w:hanging="450"/>
        <w:rPr>
          <w:rFonts w:asciiTheme="minorHAnsi" w:hAnsiTheme="minorHAnsi"/>
          <w:sz w:val="22"/>
          <w:szCs w:val="22"/>
        </w:rPr>
      </w:pPr>
      <w:r w:rsidRPr="00DC5A01">
        <w:rPr>
          <w:rStyle w:val="RESPONDENTINSTRUCTIONChar"/>
          <w:rFonts w:cstheme="minorHAnsi"/>
          <w:color w:val="auto"/>
          <w:szCs w:val="22"/>
        </w:rPr>
        <w:t>98</w:t>
      </w:r>
      <w:r w:rsidRPr="00DC5A01">
        <w:rPr>
          <w:rStyle w:val="RESPONDENTINSTRUCTIONChar"/>
          <w:rFonts w:cstheme="minorHAnsi"/>
          <w:color w:val="auto"/>
          <w:szCs w:val="22"/>
        </w:rPr>
        <w:tab/>
        <w:t>None of the above</w:t>
      </w:r>
      <w:r w:rsidRPr="00DC5A01">
        <w:rPr>
          <w:rStyle w:val="RESPONDENTINSTRUCTIONChar"/>
          <w:rFonts w:cstheme="minorHAnsi"/>
          <w:color w:val="auto"/>
          <w:szCs w:val="22"/>
        </w:rPr>
        <w:tab/>
      </w:r>
      <w:r w:rsidRPr="00DC5A01">
        <w:rPr>
          <w:rStyle w:val="PROGRAMMINGINSTRUCTIONChar"/>
          <w:rFonts w:cstheme="minorHAnsi"/>
          <w:szCs w:val="22"/>
        </w:rPr>
        <w:t>SINGLE MENTION</w:t>
      </w:r>
    </w:p>
    <w:p w14:paraId="66F0CBA0" w14:textId="77777777" w:rsidR="00764657" w:rsidRPr="00DC5A01" w:rsidRDefault="00764657" w:rsidP="001038C0">
      <w:pPr>
        <w:pStyle w:val="ALIST"/>
        <w:keepNext w:val="0"/>
        <w:tabs>
          <w:tab w:val="left" w:pos="3828"/>
        </w:tabs>
        <w:ind w:hanging="450"/>
        <w:rPr>
          <w:rStyle w:val="PROGRAMMINGINSTRUCTIONChar"/>
          <w:rFonts w:cstheme="minorHAnsi"/>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3EC0ACBD" w14:textId="77777777" w:rsidR="00764657" w:rsidRPr="00DC5A01" w:rsidRDefault="00764657" w:rsidP="00764657">
      <w:pPr>
        <w:pStyle w:val="QQUESTION"/>
        <w:ind w:left="426" w:hanging="426"/>
        <w:rPr>
          <w:szCs w:val="22"/>
        </w:rPr>
      </w:pPr>
      <w:r w:rsidRPr="00DC5A01">
        <w:rPr>
          <w:szCs w:val="22"/>
        </w:rPr>
        <w:t>Do you, as part of your advice on immunization for patients presenting for travel advice, typically do any of the following?</w:t>
      </w:r>
    </w:p>
    <w:p w14:paraId="00AFB2EB" w14:textId="77777777" w:rsidR="00764657" w:rsidRPr="00DC5A01" w:rsidRDefault="00764657" w:rsidP="00764657">
      <w:pPr>
        <w:pStyle w:val="RESPONDENTINSTRUCTION"/>
        <w:rPr>
          <w:szCs w:val="22"/>
        </w:rPr>
      </w:pPr>
      <w:r w:rsidRPr="00DC5A01">
        <w:rPr>
          <w:szCs w:val="22"/>
        </w:rPr>
        <w:t>Select all that apply</w:t>
      </w:r>
    </w:p>
    <w:p w14:paraId="6F6F9631"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Offer routine immunization booster doses</w:t>
      </w:r>
    </w:p>
    <w:p w14:paraId="26E1D82E"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Check for country-specific outbreak information, including for COVID-19</w:t>
      </w:r>
    </w:p>
    <w:p w14:paraId="412F1DD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Accelerate the routine or travel-related vaccine schedules based on the patient’s destination</w:t>
      </w:r>
    </w:p>
    <w:p w14:paraId="4797FB9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Verify the patient’s vaccination history matches the recommendations for international travellers set out in the Canadian Immunization Guide or similar advisory recommendations</w:t>
      </w:r>
    </w:p>
    <w:p w14:paraId="2C9AFAAA" w14:textId="77777777" w:rsidR="00764657" w:rsidRPr="00DC5A01" w:rsidRDefault="00764657" w:rsidP="001038C0">
      <w:pPr>
        <w:pStyle w:val="ALIST"/>
        <w:tabs>
          <w:tab w:val="left" w:pos="5670"/>
        </w:tabs>
        <w:rPr>
          <w:rStyle w:val="CommentReference"/>
          <w:rFonts w:asciiTheme="minorHAnsi" w:hAnsiTheme="minorHAnsi"/>
          <w:sz w:val="22"/>
          <w:szCs w:val="22"/>
        </w:rPr>
      </w:pPr>
      <w:r w:rsidRPr="00DC5A01">
        <w:rPr>
          <w:rFonts w:asciiTheme="minorHAnsi" w:hAnsiTheme="minorHAnsi"/>
          <w:sz w:val="22"/>
          <w:szCs w:val="22"/>
        </w:rPr>
        <w:t>97</w:t>
      </w:r>
      <w:r w:rsidRPr="00DC5A01">
        <w:rPr>
          <w:rFonts w:asciiTheme="minorHAnsi" w:hAnsiTheme="minorHAnsi"/>
          <w:sz w:val="22"/>
          <w:szCs w:val="22"/>
        </w:rPr>
        <w:tab/>
        <w:t>I do not provide advice on immunization</w:t>
      </w:r>
      <w:r w:rsidRPr="00DC5A01">
        <w:rPr>
          <w:rFonts w:asciiTheme="minorHAnsi" w:hAnsiTheme="minorHAnsi"/>
          <w:sz w:val="22"/>
          <w:szCs w:val="22"/>
        </w:rPr>
        <w:tab/>
      </w:r>
      <w:r w:rsidRPr="00DC5A01">
        <w:rPr>
          <w:rStyle w:val="PROGRAMMINGINSTRUCTIONChar"/>
          <w:rFonts w:cstheme="minorHAnsi"/>
          <w:szCs w:val="22"/>
        </w:rPr>
        <w:t>SINGLE MENTION</w:t>
      </w:r>
    </w:p>
    <w:p w14:paraId="508F1171" w14:textId="77777777" w:rsidR="00764657" w:rsidRPr="00DC5A01" w:rsidRDefault="00764657" w:rsidP="001038C0">
      <w:pPr>
        <w:pStyle w:val="ALIST"/>
        <w:keepNext w:val="0"/>
        <w:tabs>
          <w:tab w:val="left" w:pos="5670"/>
        </w:tabs>
        <w:rPr>
          <w:rStyle w:val="PROGRAMMINGINSTRUCTIONChar"/>
          <w:rFonts w:cstheme="minorHAnsi"/>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1B9CF30C" w14:textId="77777777" w:rsidR="00764657" w:rsidRPr="00DC5A01" w:rsidRDefault="00764657" w:rsidP="00764657">
      <w:pPr>
        <w:pStyle w:val="QQUESTION"/>
        <w:ind w:left="426" w:hanging="426"/>
        <w:rPr>
          <w:szCs w:val="22"/>
        </w:rPr>
      </w:pPr>
      <w:r w:rsidRPr="00DC5A01">
        <w:rPr>
          <w:szCs w:val="22"/>
        </w:rPr>
        <w:t>For which countries or travel region(s) did you provide advice or treatment in the past five (5) years?</w:t>
      </w:r>
    </w:p>
    <w:p w14:paraId="6F24C269" w14:textId="77777777" w:rsidR="00764657" w:rsidRPr="00DC5A01" w:rsidRDefault="00764657" w:rsidP="00764657">
      <w:pPr>
        <w:pStyle w:val="RESPONDENTINSTRUCTION"/>
        <w:rPr>
          <w:szCs w:val="22"/>
        </w:rPr>
      </w:pPr>
      <w:r w:rsidRPr="00DC5A01">
        <w:rPr>
          <w:szCs w:val="22"/>
        </w:rPr>
        <w:t>Select all that apply</w:t>
      </w:r>
    </w:p>
    <w:p w14:paraId="7043390B"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Africa</w:t>
      </w:r>
    </w:p>
    <w:p w14:paraId="5DF0416C"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Asia</w:t>
      </w:r>
    </w:p>
    <w:p w14:paraId="650AB1C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Australia or New Zealand</w:t>
      </w:r>
    </w:p>
    <w:p w14:paraId="66526466"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Caribbean</w:t>
      </w:r>
    </w:p>
    <w:p w14:paraId="01E27FBD"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Central America and Mexico</w:t>
      </w:r>
    </w:p>
    <w:p w14:paraId="694B319A"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Europe</w:t>
      </w:r>
    </w:p>
    <w:p w14:paraId="04BAC6C7"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Middle East</w:t>
      </w:r>
    </w:p>
    <w:p w14:paraId="0C688501"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08</w:t>
      </w:r>
      <w:r w:rsidRPr="00DC5A01">
        <w:rPr>
          <w:rFonts w:asciiTheme="minorHAnsi" w:hAnsiTheme="minorHAnsi"/>
          <w:sz w:val="22"/>
          <w:szCs w:val="22"/>
        </w:rPr>
        <w:tab/>
        <w:t>Other Pacific islands (Fiji, Tahiti, Papua New Guinea, etc.)</w:t>
      </w:r>
    </w:p>
    <w:p w14:paraId="20C3407F"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09</w:t>
      </w:r>
      <w:r w:rsidRPr="00DC5A01">
        <w:rPr>
          <w:rFonts w:asciiTheme="minorHAnsi" w:hAnsiTheme="minorHAnsi"/>
          <w:sz w:val="22"/>
          <w:szCs w:val="22"/>
        </w:rPr>
        <w:tab/>
        <w:t>South America</w:t>
      </w:r>
    </w:p>
    <w:p w14:paraId="7D8E0666"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10</w:t>
      </w:r>
      <w:r w:rsidRPr="00DC5A01">
        <w:rPr>
          <w:rFonts w:asciiTheme="minorHAnsi" w:hAnsiTheme="minorHAnsi"/>
          <w:sz w:val="22"/>
          <w:szCs w:val="22"/>
        </w:rPr>
        <w:tab/>
        <w:t>United States</w:t>
      </w:r>
    </w:p>
    <w:p w14:paraId="4C987515"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11</w:t>
      </w:r>
      <w:r w:rsidRPr="00DC5A01">
        <w:rPr>
          <w:rFonts w:asciiTheme="minorHAnsi" w:hAnsiTheme="minorHAnsi"/>
          <w:sz w:val="22"/>
          <w:szCs w:val="22"/>
        </w:rPr>
        <w:tab/>
        <w:t>Territories of the United States (Puerto Rico, Guam, Virgin Islands)</w:t>
      </w:r>
    </w:p>
    <w:p w14:paraId="0FD0948D" w14:textId="77777777" w:rsidR="00764657" w:rsidRPr="00DC5A01" w:rsidRDefault="00764657" w:rsidP="001038C0">
      <w:pPr>
        <w:pStyle w:val="ALIST"/>
        <w:keepNext w:val="0"/>
        <w:rPr>
          <w:rStyle w:val="RESPONDENT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 xml:space="preserve">Elsewhere </w:t>
      </w:r>
      <w:r w:rsidRPr="00DC5A01">
        <w:rPr>
          <w:rStyle w:val="RESPONDENTINSTRUCTIONChar"/>
          <w:rFonts w:cstheme="minorHAnsi"/>
          <w:szCs w:val="22"/>
        </w:rPr>
        <w:t>(please specify)</w:t>
      </w:r>
    </w:p>
    <w:p w14:paraId="4FDFAA9B" w14:textId="77777777" w:rsidR="00764657" w:rsidRPr="00DC5A01" w:rsidRDefault="00764657" w:rsidP="001038C0">
      <w:pPr>
        <w:pStyle w:val="ALIST"/>
        <w:keepNext w:val="0"/>
        <w:tabs>
          <w:tab w:val="left" w:pos="3828"/>
        </w:tabs>
        <w:rPr>
          <w:rFonts w:asciiTheme="minorHAnsi" w:hAnsiTheme="minorHAnsi"/>
          <w:sz w:val="22"/>
          <w:szCs w:val="22"/>
        </w:rPr>
      </w:pPr>
      <w:r w:rsidRPr="00DC5A01">
        <w:rPr>
          <w:rStyle w:val="RESPONDENTINSTRUCTIONChar"/>
          <w:rFonts w:cstheme="minorHAnsi"/>
          <w:color w:val="auto"/>
          <w:szCs w:val="22"/>
        </w:rPr>
        <w:t>98</w:t>
      </w:r>
      <w:r w:rsidRPr="00DC5A01">
        <w:rPr>
          <w:rStyle w:val="RESPONDENTINSTRUCTIONChar"/>
          <w:rFonts w:cstheme="minorHAnsi"/>
          <w:color w:val="auto"/>
          <w:szCs w:val="22"/>
        </w:rPr>
        <w:tab/>
        <w:t>None</w:t>
      </w:r>
      <w:r w:rsidRPr="00DC5A01">
        <w:rPr>
          <w:rStyle w:val="RESPONDENTINSTRUCTIONChar"/>
          <w:rFonts w:cstheme="minorHAnsi"/>
          <w:color w:val="auto"/>
          <w:szCs w:val="22"/>
        </w:rPr>
        <w:tab/>
      </w:r>
      <w:r w:rsidRPr="00DC5A01">
        <w:rPr>
          <w:rStyle w:val="PROGRAMMINGINSTRUCTIONChar"/>
          <w:rFonts w:cstheme="minorHAnsi"/>
          <w:szCs w:val="22"/>
        </w:rPr>
        <w:t>SINGLE MENTION</w:t>
      </w:r>
    </w:p>
    <w:p w14:paraId="52A0DDCA" w14:textId="77777777" w:rsidR="00764657" w:rsidRPr="00DC5A01" w:rsidRDefault="00764657" w:rsidP="001038C0">
      <w:pPr>
        <w:pStyle w:val="ALIST"/>
        <w:keepNext w:val="0"/>
        <w:tabs>
          <w:tab w:val="left" w:pos="3828"/>
        </w:tabs>
        <w:rPr>
          <w:rStyle w:val="PROGRAMMINGINSTRUCTIONChar"/>
          <w:rFonts w:cstheme="minorHAnsi"/>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0069744A" w14:textId="77777777" w:rsidR="00764657" w:rsidRPr="00DC5A01" w:rsidRDefault="00764657" w:rsidP="004504CE">
      <w:pPr>
        <w:keepNext/>
        <w:keepLines/>
        <w:tabs>
          <w:tab w:val="left" w:pos="7560"/>
        </w:tabs>
        <w:spacing w:before="240" w:after="240"/>
        <w:ind w:left="360" w:hanging="360"/>
        <w:rPr>
          <w:rFonts w:cstheme="minorHAnsi"/>
          <w:sz w:val="22"/>
          <w:szCs w:val="22"/>
        </w:rPr>
      </w:pPr>
      <w:r w:rsidRPr="00920BDA">
        <w:rPr>
          <w:rFonts w:cstheme="minorHAnsi"/>
          <w:b/>
          <w:sz w:val="22"/>
          <w:szCs w:val="22"/>
          <w:lang w:eastAsia="en-CA"/>
        </w:rPr>
        <w:t>Risk</w:t>
      </w:r>
      <w:r w:rsidRPr="00DC5A01">
        <w:rPr>
          <w:rFonts w:cstheme="minorHAnsi"/>
          <w:sz w:val="22"/>
          <w:szCs w:val="22"/>
        </w:rPr>
        <w:t xml:space="preserve"> </w:t>
      </w:r>
      <w:r w:rsidRPr="00920BDA">
        <w:rPr>
          <w:rFonts w:cstheme="minorHAnsi"/>
          <w:b/>
          <w:bCs/>
          <w:sz w:val="22"/>
          <w:szCs w:val="22"/>
        </w:rPr>
        <w:t>perceptions</w:t>
      </w:r>
    </w:p>
    <w:p w14:paraId="689EEF8E" w14:textId="77777777" w:rsidR="00764657" w:rsidRPr="00DC5A01" w:rsidRDefault="00764657" w:rsidP="00764657">
      <w:pPr>
        <w:pStyle w:val="Para"/>
        <w:keepNext/>
        <w:keepLines/>
        <w:rPr>
          <w:rFonts w:asciiTheme="minorHAnsi" w:hAnsiTheme="minorHAnsi" w:cstheme="minorHAnsi"/>
        </w:rPr>
      </w:pPr>
      <w:r w:rsidRPr="00DC5A01">
        <w:rPr>
          <w:rFonts w:asciiTheme="minorHAnsi" w:hAnsiTheme="minorHAnsi" w:cstheme="minorHAnsi"/>
        </w:rPr>
        <w:t>In your professional opinion, please indicate the level of travel health/communicable disease risk (including COVID-19) for Canadians travelling to each of the following locations: (Note: this excludes trauma/accidents and personal security issues)</w:t>
      </w:r>
    </w:p>
    <w:p w14:paraId="34590F07" w14:textId="77777777" w:rsidR="00764657" w:rsidRPr="00DC5A01" w:rsidRDefault="00764657" w:rsidP="00764657">
      <w:pPr>
        <w:pStyle w:val="QQUESTION"/>
        <w:ind w:left="426" w:hanging="426"/>
        <w:rPr>
          <w:szCs w:val="22"/>
        </w:rPr>
      </w:pPr>
      <w:r w:rsidRPr="00DC5A01">
        <w:rPr>
          <w:szCs w:val="22"/>
        </w:rPr>
        <w:t>Africa</w:t>
      </w:r>
    </w:p>
    <w:p w14:paraId="57A24BBE" w14:textId="77777777" w:rsidR="00764657" w:rsidRPr="00DC5A01" w:rsidRDefault="00764657" w:rsidP="00764657">
      <w:pPr>
        <w:pStyle w:val="QQUESTION"/>
        <w:ind w:left="426" w:hanging="426"/>
        <w:rPr>
          <w:szCs w:val="22"/>
        </w:rPr>
      </w:pPr>
      <w:r w:rsidRPr="00DC5A01">
        <w:rPr>
          <w:szCs w:val="22"/>
        </w:rPr>
        <w:t>Asia</w:t>
      </w:r>
    </w:p>
    <w:p w14:paraId="0840ADD0" w14:textId="77777777" w:rsidR="00764657" w:rsidRPr="00DC5A01" w:rsidRDefault="00764657" w:rsidP="00764657">
      <w:pPr>
        <w:pStyle w:val="QQUESTION"/>
        <w:ind w:left="426" w:hanging="426"/>
        <w:rPr>
          <w:szCs w:val="22"/>
        </w:rPr>
      </w:pPr>
      <w:r w:rsidRPr="00DC5A01">
        <w:rPr>
          <w:szCs w:val="22"/>
        </w:rPr>
        <w:t>Australia/ New Zealand</w:t>
      </w:r>
    </w:p>
    <w:p w14:paraId="3458CCB8" w14:textId="77777777" w:rsidR="00764657" w:rsidRPr="00DC5A01" w:rsidRDefault="00764657" w:rsidP="00764657">
      <w:pPr>
        <w:pStyle w:val="QQUESTION"/>
        <w:ind w:left="426" w:hanging="426"/>
        <w:rPr>
          <w:szCs w:val="22"/>
        </w:rPr>
      </w:pPr>
      <w:r w:rsidRPr="00DC5A01">
        <w:rPr>
          <w:szCs w:val="22"/>
        </w:rPr>
        <w:t>Caribbean</w:t>
      </w:r>
    </w:p>
    <w:p w14:paraId="4DB2859C" w14:textId="77777777" w:rsidR="00764657" w:rsidRPr="00DC5A01" w:rsidRDefault="00764657" w:rsidP="00764657">
      <w:pPr>
        <w:pStyle w:val="QQUESTION"/>
        <w:ind w:left="426" w:hanging="426"/>
        <w:rPr>
          <w:szCs w:val="22"/>
        </w:rPr>
      </w:pPr>
      <w:r w:rsidRPr="00DC5A01">
        <w:rPr>
          <w:szCs w:val="22"/>
        </w:rPr>
        <w:t>Central America/Mexico</w:t>
      </w:r>
    </w:p>
    <w:p w14:paraId="54BC988C" w14:textId="77777777" w:rsidR="00764657" w:rsidRPr="00DC5A01" w:rsidRDefault="00764657" w:rsidP="00764657">
      <w:pPr>
        <w:pStyle w:val="QQUESTION"/>
        <w:ind w:left="426" w:hanging="426"/>
        <w:rPr>
          <w:szCs w:val="22"/>
        </w:rPr>
      </w:pPr>
      <w:r w:rsidRPr="00DC5A01">
        <w:rPr>
          <w:szCs w:val="22"/>
        </w:rPr>
        <w:t>Europe</w:t>
      </w:r>
    </w:p>
    <w:p w14:paraId="62351BC2" w14:textId="77777777" w:rsidR="00764657" w:rsidRPr="00DC5A01" w:rsidRDefault="00764657" w:rsidP="00764657">
      <w:pPr>
        <w:pStyle w:val="QQUESTION"/>
        <w:ind w:left="426" w:hanging="426"/>
        <w:rPr>
          <w:szCs w:val="22"/>
        </w:rPr>
      </w:pPr>
      <w:r w:rsidRPr="00DC5A01">
        <w:rPr>
          <w:szCs w:val="22"/>
        </w:rPr>
        <w:t>Middle East</w:t>
      </w:r>
    </w:p>
    <w:p w14:paraId="2A76C6B5" w14:textId="77777777" w:rsidR="00764657" w:rsidRPr="00DC5A01" w:rsidRDefault="00764657" w:rsidP="00764657">
      <w:pPr>
        <w:pStyle w:val="QQUESTION"/>
        <w:ind w:left="426" w:hanging="426"/>
        <w:rPr>
          <w:szCs w:val="22"/>
        </w:rPr>
      </w:pPr>
      <w:r w:rsidRPr="00DC5A01">
        <w:rPr>
          <w:szCs w:val="22"/>
        </w:rPr>
        <w:t>Other Pacific islands (Fiji, Tahiti, Papua New Guinea, etc.)</w:t>
      </w:r>
    </w:p>
    <w:p w14:paraId="29B1D071" w14:textId="77777777" w:rsidR="00764657" w:rsidRPr="00DC5A01" w:rsidRDefault="00764657" w:rsidP="00764657">
      <w:pPr>
        <w:pStyle w:val="QQUESTION"/>
        <w:ind w:left="426" w:hanging="426"/>
        <w:rPr>
          <w:szCs w:val="22"/>
        </w:rPr>
      </w:pPr>
      <w:r w:rsidRPr="00DC5A01">
        <w:rPr>
          <w:szCs w:val="22"/>
        </w:rPr>
        <w:t>South America</w:t>
      </w:r>
    </w:p>
    <w:p w14:paraId="25964BDB" w14:textId="77777777" w:rsidR="00764657" w:rsidRPr="00DC5A01" w:rsidRDefault="00764657" w:rsidP="00764657">
      <w:pPr>
        <w:pStyle w:val="QQUESTION"/>
        <w:ind w:left="426" w:hanging="426"/>
        <w:rPr>
          <w:szCs w:val="22"/>
        </w:rPr>
      </w:pPr>
      <w:r w:rsidRPr="00DC5A01">
        <w:rPr>
          <w:szCs w:val="22"/>
        </w:rPr>
        <w:t>United States</w:t>
      </w:r>
    </w:p>
    <w:p w14:paraId="11E8CB01" w14:textId="77777777" w:rsidR="00764657" w:rsidRPr="00DC5A01" w:rsidRDefault="00764657" w:rsidP="00764657">
      <w:pPr>
        <w:pStyle w:val="QQUESTION"/>
        <w:ind w:left="426" w:hanging="426"/>
        <w:rPr>
          <w:szCs w:val="22"/>
        </w:rPr>
      </w:pPr>
      <w:r w:rsidRPr="00DC5A01">
        <w:rPr>
          <w:szCs w:val="22"/>
        </w:rPr>
        <w:t>Territories of the United States (Puerto Rico, Guam, Virgin Islands)</w:t>
      </w:r>
    </w:p>
    <w:p w14:paraId="2AC0B2EA"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No risk</w:t>
      </w:r>
    </w:p>
    <w:p w14:paraId="3D9C94C6"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Low risk</w:t>
      </w:r>
    </w:p>
    <w:p w14:paraId="3B043AA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Moderate risk</w:t>
      </w:r>
    </w:p>
    <w:p w14:paraId="2C4A365D"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High risk</w:t>
      </w:r>
    </w:p>
    <w:p w14:paraId="36145BA3"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460C4B7D" w14:textId="77777777" w:rsidR="00764657" w:rsidRPr="00DC5A01" w:rsidRDefault="00764657" w:rsidP="00764657">
      <w:pPr>
        <w:pStyle w:val="QQUESTION"/>
        <w:ind w:left="426" w:hanging="426"/>
        <w:rPr>
          <w:szCs w:val="22"/>
        </w:rPr>
      </w:pPr>
      <w:r w:rsidRPr="00DC5A01">
        <w:rPr>
          <w:szCs w:val="22"/>
        </w:rPr>
        <w:t>From what you know or have heard, have risks to Canadians due to international health issues increased, decreased, or remained the same in the past 10 years? (Note: this excludes trauma/accidents and personal security issues)</w:t>
      </w:r>
    </w:p>
    <w:p w14:paraId="60B8DAFE"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Increased</w:t>
      </w:r>
    </w:p>
    <w:p w14:paraId="2EB62149"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Remained the same</w:t>
      </w:r>
    </w:p>
    <w:p w14:paraId="1C27AD49"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Decreased</w:t>
      </w:r>
    </w:p>
    <w:p w14:paraId="392F931A"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712B0E28" w14:textId="77777777" w:rsidR="00764657" w:rsidRPr="00DC5A01" w:rsidRDefault="00764657" w:rsidP="00764657">
      <w:pPr>
        <w:pStyle w:val="QQUESTION"/>
        <w:ind w:left="426" w:hanging="426"/>
        <w:rPr>
          <w:szCs w:val="22"/>
        </w:rPr>
      </w:pPr>
      <w:r w:rsidRPr="00DC5A01">
        <w:rPr>
          <w:szCs w:val="22"/>
        </w:rPr>
        <w:t>In your view, what are the most important topics to discuss with patients who will be travelling internationally?</w:t>
      </w:r>
    </w:p>
    <w:p w14:paraId="1BCAF9D6" w14:textId="77777777" w:rsidR="00764657" w:rsidRPr="00DC5A01" w:rsidRDefault="00764657" w:rsidP="00764657">
      <w:pPr>
        <w:pStyle w:val="RESPONDENTINSTRUCTION"/>
        <w:rPr>
          <w:szCs w:val="22"/>
        </w:rPr>
      </w:pPr>
      <w:r w:rsidRPr="00DC5A01">
        <w:rPr>
          <w:szCs w:val="22"/>
        </w:rPr>
        <w:t>Select up to three</w:t>
      </w:r>
    </w:p>
    <w:p w14:paraId="54DF5065" w14:textId="77777777" w:rsidR="00764657" w:rsidRPr="00DC5A01" w:rsidRDefault="00764657" w:rsidP="001038C0">
      <w:pPr>
        <w:pStyle w:val="ALIST"/>
        <w:numPr>
          <w:ilvl w:val="0"/>
          <w:numId w:val="25"/>
        </w:numPr>
        <w:spacing w:before="240"/>
        <w:ind w:left="1170"/>
        <w:rPr>
          <w:rFonts w:asciiTheme="minorHAnsi" w:hAnsiTheme="minorHAnsi"/>
          <w:sz w:val="22"/>
          <w:szCs w:val="22"/>
        </w:rPr>
      </w:pPr>
      <w:r w:rsidRPr="00DC5A01">
        <w:rPr>
          <w:rFonts w:asciiTheme="minorHAnsi" w:hAnsiTheme="minorHAnsi"/>
          <w:sz w:val="22"/>
          <w:szCs w:val="22"/>
        </w:rPr>
        <w:t>Information on communicable disease outbreaks/pandemics specific to the patient’s travel itinerary, including COVID-19</w:t>
      </w:r>
    </w:p>
    <w:p w14:paraId="161C21BD" w14:textId="77777777" w:rsidR="00764657" w:rsidRPr="00DC5A01" w:rsidRDefault="00764657" w:rsidP="001038C0">
      <w:pPr>
        <w:pStyle w:val="ALIST"/>
        <w:numPr>
          <w:ilvl w:val="0"/>
          <w:numId w:val="25"/>
        </w:numPr>
        <w:ind w:left="1170"/>
        <w:rPr>
          <w:rFonts w:asciiTheme="minorHAnsi" w:hAnsiTheme="minorHAnsi"/>
          <w:sz w:val="22"/>
          <w:szCs w:val="22"/>
        </w:rPr>
      </w:pPr>
      <w:r w:rsidRPr="00DC5A01">
        <w:rPr>
          <w:rFonts w:asciiTheme="minorHAnsi" w:hAnsiTheme="minorHAnsi"/>
          <w:sz w:val="22"/>
          <w:szCs w:val="22"/>
        </w:rPr>
        <w:t>Information of what diseases or illnesses they could contract from food/water/animals/insects while travelling and how to protect themselves (e.g. insect bite prevention; hand washing)</w:t>
      </w:r>
    </w:p>
    <w:p w14:paraId="50470A7A"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Travel vaccination recommendations/requirements specific to the patient’s travel itinerary</w:t>
      </w:r>
    </w:p>
    <w:p w14:paraId="5069DAB6"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Prescriptions for medical prophylaxis (e.g. chemoprophylaxis for malaria)</w:t>
      </w:r>
    </w:p>
    <w:p w14:paraId="07F863A5"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A routine immunization schedule review (including annual flu shot)</w:t>
      </w:r>
    </w:p>
    <w:p w14:paraId="5F135727"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Post-travel illness advice (what to do if they feel sick after they return home)</w:t>
      </w:r>
    </w:p>
    <w:p w14:paraId="04036570"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Information or medication to prevent travellers’ diarrhea, hepatitis A and B</w:t>
      </w:r>
    </w:p>
    <w:p w14:paraId="11572D3E"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08</w:t>
      </w:r>
      <w:r w:rsidRPr="00DC5A01">
        <w:rPr>
          <w:rFonts w:asciiTheme="minorHAnsi" w:hAnsiTheme="minorHAnsi"/>
          <w:sz w:val="22"/>
          <w:szCs w:val="22"/>
        </w:rPr>
        <w:tab/>
        <w:t>Information on sexually transmitted infections abroad (including drug resistant strains found abroad)</w:t>
      </w:r>
    </w:p>
    <w:p w14:paraId="586F55CD"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09</w:t>
      </w:r>
      <w:r w:rsidRPr="00DC5A01">
        <w:rPr>
          <w:rFonts w:asciiTheme="minorHAnsi" w:hAnsiTheme="minorHAnsi"/>
          <w:sz w:val="22"/>
          <w:szCs w:val="22"/>
        </w:rPr>
        <w:tab/>
        <w:t>Information on accident prevention while travelling</w:t>
      </w:r>
    </w:p>
    <w:p w14:paraId="423B6EBE" w14:textId="77777777" w:rsidR="00764657" w:rsidRPr="00DC5A01" w:rsidRDefault="00764657" w:rsidP="001038C0">
      <w:pPr>
        <w:pStyle w:val="ALIST"/>
        <w:rPr>
          <w:rStyle w:val="RESPONDENTINSTRUCTIONChar"/>
          <w:rFonts w:cstheme="minorHAnsi"/>
          <w:szCs w:val="22"/>
        </w:rPr>
      </w:pPr>
      <w:r w:rsidRPr="00DC5A01">
        <w:rPr>
          <w:rFonts w:asciiTheme="minorHAnsi" w:hAnsiTheme="minorHAnsi"/>
          <w:sz w:val="22"/>
          <w:szCs w:val="22"/>
        </w:rPr>
        <w:t>10</w:t>
      </w:r>
      <w:r w:rsidRPr="00DC5A01">
        <w:rPr>
          <w:rFonts w:asciiTheme="minorHAnsi" w:hAnsiTheme="minorHAnsi"/>
          <w:sz w:val="22"/>
          <w:szCs w:val="22"/>
        </w:rPr>
        <w:tab/>
        <w:t xml:space="preserve">Other precautions to protect the patient’s health </w:t>
      </w:r>
      <w:r w:rsidRPr="00DC5A01">
        <w:rPr>
          <w:rStyle w:val="RESPONDENTINSTRUCTIONChar"/>
          <w:rFonts w:cstheme="minorHAnsi"/>
          <w:szCs w:val="22"/>
        </w:rPr>
        <w:t>(please specify)</w:t>
      </w:r>
    </w:p>
    <w:p w14:paraId="7D143D9F" w14:textId="77777777" w:rsidR="00764657" w:rsidRPr="00DC5A01" w:rsidRDefault="00764657" w:rsidP="001038C0">
      <w:pPr>
        <w:pStyle w:val="ALIST"/>
        <w:keepNext w:val="0"/>
        <w:tabs>
          <w:tab w:val="left" w:pos="3828"/>
        </w:tabs>
        <w:rPr>
          <w:rFonts w:asciiTheme="minorHAnsi" w:hAnsiTheme="minorHAnsi"/>
          <w:sz w:val="22"/>
          <w:szCs w:val="22"/>
        </w:rPr>
      </w:pPr>
      <w:r w:rsidRPr="00DC5A01">
        <w:rPr>
          <w:rStyle w:val="RESPONDENTINSTRUCTIONChar"/>
          <w:rFonts w:cstheme="minorHAnsi"/>
          <w:color w:val="auto"/>
          <w:szCs w:val="22"/>
        </w:rPr>
        <w:t>98</w:t>
      </w:r>
      <w:r w:rsidRPr="00DC5A01">
        <w:rPr>
          <w:rStyle w:val="RESPONDENTINSTRUCTIONChar"/>
          <w:rFonts w:cstheme="minorHAnsi"/>
          <w:color w:val="auto"/>
          <w:szCs w:val="22"/>
        </w:rPr>
        <w:tab/>
        <w:t>None of the above</w:t>
      </w:r>
      <w:r w:rsidRPr="00DC5A01">
        <w:rPr>
          <w:rStyle w:val="RESPONDENTINSTRUCTIONChar"/>
          <w:rFonts w:cstheme="minorHAnsi"/>
          <w:color w:val="auto"/>
          <w:szCs w:val="22"/>
        </w:rPr>
        <w:tab/>
      </w:r>
      <w:r w:rsidRPr="00DC5A01">
        <w:rPr>
          <w:rStyle w:val="PROGRAMMINGINSTRUCTIONChar"/>
          <w:rFonts w:cstheme="minorHAnsi"/>
          <w:szCs w:val="22"/>
        </w:rPr>
        <w:t>SINGLE MENTION</w:t>
      </w:r>
    </w:p>
    <w:p w14:paraId="0C8CEB5C" w14:textId="77777777" w:rsidR="00764657" w:rsidRPr="00DC5A01" w:rsidRDefault="00764657" w:rsidP="001038C0">
      <w:pPr>
        <w:pStyle w:val="ALIST"/>
        <w:keepNext w:val="0"/>
        <w:tabs>
          <w:tab w:val="left" w:pos="3828"/>
        </w:tabs>
        <w:rPr>
          <w:rStyle w:val="RESPONDENTINSTRUCTIONChar"/>
          <w:rFonts w:cstheme="minorHAnsi"/>
          <w:i w:val="0"/>
          <w:color w:val="auto"/>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152DDFCC" w14:textId="77777777" w:rsidR="00764657" w:rsidRPr="00DC5A01" w:rsidRDefault="00764657" w:rsidP="004504CE">
      <w:pPr>
        <w:keepNext/>
        <w:keepLines/>
        <w:tabs>
          <w:tab w:val="left" w:pos="7560"/>
        </w:tabs>
        <w:spacing w:before="240" w:after="240"/>
        <w:ind w:left="360" w:hanging="360"/>
        <w:rPr>
          <w:rFonts w:cstheme="minorHAnsi"/>
          <w:sz w:val="22"/>
          <w:szCs w:val="22"/>
        </w:rPr>
      </w:pPr>
      <w:r w:rsidRPr="004504CE">
        <w:rPr>
          <w:rFonts w:cstheme="minorHAnsi"/>
          <w:b/>
          <w:sz w:val="22"/>
          <w:szCs w:val="22"/>
          <w:lang w:eastAsia="en-CA"/>
        </w:rPr>
        <w:t>Barriers</w:t>
      </w:r>
    </w:p>
    <w:p w14:paraId="1BEF5181" w14:textId="77777777" w:rsidR="00764657" w:rsidRPr="00DC5A01" w:rsidRDefault="00764657" w:rsidP="00764657">
      <w:pPr>
        <w:pStyle w:val="QQUESTION"/>
        <w:numPr>
          <w:ilvl w:val="0"/>
          <w:numId w:val="0"/>
        </w:numPr>
        <w:rPr>
          <w:szCs w:val="22"/>
        </w:rPr>
      </w:pPr>
      <w:r w:rsidRPr="00DC5A01">
        <w:rPr>
          <w:szCs w:val="22"/>
        </w:rPr>
        <w:t xml:space="preserve">How much of a barrier is each of the following when it comes to providing travel health recommendations to your patients? </w:t>
      </w:r>
    </w:p>
    <w:p w14:paraId="471684C6" w14:textId="77777777" w:rsidR="00764657" w:rsidRPr="00DC5A01" w:rsidRDefault="00764657" w:rsidP="00764657">
      <w:pPr>
        <w:pStyle w:val="PROGRAMMINGINSTRUCTION"/>
        <w:keepNext/>
        <w:keepLines/>
        <w:ind w:left="0"/>
        <w:rPr>
          <w:rFonts w:cstheme="minorHAnsi"/>
          <w:szCs w:val="22"/>
          <w:lang w:val="fr-CA" w:eastAsia="en-CA"/>
        </w:rPr>
      </w:pPr>
      <w:r w:rsidRPr="00DC5A01">
        <w:rPr>
          <w:rFonts w:cstheme="minorHAnsi"/>
          <w:szCs w:val="22"/>
          <w:lang w:val="fr-CA" w:eastAsia="en-CA"/>
        </w:rPr>
        <w:t>RANDOMIZE ORDER</w:t>
      </w:r>
    </w:p>
    <w:p w14:paraId="45F081A3" w14:textId="77777777" w:rsidR="00764657" w:rsidRPr="00DC5A01" w:rsidRDefault="00764657" w:rsidP="00764657">
      <w:pPr>
        <w:pStyle w:val="QQUESTION"/>
        <w:ind w:left="426" w:hanging="426"/>
        <w:rPr>
          <w:szCs w:val="22"/>
        </w:rPr>
      </w:pPr>
      <w:r w:rsidRPr="00DC5A01">
        <w:rPr>
          <w:rStyle w:val="PROGRAMMINGINSTRUCTIONChar"/>
          <w:rFonts w:cstheme="minorHAnsi"/>
          <w:szCs w:val="22"/>
        </w:rPr>
        <w:t>SHOW IF 99 AT Q3:</w:t>
      </w:r>
      <w:r w:rsidRPr="00DC5A01">
        <w:rPr>
          <w:szCs w:val="22"/>
        </w:rPr>
        <w:t xml:space="preserve"> Travel health is outside your area of expertise</w:t>
      </w:r>
    </w:p>
    <w:p w14:paraId="36AA1EA9" w14:textId="77777777" w:rsidR="00764657" w:rsidRPr="00DC5A01" w:rsidRDefault="00764657" w:rsidP="00764657">
      <w:pPr>
        <w:pStyle w:val="QQUESTION"/>
        <w:ind w:left="426" w:hanging="426"/>
        <w:rPr>
          <w:szCs w:val="22"/>
        </w:rPr>
      </w:pPr>
      <w:r w:rsidRPr="00DC5A01">
        <w:rPr>
          <w:szCs w:val="22"/>
        </w:rPr>
        <w:t>A lack of trusted medical sources for travel health information</w:t>
      </w:r>
    </w:p>
    <w:p w14:paraId="37670812" w14:textId="77777777" w:rsidR="00764657" w:rsidRPr="00DC5A01" w:rsidRDefault="00764657" w:rsidP="00764657">
      <w:pPr>
        <w:pStyle w:val="QQUESTION"/>
        <w:ind w:left="426" w:hanging="426"/>
        <w:rPr>
          <w:szCs w:val="22"/>
        </w:rPr>
      </w:pPr>
      <w:r w:rsidRPr="00DC5A01">
        <w:rPr>
          <w:szCs w:val="22"/>
        </w:rPr>
        <w:t>Trusted sources are overly expensive</w:t>
      </w:r>
    </w:p>
    <w:p w14:paraId="06AD69BE" w14:textId="77777777" w:rsidR="00764657" w:rsidRPr="00DC5A01" w:rsidRDefault="00764657" w:rsidP="00764657">
      <w:pPr>
        <w:pStyle w:val="QQUESTION"/>
        <w:ind w:left="426" w:hanging="426"/>
        <w:rPr>
          <w:szCs w:val="22"/>
        </w:rPr>
      </w:pPr>
      <w:r w:rsidRPr="00DC5A01">
        <w:rPr>
          <w:szCs w:val="22"/>
        </w:rPr>
        <w:t>How fast recommendations on regional travel health issues can change</w:t>
      </w:r>
    </w:p>
    <w:p w14:paraId="45BE5146" w14:textId="77777777" w:rsidR="00764657" w:rsidRPr="00DC5A01" w:rsidRDefault="00764657" w:rsidP="00764657">
      <w:pPr>
        <w:pStyle w:val="QQUESTION"/>
        <w:ind w:left="426" w:hanging="426"/>
        <w:rPr>
          <w:szCs w:val="22"/>
        </w:rPr>
      </w:pPr>
      <w:r w:rsidRPr="00DC5A01">
        <w:rPr>
          <w:szCs w:val="22"/>
        </w:rPr>
        <w:t>Not believing the patient will act on travel health advice</w:t>
      </w:r>
    </w:p>
    <w:p w14:paraId="3140CD90" w14:textId="77777777" w:rsidR="00764657" w:rsidRPr="00DC5A01" w:rsidRDefault="00764657" w:rsidP="00764657">
      <w:pPr>
        <w:pStyle w:val="QQUESTION"/>
        <w:ind w:left="426" w:hanging="426"/>
        <w:rPr>
          <w:szCs w:val="22"/>
        </w:rPr>
      </w:pPr>
      <w:r w:rsidRPr="00DC5A01">
        <w:rPr>
          <w:szCs w:val="22"/>
        </w:rPr>
        <w:t xml:space="preserve">Not having time to look up specific travel health risks for each patient </w:t>
      </w:r>
    </w:p>
    <w:p w14:paraId="1E1ACCB4" w14:textId="77777777" w:rsidR="00764657" w:rsidRPr="00DC5A01" w:rsidRDefault="00764657" w:rsidP="00764657">
      <w:pPr>
        <w:pStyle w:val="QQUESTION"/>
        <w:ind w:left="426" w:hanging="426"/>
        <w:rPr>
          <w:szCs w:val="22"/>
        </w:rPr>
      </w:pPr>
      <w:r w:rsidRPr="00DC5A01">
        <w:rPr>
          <w:szCs w:val="22"/>
        </w:rPr>
        <w:t>Available information is too difficult to access during the patient encounter</w:t>
      </w:r>
    </w:p>
    <w:p w14:paraId="052BE27F" w14:textId="77777777" w:rsidR="00764657" w:rsidRPr="00DC5A01" w:rsidRDefault="00764657" w:rsidP="00764657">
      <w:pPr>
        <w:pStyle w:val="QQUESTION"/>
        <w:rPr>
          <w:szCs w:val="22"/>
        </w:rPr>
      </w:pPr>
      <w:r w:rsidRPr="00DC5A01">
        <w:rPr>
          <w:szCs w:val="22"/>
        </w:rPr>
        <w:t>Inadequate reimbursement</w:t>
      </w:r>
    </w:p>
    <w:p w14:paraId="7F9CD216"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A major barrier</w:t>
      </w:r>
    </w:p>
    <w:p w14:paraId="3E349FC9"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A moderate barrier</w:t>
      </w:r>
    </w:p>
    <w:p w14:paraId="03E2BD5C"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A minor barrier</w:t>
      </w:r>
    </w:p>
    <w:p w14:paraId="2C87360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Not a barrier</w:t>
      </w:r>
    </w:p>
    <w:p w14:paraId="5A2FBE6C"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74A90AF3" w14:textId="77777777" w:rsidR="00764657" w:rsidRPr="00DC5A01" w:rsidRDefault="00764657" w:rsidP="00764657">
      <w:pPr>
        <w:pStyle w:val="QQUESTION"/>
        <w:numPr>
          <w:ilvl w:val="0"/>
          <w:numId w:val="0"/>
        </w:numPr>
        <w:ind w:left="360" w:hanging="360"/>
        <w:rPr>
          <w:szCs w:val="22"/>
        </w:rPr>
      </w:pPr>
      <w:r w:rsidRPr="00DC5A01">
        <w:rPr>
          <w:szCs w:val="22"/>
        </w:rPr>
        <w:t>To what extent do you agree or disagree with the following statements:</w:t>
      </w:r>
    </w:p>
    <w:p w14:paraId="141604B1" w14:textId="77777777" w:rsidR="00764657" w:rsidRPr="00DC5A01" w:rsidRDefault="00764657" w:rsidP="00764657">
      <w:pPr>
        <w:pStyle w:val="PROGRAMMINGINSTRUCTION"/>
        <w:keepNext/>
        <w:keepLines/>
        <w:ind w:left="0"/>
        <w:rPr>
          <w:rFonts w:cstheme="minorHAnsi"/>
          <w:szCs w:val="22"/>
          <w:lang w:val="fr-CA" w:eastAsia="en-CA"/>
        </w:rPr>
      </w:pPr>
      <w:r w:rsidRPr="00DC5A01">
        <w:rPr>
          <w:rFonts w:cstheme="minorHAnsi"/>
          <w:szCs w:val="22"/>
          <w:lang w:val="fr-CA" w:eastAsia="en-CA"/>
        </w:rPr>
        <w:t>RANDOMIZE ORDER</w:t>
      </w:r>
    </w:p>
    <w:p w14:paraId="2BBEA9E2" w14:textId="77777777" w:rsidR="00764657" w:rsidRPr="00DC5A01" w:rsidRDefault="00764657" w:rsidP="00764657">
      <w:pPr>
        <w:pStyle w:val="QQUESTION"/>
        <w:rPr>
          <w:szCs w:val="22"/>
        </w:rPr>
      </w:pPr>
      <w:r w:rsidRPr="00DC5A01">
        <w:rPr>
          <w:szCs w:val="22"/>
        </w:rPr>
        <w:t>I have enough access to information resources to help me address patient concerns about travel health issues.</w:t>
      </w:r>
    </w:p>
    <w:p w14:paraId="4C8803B0" w14:textId="77777777" w:rsidR="00764657" w:rsidRPr="00DC5A01" w:rsidRDefault="00764657" w:rsidP="00764657">
      <w:pPr>
        <w:pStyle w:val="QQUESTION"/>
        <w:rPr>
          <w:szCs w:val="22"/>
        </w:rPr>
      </w:pPr>
      <w:r w:rsidRPr="00DC5A01">
        <w:rPr>
          <w:szCs w:val="22"/>
        </w:rPr>
        <w:t>The Canadian government should invest more in informing the public about travel health risks.</w:t>
      </w:r>
    </w:p>
    <w:p w14:paraId="190266CF" w14:textId="77777777" w:rsidR="00764657" w:rsidRPr="00DC5A01" w:rsidRDefault="00764657" w:rsidP="00764657">
      <w:pPr>
        <w:pStyle w:val="QQUESTION"/>
        <w:rPr>
          <w:szCs w:val="22"/>
        </w:rPr>
      </w:pPr>
      <w:r w:rsidRPr="00DC5A01">
        <w:rPr>
          <w:szCs w:val="22"/>
        </w:rPr>
        <w:t>Travel health risks are overblown, they are really not that serious.</w:t>
      </w:r>
    </w:p>
    <w:p w14:paraId="0C2ECDF2" w14:textId="77777777" w:rsidR="00764657" w:rsidRPr="00DC5A01" w:rsidRDefault="00764657" w:rsidP="00764657">
      <w:pPr>
        <w:pStyle w:val="QQUESTION"/>
        <w:ind w:left="426" w:hanging="426"/>
        <w:rPr>
          <w:szCs w:val="22"/>
        </w:rPr>
      </w:pPr>
      <w:r w:rsidRPr="00DC5A01">
        <w:rPr>
          <w:szCs w:val="22"/>
        </w:rPr>
        <w:t>All international travellers should see a health care professional (doctor or nurse) before they travel</w:t>
      </w:r>
    </w:p>
    <w:p w14:paraId="7A9F7FF9" w14:textId="77777777" w:rsidR="00764657" w:rsidRPr="00DC5A01" w:rsidRDefault="00764657" w:rsidP="00764657">
      <w:pPr>
        <w:pStyle w:val="QQUESTION"/>
        <w:ind w:left="426" w:hanging="426"/>
        <w:rPr>
          <w:szCs w:val="22"/>
        </w:rPr>
      </w:pPr>
      <w:r w:rsidRPr="00DC5A01">
        <w:rPr>
          <w:szCs w:val="22"/>
        </w:rPr>
        <w:t>Travelling internationally poses health risks that are not present in Canada</w:t>
      </w:r>
    </w:p>
    <w:p w14:paraId="53FD6319" w14:textId="77777777" w:rsidR="00764657" w:rsidRPr="00DC5A01" w:rsidRDefault="00764657" w:rsidP="00764657">
      <w:pPr>
        <w:pStyle w:val="QQUESTION"/>
        <w:ind w:left="426" w:hanging="426"/>
        <w:rPr>
          <w:szCs w:val="22"/>
        </w:rPr>
      </w:pPr>
      <w:r w:rsidRPr="00DC5A01">
        <w:rPr>
          <w:szCs w:val="22"/>
        </w:rPr>
        <w:t>The government should invest more in informing health care professionals about emerging travel health issues.</w:t>
      </w:r>
    </w:p>
    <w:p w14:paraId="3ACFA8CC"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Strongly agree</w:t>
      </w:r>
    </w:p>
    <w:p w14:paraId="4B8B7778"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Somewhat agree</w:t>
      </w:r>
    </w:p>
    <w:p w14:paraId="40731CDF"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Neither agree nor disagree</w:t>
      </w:r>
    </w:p>
    <w:p w14:paraId="1B276E88"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Somewhat disagree</w:t>
      </w:r>
    </w:p>
    <w:p w14:paraId="52C810E0"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Strongly disagree</w:t>
      </w:r>
    </w:p>
    <w:p w14:paraId="603C476D"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038D0994" w14:textId="77777777" w:rsidR="00764657" w:rsidRPr="00DC5A01" w:rsidRDefault="00764657" w:rsidP="004504CE">
      <w:pPr>
        <w:keepNext/>
        <w:keepLines/>
        <w:tabs>
          <w:tab w:val="left" w:pos="7560"/>
        </w:tabs>
        <w:spacing w:before="240" w:after="240"/>
        <w:ind w:left="360" w:hanging="360"/>
        <w:rPr>
          <w:rFonts w:cstheme="minorHAnsi"/>
          <w:sz w:val="22"/>
          <w:szCs w:val="22"/>
        </w:rPr>
      </w:pPr>
      <w:r w:rsidRPr="004504CE">
        <w:rPr>
          <w:rFonts w:cstheme="minorHAnsi"/>
          <w:b/>
          <w:sz w:val="22"/>
          <w:szCs w:val="22"/>
          <w:lang w:eastAsia="en-CA"/>
        </w:rPr>
        <w:t>Information</w:t>
      </w:r>
      <w:r w:rsidRPr="00DC5A01">
        <w:rPr>
          <w:rFonts w:cstheme="minorHAnsi"/>
          <w:sz w:val="22"/>
          <w:szCs w:val="22"/>
        </w:rPr>
        <w:t xml:space="preserve"> </w:t>
      </w:r>
      <w:r w:rsidRPr="004504CE">
        <w:rPr>
          <w:rFonts w:cstheme="minorHAnsi"/>
          <w:b/>
          <w:bCs/>
          <w:sz w:val="22"/>
          <w:szCs w:val="22"/>
        </w:rPr>
        <w:t>needs</w:t>
      </w:r>
      <w:r w:rsidRPr="00DC5A01">
        <w:rPr>
          <w:rFonts w:cstheme="minorHAnsi"/>
          <w:sz w:val="22"/>
          <w:szCs w:val="22"/>
        </w:rPr>
        <w:t xml:space="preserve"> </w:t>
      </w:r>
    </w:p>
    <w:p w14:paraId="54B5123C" w14:textId="77777777" w:rsidR="00764657" w:rsidRPr="00DC5A01" w:rsidRDefault="00764657" w:rsidP="00764657">
      <w:pPr>
        <w:pStyle w:val="PROGRAMMINGINSTRUCTION"/>
        <w:keepNext/>
        <w:keepLines/>
        <w:tabs>
          <w:tab w:val="clear" w:pos="432"/>
          <w:tab w:val="left" w:pos="426"/>
        </w:tabs>
        <w:spacing w:before="240"/>
        <w:ind w:left="0"/>
        <w:rPr>
          <w:rFonts w:cstheme="minorHAnsi"/>
          <w:szCs w:val="22"/>
        </w:rPr>
      </w:pPr>
      <w:r w:rsidRPr="00DC5A01">
        <w:rPr>
          <w:rFonts w:cstheme="minorHAnsi"/>
          <w:szCs w:val="22"/>
        </w:rPr>
        <w:t>ASK ALL</w:t>
      </w:r>
    </w:p>
    <w:p w14:paraId="41896CBA" w14:textId="77777777" w:rsidR="00764657" w:rsidRPr="00DC5A01" w:rsidRDefault="00764657" w:rsidP="00764657">
      <w:pPr>
        <w:pStyle w:val="QQUESTION"/>
        <w:ind w:left="426" w:hanging="426"/>
        <w:rPr>
          <w:rStyle w:val="QQUESTIONChar"/>
          <w:szCs w:val="22"/>
        </w:rPr>
      </w:pPr>
      <w:r w:rsidRPr="00DC5A01">
        <w:rPr>
          <w:rStyle w:val="QQUESTIONChar"/>
          <w:szCs w:val="22"/>
        </w:rPr>
        <w:t>Where do you currently go for information to update your travel health risk knowledge, for providing patients with advice?</w:t>
      </w:r>
    </w:p>
    <w:p w14:paraId="501CE8BF" w14:textId="77777777" w:rsidR="00764657" w:rsidRPr="00DC5A01" w:rsidRDefault="00764657" w:rsidP="00764657">
      <w:pPr>
        <w:pStyle w:val="RESPONDENTINSTRUCTION"/>
        <w:rPr>
          <w:color w:val="000000"/>
          <w:szCs w:val="22"/>
        </w:rPr>
      </w:pPr>
      <w:r w:rsidRPr="00DC5A01">
        <w:rPr>
          <w:szCs w:val="22"/>
        </w:rPr>
        <w:t>Select all that apply</w:t>
      </w:r>
    </w:p>
    <w:p w14:paraId="0019C4AD"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Medical journals</w:t>
      </w:r>
    </w:p>
    <w:p w14:paraId="779AD9CA"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Professional association newsletter</w:t>
      </w:r>
    </w:p>
    <w:p w14:paraId="0AA21C6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Canada.ca website</w:t>
      </w:r>
    </w:p>
    <w:p w14:paraId="0827C8C7"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Statements from Committee to Advise on Tropical Medicine and Travel (CATMAT)</w:t>
      </w:r>
    </w:p>
    <w:p w14:paraId="794E205A"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Conferences</w:t>
      </w:r>
    </w:p>
    <w:p w14:paraId="453C276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Webinars</w:t>
      </w:r>
    </w:p>
    <w:p w14:paraId="2FBFE33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Social media</w:t>
      </w:r>
    </w:p>
    <w:p w14:paraId="6F7BD405"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08</w:t>
      </w:r>
      <w:r w:rsidRPr="00DC5A01">
        <w:rPr>
          <w:rFonts w:asciiTheme="minorHAnsi" w:hAnsiTheme="minorHAnsi"/>
          <w:sz w:val="22"/>
          <w:szCs w:val="22"/>
        </w:rPr>
        <w:tab/>
        <w:t xml:space="preserve">Peer reviewed medical websites </w:t>
      </w:r>
    </w:p>
    <w:p w14:paraId="7C81C25E"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09</w:t>
      </w:r>
      <w:r w:rsidRPr="00DC5A01">
        <w:rPr>
          <w:rFonts w:asciiTheme="minorHAnsi" w:hAnsiTheme="minorHAnsi"/>
          <w:sz w:val="22"/>
          <w:szCs w:val="22"/>
        </w:rPr>
        <w:tab/>
        <w:t>Medical textbooks/reference books</w:t>
      </w:r>
    </w:p>
    <w:p w14:paraId="190A8869"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10</w:t>
      </w:r>
      <w:r w:rsidRPr="00DC5A01">
        <w:rPr>
          <w:rFonts w:asciiTheme="minorHAnsi" w:hAnsiTheme="minorHAnsi"/>
          <w:sz w:val="22"/>
          <w:szCs w:val="22"/>
        </w:rPr>
        <w:tab/>
        <w:t>Other advisory committee statements</w:t>
      </w:r>
    </w:p>
    <w:p w14:paraId="441FEC27" w14:textId="5ADFA14F" w:rsidR="00764657" w:rsidRPr="00DC5A01" w:rsidRDefault="00764657" w:rsidP="001038C0">
      <w:pPr>
        <w:pStyle w:val="ALIST"/>
        <w:keepNext w:val="0"/>
        <w:rPr>
          <w:rStyle w:val="RESPONDENT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 xml:space="preserve">Other </w:t>
      </w:r>
      <w:r w:rsidRPr="00DC5A01">
        <w:rPr>
          <w:rStyle w:val="RESPONDENTINSTRUCTIONChar"/>
          <w:rFonts w:cstheme="minorHAnsi"/>
          <w:szCs w:val="22"/>
        </w:rPr>
        <w:t>(please specify)</w:t>
      </w:r>
    </w:p>
    <w:p w14:paraId="17B35D00"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570391C1" w14:textId="77777777" w:rsidR="00764657" w:rsidRPr="00DC5A01" w:rsidRDefault="00764657" w:rsidP="00764657">
      <w:pPr>
        <w:pStyle w:val="QQUESTION"/>
        <w:ind w:left="426" w:hanging="426"/>
        <w:rPr>
          <w:szCs w:val="22"/>
        </w:rPr>
      </w:pPr>
      <w:r w:rsidRPr="00DC5A01">
        <w:rPr>
          <w:szCs w:val="22"/>
        </w:rPr>
        <w:t>The following travel health resources are published on the Government of Canada website. Please indicate if you use each of the following, for your own knowledge and/or in explaining travel health risks to patients.</w:t>
      </w:r>
    </w:p>
    <w:p w14:paraId="3EFB8144" w14:textId="77777777" w:rsidR="00764657" w:rsidRPr="00DC5A01" w:rsidRDefault="00764657" w:rsidP="00764657">
      <w:pPr>
        <w:pStyle w:val="RESPONDENTINSTRUCTION"/>
        <w:spacing w:after="240"/>
        <w:ind w:left="432"/>
        <w:rPr>
          <w:szCs w:val="22"/>
        </w:rPr>
      </w:pPr>
      <w:r w:rsidRPr="00DC5A01">
        <w:rPr>
          <w:szCs w:val="22"/>
        </w:rPr>
        <w:t>Please respond for each resource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38"/>
        <w:gridCol w:w="1638"/>
        <w:gridCol w:w="1638"/>
        <w:gridCol w:w="1639"/>
      </w:tblGrid>
      <w:tr w:rsidR="00764657" w:rsidRPr="00DC5A01" w14:paraId="7E01ED0B" w14:textId="77777777" w:rsidTr="00855780">
        <w:tc>
          <w:tcPr>
            <w:tcW w:w="2807" w:type="dxa"/>
            <w:shd w:val="clear" w:color="auto" w:fill="C6D9F1"/>
          </w:tcPr>
          <w:p w14:paraId="519AD39C" w14:textId="77777777" w:rsidR="00764657" w:rsidRPr="00DC5A01" w:rsidRDefault="00764657" w:rsidP="00855780">
            <w:pPr>
              <w:keepNext/>
              <w:keepLines/>
              <w:rPr>
                <w:rFonts w:cstheme="minorHAnsi"/>
                <w:sz w:val="22"/>
                <w:szCs w:val="22"/>
              </w:rPr>
            </w:pPr>
            <w:r w:rsidRPr="00DC5A01">
              <w:rPr>
                <w:rFonts w:cstheme="minorHAnsi"/>
                <w:sz w:val="22"/>
                <w:szCs w:val="22"/>
              </w:rPr>
              <w:t>Resource</w:t>
            </w:r>
          </w:p>
        </w:tc>
        <w:tc>
          <w:tcPr>
            <w:tcW w:w="1638" w:type="dxa"/>
            <w:shd w:val="clear" w:color="auto" w:fill="C6D9F1"/>
            <w:vAlign w:val="center"/>
          </w:tcPr>
          <w:p w14:paraId="3BB4F392" w14:textId="77777777" w:rsidR="00764657" w:rsidRPr="00DC5A01" w:rsidRDefault="00764657" w:rsidP="00855780">
            <w:pPr>
              <w:keepNext/>
              <w:keepLines/>
              <w:jc w:val="center"/>
              <w:rPr>
                <w:rFonts w:cstheme="minorHAnsi"/>
                <w:sz w:val="22"/>
                <w:szCs w:val="22"/>
              </w:rPr>
            </w:pPr>
            <w:r w:rsidRPr="00DC5A01">
              <w:rPr>
                <w:rFonts w:cstheme="minorHAnsi"/>
                <w:sz w:val="22"/>
                <w:szCs w:val="22"/>
              </w:rPr>
              <w:t>I use this to explain travel health risks to patients</w:t>
            </w:r>
          </w:p>
          <w:p w14:paraId="27F0F119" w14:textId="77777777" w:rsidR="00764657" w:rsidRPr="00DC5A01" w:rsidRDefault="00764657" w:rsidP="00855780">
            <w:pPr>
              <w:keepNext/>
              <w:keepLines/>
              <w:jc w:val="center"/>
              <w:rPr>
                <w:rFonts w:cstheme="minorHAnsi"/>
                <w:sz w:val="22"/>
                <w:szCs w:val="22"/>
              </w:rPr>
            </w:pPr>
            <w:r w:rsidRPr="00DC5A01">
              <w:rPr>
                <w:rFonts w:cstheme="minorHAnsi"/>
                <w:sz w:val="22"/>
                <w:szCs w:val="22"/>
              </w:rPr>
              <w:t>(4)</w:t>
            </w:r>
          </w:p>
        </w:tc>
        <w:tc>
          <w:tcPr>
            <w:tcW w:w="1638" w:type="dxa"/>
            <w:shd w:val="clear" w:color="auto" w:fill="C6D9F1"/>
            <w:vAlign w:val="center"/>
          </w:tcPr>
          <w:p w14:paraId="615E0361" w14:textId="77777777" w:rsidR="00764657" w:rsidRPr="00DC5A01" w:rsidRDefault="00764657" w:rsidP="00855780">
            <w:pPr>
              <w:keepNext/>
              <w:keepLines/>
              <w:jc w:val="center"/>
              <w:rPr>
                <w:rFonts w:cstheme="minorHAnsi"/>
                <w:sz w:val="22"/>
                <w:szCs w:val="22"/>
              </w:rPr>
            </w:pPr>
            <w:r w:rsidRPr="00DC5A01">
              <w:rPr>
                <w:rFonts w:cstheme="minorHAnsi"/>
                <w:sz w:val="22"/>
                <w:szCs w:val="22"/>
              </w:rPr>
              <w:t>I use this for my own knowledge and for staying up to date</w:t>
            </w:r>
          </w:p>
          <w:p w14:paraId="6EB47C06" w14:textId="77777777" w:rsidR="00764657" w:rsidRPr="00DC5A01" w:rsidRDefault="00764657" w:rsidP="00855780">
            <w:pPr>
              <w:keepNext/>
              <w:keepLines/>
              <w:jc w:val="center"/>
              <w:rPr>
                <w:rFonts w:cstheme="minorHAnsi"/>
                <w:sz w:val="22"/>
                <w:szCs w:val="22"/>
              </w:rPr>
            </w:pPr>
            <w:r w:rsidRPr="00DC5A01">
              <w:rPr>
                <w:rFonts w:cstheme="minorHAnsi"/>
                <w:sz w:val="22"/>
                <w:szCs w:val="22"/>
              </w:rPr>
              <w:t>(3)</w:t>
            </w:r>
          </w:p>
        </w:tc>
        <w:tc>
          <w:tcPr>
            <w:tcW w:w="1638" w:type="dxa"/>
            <w:shd w:val="clear" w:color="auto" w:fill="C6D9F1"/>
            <w:vAlign w:val="center"/>
          </w:tcPr>
          <w:p w14:paraId="1D06DF94" w14:textId="77777777" w:rsidR="00764657" w:rsidRPr="00DC5A01" w:rsidRDefault="00764657" w:rsidP="00855780">
            <w:pPr>
              <w:keepNext/>
              <w:keepLines/>
              <w:jc w:val="center"/>
              <w:rPr>
                <w:rFonts w:cstheme="minorHAnsi"/>
                <w:sz w:val="22"/>
                <w:szCs w:val="22"/>
              </w:rPr>
            </w:pPr>
            <w:r w:rsidRPr="00DC5A01">
              <w:rPr>
                <w:rFonts w:cstheme="minorHAnsi"/>
                <w:sz w:val="22"/>
                <w:szCs w:val="22"/>
              </w:rPr>
              <w:t>I am aware of this resource but have never used it</w:t>
            </w:r>
          </w:p>
          <w:p w14:paraId="2BBBEBBC" w14:textId="77777777" w:rsidR="00764657" w:rsidRPr="00DC5A01" w:rsidRDefault="00764657" w:rsidP="00855780">
            <w:pPr>
              <w:keepNext/>
              <w:keepLines/>
              <w:jc w:val="center"/>
              <w:rPr>
                <w:rFonts w:cstheme="minorHAnsi"/>
                <w:color w:val="FF0000"/>
                <w:sz w:val="22"/>
                <w:szCs w:val="22"/>
              </w:rPr>
            </w:pPr>
            <w:r w:rsidRPr="00DC5A01">
              <w:rPr>
                <w:rFonts w:cstheme="minorHAnsi"/>
                <w:color w:val="FF0000"/>
                <w:sz w:val="22"/>
                <w:szCs w:val="22"/>
              </w:rPr>
              <w:t>[exclusive option]</w:t>
            </w:r>
          </w:p>
          <w:p w14:paraId="634F6343" w14:textId="77777777" w:rsidR="00764657" w:rsidRPr="00DC5A01" w:rsidRDefault="00764657" w:rsidP="00855780">
            <w:pPr>
              <w:keepNext/>
              <w:keepLines/>
              <w:jc w:val="center"/>
              <w:rPr>
                <w:rFonts w:cstheme="minorHAnsi"/>
                <w:sz w:val="22"/>
                <w:szCs w:val="22"/>
              </w:rPr>
            </w:pPr>
            <w:r w:rsidRPr="00DC5A01">
              <w:rPr>
                <w:rFonts w:cstheme="minorHAnsi"/>
                <w:sz w:val="22"/>
                <w:szCs w:val="22"/>
              </w:rPr>
              <w:t>(2)</w:t>
            </w:r>
          </w:p>
        </w:tc>
        <w:tc>
          <w:tcPr>
            <w:tcW w:w="1639" w:type="dxa"/>
            <w:shd w:val="clear" w:color="auto" w:fill="C6D9F1"/>
            <w:vAlign w:val="center"/>
          </w:tcPr>
          <w:p w14:paraId="779FE49E" w14:textId="77777777" w:rsidR="00764657" w:rsidRPr="00DC5A01" w:rsidRDefault="00764657" w:rsidP="00855780">
            <w:pPr>
              <w:keepNext/>
              <w:keepLines/>
              <w:jc w:val="center"/>
              <w:rPr>
                <w:rFonts w:cstheme="minorHAnsi"/>
                <w:sz w:val="22"/>
                <w:szCs w:val="22"/>
              </w:rPr>
            </w:pPr>
            <w:r w:rsidRPr="00DC5A01">
              <w:rPr>
                <w:rFonts w:cstheme="minorHAnsi"/>
                <w:sz w:val="22"/>
                <w:szCs w:val="22"/>
              </w:rPr>
              <w:t>I am not aware of this resource</w:t>
            </w:r>
          </w:p>
          <w:p w14:paraId="4C127516" w14:textId="77777777" w:rsidR="00764657" w:rsidRPr="00DC5A01" w:rsidRDefault="00764657" w:rsidP="00855780">
            <w:pPr>
              <w:keepNext/>
              <w:keepLines/>
              <w:jc w:val="center"/>
              <w:rPr>
                <w:rFonts w:cstheme="minorHAnsi"/>
                <w:color w:val="FF0000"/>
                <w:sz w:val="22"/>
                <w:szCs w:val="22"/>
              </w:rPr>
            </w:pPr>
            <w:r w:rsidRPr="00DC5A01">
              <w:rPr>
                <w:rFonts w:cstheme="minorHAnsi"/>
                <w:color w:val="FF0000"/>
                <w:sz w:val="22"/>
                <w:szCs w:val="22"/>
              </w:rPr>
              <w:t>[exclusive option]</w:t>
            </w:r>
          </w:p>
          <w:p w14:paraId="7B22B836" w14:textId="77777777" w:rsidR="00764657" w:rsidRPr="00DC5A01" w:rsidRDefault="00764657" w:rsidP="00855780">
            <w:pPr>
              <w:keepNext/>
              <w:keepLines/>
              <w:jc w:val="center"/>
              <w:rPr>
                <w:rFonts w:cstheme="minorHAnsi"/>
                <w:sz w:val="22"/>
                <w:szCs w:val="22"/>
              </w:rPr>
            </w:pPr>
            <w:r w:rsidRPr="00DC5A01">
              <w:rPr>
                <w:rFonts w:cstheme="minorHAnsi"/>
                <w:sz w:val="22"/>
                <w:szCs w:val="22"/>
              </w:rPr>
              <w:t>(1)</w:t>
            </w:r>
          </w:p>
        </w:tc>
      </w:tr>
      <w:tr w:rsidR="00764657" w:rsidRPr="00DC5A01" w14:paraId="4A65AB38" w14:textId="77777777" w:rsidTr="00855780">
        <w:tc>
          <w:tcPr>
            <w:tcW w:w="2807" w:type="dxa"/>
            <w:shd w:val="clear" w:color="auto" w:fill="C6D9F1"/>
            <w:vAlign w:val="center"/>
          </w:tcPr>
          <w:p w14:paraId="2AEFC1E6" w14:textId="77777777" w:rsidR="00764657" w:rsidRPr="00DC5A01" w:rsidRDefault="00764657" w:rsidP="00DC5A01">
            <w:pPr>
              <w:keepNext/>
              <w:keepLines/>
              <w:numPr>
                <w:ilvl w:val="0"/>
                <w:numId w:val="23"/>
              </w:numPr>
              <w:spacing w:after="0"/>
              <w:ind w:left="255" w:hanging="255"/>
              <w:rPr>
                <w:rFonts w:cstheme="minorHAnsi"/>
                <w:sz w:val="22"/>
                <w:szCs w:val="22"/>
              </w:rPr>
            </w:pPr>
            <w:r w:rsidRPr="00DC5A01">
              <w:rPr>
                <w:rFonts w:cstheme="minorHAnsi"/>
                <w:sz w:val="22"/>
                <w:szCs w:val="22"/>
              </w:rPr>
              <w:t>Canadian Immunization Guide (CIG)</w:t>
            </w:r>
          </w:p>
        </w:tc>
        <w:tc>
          <w:tcPr>
            <w:tcW w:w="1638" w:type="dxa"/>
            <w:shd w:val="clear" w:color="auto" w:fill="auto"/>
            <w:vAlign w:val="center"/>
          </w:tcPr>
          <w:p w14:paraId="4AEE549E"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343116DA"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vAlign w:val="center"/>
          </w:tcPr>
          <w:p w14:paraId="5A4680C9"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9" w:type="dxa"/>
            <w:vAlign w:val="center"/>
          </w:tcPr>
          <w:p w14:paraId="5DC785D2"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r>
      <w:tr w:rsidR="00764657" w:rsidRPr="00DC5A01" w14:paraId="7D30D725" w14:textId="77777777" w:rsidTr="00855780">
        <w:tc>
          <w:tcPr>
            <w:tcW w:w="2807" w:type="dxa"/>
            <w:shd w:val="clear" w:color="auto" w:fill="C6D9F1"/>
            <w:vAlign w:val="center"/>
          </w:tcPr>
          <w:p w14:paraId="39666CB2" w14:textId="77777777" w:rsidR="00764657" w:rsidRPr="00DC5A01" w:rsidRDefault="00764657" w:rsidP="00DC5A01">
            <w:pPr>
              <w:keepNext/>
              <w:keepLines/>
              <w:numPr>
                <w:ilvl w:val="0"/>
                <w:numId w:val="23"/>
              </w:numPr>
              <w:spacing w:after="0"/>
              <w:ind w:left="255" w:hanging="255"/>
              <w:rPr>
                <w:rFonts w:cstheme="minorHAnsi"/>
                <w:sz w:val="22"/>
                <w:szCs w:val="22"/>
              </w:rPr>
            </w:pPr>
            <w:r w:rsidRPr="00DC5A01">
              <w:rPr>
                <w:rFonts w:cstheme="minorHAnsi"/>
                <w:sz w:val="22"/>
                <w:szCs w:val="22"/>
              </w:rPr>
              <w:t>Travel advice and advisories on travel.gc.ca</w:t>
            </w:r>
          </w:p>
        </w:tc>
        <w:tc>
          <w:tcPr>
            <w:tcW w:w="1638" w:type="dxa"/>
            <w:shd w:val="clear" w:color="auto" w:fill="auto"/>
            <w:vAlign w:val="center"/>
          </w:tcPr>
          <w:p w14:paraId="2964AAFA"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16000925"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vAlign w:val="center"/>
          </w:tcPr>
          <w:p w14:paraId="1A6B9F7E"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9" w:type="dxa"/>
            <w:vAlign w:val="center"/>
          </w:tcPr>
          <w:p w14:paraId="2DD27074"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r>
      <w:tr w:rsidR="00764657" w:rsidRPr="00DC5A01" w14:paraId="76C12C99" w14:textId="77777777" w:rsidTr="00855780">
        <w:tc>
          <w:tcPr>
            <w:tcW w:w="2807" w:type="dxa"/>
            <w:shd w:val="clear" w:color="auto" w:fill="C6D9F1"/>
            <w:vAlign w:val="center"/>
          </w:tcPr>
          <w:p w14:paraId="55BAB1CF" w14:textId="77777777" w:rsidR="00764657" w:rsidRPr="00DC5A01" w:rsidRDefault="00764657" w:rsidP="00DC5A01">
            <w:pPr>
              <w:keepNext/>
              <w:keepLines/>
              <w:numPr>
                <w:ilvl w:val="0"/>
                <w:numId w:val="23"/>
              </w:numPr>
              <w:spacing w:after="0"/>
              <w:ind w:left="255" w:hanging="255"/>
              <w:rPr>
                <w:rFonts w:cstheme="minorHAnsi"/>
                <w:sz w:val="22"/>
                <w:szCs w:val="22"/>
              </w:rPr>
            </w:pPr>
            <w:r w:rsidRPr="00DC5A01">
              <w:rPr>
                <w:rFonts w:cstheme="minorHAnsi"/>
                <w:sz w:val="22"/>
                <w:szCs w:val="22"/>
              </w:rPr>
              <w:t>Travel health notices</w:t>
            </w:r>
          </w:p>
        </w:tc>
        <w:tc>
          <w:tcPr>
            <w:tcW w:w="1638" w:type="dxa"/>
            <w:shd w:val="clear" w:color="auto" w:fill="auto"/>
            <w:vAlign w:val="center"/>
          </w:tcPr>
          <w:p w14:paraId="76442657"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2F7FD723"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vAlign w:val="center"/>
          </w:tcPr>
          <w:p w14:paraId="566D132F"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9" w:type="dxa"/>
            <w:vAlign w:val="center"/>
          </w:tcPr>
          <w:p w14:paraId="3185D821"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r>
      <w:tr w:rsidR="00764657" w:rsidRPr="00DC5A01" w14:paraId="5F67D208" w14:textId="77777777" w:rsidTr="00855780">
        <w:tc>
          <w:tcPr>
            <w:tcW w:w="2807" w:type="dxa"/>
            <w:shd w:val="clear" w:color="auto" w:fill="C6D9F1"/>
            <w:vAlign w:val="center"/>
          </w:tcPr>
          <w:p w14:paraId="6BD8D5C7" w14:textId="77777777" w:rsidR="00764657" w:rsidRPr="00DC5A01" w:rsidRDefault="00764657" w:rsidP="00DC5A01">
            <w:pPr>
              <w:keepNext/>
              <w:keepLines/>
              <w:numPr>
                <w:ilvl w:val="0"/>
                <w:numId w:val="23"/>
              </w:numPr>
              <w:spacing w:after="0"/>
              <w:ind w:left="255" w:hanging="255"/>
              <w:rPr>
                <w:rFonts w:cstheme="minorHAnsi"/>
                <w:sz w:val="22"/>
                <w:szCs w:val="22"/>
              </w:rPr>
            </w:pPr>
            <w:r w:rsidRPr="00DC5A01">
              <w:rPr>
                <w:rFonts w:cstheme="minorHAnsi"/>
                <w:sz w:val="22"/>
                <w:szCs w:val="22"/>
              </w:rPr>
              <w:t>Canada Communicable Disease Report journal (CCDR)</w:t>
            </w:r>
          </w:p>
        </w:tc>
        <w:tc>
          <w:tcPr>
            <w:tcW w:w="1638" w:type="dxa"/>
            <w:shd w:val="clear" w:color="auto" w:fill="auto"/>
            <w:vAlign w:val="center"/>
          </w:tcPr>
          <w:p w14:paraId="788E1838"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7E440FF4"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8" w:type="dxa"/>
            <w:vAlign w:val="center"/>
          </w:tcPr>
          <w:p w14:paraId="14250E56"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c>
          <w:tcPr>
            <w:tcW w:w="1639" w:type="dxa"/>
            <w:vAlign w:val="center"/>
          </w:tcPr>
          <w:p w14:paraId="6CA3B51C" w14:textId="77777777" w:rsidR="00764657" w:rsidRPr="00DC5A01" w:rsidRDefault="00764657" w:rsidP="00855780">
            <w:pPr>
              <w:keepNext/>
              <w:keepLines/>
              <w:jc w:val="center"/>
              <w:rPr>
                <w:rFonts w:cstheme="minorHAnsi"/>
                <w:sz w:val="22"/>
                <w:szCs w:val="22"/>
              </w:rPr>
            </w:pPr>
            <w:r w:rsidRPr="00DC5A01">
              <w:rPr>
                <w:rFonts w:cstheme="minorHAnsi"/>
                <w:sz w:val="22"/>
                <w:szCs w:val="22"/>
              </w:rPr>
              <w:t>□</w:t>
            </w:r>
          </w:p>
        </w:tc>
      </w:tr>
      <w:tr w:rsidR="00764657" w:rsidRPr="00DC5A01" w14:paraId="01524DC7" w14:textId="77777777" w:rsidTr="00855780">
        <w:tc>
          <w:tcPr>
            <w:tcW w:w="2807" w:type="dxa"/>
            <w:shd w:val="clear" w:color="auto" w:fill="C6D9F1"/>
            <w:vAlign w:val="center"/>
          </w:tcPr>
          <w:p w14:paraId="2CF15540" w14:textId="77777777" w:rsidR="00764657" w:rsidRPr="00DC5A01" w:rsidRDefault="00764657" w:rsidP="00DC5A01">
            <w:pPr>
              <w:numPr>
                <w:ilvl w:val="0"/>
                <w:numId w:val="23"/>
              </w:numPr>
              <w:spacing w:after="0"/>
              <w:ind w:left="255" w:hanging="255"/>
              <w:rPr>
                <w:rFonts w:cstheme="minorHAnsi"/>
                <w:sz w:val="22"/>
                <w:szCs w:val="22"/>
              </w:rPr>
            </w:pPr>
            <w:r w:rsidRPr="00DC5A01">
              <w:rPr>
                <w:rFonts w:cstheme="minorHAnsi"/>
                <w:sz w:val="22"/>
                <w:szCs w:val="22"/>
              </w:rPr>
              <w:t>Travel Smart app</w:t>
            </w:r>
          </w:p>
        </w:tc>
        <w:tc>
          <w:tcPr>
            <w:tcW w:w="1638" w:type="dxa"/>
            <w:shd w:val="clear" w:color="auto" w:fill="auto"/>
            <w:vAlign w:val="center"/>
          </w:tcPr>
          <w:p w14:paraId="416031A5"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225D6607"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8" w:type="dxa"/>
            <w:vAlign w:val="center"/>
          </w:tcPr>
          <w:p w14:paraId="741FE146"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9" w:type="dxa"/>
            <w:vAlign w:val="center"/>
          </w:tcPr>
          <w:p w14:paraId="06122641" w14:textId="77777777" w:rsidR="00764657" w:rsidRPr="00DC5A01" w:rsidRDefault="00764657" w:rsidP="00855780">
            <w:pPr>
              <w:jc w:val="center"/>
              <w:rPr>
                <w:rFonts w:cstheme="minorHAnsi"/>
                <w:sz w:val="22"/>
                <w:szCs w:val="22"/>
              </w:rPr>
            </w:pPr>
            <w:r w:rsidRPr="00DC5A01">
              <w:rPr>
                <w:rFonts w:cstheme="minorHAnsi"/>
                <w:sz w:val="22"/>
                <w:szCs w:val="22"/>
              </w:rPr>
              <w:t>□</w:t>
            </w:r>
          </w:p>
        </w:tc>
      </w:tr>
      <w:tr w:rsidR="00764657" w:rsidRPr="00DC5A01" w14:paraId="6F8FEEDC" w14:textId="77777777" w:rsidTr="00855780">
        <w:tc>
          <w:tcPr>
            <w:tcW w:w="2807" w:type="dxa"/>
            <w:shd w:val="clear" w:color="auto" w:fill="C6D9F1"/>
            <w:vAlign w:val="center"/>
          </w:tcPr>
          <w:p w14:paraId="4D7E8DAE" w14:textId="77777777" w:rsidR="00764657" w:rsidRPr="00DC5A01" w:rsidRDefault="00764657" w:rsidP="00DC5A01">
            <w:pPr>
              <w:numPr>
                <w:ilvl w:val="0"/>
                <w:numId w:val="23"/>
              </w:numPr>
              <w:spacing w:after="0"/>
              <w:ind w:left="255" w:hanging="255"/>
              <w:rPr>
                <w:rFonts w:cstheme="minorHAnsi"/>
                <w:sz w:val="22"/>
                <w:szCs w:val="22"/>
              </w:rPr>
            </w:pPr>
            <w:r w:rsidRPr="00DC5A01">
              <w:rPr>
                <w:rFonts w:cstheme="minorHAnsi"/>
                <w:sz w:val="22"/>
                <w:szCs w:val="22"/>
              </w:rPr>
              <w:t>Committee to Advise on Tropical Medicine and Travel (CATMAT) statements</w:t>
            </w:r>
          </w:p>
        </w:tc>
        <w:tc>
          <w:tcPr>
            <w:tcW w:w="1638" w:type="dxa"/>
            <w:shd w:val="clear" w:color="auto" w:fill="auto"/>
            <w:vAlign w:val="center"/>
          </w:tcPr>
          <w:p w14:paraId="0B0E2382"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8" w:type="dxa"/>
            <w:shd w:val="clear" w:color="auto" w:fill="auto"/>
            <w:vAlign w:val="center"/>
          </w:tcPr>
          <w:p w14:paraId="3874E242"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8" w:type="dxa"/>
            <w:vAlign w:val="center"/>
          </w:tcPr>
          <w:p w14:paraId="7718C202" w14:textId="77777777" w:rsidR="00764657" w:rsidRPr="00DC5A01" w:rsidRDefault="00764657" w:rsidP="00855780">
            <w:pPr>
              <w:jc w:val="center"/>
              <w:rPr>
                <w:rFonts w:cstheme="minorHAnsi"/>
                <w:sz w:val="22"/>
                <w:szCs w:val="22"/>
              </w:rPr>
            </w:pPr>
            <w:r w:rsidRPr="00DC5A01">
              <w:rPr>
                <w:rFonts w:cstheme="minorHAnsi"/>
                <w:sz w:val="22"/>
                <w:szCs w:val="22"/>
              </w:rPr>
              <w:t>□</w:t>
            </w:r>
          </w:p>
        </w:tc>
        <w:tc>
          <w:tcPr>
            <w:tcW w:w="1639" w:type="dxa"/>
            <w:vAlign w:val="center"/>
          </w:tcPr>
          <w:p w14:paraId="0BD7C43C" w14:textId="77777777" w:rsidR="00764657" w:rsidRPr="00DC5A01" w:rsidRDefault="00764657" w:rsidP="00855780">
            <w:pPr>
              <w:jc w:val="center"/>
              <w:rPr>
                <w:rFonts w:cstheme="minorHAnsi"/>
                <w:sz w:val="22"/>
                <w:szCs w:val="22"/>
              </w:rPr>
            </w:pPr>
            <w:r w:rsidRPr="00DC5A01">
              <w:rPr>
                <w:rFonts w:cstheme="minorHAnsi"/>
                <w:sz w:val="22"/>
                <w:szCs w:val="22"/>
              </w:rPr>
              <w:t>□</w:t>
            </w:r>
          </w:p>
        </w:tc>
      </w:tr>
    </w:tbl>
    <w:p w14:paraId="7FCB6F8B" w14:textId="77777777" w:rsidR="00764657" w:rsidRPr="00DC5A01" w:rsidRDefault="00764657" w:rsidP="00764657">
      <w:pPr>
        <w:pStyle w:val="PROGRAMMINGINSTRUCTION"/>
        <w:keepNext/>
        <w:keepLines/>
        <w:tabs>
          <w:tab w:val="clear" w:pos="432"/>
        </w:tabs>
        <w:spacing w:before="240"/>
        <w:ind w:left="0"/>
        <w:rPr>
          <w:rFonts w:cstheme="minorHAnsi"/>
          <w:szCs w:val="22"/>
        </w:rPr>
      </w:pPr>
      <w:r w:rsidRPr="00DC5A01">
        <w:rPr>
          <w:rFonts w:cstheme="minorHAnsi"/>
          <w:szCs w:val="22"/>
        </w:rPr>
        <w:t xml:space="preserve">ASK Q49 IFQ48F=3 OR 4 </w:t>
      </w:r>
    </w:p>
    <w:p w14:paraId="3A8330FD" w14:textId="77777777" w:rsidR="00764657" w:rsidRPr="00DC5A01" w:rsidRDefault="00764657" w:rsidP="00764657">
      <w:pPr>
        <w:pStyle w:val="QQUESTION"/>
        <w:ind w:left="426" w:hanging="426"/>
        <w:rPr>
          <w:szCs w:val="22"/>
        </w:rPr>
      </w:pPr>
      <w:r w:rsidRPr="00DC5A01">
        <w:rPr>
          <w:szCs w:val="22"/>
        </w:rPr>
        <w:t>Which Committee to Advise on Tropical Medicine and Travel (CATMAT) topics/resources do you use most often?</w:t>
      </w:r>
    </w:p>
    <w:p w14:paraId="55FB3FBD" w14:textId="77777777" w:rsidR="00764657" w:rsidRPr="00DC5A01" w:rsidRDefault="00764657" w:rsidP="00764657">
      <w:pPr>
        <w:pStyle w:val="RESPONDENTINSTRUCTION"/>
        <w:rPr>
          <w:szCs w:val="22"/>
          <w:lang w:val="en-CA"/>
        </w:rPr>
      </w:pPr>
      <w:r w:rsidRPr="00DC5A01">
        <w:rPr>
          <w:szCs w:val="22"/>
        </w:rPr>
        <w:t>Select any that apply</w:t>
      </w:r>
    </w:p>
    <w:p w14:paraId="22C909BB" w14:textId="77777777" w:rsidR="00764657" w:rsidRPr="00DC5A01" w:rsidRDefault="00764657" w:rsidP="001038C0">
      <w:pPr>
        <w:pStyle w:val="ALIST"/>
        <w:tabs>
          <w:tab w:val="clear" w:pos="1170"/>
          <w:tab w:val="left" w:pos="1260"/>
        </w:tabs>
        <w:spacing w:before="240"/>
        <w:ind w:left="126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Arthropod bites</w:t>
      </w:r>
    </w:p>
    <w:p w14:paraId="15871D22" w14:textId="77777777" w:rsidR="00764657" w:rsidRPr="00DC5A01" w:rsidRDefault="00764657" w:rsidP="001038C0">
      <w:pPr>
        <w:pStyle w:val="ALIST"/>
        <w:tabs>
          <w:tab w:val="clear" w:pos="1170"/>
          <w:tab w:val="left" w:pos="1260"/>
        </w:tabs>
        <w:ind w:left="1260"/>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Cruise ship travel</w:t>
      </w:r>
    </w:p>
    <w:p w14:paraId="7B755ECA"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COVID-19</w:t>
      </w:r>
    </w:p>
    <w:p w14:paraId="60C2697C"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Dengue fever</w:t>
      </w:r>
    </w:p>
    <w:p w14:paraId="1D55AEDD"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Ebola virus disease</w:t>
      </w:r>
    </w:p>
    <w:p w14:paraId="7B220E93"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Evidence-based process for developing guidelines and recommendations</w:t>
      </w:r>
    </w:p>
    <w:p w14:paraId="649629BE"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Fever in the returning international traveller</w:t>
      </w:r>
    </w:p>
    <w:p w14:paraId="6FCC401A"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Hepatitis during travel</w:t>
      </w:r>
    </w:p>
    <w:p w14:paraId="09C41CBC"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High altitude illness</w:t>
      </w:r>
    </w:p>
    <w:p w14:paraId="438F125E"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Immunocompromised travellers</w:t>
      </w:r>
    </w:p>
    <w:p w14:paraId="62C07138"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Japanese encephalitis</w:t>
      </w:r>
    </w:p>
    <w:p w14:paraId="0BC45FB7"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Jet lag</w:t>
      </w:r>
    </w:p>
    <w:p w14:paraId="0798B851"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Malaria</w:t>
      </w:r>
    </w:p>
    <w:p w14:paraId="08E39DD2"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Meningococcal disease</w:t>
      </w:r>
    </w:p>
    <w:p w14:paraId="1F2A4314"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Motion sickness</w:t>
      </w:r>
    </w:p>
    <w:p w14:paraId="335C1C2D"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Older travellers</w:t>
      </w:r>
    </w:p>
    <w:p w14:paraId="6FB1AFE1"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Pediatric travellers</w:t>
      </w:r>
    </w:p>
    <w:p w14:paraId="0EB53A29"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Polio</w:t>
      </w:r>
    </w:p>
    <w:p w14:paraId="5984EE44"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Pregnancy and travel</w:t>
      </w:r>
    </w:p>
    <w:p w14:paraId="5BB58975"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Rabies</w:t>
      </w:r>
    </w:p>
    <w:p w14:paraId="5E6736C7"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Risk of injury and travel</w:t>
      </w:r>
    </w:p>
    <w:p w14:paraId="38AD5200"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Strongyloidiasis</w:t>
      </w:r>
    </w:p>
    <w:p w14:paraId="6C2F9E71"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Travel medicine resources for Canadian practitioners</w:t>
      </w:r>
    </w:p>
    <w:p w14:paraId="79DE4A16"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Traveller’s diarrhea</w:t>
      </w:r>
    </w:p>
    <w:p w14:paraId="5FCD23B4"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Tuberculosis</w:t>
      </w:r>
    </w:p>
    <w:p w14:paraId="5BDF9804" w14:textId="77777777" w:rsidR="00764657" w:rsidRPr="00DC5A01"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Yellow fever</w:t>
      </w:r>
    </w:p>
    <w:p w14:paraId="2BD7B350" w14:textId="77777777" w:rsidR="00764657" w:rsidRPr="00DC5A01" w:rsidRDefault="00764657" w:rsidP="001038C0">
      <w:pPr>
        <w:pStyle w:val="ALIST"/>
        <w:keepNext w:val="0"/>
        <w:numPr>
          <w:ilvl w:val="0"/>
          <w:numId w:val="25"/>
        </w:numPr>
        <w:tabs>
          <w:tab w:val="clear" w:pos="1170"/>
          <w:tab w:val="left" w:pos="1008"/>
          <w:tab w:val="left" w:pos="1260"/>
        </w:tabs>
        <w:ind w:left="1260"/>
        <w:rPr>
          <w:rFonts w:asciiTheme="minorHAnsi" w:hAnsiTheme="minorHAnsi"/>
          <w:sz w:val="22"/>
          <w:szCs w:val="22"/>
        </w:rPr>
      </w:pPr>
      <w:r w:rsidRPr="00DC5A01">
        <w:rPr>
          <w:rFonts w:asciiTheme="minorHAnsi" w:hAnsiTheme="minorHAnsi"/>
          <w:sz w:val="22"/>
          <w:szCs w:val="22"/>
        </w:rPr>
        <w:t>Zika virus</w:t>
      </w:r>
    </w:p>
    <w:p w14:paraId="0D06C015" w14:textId="77777777" w:rsidR="00764657" w:rsidRPr="00DC5A01" w:rsidRDefault="00764657" w:rsidP="001038C0">
      <w:pPr>
        <w:pStyle w:val="ALIST"/>
        <w:keepNext w:val="0"/>
        <w:tabs>
          <w:tab w:val="clear" w:pos="1170"/>
          <w:tab w:val="left" w:pos="1260"/>
        </w:tabs>
        <w:ind w:left="1260"/>
        <w:rPr>
          <w:rStyle w:val="RESPONDENT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 xml:space="preserve"> Other </w:t>
      </w:r>
      <w:r w:rsidRPr="00DC5A01">
        <w:rPr>
          <w:rStyle w:val="RESPONDENTINSTRUCTIONChar"/>
          <w:rFonts w:cstheme="minorHAnsi"/>
          <w:szCs w:val="22"/>
        </w:rPr>
        <w:t>(please specify)</w:t>
      </w:r>
    </w:p>
    <w:p w14:paraId="5703AC0F" w14:textId="77777777" w:rsidR="00764657" w:rsidRPr="00DC5A01" w:rsidRDefault="00764657" w:rsidP="001038C0">
      <w:pPr>
        <w:pStyle w:val="ALIST"/>
        <w:keepNext w:val="0"/>
        <w:tabs>
          <w:tab w:val="clear" w:pos="1170"/>
          <w:tab w:val="left" w:pos="1260"/>
        </w:tabs>
        <w:ind w:left="126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42ECB1C3" w14:textId="77777777" w:rsidR="00764657" w:rsidRPr="00DC5A01" w:rsidRDefault="00764657" w:rsidP="00764657">
      <w:pPr>
        <w:pStyle w:val="PROGRAMMINGINSTRUCTION"/>
        <w:keepNext/>
        <w:keepLines/>
        <w:tabs>
          <w:tab w:val="clear" w:pos="432"/>
        </w:tabs>
        <w:spacing w:before="240"/>
        <w:ind w:left="0"/>
        <w:rPr>
          <w:rFonts w:cstheme="minorHAnsi"/>
          <w:szCs w:val="22"/>
        </w:rPr>
      </w:pPr>
      <w:r w:rsidRPr="00DC5A01">
        <w:rPr>
          <w:rFonts w:cstheme="minorHAnsi"/>
          <w:szCs w:val="22"/>
        </w:rPr>
        <w:t>ASK Q50-53 FOR UP TO 2 RESOURCES USED IN Q48 (CODE 3 or 4) (RANDOM SELECTION with CATMAT as priority):</w:t>
      </w:r>
    </w:p>
    <w:p w14:paraId="0D6C586A" w14:textId="77777777" w:rsidR="00764657" w:rsidRPr="00DC5A01" w:rsidRDefault="00764657" w:rsidP="00764657">
      <w:pPr>
        <w:pStyle w:val="QQUESTION"/>
        <w:ind w:left="426" w:hanging="426"/>
        <w:rPr>
          <w:szCs w:val="22"/>
        </w:rPr>
      </w:pPr>
      <w:r w:rsidRPr="00DC5A01">
        <w:rPr>
          <w:szCs w:val="22"/>
        </w:rPr>
        <w:t xml:space="preserve">How often do you use </w:t>
      </w:r>
      <w:r w:rsidRPr="00DC5A01">
        <w:rPr>
          <w:color w:val="FF0000"/>
          <w:szCs w:val="22"/>
        </w:rPr>
        <w:t>[RESOURCE]</w:t>
      </w:r>
      <w:r w:rsidRPr="00DC5A01">
        <w:rPr>
          <w:szCs w:val="22"/>
        </w:rPr>
        <w:t xml:space="preserve">: </w:t>
      </w:r>
    </w:p>
    <w:p w14:paraId="1088946E" w14:textId="77777777" w:rsidR="00764657" w:rsidRPr="00DC5A01" w:rsidRDefault="00764657" w:rsidP="00764657">
      <w:pPr>
        <w:pStyle w:val="RESPONDENTINSTRUCTION"/>
        <w:rPr>
          <w:szCs w:val="22"/>
          <w:lang w:val="en-CA"/>
        </w:rPr>
      </w:pPr>
      <w:r w:rsidRPr="00DC5A01">
        <w:rPr>
          <w:szCs w:val="22"/>
        </w:rPr>
        <w:t>Select one only</w:t>
      </w:r>
    </w:p>
    <w:p w14:paraId="62B30318" w14:textId="77777777" w:rsidR="00764657" w:rsidRPr="00DC5A01" w:rsidRDefault="00764657" w:rsidP="001038C0">
      <w:pPr>
        <w:pStyle w:val="ALIST"/>
        <w:spacing w:before="240"/>
        <w:ind w:hanging="270"/>
        <w:rPr>
          <w:rFonts w:asciiTheme="minorHAnsi" w:hAnsiTheme="minorHAnsi"/>
          <w:sz w:val="22"/>
          <w:szCs w:val="22"/>
        </w:rPr>
      </w:pPr>
      <w:r w:rsidRPr="00DC5A01">
        <w:rPr>
          <w:rFonts w:asciiTheme="minorHAnsi" w:hAnsiTheme="minorHAnsi"/>
          <w:sz w:val="22"/>
          <w:szCs w:val="22"/>
        </w:rPr>
        <w:t>01 Daily</w:t>
      </w:r>
    </w:p>
    <w:p w14:paraId="088AA655"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02 Weekly</w:t>
      </w:r>
    </w:p>
    <w:p w14:paraId="4A1BD2F6"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03 Monthly</w:t>
      </w:r>
    </w:p>
    <w:p w14:paraId="2878F72B"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04 Less than a few times a year</w:t>
      </w:r>
    </w:p>
    <w:p w14:paraId="43AEF141" w14:textId="77777777" w:rsidR="00764657" w:rsidRPr="00DC5A01" w:rsidRDefault="00764657" w:rsidP="00764657">
      <w:pPr>
        <w:pStyle w:val="QQUESTION"/>
        <w:ind w:left="426" w:hanging="426"/>
        <w:rPr>
          <w:b/>
          <w:szCs w:val="22"/>
          <w:u w:val="single"/>
        </w:rPr>
      </w:pPr>
      <w:r w:rsidRPr="00DC5A01">
        <w:rPr>
          <w:rStyle w:val="QQUESTIONChar"/>
          <w:szCs w:val="22"/>
        </w:rPr>
        <w:t xml:space="preserve">How satisfied are you with </w:t>
      </w:r>
      <w:r w:rsidRPr="00DC5A01">
        <w:rPr>
          <w:color w:val="FF0000"/>
          <w:szCs w:val="22"/>
        </w:rPr>
        <w:t>[RESOURCE]</w:t>
      </w:r>
      <w:r w:rsidRPr="00DC5A01">
        <w:rPr>
          <w:szCs w:val="22"/>
        </w:rPr>
        <w:t>:</w:t>
      </w:r>
    </w:p>
    <w:p w14:paraId="296A3324" w14:textId="77777777" w:rsidR="00764657" w:rsidRPr="00DC5A01" w:rsidRDefault="00764657" w:rsidP="00764657">
      <w:pPr>
        <w:pStyle w:val="RESPONDENTINSTRUCTION"/>
        <w:rPr>
          <w:szCs w:val="22"/>
          <w:lang w:val="en-CA"/>
        </w:rPr>
      </w:pPr>
      <w:r w:rsidRPr="00DC5A01">
        <w:rPr>
          <w:szCs w:val="22"/>
        </w:rPr>
        <w:t>Select one only</w:t>
      </w:r>
    </w:p>
    <w:p w14:paraId="6A38AE76" w14:textId="77777777" w:rsidR="00764657" w:rsidRPr="00DC5A01" w:rsidRDefault="00764657" w:rsidP="001038C0">
      <w:pPr>
        <w:pStyle w:val="ALIST"/>
        <w:spacing w:before="240"/>
        <w:ind w:hanging="27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Very satisfied</w:t>
      </w:r>
    </w:p>
    <w:p w14:paraId="1B89E286"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Somewhat satisfied</w:t>
      </w:r>
    </w:p>
    <w:p w14:paraId="13C3F99C"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Neither satisfied nor dissatisfied</w:t>
      </w:r>
    </w:p>
    <w:p w14:paraId="604BA1B9"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Somewhat dissatisfied</w:t>
      </w:r>
    </w:p>
    <w:p w14:paraId="50881E0F"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Very dissatisfied</w:t>
      </w:r>
    </w:p>
    <w:p w14:paraId="10F5F5DA" w14:textId="77777777" w:rsidR="00764657" w:rsidRPr="00DC5A01" w:rsidRDefault="00764657" w:rsidP="001038C0">
      <w:pPr>
        <w:pStyle w:val="ALIST"/>
        <w:ind w:hanging="27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46E55BDA" w14:textId="77777777" w:rsidR="00764657" w:rsidRPr="00DC5A01" w:rsidRDefault="00764657" w:rsidP="00764657">
      <w:pPr>
        <w:pStyle w:val="QQUESTION"/>
        <w:ind w:left="426" w:hanging="426"/>
        <w:rPr>
          <w:szCs w:val="22"/>
        </w:rPr>
      </w:pPr>
      <w:r w:rsidRPr="00DC5A01">
        <w:rPr>
          <w:szCs w:val="22"/>
        </w:rPr>
        <w:t xml:space="preserve">What do you like about </w:t>
      </w:r>
      <w:r w:rsidRPr="00DC5A01">
        <w:rPr>
          <w:color w:val="FF0000"/>
          <w:szCs w:val="22"/>
        </w:rPr>
        <w:t>[RESOURCE]</w:t>
      </w:r>
      <w:r w:rsidRPr="00DC5A01">
        <w:rPr>
          <w:szCs w:val="22"/>
        </w:rPr>
        <w:t>?</w:t>
      </w:r>
      <w:r w:rsidRPr="00DC5A01">
        <w:rPr>
          <w:color w:val="FF0000"/>
          <w:szCs w:val="22"/>
        </w:rPr>
        <w:t xml:space="preserve"> </w:t>
      </w:r>
    </w:p>
    <w:p w14:paraId="680181C0" w14:textId="77777777" w:rsidR="00764657" w:rsidRPr="00DC5A01" w:rsidRDefault="00764657" w:rsidP="00764657">
      <w:pPr>
        <w:pStyle w:val="RESPONDENTINSTRUCTION"/>
        <w:rPr>
          <w:szCs w:val="22"/>
        </w:rPr>
      </w:pPr>
      <w:r w:rsidRPr="00DC5A01">
        <w:rPr>
          <w:szCs w:val="22"/>
        </w:rPr>
        <w:t>OPEN END</w:t>
      </w:r>
    </w:p>
    <w:p w14:paraId="1CDB8E80" w14:textId="77777777" w:rsidR="00764657" w:rsidRPr="00DC5A01" w:rsidRDefault="00764657" w:rsidP="00764657">
      <w:pPr>
        <w:pStyle w:val="PROGRAMMINGINSTRUCTION"/>
        <w:tabs>
          <w:tab w:val="clear" w:pos="432"/>
        </w:tabs>
        <w:ind w:left="450"/>
        <w:rPr>
          <w:rFonts w:cstheme="minorHAnsi"/>
          <w:szCs w:val="22"/>
        </w:rPr>
      </w:pPr>
      <w:r w:rsidRPr="00DC5A01">
        <w:rPr>
          <w:rFonts w:cstheme="minorHAnsi"/>
          <w:szCs w:val="22"/>
        </w:rPr>
        <w:t>OPTIONAL – ALLOW SKIP</w:t>
      </w:r>
    </w:p>
    <w:p w14:paraId="2DF67F9F" w14:textId="77777777" w:rsidR="00764657" w:rsidRPr="00DC5A01" w:rsidRDefault="00764657" w:rsidP="00764657">
      <w:pPr>
        <w:pStyle w:val="QQUESTION"/>
        <w:ind w:left="426" w:hanging="426"/>
        <w:rPr>
          <w:szCs w:val="22"/>
        </w:rPr>
      </w:pPr>
      <w:r w:rsidRPr="00DC5A01">
        <w:rPr>
          <w:szCs w:val="22"/>
        </w:rPr>
        <w:t xml:space="preserve">How could </w:t>
      </w:r>
      <w:r w:rsidRPr="00DC5A01">
        <w:rPr>
          <w:color w:val="FF0000"/>
          <w:szCs w:val="22"/>
        </w:rPr>
        <w:t>[RESOURCE]</w:t>
      </w:r>
      <w:r w:rsidRPr="00DC5A01">
        <w:rPr>
          <w:szCs w:val="22"/>
        </w:rPr>
        <w:t xml:space="preserve"> be improved (how could it be made more useful to you?) </w:t>
      </w:r>
    </w:p>
    <w:p w14:paraId="648AB64D" w14:textId="77777777" w:rsidR="00764657" w:rsidRPr="00DC5A01" w:rsidRDefault="00764657" w:rsidP="00764657">
      <w:pPr>
        <w:pStyle w:val="RESPONDENTINSTRUCTION"/>
        <w:rPr>
          <w:szCs w:val="22"/>
        </w:rPr>
      </w:pPr>
      <w:r w:rsidRPr="00DC5A01">
        <w:rPr>
          <w:szCs w:val="22"/>
        </w:rPr>
        <w:t>OPEN END</w:t>
      </w:r>
    </w:p>
    <w:p w14:paraId="38808303" w14:textId="77777777" w:rsidR="00764657" w:rsidRPr="00DC5A01" w:rsidRDefault="00764657" w:rsidP="00764657">
      <w:pPr>
        <w:pStyle w:val="PROGRAMMINGINSTRUCTION"/>
        <w:tabs>
          <w:tab w:val="clear" w:pos="432"/>
        </w:tabs>
        <w:ind w:left="450"/>
        <w:rPr>
          <w:rFonts w:cstheme="minorHAnsi"/>
          <w:szCs w:val="22"/>
        </w:rPr>
      </w:pPr>
      <w:r w:rsidRPr="00DC5A01">
        <w:rPr>
          <w:rFonts w:cstheme="minorHAnsi"/>
          <w:szCs w:val="22"/>
        </w:rPr>
        <w:t>OPTIONAL – ALLOW SKIP</w:t>
      </w:r>
    </w:p>
    <w:p w14:paraId="352ED82B" w14:textId="77777777" w:rsidR="00764657" w:rsidRPr="00DC5A01" w:rsidRDefault="00764657" w:rsidP="00764657">
      <w:pPr>
        <w:pStyle w:val="PROGRAMMINGINSTRUCTION"/>
        <w:keepNext/>
        <w:spacing w:before="240"/>
        <w:ind w:left="0"/>
        <w:rPr>
          <w:rFonts w:cstheme="minorHAnsi"/>
          <w:szCs w:val="22"/>
        </w:rPr>
      </w:pPr>
      <w:r w:rsidRPr="00DC5A01">
        <w:rPr>
          <w:rFonts w:cstheme="minorHAnsi"/>
          <w:szCs w:val="22"/>
        </w:rPr>
        <w:t>ASK ALL</w:t>
      </w:r>
    </w:p>
    <w:p w14:paraId="6127A76F" w14:textId="77777777" w:rsidR="00764657" w:rsidRPr="00DC5A01" w:rsidRDefault="00764657" w:rsidP="00764657">
      <w:pPr>
        <w:pStyle w:val="QQUESTION"/>
        <w:ind w:left="426" w:hanging="426"/>
        <w:rPr>
          <w:szCs w:val="22"/>
        </w:rPr>
      </w:pPr>
      <w:r w:rsidRPr="00DC5A01">
        <w:rPr>
          <w:szCs w:val="22"/>
        </w:rPr>
        <w:t>What other resources do you use for your own knowledge and/or in explaining travel health risks to patients?</w:t>
      </w:r>
    </w:p>
    <w:p w14:paraId="494F47E8" w14:textId="77777777" w:rsidR="00764657" w:rsidRPr="00DC5A01" w:rsidRDefault="00764657" w:rsidP="00764657">
      <w:pPr>
        <w:pStyle w:val="RESPONDENTINSTRUCTION"/>
        <w:rPr>
          <w:color w:val="000000"/>
          <w:szCs w:val="22"/>
        </w:rPr>
      </w:pPr>
      <w:r w:rsidRPr="00DC5A01">
        <w:rPr>
          <w:szCs w:val="22"/>
        </w:rPr>
        <w:t>Select all that apply</w:t>
      </w:r>
    </w:p>
    <w:p w14:paraId="01866F6B"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CDC Yellow Book</w:t>
      </w:r>
    </w:p>
    <w:p w14:paraId="1D6D111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Travax online tool</w:t>
      </w:r>
    </w:p>
    <w:p w14:paraId="7C34B807"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World Health Organization publications/website</w:t>
      </w:r>
    </w:p>
    <w:p w14:paraId="0D84DDBE" w14:textId="77777777" w:rsidR="00764657" w:rsidRPr="00DC5A01" w:rsidRDefault="00764657" w:rsidP="001038C0">
      <w:pPr>
        <w:pStyle w:val="ALIST"/>
        <w:keepNext w:val="0"/>
        <w:rPr>
          <w:rStyle w:val="RESPONDENTINSTRUCTIONChar"/>
          <w:rFonts w:cstheme="minorHAnsi"/>
          <w:szCs w:val="22"/>
        </w:rPr>
      </w:pPr>
      <w:r w:rsidRPr="00DC5A01">
        <w:rPr>
          <w:rFonts w:asciiTheme="minorHAnsi" w:hAnsiTheme="minorHAnsi"/>
          <w:sz w:val="22"/>
          <w:szCs w:val="22"/>
        </w:rPr>
        <w:t>97</w:t>
      </w:r>
      <w:r w:rsidRPr="00DC5A01">
        <w:rPr>
          <w:rFonts w:asciiTheme="minorHAnsi" w:hAnsiTheme="minorHAnsi"/>
          <w:sz w:val="22"/>
          <w:szCs w:val="22"/>
        </w:rPr>
        <w:tab/>
        <w:t xml:space="preserve"> Other </w:t>
      </w:r>
      <w:r w:rsidRPr="00DC5A01">
        <w:rPr>
          <w:rStyle w:val="RESPONDENTINSTRUCTIONChar"/>
          <w:rFonts w:cstheme="minorHAnsi"/>
          <w:szCs w:val="22"/>
        </w:rPr>
        <w:t>(please specify)</w:t>
      </w:r>
    </w:p>
    <w:p w14:paraId="3D3B8130" w14:textId="77777777" w:rsidR="00764657" w:rsidRPr="00DC5A01" w:rsidRDefault="00764657" w:rsidP="001038C0">
      <w:pPr>
        <w:pStyle w:val="ALIST"/>
        <w:rPr>
          <w:rFonts w:asciiTheme="minorHAnsi" w:hAnsiTheme="minorHAnsi"/>
          <w:sz w:val="22"/>
          <w:szCs w:val="22"/>
        </w:rPr>
      </w:pPr>
      <w:r w:rsidRPr="00DC5A01">
        <w:rPr>
          <w:rStyle w:val="RESPONDENTINSTRUCTIONChar"/>
          <w:rFonts w:cstheme="minorHAnsi"/>
          <w:color w:val="auto"/>
          <w:szCs w:val="22"/>
        </w:rPr>
        <w:t>99</w:t>
      </w:r>
      <w:r w:rsidRPr="00DC5A01">
        <w:rPr>
          <w:rStyle w:val="RESPONDENTINSTRUCTIONChar"/>
          <w:rFonts w:cstheme="minorHAnsi"/>
          <w:color w:val="auto"/>
          <w:szCs w:val="22"/>
        </w:rPr>
        <w:tab/>
        <w:t>No other resources</w:t>
      </w:r>
      <w:r w:rsidRPr="00DC5A01">
        <w:rPr>
          <w:rStyle w:val="RESPONDENTINSTRUCTIONChar"/>
          <w:rFonts w:cstheme="minorHAnsi"/>
          <w:color w:val="auto"/>
          <w:szCs w:val="22"/>
        </w:rPr>
        <w:tab/>
      </w:r>
      <w:r w:rsidRPr="00DC5A01">
        <w:rPr>
          <w:rStyle w:val="PROGRAMMINGINSTRUCTIONChar"/>
          <w:rFonts w:cstheme="minorHAnsi"/>
          <w:szCs w:val="22"/>
        </w:rPr>
        <w:t>SINGLE MENTION</w:t>
      </w:r>
    </w:p>
    <w:p w14:paraId="2ED7ED00" w14:textId="77777777" w:rsidR="00764657" w:rsidRPr="00DC5A01" w:rsidRDefault="00764657" w:rsidP="00764657">
      <w:pPr>
        <w:pStyle w:val="QQUESTION"/>
        <w:ind w:left="426" w:hanging="426"/>
        <w:rPr>
          <w:szCs w:val="22"/>
        </w:rPr>
      </w:pPr>
      <w:r w:rsidRPr="00DC5A01">
        <w:rPr>
          <w:szCs w:val="22"/>
        </w:rPr>
        <w:t>How interested are you in receiving additional professional education on international travel health?</w:t>
      </w:r>
    </w:p>
    <w:p w14:paraId="2CABD552"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Very interested</w:t>
      </w:r>
    </w:p>
    <w:p w14:paraId="572366BB"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Somewhat interested</w:t>
      </w:r>
    </w:p>
    <w:p w14:paraId="0428F9C4"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Not very interested</w:t>
      </w:r>
    </w:p>
    <w:p w14:paraId="330281E9" w14:textId="77777777" w:rsidR="00764657" w:rsidRPr="00DC5A01" w:rsidRDefault="00764657" w:rsidP="001038C0">
      <w:pPr>
        <w:pStyle w:val="ALIST"/>
        <w:tabs>
          <w:tab w:val="left" w:pos="4536"/>
        </w:tabs>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Not at all interested</w:t>
      </w:r>
      <w:r w:rsidRPr="00DC5A01">
        <w:rPr>
          <w:rFonts w:asciiTheme="minorHAnsi" w:hAnsiTheme="minorHAnsi"/>
          <w:sz w:val="22"/>
          <w:szCs w:val="22"/>
        </w:rPr>
        <w:tab/>
      </w:r>
      <w:r w:rsidRPr="00DC5A01">
        <w:rPr>
          <w:rStyle w:val="PROGRAMMINGINSTRUCTIONChar"/>
          <w:rFonts w:cstheme="minorHAnsi"/>
          <w:szCs w:val="22"/>
        </w:rPr>
        <w:t>SKIP TO Q57</w:t>
      </w:r>
    </w:p>
    <w:p w14:paraId="023E99D8" w14:textId="77777777" w:rsidR="00764657" w:rsidRPr="00DC5A01" w:rsidRDefault="00764657" w:rsidP="001038C0">
      <w:pPr>
        <w:pStyle w:val="ALIST"/>
        <w:keepNext w:val="0"/>
        <w:tabs>
          <w:tab w:val="left" w:pos="4536"/>
        </w:tabs>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SKIP TO Q57</w:t>
      </w:r>
    </w:p>
    <w:p w14:paraId="36A0B0E9" w14:textId="77777777" w:rsidR="00764657" w:rsidRPr="00DC5A01" w:rsidRDefault="00764657" w:rsidP="00764657">
      <w:pPr>
        <w:pStyle w:val="QQUESTION"/>
        <w:ind w:left="426" w:hanging="426"/>
        <w:rPr>
          <w:szCs w:val="22"/>
        </w:rPr>
      </w:pPr>
      <w:r w:rsidRPr="00DC5A01">
        <w:rPr>
          <w:szCs w:val="22"/>
        </w:rPr>
        <w:t>In which format would you be most likely to undertake professional education on international travel health?</w:t>
      </w:r>
    </w:p>
    <w:p w14:paraId="4DAFB263" w14:textId="77777777" w:rsidR="00764657" w:rsidRPr="00DC5A01" w:rsidRDefault="00764657" w:rsidP="00764657">
      <w:pPr>
        <w:pStyle w:val="RESPONDENTINSTRUCTION"/>
        <w:rPr>
          <w:szCs w:val="22"/>
        </w:rPr>
      </w:pPr>
      <w:r w:rsidRPr="00DC5A01">
        <w:rPr>
          <w:szCs w:val="22"/>
        </w:rPr>
        <w:t>Please select all that apply</w:t>
      </w:r>
    </w:p>
    <w:p w14:paraId="685B6557"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Classroom courses</w:t>
      </w:r>
    </w:p>
    <w:p w14:paraId="154BB198"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Conferences</w:t>
      </w:r>
    </w:p>
    <w:p w14:paraId="13E8D8C8"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Online courses</w:t>
      </w:r>
    </w:p>
    <w:p w14:paraId="66D12BD9"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Reading advisory publications such as CATMAT or CDC recommendations</w:t>
      </w:r>
    </w:p>
    <w:p w14:paraId="018C10B5" w14:textId="77777777" w:rsidR="00764657" w:rsidRPr="00DC5A01" w:rsidRDefault="00764657" w:rsidP="001038C0">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None of the above</w:t>
      </w:r>
      <w:r w:rsidRPr="00DC5A01">
        <w:rPr>
          <w:rFonts w:asciiTheme="minorHAnsi" w:hAnsiTheme="minorHAnsi"/>
          <w:sz w:val="22"/>
          <w:szCs w:val="22"/>
        </w:rPr>
        <w:tab/>
      </w:r>
      <w:r w:rsidRPr="00DC5A01">
        <w:rPr>
          <w:rStyle w:val="PROGRAMMINGINSTRUCTIONChar"/>
          <w:rFonts w:cstheme="minorHAnsi"/>
          <w:szCs w:val="22"/>
        </w:rPr>
        <w:t>SINGLE MENTION</w:t>
      </w:r>
    </w:p>
    <w:p w14:paraId="7569A04E" w14:textId="77777777" w:rsidR="00764657" w:rsidRPr="00DC5A01" w:rsidRDefault="00764657" w:rsidP="00764657">
      <w:pPr>
        <w:pStyle w:val="PROGRAMMINGINSTRUCTION"/>
        <w:keepNext/>
        <w:spacing w:before="240"/>
        <w:ind w:left="0"/>
        <w:rPr>
          <w:rFonts w:cstheme="minorHAnsi"/>
          <w:szCs w:val="22"/>
        </w:rPr>
      </w:pPr>
      <w:r w:rsidRPr="00DC5A01">
        <w:rPr>
          <w:rFonts w:cstheme="minorHAnsi"/>
          <w:szCs w:val="22"/>
        </w:rPr>
        <w:t>ASK ALL</w:t>
      </w:r>
    </w:p>
    <w:p w14:paraId="7037C526" w14:textId="77777777" w:rsidR="00764657" w:rsidRPr="00DC5A01" w:rsidRDefault="00764657" w:rsidP="00764657">
      <w:pPr>
        <w:pStyle w:val="QQUESTION"/>
        <w:ind w:left="426" w:hanging="426"/>
        <w:rPr>
          <w:szCs w:val="22"/>
        </w:rPr>
      </w:pPr>
      <w:r w:rsidRPr="00DC5A01">
        <w:rPr>
          <w:szCs w:val="22"/>
        </w:rPr>
        <w:t>How interested would you be in receiving breaking information on emerging international travel health topics?</w:t>
      </w:r>
    </w:p>
    <w:p w14:paraId="26932F14"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Very interested</w:t>
      </w:r>
    </w:p>
    <w:p w14:paraId="7781D7DF"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Somewhat interested</w:t>
      </w:r>
    </w:p>
    <w:p w14:paraId="4B437C66"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Not very interested</w:t>
      </w:r>
    </w:p>
    <w:p w14:paraId="77082E97" w14:textId="77777777" w:rsidR="00764657" w:rsidRPr="00DC5A01" w:rsidRDefault="00764657" w:rsidP="001038C0">
      <w:pPr>
        <w:pStyle w:val="ALIST"/>
        <w:tabs>
          <w:tab w:val="left" w:pos="4536"/>
        </w:tabs>
        <w:rPr>
          <w:rStyle w:val="PROGRAMMINGINSTRUCTIONChar"/>
          <w:rFonts w:cstheme="minorHAnsi"/>
          <w:szCs w:val="22"/>
        </w:rPr>
      </w:pPr>
      <w:r w:rsidRPr="00DC5A01">
        <w:rPr>
          <w:rFonts w:asciiTheme="minorHAnsi" w:hAnsiTheme="minorHAnsi"/>
          <w:sz w:val="22"/>
          <w:szCs w:val="22"/>
        </w:rPr>
        <w:t>04</w:t>
      </w:r>
      <w:r w:rsidRPr="00DC5A01">
        <w:rPr>
          <w:rFonts w:asciiTheme="minorHAnsi" w:hAnsiTheme="minorHAnsi"/>
          <w:sz w:val="22"/>
          <w:szCs w:val="22"/>
        </w:rPr>
        <w:tab/>
        <w:t>Not at all interested</w:t>
      </w:r>
      <w:r w:rsidRPr="00DC5A01">
        <w:rPr>
          <w:rFonts w:asciiTheme="minorHAnsi" w:hAnsiTheme="minorHAnsi"/>
          <w:sz w:val="22"/>
          <w:szCs w:val="22"/>
        </w:rPr>
        <w:tab/>
      </w:r>
      <w:r w:rsidRPr="00DC5A01">
        <w:rPr>
          <w:rStyle w:val="PROGRAMMINGINSTRUCTIONChar"/>
          <w:rFonts w:cstheme="minorHAnsi"/>
          <w:szCs w:val="22"/>
        </w:rPr>
        <w:t>SKIP TO Q59</w:t>
      </w:r>
    </w:p>
    <w:p w14:paraId="0FF05962" w14:textId="77777777" w:rsidR="00764657" w:rsidRPr="00DC5A01" w:rsidRDefault="00764657" w:rsidP="001038C0">
      <w:pPr>
        <w:pStyle w:val="ALIST"/>
        <w:tabs>
          <w:tab w:val="left" w:pos="4536"/>
        </w:tabs>
        <w:rPr>
          <w:rFonts w:asciiTheme="minorHAnsi" w:hAnsiTheme="minorHAnsi"/>
          <w:sz w:val="22"/>
          <w:szCs w:val="22"/>
        </w:rPr>
      </w:pPr>
      <w:r w:rsidRPr="00DC5A01">
        <w:rPr>
          <w:rStyle w:val="PROGRAMMINGINSTRUCTIONChar"/>
          <w:rFonts w:cstheme="minorHAnsi"/>
          <w:color w:val="auto"/>
          <w:szCs w:val="22"/>
        </w:rPr>
        <w:t>97</w:t>
      </w:r>
      <w:r w:rsidRPr="00DC5A01">
        <w:rPr>
          <w:rStyle w:val="PROGRAMMINGINSTRUCTIONChar"/>
          <w:rFonts w:cstheme="minorHAnsi"/>
          <w:color w:val="auto"/>
          <w:szCs w:val="22"/>
        </w:rPr>
        <w:tab/>
        <w:t>Already receiving this</w:t>
      </w:r>
      <w:r w:rsidRPr="00DC5A01">
        <w:rPr>
          <w:rStyle w:val="PROGRAMMINGINSTRUCTIONChar"/>
          <w:rFonts w:cstheme="minorHAnsi"/>
          <w:szCs w:val="22"/>
        </w:rPr>
        <w:tab/>
        <w:t>SKIP TO Q59</w:t>
      </w:r>
    </w:p>
    <w:p w14:paraId="12A1C844" w14:textId="77777777" w:rsidR="00764657" w:rsidRPr="00DC5A01" w:rsidRDefault="00764657" w:rsidP="001038C0">
      <w:pPr>
        <w:pStyle w:val="ALIST"/>
        <w:keepNext w:val="0"/>
        <w:tabs>
          <w:tab w:val="left" w:pos="4536"/>
        </w:tabs>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SKIP TO Q59</w:t>
      </w:r>
    </w:p>
    <w:p w14:paraId="638C8D00" w14:textId="77777777" w:rsidR="00764657" w:rsidRPr="00DC5A01" w:rsidRDefault="00764657" w:rsidP="00764657">
      <w:pPr>
        <w:pStyle w:val="QQUESTION"/>
        <w:ind w:left="426" w:hanging="426"/>
        <w:rPr>
          <w:szCs w:val="22"/>
        </w:rPr>
      </w:pPr>
      <w:r w:rsidRPr="00DC5A01">
        <w:rPr>
          <w:szCs w:val="22"/>
        </w:rPr>
        <w:t>How do you prefer to get the very latest information on emerging international travel health topics?</w:t>
      </w:r>
    </w:p>
    <w:p w14:paraId="220A30F6" w14:textId="77777777" w:rsidR="00764657" w:rsidRPr="00DC5A01" w:rsidRDefault="00764657" w:rsidP="00764657">
      <w:pPr>
        <w:pStyle w:val="RESPONDENTINSTRUCTION"/>
        <w:rPr>
          <w:szCs w:val="22"/>
        </w:rPr>
      </w:pPr>
      <w:r w:rsidRPr="00DC5A01">
        <w:rPr>
          <w:szCs w:val="22"/>
        </w:rPr>
        <w:t>Please select all that apply</w:t>
      </w:r>
    </w:p>
    <w:p w14:paraId="7C051FC9" w14:textId="77777777" w:rsidR="00764657" w:rsidRPr="00DC5A01" w:rsidRDefault="00764657" w:rsidP="001038C0">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E-mail bulletins</w:t>
      </w:r>
    </w:p>
    <w:p w14:paraId="6BA15ABA"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Social media postings (e.g. Twitter, Facebook)</w:t>
      </w:r>
    </w:p>
    <w:p w14:paraId="28228363"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Medical journal articles</w:t>
      </w:r>
    </w:p>
    <w:p w14:paraId="4F174382"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97</w:t>
      </w:r>
      <w:r w:rsidRPr="00DC5A01">
        <w:rPr>
          <w:rFonts w:asciiTheme="minorHAnsi" w:hAnsiTheme="minorHAnsi"/>
          <w:sz w:val="22"/>
          <w:szCs w:val="22"/>
        </w:rPr>
        <w:tab/>
        <w:t xml:space="preserve"> Other </w:t>
      </w:r>
      <w:r w:rsidRPr="00DC5A01">
        <w:rPr>
          <w:rStyle w:val="RESPONDENTINSTRUCTIONChar"/>
          <w:rFonts w:cstheme="minorHAnsi"/>
          <w:szCs w:val="22"/>
        </w:rPr>
        <w:t>(please specify)</w:t>
      </w:r>
    </w:p>
    <w:p w14:paraId="4A85A433" w14:textId="77777777" w:rsidR="00764657" w:rsidRPr="00DC5A01" w:rsidRDefault="00764657" w:rsidP="001038C0">
      <w:pPr>
        <w:pStyle w:val="ALIST"/>
        <w:keepNext w:val="0"/>
        <w:tabs>
          <w:tab w:val="left" w:pos="4536"/>
        </w:tabs>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03F9076E" w14:textId="77777777" w:rsidR="00764657" w:rsidRPr="00DC5A01" w:rsidRDefault="00764657" w:rsidP="00764657">
      <w:pPr>
        <w:pStyle w:val="PROGRAMMINGINSTRUCTION"/>
        <w:keepNext/>
        <w:spacing w:before="240"/>
        <w:ind w:left="0"/>
        <w:rPr>
          <w:rFonts w:cstheme="minorHAnsi"/>
          <w:szCs w:val="22"/>
        </w:rPr>
      </w:pPr>
      <w:r w:rsidRPr="00DC5A01">
        <w:rPr>
          <w:rFonts w:cstheme="minorHAnsi"/>
          <w:szCs w:val="22"/>
        </w:rPr>
        <w:t>ASK ALL</w:t>
      </w:r>
    </w:p>
    <w:p w14:paraId="039EC4B5" w14:textId="77777777" w:rsidR="00764657" w:rsidRPr="00DC5A01" w:rsidRDefault="00764657" w:rsidP="00764657">
      <w:pPr>
        <w:pStyle w:val="QQUESTION"/>
        <w:numPr>
          <w:ilvl w:val="0"/>
          <w:numId w:val="0"/>
        </w:numPr>
        <w:rPr>
          <w:szCs w:val="22"/>
        </w:rPr>
      </w:pPr>
      <w:r w:rsidRPr="00DC5A01">
        <w:rPr>
          <w:szCs w:val="22"/>
        </w:rPr>
        <w:t>How much would you trust the following to have accurate information about international travel health information:</w:t>
      </w:r>
    </w:p>
    <w:p w14:paraId="7CECFAA3" w14:textId="77777777" w:rsidR="00764657" w:rsidRPr="00DC5A01" w:rsidRDefault="00764657" w:rsidP="00764657">
      <w:pPr>
        <w:pStyle w:val="PROGRAMMINGINSTRUCTION"/>
        <w:keepNext/>
        <w:keepLines/>
        <w:tabs>
          <w:tab w:val="clear" w:pos="432"/>
        </w:tabs>
        <w:ind w:left="0"/>
        <w:rPr>
          <w:rFonts w:cstheme="minorHAnsi"/>
          <w:szCs w:val="22"/>
          <w:lang w:val="fr-CA" w:eastAsia="en-CA"/>
        </w:rPr>
      </w:pPr>
      <w:r w:rsidRPr="00DC5A01">
        <w:rPr>
          <w:rFonts w:cstheme="minorHAnsi"/>
          <w:szCs w:val="22"/>
          <w:lang w:val="fr-CA" w:eastAsia="en-CA"/>
        </w:rPr>
        <w:t>RANDOMIZE ORDER</w:t>
      </w:r>
    </w:p>
    <w:p w14:paraId="2A5849D5" w14:textId="77777777" w:rsidR="00764657" w:rsidRPr="00DC5A01" w:rsidRDefault="00764657" w:rsidP="00764657">
      <w:pPr>
        <w:pStyle w:val="QQUESTION"/>
        <w:ind w:left="426" w:hanging="426"/>
        <w:rPr>
          <w:szCs w:val="22"/>
        </w:rPr>
      </w:pPr>
      <w:r w:rsidRPr="00DC5A01">
        <w:rPr>
          <w:szCs w:val="22"/>
        </w:rPr>
        <w:t>Medical organizations (e.g., Canadian Paediatric Society, Canadian Medical Association, American Medical Association or other)</w:t>
      </w:r>
    </w:p>
    <w:p w14:paraId="18154BB8" w14:textId="77777777" w:rsidR="00764657" w:rsidRPr="00DC5A01" w:rsidRDefault="00764657" w:rsidP="00764657">
      <w:pPr>
        <w:pStyle w:val="QQUESTION"/>
        <w:ind w:left="426" w:hanging="426"/>
        <w:rPr>
          <w:szCs w:val="22"/>
        </w:rPr>
      </w:pPr>
      <w:r w:rsidRPr="00DC5A01">
        <w:rPr>
          <w:szCs w:val="22"/>
        </w:rPr>
        <w:t>Committee to Advise on Tropical Medicine and Travel (CATMAT)</w:t>
      </w:r>
    </w:p>
    <w:p w14:paraId="0406956F" w14:textId="77777777" w:rsidR="00764657" w:rsidRPr="00DC5A01" w:rsidRDefault="00764657" w:rsidP="00764657">
      <w:pPr>
        <w:pStyle w:val="QQUESTION"/>
        <w:ind w:left="426" w:hanging="426"/>
        <w:rPr>
          <w:szCs w:val="22"/>
        </w:rPr>
      </w:pPr>
      <w:r w:rsidRPr="00DC5A01">
        <w:rPr>
          <w:szCs w:val="22"/>
        </w:rPr>
        <w:t>Medical websites (Mayo Clinic, etc.)</w:t>
      </w:r>
    </w:p>
    <w:p w14:paraId="0B9F70A9" w14:textId="77777777" w:rsidR="00764657" w:rsidRPr="00DC5A01" w:rsidRDefault="00764657" w:rsidP="00764657">
      <w:pPr>
        <w:pStyle w:val="QQUESTION"/>
        <w:ind w:left="426" w:hanging="426"/>
        <w:rPr>
          <w:szCs w:val="22"/>
        </w:rPr>
      </w:pPr>
      <w:r w:rsidRPr="00DC5A01">
        <w:rPr>
          <w:szCs w:val="22"/>
        </w:rPr>
        <w:t>Government of Canada websites (Canada.ca, Travel.gc.ca)</w:t>
      </w:r>
    </w:p>
    <w:p w14:paraId="7EB1B2BF" w14:textId="77777777" w:rsidR="00764657" w:rsidRPr="00DC5A01" w:rsidRDefault="00764657" w:rsidP="00764657">
      <w:pPr>
        <w:pStyle w:val="QQUESTION"/>
        <w:ind w:left="426" w:hanging="426"/>
        <w:rPr>
          <w:szCs w:val="22"/>
        </w:rPr>
      </w:pPr>
      <w:r w:rsidRPr="00DC5A01">
        <w:rPr>
          <w:szCs w:val="22"/>
        </w:rPr>
        <w:t>International agencies (e.g., WHO) or public health agencies of other countries (e.g., CDC)</w:t>
      </w:r>
    </w:p>
    <w:p w14:paraId="022341CD" w14:textId="77777777" w:rsidR="00764657" w:rsidRPr="00DC5A01" w:rsidRDefault="00764657" w:rsidP="00764657">
      <w:pPr>
        <w:pStyle w:val="QQUESTION"/>
        <w:ind w:left="426" w:hanging="426"/>
        <w:rPr>
          <w:szCs w:val="22"/>
        </w:rPr>
      </w:pPr>
      <w:r w:rsidRPr="00DC5A01">
        <w:rPr>
          <w:szCs w:val="22"/>
        </w:rPr>
        <w:t>Scientific peer-reviewed journals</w:t>
      </w:r>
    </w:p>
    <w:p w14:paraId="1DA0050E" w14:textId="77777777" w:rsidR="00764657" w:rsidRPr="00DC5A01" w:rsidRDefault="00764657" w:rsidP="00764657">
      <w:pPr>
        <w:pStyle w:val="QQUESTION"/>
        <w:ind w:left="426" w:hanging="426"/>
        <w:rPr>
          <w:szCs w:val="22"/>
        </w:rPr>
      </w:pPr>
      <w:r w:rsidRPr="00DC5A01">
        <w:rPr>
          <w:szCs w:val="22"/>
        </w:rPr>
        <w:t>My professional colleagues</w:t>
      </w:r>
    </w:p>
    <w:p w14:paraId="1EEEAAAE" w14:textId="77777777" w:rsidR="00764657" w:rsidRPr="00DC5A01" w:rsidRDefault="00764657" w:rsidP="00764657">
      <w:pPr>
        <w:pStyle w:val="ALIST"/>
        <w:spacing w:before="240"/>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Trust completely</w:t>
      </w:r>
    </w:p>
    <w:p w14:paraId="45168F5B" w14:textId="77777777" w:rsidR="00764657" w:rsidRPr="00DC5A01" w:rsidRDefault="00764657" w:rsidP="00764657">
      <w:pPr>
        <w:pStyle w:val="ALIST"/>
        <w:keepNext w:val="0"/>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Trust somewhat</w:t>
      </w:r>
    </w:p>
    <w:p w14:paraId="0D866E1A"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Neither trust nor distrust</w:t>
      </w:r>
    </w:p>
    <w:p w14:paraId="793A9F54"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Distrust somewhat</w:t>
      </w:r>
    </w:p>
    <w:p w14:paraId="58FF4915"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Distrust completely</w:t>
      </w:r>
    </w:p>
    <w:p w14:paraId="54A3964D" w14:textId="77777777" w:rsidR="00764657" w:rsidRPr="00DC5A01" w:rsidRDefault="00764657" w:rsidP="00764657">
      <w:pPr>
        <w:pStyle w:val="ALIST"/>
        <w:keepNext w:val="0"/>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p>
    <w:p w14:paraId="22C9E27D" w14:textId="77777777" w:rsidR="00764657" w:rsidRPr="00DC5A01" w:rsidRDefault="00764657" w:rsidP="00764657">
      <w:pPr>
        <w:pStyle w:val="QQUESTION"/>
        <w:ind w:left="426" w:hanging="426"/>
        <w:rPr>
          <w:szCs w:val="22"/>
        </w:rPr>
      </w:pPr>
      <w:r w:rsidRPr="00DC5A01">
        <w:rPr>
          <w:szCs w:val="22"/>
        </w:rPr>
        <w:t>What travel health topics, if any, would you be interested in learning more about?</w:t>
      </w:r>
    </w:p>
    <w:p w14:paraId="36029912" w14:textId="77777777" w:rsidR="00764657" w:rsidRPr="00DC5A01" w:rsidRDefault="00764657" w:rsidP="00764657">
      <w:pPr>
        <w:pStyle w:val="RESPONDENTINSTRUCTION"/>
        <w:rPr>
          <w:szCs w:val="22"/>
        </w:rPr>
      </w:pPr>
      <w:r w:rsidRPr="00DC5A01">
        <w:rPr>
          <w:szCs w:val="22"/>
        </w:rPr>
        <w:t>Please select all that apply</w:t>
      </w:r>
    </w:p>
    <w:p w14:paraId="1CB72234" w14:textId="77777777" w:rsidR="00764657" w:rsidRPr="00DC5A01" w:rsidRDefault="00764657" w:rsidP="001038C0">
      <w:pPr>
        <w:pStyle w:val="ALIST"/>
        <w:spacing w:before="240"/>
        <w:ind w:hanging="295"/>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Communicable disease outbreaks (e.g., COVID-19, measles)</w:t>
      </w:r>
    </w:p>
    <w:p w14:paraId="38A7F67D" w14:textId="77777777" w:rsidR="00764657" w:rsidRPr="00DC5A01" w:rsidRDefault="00764657" w:rsidP="001038C0">
      <w:pPr>
        <w:pStyle w:val="ALIST"/>
        <w:ind w:hanging="295"/>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Recommended/required vaccinations and medications</w:t>
      </w:r>
    </w:p>
    <w:p w14:paraId="1EA7EBD5" w14:textId="77777777" w:rsidR="00764657" w:rsidRPr="00DC5A01" w:rsidRDefault="00764657" w:rsidP="001038C0">
      <w:pPr>
        <w:pStyle w:val="ALIST"/>
        <w:ind w:hanging="295"/>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Food and water precautions travellers should take to avoid illnesses</w:t>
      </w:r>
    </w:p>
    <w:p w14:paraId="2B0F1CBA" w14:textId="77777777" w:rsidR="00764657" w:rsidRPr="00DC5A01" w:rsidRDefault="00764657" w:rsidP="001038C0">
      <w:pPr>
        <w:pStyle w:val="ALIST"/>
        <w:ind w:hanging="295"/>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Vector-borne illnesses (Zika virus, West Nile, etc.)</w:t>
      </w:r>
    </w:p>
    <w:p w14:paraId="7DCDD6F2" w14:textId="77777777" w:rsidR="00764657" w:rsidRPr="00DC5A01" w:rsidRDefault="00764657" w:rsidP="001038C0">
      <w:pPr>
        <w:pStyle w:val="ALIST"/>
        <w:ind w:hanging="295"/>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Other general precautions to protect the health of travelling Canadians</w:t>
      </w:r>
    </w:p>
    <w:p w14:paraId="5CBBF7C6" w14:textId="77777777" w:rsidR="00764657" w:rsidRPr="00DC5A01" w:rsidRDefault="00764657" w:rsidP="001038C0">
      <w:pPr>
        <w:pStyle w:val="ALIST"/>
        <w:ind w:hanging="295"/>
        <w:rPr>
          <w:rFonts w:asciiTheme="minorHAnsi" w:hAnsiTheme="minorHAnsi"/>
          <w:sz w:val="22"/>
          <w:szCs w:val="22"/>
        </w:rPr>
      </w:pPr>
      <w:r w:rsidRPr="00DC5A01">
        <w:rPr>
          <w:rFonts w:asciiTheme="minorHAnsi" w:hAnsiTheme="minorHAnsi"/>
          <w:sz w:val="22"/>
          <w:szCs w:val="22"/>
        </w:rPr>
        <w:t xml:space="preserve">97 Other </w:t>
      </w:r>
      <w:r w:rsidRPr="00DC5A01">
        <w:rPr>
          <w:rStyle w:val="RESPONDENTINSTRUCTIONChar"/>
          <w:rFonts w:cstheme="minorHAnsi"/>
          <w:szCs w:val="22"/>
        </w:rPr>
        <w:t>(please specify)</w:t>
      </w:r>
    </w:p>
    <w:p w14:paraId="321D5C7E" w14:textId="77777777" w:rsidR="00764657" w:rsidRPr="00DC5A01" w:rsidRDefault="00764657" w:rsidP="001038C0">
      <w:pPr>
        <w:pStyle w:val="ALIST"/>
        <w:tabs>
          <w:tab w:val="left" w:pos="6390"/>
        </w:tabs>
        <w:ind w:hanging="295"/>
        <w:rPr>
          <w:rFonts w:asciiTheme="minorHAnsi" w:hAnsiTheme="minorHAnsi"/>
          <w:sz w:val="22"/>
          <w:szCs w:val="22"/>
        </w:rPr>
      </w:pPr>
      <w:r w:rsidRPr="00DC5A01">
        <w:rPr>
          <w:rFonts w:asciiTheme="minorHAnsi" w:hAnsiTheme="minorHAnsi"/>
          <w:sz w:val="22"/>
          <w:szCs w:val="22"/>
        </w:rPr>
        <w:t>98</w:t>
      </w:r>
      <w:r w:rsidRPr="00DC5A01">
        <w:rPr>
          <w:rFonts w:asciiTheme="minorHAnsi" w:hAnsiTheme="minorHAnsi"/>
          <w:sz w:val="22"/>
          <w:szCs w:val="22"/>
        </w:rPr>
        <w:tab/>
        <w:t>Not interested in learning more about travel health topics</w:t>
      </w:r>
      <w:r w:rsidRPr="00DC5A01">
        <w:rPr>
          <w:rFonts w:asciiTheme="minorHAnsi" w:hAnsiTheme="minorHAnsi"/>
          <w:sz w:val="22"/>
          <w:szCs w:val="22"/>
        </w:rPr>
        <w:tab/>
      </w:r>
      <w:r w:rsidRPr="00DC5A01">
        <w:rPr>
          <w:rStyle w:val="PROGRAMMINGINSTRUCTIONChar"/>
          <w:rFonts w:cstheme="minorHAnsi"/>
          <w:szCs w:val="22"/>
        </w:rPr>
        <w:t>SINGLE MENTION</w:t>
      </w:r>
    </w:p>
    <w:p w14:paraId="2B722764" w14:textId="77777777" w:rsidR="00764657" w:rsidRPr="00DC5A01" w:rsidRDefault="00764657" w:rsidP="001038C0">
      <w:pPr>
        <w:pStyle w:val="ALIST"/>
        <w:keepNext w:val="0"/>
        <w:tabs>
          <w:tab w:val="left" w:pos="6390"/>
        </w:tabs>
        <w:ind w:hanging="295"/>
        <w:rPr>
          <w:rFonts w:asciiTheme="minorHAnsi" w:hAnsiTheme="minorHAnsi"/>
          <w:sz w:val="22"/>
          <w:szCs w:val="22"/>
        </w:rPr>
      </w:pPr>
      <w:r w:rsidRPr="00DC5A01">
        <w:rPr>
          <w:rFonts w:asciiTheme="minorHAnsi" w:hAnsiTheme="minorHAnsi"/>
          <w:sz w:val="22"/>
          <w:szCs w:val="22"/>
        </w:rPr>
        <w:t>99</w:t>
      </w:r>
      <w:r w:rsidRPr="00DC5A01">
        <w:rPr>
          <w:rFonts w:asciiTheme="minorHAnsi" w:hAnsiTheme="minorHAnsi"/>
          <w:sz w:val="22"/>
          <w:szCs w:val="22"/>
        </w:rPr>
        <w:tab/>
        <w:t>Not sure</w:t>
      </w:r>
      <w:r w:rsidRPr="00DC5A01">
        <w:rPr>
          <w:rFonts w:asciiTheme="minorHAnsi" w:hAnsiTheme="minorHAnsi"/>
          <w:sz w:val="22"/>
          <w:szCs w:val="22"/>
        </w:rPr>
        <w:tab/>
      </w:r>
      <w:r w:rsidRPr="00DC5A01">
        <w:rPr>
          <w:rStyle w:val="PROGRAMMINGINSTRUCTIONChar"/>
          <w:rFonts w:cstheme="minorHAnsi"/>
          <w:szCs w:val="22"/>
        </w:rPr>
        <w:t>SINGLE MENTION</w:t>
      </w:r>
    </w:p>
    <w:p w14:paraId="555DE418" w14:textId="77777777" w:rsidR="00764657" w:rsidRPr="00DC5A01" w:rsidRDefault="00764657" w:rsidP="004504CE">
      <w:pPr>
        <w:keepNext/>
        <w:keepLines/>
        <w:tabs>
          <w:tab w:val="left" w:pos="7560"/>
        </w:tabs>
        <w:spacing w:before="240" w:after="240"/>
        <w:ind w:left="360" w:hanging="360"/>
        <w:rPr>
          <w:rFonts w:cstheme="minorHAnsi"/>
          <w:sz w:val="22"/>
          <w:szCs w:val="22"/>
        </w:rPr>
      </w:pPr>
      <w:r w:rsidRPr="004504CE">
        <w:rPr>
          <w:rFonts w:cstheme="minorHAnsi"/>
          <w:b/>
          <w:sz w:val="22"/>
          <w:szCs w:val="22"/>
          <w:lang w:eastAsia="en-CA"/>
        </w:rPr>
        <w:t>Demographics</w:t>
      </w:r>
    </w:p>
    <w:p w14:paraId="0E04527A" w14:textId="77777777" w:rsidR="00764657" w:rsidRPr="00DC5A01" w:rsidRDefault="00764657" w:rsidP="00764657">
      <w:pPr>
        <w:pStyle w:val="Para"/>
        <w:keepNext/>
        <w:keepLines/>
        <w:rPr>
          <w:rFonts w:asciiTheme="minorHAnsi" w:hAnsiTheme="minorHAnsi" w:cstheme="minorHAnsi"/>
        </w:rPr>
      </w:pPr>
      <w:r w:rsidRPr="00DC5A01">
        <w:rPr>
          <w:rFonts w:asciiTheme="minorHAnsi" w:hAnsiTheme="minorHAnsi" w:cstheme="minorHAnsi"/>
        </w:rPr>
        <w:t>The following are a few questions about you, for statistical purposes only. Please be assured all of your answers will remain completely anonymous.</w:t>
      </w:r>
    </w:p>
    <w:p w14:paraId="56DCB90F" w14:textId="77777777" w:rsidR="00764657" w:rsidRPr="00DC5A01" w:rsidRDefault="00764657" w:rsidP="00764657">
      <w:pPr>
        <w:pStyle w:val="QQUESTION"/>
        <w:ind w:left="426" w:hanging="426"/>
        <w:rPr>
          <w:szCs w:val="22"/>
        </w:rPr>
      </w:pPr>
      <w:r w:rsidRPr="00DC5A01">
        <w:rPr>
          <w:szCs w:val="22"/>
        </w:rPr>
        <w:t>What type of setting best describes your primary place of practice?</w:t>
      </w:r>
    </w:p>
    <w:p w14:paraId="6CB44AC4" w14:textId="77777777" w:rsidR="00764657" w:rsidRPr="00DC5A01" w:rsidRDefault="00764657" w:rsidP="00764657">
      <w:pPr>
        <w:pStyle w:val="RESPONDENTINSTRUCTION"/>
        <w:rPr>
          <w:szCs w:val="22"/>
        </w:rPr>
      </w:pPr>
      <w:r w:rsidRPr="00DC5A01">
        <w:rPr>
          <w:szCs w:val="22"/>
        </w:rPr>
        <w:t>Select one only</w:t>
      </w:r>
    </w:p>
    <w:p w14:paraId="5BA524A2" w14:textId="77777777" w:rsidR="00764657" w:rsidRPr="00DC5A01" w:rsidRDefault="00764657" w:rsidP="001038C0">
      <w:pPr>
        <w:pStyle w:val="ALIST"/>
        <w:spacing w:before="240"/>
        <w:ind w:left="1166"/>
        <w:rPr>
          <w:rFonts w:asciiTheme="minorHAnsi" w:hAnsiTheme="minorHAnsi"/>
          <w:sz w:val="22"/>
          <w:szCs w:val="22"/>
        </w:rPr>
      </w:pPr>
      <w:r w:rsidRPr="00DC5A01">
        <w:rPr>
          <w:rFonts w:asciiTheme="minorHAnsi" w:hAnsiTheme="minorHAnsi"/>
          <w:sz w:val="22"/>
          <w:szCs w:val="22"/>
        </w:rPr>
        <w:t>01</w:t>
      </w:r>
      <w:r w:rsidRPr="00DC5A01">
        <w:rPr>
          <w:rFonts w:asciiTheme="minorHAnsi" w:hAnsiTheme="minorHAnsi"/>
          <w:sz w:val="22"/>
          <w:szCs w:val="22"/>
        </w:rPr>
        <w:tab/>
        <w:t>Solo practice</w:t>
      </w:r>
    </w:p>
    <w:p w14:paraId="697B3630"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Family medicine clinic</w:t>
      </w:r>
    </w:p>
    <w:p w14:paraId="36DAB963"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03</w:t>
      </w:r>
      <w:r w:rsidRPr="00DC5A01">
        <w:rPr>
          <w:rFonts w:asciiTheme="minorHAnsi" w:hAnsiTheme="minorHAnsi"/>
          <w:sz w:val="22"/>
          <w:szCs w:val="22"/>
        </w:rPr>
        <w:tab/>
        <w:t>Hospital setting</w:t>
      </w:r>
    </w:p>
    <w:p w14:paraId="0006DEAA"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Walk-in clinic or Urgent Care</w:t>
      </w:r>
    </w:p>
    <w:p w14:paraId="2298CF1D"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05</w:t>
      </w:r>
      <w:r w:rsidRPr="00DC5A01">
        <w:rPr>
          <w:rFonts w:asciiTheme="minorHAnsi" w:hAnsiTheme="minorHAnsi"/>
          <w:sz w:val="22"/>
          <w:szCs w:val="22"/>
        </w:rPr>
        <w:tab/>
        <w:t>Multi-disciplinary clinic</w:t>
      </w:r>
    </w:p>
    <w:p w14:paraId="5B4E5D95"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06</w:t>
      </w:r>
      <w:r w:rsidRPr="00DC5A01">
        <w:rPr>
          <w:rFonts w:asciiTheme="minorHAnsi" w:hAnsiTheme="minorHAnsi"/>
          <w:sz w:val="22"/>
          <w:szCs w:val="22"/>
        </w:rPr>
        <w:tab/>
        <w:t>Specialized travel health centre/clinic</w:t>
      </w:r>
    </w:p>
    <w:p w14:paraId="686900A2"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07</w:t>
      </w:r>
      <w:r w:rsidRPr="00DC5A01">
        <w:rPr>
          <w:rFonts w:asciiTheme="minorHAnsi" w:hAnsiTheme="minorHAnsi"/>
          <w:sz w:val="22"/>
          <w:szCs w:val="22"/>
        </w:rPr>
        <w:tab/>
        <w:t>Community health centre</w:t>
      </w:r>
    </w:p>
    <w:p w14:paraId="1F4A2916"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08</w:t>
      </w:r>
      <w:r w:rsidRPr="00DC5A01">
        <w:rPr>
          <w:rFonts w:asciiTheme="minorHAnsi" w:hAnsiTheme="minorHAnsi"/>
          <w:sz w:val="22"/>
          <w:szCs w:val="22"/>
        </w:rPr>
        <w:tab/>
        <w:t>Long term care residence</w:t>
      </w:r>
    </w:p>
    <w:p w14:paraId="7B16E97C"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09</w:t>
      </w:r>
      <w:r w:rsidRPr="00DC5A01">
        <w:rPr>
          <w:rFonts w:asciiTheme="minorHAnsi" w:hAnsiTheme="minorHAnsi"/>
          <w:sz w:val="22"/>
          <w:szCs w:val="22"/>
        </w:rPr>
        <w:tab/>
        <w:t>Public Health clinic/setting</w:t>
      </w:r>
    </w:p>
    <w:p w14:paraId="3908389A"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10</w:t>
      </w:r>
      <w:r w:rsidRPr="00DC5A01">
        <w:rPr>
          <w:rFonts w:asciiTheme="minorHAnsi" w:hAnsiTheme="minorHAnsi"/>
          <w:sz w:val="22"/>
          <w:szCs w:val="22"/>
        </w:rPr>
        <w:tab/>
        <w:t>Pharmacy</w:t>
      </w:r>
    </w:p>
    <w:p w14:paraId="0B703DD8"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88</w:t>
      </w:r>
      <w:r w:rsidRPr="00DC5A01">
        <w:rPr>
          <w:rFonts w:asciiTheme="minorHAnsi" w:hAnsiTheme="minorHAnsi"/>
          <w:sz w:val="22"/>
          <w:szCs w:val="22"/>
        </w:rPr>
        <w:tab/>
        <w:t>Other (Please specify)</w:t>
      </w:r>
    </w:p>
    <w:p w14:paraId="6C014F66" w14:textId="77777777" w:rsidR="00764657" w:rsidRPr="00DC5A01" w:rsidRDefault="00764657" w:rsidP="00764657">
      <w:pPr>
        <w:pStyle w:val="QQUESTION"/>
        <w:ind w:left="426" w:hanging="426"/>
        <w:rPr>
          <w:szCs w:val="22"/>
        </w:rPr>
      </w:pPr>
      <w:r w:rsidRPr="00DC5A01">
        <w:rPr>
          <w:szCs w:val="22"/>
        </w:rPr>
        <w:t>Which of the following best describes the area where your primary place of practice is located? </w:t>
      </w:r>
    </w:p>
    <w:p w14:paraId="094FE449" w14:textId="77777777" w:rsidR="00764657" w:rsidRPr="00DC5A01" w:rsidRDefault="00764657" w:rsidP="00764657">
      <w:pPr>
        <w:pStyle w:val="RESPONDENTINSTRUCTION"/>
        <w:rPr>
          <w:szCs w:val="22"/>
          <w:lang w:val="en-CA"/>
        </w:rPr>
      </w:pPr>
      <w:r w:rsidRPr="00DC5A01">
        <w:rPr>
          <w:szCs w:val="22"/>
        </w:rPr>
        <w:t>Select one only</w:t>
      </w:r>
    </w:p>
    <w:p w14:paraId="58F56B1B" w14:textId="77777777" w:rsidR="00764657" w:rsidRPr="00DC5A01" w:rsidRDefault="00764657" w:rsidP="001038C0">
      <w:pPr>
        <w:pStyle w:val="ALIST"/>
        <w:spacing w:before="240"/>
        <w:ind w:left="1166"/>
        <w:rPr>
          <w:rFonts w:asciiTheme="minorHAnsi" w:hAnsiTheme="minorHAnsi"/>
          <w:sz w:val="22"/>
          <w:szCs w:val="22"/>
          <w:lang w:val="en-CA"/>
        </w:rPr>
      </w:pPr>
      <w:r w:rsidRPr="00DC5A01">
        <w:rPr>
          <w:rFonts w:asciiTheme="minorHAnsi" w:hAnsiTheme="minorHAnsi"/>
          <w:sz w:val="22"/>
          <w:szCs w:val="22"/>
        </w:rPr>
        <w:t>01</w:t>
      </w:r>
      <w:r w:rsidRPr="00DC5A01">
        <w:rPr>
          <w:rFonts w:asciiTheme="minorHAnsi" w:hAnsiTheme="minorHAnsi"/>
          <w:sz w:val="22"/>
          <w:szCs w:val="22"/>
        </w:rPr>
        <w:tab/>
        <w:t>Large urban population centre (&gt;100,000 individuals)</w:t>
      </w:r>
    </w:p>
    <w:p w14:paraId="5A1AD98D"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Medium population centre (30,000 to 100,000 individuals)</w:t>
      </w:r>
    </w:p>
    <w:p w14:paraId="5318E1E5" w14:textId="77777777" w:rsidR="00764657" w:rsidRPr="00DC5A01" w:rsidRDefault="00764657" w:rsidP="00764657">
      <w:pPr>
        <w:pStyle w:val="ALIST"/>
        <w:rPr>
          <w:rFonts w:asciiTheme="minorHAnsi" w:hAnsiTheme="minorHAnsi"/>
          <w:sz w:val="22"/>
          <w:szCs w:val="22"/>
          <w:lang w:val="en-CA"/>
        </w:rPr>
      </w:pPr>
      <w:r w:rsidRPr="00DC5A01">
        <w:rPr>
          <w:rFonts w:asciiTheme="minorHAnsi" w:hAnsiTheme="minorHAnsi"/>
          <w:sz w:val="22"/>
          <w:szCs w:val="22"/>
        </w:rPr>
        <w:t>03</w:t>
      </w:r>
      <w:r w:rsidRPr="00DC5A01">
        <w:rPr>
          <w:rFonts w:asciiTheme="minorHAnsi" w:hAnsiTheme="minorHAnsi"/>
          <w:sz w:val="22"/>
          <w:szCs w:val="22"/>
        </w:rPr>
        <w:tab/>
        <w:t>Small population centre (1000 to 29,999 individuals)</w:t>
      </w:r>
    </w:p>
    <w:p w14:paraId="7C9EE8B4" w14:textId="77777777" w:rsidR="00764657" w:rsidRPr="00DC5A01" w:rsidRDefault="00764657" w:rsidP="001038C0">
      <w:pPr>
        <w:pStyle w:val="ALIST"/>
        <w:keepNext w:val="0"/>
        <w:ind w:left="1166"/>
        <w:rPr>
          <w:rFonts w:asciiTheme="minorHAnsi" w:hAnsiTheme="minorHAnsi"/>
          <w:sz w:val="22"/>
          <w:szCs w:val="22"/>
        </w:rPr>
      </w:pPr>
      <w:r w:rsidRPr="00DC5A01">
        <w:rPr>
          <w:rFonts w:asciiTheme="minorHAnsi" w:hAnsiTheme="minorHAnsi"/>
          <w:sz w:val="22"/>
          <w:szCs w:val="22"/>
        </w:rPr>
        <w:t>04</w:t>
      </w:r>
      <w:r w:rsidRPr="00DC5A01">
        <w:rPr>
          <w:rFonts w:asciiTheme="minorHAnsi" w:hAnsiTheme="minorHAnsi"/>
          <w:sz w:val="22"/>
          <w:szCs w:val="22"/>
        </w:rPr>
        <w:tab/>
        <w:t>Rural location (under 1000 individuals)</w:t>
      </w:r>
    </w:p>
    <w:p w14:paraId="77522B69" w14:textId="77777777" w:rsidR="00764657" w:rsidRPr="00DC5A01" w:rsidRDefault="00764657" w:rsidP="001038C0">
      <w:pPr>
        <w:pStyle w:val="QQUESTION"/>
        <w:ind w:left="426" w:hanging="426"/>
        <w:rPr>
          <w:szCs w:val="22"/>
        </w:rPr>
      </w:pPr>
      <w:r w:rsidRPr="00DC5A01">
        <w:rPr>
          <w:szCs w:val="22"/>
        </w:rPr>
        <w:t>In what year were you born?</w:t>
      </w:r>
    </w:p>
    <w:p w14:paraId="26585C3F" w14:textId="77777777" w:rsidR="00764657" w:rsidRPr="00DC5A01" w:rsidRDefault="00764657" w:rsidP="001038C0">
      <w:pPr>
        <w:pStyle w:val="PROGRAMMINGINSTRUCTION"/>
        <w:keepLines/>
        <w:rPr>
          <w:rFonts w:cstheme="minorHAnsi"/>
          <w:szCs w:val="22"/>
        </w:rPr>
      </w:pPr>
      <w:r w:rsidRPr="00DC5A01">
        <w:rPr>
          <w:rFonts w:cstheme="minorHAnsi"/>
          <w:szCs w:val="22"/>
        </w:rPr>
        <w:t>DROP DOWN LIST – 18 YEARS TO 100 YEARS</w:t>
      </w:r>
    </w:p>
    <w:p w14:paraId="26D7B587" w14:textId="77777777" w:rsidR="00764657" w:rsidRPr="00DC5A01" w:rsidRDefault="00764657" w:rsidP="00764657">
      <w:pPr>
        <w:pStyle w:val="QQUESTION"/>
        <w:ind w:left="426" w:hanging="426"/>
        <w:rPr>
          <w:rStyle w:val="QQUESTIONChar"/>
          <w:szCs w:val="22"/>
        </w:rPr>
      </w:pPr>
      <w:r w:rsidRPr="00DC5A01">
        <w:rPr>
          <w:rStyle w:val="QQUESTIONChar"/>
          <w:szCs w:val="22"/>
        </w:rPr>
        <w:t xml:space="preserve">Which language(s) are used to communicate with patients in your practice? </w:t>
      </w:r>
    </w:p>
    <w:p w14:paraId="3C5BD150" w14:textId="77777777" w:rsidR="00764657" w:rsidRPr="00DC5A01" w:rsidRDefault="00764657" w:rsidP="00764657">
      <w:pPr>
        <w:pStyle w:val="RESPONDENTINSTRUCTION"/>
        <w:rPr>
          <w:szCs w:val="22"/>
          <w:lang w:val="en-CA"/>
        </w:rPr>
      </w:pPr>
      <w:r w:rsidRPr="00DC5A01">
        <w:rPr>
          <w:szCs w:val="22"/>
        </w:rPr>
        <w:t>Select all that apply</w:t>
      </w:r>
    </w:p>
    <w:p w14:paraId="2979B8AA" w14:textId="77777777" w:rsidR="00764657" w:rsidRPr="00DC5A01" w:rsidRDefault="00764657" w:rsidP="001038C0">
      <w:pPr>
        <w:pStyle w:val="ALIST"/>
        <w:spacing w:before="240"/>
        <w:rPr>
          <w:rFonts w:asciiTheme="minorHAnsi" w:hAnsiTheme="minorHAnsi"/>
          <w:sz w:val="22"/>
          <w:szCs w:val="22"/>
          <w:lang w:val="en-CA"/>
        </w:rPr>
      </w:pPr>
      <w:r w:rsidRPr="00DC5A01">
        <w:rPr>
          <w:rFonts w:asciiTheme="minorHAnsi" w:hAnsiTheme="minorHAnsi"/>
          <w:sz w:val="22"/>
          <w:szCs w:val="22"/>
        </w:rPr>
        <w:t>01</w:t>
      </w:r>
      <w:r w:rsidRPr="00DC5A01">
        <w:rPr>
          <w:rFonts w:asciiTheme="minorHAnsi" w:hAnsiTheme="minorHAnsi"/>
          <w:sz w:val="22"/>
          <w:szCs w:val="22"/>
        </w:rPr>
        <w:tab/>
        <w:t>French</w:t>
      </w:r>
    </w:p>
    <w:p w14:paraId="3DAE19FD" w14:textId="77777777" w:rsidR="00764657" w:rsidRPr="00DC5A01" w:rsidRDefault="00764657" w:rsidP="001038C0">
      <w:pPr>
        <w:pStyle w:val="ALIST"/>
        <w:rPr>
          <w:rFonts w:asciiTheme="minorHAnsi" w:hAnsiTheme="minorHAnsi"/>
          <w:sz w:val="22"/>
          <w:szCs w:val="22"/>
        </w:rPr>
      </w:pPr>
      <w:r w:rsidRPr="00DC5A01">
        <w:rPr>
          <w:rFonts w:asciiTheme="minorHAnsi" w:hAnsiTheme="minorHAnsi"/>
          <w:sz w:val="22"/>
          <w:szCs w:val="22"/>
        </w:rPr>
        <w:t>02</w:t>
      </w:r>
      <w:r w:rsidRPr="00DC5A01">
        <w:rPr>
          <w:rFonts w:asciiTheme="minorHAnsi" w:hAnsiTheme="minorHAnsi"/>
          <w:sz w:val="22"/>
          <w:szCs w:val="22"/>
        </w:rPr>
        <w:tab/>
        <w:t>English</w:t>
      </w:r>
    </w:p>
    <w:p w14:paraId="5B27DCA5" w14:textId="77777777" w:rsidR="00764657" w:rsidRPr="00DC5A01" w:rsidRDefault="00764657" w:rsidP="001038C0">
      <w:pPr>
        <w:pStyle w:val="ALIST"/>
        <w:keepNext w:val="0"/>
        <w:ind w:left="1166"/>
        <w:rPr>
          <w:rFonts w:asciiTheme="minorHAnsi" w:hAnsiTheme="minorHAnsi"/>
          <w:sz w:val="22"/>
          <w:szCs w:val="22"/>
          <w:lang w:val="en-CA"/>
        </w:rPr>
      </w:pPr>
      <w:r w:rsidRPr="00DC5A01">
        <w:rPr>
          <w:rFonts w:asciiTheme="minorHAnsi" w:hAnsiTheme="minorHAnsi"/>
          <w:sz w:val="22"/>
          <w:szCs w:val="22"/>
        </w:rPr>
        <w:t>03</w:t>
      </w:r>
      <w:r w:rsidRPr="00DC5A01">
        <w:rPr>
          <w:rFonts w:asciiTheme="minorHAnsi" w:hAnsiTheme="minorHAnsi"/>
          <w:sz w:val="22"/>
          <w:szCs w:val="22"/>
        </w:rPr>
        <w:tab/>
        <w:t>Other languages</w:t>
      </w:r>
    </w:p>
    <w:p w14:paraId="234888B3" w14:textId="77777777" w:rsidR="00764657" w:rsidRPr="00DC5A01" w:rsidRDefault="00764657" w:rsidP="00764657">
      <w:pPr>
        <w:pStyle w:val="QQUESTION"/>
        <w:ind w:left="426" w:hanging="426"/>
        <w:rPr>
          <w:szCs w:val="22"/>
        </w:rPr>
      </w:pPr>
      <w:r w:rsidRPr="00DC5A01">
        <w:rPr>
          <w:szCs w:val="22"/>
        </w:rPr>
        <w:t>How do you identify yourself?</w:t>
      </w:r>
    </w:p>
    <w:p w14:paraId="30B0FDF1" w14:textId="77777777" w:rsidR="00764657" w:rsidRPr="00DC5A01" w:rsidRDefault="00764657" w:rsidP="00764657">
      <w:pPr>
        <w:pStyle w:val="PROGRAMMINGINSTRUCTION"/>
        <w:keepNext/>
        <w:keepLines/>
        <w:rPr>
          <w:rFonts w:cstheme="minorHAnsi"/>
          <w:szCs w:val="22"/>
        </w:rPr>
      </w:pPr>
      <w:r w:rsidRPr="00DC5A01">
        <w:rPr>
          <w:rStyle w:val="RESPONDENTINSTRUCTIONChar"/>
          <w:rFonts w:cstheme="minorHAnsi"/>
          <w:szCs w:val="22"/>
        </w:rPr>
        <w:t>Select one only</w:t>
      </w:r>
    </w:p>
    <w:p w14:paraId="110AC1E6" w14:textId="77777777" w:rsidR="00764657" w:rsidRPr="00DC5A01" w:rsidRDefault="00764657" w:rsidP="001038C0">
      <w:pPr>
        <w:pStyle w:val="ALIST"/>
        <w:spacing w:before="240"/>
        <w:ind w:left="1166"/>
        <w:rPr>
          <w:rFonts w:asciiTheme="minorHAnsi" w:hAnsiTheme="minorHAnsi"/>
          <w:sz w:val="22"/>
          <w:szCs w:val="22"/>
        </w:rPr>
      </w:pPr>
      <w:r w:rsidRPr="00DC5A01">
        <w:rPr>
          <w:rFonts w:asciiTheme="minorHAnsi" w:hAnsiTheme="minorHAnsi"/>
          <w:sz w:val="22"/>
          <w:szCs w:val="22"/>
        </w:rPr>
        <w:t>01-Female</w:t>
      </w:r>
    </w:p>
    <w:p w14:paraId="64BD42A2"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02-Male</w:t>
      </w:r>
    </w:p>
    <w:p w14:paraId="4BB235E4"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03-Gender fluid or diverse, or non-binary</w:t>
      </w:r>
    </w:p>
    <w:p w14:paraId="0ECA3B08" w14:textId="77777777" w:rsidR="00764657" w:rsidRPr="00DC5A01" w:rsidRDefault="00764657" w:rsidP="00764657">
      <w:pPr>
        <w:pStyle w:val="ALIST"/>
        <w:rPr>
          <w:rFonts w:asciiTheme="minorHAnsi" w:hAnsiTheme="minorHAnsi"/>
          <w:sz w:val="22"/>
          <w:szCs w:val="22"/>
        </w:rPr>
      </w:pPr>
      <w:r w:rsidRPr="00DC5A01">
        <w:rPr>
          <w:rFonts w:asciiTheme="minorHAnsi" w:hAnsiTheme="minorHAnsi"/>
          <w:sz w:val="22"/>
          <w:szCs w:val="22"/>
        </w:rPr>
        <w:t>04-Other cultural gender identity (e.g. Indigenous two-spirit)</w:t>
      </w:r>
    </w:p>
    <w:p w14:paraId="7F475527" w14:textId="77777777" w:rsidR="00764657" w:rsidRPr="00DC5A01" w:rsidRDefault="00764657" w:rsidP="001038C0">
      <w:pPr>
        <w:pStyle w:val="ALIST"/>
        <w:keepNext w:val="0"/>
        <w:ind w:left="1166"/>
        <w:rPr>
          <w:rFonts w:asciiTheme="minorHAnsi" w:hAnsiTheme="minorHAnsi"/>
          <w:sz w:val="22"/>
          <w:szCs w:val="22"/>
        </w:rPr>
      </w:pPr>
      <w:r w:rsidRPr="00DC5A01">
        <w:rPr>
          <w:rFonts w:asciiTheme="minorHAnsi" w:hAnsiTheme="minorHAnsi"/>
          <w:sz w:val="22"/>
          <w:szCs w:val="22"/>
        </w:rPr>
        <w:t>99-Prefer not to answer</w:t>
      </w:r>
    </w:p>
    <w:p w14:paraId="6E9AC2A9" w14:textId="77777777" w:rsidR="00764657" w:rsidRPr="00DC5A01" w:rsidRDefault="00764657" w:rsidP="00764657">
      <w:pPr>
        <w:spacing w:before="240"/>
        <w:rPr>
          <w:rFonts w:cstheme="minorHAnsi"/>
          <w:sz w:val="22"/>
          <w:szCs w:val="22"/>
        </w:rPr>
      </w:pPr>
      <w:r w:rsidRPr="00DC5A01">
        <w:rPr>
          <w:rFonts w:cstheme="minorHAnsi"/>
          <w:color w:val="FF0000"/>
          <w:sz w:val="22"/>
          <w:szCs w:val="22"/>
        </w:rPr>
        <w:t xml:space="preserve">SHOW ALL: </w:t>
      </w:r>
      <w:r w:rsidRPr="00DC5A01">
        <w:rPr>
          <w:rFonts w:cstheme="minorHAnsi"/>
          <w:sz w:val="22"/>
          <w:szCs w:val="22"/>
        </w:rPr>
        <w:t>This completes the survey. The gift card is being administered by MDBriefcase; they will be contacting you. On behalf of the Public Health Agency of Canada, thank you for your valuable input. In the coming months, the results of this survey will be available on the Library and Archives Canada website.</w:t>
      </w:r>
    </w:p>
    <w:p w14:paraId="422AB339" w14:textId="77777777" w:rsidR="00764657" w:rsidRPr="00DC5A01" w:rsidRDefault="00764657" w:rsidP="00764657">
      <w:pPr>
        <w:pStyle w:val="Para"/>
        <w:rPr>
          <w:rFonts w:asciiTheme="minorHAnsi" w:hAnsiTheme="minorHAnsi" w:cstheme="minorHAnsi"/>
          <w:color w:val="FF0000"/>
        </w:rPr>
      </w:pPr>
      <w:r w:rsidRPr="00DC5A01">
        <w:rPr>
          <w:rFonts w:asciiTheme="minorHAnsi" w:hAnsiTheme="minorHAnsi" w:cstheme="minorHAnsi"/>
          <w:color w:val="FF0000"/>
        </w:rPr>
        <w:t xml:space="preserve">LANDING END PAGE LINK TO </w:t>
      </w:r>
    </w:p>
    <w:p w14:paraId="7B2A65D9" w14:textId="77777777" w:rsidR="00764657" w:rsidRPr="00DC5A01" w:rsidRDefault="00764657" w:rsidP="00764657">
      <w:pPr>
        <w:pStyle w:val="Para"/>
        <w:rPr>
          <w:rFonts w:asciiTheme="minorHAnsi" w:hAnsiTheme="minorHAnsi" w:cstheme="minorHAnsi"/>
        </w:rPr>
      </w:pPr>
      <w:r w:rsidRPr="00DC5A01">
        <w:rPr>
          <w:rFonts w:asciiTheme="minorHAnsi" w:hAnsiTheme="minorHAnsi" w:cstheme="minorHAnsi"/>
          <w:color w:val="FF0000"/>
        </w:rPr>
        <w:t xml:space="preserve">ENGLISH: </w:t>
      </w:r>
      <w:r w:rsidRPr="00DC5A01">
        <w:rPr>
          <w:rFonts w:asciiTheme="minorHAnsi" w:hAnsiTheme="minorHAnsi" w:cstheme="minorHAnsi"/>
          <w:color w:val="FF0000"/>
        </w:rPr>
        <w:tab/>
      </w:r>
      <w:hyperlink r:id="rId41" w:history="1">
        <w:r w:rsidRPr="00DC5A01">
          <w:rPr>
            <w:rStyle w:val="Hyperlink"/>
            <w:rFonts w:asciiTheme="minorHAnsi" w:hAnsiTheme="minorHAnsi" w:cstheme="minorHAnsi"/>
          </w:rPr>
          <w:t>https://travel.gc.ca/travelling/health-safety</w:t>
        </w:r>
      </w:hyperlink>
      <w:r w:rsidRPr="00DC5A01">
        <w:rPr>
          <w:rFonts w:asciiTheme="minorHAnsi" w:hAnsiTheme="minorHAnsi" w:cstheme="minorHAnsi"/>
        </w:rPr>
        <w:br/>
      </w:r>
      <w:r w:rsidRPr="00DC5A01">
        <w:rPr>
          <w:rFonts w:asciiTheme="minorHAnsi" w:hAnsiTheme="minorHAnsi" w:cstheme="minorHAnsi"/>
          <w:color w:val="FF0000"/>
        </w:rPr>
        <w:t xml:space="preserve">FRENCH: </w:t>
      </w:r>
      <w:r w:rsidRPr="00DC5A01">
        <w:rPr>
          <w:rFonts w:asciiTheme="minorHAnsi" w:hAnsiTheme="minorHAnsi" w:cstheme="minorHAnsi"/>
        </w:rPr>
        <w:tab/>
      </w:r>
      <w:hyperlink r:id="rId42" w:history="1">
        <w:r w:rsidRPr="00DC5A01">
          <w:rPr>
            <w:rStyle w:val="Hyperlink"/>
            <w:rFonts w:asciiTheme="minorHAnsi" w:hAnsiTheme="minorHAnsi" w:cstheme="minorHAnsi"/>
          </w:rPr>
          <w:t>https://voyage.gc.ca/voyager/sante-securite</w:t>
        </w:r>
      </w:hyperlink>
      <w:r w:rsidRPr="00DC5A01">
        <w:rPr>
          <w:rFonts w:asciiTheme="minorHAnsi" w:hAnsiTheme="minorHAnsi" w:cstheme="minorHAnsi"/>
        </w:rPr>
        <w:t xml:space="preserve"> </w:t>
      </w:r>
    </w:p>
    <w:p w14:paraId="222388CF" w14:textId="48E2EBB4" w:rsidR="00DE0789" w:rsidRPr="00C707E9" w:rsidRDefault="00DE0789" w:rsidP="00764657">
      <w:pPr>
        <w:pStyle w:val="paragraph"/>
        <w:spacing w:before="0" w:beforeAutospacing="0" w:after="0" w:afterAutospacing="0"/>
        <w:jc w:val="right"/>
        <w:textAlignment w:val="baseline"/>
        <w:rPr>
          <w:rFonts w:ascii="Segoe UI" w:hAnsi="Segoe UI" w:cs="Segoe UI"/>
          <w:color w:val="000000"/>
          <w:sz w:val="18"/>
          <w:szCs w:val="18"/>
          <w:lang w:val="en-CA"/>
        </w:rPr>
      </w:pPr>
    </w:p>
    <w:sectPr w:rsidR="00DE0789" w:rsidRPr="00C707E9" w:rsidSect="004F02F8">
      <w:pgSz w:w="12240" w:h="15840" w:code="1"/>
      <w:pgMar w:top="1800" w:right="1170" w:bottom="108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403D" w14:textId="77777777" w:rsidR="008B3CA6" w:rsidRDefault="008B3CA6" w:rsidP="009A1E99">
      <w:r>
        <w:separator/>
      </w:r>
    </w:p>
  </w:endnote>
  <w:endnote w:type="continuationSeparator" w:id="0">
    <w:p w14:paraId="435394E2" w14:textId="77777777" w:rsidR="008B3CA6" w:rsidRDefault="008B3CA6" w:rsidP="009A1E99">
      <w:r>
        <w:continuationSeparator/>
      </w:r>
    </w:p>
  </w:endnote>
  <w:endnote w:type="continuationNotice" w:id="1">
    <w:p w14:paraId="67C09803" w14:textId="77777777" w:rsidR="008B3CA6" w:rsidRDefault="008B3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BE7D627" w:rsidR="008B6C38" w:rsidRPr="00134A71" w:rsidRDefault="008B6C38"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8B6C38" w:rsidRDefault="008B6C38" w:rsidP="009A1E99">
    <w:pPr>
      <w:pStyle w:val="Footer"/>
    </w:pPr>
    <w:r>
      <w:rPr>
        <w:noProof/>
        <w:lang w:val="en-CA" w:eastAsia="en-CA"/>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C8471" id="Line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"/>
          </w:pict>
        </mc:Fallback>
      </mc:AlternateContent>
    </w:r>
  </w:p>
  <w:p w14:paraId="1795991F" w14:textId="77777777" w:rsidR="008B6C38" w:rsidRDefault="008B6C38" w:rsidP="009A1E99">
    <w:pPr>
      <w:pStyle w:val="Footer"/>
    </w:pPr>
    <w:r>
      <w:object w:dxaOrig="3825" w:dyaOrig="225"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1.25pt">
          <v:imagedata r:id="rId1" o:title=""/>
        </v:shape>
        <o:OLEObject Type="Embed" ProgID="CorelDraw.Graphic.7" ShapeID="_x0000_i1025" DrawAspect="Content" ObjectID="_1734766823" r:id="rId2"/>
      </w:object>
    </w:r>
  </w:p>
  <w:p w14:paraId="2CAAE351" w14:textId="77777777" w:rsidR="008B6C38" w:rsidRDefault="008B6C38"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8B6C38" w:rsidRPr="00D554E2" w:rsidRDefault="008B6C38"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B4" w14:textId="77777777" w:rsidR="008B6C38" w:rsidRPr="00134A71" w:rsidRDefault="008B6C38" w:rsidP="009A1E99">
    <w:pPr>
      <w:pStyle w:val="Footer"/>
    </w:pPr>
    <w:r>
      <w:rPr>
        <w:noProof/>
        <w:lang w:val="en-CA" w:eastAsia="en-CA"/>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E84DDA0"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bcgIAAOk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7E9" w14:textId="77777777" w:rsidR="008B6C38" w:rsidRPr="00134A71" w:rsidRDefault="008B6C38" w:rsidP="009A1E99">
    <w:pPr>
      <w:pStyle w:val="Footer"/>
    </w:pPr>
    <w:r>
      <w:rPr>
        <w:noProof/>
        <w:lang w:val="en-CA" w:eastAsia="en-CA"/>
      </w:rPr>
      <mc:AlternateContent>
        <mc:Choice Requires="wps">
          <w:drawing>
            <wp:anchor distT="0" distB="0" distL="114300" distR="114300" simplePos="0" relativeHeight="251658242"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425C7283" w:rsidR="008B6C38" w:rsidRPr="0051378B" w:rsidRDefault="008B6C3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C517BE">
                            <w:rPr>
                              <w:b/>
                              <w:noProof/>
                              <w:color w:val="FFFFFF" w:themeColor="background1"/>
                              <w:sz w:val="22"/>
                            </w:rPr>
                            <w:t>40</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o4AEAAKA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" filled="f" stroked="f">
              <v:textbox>
                <w:txbxContent>
                  <w:p w14:paraId="5F4A065C" w14:textId="425C7283" w:rsidR="008B6C38" w:rsidRPr="0051378B" w:rsidRDefault="008B6C3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C517BE">
                      <w:rPr>
                        <w:b/>
                        <w:noProof/>
                        <w:color w:val="FFFFFF" w:themeColor="background1"/>
                        <w:sz w:val="22"/>
                      </w:rPr>
                      <w:t>40</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875AAAD"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0ADoaX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565D" w14:textId="77777777" w:rsidR="008B6C38" w:rsidRDefault="008B6C38" w:rsidP="009A1E99">
    <w:pPr>
      <w:pStyle w:val="Footer"/>
    </w:pPr>
    <w:r>
      <w:rPr>
        <w:noProof/>
        <w:lang w:val="en-CA" w:eastAsia="en-CA"/>
      </w:rPr>
      <mc:AlternateContent>
        <mc:Choice Requires="wps">
          <w:drawing>
            <wp:anchor distT="4294967294" distB="4294967294" distL="114300" distR="114300" simplePos="0" relativeHeight="251658244"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163B" id="Line 136"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13D82633" w14:textId="77777777" w:rsidR="008B6C38" w:rsidRDefault="008B6C38"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CE3" w14:textId="77777777" w:rsidR="008B6C38" w:rsidRPr="00D554E2" w:rsidRDefault="008B6C38" w:rsidP="009A1E99">
    <w:pPr>
      <w:pStyle w:val="Footer"/>
      <w:rPr>
        <w:sz w:val="20"/>
      </w:rPr>
    </w:pPr>
    <w:r>
      <w:rPr>
        <w:noProof/>
        <w:lang w:val="en-CA" w:eastAsia="en-CA"/>
      </w:rPr>
      <mc:AlternateContent>
        <mc:Choice Requires="wps">
          <w:drawing>
            <wp:anchor distT="0" distB="0" distL="114300" distR="114300" simplePos="0" relativeHeight="25165824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8B6C38" w:rsidRPr="00892888" w:rsidRDefault="008B6C3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" filled="f" stroked="f">
              <v:textbox>
                <w:txbxContent>
                  <w:p w14:paraId="5BFB2C8F" w14:textId="77777777" w:rsidR="008B6C38" w:rsidRPr="00892888" w:rsidRDefault="008B6C3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5"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A928F" id="Group 163" o:spid="_x0000_s1026" style="position:absolute;margin-left:-12pt;margin-top:-.2pt;width:507.75pt;height:18pt;z-index:251658245"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8B6C38" w:rsidRDefault="008B6C38"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811D" w14:textId="77777777" w:rsidR="008B3CA6" w:rsidRDefault="008B3CA6" w:rsidP="009A1E99">
      <w:r>
        <w:separator/>
      </w:r>
    </w:p>
  </w:footnote>
  <w:footnote w:type="continuationSeparator" w:id="0">
    <w:p w14:paraId="7B53F489" w14:textId="77777777" w:rsidR="008B3CA6" w:rsidRDefault="008B3CA6" w:rsidP="009A1E99">
      <w:r>
        <w:t xml:space="preserve">  </w:t>
      </w:r>
      <w:r>
        <w:continuationSeparator/>
      </w:r>
    </w:p>
  </w:footnote>
  <w:footnote w:type="continuationNotice" w:id="1">
    <w:p w14:paraId="4E13CEC9" w14:textId="77777777" w:rsidR="008B3CA6" w:rsidRDefault="008B3C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8B6C38" w:rsidRDefault="008B6C38" w:rsidP="009A1E99">
    <w:pPr>
      <w:pStyle w:val="Header"/>
    </w:pPr>
    <w:r>
      <w:t xml:space="preserve"> Environment Canada - 2003 Great Lakes Public Opinion Survey – Final Questionnaire</w:t>
    </w:r>
  </w:p>
  <w:p w14:paraId="277C6952" w14:textId="77777777" w:rsidR="008B6C38" w:rsidRDefault="008B6C38"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F82E"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Xvk17BMC&#10;AAAp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7DD" w14:textId="1BFEA8FC" w:rsidR="008B6C38" w:rsidRPr="000557F3" w:rsidRDefault="008B6C38" w:rsidP="00162039">
    <w:pPr>
      <w:pStyle w:val="Para"/>
      <w:pBdr>
        <w:bottom w:val="single" w:sz="8" w:space="8" w:color="auto"/>
      </w:pBdr>
      <w:tabs>
        <w:tab w:val="right" w:pos="9990"/>
      </w:tabs>
      <w:ind w:left="720" w:hanging="720"/>
    </w:pPr>
    <w:r>
      <w:rPr>
        <w:b/>
        <w:noProof/>
        <w:color w:val="7030A0"/>
      </w:rPr>
      <w:t>Public Health Agency of Canada</w:t>
    </w:r>
    <w:r w:rsidRPr="0034316C">
      <w:rPr>
        <w:b/>
        <w:smallCaps/>
        <w:color w:val="7030A0"/>
        <w:spacing w:val="40"/>
      </w:rPr>
      <w:tab/>
    </w:r>
    <w:r w:rsidRPr="009440F3">
      <w:rPr>
        <w:b/>
        <w:color w:val="7030A0"/>
      </w:rPr>
      <w:t>Health professionals’ attitudes, practices and needs</w:t>
    </w:r>
    <w:r>
      <w:rPr>
        <w:b/>
        <w:color w:val="7030A0"/>
      </w:rPr>
      <w:br/>
    </w:r>
    <w:r>
      <w:rPr>
        <w:b/>
        <w:color w:val="7030A0"/>
      </w:rPr>
      <w:tab/>
      <w:t xml:space="preserve"> </w:t>
    </w:r>
    <w:r w:rsidRPr="009440F3">
      <w:rPr>
        <w:b/>
        <w:color w:val="7030A0"/>
      </w:rPr>
      <w:t>regarding travel-related health advice and ris</w:t>
    </w:r>
    <w:r>
      <w:rPr>
        <w:b/>
        <w:color w:val="7030A0"/>
      </w:rPr>
      <w:t>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93D" w14:textId="77777777" w:rsidR="008B6C38" w:rsidRDefault="008B6C38" w:rsidP="009A1E99">
    <w:pPr>
      <w:pStyle w:val="Header"/>
    </w:pPr>
    <w:r>
      <w:t xml:space="preserve"> Environment Canada – 2003 Great Lakes Public Opinion Survey – Final Questionnaire</w:t>
    </w:r>
  </w:p>
  <w:p w14:paraId="56A5931C" w14:textId="77777777" w:rsidR="008B6C38" w:rsidRDefault="008B6C38" w:rsidP="009A1E99">
    <w:pPr>
      <w:pStyle w:val="Header"/>
    </w:pPr>
    <w:r>
      <w:rPr>
        <w:noProof/>
        <w:lang w:val="en-CA" w:eastAsia="en-CA"/>
      </w:rPr>
      <mc:AlternateContent>
        <mc:Choice Requires="wps">
          <w:drawing>
            <wp:anchor distT="4294967294" distB="4294967294" distL="114300" distR="114300" simplePos="0" relativeHeight="251658243"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BEE" id="Line 135"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7434A1"/>
    <w:multiLevelType w:val="hybridMultilevel"/>
    <w:tmpl w:val="EB2CAF70"/>
    <w:lvl w:ilvl="0" w:tplc="07A82FB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3D488B"/>
    <w:multiLevelType w:val="hybridMultilevel"/>
    <w:tmpl w:val="D92E487E"/>
    <w:lvl w:ilvl="0" w:tplc="718C756A">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06A2"/>
    <w:multiLevelType w:val="hybridMultilevel"/>
    <w:tmpl w:val="3AF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7F6E"/>
    <w:multiLevelType w:val="hybridMultilevel"/>
    <w:tmpl w:val="91B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070"/>
    <w:multiLevelType w:val="hybridMultilevel"/>
    <w:tmpl w:val="CF72F66C"/>
    <w:lvl w:ilvl="0" w:tplc="15A24696">
      <w:start w:val="1"/>
      <w:numFmt w:val="decimal"/>
      <w:pStyle w:val="Question"/>
      <w:lvlText w:val="%1."/>
      <w:lvlJc w:val="left"/>
      <w:pPr>
        <w:tabs>
          <w:tab w:val="num" w:pos="360"/>
        </w:tabs>
        <w:ind w:left="360" w:hanging="360"/>
      </w:pPr>
    </w:lvl>
    <w:lvl w:ilvl="1" w:tplc="53E27F48">
      <w:numFmt w:val="decimal"/>
      <w:lvlText w:val=""/>
      <w:lvlJc w:val="left"/>
    </w:lvl>
    <w:lvl w:ilvl="2" w:tplc="4EC8A62A">
      <w:numFmt w:val="decimal"/>
      <w:lvlText w:val=""/>
      <w:lvlJc w:val="left"/>
    </w:lvl>
    <w:lvl w:ilvl="3" w:tplc="4972EE14">
      <w:numFmt w:val="decimal"/>
      <w:lvlText w:val=""/>
      <w:lvlJc w:val="left"/>
    </w:lvl>
    <w:lvl w:ilvl="4" w:tplc="36E8DFEA">
      <w:numFmt w:val="decimal"/>
      <w:lvlText w:val=""/>
      <w:lvlJc w:val="left"/>
    </w:lvl>
    <w:lvl w:ilvl="5" w:tplc="D07A8B3C">
      <w:numFmt w:val="decimal"/>
      <w:lvlText w:val=""/>
      <w:lvlJc w:val="left"/>
    </w:lvl>
    <w:lvl w:ilvl="6" w:tplc="159A2F6C">
      <w:numFmt w:val="decimal"/>
      <w:lvlText w:val=""/>
      <w:lvlJc w:val="left"/>
    </w:lvl>
    <w:lvl w:ilvl="7" w:tplc="9CC471D0">
      <w:numFmt w:val="decimal"/>
      <w:lvlText w:val=""/>
      <w:lvlJc w:val="left"/>
    </w:lvl>
    <w:lvl w:ilvl="8" w:tplc="9B30226C">
      <w:numFmt w:val="decimal"/>
      <w:lvlText w:val=""/>
      <w:lvlJc w:val="left"/>
    </w:lvl>
  </w:abstractNum>
  <w:abstractNum w:abstractNumId="8" w15:restartNumberingAfterBreak="0">
    <w:nsid w:val="2D792469"/>
    <w:multiLevelType w:val="hybridMultilevel"/>
    <w:tmpl w:val="AD68E524"/>
    <w:lvl w:ilvl="0" w:tplc="00FC1528">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F9AA7728">
      <w:numFmt w:val="decimal"/>
      <w:lvlText w:val=""/>
      <w:lvlJc w:val="left"/>
    </w:lvl>
    <w:lvl w:ilvl="2" w:tplc="A0CEA304">
      <w:numFmt w:val="decimal"/>
      <w:lvlText w:val=""/>
      <w:lvlJc w:val="left"/>
    </w:lvl>
    <w:lvl w:ilvl="3" w:tplc="512097DE">
      <w:numFmt w:val="decimal"/>
      <w:lvlText w:val=""/>
      <w:lvlJc w:val="left"/>
    </w:lvl>
    <w:lvl w:ilvl="4" w:tplc="A738AA3A">
      <w:numFmt w:val="decimal"/>
      <w:lvlText w:val=""/>
      <w:lvlJc w:val="left"/>
    </w:lvl>
    <w:lvl w:ilvl="5" w:tplc="15D84530">
      <w:numFmt w:val="decimal"/>
      <w:lvlText w:val=""/>
      <w:lvlJc w:val="left"/>
    </w:lvl>
    <w:lvl w:ilvl="6" w:tplc="D2082302">
      <w:numFmt w:val="decimal"/>
      <w:lvlText w:val=""/>
      <w:lvlJc w:val="left"/>
    </w:lvl>
    <w:lvl w:ilvl="7" w:tplc="8BAE03FA">
      <w:numFmt w:val="decimal"/>
      <w:lvlText w:val=""/>
      <w:lvlJc w:val="left"/>
    </w:lvl>
    <w:lvl w:ilvl="8" w:tplc="C548CD2A">
      <w:numFmt w:val="decimal"/>
      <w:lvlText w:val=""/>
      <w:lvlJc w:val="left"/>
    </w:lvl>
  </w:abstractNum>
  <w:abstractNum w:abstractNumId="9" w15:restartNumberingAfterBreak="0">
    <w:nsid w:val="2EA47F9D"/>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0" w15:restartNumberingAfterBreak="0">
    <w:nsid w:val="32300CA8"/>
    <w:multiLevelType w:val="hybridMultilevel"/>
    <w:tmpl w:val="9738D06C"/>
    <w:styleLink w:val="WW8Num6"/>
    <w:lvl w:ilvl="0" w:tplc="77348E80">
      <w:start w:val="75"/>
      <w:numFmt w:val="decimal"/>
      <w:lvlText w:val="%1"/>
      <w:lvlJc w:val="left"/>
      <w:rPr>
        <w:rFonts w:cs="Arial"/>
        <w:b w:val="0"/>
        <w:sz w:val="24"/>
        <w:szCs w:val="24"/>
      </w:rPr>
    </w:lvl>
    <w:lvl w:ilvl="1" w:tplc="4A7CE32C">
      <w:start w:val="1"/>
      <w:numFmt w:val="lowerLetter"/>
      <w:lvlText w:val="%2."/>
      <w:lvlJc w:val="left"/>
    </w:lvl>
    <w:lvl w:ilvl="2" w:tplc="AC4C5B66">
      <w:start w:val="1"/>
      <w:numFmt w:val="lowerRoman"/>
      <w:lvlText w:val="%3."/>
      <w:lvlJc w:val="right"/>
    </w:lvl>
    <w:lvl w:ilvl="3" w:tplc="D4D47D4C">
      <w:start w:val="1"/>
      <w:numFmt w:val="decimal"/>
      <w:lvlText w:val="%4."/>
      <w:lvlJc w:val="left"/>
    </w:lvl>
    <w:lvl w:ilvl="4" w:tplc="2C947C4C">
      <w:start w:val="1"/>
      <w:numFmt w:val="lowerLetter"/>
      <w:lvlText w:val="%5."/>
      <w:lvlJc w:val="left"/>
    </w:lvl>
    <w:lvl w:ilvl="5" w:tplc="04CA1BC0">
      <w:start w:val="1"/>
      <w:numFmt w:val="lowerRoman"/>
      <w:lvlText w:val="%6."/>
      <w:lvlJc w:val="right"/>
    </w:lvl>
    <w:lvl w:ilvl="6" w:tplc="0E4A7E52">
      <w:start w:val="1"/>
      <w:numFmt w:val="decimal"/>
      <w:lvlText w:val="%7."/>
      <w:lvlJc w:val="left"/>
    </w:lvl>
    <w:lvl w:ilvl="7" w:tplc="7960F364">
      <w:start w:val="1"/>
      <w:numFmt w:val="lowerLetter"/>
      <w:lvlText w:val="%8."/>
      <w:lvlJc w:val="left"/>
    </w:lvl>
    <w:lvl w:ilvl="8" w:tplc="DB085000">
      <w:start w:val="1"/>
      <w:numFmt w:val="lowerRoman"/>
      <w:lvlText w:val="%9."/>
      <w:lvlJc w:val="right"/>
    </w:lvl>
  </w:abstractNum>
  <w:abstractNum w:abstractNumId="11"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A007CB"/>
    <w:multiLevelType w:val="hybridMultilevel"/>
    <w:tmpl w:val="60C842DE"/>
    <w:styleLink w:val="WW8Num4"/>
    <w:lvl w:ilvl="0" w:tplc="5A04DB1A">
      <w:numFmt w:val="bullet"/>
      <w:lvlText w:val=""/>
      <w:lvlJc w:val="left"/>
      <w:rPr>
        <w:rFonts w:ascii="Symbol" w:hAnsi="Symbol" w:cs="Symbol"/>
        <w:sz w:val="24"/>
        <w:szCs w:val="24"/>
        <w:lang w:val="en-US"/>
      </w:rPr>
    </w:lvl>
    <w:lvl w:ilvl="1" w:tplc="EEC0CF74">
      <w:numFmt w:val="bullet"/>
      <w:lvlText w:val="o"/>
      <w:lvlJc w:val="left"/>
      <w:rPr>
        <w:rFonts w:ascii="Courier New" w:hAnsi="Courier New" w:cs="Courier New"/>
      </w:rPr>
    </w:lvl>
    <w:lvl w:ilvl="2" w:tplc="4D2CF08A">
      <w:numFmt w:val="bullet"/>
      <w:lvlText w:val=""/>
      <w:lvlJc w:val="left"/>
      <w:rPr>
        <w:rFonts w:ascii="Wingdings" w:hAnsi="Wingdings" w:cs="Wingdings"/>
      </w:rPr>
    </w:lvl>
    <w:lvl w:ilvl="3" w:tplc="6CA09BA8">
      <w:numFmt w:val="bullet"/>
      <w:lvlText w:val=""/>
      <w:lvlJc w:val="left"/>
      <w:rPr>
        <w:rFonts w:ascii="Symbol" w:hAnsi="Symbol" w:cs="Symbol"/>
        <w:sz w:val="24"/>
        <w:szCs w:val="24"/>
        <w:lang w:val="en-US"/>
      </w:rPr>
    </w:lvl>
    <w:lvl w:ilvl="4" w:tplc="F6082C1A">
      <w:numFmt w:val="bullet"/>
      <w:lvlText w:val="o"/>
      <w:lvlJc w:val="left"/>
      <w:rPr>
        <w:rFonts w:ascii="Courier New" w:hAnsi="Courier New" w:cs="Courier New"/>
      </w:rPr>
    </w:lvl>
    <w:lvl w:ilvl="5" w:tplc="6B0AD65C">
      <w:numFmt w:val="bullet"/>
      <w:lvlText w:val=""/>
      <w:lvlJc w:val="left"/>
      <w:rPr>
        <w:rFonts w:ascii="Wingdings" w:hAnsi="Wingdings" w:cs="Wingdings"/>
      </w:rPr>
    </w:lvl>
    <w:lvl w:ilvl="6" w:tplc="2AD0C3C6">
      <w:numFmt w:val="bullet"/>
      <w:lvlText w:val=""/>
      <w:lvlJc w:val="left"/>
      <w:rPr>
        <w:rFonts w:ascii="Symbol" w:hAnsi="Symbol" w:cs="Symbol"/>
        <w:sz w:val="24"/>
        <w:szCs w:val="24"/>
        <w:lang w:val="en-US"/>
      </w:rPr>
    </w:lvl>
    <w:lvl w:ilvl="7" w:tplc="3ADA47D0">
      <w:numFmt w:val="bullet"/>
      <w:lvlText w:val="o"/>
      <w:lvlJc w:val="left"/>
      <w:rPr>
        <w:rFonts w:ascii="Courier New" w:hAnsi="Courier New" w:cs="Courier New"/>
      </w:rPr>
    </w:lvl>
    <w:lvl w:ilvl="8" w:tplc="64160032">
      <w:numFmt w:val="bullet"/>
      <w:lvlText w:val=""/>
      <w:lvlJc w:val="left"/>
      <w:rPr>
        <w:rFonts w:ascii="Wingdings" w:hAnsi="Wingdings" w:cs="Wingdings"/>
      </w:rPr>
    </w:lvl>
  </w:abstractNum>
  <w:abstractNum w:abstractNumId="13"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12E42C0"/>
    <w:multiLevelType w:val="hybridMultilevel"/>
    <w:tmpl w:val="DE90B474"/>
    <w:lvl w:ilvl="0" w:tplc="C6DA243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7CAE"/>
    <w:multiLevelType w:val="hybridMultilevel"/>
    <w:tmpl w:val="F6B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C4DBE"/>
    <w:multiLevelType w:val="hybridMultilevel"/>
    <w:tmpl w:val="54245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A5849"/>
    <w:multiLevelType w:val="hybridMultilevel"/>
    <w:tmpl w:val="5C00CF4E"/>
    <w:lvl w:ilvl="0" w:tplc="65FC0CF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46D57"/>
    <w:multiLevelType w:val="hybridMultilevel"/>
    <w:tmpl w:val="524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11CC9"/>
    <w:multiLevelType w:val="hybridMultilevel"/>
    <w:tmpl w:val="82F467DE"/>
    <w:lvl w:ilvl="0" w:tplc="1A5211E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703042"/>
    <w:multiLevelType w:val="hybridMultilevel"/>
    <w:tmpl w:val="0346EF38"/>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25F86"/>
    <w:multiLevelType w:val="hybridMultilevel"/>
    <w:tmpl w:val="96469D80"/>
    <w:lvl w:ilvl="0" w:tplc="10090019">
      <w:start w:val="1"/>
      <w:numFmt w:val="lowerLetter"/>
      <w:pStyle w:val="PoliticalMatrix"/>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1F150F"/>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4" w15:restartNumberingAfterBreak="0">
    <w:nsid w:val="64183912"/>
    <w:multiLevelType w:val="hybridMultilevel"/>
    <w:tmpl w:val="546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6" w15:restartNumberingAfterBreak="0">
    <w:nsid w:val="6EB0313A"/>
    <w:multiLevelType w:val="multilevel"/>
    <w:tmpl w:val="5F38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2006A"/>
    <w:multiLevelType w:val="hybridMultilevel"/>
    <w:tmpl w:val="26A29700"/>
    <w:lvl w:ilvl="0" w:tplc="61CEA96E">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F2237"/>
    <w:multiLevelType w:val="hybridMultilevel"/>
    <w:tmpl w:val="856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951912">
    <w:abstractNumId w:val="7"/>
  </w:num>
  <w:num w:numId="2" w16cid:durableId="930240372">
    <w:abstractNumId w:val="2"/>
  </w:num>
  <w:num w:numId="3" w16cid:durableId="587622270">
    <w:abstractNumId w:val="25"/>
  </w:num>
  <w:num w:numId="4" w16cid:durableId="1195777185">
    <w:abstractNumId w:val="12"/>
  </w:num>
  <w:num w:numId="5" w16cid:durableId="1596746663">
    <w:abstractNumId w:val="10"/>
  </w:num>
  <w:num w:numId="6" w16cid:durableId="1289701348">
    <w:abstractNumId w:val="29"/>
    <w:lvlOverride w:ilvl="0">
      <w:startOverride w:val="1"/>
    </w:lvlOverride>
  </w:num>
  <w:num w:numId="7" w16cid:durableId="1384714552">
    <w:abstractNumId w:val="8"/>
  </w:num>
  <w:num w:numId="8" w16cid:durableId="340475127">
    <w:abstractNumId w:val="22"/>
  </w:num>
  <w:num w:numId="9" w16cid:durableId="1065491131">
    <w:abstractNumId w:val="0"/>
  </w:num>
  <w:num w:numId="10" w16cid:durableId="445269701">
    <w:abstractNumId w:val="1"/>
    <w:lvlOverride w:ilvl="0">
      <w:startOverride w:val="1"/>
    </w:lvlOverride>
  </w:num>
  <w:num w:numId="11" w16cid:durableId="1765221878">
    <w:abstractNumId w:val="3"/>
  </w:num>
  <w:num w:numId="12" w16cid:durableId="1728915080">
    <w:abstractNumId w:val="13"/>
  </w:num>
  <w:num w:numId="13" w16cid:durableId="528566435">
    <w:abstractNumId w:val="20"/>
  </w:num>
  <w:num w:numId="14" w16cid:durableId="121071950">
    <w:abstractNumId w:val="11"/>
  </w:num>
  <w:num w:numId="15" w16cid:durableId="452359257">
    <w:abstractNumId w:val="28"/>
  </w:num>
  <w:num w:numId="16" w16cid:durableId="1538738303">
    <w:abstractNumId w:val="24"/>
  </w:num>
  <w:num w:numId="17" w16cid:durableId="2105762403">
    <w:abstractNumId w:val="1"/>
    <w:lvlOverride w:ilvl="0">
      <w:startOverride w:val="1"/>
    </w:lvlOverride>
  </w:num>
  <w:num w:numId="18" w16cid:durableId="1565262226">
    <w:abstractNumId w:val="4"/>
  </w:num>
  <w:num w:numId="19" w16cid:durableId="1153646929">
    <w:abstractNumId w:val="21"/>
  </w:num>
  <w:num w:numId="20" w16cid:durableId="1122577943">
    <w:abstractNumId w:val="21"/>
    <w:lvlOverride w:ilvl="0">
      <w:startOverride w:val="1"/>
    </w:lvlOverride>
  </w:num>
  <w:num w:numId="21" w16cid:durableId="246816581">
    <w:abstractNumId w:val="21"/>
    <w:lvlOverride w:ilvl="0">
      <w:startOverride w:val="1"/>
    </w:lvlOverride>
  </w:num>
  <w:num w:numId="22" w16cid:durableId="485242002">
    <w:abstractNumId w:val="17"/>
  </w:num>
  <w:num w:numId="23" w16cid:durableId="1311515773">
    <w:abstractNumId w:val="16"/>
  </w:num>
  <w:num w:numId="24" w16cid:durableId="2077630255">
    <w:abstractNumId w:val="9"/>
  </w:num>
  <w:num w:numId="25" w16cid:durableId="272782853">
    <w:abstractNumId w:val="23"/>
  </w:num>
  <w:num w:numId="26" w16cid:durableId="1457408381">
    <w:abstractNumId w:val="26"/>
  </w:num>
  <w:num w:numId="27" w16cid:durableId="2101633752">
    <w:abstractNumId w:val="18"/>
  </w:num>
  <w:num w:numId="28" w16cid:durableId="68114573">
    <w:abstractNumId w:val="21"/>
    <w:lvlOverride w:ilvl="0">
      <w:startOverride w:val="1"/>
    </w:lvlOverride>
  </w:num>
  <w:num w:numId="29" w16cid:durableId="614557273">
    <w:abstractNumId w:val="21"/>
    <w:lvlOverride w:ilvl="0">
      <w:startOverride w:val="1"/>
    </w:lvlOverride>
  </w:num>
  <w:num w:numId="30" w16cid:durableId="1901595300">
    <w:abstractNumId w:val="21"/>
    <w:lvlOverride w:ilvl="0">
      <w:startOverride w:val="1"/>
    </w:lvlOverride>
  </w:num>
  <w:num w:numId="31" w16cid:durableId="1079520111">
    <w:abstractNumId w:val="21"/>
    <w:lvlOverride w:ilvl="0">
      <w:startOverride w:val="1"/>
    </w:lvlOverride>
  </w:num>
  <w:num w:numId="32" w16cid:durableId="1619950350">
    <w:abstractNumId w:val="21"/>
    <w:lvlOverride w:ilvl="0">
      <w:startOverride w:val="1"/>
    </w:lvlOverride>
  </w:num>
  <w:num w:numId="33" w16cid:durableId="423451924">
    <w:abstractNumId w:val="21"/>
    <w:lvlOverride w:ilvl="0">
      <w:startOverride w:val="1"/>
    </w:lvlOverride>
  </w:num>
  <w:num w:numId="34" w16cid:durableId="690187954">
    <w:abstractNumId w:val="21"/>
  </w:num>
  <w:num w:numId="35" w16cid:durableId="1714042721">
    <w:abstractNumId w:val="1"/>
  </w:num>
  <w:num w:numId="36" w16cid:durableId="1790195889">
    <w:abstractNumId w:val="21"/>
  </w:num>
  <w:num w:numId="37" w16cid:durableId="1643079308">
    <w:abstractNumId w:val="21"/>
  </w:num>
  <w:num w:numId="38" w16cid:durableId="1894779230">
    <w:abstractNumId w:val="21"/>
  </w:num>
  <w:num w:numId="39" w16cid:durableId="1767341751">
    <w:abstractNumId w:val="21"/>
  </w:num>
  <w:num w:numId="40" w16cid:durableId="1598127094">
    <w:abstractNumId w:val="21"/>
  </w:num>
  <w:num w:numId="41" w16cid:durableId="1300842559">
    <w:abstractNumId w:val="21"/>
    <w:lvlOverride w:ilvl="0">
      <w:startOverride w:val="1"/>
    </w:lvlOverride>
  </w:num>
  <w:num w:numId="42" w16cid:durableId="652568162">
    <w:abstractNumId w:val="21"/>
    <w:lvlOverride w:ilvl="0">
      <w:startOverride w:val="1"/>
    </w:lvlOverride>
  </w:num>
  <w:num w:numId="43" w16cid:durableId="862210201">
    <w:abstractNumId w:val="21"/>
    <w:lvlOverride w:ilvl="0">
      <w:startOverride w:val="1"/>
    </w:lvlOverride>
  </w:num>
  <w:num w:numId="44" w16cid:durableId="1015957188">
    <w:abstractNumId w:val="21"/>
  </w:num>
  <w:num w:numId="45" w16cid:durableId="1948926836">
    <w:abstractNumId w:val="27"/>
  </w:num>
  <w:num w:numId="46" w16cid:durableId="1559389986">
    <w:abstractNumId w:val="14"/>
  </w:num>
  <w:num w:numId="47" w16cid:durableId="1231967646">
    <w:abstractNumId w:val="19"/>
  </w:num>
  <w:num w:numId="48" w16cid:durableId="1804082195">
    <w:abstractNumId w:val="6"/>
  </w:num>
  <w:num w:numId="49" w16cid:durableId="1169172718">
    <w:abstractNumId w:val="15"/>
  </w:num>
  <w:num w:numId="50" w16cid:durableId="183017302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0"/>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de-DE" w:vendorID="64" w:dllVersion="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04B"/>
    <w:rsid w:val="00000555"/>
    <w:rsid w:val="000005A2"/>
    <w:rsid w:val="00000B88"/>
    <w:rsid w:val="00000CD3"/>
    <w:rsid w:val="00000D5A"/>
    <w:rsid w:val="00000E25"/>
    <w:rsid w:val="00000FAA"/>
    <w:rsid w:val="000014C6"/>
    <w:rsid w:val="00001688"/>
    <w:rsid w:val="00002067"/>
    <w:rsid w:val="00002121"/>
    <w:rsid w:val="000025C2"/>
    <w:rsid w:val="000029F6"/>
    <w:rsid w:val="00002B41"/>
    <w:rsid w:val="00002EE8"/>
    <w:rsid w:val="00002F70"/>
    <w:rsid w:val="00003000"/>
    <w:rsid w:val="000033CA"/>
    <w:rsid w:val="000035ED"/>
    <w:rsid w:val="000038B6"/>
    <w:rsid w:val="00003953"/>
    <w:rsid w:val="00003AD3"/>
    <w:rsid w:val="00003C6A"/>
    <w:rsid w:val="000041C4"/>
    <w:rsid w:val="00004B2C"/>
    <w:rsid w:val="00004C5B"/>
    <w:rsid w:val="00004D7E"/>
    <w:rsid w:val="000059F8"/>
    <w:rsid w:val="00005F99"/>
    <w:rsid w:val="00006493"/>
    <w:rsid w:val="0000704B"/>
    <w:rsid w:val="000077A8"/>
    <w:rsid w:val="00007880"/>
    <w:rsid w:val="00007957"/>
    <w:rsid w:val="00007AE4"/>
    <w:rsid w:val="00007AFD"/>
    <w:rsid w:val="00010032"/>
    <w:rsid w:val="00010823"/>
    <w:rsid w:val="00010B0B"/>
    <w:rsid w:val="00010D14"/>
    <w:rsid w:val="000114E1"/>
    <w:rsid w:val="00011657"/>
    <w:rsid w:val="00011687"/>
    <w:rsid w:val="000119DE"/>
    <w:rsid w:val="00011CD3"/>
    <w:rsid w:val="0001208D"/>
    <w:rsid w:val="000122DA"/>
    <w:rsid w:val="00012780"/>
    <w:rsid w:val="00012C9E"/>
    <w:rsid w:val="00012D20"/>
    <w:rsid w:val="00012F00"/>
    <w:rsid w:val="000133D3"/>
    <w:rsid w:val="00013484"/>
    <w:rsid w:val="000136D4"/>
    <w:rsid w:val="00013A28"/>
    <w:rsid w:val="00013AE0"/>
    <w:rsid w:val="00013E4B"/>
    <w:rsid w:val="00013E7B"/>
    <w:rsid w:val="00013F42"/>
    <w:rsid w:val="0001453B"/>
    <w:rsid w:val="000148AD"/>
    <w:rsid w:val="00014A90"/>
    <w:rsid w:val="00014F8B"/>
    <w:rsid w:val="00015181"/>
    <w:rsid w:val="00015625"/>
    <w:rsid w:val="00015956"/>
    <w:rsid w:val="00015E1F"/>
    <w:rsid w:val="00015EB3"/>
    <w:rsid w:val="000169A8"/>
    <w:rsid w:val="00016AA9"/>
    <w:rsid w:val="00016AB5"/>
    <w:rsid w:val="00016B56"/>
    <w:rsid w:val="00016E0C"/>
    <w:rsid w:val="000176E3"/>
    <w:rsid w:val="00017ACC"/>
    <w:rsid w:val="00020352"/>
    <w:rsid w:val="000203E9"/>
    <w:rsid w:val="000204AC"/>
    <w:rsid w:val="00020580"/>
    <w:rsid w:val="00020A24"/>
    <w:rsid w:val="00020BDE"/>
    <w:rsid w:val="00021564"/>
    <w:rsid w:val="0002187F"/>
    <w:rsid w:val="00021AC6"/>
    <w:rsid w:val="00021B8D"/>
    <w:rsid w:val="00022101"/>
    <w:rsid w:val="00022528"/>
    <w:rsid w:val="0002296C"/>
    <w:rsid w:val="00022A19"/>
    <w:rsid w:val="00022CB1"/>
    <w:rsid w:val="0002302E"/>
    <w:rsid w:val="000232F0"/>
    <w:rsid w:val="000234F4"/>
    <w:rsid w:val="00024194"/>
    <w:rsid w:val="000245B0"/>
    <w:rsid w:val="00024B1D"/>
    <w:rsid w:val="00024B55"/>
    <w:rsid w:val="000250A5"/>
    <w:rsid w:val="00025E86"/>
    <w:rsid w:val="00025F04"/>
    <w:rsid w:val="000265A5"/>
    <w:rsid w:val="000267E8"/>
    <w:rsid w:val="00026A76"/>
    <w:rsid w:val="0002704A"/>
    <w:rsid w:val="000272B7"/>
    <w:rsid w:val="000272E0"/>
    <w:rsid w:val="00027724"/>
    <w:rsid w:val="00030652"/>
    <w:rsid w:val="000309FF"/>
    <w:rsid w:val="00030AA3"/>
    <w:rsid w:val="00031067"/>
    <w:rsid w:val="0003126B"/>
    <w:rsid w:val="00031383"/>
    <w:rsid w:val="000313AC"/>
    <w:rsid w:val="0003163E"/>
    <w:rsid w:val="000316BE"/>
    <w:rsid w:val="00031D23"/>
    <w:rsid w:val="00031F79"/>
    <w:rsid w:val="00032BD9"/>
    <w:rsid w:val="00032CFC"/>
    <w:rsid w:val="00032ECD"/>
    <w:rsid w:val="00033538"/>
    <w:rsid w:val="0003363E"/>
    <w:rsid w:val="00033B5A"/>
    <w:rsid w:val="00033B6E"/>
    <w:rsid w:val="00033DB4"/>
    <w:rsid w:val="0003428E"/>
    <w:rsid w:val="00034993"/>
    <w:rsid w:val="000349DF"/>
    <w:rsid w:val="00034DF6"/>
    <w:rsid w:val="00035585"/>
    <w:rsid w:val="00035784"/>
    <w:rsid w:val="00035891"/>
    <w:rsid w:val="00035AE6"/>
    <w:rsid w:val="00035B1E"/>
    <w:rsid w:val="00035D80"/>
    <w:rsid w:val="00036206"/>
    <w:rsid w:val="00036A69"/>
    <w:rsid w:val="00036ACB"/>
    <w:rsid w:val="00037066"/>
    <w:rsid w:val="00037677"/>
    <w:rsid w:val="0003790C"/>
    <w:rsid w:val="00037931"/>
    <w:rsid w:val="00037A2C"/>
    <w:rsid w:val="00040412"/>
    <w:rsid w:val="0004043E"/>
    <w:rsid w:val="000408A6"/>
    <w:rsid w:val="000409D8"/>
    <w:rsid w:val="00040C4A"/>
    <w:rsid w:val="00040F7A"/>
    <w:rsid w:val="000410F7"/>
    <w:rsid w:val="00041188"/>
    <w:rsid w:val="00041439"/>
    <w:rsid w:val="00041D4C"/>
    <w:rsid w:val="00041E14"/>
    <w:rsid w:val="000420C5"/>
    <w:rsid w:val="000422FA"/>
    <w:rsid w:val="0004295F"/>
    <w:rsid w:val="00043227"/>
    <w:rsid w:val="0004336C"/>
    <w:rsid w:val="000434D8"/>
    <w:rsid w:val="000437D0"/>
    <w:rsid w:val="0004380E"/>
    <w:rsid w:val="00043866"/>
    <w:rsid w:val="00043D18"/>
    <w:rsid w:val="00043D64"/>
    <w:rsid w:val="00043EB5"/>
    <w:rsid w:val="0004401B"/>
    <w:rsid w:val="000444E0"/>
    <w:rsid w:val="0004491E"/>
    <w:rsid w:val="00045012"/>
    <w:rsid w:val="00045A6F"/>
    <w:rsid w:val="00045C0D"/>
    <w:rsid w:val="00046061"/>
    <w:rsid w:val="000460B9"/>
    <w:rsid w:val="00046401"/>
    <w:rsid w:val="00046413"/>
    <w:rsid w:val="00046576"/>
    <w:rsid w:val="00046D92"/>
    <w:rsid w:val="00047762"/>
    <w:rsid w:val="00050558"/>
    <w:rsid w:val="0005167D"/>
    <w:rsid w:val="00051729"/>
    <w:rsid w:val="00051C89"/>
    <w:rsid w:val="00051C8D"/>
    <w:rsid w:val="00051D27"/>
    <w:rsid w:val="00051D34"/>
    <w:rsid w:val="000521FC"/>
    <w:rsid w:val="0005240C"/>
    <w:rsid w:val="00052A92"/>
    <w:rsid w:val="00052EA8"/>
    <w:rsid w:val="00053001"/>
    <w:rsid w:val="000531CC"/>
    <w:rsid w:val="000533B2"/>
    <w:rsid w:val="00053533"/>
    <w:rsid w:val="000535B8"/>
    <w:rsid w:val="000537CC"/>
    <w:rsid w:val="00053E95"/>
    <w:rsid w:val="0005429B"/>
    <w:rsid w:val="0005466F"/>
    <w:rsid w:val="0005468B"/>
    <w:rsid w:val="00054986"/>
    <w:rsid w:val="000549F7"/>
    <w:rsid w:val="00054A08"/>
    <w:rsid w:val="00054B6B"/>
    <w:rsid w:val="00054DCE"/>
    <w:rsid w:val="00054DD4"/>
    <w:rsid w:val="00054DD9"/>
    <w:rsid w:val="00054EFF"/>
    <w:rsid w:val="00055453"/>
    <w:rsid w:val="00055463"/>
    <w:rsid w:val="00055528"/>
    <w:rsid w:val="00055749"/>
    <w:rsid w:val="000557F3"/>
    <w:rsid w:val="0005596C"/>
    <w:rsid w:val="00055BF0"/>
    <w:rsid w:val="00055D50"/>
    <w:rsid w:val="000561E4"/>
    <w:rsid w:val="00056479"/>
    <w:rsid w:val="0005677A"/>
    <w:rsid w:val="00056B30"/>
    <w:rsid w:val="00056C6B"/>
    <w:rsid w:val="00057278"/>
    <w:rsid w:val="00057390"/>
    <w:rsid w:val="000573E3"/>
    <w:rsid w:val="00060094"/>
    <w:rsid w:val="000601B7"/>
    <w:rsid w:val="00060BA6"/>
    <w:rsid w:val="00060BCD"/>
    <w:rsid w:val="00060D7C"/>
    <w:rsid w:val="000612EE"/>
    <w:rsid w:val="000619AB"/>
    <w:rsid w:val="00061EB4"/>
    <w:rsid w:val="00062E64"/>
    <w:rsid w:val="00062E80"/>
    <w:rsid w:val="00063235"/>
    <w:rsid w:val="000635B8"/>
    <w:rsid w:val="00063815"/>
    <w:rsid w:val="00063859"/>
    <w:rsid w:val="00063943"/>
    <w:rsid w:val="00063B64"/>
    <w:rsid w:val="00064375"/>
    <w:rsid w:val="00064A52"/>
    <w:rsid w:val="00064D18"/>
    <w:rsid w:val="00064D70"/>
    <w:rsid w:val="00064E06"/>
    <w:rsid w:val="000650B4"/>
    <w:rsid w:val="00065296"/>
    <w:rsid w:val="000654B0"/>
    <w:rsid w:val="000654BF"/>
    <w:rsid w:val="000656EB"/>
    <w:rsid w:val="0006575F"/>
    <w:rsid w:val="0006592B"/>
    <w:rsid w:val="00065F10"/>
    <w:rsid w:val="000661F2"/>
    <w:rsid w:val="00066B2F"/>
    <w:rsid w:val="00066CA6"/>
    <w:rsid w:val="0006713B"/>
    <w:rsid w:val="000675D9"/>
    <w:rsid w:val="00067707"/>
    <w:rsid w:val="000679CF"/>
    <w:rsid w:val="00067B34"/>
    <w:rsid w:val="00067CDD"/>
    <w:rsid w:val="00067E28"/>
    <w:rsid w:val="00067F8D"/>
    <w:rsid w:val="0007005F"/>
    <w:rsid w:val="00070104"/>
    <w:rsid w:val="000701A5"/>
    <w:rsid w:val="000701A8"/>
    <w:rsid w:val="00070242"/>
    <w:rsid w:val="0007060D"/>
    <w:rsid w:val="00070C90"/>
    <w:rsid w:val="00070D23"/>
    <w:rsid w:val="00070E1F"/>
    <w:rsid w:val="00071108"/>
    <w:rsid w:val="00071225"/>
    <w:rsid w:val="000713E1"/>
    <w:rsid w:val="00071411"/>
    <w:rsid w:val="00071506"/>
    <w:rsid w:val="000715AF"/>
    <w:rsid w:val="00071649"/>
    <w:rsid w:val="00071C00"/>
    <w:rsid w:val="00071C1D"/>
    <w:rsid w:val="00071E6D"/>
    <w:rsid w:val="0007205F"/>
    <w:rsid w:val="0007217A"/>
    <w:rsid w:val="00072343"/>
    <w:rsid w:val="000726E1"/>
    <w:rsid w:val="00072B44"/>
    <w:rsid w:val="00072C3F"/>
    <w:rsid w:val="00072DDA"/>
    <w:rsid w:val="00073C59"/>
    <w:rsid w:val="00074006"/>
    <w:rsid w:val="000740FE"/>
    <w:rsid w:val="00074232"/>
    <w:rsid w:val="0007453B"/>
    <w:rsid w:val="00074814"/>
    <w:rsid w:val="00074A24"/>
    <w:rsid w:val="000751C8"/>
    <w:rsid w:val="0007521A"/>
    <w:rsid w:val="000756A2"/>
    <w:rsid w:val="00075F0B"/>
    <w:rsid w:val="000761CA"/>
    <w:rsid w:val="00076469"/>
    <w:rsid w:val="0007652F"/>
    <w:rsid w:val="00076852"/>
    <w:rsid w:val="00076A03"/>
    <w:rsid w:val="00076A14"/>
    <w:rsid w:val="0007721C"/>
    <w:rsid w:val="00077490"/>
    <w:rsid w:val="000775F5"/>
    <w:rsid w:val="00077C91"/>
    <w:rsid w:val="00077FB4"/>
    <w:rsid w:val="000809F1"/>
    <w:rsid w:val="000810B6"/>
    <w:rsid w:val="0008125C"/>
    <w:rsid w:val="000814A2"/>
    <w:rsid w:val="000825C2"/>
    <w:rsid w:val="000827C1"/>
    <w:rsid w:val="00082986"/>
    <w:rsid w:val="00082D8F"/>
    <w:rsid w:val="00082E33"/>
    <w:rsid w:val="000831DE"/>
    <w:rsid w:val="00083624"/>
    <w:rsid w:val="000837C3"/>
    <w:rsid w:val="0008417E"/>
    <w:rsid w:val="00084523"/>
    <w:rsid w:val="0008496F"/>
    <w:rsid w:val="00084CB4"/>
    <w:rsid w:val="00085089"/>
    <w:rsid w:val="0008545B"/>
    <w:rsid w:val="00085980"/>
    <w:rsid w:val="000859DE"/>
    <w:rsid w:val="00085D48"/>
    <w:rsid w:val="00086B05"/>
    <w:rsid w:val="00086DF9"/>
    <w:rsid w:val="00086FE5"/>
    <w:rsid w:val="0008723A"/>
    <w:rsid w:val="000873C2"/>
    <w:rsid w:val="00087508"/>
    <w:rsid w:val="0008752D"/>
    <w:rsid w:val="00087F9A"/>
    <w:rsid w:val="000907A0"/>
    <w:rsid w:val="00090B11"/>
    <w:rsid w:val="00090BB9"/>
    <w:rsid w:val="00090C7B"/>
    <w:rsid w:val="00090DB2"/>
    <w:rsid w:val="00090DE3"/>
    <w:rsid w:val="00090E93"/>
    <w:rsid w:val="00090E98"/>
    <w:rsid w:val="0009102E"/>
    <w:rsid w:val="000914A3"/>
    <w:rsid w:val="00091547"/>
    <w:rsid w:val="00091783"/>
    <w:rsid w:val="00091990"/>
    <w:rsid w:val="00091CFC"/>
    <w:rsid w:val="000922D0"/>
    <w:rsid w:val="00092792"/>
    <w:rsid w:val="00092A5B"/>
    <w:rsid w:val="00092A92"/>
    <w:rsid w:val="000930D0"/>
    <w:rsid w:val="000939CF"/>
    <w:rsid w:val="00093A4B"/>
    <w:rsid w:val="00093E0D"/>
    <w:rsid w:val="00094380"/>
    <w:rsid w:val="00094544"/>
    <w:rsid w:val="000946F3"/>
    <w:rsid w:val="00094851"/>
    <w:rsid w:val="000948DD"/>
    <w:rsid w:val="00094E1A"/>
    <w:rsid w:val="00094E39"/>
    <w:rsid w:val="00094EA4"/>
    <w:rsid w:val="00094EC6"/>
    <w:rsid w:val="000950EA"/>
    <w:rsid w:val="00095419"/>
    <w:rsid w:val="0009554A"/>
    <w:rsid w:val="00095657"/>
    <w:rsid w:val="00095BFF"/>
    <w:rsid w:val="00095EAB"/>
    <w:rsid w:val="0009616B"/>
    <w:rsid w:val="0009668A"/>
    <w:rsid w:val="00096AFD"/>
    <w:rsid w:val="00096C79"/>
    <w:rsid w:val="00096D39"/>
    <w:rsid w:val="0009773A"/>
    <w:rsid w:val="00097853"/>
    <w:rsid w:val="00097C7B"/>
    <w:rsid w:val="000A007A"/>
    <w:rsid w:val="000A0383"/>
    <w:rsid w:val="000A03D2"/>
    <w:rsid w:val="000A0522"/>
    <w:rsid w:val="000A0660"/>
    <w:rsid w:val="000A0787"/>
    <w:rsid w:val="000A105B"/>
    <w:rsid w:val="000A1084"/>
    <w:rsid w:val="000A12AB"/>
    <w:rsid w:val="000A1318"/>
    <w:rsid w:val="000A1CB2"/>
    <w:rsid w:val="000A1CE3"/>
    <w:rsid w:val="000A1D97"/>
    <w:rsid w:val="000A226D"/>
    <w:rsid w:val="000A2565"/>
    <w:rsid w:val="000A2710"/>
    <w:rsid w:val="000A284B"/>
    <w:rsid w:val="000A2884"/>
    <w:rsid w:val="000A29A4"/>
    <w:rsid w:val="000A36C0"/>
    <w:rsid w:val="000A3A39"/>
    <w:rsid w:val="000A3BE1"/>
    <w:rsid w:val="000A3C88"/>
    <w:rsid w:val="000A3CDC"/>
    <w:rsid w:val="000A3E50"/>
    <w:rsid w:val="000A3FB5"/>
    <w:rsid w:val="000A4444"/>
    <w:rsid w:val="000A453E"/>
    <w:rsid w:val="000A46E9"/>
    <w:rsid w:val="000A4864"/>
    <w:rsid w:val="000A4923"/>
    <w:rsid w:val="000A4E98"/>
    <w:rsid w:val="000A5286"/>
    <w:rsid w:val="000A531D"/>
    <w:rsid w:val="000A5730"/>
    <w:rsid w:val="000A5739"/>
    <w:rsid w:val="000A585A"/>
    <w:rsid w:val="000A58EE"/>
    <w:rsid w:val="000A5A6D"/>
    <w:rsid w:val="000A6386"/>
    <w:rsid w:val="000A6A67"/>
    <w:rsid w:val="000A6D79"/>
    <w:rsid w:val="000A6E58"/>
    <w:rsid w:val="000A7040"/>
    <w:rsid w:val="000A7148"/>
    <w:rsid w:val="000A71F3"/>
    <w:rsid w:val="000A72AD"/>
    <w:rsid w:val="000A72B5"/>
    <w:rsid w:val="000A732C"/>
    <w:rsid w:val="000A7385"/>
    <w:rsid w:val="000A74A6"/>
    <w:rsid w:val="000A76E1"/>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6C7"/>
    <w:rsid w:val="000B2B30"/>
    <w:rsid w:val="000B2B6A"/>
    <w:rsid w:val="000B2C95"/>
    <w:rsid w:val="000B32BF"/>
    <w:rsid w:val="000B3563"/>
    <w:rsid w:val="000B3834"/>
    <w:rsid w:val="000B3D6C"/>
    <w:rsid w:val="000B401D"/>
    <w:rsid w:val="000B423A"/>
    <w:rsid w:val="000B4380"/>
    <w:rsid w:val="000B4482"/>
    <w:rsid w:val="000B44A9"/>
    <w:rsid w:val="000B4A33"/>
    <w:rsid w:val="000B4A89"/>
    <w:rsid w:val="000B4AC4"/>
    <w:rsid w:val="000B4F67"/>
    <w:rsid w:val="000B52F8"/>
    <w:rsid w:val="000B5818"/>
    <w:rsid w:val="000B61BD"/>
    <w:rsid w:val="000B61DF"/>
    <w:rsid w:val="000B62CF"/>
    <w:rsid w:val="000B6DC3"/>
    <w:rsid w:val="000B70C5"/>
    <w:rsid w:val="000B728B"/>
    <w:rsid w:val="000B744C"/>
    <w:rsid w:val="000B77CF"/>
    <w:rsid w:val="000B79E8"/>
    <w:rsid w:val="000C0199"/>
    <w:rsid w:val="000C0413"/>
    <w:rsid w:val="000C04E2"/>
    <w:rsid w:val="000C0A70"/>
    <w:rsid w:val="000C0FE5"/>
    <w:rsid w:val="000C1291"/>
    <w:rsid w:val="000C154A"/>
    <w:rsid w:val="000C1643"/>
    <w:rsid w:val="000C16CC"/>
    <w:rsid w:val="000C1739"/>
    <w:rsid w:val="000C1C60"/>
    <w:rsid w:val="000C1F2F"/>
    <w:rsid w:val="000C209E"/>
    <w:rsid w:val="000C20EB"/>
    <w:rsid w:val="000C2BED"/>
    <w:rsid w:val="000C2EDC"/>
    <w:rsid w:val="000C30E1"/>
    <w:rsid w:val="000C349B"/>
    <w:rsid w:val="000C35FD"/>
    <w:rsid w:val="000C3840"/>
    <w:rsid w:val="000C3AFD"/>
    <w:rsid w:val="000C3C19"/>
    <w:rsid w:val="000C3F00"/>
    <w:rsid w:val="000C4064"/>
    <w:rsid w:val="000C4507"/>
    <w:rsid w:val="000C47C4"/>
    <w:rsid w:val="000C4DA8"/>
    <w:rsid w:val="000C508B"/>
    <w:rsid w:val="000C552F"/>
    <w:rsid w:val="000C58CD"/>
    <w:rsid w:val="000C5937"/>
    <w:rsid w:val="000C5A35"/>
    <w:rsid w:val="000C61AD"/>
    <w:rsid w:val="000C6470"/>
    <w:rsid w:val="000C659E"/>
    <w:rsid w:val="000C6899"/>
    <w:rsid w:val="000C73E2"/>
    <w:rsid w:val="000C7777"/>
    <w:rsid w:val="000C77D0"/>
    <w:rsid w:val="000C789C"/>
    <w:rsid w:val="000C7AD6"/>
    <w:rsid w:val="000D011C"/>
    <w:rsid w:val="000D0BB3"/>
    <w:rsid w:val="000D0CD6"/>
    <w:rsid w:val="000D0E55"/>
    <w:rsid w:val="000D1158"/>
    <w:rsid w:val="000D1345"/>
    <w:rsid w:val="000D1399"/>
    <w:rsid w:val="000D1504"/>
    <w:rsid w:val="000D18E2"/>
    <w:rsid w:val="000D1B37"/>
    <w:rsid w:val="000D1B82"/>
    <w:rsid w:val="000D20F4"/>
    <w:rsid w:val="000D22E3"/>
    <w:rsid w:val="000D25E3"/>
    <w:rsid w:val="000D26D9"/>
    <w:rsid w:val="000D2E70"/>
    <w:rsid w:val="000D32E2"/>
    <w:rsid w:val="000D3BBA"/>
    <w:rsid w:val="000D3BD5"/>
    <w:rsid w:val="000D3D28"/>
    <w:rsid w:val="000D4158"/>
    <w:rsid w:val="000D4254"/>
    <w:rsid w:val="000D44C2"/>
    <w:rsid w:val="000D48CB"/>
    <w:rsid w:val="000D48F0"/>
    <w:rsid w:val="000D49AE"/>
    <w:rsid w:val="000D4B55"/>
    <w:rsid w:val="000D5101"/>
    <w:rsid w:val="000D512C"/>
    <w:rsid w:val="000D5423"/>
    <w:rsid w:val="000D56B2"/>
    <w:rsid w:val="000D598D"/>
    <w:rsid w:val="000D6670"/>
    <w:rsid w:val="000D6D9B"/>
    <w:rsid w:val="000D6FF7"/>
    <w:rsid w:val="000D71E2"/>
    <w:rsid w:val="000D75B8"/>
    <w:rsid w:val="000D7DAE"/>
    <w:rsid w:val="000D7E6B"/>
    <w:rsid w:val="000E00A9"/>
    <w:rsid w:val="000E00B2"/>
    <w:rsid w:val="000E0233"/>
    <w:rsid w:val="000E0388"/>
    <w:rsid w:val="000E0483"/>
    <w:rsid w:val="000E0501"/>
    <w:rsid w:val="000E0524"/>
    <w:rsid w:val="000E1748"/>
    <w:rsid w:val="000E192C"/>
    <w:rsid w:val="000E19C6"/>
    <w:rsid w:val="000E1AEE"/>
    <w:rsid w:val="000E20DC"/>
    <w:rsid w:val="000E223C"/>
    <w:rsid w:val="000E2344"/>
    <w:rsid w:val="000E275B"/>
    <w:rsid w:val="000E2CF8"/>
    <w:rsid w:val="000E2F11"/>
    <w:rsid w:val="000E304F"/>
    <w:rsid w:val="000E3349"/>
    <w:rsid w:val="000E3363"/>
    <w:rsid w:val="000E3408"/>
    <w:rsid w:val="000E358E"/>
    <w:rsid w:val="000E36FC"/>
    <w:rsid w:val="000E3BCB"/>
    <w:rsid w:val="000E3CC7"/>
    <w:rsid w:val="000E3EA4"/>
    <w:rsid w:val="000E4088"/>
    <w:rsid w:val="000E4139"/>
    <w:rsid w:val="000E463C"/>
    <w:rsid w:val="000E47CB"/>
    <w:rsid w:val="000E4946"/>
    <w:rsid w:val="000E4A5E"/>
    <w:rsid w:val="000E559C"/>
    <w:rsid w:val="000E5BB1"/>
    <w:rsid w:val="000E5DD7"/>
    <w:rsid w:val="000E61E3"/>
    <w:rsid w:val="000E6553"/>
    <w:rsid w:val="000E675B"/>
    <w:rsid w:val="000E6DA3"/>
    <w:rsid w:val="000E6F3F"/>
    <w:rsid w:val="000E785E"/>
    <w:rsid w:val="000F0130"/>
    <w:rsid w:val="000F0A1F"/>
    <w:rsid w:val="000F0BDB"/>
    <w:rsid w:val="000F130A"/>
    <w:rsid w:val="000F1897"/>
    <w:rsid w:val="000F1C0F"/>
    <w:rsid w:val="000F2CBD"/>
    <w:rsid w:val="000F319B"/>
    <w:rsid w:val="000F37C2"/>
    <w:rsid w:val="000F395C"/>
    <w:rsid w:val="000F3960"/>
    <w:rsid w:val="000F3DDA"/>
    <w:rsid w:val="000F3FAA"/>
    <w:rsid w:val="000F4087"/>
    <w:rsid w:val="000F415B"/>
    <w:rsid w:val="000F44F5"/>
    <w:rsid w:val="000F45A4"/>
    <w:rsid w:val="000F478C"/>
    <w:rsid w:val="000F4AB2"/>
    <w:rsid w:val="000F4DA7"/>
    <w:rsid w:val="000F4DFA"/>
    <w:rsid w:val="000F50AF"/>
    <w:rsid w:val="000F5363"/>
    <w:rsid w:val="000F59CA"/>
    <w:rsid w:val="000F59E0"/>
    <w:rsid w:val="000F5D7E"/>
    <w:rsid w:val="000F610F"/>
    <w:rsid w:val="000F62C3"/>
    <w:rsid w:val="000F6545"/>
    <w:rsid w:val="000F66D6"/>
    <w:rsid w:val="000F689F"/>
    <w:rsid w:val="000F6CEA"/>
    <w:rsid w:val="000F7064"/>
    <w:rsid w:val="000F7134"/>
    <w:rsid w:val="000F73D6"/>
    <w:rsid w:val="000F7408"/>
    <w:rsid w:val="000F75D9"/>
    <w:rsid w:val="000F77C3"/>
    <w:rsid w:val="000F7FBA"/>
    <w:rsid w:val="00100044"/>
    <w:rsid w:val="001003AC"/>
    <w:rsid w:val="0010086F"/>
    <w:rsid w:val="00100A09"/>
    <w:rsid w:val="001011CE"/>
    <w:rsid w:val="00101200"/>
    <w:rsid w:val="001012FE"/>
    <w:rsid w:val="00101626"/>
    <w:rsid w:val="00101CE2"/>
    <w:rsid w:val="0010208C"/>
    <w:rsid w:val="00102F16"/>
    <w:rsid w:val="00102F8F"/>
    <w:rsid w:val="001030FB"/>
    <w:rsid w:val="001035CD"/>
    <w:rsid w:val="00103863"/>
    <w:rsid w:val="001038C0"/>
    <w:rsid w:val="00103B7A"/>
    <w:rsid w:val="00103ED3"/>
    <w:rsid w:val="00104263"/>
    <w:rsid w:val="00104316"/>
    <w:rsid w:val="001045A5"/>
    <w:rsid w:val="001046CA"/>
    <w:rsid w:val="00104803"/>
    <w:rsid w:val="00104856"/>
    <w:rsid w:val="00104937"/>
    <w:rsid w:val="0010497B"/>
    <w:rsid w:val="00104A6F"/>
    <w:rsid w:val="001050D7"/>
    <w:rsid w:val="001057BE"/>
    <w:rsid w:val="00105815"/>
    <w:rsid w:val="00105BA0"/>
    <w:rsid w:val="00105DB2"/>
    <w:rsid w:val="00105DDB"/>
    <w:rsid w:val="0010607A"/>
    <w:rsid w:val="00106407"/>
    <w:rsid w:val="0010640C"/>
    <w:rsid w:val="001067E5"/>
    <w:rsid w:val="00106C91"/>
    <w:rsid w:val="00106D47"/>
    <w:rsid w:val="00107106"/>
    <w:rsid w:val="001074D8"/>
    <w:rsid w:val="001078D6"/>
    <w:rsid w:val="0010798B"/>
    <w:rsid w:val="00107D7C"/>
    <w:rsid w:val="00107D8D"/>
    <w:rsid w:val="00107E44"/>
    <w:rsid w:val="00107EBC"/>
    <w:rsid w:val="001100A2"/>
    <w:rsid w:val="0011037E"/>
    <w:rsid w:val="00110757"/>
    <w:rsid w:val="00110D78"/>
    <w:rsid w:val="00110E36"/>
    <w:rsid w:val="00111167"/>
    <w:rsid w:val="00111535"/>
    <w:rsid w:val="001117C8"/>
    <w:rsid w:val="00111CFD"/>
    <w:rsid w:val="0011266A"/>
    <w:rsid w:val="001126E9"/>
    <w:rsid w:val="00112901"/>
    <w:rsid w:val="0011291F"/>
    <w:rsid w:val="001129AF"/>
    <w:rsid w:val="00112A02"/>
    <w:rsid w:val="00112C00"/>
    <w:rsid w:val="00112F84"/>
    <w:rsid w:val="001133E5"/>
    <w:rsid w:val="0011341A"/>
    <w:rsid w:val="00113B9F"/>
    <w:rsid w:val="0011436E"/>
    <w:rsid w:val="0011437E"/>
    <w:rsid w:val="001147CA"/>
    <w:rsid w:val="001149C2"/>
    <w:rsid w:val="00114C41"/>
    <w:rsid w:val="0011501D"/>
    <w:rsid w:val="00115171"/>
    <w:rsid w:val="001153EE"/>
    <w:rsid w:val="00115912"/>
    <w:rsid w:val="00115C89"/>
    <w:rsid w:val="00115E28"/>
    <w:rsid w:val="00115EF3"/>
    <w:rsid w:val="00116281"/>
    <w:rsid w:val="00116695"/>
    <w:rsid w:val="00116826"/>
    <w:rsid w:val="00116827"/>
    <w:rsid w:val="001168C4"/>
    <w:rsid w:val="0011697E"/>
    <w:rsid w:val="0011720E"/>
    <w:rsid w:val="00117290"/>
    <w:rsid w:val="00117396"/>
    <w:rsid w:val="00117467"/>
    <w:rsid w:val="00117530"/>
    <w:rsid w:val="00117689"/>
    <w:rsid w:val="001176D2"/>
    <w:rsid w:val="00117922"/>
    <w:rsid w:val="00117B0C"/>
    <w:rsid w:val="00117C13"/>
    <w:rsid w:val="00117EFC"/>
    <w:rsid w:val="00117FB3"/>
    <w:rsid w:val="00120141"/>
    <w:rsid w:val="00120524"/>
    <w:rsid w:val="00120803"/>
    <w:rsid w:val="00120A93"/>
    <w:rsid w:val="00120D27"/>
    <w:rsid w:val="0012110B"/>
    <w:rsid w:val="0012130F"/>
    <w:rsid w:val="00121437"/>
    <w:rsid w:val="00121824"/>
    <w:rsid w:val="00121867"/>
    <w:rsid w:val="0012189B"/>
    <w:rsid w:val="001218C7"/>
    <w:rsid w:val="00121FD8"/>
    <w:rsid w:val="0012219F"/>
    <w:rsid w:val="0012234B"/>
    <w:rsid w:val="00122E4E"/>
    <w:rsid w:val="0012304B"/>
    <w:rsid w:val="00123460"/>
    <w:rsid w:val="00123905"/>
    <w:rsid w:val="00123BDE"/>
    <w:rsid w:val="00123C52"/>
    <w:rsid w:val="00123CF1"/>
    <w:rsid w:val="00123D69"/>
    <w:rsid w:val="0012414C"/>
    <w:rsid w:val="0012450E"/>
    <w:rsid w:val="00124561"/>
    <w:rsid w:val="00124629"/>
    <w:rsid w:val="001246C5"/>
    <w:rsid w:val="001247BA"/>
    <w:rsid w:val="00124839"/>
    <w:rsid w:val="00124BBD"/>
    <w:rsid w:val="00125032"/>
    <w:rsid w:val="00125081"/>
    <w:rsid w:val="00125192"/>
    <w:rsid w:val="001255CD"/>
    <w:rsid w:val="0012565B"/>
    <w:rsid w:val="00125951"/>
    <w:rsid w:val="00125ABC"/>
    <w:rsid w:val="00125E7D"/>
    <w:rsid w:val="00126573"/>
    <w:rsid w:val="00126596"/>
    <w:rsid w:val="00127257"/>
    <w:rsid w:val="00127556"/>
    <w:rsid w:val="00127655"/>
    <w:rsid w:val="00130206"/>
    <w:rsid w:val="0013070F"/>
    <w:rsid w:val="00130A71"/>
    <w:rsid w:val="00130B57"/>
    <w:rsid w:val="00130EF1"/>
    <w:rsid w:val="001317E4"/>
    <w:rsid w:val="001318A5"/>
    <w:rsid w:val="00131DD0"/>
    <w:rsid w:val="00131EC8"/>
    <w:rsid w:val="001321A6"/>
    <w:rsid w:val="001322A8"/>
    <w:rsid w:val="001325F1"/>
    <w:rsid w:val="00132C62"/>
    <w:rsid w:val="00132E8D"/>
    <w:rsid w:val="00133743"/>
    <w:rsid w:val="00133958"/>
    <w:rsid w:val="00133EEC"/>
    <w:rsid w:val="00133FA4"/>
    <w:rsid w:val="00134333"/>
    <w:rsid w:val="0013438A"/>
    <w:rsid w:val="00134A71"/>
    <w:rsid w:val="00134AD2"/>
    <w:rsid w:val="001354E1"/>
    <w:rsid w:val="00135C62"/>
    <w:rsid w:val="00135CCC"/>
    <w:rsid w:val="00135E2B"/>
    <w:rsid w:val="001365A2"/>
    <w:rsid w:val="001367E5"/>
    <w:rsid w:val="00136BA1"/>
    <w:rsid w:val="00137062"/>
    <w:rsid w:val="00137249"/>
    <w:rsid w:val="00137400"/>
    <w:rsid w:val="00137647"/>
    <w:rsid w:val="0013783A"/>
    <w:rsid w:val="00137AB3"/>
    <w:rsid w:val="00137E08"/>
    <w:rsid w:val="00137E9E"/>
    <w:rsid w:val="0014081C"/>
    <w:rsid w:val="00140E4E"/>
    <w:rsid w:val="00140EE3"/>
    <w:rsid w:val="00141111"/>
    <w:rsid w:val="001411E9"/>
    <w:rsid w:val="0014161F"/>
    <w:rsid w:val="00141A19"/>
    <w:rsid w:val="00141F07"/>
    <w:rsid w:val="001424E4"/>
    <w:rsid w:val="00142600"/>
    <w:rsid w:val="001428CF"/>
    <w:rsid w:val="0014291A"/>
    <w:rsid w:val="00142B69"/>
    <w:rsid w:val="00143AD0"/>
    <w:rsid w:val="0014430C"/>
    <w:rsid w:val="001443A6"/>
    <w:rsid w:val="00144C4B"/>
    <w:rsid w:val="00144D3A"/>
    <w:rsid w:val="00145292"/>
    <w:rsid w:val="0014543B"/>
    <w:rsid w:val="00145695"/>
    <w:rsid w:val="00145711"/>
    <w:rsid w:val="00145807"/>
    <w:rsid w:val="0014590E"/>
    <w:rsid w:val="00145C3C"/>
    <w:rsid w:val="00145EDA"/>
    <w:rsid w:val="00145EFA"/>
    <w:rsid w:val="00145F32"/>
    <w:rsid w:val="001460C3"/>
    <w:rsid w:val="001462E8"/>
    <w:rsid w:val="001466B4"/>
    <w:rsid w:val="00147563"/>
    <w:rsid w:val="00147742"/>
    <w:rsid w:val="00147821"/>
    <w:rsid w:val="00147A9E"/>
    <w:rsid w:val="00147CA0"/>
    <w:rsid w:val="00147FA1"/>
    <w:rsid w:val="00150051"/>
    <w:rsid w:val="001501BB"/>
    <w:rsid w:val="001503AB"/>
    <w:rsid w:val="001506B6"/>
    <w:rsid w:val="00150B4C"/>
    <w:rsid w:val="00150F62"/>
    <w:rsid w:val="00151022"/>
    <w:rsid w:val="001516A4"/>
    <w:rsid w:val="00151808"/>
    <w:rsid w:val="00151871"/>
    <w:rsid w:val="001518A9"/>
    <w:rsid w:val="00151A3C"/>
    <w:rsid w:val="00151C27"/>
    <w:rsid w:val="00151D2A"/>
    <w:rsid w:val="00151D3A"/>
    <w:rsid w:val="00151FCE"/>
    <w:rsid w:val="0015235B"/>
    <w:rsid w:val="00152503"/>
    <w:rsid w:val="001525BA"/>
    <w:rsid w:val="00152F55"/>
    <w:rsid w:val="001535A3"/>
    <w:rsid w:val="001537D7"/>
    <w:rsid w:val="0015384C"/>
    <w:rsid w:val="00153C2A"/>
    <w:rsid w:val="00153C71"/>
    <w:rsid w:val="00154117"/>
    <w:rsid w:val="00154588"/>
    <w:rsid w:val="0015480C"/>
    <w:rsid w:val="00154C76"/>
    <w:rsid w:val="00154D24"/>
    <w:rsid w:val="00155302"/>
    <w:rsid w:val="00155579"/>
    <w:rsid w:val="001562CB"/>
    <w:rsid w:val="00156B08"/>
    <w:rsid w:val="00156BF3"/>
    <w:rsid w:val="00156EF2"/>
    <w:rsid w:val="00156F14"/>
    <w:rsid w:val="001570A1"/>
    <w:rsid w:val="00157312"/>
    <w:rsid w:val="0015774D"/>
    <w:rsid w:val="00157938"/>
    <w:rsid w:val="00157CD5"/>
    <w:rsid w:val="00157F53"/>
    <w:rsid w:val="00160371"/>
    <w:rsid w:val="00160459"/>
    <w:rsid w:val="00160587"/>
    <w:rsid w:val="001606A6"/>
    <w:rsid w:val="00160786"/>
    <w:rsid w:val="00160878"/>
    <w:rsid w:val="00160894"/>
    <w:rsid w:val="001608A4"/>
    <w:rsid w:val="001617DA"/>
    <w:rsid w:val="00161996"/>
    <w:rsid w:val="00161E2B"/>
    <w:rsid w:val="00161E58"/>
    <w:rsid w:val="00161E84"/>
    <w:rsid w:val="00162039"/>
    <w:rsid w:val="00162051"/>
    <w:rsid w:val="00162165"/>
    <w:rsid w:val="00162284"/>
    <w:rsid w:val="001623D7"/>
    <w:rsid w:val="0016254A"/>
    <w:rsid w:val="001625A2"/>
    <w:rsid w:val="0016276F"/>
    <w:rsid w:val="001627F3"/>
    <w:rsid w:val="00162A89"/>
    <w:rsid w:val="00163680"/>
    <w:rsid w:val="00163883"/>
    <w:rsid w:val="0016435E"/>
    <w:rsid w:val="001643A5"/>
    <w:rsid w:val="00164415"/>
    <w:rsid w:val="001646C0"/>
    <w:rsid w:val="001646C6"/>
    <w:rsid w:val="0016470E"/>
    <w:rsid w:val="00164BB4"/>
    <w:rsid w:val="00164DAE"/>
    <w:rsid w:val="00165251"/>
    <w:rsid w:val="00165322"/>
    <w:rsid w:val="001653EE"/>
    <w:rsid w:val="00165420"/>
    <w:rsid w:val="00165BED"/>
    <w:rsid w:val="00165C5D"/>
    <w:rsid w:val="00165C83"/>
    <w:rsid w:val="00165C93"/>
    <w:rsid w:val="00166803"/>
    <w:rsid w:val="0016683A"/>
    <w:rsid w:val="00166934"/>
    <w:rsid w:val="00166C07"/>
    <w:rsid w:val="00166CB1"/>
    <w:rsid w:val="00166D76"/>
    <w:rsid w:val="0016762C"/>
    <w:rsid w:val="00167C6D"/>
    <w:rsid w:val="00170410"/>
    <w:rsid w:val="00170B1A"/>
    <w:rsid w:val="00170D64"/>
    <w:rsid w:val="00170DDB"/>
    <w:rsid w:val="0017141A"/>
    <w:rsid w:val="00171455"/>
    <w:rsid w:val="001715CA"/>
    <w:rsid w:val="00171670"/>
    <w:rsid w:val="00171B28"/>
    <w:rsid w:val="00171D89"/>
    <w:rsid w:val="00172487"/>
    <w:rsid w:val="00172491"/>
    <w:rsid w:val="00172BCA"/>
    <w:rsid w:val="00172F03"/>
    <w:rsid w:val="00172F10"/>
    <w:rsid w:val="0017321F"/>
    <w:rsid w:val="0017326C"/>
    <w:rsid w:val="00173792"/>
    <w:rsid w:val="00173866"/>
    <w:rsid w:val="00173DC4"/>
    <w:rsid w:val="00173EEB"/>
    <w:rsid w:val="0017425F"/>
    <w:rsid w:val="0017453B"/>
    <w:rsid w:val="00174C56"/>
    <w:rsid w:val="00174CE9"/>
    <w:rsid w:val="00174FC7"/>
    <w:rsid w:val="0017514F"/>
    <w:rsid w:val="001754CD"/>
    <w:rsid w:val="001759D4"/>
    <w:rsid w:val="00175CB3"/>
    <w:rsid w:val="00176173"/>
    <w:rsid w:val="00176278"/>
    <w:rsid w:val="00176825"/>
    <w:rsid w:val="00176C41"/>
    <w:rsid w:val="00176EC4"/>
    <w:rsid w:val="00177712"/>
    <w:rsid w:val="001778BF"/>
    <w:rsid w:val="00177FB8"/>
    <w:rsid w:val="0018021C"/>
    <w:rsid w:val="0018027B"/>
    <w:rsid w:val="0018038C"/>
    <w:rsid w:val="0018047C"/>
    <w:rsid w:val="00180620"/>
    <w:rsid w:val="00180AC5"/>
    <w:rsid w:val="00180CAC"/>
    <w:rsid w:val="00180D13"/>
    <w:rsid w:val="00181029"/>
    <w:rsid w:val="0018103C"/>
    <w:rsid w:val="0018209F"/>
    <w:rsid w:val="001820A7"/>
    <w:rsid w:val="001823F8"/>
    <w:rsid w:val="00182582"/>
    <w:rsid w:val="00182612"/>
    <w:rsid w:val="0018268C"/>
    <w:rsid w:val="001826C4"/>
    <w:rsid w:val="00182B90"/>
    <w:rsid w:val="00182C01"/>
    <w:rsid w:val="00182E58"/>
    <w:rsid w:val="0018307E"/>
    <w:rsid w:val="00183427"/>
    <w:rsid w:val="001837B4"/>
    <w:rsid w:val="00183BBD"/>
    <w:rsid w:val="00183CE7"/>
    <w:rsid w:val="00183F2C"/>
    <w:rsid w:val="001840EE"/>
    <w:rsid w:val="00184305"/>
    <w:rsid w:val="00184427"/>
    <w:rsid w:val="00184663"/>
    <w:rsid w:val="00184736"/>
    <w:rsid w:val="001847BE"/>
    <w:rsid w:val="00184AC1"/>
    <w:rsid w:val="00185069"/>
    <w:rsid w:val="001853A2"/>
    <w:rsid w:val="001855F0"/>
    <w:rsid w:val="00185A0F"/>
    <w:rsid w:val="00185A14"/>
    <w:rsid w:val="00185D1A"/>
    <w:rsid w:val="00185F65"/>
    <w:rsid w:val="00185FC7"/>
    <w:rsid w:val="0018669D"/>
    <w:rsid w:val="001866B9"/>
    <w:rsid w:val="001866E3"/>
    <w:rsid w:val="00186AEA"/>
    <w:rsid w:val="00186BEF"/>
    <w:rsid w:val="00187297"/>
    <w:rsid w:val="001872FA"/>
    <w:rsid w:val="001873E6"/>
    <w:rsid w:val="001874CD"/>
    <w:rsid w:val="001875EF"/>
    <w:rsid w:val="001876C4"/>
    <w:rsid w:val="00187A22"/>
    <w:rsid w:val="00187C1F"/>
    <w:rsid w:val="00187DF2"/>
    <w:rsid w:val="0019058E"/>
    <w:rsid w:val="00190A7E"/>
    <w:rsid w:val="00190E97"/>
    <w:rsid w:val="00190EF9"/>
    <w:rsid w:val="0019106E"/>
    <w:rsid w:val="00191104"/>
    <w:rsid w:val="00191156"/>
    <w:rsid w:val="00191765"/>
    <w:rsid w:val="00191C10"/>
    <w:rsid w:val="00191C2A"/>
    <w:rsid w:val="0019223D"/>
    <w:rsid w:val="0019224A"/>
    <w:rsid w:val="00192472"/>
    <w:rsid w:val="001924F5"/>
    <w:rsid w:val="00192534"/>
    <w:rsid w:val="00192B9E"/>
    <w:rsid w:val="00192CF4"/>
    <w:rsid w:val="00192D15"/>
    <w:rsid w:val="00193142"/>
    <w:rsid w:val="00193322"/>
    <w:rsid w:val="001936DD"/>
    <w:rsid w:val="0019379A"/>
    <w:rsid w:val="00193F78"/>
    <w:rsid w:val="00194019"/>
    <w:rsid w:val="0019401C"/>
    <w:rsid w:val="001941EA"/>
    <w:rsid w:val="001944E7"/>
    <w:rsid w:val="0019478F"/>
    <w:rsid w:val="00194BE3"/>
    <w:rsid w:val="00194CA3"/>
    <w:rsid w:val="00195090"/>
    <w:rsid w:val="001952C7"/>
    <w:rsid w:val="00195831"/>
    <w:rsid w:val="00195892"/>
    <w:rsid w:val="00195987"/>
    <w:rsid w:val="001961C0"/>
    <w:rsid w:val="001968BF"/>
    <w:rsid w:val="00196934"/>
    <w:rsid w:val="00196B19"/>
    <w:rsid w:val="00196CCF"/>
    <w:rsid w:val="001974CF"/>
    <w:rsid w:val="00197D0E"/>
    <w:rsid w:val="001A00F2"/>
    <w:rsid w:val="001A0187"/>
    <w:rsid w:val="001A04CC"/>
    <w:rsid w:val="001A053A"/>
    <w:rsid w:val="001A05CB"/>
    <w:rsid w:val="001A0A20"/>
    <w:rsid w:val="001A0E0E"/>
    <w:rsid w:val="001A0E7D"/>
    <w:rsid w:val="001A10EA"/>
    <w:rsid w:val="001A147D"/>
    <w:rsid w:val="001A148F"/>
    <w:rsid w:val="001A1C85"/>
    <w:rsid w:val="001A1CBE"/>
    <w:rsid w:val="001A2001"/>
    <w:rsid w:val="001A225B"/>
    <w:rsid w:val="001A24CB"/>
    <w:rsid w:val="001A2520"/>
    <w:rsid w:val="001A2827"/>
    <w:rsid w:val="001A301C"/>
    <w:rsid w:val="001A3248"/>
    <w:rsid w:val="001A34F8"/>
    <w:rsid w:val="001A3889"/>
    <w:rsid w:val="001A3AFF"/>
    <w:rsid w:val="001A3C6D"/>
    <w:rsid w:val="001A3DC0"/>
    <w:rsid w:val="001A4184"/>
    <w:rsid w:val="001A4704"/>
    <w:rsid w:val="001A4E88"/>
    <w:rsid w:val="001A4FFF"/>
    <w:rsid w:val="001A528B"/>
    <w:rsid w:val="001A54D2"/>
    <w:rsid w:val="001A5EC1"/>
    <w:rsid w:val="001A5EF2"/>
    <w:rsid w:val="001A5FDA"/>
    <w:rsid w:val="001A63A3"/>
    <w:rsid w:val="001A6608"/>
    <w:rsid w:val="001A6929"/>
    <w:rsid w:val="001A6953"/>
    <w:rsid w:val="001A6C12"/>
    <w:rsid w:val="001A73F3"/>
    <w:rsid w:val="001A77FF"/>
    <w:rsid w:val="001A786F"/>
    <w:rsid w:val="001A7B10"/>
    <w:rsid w:val="001A7CB6"/>
    <w:rsid w:val="001B0296"/>
    <w:rsid w:val="001B0540"/>
    <w:rsid w:val="001B06DD"/>
    <w:rsid w:val="001B08F8"/>
    <w:rsid w:val="001B0BAE"/>
    <w:rsid w:val="001B0BC8"/>
    <w:rsid w:val="001B0BDF"/>
    <w:rsid w:val="001B0C86"/>
    <w:rsid w:val="001B0CFD"/>
    <w:rsid w:val="001B0F73"/>
    <w:rsid w:val="001B12E8"/>
    <w:rsid w:val="001B1EBF"/>
    <w:rsid w:val="001B2019"/>
    <w:rsid w:val="001B214A"/>
    <w:rsid w:val="001B23A6"/>
    <w:rsid w:val="001B2425"/>
    <w:rsid w:val="001B2450"/>
    <w:rsid w:val="001B25DE"/>
    <w:rsid w:val="001B2FE6"/>
    <w:rsid w:val="001B3568"/>
    <w:rsid w:val="001B36E6"/>
    <w:rsid w:val="001B43EF"/>
    <w:rsid w:val="001B441D"/>
    <w:rsid w:val="001B4534"/>
    <w:rsid w:val="001B46B9"/>
    <w:rsid w:val="001B49B4"/>
    <w:rsid w:val="001B4D97"/>
    <w:rsid w:val="001B4DA5"/>
    <w:rsid w:val="001B5749"/>
    <w:rsid w:val="001B5B3F"/>
    <w:rsid w:val="001B5E13"/>
    <w:rsid w:val="001B633A"/>
    <w:rsid w:val="001B67E7"/>
    <w:rsid w:val="001B6E2C"/>
    <w:rsid w:val="001B749E"/>
    <w:rsid w:val="001B7603"/>
    <w:rsid w:val="001B7DAA"/>
    <w:rsid w:val="001C0476"/>
    <w:rsid w:val="001C0531"/>
    <w:rsid w:val="001C08EA"/>
    <w:rsid w:val="001C0B76"/>
    <w:rsid w:val="001C0B7B"/>
    <w:rsid w:val="001C0CC8"/>
    <w:rsid w:val="001C0DEC"/>
    <w:rsid w:val="001C0F3E"/>
    <w:rsid w:val="001C13DE"/>
    <w:rsid w:val="001C169D"/>
    <w:rsid w:val="001C176C"/>
    <w:rsid w:val="001C186C"/>
    <w:rsid w:val="001C18A7"/>
    <w:rsid w:val="001C1AC0"/>
    <w:rsid w:val="001C1BAA"/>
    <w:rsid w:val="001C1C14"/>
    <w:rsid w:val="001C1EF8"/>
    <w:rsid w:val="001C2376"/>
    <w:rsid w:val="001C24C1"/>
    <w:rsid w:val="001C28EE"/>
    <w:rsid w:val="001C2B4B"/>
    <w:rsid w:val="001C2DD6"/>
    <w:rsid w:val="001C3008"/>
    <w:rsid w:val="001C3020"/>
    <w:rsid w:val="001C3E13"/>
    <w:rsid w:val="001C3FBA"/>
    <w:rsid w:val="001C4009"/>
    <w:rsid w:val="001C41B1"/>
    <w:rsid w:val="001C4255"/>
    <w:rsid w:val="001C44BC"/>
    <w:rsid w:val="001C4A98"/>
    <w:rsid w:val="001C4B19"/>
    <w:rsid w:val="001C4C11"/>
    <w:rsid w:val="001C519B"/>
    <w:rsid w:val="001C527D"/>
    <w:rsid w:val="001C5405"/>
    <w:rsid w:val="001C57D5"/>
    <w:rsid w:val="001C5C1A"/>
    <w:rsid w:val="001C64BE"/>
    <w:rsid w:val="001C68F4"/>
    <w:rsid w:val="001C6AEF"/>
    <w:rsid w:val="001C6CFF"/>
    <w:rsid w:val="001C6E07"/>
    <w:rsid w:val="001C714E"/>
    <w:rsid w:val="001C715B"/>
    <w:rsid w:val="001C742E"/>
    <w:rsid w:val="001C7B47"/>
    <w:rsid w:val="001C7CC6"/>
    <w:rsid w:val="001D00C9"/>
    <w:rsid w:val="001D0337"/>
    <w:rsid w:val="001D0388"/>
    <w:rsid w:val="001D0419"/>
    <w:rsid w:val="001D0882"/>
    <w:rsid w:val="001D0AA0"/>
    <w:rsid w:val="001D0E77"/>
    <w:rsid w:val="001D12C8"/>
    <w:rsid w:val="001D1448"/>
    <w:rsid w:val="001D14B0"/>
    <w:rsid w:val="001D1734"/>
    <w:rsid w:val="001D28E2"/>
    <w:rsid w:val="001D2A38"/>
    <w:rsid w:val="001D2C6B"/>
    <w:rsid w:val="001D2CEA"/>
    <w:rsid w:val="001D2FAF"/>
    <w:rsid w:val="001D308F"/>
    <w:rsid w:val="001D32FA"/>
    <w:rsid w:val="001D3576"/>
    <w:rsid w:val="001D364A"/>
    <w:rsid w:val="001D3962"/>
    <w:rsid w:val="001D3A0A"/>
    <w:rsid w:val="001D3B74"/>
    <w:rsid w:val="001D3D2A"/>
    <w:rsid w:val="001D3F70"/>
    <w:rsid w:val="001D4244"/>
    <w:rsid w:val="001D439B"/>
    <w:rsid w:val="001D49A6"/>
    <w:rsid w:val="001D4BC4"/>
    <w:rsid w:val="001D4D85"/>
    <w:rsid w:val="001D4E4B"/>
    <w:rsid w:val="001D50AC"/>
    <w:rsid w:val="001D5642"/>
    <w:rsid w:val="001D595C"/>
    <w:rsid w:val="001D5F10"/>
    <w:rsid w:val="001D63B9"/>
    <w:rsid w:val="001D670B"/>
    <w:rsid w:val="001D6785"/>
    <w:rsid w:val="001D6788"/>
    <w:rsid w:val="001D696D"/>
    <w:rsid w:val="001D6A38"/>
    <w:rsid w:val="001D6C1B"/>
    <w:rsid w:val="001D6C53"/>
    <w:rsid w:val="001D7188"/>
    <w:rsid w:val="001D792A"/>
    <w:rsid w:val="001D7EAB"/>
    <w:rsid w:val="001D7F00"/>
    <w:rsid w:val="001E00AE"/>
    <w:rsid w:val="001E013E"/>
    <w:rsid w:val="001E044C"/>
    <w:rsid w:val="001E0B95"/>
    <w:rsid w:val="001E0B9F"/>
    <w:rsid w:val="001E0BDB"/>
    <w:rsid w:val="001E0E68"/>
    <w:rsid w:val="001E0E7A"/>
    <w:rsid w:val="001E1478"/>
    <w:rsid w:val="001E1626"/>
    <w:rsid w:val="001E1778"/>
    <w:rsid w:val="001E1EFA"/>
    <w:rsid w:val="001E2039"/>
    <w:rsid w:val="001E21C8"/>
    <w:rsid w:val="001E220B"/>
    <w:rsid w:val="001E22C2"/>
    <w:rsid w:val="001E2F7D"/>
    <w:rsid w:val="001E451B"/>
    <w:rsid w:val="001E4C5E"/>
    <w:rsid w:val="001E4FFB"/>
    <w:rsid w:val="001E5653"/>
    <w:rsid w:val="001E5851"/>
    <w:rsid w:val="001E5958"/>
    <w:rsid w:val="001E6302"/>
    <w:rsid w:val="001E6853"/>
    <w:rsid w:val="001E69C7"/>
    <w:rsid w:val="001E7139"/>
    <w:rsid w:val="001E775E"/>
    <w:rsid w:val="001E7959"/>
    <w:rsid w:val="001F02B8"/>
    <w:rsid w:val="001F12D9"/>
    <w:rsid w:val="001F1C39"/>
    <w:rsid w:val="001F1CDC"/>
    <w:rsid w:val="001F1D76"/>
    <w:rsid w:val="001F214C"/>
    <w:rsid w:val="001F2893"/>
    <w:rsid w:val="001F2E04"/>
    <w:rsid w:val="001F2F05"/>
    <w:rsid w:val="001F2F9C"/>
    <w:rsid w:val="001F36E1"/>
    <w:rsid w:val="001F370A"/>
    <w:rsid w:val="001F3913"/>
    <w:rsid w:val="001F39E5"/>
    <w:rsid w:val="001F3B0A"/>
    <w:rsid w:val="001F4183"/>
    <w:rsid w:val="001F4491"/>
    <w:rsid w:val="001F462E"/>
    <w:rsid w:val="001F5324"/>
    <w:rsid w:val="001F53A0"/>
    <w:rsid w:val="001F583E"/>
    <w:rsid w:val="001F5994"/>
    <w:rsid w:val="001F649F"/>
    <w:rsid w:val="001F6CC5"/>
    <w:rsid w:val="001F7CBA"/>
    <w:rsid w:val="00200271"/>
    <w:rsid w:val="00200794"/>
    <w:rsid w:val="00200890"/>
    <w:rsid w:val="00200CC0"/>
    <w:rsid w:val="00200E71"/>
    <w:rsid w:val="0020204B"/>
    <w:rsid w:val="00202094"/>
    <w:rsid w:val="0020212E"/>
    <w:rsid w:val="00202183"/>
    <w:rsid w:val="002022B4"/>
    <w:rsid w:val="00202344"/>
    <w:rsid w:val="0020266A"/>
    <w:rsid w:val="00202749"/>
    <w:rsid w:val="002029F9"/>
    <w:rsid w:val="0020376A"/>
    <w:rsid w:val="00203A45"/>
    <w:rsid w:val="00203C78"/>
    <w:rsid w:val="0020457F"/>
    <w:rsid w:val="002049B3"/>
    <w:rsid w:val="00204D93"/>
    <w:rsid w:val="0020502A"/>
    <w:rsid w:val="0020504B"/>
    <w:rsid w:val="00205131"/>
    <w:rsid w:val="0020516F"/>
    <w:rsid w:val="002055DF"/>
    <w:rsid w:val="00205A8B"/>
    <w:rsid w:val="00205D0F"/>
    <w:rsid w:val="00205D94"/>
    <w:rsid w:val="0020637B"/>
    <w:rsid w:val="00206398"/>
    <w:rsid w:val="00206714"/>
    <w:rsid w:val="002068EF"/>
    <w:rsid w:val="00206B08"/>
    <w:rsid w:val="00206D8D"/>
    <w:rsid w:val="00207024"/>
    <w:rsid w:val="00207433"/>
    <w:rsid w:val="00207806"/>
    <w:rsid w:val="0020784C"/>
    <w:rsid w:val="00207F98"/>
    <w:rsid w:val="0021146F"/>
    <w:rsid w:val="0021168C"/>
    <w:rsid w:val="002116E2"/>
    <w:rsid w:val="00211762"/>
    <w:rsid w:val="002118B2"/>
    <w:rsid w:val="002118C7"/>
    <w:rsid w:val="00211AEB"/>
    <w:rsid w:val="002122B2"/>
    <w:rsid w:val="00212330"/>
    <w:rsid w:val="00212479"/>
    <w:rsid w:val="002126C7"/>
    <w:rsid w:val="0021283C"/>
    <w:rsid w:val="00212A7F"/>
    <w:rsid w:val="00212E13"/>
    <w:rsid w:val="0021303B"/>
    <w:rsid w:val="00213238"/>
    <w:rsid w:val="00213922"/>
    <w:rsid w:val="00213999"/>
    <w:rsid w:val="00213A31"/>
    <w:rsid w:val="00213D09"/>
    <w:rsid w:val="00213E18"/>
    <w:rsid w:val="00214675"/>
    <w:rsid w:val="00214752"/>
    <w:rsid w:val="002147F7"/>
    <w:rsid w:val="00214A83"/>
    <w:rsid w:val="00214ADE"/>
    <w:rsid w:val="00215783"/>
    <w:rsid w:val="0021667D"/>
    <w:rsid w:val="0021698E"/>
    <w:rsid w:val="00216DCF"/>
    <w:rsid w:val="002171D2"/>
    <w:rsid w:val="00220249"/>
    <w:rsid w:val="00220341"/>
    <w:rsid w:val="00220517"/>
    <w:rsid w:val="002208CD"/>
    <w:rsid w:val="002209FA"/>
    <w:rsid w:val="00220AD7"/>
    <w:rsid w:val="00220CA9"/>
    <w:rsid w:val="0022135E"/>
    <w:rsid w:val="00221395"/>
    <w:rsid w:val="002213FC"/>
    <w:rsid w:val="00221633"/>
    <w:rsid w:val="002216FD"/>
    <w:rsid w:val="0022200E"/>
    <w:rsid w:val="00222179"/>
    <w:rsid w:val="002223FD"/>
    <w:rsid w:val="002225B9"/>
    <w:rsid w:val="00222DEE"/>
    <w:rsid w:val="002235A8"/>
    <w:rsid w:val="00223BC5"/>
    <w:rsid w:val="00223BF7"/>
    <w:rsid w:val="00223FF2"/>
    <w:rsid w:val="00224210"/>
    <w:rsid w:val="00224771"/>
    <w:rsid w:val="00224949"/>
    <w:rsid w:val="0022495E"/>
    <w:rsid w:val="00224ABA"/>
    <w:rsid w:val="00224E8A"/>
    <w:rsid w:val="00224F24"/>
    <w:rsid w:val="00225169"/>
    <w:rsid w:val="002258B4"/>
    <w:rsid w:val="00225F53"/>
    <w:rsid w:val="00226473"/>
    <w:rsid w:val="002265C4"/>
    <w:rsid w:val="00226A7B"/>
    <w:rsid w:val="00226AAE"/>
    <w:rsid w:val="00227118"/>
    <w:rsid w:val="00227A16"/>
    <w:rsid w:val="00227ADC"/>
    <w:rsid w:val="00227B50"/>
    <w:rsid w:val="00227C53"/>
    <w:rsid w:val="00227CC7"/>
    <w:rsid w:val="00227EF8"/>
    <w:rsid w:val="00227FF1"/>
    <w:rsid w:val="002300C6"/>
    <w:rsid w:val="00230131"/>
    <w:rsid w:val="002303C4"/>
    <w:rsid w:val="002305CC"/>
    <w:rsid w:val="00230864"/>
    <w:rsid w:val="0023089B"/>
    <w:rsid w:val="00230953"/>
    <w:rsid w:val="00230A4C"/>
    <w:rsid w:val="00230AC2"/>
    <w:rsid w:val="00230F26"/>
    <w:rsid w:val="00231734"/>
    <w:rsid w:val="00232099"/>
    <w:rsid w:val="002320D2"/>
    <w:rsid w:val="00232177"/>
    <w:rsid w:val="00232287"/>
    <w:rsid w:val="002322D6"/>
    <w:rsid w:val="00232508"/>
    <w:rsid w:val="002326EF"/>
    <w:rsid w:val="002329F6"/>
    <w:rsid w:val="00233426"/>
    <w:rsid w:val="00233899"/>
    <w:rsid w:val="0023394E"/>
    <w:rsid w:val="0023498B"/>
    <w:rsid w:val="0023507A"/>
    <w:rsid w:val="002357B2"/>
    <w:rsid w:val="002357E4"/>
    <w:rsid w:val="00235D97"/>
    <w:rsid w:val="00236054"/>
    <w:rsid w:val="002360BB"/>
    <w:rsid w:val="002362FB"/>
    <w:rsid w:val="002366BE"/>
    <w:rsid w:val="00236958"/>
    <w:rsid w:val="00236B58"/>
    <w:rsid w:val="00236BA1"/>
    <w:rsid w:val="00236E83"/>
    <w:rsid w:val="00236F85"/>
    <w:rsid w:val="0023730C"/>
    <w:rsid w:val="0023737F"/>
    <w:rsid w:val="0024028B"/>
    <w:rsid w:val="00240356"/>
    <w:rsid w:val="002407A1"/>
    <w:rsid w:val="00240BFA"/>
    <w:rsid w:val="00240FCB"/>
    <w:rsid w:val="00241010"/>
    <w:rsid w:val="002412A9"/>
    <w:rsid w:val="0024166A"/>
    <w:rsid w:val="00241717"/>
    <w:rsid w:val="002417F7"/>
    <w:rsid w:val="00241965"/>
    <w:rsid w:val="00241A74"/>
    <w:rsid w:val="00241B28"/>
    <w:rsid w:val="00241B7C"/>
    <w:rsid w:val="00241BDB"/>
    <w:rsid w:val="00242009"/>
    <w:rsid w:val="00242734"/>
    <w:rsid w:val="002428F6"/>
    <w:rsid w:val="00242AE1"/>
    <w:rsid w:val="0024307F"/>
    <w:rsid w:val="00243136"/>
    <w:rsid w:val="0024319E"/>
    <w:rsid w:val="00243217"/>
    <w:rsid w:val="002436E5"/>
    <w:rsid w:val="00243A01"/>
    <w:rsid w:val="00243AE9"/>
    <w:rsid w:val="00243C47"/>
    <w:rsid w:val="00243D5B"/>
    <w:rsid w:val="002444BC"/>
    <w:rsid w:val="00244844"/>
    <w:rsid w:val="00244E42"/>
    <w:rsid w:val="00244E92"/>
    <w:rsid w:val="00244EE7"/>
    <w:rsid w:val="00245003"/>
    <w:rsid w:val="0024521E"/>
    <w:rsid w:val="00245D64"/>
    <w:rsid w:val="00245F86"/>
    <w:rsid w:val="002461F2"/>
    <w:rsid w:val="00246A54"/>
    <w:rsid w:val="00246AB2"/>
    <w:rsid w:val="00246B41"/>
    <w:rsid w:val="00246F6C"/>
    <w:rsid w:val="00246FBF"/>
    <w:rsid w:val="002473D7"/>
    <w:rsid w:val="00247745"/>
    <w:rsid w:val="00247874"/>
    <w:rsid w:val="00247913"/>
    <w:rsid w:val="00247934"/>
    <w:rsid w:val="00247D66"/>
    <w:rsid w:val="00247FEF"/>
    <w:rsid w:val="0025010E"/>
    <w:rsid w:val="002505B2"/>
    <w:rsid w:val="00250839"/>
    <w:rsid w:val="002509C4"/>
    <w:rsid w:val="0025120D"/>
    <w:rsid w:val="0025136E"/>
    <w:rsid w:val="00251623"/>
    <w:rsid w:val="0025177C"/>
    <w:rsid w:val="00251EFB"/>
    <w:rsid w:val="00251FE8"/>
    <w:rsid w:val="00252839"/>
    <w:rsid w:val="00252909"/>
    <w:rsid w:val="00252965"/>
    <w:rsid w:val="00252A8A"/>
    <w:rsid w:val="00252B3D"/>
    <w:rsid w:val="002530DF"/>
    <w:rsid w:val="00253110"/>
    <w:rsid w:val="002531D5"/>
    <w:rsid w:val="002532EA"/>
    <w:rsid w:val="0025345A"/>
    <w:rsid w:val="002538DB"/>
    <w:rsid w:val="002538F7"/>
    <w:rsid w:val="00253B94"/>
    <w:rsid w:val="00253CD4"/>
    <w:rsid w:val="00253F24"/>
    <w:rsid w:val="00253F9E"/>
    <w:rsid w:val="0025404A"/>
    <w:rsid w:val="0025431A"/>
    <w:rsid w:val="00254384"/>
    <w:rsid w:val="002543C3"/>
    <w:rsid w:val="002545C9"/>
    <w:rsid w:val="002545E3"/>
    <w:rsid w:val="0025466A"/>
    <w:rsid w:val="002547C3"/>
    <w:rsid w:val="00254AE6"/>
    <w:rsid w:val="00254BF0"/>
    <w:rsid w:val="002550A4"/>
    <w:rsid w:val="00255338"/>
    <w:rsid w:val="00255E5E"/>
    <w:rsid w:val="00255EFC"/>
    <w:rsid w:val="00256218"/>
    <w:rsid w:val="00256430"/>
    <w:rsid w:val="002566C3"/>
    <w:rsid w:val="00256897"/>
    <w:rsid w:val="002568B8"/>
    <w:rsid w:val="00256933"/>
    <w:rsid w:val="002569BA"/>
    <w:rsid w:val="00256A72"/>
    <w:rsid w:val="00256D75"/>
    <w:rsid w:val="002571E2"/>
    <w:rsid w:val="0025738A"/>
    <w:rsid w:val="002574EA"/>
    <w:rsid w:val="002578CF"/>
    <w:rsid w:val="00257E15"/>
    <w:rsid w:val="00260601"/>
    <w:rsid w:val="00260AA8"/>
    <w:rsid w:val="00260D40"/>
    <w:rsid w:val="00261B3E"/>
    <w:rsid w:val="00261F79"/>
    <w:rsid w:val="0026243E"/>
    <w:rsid w:val="002624C3"/>
    <w:rsid w:val="002624E5"/>
    <w:rsid w:val="002627D8"/>
    <w:rsid w:val="00262B4F"/>
    <w:rsid w:val="00262B66"/>
    <w:rsid w:val="002631D8"/>
    <w:rsid w:val="00263467"/>
    <w:rsid w:val="00263BF6"/>
    <w:rsid w:val="00264521"/>
    <w:rsid w:val="0026466D"/>
    <w:rsid w:val="00264B26"/>
    <w:rsid w:val="00264D05"/>
    <w:rsid w:val="00264EC9"/>
    <w:rsid w:val="0026503D"/>
    <w:rsid w:val="002654A5"/>
    <w:rsid w:val="00265525"/>
    <w:rsid w:val="00265981"/>
    <w:rsid w:val="00265A74"/>
    <w:rsid w:val="00265CE2"/>
    <w:rsid w:val="00265FF5"/>
    <w:rsid w:val="002662AA"/>
    <w:rsid w:val="002662F1"/>
    <w:rsid w:val="00266489"/>
    <w:rsid w:val="002664E1"/>
    <w:rsid w:val="0026652F"/>
    <w:rsid w:val="0026656B"/>
    <w:rsid w:val="002669AF"/>
    <w:rsid w:val="00266E76"/>
    <w:rsid w:val="0026714B"/>
    <w:rsid w:val="00267223"/>
    <w:rsid w:val="002672A9"/>
    <w:rsid w:val="002707D0"/>
    <w:rsid w:val="002709C0"/>
    <w:rsid w:val="00270AD5"/>
    <w:rsid w:val="00270B4A"/>
    <w:rsid w:val="00270E8E"/>
    <w:rsid w:val="0027129C"/>
    <w:rsid w:val="002716F1"/>
    <w:rsid w:val="0027173C"/>
    <w:rsid w:val="00271DFC"/>
    <w:rsid w:val="00272C3B"/>
    <w:rsid w:val="0027317A"/>
    <w:rsid w:val="0027322D"/>
    <w:rsid w:val="00273651"/>
    <w:rsid w:val="0027374B"/>
    <w:rsid w:val="0027378D"/>
    <w:rsid w:val="00273868"/>
    <w:rsid w:val="00273DAC"/>
    <w:rsid w:val="00273E34"/>
    <w:rsid w:val="00273FD3"/>
    <w:rsid w:val="00274311"/>
    <w:rsid w:val="00274415"/>
    <w:rsid w:val="0027446F"/>
    <w:rsid w:val="00274747"/>
    <w:rsid w:val="002749B2"/>
    <w:rsid w:val="0027581B"/>
    <w:rsid w:val="00275B7A"/>
    <w:rsid w:val="00276383"/>
    <w:rsid w:val="002763AA"/>
    <w:rsid w:val="0027680B"/>
    <w:rsid w:val="00276D85"/>
    <w:rsid w:val="00276FC6"/>
    <w:rsid w:val="002770B9"/>
    <w:rsid w:val="00277100"/>
    <w:rsid w:val="0027716D"/>
    <w:rsid w:val="00277888"/>
    <w:rsid w:val="00277A3D"/>
    <w:rsid w:val="00280473"/>
    <w:rsid w:val="002805BF"/>
    <w:rsid w:val="00280A4D"/>
    <w:rsid w:val="00280E12"/>
    <w:rsid w:val="00280F8B"/>
    <w:rsid w:val="002814C0"/>
    <w:rsid w:val="00281BAC"/>
    <w:rsid w:val="00281F39"/>
    <w:rsid w:val="00282703"/>
    <w:rsid w:val="002827DA"/>
    <w:rsid w:val="00282C11"/>
    <w:rsid w:val="00282F92"/>
    <w:rsid w:val="00283197"/>
    <w:rsid w:val="002831A8"/>
    <w:rsid w:val="00283F25"/>
    <w:rsid w:val="00284285"/>
    <w:rsid w:val="0028437E"/>
    <w:rsid w:val="00284A39"/>
    <w:rsid w:val="00284C0C"/>
    <w:rsid w:val="00284DCF"/>
    <w:rsid w:val="0028500A"/>
    <w:rsid w:val="0028547A"/>
    <w:rsid w:val="00285726"/>
    <w:rsid w:val="00285DE4"/>
    <w:rsid w:val="0028682E"/>
    <w:rsid w:val="002868A2"/>
    <w:rsid w:val="002869DB"/>
    <w:rsid w:val="00286DD6"/>
    <w:rsid w:val="00286E8B"/>
    <w:rsid w:val="00286ED9"/>
    <w:rsid w:val="002871B5"/>
    <w:rsid w:val="00287222"/>
    <w:rsid w:val="002872E7"/>
    <w:rsid w:val="002874E1"/>
    <w:rsid w:val="00287AC8"/>
    <w:rsid w:val="00287DC0"/>
    <w:rsid w:val="00287E29"/>
    <w:rsid w:val="00290660"/>
    <w:rsid w:val="0029072A"/>
    <w:rsid w:val="00290BA2"/>
    <w:rsid w:val="00290E5B"/>
    <w:rsid w:val="002910B5"/>
    <w:rsid w:val="002911AF"/>
    <w:rsid w:val="0029130F"/>
    <w:rsid w:val="002913F0"/>
    <w:rsid w:val="0029177F"/>
    <w:rsid w:val="00291D1A"/>
    <w:rsid w:val="00291FCB"/>
    <w:rsid w:val="0029281E"/>
    <w:rsid w:val="00292B8C"/>
    <w:rsid w:val="00292CEB"/>
    <w:rsid w:val="00292CF3"/>
    <w:rsid w:val="00292D17"/>
    <w:rsid w:val="00292DE7"/>
    <w:rsid w:val="00292F12"/>
    <w:rsid w:val="00292F1A"/>
    <w:rsid w:val="00293048"/>
    <w:rsid w:val="002931C9"/>
    <w:rsid w:val="002937C4"/>
    <w:rsid w:val="00293BAE"/>
    <w:rsid w:val="00293BEC"/>
    <w:rsid w:val="00293D21"/>
    <w:rsid w:val="002941D9"/>
    <w:rsid w:val="0029481A"/>
    <w:rsid w:val="0029499F"/>
    <w:rsid w:val="00294AC0"/>
    <w:rsid w:val="00294DE1"/>
    <w:rsid w:val="00294F0D"/>
    <w:rsid w:val="002950BF"/>
    <w:rsid w:val="002951B2"/>
    <w:rsid w:val="00295514"/>
    <w:rsid w:val="00295590"/>
    <w:rsid w:val="00295616"/>
    <w:rsid w:val="00295E99"/>
    <w:rsid w:val="00296058"/>
    <w:rsid w:val="002961BB"/>
    <w:rsid w:val="00296227"/>
    <w:rsid w:val="002964CF"/>
    <w:rsid w:val="002965F5"/>
    <w:rsid w:val="00296622"/>
    <w:rsid w:val="00296D85"/>
    <w:rsid w:val="00297DD1"/>
    <w:rsid w:val="00297DF1"/>
    <w:rsid w:val="00297DF5"/>
    <w:rsid w:val="00297F23"/>
    <w:rsid w:val="002A0033"/>
    <w:rsid w:val="002A04A5"/>
    <w:rsid w:val="002A067C"/>
    <w:rsid w:val="002A07BD"/>
    <w:rsid w:val="002A0806"/>
    <w:rsid w:val="002A09DC"/>
    <w:rsid w:val="002A0C68"/>
    <w:rsid w:val="002A0E08"/>
    <w:rsid w:val="002A11F4"/>
    <w:rsid w:val="002A13DC"/>
    <w:rsid w:val="002A14B9"/>
    <w:rsid w:val="002A18A6"/>
    <w:rsid w:val="002A1A70"/>
    <w:rsid w:val="002A1ADE"/>
    <w:rsid w:val="002A1C76"/>
    <w:rsid w:val="002A1E3A"/>
    <w:rsid w:val="002A251C"/>
    <w:rsid w:val="002A2B57"/>
    <w:rsid w:val="002A2DC0"/>
    <w:rsid w:val="002A2E07"/>
    <w:rsid w:val="002A2FDF"/>
    <w:rsid w:val="002A32CF"/>
    <w:rsid w:val="002A3321"/>
    <w:rsid w:val="002A33C1"/>
    <w:rsid w:val="002A3429"/>
    <w:rsid w:val="002A3742"/>
    <w:rsid w:val="002A37AA"/>
    <w:rsid w:val="002A37BF"/>
    <w:rsid w:val="002A3CB7"/>
    <w:rsid w:val="002A3D49"/>
    <w:rsid w:val="002A3D6D"/>
    <w:rsid w:val="002A3F86"/>
    <w:rsid w:val="002A4298"/>
    <w:rsid w:val="002A470A"/>
    <w:rsid w:val="002A496C"/>
    <w:rsid w:val="002A4C83"/>
    <w:rsid w:val="002A4D5F"/>
    <w:rsid w:val="002A4EFE"/>
    <w:rsid w:val="002A586A"/>
    <w:rsid w:val="002A5A6D"/>
    <w:rsid w:val="002A62B5"/>
    <w:rsid w:val="002A652A"/>
    <w:rsid w:val="002A6B06"/>
    <w:rsid w:val="002A6B91"/>
    <w:rsid w:val="002A6F3B"/>
    <w:rsid w:val="002A7005"/>
    <w:rsid w:val="002A7874"/>
    <w:rsid w:val="002A7C91"/>
    <w:rsid w:val="002B08FB"/>
    <w:rsid w:val="002B1047"/>
    <w:rsid w:val="002B1199"/>
    <w:rsid w:val="002B1753"/>
    <w:rsid w:val="002B177C"/>
    <w:rsid w:val="002B1B17"/>
    <w:rsid w:val="002B1BA7"/>
    <w:rsid w:val="002B23CD"/>
    <w:rsid w:val="002B28BC"/>
    <w:rsid w:val="002B2C72"/>
    <w:rsid w:val="002B31AB"/>
    <w:rsid w:val="002B31D3"/>
    <w:rsid w:val="002B32FE"/>
    <w:rsid w:val="002B3A21"/>
    <w:rsid w:val="002B3C0C"/>
    <w:rsid w:val="002B3C16"/>
    <w:rsid w:val="002B3F13"/>
    <w:rsid w:val="002B3F84"/>
    <w:rsid w:val="002B41BD"/>
    <w:rsid w:val="002B44C3"/>
    <w:rsid w:val="002B46A8"/>
    <w:rsid w:val="002B4A8D"/>
    <w:rsid w:val="002B5073"/>
    <w:rsid w:val="002B5091"/>
    <w:rsid w:val="002B509F"/>
    <w:rsid w:val="002B5443"/>
    <w:rsid w:val="002B556C"/>
    <w:rsid w:val="002B5669"/>
    <w:rsid w:val="002B58F3"/>
    <w:rsid w:val="002B5A15"/>
    <w:rsid w:val="002B5D35"/>
    <w:rsid w:val="002B5E37"/>
    <w:rsid w:val="002B6017"/>
    <w:rsid w:val="002B6044"/>
    <w:rsid w:val="002B61AE"/>
    <w:rsid w:val="002B62EF"/>
    <w:rsid w:val="002B69AC"/>
    <w:rsid w:val="002B6C0B"/>
    <w:rsid w:val="002B6DD4"/>
    <w:rsid w:val="002B718A"/>
    <w:rsid w:val="002B71B9"/>
    <w:rsid w:val="002B75F9"/>
    <w:rsid w:val="002B79E3"/>
    <w:rsid w:val="002B7C04"/>
    <w:rsid w:val="002C078E"/>
    <w:rsid w:val="002C0B82"/>
    <w:rsid w:val="002C0CD3"/>
    <w:rsid w:val="002C150D"/>
    <w:rsid w:val="002C216A"/>
    <w:rsid w:val="002C226B"/>
    <w:rsid w:val="002C24D8"/>
    <w:rsid w:val="002C26EB"/>
    <w:rsid w:val="002C316A"/>
    <w:rsid w:val="002C3254"/>
    <w:rsid w:val="002C3B81"/>
    <w:rsid w:val="002C3C10"/>
    <w:rsid w:val="002C474F"/>
    <w:rsid w:val="002C4A7F"/>
    <w:rsid w:val="002C4BC6"/>
    <w:rsid w:val="002C4CFD"/>
    <w:rsid w:val="002C4D41"/>
    <w:rsid w:val="002C5268"/>
    <w:rsid w:val="002C5480"/>
    <w:rsid w:val="002C552E"/>
    <w:rsid w:val="002C5C41"/>
    <w:rsid w:val="002C7182"/>
    <w:rsid w:val="002C71EE"/>
    <w:rsid w:val="002C771C"/>
    <w:rsid w:val="002C7731"/>
    <w:rsid w:val="002C7994"/>
    <w:rsid w:val="002D0407"/>
    <w:rsid w:val="002D06F9"/>
    <w:rsid w:val="002D0729"/>
    <w:rsid w:val="002D078A"/>
    <w:rsid w:val="002D0819"/>
    <w:rsid w:val="002D0876"/>
    <w:rsid w:val="002D09BD"/>
    <w:rsid w:val="002D1236"/>
    <w:rsid w:val="002D19A4"/>
    <w:rsid w:val="002D1BB6"/>
    <w:rsid w:val="002D1BBE"/>
    <w:rsid w:val="002D29B5"/>
    <w:rsid w:val="002D2F38"/>
    <w:rsid w:val="002D384C"/>
    <w:rsid w:val="002D3A22"/>
    <w:rsid w:val="002D3AD8"/>
    <w:rsid w:val="002D3B11"/>
    <w:rsid w:val="002D3B5E"/>
    <w:rsid w:val="002D3E08"/>
    <w:rsid w:val="002D4521"/>
    <w:rsid w:val="002D470D"/>
    <w:rsid w:val="002D48FB"/>
    <w:rsid w:val="002D4A05"/>
    <w:rsid w:val="002D4AC2"/>
    <w:rsid w:val="002D4C08"/>
    <w:rsid w:val="002D5276"/>
    <w:rsid w:val="002D5384"/>
    <w:rsid w:val="002D5F2C"/>
    <w:rsid w:val="002D643D"/>
    <w:rsid w:val="002D65E0"/>
    <w:rsid w:val="002D6761"/>
    <w:rsid w:val="002D67D5"/>
    <w:rsid w:val="002D6968"/>
    <w:rsid w:val="002D6984"/>
    <w:rsid w:val="002D6A1C"/>
    <w:rsid w:val="002D6A86"/>
    <w:rsid w:val="002D6E66"/>
    <w:rsid w:val="002D729F"/>
    <w:rsid w:val="002D72BE"/>
    <w:rsid w:val="002D7462"/>
    <w:rsid w:val="002D76A9"/>
    <w:rsid w:val="002D76E2"/>
    <w:rsid w:val="002D7704"/>
    <w:rsid w:val="002D77AF"/>
    <w:rsid w:val="002D7DE7"/>
    <w:rsid w:val="002E0096"/>
    <w:rsid w:val="002E04BC"/>
    <w:rsid w:val="002E04EE"/>
    <w:rsid w:val="002E0E5A"/>
    <w:rsid w:val="002E0F48"/>
    <w:rsid w:val="002E113A"/>
    <w:rsid w:val="002E1430"/>
    <w:rsid w:val="002E14FD"/>
    <w:rsid w:val="002E1839"/>
    <w:rsid w:val="002E1961"/>
    <w:rsid w:val="002E1A0D"/>
    <w:rsid w:val="002E1AA6"/>
    <w:rsid w:val="002E263D"/>
    <w:rsid w:val="002E2724"/>
    <w:rsid w:val="002E2751"/>
    <w:rsid w:val="002E2976"/>
    <w:rsid w:val="002E29D6"/>
    <w:rsid w:val="002E2CD9"/>
    <w:rsid w:val="002E37C9"/>
    <w:rsid w:val="002E3932"/>
    <w:rsid w:val="002E3CC6"/>
    <w:rsid w:val="002E42A7"/>
    <w:rsid w:val="002E47C1"/>
    <w:rsid w:val="002E4B53"/>
    <w:rsid w:val="002E4C10"/>
    <w:rsid w:val="002E4ED1"/>
    <w:rsid w:val="002E508E"/>
    <w:rsid w:val="002E50C1"/>
    <w:rsid w:val="002E538C"/>
    <w:rsid w:val="002E5A5E"/>
    <w:rsid w:val="002E5D42"/>
    <w:rsid w:val="002E5DA3"/>
    <w:rsid w:val="002E5E5B"/>
    <w:rsid w:val="002E5F38"/>
    <w:rsid w:val="002E5F85"/>
    <w:rsid w:val="002E609D"/>
    <w:rsid w:val="002E609F"/>
    <w:rsid w:val="002E6135"/>
    <w:rsid w:val="002E622C"/>
    <w:rsid w:val="002E63E5"/>
    <w:rsid w:val="002E6944"/>
    <w:rsid w:val="002E6AB0"/>
    <w:rsid w:val="002E709F"/>
    <w:rsid w:val="002E73FC"/>
    <w:rsid w:val="002E76CD"/>
    <w:rsid w:val="002E7712"/>
    <w:rsid w:val="002F003C"/>
    <w:rsid w:val="002F00F5"/>
    <w:rsid w:val="002F034B"/>
    <w:rsid w:val="002F06D7"/>
    <w:rsid w:val="002F0831"/>
    <w:rsid w:val="002F0AA6"/>
    <w:rsid w:val="002F0D20"/>
    <w:rsid w:val="002F0DB0"/>
    <w:rsid w:val="002F147D"/>
    <w:rsid w:val="002F17BD"/>
    <w:rsid w:val="002F17DE"/>
    <w:rsid w:val="002F1830"/>
    <w:rsid w:val="002F1888"/>
    <w:rsid w:val="002F1ACB"/>
    <w:rsid w:val="002F1B19"/>
    <w:rsid w:val="002F1C25"/>
    <w:rsid w:val="002F1D6B"/>
    <w:rsid w:val="002F1FC7"/>
    <w:rsid w:val="002F20D7"/>
    <w:rsid w:val="002F23CA"/>
    <w:rsid w:val="002F2710"/>
    <w:rsid w:val="002F2722"/>
    <w:rsid w:val="002F2796"/>
    <w:rsid w:val="002F27F2"/>
    <w:rsid w:val="002F285F"/>
    <w:rsid w:val="002F28A4"/>
    <w:rsid w:val="002F29A2"/>
    <w:rsid w:val="002F2FBF"/>
    <w:rsid w:val="002F2FCC"/>
    <w:rsid w:val="002F30CB"/>
    <w:rsid w:val="002F3373"/>
    <w:rsid w:val="002F36B9"/>
    <w:rsid w:val="002F38C5"/>
    <w:rsid w:val="002F38F5"/>
    <w:rsid w:val="002F3B65"/>
    <w:rsid w:val="002F3B85"/>
    <w:rsid w:val="002F3E8D"/>
    <w:rsid w:val="002F3FB7"/>
    <w:rsid w:val="002F41E9"/>
    <w:rsid w:val="002F426E"/>
    <w:rsid w:val="002F430E"/>
    <w:rsid w:val="002F459D"/>
    <w:rsid w:val="002F45DD"/>
    <w:rsid w:val="002F45F1"/>
    <w:rsid w:val="002F49AA"/>
    <w:rsid w:val="002F4D9E"/>
    <w:rsid w:val="002F4F98"/>
    <w:rsid w:val="002F5108"/>
    <w:rsid w:val="002F5328"/>
    <w:rsid w:val="002F5351"/>
    <w:rsid w:val="002F569C"/>
    <w:rsid w:val="002F59AA"/>
    <w:rsid w:val="002F5AE8"/>
    <w:rsid w:val="002F5CED"/>
    <w:rsid w:val="002F60D4"/>
    <w:rsid w:val="002F66A5"/>
    <w:rsid w:val="002F68F3"/>
    <w:rsid w:val="002F6FD3"/>
    <w:rsid w:val="002F7059"/>
    <w:rsid w:val="002F7453"/>
    <w:rsid w:val="002F7A0A"/>
    <w:rsid w:val="002F7A29"/>
    <w:rsid w:val="002F7B88"/>
    <w:rsid w:val="002F7C9F"/>
    <w:rsid w:val="002F7F85"/>
    <w:rsid w:val="003001C5"/>
    <w:rsid w:val="003002E1"/>
    <w:rsid w:val="003006FB"/>
    <w:rsid w:val="003008E1"/>
    <w:rsid w:val="00300B0D"/>
    <w:rsid w:val="00300F2F"/>
    <w:rsid w:val="00300FD9"/>
    <w:rsid w:val="00301183"/>
    <w:rsid w:val="00301196"/>
    <w:rsid w:val="003012CD"/>
    <w:rsid w:val="003017E0"/>
    <w:rsid w:val="00301A34"/>
    <w:rsid w:val="00301A7E"/>
    <w:rsid w:val="00301AA8"/>
    <w:rsid w:val="00301C05"/>
    <w:rsid w:val="00301C51"/>
    <w:rsid w:val="00302A43"/>
    <w:rsid w:val="00302AD5"/>
    <w:rsid w:val="00302BEE"/>
    <w:rsid w:val="00303294"/>
    <w:rsid w:val="003033A8"/>
    <w:rsid w:val="003036E0"/>
    <w:rsid w:val="003037A9"/>
    <w:rsid w:val="00304004"/>
    <w:rsid w:val="00304A0D"/>
    <w:rsid w:val="003056F9"/>
    <w:rsid w:val="00305BC2"/>
    <w:rsid w:val="00305C88"/>
    <w:rsid w:val="00305CD3"/>
    <w:rsid w:val="00305E13"/>
    <w:rsid w:val="0030612F"/>
    <w:rsid w:val="00306349"/>
    <w:rsid w:val="00306562"/>
    <w:rsid w:val="003065AD"/>
    <w:rsid w:val="003066A8"/>
    <w:rsid w:val="0030673D"/>
    <w:rsid w:val="00306802"/>
    <w:rsid w:val="00306C73"/>
    <w:rsid w:val="00306DDC"/>
    <w:rsid w:val="00306E56"/>
    <w:rsid w:val="003073EC"/>
    <w:rsid w:val="003073FB"/>
    <w:rsid w:val="003074C2"/>
    <w:rsid w:val="00307715"/>
    <w:rsid w:val="00307783"/>
    <w:rsid w:val="003078BB"/>
    <w:rsid w:val="00310444"/>
    <w:rsid w:val="003104BB"/>
    <w:rsid w:val="003106DB"/>
    <w:rsid w:val="0031079C"/>
    <w:rsid w:val="0031096B"/>
    <w:rsid w:val="00310CCD"/>
    <w:rsid w:val="00310E5C"/>
    <w:rsid w:val="00311899"/>
    <w:rsid w:val="00311E18"/>
    <w:rsid w:val="00312058"/>
    <w:rsid w:val="003130EE"/>
    <w:rsid w:val="00313145"/>
    <w:rsid w:val="0031368B"/>
    <w:rsid w:val="00313BED"/>
    <w:rsid w:val="00313D2A"/>
    <w:rsid w:val="00313F76"/>
    <w:rsid w:val="003142F0"/>
    <w:rsid w:val="00314F78"/>
    <w:rsid w:val="003156FB"/>
    <w:rsid w:val="00315719"/>
    <w:rsid w:val="0031594B"/>
    <w:rsid w:val="00315A81"/>
    <w:rsid w:val="00315C5A"/>
    <w:rsid w:val="00315FCB"/>
    <w:rsid w:val="0031632F"/>
    <w:rsid w:val="0031640F"/>
    <w:rsid w:val="00316520"/>
    <w:rsid w:val="003167C8"/>
    <w:rsid w:val="00316A82"/>
    <w:rsid w:val="00316B3C"/>
    <w:rsid w:val="00317370"/>
    <w:rsid w:val="00320628"/>
    <w:rsid w:val="00320804"/>
    <w:rsid w:val="003208A9"/>
    <w:rsid w:val="0032114A"/>
    <w:rsid w:val="003216AF"/>
    <w:rsid w:val="003216CA"/>
    <w:rsid w:val="003217C7"/>
    <w:rsid w:val="00321BC3"/>
    <w:rsid w:val="00321E10"/>
    <w:rsid w:val="003220DF"/>
    <w:rsid w:val="00322262"/>
    <w:rsid w:val="00322279"/>
    <w:rsid w:val="00322C22"/>
    <w:rsid w:val="00322CEF"/>
    <w:rsid w:val="0032388C"/>
    <w:rsid w:val="00323CB2"/>
    <w:rsid w:val="00323EC0"/>
    <w:rsid w:val="0032431C"/>
    <w:rsid w:val="00324D53"/>
    <w:rsid w:val="00324D6E"/>
    <w:rsid w:val="00325041"/>
    <w:rsid w:val="0032506E"/>
    <w:rsid w:val="003250C2"/>
    <w:rsid w:val="003254E1"/>
    <w:rsid w:val="003257D4"/>
    <w:rsid w:val="0032590C"/>
    <w:rsid w:val="00325F33"/>
    <w:rsid w:val="0032600E"/>
    <w:rsid w:val="00326082"/>
    <w:rsid w:val="0032638C"/>
    <w:rsid w:val="003266CD"/>
    <w:rsid w:val="00326A85"/>
    <w:rsid w:val="00326BA5"/>
    <w:rsid w:val="003278AB"/>
    <w:rsid w:val="00327AB5"/>
    <w:rsid w:val="00327C52"/>
    <w:rsid w:val="00330140"/>
    <w:rsid w:val="003301C5"/>
    <w:rsid w:val="00330558"/>
    <w:rsid w:val="0033088F"/>
    <w:rsid w:val="00330BBC"/>
    <w:rsid w:val="00330E08"/>
    <w:rsid w:val="00330EAE"/>
    <w:rsid w:val="00330F4D"/>
    <w:rsid w:val="00330F74"/>
    <w:rsid w:val="00331191"/>
    <w:rsid w:val="00331532"/>
    <w:rsid w:val="00331880"/>
    <w:rsid w:val="0033196C"/>
    <w:rsid w:val="00331BA1"/>
    <w:rsid w:val="00331D58"/>
    <w:rsid w:val="00331E5F"/>
    <w:rsid w:val="00331FEB"/>
    <w:rsid w:val="00332024"/>
    <w:rsid w:val="003320DE"/>
    <w:rsid w:val="00332107"/>
    <w:rsid w:val="003323B1"/>
    <w:rsid w:val="00332655"/>
    <w:rsid w:val="00332B3A"/>
    <w:rsid w:val="00332CBD"/>
    <w:rsid w:val="00333257"/>
    <w:rsid w:val="00333709"/>
    <w:rsid w:val="0033382A"/>
    <w:rsid w:val="00333D01"/>
    <w:rsid w:val="00333D7D"/>
    <w:rsid w:val="00333E51"/>
    <w:rsid w:val="003346B5"/>
    <w:rsid w:val="003347C0"/>
    <w:rsid w:val="003347D4"/>
    <w:rsid w:val="00334ED9"/>
    <w:rsid w:val="0033500A"/>
    <w:rsid w:val="0033502C"/>
    <w:rsid w:val="003358D1"/>
    <w:rsid w:val="00335A31"/>
    <w:rsid w:val="00335DF6"/>
    <w:rsid w:val="00335F04"/>
    <w:rsid w:val="0033647C"/>
    <w:rsid w:val="003368EB"/>
    <w:rsid w:val="00336BD5"/>
    <w:rsid w:val="00336BF3"/>
    <w:rsid w:val="00336D37"/>
    <w:rsid w:val="00336F52"/>
    <w:rsid w:val="00337366"/>
    <w:rsid w:val="003374A2"/>
    <w:rsid w:val="0033755D"/>
    <w:rsid w:val="0033788C"/>
    <w:rsid w:val="00337F17"/>
    <w:rsid w:val="00340174"/>
    <w:rsid w:val="00340433"/>
    <w:rsid w:val="00340452"/>
    <w:rsid w:val="0034050F"/>
    <w:rsid w:val="0034051C"/>
    <w:rsid w:val="00340992"/>
    <w:rsid w:val="00340CC3"/>
    <w:rsid w:val="003413D3"/>
    <w:rsid w:val="00341516"/>
    <w:rsid w:val="0034178F"/>
    <w:rsid w:val="0034179E"/>
    <w:rsid w:val="003418A0"/>
    <w:rsid w:val="00341A15"/>
    <w:rsid w:val="00341AB0"/>
    <w:rsid w:val="00341BD4"/>
    <w:rsid w:val="00341CCC"/>
    <w:rsid w:val="0034240A"/>
    <w:rsid w:val="003424D2"/>
    <w:rsid w:val="00342537"/>
    <w:rsid w:val="0034316C"/>
    <w:rsid w:val="0034330D"/>
    <w:rsid w:val="0034359F"/>
    <w:rsid w:val="003437BD"/>
    <w:rsid w:val="003440DB"/>
    <w:rsid w:val="00344C26"/>
    <w:rsid w:val="003450C3"/>
    <w:rsid w:val="00345A72"/>
    <w:rsid w:val="00345C06"/>
    <w:rsid w:val="00345DD5"/>
    <w:rsid w:val="00345E28"/>
    <w:rsid w:val="00345E4F"/>
    <w:rsid w:val="00345F80"/>
    <w:rsid w:val="00346C33"/>
    <w:rsid w:val="00346E7D"/>
    <w:rsid w:val="00346F79"/>
    <w:rsid w:val="00347426"/>
    <w:rsid w:val="0034756B"/>
    <w:rsid w:val="0034769C"/>
    <w:rsid w:val="003477B9"/>
    <w:rsid w:val="003477DC"/>
    <w:rsid w:val="00347C2F"/>
    <w:rsid w:val="00347CEC"/>
    <w:rsid w:val="00347D68"/>
    <w:rsid w:val="00350663"/>
    <w:rsid w:val="00350AC8"/>
    <w:rsid w:val="00350D14"/>
    <w:rsid w:val="0035152C"/>
    <w:rsid w:val="00351582"/>
    <w:rsid w:val="0035187E"/>
    <w:rsid w:val="00351899"/>
    <w:rsid w:val="0035194D"/>
    <w:rsid w:val="00351A9D"/>
    <w:rsid w:val="00352507"/>
    <w:rsid w:val="0035255A"/>
    <w:rsid w:val="003525B9"/>
    <w:rsid w:val="003527D7"/>
    <w:rsid w:val="0035281F"/>
    <w:rsid w:val="00352CB3"/>
    <w:rsid w:val="003530AB"/>
    <w:rsid w:val="00353194"/>
    <w:rsid w:val="0035324F"/>
    <w:rsid w:val="00353B63"/>
    <w:rsid w:val="00353CD0"/>
    <w:rsid w:val="00353EAC"/>
    <w:rsid w:val="00353FD5"/>
    <w:rsid w:val="00354111"/>
    <w:rsid w:val="003543A9"/>
    <w:rsid w:val="00354B75"/>
    <w:rsid w:val="00354CE5"/>
    <w:rsid w:val="00354D26"/>
    <w:rsid w:val="00354D87"/>
    <w:rsid w:val="00354EF3"/>
    <w:rsid w:val="00354FF9"/>
    <w:rsid w:val="0035547F"/>
    <w:rsid w:val="0035569D"/>
    <w:rsid w:val="00355E09"/>
    <w:rsid w:val="003560EF"/>
    <w:rsid w:val="0035631B"/>
    <w:rsid w:val="003565EE"/>
    <w:rsid w:val="00356860"/>
    <w:rsid w:val="00356C3A"/>
    <w:rsid w:val="0035738D"/>
    <w:rsid w:val="00357882"/>
    <w:rsid w:val="00357D1F"/>
    <w:rsid w:val="00360339"/>
    <w:rsid w:val="00361088"/>
    <w:rsid w:val="00361278"/>
    <w:rsid w:val="003614CF"/>
    <w:rsid w:val="00361554"/>
    <w:rsid w:val="00362170"/>
    <w:rsid w:val="0036242B"/>
    <w:rsid w:val="00362A24"/>
    <w:rsid w:val="00363405"/>
    <w:rsid w:val="00363500"/>
    <w:rsid w:val="00363C81"/>
    <w:rsid w:val="00363CD7"/>
    <w:rsid w:val="00363ECB"/>
    <w:rsid w:val="00364808"/>
    <w:rsid w:val="0036490D"/>
    <w:rsid w:val="00364BE4"/>
    <w:rsid w:val="00364C96"/>
    <w:rsid w:val="00364CEF"/>
    <w:rsid w:val="00364F9C"/>
    <w:rsid w:val="00365183"/>
    <w:rsid w:val="00365BC3"/>
    <w:rsid w:val="00365C46"/>
    <w:rsid w:val="00365C74"/>
    <w:rsid w:val="003660B7"/>
    <w:rsid w:val="0036646D"/>
    <w:rsid w:val="003664C9"/>
    <w:rsid w:val="00366539"/>
    <w:rsid w:val="003668FF"/>
    <w:rsid w:val="00366E0C"/>
    <w:rsid w:val="003670EB"/>
    <w:rsid w:val="00367301"/>
    <w:rsid w:val="00367501"/>
    <w:rsid w:val="00367682"/>
    <w:rsid w:val="003677EF"/>
    <w:rsid w:val="00367BEC"/>
    <w:rsid w:val="00370053"/>
    <w:rsid w:val="003711CC"/>
    <w:rsid w:val="00371A2B"/>
    <w:rsid w:val="00371C23"/>
    <w:rsid w:val="003720D3"/>
    <w:rsid w:val="0037236D"/>
    <w:rsid w:val="00372394"/>
    <w:rsid w:val="0037243E"/>
    <w:rsid w:val="0037252E"/>
    <w:rsid w:val="00372697"/>
    <w:rsid w:val="0037353A"/>
    <w:rsid w:val="003739CB"/>
    <w:rsid w:val="00373BE7"/>
    <w:rsid w:val="00373C66"/>
    <w:rsid w:val="00373C70"/>
    <w:rsid w:val="003742AC"/>
    <w:rsid w:val="0037461A"/>
    <w:rsid w:val="00374839"/>
    <w:rsid w:val="00374899"/>
    <w:rsid w:val="00374CE7"/>
    <w:rsid w:val="00374CF3"/>
    <w:rsid w:val="00375118"/>
    <w:rsid w:val="0037522F"/>
    <w:rsid w:val="003752C1"/>
    <w:rsid w:val="0037555E"/>
    <w:rsid w:val="00375768"/>
    <w:rsid w:val="00375882"/>
    <w:rsid w:val="00375E27"/>
    <w:rsid w:val="00376404"/>
    <w:rsid w:val="00377566"/>
    <w:rsid w:val="003777B1"/>
    <w:rsid w:val="003777DD"/>
    <w:rsid w:val="00377848"/>
    <w:rsid w:val="003779A6"/>
    <w:rsid w:val="00377A33"/>
    <w:rsid w:val="00377A5D"/>
    <w:rsid w:val="00377D5D"/>
    <w:rsid w:val="00377DF2"/>
    <w:rsid w:val="003801DC"/>
    <w:rsid w:val="0038055D"/>
    <w:rsid w:val="003805C8"/>
    <w:rsid w:val="00380A33"/>
    <w:rsid w:val="00380EF4"/>
    <w:rsid w:val="0038103D"/>
    <w:rsid w:val="0038118C"/>
    <w:rsid w:val="0038172A"/>
    <w:rsid w:val="00381A16"/>
    <w:rsid w:val="00381A83"/>
    <w:rsid w:val="0038211C"/>
    <w:rsid w:val="00382293"/>
    <w:rsid w:val="00382450"/>
    <w:rsid w:val="00382565"/>
    <w:rsid w:val="00382751"/>
    <w:rsid w:val="00382E8C"/>
    <w:rsid w:val="00383111"/>
    <w:rsid w:val="00383362"/>
    <w:rsid w:val="003833CC"/>
    <w:rsid w:val="003837C2"/>
    <w:rsid w:val="00383A99"/>
    <w:rsid w:val="00383E6A"/>
    <w:rsid w:val="0038467F"/>
    <w:rsid w:val="003848C9"/>
    <w:rsid w:val="00384AB3"/>
    <w:rsid w:val="003853FE"/>
    <w:rsid w:val="003854DE"/>
    <w:rsid w:val="0038551B"/>
    <w:rsid w:val="0038585E"/>
    <w:rsid w:val="003859DA"/>
    <w:rsid w:val="00385B57"/>
    <w:rsid w:val="00385CE0"/>
    <w:rsid w:val="00385ECD"/>
    <w:rsid w:val="00385FB0"/>
    <w:rsid w:val="0038607E"/>
    <w:rsid w:val="0038621D"/>
    <w:rsid w:val="00386260"/>
    <w:rsid w:val="0038648E"/>
    <w:rsid w:val="00386812"/>
    <w:rsid w:val="00386C55"/>
    <w:rsid w:val="00386CE4"/>
    <w:rsid w:val="00386D24"/>
    <w:rsid w:val="0038719B"/>
    <w:rsid w:val="003874C6"/>
    <w:rsid w:val="0038756B"/>
    <w:rsid w:val="00387A20"/>
    <w:rsid w:val="00390139"/>
    <w:rsid w:val="00390825"/>
    <w:rsid w:val="00390FB2"/>
    <w:rsid w:val="00391206"/>
    <w:rsid w:val="003913F2"/>
    <w:rsid w:val="0039153D"/>
    <w:rsid w:val="00391735"/>
    <w:rsid w:val="003918BE"/>
    <w:rsid w:val="00391A40"/>
    <w:rsid w:val="00391E09"/>
    <w:rsid w:val="00392000"/>
    <w:rsid w:val="00392359"/>
    <w:rsid w:val="00392447"/>
    <w:rsid w:val="0039252D"/>
    <w:rsid w:val="0039279D"/>
    <w:rsid w:val="003927C7"/>
    <w:rsid w:val="003929C0"/>
    <w:rsid w:val="00392AC1"/>
    <w:rsid w:val="00392BD2"/>
    <w:rsid w:val="00392C8E"/>
    <w:rsid w:val="00392D69"/>
    <w:rsid w:val="00392E5D"/>
    <w:rsid w:val="0039345E"/>
    <w:rsid w:val="0039379C"/>
    <w:rsid w:val="003938A4"/>
    <w:rsid w:val="00393979"/>
    <w:rsid w:val="00393AE4"/>
    <w:rsid w:val="00393DB6"/>
    <w:rsid w:val="00393E8A"/>
    <w:rsid w:val="00394730"/>
    <w:rsid w:val="00394913"/>
    <w:rsid w:val="00394EDA"/>
    <w:rsid w:val="003953F8"/>
    <w:rsid w:val="0039565C"/>
    <w:rsid w:val="00395784"/>
    <w:rsid w:val="003959F0"/>
    <w:rsid w:val="00395D45"/>
    <w:rsid w:val="00396078"/>
    <w:rsid w:val="003962CA"/>
    <w:rsid w:val="00396956"/>
    <w:rsid w:val="003969C8"/>
    <w:rsid w:val="00396CE0"/>
    <w:rsid w:val="00396E37"/>
    <w:rsid w:val="00397201"/>
    <w:rsid w:val="003972E1"/>
    <w:rsid w:val="00397C3A"/>
    <w:rsid w:val="00397EA1"/>
    <w:rsid w:val="003A02CC"/>
    <w:rsid w:val="003A035E"/>
    <w:rsid w:val="003A0408"/>
    <w:rsid w:val="003A0744"/>
    <w:rsid w:val="003A07E2"/>
    <w:rsid w:val="003A0A8D"/>
    <w:rsid w:val="003A0D75"/>
    <w:rsid w:val="003A0E21"/>
    <w:rsid w:val="003A1114"/>
    <w:rsid w:val="003A121F"/>
    <w:rsid w:val="003A137D"/>
    <w:rsid w:val="003A173B"/>
    <w:rsid w:val="003A1A70"/>
    <w:rsid w:val="003A1FC9"/>
    <w:rsid w:val="003A2017"/>
    <w:rsid w:val="003A2561"/>
    <w:rsid w:val="003A2880"/>
    <w:rsid w:val="003A29FF"/>
    <w:rsid w:val="003A2B16"/>
    <w:rsid w:val="003A2E37"/>
    <w:rsid w:val="003A2F7C"/>
    <w:rsid w:val="003A3570"/>
    <w:rsid w:val="003A36B2"/>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A81"/>
    <w:rsid w:val="003A6FA6"/>
    <w:rsid w:val="003A7434"/>
    <w:rsid w:val="003A775C"/>
    <w:rsid w:val="003A77D1"/>
    <w:rsid w:val="003A78D5"/>
    <w:rsid w:val="003A7BA2"/>
    <w:rsid w:val="003A7BC5"/>
    <w:rsid w:val="003A7BEE"/>
    <w:rsid w:val="003A7F49"/>
    <w:rsid w:val="003B0171"/>
    <w:rsid w:val="003B01E4"/>
    <w:rsid w:val="003B0F99"/>
    <w:rsid w:val="003B11B9"/>
    <w:rsid w:val="003B185C"/>
    <w:rsid w:val="003B1A7B"/>
    <w:rsid w:val="003B1AA1"/>
    <w:rsid w:val="003B2002"/>
    <w:rsid w:val="003B251C"/>
    <w:rsid w:val="003B2573"/>
    <w:rsid w:val="003B291A"/>
    <w:rsid w:val="003B2BAE"/>
    <w:rsid w:val="003B2D5C"/>
    <w:rsid w:val="003B2E9E"/>
    <w:rsid w:val="003B31C6"/>
    <w:rsid w:val="003B34F0"/>
    <w:rsid w:val="003B351E"/>
    <w:rsid w:val="003B38F8"/>
    <w:rsid w:val="003B3BCA"/>
    <w:rsid w:val="003B3BE8"/>
    <w:rsid w:val="003B41B1"/>
    <w:rsid w:val="003B44B4"/>
    <w:rsid w:val="003B4548"/>
    <w:rsid w:val="003B45AD"/>
    <w:rsid w:val="003B49F2"/>
    <w:rsid w:val="003B5B0E"/>
    <w:rsid w:val="003B5C55"/>
    <w:rsid w:val="003B5DD9"/>
    <w:rsid w:val="003B601B"/>
    <w:rsid w:val="003B6147"/>
    <w:rsid w:val="003B61FE"/>
    <w:rsid w:val="003B624F"/>
    <w:rsid w:val="003B6257"/>
    <w:rsid w:val="003B6337"/>
    <w:rsid w:val="003B6792"/>
    <w:rsid w:val="003B6963"/>
    <w:rsid w:val="003B6B1D"/>
    <w:rsid w:val="003B6DAD"/>
    <w:rsid w:val="003B6F9D"/>
    <w:rsid w:val="003B705F"/>
    <w:rsid w:val="003B7D3D"/>
    <w:rsid w:val="003B7E38"/>
    <w:rsid w:val="003B7FB8"/>
    <w:rsid w:val="003C0389"/>
    <w:rsid w:val="003C03E9"/>
    <w:rsid w:val="003C0511"/>
    <w:rsid w:val="003C06B0"/>
    <w:rsid w:val="003C091A"/>
    <w:rsid w:val="003C09F7"/>
    <w:rsid w:val="003C0BE1"/>
    <w:rsid w:val="003C11A8"/>
    <w:rsid w:val="003C12D2"/>
    <w:rsid w:val="003C1794"/>
    <w:rsid w:val="003C1B92"/>
    <w:rsid w:val="003C1E0D"/>
    <w:rsid w:val="003C1E1B"/>
    <w:rsid w:val="003C213E"/>
    <w:rsid w:val="003C2C5C"/>
    <w:rsid w:val="003C2C71"/>
    <w:rsid w:val="003C32C2"/>
    <w:rsid w:val="003C342D"/>
    <w:rsid w:val="003C3510"/>
    <w:rsid w:val="003C3766"/>
    <w:rsid w:val="003C3C13"/>
    <w:rsid w:val="003C3F78"/>
    <w:rsid w:val="003C43E6"/>
    <w:rsid w:val="003C4849"/>
    <w:rsid w:val="003C5230"/>
    <w:rsid w:val="003C532E"/>
    <w:rsid w:val="003C53E3"/>
    <w:rsid w:val="003C57DC"/>
    <w:rsid w:val="003C5AA2"/>
    <w:rsid w:val="003C603C"/>
    <w:rsid w:val="003C6DE0"/>
    <w:rsid w:val="003C6F23"/>
    <w:rsid w:val="003C72FE"/>
    <w:rsid w:val="003C75B5"/>
    <w:rsid w:val="003C7623"/>
    <w:rsid w:val="003C7B5B"/>
    <w:rsid w:val="003C7EB7"/>
    <w:rsid w:val="003D039E"/>
    <w:rsid w:val="003D04AC"/>
    <w:rsid w:val="003D05A4"/>
    <w:rsid w:val="003D0C95"/>
    <w:rsid w:val="003D0F80"/>
    <w:rsid w:val="003D101E"/>
    <w:rsid w:val="003D113D"/>
    <w:rsid w:val="003D13D9"/>
    <w:rsid w:val="003D1432"/>
    <w:rsid w:val="003D17D8"/>
    <w:rsid w:val="003D1815"/>
    <w:rsid w:val="003D1C73"/>
    <w:rsid w:val="003D1D4E"/>
    <w:rsid w:val="003D1DBB"/>
    <w:rsid w:val="003D1E71"/>
    <w:rsid w:val="003D20EC"/>
    <w:rsid w:val="003D224E"/>
    <w:rsid w:val="003D2291"/>
    <w:rsid w:val="003D2431"/>
    <w:rsid w:val="003D25EF"/>
    <w:rsid w:val="003D2E8A"/>
    <w:rsid w:val="003D2F62"/>
    <w:rsid w:val="003D2F8C"/>
    <w:rsid w:val="003D3338"/>
    <w:rsid w:val="003D3475"/>
    <w:rsid w:val="003D40BC"/>
    <w:rsid w:val="003D425E"/>
    <w:rsid w:val="003D5236"/>
    <w:rsid w:val="003D555C"/>
    <w:rsid w:val="003D56C4"/>
    <w:rsid w:val="003D5733"/>
    <w:rsid w:val="003D58C1"/>
    <w:rsid w:val="003D5A1F"/>
    <w:rsid w:val="003D5BF0"/>
    <w:rsid w:val="003D6204"/>
    <w:rsid w:val="003D6632"/>
    <w:rsid w:val="003D6A78"/>
    <w:rsid w:val="003D6D97"/>
    <w:rsid w:val="003D6E59"/>
    <w:rsid w:val="003D7018"/>
    <w:rsid w:val="003D705C"/>
    <w:rsid w:val="003D7195"/>
    <w:rsid w:val="003D7396"/>
    <w:rsid w:val="003D7405"/>
    <w:rsid w:val="003D74B2"/>
    <w:rsid w:val="003D74E3"/>
    <w:rsid w:val="003D75EB"/>
    <w:rsid w:val="003D76F4"/>
    <w:rsid w:val="003D7743"/>
    <w:rsid w:val="003D7EDF"/>
    <w:rsid w:val="003D7F75"/>
    <w:rsid w:val="003E0793"/>
    <w:rsid w:val="003E0D10"/>
    <w:rsid w:val="003E1575"/>
    <w:rsid w:val="003E17E9"/>
    <w:rsid w:val="003E1812"/>
    <w:rsid w:val="003E19A4"/>
    <w:rsid w:val="003E1BE0"/>
    <w:rsid w:val="003E1DCB"/>
    <w:rsid w:val="003E218E"/>
    <w:rsid w:val="003E21DE"/>
    <w:rsid w:val="003E29A1"/>
    <w:rsid w:val="003E2A8C"/>
    <w:rsid w:val="003E2C46"/>
    <w:rsid w:val="003E2D8F"/>
    <w:rsid w:val="003E351E"/>
    <w:rsid w:val="003E379D"/>
    <w:rsid w:val="003E3803"/>
    <w:rsid w:val="003E39FE"/>
    <w:rsid w:val="003E3C58"/>
    <w:rsid w:val="003E3C59"/>
    <w:rsid w:val="003E3D9E"/>
    <w:rsid w:val="003E4563"/>
    <w:rsid w:val="003E5477"/>
    <w:rsid w:val="003E54BB"/>
    <w:rsid w:val="003E5CD9"/>
    <w:rsid w:val="003E5E1F"/>
    <w:rsid w:val="003E64C0"/>
    <w:rsid w:val="003E6757"/>
    <w:rsid w:val="003E68EF"/>
    <w:rsid w:val="003E6D87"/>
    <w:rsid w:val="003E6EF0"/>
    <w:rsid w:val="003E7331"/>
    <w:rsid w:val="003E7335"/>
    <w:rsid w:val="003E7432"/>
    <w:rsid w:val="003E7A2D"/>
    <w:rsid w:val="003E7A8E"/>
    <w:rsid w:val="003F0313"/>
    <w:rsid w:val="003F0C3F"/>
    <w:rsid w:val="003F0DEA"/>
    <w:rsid w:val="003F1330"/>
    <w:rsid w:val="003F1680"/>
    <w:rsid w:val="003F1941"/>
    <w:rsid w:val="003F21CF"/>
    <w:rsid w:val="003F2208"/>
    <w:rsid w:val="003F2290"/>
    <w:rsid w:val="003F24E5"/>
    <w:rsid w:val="003F27A8"/>
    <w:rsid w:val="003F2D96"/>
    <w:rsid w:val="003F3DE6"/>
    <w:rsid w:val="003F4027"/>
    <w:rsid w:val="003F4353"/>
    <w:rsid w:val="003F471E"/>
    <w:rsid w:val="003F4B53"/>
    <w:rsid w:val="003F4F2A"/>
    <w:rsid w:val="003F4F74"/>
    <w:rsid w:val="003F4FD6"/>
    <w:rsid w:val="003F5444"/>
    <w:rsid w:val="003F54A7"/>
    <w:rsid w:val="003F575B"/>
    <w:rsid w:val="003F5ADC"/>
    <w:rsid w:val="003F5AF1"/>
    <w:rsid w:val="003F5B97"/>
    <w:rsid w:val="003F5D62"/>
    <w:rsid w:val="003F5EA8"/>
    <w:rsid w:val="003F648F"/>
    <w:rsid w:val="003F6EB8"/>
    <w:rsid w:val="003F753C"/>
    <w:rsid w:val="003F7623"/>
    <w:rsid w:val="003F7C2C"/>
    <w:rsid w:val="0040017C"/>
    <w:rsid w:val="0040075C"/>
    <w:rsid w:val="004008E4"/>
    <w:rsid w:val="00400994"/>
    <w:rsid w:val="004009B1"/>
    <w:rsid w:val="00400EDE"/>
    <w:rsid w:val="0040151F"/>
    <w:rsid w:val="00401543"/>
    <w:rsid w:val="0040202F"/>
    <w:rsid w:val="0040203A"/>
    <w:rsid w:val="00402360"/>
    <w:rsid w:val="00402509"/>
    <w:rsid w:val="00402748"/>
    <w:rsid w:val="00402E2C"/>
    <w:rsid w:val="0040340C"/>
    <w:rsid w:val="00403A57"/>
    <w:rsid w:val="00403C4F"/>
    <w:rsid w:val="00403CBE"/>
    <w:rsid w:val="00403D04"/>
    <w:rsid w:val="004042B1"/>
    <w:rsid w:val="00404422"/>
    <w:rsid w:val="0040455C"/>
    <w:rsid w:val="00404897"/>
    <w:rsid w:val="0040539D"/>
    <w:rsid w:val="004059C2"/>
    <w:rsid w:val="004060A8"/>
    <w:rsid w:val="004063ED"/>
    <w:rsid w:val="004068AC"/>
    <w:rsid w:val="00406A39"/>
    <w:rsid w:val="00406CA0"/>
    <w:rsid w:val="00406E72"/>
    <w:rsid w:val="0040744D"/>
    <w:rsid w:val="004075A2"/>
    <w:rsid w:val="00407A09"/>
    <w:rsid w:val="00410134"/>
    <w:rsid w:val="0041045E"/>
    <w:rsid w:val="00410612"/>
    <w:rsid w:val="004109F4"/>
    <w:rsid w:val="00410CE2"/>
    <w:rsid w:val="00410F48"/>
    <w:rsid w:val="00411130"/>
    <w:rsid w:val="0041164F"/>
    <w:rsid w:val="00411BFB"/>
    <w:rsid w:val="00412038"/>
    <w:rsid w:val="00412102"/>
    <w:rsid w:val="00412530"/>
    <w:rsid w:val="00412703"/>
    <w:rsid w:val="00412931"/>
    <w:rsid w:val="00412C1A"/>
    <w:rsid w:val="00413125"/>
    <w:rsid w:val="00413356"/>
    <w:rsid w:val="00413B23"/>
    <w:rsid w:val="00413CF1"/>
    <w:rsid w:val="00413D7A"/>
    <w:rsid w:val="00413EF2"/>
    <w:rsid w:val="004140E7"/>
    <w:rsid w:val="0041475E"/>
    <w:rsid w:val="0041496A"/>
    <w:rsid w:val="00414C08"/>
    <w:rsid w:val="00414CFD"/>
    <w:rsid w:val="00414E0A"/>
    <w:rsid w:val="0041523A"/>
    <w:rsid w:val="0041523E"/>
    <w:rsid w:val="004153A6"/>
    <w:rsid w:val="00415870"/>
    <w:rsid w:val="00416572"/>
    <w:rsid w:val="004168C1"/>
    <w:rsid w:val="00416B46"/>
    <w:rsid w:val="00416E1E"/>
    <w:rsid w:val="00417272"/>
    <w:rsid w:val="00417A36"/>
    <w:rsid w:val="00417AB8"/>
    <w:rsid w:val="00417FE0"/>
    <w:rsid w:val="004201CE"/>
    <w:rsid w:val="004202F5"/>
    <w:rsid w:val="004208D4"/>
    <w:rsid w:val="00420D53"/>
    <w:rsid w:val="004215A8"/>
    <w:rsid w:val="00421619"/>
    <w:rsid w:val="00421A0E"/>
    <w:rsid w:val="00421D9E"/>
    <w:rsid w:val="00421E2F"/>
    <w:rsid w:val="00422747"/>
    <w:rsid w:val="00422D3A"/>
    <w:rsid w:val="00422F35"/>
    <w:rsid w:val="00422F5B"/>
    <w:rsid w:val="0042331E"/>
    <w:rsid w:val="0042359D"/>
    <w:rsid w:val="00423D33"/>
    <w:rsid w:val="00423D4A"/>
    <w:rsid w:val="0042431F"/>
    <w:rsid w:val="004247A5"/>
    <w:rsid w:val="00424961"/>
    <w:rsid w:val="00424982"/>
    <w:rsid w:val="00424B04"/>
    <w:rsid w:val="00424C3F"/>
    <w:rsid w:val="00424C5D"/>
    <w:rsid w:val="00424CD6"/>
    <w:rsid w:val="0042570B"/>
    <w:rsid w:val="00425825"/>
    <w:rsid w:val="0042584C"/>
    <w:rsid w:val="00425AF4"/>
    <w:rsid w:val="00425B39"/>
    <w:rsid w:val="00426211"/>
    <w:rsid w:val="00426243"/>
    <w:rsid w:val="00426B3B"/>
    <w:rsid w:val="00426FEF"/>
    <w:rsid w:val="004271D9"/>
    <w:rsid w:val="00427351"/>
    <w:rsid w:val="004274AA"/>
    <w:rsid w:val="004277C0"/>
    <w:rsid w:val="00427E08"/>
    <w:rsid w:val="00427FB9"/>
    <w:rsid w:val="0043006C"/>
    <w:rsid w:val="004301A5"/>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2FA4"/>
    <w:rsid w:val="0043322B"/>
    <w:rsid w:val="0043323B"/>
    <w:rsid w:val="004332C6"/>
    <w:rsid w:val="004336D5"/>
    <w:rsid w:val="00433952"/>
    <w:rsid w:val="004339C7"/>
    <w:rsid w:val="00433F1C"/>
    <w:rsid w:val="004341BD"/>
    <w:rsid w:val="004342EF"/>
    <w:rsid w:val="004344F0"/>
    <w:rsid w:val="004344FB"/>
    <w:rsid w:val="00434804"/>
    <w:rsid w:val="00434DEF"/>
    <w:rsid w:val="004353D1"/>
    <w:rsid w:val="004355A6"/>
    <w:rsid w:val="00435F58"/>
    <w:rsid w:val="00436505"/>
    <w:rsid w:val="0043652D"/>
    <w:rsid w:val="00436644"/>
    <w:rsid w:val="004369EB"/>
    <w:rsid w:val="00436C84"/>
    <w:rsid w:val="00436D9C"/>
    <w:rsid w:val="00436E46"/>
    <w:rsid w:val="00437843"/>
    <w:rsid w:val="00437866"/>
    <w:rsid w:val="004379E9"/>
    <w:rsid w:val="00437A9E"/>
    <w:rsid w:val="00437E18"/>
    <w:rsid w:val="0044031E"/>
    <w:rsid w:val="004404C1"/>
    <w:rsid w:val="004405E1"/>
    <w:rsid w:val="00440636"/>
    <w:rsid w:val="004406FC"/>
    <w:rsid w:val="004407D6"/>
    <w:rsid w:val="004408E8"/>
    <w:rsid w:val="00440954"/>
    <w:rsid w:val="00440E1C"/>
    <w:rsid w:val="00440F2B"/>
    <w:rsid w:val="004410C2"/>
    <w:rsid w:val="00441158"/>
    <w:rsid w:val="00441A63"/>
    <w:rsid w:val="00441A90"/>
    <w:rsid w:val="00442172"/>
    <w:rsid w:val="0044236C"/>
    <w:rsid w:val="00442704"/>
    <w:rsid w:val="004429D8"/>
    <w:rsid w:val="004430F5"/>
    <w:rsid w:val="00443302"/>
    <w:rsid w:val="00443348"/>
    <w:rsid w:val="004440C2"/>
    <w:rsid w:val="004441D1"/>
    <w:rsid w:val="004443D1"/>
    <w:rsid w:val="0044462D"/>
    <w:rsid w:val="00445052"/>
    <w:rsid w:val="0044524E"/>
    <w:rsid w:val="00445422"/>
    <w:rsid w:val="0044551E"/>
    <w:rsid w:val="004456B8"/>
    <w:rsid w:val="004459A6"/>
    <w:rsid w:val="00445B80"/>
    <w:rsid w:val="00445C1D"/>
    <w:rsid w:val="00445D38"/>
    <w:rsid w:val="004469CB"/>
    <w:rsid w:val="00446F16"/>
    <w:rsid w:val="004477AA"/>
    <w:rsid w:val="00447B48"/>
    <w:rsid w:val="00447D16"/>
    <w:rsid w:val="00447DA2"/>
    <w:rsid w:val="00447E52"/>
    <w:rsid w:val="00447FBB"/>
    <w:rsid w:val="0045004D"/>
    <w:rsid w:val="004500A9"/>
    <w:rsid w:val="00450127"/>
    <w:rsid w:val="004501F5"/>
    <w:rsid w:val="004504CE"/>
    <w:rsid w:val="0045087F"/>
    <w:rsid w:val="00450D5C"/>
    <w:rsid w:val="0045108D"/>
    <w:rsid w:val="0045112D"/>
    <w:rsid w:val="0045116E"/>
    <w:rsid w:val="004511ED"/>
    <w:rsid w:val="0045120A"/>
    <w:rsid w:val="00451854"/>
    <w:rsid w:val="0045197B"/>
    <w:rsid w:val="00451AD8"/>
    <w:rsid w:val="0045201A"/>
    <w:rsid w:val="00452081"/>
    <w:rsid w:val="00452309"/>
    <w:rsid w:val="0045256B"/>
    <w:rsid w:val="00452970"/>
    <w:rsid w:val="0045317C"/>
    <w:rsid w:val="004532DA"/>
    <w:rsid w:val="00453300"/>
    <w:rsid w:val="004534D0"/>
    <w:rsid w:val="0045379B"/>
    <w:rsid w:val="00453853"/>
    <w:rsid w:val="00453B45"/>
    <w:rsid w:val="00453E22"/>
    <w:rsid w:val="00453F53"/>
    <w:rsid w:val="004540E0"/>
    <w:rsid w:val="00454194"/>
    <w:rsid w:val="00454323"/>
    <w:rsid w:val="00454420"/>
    <w:rsid w:val="0045517B"/>
    <w:rsid w:val="004551E1"/>
    <w:rsid w:val="0045532A"/>
    <w:rsid w:val="00455669"/>
    <w:rsid w:val="00455938"/>
    <w:rsid w:val="004559F8"/>
    <w:rsid w:val="00455B42"/>
    <w:rsid w:val="00455F32"/>
    <w:rsid w:val="00455FCB"/>
    <w:rsid w:val="004566DF"/>
    <w:rsid w:val="00456B6F"/>
    <w:rsid w:val="00456DCC"/>
    <w:rsid w:val="00456ED9"/>
    <w:rsid w:val="00456EDC"/>
    <w:rsid w:val="00456F3A"/>
    <w:rsid w:val="00457160"/>
    <w:rsid w:val="0045721C"/>
    <w:rsid w:val="00457297"/>
    <w:rsid w:val="00457AE0"/>
    <w:rsid w:val="00457D93"/>
    <w:rsid w:val="00460123"/>
    <w:rsid w:val="00460178"/>
    <w:rsid w:val="00460971"/>
    <w:rsid w:val="00460DB0"/>
    <w:rsid w:val="0046104F"/>
    <w:rsid w:val="004615F2"/>
    <w:rsid w:val="00461668"/>
    <w:rsid w:val="004616A3"/>
    <w:rsid w:val="00461A7C"/>
    <w:rsid w:val="00461BE2"/>
    <w:rsid w:val="00461C8E"/>
    <w:rsid w:val="00461CCA"/>
    <w:rsid w:val="00461E59"/>
    <w:rsid w:val="00461EFA"/>
    <w:rsid w:val="004625A0"/>
    <w:rsid w:val="004627D7"/>
    <w:rsid w:val="004628C1"/>
    <w:rsid w:val="00462942"/>
    <w:rsid w:val="00462957"/>
    <w:rsid w:val="00462B77"/>
    <w:rsid w:val="004635D9"/>
    <w:rsid w:val="00463918"/>
    <w:rsid w:val="004639BF"/>
    <w:rsid w:val="00463E6B"/>
    <w:rsid w:val="00463F6E"/>
    <w:rsid w:val="004643FE"/>
    <w:rsid w:val="0046453A"/>
    <w:rsid w:val="0046482C"/>
    <w:rsid w:val="0046489B"/>
    <w:rsid w:val="00464D8C"/>
    <w:rsid w:val="00464DF9"/>
    <w:rsid w:val="00465351"/>
    <w:rsid w:val="004655C9"/>
    <w:rsid w:val="004656F9"/>
    <w:rsid w:val="004657BD"/>
    <w:rsid w:val="00465848"/>
    <w:rsid w:val="00465855"/>
    <w:rsid w:val="00465AF9"/>
    <w:rsid w:val="004662E7"/>
    <w:rsid w:val="00466707"/>
    <w:rsid w:val="00466735"/>
    <w:rsid w:val="00466918"/>
    <w:rsid w:val="00466A43"/>
    <w:rsid w:val="00466BDD"/>
    <w:rsid w:val="00467223"/>
    <w:rsid w:val="004674C7"/>
    <w:rsid w:val="004678E8"/>
    <w:rsid w:val="0047039E"/>
    <w:rsid w:val="004704D2"/>
    <w:rsid w:val="004706E0"/>
    <w:rsid w:val="0047092F"/>
    <w:rsid w:val="00470BD1"/>
    <w:rsid w:val="00470C09"/>
    <w:rsid w:val="00470E2E"/>
    <w:rsid w:val="00470F8B"/>
    <w:rsid w:val="004717B9"/>
    <w:rsid w:val="0047197F"/>
    <w:rsid w:val="00471CE8"/>
    <w:rsid w:val="00471E6D"/>
    <w:rsid w:val="004723F4"/>
    <w:rsid w:val="004727FC"/>
    <w:rsid w:val="00472915"/>
    <w:rsid w:val="00472A36"/>
    <w:rsid w:val="00472A9F"/>
    <w:rsid w:val="004730A4"/>
    <w:rsid w:val="004735E5"/>
    <w:rsid w:val="00473993"/>
    <w:rsid w:val="00473CA3"/>
    <w:rsid w:val="00473CF3"/>
    <w:rsid w:val="00473E14"/>
    <w:rsid w:val="00473ED0"/>
    <w:rsid w:val="00474369"/>
    <w:rsid w:val="00474486"/>
    <w:rsid w:val="00474681"/>
    <w:rsid w:val="004746E6"/>
    <w:rsid w:val="004746F6"/>
    <w:rsid w:val="00474966"/>
    <w:rsid w:val="004749C8"/>
    <w:rsid w:val="00474BCB"/>
    <w:rsid w:val="00474DD5"/>
    <w:rsid w:val="00474E77"/>
    <w:rsid w:val="00474F12"/>
    <w:rsid w:val="0047504D"/>
    <w:rsid w:val="004751A8"/>
    <w:rsid w:val="00475235"/>
    <w:rsid w:val="004758BF"/>
    <w:rsid w:val="00475B42"/>
    <w:rsid w:val="00475CCA"/>
    <w:rsid w:val="00475D09"/>
    <w:rsid w:val="00475EF4"/>
    <w:rsid w:val="00475FF0"/>
    <w:rsid w:val="00476250"/>
    <w:rsid w:val="00476A0B"/>
    <w:rsid w:val="00476B7F"/>
    <w:rsid w:val="00476C4E"/>
    <w:rsid w:val="00476E1E"/>
    <w:rsid w:val="0047701C"/>
    <w:rsid w:val="00477C70"/>
    <w:rsid w:val="00477F1E"/>
    <w:rsid w:val="0048024C"/>
    <w:rsid w:val="0048087F"/>
    <w:rsid w:val="004808EA"/>
    <w:rsid w:val="00480A08"/>
    <w:rsid w:val="00480B0A"/>
    <w:rsid w:val="00480B45"/>
    <w:rsid w:val="00480CC2"/>
    <w:rsid w:val="00481031"/>
    <w:rsid w:val="00481058"/>
    <w:rsid w:val="004810E4"/>
    <w:rsid w:val="00481169"/>
    <w:rsid w:val="00481ABE"/>
    <w:rsid w:val="0048212C"/>
    <w:rsid w:val="004821B3"/>
    <w:rsid w:val="004822B0"/>
    <w:rsid w:val="0048235A"/>
    <w:rsid w:val="004827C1"/>
    <w:rsid w:val="00482C2B"/>
    <w:rsid w:val="00482DC2"/>
    <w:rsid w:val="00482ECB"/>
    <w:rsid w:val="00483193"/>
    <w:rsid w:val="004831E7"/>
    <w:rsid w:val="00483239"/>
    <w:rsid w:val="00483695"/>
    <w:rsid w:val="00483AF5"/>
    <w:rsid w:val="004847E7"/>
    <w:rsid w:val="0048490E"/>
    <w:rsid w:val="00484B2C"/>
    <w:rsid w:val="00484D9E"/>
    <w:rsid w:val="0048534E"/>
    <w:rsid w:val="00485754"/>
    <w:rsid w:val="004859F7"/>
    <w:rsid w:val="0048610A"/>
    <w:rsid w:val="00486125"/>
    <w:rsid w:val="00486171"/>
    <w:rsid w:val="004862D6"/>
    <w:rsid w:val="0048695D"/>
    <w:rsid w:val="00486A67"/>
    <w:rsid w:val="00486A77"/>
    <w:rsid w:val="00486F1B"/>
    <w:rsid w:val="004870AF"/>
    <w:rsid w:val="004871E6"/>
    <w:rsid w:val="0048728B"/>
    <w:rsid w:val="004872C6"/>
    <w:rsid w:val="004874F2"/>
    <w:rsid w:val="00487ACE"/>
    <w:rsid w:val="00487B2E"/>
    <w:rsid w:val="0049018D"/>
    <w:rsid w:val="00490624"/>
    <w:rsid w:val="0049075D"/>
    <w:rsid w:val="0049075F"/>
    <w:rsid w:val="00490B0B"/>
    <w:rsid w:val="00490D51"/>
    <w:rsid w:val="00490D6D"/>
    <w:rsid w:val="00490E7B"/>
    <w:rsid w:val="004910A4"/>
    <w:rsid w:val="0049187E"/>
    <w:rsid w:val="00491AFB"/>
    <w:rsid w:val="004921E4"/>
    <w:rsid w:val="00492BEF"/>
    <w:rsid w:val="00493E6A"/>
    <w:rsid w:val="00494182"/>
    <w:rsid w:val="004941CB"/>
    <w:rsid w:val="004942B4"/>
    <w:rsid w:val="004943D0"/>
    <w:rsid w:val="0049454B"/>
    <w:rsid w:val="00494615"/>
    <w:rsid w:val="004946AF"/>
    <w:rsid w:val="004946ED"/>
    <w:rsid w:val="0049471D"/>
    <w:rsid w:val="0049472F"/>
    <w:rsid w:val="00494832"/>
    <w:rsid w:val="0049497A"/>
    <w:rsid w:val="004949BB"/>
    <w:rsid w:val="00494A5C"/>
    <w:rsid w:val="00494DC2"/>
    <w:rsid w:val="0049526D"/>
    <w:rsid w:val="00495505"/>
    <w:rsid w:val="00495831"/>
    <w:rsid w:val="00496269"/>
    <w:rsid w:val="00496364"/>
    <w:rsid w:val="004964B8"/>
    <w:rsid w:val="00496539"/>
    <w:rsid w:val="00496788"/>
    <w:rsid w:val="00496C0A"/>
    <w:rsid w:val="00496C33"/>
    <w:rsid w:val="00496F2E"/>
    <w:rsid w:val="004973B6"/>
    <w:rsid w:val="004974C1"/>
    <w:rsid w:val="004975FA"/>
    <w:rsid w:val="00497640"/>
    <w:rsid w:val="00497762"/>
    <w:rsid w:val="0049791B"/>
    <w:rsid w:val="00497CDB"/>
    <w:rsid w:val="00497F1F"/>
    <w:rsid w:val="00497F69"/>
    <w:rsid w:val="004A0109"/>
    <w:rsid w:val="004A0939"/>
    <w:rsid w:val="004A113F"/>
    <w:rsid w:val="004A12A0"/>
    <w:rsid w:val="004A14A4"/>
    <w:rsid w:val="004A194D"/>
    <w:rsid w:val="004A21ED"/>
    <w:rsid w:val="004A2607"/>
    <w:rsid w:val="004A2CBF"/>
    <w:rsid w:val="004A2D42"/>
    <w:rsid w:val="004A3421"/>
    <w:rsid w:val="004A35C2"/>
    <w:rsid w:val="004A38B3"/>
    <w:rsid w:val="004A4042"/>
    <w:rsid w:val="004A4A87"/>
    <w:rsid w:val="004A4D28"/>
    <w:rsid w:val="004A4DE8"/>
    <w:rsid w:val="004A4F72"/>
    <w:rsid w:val="004A4F73"/>
    <w:rsid w:val="004A4F98"/>
    <w:rsid w:val="004A5159"/>
    <w:rsid w:val="004A52D8"/>
    <w:rsid w:val="004A55F7"/>
    <w:rsid w:val="004A5984"/>
    <w:rsid w:val="004A5C4A"/>
    <w:rsid w:val="004A5E74"/>
    <w:rsid w:val="004A5F6E"/>
    <w:rsid w:val="004A635C"/>
    <w:rsid w:val="004A7559"/>
    <w:rsid w:val="004A76FB"/>
    <w:rsid w:val="004A7AC6"/>
    <w:rsid w:val="004A7F66"/>
    <w:rsid w:val="004B00B0"/>
    <w:rsid w:val="004B0349"/>
    <w:rsid w:val="004B0392"/>
    <w:rsid w:val="004B0559"/>
    <w:rsid w:val="004B13B0"/>
    <w:rsid w:val="004B1442"/>
    <w:rsid w:val="004B17D8"/>
    <w:rsid w:val="004B1A00"/>
    <w:rsid w:val="004B1E62"/>
    <w:rsid w:val="004B2337"/>
    <w:rsid w:val="004B29F6"/>
    <w:rsid w:val="004B2BBB"/>
    <w:rsid w:val="004B2F86"/>
    <w:rsid w:val="004B336C"/>
    <w:rsid w:val="004B3392"/>
    <w:rsid w:val="004B35F4"/>
    <w:rsid w:val="004B408F"/>
    <w:rsid w:val="004B421B"/>
    <w:rsid w:val="004B44D9"/>
    <w:rsid w:val="004B47A2"/>
    <w:rsid w:val="004B48BB"/>
    <w:rsid w:val="004B5044"/>
    <w:rsid w:val="004B5511"/>
    <w:rsid w:val="004B5554"/>
    <w:rsid w:val="004B62D8"/>
    <w:rsid w:val="004B638A"/>
    <w:rsid w:val="004B63F6"/>
    <w:rsid w:val="004B691A"/>
    <w:rsid w:val="004B697F"/>
    <w:rsid w:val="004B6AAA"/>
    <w:rsid w:val="004B6E80"/>
    <w:rsid w:val="004B6F8C"/>
    <w:rsid w:val="004B70CA"/>
    <w:rsid w:val="004B73E3"/>
    <w:rsid w:val="004B7578"/>
    <w:rsid w:val="004B78B7"/>
    <w:rsid w:val="004C0075"/>
    <w:rsid w:val="004C01ED"/>
    <w:rsid w:val="004C024C"/>
    <w:rsid w:val="004C06F7"/>
    <w:rsid w:val="004C078F"/>
    <w:rsid w:val="004C0936"/>
    <w:rsid w:val="004C0962"/>
    <w:rsid w:val="004C1591"/>
    <w:rsid w:val="004C2326"/>
    <w:rsid w:val="004C2B9B"/>
    <w:rsid w:val="004C37C0"/>
    <w:rsid w:val="004C3848"/>
    <w:rsid w:val="004C392B"/>
    <w:rsid w:val="004C3FF8"/>
    <w:rsid w:val="004C40F3"/>
    <w:rsid w:val="004C4740"/>
    <w:rsid w:val="004C496B"/>
    <w:rsid w:val="004C49FD"/>
    <w:rsid w:val="004C4AE9"/>
    <w:rsid w:val="004C4AEC"/>
    <w:rsid w:val="004C4F6E"/>
    <w:rsid w:val="004C5036"/>
    <w:rsid w:val="004C5049"/>
    <w:rsid w:val="004C51CE"/>
    <w:rsid w:val="004C5335"/>
    <w:rsid w:val="004C5D03"/>
    <w:rsid w:val="004C602B"/>
    <w:rsid w:val="004C63E7"/>
    <w:rsid w:val="004C66F2"/>
    <w:rsid w:val="004C6A54"/>
    <w:rsid w:val="004C6F21"/>
    <w:rsid w:val="004C7128"/>
    <w:rsid w:val="004C732A"/>
    <w:rsid w:val="004C776E"/>
    <w:rsid w:val="004C77EB"/>
    <w:rsid w:val="004C79E9"/>
    <w:rsid w:val="004C7A3A"/>
    <w:rsid w:val="004D0067"/>
    <w:rsid w:val="004D0D39"/>
    <w:rsid w:val="004D0EE0"/>
    <w:rsid w:val="004D10FC"/>
    <w:rsid w:val="004D1133"/>
    <w:rsid w:val="004D12F2"/>
    <w:rsid w:val="004D16D7"/>
    <w:rsid w:val="004D1CCF"/>
    <w:rsid w:val="004D2604"/>
    <w:rsid w:val="004D2D77"/>
    <w:rsid w:val="004D33ED"/>
    <w:rsid w:val="004D3490"/>
    <w:rsid w:val="004D353C"/>
    <w:rsid w:val="004D35F5"/>
    <w:rsid w:val="004D3CF6"/>
    <w:rsid w:val="004D4357"/>
    <w:rsid w:val="004D45A2"/>
    <w:rsid w:val="004D49C6"/>
    <w:rsid w:val="004D4A10"/>
    <w:rsid w:val="004D4C43"/>
    <w:rsid w:val="004D4FB5"/>
    <w:rsid w:val="004D512B"/>
    <w:rsid w:val="004D5250"/>
    <w:rsid w:val="004D534F"/>
    <w:rsid w:val="004D62FA"/>
    <w:rsid w:val="004D6375"/>
    <w:rsid w:val="004D68F3"/>
    <w:rsid w:val="004D6B51"/>
    <w:rsid w:val="004D7018"/>
    <w:rsid w:val="004D70A7"/>
    <w:rsid w:val="004D7606"/>
    <w:rsid w:val="004D7B24"/>
    <w:rsid w:val="004D7B50"/>
    <w:rsid w:val="004D7EE8"/>
    <w:rsid w:val="004E007D"/>
    <w:rsid w:val="004E0137"/>
    <w:rsid w:val="004E08EB"/>
    <w:rsid w:val="004E12FE"/>
    <w:rsid w:val="004E1617"/>
    <w:rsid w:val="004E16C2"/>
    <w:rsid w:val="004E184C"/>
    <w:rsid w:val="004E191C"/>
    <w:rsid w:val="004E1B71"/>
    <w:rsid w:val="004E1CBD"/>
    <w:rsid w:val="004E1DF8"/>
    <w:rsid w:val="004E204C"/>
    <w:rsid w:val="004E2217"/>
    <w:rsid w:val="004E225D"/>
    <w:rsid w:val="004E2BD4"/>
    <w:rsid w:val="004E2D5A"/>
    <w:rsid w:val="004E2D7C"/>
    <w:rsid w:val="004E2EA5"/>
    <w:rsid w:val="004E2FAC"/>
    <w:rsid w:val="004E313B"/>
    <w:rsid w:val="004E3167"/>
    <w:rsid w:val="004E33D9"/>
    <w:rsid w:val="004E341D"/>
    <w:rsid w:val="004E351C"/>
    <w:rsid w:val="004E35C8"/>
    <w:rsid w:val="004E3625"/>
    <w:rsid w:val="004E42BD"/>
    <w:rsid w:val="004E4969"/>
    <w:rsid w:val="004E4CA4"/>
    <w:rsid w:val="004E4DB9"/>
    <w:rsid w:val="004E55E8"/>
    <w:rsid w:val="004E5659"/>
    <w:rsid w:val="004E5BED"/>
    <w:rsid w:val="004E66D8"/>
    <w:rsid w:val="004E6779"/>
    <w:rsid w:val="004E6F61"/>
    <w:rsid w:val="004E7318"/>
    <w:rsid w:val="004E7DF8"/>
    <w:rsid w:val="004E7F08"/>
    <w:rsid w:val="004E7F81"/>
    <w:rsid w:val="004F02F8"/>
    <w:rsid w:val="004F0334"/>
    <w:rsid w:val="004F0A00"/>
    <w:rsid w:val="004F0A4D"/>
    <w:rsid w:val="004F13F4"/>
    <w:rsid w:val="004F1AF7"/>
    <w:rsid w:val="004F1BF3"/>
    <w:rsid w:val="004F1C12"/>
    <w:rsid w:val="004F1DE3"/>
    <w:rsid w:val="004F223D"/>
    <w:rsid w:val="004F2394"/>
    <w:rsid w:val="004F24B8"/>
    <w:rsid w:val="004F2949"/>
    <w:rsid w:val="004F320C"/>
    <w:rsid w:val="004F3C46"/>
    <w:rsid w:val="004F3D36"/>
    <w:rsid w:val="004F3E06"/>
    <w:rsid w:val="004F468D"/>
    <w:rsid w:val="004F4CB1"/>
    <w:rsid w:val="004F4E7F"/>
    <w:rsid w:val="004F5120"/>
    <w:rsid w:val="004F518A"/>
    <w:rsid w:val="004F56A7"/>
    <w:rsid w:val="004F5804"/>
    <w:rsid w:val="004F5806"/>
    <w:rsid w:val="004F5F90"/>
    <w:rsid w:val="004F5FD2"/>
    <w:rsid w:val="004F616A"/>
    <w:rsid w:val="004F676B"/>
    <w:rsid w:val="004F6E4F"/>
    <w:rsid w:val="004F7490"/>
    <w:rsid w:val="004F7C87"/>
    <w:rsid w:val="00500B5E"/>
    <w:rsid w:val="00500E44"/>
    <w:rsid w:val="00500E8A"/>
    <w:rsid w:val="00501084"/>
    <w:rsid w:val="005012C8"/>
    <w:rsid w:val="00501643"/>
    <w:rsid w:val="0050176E"/>
    <w:rsid w:val="005018EA"/>
    <w:rsid w:val="00501B63"/>
    <w:rsid w:val="0050204C"/>
    <w:rsid w:val="00502D5C"/>
    <w:rsid w:val="0050302D"/>
    <w:rsid w:val="005034BF"/>
    <w:rsid w:val="005035DE"/>
    <w:rsid w:val="0050371F"/>
    <w:rsid w:val="0050376D"/>
    <w:rsid w:val="005038F5"/>
    <w:rsid w:val="005040DF"/>
    <w:rsid w:val="00504444"/>
    <w:rsid w:val="00504497"/>
    <w:rsid w:val="00504C8C"/>
    <w:rsid w:val="005050BC"/>
    <w:rsid w:val="00505257"/>
    <w:rsid w:val="0050530D"/>
    <w:rsid w:val="00506152"/>
    <w:rsid w:val="00506388"/>
    <w:rsid w:val="0050649C"/>
    <w:rsid w:val="005064E4"/>
    <w:rsid w:val="005066EB"/>
    <w:rsid w:val="005067DC"/>
    <w:rsid w:val="00506977"/>
    <w:rsid w:val="00506996"/>
    <w:rsid w:val="00506DB4"/>
    <w:rsid w:val="00506FED"/>
    <w:rsid w:val="005073A2"/>
    <w:rsid w:val="0050754B"/>
    <w:rsid w:val="0050763C"/>
    <w:rsid w:val="0050779D"/>
    <w:rsid w:val="00507DB4"/>
    <w:rsid w:val="00507DBB"/>
    <w:rsid w:val="0051051A"/>
    <w:rsid w:val="005105A3"/>
    <w:rsid w:val="0051068A"/>
    <w:rsid w:val="005106D7"/>
    <w:rsid w:val="005107D9"/>
    <w:rsid w:val="00510806"/>
    <w:rsid w:val="00510A59"/>
    <w:rsid w:val="00510A77"/>
    <w:rsid w:val="00510B32"/>
    <w:rsid w:val="00510F8F"/>
    <w:rsid w:val="005115FE"/>
    <w:rsid w:val="00511736"/>
    <w:rsid w:val="00511CC9"/>
    <w:rsid w:val="00511E46"/>
    <w:rsid w:val="00511F7D"/>
    <w:rsid w:val="00511FD7"/>
    <w:rsid w:val="00512035"/>
    <w:rsid w:val="00512116"/>
    <w:rsid w:val="0051220A"/>
    <w:rsid w:val="005122B3"/>
    <w:rsid w:val="00512373"/>
    <w:rsid w:val="00512CA8"/>
    <w:rsid w:val="0051300F"/>
    <w:rsid w:val="00513070"/>
    <w:rsid w:val="00513349"/>
    <w:rsid w:val="0051347F"/>
    <w:rsid w:val="00513535"/>
    <w:rsid w:val="0051378B"/>
    <w:rsid w:val="005137F1"/>
    <w:rsid w:val="00514169"/>
    <w:rsid w:val="00514379"/>
    <w:rsid w:val="00514833"/>
    <w:rsid w:val="00514C78"/>
    <w:rsid w:val="00514E9A"/>
    <w:rsid w:val="00515050"/>
    <w:rsid w:val="0051508C"/>
    <w:rsid w:val="005153FD"/>
    <w:rsid w:val="00515497"/>
    <w:rsid w:val="00515739"/>
    <w:rsid w:val="00515B4E"/>
    <w:rsid w:val="00515CF5"/>
    <w:rsid w:val="00515DC8"/>
    <w:rsid w:val="0051668F"/>
    <w:rsid w:val="00516BFA"/>
    <w:rsid w:val="00516CC7"/>
    <w:rsid w:val="00516D7C"/>
    <w:rsid w:val="00516F42"/>
    <w:rsid w:val="0051738B"/>
    <w:rsid w:val="00517E21"/>
    <w:rsid w:val="00517F32"/>
    <w:rsid w:val="00520183"/>
    <w:rsid w:val="005202E5"/>
    <w:rsid w:val="00520367"/>
    <w:rsid w:val="00520681"/>
    <w:rsid w:val="00520EEB"/>
    <w:rsid w:val="00521418"/>
    <w:rsid w:val="00521680"/>
    <w:rsid w:val="00521950"/>
    <w:rsid w:val="005222FC"/>
    <w:rsid w:val="00522A86"/>
    <w:rsid w:val="00522F8F"/>
    <w:rsid w:val="00523066"/>
    <w:rsid w:val="0052322C"/>
    <w:rsid w:val="00523E27"/>
    <w:rsid w:val="00524E02"/>
    <w:rsid w:val="005250E6"/>
    <w:rsid w:val="00525292"/>
    <w:rsid w:val="005252DC"/>
    <w:rsid w:val="005257F0"/>
    <w:rsid w:val="00525CC0"/>
    <w:rsid w:val="00526178"/>
    <w:rsid w:val="00526271"/>
    <w:rsid w:val="0052636F"/>
    <w:rsid w:val="0052649E"/>
    <w:rsid w:val="0052671A"/>
    <w:rsid w:val="00526DD5"/>
    <w:rsid w:val="00527044"/>
    <w:rsid w:val="00527A2F"/>
    <w:rsid w:val="00527A34"/>
    <w:rsid w:val="00527BA3"/>
    <w:rsid w:val="00527CE9"/>
    <w:rsid w:val="00527D3A"/>
    <w:rsid w:val="00527EF1"/>
    <w:rsid w:val="00530484"/>
    <w:rsid w:val="00530686"/>
    <w:rsid w:val="00530ABE"/>
    <w:rsid w:val="00530FBD"/>
    <w:rsid w:val="00531023"/>
    <w:rsid w:val="00531744"/>
    <w:rsid w:val="005317C7"/>
    <w:rsid w:val="00531BE7"/>
    <w:rsid w:val="00531E16"/>
    <w:rsid w:val="00531EEF"/>
    <w:rsid w:val="00532230"/>
    <w:rsid w:val="0053245C"/>
    <w:rsid w:val="00532602"/>
    <w:rsid w:val="0053267C"/>
    <w:rsid w:val="00532B4B"/>
    <w:rsid w:val="00532BDF"/>
    <w:rsid w:val="00532DCD"/>
    <w:rsid w:val="00532FE1"/>
    <w:rsid w:val="005332B1"/>
    <w:rsid w:val="0053337F"/>
    <w:rsid w:val="005333FF"/>
    <w:rsid w:val="00533890"/>
    <w:rsid w:val="00533BF4"/>
    <w:rsid w:val="00533E5A"/>
    <w:rsid w:val="00533E86"/>
    <w:rsid w:val="005343CA"/>
    <w:rsid w:val="00534506"/>
    <w:rsid w:val="00534811"/>
    <w:rsid w:val="005349F3"/>
    <w:rsid w:val="00534D22"/>
    <w:rsid w:val="00534F25"/>
    <w:rsid w:val="00535125"/>
    <w:rsid w:val="00535981"/>
    <w:rsid w:val="00535D09"/>
    <w:rsid w:val="00535EE1"/>
    <w:rsid w:val="005360C0"/>
    <w:rsid w:val="0053619C"/>
    <w:rsid w:val="0053621C"/>
    <w:rsid w:val="005363DF"/>
    <w:rsid w:val="0053652E"/>
    <w:rsid w:val="005366CA"/>
    <w:rsid w:val="005367D5"/>
    <w:rsid w:val="00536985"/>
    <w:rsid w:val="00536E1E"/>
    <w:rsid w:val="005370AA"/>
    <w:rsid w:val="005373EF"/>
    <w:rsid w:val="00537655"/>
    <w:rsid w:val="00537BC3"/>
    <w:rsid w:val="00537DAB"/>
    <w:rsid w:val="005402C8"/>
    <w:rsid w:val="00541026"/>
    <w:rsid w:val="00541426"/>
    <w:rsid w:val="0054155A"/>
    <w:rsid w:val="005417E6"/>
    <w:rsid w:val="005418F0"/>
    <w:rsid w:val="00541901"/>
    <w:rsid w:val="0054210F"/>
    <w:rsid w:val="00542581"/>
    <w:rsid w:val="005427DF"/>
    <w:rsid w:val="00542A4A"/>
    <w:rsid w:val="00542ACE"/>
    <w:rsid w:val="00542C3B"/>
    <w:rsid w:val="00543244"/>
    <w:rsid w:val="0054332D"/>
    <w:rsid w:val="0054342F"/>
    <w:rsid w:val="00543E73"/>
    <w:rsid w:val="0054422E"/>
    <w:rsid w:val="00544A91"/>
    <w:rsid w:val="00544B09"/>
    <w:rsid w:val="00545048"/>
    <w:rsid w:val="00545478"/>
    <w:rsid w:val="00545769"/>
    <w:rsid w:val="00545BF7"/>
    <w:rsid w:val="00545D5F"/>
    <w:rsid w:val="00545E03"/>
    <w:rsid w:val="005465ED"/>
    <w:rsid w:val="00546758"/>
    <w:rsid w:val="00546B89"/>
    <w:rsid w:val="00546D38"/>
    <w:rsid w:val="00546EBE"/>
    <w:rsid w:val="0054799B"/>
    <w:rsid w:val="005504D3"/>
    <w:rsid w:val="005505FE"/>
    <w:rsid w:val="005507D6"/>
    <w:rsid w:val="005509BC"/>
    <w:rsid w:val="005510A2"/>
    <w:rsid w:val="00551191"/>
    <w:rsid w:val="005515FA"/>
    <w:rsid w:val="0055176C"/>
    <w:rsid w:val="00552111"/>
    <w:rsid w:val="00552610"/>
    <w:rsid w:val="00552874"/>
    <w:rsid w:val="00552919"/>
    <w:rsid w:val="005529DF"/>
    <w:rsid w:val="00552AAD"/>
    <w:rsid w:val="00552C7A"/>
    <w:rsid w:val="005532AF"/>
    <w:rsid w:val="00553823"/>
    <w:rsid w:val="0055448A"/>
    <w:rsid w:val="005545F9"/>
    <w:rsid w:val="00554724"/>
    <w:rsid w:val="00554918"/>
    <w:rsid w:val="00554CE7"/>
    <w:rsid w:val="0055547A"/>
    <w:rsid w:val="0055551D"/>
    <w:rsid w:val="005556D5"/>
    <w:rsid w:val="0055573B"/>
    <w:rsid w:val="005558AA"/>
    <w:rsid w:val="00555F93"/>
    <w:rsid w:val="00556322"/>
    <w:rsid w:val="0055636A"/>
    <w:rsid w:val="0055672C"/>
    <w:rsid w:val="00556E37"/>
    <w:rsid w:val="00556FF5"/>
    <w:rsid w:val="00557129"/>
    <w:rsid w:val="00557553"/>
    <w:rsid w:val="005576ED"/>
    <w:rsid w:val="005578E0"/>
    <w:rsid w:val="005579DA"/>
    <w:rsid w:val="005579EC"/>
    <w:rsid w:val="00557D2B"/>
    <w:rsid w:val="0056009F"/>
    <w:rsid w:val="00560303"/>
    <w:rsid w:val="0056057D"/>
    <w:rsid w:val="005605BB"/>
    <w:rsid w:val="00560897"/>
    <w:rsid w:val="00560929"/>
    <w:rsid w:val="00560D24"/>
    <w:rsid w:val="005617BE"/>
    <w:rsid w:val="005618CA"/>
    <w:rsid w:val="005619B9"/>
    <w:rsid w:val="00561BE8"/>
    <w:rsid w:val="00561C90"/>
    <w:rsid w:val="00561F5E"/>
    <w:rsid w:val="005620CA"/>
    <w:rsid w:val="0056217F"/>
    <w:rsid w:val="0056257D"/>
    <w:rsid w:val="005627F4"/>
    <w:rsid w:val="00562BC1"/>
    <w:rsid w:val="0056344A"/>
    <w:rsid w:val="0056345C"/>
    <w:rsid w:val="005634CA"/>
    <w:rsid w:val="0056382D"/>
    <w:rsid w:val="00563EBF"/>
    <w:rsid w:val="005640C2"/>
    <w:rsid w:val="005641AD"/>
    <w:rsid w:val="0056438A"/>
    <w:rsid w:val="005649F6"/>
    <w:rsid w:val="005651D3"/>
    <w:rsid w:val="00565232"/>
    <w:rsid w:val="005657A6"/>
    <w:rsid w:val="005658A1"/>
    <w:rsid w:val="00565B47"/>
    <w:rsid w:val="00565D25"/>
    <w:rsid w:val="00565EA6"/>
    <w:rsid w:val="0056628F"/>
    <w:rsid w:val="00566290"/>
    <w:rsid w:val="00566DD9"/>
    <w:rsid w:val="005671A7"/>
    <w:rsid w:val="00567880"/>
    <w:rsid w:val="00567BB0"/>
    <w:rsid w:val="00567CF4"/>
    <w:rsid w:val="005702F3"/>
    <w:rsid w:val="00570733"/>
    <w:rsid w:val="00571200"/>
    <w:rsid w:val="005714A4"/>
    <w:rsid w:val="00571528"/>
    <w:rsid w:val="00571538"/>
    <w:rsid w:val="005717B2"/>
    <w:rsid w:val="00571874"/>
    <w:rsid w:val="00571901"/>
    <w:rsid w:val="0057191F"/>
    <w:rsid w:val="00571C3D"/>
    <w:rsid w:val="00571DED"/>
    <w:rsid w:val="00571E54"/>
    <w:rsid w:val="00571EDC"/>
    <w:rsid w:val="00572004"/>
    <w:rsid w:val="005722C8"/>
    <w:rsid w:val="00572498"/>
    <w:rsid w:val="0057269C"/>
    <w:rsid w:val="005727CC"/>
    <w:rsid w:val="0057284D"/>
    <w:rsid w:val="005728BB"/>
    <w:rsid w:val="00572BA1"/>
    <w:rsid w:val="00573304"/>
    <w:rsid w:val="00573715"/>
    <w:rsid w:val="005737B0"/>
    <w:rsid w:val="00573963"/>
    <w:rsid w:val="00573AEE"/>
    <w:rsid w:val="00573FF1"/>
    <w:rsid w:val="00574E22"/>
    <w:rsid w:val="005754A6"/>
    <w:rsid w:val="00575A0D"/>
    <w:rsid w:val="00576342"/>
    <w:rsid w:val="00576639"/>
    <w:rsid w:val="005768FC"/>
    <w:rsid w:val="00576A85"/>
    <w:rsid w:val="00576EB6"/>
    <w:rsid w:val="00576FB9"/>
    <w:rsid w:val="0057716A"/>
    <w:rsid w:val="0057729F"/>
    <w:rsid w:val="00577317"/>
    <w:rsid w:val="00577388"/>
    <w:rsid w:val="005775AE"/>
    <w:rsid w:val="005775D5"/>
    <w:rsid w:val="005778CF"/>
    <w:rsid w:val="005800DD"/>
    <w:rsid w:val="00580230"/>
    <w:rsid w:val="00580510"/>
    <w:rsid w:val="0058066C"/>
    <w:rsid w:val="00580725"/>
    <w:rsid w:val="005807C8"/>
    <w:rsid w:val="005808B1"/>
    <w:rsid w:val="005808D3"/>
    <w:rsid w:val="00580B50"/>
    <w:rsid w:val="00581245"/>
    <w:rsid w:val="005815DD"/>
    <w:rsid w:val="0058197E"/>
    <w:rsid w:val="00581A2A"/>
    <w:rsid w:val="005821C5"/>
    <w:rsid w:val="005822D2"/>
    <w:rsid w:val="005825F6"/>
    <w:rsid w:val="00582C64"/>
    <w:rsid w:val="0058314C"/>
    <w:rsid w:val="0058341A"/>
    <w:rsid w:val="0058346F"/>
    <w:rsid w:val="0058369A"/>
    <w:rsid w:val="0058374C"/>
    <w:rsid w:val="0058390C"/>
    <w:rsid w:val="00584946"/>
    <w:rsid w:val="00584953"/>
    <w:rsid w:val="00585683"/>
    <w:rsid w:val="00585726"/>
    <w:rsid w:val="005859D3"/>
    <w:rsid w:val="00586151"/>
    <w:rsid w:val="00586A43"/>
    <w:rsid w:val="00587406"/>
    <w:rsid w:val="00587473"/>
    <w:rsid w:val="00587592"/>
    <w:rsid w:val="00587B9D"/>
    <w:rsid w:val="00587C30"/>
    <w:rsid w:val="00590033"/>
    <w:rsid w:val="00590595"/>
    <w:rsid w:val="00590933"/>
    <w:rsid w:val="00590E4A"/>
    <w:rsid w:val="005915D3"/>
    <w:rsid w:val="005917BE"/>
    <w:rsid w:val="005919BF"/>
    <w:rsid w:val="00591A4B"/>
    <w:rsid w:val="00591EBD"/>
    <w:rsid w:val="00592313"/>
    <w:rsid w:val="005925AB"/>
    <w:rsid w:val="005925CF"/>
    <w:rsid w:val="00592C25"/>
    <w:rsid w:val="00592C74"/>
    <w:rsid w:val="00592CC2"/>
    <w:rsid w:val="0059300B"/>
    <w:rsid w:val="00593174"/>
    <w:rsid w:val="005934A7"/>
    <w:rsid w:val="00593A66"/>
    <w:rsid w:val="00593F44"/>
    <w:rsid w:val="005941B3"/>
    <w:rsid w:val="0059463C"/>
    <w:rsid w:val="0059464C"/>
    <w:rsid w:val="0059475F"/>
    <w:rsid w:val="00594768"/>
    <w:rsid w:val="005949AF"/>
    <w:rsid w:val="0059542C"/>
    <w:rsid w:val="005954F1"/>
    <w:rsid w:val="00595512"/>
    <w:rsid w:val="00595526"/>
    <w:rsid w:val="005955BF"/>
    <w:rsid w:val="00595939"/>
    <w:rsid w:val="00595E86"/>
    <w:rsid w:val="00596D58"/>
    <w:rsid w:val="00596E0E"/>
    <w:rsid w:val="00597020"/>
    <w:rsid w:val="00597177"/>
    <w:rsid w:val="00597178"/>
    <w:rsid w:val="005971C9"/>
    <w:rsid w:val="00597FEB"/>
    <w:rsid w:val="005A0D92"/>
    <w:rsid w:val="005A1117"/>
    <w:rsid w:val="005A12F5"/>
    <w:rsid w:val="005A1AE9"/>
    <w:rsid w:val="005A1D7B"/>
    <w:rsid w:val="005A1F30"/>
    <w:rsid w:val="005A20E3"/>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4BD5"/>
    <w:rsid w:val="005A509F"/>
    <w:rsid w:val="005A590C"/>
    <w:rsid w:val="005A5923"/>
    <w:rsid w:val="005A5BFE"/>
    <w:rsid w:val="005A5CD3"/>
    <w:rsid w:val="005A5E95"/>
    <w:rsid w:val="005A63F7"/>
    <w:rsid w:val="005A65ED"/>
    <w:rsid w:val="005A66B1"/>
    <w:rsid w:val="005A696F"/>
    <w:rsid w:val="005A6DD9"/>
    <w:rsid w:val="005A719B"/>
    <w:rsid w:val="005A7280"/>
    <w:rsid w:val="005A74D4"/>
    <w:rsid w:val="005A7587"/>
    <w:rsid w:val="005A7A80"/>
    <w:rsid w:val="005A7CD9"/>
    <w:rsid w:val="005B013D"/>
    <w:rsid w:val="005B0299"/>
    <w:rsid w:val="005B03CD"/>
    <w:rsid w:val="005B062E"/>
    <w:rsid w:val="005B0914"/>
    <w:rsid w:val="005B0D44"/>
    <w:rsid w:val="005B10B1"/>
    <w:rsid w:val="005B11C6"/>
    <w:rsid w:val="005B1300"/>
    <w:rsid w:val="005B1447"/>
    <w:rsid w:val="005B16F8"/>
    <w:rsid w:val="005B1AFF"/>
    <w:rsid w:val="005B1CD0"/>
    <w:rsid w:val="005B1E52"/>
    <w:rsid w:val="005B21B8"/>
    <w:rsid w:val="005B226B"/>
    <w:rsid w:val="005B226D"/>
    <w:rsid w:val="005B2293"/>
    <w:rsid w:val="005B255E"/>
    <w:rsid w:val="005B263C"/>
    <w:rsid w:val="005B2B66"/>
    <w:rsid w:val="005B2D81"/>
    <w:rsid w:val="005B38BB"/>
    <w:rsid w:val="005B38DA"/>
    <w:rsid w:val="005B3999"/>
    <w:rsid w:val="005B3A08"/>
    <w:rsid w:val="005B3F66"/>
    <w:rsid w:val="005B412D"/>
    <w:rsid w:val="005B438C"/>
    <w:rsid w:val="005B48C4"/>
    <w:rsid w:val="005B4CE1"/>
    <w:rsid w:val="005B5019"/>
    <w:rsid w:val="005B597F"/>
    <w:rsid w:val="005B639C"/>
    <w:rsid w:val="005B6874"/>
    <w:rsid w:val="005B68AC"/>
    <w:rsid w:val="005B6B22"/>
    <w:rsid w:val="005B6B9B"/>
    <w:rsid w:val="005B7207"/>
    <w:rsid w:val="005B7389"/>
    <w:rsid w:val="005B7A18"/>
    <w:rsid w:val="005B7C03"/>
    <w:rsid w:val="005B7C78"/>
    <w:rsid w:val="005B7FCD"/>
    <w:rsid w:val="005C04A0"/>
    <w:rsid w:val="005C065F"/>
    <w:rsid w:val="005C067F"/>
    <w:rsid w:val="005C07C3"/>
    <w:rsid w:val="005C0DCB"/>
    <w:rsid w:val="005C0DE3"/>
    <w:rsid w:val="005C0F00"/>
    <w:rsid w:val="005C11FE"/>
    <w:rsid w:val="005C1378"/>
    <w:rsid w:val="005C13F3"/>
    <w:rsid w:val="005C179A"/>
    <w:rsid w:val="005C18D4"/>
    <w:rsid w:val="005C1C63"/>
    <w:rsid w:val="005C2243"/>
    <w:rsid w:val="005C229F"/>
    <w:rsid w:val="005C28D6"/>
    <w:rsid w:val="005C30CC"/>
    <w:rsid w:val="005C3453"/>
    <w:rsid w:val="005C38F1"/>
    <w:rsid w:val="005C3B28"/>
    <w:rsid w:val="005C3CB9"/>
    <w:rsid w:val="005C3E86"/>
    <w:rsid w:val="005C42C4"/>
    <w:rsid w:val="005C437F"/>
    <w:rsid w:val="005C4C0B"/>
    <w:rsid w:val="005C4E89"/>
    <w:rsid w:val="005C583B"/>
    <w:rsid w:val="005C59AC"/>
    <w:rsid w:val="005C5C2B"/>
    <w:rsid w:val="005C6008"/>
    <w:rsid w:val="005C69C6"/>
    <w:rsid w:val="005C6B77"/>
    <w:rsid w:val="005C6BDA"/>
    <w:rsid w:val="005C6C4B"/>
    <w:rsid w:val="005C72A8"/>
    <w:rsid w:val="005C75AE"/>
    <w:rsid w:val="005D06F9"/>
    <w:rsid w:val="005D0AB4"/>
    <w:rsid w:val="005D0D18"/>
    <w:rsid w:val="005D0DAB"/>
    <w:rsid w:val="005D0DD6"/>
    <w:rsid w:val="005D1012"/>
    <w:rsid w:val="005D134A"/>
    <w:rsid w:val="005D17B4"/>
    <w:rsid w:val="005D1C04"/>
    <w:rsid w:val="005D1CF4"/>
    <w:rsid w:val="005D1D93"/>
    <w:rsid w:val="005D1FDD"/>
    <w:rsid w:val="005D21D2"/>
    <w:rsid w:val="005D234E"/>
    <w:rsid w:val="005D2611"/>
    <w:rsid w:val="005D279D"/>
    <w:rsid w:val="005D2D8A"/>
    <w:rsid w:val="005D2E89"/>
    <w:rsid w:val="005D304B"/>
    <w:rsid w:val="005D31BC"/>
    <w:rsid w:val="005D3249"/>
    <w:rsid w:val="005D33A3"/>
    <w:rsid w:val="005D3459"/>
    <w:rsid w:val="005D38DA"/>
    <w:rsid w:val="005D398E"/>
    <w:rsid w:val="005D3DD9"/>
    <w:rsid w:val="005D4005"/>
    <w:rsid w:val="005D407B"/>
    <w:rsid w:val="005D40C4"/>
    <w:rsid w:val="005D47E1"/>
    <w:rsid w:val="005D4ACE"/>
    <w:rsid w:val="005D4CAF"/>
    <w:rsid w:val="005D5790"/>
    <w:rsid w:val="005D57BC"/>
    <w:rsid w:val="005D5B71"/>
    <w:rsid w:val="005D5E77"/>
    <w:rsid w:val="005D6471"/>
    <w:rsid w:val="005D66EC"/>
    <w:rsid w:val="005D6810"/>
    <w:rsid w:val="005D68B1"/>
    <w:rsid w:val="005D6A8C"/>
    <w:rsid w:val="005D6EA1"/>
    <w:rsid w:val="005D6F9D"/>
    <w:rsid w:val="005D7045"/>
    <w:rsid w:val="005D705C"/>
    <w:rsid w:val="005D709F"/>
    <w:rsid w:val="005D7277"/>
    <w:rsid w:val="005D72D0"/>
    <w:rsid w:val="005D7C69"/>
    <w:rsid w:val="005D7CFA"/>
    <w:rsid w:val="005E0655"/>
    <w:rsid w:val="005E09DD"/>
    <w:rsid w:val="005E0A47"/>
    <w:rsid w:val="005E0ECA"/>
    <w:rsid w:val="005E1160"/>
    <w:rsid w:val="005E1B34"/>
    <w:rsid w:val="005E2298"/>
    <w:rsid w:val="005E23D5"/>
    <w:rsid w:val="005E240F"/>
    <w:rsid w:val="005E2739"/>
    <w:rsid w:val="005E2DC4"/>
    <w:rsid w:val="005E2F78"/>
    <w:rsid w:val="005E3180"/>
    <w:rsid w:val="005E33DC"/>
    <w:rsid w:val="005E3E16"/>
    <w:rsid w:val="005E3F1F"/>
    <w:rsid w:val="005E4033"/>
    <w:rsid w:val="005E40D4"/>
    <w:rsid w:val="005E4152"/>
    <w:rsid w:val="005E4550"/>
    <w:rsid w:val="005E4991"/>
    <w:rsid w:val="005E4BE5"/>
    <w:rsid w:val="005E4CF6"/>
    <w:rsid w:val="005E5788"/>
    <w:rsid w:val="005E58C1"/>
    <w:rsid w:val="005E5A8E"/>
    <w:rsid w:val="005E5D7A"/>
    <w:rsid w:val="005E5F59"/>
    <w:rsid w:val="005E6241"/>
    <w:rsid w:val="005E6840"/>
    <w:rsid w:val="005E68AE"/>
    <w:rsid w:val="005E6BE6"/>
    <w:rsid w:val="005E6C35"/>
    <w:rsid w:val="005E6E5C"/>
    <w:rsid w:val="005E710A"/>
    <w:rsid w:val="005E72AC"/>
    <w:rsid w:val="005E72D5"/>
    <w:rsid w:val="005E732E"/>
    <w:rsid w:val="005E7B35"/>
    <w:rsid w:val="005E7B82"/>
    <w:rsid w:val="005F0168"/>
    <w:rsid w:val="005F12A4"/>
    <w:rsid w:val="005F14F2"/>
    <w:rsid w:val="005F1575"/>
    <w:rsid w:val="005F15D1"/>
    <w:rsid w:val="005F1D0B"/>
    <w:rsid w:val="005F1E61"/>
    <w:rsid w:val="005F23DE"/>
    <w:rsid w:val="005F24D1"/>
    <w:rsid w:val="005F26BB"/>
    <w:rsid w:val="005F2C5D"/>
    <w:rsid w:val="005F2E85"/>
    <w:rsid w:val="005F3332"/>
    <w:rsid w:val="005F3E06"/>
    <w:rsid w:val="005F4180"/>
    <w:rsid w:val="005F41C0"/>
    <w:rsid w:val="005F45A5"/>
    <w:rsid w:val="005F46C6"/>
    <w:rsid w:val="005F478D"/>
    <w:rsid w:val="005F4B9A"/>
    <w:rsid w:val="005F4FA4"/>
    <w:rsid w:val="005F50AF"/>
    <w:rsid w:val="005F5FE7"/>
    <w:rsid w:val="005F618E"/>
    <w:rsid w:val="005F6202"/>
    <w:rsid w:val="005F651D"/>
    <w:rsid w:val="005F68F4"/>
    <w:rsid w:val="005F6972"/>
    <w:rsid w:val="005F6B39"/>
    <w:rsid w:val="005F7122"/>
    <w:rsid w:val="005F749B"/>
    <w:rsid w:val="005F7647"/>
    <w:rsid w:val="005F7CAD"/>
    <w:rsid w:val="006000B1"/>
    <w:rsid w:val="00600349"/>
    <w:rsid w:val="006003C5"/>
    <w:rsid w:val="00600577"/>
    <w:rsid w:val="006008EB"/>
    <w:rsid w:val="00600A36"/>
    <w:rsid w:val="00600E85"/>
    <w:rsid w:val="00601FF4"/>
    <w:rsid w:val="00602101"/>
    <w:rsid w:val="0060214E"/>
    <w:rsid w:val="0060237C"/>
    <w:rsid w:val="00602547"/>
    <w:rsid w:val="006025A8"/>
    <w:rsid w:val="00602CEC"/>
    <w:rsid w:val="00602EEE"/>
    <w:rsid w:val="0060309E"/>
    <w:rsid w:val="006031BD"/>
    <w:rsid w:val="0060351B"/>
    <w:rsid w:val="00603BD6"/>
    <w:rsid w:val="00603F50"/>
    <w:rsid w:val="00604272"/>
    <w:rsid w:val="00604329"/>
    <w:rsid w:val="0060443D"/>
    <w:rsid w:val="00604EDD"/>
    <w:rsid w:val="00604F09"/>
    <w:rsid w:val="0060501A"/>
    <w:rsid w:val="00605451"/>
    <w:rsid w:val="0060549C"/>
    <w:rsid w:val="006057D5"/>
    <w:rsid w:val="006057FB"/>
    <w:rsid w:val="006059DA"/>
    <w:rsid w:val="00605A3E"/>
    <w:rsid w:val="00605F36"/>
    <w:rsid w:val="00605F4B"/>
    <w:rsid w:val="0060600F"/>
    <w:rsid w:val="0060627A"/>
    <w:rsid w:val="00606904"/>
    <w:rsid w:val="00606CC0"/>
    <w:rsid w:val="00607232"/>
    <w:rsid w:val="006076A7"/>
    <w:rsid w:val="00607D82"/>
    <w:rsid w:val="00607E75"/>
    <w:rsid w:val="00610161"/>
    <w:rsid w:val="0061070A"/>
    <w:rsid w:val="0061087A"/>
    <w:rsid w:val="0061095E"/>
    <w:rsid w:val="006115D8"/>
    <w:rsid w:val="00611C71"/>
    <w:rsid w:val="00611FED"/>
    <w:rsid w:val="00612299"/>
    <w:rsid w:val="006124A8"/>
    <w:rsid w:val="00612659"/>
    <w:rsid w:val="00612AF7"/>
    <w:rsid w:val="00612B19"/>
    <w:rsid w:val="006130DD"/>
    <w:rsid w:val="006137F9"/>
    <w:rsid w:val="00613947"/>
    <w:rsid w:val="00613E37"/>
    <w:rsid w:val="00613ED9"/>
    <w:rsid w:val="00613FA1"/>
    <w:rsid w:val="006146D9"/>
    <w:rsid w:val="00614936"/>
    <w:rsid w:val="00614D42"/>
    <w:rsid w:val="00615702"/>
    <w:rsid w:val="00615AE6"/>
    <w:rsid w:val="0061624D"/>
    <w:rsid w:val="00616C46"/>
    <w:rsid w:val="00616C59"/>
    <w:rsid w:val="00616D3B"/>
    <w:rsid w:val="00616D8A"/>
    <w:rsid w:val="0061745D"/>
    <w:rsid w:val="006176A5"/>
    <w:rsid w:val="006178DA"/>
    <w:rsid w:val="00617926"/>
    <w:rsid w:val="00617B1F"/>
    <w:rsid w:val="00617D30"/>
    <w:rsid w:val="00617F18"/>
    <w:rsid w:val="00620308"/>
    <w:rsid w:val="00620388"/>
    <w:rsid w:val="0062052D"/>
    <w:rsid w:val="00620787"/>
    <w:rsid w:val="00620ACD"/>
    <w:rsid w:val="00620C9F"/>
    <w:rsid w:val="0062147F"/>
    <w:rsid w:val="00621602"/>
    <w:rsid w:val="00621A24"/>
    <w:rsid w:val="00621C2F"/>
    <w:rsid w:val="00621DAE"/>
    <w:rsid w:val="00622428"/>
    <w:rsid w:val="006225DE"/>
    <w:rsid w:val="006225E1"/>
    <w:rsid w:val="00622BC2"/>
    <w:rsid w:val="00622CD0"/>
    <w:rsid w:val="00623101"/>
    <w:rsid w:val="00623857"/>
    <w:rsid w:val="006239B7"/>
    <w:rsid w:val="00623EF7"/>
    <w:rsid w:val="006240B6"/>
    <w:rsid w:val="00624CDB"/>
    <w:rsid w:val="00624CF0"/>
    <w:rsid w:val="006250E4"/>
    <w:rsid w:val="00625DF5"/>
    <w:rsid w:val="00625EF8"/>
    <w:rsid w:val="00625F7D"/>
    <w:rsid w:val="00626310"/>
    <w:rsid w:val="00626BA2"/>
    <w:rsid w:val="0062718D"/>
    <w:rsid w:val="006271D3"/>
    <w:rsid w:val="006272B8"/>
    <w:rsid w:val="00627469"/>
    <w:rsid w:val="00627DB3"/>
    <w:rsid w:val="00627ED0"/>
    <w:rsid w:val="00627FA4"/>
    <w:rsid w:val="00627FA9"/>
    <w:rsid w:val="0063055C"/>
    <w:rsid w:val="00630655"/>
    <w:rsid w:val="006309E5"/>
    <w:rsid w:val="006309F3"/>
    <w:rsid w:val="00630A4B"/>
    <w:rsid w:val="006310EA"/>
    <w:rsid w:val="0063113F"/>
    <w:rsid w:val="00631322"/>
    <w:rsid w:val="0063197E"/>
    <w:rsid w:val="00631A2D"/>
    <w:rsid w:val="00631BC1"/>
    <w:rsid w:val="00631F26"/>
    <w:rsid w:val="006320A3"/>
    <w:rsid w:val="006323DE"/>
    <w:rsid w:val="0063257F"/>
    <w:rsid w:val="006325B6"/>
    <w:rsid w:val="006326FD"/>
    <w:rsid w:val="006329A1"/>
    <w:rsid w:val="00632C16"/>
    <w:rsid w:val="00632D12"/>
    <w:rsid w:val="00633024"/>
    <w:rsid w:val="006335E0"/>
    <w:rsid w:val="0063366C"/>
    <w:rsid w:val="0063381E"/>
    <w:rsid w:val="00633AEF"/>
    <w:rsid w:val="00633B83"/>
    <w:rsid w:val="00633BF6"/>
    <w:rsid w:val="00633C2C"/>
    <w:rsid w:val="0063408B"/>
    <w:rsid w:val="006340F7"/>
    <w:rsid w:val="00634450"/>
    <w:rsid w:val="0063454C"/>
    <w:rsid w:val="00634E0D"/>
    <w:rsid w:val="0063514C"/>
    <w:rsid w:val="006354A2"/>
    <w:rsid w:val="00635995"/>
    <w:rsid w:val="00635B2E"/>
    <w:rsid w:val="00635D93"/>
    <w:rsid w:val="00635DAE"/>
    <w:rsid w:val="0063619F"/>
    <w:rsid w:val="006368E1"/>
    <w:rsid w:val="00636C0D"/>
    <w:rsid w:val="00636D4E"/>
    <w:rsid w:val="00636E5A"/>
    <w:rsid w:val="00636EBA"/>
    <w:rsid w:val="0063710B"/>
    <w:rsid w:val="00637305"/>
    <w:rsid w:val="00637505"/>
    <w:rsid w:val="00637547"/>
    <w:rsid w:val="006375D0"/>
    <w:rsid w:val="0063766A"/>
    <w:rsid w:val="0063777D"/>
    <w:rsid w:val="00637AF9"/>
    <w:rsid w:val="00637BC2"/>
    <w:rsid w:val="00637C78"/>
    <w:rsid w:val="00637C82"/>
    <w:rsid w:val="00637D5C"/>
    <w:rsid w:val="00637F54"/>
    <w:rsid w:val="0064023A"/>
    <w:rsid w:val="00640304"/>
    <w:rsid w:val="006404E3"/>
    <w:rsid w:val="006405B6"/>
    <w:rsid w:val="00640D8C"/>
    <w:rsid w:val="00641167"/>
    <w:rsid w:val="006414D8"/>
    <w:rsid w:val="00641A06"/>
    <w:rsid w:val="00641D6D"/>
    <w:rsid w:val="006421E4"/>
    <w:rsid w:val="0064241B"/>
    <w:rsid w:val="0064251B"/>
    <w:rsid w:val="00642589"/>
    <w:rsid w:val="006428FF"/>
    <w:rsid w:val="00642F08"/>
    <w:rsid w:val="006438B1"/>
    <w:rsid w:val="006439A8"/>
    <w:rsid w:val="00643C5C"/>
    <w:rsid w:val="0064419F"/>
    <w:rsid w:val="00644201"/>
    <w:rsid w:val="006442C2"/>
    <w:rsid w:val="0064507D"/>
    <w:rsid w:val="006457B5"/>
    <w:rsid w:val="006457D8"/>
    <w:rsid w:val="00645A33"/>
    <w:rsid w:val="00645C7E"/>
    <w:rsid w:val="00646264"/>
    <w:rsid w:val="006462ED"/>
    <w:rsid w:val="00646371"/>
    <w:rsid w:val="0064643E"/>
    <w:rsid w:val="006465EF"/>
    <w:rsid w:val="00646B8C"/>
    <w:rsid w:val="00646D90"/>
    <w:rsid w:val="00646DC4"/>
    <w:rsid w:val="00646F81"/>
    <w:rsid w:val="006474C7"/>
    <w:rsid w:val="006477F3"/>
    <w:rsid w:val="00647BE3"/>
    <w:rsid w:val="00647D38"/>
    <w:rsid w:val="00647E2C"/>
    <w:rsid w:val="0065035D"/>
    <w:rsid w:val="00650675"/>
    <w:rsid w:val="006509B3"/>
    <w:rsid w:val="00650C59"/>
    <w:rsid w:val="00650FE5"/>
    <w:rsid w:val="00651194"/>
    <w:rsid w:val="00651546"/>
    <w:rsid w:val="00651619"/>
    <w:rsid w:val="0065169B"/>
    <w:rsid w:val="00651B40"/>
    <w:rsid w:val="00651B69"/>
    <w:rsid w:val="00651B9C"/>
    <w:rsid w:val="00651CA9"/>
    <w:rsid w:val="0065210C"/>
    <w:rsid w:val="006524FB"/>
    <w:rsid w:val="00652E31"/>
    <w:rsid w:val="00653388"/>
    <w:rsid w:val="00653473"/>
    <w:rsid w:val="00653524"/>
    <w:rsid w:val="00653575"/>
    <w:rsid w:val="00653620"/>
    <w:rsid w:val="006537A8"/>
    <w:rsid w:val="00653883"/>
    <w:rsid w:val="0065395B"/>
    <w:rsid w:val="00653AEF"/>
    <w:rsid w:val="00653D24"/>
    <w:rsid w:val="0065419B"/>
    <w:rsid w:val="0065421A"/>
    <w:rsid w:val="006542A4"/>
    <w:rsid w:val="00654448"/>
    <w:rsid w:val="00654479"/>
    <w:rsid w:val="006544F3"/>
    <w:rsid w:val="006545A0"/>
    <w:rsid w:val="006545AE"/>
    <w:rsid w:val="006549EC"/>
    <w:rsid w:val="00654FFD"/>
    <w:rsid w:val="00655290"/>
    <w:rsid w:val="0065529C"/>
    <w:rsid w:val="0065532A"/>
    <w:rsid w:val="006554D2"/>
    <w:rsid w:val="0065563D"/>
    <w:rsid w:val="00655671"/>
    <w:rsid w:val="00655C5F"/>
    <w:rsid w:val="00655D7A"/>
    <w:rsid w:val="00655EBD"/>
    <w:rsid w:val="006560C8"/>
    <w:rsid w:val="006564B4"/>
    <w:rsid w:val="00656555"/>
    <w:rsid w:val="006565D3"/>
    <w:rsid w:val="006569B5"/>
    <w:rsid w:val="00656EBB"/>
    <w:rsid w:val="0065768E"/>
    <w:rsid w:val="00657A5B"/>
    <w:rsid w:val="00657C33"/>
    <w:rsid w:val="00657DF3"/>
    <w:rsid w:val="00657EBF"/>
    <w:rsid w:val="006600CA"/>
    <w:rsid w:val="006601CB"/>
    <w:rsid w:val="006601DF"/>
    <w:rsid w:val="00660209"/>
    <w:rsid w:val="006605EF"/>
    <w:rsid w:val="0066076E"/>
    <w:rsid w:val="006607C5"/>
    <w:rsid w:val="00660C80"/>
    <w:rsid w:val="00660D3B"/>
    <w:rsid w:val="00660E0E"/>
    <w:rsid w:val="00661009"/>
    <w:rsid w:val="0066177B"/>
    <w:rsid w:val="00661D9B"/>
    <w:rsid w:val="00662088"/>
    <w:rsid w:val="0066223E"/>
    <w:rsid w:val="0066248E"/>
    <w:rsid w:val="006625DE"/>
    <w:rsid w:val="00662653"/>
    <w:rsid w:val="00662832"/>
    <w:rsid w:val="00662913"/>
    <w:rsid w:val="00662A20"/>
    <w:rsid w:val="00662C3B"/>
    <w:rsid w:val="00662E52"/>
    <w:rsid w:val="00663063"/>
    <w:rsid w:val="0066309B"/>
    <w:rsid w:val="00663967"/>
    <w:rsid w:val="00663C18"/>
    <w:rsid w:val="00663DBA"/>
    <w:rsid w:val="00663E56"/>
    <w:rsid w:val="006642F3"/>
    <w:rsid w:val="00664616"/>
    <w:rsid w:val="006649A2"/>
    <w:rsid w:val="00664EB1"/>
    <w:rsid w:val="00664F93"/>
    <w:rsid w:val="00665439"/>
    <w:rsid w:val="0066548B"/>
    <w:rsid w:val="00665A70"/>
    <w:rsid w:val="00666196"/>
    <w:rsid w:val="0066631E"/>
    <w:rsid w:val="00666660"/>
    <w:rsid w:val="006666E8"/>
    <w:rsid w:val="00666914"/>
    <w:rsid w:val="00666B36"/>
    <w:rsid w:val="00666C2A"/>
    <w:rsid w:val="0066780C"/>
    <w:rsid w:val="006678CE"/>
    <w:rsid w:val="00667CD8"/>
    <w:rsid w:val="00671347"/>
    <w:rsid w:val="006714A0"/>
    <w:rsid w:val="006717AF"/>
    <w:rsid w:val="006719A4"/>
    <w:rsid w:val="00671A7D"/>
    <w:rsid w:val="00671AC5"/>
    <w:rsid w:val="0067245E"/>
    <w:rsid w:val="0067253D"/>
    <w:rsid w:val="0067263A"/>
    <w:rsid w:val="006728BB"/>
    <w:rsid w:val="00672A85"/>
    <w:rsid w:val="00672D62"/>
    <w:rsid w:val="00672DF5"/>
    <w:rsid w:val="00672F74"/>
    <w:rsid w:val="006731A0"/>
    <w:rsid w:val="006736A9"/>
    <w:rsid w:val="006736F8"/>
    <w:rsid w:val="00673DD2"/>
    <w:rsid w:val="00673DDE"/>
    <w:rsid w:val="00673EC2"/>
    <w:rsid w:val="0067436E"/>
    <w:rsid w:val="006746F4"/>
    <w:rsid w:val="0067472E"/>
    <w:rsid w:val="0067494E"/>
    <w:rsid w:val="00674B14"/>
    <w:rsid w:val="00674C45"/>
    <w:rsid w:val="006751B8"/>
    <w:rsid w:val="006754CC"/>
    <w:rsid w:val="006754CD"/>
    <w:rsid w:val="006755C1"/>
    <w:rsid w:val="00675C2E"/>
    <w:rsid w:val="00676279"/>
    <w:rsid w:val="0067641B"/>
    <w:rsid w:val="00676481"/>
    <w:rsid w:val="006769BF"/>
    <w:rsid w:val="00676A15"/>
    <w:rsid w:val="00676DFA"/>
    <w:rsid w:val="00676E37"/>
    <w:rsid w:val="006770C7"/>
    <w:rsid w:val="00677222"/>
    <w:rsid w:val="00677436"/>
    <w:rsid w:val="00677671"/>
    <w:rsid w:val="00677D28"/>
    <w:rsid w:val="00677D2F"/>
    <w:rsid w:val="00677E7F"/>
    <w:rsid w:val="006802FC"/>
    <w:rsid w:val="0068036C"/>
    <w:rsid w:val="00680792"/>
    <w:rsid w:val="00680886"/>
    <w:rsid w:val="006809FA"/>
    <w:rsid w:val="00680B9F"/>
    <w:rsid w:val="00680D28"/>
    <w:rsid w:val="00680FAC"/>
    <w:rsid w:val="006810A2"/>
    <w:rsid w:val="006811EE"/>
    <w:rsid w:val="006812C2"/>
    <w:rsid w:val="006816A0"/>
    <w:rsid w:val="006816F6"/>
    <w:rsid w:val="00681947"/>
    <w:rsid w:val="006819CE"/>
    <w:rsid w:val="00681A25"/>
    <w:rsid w:val="00681CE3"/>
    <w:rsid w:val="00682777"/>
    <w:rsid w:val="006827CD"/>
    <w:rsid w:val="006827F5"/>
    <w:rsid w:val="00682A18"/>
    <w:rsid w:val="00682CBE"/>
    <w:rsid w:val="00682D1B"/>
    <w:rsid w:val="00683299"/>
    <w:rsid w:val="00683382"/>
    <w:rsid w:val="00683649"/>
    <w:rsid w:val="006839F4"/>
    <w:rsid w:val="00683EE7"/>
    <w:rsid w:val="00683F09"/>
    <w:rsid w:val="00684B1B"/>
    <w:rsid w:val="0068586E"/>
    <w:rsid w:val="00685C06"/>
    <w:rsid w:val="00685F68"/>
    <w:rsid w:val="00686122"/>
    <w:rsid w:val="006862EC"/>
    <w:rsid w:val="0068646D"/>
    <w:rsid w:val="006866B4"/>
    <w:rsid w:val="0068698B"/>
    <w:rsid w:val="00686DFA"/>
    <w:rsid w:val="00687378"/>
    <w:rsid w:val="00687649"/>
    <w:rsid w:val="006878DF"/>
    <w:rsid w:val="00687FEA"/>
    <w:rsid w:val="00690232"/>
    <w:rsid w:val="006902CA"/>
    <w:rsid w:val="00690327"/>
    <w:rsid w:val="0069045B"/>
    <w:rsid w:val="00690590"/>
    <w:rsid w:val="00690B56"/>
    <w:rsid w:val="00690EC7"/>
    <w:rsid w:val="00691938"/>
    <w:rsid w:val="006919F8"/>
    <w:rsid w:val="00692007"/>
    <w:rsid w:val="006928C6"/>
    <w:rsid w:val="00692A7E"/>
    <w:rsid w:val="00692CDC"/>
    <w:rsid w:val="0069331E"/>
    <w:rsid w:val="0069351B"/>
    <w:rsid w:val="00693762"/>
    <w:rsid w:val="00693ED2"/>
    <w:rsid w:val="0069411A"/>
    <w:rsid w:val="0069421F"/>
    <w:rsid w:val="00694233"/>
    <w:rsid w:val="006944F5"/>
    <w:rsid w:val="0069452D"/>
    <w:rsid w:val="00694774"/>
    <w:rsid w:val="00694C0A"/>
    <w:rsid w:val="00694D74"/>
    <w:rsid w:val="00694E5A"/>
    <w:rsid w:val="00694F08"/>
    <w:rsid w:val="00695073"/>
    <w:rsid w:val="006955E8"/>
    <w:rsid w:val="0069576B"/>
    <w:rsid w:val="0069616F"/>
    <w:rsid w:val="006962A1"/>
    <w:rsid w:val="00696355"/>
    <w:rsid w:val="00696B78"/>
    <w:rsid w:val="00696BA5"/>
    <w:rsid w:val="00696D44"/>
    <w:rsid w:val="00696DEF"/>
    <w:rsid w:val="0069722A"/>
    <w:rsid w:val="006972CE"/>
    <w:rsid w:val="006975F3"/>
    <w:rsid w:val="00697773"/>
    <w:rsid w:val="006979E9"/>
    <w:rsid w:val="00697B02"/>
    <w:rsid w:val="00697BDD"/>
    <w:rsid w:val="00697C5D"/>
    <w:rsid w:val="00697D53"/>
    <w:rsid w:val="006A090F"/>
    <w:rsid w:val="006A0D00"/>
    <w:rsid w:val="006A108E"/>
    <w:rsid w:val="006A10E0"/>
    <w:rsid w:val="006A1191"/>
    <w:rsid w:val="006A1248"/>
    <w:rsid w:val="006A137E"/>
    <w:rsid w:val="006A1EA3"/>
    <w:rsid w:val="006A1FD6"/>
    <w:rsid w:val="006A245C"/>
    <w:rsid w:val="006A290D"/>
    <w:rsid w:val="006A2A29"/>
    <w:rsid w:val="006A2AEC"/>
    <w:rsid w:val="006A2DF4"/>
    <w:rsid w:val="006A2F0F"/>
    <w:rsid w:val="006A3536"/>
    <w:rsid w:val="006A3921"/>
    <w:rsid w:val="006A3A49"/>
    <w:rsid w:val="006A3CCF"/>
    <w:rsid w:val="006A3CE8"/>
    <w:rsid w:val="006A429E"/>
    <w:rsid w:val="006A451E"/>
    <w:rsid w:val="006A466C"/>
    <w:rsid w:val="006A4C92"/>
    <w:rsid w:val="006A4C9A"/>
    <w:rsid w:val="006A4F09"/>
    <w:rsid w:val="006A4F7A"/>
    <w:rsid w:val="006A52CA"/>
    <w:rsid w:val="006A52F6"/>
    <w:rsid w:val="006A55FF"/>
    <w:rsid w:val="006A5AC4"/>
    <w:rsid w:val="006A5C72"/>
    <w:rsid w:val="006A60E8"/>
    <w:rsid w:val="006A61FB"/>
    <w:rsid w:val="006A6439"/>
    <w:rsid w:val="006A655E"/>
    <w:rsid w:val="006A67A3"/>
    <w:rsid w:val="006A6A74"/>
    <w:rsid w:val="006A6B37"/>
    <w:rsid w:val="006A6EAA"/>
    <w:rsid w:val="006A6F90"/>
    <w:rsid w:val="006A7488"/>
    <w:rsid w:val="006A74A7"/>
    <w:rsid w:val="006A757D"/>
    <w:rsid w:val="006A7DC3"/>
    <w:rsid w:val="006B02AB"/>
    <w:rsid w:val="006B0651"/>
    <w:rsid w:val="006B0EA0"/>
    <w:rsid w:val="006B0F9C"/>
    <w:rsid w:val="006B1085"/>
    <w:rsid w:val="006B11D9"/>
    <w:rsid w:val="006B1384"/>
    <w:rsid w:val="006B13B2"/>
    <w:rsid w:val="006B1469"/>
    <w:rsid w:val="006B1604"/>
    <w:rsid w:val="006B1692"/>
    <w:rsid w:val="006B18D4"/>
    <w:rsid w:val="006B19DC"/>
    <w:rsid w:val="006B25D6"/>
    <w:rsid w:val="006B2E91"/>
    <w:rsid w:val="006B3EF0"/>
    <w:rsid w:val="006B412C"/>
    <w:rsid w:val="006B4313"/>
    <w:rsid w:val="006B4601"/>
    <w:rsid w:val="006B471D"/>
    <w:rsid w:val="006B48C0"/>
    <w:rsid w:val="006B52D4"/>
    <w:rsid w:val="006B5368"/>
    <w:rsid w:val="006B56D9"/>
    <w:rsid w:val="006B57F0"/>
    <w:rsid w:val="006B5B48"/>
    <w:rsid w:val="006B5DA5"/>
    <w:rsid w:val="006B5DD2"/>
    <w:rsid w:val="006B5E65"/>
    <w:rsid w:val="006B6069"/>
    <w:rsid w:val="006B62E1"/>
    <w:rsid w:val="006B6A55"/>
    <w:rsid w:val="006B6C86"/>
    <w:rsid w:val="006B6DFD"/>
    <w:rsid w:val="006B7016"/>
    <w:rsid w:val="006B70BB"/>
    <w:rsid w:val="006B71A0"/>
    <w:rsid w:val="006B734D"/>
    <w:rsid w:val="006B7592"/>
    <w:rsid w:val="006B7A7A"/>
    <w:rsid w:val="006C0176"/>
    <w:rsid w:val="006C01D1"/>
    <w:rsid w:val="006C02C0"/>
    <w:rsid w:val="006C034A"/>
    <w:rsid w:val="006C088C"/>
    <w:rsid w:val="006C10AA"/>
    <w:rsid w:val="006C1124"/>
    <w:rsid w:val="006C1153"/>
    <w:rsid w:val="006C11C8"/>
    <w:rsid w:val="006C1740"/>
    <w:rsid w:val="006C17A6"/>
    <w:rsid w:val="006C195B"/>
    <w:rsid w:val="006C1E38"/>
    <w:rsid w:val="006C20A8"/>
    <w:rsid w:val="006C2AD9"/>
    <w:rsid w:val="006C2B8A"/>
    <w:rsid w:val="006C343A"/>
    <w:rsid w:val="006C379D"/>
    <w:rsid w:val="006C386E"/>
    <w:rsid w:val="006C3D31"/>
    <w:rsid w:val="006C4160"/>
    <w:rsid w:val="006C41F1"/>
    <w:rsid w:val="006C4B9A"/>
    <w:rsid w:val="006C52D8"/>
    <w:rsid w:val="006C551D"/>
    <w:rsid w:val="006C5AC9"/>
    <w:rsid w:val="006C5E05"/>
    <w:rsid w:val="006C5E1E"/>
    <w:rsid w:val="006C5E68"/>
    <w:rsid w:val="006C5F83"/>
    <w:rsid w:val="006C6377"/>
    <w:rsid w:val="006C6463"/>
    <w:rsid w:val="006C64E0"/>
    <w:rsid w:val="006C655B"/>
    <w:rsid w:val="006C7567"/>
    <w:rsid w:val="006C7863"/>
    <w:rsid w:val="006C78C7"/>
    <w:rsid w:val="006C791B"/>
    <w:rsid w:val="006C7ED2"/>
    <w:rsid w:val="006C7F41"/>
    <w:rsid w:val="006D0104"/>
    <w:rsid w:val="006D0602"/>
    <w:rsid w:val="006D0CE9"/>
    <w:rsid w:val="006D0DC1"/>
    <w:rsid w:val="006D0E0D"/>
    <w:rsid w:val="006D1208"/>
    <w:rsid w:val="006D1F75"/>
    <w:rsid w:val="006D22EF"/>
    <w:rsid w:val="006D2379"/>
    <w:rsid w:val="006D2C77"/>
    <w:rsid w:val="006D2D7F"/>
    <w:rsid w:val="006D2ED6"/>
    <w:rsid w:val="006D3179"/>
    <w:rsid w:val="006D32B9"/>
    <w:rsid w:val="006D370E"/>
    <w:rsid w:val="006D384E"/>
    <w:rsid w:val="006D38E0"/>
    <w:rsid w:val="006D3922"/>
    <w:rsid w:val="006D3C4F"/>
    <w:rsid w:val="006D3E01"/>
    <w:rsid w:val="006D3E7B"/>
    <w:rsid w:val="006D3EED"/>
    <w:rsid w:val="006D3EFE"/>
    <w:rsid w:val="006D3FAB"/>
    <w:rsid w:val="006D411B"/>
    <w:rsid w:val="006D419A"/>
    <w:rsid w:val="006D4440"/>
    <w:rsid w:val="006D469E"/>
    <w:rsid w:val="006D4C53"/>
    <w:rsid w:val="006D5205"/>
    <w:rsid w:val="006D580D"/>
    <w:rsid w:val="006D5EB8"/>
    <w:rsid w:val="006D6397"/>
    <w:rsid w:val="006D63C0"/>
    <w:rsid w:val="006D6473"/>
    <w:rsid w:val="006D6924"/>
    <w:rsid w:val="006D6CBB"/>
    <w:rsid w:val="006D6DCD"/>
    <w:rsid w:val="006D713F"/>
    <w:rsid w:val="006D71E1"/>
    <w:rsid w:val="006D7469"/>
    <w:rsid w:val="006D75EE"/>
    <w:rsid w:val="006D76EF"/>
    <w:rsid w:val="006D7CF6"/>
    <w:rsid w:val="006D7DB7"/>
    <w:rsid w:val="006D7E8B"/>
    <w:rsid w:val="006E012C"/>
    <w:rsid w:val="006E033F"/>
    <w:rsid w:val="006E0401"/>
    <w:rsid w:val="006E0637"/>
    <w:rsid w:val="006E063D"/>
    <w:rsid w:val="006E08C2"/>
    <w:rsid w:val="006E0B15"/>
    <w:rsid w:val="006E0C20"/>
    <w:rsid w:val="006E0CC2"/>
    <w:rsid w:val="006E0CC4"/>
    <w:rsid w:val="006E128E"/>
    <w:rsid w:val="006E12D9"/>
    <w:rsid w:val="006E182A"/>
    <w:rsid w:val="006E1AAF"/>
    <w:rsid w:val="006E1AD3"/>
    <w:rsid w:val="006E1F18"/>
    <w:rsid w:val="006E2A52"/>
    <w:rsid w:val="006E2D87"/>
    <w:rsid w:val="006E2EB2"/>
    <w:rsid w:val="006E2F9B"/>
    <w:rsid w:val="006E3273"/>
    <w:rsid w:val="006E3951"/>
    <w:rsid w:val="006E461F"/>
    <w:rsid w:val="006E4ED1"/>
    <w:rsid w:val="006E533A"/>
    <w:rsid w:val="006E55B4"/>
    <w:rsid w:val="006E5CDB"/>
    <w:rsid w:val="006E6540"/>
    <w:rsid w:val="006E66F8"/>
    <w:rsid w:val="006E6894"/>
    <w:rsid w:val="006E6CA2"/>
    <w:rsid w:val="006E6EC1"/>
    <w:rsid w:val="006E727C"/>
    <w:rsid w:val="006E779F"/>
    <w:rsid w:val="006E786E"/>
    <w:rsid w:val="006E789A"/>
    <w:rsid w:val="006E79EB"/>
    <w:rsid w:val="006E7B06"/>
    <w:rsid w:val="006F0110"/>
    <w:rsid w:val="006F039E"/>
    <w:rsid w:val="006F0539"/>
    <w:rsid w:val="006F083A"/>
    <w:rsid w:val="006F08D6"/>
    <w:rsid w:val="006F0A69"/>
    <w:rsid w:val="006F0AF0"/>
    <w:rsid w:val="006F1270"/>
    <w:rsid w:val="006F158D"/>
    <w:rsid w:val="006F15B4"/>
    <w:rsid w:val="006F1A81"/>
    <w:rsid w:val="006F1F64"/>
    <w:rsid w:val="006F206F"/>
    <w:rsid w:val="006F2114"/>
    <w:rsid w:val="006F236B"/>
    <w:rsid w:val="006F29F3"/>
    <w:rsid w:val="006F2B96"/>
    <w:rsid w:val="006F38BF"/>
    <w:rsid w:val="006F3B6B"/>
    <w:rsid w:val="006F3BA8"/>
    <w:rsid w:val="006F3C4C"/>
    <w:rsid w:val="006F3D1B"/>
    <w:rsid w:val="006F3E74"/>
    <w:rsid w:val="006F3F11"/>
    <w:rsid w:val="006F407A"/>
    <w:rsid w:val="006F49BF"/>
    <w:rsid w:val="006F4A21"/>
    <w:rsid w:val="006F4AB7"/>
    <w:rsid w:val="006F4C67"/>
    <w:rsid w:val="006F5C2E"/>
    <w:rsid w:val="006F62DF"/>
    <w:rsid w:val="006F6419"/>
    <w:rsid w:val="006F6572"/>
    <w:rsid w:val="006F6C6E"/>
    <w:rsid w:val="006F6F44"/>
    <w:rsid w:val="006F6F70"/>
    <w:rsid w:val="006F6F82"/>
    <w:rsid w:val="006F741B"/>
    <w:rsid w:val="006F7682"/>
    <w:rsid w:val="006F7724"/>
    <w:rsid w:val="006F7D9A"/>
    <w:rsid w:val="00700052"/>
    <w:rsid w:val="00700508"/>
    <w:rsid w:val="00700564"/>
    <w:rsid w:val="0070111C"/>
    <w:rsid w:val="00701253"/>
    <w:rsid w:val="0070149C"/>
    <w:rsid w:val="0070151F"/>
    <w:rsid w:val="007017F6"/>
    <w:rsid w:val="0070192B"/>
    <w:rsid w:val="00701B29"/>
    <w:rsid w:val="00701C8B"/>
    <w:rsid w:val="00701CC9"/>
    <w:rsid w:val="007021BC"/>
    <w:rsid w:val="0070223E"/>
    <w:rsid w:val="00702777"/>
    <w:rsid w:val="007029BE"/>
    <w:rsid w:val="00702B89"/>
    <w:rsid w:val="00702CDA"/>
    <w:rsid w:val="00702D4A"/>
    <w:rsid w:val="00702FCE"/>
    <w:rsid w:val="00703008"/>
    <w:rsid w:val="007033AC"/>
    <w:rsid w:val="007036FC"/>
    <w:rsid w:val="00703E78"/>
    <w:rsid w:val="0070402F"/>
    <w:rsid w:val="00704D54"/>
    <w:rsid w:val="00704F12"/>
    <w:rsid w:val="007059F9"/>
    <w:rsid w:val="00705ACA"/>
    <w:rsid w:val="00705B67"/>
    <w:rsid w:val="00705D22"/>
    <w:rsid w:val="00706072"/>
    <w:rsid w:val="007062A9"/>
    <w:rsid w:val="007062DC"/>
    <w:rsid w:val="00706848"/>
    <w:rsid w:val="00706A6A"/>
    <w:rsid w:val="007075A2"/>
    <w:rsid w:val="007076FA"/>
    <w:rsid w:val="00707C7A"/>
    <w:rsid w:val="00707F3D"/>
    <w:rsid w:val="00710201"/>
    <w:rsid w:val="00710279"/>
    <w:rsid w:val="007107A7"/>
    <w:rsid w:val="00710C20"/>
    <w:rsid w:val="00710C36"/>
    <w:rsid w:val="00710C6F"/>
    <w:rsid w:val="00710D77"/>
    <w:rsid w:val="00710EC9"/>
    <w:rsid w:val="0071165A"/>
    <w:rsid w:val="00711751"/>
    <w:rsid w:val="00711B80"/>
    <w:rsid w:val="007122AB"/>
    <w:rsid w:val="00712341"/>
    <w:rsid w:val="007127A6"/>
    <w:rsid w:val="00712CB0"/>
    <w:rsid w:val="00712DD3"/>
    <w:rsid w:val="00713010"/>
    <w:rsid w:val="00713111"/>
    <w:rsid w:val="007131C8"/>
    <w:rsid w:val="00713981"/>
    <w:rsid w:val="00713D20"/>
    <w:rsid w:val="00713D92"/>
    <w:rsid w:val="00713FAD"/>
    <w:rsid w:val="00714488"/>
    <w:rsid w:val="007144E6"/>
    <w:rsid w:val="007149A5"/>
    <w:rsid w:val="00714C9D"/>
    <w:rsid w:val="00715B93"/>
    <w:rsid w:val="00715C42"/>
    <w:rsid w:val="00715C53"/>
    <w:rsid w:val="00715F85"/>
    <w:rsid w:val="0071619A"/>
    <w:rsid w:val="007161EA"/>
    <w:rsid w:val="007164A5"/>
    <w:rsid w:val="007166C7"/>
    <w:rsid w:val="007168C7"/>
    <w:rsid w:val="00717189"/>
    <w:rsid w:val="007172C9"/>
    <w:rsid w:val="00717A4E"/>
    <w:rsid w:val="00717D3A"/>
    <w:rsid w:val="0072031B"/>
    <w:rsid w:val="0072106E"/>
    <w:rsid w:val="0072204C"/>
    <w:rsid w:val="00722543"/>
    <w:rsid w:val="00722971"/>
    <w:rsid w:val="0072299D"/>
    <w:rsid w:val="00723006"/>
    <w:rsid w:val="007232BF"/>
    <w:rsid w:val="0072346B"/>
    <w:rsid w:val="00723A10"/>
    <w:rsid w:val="00723A42"/>
    <w:rsid w:val="00723CA5"/>
    <w:rsid w:val="00723E27"/>
    <w:rsid w:val="00724AD5"/>
    <w:rsid w:val="00724B0E"/>
    <w:rsid w:val="00724DD3"/>
    <w:rsid w:val="00724E11"/>
    <w:rsid w:val="00724F83"/>
    <w:rsid w:val="00724FCD"/>
    <w:rsid w:val="00725398"/>
    <w:rsid w:val="007255D5"/>
    <w:rsid w:val="00725A77"/>
    <w:rsid w:val="00725B46"/>
    <w:rsid w:val="007265FF"/>
    <w:rsid w:val="0072695F"/>
    <w:rsid w:val="00726B6A"/>
    <w:rsid w:val="00726CAA"/>
    <w:rsid w:val="00726CB1"/>
    <w:rsid w:val="00726F32"/>
    <w:rsid w:val="00727180"/>
    <w:rsid w:val="00727408"/>
    <w:rsid w:val="0072766C"/>
    <w:rsid w:val="0072778E"/>
    <w:rsid w:val="007277F2"/>
    <w:rsid w:val="007277F4"/>
    <w:rsid w:val="00727B65"/>
    <w:rsid w:val="00727D6B"/>
    <w:rsid w:val="00727F95"/>
    <w:rsid w:val="007300B8"/>
    <w:rsid w:val="007300D1"/>
    <w:rsid w:val="007304F5"/>
    <w:rsid w:val="00730651"/>
    <w:rsid w:val="0073095C"/>
    <w:rsid w:val="00730BCB"/>
    <w:rsid w:val="00730C6A"/>
    <w:rsid w:val="00730D1C"/>
    <w:rsid w:val="007317D1"/>
    <w:rsid w:val="00731DE0"/>
    <w:rsid w:val="007322CB"/>
    <w:rsid w:val="007327D3"/>
    <w:rsid w:val="00732AC7"/>
    <w:rsid w:val="00732AF3"/>
    <w:rsid w:val="007332CE"/>
    <w:rsid w:val="00733F8E"/>
    <w:rsid w:val="007345F2"/>
    <w:rsid w:val="00734852"/>
    <w:rsid w:val="00734EE9"/>
    <w:rsid w:val="00734FC7"/>
    <w:rsid w:val="007359AB"/>
    <w:rsid w:val="00736460"/>
    <w:rsid w:val="0073661A"/>
    <w:rsid w:val="0073692B"/>
    <w:rsid w:val="00736D46"/>
    <w:rsid w:val="00736EDB"/>
    <w:rsid w:val="00736FCA"/>
    <w:rsid w:val="00737159"/>
    <w:rsid w:val="007374E7"/>
    <w:rsid w:val="0073770A"/>
    <w:rsid w:val="00737BA1"/>
    <w:rsid w:val="0074007F"/>
    <w:rsid w:val="007400F7"/>
    <w:rsid w:val="00740370"/>
    <w:rsid w:val="007408CB"/>
    <w:rsid w:val="00741521"/>
    <w:rsid w:val="007417C4"/>
    <w:rsid w:val="00741EFC"/>
    <w:rsid w:val="00741FD0"/>
    <w:rsid w:val="007420DE"/>
    <w:rsid w:val="0074222A"/>
    <w:rsid w:val="007422E1"/>
    <w:rsid w:val="00742F4A"/>
    <w:rsid w:val="00743D1E"/>
    <w:rsid w:val="0074409B"/>
    <w:rsid w:val="007443CC"/>
    <w:rsid w:val="00744BB8"/>
    <w:rsid w:val="007450CB"/>
    <w:rsid w:val="00745203"/>
    <w:rsid w:val="00745355"/>
    <w:rsid w:val="00745629"/>
    <w:rsid w:val="00745DFB"/>
    <w:rsid w:val="00746237"/>
    <w:rsid w:val="007462F0"/>
    <w:rsid w:val="00746B04"/>
    <w:rsid w:val="00746CD7"/>
    <w:rsid w:val="00746E01"/>
    <w:rsid w:val="00746F23"/>
    <w:rsid w:val="00746FCE"/>
    <w:rsid w:val="0074702A"/>
    <w:rsid w:val="0074744B"/>
    <w:rsid w:val="00747F73"/>
    <w:rsid w:val="007505F8"/>
    <w:rsid w:val="00750E3F"/>
    <w:rsid w:val="00750F63"/>
    <w:rsid w:val="00750FD9"/>
    <w:rsid w:val="007513E9"/>
    <w:rsid w:val="007514B0"/>
    <w:rsid w:val="00751630"/>
    <w:rsid w:val="00751E35"/>
    <w:rsid w:val="00751FD7"/>
    <w:rsid w:val="007521C2"/>
    <w:rsid w:val="007522A5"/>
    <w:rsid w:val="0075235F"/>
    <w:rsid w:val="00752385"/>
    <w:rsid w:val="00752444"/>
    <w:rsid w:val="00752546"/>
    <w:rsid w:val="00752A86"/>
    <w:rsid w:val="00752C01"/>
    <w:rsid w:val="00752C3E"/>
    <w:rsid w:val="00752E26"/>
    <w:rsid w:val="00752EE5"/>
    <w:rsid w:val="00752FC6"/>
    <w:rsid w:val="00753753"/>
    <w:rsid w:val="00753B30"/>
    <w:rsid w:val="00753C54"/>
    <w:rsid w:val="00753C8D"/>
    <w:rsid w:val="00754ACF"/>
    <w:rsid w:val="00754BAF"/>
    <w:rsid w:val="00754C22"/>
    <w:rsid w:val="00755938"/>
    <w:rsid w:val="007559D4"/>
    <w:rsid w:val="00755ADB"/>
    <w:rsid w:val="00755B96"/>
    <w:rsid w:val="007565A1"/>
    <w:rsid w:val="00756685"/>
    <w:rsid w:val="007575BA"/>
    <w:rsid w:val="007576AA"/>
    <w:rsid w:val="00757D5D"/>
    <w:rsid w:val="007600C8"/>
    <w:rsid w:val="00760172"/>
    <w:rsid w:val="007601BF"/>
    <w:rsid w:val="007607CC"/>
    <w:rsid w:val="00760C12"/>
    <w:rsid w:val="00760F58"/>
    <w:rsid w:val="00760FD5"/>
    <w:rsid w:val="00761329"/>
    <w:rsid w:val="00761494"/>
    <w:rsid w:val="00761522"/>
    <w:rsid w:val="00761C42"/>
    <w:rsid w:val="00761C4E"/>
    <w:rsid w:val="0076216D"/>
    <w:rsid w:val="00762459"/>
    <w:rsid w:val="007628B0"/>
    <w:rsid w:val="00762A5F"/>
    <w:rsid w:val="00762D48"/>
    <w:rsid w:val="00763030"/>
    <w:rsid w:val="00763266"/>
    <w:rsid w:val="00763573"/>
    <w:rsid w:val="007637D9"/>
    <w:rsid w:val="00763E09"/>
    <w:rsid w:val="00764060"/>
    <w:rsid w:val="00764657"/>
    <w:rsid w:val="0076475F"/>
    <w:rsid w:val="00764922"/>
    <w:rsid w:val="00764A47"/>
    <w:rsid w:val="00764E80"/>
    <w:rsid w:val="00764F91"/>
    <w:rsid w:val="00764FD9"/>
    <w:rsid w:val="007651C4"/>
    <w:rsid w:val="00765B23"/>
    <w:rsid w:val="00765BD8"/>
    <w:rsid w:val="00765CDF"/>
    <w:rsid w:val="00765F7D"/>
    <w:rsid w:val="0076606D"/>
    <w:rsid w:val="007660AB"/>
    <w:rsid w:val="00766171"/>
    <w:rsid w:val="00766220"/>
    <w:rsid w:val="0076625A"/>
    <w:rsid w:val="007662F9"/>
    <w:rsid w:val="00766640"/>
    <w:rsid w:val="00766835"/>
    <w:rsid w:val="007669B7"/>
    <w:rsid w:val="00766A2B"/>
    <w:rsid w:val="00766B16"/>
    <w:rsid w:val="00766C09"/>
    <w:rsid w:val="00766FC8"/>
    <w:rsid w:val="007671F4"/>
    <w:rsid w:val="00767CEF"/>
    <w:rsid w:val="00770751"/>
    <w:rsid w:val="007709B8"/>
    <w:rsid w:val="00770B32"/>
    <w:rsid w:val="00770B6F"/>
    <w:rsid w:val="00770CCF"/>
    <w:rsid w:val="00770F6F"/>
    <w:rsid w:val="00770F74"/>
    <w:rsid w:val="007711A4"/>
    <w:rsid w:val="007712CB"/>
    <w:rsid w:val="0077162B"/>
    <w:rsid w:val="00772022"/>
    <w:rsid w:val="00772263"/>
    <w:rsid w:val="00772277"/>
    <w:rsid w:val="0077248B"/>
    <w:rsid w:val="00772738"/>
    <w:rsid w:val="007727F2"/>
    <w:rsid w:val="0077287F"/>
    <w:rsid w:val="00772ABD"/>
    <w:rsid w:val="00772CE3"/>
    <w:rsid w:val="00772E9A"/>
    <w:rsid w:val="00772F50"/>
    <w:rsid w:val="00773226"/>
    <w:rsid w:val="0077361C"/>
    <w:rsid w:val="00773CA8"/>
    <w:rsid w:val="00773ED6"/>
    <w:rsid w:val="00774229"/>
    <w:rsid w:val="007744CD"/>
    <w:rsid w:val="00774686"/>
    <w:rsid w:val="007748DF"/>
    <w:rsid w:val="007748EB"/>
    <w:rsid w:val="00774A7E"/>
    <w:rsid w:val="0077501D"/>
    <w:rsid w:val="0077512F"/>
    <w:rsid w:val="007753E3"/>
    <w:rsid w:val="00775757"/>
    <w:rsid w:val="007759D3"/>
    <w:rsid w:val="00775B0F"/>
    <w:rsid w:val="00775F0A"/>
    <w:rsid w:val="0077673A"/>
    <w:rsid w:val="0077674F"/>
    <w:rsid w:val="007770F7"/>
    <w:rsid w:val="007771B0"/>
    <w:rsid w:val="007773B3"/>
    <w:rsid w:val="00777568"/>
    <w:rsid w:val="0077788F"/>
    <w:rsid w:val="00777929"/>
    <w:rsid w:val="00777E7D"/>
    <w:rsid w:val="007807AC"/>
    <w:rsid w:val="00780AA5"/>
    <w:rsid w:val="00780EC1"/>
    <w:rsid w:val="00781372"/>
    <w:rsid w:val="007815B0"/>
    <w:rsid w:val="0078167F"/>
    <w:rsid w:val="00781688"/>
    <w:rsid w:val="00781A36"/>
    <w:rsid w:val="00781F3F"/>
    <w:rsid w:val="00782182"/>
    <w:rsid w:val="007825E0"/>
    <w:rsid w:val="007826B8"/>
    <w:rsid w:val="007827A1"/>
    <w:rsid w:val="007827A4"/>
    <w:rsid w:val="00782848"/>
    <w:rsid w:val="00782DF9"/>
    <w:rsid w:val="0078343D"/>
    <w:rsid w:val="00783473"/>
    <w:rsid w:val="00783B8F"/>
    <w:rsid w:val="00783C7C"/>
    <w:rsid w:val="00783C97"/>
    <w:rsid w:val="00783D40"/>
    <w:rsid w:val="00783F2A"/>
    <w:rsid w:val="00784853"/>
    <w:rsid w:val="007849B9"/>
    <w:rsid w:val="00784BBF"/>
    <w:rsid w:val="00784C38"/>
    <w:rsid w:val="00784E33"/>
    <w:rsid w:val="0078522F"/>
    <w:rsid w:val="00785764"/>
    <w:rsid w:val="00785D25"/>
    <w:rsid w:val="00785FCB"/>
    <w:rsid w:val="0078612E"/>
    <w:rsid w:val="00786478"/>
    <w:rsid w:val="00786524"/>
    <w:rsid w:val="00786586"/>
    <w:rsid w:val="00787163"/>
    <w:rsid w:val="007872BC"/>
    <w:rsid w:val="00787572"/>
    <w:rsid w:val="007877C9"/>
    <w:rsid w:val="00787A6C"/>
    <w:rsid w:val="00787D41"/>
    <w:rsid w:val="00787E95"/>
    <w:rsid w:val="00790290"/>
    <w:rsid w:val="007902F1"/>
    <w:rsid w:val="00790A56"/>
    <w:rsid w:val="00790BE2"/>
    <w:rsid w:val="00790DEA"/>
    <w:rsid w:val="007912B7"/>
    <w:rsid w:val="00791831"/>
    <w:rsid w:val="00791834"/>
    <w:rsid w:val="00791A0C"/>
    <w:rsid w:val="00791BC5"/>
    <w:rsid w:val="00791D54"/>
    <w:rsid w:val="00792116"/>
    <w:rsid w:val="00792270"/>
    <w:rsid w:val="0079239B"/>
    <w:rsid w:val="007925D4"/>
    <w:rsid w:val="0079273D"/>
    <w:rsid w:val="00792A9B"/>
    <w:rsid w:val="00792B4B"/>
    <w:rsid w:val="00792D4E"/>
    <w:rsid w:val="00792D9F"/>
    <w:rsid w:val="00793076"/>
    <w:rsid w:val="00793150"/>
    <w:rsid w:val="0079361E"/>
    <w:rsid w:val="00793F7F"/>
    <w:rsid w:val="00794186"/>
    <w:rsid w:val="007941E8"/>
    <w:rsid w:val="0079439F"/>
    <w:rsid w:val="00794833"/>
    <w:rsid w:val="00794E04"/>
    <w:rsid w:val="0079553F"/>
    <w:rsid w:val="00795DEF"/>
    <w:rsid w:val="00795E7D"/>
    <w:rsid w:val="00795ED7"/>
    <w:rsid w:val="00795FCB"/>
    <w:rsid w:val="00796704"/>
    <w:rsid w:val="0079670B"/>
    <w:rsid w:val="00796D53"/>
    <w:rsid w:val="00796E4C"/>
    <w:rsid w:val="00796E75"/>
    <w:rsid w:val="00797227"/>
    <w:rsid w:val="007973BF"/>
    <w:rsid w:val="0079743B"/>
    <w:rsid w:val="00797892"/>
    <w:rsid w:val="00797A17"/>
    <w:rsid w:val="00797ADD"/>
    <w:rsid w:val="00797B20"/>
    <w:rsid w:val="00797FEF"/>
    <w:rsid w:val="007A023D"/>
    <w:rsid w:val="007A0777"/>
    <w:rsid w:val="007A0A19"/>
    <w:rsid w:val="007A0EDC"/>
    <w:rsid w:val="007A1274"/>
    <w:rsid w:val="007A1384"/>
    <w:rsid w:val="007A19A5"/>
    <w:rsid w:val="007A1FFA"/>
    <w:rsid w:val="007A2266"/>
    <w:rsid w:val="007A25EE"/>
    <w:rsid w:val="007A2B7B"/>
    <w:rsid w:val="007A2B9C"/>
    <w:rsid w:val="007A2D3E"/>
    <w:rsid w:val="007A2DF0"/>
    <w:rsid w:val="007A2EC2"/>
    <w:rsid w:val="007A321D"/>
    <w:rsid w:val="007A3229"/>
    <w:rsid w:val="007A3335"/>
    <w:rsid w:val="007A3521"/>
    <w:rsid w:val="007A3604"/>
    <w:rsid w:val="007A3AC6"/>
    <w:rsid w:val="007A3DBA"/>
    <w:rsid w:val="007A412A"/>
    <w:rsid w:val="007A45D4"/>
    <w:rsid w:val="007A463F"/>
    <w:rsid w:val="007A4F03"/>
    <w:rsid w:val="007A51A6"/>
    <w:rsid w:val="007A5976"/>
    <w:rsid w:val="007A608F"/>
    <w:rsid w:val="007A617F"/>
    <w:rsid w:val="007A628C"/>
    <w:rsid w:val="007A660D"/>
    <w:rsid w:val="007A6635"/>
    <w:rsid w:val="007A6847"/>
    <w:rsid w:val="007A7680"/>
    <w:rsid w:val="007A795C"/>
    <w:rsid w:val="007A79ED"/>
    <w:rsid w:val="007A7CD1"/>
    <w:rsid w:val="007B002B"/>
    <w:rsid w:val="007B045D"/>
    <w:rsid w:val="007B05CD"/>
    <w:rsid w:val="007B06B6"/>
    <w:rsid w:val="007B0782"/>
    <w:rsid w:val="007B0A97"/>
    <w:rsid w:val="007B12E9"/>
    <w:rsid w:val="007B1837"/>
    <w:rsid w:val="007B1C17"/>
    <w:rsid w:val="007B1F28"/>
    <w:rsid w:val="007B1FC6"/>
    <w:rsid w:val="007B26FB"/>
    <w:rsid w:val="007B2862"/>
    <w:rsid w:val="007B2B1E"/>
    <w:rsid w:val="007B2B98"/>
    <w:rsid w:val="007B2CBF"/>
    <w:rsid w:val="007B309A"/>
    <w:rsid w:val="007B30BD"/>
    <w:rsid w:val="007B31D2"/>
    <w:rsid w:val="007B335E"/>
    <w:rsid w:val="007B341F"/>
    <w:rsid w:val="007B3705"/>
    <w:rsid w:val="007B3985"/>
    <w:rsid w:val="007B3BD7"/>
    <w:rsid w:val="007B3CF9"/>
    <w:rsid w:val="007B3D58"/>
    <w:rsid w:val="007B3EA0"/>
    <w:rsid w:val="007B4212"/>
    <w:rsid w:val="007B532A"/>
    <w:rsid w:val="007B574B"/>
    <w:rsid w:val="007B60AD"/>
    <w:rsid w:val="007B617E"/>
    <w:rsid w:val="007B6385"/>
    <w:rsid w:val="007B65B8"/>
    <w:rsid w:val="007B68D9"/>
    <w:rsid w:val="007B6A71"/>
    <w:rsid w:val="007B6D2E"/>
    <w:rsid w:val="007B712B"/>
    <w:rsid w:val="007B7204"/>
    <w:rsid w:val="007B7651"/>
    <w:rsid w:val="007B79E3"/>
    <w:rsid w:val="007B7ED8"/>
    <w:rsid w:val="007C009C"/>
    <w:rsid w:val="007C0874"/>
    <w:rsid w:val="007C0B83"/>
    <w:rsid w:val="007C15EF"/>
    <w:rsid w:val="007C1952"/>
    <w:rsid w:val="007C2505"/>
    <w:rsid w:val="007C2918"/>
    <w:rsid w:val="007C2990"/>
    <w:rsid w:val="007C2BB4"/>
    <w:rsid w:val="007C30CC"/>
    <w:rsid w:val="007C3225"/>
    <w:rsid w:val="007C3314"/>
    <w:rsid w:val="007C3411"/>
    <w:rsid w:val="007C377F"/>
    <w:rsid w:val="007C3B7F"/>
    <w:rsid w:val="007C3C92"/>
    <w:rsid w:val="007C447D"/>
    <w:rsid w:val="007C44BE"/>
    <w:rsid w:val="007C4615"/>
    <w:rsid w:val="007C47C8"/>
    <w:rsid w:val="007C4B2D"/>
    <w:rsid w:val="007C4F73"/>
    <w:rsid w:val="007C58D8"/>
    <w:rsid w:val="007C5908"/>
    <w:rsid w:val="007C5DAC"/>
    <w:rsid w:val="007C5DF7"/>
    <w:rsid w:val="007C5EA7"/>
    <w:rsid w:val="007C60F2"/>
    <w:rsid w:val="007C6270"/>
    <w:rsid w:val="007C63FD"/>
    <w:rsid w:val="007C650D"/>
    <w:rsid w:val="007C6C0B"/>
    <w:rsid w:val="007C6C31"/>
    <w:rsid w:val="007C6ED4"/>
    <w:rsid w:val="007C7066"/>
    <w:rsid w:val="007C708F"/>
    <w:rsid w:val="007C7359"/>
    <w:rsid w:val="007C77BD"/>
    <w:rsid w:val="007D0C16"/>
    <w:rsid w:val="007D1197"/>
    <w:rsid w:val="007D12F8"/>
    <w:rsid w:val="007D1340"/>
    <w:rsid w:val="007D1681"/>
    <w:rsid w:val="007D16A0"/>
    <w:rsid w:val="007D172F"/>
    <w:rsid w:val="007D2BDA"/>
    <w:rsid w:val="007D2FE8"/>
    <w:rsid w:val="007D329B"/>
    <w:rsid w:val="007D391D"/>
    <w:rsid w:val="007D3920"/>
    <w:rsid w:val="007D3D69"/>
    <w:rsid w:val="007D43A8"/>
    <w:rsid w:val="007D44B0"/>
    <w:rsid w:val="007D4C63"/>
    <w:rsid w:val="007D4DBE"/>
    <w:rsid w:val="007D506D"/>
    <w:rsid w:val="007D5120"/>
    <w:rsid w:val="007D565E"/>
    <w:rsid w:val="007D592A"/>
    <w:rsid w:val="007D61E6"/>
    <w:rsid w:val="007D6324"/>
    <w:rsid w:val="007D65B1"/>
    <w:rsid w:val="007D67EF"/>
    <w:rsid w:val="007D6E22"/>
    <w:rsid w:val="007D6F32"/>
    <w:rsid w:val="007D70CB"/>
    <w:rsid w:val="007D734D"/>
    <w:rsid w:val="007D7731"/>
    <w:rsid w:val="007D7E92"/>
    <w:rsid w:val="007D7FB6"/>
    <w:rsid w:val="007E0C01"/>
    <w:rsid w:val="007E0FBF"/>
    <w:rsid w:val="007E13C6"/>
    <w:rsid w:val="007E1657"/>
    <w:rsid w:val="007E192F"/>
    <w:rsid w:val="007E1C1A"/>
    <w:rsid w:val="007E1C70"/>
    <w:rsid w:val="007E1CB0"/>
    <w:rsid w:val="007E1FFA"/>
    <w:rsid w:val="007E2079"/>
    <w:rsid w:val="007E25B5"/>
    <w:rsid w:val="007E277B"/>
    <w:rsid w:val="007E28A7"/>
    <w:rsid w:val="007E2970"/>
    <w:rsid w:val="007E297E"/>
    <w:rsid w:val="007E2CA6"/>
    <w:rsid w:val="007E2E49"/>
    <w:rsid w:val="007E38ED"/>
    <w:rsid w:val="007E43B5"/>
    <w:rsid w:val="007E47DC"/>
    <w:rsid w:val="007E4CAD"/>
    <w:rsid w:val="007E4D4B"/>
    <w:rsid w:val="007E4EAE"/>
    <w:rsid w:val="007E5096"/>
    <w:rsid w:val="007E5283"/>
    <w:rsid w:val="007E5417"/>
    <w:rsid w:val="007E5548"/>
    <w:rsid w:val="007E6028"/>
    <w:rsid w:val="007E60FD"/>
    <w:rsid w:val="007E640B"/>
    <w:rsid w:val="007E6483"/>
    <w:rsid w:val="007E6537"/>
    <w:rsid w:val="007E6697"/>
    <w:rsid w:val="007E6835"/>
    <w:rsid w:val="007E6C4D"/>
    <w:rsid w:val="007E7068"/>
    <w:rsid w:val="007E72CF"/>
    <w:rsid w:val="007E73E3"/>
    <w:rsid w:val="007E75EF"/>
    <w:rsid w:val="007E784D"/>
    <w:rsid w:val="007F0510"/>
    <w:rsid w:val="007F065F"/>
    <w:rsid w:val="007F0699"/>
    <w:rsid w:val="007F08E6"/>
    <w:rsid w:val="007F0ADE"/>
    <w:rsid w:val="007F0E44"/>
    <w:rsid w:val="007F15DC"/>
    <w:rsid w:val="007F18BB"/>
    <w:rsid w:val="007F22AC"/>
    <w:rsid w:val="007F2AB0"/>
    <w:rsid w:val="007F303E"/>
    <w:rsid w:val="007F3507"/>
    <w:rsid w:val="007F3AE0"/>
    <w:rsid w:val="007F3E74"/>
    <w:rsid w:val="007F3EBA"/>
    <w:rsid w:val="007F4980"/>
    <w:rsid w:val="007F50FF"/>
    <w:rsid w:val="007F615D"/>
    <w:rsid w:val="007F65E8"/>
    <w:rsid w:val="007F6B96"/>
    <w:rsid w:val="007F6C71"/>
    <w:rsid w:val="007F74EC"/>
    <w:rsid w:val="007F76AE"/>
    <w:rsid w:val="007F77EC"/>
    <w:rsid w:val="007F781C"/>
    <w:rsid w:val="007F7B3B"/>
    <w:rsid w:val="008000CB"/>
    <w:rsid w:val="0080010B"/>
    <w:rsid w:val="00800270"/>
    <w:rsid w:val="00800546"/>
    <w:rsid w:val="008009BC"/>
    <w:rsid w:val="00800B49"/>
    <w:rsid w:val="00800C8C"/>
    <w:rsid w:val="00800FE2"/>
    <w:rsid w:val="008012B5"/>
    <w:rsid w:val="00801449"/>
    <w:rsid w:val="008014E8"/>
    <w:rsid w:val="0080161D"/>
    <w:rsid w:val="00801907"/>
    <w:rsid w:val="00801BD4"/>
    <w:rsid w:val="00801BE1"/>
    <w:rsid w:val="00801C29"/>
    <w:rsid w:val="00801C5F"/>
    <w:rsid w:val="00801F91"/>
    <w:rsid w:val="008021BD"/>
    <w:rsid w:val="0080227D"/>
    <w:rsid w:val="008022A8"/>
    <w:rsid w:val="0080238B"/>
    <w:rsid w:val="00802533"/>
    <w:rsid w:val="00802927"/>
    <w:rsid w:val="008032E9"/>
    <w:rsid w:val="008033A5"/>
    <w:rsid w:val="00803588"/>
    <w:rsid w:val="008037A2"/>
    <w:rsid w:val="008039C0"/>
    <w:rsid w:val="008039CE"/>
    <w:rsid w:val="00803E4C"/>
    <w:rsid w:val="00803E63"/>
    <w:rsid w:val="0080426E"/>
    <w:rsid w:val="00804359"/>
    <w:rsid w:val="0080435D"/>
    <w:rsid w:val="0080447C"/>
    <w:rsid w:val="00804490"/>
    <w:rsid w:val="008050A2"/>
    <w:rsid w:val="0080529D"/>
    <w:rsid w:val="008054E4"/>
    <w:rsid w:val="008056A6"/>
    <w:rsid w:val="008056D9"/>
    <w:rsid w:val="0080571D"/>
    <w:rsid w:val="00805822"/>
    <w:rsid w:val="008059AB"/>
    <w:rsid w:val="00805D2E"/>
    <w:rsid w:val="00805E76"/>
    <w:rsid w:val="00806123"/>
    <w:rsid w:val="00806824"/>
    <w:rsid w:val="008068B5"/>
    <w:rsid w:val="00806B94"/>
    <w:rsid w:val="0080720D"/>
    <w:rsid w:val="008077EF"/>
    <w:rsid w:val="0080792B"/>
    <w:rsid w:val="008079D3"/>
    <w:rsid w:val="00807BA9"/>
    <w:rsid w:val="00807DDA"/>
    <w:rsid w:val="00810268"/>
    <w:rsid w:val="0081029B"/>
    <w:rsid w:val="008102CD"/>
    <w:rsid w:val="00810A93"/>
    <w:rsid w:val="00810B04"/>
    <w:rsid w:val="00810F8F"/>
    <w:rsid w:val="00811096"/>
    <w:rsid w:val="00811412"/>
    <w:rsid w:val="0081142F"/>
    <w:rsid w:val="00811666"/>
    <w:rsid w:val="008116F5"/>
    <w:rsid w:val="00811BCB"/>
    <w:rsid w:val="00811D47"/>
    <w:rsid w:val="00812078"/>
    <w:rsid w:val="008120C7"/>
    <w:rsid w:val="008121AD"/>
    <w:rsid w:val="00812D60"/>
    <w:rsid w:val="00813166"/>
    <w:rsid w:val="008133CD"/>
    <w:rsid w:val="00813483"/>
    <w:rsid w:val="00813803"/>
    <w:rsid w:val="00813B50"/>
    <w:rsid w:val="00813BB6"/>
    <w:rsid w:val="008141C1"/>
    <w:rsid w:val="0081444A"/>
    <w:rsid w:val="008149FD"/>
    <w:rsid w:val="008152D0"/>
    <w:rsid w:val="0081545A"/>
    <w:rsid w:val="00815F32"/>
    <w:rsid w:val="00816109"/>
    <w:rsid w:val="00816120"/>
    <w:rsid w:val="00816DA2"/>
    <w:rsid w:val="008173FD"/>
    <w:rsid w:val="008174D8"/>
    <w:rsid w:val="0081753D"/>
    <w:rsid w:val="00817720"/>
    <w:rsid w:val="00817949"/>
    <w:rsid w:val="0081799C"/>
    <w:rsid w:val="008179FD"/>
    <w:rsid w:val="0082003B"/>
    <w:rsid w:val="00820159"/>
    <w:rsid w:val="008202A6"/>
    <w:rsid w:val="0082035A"/>
    <w:rsid w:val="008205D1"/>
    <w:rsid w:val="008206E6"/>
    <w:rsid w:val="00820DA0"/>
    <w:rsid w:val="00821192"/>
    <w:rsid w:val="00821573"/>
    <w:rsid w:val="008218EE"/>
    <w:rsid w:val="0082197E"/>
    <w:rsid w:val="00821DE1"/>
    <w:rsid w:val="0082203C"/>
    <w:rsid w:val="00822047"/>
    <w:rsid w:val="00822330"/>
    <w:rsid w:val="0082262C"/>
    <w:rsid w:val="008229C8"/>
    <w:rsid w:val="00822AAA"/>
    <w:rsid w:val="00822ABF"/>
    <w:rsid w:val="00822BEE"/>
    <w:rsid w:val="00822D73"/>
    <w:rsid w:val="00822FA5"/>
    <w:rsid w:val="008231AE"/>
    <w:rsid w:val="00823222"/>
    <w:rsid w:val="0082342D"/>
    <w:rsid w:val="00823B76"/>
    <w:rsid w:val="00823D2C"/>
    <w:rsid w:val="00823FE0"/>
    <w:rsid w:val="0082448B"/>
    <w:rsid w:val="00824B14"/>
    <w:rsid w:val="00824C54"/>
    <w:rsid w:val="0082562C"/>
    <w:rsid w:val="00825989"/>
    <w:rsid w:val="00826F74"/>
    <w:rsid w:val="0082720D"/>
    <w:rsid w:val="00827DE1"/>
    <w:rsid w:val="00827ED0"/>
    <w:rsid w:val="008300C3"/>
    <w:rsid w:val="00830C5C"/>
    <w:rsid w:val="00830E82"/>
    <w:rsid w:val="00831336"/>
    <w:rsid w:val="0083148E"/>
    <w:rsid w:val="00831B4A"/>
    <w:rsid w:val="0083247E"/>
    <w:rsid w:val="008329A8"/>
    <w:rsid w:val="008329FB"/>
    <w:rsid w:val="00832B86"/>
    <w:rsid w:val="00832CD5"/>
    <w:rsid w:val="00832DA1"/>
    <w:rsid w:val="00832DBC"/>
    <w:rsid w:val="00832F2D"/>
    <w:rsid w:val="008335B8"/>
    <w:rsid w:val="00833650"/>
    <w:rsid w:val="008339ED"/>
    <w:rsid w:val="00833BCB"/>
    <w:rsid w:val="00833EAB"/>
    <w:rsid w:val="0083400C"/>
    <w:rsid w:val="008345E9"/>
    <w:rsid w:val="00834A0D"/>
    <w:rsid w:val="00834C33"/>
    <w:rsid w:val="00835086"/>
    <w:rsid w:val="00835176"/>
    <w:rsid w:val="0083517A"/>
    <w:rsid w:val="00835296"/>
    <w:rsid w:val="008356BF"/>
    <w:rsid w:val="00835CCF"/>
    <w:rsid w:val="00835E4A"/>
    <w:rsid w:val="008365F1"/>
    <w:rsid w:val="0083679B"/>
    <w:rsid w:val="00836BCB"/>
    <w:rsid w:val="00836E53"/>
    <w:rsid w:val="00836EEF"/>
    <w:rsid w:val="008374CF"/>
    <w:rsid w:val="008375FE"/>
    <w:rsid w:val="0083767C"/>
    <w:rsid w:val="008378BB"/>
    <w:rsid w:val="00837F86"/>
    <w:rsid w:val="0084018D"/>
    <w:rsid w:val="00840260"/>
    <w:rsid w:val="00840660"/>
    <w:rsid w:val="00840915"/>
    <w:rsid w:val="00840CD7"/>
    <w:rsid w:val="00840D96"/>
    <w:rsid w:val="00840EE6"/>
    <w:rsid w:val="00841131"/>
    <w:rsid w:val="0084131E"/>
    <w:rsid w:val="0084147D"/>
    <w:rsid w:val="00841556"/>
    <w:rsid w:val="00841B5D"/>
    <w:rsid w:val="00841B72"/>
    <w:rsid w:val="00841C7D"/>
    <w:rsid w:val="00842030"/>
    <w:rsid w:val="00842B25"/>
    <w:rsid w:val="00842C2C"/>
    <w:rsid w:val="00843ECD"/>
    <w:rsid w:val="008440A7"/>
    <w:rsid w:val="00844884"/>
    <w:rsid w:val="00844DAF"/>
    <w:rsid w:val="00844FB6"/>
    <w:rsid w:val="0084525C"/>
    <w:rsid w:val="008452D4"/>
    <w:rsid w:val="00845EDA"/>
    <w:rsid w:val="00846BAE"/>
    <w:rsid w:val="00846E08"/>
    <w:rsid w:val="008472D9"/>
    <w:rsid w:val="008473C5"/>
    <w:rsid w:val="00847875"/>
    <w:rsid w:val="00847881"/>
    <w:rsid w:val="008478AC"/>
    <w:rsid w:val="00847CD6"/>
    <w:rsid w:val="00847EE5"/>
    <w:rsid w:val="00847F0E"/>
    <w:rsid w:val="0085000D"/>
    <w:rsid w:val="00850170"/>
    <w:rsid w:val="008505C8"/>
    <w:rsid w:val="008505D0"/>
    <w:rsid w:val="0085074C"/>
    <w:rsid w:val="00850822"/>
    <w:rsid w:val="0085082F"/>
    <w:rsid w:val="00850F88"/>
    <w:rsid w:val="00851193"/>
    <w:rsid w:val="00851809"/>
    <w:rsid w:val="00852208"/>
    <w:rsid w:val="008522F7"/>
    <w:rsid w:val="008525F4"/>
    <w:rsid w:val="008526EA"/>
    <w:rsid w:val="0085322D"/>
    <w:rsid w:val="0085350B"/>
    <w:rsid w:val="00853742"/>
    <w:rsid w:val="00853ECC"/>
    <w:rsid w:val="008545CC"/>
    <w:rsid w:val="00854844"/>
    <w:rsid w:val="008548BF"/>
    <w:rsid w:val="00854C23"/>
    <w:rsid w:val="00854ED1"/>
    <w:rsid w:val="00855338"/>
    <w:rsid w:val="008556D5"/>
    <w:rsid w:val="00855780"/>
    <w:rsid w:val="00855A27"/>
    <w:rsid w:val="00855AE0"/>
    <w:rsid w:val="00855B2C"/>
    <w:rsid w:val="0085607A"/>
    <w:rsid w:val="00856351"/>
    <w:rsid w:val="00856403"/>
    <w:rsid w:val="00856810"/>
    <w:rsid w:val="008570DE"/>
    <w:rsid w:val="0085728D"/>
    <w:rsid w:val="00857442"/>
    <w:rsid w:val="008575BF"/>
    <w:rsid w:val="00857616"/>
    <w:rsid w:val="00857B63"/>
    <w:rsid w:val="00857C99"/>
    <w:rsid w:val="00857EC1"/>
    <w:rsid w:val="008600FF"/>
    <w:rsid w:val="008603EB"/>
    <w:rsid w:val="008608FA"/>
    <w:rsid w:val="00860916"/>
    <w:rsid w:val="00860950"/>
    <w:rsid w:val="00860999"/>
    <w:rsid w:val="00860BDC"/>
    <w:rsid w:val="00860CFD"/>
    <w:rsid w:val="00860E07"/>
    <w:rsid w:val="00861005"/>
    <w:rsid w:val="0086166E"/>
    <w:rsid w:val="008617AB"/>
    <w:rsid w:val="008617FE"/>
    <w:rsid w:val="0086185A"/>
    <w:rsid w:val="00861B0D"/>
    <w:rsid w:val="00861E45"/>
    <w:rsid w:val="00862169"/>
    <w:rsid w:val="00862418"/>
    <w:rsid w:val="00862555"/>
    <w:rsid w:val="00862568"/>
    <w:rsid w:val="0086272B"/>
    <w:rsid w:val="00862750"/>
    <w:rsid w:val="008633C3"/>
    <w:rsid w:val="0086367D"/>
    <w:rsid w:val="00863A3D"/>
    <w:rsid w:val="00864023"/>
    <w:rsid w:val="008640EA"/>
    <w:rsid w:val="008641C0"/>
    <w:rsid w:val="0086428B"/>
    <w:rsid w:val="0086443E"/>
    <w:rsid w:val="0086449F"/>
    <w:rsid w:val="00864502"/>
    <w:rsid w:val="008647EC"/>
    <w:rsid w:val="00864D07"/>
    <w:rsid w:val="00864DBD"/>
    <w:rsid w:val="008654D6"/>
    <w:rsid w:val="008655C9"/>
    <w:rsid w:val="00865AA0"/>
    <w:rsid w:val="00865BC0"/>
    <w:rsid w:val="00865BE3"/>
    <w:rsid w:val="00865F48"/>
    <w:rsid w:val="00866007"/>
    <w:rsid w:val="0086641F"/>
    <w:rsid w:val="0086652C"/>
    <w:rsid w:val="00866613"/>
    <w:rsid w:val="008668FA"/>
    <w:rsid w:val="00866A38"/>
    <w:rsid w:val="00866D15"/>
    <w:rsid w:val="00866D3E"/>
    <w:rsid w:val="00866F8D"/>
    <w:rsid w:val="00866FA9"/>
    <w:rsid w:val="008673D8"/>
    <w:rsid w:val="00867518"/>
    <w:rsid w:val="00867B28"/>
    <w:rsid w:val="00867BE2"/>
    <w:rsid w:val="00867CFC"/>
    <w:rsid w:val="00867DA8"/>
    <w:rsid w:val="00870792"/>
    <w:rsid w:val="008707B1"/>
    <w:rsid w:val="00870951"/>
    <w:rsid w:val="008709E0"/>
    <w:rsid w:val="00870B14"/>
    <w:rsid w:val="00870D76"/>
    <w:rsid w:val="0087106E"/>
    <w:rsid w:val="008714B9"/>
    <w:rsid w:val="00871A20"/>
    <w:rsid w:val="00871D11"/>
    <w:rsid w:val="00871E08"/>
    <w:rsid w:val="00872269"/>
    <w:rsid w:val="008730CC"/>
    <w:rsid w:val="00873405"/>
    <w:rsid w:val="008739E1"/>
    <w:rsid w:val="00873B83"/>
    <w:rsid w:val="00874551"/>
    <w:rsid w:val="00874960"/>
    <w:rsid w:val="00874F0A"/>
    <w:rsid w:val="008751EE"/>
    <w:rsid w:val="008752ED"/>
    <w:rsid w:val="00875322"/>
    <w:rsid w:val="0087570C"/>
    <w:rsid w:val="00876471"/>
    <w:rsid w:val="00876B07"/>
    <w:rsid w:val="0087764A"/>
    <w:rsid w:val="0087797C"/>
    <w:rsid w:val="008779DD"/>
    <w:rsid w:val="00877A64"/>
    <w:rsid w:val="00877C07"/>
    <w:rsid w:val="008803DE"/>
    <w:rsid w:val="00880584"/>
    <w:rsid w:val="008808AC"/>
    <w:rsid w:val="00880A5C"/>
    <w:rsid w:val="008810A3"/>
    <w:rsid w:val="00881128"/>
    <w:rsid w:val="00881388"/>
    <w:rsid w:val="00881565"/>
    <w:rsid w:val="0088296F"/>
    <w:rsid w:val="00882BBD"/>
    <w:rsid w:val="00882C50"/>
    <w:rsid w:val="00882FF8"/>
    <w:rsid w:val="00883244"/>
    <w:rsid w:val="008832B6"/>
    <w:rsid w:val="0088347A"/>
    <w:rsid w:val="00883761"/>
    <w:rsid w:val="00883D2D"/>
    <w:rsid w:val="00883E68"/>
    <w:rsid w:val="00884D4F"/>
    <w:rsid w:val="00885202"/>
    <w:rsid w:val="00885252"/>
    <w:rsid w:val="00885F33"/>
    <w:rsid w:val="00886590"/>
    <w:rsid w:val="00886A03"/>
    <w:rsid w:val="00886A1E"/>
    <w:rsid w:val="00886E32"/>
    <w:rsid w:val="00886E39"/>
    <w:rsid w:val="0088781F"/>
    <w:rsid w:val="0088794F"/>
    <w:rsid w:val="00887BB3"/>
    <w:rsid w:val="00887E85"/>
    <w:rsid w:val="008900B4"/>
    <w:rsid w:val="00890693"/>
    <w:rsid w:val="008907EF"/>
    <w:rsid w:val="00890869"/>
    <w:rsid w:val="008909F3"/>
    <w:rsid w:val="00890C5E"/>
    <w:rsid w:val="00890EB5"/>
    <w:rsid w:val="00891409"/>
    <w:rsid w:val="00891F04"/>
    <w:rsid w:val="00892888"/>
    <w:rsid w:val="00893050"/>
    <w:rsid w:val="00893258"/>
    <w:rsid w:val="00893285"/>
    <w:rsid w:val="008933F6"/>
    <w:rsid w:val="00893534"/>
    <w:rsid w:val="00893729"/>
    <w:rsid w:val="0089435B"/>
    <w:rsid w:val="0089444C"/>
    <w:rsid w:val="00894498"/>
    <w:rsid w:val="00894553"/>
    <w:rsid w:val="008946D5"/>
    <w:rsid w:val="00894A65"/>
    <w:rsid w:val="00894CB6"/>
    <w:rsid w:val="008954F6"/>
    <w:rsid w:val="00895772"/>
    <w:rsid w:val="00895AC3"/>
    <w:rsid w:val="00895D34"/>
    <w:rsid w:val="00895DB6"/>
    <w:rsid w:val="00895F78"/>
    <w:rsid w:val="008962B8"/>
    <w:rsid w:val="0089700F"/>
    <w:rsid w:val="0089703C"/>
    <w:rsid w:val="00897072"/>
    <w:rsid w:val="00897090"/>
    <w:rsid w:val="008970AE"/>
    <w:rsid w:val="0089749A"/>
    <w:rsid w:val="008A0110"/>
    <w:rsid w:val="008A02C3"/>
    <w:rsid w:val="008A033C"/>
    <w:rsid w:val="008A0558"/>
    <w:rsid w:val="008A0570"/>
    <w:rsid w:val="008A08B4"/>
    <w:rsid w:val="008A0A29"/>
    <w:rsid w:val="008A0CB2"/>
    <w:rsid w:val="008A163E"/>
    <w:rsid w:val="008A1B0B"/>
    <w:rsid w:val="008A1B6A"/>
    <w:rsid w:val="008A2141"/>
    <w:rsid w:val="008A23E3"/>
    <w:rsid w:val="008A2B57"/>
    <w:rsid w:val="008A2C50"/>
    <w:rsid w:val="008A2E33"/>
    <w:rsid w:val="008A2E90"/>
    <w:rsid w:val="008A2EF2"/>
    <w:rsid w:val="008A2F18"/>
    <w:rsid w:val="008A323F"/>
    <w:rsid w:val="008A39C3"/>
    <w:rsid w:val="008A39D7"/>
    <w:rsid w:val="008A4014"/>
    <w:rsid w:val="008A4571"/>
    <w:rsid w:val="008A46AC"/>
    <w:rsid w:val="008A48EA"/>
    <w:rsid w:val="008A4ADF"/>
    <w:rsid w:val="008A4C3F"/>
    <w:rsid w:val="008A4CCB"/>
    <w:rsid w:val="008A4FE9"/>
    <w:rsid w:val="008A52AC"/>
    <w:rsid w:val="008A5750"/>
    <w:rsid w:val="008A5B8E"/>
    <w:rsid w:val="008A5E17"/>
    <w:rsid w:val="008A6244"/>
    <w:rsid w:val="008A6823"/>
    <w:rsid w:val="008A6C4A"/>
    <w:rsid w:val="008A6C7D"/>
    <w:rsid w:val="008A6F48"/>
    <w:rsid w:val="008A6FEB"/>
    <w:rsid w:val="008A7019"/>
    <w:rsid w:val="008A7453"/>
    <w:rsid w:val="008A7E90"/>
    <w:rsid w:val="008B023E"/>
    <w:rsid w:val="008B094A"/>
    <w:rsid w:val="008B0ADB"/>
    <w:rsid w:val="008B0BAE"/>
    <w:rsid w:val="008B1019"/>
    <w:rsid w:val="008B11E7"/>
    <w:rsid w:val="008B150D"/>
    <w:rsid w:val="008B15F4"/>
    <w:rsid w:val="008B1F4F"/>
    <w:rsid w:val="008B2214"/>
    <w:rsid w:val="008B25D8"/>
    <w:rsid w:val="008B2D4E"/>
    <w:rsid w:val="008B2D6E"/>
    <w:rsid w:val="008B30E6"/>
    <w:rsid w:val="008B388E"/>
    <w:rsid w:val="008B3A6B"/>
    <w:rsid w:val="008B3CA6"/>
    <w:rsid w:val="008B4308"/>
    <w:rsid w:val="008B4B43"/>
    <w:rsid w:val="008B4EBC"/>
    <w:rsid w:val="008B5305"/>
    <w:rsid w:val="008B5AEA"/>
    <w:rsid w:val="008B6314"/>
    <w:rsid w:val="008B690C"/>
    <w:rsid w:val="008B6C38"/>
    <w:rsid w:val="008B7545"/>
    <w:rsid w:val="008B7636"/>
    <w:rsid w:val="008B7678"/>
    <w:rsid w:val="008B7DA4"/>
    <w:rsid w:val="008C049B"/>
    <w:rsid w:val="008C071F"/>
    <w:rsid w:val="008C0866"/>
    <w:rsid w:val="008C0DD4"/>
    <w:rsid w:val="008C0FFF"/>
    <w:rsid w:val="008C135B"/>
    <w:rsid w:val="008C1A06"/>
    <w:rsid w:val="008C1B92"/>
    <w:rsid w:val="008C1FEA"/>
    <w:rsid w:val="008C200D"/>
    <w:rsid w:val="008C2389"/>
    <w:rsid w:val="008C2396"/>
    <w:rsid w:val="008C2A78"/>
    <w:rsid w:val="008C2B58"/>
    <w:rsid w:val="008C300F"/>
    <w:rsid w:val="008C3111"/>
    <w:rsid w:val="008C33F5"/>
    <w:rsid w:val="008C37D6"/>
    <w:rsid w:val="008C39D9"/>
    <w:rsid w:val="008C3BE4"/>
    <w:rsid w:val="008C3CFA"/>
    <w:rsid w:val="008C43A5"/>
    <w:rsid w:val="008C47F2"/>
    <w:rsid w:val="008C52EC"/>
    <w:rsid w:val="008C539A"/>
    <w:rsid w:val="008C5416"/>
    <w:rsid w:val="008C56E2"/>
    <w:rsid w:val="008C594D"/>
    <w:rsid w:val="008C5BFD"/>
    <w:rsid w:val="008C5FD5"/>
    <w:rsid w:val="008C6146"/>
    <w:rsid w:val="008C633D"/>
    <w:rsid w:val="008C6345"/>
    <w:rsid w:val="008C64A5"/>
    <w:rsid w:val="008C6A36"/>
    <w:rsid w:val="008C6A80"/>
    <w:rsid w:val="008C6B40"/>
    <w:rsid w:val="008C724D"/>
    <w:rsid w:val="008C7309"/>
    <w:rsid w:val="008C75CC"/>
    <w:rsid w:val="008C765C"/>
    <w:rsid w:val="008C76D4"/>
    <w:rsid w:val="008C77EF"/>
    <w:rsid w:val="008C7821"/>
    <w:rsid w:val="008C786B"/>
    <w:rsid w:val="008C78D4"/>
    <w:rsid w:val="008C7C96"/>
    <w:rsid w:val="008D038A"/>
    <w:rsid w:val="008D03FB"/>
    <w:rsid w:val="008D05BF"/>
    <w:rsid w:val="008D110F"/>
    <w:rsid w:val="008D12D7"/>
    <w:rsid w:val="008D136C"/>
    <w:rsid w:val="008D1635"/>
    <w:rsid w:val="008D1DBE"/>
    <w:rsid w:val="008D1F41"/>
    <w:rsid w:val="008D2081"/>
    <w:rsid w:val="008D21CC"/>
    <w:rsid w:val="008D2293"/>
    <w:rsid w:val="008D2378"/>
    <w:rsid w:val="008D245C"/>
    <w:rsid w:val="008D2622"/>
    <w:rsid w:val="008D2A9C"/>
    <w:rsid w:val="008D2B5E"/>
    <w:rsid w:val="008D2D09"/>
    <w:rsid w:val="008D2ED0"/>
    <w:rsid w:val="008D2F77"/>
    <w:rsid w:val="008D3060"/>
    <w:rsid w:val="008D315F"/>
    <w:rsid w:val="008D3161"/>
    <w:rsid w:val="008D32A3"/>
    <w:rsid w:val="008D371A"/>
    <w:rsid w:val="008D3C7B"/>
    <w:rsid w:val="008D4350"/>
    <w:rsid w:val="008D45E5"/>
    <w:rsid w:val="008D469F"/>
    <w:rsid w:val="008D4D7C"/>
    <w:rsid w:val="008D51BC"/>
    <w:rsid w:val="008D560E"/>
    <w:rsid w:val="008D5804"/>
    <w:rsid w:val="008D5903"/>
    <w:rsid w:val="008D5A3B"/>
    <w:rsid w:val="008D5AE8"/>
    <w:rsid w:val="008D60CF"/>
    <w:rsid w:val="008D626F"/>
    <w:rsid w:val="008D6277"/>
    <w:rsid w:val="008D645C"/>
    <w:rsid w:val="008D6706"/>
    <w:rsid w:val="008D6B63"/>
    <w:rsid w:val="008D7497"/>
    <w:rsid w:val="008D78AD"/>
    <w:rsid w:val="008D7921"/>
    <w:rsid w:val="008D7B7F"/>
    <w:rsid w:val="008D7BF8"/>
    <w:rsid w:val="008D7D7B"/>
    <w:rsid w:val="008D7DB8"/>
    <w:rsid w:val="008E01AB"/>
    <w:rsid w:val="008E03C8"/>
    <w:rsid w:val="008E1806"/>
    <w:rsid w:val="008E195C"/>
    <w:rsid w:val="008E22E6"/>
    <w:rsid w:val="008E237A"/>
    <w:rsid w:val="008E26E7"/>
    <w:rsid w:val="008E27AF"/>
    <w:rsid w:val="008E2926"/>
    <w:rsid w:val="008E2AAB"/>
    <w:rsid w:val="008E2BC6"/>
    <w:rsid w:val="008E2F0F"/>
    <w:rsid w:val="008E2FD3"/>
    <w:rsid w:val="008E32AE"/>
    <w:rsid w:val="008E344F"/>
    <w:rsid w:val="008E3802"/>
    <w:rsid w:val="008E3855"/>
    <w:rsid w:val="008E3A51"/>
    <w:rsid w:val="008E3B38"/>
    <w:rsid w:val="008E3C80"/>
    <w:rsid w:val="008E3E84"/>
    <w:rsid w:val="008E4468"/>
    <w:rsid w:val="008E48D5"/>
    <w:rsid w:val="008E53A9"/>
    <w:rsid w:val="008E5615"/>
    <w:rsid w:val="008E56BA"/>
    <w:rsid w:val="008E57AA"/>
    <w:rsid w:val="008E587C"/>
    <w:rsid w:val="008E58DE"/>
    <w:rsid w:val="008E5BA7"/>
    <w:rsid w:val="008E5D11"/>
    <w:rsid w:val="008E5D86"/>
    <w:rsid w:val="008E6170"/>
    <w:rsid w:val="008E619B"/>
    <w:rsid w:val="008E64D3"/>
    <w:rsid w:val="008E6838"/>
    <w:rsid w:val="008E6976"/>
    <w:rsid w:val="008E7248"/>
    <w:rsid w:val="008E730D"/>
    <w:rsid w:val="008E75F0"/>
    <w:rsid w:val="008E77A0"/>
    <w:rsid w:val="008E7CC8"/>
    <w:rsid w:val="008E7CD4"/>
    <w:rsid w:val="008E7D48"/>
    <w:rsid w:val="008E7E0D"/>
    <w:rsid w:val="008F019F"/>
    <w:rsid w:val="008F07F6"/>
    <w:rsid w:val="008F0876"/>
    <w:rsid w:val="008F0BF0"/>
    <w:rsid w:val="008F0CBF"/>
    <w:rsid w:val="008F0DC0"/>
    <w:rsid w:val="008F178E"/>
    <w:rsid w:val="008F1AC0"/>
    <w:rsid w:val="008F1C05"/>
    <w:rsid w:val="008F1E35"/>
    <w:rsid w:val="008F1EE3"/>
    <w:rsid w:val="008F1F6C"/>
    <w:rsid w:val="008F20F9"/>
    <w:rsid w:val="008F2247"/>
    <w:rsid w:val="008F282C"/>
    <w:rsid w:val="008F2A16"/>
    <w:rsid w:val="008F2AB6"/>
    <w:rsid w:val="008F2D7D"/>
    <w:rsid w:val="008F309C"/>
    <w:rsid w:val="008F3BC2"/>
    <w:rsid w:val="008F4220"/>
    <w:rsid w:val="008F4B1A"/>
    <w:rsid w:val="008F578F"/>
    <w:rsid w:val="008F5A9D"/>
    <w:rsid w:val="008F5ACE"/>
    <w:rsid w:val="008F5C53"/>
    <w:rsid w:val="008F5CBC"/>
    <w:rsid w:val="008F5DA4"/>
    <w:rsid w:val="008F5F66"/>
    <w:rsid w:val="008F608E"/>
    <w:rsid w:val="008F60BD"/>
    <w:rsid w:val="008F612F"/>
    <w:rsid w:val="008F61F2"/>
    <w:rsid w:val="008F6388"/>
    <w:rsid w:val="008F70A6"/>
    <w:rsid w:val="008F718D"/>
    <w:rsid w:val="008F77B3"/>
    <w:rsid w:val="008F7A0D"/>
    <w:rsid w:val="008F7DDA"/>
    <w:rsid w:val="009006FC"/>
    <w:rsid w:val="0090094F"/>
    <w:rsid w:val="00900C90"/>
    <w:rsid w:val="009010D4"/>
    <w:rsid w:val="00901203"/>
    <w:rsid w:val="0090139A"/>
    <w:rsid w:val="0090174D"/>
    <w:rsid w:val="00901BF0"/>
    <w:rsid w:val="00901D8E"/>
    <w:rsid w:val="00902BD4"/>
    <w:rsid w:val="00902CAE"/>
    <w:rsid w:val="00902D32"/>
    <w:rsid w:val="00902EA9"/>
    <w:rsid w:val="00903462"/>
    <w:rsid w:val="00904072"/>
    <w:rsid w:val="00904105"/>
    <w:rsid w:val="0090425A"/>
    <w:rsid w:val="00904828"/>
    <w:rsid w:val="00904923"/>
    <w:rsid w:val="00904D4D"/>
    <w:rsid w:val="009050A0"/>
    <w:rsid w:val="009057D0"/>
    <w:rsid w:val="00905851"/>
    <w:rsid w:val="009058F6"/>
    <w:rsid w:val="00905ADC"/>
    <w:rsid w:val="00905DB0"/>
    <w:rsid w:val="00905EFC"/>
    <w:rsid w:val="009062F8"/>
    <w:rsid w:val="00906304"/>
    <w:rsid w:val="009066FD"/>
    <w:rsid w:val="00906B05"/>
    <w:rsid w:val="0090704B"/>
    <w:rsid w:val="009077A2"/>
    <w:rsid w:val="0090789B"/>
    <w:rsid w:val="00910372"/>
    <w:rsid w:val="009108CD"/>
    <w:rsid w:val="00911661"/>
    <w:rsid w:val="00911A2E"/>
    <w:rsid w:val="00911C5E"/>
    <w:rsid w:val="0091201D"/>
    <w:rsid w:val="009122E8"/>
    <w:rsid w:val="009123CC"/>
    <w:rsid w:val="00912A70"/>
    <w:rsid w:val="00912E59"/>
    <w:rsid w:val="009132ED"/>
    <w:rsid w:val="00913472"/>
    <w:rsid w:val="00913528"/>
    <w:rsid w:val="0091352C"/>
    <w:rsid w:val="00913A7D"/>
    <w:rsid w:val="00913D88"/>
    <w:rsid w:val="00913DEB"/>
    <w:rsid w:val="00913E85"/>
    <w:rsid w:val="00913FB0"/>
    <w:rsid w:val="0091427C"/>
    <w:rsid w:val="00914425"/>
    <w:rsid w:val="00914576"/>
    <w:rsid w:val="00914691"/>
    <w:rsid w:val="00914961"/>
    <w:rsid w:val="00914C80"/>
    <w:rsid w:val="00914DE9"/>
    <w:rsid w:val="009151B6"/>
    <w:rsid w:val="009152C3"/>
    <w:rsid w:val="009158F0"/>
    <w:rsid w:val="0091611A"/>
    <w:rsid w:val="00916A20"/>
    <w:rsid w:val="00916CB5"/>
    <w:rsid w:val="00916F24"/>
    <w:rsid w:val="00916F83"/>
    <w:rsid w:val="009172ED"/>
    <w:rsid w:val="00917518"/>
    <w:rsid w:val="00917AD9"/>
    <w:rsid w:val="009203BE"/>
    <w:rsid w:val="00920530"/>
    <w:rsid w:val="009205D8"/>
    <w:rsid w:val="00920870"/>
    <w:rsid w:val="00920A3B"/>
    <w:rsid w:val="00920B7C"/>
    <w:rsid w:val="00920BDA"/>
    <w:rsid w:val="00920DA4"/>
    <w:rsid w:val="00920ED9"/>
    <w:rsid w:val="009213BB"/>
    <w:rsid w:val="0092157D"/>
    <w:rsid w:val="009217F4"/>
    <w:rsid w:val="00921D96"/>
    <w:rsid w:val="00921DDB"/>
    <w:rsid w:val="00921EE2"/>
    <w:rsid w:val="00921F06"/>
    <w:rsid w:val="009227E8"/>
    <w:rsid w:val="00922806"/>
    <w:rsid w:val="00922B77"/>
    <w:rsid w:val="00922C8D"/>
    <w:rsid w:val="00922EE4"/>
    <w:rsid w:val="0092339A"/>
    <w:rsid w:val="009234D9"/>
    <w:rsid w:val="00923649"/>
    <w:rsid w:val="0092379E"/>
    <w:rsid w:val="00923B58"/>
    <w:rsid w:val="00923C2D"/>
    <w:rsid w:val="00923DCB"/>
    <w:rsid w:val="0092458B"/>
    <w:rsid w:val="0092463A"/>
    <w:rsid w:val="0092478B"/>
    <w:rsid w:val="009247F5"/>
    <w:rsid w:val="00924837"/>
    <w:rsid w:val="00924BE4"/>
    <w:rsid w:val="009250A1"/>
    <w:rsid w:val="00925345"/>
    <w:rsid w:val="009257A8"/>
    <w:rsid w:val="009257E8"/>
    <w:rsid w:val="00925988"/>
    <w:rsid w:val="00925F49"/>
    <w:rsid w:val="00925F80"/>
    <w:rsid w:val="009263B3"/>
    <w:rsid w:val="00926C5F"/>
    <w:rsid w:val="00926FBF"/>
    <w:rsid w:val="00927016"/>
    <w:rsid w:val="009278B2"/>
    <w:rsid w:val="009279FC"/>
    <w:rsid w:val="00927BBF"/>
    <w:rsid w:val="00927E9B"/>
    <w:rsid w:val="0093058A"/>
    <w:rsid w:val="0093081B"/>
    <w:rsid w:val="00930BEA"/>
    <w:rsid w:val="00930EA9"/>
    <w:rsid w:val="00930F02"/>
    <w:rsid w:val="009314EA"/>
    <w:rsid w:val="009315AB"/>
    <w:rsid w:val="00931789"/>
    <w:rsid w:val="00932AB5"/>
    <w:rsid w:val="00932B72"/>
    <w:rsid w:val="00932C34"/>
    <w:rsid w:val="00932C4A"/>
    <w:rsid w:val="00932EC7"/>
    <w:rsid w:val="009333A5"/>
    <w:rsid w:val="009333B8"/>
    <w:rsid w:val="009334D5"/>
    <w:rsid w:val="0093421C"/>
    <w:rsid w:val="00934428"/>
    <w:rsid w:val="00934820"/>
    <w:rsid w:val="00935308"/>
    <w:rsid w:val="00935981"/>
    <w:rsid w:val="00935AD1"/>
    <w:rsid w:val="00935CF2"/>
    <w:rsid w:val="00935F88"/>
    <w:rsid w:val="00936265"/>
    <w:rsid w:val="00937164"/>
    <w:rsid w:val="009377AB"/>
    <w:rsid w:val="00937981"/>
    <w:rsid w:val="00937AE1"/>
    <w:rsid w:val="00937FD1"/>
    <w:rsid w:val="009409ED"/>
    <w:rsid w:val="00940DD0"/>
    <w:rsid w:val="00940EA8"/>
    <w:rsid w:val="00940F68"/>
    <w:rsid w:val="009414C4"/>
    <w:rsid w:val="0094161B"/>
    <w:rsid w:val="0094199F"/>
    <w:rsid w:val="00941E99"/>
    <w:rsid w:val="009424F1"/>
    <w:rsid w:val="009428F2"/>
    <w:rsid w:val="0094326B"/>
    <w:rsid w:val="009434B9"/>
    <w:rsid w:val="00943986"/>
    <w:rsid w:val="00943995"/>
    <w:rsid w:val="00943BD6"/>
    <w:rsid w:val="00943D15"/>
    <w:rsid w:val="00943F1F"/>
    <w:rsid w:val="009440A2"/>
    <w:rsid w:val="009440F3"/>
    <w:rsid w:val="00944147"/>
    <w:rsid w:val="00944602"/>
    <w:rsid w:val="0094470F"/>
    <w:rsid w:val="0094496F"/>
    <w:rsid w:val="00944A98"/>
    <w:rsid w:val="00944B70"/>
    <w:rsid w:val="00944F1C"/>
    <w:rsid w:val="00944FFD"/>
    <w:rsid w:val="0094518D"/>
    <w:rsid w:val="0094528B"/>
    <w:rsid w:val="0094556F"/>
    <w:rsid w:val="00945667"/>
    <w:rsid w:val="00945789"/>
    <w:rsid w:val="0094596F"/>
    <w:rsid w:val="00945E3B"/>
    <w:rsid w:val="00945FB0"/>
    <w:rsid w:val="0094638A"/>
    <w:rsid w:val="0094709E"/>
    <w:rsid w:val="00947372"/>
    <w:rsid w:val="009475BF"/>
    <w:rsid w:val="00947E1E"/>
    <w:rsid w:val="00947F62"/>
    <w:rsid w:val="009502D1"/>
    <w:rsid w:val="009505F7"/>
    <w:rsid w:val="00950C51"/>
    <w:rsid w:val="00950E91"/>
    <w:rsid w:val="0095124B"/>
    <w:rsid w:val="009512A8"/>
    <w:rsid w:val="009516AF"/>
    <w:rsid w:val="009516FF"/>
    <w:rsid w:val="009517FA"/>
    <w:rsid w:val="00951DA5"/>
    <w:rsid w:val="009520C0"/>
    <w:rsid w:val="009526F6"/>
    <w:rsid w:val="0095278C"/>
    <w:rsid w:val="00952AD5"/>
    <w:rsid w:val="009533F0"/>
    <w:rsid w:val="00953A59"/>
    <w:rsid w:val="00953CBC"/>
    <w:rsid w:val="00954ABF"/>
    <w:rsid w:val="00954F4D"/>
    <w:rsid w:val="0095503E"/>
    <w:rsid w:val="009551E6"/>
    <w:rsid w:val="0095523C"/>
    <w:rsid w:val="009554E3"/>
    <w:rsid w:val="00955737"/>
    <w:rsid w:val="00955B9D"/>
    <w:rsid w:val="009563D6"/>
    <w:rsid w:val="00956BD4"/>
    <w:rsid w:val="00956FFE"/>
    <w:rsid w:val="00957BA0"/>
    <w:rsid w:val="00960099"/>
    <w:rsid w:val="00960939"/>
    <w:rsid w:val="00960B0C"/>
    <w:rsid w:val="00960CBF"/>
    <w:rsid w:val="0096103A"/>
    <w:rsid w:val="00961493"/>
    <w:rsid w:val="009614AE"/>
    <w:rsid w:val="009619B1"/>
    <w:rsid w:val="00961CDE"/>
    <w:rsid w:val="00961FD1"/>
    <w:rsid w:val="0096235E"/>
    <w:rsid w:val="00962997"/>
    <w:rsid w:val="00962A5C"/>
    <w:rsid w:val="00962AB7"/>
    <w:rsid w:val="00962BAE"/>
    <w:rsid w:val="00962DA3"/>
    <w:rsid w:val="00962E8B"/>
    <w:rsid w:val="009632BE"/>
    <w:rsid w:val="00963E58"/>
    <w:rsid w:val="00963EB0"/>
    <w:rsid w:val="00963F56"/>
    <w:rsid w:val="00964030"/>
    <w:rsid w:val="009640C2"/>
    <w:rsid w:val="009643F5"/>
    <w:rsid w:val="00964594"/>
    <w:rsid w:val="009651DE"/>
    <w:rsid w:val="0096557C"/>
    <w:rsid w:val="00965A09"/>
    <w:rsid w:val="00965A1E"/>
    <w:rsid w:val="00965A5B"/>
    <w:rsid w:val="00965B55"/>
    <w:rsid w:val="00965C9C"/>
    <w:rsid w:val="00965FEE"/>
    <w:rsid w:val="009662C0"/>
    <w:rsid w:val="009664D8"/>
    <w:rsid w:val="0096682C"/>
    <w:rsid w:val="00966CD0"/>
    <w:rsid w:val="00966D27"/>
    <w:rsid w:val="009670CD"/>
    <w:rsid w:val="009676BB"/>
    <w:rsid w:val="00967B0D"/>
    <w:rsid w:val="00967C54"/>
    <w:rsid w:val="009709CA"/>
    <w:rsid w:val="00970A9E"/>
    <w:rsid w:val="00970C8D"/>
    <w:rsid w:val="00970D15"/>
    <w:rsid w:val="00971002"/>
    <w:rsid w:val="009713EB"/>
    <w:rsid w:val="0097197D"/>
    <w:rsid w:val="00971C5A"/>
    <w:rsid w:val="00971F02"/>
    <w:rsid w:val="0097232A"/>
    <w:rsid w:val="009723C8"/>
    <w:rsid w:val="009729B4"/>
    <w:rsid w:val="00972DF6"/>
    <w:rsid w:val="00973265"/>
    <w:rsid w:val="00973495"/>
    <w:rsid w:val="00973C86"/>
    <w:rsid w:val="00973FE8"/>
    <w:rsid w:val="0097416E"/>
    <w:rsid w:val="00974209"/>
    <w:rsid w:val="00974888"/>
    <w:rsid w:val="009748C6"/>
    <w:rsid w:val="00974C7D"/>
    <w:rsid w:val="00974CAF"/>
    <w:rsid w:val="009751E5"/>
    <w:rsid w:val="009752D5"/>
    <w:rsid w:val="0097555F"/>
    <w:rsid w:val="00975796"/>
    <w:rsid w:val="0097589D"/>
    <w:rsid w:val="00975ACF"/>
    <w:rsid w:val="00975B76"/>
    <w:rsid w:val="00975BCC"/>
    <w:rsid w:val="009763B2"/>
    <w:rsid w:val="009765CE"/>
    <w:rsid w:val="00976A3F"/>
    <w:rsid w:val="00976AA8"/>
    <w:rsid w:val="00976B2E"/>
    <w:rsid w:val="00976B5B"/>
    <w:rsid w:val="00976CFE"/>
    <w:rsid w:val="00976D5B"/>
    <w:rsid w:val="00977177"/>
    <w:rsid w:val="0097749D"/>
    <w:rsid w:val="00977530"/>
    <w:rsid w:val="00977BFE"/>
    <w:rsid w:val="009802A7"/>
    <w:rsid w:val="009803E3"/>
    <w:rsid w:val="00980563"/>
    <w:rsid w:val="00981064"/>
    <w:rsid w:val="00981099"/>
    <w:rsid w:val="00981396"/>
    <w:rsid w:val="009814AA"/>
    <w:rsid w:val="009814DA"/>
    <w:rsid w:val="0098157F"/>
    <w:rsid w:val="00981698"/>
    <w:rsid w:val="00981922"/>
    <w:rsid w:val="00981DAC"/>
    <w:rsid w:val="00981DF1"/>
    <w:rsid w:val="00982376"/>
    <w:rsid w:val="009823C4"/>
    <w:rsid w:val="00982995"/>
    <w:rsid w:val="00982C13"/>
    <w:rsid w:val="00982D1C"/>
    <w:rsid w:val="009830E9"/>
    <w:rsid w:val="00983133"/>
    <w:rsid w:val="009833BD"/>
    <w:rsid w:val="0098356D"/>
    <w:rsid w:val="0098367B"/>
    <w:rsid w:val="00983680"/>
    <w:rsid w:val="009837B7"/>
    <w:rsid w:val="00983A85"/>
    <w:rsid w:val="00983C49"/>
    <w:rsid w:val="00983F28"/>
    <w:rsid w:val="009840E9"/>
    <w:rsid w:val="00984442"/>
    <w:rsid w:val="009848C9"/>
    <w:rsid w:val="009848FA"/>
    <w:rsid w:val="00984A0C"/>
    <w:rsid w:val="00984A8A"/>
    <w:rsid w:val="009858CE"/>
    <w:rsid w:val="00985AE1"/>
    <w:rsid w:val="00985CD0"/>
    <w:rsid w:val="00985E5A"/>
    <w:rsid w:val="00985F15"/>
    <w:rsid w:val="00986161"/>
    <w:rsid w:val="00986282"/>
    <w:rsid w:val="009867E8"/>
    <w:rsid w:val="0098699E"/>
    <w:rsid w:val="00986B16"/>
    <w:rsid w:val="00986B59"/>
    <w:rsid w:val="00986C07"/>
    <w:rsid w:val="00986C48"/>
    <w:rsid w:val="00986F6E"/>
    <w:rsid w:val="00987242"/>
    <w:rsid w:val="00987599"/>
    <w:rsid w:val="00987822"/>
    <w:rsid w:val="0098788D"/>
    <w:rsid w:val="009879E6"/>
    <w:rsid w:val="00987AD1"/>
    <w:rsid w:val="00987C2D"/>
    <w:rsid w:val="00987D0E"/>
    <w:rsid w:val="00987E22"/>
    <w:rsid w:val="009901C1"/>
    <w:rsid w:val="009902CB"/>
    <w:rsid w:val="0099034D"/>
    <w:rsid w:val="0099040F"/>
    <w:rsid w:val="0099075F"/>
    <w:rsid w:val="009907E0"/>
    <w:rsid w:val="00991674"/>
    <w:rsid w:val="009916E3"/>
    <w:rsid w:val="00991AA6"/>
    <w:rsid w:val="00991C2C"/>
    <w:rsid w:val="00991E58"/>
    <w:rsid w:val="00991F79"/>
    <w:rsid w:val="0099226B"/>
    <w:rsid w:val="00992277"/>
    <w:rsid w:val="00992956"/>
    <w:rsid w:val="0099297F"/>
    <w:rsid w:val="00992F27"/>
    <w:rsid w:val="00992FB1"/>
    <w:rsid w:val="00993047"/>
    <w:rsid w:val="009933D6"/>
    <w:rsid w:val="009938C7"/>
    <w:rsid w:val="00993BEF"/>
    <w:rsid w:val="00993E83"/>
    <w:rsid w:val="00993EED"/>
    <w:rsid w:val="009940E6"/>
    <w:rsid w:val="0099419E"/>
    <w:rsid w:val="009945E6"/>
    <w:rsid w:val="00994A5F"/>
    <w:rsid w:val="00994B78"/>
    <w:rsid w:val="00994CFF"/>
    <w:rsid w:val="00994D9F"/>
    <w:rsid w:val="00994E19"/>
    <w:rsid w:val="009951AE"/>
    <w:rsid w:val="009951F0"/>
    <w:rsid w:val="009957B1"/>
    <w:rsid w:val="0099598D"/>
    <w:rsid w:val="009963FE"/>
    <w:rsid w:val="00996805"/>
    <w:rsid w:val="00996CCB"/>
    <w:rsid w:val="00996CE3"/>
    <w:rsid w:val="00997018"/>
    <w:rsid w:val="0099705C"/>
    <w:rsid w:val="0099729D"/>
    <w:rsid w:val="0099739C"/>
    <w:rsid w:val="0099768F"/>
    <w:rsid w:val="00997A56"/>
    <w:rsid w:val="00997DE8"/>
    <w:rsid w:val="009A00C0"/>
    <w:rsid w:val="009A061E"/>
    <w:rsid w:val="009A0986"/>
    <w:rsid w:val="009A0C06"/>
    <w:rsid w:val="009A1273"/>
    <w:rsid w:val="009A196B"/>
    <w:rsid w:val="009A1B4C"/>
    <w:rsid w:val="009A1C2A"/>
    <w:rsid w:val="009A1E99"/>
    <w:rsid w:val="009A2003"/>
    <w:rsid w:val="009A2009"/>
    <w:rsid w:val="009A21D2"/>
    <w:rsid w:val="009A2932"/>
    <w:rsid w:val="009A2A3B"/>
    <w:rsid w:val="009A2B8F"/>
    <w:rsid w:val="009A2D9F"/>
    <w:rsid w:val="009A2E11"/>
    <w:rsid w:val="009A3088"/>
    <w:rsid w:val="009A32DD"/>
    <w:rsid w:val="009A3718"/>
    <w:rsid w:val="009A3776"/>
    <w:rsid w:val="009A3E77"/>
    <w:rsid w:val="009A4040"/>
    <w:rsid w:val="009A404D"/>
    <w:rsid w:val="009A4565"/>
    <w:rsid w:val="009A4621"/>
    <w:rsid w:val="009A4693"/>
    <w:rsid w:val="009A48D5"/>
    <w:rsid w:val="009A4A01"/>
    <w:rsid w:val="009A4DDB"/>
    <w:rsid w:val="009A4EA4"/>
    <w:rsid w:val="009A4EFF"/>
    <w:rsid w:val="009A4F13"/>
    <w:rsid w:val="009A578B"/>
    <w:rsid w:val="009A5ACD"/>
    <w:rsid w:val="009A5FE9"/>
    <w:rsid w:val="009A612D"/>
    <w:rsid w:val="009A6449"/>
    <w:rsid w:val="009A68B7"/>
    <w:rsid w:val="009A6AF5"/>
    <w:rsid w:val="009A6E38"/>
    <w:rsid w:val="009A6F9C"/>
    <w:rsid w:val="009A734C"/>
    <w:rsid w:val="009A7684"/>
    <w:rsid w:val="009A7C64"/>
    <w:rsid w:val="009B009E"/>
    <w:rsid w:val="009B03D8"/>
    <w:rsid w:val="009B089E"/>
    <w:rsid w:val="009B0FD2"/>
    <w:rsid w:val="009B1071"/>
    <w:rsid w:val="009B1268"/>
    <w:rsid w:val="009B150F"/>
    <w:rsid w:val="009B15AF"/>
    <w:rsid w:val="009B1605"/>
    <w:rsid w:val="009B173A"/>
    <w:rsid w:val="009B1EE7"/>
    <w:rsid w:val="009B2325"/>
    <w:rsid w:val="009B26DF"/>
    <w:rsid w:val="009B2B64"/>
    <w:rsid w:val="009B2C4F"/>
    <w:rsid w:val="009B2CEB"/>
    <w:rsid w:val="009B2D1C"/>
    <w:rsid w:val="009B2F4C"/>
    <w:rsid w:val="009B3413"/>
    <w:rsid w:val="009B37BC"/>
    <w:rsid w:val="009B383C"/>
    <w:rsid w:val="009B3C8F"/>
    <w:rsid w:val="009B40ED"/>
    <w:rsid w:val="009B4102"/>
    <w:rsid w:val="009B43A2"/>
    <w:rsid w:val="009B43DC"/>
    <w:rsid w:val="009B4680"/>
    <w:rsid w:val="009B4848"/>
    <w:rsid w:val="009B4D2C"/>
    <w:rsid w:val="009B5275"/>
    <w:rsid w:val="009B5570"/>
    <w:rsid w:val="009B5609"/>
    <w:rsid w:val="009B5619"/>
    <w:rsid w:val="009B572A"/>
    <w:rsid w:val="009B5913"/>
    <w:rsid w:val="009B6198"/>
    <w:rsid w:val="009B63BD"/>
    <w:rsid w:val="009B6590"/>
    <w:rsid w:val="009B6799"/>
    <w:rsid w:val="009B6832"/>
    <w:rsid w:val="009B6AE6"/>
    <w:rsid w:val="009B6CEC"/>
    <w:rsid w:val="009B703C"/>
    <w:rsid w:val="009B74A4"/>
    <w:rsid w:val="009B77B5"/>
    <w:rsid w:val="009B7984"/>
    <w:rsid w:val="009B7C10"/>
    <w:rsid w:val="009C01DF"/>
    <w:rsid w:val="009C044E"/>
    <w:rsid w:val="009C079C"/>
    <w:rsid w:val="009C0A67"/>
    <w:rsid w:val="009C0B59"/>
    <w:rsid w:val="009C1515"/>
    <w:rsid w:val="009C1921"/>
    <w:rsid w:val="009C1BB1"/>
    <w:rsid w:val="009C2156"/>
    <w:rsid w:val="009C236F"/>
    <w:rsid w:val="009C2485"/>
    <w:rsid w:val="009C26CF"/>
    <w:rsid w:val="009C2B6A"/>
    <w:rsid w:val="009C2C17"/>
    <w:rsid w:val="009C2F60"/>
    <w:rsid w:val="009C302A"/>
    <w:rsid w:val="009C308E"/>
    <w:rsid w:val="009C3093"/>
    <w:rsid w:val="009C32C6"/>
    <w:rsid w:val="009C3513"/>
    <w:rsid w:val="009C3515"/>
    <w:rsid w:val="009C358E"/>
    <w:rsid w:val="009C35A2"/>
    <w:rsid w:val="009C3B10"/>
    <w:rsid w:val="009C3B75"/>
    <w:rsid w:val="009C3EE3"/>
    <w:rsid w:val="009C3FC5"/>
    <w:rsid w:val="009C440A"/>
    <w:rsid w:val="009C44E3"/>
    <w:rsid w:val="009C4884"/>
    <w:rsid w:val="009C48CB"/>
    <w:rsid w:val="009C4977"/>
    <w:rsid w:val="009C4B08"/>
    <w:rsid w:val="009C4E3D"/>
    <w:rsid w:val="009C4ED0"/>
    <w:rsid w:val="009C4F40"/>
    <w:rsid w:val="009C5679"/>
    <w:rsid w:val="009C567D"/>
    <w:rsid w:val="009C5BA5"/>
    <w:rsid w:val="009C5CAF"/>
    <w:rsid w:val="009C5E5A"/>
    <w:rsid w:val="009C613B"/>
    <w:rsid w:val="009C63D4"/>
    <w:rsid w:val="009C65E8"/>
    <w:rsid w:val="009C6634"/>
    <w:rsid w:val="009C6651"/>
    <w:rsid w:val="009C6ADB"/>
    <w:rsid w:val="009C6C00"/>
    <w:rsid w:val="009C6EEF"/>
    <w:rsid w:val="009C7288"/>
    <w:rsid w:val="009C7424"/>
    <w:rsid w:val="009C766D"/>
    <w:rsid w:val="009C785F"/>
    <w:rsid w:val="009C7F5D"/>
    <w:rsid w:val="009D0134"/>
    <w:rsid w:val="009D0226"/>
    <w:rsid w:val="009D03D8"/>
    <w:rsid w:val="009D0E92"/>
    <w:rsid w:val="009D1108"/>
    <w:rsid w:val="009D11B4"/>
    <w:rsid w:val="009D1309"/>
    <w:rsid w:val="009D1320"/>
    <w:rsid w:val="009D1741"/>
    <w:rsid w:val="009D1769"/>
    <w:rsid w:val="009D1927"/>
    <w:rsid w:val="009D1BA1"/>
    <w:rsid w:val="009D1C19"/>
    <w:rsid w:val="009D20CE"/>
    <w:rsid w:val="009D24D5"/>
    <w:rsid w:val="009D25E9"/>
    <w:rsid w:val="009D28D5"/>
    <w:rsid w:val="009D2E49"/>
    <w:rsid w:val="009D2EF9"/>
    <w:rsid w:val="009D2FE4"/>
    <w:rsid w:val="009D31B9"/>
    <w:rsid w:val="009D3531"/>
    <w:rsid w:val="009D398A"/>
    <w:rsid w:val="009D40C4"/>
    <w:rsid w:val="009D441E"/>
    <w:rsid w:val="009D4428"/>
    <w:rsid w:val="009D4825"/>
    <w:rsid w:val="009D4937"/>
    <w:rsid w:val="009D4E3A"/>
    <w:rsid w:val="009D4E73"/>
    <w:rsid w:val="009D506E"/>
    <w:rsid w:val="009D51D3"/>
    <w:rsid w:val="009D5C47"/>
    <w:rsid w:val="009D6227"/>
    <w:rsid w:val="009D63A8"/>
    <w:rsid w:val="009D65C9"/>
    <w:rsid w:val="009D6606"/>
    <w:rsid w:val="009D6F6B"/>
    <w:rsid w:val="009D73F4"/>
    <w:rsid w:val="009D75D0"/>
    <w:rsid w:val="009D7B7A"/>
    <w:rsid w:val="009D7D15"/>
    <w:rsid w:val="009E0133"/>
    <w:rsid w:val="009E025E"/>
    <w:rsid w:val="009E02D2"/>
    <w:rsid w:val="009E0609"/>
    <w:rsid w:val="009E0638"/>
    <w:rsid w:val="009E0792"/>
    <w:rsid w:val="009E07D2"/>
    <w:rsid w:val="009E080E"/>
    <w:rsid w:val="009E1057"/>
    <w:rsid w:val="009E112B"/>
    <w:rsid w:val="009E1434"/>
    <w:rsid w:val="009E16E2"/>
    <w:rsid w:val="009E1D4A"/>
    <w:rsid w:val="009E1ED2"/>
    <w:rsid w:val="009E27B2"/>
    <w:rsid w:val="009E302E"/>
    <w:rsid w:val="009E304F"/>
    <w:rsid w:val="009E3606"/>
    <w:rsid w:val="009E3613"/>
    <w:rsid w:val="009E375E"/>
    <w:rsid w:val="009E3762"/>
    <w:rsid w:val="009E3793"/>
    <w:rsid w:val="009E37DF"/>
    <w:rsid w:val="009E3844"/>
    <w:rsid w:val="009E3B38"/>
    <w:rsid w:val="009E3E1B"/>
    <w:rsid w:val="009E40FF"/>
    <w:rsid w:val="009E424B"/>
    <w:rsid w:val="009E44CB"/>
    <w:rsid w:val="009E46DE"/>
    <w:rsid w:val="009E4B9B"/>
    <w:rsid w:val="009E505A"/>
    <w:rsid w:val="009E512E"/>
    <w:rsid w:val="009E519A"/>
    <w:rsid w:val="009E5497"/>
    <w:rsid w:val="009E558A"/>
    <w:rsid w:val="009E58E5"/>
    <w:rsid w:val="009E5BB4"/>
    <w:rsid w:val="009E5D06"/>
    <w:rsid w:val="009E5D8B"/>
    <w:rsid w:val="009E5E5A"/>
    <w:rsid w:val="009E5F8B"/>
    <w:rsid w:val="009E60EA"/>
    <w:rsid w:val="009E6201"/>
    <w:rsid w:val="009E67FA"/>
    <w:rsid w:val="009E6857"/>
    <w:rsid w:val="009E685C"/>
    <w:rsid w:val="009E7069"/>
    <w:rsid w:val="009E7605"/>
    <w:rsid w:val="009E760B"/>
    <w:rsid w:val="009E7682"/>
    <w:rsid w:val="009E7ADC"/>
    <w:rsid w:val="009E7DD4"/>
    <w:rsid w:val="009E7E43"/>
    <w:rsid w:val="009F0181"/>
    <w:rsid w:val="009F077B"/>
    <w:rsid w:val="009F0A57"/>
    <w:rsid w:val="009F0BAB"/>
    <w:rsid w:val="009F0DC9"/>
    <w:rsid w:val="009F0E61"/>
    <w:rsid w:val="009F0EC1"/>
    <w:rsid w:val="009F1403"/>
    <w:rsid w:val="009F163C"/>
    <w:rsid w:val="009F2163"/>
    <w:rsid w:val="009F2240"/>
    <w:rsid w:val="009F282C"/>
    <w:rsid w:val="009F28C3"/>
    <w:rsid w:val="009F2A69"/>
    <w:rsid w:val="009F2A9D"/>
    <w:rsid w:val="009F305B"/>
    <w:rsid w:val="009F30F0"/>
    <w:rsid w:val="009F31B2"/>
    <w:rsid w:val="009F397E"/>
    <w:rsid w:val="009F3B0B"/>
    <w:rsid w:val="009F3B55"/>
    <w:rsid w:val="009F3B9F"/>
    <w:rsid w:val="009F42EF"/>
    <w:rsid w:val="009F4759"/>
    <w:rsid w:val="009F494C"/>
    <w:rsid w:val="009F508B"/>
    <w:rsid w:val="009F50FC"/>
    <w:rsid w:val="009F52D4"/>
    <w:rsid w:val="009F55D8"/>
    <w:rsid w:val="009F5782"/>
    <w:rsid w:val="009F594A"/>
    <w:rsid w:val="009F5E69"/>
    <w:rsid w:val="009F63CD"/>
    <w:rsid w:val="009F659E"/>
    <w:rsid w:val="009F673F"/>
    <w:rsid w:val="009F69AB"/>
    <w:rsid w:val="009F6A83"/>
    <w:rsid w:val="009F753B"/>
    <w:rsid w:val="009F755E"/>
    <w:rsid w:val="009F7580"/>
    <w:rsid w:val="009F7AF9"/>
    <w:rsid w:val="009F7CD4"/>
    <w:rsid w:val="009F7DD5"/>
    <w:rsid w:val="00A005BD"/>
    <w:rsid w:val="00A0061A"/>
    <w:rsid w:val="00A00BF8"/>
    <w:rsid w:val="00A00E53"/>
    <w:rsid w:val="00A0107D"/>
    <w:rsid w:val="00A0157C"/>
    <w:rsid w:val="00A017AE"/>
    <w:rsid w:val="00A01A30"/>
    <w:rsid w:val="00A01D37"/>
    <w:rsid w:val="00A01E75"/>
    <w:rsid w:val="00A01F79"/>
    <w:rsid w:val="00A02022"/>
    <w:rsid w:val="00A02481"/>
    <w:rsid w:val="00A024F6"/>
    <w:rsid w:val="00A0264E"/>
    <w:rsid w:val="00A029EC"/>
    <w:rsid w:val="00A03080"/>
    <w:rsid w:val="00A030A8"/>
    <w:rsid w:val="00A03244"/>
    <w:rsid w:val="00A03293"/>
    <w:rsid w:val="00A036F2"/>
    <w:rsid w:val="00A03721"/>
    <w:rsid w:val="00A037AF"/>
    <w:rsid w:val="00A03B69"/>
    <w:rsid w:val="00A03F56"/>
    <w:rsid w:val="00A0465A"/>
    <w:rsid w:val="00A047A1"/>
    <w:rsid w:val="00A04D03"/>
    <w:rsid w:val="00A0517A"/>
    <w:rsid w:val="00A0530D"/>
    <w:rsid w:val="00A05314"/>
    <w:rsid w:val="00A0533F"/>
    <w:rsid w:val="00A05C06"/>
    <w:rsid w:val="00A06327"/>
    <w:rsid w:val="00A06335"/>
    <w:rsid w:val="00A065D0"/>
    <w:rsid w:val="00A0666C"/>
    <w:rsid w:val="00A06960"/>
    <w:rsid w:val="00A0696E"/>
    <w:rsid w:val="00A06CCE"/>
    <w:rsid w:val="00A070DF"/>
    <w:rsid w:val="00A076AF"/>
    <w:rsid w:val="00A0774A"/>
    <w:rsid w:val="00A07874"/>
    <w:rsid w:val="00A07EAE"/>
    <w:rsid w:val="00A07EBD"/>
    <w:rsid w:val="00A1005B"/>
    <w:rsid w:val="00A102B6"/>
    <w:rsid w:val="00A10369"/>
    <w:rsid w:val="00A10968"/>
    <w:rsid w:val="00A10987"/>
    <w:rsid w:val="00A10BFF"/>
    <w:rsid w:val="00A10CCE"/>
    <w:rsid w:val="00A10F25"/>
    <w:rsid w:val="00A112E6"/>
    <w:rsid w:val="00A1139E"/>
    <w:rsid w:val="00A1174F"/>
    <w:rsid w:val="00A11EE1"/>
    <w:rsid w:val="00A12163"/>
    <w:rsid w:val="00A12263"/>
    <w:rsid w:val="00A12333"/>
    <w:rsid w:val="00A124D6"/>
    <w:rsid w:val="00A125A5"/>
    <w:rsid w:val="00A12A22"/>
    <w:rsid w:val="00A12A62"/>
    <w:rsid w:val="00A12F13"/>
    <w:rsid w:val="00A1305D"/>
    <w:rsid w:val="00A130C1"/>
    <w:rsid w:val="00A136C8"/>
    <w:rsid w:val="00A137B8"/>
    <w:rsid w:val="00A13D8A"/>
    <w:rsid w:val="00A13F64"/>
    <w:rsid w:val="00A14BAF"/>
    <w:rsid w:val="00A14CDA"/>
    <w:rsid w:val="00A15D26"/>
    <w:rsid w:val="00A15E6D"/>
    <w:rsid w:val="00A1603C"/>
    <w:rsid w:val="00A161E4"/>
    <w:rsid w:val="00A1657C"/>
    <w:rsid w:val="00A165CA"/>
    <w:rsid w:val="00A16A5A"/>
    <w:rsid w:val="00A16CE1"/>
    <w:rsid w:val="00A171B6"/>
    <w:rsid w:val="00A17266"/>
    <w:rsid w:val="00A208EC"/>
    <w:rsid w:val="00A20900"/>
    <w:rsid w:val="00A21074"/>
    <w:rsid w:val="00A21138"/>
    <w:rsid w:val="00A2122E"/>
    <w:rsid w:val="00A214B2"/>
    <w:rsid w:val="00A2182A"/>
    <w:rsid w:val="00A2197B"/>
    <w:rsid w:val="00A21B50"/>
    <w:rsid w:val="00A22294"/>
    <w:rsid w:val="00A223B5"/>
    <w:rsid w:val="00A22648"/>
    <w:rsid w:val="00A2271F"/>
    <w:rsid w:val="00A22971"/>
    <w:rsid w:val="00A23502"/>
    <w:rsid w:val="00A2357D"/>
    <w:rsid w:val="00A2374D"/>
    <w:rsid w:val="00A237B1"/>
    <w:rsid w:val="00A2383D"/>
    <w:rsid w:val="00A23E58"/>
    <w:rsid w:val="00A24780"/>
    <w:rsid w:val="00A247A5"/>
    <w:rsid w:val="00A24C0B"/>
    <w:rsid w:val="00A2516B"/>
    <w:rsid w:val="00A253E8"/>
    <w:rsid w:val="00A2541C"/>
    <w:rsid w:val="00A2545F"/>
    <w:rsid w:val="00A255BC"/>
    <w:rsid w:val="00A258AB"/>
    <w:rsid w:val="00A259A5"/>
    <w:rsid w:val="00A25C6E"/>
    <w:rsid w:val="00A25CD8"/>
    <w:rsid w:val="00A25DAC"/>
    <w:rsid w:val="00A25E36"/>
    <w:rsid w:val="00A2662C"/>
    <w:rsid w:val="00A26B6A"/>
    <w:rsid w:val="00A2717A"/>
    <w:rsid w:val="00A27241"/>
    <w:rsid w:val="00A27273"/>
    <w:rsid w:val="00A274A9"/>
    <w:rsid w:val="00A279CF"/>
    <w:rsid w:val="00A27A39"/>
    <w:rsid w:val="00A27C9F"/>
    <w:rsid w:val="00A301C1"/>
    <w:rsid w:val="00A3060A"/>
    <w:rsid w:val="00A30B0B"/>
    <w:rsid w:val="00A30D07"/>
    <w:rsid w:val="00A30EA9"/>
    <w:rsid w:val="00A30F15"/>
    <w:rsid w:val="00A311D2"/>
    <w:rsid w:val="00A3126C"/>
    <w:rsid w:val="00A31464"/>
    <w:rsid w:val="00A31484"/>
    <w:rsid w:val="00A31521"/>
    <w:rsid w:val="00A3155D"/>
    <w:rsid w:val="00A31646"/>
    <w:rsid w:val="00A318A0"/>
    <w:rsid w:val="00A31B0E"/>
    <w:rsid w:val="00A3209C"/>
    <w:rsid w:val="00A3230B"/>
    <w:rsid w:val="00A325AF"/>
    <w:rsid w:val="00A32622"/>
    <w:rsid w:val="00A328CC"/>
    <w:rsid w:val="00A3295D"/>
    <w:rsid w:val="00A329E1"/>
    <w:rsid w:val="00A32A31"/>
    <w:rsid w:val="00A330B4"/>
    <w:rsid w:val="00A33414"/>
    <w:rsid w:val="00A334C0"/>
    <w:rsid w:val="00A33653"/>
    <w:rsid w:val="00A33690"/>
    <w:rsid w:val="00A33693"/>
    <w:rsid w:val="00A338FF"/>
    <w:rsid w:val="00A33918"/>
    <w:rsid w:val="00A33B6E"/>
    <w:rsid w:val="00A33E32"/>
    <w:rsid w:val="00A3418B"/>
    <w:rsid w:val="00A346E6"/>
    <w:rsid w:val="00A3474C"/>
    <w:rsid w:val="00A349BE"/>
    <w:rsid w:val="00A34BF3"/>
    <w:rsid w:val="00A34C04"/>
    <w:rsid w:val="00A34D14"/>
    <w:rsid w:val="00A34FCF"/>
    <w:rsid w:val="00A352EB"/>
    <w:rsid w:val="00A35518"/>
    <w:rsid w:val="00A35626"/>
    <w:rsid w:val="00A357CA"/>
    <w:rsid w:val="00A36455"/>
    <w:rsid w:val="00A364A4"/>
    <w:rsid w:val="00A36BE4"/>
    <w:rsid w:val="00A36C6C"/>
    <w:rsid w:val="00A36FDD"/>
    <w:rsid w:val="00A3727C"/>
    <w:rsid w:val="00A37456"/>
    <w:rsid w:val="00A376CF"/>
    <w:rsid w:val="00A37BCF"/>
    <w:rsid w:val="00A37EB8"/>
    <w:rsid w:val="00A402EF"/>
    <w:rsid w:val="00A407DC"/>
    <w:rsid w:val="00A408AB"/>
    <w:rsid w:val="00A40F16"/>
    <w:rsid w:val="00A415E8"/>
    <w:rsid w:val="00A416CC"/>
    <w:rsid w:val="00A41883"/>
    <w:rsid w:val="00A418BC"/>
    <w:rsid w:val="00A419CB"/>
    <w:rsid w:val="00A41C58"/>
    <w:rsid w:val="00A41C91"/>
    <w:rsid w:val="00A42224"/>
    <w:rsid w:val="00A42236"/>
    <w:rsid w:val="00A42B91"/>
    <w:rsid w:val="00A42C24"/>
    <w:rsid w:val="00A42DC0"/>
    <w:rsid w:val="00A42EFD"/>
    <w:rsid w:val="00A42F22"/>
    <w:rsid w:val="00A434BE"/>
    <w:rsid w:val="00A434BF"/>
    <w:rsid w:val="00A434CB"/>
    <w:rsid w:val="00A43830"/>
    <w:rsid w:val="00A4395D"/>
    <w:rsid w:val="00A43F2E"/>
    <w:rsid w:val="00A43F55"/>
    <w:rsid w:val="00A44808"/>
    <w:rsid w:val="00A44830"/>
    <w:rsid w:val="00A4488D"/>
    <w:rsid w:val="00A449F3"/>
    <w:rsid w:val="00A44CE0"/>
    <w:rsid w:val="00A44D29"/>
    <w:rsid w:val="00A44DA3"/>
    <w:rsid w:val="00A44FCF"/>
    <w:rsid w:val="00A4568D"/>
    <w:rsid w:val="00A4573F"/>
    <w:rsid w:val="00A45960"/>
    <w:rsid w:val="00A45BFA"/>
    <w:rsid w:val="00A45D30"/>
    <w:rsid w:val="00A45D4A"/>
    <w:rsid w:val="00A461B4"/>
    <w:rsid w:val="00A46220"/>
    <w:rsid w:val="00A46655"/>
    <w:rsid w:val="00A467BD"/>
    <w:rsid w:val="00A46E00"/>
    <w:rsid w:val="00A46F93"/>
    <w:rsid w:val="00A470E2"/>
    <w:rsid w:val="00A4724C"/>
    <w:rsid w:val="00A47462"/>
    <w:rsid w:val="00A474E6"/>
    <w:rsid w:val="00A47846"/>
    <w:rsid w:val="00A47994"/>
    <w:rsid w:val="00A47A29"/>
    <w:rsid w:val="00A47A71"/>
    <w:rsid w:val="00A47BEF"/>
    <w:rsid w:val="00A507D4"/>
    <w:rsid w:val="00A509ED"/>
    <w:rsid w:val="00A50EA5"/>
    <w:rsid w:val="00A51130"/>
    <w:rsid w:val="00A5146E"/>
    <w:rsid w:val="00A51897"/>
    <w:rsid w:val="00A51CC6"/>
    <w:rsid w:val="00A51D65"/>
    <w:rsid w:val="00A51DFE"/>
    <w:rsid w:val="00A52673"/>
    <w:rsid w:val="00A52B6F"/>
    <w:rsid w:val="00A52B76"/>
    <w:rsid w:val="00A52DFB"/>
    <w:rsid w:val="00A531E9"/>
    <w:rsid w:val="00A53441"/>
    <w:rsid w:val="00A538FA"/>
    <w:rsid w:val="00A53EF9"/>
    <w:rsid w:val="00A544A8"/>
    <w:rsid w:val="00A5454E"/>
    <w:rsid w:val="00A547D8"/>
    <w:rsid w:val="00A5482E"/>
    <w:rsid w:val="00A54832"/>
    <w:rsid w:val="00A54A70"/>
    <w:rsid w:val="00A54BE3"/>
    <w:rsid w:val="00A54D2A"/>
    <w:rsid w:val="00A54DAE"/>
    <w:rsid w:val="00A54E3A"/>
    <w:rsid w:val="00A554FD"/>
    <w:rsid w:val="00A5557F"/>
    <w:rsid w:val="00A555D4"/>
    <w:rsid w:val="00A55912"/>
    <w:rsid w:val="00A55B1F"/>
    <w:rsid w:val="00A56343"/>
    <w:rsid w:val="00A56584"/>
    <w:rsid w:val="00A56694"/>
    <w:rsid w:val="00A567D3"/>
    <w:rsid w:val="00A56AFB"/>
    <w:rsid w:val="00A56B4D"/>
    <w:rsid w:val="00A5702E"/>
    <w:rsid w:val="00A576B2"/>
    <w:rsid w:val="00A57827"/>
    <w:rsid w:val="00A57B5C"/>
    <w:rsid w:val="00A57D48"/>
    <w:rsid w:val="00A6002B"/>
    <w:rsid w:val="00A60254"/>
    <w:rsid w:val="00A6078D"/>
    <w:rsid w:val="00A60960"/>
    <w:rsid w:val="00A6096E"/>
    <w:rsid w:val="00A60986"/>
    <w:rsid w:val="00A60E86"/>
    <w:rsid w:val="00A61157"/>
    <w:rsid w:val="00A61404"/>
    <w:rsid w:val="00A614E5"/>
    <w:rsid w:val="00A61791"/>
    <w:rsid w:val="00A61C55"/>
    <w:rsid w:val="00A61E9C"/>
    <w:rsid w:val="00A62140"/>
    <w:rsid w:val="00A6298F"/>
    <w:rsid w:val="00A629D2"/>
    <w:rsid w:val="00A62E52"/>
    <w:rsid w:val="00A63396"/>
    <w:rsid w:val="00A634BB"/>
    <w:rsid w:val="00A63A57"/>
    <w:rsid w:val="00A63AB1"/>
    <w:rsid w:val="00A63B07"/>
    <w:rsid w:val="00A63DD6"/>
    <w:rsid w:val="00A63E9B"/>
    <w:rsid w:val="00A63F14"/>
    <w:rsid w:val="00A6459D"/>
    <w:rsid w:val="00A64765"/>
    <w:rsid w:val="00A6517F"/>
    <w:rsid w:val="00A65956"/>
    <w:rsid w:val="00A65B6F"/>
    <w:rsid w:val="00A65B7C"/>
    <w:rsid w:val="00A65E42"/>
    <w:rsid w:val="00A660A6"/>
    <w:rsid w:val="00A6639C"/>
    <w:rsid w:val="00A6673A"/>
    <w:rsid w:val="00A66974"/>
    <w:rsid w:val="00A66A51"/>
    <w:rsid w:val="00A66D28"/>
    <w:rsid w:val="00A66D4D"/>
    <w:rsid w:val="00A67394"/>
    <w:rsid w:val="00A67552"/>
    <w:rsid w:val="00A67874"/>
    <w:rsid w:val="00A67906"/>
    <w:rsid w:val="00A679A5"/>
    <w:rsid w:val="00A67D44"/>
    <w:rsid w:val="00A67F5D"/>
    <w:rsid w:val="00A70047"/>
    <w:rsid w:val="00A70430"/>
    <w:rsid w:val="00A70D8A"/>
    <w:rsid w:val="00A71D41"/>
    <w:rsid w:val="00A71D78"/>
    <w:rsid w:val="00A71E57"/>
    <w:rsid w:val="00A723E4"/>
    <w:rsid w:val="00A724D0"/>
    <w:rsid w:val="00A733C9"/>
    <w:rsid w:val="00A733EF"/>
    <w:rsid w:val="00A7363B"/>
    <w:rsid w:val="00A7367C"/>
    <w:rsid w:val="00A739C7"/>
    <w:rsid w:val="00A73A65"/>
    <w:rsid w:val="00A7451A"/>
    <w:rsid w:val="00A7464E"/>
    <w:rsid w:val="00A7467A"/>
    <w:rsid w:val="00A74947"/>
    <w:rsid w:val="00A74A63"/>
    <w:rsid w:val="00A74D10"/>
    <w:rsid w:val="00A74E70"/>
    <w:rsid w:val="00A74F07"/>
    <w:rsid w:val="00A74F7F"/>
    <w:rsid w:val="00A75409"/>
    <w:rsid w:val="00A754BF"/>
    <w:rsid w:val="00A75934"/>
    <w:rsid w:val="00A75B9E"/>
    <w:rsid w:val="00A75FE8"/>
    <w:rsid w:val="00A762F5"/>
    <w:rsid w:val="00A76B20"/>
    <w:rsid w:val="00A76D56"/>
    <w:rsid w:val="00A7727F"/>
    <w:rsid w:val="00A773C1"/>
    <w:rsid w:val="00A776E2"/>
    <w:rsid w:val="00A777AB"/>
    <w:rsid w:val="00A77966"/>
    <w:rsid w:val="00A77B9B"/>
    <w:rsid w:val="00A77FA4"/>
    <w:rsid w:val="00A804DA"/>
    <w:rsid w:val="00A80E04"/>
    <w:rsid w:val="00A812AC"/>
    <w:rsid w:val="00A812AE"/>
    <w:rsid w:val="00A81588"/>
    <w:rsid w:val="00A8184B"/>
    <w:rsid w:val="00A81D97"/>
    <w:rsid w:val="00A81E82"/>
    <w:rsid w:val="00A81ED2"/>
    <w:rsid w:val="00A8205F"/>
    <w:rsid w:val="00A829C9"/>
    <w:rsid w:val="00A82B8A"/>
    <w:rsid w:val="00A82B95"/>
    <w:rsid w:val="00A82EFA"/>
    <w:rsid w:val="00A830FC"/>
    <w:rsid w:val="00A83981"/>
    <w:rsid w:val="00A83B66"/>
    <w:rsid w:val="00A83EF3"/>
    <w:rsid w:val="00A83EF9"/>
    <w:rsid w:val="00A84122"/>
    <w:rsid w:val="00A842EE"/>
    <w:rsid w:val="00A8440E"/>
    <w:rsid w:val="00A849BB"/>
    <w:rsid w:val="00A84DB8"/>
    <w:rsid w:val="00A84DC6"/>
    <w:rsid w:val="00A857B1"/>
    <w:rsid w:val="00A85830"/>
    <w:rsid w:val="00A85ED0"/>
    <w:rsid w:val="00A867CC"/>
    <w:rsid w:val="00A86B46"/>
    <w:rsid w:val="00A86E04"/>
    <w:rsid w:val="00A86F22"/>
    <w:rsid w:val="00A86F58"/>
    <w:rsid w:val="00A870E6"/>
    <w:rsid w:val="00A870FE"/>
    <w:rsid w:val="00A87391"/>
    <w:rsid w:val="00A8748F"/>
    <w:rsid w:val="00A877B8"/>
    <w:rsid w:val="00A87B3B"/>
    <w:rsid w:val="00A87C1B"/>
    <w:rsid w:val="00A90209"/>
    <w:rsid w:val="00A903E5"/>
    <w:rsid w:val="00A90449"/>
    <w:rsid w:val="00A90A06"/>
    <w:rsid w:val="00A90A0A"/>
    <w:rsid w:val="00A90A99"/>
    <w:rsid w:val="00A90A9A"/>
    <w:rsid w:val="00A90F71"/>
    <w:rsid w:val="00A91261"/>
    <w:rsid w:val="00A914C5"/>
    <w:rsid w:val="00A91521"/>
    <w:rsid w:val="00A916FD"/>
    <w:rsid w:val="00A917C5"/>
    <w:rsid w:val="00A91908"/>
    <w:rsid w:val="00A91A2C"/>
    <w:rsid w:val="00A91FF1"/>
    <w:rsid w:val="00A9216F"/>
    <w:rsid w:val="00A92701"/>
    <w:rsid w:val="00A928A7"/>
    <w:rsid w:val="00A92997"/>
    <w:rsid w:val="00A92B98"/>
    <w:rsid w:val="00A92D79"/>
    <w:rsid w:val="00A9318C"/>
    <w:rsid w:val="00A93290"/>
    <w:rsid w:val="00A936E8"/>
    <w:rsid w:val="00A9378A"/>
    <w:rsid w:val="00A93893"/>
    <w:rsid w:val="00A939B7"/>
    <w:rsid w:val="00A93BC3"/>
    <w:rsid w:val="00A945BE"/>
    <w:rsid w:val="00A94994"/>
    <w:rsid w:val="00A94B57"/>
    <w:rsid w:val="00A94C1A"/>
    <w:rsid w:val="00A94DB4"/>
    <w:rsid w:val="00A94E87"/>
    <w:rsid w:val="00A950AF"/>
    <w:rsid w:val="00A95161"/>
    <w:rsid w:val="00A95182"/>
    <w:rsid w:val="00A9531B"/>
    <w:rsid w:val="00A954AF"/>
    <w:rsid w:val="00A954B4"/>
    <w:rsid w:val="00A954FC"/>
    <w:rsid w:val="00A958AF"/>
    <w:rsid w:val="00A96413"/>
    <w:rsid w:val="00A96474"/>
    <w:rsid w:val="00A96534"/>
    <w:rsid w:val="00A9660A"/>
    <w:rsid w:val="00A966E1"/>
    <w:rsid w:val="00A96AA7"/>
    <w:rsid w:val="00A96E01"/>
    <w:rsid w:val="00A96FCC"/>
    <w:rsid w:val="00A97269"/>
    <w:rsid w:val="00A97457"/>
    <w:rsid w:val="00A97505"/>
    <w:rsid w:val="00A97541"/>
    <w:rsid w:val="00A976A6"/>
    <w:rsid w:val="00A97C0A"/>
    <w:rsid w:val="00A97D3E"/>
    <w:rsid w:val="00A97ED8"/>
    <w:rsid w:val="00A97F40"/>
    <w:rsid w:val="00AA0047"/>
    <w:rsid w:val="00AA0128"/>
    <w:rsid w:val="00AA0468"/>
    <w:rsid w:val="00AA0696"/>
    <w:rsid w:val="00AA1713"/>
    <w:rsid w:val="00AA1C37"/>
    <w:rsid w:val="00AA2267"/>
    <w:rsid w:val="00AA29FA"/>
    <w:rsid w:val="00AA2C67"/>
    <w:rsid w:val="00AA2E78"/>
    <w:rsid w:val="00AA31D0"/>
    <w:rsid w:val="00AA325F"/>
    <w:rsid w:val="00AA3965"/>
    <w:rsid w:val="00AA3CEE"/>
    <w:rsid w:val="00AA3F35"/>
    <w:rsid w:val="00AA40E4"/>
    <w:rsid w:val="00AA41DB"/>
    <w:rsid w:val="00AA41F8"/>
    <w:rsid w:val="00AA4309"/>
    <w:rsid w:val="00AA4662"/>
    <w:rsid w:val="00AA46CA"/>
    <w:rsid w:val="00AA4A24"/>
    <w:rsid w:val="00AA55D2"/>
    <w:rsid w:val="00AA5B8B"/>
    <w:rsid w:val="00AA5D09"/>
    <w:rsid w:val="00AA5E59"/>
    <w:rsid w:val="00AA6563"/>
    <w:rsid w:val="00AA6AE2"/>
    <w:rsid w:val="00AA6B58"/>
    <w:rsid w:val="00AA6F49"/>
    <w:rsid w:val="00AA6FC6"/>
    <w:rsid w:val="00AA7217"/>
    <w:rsid w:val="00AA7380"/>
    <w:rsid w:val="00AA75E1"/>
    <w:rsid w:val="00AA7DA9"/>
    <w:rsid w:val="00AA7FDB"/>
    <w:rsid w:val="00AB02C2"/>
    <w:rsid w:val="00AB078F"/>
    <w:rsid w:val="00AB094E"/>
    <w:rsid w:val="00AB0D17"/>
    <w:rsid w:val="00AB0D85"/>
    <w:rsid w:val="00AB1183"/>
    <w:rsid w:val="00AB1273"/>
    <w:rsid w:val="00AB12AF"/>
    <w:rsid w:val="00AB17F3"/>
    <w:rsid w:val="00AB1FD2"/>
    <w:rsid w:val="00AB2048"/>
    <w:rsid w:val="00AB2200"/>
    <w:rsid w:val="00AB239E"/>
    <w:rsid w:val="00AB24F9"/>
    <w:rsid w:val="00AB25A0"/>
    <w:rsid w:val="00AB27C1"/>
    <w:rsid w:val="00AB2A97"/>
    <w:rsid w:val="00AB2AA3"/>
    <w:rsid w:val="00AB2BE9"/>
    <w:rsid w:val="00AB3345"/>
    <w:rsid w:val="00AB3817"/>
    <w:rsid w:val="00AB3C9B"/>
    <w:rsid w:val="00AB3E77"/>
    <w:rsid w:val="00AB3EB1"/>
    <w:rsid w:val="00AB40A2"/>
    <w:rsid w:val="00AB4368"/>
    <w:rsid w:val="00AB4807"/>
    <w:rsid w:val="00AB4A3C"/>
    <w:rsid w:val="00AB4DC7"/>
    <w:rsid w:val="00AB4F0F"/>
    <w:rsid w:val="00AB52D1"/>
    <w:rsid w:val="00AB57C3"/>
    <w:rsid w:val="00AB5C43"/>
    <w:rsid w:val="00AB6083"/>
    <w:rsid w:val="00AB6462"/>
    <w:rsid w:val="00AB66CA"/>
    <w:rsid w:val="00AB6794"/>
    <w:rsid w:val="00AB67E1"/>
    <w:rsid w:val="00AB6995"/>
    <w:rsid w:val="00AB6AD6"/>
    <w:rsid w:val="00AB6F11"/>
    <w:rsid w:val="00AB70FD"/>
    <w:rsid w:val="00AB724A"/>
    <w:rsid w:val="00AB7435"/>
    <w:rsid w:val="00AB7737"/>
    <w:rsid w:val="00AB785E"/>
    <w:rsid w:val="00AB7AF9"/>
    <w:rsid w:val="00AB7B97"/>
    <w:rsid w:val="00AB7BE2"/>
    <w:rsid w:val="00AB7D4D"/>
    <w:rsid w:val="00AB7F26"/>
    <w:rsid w:val="00AC0078"/>
    <w:rsid w:val="00AC0514"/>
    <w:rsid w:val="00AC0612"/>
    <w:rsid w:val="00AC064B"/>
    <w:rsid w:val="00AC0DAF"/>
    <w:rsid w:val="00AC1422"/>
    <w:rsid w:val="00AC166E"/>
    <w:rsid w:val="00AC18ED"/>
    <w:rsid w:val="00AC191E"/>
    <w:rsid w:val="00AC1B04"/>
    <w:rsid w:val="00AC1EAE"/>
    <w:rsid w:val="00AC2007"/>
    <w:rsid w:val="00AC211F"/>
    <w:rsid w:val="00AC23F5"/>
    <w:rsid w:val="00AC364A"/>
    <w:rsid w:val="00AC3B90"/>
    <w:rsid w:val="00AC3B96"/>
    <w:rsid w:val="00AC3D27"/>
    <w:rsid w:val="00AC3F22"/>
    <w:rsid w:val="00AC40E3"/>
    <w:rsid w:val="00AC43B5"/>
    <w:rsid w:val="00AC4494"/>
    <w:rsid w:val="00AC473D"/>
    <w:rsid w:val="00AC4871"/>
    <w:rsid w:val="00AC4947"/>
    <w:rsid w:val="00AC4D8A"/>
    <w:rsid w:val="00AC4D94"/>
    <w:rsid w:val="00AC5231"/>
    <w:rsid w:val="00AC5341"/>
    <w:rsid w:val="00AC570A"/>
    <w:rsid w:val="00AC5C9C"/>
    <w:rsid w:val="00AC6C01"/>
    <w:rsid w:val="00AC6D1D"/>
    <w:rsid w:val="00AC6FA1"/>
    <w:rsid w:val="00AC70F3"/>
    <w:rsid w:val="00AC72EB"/>
    <w:rsid w:val="00AC74A2"/>
    <w:rsid w:val="00AC7817"/>
    <w:rsid w:val="00AC78FB"/>
    <w:rsid w:val="00AC7BEC"/>
    <w:rsid w:val="00AC7EDB"/>
    <w:rsid w:val="00AD01E0"/>
    <w:rsid w:val="00AD0370"/>
    <w:rsid w:val="00AD0A80"/>
    <w:rsid w:val="00AD0BCC"/>
    <w:rsid w:val="00AD1794"/>
    <w:rsid w:val="00AD1A54"/>
    <w:rsid w:val="00AD1D74"/>
    <w:rsid w:val="00AD1DB4"/>
    <w:rsid w:val="00AD1EC5"/>
    <w:rsid w:val="00AD1FAB"/>
    <w:rsid w:val="00AD205F"/>
    <w:rsid w:val="00AD293E"/>
    <w:rsid w:val="00AD2C2D"/>
    <w:rsid w:val="00AD2F04"/>
    <w:rsid w:val="00AD2F63"/>
    <w:rsid w:val="00AD3056"/>
    <w:rsid w:val="00AD3073"/>
    <w:rsid w:val="00AD32A3"/>
    <w:rsid w:val="00AD3441"/>
    <w:rsid w:val="00AD3A03"/>
    <w:rsid w:val="00AD3D55"/>
    <w:rsid w:val="00AD45EC"/>
    <w:rsid w:val="00AD460A"/>
    <w:rsid w:val="00AD4723"/>
    <w:rsid w:val="00AD482B"/>
    <w:rsid w:val="00AD4937"/>
    <w:rsid w:val="00AD4975"/>
    <w:rsid w:val="00AD4B8F"/>
    <w:rsid w:val="00AD4F0E"/>
    <w:rsid w:val="00AD5171"/>
    <w:rsid w:val="00AD527F"/>
    <w:rsid w:val="00AD53EA"/>
    <w:rsid w:val="00AD540A"/>
    <w:rsid w:val="00AD59BB"/>
    <w:rsid w:val="00AD5C7F"/>
    <w:rsid w:val="00AD5FC3"/>
    <w:rsid w:val="00AD6095"/>
    <w:rsid w:val="00AD6504"/>
    <w:rsid w:val="00AD66AD"/>
    <w:rsid w:val="00AD6AB3"/>
    <w:rsid w:val="00AD6EFC"/>
    <w:rsid w:val="00AD70A3"/>
    <w:rsid w:val="00AD7A29"/>
    <w:rsid w:val="00AD7C1F"/>
    <w:rsid w:val="00AD7D18"/>
    <w:rsid w:val="00AE0078"/>
    <w:rsid w:val="00AE0162"/>
    <w:rsid w:val="00AE02A6"/>
    <w:rsid w:val="00AE06BF"/>
    <w:rsid w:val="00AE085C"/>
    <w:rsid w:val="00AE0C36"/>
    <w:rsid w:val="00AE0E1E"/>
    <w:rsid w:val="00AE13FA"/>
    <w:rsid w:val="00AE1420"/>
    <w:rsid w:val="00AE199C"/>
    <w:rsid w:val="00AE1A43"/>
    <w:rsid w:val="00AE1C3D"/>
    <w:rsid w:val="00AE1DA7"/>
    <w:rsid w:val="00AE1DBE"/>
    <w:rsid w:val="00AE1DF3"/>
    <w:rsid w:val="00AE2064"/>
    <w:rsid w:val="00AE20CF"/>
    <w:rsid w:val="00AE26A9"/>
    <w:rsid w:val="00AE285D"/>
    <w:rsid w:val="00AE302B"/>
    <w:rsid w:val="00AE308D"/>
    <w:rsid w:val="00AE37A5"/>
    <w:rsid w:val="00AE38E7"/>
    <w:rsid w:val="00AE3D91"/>
    <w:rsid w:val="00AE3EBB"/>
    <w:rsid w:val="00AE43D5"/>
    <w:rsid w:val="00AE44B5"/>
    <w:rsid w:val="00AE49E4"/>
    <w:rsid w:val="00AE4A4C"/>
    <w:rsid w:val="00AE4C03"/>
    <w:rsid w:val="00AE5399"/>
    <w:rsid w:val="00AE5657"/>
    <w:rsid w:val="00AE58E5"/>
    <w:rsid w:val="00AE5AF1"/>
    <w:rsid w:val="00AE6161"/>
    <w:rsid w:val="00AE69DD"/>
    <w:rsid w:val="00AE6C52"/>
    <w:rsid w:val="00AE6E69"/>
    <w:rsid w:val="00AE731A"/>
    <w:rsid w:val="00AE771F"/>
    <w:rsid w:val="00AE7944"/>
    <w:rsid w:val="00AE7BE7"/>
    <w:rsid w:val="00AE7CCC"/>
    <w:rsid w:val="00AE7CEE"/>
    <w:rsid w:val="00AE7F0E"/>
    <w:rsid w:val="00AE7F52"/>
    <w:rsid w:val="00AF02BF"/>
    <w:rsid w:val="00AF0748"/>
    <w:rsid w:val="00AF0792"/>
    <w:rsid w:val="00AF07F4"/>
    <w:rsid w:val="00AF0953"/>
    <w:rsid w:val="00AF0EDF"/>
    <w:rsid w:val="00AF0F56"/>
    <w:rsid w:val="00AF0FA1"/>
    <w:rsid w:val="00AF10F1"/>
    <w:rsid w:val="00AF13AA"/>
    <w:rsid w:val="00AF145C"/>
    <w:rsid w:val="00AF202B"/>
    <w:rsid w:val="00AF210B"/>
    <w:rsid w:val="00AF2844"/>
    <w:rsid w:val="00AF2A5E"/>
    <w:rsid w:val="00AF348A"/>
    <w:rsid w:val="00AF34BF"/>
    <w:rsid w:val="00AF3C1F"/>
    <w:rsid w:val="00AF3E71"/>
    <w:rsid w:val="00AF410E"/>
    <w:rsid w:val="00AF42A3"/>
    <w:rsid w:val="00AF44A0"/>
    <w:rsid w:val="00AF44D8"/>
    <w:rsid w:val="00AF46EC"/>
    <w:rsid w:val="00AF5051"/>
    <w:rsid w:val="00AF5067"/>
    <w:rsid w:val="00AF592E"/>
    <w:rsid w:val="00AF5B21"/>
    <w:rsid w:val="00AF5D73"/>
    <w:rsid w:val="00AF5DC1"/>
    <w:rsid w:val="00AF5E1B"/>
    <w:rsid w:val="00AF6187"/>
    <w:rsid w:val="00AF62B4"/>
    <w:rsid w:val="00AF690B"/>
    <w:rsid w:val="00AF6ECE"/>
    <w:rsid w:val="00AF7FCA"/>
    <w:rsid w:val="00B00236"/>
    <w:rsid w:val="00B0052F"/>
    <w:rsid w:val="00B00581"/>
    <w:rsid w:val="00B00C9F"/>
    <w:rsid w:val="00B00E18"/>
    <w:rsid w:val="00B011EA"/>
    <w:rsid w:val="00B012B9"/>
    <w:rsid w:val="00B0133E"/>
    <w:rsid w:val="00B0172B"/>
    <w:rsid w:val="00B01B58"/>
    <w:rsid w:val="00B01CDE"/>
    <w:rsid w:val="00B02326"/>
    <w:rsid w:val="00B027BF"/>
    <w:rsid w:val="00B02993"/>
    <w:rsid w:val="00B02A3C"/>
    <w:rsid w:val="00B02C35"/>
    <w:rsid w:val="00B03867"/>
    <w:rsid w:val="00B038E9"/>
    <w:rsid w:val="00B03BF6"/>
    <w:rsid w:val="00B03D16"/>
    <w:rsid w:val="00B03FFD"/>
    <w:rsid w:val="00B0414B"/>
    <w:rsid w:val="00B0421A"/>
    <w:rsid w:val="00B043C5"/>
    <w:rsid w:val="00B04458"/>
    <w:rsid w:val="00B0466B"/>
    <w:rsid w:val="00B056CA"/>
    <w:rsid w:val="00B05743"/>
    <w:rsid w:val="00B057E4"/>
    <w:rsid w:val="00B05D4C"/>
    <w:rsid w:val="00B05EC3"/>
    <w:rsid w:val="00B05FD2"/>
    <w:rsid w:val="00B064A6"/>
    <w:rsid w:val="00B06BE1"/>
    <w:rsid w:val="00B06DDD"/>
    <w:rsid w:val="00B071AC"/>
    <w:rsid w:val="00B071B6"/>
    <w:rsid w:val="00B07791"/>
    <w:rsid w:val="00B0784A"/>
    <w:rsid w:val="00B07E5F"/>
    <w:rsid w:val="00B07F23"/>
    <w:rsid w:val="00B07F9D"/>
    <w:rsid w:val="00B10016"/>
    <w:rsid w:val="00B10284"/>
    <w:rsid w:val="00B10311"/>
    <w:rsid w:val="00B103E0"/>
    <w:rsid w:val="00B1057F"/>
    <w:rsid w:val="00B1073E"/>
    <w:rsid w:val="00B11018"/>
    <w:rsid w:val="00B11116"/>
    <w:rsid w:val="00B11C00"/>
    <w:rsid w:val="00B11D19"/>
    <w:rsid w:val="00B11D2B"/>
    <w:rsid w:val="00B11DC4"/>
    <w:rsid w:val="00B12065"/>
    <w:rsid w:val="00B129C3"/>
    <w:rsid w:val="00B12B15"/>
    <w:rsid w:val="00B132BD"/>
    <w:rsid w:val="00B135B3"/>
    <w:rsid w:val="00B13CB1"/>
    <w:rsid w:val="00B14F14"/>
    <w:rsid w:val="00B153A1"/>
    <w:rsid w:val="00B1547F"/>
    <w:rsid w:val="00B156FF"/>
    <w:rsid w:val="00B1578D"/>
    <w:rsid w:val="00B15AE3"/>
    <w:rsid w:val="00B15BE9"/>
    <w:rsid w:val="00B15E10"/>
    <w:rsid w:val="00B15E35"/>
    <w:rsid w:val="00B15FA1"/>
    <w:rsid w:val="00B15FBE"/>
    <w:rsid w:val="00B16639"/>
    <w:rsid w:val="00B1683D"/>
    <w:rsid w:val="00B16ACB"/>
    <w:rsid w:val="00B16C7D"/>
    <w:rsid w:val="00B173C9"/>
    <w:rsid w:val="00B174F9"/>
    <w:rsid w:val="00B17643"/>
    <w:rsid w:val="00B177FA"/>
    <w:rsid w:val="00B17886"/>
    <w:rsid w:val="00B179A6"/>
    <w:rsid w:val="00B17A40"/>
    <w:rsid w:val="00B17B30"/>
    <w:rsid w:val="00B17B3C"/>
    <w:rsid w:val="00B17D1A"/>
    <w:rsid w:val="00B200DF"/>
    <w:rsid w:val="00B201D3"/>
    <w:rsid w:val="00B20214"/>
    <w:rsid w:val="00B205C5"/>
    <w:rsid w:val="00B2089A"/>
    <w:rsid w:val="00B21096"/>
    <w:rsid w:val="00B214B7"/>
    <w:rsid w:val="00B2152C"/>
    <w:rsid w:val="00B21BC4"/>
    <w:rsid w:val="00B21C61"/>
    <w:rsid w:val="00B21D74"/>
    <w:rsid w:val="00B22103"/>
    <w:rsid w:val="00B2227C"/>
    <w:rsid w:val="00B223FE"/>
    <w:rsid w:val="00B22E5A"/>
    <w:rsid w:val="00B239C5"/>
    <w:rsid w:val="00B23AE5"/>
    <w:rsid w:val="00B23B85"/>
    <w:rsid w:val="00B23DD7"/>
    <w:rsid w:val="00B23F47"/>
    <w:rsid w:val="00B24539"/>
    <w:rsid w:val="00B250B8"/>
    <w:rsid w:val="00B251F8"/>
    <w:rsid w:val="00B25345"/>
    <w:rsid w:val="00B255FE"/>
    <w:rsid w:val="00B25781"/>
    <w:rsid w:val="00B25DA4"/>
    <w:rsid w:val="00B25E77"/>
    <w:rsid w:val="00B25F16"/>
    <w:rsid w:val="00B262CA"/>
    <w:rsid w:val="00B263B0"/>
    <w:rsid w:val="00B263E1"/>
    <w:rsid w:val="00B26AB8"/>
    <w:rsid w:val="00B26D1F"/>
    <w:rsid w:val="00B27BEE"/>
    <w:rsid w:val="00B27F05"/>
    <w:rsid w:val="00B3009D"/>
    <w:rsid w:val="00B30159"/>
    <w:rsid w:val="00B302BA"/>
    <w:rsid w:val="00B31749"/>
    <w:rsid w:val="00B31981"/>
    <w:rsid w:val="00B31AE9"/>
    <w:rsid w:val="00B32294"/>
    <w:rsid w:val="00B3235B"/>
    <w:rsid w:val="00B32943"/>
    <w:rsid w:val="00B32CAA"/>
    <w:rsid w:val="00B32E47"/>
    <w:rsid w:val="00B32ED2"/>
    <w:rsid w:val="00B32F22"/>
    <w:rsid w:val="00B33125"/>
    <w:rsid w:val="00B331BD"/>
    <w:rsid w:val="00B3338D"/>
    <w:rsid w:val="00B333BF"/>
    <w:rsid w:val="00B343FE"/>
    <w:rsid w:val="00B344B6"/>
    <w:rsid w:val="00B34970"/>
    <w:rsid w:val="00B34E7F"/>
    <w:rsid w:val="00B35750"/>
    <w:rsid w:val="00B357AE"/>
    <w:rsid w:val="00B357E6"/>
    <w:rsid w:val="00B35A41"/>
    <w:rsid w:val="00B35A51"/>
    <w:rsid w:val="00B36176"/>
    <w:rsid w:val="00B366CB"/>
    <w:rsid w:val="00B370B2"/>
    <w:rsid w:val="00B374D7"/>
    <w:rsid w:val="00B3762B"/>
    <w:rsid w:val="00B37673"/>
    <w:rsid w:val="00B37927"/>
    <w:rsid w:val="00B37FB4"/>
    <w:rsid w:val="00B37FE2"/>
    <w:rsid w:val="00B40288"/>
    <w:rsid w:val="00B407CD"/>
    <w:rsid w:val="00B40BAB"/>
    <w:rsid w:val="00B412E2"/>
    <w:rsid w:val="00B424D3"/>
    <w:rsid w:val="00B42598"/>
    <w:rsid w:val="00B426E5"/>
    <w:rsid w:val="00B42742"/>
    <w:rsid w:val="00B42A48"/>
    <w:rsid w:val="00B42A9E"/>
    <w:rsid w:val="00B42AD7"/>
    <w:rsid w:val="00B42CFB"/>
    <w:rsid w:val="00B4300A"/>
    <w:rsid w:val="00B43120"/>
    <w:rsid w:val="00B43148"/>
    <w:rsid w:val="00B43217"/>
    <w:rsid w:val="00B438B1"/>
    <w:rsid w:val="00B442C6"/>
    <w:rsid w:val="00B44737"/>
    <w:rsid w:val="00B4486C"/>
    <w:rsid w:val="00B449EA"/>
    <w:rsid w:val="00B44DC4"/>
    <w:rsid w:val="00B45252"/>
    <w:rsid w:val="00B4547A"/>
    <w:rsid w:val="00B456CE"/>
    <w:rsid w:val="00B45728"/>
    <w:rsid w:val="00B45899"/>
    <w:rsid w:val="00B45E08"/>
    <w:rsid w:val="00B4641D"/>
    <w:rsid w:val="00B46664"/>
    <w:rsid w:val="00B4666E"/>
    <w:rsid w:val="00B46695"/>
    <w:rsid w:val="00B469C7"/>
    <w:rsid w:val="00B47115"/>
    <w:rsid w:val="00B47423"/>
    <w:rsid w:val="00B475B0"/>
    <w:rsid w:val="00B4792D"/>
    <w:rsid w:val="00B47B6E"/>
    <w:rsid w:val="00B47D2F"/>
    <w:rsid w:val="00B47E19"/>
    <w:rsid w:val="00B47E53"/>
    <w:rsid w:val="00B47ECD"/>
    <w:rsid w:val="00B5084E"/>
    <w:rsid w:val="00B5106D"/>
    <w:rsid w:val="00B51107"/>
    <w:rsid w:val="00B51165"/>
    <w:rsid w:val="00B51547"/>
    <w:rsid w:val="00B51C3D"/>
    <w:rsid w:val="00B51D65"/>
    <w:rsid w:val="00B52404"/>
    <w:rsid w:val="00B524C4"/>
    <w:rsid w:val="00B52520"/>
    <w:rsid w:val="00B526E4"/>
    <w:rsid w:val="00B527E5"/>
    <w:rsid w:val="00B52847"/>
    <w:rsid w:val="00B529B5"/>
    <w:rsid w:val="00B52CA7"/>
    <w:rsid w:val="00B53D60"/>
    <w:rsid w:val="00B53DD5"/>
    <w:rsid w:val="00B53F79"/>
    <w:rsid w:val="00B5426C"/>
    <w:rsid w:val="00B54379"/>
    <w:rsid w:val="00B544AC"/>
    <w:rsid w:val="00B54527"/>
    <w:rsid w:val="00B54712"/>
    <w:rsid w:val="00B5472B"/>
    <w:rsid w:val="00B54CF1"/>
    <w:rsid w:val="00B54F81"/>
    <w:rsid w:val="00B5527B"/>
    <w:rsid w:val="00B553EA"/>
    <w:rsid w:val="00B554B7"/>
    <w:rsid w:val="00B554C5"/>
    <w:rsid w:val="00B55B96"/>
    <w:rsid w:val="00B569A0"/>
    <w:rsid w:val="00B56E6B"/>
    <w:rsid w:val="00B56EB4"/>
    <w:rsid w:val="00B572ED"/>
    <w:rsid w:val="00B575C1"/>
    <w:rsid w:val="00B57B13"/>
    <w:rsid w:val="00B57F46"/>
    <w:rsid w:val="00B604A3"/>
    <w:rsid w:val="00B6062B"/>
    <w:rsid w:val="00B60648"/>
    <w:rsid w:val="00B60767"/>
    <w:rsid w:val="00B60781"/>
    <w:rsid w:val="00B60A66"/>
    <w:rsid w:val="00B60B09"/>
    <w:rsid w:val="00B60CEE"/>
    <w:rsid w:val="00B60D56"/>
    <w:rsid w:val="00B60E09"/>
    <w:rsid w:val="00B61492"/>
    <w:rsid w:val="00B617D8"/>
    <w:rsid w:val="00B619ED"/>
    <w:rsid w:val="00B61B87"/>
    <w:rsid w:val="00B61C72"/>
    <w:rsid w:val="00B62266"/>
    <w:rsid w:val="00B623AB"/>
    <w:rsid w:val="00B629A6"/>
    <w:rsid w:val="00B62B72"/>
    <w:rsid w:val="00B6302A"/>
    <w:rsid w:val="00B633B7"/>
    <w:rsid w:val="00B63C3D"/>
    <w:rsid w:val="00B63DDF"/>
    <w:rsid w:val="00B63E1D"/>
    <w:rsid w:val="00B6423B"/>
    <w:rsid w:val="00B64391"/>
    <w:rsid w:val="00B647E6"/>
    <w:rsid w:val="00B64903"/>
    <w:rsid w:val="00B64D1A"/>
    <w:rsid w:val="00B64D34"/>
    <w:rsid w:val="00B65171"/>
    <w:rsid w:val="00B65353"/>
    <w:rsid w:val="00B65559"/>
    <w:rsid w:val="00B65658"/>
    <w:rsid w:val="00B659B1"/>
    <w:rsid w:val="00B65BE7"/>
    <w:rsid w:val="00B65C14"/>
    <w:rsid w:val="00B65E21"/>
    <w:rsid w:val="00B6690C"/>
    <w:rsid w:val="00B66D39"/>
    <w:rsid w:val="00B66F09"/>
    <w:rsid w:val="00B67085"/>
    <w:rsid w:val="00B67161"/>
    <w:rsid w:val="00B67190"/>
    <w:rsid w:val="00B671AD"/>
    <w:rsid w:val="00B6760C"/>
    <w:rsid w:val="00B67D41"/>
    <w:rsid w:val="00B70027"/>
    <w:rsid w:val="00B7012A"/>
    <w:rsid w:val="00B702BA"/>
    <w:rsid w:val="00B705DE"/>
    <w:rsid w:val="00B705FE"/>
    <w:rsid w:val="00B70601"/>
    <w:rsid w:val="00B7069D"/>
    <w:rsid w:val="00B70741"/>
    <w:rsid w:val="00B70912"/>
    <w:rsid w:val="00B70C42"/>
    <w:rsid w:val="00B71003"/>
    <w:rsid w:val="00B71355"/>
    <w:rsid w:val="00B7148C"/>
    <w:rsid w:val="00B7183D"/>
    <w:rsid w:val="00B71A67"/>
    <w:rsid w:val="00B721A5"/>
    <w:rsid w:val="00B7251D"/>
    <w:rsid w:val="00B727DB"/>
    <w:rsid w:val="00B72AEC"/>
    <w:rsid w:val="00B72E4C"/>
    <w:rsid w:val="00B72F60"/>
    <w:rsid w:val="00B730A5"/>
    <w:rsid w:val="00B731CD"/>
    <w:rsid w:val="00B7396F"/>
    <w:rsid w:val="00B73C06"/>
    <w:rsid w:val="00B73CF0"/>
    <w:rsid w:val="00B73F2F"/>
    <w:rsid w:val="00B7407A"/>
    <w:rsid w:val="00B7433E"/>
    <w:rsid w:val="00B745DF"/>
    <w:rsid w:val="00B74931"/>
    <w:rsid w:val="00B74971"/>
    <w:rsid w:val="00B74DD7"/>
    <w:rsid w:val="00B74F3E"/>
    <w:rsid w:val="00B75729"/>
    <w:rsid w:val="00B75918"/>
    <w:rsid w:val="00B75B0B"/>
    <w:rsid w:val="00B75BFB"/>
    <w:rsid w:val="00B75C5A"/>
    <w:rsid w:val="00B76145"/>
    <w:rsid w:val="00B761A3"/>
    <w:rsid w:val="00B763D9"/>
    <w:rsid w:val="00B763EF"/>
    <w:rsid w:val="00B7676D"/>
    <w:rsid w:val="00B76A7A"/>
    <w:rsid w:val="00B76E2E"/>
    <w:rsid w:val="00B76FE4"/>
    <w:rsid w:val="00B77148"/>
    <w:rsid w:val="00B77319"/>
    <w:rsid w:val="00B77324"/>
    <w:rsid w:val="00B7784D"/>
    <w:rsid w:val="00B77A53"/>
    <w:rsid w:val="00B77A8B"/>
    <w:rsid w:val="00B77DA3"/>
    <w:rsid w:val="00B800EA"/>
    <w:rsid w:val="00B8090F"/>
    <w:rsid w:val="00B80A7B"/>
    <w:rsid w:val="00B80C3B"/>
    <w:rsid w:val="00B811D2"/>
    <w:rsid w:val="00B81436"/>
    <w:rsid w:val="00B8154D"/>
    <w:rsid w:val="00B81ABE"/>
    <w:rsid w:val="00B81DB5"/>
    <w:rsid w:val="00B8244E"/>
    <w:rsid w:val="00B8262A"/>
    <w:rsid w:val="00B829AD"/>
    <w:rsid w:val="00B82BFC"/>
    <w:rsid w:val="00B82D45"/>
    <w:rsid w:val="00B8306D"/>
    <w:rsid w:val="00B83CE8"/>
    <w:rsid w:val="00B83F9F"/>
    <w:rsid w:val="00B84087"/>
    <w:rsid w:val="00B84116"/>
    <w:rsid w:val="00B8415D"/>
    <w:rsid w:val="00B8442F"/>
    <w:rsid w:val="00B845C3"/>
    <w:rsid w:val="00B8489A"/>
    <w:rsid w:val="00B84A38"/>
    <w:rsid w:val="00B84DC2"/>
    <w:rsid w:val="00B84F99"/>
    <w:rsid w:val="00B84FB3"/>
    <w:rsid w:val="00B85140"/>
    <w:rsid w:val="00B85192"/>
    <w:rsid w:val="00B852CA"/>
    <w:rsid w:val="00B85623"/>
    <w:rsid w:val="00B85FE0"/>
    <w:rsid w:val="00B86045"/>
    <w:rsid w:val="00B86910"/>
    <w:rsid w:val="00B86A20"/>
    <w:rsid w:val="00B870A0"/>
    <w:rsid w:val="00B87BE8"/>
    <w:rsid w:val="00B87C60"/>
    <w:rsid w:val="00B9075A"/>
    <w:rsid w:val="00B90771"/>
    <w:rsid w:val="00B9094B"/>
    <w:rsid w:val="00B9094C"/>
    <w:rsid w:val="00B90BCD"/>
    <w:rsid w:val="00B90C07"/>
    <w:rsid w:val="00B90C74"/>
    <w:rsid w:val="00B9120C"/>
    <w:rsid w:val="00B91933"/>
    <w:rsid w:val="00B9217F"/>
    <w:rsid w:val="00B92610"/>
    <w:rsid w:val="00B9261A"/>
    <w:rsid w:val="00B92DDE"/>
    <w:rsid w:val="00B92F22"/>
    <w:rsid w:val="00B92F75"/>
    <w:rsid w:val="00B93029"/>
    <w:rsid w:val="00B93110"/>
    <w:rsid w:val="00B93336"/>
    <w:rsid w:val="00B93A50"/>
    <w:rsid w:val="00B9410A"/>
    <w:rsid w:val="00B944B8"/>
    <w:rsid w:val="00B944EB"/>
    <w:rsid w:val="00B94D0C"/>
    <w:rsid w:val="00B950EE"/>
    <w:rsid w:val="00B95202"/>
    <w:rsid w:val="00B9534C"/>
    <w:rsid w:val="00B9541C"/>
    <w:rsid w:val="00B95A8C"/>
    <w:rsid w:val="00B95E50"/>
    <w:rsid w:val="00B961E3"/>
    <w:rsid w:val="00B9635D"/>
    <w:rsid w:val="00B964E3"/>
    <w:rsid w:val="00B964E6"/>
    <w:rsid w:val="00B965B8"/>
    <w:rsid w:val="00B96B58"/>
    <w:rsid w:val="00B96BCC"/>
    <w:rsid w:val="00B96F19"/>
    <w:rsid w:val="00B97233"/>
    <w:rsid w:val="00B97729"/>
    <w:rsid w:val="00B977DB"/>
    <w:rsid w:val="00B9788A"/>
    <w:rsid w:val="00B97BAD"/>
    <w:rsid w:val="00B97FA0"/>
    <w:rsid w:val="00BA055C"/>
    <w:rsid w:val="00BA06B1"/>
    <w:rsid w:val="00BA07A6"/>
    <w:rsid w:val="00BA097D"/>
    <w:rsid w:val="00BA0B18"/>
    <w:rsid w:val="00BA0C8C"/>
    <w:rsid w:val="00BA0F48"/>
    <w:rsid w:val="00BA0FCD"/>
    <w:rsid w:val="00BA10BB"/>
    <w:rsid w:val="00BA11B8"/>
    <w:rsid w:val="00BA238B"/>
    <w:rsid w:val="00BA2703"/>
    <w:rsid w:val="00BA2740"/>
    <w:rsid w:val="00BA277A"/>
    <w:rsid w:val="00BA379E"/>
    <w:rsid w:val="00BA388F"/>
    <w:rsid w:val="00BA389C"/>
    <w:rsid w:val="00BA3984"/>
    <w:rsid w:val="00BA3B75"/>
    <w:rsid w:val="00BA3EEB"/>
    <w:rsid w:val="00BA4036"/>
    <w:rsid w:val="00BA433C"/>
    <w:rsid w:val="00BA43B7"/>
    <w:rsid w:val="00BA4488"/>
    <w:rsid w:val="00BA4686"/>
    <w:rsid w:val="00BA46C2"/>
    <w:rsid w:val="00BA46F7"/>
    <w:rsid w:val="00BA4AF0"/>
    <w:rsid w:val="00BA50A1"/>
    <w:rsid w:val="00BA51D7"/>
    <w:rsid w:val="00BA53B0"/>
    <w:rsid w:val="00BA5476"/>
    <w:rsid w:val="00BA5675"/>
    <w:rsid w:val="00BA5B34"/>
    <w:rsid w:val="00BA5B86"/>
    <w:rsid w:val="00BA5EF8"/>
    <w:rsid w:val="00BA5F12"/>
    <w:rsid w:val="00BA620C"/>
    <w:rsid w:val="00BA67D7"/>
    <w:rsid w:val="00BA683E"/>
    <w:rsid w:val="00BA6C64"/>
    <w:rsid w:val="00BA6CFD"/>
    <w:rsid w:val="00BA6FD0"/>
    <w:rsid w:val="00BA7595"/>
    <w:rsid w:val="00BA7618"/>
    <w:rsid w:val="00BA76AE"/>
    <w:rsid w:val="00BA76FF"/>
    <w:rsid w:val="00BA7DA1"/>
    <w:rsid w:val="00BA7E98"/>
    <w:rsid w:val="00BA7F96"/>
    <w:rsid w:val="00BB0313"/>
    <w:rsid w:val="00BB0370"/>
    <w:rsid w:val="00BB113E"/>
    <w:rsid w:val="00BB12E1"/>
    <w:rsid w:val="00BB148E"/>
    <w:rsid w:val="00BB14EB"/>
    <w:rsid w:val="00BB1650"/>
    <w:rsid w:val="00BB1888"/>
    <w:rsid w:val="00BB1B5A"/>
    <w:rsid w:val="00BB1FE5"/>
    <w:rsid w:val="00BB26A4"/>
    <w:rsid w:val="00BB27FA"/>
    <w:rsid w:val="00BB2AC5"/>
    <w:rsid w:val="00BB2AD5"/>
    <w:rsid w:val="00BB2B14"/>
    <w:rsid w:val="00BB2DB4"/>
    <w:rsid w:val="00BB2DF8"/>
    <w:rsid w:val="00BB2FAE"/>
    <w:rsid w:val="00BB3240"/>
    <w:rsid w:val="00BB36B0"/>
    <w:rsid w:val="00BB3EB2"/>
    <w:rsid w:val="00BB40D0"/>
    <w:rsid w:val="00BB40EF"/>
    <w:rsid w:val="00BB42D7"/>
    <w:rsid w:val="00BB484B"/>
    <w:rsid w:val="00BB4F93"/>
    <w:rsid w:val="00BB4FA6"/>
    <w:rsid w:val="00BB50DB"/>
    <w:rsid w:val="00BB5464"/>
    <w:rsid w:val="00BB574E"/>
    <w:rsid w:val="00BB5AC5"/>
    <w:rsid w:val="00BB5B83"/>
    <w:rsid w:val="00BB5B8E"/>
    <w:rsid w:val="00BB5D37"/>
    <w:rsid w:val="00BB5E38"/>
    <w:rsid w:val="00BB6113"/>
    <w:rsid w:val="00BB6207"/>
    <w:rsid w:val="00BB621D"/>
    <w:rsid w:val="00BB6385"/>
    <w:rsid w:val="00BB6715"/>
    <w:rsid w:val="00BB677C"/>
    <w:rsid w:val="00BB6A42"/>
    <w:rsid w:val="00BB6D6A"/>
    <w:rsid w:val="00BB6F2B"/>
    <w:rsid w:val="00BB76AF"/>
    <w:rsid w:val="00BB7802"/>
    <w:rsid w:val="00BB7885"/>
    <w:rsid w:val="00BC0699"/>
    <w:rsid w:val="00BC0A84"/>
    <w:rsid w:val="00BC105F"/>
    <w:rsid w:val="00BC1074"/>
    <w:rsid w:val="00BC10A1"/>
    <w:rsid w:val="00BC133C"/>
    <w:rsid w:val="00BC15D4"/>
    <w:rsid w:val="00BC26B7"/>
    <w:rsid w:val="00BC2BFA"/>
    <w:rsid w:val="00BC2EBA"/>
    <w:rsid w:val="00BC2F32"/>
    <w:rsid w:val="00BC34FC"/>
    <w:rsid w:val="00BC3952"/>
    <w:rsid w:val="00BC3AEB"/>
    <w:rsid w:val="00BC3F82"/>
    <w:rsid w:val="00BC41B3"/>
    <w:rsid w:val="00BC41B8"/>
    <w:rsid w:val="00BC41DE"/>
    <w:rsid w:val="00BC43CD"/>
    <w:rsid w:val="00BC43FA"/>
    <w:rsid w:val="00BC450E"/>
    <w:rsid w:val="00BC47E1"/>
    <w:rsid w:val="00BC4807"/>
    <w:rsid w:val="00BC48C9"/>
    <w:rsid w:val="00BC4DA8"/>
    <w:rsid w:val="00BC4E6D"/>
    <w:rsid w:val="00BC59FE"/>
    <w:rsid w:val="00BC5BBE"/>
    <w:rsid w:val="00BC66D4"/>
    <w:rsid w:val="00BC7342"/>
    <w:rsid w:val="00BC7554"/>
    <w:rsid w:val="00BC7775"/>
    <w:rsid w:val="00BC7E20"/>
    <w:rsid w:val="00BD0674"/>
    <w:rsid w:val="00BD0D93"/>
    <w:rsid w:val="00BD1007"/>
    <w:rsid w:val="00BD10EB"/>
    <w:rsid w:val="00BD13CA"/>
    <w:rsid w:val="00BD19D8"/>
    <w:rsid w:val="00BD1B39"/>
    <w:rsid w:val="00BD1FB7"/>
    <w:rsid w:val="00BD2149"/>
    <w:rsid w:val="00BD237C"/>
    <w:rsid w:val="00BD2538"/>
    <w:rsid w:val="00BD25B7"/>
    <w:rsid w:val="00BD3288"/>
    <w:rsid w:val="00BD3416"/>
    <w:rsid w:val="00BD3669"/>
    <w:rsid w:val="00BD39E5"/>
    <w:rsid w:val="00BD3E4D"/>
    <w:rsid w:val="00BD44D1"/>
    <w:rsid w:val="00BD46F2"/>
    <w:rsid w:val="00BD46FE"/>
    <w:rsid w:val="00BD4C24"/>
    <w:rsid w:val="00BD54CE"/>
    <w:rsid w:val="00BD55A1"/>
    <w:rsid w:val="00BD560C"/>
    <w:rsid w:val="00BD5AB7"/>
    <w:rsid w:val="00BD5B8D"/>
    <w:rsid w:val="00BD5FC1"/>
    <w:rsid w:val="00BD601F"/>
    <w:rsid w:val="00BD624C"/>
    <w:rsid w:val="00BD6535"/>
    <w:rsid w:val="00BD66CF"/>
    <w:rsid w:val="00BD7198"/>
    <w:rsid w:val="00BD72A2"/>
    <w:rsid w:val="00BD74DA"/>
    <w:rsid w:val="00BD75C2"/>
    <w:rsid w:val="00BD7803"/>
    <w:rsid w:val="00BD781D"/>
    <w:rsid w:val="00BD7892"/>
    <w:rsid w:val="00BD78C5"/>
    <w:rsid w:val="00BD7A57"/>
    <w:rsid w:val="00BD7C82"/>
    <w:rsid w:val="00BD7C97"/>
    <w:rsid w:val="00BD7DA5"/>
    <w:rsid w:val="00BE0058"/>
    <w:rsid w:val="00BE0E12"/>
    <w:rsid w:val="00BE10E3"/>
    <w:rsid w:val="00BE1366"/>
    <w:rsid w:val="00BE1537"/>
    <w:rsid w:val="00BE16ED"/>
    <w:rsid w:val="00BE1806"/>
    <w:rsid w:val="00BE1A87"/>
    <w:rsid w:val="00BE1D55"/>
    <w:rsid w:val="00BE20EE"/>
    <w:rsid w:val="00BE229A"/>
    <w:rsid w:val="00BE231F"/>
    <w:rsid w:val="00BE23AC"/>
    <w:rsid w:val="00BE298B"/>
    <w:rsid w:val="00BE29F6"/>
    <w:rsid w:val="00BE2AD7"/>
    <w:rsid w:val="00BE2B1E"/>
    <w:rsid w:val="00BE2D55"/>
    <w:rsid w:val="00BE3120"/>
    <w:rsid w:val="00BE31CD"/>
    <w:rsid w:val="00BE335D"/>
    <w:rsid w:val="00BE3801"/>
    <w:rsid w:val="00BE40F0"/>
    <w:rsid w:val="00BE4279"/>
    <w:rsid w:val="00BE43AB"/>
    <w:rsid w:val="00BE4D95"/>
    <w:rsid w:val="00BE5119"/>
    <w:rsid w:val="00BE5607"/>
    <w:rsid w:val="00BE5B16"/>
    <w:rsid w:val="00BE5BC5"/>
    <w:rsid w:val="00BE6115"/>
    <w:rsid w:val="00BE66D0"/>
    <w:rsid w:val="00BE67E7"/>
    <w:rsid w:val="00BE6CDE"/>
    <w:rsid w:val="00BE6E1B"/>
    <w:rsid w:val="00BE7295"/>
    <w:rsid w:val="00BE72CC"/>
    <w:rsid w:val="00BE747F"/>
    <w:rsid w:val="00BE748F"/>
    <w:rsid w:val="00BE74CA"/>
    <w:rsid w:val="00BE7BDD"/>
    <w:rsid w:val="00BF0670"/>
    <w:rsid w:val="00BF067C"/>
    <w:rsid w:val="00BF0831"/>
    <w:rsid w:val="00BF0938"/>
    <w:rsid w:val="00BF1158"/>
    <w:rsid w:val="00BF12C1"/>
    <w:rsid w:val="00BF1616"/>
    <w:rsid w:val="00BF1737"/>
    <w:rsid w:val="00BF18CC"/>
    <w:rsid w:val="00BF1C2E"/>
    <w:rsid w:val="00BF234C"/>
    <w:rsid w:val="00BF2546"/>
    <w:rsid w:val="00BF2560"/>
    <w:rsid w:val="00BF2DC8"/>
    <w:rsid w:val="00BF3471"/>
    <w:rsid w:val="00BF34E1"/>
    <w:rsid w:val="00BF3CA7"/>
    <w:rsid w:val="00BF3E90"/>
    <w:rsid w:val="00BF42AA"/>
    <w:rsid w:val="00BF47EB"/>
    <w:rsid w:val="00BF4A8E"/>
    <w:rsid w:val="00BF542C"/>
    <w:rsid w:val="00BF59FC"/>
    <w:rsid w:val="00BF5AFE"/>
    <w:rsid w:val="00BF5CD2"/>
    <w:rsid w:val="00BF5E48"/>
    <w:rsid w:val="00BF603A"/>
    <w:rsid w:val="00BF7753"/>
    <w:rsid w:val="00C001C3"/>
    <w:rsid w:val="00C00288"/>
    <w:rsid w:val="00C003A6"/>
    <w:rsid w:val="00C0050E"/>
    <w:rsid w:val="00C00676"/>
    <w:rsid w:val="00C00D4E"/>
    <w:rsid w:val="00C00E6B"/>
    <w:rsid w:val="00C017F1"/>
    <w:rsid w:val="00C0265B"/>
    <w:rsid w:val="00C0289D"/>
    <w:rsid w:val="00C02B52"/>
    <w:rsid w:val="00C02C48"/>
    <w:rsid w:val="00C03033"/>
    <w:rsid w:val="00C036CC"/>
    <w:rsid w:val="00C03A82"/>
    <w:rsid w:val="00C03CC0"/>
    <w:rsid w:val="00C03D44"/>
    <w:rsid w:val="00C043CB"/>
    <w:rsid w:val="00C046A4"/>
    <w:rsid w:val="00C046FB"/>
    <w:rsid w:val="00C04AE6"/>
    <w:rsid w:val="00C04C13"/>
    <w:rsid w:val="00C04EAB"/>
    <w:rsid w:val="00C05007"/>
    <w:rsid w:val="00C0505E"/>
    <w:rsid w:val="00C0515C"/>
    <w:rsid w:val="00C0531C"/>
    <w:rsid w:val="00C05820"/>
    <w:rsid w:val="00C05DEE"/>
    <w:rsid w:val="00C05F8F"/>
    <w:rsid w:val="00C06366"/>
    <w:rsid w:val="00C069F8"/>
    <w:rsid w:val="00C06A94"/>
    <w:rsid w:val="00C07262"/>
    <w:rsid w:val="00C07526"/>
    <w:rsid w:val="00C07982"/>
    <w:rsid w:val="00C105CC"/>
    <w:rsid w:val="00C106B7"/>
    <w:rsid w:val="00C106BD"/>
    <w:rsid w:val="00C107CD"/>
    <w:rsid w:val="00C10825"/>
    <w:rsid w:val="00C108D9"/>
    <w:rsid w:val="00C10C17"/>
    <w:rsid w:val="00C1167A"/>
    <w:rsid w:val="00C117DB"/>
    <w:rsid w:val="00C11A64"/>
    <w:rsid w:val="00C11F5A"/>
    <w:rsid w:val="00C1213E"/>
    <w:rsid w:val="00C12347"/>
    <w:rsid w:val="00C12650"/>
    <w:rsid w:val="00C12748"/>
    <w:rsid w:val="00C128FA"/>
    <w:rsid w:val="00C12D6F"/>
    <w:rsid w:val="00C12DF3"/>
    <w:rsid w:val="00C12E8B"/>
    <w:rsid w:val="00C12F31"/>
    <w:rsid w:val="00C133EA"/>
    <w:rsid w:val="00C134A1"/>
    <w:rsid w:val="00C13719"/>
    <w:rsid w:val="00C138EF"/>
    <w:rsid w:val="00C14431"/>
    <w:rsid w:val="00C14638"/>
    <w:rsid w:val="00C14B39"/>
    <w:rsid w:val="00C14EDC"/>
    <w:rsid w:val="00C151D1"/>
    <w:rsid w:val="00C1599F"/>
    <w:rsid w:val="00C15DA2"/>
    <w:rsid w:val="00C16184"/>
    <w:rsid w:val="00C163AD"/>
    <w:rsid w:val="00C16795"/>
    <w:rsid w:val="00C16CBE"/>
    <w:rsid w:val="00C16E47"/>
    <w:rsid w:val="00C16F38"/>
    <w:rsid w:val="00C175B6"/>
    <w:rsid w:val="00C17ABE"/>
    <w:rsid w:val="00C20023"/>
    <w:rsid w:val="00C20298"/>
    <w:rsid w:val="00C202C3"/>
    <w:rsid w:val="00C20523"/>
    <w:rsid w:val="00C2065A"/>
    <w:rsid w:val="00C20698"/>
    <w:rsid w:val="00C2074B"/>
    <w:rsid w:val="00C207B9"/>
    <w:rsid w:val="00C20900"/>
    <w:rsid w:val="00C2097B"/>
    <w:rsid w:val="00C20C7D"/>
    <w:rsid w:val="00C20F7C"/>
    <w:rsid w:val="00C21B1A"/>
    <w:rsid w:val="00C22259"/>
    <w:rsid w:val="00C228CD"/>
    <w:rsid w:val="00C2320A"/>
    <w:rsid w:val="00C2354B"/>
    <w:rsid w:val="00C23555"/>
    <w:rsid w:val="00C23A34"/>
    <w:rsid w:val="00C23A3D"/>
    <w:rsid w:val="00C24215"/>
    <w:rsid w:val="00C2425E"/>
    <w:rsid w:val="00C2471A"/>
    <w:rsid w:val="00C2524D"/>
    <w:rsid w:val="00C25516"/>
    <w:rsid w:val="00C25AAD"/>
    <w:rsid w:val="00C25BE3"/>
    <w:rsid w:val="00C25DB8"/>
    <w:rsid w:val="00C261F7"/>
    <w:rsid w:val="00C2719C"/>
    <w:rsid w:val="00C27414"/>
    <w:rsid w:val="00C27420"/>
    <w:rsid w:val="00C275D5"/>
    <w:rsid w:val="00C27C89"/>
    <w:rsid w:val="00C30023"/>
    <w:rsid w:val="00C30113"/>
    <w:rsid w:val="00C301A5"/>
    <w:rsid w:val="00C303D8"/>
    <w:rsid w:val="00C3056C"/>
    <w:rsid w:val="00C30945"/>
    <w:rsid w:val="00C30DFA"/>
    <w:rsid w:val="00C30FCA"/>
    <w:rsid w:val="00C31192"/>
    <w:rsid w:val="00C31287"/>
    <w:rsid w:val="00C31305"/>
    <w:rsid w:val="00C31315"/>
    <w:rsid w:val="00C31638"/>
    <w:rsid w:val="00C31831"/>
    <w:rsid w:val="00C3183E"/>
    <w:rsid w:val="00C31A6A"/>
    <w:rsid w:val="00C31C2E"/>
    <w:rsid w:val="00C32768"/>
    <w:rsid w:val="00C32969"/>
    <w:rsid w:val="00C32C55"/>
    <w:rsid w:val="00C33719"/>
    <w:rsid w:val="00C33DB4"/>
    <w:rsid w:val="00C340F9"/>
    <w:rsid w:val="00C3457B"/>
    <w:rsid w:val="00C34584"/>
    <w:rsid w:val="00C34F45"/>
    <w:rsid w:val="00C355B9"/>
    <w:rsid w:val="00C35C1E"/>
    <w:rsid w:val="00C35E74"/>
    <w:rsid w:val="00C35EA0"/>
    <w:rsid w:val="00C363F0"/>
    <w:rsid w:val="00C36466"/>
    <w:rsid w:val="00C37197"/>
    <w:rsid w:val="00C37216"/>
    <w:rsid w:val="00C3742E"/>
    <w:rsid w:val="00C378ED"/>
    <w:rsid w:val="00C40808"/>
    <w:rsid w:val="00C409B9"/>
    <w:rsid w:val="00C40C8F"/>
    <w:rsid w:val="00C40EF3"/>
    <w:rsid w:val="00C40F51"/>
    <w:rsid w:val="00C41478"/>
    <w:rsid w:val="00C41816"/>
    <w:rsid w:val="00C41DED"/>
    <w:rsid w:val="00C41E63"/>
    <w:rsid w:val="00C420B4"/>
    <w:rsid w:val="00C422CF"/>
    <w:rsid w:val="00C42548"/>
    <w:rsid w:val="00C427D1"/>
    <w:rsid w:val="00C43784"/>
    <w:rsid w:val="00C43813"/>
    <w:rsid w:val="00C43873"/>
    <w:rsid w:val="00C439BC"/>
    <w:rsid w:val="00C43A0C"/>
    <w:rsid w:val="00C43B6E"/>
    <w:rsid w:val="00C43EC9"/>
    <w:rsid w:val="00C442C5"/>
    <w:rsid w:val="00C44581"/>
    <w:rsid w:val="00C447AC"/>
    <w:rsid w:val="00C4497F"/>
    <w:rsid w:val="00C44985"/>
    <w:rsid w:val="00C450E0"/>
    <w:rsid w:val="00C4520E"/>
    <w:rsid w:val="00C4572E"/>
    <w:rsid w:val="00C45917"/>
    <w:rsid w:val="00C4599E"/>
    <w:rsid w:val="00C45DCD"/>
    <w:rsid w:val="00C45F48"/>
    <w:rsid w:val="00C4622C"/>
    <w:rsid w:val="00C46479"/>
    <w:rsid w:val="00C46484"/>
    <w:rsid w:val="00C46D1B"/>
    <w:rsid w:val="00C46E14"/>
    <w:rsid w:val="00C4716B"/>
    <w:rsid w:val="00C4719A"/>
    <w:rsid w:val="00C47220"/>
    <w:rsid w:val="00C4733F"/>
    <w:rsid w:val="00C47408"/>
    <w:rsid w:val="00C474FC"/>
    <w:rsid w:val="00C502FD"/>
    <w:rsid w:val="00C50473"/>
    <w:rsid w:val="00C50A99"/>
    <w:rsid w:val="00C50CBE"/>
    <w:rsid w:val="00C50E45"/>
    <w:rsid w:val="00C50EE5"/>
    <w:rsid w:val="00C50F7A"/>
    <w:rsid w:val="00C51025"/>
    <w:rsid w:val="00C511E6"/>
    <w:rsid w:val="00C51488"/>
    <w:rsid w:val="00C51789"/>
    <w:rsid w:val="00C517B5"/>
    <w:rsid w:val="00C517BE"/>
    <w:rsid w:val="00C5193E"/>
    <w:rsid w:val="00C5205B"/>
    <w:rsid w:val="00C5209C"/>
    <w:rsid w:val="00C5239B"/>
    <w:rsid w:val="00C524D7"/>
    <w:rsid w:val="00C525B8"/>
    <w:rsid w:val="00C526F5"/>
    <w:rsid w:val="00C52806"/>
    <w:rsid w:val="00C52ACF"/>
    <w:rsid w:val="00C52AF6"/>
    <w:rsid w:val="00C53FC1"/>
    <w:rsid w:val="00C5404F"/>
    <w:rsid w:val="00C54366"/>
    <w:rsid w:val="00C54385"/>
    <w:rsid w:val="00C54464"/>
    <w:rsid w:val="00C544D0"/>
    <w:rsid w:val="00C54678"/>
    <w:rsid w:val="00C54D32"/>
    <w:rsid w:val="00C54DAB"/>
    <w:rsid w:val="00C54FA3"/>
    <w:rsid w:val="00C54FC6"/>
    <w:rsid w:val="00C55303"/>
    <w:rsid w:val="00C55347"/>
    <w:rsid w:val="00C554D4"/>
    <w:rsid w:val="00C558C6"/>
    <w:rsid w:val="00C55927"/>
    <w:rsid w:val="00C56648"/>
    <w:rsid w:val="00C567E1"/>
    <w:rsid w:val="00C5739C"/>
    <w:rsid w:val="00C57462"/>
    <w:rsid w:val="00C574E8"/>
    <w:rsid w:val="00C5774C"/>
    <w:rsid w:val="00C57978"/>
    <w:rsid w:val="00C60051"/>
    <w:rsid w:val="00C60AA8"/>
    <w:rsid w:val="00C60D85"/>
    <w:rsid w:val="00C60F4E"/>
    <w:rsid w:val="00C6117F"/>
    <w:rsid w:val="00C61DA2"/>
    <w:rsid w:val="00C61E97"/>
    <w:rsid w:val="00C6201F"/>
    <w:rsid w:val="00C624AF"/>
    <w:rsid w:val="00C6251E"/>
    <w:rsid w:val="00C625D6"/>
    <w:rsid w:val="00C62BE7"/>
    <w:rsid w:val="00C62D82"/>
    <w:rsid w:val="00C62D89"/>
    <w:rsid w:val="00C62FF0"/>
    <w:rsid w:val="00C63103"/>
    <w:rsid w:val="00C631E7"/>
    <w:rsid w:val="00C6348A"/>
    <w:rsid w:val="00C634A1"/>
    <w:rsid w:val="00C63C7A"/>
    <w:rsid w:val="00C63D42"/>
    <w:rsid w:val="00C64321"/>
    <w:rsid w:val="00C64546"/>
    <w:rsid w:val="00C6461D"/>
    <w:rsid w:val="00C6478A"/>
    <w:rsid w:val="00C64A55"/>
    <w:rsid w:val="00C64B87"/>
    <w:rsid w:val="00C6576A"/>
    <w:rsid w:val="00C65EC8"/>
    <w:rsid w:val="00C65F43"/>
    <w:rsid w:val="00C66153"/>
    <w:rsid w:val="00C66551"/>
    <w:rsid w:val="00C66618"/>
    <w:rsid w:val="00C66744"/>
    <w:rsid w:val="00C66ADD"/>
    <w:rsid w:val="00C66E58"/>
    <w:rsid w:val="00C670C7"/>
    <w:rsid w:val="00C67F58"/>
    <w:rsid w:val="00C67F85"/>
    <w:rsid w:val="00C70093"/>
    <w:rsid w:val="00C700A9"/>
    <w:rsid w:val="00C701C7"/>
    <w:rsid w:val="00C701E4"/>
    <w:rsid w:val="00C7027F"/>
    <w:rsid w:val="00C70678"/>
    <w:rsid w:val="00C707CE"/>
    <w:rsid w:val="00C707E9"/>
    <w:rsid w:val="00C7088B"/>
    <w:rsid w:val="00C70D5E"/>
    <w:rsid w:val="00C70E66"/>
    <w:rsid w:val="00C71164"/>
    <w:rsid w:val="00C71692"/>
    <w:rsid w:val="00C7178C"/>
    <w:rsid w:val="00C7191D"/>
    <w:rsid w:val="00C71DEC"/>
    <w:rsid w:val="00C71F09"/>
    <w:rsid w:val="00C72722"/>
    <w:rsid w:val="00C72943"/>
    <w:rsid w:val="00C7314D"/>
    <w:rsid w:val="00C73BDF"/>
    <w:rsid w:val="00C73F07"/>
    <w:rsid w:val="00C74AEE"/>
    <w:rsid w:val="00C74FD4"/>
    <w:rsid w:val="00C7507D"/>
    <w:rsid w:val="00C7516C"/>
    <w:rsid w:val="00C7586C"/>
    <w:rsid w:val="00C75A05"/>
    <w:rsid w:val="00C75AEC"/>
    <w:rsid w:val="00C75C40"/>
    <w:rsid w:val="00C75CBF"/>
    <w:rsid w:val="00C75DE4"/>
    <w:rsid w:val="00C76C7C"/>
    <w:rsid w:val="00C76CAE"/>
    <w:rsid w:val="00C76D7C"/>
    <w:rsid w:val="00C7706A"/>
    <w:rsid w:val="00C779F1"/>
    <w:rsid w:val="00C77ACF"/>
    <w:rsid w:val="00C77B46"/>
    <w:rsid w:val="00C77D99"/>
    <w:rsid w:val="00C77F3C"/>
    <w:rsid w:val="00C8012F"/>
    <w:rsid w:val="00C80788"/>
    <w:rsid w:val="00C80843"/>
    <w:rsid w:val="00C80AAB"/>
    <w:rsid w:val="00C80CD6"/>
    <w:rsid w:val="00C80D94"/>
    <w:rsid w:val="00C81682"/>
    <w:rsid w:val="00C81DDB"/>
    <w:rsid w:val="00C81DE0"/>
    <w:rsid w:val="00C81FE1"/>
    <w:rsid w:val="00C82560"/>
    <w:rsid w:val="00C82592"/>
    <w:rsid w:val="00C82B4F"/>
    <w:rsid w:val="00C82D1B"/>
    <w:rsid w:val="00C832AA"/>
    <w:rsid w:val="00C833FF"/>
    <w:rsid w:val="00C8379D"/>
    <w:rsid w:val="00C83E89"/>
    <w:rsid w:val="00C83FDD"/>
    <w:rsid w:val="00C84098"/>
    <w:rsid w:val="00C840BE"/>
    <w:rsid w:val="00C842E5"/>
    <w:rsid w:val="00C849FE"/>
    <w:rsid w:val="00C84AD9"/>
    <w:rsid w:val="00C84BDB"/>
    <w:rsid w:val="00C84C7D"/>
    <w:rsid w:val="00C84E3B"/>
    <w:rsid w:val="00C854D0"/>
    <w:rsid w:val="00C8591E"/>
    <w:rsid w:val="00C86007"/>
    <w:rsid w:val="00C86023"/>
    <w:rsid w:val="00C8657B"/>
    <w:rsid w:val="00C86743"/>
    <w:rsid w:val="00C86976"/>
    <w:rsid w:val="00C87210"/>
    <w:rsid w:val="00C87B2E"/>
    <w:rsid w:val="00C87B45"/>
    <w:rsid w:val="00C87D1A"/>
    <w:rsid w:val="00C87D83"/>
    <w:rsid w:val="00C9025A"/>
    <w:rsid w:val="00C905F3"/>
    <w:rsid w:val="00C90685"/>
    <w:rsid w:val="00C90AB4"/>
    <w:rsid w:val="00C917D1"/>
    <w:rsid w:val="00C91A39"/>
    <w:rsid w:val="00C91A5F"/>
    <w:rsid w:val="00C91D9B"/>
    <w:rsid w:val="00C91D9F"/>
    <w:rsid w:val="00C92345"/>
    <w:rsid w:val="00C925D3"/>
    <w:rsid w:val="00C92819"/>
    <w:rsid w:val="00C9284E"/>
    <w:rsid w:val="00C929E5"/>
    <w:rsid w:val="00C93089"/>
    <w:rsid w:val="00C936DD"/>
    <w:rsid w:val="00C937DC"/>
    <w:rsid w:val="00C93A0C"/>
    <w:rsid w:val="00C9416B"/>
    <w:rsid w:val="00C94338"/>
    <w:rsid w:val="00C94DB8"/>
    <w:rsid w:val="00C94EA8"/>
    <w:rsid w:val="00C94F44"/>
    <w:rsid w:val="00C95587"/>
    <w:rsid w:val="00C95660"/>
    <w:rsid w:val="00C959C3"/>
    <w:rsid w:val="00C963E2"/>
    <w:rsid w:val="00C964BE"/>
    <w:rsid w:val="00C965B9"/>
    <w:rsid w:val="00C96ABD"/>
    <w:rsid w:val="00C96ED3"/>
    <w:rsid w:val="00C96F31"/>
    <w:rsid w:val="00C971CE"/>
    <w:rsid w:val="00C973F6"/>
    <w:rsid w:val="00C9763E"/>
    <w:rsid w:val="00C9773D"/>
    <w:rsid w:val="00C97964"/>
    <w:rsid w:val="00CA013F"/>
    <w:rsid w:val="00CA0467"/>
    <w:rsid w:val="00CA0873"/>
    <w:rsid w:val="00CA08E0"/>
    <w:rsid w:val="00CA0B0B"/>
    <w:rsid w:val="00CA0D4A"/>
    <w:rsid w:val="00CA0E9D"/>
    <w:rsid w:val="00CA12E9"/>
    <w:rsid w:val="00CA152D"/>
    <w:rsid w:val="00CA1A66"/>
    <w:rsid w:val="00CA1ABC"/>
    <w:rsid w:val="00CA1AC8"/>
    <w:rsid w:val="00CA1FE1"/>
    <w:rsid w:val="00CA2BD7"/>
    <w:rsid w:val="00CA2C14"/>
    <w:rsid w:val="00CA341F"/>
    <w:rsid w:val="00CA3475"/>
    <w:rsid w:val="00CA378C"/>
    <w:rsid w:val="00CA3867"/>
    <w:rsid w:val="00CA3A77"/>
    <w:rsid w:val="00CA3B1E"/>
    <w:rsid w:val="00CA4180"/>
    <w:rsid w:val="00CA41A1"/>
    <w:rsid w:val="00CA4CE6"/>
    <w:rsid w:val="00CA4E2F"/>
    <w:rsid w:val="00CA4F27"/>
    <w:rsid w:val="00CA518F"/>
    <w:rsid w:val="00CA577A"/>
    <w:rsid w:val="00CA5A3D"/>
    <w:rsid w:val="00CA5D95"/>
    <w:rsid w:val="00CA6773"/>
    <w:rsid w:val="00CA68E1"/>
    <w:rsid w:val="00CA6905"/>
    <w:rsid w:val="00CA6929"/>
    <w:rsid w:val="00CA72D4"/>
    <w:rsid w:val="00CA73A5"/>
    <w:rsid w:val="00CA74BC"/>
    <w:rsid w:val="00CA7A05"/>
    <w:rsid w:val="00CA7C29"/>
    <w:rsid w:val="00CB0357"/>
    <w:rsid w:val="00CB057F"/>
    <w:rsid w:val="00CB0A71"/>
    <w:rsid w:val="00CB0D4C"/>
    <w:rsid w:val="00CB105F"/>
    <w:rsid w:val="00CB14E7"/>
    <w:rsid w:val="00CB1503"/>
    <w:rsid w:val="00CB17B4"/>
    <w:rsid w:val="00CB1892"/>
    <w:rsid w:val="00CB1B41"/>
    <w:rsid w:val="00CB1EBB"/>
    <w:rsid w:val="00CB21C0"/>
    <w:rsid w:val="00CB2475"/>
    <w:rsid w:val="00CB2724"/>
    <w:rsid w:val="00CB2A88"/>
    <w:rsid w:val="00CB35B7"/>
    <w:rsid w:val="00CB36FE"/>
    <w:rsid w:val="00CB3B56"/>
    <w:rsid w:val="00CB3BA4"/>
    <w:rsid w:val="00CB3DB0"/>
    <w:rsid w:val="00CB4238"/>
    <w:rsid w:val="00CB4333"/>
    <w:rsid w:val="00CB4553"/>
    <w:rsid w:val="00CB4B94"/>
    <w:rsid w:val="00CB4E07"/>
    <w:rsid w:val="00CB4FE0"/>
    <w:rsid w:val="00CB536C"/>
    <w:rsid w:val="00CB55DE"/>
    <w:rsid w:val="00CB56BD"/>
    <w:rsid w:val="00CB5802"/>
    <w:rsid w:val="00CB6724"/>
    <w:rsid w:val="00CB6BE0"/>
    <w:rsid w:val="00CB70AB"/>
    <w:rsid w:val="00CB7258"/>
    <w:rsid w:val="00CB72C2"/>
    <w:rsid w:val="00CB7506"/>
    <w:rsid w:val="00CB7842"/>
    <w:rsid w:val="00CB7F17"/>
    <w:rsid w:val="00CB7FB9"/>
    <w:rsid w:val="00CC0119"/>
    <w:rsid w:val="00CC054C"/>
    <w:rsid w:val="00CC0560"/>
    <w:rsid w:val="00CC0AA1"/>
    <w:rsid w:val="00CC0C47"/>
    <w:rsid w:val="00CC0C6F"/>
    <w:rsid w:val="00CC1095"/>
    <w:rsid w:val="00CC132E"/>
    <w:rsid w:val="00CC135E"/>
    <w:rsid w:val="00CC18BF"/>
    <w:rsid w:val="00CC1C62"/>
    <w:rsid w:val="00CC224E"/>
    <w:rsid w:val="00CC2A0F"/>
    <w:rsid w:val="00CC2A55"/>
    <w:rsid w:val="00CC2BCD"/>
    <w:rsid w:val="00CC3180"/>
    <w:rsid w:val="00CC3473"/>
    <w:rsid w:val="00CC34D3"/>
    <w:rsid w:val="00CC434F"/>
    <w:rsid w:val="00CC4530"/>
    <w:rsid w:val="00CC4783"/>
    <w:rsid w:val="00CC4B02"/>
    <w:rsid w:val="00CC4F1D"/>
    <w:rsid w:val="00CC4F24"/>
    <w:rsid w:val="00CC4FF3"/>
    <w:rsid w:val="00CC5364"/>
    <w:rsid w:val="00CC560D"/>
    <w:rsid w:val="00CC5939"/>
    <w:rsid w:val="00CC5A67"/>
    <w:rsid w:val="00CC5CC3"/>
    <w:rsid w:val="00CC61C8"/>
    <w:rsid w:val="00CC62BE"/>
    <w:rsid w:val="00CC6862"/>
    <w:rsid w:val="00CC6AC7"/>
    <w:rsid w:val="00CC70AD"/>
    <w:rsid w:val="00CC718A"/>
    <w:rsid w:val="00CC7567"/>
    <w:rsid w:val="00CC76B6"/>
    <w:rsid w:val="00CC7C38"/>
    <w:rsid w:val="00CD019E"/>
    <w:rsid w:val="00CD0255"/>
    <w:rsid w:val="00CD0339"/>
    <w:rsid w:val="00CD0B48"/>
    <w:rsid w:val="00CD0BAB"/>
    <w:rsid w:val="00CD0DF8"/>
    <w:rsid w:val="00CD1065"/>
    <w:rsid w:val="00CD10EC"/>
    <w:rsid w:val="00CD11D7"/>
    <w:rsid w:val="00CD1410"/>
    <w:rsid w:val="00CD1667"/>
    <w:rsid w:val="00CD1749"/>
    <w:rsid w:val="00CD18CC"/>
    <w:rsid w:val="00CD223C"/>
    <w:rsid w:val="00CD27C2"/>
    <w:rsid w:val="00CD29BE"/>
    <w:rsid w:val="00CD2FE1"/>
    <w:rsid w:val="00CD33EA"/>
    <w:rsid w:val="00CD3CD0"/>
    <w:rsid w:val="00CD42D6"/>
    <w:rsid w:val="00CD42E4"/>
    <w:rsid w:val="00CD465F"/>
    <w:rsid w:val="00CD4A81"/>
    <w:rsid w:val="00CD4E31"/>
    <w:rsid w:val="00CD5495"/>
    <w:rsid w:val="00CD5DDE"/>
    <w:rsid w:val="00CD60B9"/>
    <w:rsid w:val="00CD6383"/>
    <w:rsid w:val="00CD639D"/>
    <w:rsid w:val="00CD6A15"/>
    <w:rsid w:val="00CD6AD5"/>
    <w:rsid w:val="00CD6AE8"/>
    <w:rsid w:val="00CD6B5A"/>
    <w:rsid w:val="00CD75E0"/>
    <w:rsid w:val="00CD7887"/>
    <w:rsid w:val="00CD7A98"/>
    <w:rsid w:val="00CD7B79"/>
    <w:rsid w:val="00CD7E64"/>
    <w:rsid w:val="00CE0188"/>
    <w:rsid w:val="00CE0422"/>
    <w:rsid w:val="00CE0906"/>
    <w:rsid w:val="00CE10C1"/>
    <w:rsid w:val="00CE1372"/>
    <w:rsid w:val="00CE1681"/>
    <w:rsid w:val="00CE19B0"/>
    <w:rsid w:val="00CE19F9"/>
    <w:rsid w:val="00CE1B12"/>
    <w:rsid w:val="00CE1D81"/>
    <w:rsid w:val="00CE2528"/>
    <w:rsid w:val="00CE2625"/>
    <w:rsid w:val="00CE2633"/>
    <w:rsid w:val="00CE2755"/>
    <w:rsid w:val="00CE2DE6"/>
    <w:rsid w:val="00CE2F20"/>
    <w:rsid w:val="00CE33ED"/>
    <w:rsid w:val="00CE3613"/>
    <w:rsid w:val="00CE3617"/>
    <w:rsid w:val="00CE3657"/>
    <w:rsid w:val="00CE3970"/>
    <w:rsid w:val="00CE3A93"/>
    <w:rsid w:val="00CE3CD4"/>
    <w:rsid w:val="00CE429A"/>
    <w:rsid w:val="00CE4414"/>
    <w:rsid w:val="00CE4775"/>
    <w:rsid w:val="00CE4938"/>
    <w:rsid w:val="00CE4A44"/>
    <w:rsid w:val="00CE4A94"/>
    <w:rsid w:val="00CE4B69"/>
    <w:rsid w:val="00CE4C98"/>
    <w:rsid w:val="00CE4DB9"/>
    <w:rsid w:val="00CE4EC4"/>
    <w:rsid w:val="00CE562C"/>
    <w:rsid w:val="00CE56D1"/>
    <w:rsid w:val="00CE58B9"/>
    <w:rsid w:val="00CE675C"/>
    <w:rsid w:val="00CE6921"/>
    <w:rsid w:val="00CE6D00"/>
    <w:rsid w:val="00CE75D1"/>
    <w:rsid w:val="00CE7906"/>
    <w:rsid w:val="00CF003D"/>
    <w:rsid w:val="00CF0162"/>
    <w:rsid w:val="00CF01B5"/>
    <w:rsid w:val="00CF0283"/>
    <w:rsid w:val="00CF06BE"/>
    <w:rsid w:val="00CF0BA9"/>
    <w:rsid w:val="00CF0CE1"/>
    <w:rsid w:val="00CF0EFC"/>
    <w:rsid w:val="00CF14F7"/>
    <w:rsid w:val="00CF1505"/>
    <w:rsid w:val="00CF1AD4"/>
    <w:rsid w:val="00CF1D95"/>
    <w:rsid w:val="00CF2359"/>
    <w:rsid w:val="00CF2604"/>
    <w:rsid w:val="00CF26A2"/>
    <w:rsid w:val="00CF2A82"/>
    <w:rsid w:val="00CF2D3D"/>
    <w:rsid w:val="00CF2D8B"/>
    <w:rsid w:val="00CF2E3B"/>
    <w:rsid w:val="00CF362E"/>
    <w:rsid w:val="00CF3B89"/>
    <w:rsid w:val="00CF3E5C"/>
    <w:rsid w:val="00CF4004"/>
    <w:rsid w:val="00CF42B5"/>
    <w:rsid w:val="00CF4312"/>
    <w:rsid w:val="00CF46B5"/>
    <w:rsid w:val="00CF486B"/>
    <w:rsid w:val="00CF489B"/>
    <w:rsid w:val="00CF495D"/>
    <w:rsid w:val="00CF4B7A"/>
    <w:rsid w:val="00CF4EBD"/>
    <w:rsid w:val="00CF52C6"/>
    <w:rsid w:val="00CF5623"/>
    <w:rsid w:val="00CF5E5E"/>
    <w:rsid w:val="00CF5E84"/>
    <w:rsid w:val="00CF6634"/>
    <w:rsid w:val="00CF6E74"/>
    <w:rsid w:val="00CF702E"/>
    <w:rsid w:val="00CF718E"/>
    <w:rsid w:val="00CF7295"/>
    <w:rsid w:val="00CF72D3"/>
    <w:rsid w:val="00CF7541"/>
    <w:rsid w:val="00CF76A9"/>
    <w:rsid w:val="00CF79FE"/>
    <w:rsid w:val="00CF7B52"/>
    <w:rsid w:val="00CF7BDA"/>
    <w:rsid w:val="00CF7CC8"/>
    <w:rsid w:val="00CF7E78"/>
    <w:rsid w:val="00CF7F11"/>
    <w:rsid w:val="00D005B6"/>
    <w:rsid w:val="00D009BC"/>
    <w:rsid w:val="00D00D8E"/>
    <w:rsid w:val="00D01122"/>
    <w:rsid w:val="00D0130F"/>
    <w:rsid w:val="00D01435"/>
    <w:rsid w:val="00D01562"/>
    <w:rsid w:val="00D01793"/>
    <w:rsid w:val="00D01808"/>
    <w:rsid w:val="00D01933"/>
    <w:rsid w:val="00D01A7D"/>
    <w:rsid w:val="00D01BF1"/>
    <w:rsid w:val="00D02021"/>
    <w:rsid w:val="00D026D2"/>
    <w:rsid w:val="00D026D7"/>
    <w:rsid w:val="00D027A0"/>
    <w:rsid w:val="00D028B9"/>
    <w:rsid w:val="00D032FF"/>
    <w:rsid w:val="00D03432"/>
    <w:rsid w:val="00D036E0"/>
    <w:rsid w:val="00D03CF5"/>
    <w:rsid w:val="00D03E0C"/>
    <w:rsid w:val="00D03F01"/>
    <w:rsid w:val="00D03F41"/>
    <w:rsid w:val="00D04190"/>
    <w:rsid w:val="00D0440F"/>
    <w:rsid w:val="00D04701"/>
    <w:rsid w:val="00D0504F"/>
    <w:rsid w:val="00D052A9"/>
    <w:rsid w:val="00D05327"/>
    <w:rsid w:val="00D0536A"/>
    <w:rsid w:val="00D055FF"/>
    <w:rsid w:val="00D056DC"/>
    <w:rsid w:val="00D05893"/>
    <w:rsid w:val="00D05D59"/>
    <w:rsid w:val="00D06252"/>
    <w:rsid w:val="00D06837"/>
    <w:rsid w:val="00D06AA5"/>
    <w:rsid w:val="00D06B6E"/>
    <w:rsid w:val="00D074B6"/>
    <w:rsid w:val="00D077C5"/>
    <w:rsid w:val="00D078D7"/>
    <w:rsid w:val="00D07FF3"/>
    <w:rsid w:val="00D103DB"/>
    <w:rsid w:val="00D105D5"/>
    <w:rsid w:val="00D10848"/>
    <w:rsid w:val="00D1102C"/>
    <w:rsid w:val="00D116E4"/>
    <w:rsid w:val="00D11710"/>
    <w:rsid w:val="00D11A30"/>
    <w:rsid w:val="00D11BE9"/>
    <w:rsid w:val="00D11C6A"/>
    <w:rsid w:val="00D125D6"/>
    <w:rsid w:val="00D12920"/>
    <w:rsid w:val="00D12C16"/>
    <w:rsid w:val="00D12D66"/>
    <w:rsid w:val="00D12D99"/>
    <w:rsid w:val="00D12E6F"/>
    <w:rsid w:val="00D12F37"/>
    <w:rsid w:val="00D12F87"/>
    <w:rsid w:val="00D130BD"/>
    <w:rsid w:val="00D1319D"/>
    <w:rsid w:val="00D13ADC"/>
    <w:rsid w:val="00D1433A"/>
    <w:rsid w:val="00D145FF"/>
    <w:rsid w:val="00D148DB"/>
    <w:rsid w:val="00D14AB2"/>
    <w:rsid w:val="00D152F9"/>
    <w:rsid w:val="00D15441"/>
    <w:rsid w:val="00D158AE"/>
    <w:rsid w:val="00D1592B"/>
    <w:rsid w:val="00D15BAE"/>
    <w:rsid w:val="00D15F1E"/>
    <w:rsid w:val="00D16068"/>
    <w:rsid w:val="00D16426"/>
    <w:rsid w:val="00D166BA"/>
    <w:rsid w:val="00D1685F"/>
    <w:rsid w:val="00D16FB8"/>
    <w:rsid w:val="00D171DC"/>
    <w:rsid w:val="00D17732"/>
    <w:rsid w:val="00D1783D"/>
    <w:rsid w:val="00D1797B"/>
    <w:rsid w:val="00D179F6"/>
    <w:rsid w:val="00D17D43"/>
    <w:rsid w:val="00D20021"/>
    <w:rsid w:val="00D2063E"/>
    <w:rsid w:val="00D2071F"/>
    <w:rsid w:val="00D20BEE"/>
    <w:rsid w:val="00D20CE2"/>
    <w:rsid w:val="00D20CF3"/>
    <w:rsid w:val="00D20DF6"/>
    <w:rsid w:val="00D21014"/>
    <w:rsid w:val="00D21679"/>
    <w:rsid w:val="00D217A4"/>
    <w:rsid w:val="00D22953"/>
    <w:rsid w:val="00D22D2E"/>
    <w:rsid w:val="00D22F51"/>
    <w:rsid w:val="00D2315B"/>
    <w:rsid w:val="00D239AE"/>
    <w:rsid w:val="00D23A7F"/>
    <w:rsid w:val="00D23E72"/>
    <w:rsid w:val="00D24203"/>
    <w:rsid w:val="00D242D4"/>
    <w:rsid w:val="00D243E6"/>
    <w:rsid w:val="00D248EC"/>
    <w:rsid w:val="00D24BD2"/>
    <w:rsid w:val="00D24BDA"/>
    <w:rsid w:val="00D24F93"/>
    <w:rsid w:val="00D2514B"/>
    <w:rsid w:val="00D25472"/>
    <w:rsid w:val="00D2547A"/>
    <w:rsid w:val="00D25493"/>
    <w:rsid w:val="00D261C6"/>
    <w:rsid w:val="00D265D4"/>
    <w:rsid w:val="00D266BB"/>
    <w:rsid w:val="00D26C6B"/>
    <w:rsid w:val="00D26E44"/>
    <w:rsid w:val="00D2710F"/>
    <w:rsid w:val="00D27112"/>
    <w:rsid w:val="00D27148"/>
    <w:rsid w:val="00D278FB"/>
    <w:rsid w:val="00D27942"/>
    <w:rsid w:val="00D279F0"/>
    <w:rsid w:val="00D279FC"/>
    <w:rsid w:val="00D27AFE"/>
    <w:rsid w:val="00D27F55"/>
    <w:rsid w:val="00D300DA"/>
    <w:rsid w:val="00D30198"/>
    <w:rsid w:val="00D3040B"/>
    <w:rsid w:val="00D30416"/>
    <w:rsid w:val="00D308C9"/>
    <w:rsid w:val="00D3099C"/>
    <w:rsid w:val="00D309E3"/>
    <w:rsid w:val="00D30D6F"/>
    <w:rsid w:val="00D31065"/>
    <w:rsid w:val="00D3108C"/>
    <w:rsid w:val="00D31186"/>
    <w:rsid w:val="00D31D9E"/>
    <w:rsid w:val="00D31EE6"/>
    <w:rsid w:val="00D3208C"/>
    <w:rsid w:val="00D321C1"/>
    <w:rsid w:val="00D32482"/>
    <w:rsid w:val="00D3291A"/>
    <w:rsid w:val="00D32A01"/>
    <w:rsid w:val="00D3315C"/>
    <w:rsid w:val="00D333A0"/>
    <w:rsid w:val="00D33E4D"/>
    <w:rsid w:val="00D340E0"/>
    <w:rsid w:val="00D3415B"/>
    <w:rsid w:val="00D3423D"/>
    <w:rsid w:val="00D34742"/>
    <w:rsid w:val="00D34C05"/>
    <w:rsid w:val="00D35409"/>
    <w:rsid w:val="00D3576C"/>
    <w:rsid w:val="00D35965"/>
    <w:rsid w:val="00D35AC5"/>
    <w:rsid w:val="00D35DCB"/>
    <w:rsid w:val="00D366B8"/>
    <w:rsid w:val="00D370C4"/>
    <w:rsid w:val="00D373E1"/>
    <w:rsid w:val="00D375FE"/>
    <w:rsid w:val="00D378BE"/>
    <w:rsid w:val="00D37E1A"/>
    <w:rsid w:val="00D40466"/>
    <w:rsid w:val="00D404EE"/>
    <w:rsid w:val="00D40B14"/>
    <w:rsid w:val="00D40C4F"/>
    <w:rsid w:val="00D40E48"/>
    <w:rsid w:val="00D40E64"/>
    <w:rsid w:val="00D41468"/>
    <w:rsid w:val="00D4185B"/>
    <w:rsid w:val="00D419C2"/>
    <w:rsid w:val="00D41DE3"/>
    <w:rsid w:val="00D420DB"/>
    <w:rsid w:val="00D4215B"/>
    <w:rsid w:val="00D421BA"/>
    <w:rsid w:val="00D4224F"/>
    <w:rsid w:val="00D423E6"/>
    <w:rsid w:val="00D4265B"/>
    <w:rsid w:val="00D426BF"/>
    <w:rsid w:val="00D4286E"/>
    <w:rsid w:val="00D42FF6"/>
    <w:rsid w:val="00D431DB"/>
    <w:rsid w:val="00D4398D"/>
    <w:rsid w:val="00D43D29"/>
    <w:rsid w:val="00D43DE2"/>
    <w:rsid w:val="00D43E84"/>
    <w:rsid w:val="00D44078"/>
    <w:rsid w:val="00D44B72"/>
    <w:rsid w:val="00D44FFE"/>
    <w:rsid w:val="00D45C93"/>
    <w:rsid w:val="00D46392"/>
    <w:rsid w:val="00D46966"/>
    <w:rsid w:val="00D469E9"/>
    <w:rsid w:val="00D46A0B"/>
    <w:rsid w:val="00D46B42"/>
    <w:rsid w:val="00D4706C"/>
    <w:rsid w:val="00D47A3B"/>
    <w:rsid w:val="00D47C66"/>
    <w:rsid w:val="00D47D7D"/>
    <w:rsid w:val="00D5011F"/>
    <w:rsid w:val="00D50276"/>
    <w:rsid w:val="00D5077E"/>
    <w:rsid w:val="00D50931"/>
    <w:rsid w:val="00D50A97"/>
    <w:rsid w:val="00D50E9E"/>
    <w:rsid w:val="00D5162D"/>
    <w:rsid w:val="00D516F8"/>
    <w:rsid w:val="00D519BE"/>
    <w:rsid w:val="00D51DB1"/>
    <w:rsid w:val="00D521FF"/>
    <w:rsid w:val="00D522A8"/>
    <w:rsid w:val="00D52824"/>
    <w:rsid w:val="00D52D96"/>
    <w:rsid w:val="00D52DB9"/>
    <w:rsid w:val="00D52EEF"/>
    <w:rsid w:val="00D5308E"/>
    <w:rsid w:val="00D531FF"/>
    <w:rsid w:val="00D53F3C"/>
    <w:rsid w:val="00D53F86"/>
    <w:rsid w:val="00D54194"/>
    <w:rsid w:val="00D542E4"/>
    <w:rsid w:val="00D54864"/>
    <w:rsid w:val="00D548D2"/>
    <w:rsid w:val="00D5517B"/>
    <w:rsid w:val="00D554E2"/>
    <w:rsid w:val="00D55852"/>
    <w:rsid w:val="00D5587C"/>
    <w:rsid w:val="00D55B6D"/>
    <w:rsid w:val="00D56319"/>
    <w:rsid w:val="00D56419"/>
    <w:rsid w:val="00D56452"/>
    <w:rsid w:val="00D56F2D"/>
    <w:rsid w:val="00D578EF"/>
    <w:rsid w:val="00D579BC"/>
    <w:rsid w:val="00D57A22"/>
    <w:rsid w:val="00D60522"/>
    <w:rsid w:val="00D6075F"/>
    <w:rsid w:val="00D60961"/>
    <w:rsid w:val="00D60B55"/>
    <w:rsid w:val="00D612DF"/>
    <w:rsid w:val="00D6138E"/>
    <w:rsid w:val="00D616BF"/>
    <w:rsid w:val="00D61AF8"/>
    <w:rsid w:val="00D61AFB"/>
    <w:rsid w:val="00D61DF6"/>
    <w:rsid w:val="00D6202D"/>
    <w:rsid w:val="00D6219B"/>
    <w:rsid w:val="00D625DF"/>
    <w:rsid w:val="00D62934"/>
    <w:rsid w:val="00D62BE6"/>
    <w:rsid w:val="00D631E9"/>
    <w:rsid w:val="00D63418"/>
    <w:rsid w:val="00D634B4"/>
    <w:rsid w:val="00D63657"/>
    <w:rsid w:val="00D6385C"/>
    <w:rsid w:val="00D63B42"/>
    <w:rsid w:val="00D63E9C"/>
    <w:rsid w:val="00D63ECC"/>
    <w:rsid w:val="00D63FC6"/>
    <w:rsid w:val="00D64170"/>
    <w:rsid w:val="00D6426C"/>
    <w:rsid w:val="00D6436E"/>
    <w:rsid w:val="00D64569"/>
    <w:rsid w:val="00D64AA3"/>
    <w:rsid w:val="00D64F85"/>
    <w:rsid w:val="00D650F1"/>
    <w:rsid w:val="00D658D0"/>
    <w:rsid w:val="00D659D6"/>
    <w:rsid w:val="00D65C71"/>
    <w:rsid w:val="00D65EC7"/>
    <w:rsid w:val="00D65EEE"/>
    <w:rsid w:val="00D663CD"/>
    <w:rsid w:val="00D66414"/>
    <w:rsid w:val="00D664D6"/>
    <w:rsid w:val="00D66CF4"/>
    <w:rsid w:val="00D6766C"/>
    <w:rsid w:val="00D67B77"/>
    <w:rsid w:val="00D67CCB"/>
    <w:rsid w:val="00D67D03"/>
    <w:rsid w:val="00D67D07"/>
    <w:rsid w:val="00D67EA4"/>
    <w:rsid w:val="00D67FDC"/>
    <w:rsid w:val="00D700EC"/>
    <w:rsid w:val="00D701E1"/>
    <w:rsid w:val="00D707C5"/>
    <w:rsid w:val="00D70853"/>
    <w:rsid w:val="00D70942"/>
    <w:rsid w:val="00D70F92"/>
    <w:rsid w:val="00D7106D"/>
    <w:rsid w:val="00D71180"/>
    <w:rsid w:val="00D715DC"/>
    <w:rsid w:val="00D71AA6"/>
    <w:rsid w:val="00D71CCF"/>
    <w:rsid w:val="00D71EA2"/>
    <w:rsid w:val="00D720C5"/>
    <w:rsid w:val="00D723BD"/>
    <w:rsid w:val="00D72505"/>
    <w:rsid w:val="00D72570"/>
    <w:rsid w:val="00D72810"/>
    <w:rsid w:val="00D7292F"/>
    <w:rsid w:val="00D72AC2"/>
    <w:rsid w:val="00D72E54"/>
    <w:rsid w:val="00D7349D"/>
    <w:rsid w:val="00D73848"/>
    <w:rsid w:val="00D738D3"/>
    <w:rsid w:val="00D73CD9"/>
    <w:rsid w:val="00D73D29"/>
    <w:rsid w:val="00D73E82"/>
    <w:rsid w:val="00D73F1C"/>
    <w:rsid w:val="00D73F81"/>
    <w:rsid w:val="00D73FCE"/>
    <w:rsid w:val="00D74188"/>
    <w:rsid w:val="00D7439B"/>
    <w:rsid w:val="00D7467F"/>
    <w:rsid w:val="00D749FF"/>
    <w:rsid w:val="00D74E61"/>
    <w:rsid w:val="00D75252"/>
    <w:rsid w:val="00D753BB"/>
    <w:rsid w:val="00D75C9F"/>
    <w:rsid w:val="00D75FE6"/>
    <w:rsid w:val="00D760D0"/>
    <w:rsid w:val="00D763A5"/>
    <w:rsid w:val="00D764F5"/>
    <w:rsid w:val="00D76569"/>
    <w:rsid w:val="00D765F3"/>
    <w:rsid w:val="00D76DB6"/>
    <w:rsid w:val="00D76E31"/>
    <w:rsid w:val="00D770A9"/>
    <w:rsid w:val="00D7737C"/>
    <w:rsid w:val="00D7752C"/>
    <w:rsid w:val="00D77766"/>
    <w:rsid w:val="00D778D5"/>
    <w:rsid w:val="00D77A66"/>
    <w:rsid w:val="00D77CE4"/>
    <w:rsid w:val="00D80044"/>
    <w:rsid w:val="00D80B54"/>
    <w:rsid w:val="00D8113B"/>
    <w:rsid w:val="00D816E6"/>
    <w:rsid w:val="00D8187E"/>
    <w:rsid w:val="00D82AC3"/>
    <w:rsid w:val="00D83651"/>
    <w:rsid w:val="00D8376F"/>
    <w:rsid w:val="00D8382B"/>
    <w:rsid w:val="00D84675"/>
    <w:rsid w:val="00D84A62"/>
    <w:rsid w:val="00D84AB4"/>
    <w:rsid w:val="00D84AE6"/>
    <w:rsid w:val="00D85066"/>
    <w:rsid w:val="00D8524C"/>
    <w:rsid w:val="00D85530"/>
    <w:rsid w:val="00D85797"/>
    <w:rsid w:val="00D85CFF"/>
    <w:rsid w:val="00D86846"/>
    <w:rsid w:val="00D868F0"/>
    <w:rsid w:val="00D86CDB"/>
    <w:rsid w:val="00D870E8"/>
    <w:rsid w:val="00D8752D"/>
    <w:rsid w:val="00D87801"/>
    <w:rsid w:val="00D87BE5"/>
    <w:rsid w:val="00D87E5D"/>
    <w:rsid w:val="00D87EA4"/>
    <w:rsid w:val="00D87FB1"/>
    <w:rsid w:val="00D90291"/>
    <w:rsid w:val="00D902AC"/>
    <w:rsid w:val="00D904D4"/>
    <w:rsid w:val="00D907EA"/>
    <w:rsid w:val="00D90A3E"/>
    <w:rsid w:val="00D90E1D"/>
    <w:rsid w:val="00D90EF7"/>
    <w:rsid w:val="00D9138D"/>
    <w:rsid w:val="00D91BCC"/>
    <w:rsid w:val="00D91E6F"/>
    <w:rsid w:val="00D92452"/>
    <w:rsid w:val="00D924B9"/>
    <w:rsid w:val="00D92A31"/>
    <w:rsid w:val="00D92ADD"/>
    <w:rsid w:val="00D9302A"/>
    <w:rsid w:val="00D9349F"/>
    <w:rsid w:val="00D938F8"/>
    <w:rsid w:val="00D93EC8"/>
    <w:rsid w:val="00D93F09"/>
    <w:rsid w:val="00D93FF0"/>
    <w:rsid w:val="00D942BD"/>
    <w:rsid w:val="00D943D1"/>
    <w:rsid w:val="00D9450F"/>
    <w:rsid w:val="00D945B8"/>
    <w:rsid w:val="00D94751"/>
    <w:rsid w:val="00D94969"/>
    <w:rsid w:val="00D94B62"/>
    <w:rsid w:val="00D94BD1"/>
    <w:rsid w:val="00D94CF9"/>
    <w:rsid w:val="00D94D12"/>
    <w:rsid w:val="00D952C5"/>
    <w:rsid w:val="00D95342"/>
    <w:rsid w:val="00D954D6"/>
    <w:rsid w:val="00D9565A"/>
    <w:rsid w:val="00D95793"/>
    <w:rsid w:val="00D9579F"/>
    <w:rsid w:val="00D958D6"/>
    <w:rsid w:val="00D95A05"/>
    <w:rsid w:val="00D961A7"/>
    <w:rsid w:val="00D96384"/>
    <w:rsid w:val="00D963F3"/>
    <w:rsid w:val="00D966A2"/>
    <w:rsid w:val="00D96A67"/>
    <w:rsid w:val="00D970F8"/>
    <w:rsid w:val="00D97FB2"/>
    <w:rsid w:val="00DA00B4"/>
    <w:rsid w:val="00DA0346"/>
    <w:rsid w:val="00DA0393"/>
    <w:rsid w:val="00DA0476"/>
    <w:rsid w:val="00DA07CE"/>
    <w:rsid w:val="00DA08AB"/>
    <w:rsid w:val="00DA0A02"/>
    <w:rsid w:val="00DA0E76"/>
    <w:rsid w:val="00DA13C5"/>
    <w:rsid w:val="00DA15BA"/>
    <w:rsid w:val="00DA1EB7"/>
    <w:rsid w:val="00DA211C"/>
    <w:rsid w:val="00DA2558"/>
    <w:rsid w:val="00DA2AC3"/>
    <w:rsid w:val="00DA2B08"/>
    <w:rsid w:val="00DA2E96"/>
    <w:rsid w:val="00DA2F80"/>
    <w:rsid w:val="00DA385D"/>
    <w:rsid w:val="00DA3AAF"/>
    <w:rsid w:val="00DA3AE7"/>
    <w:rsid w:val="00DA4640"/>
    <w:rsid w:val="00DA4AD1"/>
    <w:rsid w:val="00DA4CC5"/>
    <w:rsid w:val="00DA4D56"/>
    <w:rsid w:val="00DA4F2C"/>
    <w:rsid w:val="00DA4F91"/>
    <w:rsid w:val="00DA5104"/>
    <w:rsid w:val="00DA55EA"/>
    <w:rsid w:val="00DA5743"/>
    <w:rsid w:val="00DA5785"/>
    <w:rsid w:val="00DA58ED"/>
    <w:rsid w:val="00DA5A94"/>
    <w:rsid w:val="00DA5AA4"/>
    <w:rsid w:val="00DA6030"/>
    <w:rsid w:val="00DA60A8"/>
    <w:rsid w:val="00DA6341"/>
    <w:rsid w:val="00DA6583"/>
    <w:rsid w:val="00DA67D0"/>
    <w:rsid w:val="00DA694A"/>
    <w:rsid w:val="00DA7BD6"/>
    <w:rsid w:val="00DA7BF3"/>
    <w:rsid w:val="00DB048B"/>
    <w:rsid w:val="00DB0BE1"/>
    <w:rsid w:val="00DB102A"/>
    <w:rsid w:val="00DB1278"/>
    <w:rsid w:val="00DB1B55"/>
    <w:rsid w:val="00DB1EEB"/>
    <w:rsid w:val="00DB224D"/>
    <w:rsid w:val="00DB2516"/>
    <w:rsid w:val="00DB2817"/>
    <w:rsid w:val="00DB2D22"/>
    <w:rsid w:val="00DB33B7"/>
    <w:rsid w:val="00DB3E77"/>
    <w:rsid w:val="00DB4299"/>
    <w:rsid w:val="00DB42E4"/>
    <w:rsid w:val="00DB44AE"/>
    <w:rsid w:val="00DB4A53"/>
    <w:rsid w:val="00DB4E14"/>
    <w:rsid w:val="00DB55C4"/>
    <w:rsid w:val="00DB585A"/>
    <w:rsid w:val="00DB587B"/>
    <w:rsid w:val="00DB59CE"/>
    <w:rsid w:val="00DB5EEE"/>
    <w:rsid w:val="00DB5F31"/>
    <w:rsid w:val="00DB61C2"/>
    <w:rsid w:val="00DB6348"/>
    <w:rsid w:val="00DB6835"/>
    <w:rsid w:val="00DB6950"/>
    <w:rsid w:val="00DB69C0"/>
    <w:rsid w:val="00DB6B87"/>
    <w:rsid w:val="00DB6BB2"/>
    <w:rsid w:val="00DB6C49"/>
    <w:rsid w:val="00DB6C8F"/>
    <w:rsid w:val="00DB6DC0"/>
    <w:rsid w:val="00DB7292"/>
    <w:rsid w:val="00DB75D2"/>
    <w:rsid w:val="00DB7626"/>
    <w:rsid w:val="00DB7664"/>
    <w:rsid w:val="00DB7F98"/>
    <w:rsid w:val="00DC02CB"/>
    <w:rsid w:val="00DC0354"/>
    <w:rsid w:val="00DC048B"/>
    <w:rsid w:val="00DC0884"/>
    <w:rsid w:val="00DC0C33"/>
    <w:rsid w:val="00DC0C3F"/>
    <w:rsid w:val="00DC0EA2"/>
    <w:rsid w:val="00DC0FC8"/>
    <w:rsid w:val="00DC109E"/>
    <w:rsid w:val="00DC126D"/>
    <w:rsid w:val="00DC200B"/>
    <w:rsid w:val="00DC20A1"/>
    <w:rsid w:val="00DC25E2"/>
    <w:rsid w:val="00DC2829"/>
    <w:rsid w:val="00DC2C05"/>
    <w:rsid w:val="00DC3048"/>
    <w:rsid w:val="00DC351C"/>
    <w:rsid w:val="00DC36D7"/>
    <w:rsid w:val="00DC381D"/>
    <w:rsid w:val="00DC3B85"/>
    <w:rsid w:val="00DC40D5"/>
    <w:rsid w:val="00DC40E5"/>
    <w:rsid w:val="00DC40EB"/>
    <w:rsid w:val="00DC425C"/>
    <w:rsid w:val="00DC4479"/>
    <w:rsid w:val="00DC45B0"/>
    <w:rsid w:val="00DC4728"/>
    <w:rsid w:val="00DC4A6C"/>
    <w:rsid w:val="00DC4A9E"/>
    <w:rsid w:val="00DC4B76"/>
    <w:rsid w:val="00DC5184"/>
    <w:rsid w:val="00DC530B"/>
    <w:rsid w:val="00DC5440"/>
    <w:rsid w:val="00DC55BD"/>
    <w:rsid w:val="00DC5A01"/>
    <w:rsid w:val="00DC6AB5"/>
    <w:rsid w:val="00DC6BFD"/>
    <w:rsid w:val="00DC6F43"/>
    <w:rsid w:val="00DC706A"/>
    <w:rsid w:val="00DC7126"/>
    <w:rsid w:val="00DC713E"/>
    <w:rsid w:val="00DC7A30"/>
    <w:rsid w:val="00DC7A6E"/>
    <w:rsid w:val="00DC7AB8"/>
    <w:rsid w:val="00DC7D22"/>
    <w:rsid w:val="00DD0261"/>
    <w:rsid w:val="00DD02B9"/>
    <w:rsid w:val="00DD042E"/>
    <w:rsid w:val="00DD0EC8"/>
    <w:rsid w:val="00DD0ECA"/>
    <w:rsid w:val="00DD124E"/>
    <w:rsid w:val="00DD140B"/>
    <w:rsid w:val="00DD19FD"/>
    <w:rsid w:val="00DD1EA5"/>
    <w:rsid w:val="00DD2125"/>
    <w:rsid w:val="00DD2885"/>
    <w:rsid w:val="00DD2908"/>
    <w:rsid w:val="00DD2B96"/>
    <w:rsid w:val="00DD2BFC"/>
    <w:rsid w:val="00DD2D0C"/>
    <w:rsid w:val="00DD30C1"/>
    <w:rsid w:val="00DD3335"/>
    <w:rsid w:val="00DD371F"/>
    <w:rsid w:val="00DD3E3B"/>
    <w:rsid w:val="00DD4166"/>
    <w:rsid w:val="00DD4893"/>
    <w:rsid w:val="00DD49A2"/>
    <w:rsid w:val="00DD4CEF"/>
    <w:rsid w:val="00DD4E0F"/>
    <w:rsid w:val="00DD4E6C"/>
    <w:rsid w:val="00DD502C"/>
    <w:rsid w:val="00DD5D1A"/>
    <w:rsid w:val="00DD660F"/>
    <w:rsid w:val="00DD6614"/>
    <w:rsid w:val="00DD6629"/>
    <w:rsid w:val="00DD6C7D"/>
    <w:rsid w:val="00DD7699"/>
    <w:rsid w:val="00DD77A4"/>
    <w:rsid w:val="00DD7CC2"/>
    <w:rsid w:val="00DD7CE9"/>
    <w:rsid w:val="00DD7D08"/>
    <w:rsid w:val="00DD7FBF"/>
    <w:rsid w:val="00DE06C0"/>
    <w:rsid w:val="00DE0731"/>
    <w:rsid w:val="00DE0789"/>
    <w:rsid w:val="00DE09AA"/>
    <w:rsid w:val="00DE0C25"/>
    <w:rsid w:val="00DE11A7"/>
    <w:rsid w:val="00DE16DF"/>
    <w:rsid w:val="00DE1A5B"/>
    <w:rsid w:val="00DE22D9"/>
    <w:rsid w:val="00DE2351"/>
    <w:rsid w:val="00DE256B"/>
    <w:rsid w:val="00DE28C8"/>
    <w:rsid w:val="00DE292F"/>
    <w:rsid w:val="00DE2944"/>
    <w:rsid w:val="00DE300B"/>
    <w:rsid w:val="00DE359A"/>
    <w:rsid w:val="00DE3B72"/>
    <w:rsid w:val="00DE3BCB"/>
    <w:rsid w:val="00DE3FE0"/>
    <w:rsid w:val="00DE47C2"/>
    <w:rsid w:val="00DE5044"/>
    <w:rsid w:val="00DE56FC"/>
    <w:rsid w:val="00DE5771"/>
    <w:rsid w:val="00DE5D3B"/>
    <w:rsid w:val="00DE5EF6"/>
    <w:rsid w:val="00DE6237"/>
    <w:rsid w:val="00DE662D"/>
    <w:rsid w:val="00DE6904"/>
    <w:rsid w:val="00DE6AD9"/>
    <w:rsid w:val="00DE70AB"/>
    <w:rsid w:val="00DE792A"/>
    <w:rsid w:val="00DE7996"/>
    <w:rsid w:val="00DE7C06"/>
    <w:rsid w:val="00DE7FA9"/>
    <w:rsid w:val="00DF04DF"/>
    <w:rsid w:val="00DF071E"/>
    <w:rsid w:val="00DF0C4B"/>
    <w:rsid w:val="00DF0F72"/>
    <w:rsid w:val="00DF15F0"/>
    <w:rsid w:val="00DF1825"/>
    <w:rsid w:val="00DF1B4F"/>
    <w:rsid w:val="00DF1E99"/>
    <w:rsid w:val="00DF21DE"/>
    <w:rsid w:val="00DF246A"/>
    <w:rsid w:val="00DF263E"/>
    <w:rsid w:val="00DF2757"/>
    <w:rsid w:val="00DF29A7"/>
    <w:rsid w:val="00DF2CC9"/>
    <w:rsid w:val="00DF2E51"/>
    <w:rsid w:val="00DF2EF5"/>
    <w:rsid w:val="00DF322D"/>
    <w:rsid w:val="00DF32DA"/>
    <w:rsid w:val="00DF3DA6"/>
    <w:rsid w:val="00DF3F68"/>
    <w:rsid w:val="00DF4257"/>
    <w:rsid w:val="00DF4900"/>
    <w:rsid w:val="00DF4AA3"/>
    <w:rsid w:val="00DF4B6C"/>
    <w:rsid w:val="00DF52F8"/>
    <w:rsid w:val="00DF590E"/>
    <w:rsid w:val="00DF597B"/>
    <w:rsid w:val="00DF5B82"/>
    <w:rsid w:val="00DF61D9"/>
    <w:rsid w:val="00DF6332"/>
    <w:rsid w:val="00DF64BC"/>
    <w:rsid w:val="00DF6681"/>
    <w:rsid w:val="00DF675E"/>
    <w:rsid w:val="00DF6CF9"/>
    <w:rsid w:val="00DF6F7A"/>
    <w:rsid w:val="00DF70C5"/>
    <w:rsid w:val="00DF756D"/>
    <w:rsid w:val="00DF768E"/>
    <w:rsid w:val="00DF78F1"/>
    <w:rsid w:val="00DF7B4C"/>
    <w:rsid w:val="00DF7C84"/>
    <w:rsid w:val="00E005C8"/>
    <w:rsid w:val="00E007F4"/>
    <w:rsid w:val="00E0085D"/>
    <w:rsid w:val="00E00A23"/>
    <w:rsid w:val="00E00C39"/>
    <w:rsid w:val="00E00E46"/>
    <w:rsid w:val="00E01068"/>
    <w:rsid w:val="00E010A6"/>
    <w:rsid w:val="00E0152E"/>
    <w:rsid w:val="00E0156D"/>
    <w:rsid w:val="00E0172A"/>
    <w:rsid w:val="00E017D8"/>
    <w:rsid w:val="00E01ACB"/>
    <w:rsid w:val="00E01C36"/>
    <w:rsid w:val="00E01D2C"/>
    <w:rsid w:val="00E01DE2"/>
    <w:rsid w:val="00E022ED"/>
    <w:rsid w:val="00E02394"/>
    <w:rsid w:val="00E0248A"/>
    <w:rsid w:val="00E02798"/>
    <w:rsid w:val="00E027D3"/>
    <w:rsid w:val="00E028C9"/>
    <w:rsid w:val="00E02E6B"/>
    <w:rsid w:val="00E030E4"/>
    <w:rsid w:val="00E03B6E"/>
    <w:rsid w:val="00E03CE0"/>
    <w:rsid w:val="00E0410E"/>
    <w:rsid w:val="00E041B6"/>
    <w:rsid w:val="00E0464B"/>
    <w:rsid w:val="00E04715"/>
    <w:rsid w:val="00E04980"/>
    <w:rsid w:val="00E054B2"/>
    <w:rsid w:val="00E05720"/>
    <w:rsid w:val="00E05908"/>
    <w:rsid w:val="00E05F97"/>
    <w:rsid w:val="00E05FC8"/>
    <w:rsid w:val="00E06482"/>
    <w:rsid w:val="00E06C2C"/>
    <w:rsid w:val="00E074CB"/>
    <w:rsid w:val="00E07B1F"/>
    <w:rsid w:val="00E07CBB"/>
    <w:rsid w:val="00E10873"/>
    <w:rsid w:val="00E109D7"/>
    <w:rsid w:val="00E10A22"/>
    <w:rsid w:val="00E10CCE"/>
    <w:rsid w:val="00E10E53"/>
    <w:rsid w:val="00E10FE2"/>
    <w:rsid w:val="00E11416"/>
    <w:rsid w:val="00E117EE"/>
    <w:rsid w:val="00E11B86"/>
    <w:rsid w:val="00E11C37"/>
    <w:rsid w:val="00E11E1B"/>
    <w:rsid w:val="00E11E56"/>
    <w:rsid w:val="00E11F35"/>
    <w:rsid w:val="00E11F64"/>
    <w:rsid w:val="00E11FC8"/>
    <w:rsid w:val="00E122CF"/>
    <w:rsid w:val="00E1257B"/>
    <w:rsid w:val="00E125E9"/>
    <w:rsid w:val="00E135ED"/>
    <w:rsid w:val="00E13EEA"/>
    <w:rsid w:val="00E13FE9"/>
    <w:rsid w:val="00E14010"/>
    <w:rsid w:val="00E14349"/>
    <w:rsid w:val="00E1444B"/>
    <w:rsid w:val="00E145FD"/>
    <w:rsid w:val="00E147A7"/>
    <w:rsid w:val="00E14886"/>
    <w:rsid w:val="00E149CF"/>
    <w:rsid w:val="00E14BAF"/>
    <w:rsid w:val="00E14C96"/>
    <w:rsid w:val="00E14EC5"/>
    <w:rsid w:val="00E15008"/>
    <w:rsid w:val="00E15440"/>
    <w:rsid w:val="00E1560B"/>
    <w:rsid w:val="00E1592D"/>
    <w:rsid w:val="00E15A36"/>
    <w:rsid w:val="00E15D5F"/>
    <w:rsid w:val="00E165CA"/>
    <w:rsid w:val="00E16DD3"/>
    <w:rsid w:val="00E1702C"/>
    <w:rsid w:val="00E1741D"/>
    <w:rsid w:val="00E176E5"/>
    <w:rsid w:val="00E17729"/>
    <w:rsid w:val="00E1791B"/>
    <w:rsid w:val="00E17DBE"/>
    <w:rsid w:val="00E17E89"/>
    <w:rsid w:val="00E17EFE"/>
    <w:rsid w:val="00E20229"/>
    <w:rsid w:val="00E20296"/>
    <w:rsid w:val="00E203DE"/>
    <w:rsid w:val="00E20883"/>
    <w:rsid w:val="00E209BB"/>
    <w:rsid w:val="00E209FD"/>
    <w:rsid w:val="00E20B40"/>
    <w:rsid w:val="00E20EEA"/>
    <w:rsid w:val="00E21229"/>
    <w:rsid w:val="00E21387"/>
    <w:rsid w:val="00E2164E"/>
    <w:rsid w:val="00E2190D"/>
    <w:rsid w:val="00E2195B"/>
    <w:rsid w:val="00E21E0C"/>
    <w:rsid w:val="00E21F95"/>
    <w:rsid w:val="00E21FD2"/>
    <w:rsid w:val="00E225E1"/>
    <w:rsid w:val="00E22865"/>
    <w:rsid w:val="00E22917"/>
    <w:rsid w:val="00E22BB8"/>
    <w:rsid w:val="00E22C9D"/>
    <w:rsid w:val="00E22D5C"/>
    <w:rsid w:val="00E22D75"/>
    <w:rsid w:val="00E23275"/>
    <w:rsid w:val="00E23325"/>
    <w:rsid w:val="00E2336C"/>
    <w:rsid w:val="00E233CC"/>
    <w:rsid w:val="00E23576"/>
    <w:rsid w:val="00E23CF5"/>
    <w:rsid w:val="00E2402E"/>
    <w:rsid w:val="00E246D3"/>
    <w:rsid w:val="00E249FE"/>
    <w:rsid w:val="00E24F0D"/>
    <w:rsid w:val="00E2507A"/>
    <w:rsid w:val="00E25156"/>
    <w:rsid w:val="00E25333"/>
    <w:rsid w:val="00E255DD"/>
    <w:rsid w:val="00E25692"/>
    <w:rsid w:val="00E257D1"/>
    <w:rsid w:val="00E25B9F"/>
    <w:rsid w:val="00E260D3"/>
    <w:rsid w:val="00E268BB"/>
    <w:rsid w:val="00E26ABB"/>
    <w:rsid w:val="00E26EB7"/>
    <w:rsid w:val="00E26F66"/>
    <w:rsid w:val="00E26F69"/>
    <w:rsid w:val="00E2787C"/>
    <w:rsid w:val="00E27B5E"/>
    <w:rsid w:val="00E300FF"/>
    <w:rsid w:val="00E30128"/>
    <w:rsid w:val="00E30139"/>
    <w:rsid w:val="00E3086A"/>
    <w:rsid w:val="00E30DBF"/>
    <w:rsid w:val="00E31351"/>
    <w:rsid w:val="00E3160F"/>
    <w:rsid w:val="00E32297"/>
    <w:rsid w:val="00E32382"/>
    <w:rsid w:val="00E323FD"/>
    <w:rsid w:val="00E325F5"/>
    <w:rsid w:val="00E32E4F"/>
    <w:rsid w:val="00E32F2E"/>
    <w:rsid w:val="00E32FD2"/>
    <w:rsid w:val="00E3392C"/>
    <w:rsid w:val="00E33CD5"/>
    <w:rsid w:val="00E33D18"/>
    <w:rsid w:val="00E33D1E"/>
    <w:rsid w:val="00E33D81"/>
    <w:rsid w:val="00E34187"/>
    <w:rsid w:val="00E341D8"/>
    <w:rsid w:val="00E343DD"/>
    <w:rsid w:val="00E3444B"/>
    <w:rsid w:val="00E3483C"/>
    <w:rsid w:val="00E34909"/>
    <w:rsid w:val="00E34C67"/>
    <w:rsid w:val="00E34D46"/>
    <w:rsid w:val="00E34FB8"/>
    <w:rsid w:val="00E353D0"/>
    <w:rsid w:val="00E3552C"/>
    <w:rsid w:val="00E35DBC"/>
    <w:rsid w:val="00E36177"/>
    <w:rsid w:val="00E3630E"/>
    <w:rsid w:val="00E36629"/>
    <w:rsid w:val="00E3667F"/>
    <w:rsid w:val="00E368D7"/>
    <w:rsid w:val="00E36BCF"/>
    <w:rsid w:val="00E36DA9"/>
    <w:rsid w:val="00E370D4"/>
    <w:rsid w:val="00E37232"/>
    <w:rsid w:val="00E37913"/>
    <w:rsid w:val="00E37B57"/>
    <w:rsid w:val="00E40169"/>
    <w:rsid w:val="00E402B8"/>
    <w:rsid w:val="00E4066A"/>
    <w:rsid w:val="00E408A5"/>
    <w:rsid w:val="00E40C48"/>
    <w:rsid w:val="00E41379"/>
    <w:rsid w:val="00E41425"/>
    <w:rsid w:val="00E4168D"/>
    <w:rsid w:val="00E417DC"/>
    <w:rsid w:val="00E41D6A"/>
    <w:rsid w:val="00E41DA3"/>
    <w:rsid w:val="00E424E6"/>
    <w:rsid w:val="00E42616"/>
    <w:rsid w:val="00E42951"/>
    <w:rsid w:val="00E42E91"/>
    <w:rsid w:val="00E438CD"/>
    <w:rsid w:val="00E43D6D"/>
    <w:rsid w:val="00E43EBE"/>
    <w:rsid w:val="00E43F02"/>
    <w:rsid w:val="00E43F43"/>
    <w:rsid w:val="00E44155"/>
    <w:rsid w:val="00E4455D"/>
    <w:rsid w:val="00E445C8"/>
    <w:rsid w:val="00E44668"/>
    <w:rsid w:val="00E44798"/>
    <w:rsid w:val="00E447ED"/>
    <w:rsid w:val="00E44814"/>
    <w:rsid w:val="00E44D30"/>
    <w:rsid w:val="00E45022"/>
    <w:rsid w:val="00E45079"/>
    <w:rsid w:val="00E450AD"/>
    <w:rsid w:val="00E45467"/>
    <w:rsid w:val="00E45989"/>
    <w:rsid w:val="00E461E5"/>
    <w:rsid w:val="00E4639F"/>
    <w:rsid w:val="00E463C9"/>
    <w:rsid w:val="00E463DD"/>
    <w:rsid w:val="00E4641A"/>
    <w:rsid w:val="00E46A96"/>
    <w:rsid w:val="00E46C22"/>
    <w:rsid w:val="00E46EFE"/>
    <w:rsid w:val="00E4778D"/>
    <w:rsid w:val="00E478D4"/>
    <w:rsid w:val="00E47D7E"/>
    <w:rsid w:val="00E47E2F"/>
    <w:rsid w:val="00E50E67"/>
    <w:rsid w:val="00E50FD7"/>
    <w:rsid w:val="00E51555"/>
    <w:rsid w:val="00E519D5"/>
    <w:rsid w:val="00E51D21"/>
    <w:rsid w:val="00E51F39"/>
    <w:rsid w:val="00E5204B"/>
    <w:rsid w:val="00E52227"/>
    <w:rsid w:val="00E52383"/>
    <w:rsid w:val="00E52587"/>
    <w:rsid w:val="00E52C73"/>
    <w:rsid w:val="00E52E3C"/>
    <w:rsid w:val="00E53008"/>
    <w:rsid w:val="00E540A1"/>
    <w:rsid w:val="00E540A5"/>
    <w:rsid w:val="00E541FE"/>
    <w:rsid w:val="00E54418"/>
    <w:rsid w:val="00E547B2"/>
    <w:rsid w:val="00E54B8E"/>
    <w:rsid w:val="00E54BFE"/>
    <w:rsid w:val="00E54EDB"/>
    <w:rsid w:val="00E54EF7"/>
    <w:rsid w:val="00E5503C"/>
    <w:rsid w:val="00E550CC"/>
    <w:rsid w:val="00E55117"/>
    <w:rsid w:val="00E552FE"/>
    <w:rsid w:val="00E55491"/>
    <w:rsid w:val="00E55652"/>
    <w:rsid w:val="00E55D82"/>
    <w:rsid w:val="00E56078"/>
    <w:rsid w:val="00E56204"/>
    <w:rsid w:val="00E566D6"/>
    <w:rsid w:val="00E56783"/>
    <w:rsid w:val="00E56E2B"/>
    <w:rsid w:val="00E56FC9"/>
    <w:rsid w:val="00E57167"/>
    <w:rsid w:val="00E571B0"/>
    <w:rsid w:val="00E571C2"/>
    <w:rsid w:val="00E5771E"/>
    <w:rsid w:val="00E57D00"/>
    <w:rsid w:val="00E57F12"/>
    <w:rsid w:val="00E60082"/>
    <w:rsid w:val="00E601C5"/>
    <w:rsid w:val="00E60DC5"/>
    <w:rsid w:val="00E60DEC"/>
    <w:rsid w:val="00E61454"/>
    <w:rsid w:val="00E614CC"/>
    <w:rsid w:val="00E616C0"/>
    <w:rsid w:val="00E61947"/>
    <w:rsid w:val="00E619B5"/>
    <w:rsid w:val="00E61DB7"/>
    <w:rsid w:val="00E61FC9"/>
    <w:rsid w:val="00E62240"/>
    <w:rsid w:val="00E62390"/>
    <w:rsid w:val="00E62565"/>
    <w:rsid w:val="00E62867"/>
    <w:rsid w:val="00E62881"/>
    <w:rsid w:val="00E62DCB"/>
    <w:rsid w:val="00E6306D"/>
    <w:rsid w:val="00E6337C"/>
    <w:rsid w:val="00E633C0"/>
    <w:rsid w:val="00E63988"/>
    <w:rsid w:val="00E63CA5"/>
    <w:rsid w:val="00E642F0"/>
    <w:rsid w:val="00E64471"/>
    <w:rsid w:val="00E644E7"/>
    <w:rsid w:val="00E64E28"/>
    <w:rsid w:val="00E64FD5"/>
    <w:rsid w:val="00E65474"/>
    <w:rsid w:val="00E663D3"/>
    <w:rsid w:val="00E66745"/>
    <w:rsid w:val="00E6729E"/>
    <w:rsid w:val="00E6733A"/>
    <w:rsid w:val="00E67368"/>
    <w:rsid w:val="00E678EC"/>
    <w:rsid w:val="00E67934"/>
    <w:rsid w:val="00E67A77"/>
    <w:rsid w:val="00E7014B"/>
    <w:rsid w:val="00E70657"/>
    <w:rsid w:val="00E707D3"/>
    <w:rsid w:val="00E71010"/>
    <w:rsid w:val="00E71235"/>
    <w:rsid w:val="00E71E75"/>
    <w:rsid w:val="00E729C1"/>
    <w:rsid w:val="00E72A84"/>
    <w:rsid w:val="00E72E48"/>
    <w:rsid w:val="00E72F34"/>
    <w:rsid w:val="00E7304D"/>
    <w:rsid w:val="00E730C5"/>
    <w:rsid w:val="00E734E0"/>
    <w:rsid w:val="00E7372E"/>
    <w:rsid w:val="00E738D5"/>
    <w:rsid w:val="00E73A45"/>
    <w:rsid w:val="00E73DCE"/>
    <w:rsid w:val="00E73E72"/>
    <w:rsid w:val="00E73F0D"/>
    <w:rsid w:val="00E74822"/>
    <w:rsid w:val="00E7493D"/>
    <w:rsid w:val="00E74989"/>
    <w:rsid w:val="00E74D3B"/>
    <w:rsid w:val="00E74E13"/>
    <w:rsid w:val="00E76587"/>
    <w:rsid w:val="00E76959"/>
    <w:rsid w:val="00E76C11"/>
    <w:rsid w:val="00E76C63"/>
    <w:rsid w:val="00E772E7"/>
    <w:rsid w:val="00E774AB"/>
    <w:rsid w:val="00E77581"/>
    <w:rsid w:val="00E776DB"/>
    <w:rsid w:val="00E77850"/>
    <w:rsid w:val="00E77A8B"/>
    <w:rsid w:val="00E77B5E"/>
    <w:rsid w:val="00E77E20"/>
    <w:rsid w:val="00E80350"/>
    <w:rsid w:val="00E80426"/>
    <w:rsid w:val="00E80620"/>
    <w:rsid w:val="00E807E0"/>
    <w:rsid w:val="00E8080F"/>
    <w:rsid w:val="00E817F9"/>
    <w:rsid w:val="00E81829"/>
    <w:rsid w:val="00E81BCB"/>
    <w:rsid w:val="00E81BEA"/>
    <w:rsid w:val="00E81CB1"/>
    <w:rsid w:val="00E81D59"/>
    <w:rsid w:val="00E820AE"/>
    <w:rsid w:val="00E821BB"/>
    <w:rsid w:val="00E822F5"/>
    <w:rsid w:val="00E82409"/>
    <w:rsid w:val="00E8271B"/>
    <w:rsid w:val="00E82DAB"/>
    <w:rsid w:val="00E830A4"/>
    <w:rsid w:val="00E83361"/>
    <w:rsid w:val="00E837A3"/>
    <w:rsid w:val="00E839F4"/>
    <w:rsid w:val="00E83A74"/>
    <w:rsid w:val="00E8434F"/>
    <w:rsid w:val="00E84882"/>
    <w:rsid w:val="00E849CD"/>
    <w:rsid w:val="00E84C63"/>
    <w:rsid w:val="00E84CDD"/>
    <w:rsid w:val="00E850F5"/>
    <w:rsid w:val="00E852C5"/>
    <w:rsid w:val="00E853CB"/>
    <w:rsid w:val="00E856D9"/>
    <w:rsid w:val="00E85932"/>
    <w:rsid w:val="00E859AC"/>
    <w:rsid w:val="00E85B72"/>
    <w:rsid w:val="00E8625C"/>
    <w:rsid w:val="00E863C5"/>
    <w:rsid w:val="00E86820"/>
    <w:rsid w:val="00E869EC"/>
    <w:rsid w:val="00E87322"/>
    <w:rsid w:val="00E90188"/>
    <w:rsid w:val="00E90248"/>
    <w:rsid w:val="00E908BB"/>
    <w:rsid w:val="00E90E07"/>
    <w:rsid w:val="00E91081"/>
    <w:rsid w:val="00E910DF"/>
    <w:rsid w:val="00E912B8"/>
    <w:rsid w:val="00E91C7C"/>
    <w:rsid w:val="00E91F95"/>
    <w:rsid w:val="00E9231F"/>
    <w:rsid w:val="00E92379"/>
    <w:rsid w:val="00E92486"/>
    <w:rsid w:val="00E92978"/>
    <w:rsid w:val="00E92DD9"/>
    <w:rsid w:val="00E92FA3"/>
    <w:rsid w:val="00E9300A"/>
    <w:rsid w:val="00E934B0"/>
    <w:rsid w:val="00E935B0"/>
    <w:rsid w:val="00E93920"/>
    <w:rsid w:val="00E93BE6"/>
    <w:rsid w:val="00E94335"/>
    <w:rsid w:val="00E943D8"/>
    <w:rsid w:val="00E9472B"/>
    <w:rsid w:val="00E947F2"/>
    <w:rsid w:val="00E94B2C"/>
    <w:rsid w:val="00E94D26"/>
    <w:rsid w:val="00E94F3A"/>
    <w:rsid w:val="00E951A7"/>
    <w:rsid w:val="00E95494"/>
    <w:rsid w:val="00E9552D"/>
    <w:rsid w:val="00E958EE"/>
    <w:rsid w:val="00E960B0"/>
    <w:rsid w:val="00E9659B"/>
    <w:rsid w:val="00E9662C"/>
    <w:rsid w:val="00E9678D"/>
    <w:rsid w:val="00E96A04"/>
    <w:rsid w:val="00E96B63"/>
    <w:rsid w:val="00E96F9C"/>
    <w:rsid w:val="00E9781D"/>
    <w:rsid w:val="00E97941"/>
    <w:rsid w:val="00E97951"/>
    <w:rsid w:val="00E979FD"/>
    <w:rsid w:val="00E97A90"/>
    <w:rsid w:val="00EA011A"/>
    <w:rsid w:val="00EA024E"/>
    <w:rsid w:val="00EA080A"/>
    <w:rsid w:val="00EA08FB"/>
    <w:rsid w:val="00EA0F0C"/>
    <w:rsid w:val="00EA152F"/>
    <w:rsid w:val="00EA1C4B"/>
    <w:rsid w:val="00EA1D4F"/>
    <w:rsid w:val="00EA1DE6"/>
    <w:rsid w:val="00EA1EC5"/>
    <w:rsid w:val="00EA2110"/>
    <w:rsid w:val="00EA2776"/>
    <w:rsid w:val="00EA28C9"/>
    <w:rsid w:val="00EA2982"/>
    <w:rsid w:val="00EA2A8F"/>
    <w:rsid w:val="00EA2ACC"/>
    <w:rsid w:val="00EA2D95"/>
    <w:rsid w:val="00EA314C"/>
    <w:rsid w:val="00EA33E3"/>
    <w:rsid w:val="00EA366E"/>
    <w:rsid w:val="00EA3908"/>
    <w:rsid w:val="00EA3C4F"/>
    <w:rsid w:val="00EA3D41"/>
    <w:rsid w:val="00EA3D58"/>
    <w:rsid w:val="00EA3EF0"/>
    <w:rsid w:val="00EA425C"/>
    <w:rsid w:val="00EA4428"/>
    <w:rsid w:val="00EA4746"/>
    <w:rsid w:val="00EA495D"/>
    <w:rsid w:val="00EA5B65"/>
    <w:rsid w:val="00EA5C4C"/>
    <w:rsid w:val="00EA5DF1"/>
    <w:rsid w:val="00EA681B"/>
    <w:rsid w:val="00EA7178"/>
    <w:rsid w:val="00EA7D89"/>
    <w:rsid w:val="00EB02F9"/>
    <w:rsid w:val="00EB04A6"/>
    <w:rsid w:val="00EB085B"/>
    <w:rsid w:val="00EB0BAC"/>
    <w:rsid w:val="00EB0D3C"/>
    <w:rsid w:val="00EB0F13"/>
    <w:rsid w:val="00EB109E"/>
    <w:rsid w:val="00EB13E6"/>
    <w:rsid w:val="00EB15FB"/>
    <w:rsid w:val="00EB1738"/>
    <w:rsid w:val="00EB1BD5"/>
    <w:rsid w:val="00EB1DBF"/>
    <w:rsid w:val="00EB229B"/>
    <w:rsid w:val="00EB257B"/>
    <w:rsid w:val="00EB29D1"/>
    <w:rsid w:val="00EB2C8F"/>
    <w:rsid w:val="00EB2DE8"/>
    <w:rsid w:val="00EB305F"/>
    <w:rsid w:val="00EB37C3"/>
    <w:rsid w:val="00EB3DE5"/>
    <w:rsid w:val="00EB3FF5"/>
    <w:rsid w:val="00EB42A1"/>
    <w:rsid w:val="00EB4A8E"/>
    <w:rsid w:val="00EB4BD8"/>
    <w:rsid w:val="00EB4D10"/>
    <w:rsid w:val="00EB4E10"/>
    <w:rsid w:val="00EB52AE"/>
    <w:rsid w:val="00EB58F0"/>
    <w:rsid w:val="00EB5ABD"/>
    <w:rsid w:val="00EB6733"/>
    <w:rsid w:val="00EB6780"/>
    <w:rsid w:val="00EB6F37"/>
    <w:rsid w:val="00EB70BE"/>
    <w:rsid w:val="00EB71E1"/>
    <w:rsid w:val="00EB7CCD"/>
    <w:rsid w:val="00EB7E95"/>
    <w:rsid w:val="00EC006E"/>
    <w:rsid w:val="00EC04D6"/>
    <w:rsid w:val="00EC05E4"/>
    <w:rsid w:val="00EC0978"/>
    <w:rsid w:val="00EC0DDA"/>
    <w:rsid w:val="00EC1099"/>
    <w:rsid w:val="00EC111D"/>
    <w:rsid w:val="00EC1AF0"/>
    <w:rsid w:val="00EC1D4A"/>
    <w:rsid w:val="00EC2814"/>
    <w:rsid w:val="00EC2ACC"/>
    <w:rsid w:val="00EC2CE8"/>
    <w:rsid w:val="00EC2E0C"/>
    <w:rsid w:val="00EC31BC"/>
    <w:rsid w:val="00EC3244"/>
    <w:rsid w:val="00EC32BC"/>
    <w:rsid w:val="00EC3E0C"/>
    <w:rsid w:val="00EC3FE4"/>
    <w:rsid w:val="00EC4190"/>
    <w:rsid w:val="00EC436F"/>
    <w:rsid w:val="00EC444B"/>
    <w:rsid w:val="00EC451B"/>
    <w:rsid w:val="00EC45E5"/>
    <w:rsid w:val="00EC4FE5"/>
    <w:rsid w:val="00EC5170"/>
    <w:rsid w:val="00EC560D"/>
    <w:rsid w:val="00EC59A9"/>
    <w:rsid w:val="00EC5A5B"/>
    <w:rsid w:val="00EC60FF"/>
    <w:rsid w:val="00EC62DC"/>
    <w:rsid w:val="00EC6404"/>
    <w:rsid w:val="00EC671E"/>
    <w:rsid w:val="00EC6920"/>
    <w:rsid w:val="00EC6D91"/>
    <w:rsid w:val="00EC6DBB"/>
    <w:rsid w:val="00EC738B"/>
    <w:rsid w:val="00EC756F"/>
    <w:rsid w:val="00EC7609"/>
    <w:rsid w:val="00EC7613"/>
    <w:rsid w:val="00EC7635"/>
    <w:rsid w:val="00EC77CD"/>
    <w:rsid w:val="00EC7EC1"/>
    <w:rsid w:val="00EC7EEB"/>
    <w:rsid w:val="00ED0486"/>
    <w:rsid w:val="00ED050F"/>
    <w:rsid w:val="00ED0DD9"/>
    <w:rsid w:val="00ED0FA1"/>
    <w:rsid w:val="00ED1030"/>
    <w:rsid w:val="00ED14FA"/>
    <w:rsid w:val="00ED1623"/>
    <w:rsid w:val="00ED17C9"/>
    <w:rsid w:val="00ED19CA"/>
    <w:rsid w:val="00ED1A35"/>
    <w:rsid w:val="00ED1CA0"/>
    <w:rsid w:val="00ED214C"/>
    <w:rsid w:val="00ED21C0"/>
    <w:rsid w:val="00ED2330"/>
    <w:rsid w:val="00ED23D3"/>
    <w:rsid w:val="00ED2504"/>
    <w:rsid w:val="00ED2772"/>
    <w:rsid w:val="00ED2C12"/>
    <w:rsid w:val="00ED306A"/>
    <w:rsid w:val="00ED3228"/>
    <w:rsid w:val="00ED3A44"/>
    <w:rsid w:val="00ED3B1E"/>
    <w:rsid w:val="00ED3F2E"/>
    <w:rsid w:val="00ED4401"/>
    <w:rsid w:val="00ED4614"/>
    <w:rsid w:val="00ED4638"/>
    <w:rsid w:val="00ED4750"/>
    <w:rsid w:val="00ED494A"/>
    <w:rsid w:val="00ED505D"/>
    <w:rsid w:val="00ED511F"/>
    <w:rsid w:val="00ED524F"/>
    <w:rsid w:val="00ED52BD"/>
    <w:rsid w:val="00ED58F8"/>
    <w:rsid w:val="00ED5BC4"/>
    <w:rsid w:val="00ED5EF0"/>
    <w:rsid w:val="00ED5F45"/>
    <w:rsid w:val="00ED5F8F"/>
    <w:rsid w:val="00ED6470"/>
    <w:rsid w:val="00ED65C7"/>
    <w:rsid w:val="00ED690E"/>
    <w:rsid w:val="00ED695A"/>
    <w:rsid w:val="00ED6AF6"/>
    <w:rsid w:val="00ED6B8A"/>
    <w:rsid w:val="00ED7359"/>
    <w:rsid w:val="00ED74F3"/>
    <w:rsid w:val="00ED7517"/>
    <w:rsid w:val="00ED760F"/>
    <w:rsid w:val="00ED7D26"/>
    <w:rsid w:val="00ED7DE8"/>
    <w:rsid w:val="00ED7E7C"/>
    <w:rsid w:val="00ED7F4A"/>
    <w:rsid w:val="00EE0062"/>
    <w:rsid w:val="00EE0885"/>
    <w:rsid w:val="00EE0890"/>
    <w:rsid w:val="00EE08C3"/>
    <w:rsid w:val="00EE0B05"/>
    <w:rsid w:val="00EE0C7D"/>
    <w:rsid w:val="00EE0F69"/>
    <w:rsid w:val="00EE182D"/>
    <w:rsid w:val="00EE1E0C"/>
    <w:rsid w:val="00EE1E8C"/>
    <w:rsid w:val="00EE22C1"/>
    <w:rsid w:val="00EE23D5"/>
    <w:rsid w:val="00EE242E"/>
    <w:rsid w:val="00EE2504"/>
    <w:rsid w:val="00EE26DF"/>
    <w:rsid w:val="00EE2845"/>
    <w:rsid w:val="00EE2E3A"/>
    <w:rsid w:val="00EE2F99"/>
    <w:rsid w:val="00EE34BE"/>
    <w:rsid w:val="00EE36AC"/>
    <w:rsid w:val="00EE37A9"/>
    <w:rsid w:val="00EE3C7A"/>
    <w:rsid w:val="00EE3FD4"/>
    <w:rsid w:val="00EE41DF"/>
    <w:rsid w:val="00EE47D4"/>
    <w:rsid w:val="00EE5050"/>
    <w:rsid w:val="00EE5319"/>
    <w:rsid w:val="00EE5E71"/>
    <w:rsid w:val="00EE5F68"/>
    <w:rsid w:val="00EE600C"/>
    <w:rsid w:val="00EE60E7"/>
    <w:rsid w:val="00EE624C"/>
    <w:rsid w:val="00EE6458"/>
    <w:rsid w:val="00EE6A13"/>
    <w:rsid w:val="00EE6AA2"/>
    <w:rsid w:val="00EE729A"/>
    <w:rsid w:val="00EE7432"/>
    <w:rsid w:val="00EE74F8"/>
    <w:rsid w:val="00EE7513"/>
    <w:rsid w:val="00EE79EF"/>
    <w:rsid w:val="00EE7ABD"/>
    <w:rsid w:val="00EE7AFC"/>
    <w:rsid w:val="00EE7B14"/>
    <w:rsid w:val="00EE7F8F"/>
    <w:rsid w:val="00EE7FD6"/>
    <w:rsid w:val="00EF017C"/>
    <w:rsid w:val="00EF0543"/>
    <w:rsid w:val="00EF05B3"/>
    <w:rsid w:val="00EF0646"/>
    <w:rsid w:val="00EF0D57"/>
    <w:rsid w:val="00EF0F54"/>
    <w:rsid w:val="00EF1106"/>
    <w:rsid w:val="00EF144C"/>
    <w:rsid w:val="00EF1510"/>
    <w:rsid w:val="00EF15B3"/>
    <w:rsid w:val="00EF17A0"/>
    <w:rsid w:val="00EF18A2"/>
    <w:rsid w:val="00EF1A2D"/>
    <w:rsid w:val="00EF1C75"/>
    <w:rsid w:val="00EF20A3"/>
    <w:rsid w:val="00EF274D"/>
    <w:rsid w:val="00EF2A0E"/>
    <w:rsid w:val="00EF2D9F"/>
    <w:rsid w:val="00EF2EF8"/>
    <w:rsid w:val="00EF34E5"/>
    <w:rsid w:val="00EF3533"/>
    <w:rsid w:val="00EF37D1"/>
    <w:rsid w:val="00EF386A"/>
    <w:rsid w:val="00EF391E"/>
    <w:rsid w:val="00EF3B35"/>
    <w:rsid w:val="00EF3D50"/>
    <w:rsid w:val="00EF3EAD"/>
    <w:rsid w:val="00EF3F4A"/>
    <w:rsid w:val="00EF41C0"/>
    <w:rsid w:val="00EF41F1"/>
    <w:rsid w:val="00EF43E9"/>
    <w:rsid w:val="00EF43FD"/>
    <w:rsid w:val="00EF477D"/>
    <w:rsid w:val="00EF4B3F"/>
    <w:rsid w:val="00EF4B43"/>
    <w:rsid w:val="00EF4CFA"/>
    <w:rsid w:val="00EF4E65"/>
    <w:rsid w:val="00EF4F7E"/>
    <w:rsid w:val="00EF504E"/>
    <w:rsid w:val="00EF50B1"/>
    <w:rsid w:val="00EF544F"/>
    <w:rsid w:val="00EF54B6"/>
    <w:rsid w:val="00EF5560"/>
    <w:rsid w:val="00EF579C"/>
    <w:rsid w:val="00EF5801"/>
    <w:rsid w:val="00EF5868"/>
    <w:rsid w:val="00EF5BD4"/>
    <w:rsid w:val="00EF601D"/>
    <w:rsid w:val="00EF64BF"/>
    <w:rsid w:val="00EF66CD"/>
    <w:rsid w:val="00EF66F0"/>
    <w:rsid w:val="00EF6969"/>
    <w:rsid w:val="00EF6CB1"/>
    <w:rsid w:val="00EF6E49"/>
    <w:rsid w:val="00EF7935"/>
    <w:rsid w:val="00EF7A10"/>
    <w:rsid w:val="00EF7BDB"/>
    <w:rsid w:val="00F000D1"/>
    <w:rsid w:val="00F0049F"/>
    <w:rsid w:val="00F0068C"/>
    <w:rsid w:val="00F008F9"/>
    <w:rsid w:val="00F00FE4"/>
    <w:rsid w:val="00F011A2"/>
    <w:rsid w:val="00F014C1"/>
    <w:rsid w:val="00F014DF"/>
    <w:rsid w:val="00F0158F"/>
    <w:rsid w:val="00F01946"/>
    <w:rsid w:val="00F01EEC"/>
    <w:rsid w:val="00F020B4"/>
    <w:rsid w:val="00F0239B"/>
    <w:rsid w:val="00F027B3"/>
    <w:rsid w:val="00F027C3"/>
    <w:rsid w:val="00F02E2F"/>
    <w:rsid w:val="00F02E3C"/>
    <w:rsid w:val="00F03349"/>
    <w:rsid w:val="00F03C17"/>
    <w:rsid w:val="00F03C81"/>
    <w:rsid w:val="00F04A81"/>
    <w:rsid w:val="00F04A83"/>
    <w:rsid w:val="00F04C55"/>
    <w:rsid w:val="00F04DDA"/>
    <w:rsid w:val="00F0544F"/>
    <w:rsid w:val="00F05C50"/>
    <w:rsid w:val="00F05FA1"/>
    <w:rsid w:val="00F06445"/>
    <w:rsid w:val="00F067CB"/>
    <w:rsid w:val="00F06DE7"/>
    <w:rsid w:val="00F06F5C"/>
    <w:rsid w:val="00F07351"/>
    <w:rsid w:val="00F074F2"/>
    <w:rsid w:val="00F07557"/>
    <w:rsid w:val="00F07782"/>
    <w:rsid w:val="00F0799A"/>
    <w:rsid w:val="00F07BBC"/>
    <w:rsid w:val="00F10CD0"/>
    <w:rsid w:val="00F10D4A"/>
    <w:rsid w:val="00F111F3"/>
    <w:rsid w:val="00F11280"/>
    <w:rsid w:val="00F112CE"/>
    <w:rsid w:val="00F112D3"/>
    <w:rsid w:val="00F1147B"/>
    <w:rsid w:val="00F115CE"/>
    <w:rsid w:val="00F11749"/>
    <w:rsid w:val="00F11BAA"/>
    <w:rsid w:val="00F11D68"/>
    <w:rsid w:val="00F121B5"/>
    <w:rsid w:val="00F12668"/>
    <w:rsid w:val="00F12941"/>
    <w:rsid w:val="00F12A53"/>
    <w:rsid w:val="00F12FB5"/>
    <w:rsid w:val="00F13590"/>
    <w:rsid w:val="00F13617"/>
    <w:rsid w:val="00F13B67"/>
    <w:rsid w:val="00F13BA2"/>
    <w:rsid w:val="00F13D0A"/>
    <w:rsid w:val="00F13E3A"/>
    <w:rsid w:val="00F13F91"/>
    <w:rsid w:val="00F14003"/>
    <w:rsid w:val="00F143C9"/>
    <w:rsid w:val="00F145DA"/>
    <w:rsid w:val="00F146D1"/>
    <w:rsid w:val="00F148D4"/>
    <w:rsid w:val="00F14B31"/>
    <w:rsid w:val="00F154CE"/>
    <w:rsid w:val="00F15535"/>
    <w:rsid w:val="00F1563E"/>
    <w:rsid w:val="00F15C73"/>
    <w:rsid w:val="00F160C1"/>
    <w:rsid w:val="00F16701"/>
    <w:rsid w:val="00F168C8"/>
    <w:rsid w:val="00F16A6A"/>
    <w:rsid w:val="00F16B57"/>
    <w:rsid w:val="00F16BB2"/>
    <w:rsid w:val="00F1762F"/>
    <w:rsid w:val="00F17790"/>
    <w:rsid w:val="00F1790C"/>
    <w:rsid w:val="00F17C4B"/>
    <w:rsid w:val="00F203D2"/>
    <w:rsid w:val="00F204F1"/>
    <w:rsid w:val="00F2094D"/>
    <w:rsid w:val="00F20BB3"/>
    <w:rsid w:val="00F20EA8"/>
    <w:rsid w:val="00F20FA8"/>
    <w:rsid w:val="00F20FD7"/>
    <w:rsid w:val="00F21131"/>
    <w:rsid w:val="00F211E1"/>
    <w:rsid w:val="00F21620"/>
    <w:rsid w:val="00F21634"/>
    <w:rsid w:val="00F2199E"/>
    <w:rsid w:val="00F21C75"/>
    <w:rsid w:val="00F21E79"/>
    <w:rsid w:val="00F220F1"/>
    <w:rsid w:val="00F229A4"/>
    <w:rsid w:val="00F229EE"/>
    <w:rsid w:val="00F22A0C"/>
    <w:rsid w:val="00F22A60"/>
    <w:rsid w:val="00F22F19"/>
    <w:rsid w:val="00F22FC8"/>
    <w:rsid w:val="00F23236"/>
    <w:rsid w:val="00F23797"/>
    <w:rsid w:val="00F238B3"/>
    <w:rsid w:val="00F23911"/>
    <w:rsid w:val="00F23BA6"/>
    <w:rsid w:val="00F23CB9"/>
    <w:rsid w:val="00F24A03"/>
    <w:rsid w:val="00F24EF4"/>
    <w:rsid w:val="00F24F62"/>
    <w:rsid w:val="00F25035"/>
    <w:rsid w:val="00F2528E"/>
    <w:rsid w:val="00F2533D"/>
    <w:rsid w:val="00F25C21"/>
    <w:rsid w:val="00F25D57"/>
    <w:rsid w:val="00F26128"/>
    <w:rsid w:val="00F26246"/>
    <w:rsid w:val="00F266E5"/>
    <w:rsid w:val="00F2687E"/>
    <w:rsid w:val="00F26887"/>
    <w:rsid w:val="00F26A23"/>
    <w:rsid w:val="00F27317"/>
    <w:rsid w:val="00F27A3D"/>
    <w:rsid w:val="00F27B5B"/>
    <w:rsid w:val="00F30089"/>
    <w:rsid w:val="00F304C0"/>
    <w:rsid w:val="00F30612"/>
    <w:rsid w:val="00F3074F"/>
    <w:rsid w:val="00F309A3"/>
    <w:rsid w:val="00F30A7F"/>
    <w:rsid w:val="00F30B1C"/>
    <w:rsid w:val="00F30BCC"/>
    <w:rsid w:val="00F30CE0"/>
    <w:rsid w:val="00F30D19"/>
    <w:rsid w:val="00F3123A"/>
    <w:rsid w:val="00F312F3"/>
    <w:rsid w:val="00F3142C"/>
    <w:rsid w:val="00F315FD"/>
    <w:rsid w:val="00F31F51"/>
    <w:rsid w:val="00F32826"/>
    <w:rsid w:val="00F32918"/>
    <w:rsid w:val="00F32932"/>
    <w:rsid w:val="00F32ACE"/>
    <w:rsid w:val="00F33433"/>
    <w:rsid w:val="00F3373C"/>
    <w:rsid w:val="00F337A2"/>
    <w:rsid w:val="00F3384D"/>
    <w:rsid w:val="00F33A6E"/>
    <w:rsid w:val="00F33CE7"/>
    <w:rsid w:val="00F33DB5"/>
    <w:rsid w:val="00F3405C"/>
    <w:rsid w:val="00F34131"/>
    <w:rsid w:val="00F344D9"/>
    <w:rsid w:val="00F3454D"/>
    <w:rsid w:val="00F34657"/>
    <w:rsid w:val="00F349A9"/>
    <w:rsid w:val="00F34C75"/>
    <w:rsid w:val="00F34EFA"/>
    <w:rsid w:val="00F34FF9"/>
    <w:rsid w:val="00F34FFE"/>
    <w:rsid w:val="00F35243"/>
    <w:rsid w:val="00F35450"/>
    <w:rsid w:val="00F354AC"/>
    <w:rsid w:val="00F357C4"/>
    <w:rsid w:val="00F359D7"/>
    <w:rsid w:val="00F35C3F"/>
    <w:rsid w:val="00F360BA"/>
    <w:rsid w:val="00F36355"/>
    <w:rsid w:val="00F364E5"/>
    <w:rsid w:val="00F36546"/>
    <w:rsid w:val="00F36909"/>
    <w:rsid w:val="00F36D7B"/>
    <w:rsid w:val="00F36D9D"/>
    <w:rsid w:val="00F37017"/>
    <w:rsid w:val="00F372E7"/>
    <w:rsid w:val="00F3735C"/>
    <w:rsid w:val="00F37659"/>
    <w:rsid w:val="00F3786B"/>
    <w:rsid w:val="00F378E6"/>
    <w:rsid w:val="00F37C16"/>
    <w:rsid w:val="00F37D14"/>
    <w:rsid w:val="00F37E48"/>
    <w:rsid w:val="00F4036E"/>
    <w:rsid w:val="00F40B32"/>
    <w:rsid w:val="00F40CAE"/>
    <w:rsid w:val="00F40DEC"/>
    <w:rsid w:val="00F40FF1"/>
    <w:rsid w:val="00F40FF6"/>
    <w:rsid w:val="00F41352"/>
    <w:rsid w:val="00F421F5"/>
    <w:rsid w:val="00F422E6"/>
    <w:rsid w:val="00F42496"/>
    <w:rsid w:val="00F42691"/>
    <w:rsid w:val="00F4295D"/>
    <w:rsid w:val="00F42A1A"/>
    <w:rsid w:val="00F43105"/>
    <w:rsid w:val="00F4318F"/>
    <w:rsid w:val="00F4336E"/>
    <w:rsid w:val="00F43602"/>
    <w:rsid w:val="00F437A4"/>
    <w:rsid w:val="00F4383D"/>
    <w:rsid w:val="00F43906"/>
    <w:rsid w:val="00F43F5E"/>
    <w:rsid w:val="00F4414F"/>
    <w:rsid w:val="00F442C6"/>
    <w:rsid w:val="00F44569"/>
    <w:rsid w:val="00F4475B"/>
    <w:rsid w:val="00F44865"/>
    <w:rsid w:val="00F45418"/>
    <w:rsid w:val="00F4555F"/>
    <w:rsid w:val="00F45E02"/>
    <w:rsid w:val="00F45E35"/>
    <w:rsid w:val="00F4635A"/>
    <w:rsid w:val="00F464D4"/>
    <w:rsid w:val="00F4662C"/>
    <w:rsid w:val="00F46645"/>
    <w:rsid w:val="00F466AA"/>
    <w:rsid w:val="00F4685D"/>
    <w:rsid w:val="00F46BE3"/>
    <w:rsid w:val="00F46C4B"/>
    <w:rsid w:val="00F46D6F"/>
    <w:rsid w:val="00F474F4"/>
    <w:rsid w:val="00F50458"/>
    <w:rsid w:val="00F5045C"/>
    <w:rsid w:val="00F504C5"/>
    <w:rsid w:val="00F50826"/>
    <w:rsid w:val="00F50AE7"/>
    <w:rsid w:val="00F50FF9"/>
    <w:rsid w:val="00F5126A"/>
    <w:rsid w:val="00F51366"/>
    <w:rsid w:val="00F515F7"/>
    <w:rsid w:val="00F518BE"/>
    <w:rsid w:val="00F51C17"/>
    <w:rsid w:val="00F51D87"/>
    <w:rsid w:val="00F51E32"/>
    <w:rsid w:val="00F52039"/>
    <w:rsid w:val="00F5224B"/>
    <w:rsid w:val="00F522C4"/>
    <w:rsid w:val="00F524B9"/>
    <w:rsid w:val="00F52C2E"/>
    <w:rsid w:val="00F52D3A"/>
    <w:rsid w:val="00F53189"/>
    <w:rsid w:val="00F5386C"/>
    <w:rsid w:val="00F539CF"/>
    <w:rsid w:val="00F53AB1"/>
    <w:rsid w:val="00F54170"/>
    <w:rsid w:val="00F54247"/>
    <w:rsid w:val="00F543D5"/>
    <w:rsid w:val="00F54581"/>
    <w:rsid w:val="00F5477A"/>
    <w:rsid w:val="00F547E3"/>
    <w:rsid w:val="00F548AF"/>
    <w:rsid w:val="00F54C14"/>
    <w:rsid w:val="00F54D41"/>
    <w:rsid w:val="00F55114"/>
    <w:rsid w:val="00F55473"/>
    <w:rsid w:val="00F560B7"/>
    <w:rsid w:val="00F56178"/>
    <w:rsid w:val="00F567C6"/>
    <w:rsid w:val="00F56866"/>
    <w:rsid w:val="00F56C6E"/>
    <w:rsid w:val="00F57265"/>
    <w:rsid w:val="00F57628"/>
    <w:rsid w:val="00F577BC"/>
    <w:rsid w:val="00F57A60"/>
    <w:rsid w:val="00F57B4A"/>
    <w:rsid w:val="00F57C4A"/>
    <w:rsid w:val="00F57CFF"/>
    <w:rsid w:val="00F57D38"/>
    <w:rsid w:val="00F603D9"/>
    <w:rsid w:val="00F60929"/>
    <w:rsid w:val="00F60BA3"/>
    <w:rsid w:val="00F60D33"/>
    <w:rsid w:val="00F60FBA"/>
    <w:rsid w:val="00F61369"/>
    <w:rsid w:val="00F61B04"/>
    <w:rsid w:val="00F61E75"/>
    <w:rsid w:val="00F624E6"/>
    <w:rsid w:val="00F627A4"/>
    <w:rsid w:val="00F63637"/>
    <w:rsid w:val="00F639B5"/>
    <w:rsid w:val="00F63C4C"/>
    <w:rsid w:val="00F63DDF"/>
    <w:rsid w:val="00F64170"/>
    <w:rsid w:val="00F647BA"/>
    <w:rsid w:val="00F64B71"/>
    <w:rsid w:val="00F64E93"/>
    <w:rsid w:val="00F6576D"/>
    <w:rsid w:val="00F65A18"/>
    <w:rsid w:val="00F65FC7"/>
    <w:rsid w:val="00F663E3"/>
    <w:rsid w:val="00F665C8"/>
    <w:rsid w:val="00F66AC4"/>
    <w:rsid w:val="00F66C48"/>
    <w:rsid w:val="00F66EC3"/>
    <w:rsid w:val="00F66FDB"/>
    <w:rsid w:val="00F6720A"/>
    <w:rsid w:val="00F67771"/>
    <w:rsid w:val="00F67931"/>
    <w:rsid w:val="00F67A60"/>
    <w:rsid w:val="00F700B4"/>
    <w:rsid w:val="00F7016A"/>
    <w:rsid w:val="00F70677"/>
    <w:rsid w:val="00F709E0"/>
    <w:rsid w:val="00F70B1E"/>
    <w:rsid w:val="00F710CF"/>
    <w:rsid w:val="00F71332"/>
    <w:rsid w:val="00F713F4"/>
    <w:rsid w:val="00F7152B"/>
    <w:rsid w:val="00F71618"/>
    <w:rsid w:val="00F7166F"/>
    <w:rsid w:val="00F7191A"/>
    <w:rsid w:val="00F71C9C"/>
    <w:rsid w:val="00F71CD0"/>
    <w:rsid w:val="00F7226E"/>
    <w:rsid w:val="00F7263D"/>
    <w:rsid w:val="00F7338A"/>
    <w:rsid w:val="00F7357A"/>
    <w:rsid w:val="00F73675"/>
    <w:rsid w:val="00F73DBA"/>
    <w:rsid w:val="00F74AC9"/>
    <w:rsid w:val="00F7519B"/>
    <w:rsid w:val="00F751AA"/>
    <w:rsid w:val="00F755A3"/>
    <w:rsid w:val="00F75645"/>
    <w:rsid w:val="00F756FC"/>
    <w:rsid w:val="00F757C4"/>
    <w:rsid w:val="00F7599F"/>
    <w:rsid w:val="00F75AC2"/>
    <w:rsid w:val="00F75B52"/>
    <w:rsid w:val="00F76037"/>
    <w:rsid w:val="00F7614C"/>
    <w:rsid w:val="00F7618C"/>
    <w:rsid w:val="00F76605"/>
    <w:rsid w:val="00F766B9"/>
    <w:rsid w:val="00F76793"/>
    <w:rsid w:val="00F769C7"/>
    <w:rsid w:val="00F76AE7"/>
    <w:rsid w:val="00F77108"/>
    <w:rsid w:val="00F77223"/>
    <w:rsid w:val="00F77584"/>
    <w:rsid w:val="00F7762F"/>
    <w:rsid w:val="00F77864"/>
    <w:rsid w:val="00F80370"/>
    <w:rsid w:val="00F806B4"/>
    <w:rsid w:val="00F80B25"/>
    <w:rsid w:val="00F81017"/>
    <w:rsid w:val="00F813F4"/>
    <w:rsid w:val="00F81511"/>
    <w:rsid w:val="00F815F4"/>
    <w:rsid w:val="00F8175D"/>
    <w:rsid w:val="00F8197A"/>
    <w:rsid w:val="00F81E23"/>
    <w:rsid w:val="00F82007"/>
    <w:rsid w:val="00F82056"/>
    <w:rsid w:val="00F822C4"/>
    <w:rsid w:val="00F823B5"/>
    <w:rsid w:val="00F824BB"/>
    <w:rsid w:val="00F82F2A"/>
    <w:rsid w:val="00F83087"/>
    <w:rsid w:val="00F83323"/>
    <w:rsid w:val="00F83389"/>
    <w:rsid w:val="00F837EA"/>
    <w:rsid w:val="00F83951"/>
    <w:rsid w:val="00F839D2"/>
    <w:rsid w:val="00F84914"/>
    <w:rsid w:val="00F84969"/>
    <w:rsid w:val="00F84F83"/>
    <w:rsid w:val="00F85371"/>
    <w:rsid w:val="00F86122"/>
    <w:rsid w:val="00F8614C"/>
    <w:rsid w:val="00F86375"/>
    <w:rsid w:val="00F863C0"/>
    <w:rsid w:val="00F864C0"/>
    <w:rsid w:val="00F8691A"/>
    <w:rsid w:val="00F86C31"/>
    <w:rsid w:val="00F86EA2"/>
    <w:rsid w:val="00F86FD9"/>
    <w:rsid w:val="00F87B51"/>
    <w:rsid w:val="00F87E44"/>
    <w:rsid w:val="00F90571"/>
    <w:rsid w:val="00F905C9"/>
    <w:rsid w:val="00F90B37"/>
    <w:rsid w:val="00F90DBE"/>
    <w:rsid w:val="00F911ED"/>
    <w:rsid w:val="00F91671"/>
    <w:rsid w:val="00F91A1A"/>
    <w:rsid w:val="00F91AC3"/>
    <w:rsid w:val="00F91BF7"/>
    <w:rsid w:val="00F91EE1"/>
    <w:rsid w:val="00F923C6"/>
    <w:rsid w:val="00F923D1"/>
    <w:rsid w:val="00F9242F"/>
    <w:rsid w:val="00F92851"/>
    <w:rsid w:val="00F92E2A"/>
    <w:rsid w:val="00F92FCA"/>
    <w:rsid w:val="00F93005"/>
    <w:rsid w:val="00F9307B"/>
    <w:rsid w:val="00F930F4"/>
    <w:rsid w:val="00F93842"/>
    <w:rsid w:val="00F93E82"/>
    <w:rsid w:val="00F9446F"/>
    <w:rsid w:val="00F94480"/>
    <w:rsid w:val="00F94514"/>
    <w:rsid w:val="00F9475F"/>
    <w:rsid w:val="00F9486F"/>
    <w:rsid w:val="00F94A34"/>
    <w:rsid w:val="00F94C78"/>
    <w:rsid w:val="00F94D94"/>
    <w:rsid w:val="00F950EC"/>
    <w:rsid w:val="00F95989"/>
    <w:rsid w:val="00F9614B"/>
    <w:rsid w:val="00F96409"/>
    <w:rsid w:val="00F9654C"/>
    <w:rsid w:val="00F96587"/>
    <w:rsid w:val="00F965EB"/>
    <w:rsid w:val="00F9664C"/>
    <w:rsid w:val="00F9683E"/>
    <w:rsid w:val="00F96CE2"/>
    <w:rsid w:val="00F975B9"/>
    <w:rsid w:val="00F97814"/>
    <w:rsid w:val="00F97CBF"/>
    <w:rsid w:val="00F97F6D"/>
    <w:rsid w:val="00FA0325"/>
    <w:rsid w:val="00FA0532"/>
    <w:rsid w:val="00FA0AC0"/>
    <w:rsid w:val="00FA0D40"/>
    <w:rsid w:val="00FA0ED8"/>
    <w:rsid w:val="00FA0F2D"/>
    <w:rsid w:val="00FA14C9"/>
    <w:rsid w:val="00FA1801"/>
    <w:rsid w:val="00FA20B5"/>
    <w:rsid w:val="00FA21DE"/>
    <w:rsid w:val="00FA2249"/>
    <w:rsid w:val="00FA2C49"/>
    <w:rsid w:val="00FA2F08"/>
    <w:rsid w:val="00FA3352"/>
    <w:rsid w:val="00FA37E4"/>
    <w:rsid w:val="00FA39C5"/>
    <w:rsid w:val="00FA3D53"/>
    <w:rsid w:val="00FA3FB9"/>
    <w:rsid w:val="00FA4058"/>
    <w:rsid w:val="00FA44F5"/>
    <w:rsid w:val="00FA4B0B"/>
    <w:rsid w:val="00FA4C15"/>
    <w:rsid w:val="00FA4C48"/>
    <w:rsid w:val="00FA5200"/>
    <w:rsid w:val="00FA529B"/>
    <w:rsid w:val="00FA5457"/>
    <w:rsid w:val="00FA580A"/>
    <w:rsid w:val="00FA5BFD"/>
    <w:rsid w:val="00FA5E57"/>
    <w:rsid w:val="00FA5ECD"/>
    <w:rsid w:val="00FA6315"/>
    <w:rsid w:val="00FA64A6"/>
    <w:rsid w:val="00FA652F"/>
    <w:rsid w:val="00FA66A2"/>
    <w:rsid w:val="00FA685E"/>
    <w:rsid w:val="00FA6A99"/>
    <w:rsid w:val="00FA6B4A"/>
    <w:rsid w:val="00FA6BAC"/>
    <w:rsid w:val="00FA7452"/>
    <w:rsid w:val="00FA7A53"/>
    <w:rsid w:val="00FA7BFC"/>
    <w:rsid w:val="00FA7D9E"/>
    <w:rsid w:val="00FA7DD9"/>
    <w:rsid w:val="00FA7EDC"/>
    <w:rsid w:val="00FB0210"/>
    <w:rsid w:val="00FB06B6"/>
    <w:rsid w:val="00FB07A8"/>
    <w:rsid w:val="00FB0A88"/>
    <w:rsid w:val="00FB0AAD"/>
    <w:rsid w:val="00FB0B61"/>
    <w:rsid w:val="00FB0CCE"/>
    <w:rsid w:val="00FB1113"/>
    <w:rsid w:val="00FB1433"/>
    <w:rsid w:val="00FB1486"/>
    <w:rsid w:val="00FB16B3"/>
    <w:rsid w:val="00FB170B"/>
    <w:rsid w:val="00FB1F69"/>
    <w:rsid w:val="00FB23B0"/>
    <w:rsid w:val="00FB2797"/>
    <w:rsid w:val="00FB28BD"/>
    <w:rsid w:val="00FB2D00"/>
    <w:rsid w:val="00FB2FE4"/>
    <w:rsid w:val="00FB3341"/>
    <w:rsid w:val="00FB39A2"/>
    <w:rsid w:val="00FB3C29"/>
    <w:rsid w:val="00FB3FF5"/>
    <w:rsid w:val="00FB41B6"/>
    <w:rsid w:val="00FB4329"/>
    <w:rsid w:val="00FB43D3"/>
    <w:rsid w:val="00FB4418"/>
    <w:rsid w:val="00FB44AE"/>
    <w:rsid w:val="00FB44B1"/>
    <w:rsid w:val="00FB475E"/>
    <w:rsid w:val="00FB4A31"/>
    <w:rsid w:val="00FB4B91"/>
    <w:rsid w:val="00FB4FA6"/>
    <w:rsid w:val="00FB50D4"/>
    <w:rsid w:val="00FB51B9"/>
    <w:rsid w:val="00FB54CB"/>
    <w:rsid w:val="00FB5611"/>
    <w:rsid w:val="00FB568A"/>
    <w:rsid w:val="00FB5861"/>
    <w:rsid w:val="00FB5CB1"/>
    <w:rsid w:val="00FB638D"/>
    <w:rsid w:val="00FB63F2"/>
    <w:rsid w:val="00FB643D"/>
    <w:rsid w:val="00FB6632"/>
    <w:rsid w:val="00FB67E2"/>
    <w:rsid w:val="00FB6D9C"/>
    <w:rsid w:val="00FB6DB5"/>
    <w:rsid w:val="00FB6EAE"/>
    <w:rsid w:val="00FB730A"/>
    <w:rsid w:val="00FB739D"/>
    <w:rsid w:val="00FB7779"/>
    <w:rsid w:val="00FB780F"/>
    <w:rsid w:val="00FB787A"/>
    <w:rsid w:val="00FB788B"/>
    <w:rsid w:val="00FB788D"/>
    <w:rsid w:val="00FC01B2"/>
    <w:rsid w:val="00FC0375"/>
    <w:rsid w:val="00FC04C4"/>
    <w:rsid w:val="00FC06C4"/>
    <w:rsid w:val="00FC087A"/>
    <w:rsid w:val="00FC0A06"/>
    <w:rsid w:val="00FC0A17"/>
    <w:rsid w:val="00FC0D85"/>
    <w:rsid w:val="00FC0F3C"/>
    <w:rsid w:val="00FC0FE6"/>
    <w:rsid w:val="00FC10A9"/>
    <w:rsid w:val="00FC10E7"/>
    <w:rsid w:val="00FC143C"/>
    <w:rsid w:val="00FC15B5"/>
    <w:rsid w:val="00FC16D5"/>
    <w:rsid w:val="00FC177B"/>
    <w:rsid w:val="00FC17A2"/>
    <w:rsid w:val="00FC18C1"/>
    <w:rsid w:val="00FC19E8"/>
    <w:rsid w:val="00FC19EF"/>
    <w:rsid w:val="00FC1DAE"/>
    <w:rsid w:val="00FC200B"/>
    <w:rsid w:val="00FC22D6"/>
    <w:rsid w:val="00FC249F"/>
    <w:rsid w:val="00FC2626"/>
    <w:rsid w:val="00FC2705"/>
    <w:rsid w:val="00FC2840"/>
    <w:rsid w:val="00FC2E03"/>
    <w:rsid w:val="00FC2FFD"/>
    <w:rsid w:val="00FC31E4"/>
    <w:rsid w:val="00FC343A"/>
    <w:rsid w:val="00FC343C"/>
    <w:rsid w:val="00FC3D97"/>
    <w:rsid w:val="00FC3E1A"/>
    <w:rsid w:val="00FC3E5D"/>
    <w:rsid w:val="00FC3F64"/>
    <w:rsid w:val="00FC46E4"/>
    <w:rsid w:val="00FC481B"/>
    <w:rsid w:val="00FC564C"/>
    <w:rsid w:val="00FC5F8A"/>
    <w:rsid w:val="00FC6018"/>
    <w:rsid w:val="00FC6090"/>
    <w:rsid w:val="00FC661D"/>
    <w:rsid w:val="00FC669E"/>
    <w:rsid w:val="00FC6B9A"/>
    <w:rsid w:val="00FC6EB0"/>
    <w:rsid w:val="00FC6EC0"/>
    <w:rsid w:val="00FC72B9"/>
    <w:rsid w:val="00FC731F"/>
    <w:rsid w:val="00FC764A"/>
    <w:rsid w:val="00FC7A26"/>
    <w:rsid w:val="00FC7B65"/>
    <w:rsid w:val="00FC7BE8"/>
    <w:rsid w:val="00FC7CBF"/>
    <w:rsid w:val="00FC7E8F"/>
    <w:rsid w:val="00FD00F2"/>
    <w:rsid w:val="00FD01EB"/>
    <w:rsid w:val="00FD047B"/>
    <w:rsid w:val="00FD06B3"/>
    <w:rsid w:val="00FD0876"/>
    <w:rsid w:val="00FD0952"/>
    <w:rsid w:val="00FD0D1A"/>
    <w:rsid w:val="00FD10F0"/>
    <w:rsid w:val="00FD1159"/>
    <w:rsid w:val="00FD11B7"/>
    <w:rsid w:val="00FD12A5"/>
    <w:rsid w:val="00FD1379"/>
    <w:rsid w:val="00FD1385"/>
    <w:rsid w:val="00FD14CA"/>
    <w:rsid w:val="00FD197C"/>
    <w:rsid w:val="00FD29D8"/>
    <w:rsid w:val="00FD2B8B"/>
    <w:rsid w:val="00FD2CBA"/>
    <w:rsid w:val="00FD2FFD"/>
    <w:rsid w:val="00FD313A"/>
    <w:rsid w:val="00FD33BB"/>
    <w:rsid w:val="00FD3658"/>
    <w:rsid w:val="00FD4714"/>
    <w:rsid w:val="00FD4794"/>
    <w:rsid w:val="00FD49D3"/>
    <w:rsid w:val="00FD49F3"/>
    <w:rsid w:val="00FD4D06"/>
    <w:rsid w:val="00FD4D4E"/>
    <w:rsid w:val="00FD58A4"/>
    <w:rsid w:val="00FD5985"/>
    <w:rsid w:val="00FD5A6A"/>
    <w:rsid w:val="00FD5CD6"/>
    <w:rsid w:val="00FD5D53"/>
    <w:rsid w:val="00FD5F2C"/>
    <w:rsid w:val="00FD620A"/>
    <w:rsid w:val="00FD6433"/>
    <w:rsid w:val="00FD65DF"/>
    <w:rsid w:val="00FD66BB"/>
    <w:rsid w:val="00FD6903"/>
    <w:rsid w:val="00FD6C98"/>
    <w:rsid w:val="00FD729A"/>
    <w:rsid w:val="00FD78C6"/>
    <w:rsid w:val="00FD79A6"/>
    <w:rsid w:val="00FD7B5F"/>
    <w:rsid w:val="00FD7BA2"/>
    <w:rsid w:val="00FD7BEB"/>
    <w:rsid w:val="00FD7C37"/>
    <w:rsid w:val="00FD7D31"/>
    <w:rsid w:val="00FD7F47"/>
    <w:rsid w:val="00FE001A"/>
    <w:rsid w:val="00FE014B"/>
    <w:rsid w:val="00FE0317"/>
    <w:rsid w:val="00FE03C4"/>
    <w:rsid w:val="00FE045C"/>
    <w:rsid w:val="00FE0550"/>
    <w:rsid w:val="00FE06E9"/>
    <w:rsid w:val="00FE0758"/>
    <w:rsid w:val="00FE09E4"/>
    <w:rsid w:val="00FE0A4A"/>
    <w:rsid w:val="00FE0ABE"/>
    <w:rsid w:val="00FE0D94"/>
    <w:rsid w:val="00FE0E2F"/>
    <w:rsid w:val="00FE0E35"/>
    <w:rsid w:val="00FE0F16"/>
    <w:rsid w:val="00FE1369"/>
    <w:rsid w:val="00FE13B1"/>
    <w:rsid w:val="00FE13F4"/>
    <w:rsid w:val="00FE1811"/>
    <w:rsid w:val="00FE1899"/>
    <w:rsid w:val="00FE1D8A"/>
    <w:rsid w:val="00FE2556"/>
    <w:rsid w:val="00FE26DF"/>
    <w:rsid w:val="00FE27C2"/>
    <w:rsid w:val="00FE2926"/>
    <w:rsid w:val="00FE2995"/>
    <w:rsid w:val="00FE2C78"/>
    <w:rsid w:val="00FE2CD4"/>
    <w:rsid w:val="00FE314A"/>
    <w:rsid w:val="00FE35E2"/>
    <w:rsid w:val="00FE3B20"/>
    <w:rsid w:val="00FE3D0D"/>
    <w:rsid w:val="00FE4450"/>
    <w:rsid w:val="00FE46EF"/>
    <w:rsid w:val="00FE474A"/>
    <w:rsid w:val="00FE475D"/>
    <w:rsid w:val="00FE4E1C"/>
    <w:rsid w:val="00FE4E29"/>
    <w:rsid w:val="00FE4F3B"/>
    <w:rsid w:val="00FE5323"/>
    <w:rsid w:val="00FE57DE"/>
    <w:rsid w:val="00FE5888"/>
    <w:rsid w:val="00FE58B0"/>
    <w:rsid w:val="00FE59AC"/>
    <w:rsid w:val="00FE5A79"/>
    <w:rsid w:val="00FE5D8F"/>
    <w:rsid w:val="00FE6066"/>
    <w:rsid w:val="00FE6326"/>
    <w:rsid w:val="00FE64F2"/>
    <w:rsid w:val="00FE6978"/>
    <w:rsid w:val="00FE69D7"/>
    <w:rsid w:val="00FE6E60"/>
    <w:rsid w:val="00FE6EA5"/>
    <w:rsid w:val="00FE7797"/>
    <w:rsid w:val="00FE77E4"/>
    <w:rsid w:val="00FE7E76"/>
    <w:rsid w:val="00FF01D6"/>
    <w:rsid w:val="00FF0469"/>
    <w:rsid w:val="00FF067B"/>
    <w:rsid w:val="00FF07BA"/>
    <w:rsid w:val="00FF091B"/>
    <w:rsid w:val="00FF0D04"/>
    <w:rsid w:val="00FF0E17"/>
    <w:rsid w:val="00FF1086"/>
    <w:rsid w:val="00FF1332"/>
    <w:rsid w:val="00FF1736"/>
    <w:rsid w:val="00FF17CD"/>
    <w:rsid w:val="00FF3381"/>
    <w:rsid w:val="00FF33BF"/>
    <w:rsid w:val="00FF34FD"/>
    <w:rsid w:val="00FF3668"/>
    <w:rsid w:val="00FF3B0B"/>
    <w:rsid w:val="00FF3BF3"/>
    <w:rsid w:val="00FF4164"/>
    <w:rsid w:val="00FF43CB"/>
    <w:rsid w:val="00FF44C0"/>
    <w:rsid w:val="00FF463F"/>
    <w:rsid w:val="00FF4764"/>
    <w:rsid w:val="00FF4962"/>
    <w:rsid w:val="00FF4975"/>
    <w:rsid w:val="00FF4A48"/>
    <w:rsid w:val="00FF5551"/>
    <w:rsid w:val="00FF569D"/>
    <w:rsid w:val="00FF5A09"/>
    <w:rsid w:val="00FF5AF0"/>
    <w:rsid w:val="00FF5E32"/>
    <w:rsid w:val="00FF5FAC"/>
    <w:rsid w:val="00FF6640"/>
    <w:rsid w:val="00FF667D"/>
    <w:rsid w:val="00FF67FE"/>
    <w:rsid w:val="00FF6AEF"/>
    <w:rsid w:val="00FF6C80"/>
    <w:rsid w:val="00FF6F2E"/>
    <w:rsid w:val="00FF71DE"/>
    <w:rsid w:val="00FF7836"/>
    <w:rsid w:val="00FF7D21"/>
    <w:rsid w:val="07F392C2"/>
    <w:rsid w:val="434BD907"/>
    <w:rsid w:val="6B021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15:docId w15:val="{698E781E-BFF9-459E-A669-19D8C3A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aliases w:val="heading 1"/>
    <w:basedOn w:val="Normal"/>
    <w:next w:val="Normal"/>
    <w:link w:val="Heading1Char"/>
    <w:uiPriority w:val="9"/>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aliases w:val="Matrix,heading 2"/>
    <w:basedOn w:val="Normal"/>
    <w:next w:val="Headline"/>
    <w:link w:val="Heading2Char"/>
    <w:uiPriority w:val="9"/>
    <w:qFormat/>
    <w:rsid w:val="00361278"/>
    <w:pPr>
      <w:keepNext/>
      <w:numPr>
        <w:numId w:val="17"/>
      </w:numPr>
      <w:spacing w:before="240" w:after="240" w:line="340" w:lineRule="exact"/>
      <w:outlineLvl w:val="1"/>
    </w:pPr>
    <w:rPr>
      <w:rFonts w:cstheme="minorHAnsi"/>
      <w:b/>
      <w:sz w:val="28"/>
      <w:szCs w:val="28"/>
    </w:rPr>
  </w:style>
  <w:style w:type="paragraph" w:styleId="Heading3">
    <w:name w:val="heading 3"/>
    <w:basedOn w:val="Normal"/>
    <w:next w:val="Para"/>
    <w:link w:val="Heading3Char"/>
    <w:qFormat/>
    <w:rsid w:val="0003790C"/>
    <w:pPr>
      <w:keepNext/>
      <w:keepLines/>
      <w:numPr>
        <w:numId w:val="47"/>
      </w:numPr>
      <w:spacing w:before="240" w:after="120" w:line="320" w:lineRule="exact"/>
      <w:ind w:hanging="720"/>
      <w:outlineLvl w:val="2"/>
    </w:pPr>
    <w:rPr>
      <w:rFonts w:ascii="Calibri" w:hAnsi="Calibri" w:cs="Calibri"/>
      <w:b/>
      <w:i/>
      <w:iCs/>
      <w:szCs w:val="26"/>
    </w:rPr>
  </w:style>
  <w:style w:type="paragraph" w:styleId="Heading4">
    <w:name w:val="heading 4"/>
    <w:basedOn w:val="Normal"/>
    <w:next w:val="Normal"/>
    <w:link w:val="Heading4Char"/>
    <w:rsid w:val="00DE292F"/>
    <w:pPr>
      <w:outlineLvl w:val="3"/>
    </w:pPr>
    <w:rPr>
      <w:rFonts w:cstheme="minorHAnsi"/>
      <w:i/>
      <w:iCs/>
      <w:szCs w:val="24"/>
      <w:lang w:val="en-CA"/>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aliases w:val="Matrix Char,heading 2 Char"/>
    <w:link w:val="Heading2"/>
    <w:uiPriority w:val="9"/>
    <w:rsid w:val="00361278"/>
    <w:rPr>
      <w:rFonts w:asciiTheme="minorHAnsi" w:hAnsiTheme="minorHAnsi" w:cstheme="minorHAnsi"/>
      <w:b/>
      <w:color w:val="000000"/>
      <w:sz w:val="28"/>
      <w:szCs w:val="28"/>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161E84"/>
    <w:pPr>
      <w:numPr>
        <w:numId w:val="2"/>
      </w:numPr>
      <w:spacing w:before="80" w:after="80" w:line="280" w:lineRule="exact"/>
    </w:pPr>
    <w:rPr>
      <w:rFonts w:cstheme="minorHAnsi"/>
      <w:sz w:val="22"/>
      <w:szCs w:val="16"/>
    </w:rPr>
  </w:style>
  <w:style w:type="paragraph" w:styleId="TOC1">
    <w:name w:val="toc 1"/>
    <w:basedOn w:val="Normal"/>
    <w:next w:val="Normal"/>
    <w:autoRedefine/>
    <w:uiPriority w:val="39"/>
    <w:rsid w:val="005B438C"/>
    <w:pPr>
      <w:tabs>
        <w:tab w:val="left" w:pos="360"/>
        <w:tab w:val="right" w:leader="dot" w:pos="9350"/>
      </w:tabs>
      <w:spacing w:before="24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B526E4"/>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link w:val="BulletIndentChar"/>
    <w:qFormat/>
    <w:rsid w:val="00194019"/>
    <w:pPr>
      <w:numPr>
        <w:numId w:val="9"/>
      </w:numPr>
      <w:spacing w:before="160" w:after="160" w:line="280" w:lineRule="auto"/>
      <w:jc w:val="both"/>
    </w:p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link w:val="NormalWebChar"/>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61E84"/>
    <w:rPr>
      <w:rFonts w:asciiTheme="minorHAnsi" w:hAnsiTheme="minorHAnsi" w:cstheme="minorHAnsi"/>
      <w:color w:val="000000"/>
      <w:sz w:val="22"/>
      <w:szCs w:val="16"/>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F3786B"/>
    <w:pPr>
      <w:keepNext/>
      <w:keepLines/>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6"/>
      </w:numPr>
      <w:tabs>
        <w:tab w:val="clear" w:pos="432"/>
        <w:tab w:val="clear" w:pos="576"/>
        <w:tab w:val="clear" w:pos="720"/>
        <w:tab w:val="clear" w:pos="864"/>
        <w:tab w:val="clear" w:pos="1296"/>
        <w:tab w:val="left" w:pos="450"/>
      </w:tabs>
      <w:spacing w:before="240" w:after="40"/>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uiPriority w:val="9"/>
    <w:rsid w:val="002A1C76"/>
    <w:rPr>
      <w:rFonts w:ascii="Calibri" w:hAnsi="Calibri" w:cs="Calibri"/>
      <w:b/>
      <w:color w:val="7030A0"/>
      <w:sz w:val="36"/>
      <w:szCs w:val="36"/>
    </w:rPr>
  </w:style>
  <w:style w:type="character" w:customStyle="1" w:styleId="Heading3Char">
    <w:name w:val="Heading 3 Char"/>
    <w:basedOn w:val="DefaultParagraphFont"/>
    <w:link w:val="Heading3"/>
    <w:rsid w:val="0003790C"/>
    <w:rPr>
      <w:rFonts w:ascii="Calibri" w:hAnsi="Calibri" w:cs="Calibri"/>
      <w:b/>
      <w:i/>
      <w:iCs/>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rsid w:val="002A1C76"/>
    <w:rPr>
      <w:rFonts w:asciiTheme="minorHAnsi" w:hAnsiTheme="minorHAnsi" w:cs="Arial"/>
      <w:b/>
      <w:bCs/>
      <w:color w:val="000000"/>
      <w:szCs w:val="18"/>
      <w:lang w:val="en-CA"/>
    </w:rPr>
  </w:style>
  <w:style w:type="paragraph" w:customStyle="1" w:styleId="Quote1">
    <w:name w:val="Quote1"/>
    <w:basedOn w:val="Para"/>
    <w:link w:val="Quote1Char"/>
    <w:qFormat/>
    <w:rsid w:val="004C6A54"/>
    <w:pPr>
      <w:ind w:left="634" w:right="547"/>
    </w:pPr>
    <w:rPr>
      <w:i/>
      <w:iCs/>
    </w:rPr>
  </w:style>
  <w:style w:type="table" w:customStyle="1" w:styleId="PlainTable11">
    <w:name w:val="Plain Table 11"/>
    <w:basedOn w:val="TableNormal"/>
    <w:uiPriority w:val="41"/>
    <w:rsid w:val="00E571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ote1Char">
    <w:name w:val="Quote1 Char"/>
    <w:basedOn w:val="ParaChar"/>
    <w:link w:val="Quote1"/>
    <w:rsid w:val="004C6A54"/>
    <w:rPr>
      <w:rFonts w:ascii="Calibri" w:hAnsi="Calibri" w:cs="Calibri"/>
      <w:i/>
      <w:iCs/>
      <w:color w:val="000000"/>
      <w:sz w:val="22"/>
      <w:szCs w:val="22"/>
      <w:lang w:val="en-GB"/>
    </w:rPr>
  </w:style>
  <w:style w:type="table" w:customStyle="1" w:styleId="GridTable4-Accent11">
    <w:name w:val="Grid Table 4 - Accent 11"/>
    <w:basedOn w:val="TableNormal"/>
    <w:uiPriority w:val="49"/>
    <w:rsid w:val="00E571C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E571C2"/>
    <w:rPr>
      <w:color w:val="605E5C"/>
      <w:shd w:val="clear" w:color="auto" w:fill="E1DFDD"/>
    </w:rPr>
  </w:style>
  <w:style w:type="paragraph" w:customStyle="1" w:styleId="QQUESTION">
    <w:name w:val="QQUESTION"/>
    <w:basedOn w:val="ListParagraph"/>
    <w:link w:val="QQUESTIONChar"/>
    <w:qFormat/>
    <w:rsid w:val="00E571C2"/>
    <w:pPr>
      <w:keepNext/>
      <w:keepLines/>
      <w:numPr>
        <w:numId w:val="11"/>
      </w:numPr>
      <w:autoSpaceDE/>
      <w:autoSpaceDN/>
      <w:adjustRightInd/>
      <w:spacing w:before="240" w:after="0" w:line="240" w:lineRule="auto"/>
    </w:pPr>
    <w:rPr>
      <w:rFonts w:eastAsiaTheme="minorHAnsi"/>
      <w:color w:val="auto"/>
      <w:szCs w:val="24"/>
    </w:rPr>
  </w:style>
  <w:style w:type="character" w:customStyle="1" w:styleId="QQUESTIONChar">
    <w:name w:val="QQUESTION Char"/>
    <w:basedOn w:val="DefaultParagraphFont"/>
    <w:link w:val="QQUESTION"/>
    <w:rsid w:val="00E571C2"/>
    <w:rPr>
      <w:rFonts w:asciiTheme="minorHAnsi" w:eastAsiaTheme="minorHAnsi" w:hAnsiTheme="minorHAnsi" w:cstheme="minorHAnsi"/>
      <w:sz w:val="22"/>
      <w:szCs w:val="24"/>
    </w:rPr>
  </w:style>
  <w:style w:type="character" w:customStyle="1" w:styleId="DefaultTextChar">
    <w:name w:val="Default Text Char"/>
    <w:basedOn w:val="DefaultParagraphFont"/>
    <w:link w:val="DefaultText"/>
    <w:rsid w:val="00E571C2"/>
    <w:rPr>
      <w:rFonts w:asciiTheme="minorHAnsi" w:hAnsiTheme="minorHAnsi" w:cs="Arial"/>
      <w:color w:val="000000"/>
      <w:sz w:val="24"/>
      <w:szCs w:val="18"/>
    </w:rPr>
  </w:style>
  <w:style w:type="paragraph" w:customStyle="1" w:styleId="Paranospace">
    <w:name w:val="Para (no space)"/>
    <w:basedOn w:val="Para"/>
    <w:link w:val="ParanospaceChar"/>
    <w:rsid w:val="00E571C2"/>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E571C2"/>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E571C2"/>
    <w:pPr>
      <w:numPr>
        <w:numId w:val="0"/>
      </w:numPr>
      <w:spacing w:before="0"/>
      <w:ind w:left="360"/>
    </w:pPr>
    <w:rPr>
      <w:i/>
      <w:color w:val="5B9BD5" w:themeColor="accent1"/>
    </w:rPr>
  </w:style>
  <w:style w:type="character" w:customStyle="1" w:styleId="RESPONDENTINSTRUCTIONChar">
    <w:name w:val="RESPONDENT INSTRUCTION Char"/>
    <w:basedOn w:val="QQUESTIONChar"/>
    <w:link w:val="RESPONDENTINSTRUCTION"/>
    <w:rsid w:val="00E571C2"/>
    <w:rPr>
      <w:rFonts w:asciiTheme="minorHAnsi" w:eastAsiaTheme="minorHAnsi" w:hAnsiTheme="minorHAnsi" w:cs="Arial"/>
      <w:i/>
      <w:color w:val="5B9BD5" w:themeColor="accent1"/>
      <w:sz w:val="22"/>
      <w:szCs w:val="24"/>
    </w:rPr>
  </w:style>
  <w:style w:type="paragraph" w:customStyle="1" w:styleId="p1">
    <w:name w:val="p1"/>
    <w:basedOn w:val="Normal"/>
    <w:rsid w:val="00E571C2"/>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E571C2"/>
  </w:style>
  <w:style w:type="paragraph" w:customStyle="1" w:styleId="m-1399192266359325274msolistparagraph">
    <w:name w:val="m_-1399192266359325274msolistparagraph"/>
    <w:basedOn w:val="Normal"/>
    <w:rsid w:val="00E571C2"/>
    <w:pPr>
      <w:autoSpaceDE/>
      <w:autoSpaceDN/>
      <w:adjustRightInd/>
      <w:spacing w:before="100" w:beforeAutospacing="1" w:after="100" w:afterAutospacing="1"/>
    </w:pPr>
    <w:rPr>
      <w:rFonts w:ascii="Times New Roman" w:eastAsiaTheme="minorHAnsi" w:hAnsi="Times New Roman" w:cs="Times New Roman"/>
      <w:color w:val="auto"/>
      <w:szCs w:val="24"/>
      <w:lang w:val="en-CA" w:eastAsia="en-CA"/>
    </w:rPr>
  </w:style>
  <w:style w:type="table" w:customStyle="1" w:styleId="TableGridLight2">
    <w:name w:val="Table Grid Light2"/>
    <w:basedOn w:val="TableNormal"/>
    <w:uiPriority w:val="40"/>
    <w:rsid w:val="00E571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E571C2"/>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E571C2"/>
    <w:pPr>
      <w:keepNext/>
      <w:keepLines/>
      <w:tabs>
        <w:tab w:val="center" w:leader="dot" w:pos="8640"/>
      </w:tabs>
      <w:suppressAutoHyphens/>
      <w:autoSpaceDE/>
      <w:autoSpaceDN/>
      <w:adjustRightInd/>
      <w:spacing w:after="0"/>
      <w:ind w:left="720"/>
    </w:pPr>
    <w:rPr>
      <w:rFonts w:ascii="Arial" w:hAnsi="Arial" w:cs="Times New Roman"/>
      <w:color w:val="auto"/>
      <w:spacing w:val="-3"/>
      <w:szCs w:val="20"/>
      <w:lang w:val="en-GB"/>
    </w:rPr>
  </w:style>
  <w:style w:type="paragraph" w:customStyle="1" w:styleId="Box">
    <w:name w:val="Box"/>
    <w:basedOn w:val="Normal"/>
    <w:rsid w:val="00E571C2"/>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lang w:val="en-GB"/>
    </w:rPr>
  </w:style>
  <w:style w:type="paragraph" w:customStyle="1" w:styleId="Categ-Short">
    <w:name w:val="Categ. - Short"/>
    <w:basedOn w:val="Categories"/>
    <w:rsid w:val="00E571C2"/>
    <w:pPr>
      <w:tabs>
        <w:tab w:val="left" w:pos="9360"/>
      </w:tabs>
      <w:ind w:left="4320"/>
    </w:pPr>
  </w:style>
  <w:style w:type="paragraph" w:customStyle="1" w:styleId="PoliticalMatrix">
    <w:name w:val="Political Matrix"/>
    <w:basedOn w:val="Heading2"/>
    <w:rsid w:val="00E571C2"/>
    <w:pPr>
      <w:keepNext w:val="0"/>
      <w:numPr>
        <w:numId w:val="8"/>
      </w:numPr>
      <w:tabs>
        <w:tab w:val="center" w:leader="dot" w:pos="8640"/>
        <w:tab w:val="left" w:pos="9360"/>
        <w:tab w:val="center" w:pos="10800"/>
      </w:tabs>
      <w:autoSpaceDE/>
      <w:autoSpaceDN/>
      <w:adjustRightInd/>
      <w:spacing w:before="0" w:after="0" w:line="240" w:lineRule="auto"/>
      <w:outlineLvl w:val="9"/>
    </w:pPr>
    <w:rPr>
      <w:rFonts w:ascii="Arial" w:eastAsiaTheme="minorHAnsi" w:hAnsi="Arial" w:cs="Times New Roman"/>
      <w:b w:val="0"/>
      <w:color w:val="auto"/>
      <w:sz w:val="24"/>
      <w:szCs w:val="20"/>
      <w:lang w:val="en-CA"/>
    </w:rPr>
  </w:style>
  <w:style w:type="paragraph" w:customStyle="1" w:styleId="n">
    <w:name w:val="n"/>
    <w:basedOn w:val="Heading1"/>
    <w:rsid w:val="00E571C2"/>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E571C2"/>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E571C2"/>
    <w:pPr>
      <w:ind w:left="1080" w:hanging="360"/>
    </w:pPr>
    <w:rPr>
      <w:color w:val="000000"/>
    </w:rPr>
  </w:style>
  <w:style w:type="paragraph" w:customStyle="1" w:styleId="Bullets">
    <w:name w:val="Bullets"/>
    <w:basedOn w:val="Normal"/>
    <w:rsid w:val="00E571C2"/>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E571C2"/>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E571C2"/>
    <w:rPr>
      <w:rFonts w:ascii="Arial" w:hAnsi="Arial"/>
      <w:b/>
      <w:sz w:val="24"/>
    </w:rPr>
  </w:style>
  <w:style w:type="paragraph" w:customStyle="1" w:styleId="T12">
    <w:name w:val="T12"/>
    <w:basedOn w:val="Normal"/>
    <w:rsid w:val="00E571C2"/>
    <w:pPr>
      <w:autoSpaceDE/>
      <w:autoSpaceDN/>
      <w:adjustRightInd/>
      <w:spacing w:after="0"/>
      <w:jc w:val="both"/>
    </w:pPr>
    <w:rPr>
      <w:rFonts w:ascii="Times New Roman" w:eastAsia="Calibri" w:hAnsi="Times New Roman" w:cs="Times New Roman"/>
      <w:color w:val="auto"/>
      <w:szCs w:val="24"/>
    </w:rPr>
  </w:style>
  <w:style w:type="paragraph" w:customStyle="1" w:styleId="table">
    <w:name w:val="table"/>
    <w:basedOn w:val="Para"/>
    <w:qFormat/>
    <w:rsid w:val="00E571C2"/>
    <w:pPr>
      <w:spacing w:before="40" w:after="40" w:line="240" w:lineRule="auto"/>
    </w:pPr>
    <w:rPr>
      <w:lang w:val="en-US"/>
    </w:rPr>
  </w:style>
  <w:style w:type="paragraph" w:customStyle="1" w:styleId="1Report">
    <w:name w:val="1_Report"/>
    <w:basedOn w:val="Normal"/>
    <w:rsid w:val="00E571C2"/>
    <w:pPr>
      <w:spacing w:after="0" w:line="288" w:lineRule="auto"/>
      <w:textAlignment w:val="center"/>
    </w:pPr>
    <w:rPr>
      <w:rFonts w:ascii="Calibri" w:eastAsia="Calibri" w:hAnsi="Calibri" w:cs="Calibri"/>
      <w:color w:val="EE3B33"/>
      <w:sz w:val="46"/>
      <w:szCs w:val="46"/>
      <w:lang w:val="fr-CA" w:eastAsia="fr-CA"/>
    </w:rPr>
  </w:style>
  <w:style w:type="paragraph" w:customStyle="1" w:styleId="4Title">
    <w:name w:val="4_Title"/>
    <w:rsid w:val="00E571C2"/>
    <w:rPr>
      <w:rFonts w:ascii="Calibri" w:eastAsia="Calibri" w:hAnsi="Calibri" w:cs="Calibri-Bold"/>
      <w:b/>
      <w:bCs/>
      <w:color w:val="000000"/>
      <w:sz w:val="46"/>
      <w:szCs w:val="46"/>
      <w:lang w:val="fr-CA" w:eastAsia="fr-CA"/>
    </w:rPr>
  </w:style>
  <w:style w:type="character" w:customStyle="1" w:styleId="UnresolvedMention3">
    <w:name w:val="Unresolved Mention3"/>
    <w:basedOn w:val="DefaultParagraphFont"/>
    <w:uiPriority w:val="99"/>
    <w:semiHidden/>
    <w:unhideWhenUsed/>
    <w:rsid w:val="00E571C2"/>
    <w:rPr>
      <w:color w:val="605E5C"/>
      <w:shd w:val="clear" w:color="auto" w:fill="E1DFDD"/>
    </w:rPr>
  </w:style>
  <w:style w:type="paragraph" w:customStyle="1" w:styleId="Chapterbodytext">
    <w:name w:val="Chapter body text"/>
    <w:basedOn w:val="Normal"/>
    <w:rsid w:val="00E571C2"/>
    <w:pPr>
      <w:tabs>
        <w:tab w:val="left" w:pos="1080"/>
      </w:tabs>
      <w:suppressAutoHyphens/>
      <w:autoSpaceDE/>
      <w:autoSpaceDN/>
      <w:adjustRightInd/>
      <w:spacing w:after="0" w:line="276" w:lineRule="auto"/>
      <w:jc w:val="both"/>
    </w:pPr>
    <w:rPr>
      <w:rFonts w:ascii="Arial Narrow" w:eastAsia="MS Mincho" w:hAnsi="Arial Narrow" w:cs="Arial Narrow"/>
      <w:color w:val="auto"/>
      <w:szCs w:val="24"/>
      <w:lang w:val="en-CA" w:eastAsia="ja-JP"/>
    </w:rPr>
  </w:style>
  <w:style w:type="paragraph" w:styleId="HTMLPreformatted">
    <w:name w:val="HTML Preformatted"/>
    <w:basedOn w:val="Normal"/>
    <w:link w:val="HTMLPreformattedChar"/>
    <w:rsid w:val="00E5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both"/>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rsid w:val="00E571C2"/>
    <w:rPr>
      <w:rFonts w:ascii="Arial Unicode MS" w:eastAsia="Arial Unicode MS" w:hAnsi="Arial Unicode MS" w:cs="Arial Unicode MS"/>
    </w:rPr>
  </w:style>
  <w:style w:type="paragraph" w:customStyle="1" w:styleId="question0">
    <w:name w:val="question"/>
    <w:basedOn w:val="Normal"/>
    <w:link w:val="questionChar"/>
    <w:qFormat/>
    <w:rsid w:val="00E571C2"/>
    <w:pPr>
      <w:keepNext/>
      <w:keepLines/>
      <w:numPr>
        <w:numId w:val="12"/>
      </w:numPr>
      <w:autoSpaceDE/>
      <w:autoSpaceDN/>
      <w:adjustRightInd/>
      <w:spacing w:before="160" w:after="160" w:line="264" w:lineRule="auto"/>
      <w:jc w:val="both"/>
    </w:pPr>
    <w:rPr>
      <w:rFonts w:ascii="Arial" w:hAnsi="Arial" w:cs="Times New Roman"/>
      <w:sz w:val="16"/>
      <w:szCs w:val="16"/>
    </w:rPr>
  </w:style>
  <w:style w:type="paragraph" w:customStyle="1" w:styleId="Instruction1">
    <w:name w:val="Instruction 1"/>
    <w:basedOn w:val="Normal"/>
    <w:link w:val="Instruction1Char"/>
    <w:qFormat/>
    <w:rsid w:val="00E571C2"/>
    <w:pPr>
      <w:autoSpaceDE/>
      <w:autoSpaceDN/>
      <w:adjustRightInd/>
      <w:spacing w:after="160"/>
      <w:ind w:firstLine="720"/>
      <w:jc w:val="both"/>
    </w:pPr>
    <w:rPr>
      <w:rFonts w:ascii="Arial" w:hAnsi="Arial" w:cs="Times New Roman"/>
      <w:b/>
      <w:sz w:val="16"/>
      <w:szCs w:val="16"/>
    </w:rPr>
  </w:style>
  <w:style w:type="character" w:customStyle="1" w:styleId="questionChar">
    <w:name w:val="question Char"/>
    <w:basedOn w:val="DefaultParagraphFont"/>
    <w:link w:val="question0"/>
    <w:rsid w:val="00E571C2"/>
    <w:rPr>
      <w:rFonts w:ascii="Arial" w:hAnsi="Arial"/>
      <w:color w:val="000000"/>
      <w:sz w:val="16"/>
      <w:szCs w:val="16"/>
    </w:rPr>
  </w:style>
  <w:style w:type="paragraph" w:customStyle="1" w:styleId="answer">
    <w:name w:val="answer"/>
    <w:basedOn w:val="Normal"/>
    <w:link w:val="answerChar"/>
    <w:qFormat/>
    <w:rsid w:val="00E571C2"/>
    <w:pPr>
      <w:numPr>
        <w:numId w:val="13"/>
      </w:numPr>
      <w:autoSpaceDE/>
      <w:autoSpaceDN/>
      <w:adjustRightInd/>
      <w:spacing w:after="0"/>
      <w:jc w:val="both"/>
    </w:pPr>
    <w:rPr>
      <w:rFonts w:ascii="Arial" w:hAnsi="Arial" w:cs="Times New Roman"/>
      <w:sz w:val="16"/>
      <w:szCs w:val="16"/>
      <w:lang w:val="en-CA"/>
    </w:rPr>
  </w:style>
  <w:style w:type="character" w:customStyle="1" w:styleId="Instruction1Char">
    <w:name w:val="Instruction 1 Char"/>
    <w:basedOn w:val="DefaultParagraphFont"/>
    <w:link w:val="Instruction1"/>
    <w:rsid w:val="00E571C2"/>
    <w:rPr>
      <w:rFonts w:ascii="Arial" w:hAnsi="Arial"/>
      <w:b/>
      <w:color w:val="000000"/>
      <w:sz w:val="16"/>
      <w:szCs w:val="16"/>
    </w:rPr>
  </w:style>
  <w:style w:type="paragraph" w:customStyle="1" w:styleId="Instruction2">
    <w:name w:val="Instruction 2"/>
    <w:basedOn w:val="Normal"/>
    <w:link w:val="Instruction2Char"/>
    <w:qFormat/>
    <w:rsid w:val="00E571C2"/>
    <w:pPr>
      <w:autoSpaceDE/>
      <w:autoSpaceDN/>
      <w:adjustRightInd/>
      <w:spacing w:before="160" w:after="160"/>
      <w:jc w:val="both"/>
    </w:pPr>
    <w:rPr>
      <w:rFonts w:ascii="Arial" w:hAnsi="Arial" w:cs="Times New Roman"/>
      <w:b/>
      <w:color w:val="auto"/>
      <w:sz w:val="16"/>
      <w:szCs w:val="16"/>
    </w:rPr>
  </w:style>
  <w:style w:type="character" w:customStyle="1" w:styleId="answerChar">
    <w:name w:val="answer Char"/>
    <w:basedOn w:val="DefaultParagraphFont"/>
    <w:link w:val="answer"/>
    <w:rsid w:val="00E571C2"/>
    <w:rPr>
      <w:rFonts w:ascii="Arial" w:hAnsi="Arial"/>
      <w:color w:val="000000"/>
      <w:sz w:val="16"/>
      <w:szCs w:val="16"/>
      <w:lang w:val="en-CA"/>
    </w:rPr>
  </w:style>
  <w:style w:type="paragraph" w:customStyle="1" w:styleId="1-Q">
    <w:name w:val="1-Q"/>
    <w:basedOn w:val="Normal"/>
    <w:link w:val="1-QChar"/>
    <w:qFormat/>
    <w:rsid w:val="00E571C2"/>
    <w:pPr>
      <w:autoSpaceDE/>
      <w:autoSpaceDN/>
      <w:adjustRightInd/>
      <w:spacing w:before="160" w:after="160"/>
      <w:ind w:left="425" w:hanging="425"/>
      <w:jc w:val="both"/>
    </w:pPr>
    <w:rPr>
      <w:rFonts w:ascii="Arial" w:hAnsi="Arial" w:cs="Times New Roman"/>
      <w:b/>
      <w:sz w:val="16"/>
      <w:szCs w:val="16"/>
    </w:rPr>
  </w:style>
  <w:style w:type="character" w:customStyle="1" w:styleId="Instruction2Char">
    <w:name w:val="Instruction 2 Char"/>
    <w:basedOn w:val="DefaultParagraphFont"/>
    <w:link w:val="Instruction2"/>
    <w:rsid w:val="00E571C2"/>
    <w:rPr>
      <w:rFonts w:ascii="Arial" w:hAnsi="Arial"/>
      <w:b/>
      <w:sz w:val="16"/>
      <w:szCs w:val="16"/>
    </w:rPr>
  </w:style>
  <w:style w:type="character" w:customStyle="1" w:styleId="1-QChar">
    <w:name w:val="1-Q Char"/>
    <w:basedOn w:val="DefaultParagraphFont"/>
    <w:link w:val="1-Q"/>
    <w:rsid w:val="00E571C2"/>
    <w:rPr>
      <w:rFonts w:ascii="Arial" w:hAnsi="Arial"/>
      <w:b/>
      <w:color w:val="000000"/>
      <w:sz w:val="16"/>
      <w:szCs w:val="16"/>
    </w:rPr>
  </w:style>
  <w:style w:type="character" w:customStyle="1" w:styleId="Heading4Char">
    <w:name w:val="Heading 4 Char"/>
    <w:basedOn w:val="DefaultParagraphFont"/>
    <w:link w:val="Heading4"/>
    <w:rsid w:val="00DE292F"/>
    <w:rPr>
      <w:rFonts w:asciiTheme="minorHAnsi" w:hAnsiTheme="minorHAnsi" w:cstheme="minorHAnsi"/>
      <w:i/>
      <w:iCs/>
      <w:color w:val="000000"/>
      <w:sz w:val="24"/>
      <w:szCs w:val="24"/>
      <w:lang w:val="en-CA"/>
    </w:rPr>
  </w:style>
  <w:style w:type="character" w:customStyle="1" w:styleId="Heading5Char">
    <w:name w:val="Heading 5 Char"/>
    <w:basedOn w:val="DefaultParagraphFont"/>
    <w:link w:val="Heading5"/>
    <w:rsid w:val="00E571C2"/>
    <w:rPr>
      <w:rFonts w:ascii="Arial" w:hAnsi="Arial" w:cs="Arial"/>
      <w:b/>
      <w:color w:val="000000"/>
      <w:spacing w:val="-2"/>
      <w:szCs w:val="18"/>
    </w:rPr>
  </w:style>
  <w:style w:type="character" w:customStyle="1" w:styleId="Heading6Char">
    <w:name w:val="Heading 6 Char"/>
    <w:basedOn w:val="DefaultParagraphFont"/>
    <w:link w:val="Heading6"/>
    <w:rsid w:val="00E571C2"/>
    <w:rPr>
      <w:rFonts w:ascii="Arial" w:hAnsi="Arial" w:cs="Arial"/>
      <w:b/>
      <w:bCs/>
      <w:color w:val="008000"/>
      <w:szCs w:val="18"/>
    </w:rPr>
  </w:style>
  <w:style w:type="character" w:customStyle="1" w:styleId="Heading7Char">
    <w:name w:val="Heading 7 Char"/>
    <w:basedOn w:val="DefaultParagraphFont"/>
    <w:link w:val="Heading7"/>
    <w:rsid w:val="00E571C2"/>
    <w:rPr>
      <w:rFonts w:ascii="Arial" w:hAnsi="Arial" w:cs="Arial"/>
      <w:b/>
      <w:bCs/>
      <w:color w:val="000000"/>
      <w:szCs w:val="18"/>
      <w:u w:val="single"/>
    </w:rPr>
  </w:style>
  <w:style w:type="character" w:customStyle="1" w:styleId="Heading8Char">
    <w:name w:val="Heading 8 Char"/>
    <w:basedOn w:val="DefaultParagraphFont"/>
    <w:link w:val="Heading8"/>
    <w:rsid w:val="00E571C2"/>
    <w:rPr>
      <w:rFonts w:ascii="Arial" w:hAnsi="Arial" w:cs="Arial"/>
      <w:b/>
      <w:bCs/>
      <w:color w:val="000000"/>
      <w:sz w:val="24"/>
      <w:szCs w:val="18"/>
    </w:rPr>
  </w:style>
  <w:style w:type="character" w:customStyle="1" w:styleId="Heading9Char">
    <w:name w:val="Heading 9 Char"/>
    <w:basedOn w:val="DefaultParagraphFont"/>
    <w:link w:val="Heading9"/>
    <w:rsid w:val="00E571C2"/>
    <w:rPr>
      <w:rFonts w:ascii="Arial" w:hAnsi="Arial" w:cs="Arial"/>
      <w:b/>
      <w:color w:val="000000"/>
      <w:spacing w:val="-2"/>
      <w:sz w:val="24"/>
      <w:szCs w:val="18"/>
    </w:rPr>
  </w:style>
  <w:style w:type="character" w:customStyle="1" w:styleId="BodyText2Char">
    <w:name w:val="Body Text 2 Char"/>
    <w:basedOn w:val="DefaultParagraphFont"/>
    <w:link w:val="BodyText2"/>
    <w:rsid w:val="00E571C2"/>
    <w:rPr>
      <w:rFonts w:asciiTheme="minorHAnsi" w:hAnsiTheme="minorHAnsi" w:cs="Arial"/>
      <w:color w:val="000000"/>
      <w:spacing w:val="-2"/>
      <w:szCs w:val="18"/>
    </w:rPr>
  </w:style>
  <w:style w:type="character" w:customStyle="1" w:styleId="BodyTextIndentChar">
    <w:name w:val="Body Text Indent Char"/>
    <w:basedOn w:val="DefaultParagraphFont"/>
    <w:link w:val="BodyTextIndent"/>
    <w:rsid w:val="00E571C2"/>
    <w:rPr>
      <w:rFonts w:ascii="Arial" w:hAnsi="Arial" w:cs="Arial"/>
      <w:color w:val="000000"/>
      <w:spacing w:val="-2"/>
      <w:szCs w:val="18"/>
    </w:rPr>
  </w:style>
  <w:style w:type="character" w:customStyle="1" w:styleId="BodyTextIndent2Char">
    <w:name w:val="Body Text Indent 2 Char"/>
    <w:basedOn w:val="DefaultParagraphFont"/>
    <w:link w:val="BodyTextIndent2"/>
    <w:rsid w:val="00E571C2"/>
    <w:rPr>
      <w:rFonts w:ascii="Arial" w:hAnsi="Arial" w:cs="Arial"/>
      <w:color w:val="000000"/>
      <w:spacing w:val="-2"/>
      <w:szCs w:val="18"/>
    </w:rPr>
  </w:style>
  <w:style w:type="character" w:customStyle="1" w:styleId="BodyTextIndent3Char">
    <w:name w:val="Body Text Indent 3 Char"/>
    <w:basedOn w:val="DefaultParagraphFont"/>
    <w:link w:val="BodyTextIndent3"/>
    <w:rsid w:val="00E571C2"/>
    <w:rPr>
      <w:rFonts w:ascii="Arial" w:hAnsi="Arial" w:cs="Arial"/>
      <w:color w:val="000000"/>
      <w:szCs w:val="18"/>
    </w:rPr>
  </w:style>
  <w:style w:type="character" w:customStyle="1" w:styleId="UnresolvedMention4">
    <w:name w:val="Unresolved Mention4"/>
    <w:basedOn w:val="DefaultParagraphFont"/>
    <w:uiPriority w:val="99"/>
    <w:semiHidden/>
    <w:unhideWhenUsed/>
    <w:rsid w:val="00E571C2"/>
    <w:rPr>
      <w:color w:val="605E5C"/>
      <w:shd w:val="clear" w:color="auto" w:fill="E1DFDD"/>
    </w:rPr>
  </w:style>
  <w:style w:type="character" w:customStyle="1" w:styleId="NormalWebChar">
    <w:name w:val="Normal (Web) Char"/>
    <w:basedOn w:val="DefaultParagraphFont"/>
    <w:link w:val="NormalWeb"/>
    <w:uiPriority w:val="99"/>
    <w:rsid w:val="00252B3D"/>
    <w:rPr>
      <w:rFonts w:ascii="Arial" w:eastAsia="Arial Unicode MS" w:hAnsi="Arial" w:cs="Arial"/>
      <w:color w:val="000000"/>
      <w:sz w:val="24"/>
      <w:szCs w:val="18"/>
    </w:rPr>
  </w:style>
  <w:style w:type="paragraph" w:customStyle="1" w:styleId="Responses">
    <w:name w:val="Responses"/>
    <w:basedOn w:val="Normal"/>
    <w:link w:val="ResponsesChar"/>
    <w:qFormat/>
    <w:rsid w:val="00252B3D"/>
    <w:pPr>
      <w:numPr>
        <w:ilvl w:val="1"/>
        <w:numId w:val="14"/>
      </w:numPr>
      <w:pBdr>
        <w:top w:val="nil"/>
        <w:left w:val="nil"/>
        <w:bottom w:val="nil"/>
        <w:right w:val="nil"/>
        <w:between w:val="nil"/>
      </w:pBdr>
      <w:autoSpaceDE/>
      <w:autoSpaceDN/>
      <w:adjustRightInd/>
      <w:spacing w:after="0"/>
    </w:pPr>
    <w:rPr>
      <w:rFonts w:asciiTheme="majorHAnsi" w:eastAsia="Arial" w:hAnsiTheme="majorHAnsi"/>
      <w:sz w:val="22"/>
      <w:szCs w:val="22"/>
      <w:lang w:eastAsia="en-CA"/>
    </w:rPr>
  </w:style>
  <w:style w:type="character" w:customStyle="1" w:styleId="ResponsesChar">
    <w:name w:val="Responses Char"/>
    <w:basedOn w:val="DefaultParagraphFont"/>
    <w:link w:val="Responses"/>
    <w:rsid w:val="00252B3D"/>
    <w:rPr>
      <w:rFonts w:asciiTheme="majorHAnsi" w:eastAsia="Arial" w:hAnsiTheme="majorHAnsi" w:cs="Arial"/>
      <w:color w:val="000000"/>
      <w:sz w:val="22"/>
      <w:szCs w:val="22"/>
      <w:lang w:eastAsia="en-CA"/>
    </w:rPr>
  </w:style>
  <w:style w:type="paragraph" w:styleId="EndnoteText">
    <w:name w:val="endnote text"/>
    <w:basedOn w:val="Normal"/>
    <w:link w:val="EndnoteTextChar"/>
    <w:uiPriority w:val="99"/>
    <w:semiHidden/>
    <w:unhideWhenUsed/>
    <w:rsid w:val="00252B3D"/>
    <w:pPr>
      <w:autoSpaceDE/>
      <w:autoSpaceDN/>
      <w:adjustRightInd/>
      <w:spacing w:after="0"/>
    </w:pPr>
    <w:rPr>
      <w:rFonts w:eastAsiaTheme="minorHAnsi" w:cstheme="minorBidi"/>
      <w:color w:val="auto"/>
      <w:sz w:val="20"/>
      <w:szCs w:val="20"/>
    </w:rPr>
  </w:style>
  <w:style w:type="character" w:customStyle="1" w:styleId="EndnoteTextChar">
    <w:name w:val="Endnote Text Char"/>
    <w:basedOn w:val="DefaultParagraphFont"/>
    <w:link w:val="EndnoteText"/>
    <w:uiPriority w:val="99"/>
    <w:semiHidden/>
    <w:rsid w:val="00252B3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52B3D"/>
    <w:rPr>
      <w:vertAlign w:val="superscript"/>
    </w:rPr>
  </w:style>
  <w:style w:type="paragraph" w:customStyle="1" w:styleId="QuestC">
    <w:name w:val="Quest C"/>
    <w:basedOn w:val="Normal"/>
    <w:rsid w:val="00252B3D"/>
    <w:pPr>
      <w:tabs>
        <w:tab w:val="left" w:leader="dot" w:pos="6120"/>
        <w:tab w:val="right" w:pos="6480"/>
      </w:tabs>
      <w:autoSpaceDE/>
      <w:autoSpaceDN/>
      <w:adjustRightInd/>
      <w:spacing w:after="0" w:line="300" w:lineRule="auto"/>
      <w:ind w:left="864"/>
      <w:jc w:val="both"/>
    </w:pPr>
    <w:rPr>
      <w:rFonts w:ascii="CG Omega" w:hAnsi="CG Omega" w:cs="Times New Roman"/>
      <w:color w:val="auto"/>
      <w:sz w:val="22"/>
      <w:szCs w:val="20"/>
      <w:lang w:val="fr-CA" w:eastAsia="fr-FR"/>
    </w:rPr>
  </w:style>
  <w:style w:type="paragraph" w:customStyle="1" w:styleId="BrochureList">
    <w:name w:val="Brochure List"/>
    <w:basedOn w:val="Normal"/>
    <w:rsid w:val="00252B3D"/>
    <w:pPr>
      <w:autoSpaceDE/>
      <w:autoSpaceDN/>
      <w:adjustRightInd/>
      <w:spacing w:after="0"/>
    </w:pPr>
    <w:rPr>
      <w:rFonts w:ascii="Times New Roman" w:hAnsi="Times New Roman" w:cs="Times New Roman"/>
      <w:color w:val="auto"/>
      <w:szCs w:val="24"/>
    </w:rPr>
  </w:style>
  <w:style w:type="table" w:styleId="TableGridLight">
    <w:name w:val="Grid Table Light"/>
    <w:basedOn w:val="TableNormal"/>
    <w:uiPriority w:val="40"/>
    <w:rsid w:val="006D2D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B3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
    <w:name w:val="esbullet"/>
    <w:basedOn w:val="Para"/>
    <w:qFormat/>
    <w:rsid w:val="00FE1899"/>
    <w:pPr>
      <w:ind w:left="1078" w:hanging="360"/>
    </w:pPr>
    <w:rPr>
      <w:rFonts w:eastAsia="Calibri"/>
      <w:color w:val="000000" w:themeColor="text1"/>
    </w:rPr>
  </w:style>
  <w:style w:type="character" w:customStyle="1" w:styleId="BulletIndentChar">
    <w:name w:val="Bullet Indent Char"/>
    <w:link w:val="BulletIndent"/>
    <w:rsid w:val="00FE1899"/>
    <w:rPr>
      <w:rFonts w:asciiTheme="minorHAnsi" w:hAnsiTheme="minorHAnsi" w:cstheme="minorHAnsi"/>
      <w:color w:val="000000"/>
      <w:sz w:val="22"/>
      <w:szCs w:val="16"/>
    </w:rPr>
  </w:style>
  <w:style w:type="character" w:customStyle="1" w:styleId="scxp69074001">
    <w:name w:val="scxp69074001"/>
    <w:basedOn w:val="DefaultParagraphFont"/>
    <w:rsid w:val="00666660"/>
  </w:style>
  <w:style w:type="paragraph" w:customStyle="1" w:styleId="ListBullet1">
    <w:name w:val="List Bullet1"/>
    <w:basedOn w:val="Para"/>
    <w:link w:val="ListbulletChar"/>
    <w:qFormat/>
    <w:rsid w:val="00000D5A"/>
    <w:pPr>
      <w:numPr>
        <w:numId w:val="22"/>
      </w:numPr>
      <w:spacing w:before="160"/>
      <w:ind w:left="720" w:hanging="360"/>
    </w:pPr>
    <w:rPr>
      <w:bCs/>
      <w:color w:val="auto"/>
      <w:szCs w:val="24"/>
      <w:lang w:val="en-CA" w:eastAsia="en-CA"/>
    </w:rPr>
  </w:style>
  <w:style w:type="character" w:customStyle="1" w:styleId="ListbulletChar">
    <w:name w:val="List bullet Char"/>
    <w:link w:val="ListBullet1"/>
    <w:rsid w:val="00000D5A"/>
    <w:rPr>
      <w:rFonts w:ascii="Calibri" w:hAnsi="Calibri" w:cs="Calibri"/>
      <w:bCs/>
      <w:sz w:val="22"/>
      <w:szCs w:val="24"/>
      <w:lang w:val="en-CA" w:eastAsia="en-CA"/>
    </w:rPr>
  </w:style>
  <w:style w:type="character" w:customStyle="1" w:styleId="UnresolvedMention5">
    <w:name w:val="Unresolved Mention5"/>
    <w:basedOn w:val="DefaultParagraphFont"/>
    <w:uiPriority w:val="99"/>
    <w:semiHidden/>
    <w:unhideWhenUsed/>
    <w:rsid w:val="00557D2B"/>
    <w:rPr>
      <w:color w:val="605E5C"/>
      <w:shd w:val="clear" w:color="auto" w:fill="E1DFDD"/>
    </w:rPr>
  </w:style>
  <w:style w:type="paragraph" w:customStyle="1" w:styleId="pf0">
    <w:name w:val="pf0"/>
    <w:basedOn w:val="Normal"/>
    <w:rsid w:val="007759D3"/>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cf01">
    <w:name w:val="cf01"/>
    <w:basedOn w:val="DefaultParagraphFont"/>
    <w:rsid w:val="007759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2274418">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084456">
      <w:bodyDiv w:val="1"/>
      <w:marLeft w:val="0"/>
      <w:marRight w:val="0"/>
      <w:marTop w:val="0"/>
      <w:marBottom w:val="0"/>
      <w:divBdr>
        <w:top w:val="none" w:sz="0" w:space="0" w:color="auto"/>
        <w:left w:val="none" w:sz="0" w:space="0" w:color="auto"/>
        <w:bottom w:val="none" w:sz="0" w:space="0" w:color="auto"/>
        <w:right w:val="none" w:sz="0" w:space="0" w:color="auto"/>
      </w:divBdr>
    </w:div>
    <w:div w:id="47265351">
      <w:bodyDiv w:val="1"/>
      <w:marLeft w:val="0"/>
      <w:marRight w:val="0"/>
      <w:marTop w:val="0"/>
      <w:marBottom w:val="0"/>
      <w:divBdr>
        <w:top w:val="none" w:sz="0" w:space="0" w:color="auto"/>
        <w:left w:val="none" w:sz="0" w:space="0" w:color="auto"/>
        <w:bottom w:val="none" w:sz="0" w:space="0" w:color="auto"/>
        <w:right w:val="none" w:sz="0" w:space="0" w:color="auto"/>
      </w:divBdr>
    </w:div>
    <w:div w:id="48961001">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140950">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3524981">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96221691">
      <w:bodyDiv w:val="1"/>
      <w:marLeft w:val="0"/>
      <w:marRight w:val="0"/>
      <w:marTop w:val="0"/>
      <w:marBottom w:val="0"/>
      <w:divBdr>
        <w:top w:val="none" w:sz="0" w:space="0" w:color="auto"/>
        <w:left w:val="none" w:sz="0" w:space="0" w:color="auto"/>
        <w:bottom w:val="none" w:sz="0" w:space="0" w:color="auto"/>
        <w:right w:val="none" w:sz="0" w:space="0" w:color="auto"/>
      </w:divBdr>
    </w:div>
    <w:div w:id="100151178">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5372506">
      <w:bodyDiv w:val="1"/>
      <w:marLeft w:val="0"/>
      <w:marRight w:val="0"/>
      <w:marTop w:val="0"/>
      <w:marBottom w:val="0"/>
      <w:divBdr>
        <w:top w:val="none" w:sz="0" w:space="0" w:color="auto"/>
        <w:left w:val="none" w:sz="0" w:space="0" w:color="auto"/>
        <w:bottom w:val="none" w:sz="0" w:space="0" w:color="auto"/>
        <w:right w:val="none" w:sz="0" w:space="0" w:color="auto"/>
      </w:divBdr>
    </w:div>
    <w:div w:id="128595264">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99222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1722849">
      <w:bodyDiv w:val="1"/>
      <w:marLeft w:val="0"/>
      <w:marRight w:val="0"/>
      <w:marTop w:val="0"/>
      <w:marBottom w:val="0"/>
      <w:divBdr>
        <w:top w:val="none" w:sz="0" w:space="0" w:color="auto"/>
        <w:left w:val="none" w:sz="0" w:space="0" w:color="auto"/>
        <w:bottom w:val="none" w:sz="0" w:space="0" w:color="auto"/>
        <w:right w:val="none" w:sz="0" w:space="0" w:color="auto"/>
      </w:divBdr>
    </w:div>
    <w:div w:id="151992552">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145605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1262428">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27347976">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7599470">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5290128">
      <w:bodyDiv w:val="1"/>
      <w:marLeft w:val="0"/>
      <w:marRight w:val="0"/>
      <w:marTop w:val="0"/>
      <w:marBottom w:val="0"/>
      <w:divBdr>
        <w:top w:val="none" w:sz="0" w:space="0" w:color="auto"/>
        <w:left w:val="none" w:sz="0" w:space="0" w:color="auto"/>
        <w:bottom w:val="none" w:sz="0" w:space="0" w:color="auto"/>
        <w:right w:val="none" w:sz="0" w:space="0" w:color="auto"/>
      </w:divBdr>
    </w:div>
    <w:div w:id="255747353">
      <w:bodyDiv w:val="1"/>
      <w:marLeft w:val="0"/>
      <w:marRight w:val="0"/>
      <w:marTop w:val="0"/>
      <w:marBottom w:val="0"/>
      <w:divBdr>
        <w:top w:val="none" w:sz="0" w:space="0" w:color="auto"/>
        <w:left w:val="none" w:sz="0" w:space="0" w:color="auto"/>
        <w:bottom w:val="none" w:sz="0" w:space="0" w:color="auto"/>
        <w:right w:val="none" w:sz="0" w:space="0" w:color="auto"/>
      </w:divBdr>
    </w:div>
    <w:div w:id="261113298">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9723228">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5989566">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856220">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3839199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5271641">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654260">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4642148">
      <w:bodyDiv w:val="1"/>
      <w:marLeft w:val="0"/>
      <w:marRight w:val="0"/>
      <w:marTop w:val="0"/>
      <w:marBottom w:val="0"/>
      <w:divBdr>
        <w:top w:val="none" w:sz="0" w:space="0" w:color="auto"/>
        <w:left w:val="none" w:sz="0" w:space="0" w:color="auto"/>
        <w:bottom w:val="none" w:sz="0" w:space="0" w:color="auto"/>
        <w:right w:val="none" w:sz="0" w:space="0" w:color="auto"/>
      </w:divBdr>
    </w:div>
    <w:div w:id="407730272">
      <w:bodyDiv w:val="1"/>
      <w:marLeft w:val="0"/>
      <w:marRight w:val="0"/>
      <w:marTop w:val="0"/>
      <w:marBottom w:val="0"/>
      <w:divBdr>
        <w:top w:val="none" w:sz="0" w:space="0" w:color="auto"/>
        <w:left w:val="none" w:sz="0" w:space="0" w:color="auto"/>
        <w:bottom w:val="none" w:sz="0" w:space="0" w:color="auto"/>
        <w:right w:val="none" w:sz="0" w:space="0" w:color="auto"/>
      </w:divBdr>
    </w:div>
    <w:div w:id="409621523">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2943802">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8379666">
      <w:bodyDiv w:val="1"/>
      <w:marLeft w:val="0"/>
      <w:marRight w:val="0"/>
      <w:marTop w:val="0"/>
      <w:marBottom w:val="0"/>
      <w:divBdr>
        <w:top w:val="none" w:sz="0" w:space="0" w:color="auto"/>
        <w:left w:val="none" w:sz="0" w:space="0" w:color="auto"/>
        <w:bottom w:val="none" w:sz="0" w:space="0" w:color="auto"/>
        <w:right w:val="none" w:sz="0" w:space="0" w:color="auto"/>
      </w:divBdr>
    </w:div>
    <w:div w:id="441725464">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5224320">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79687062">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1725831">
      <w:bodyDiv w:val="1"/>
      <w:marLeft w:val="0"/>
      <w:marRight w:val="0"/>
      <w:marTop w:val="0"/>
      <w:marBottom w:val="0"/>
      <w:divBdr>
        <w:top w:val="none" w:sz="0" w:space="0" w:color="auto"/>
        <w:left w:val="none" w:sz="0" w:space="0" w:color="auto"/>
        <w:bottom w:val="none" w:sz="0" w:space="0" w:color="auto"/>
        <w:right w:val="none" w:sz="0" w:space="0" w:color="auto"/>
      </w:divBdr>
    </w:div>
    <w:div w:id="51708654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6868937">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0091723">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679576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70">
          <w:marLeft w:val="547"/>
          <w:marRight w:val="0"/>
          <w:marTop w:val="160"/>
          <w:marBottom w:val="0"/>
          <w:divBdr>
            <w:top w:val="none" w:sz="0" w:space="0" w:color="auto"/>
            <w:left w:val="none" w:sz="0" w:space="0" w:color="auto"/>
            <w:bottom w:val="none" w:sz="0" w:space="0" w:color="auto"/>
            <w:right w:val="none" w:sz="0" w:space="0" w:color="auto"/>
          </w:divBdr>
        </w:div>
        <w:div w:id="125895427">
          <w:marLeft w:val="547"/>
          <w:marRight w:val="0"/>
          <w:marTop w:val="160"/>
          <w:marBottom w:val="0"/>
          <w:divBdr>
            <w:top w:val="none" w:sz="0" w:space="0" w:color="auto"/>
            <w:left w:val="none" w:sz="0" w:space="0" w:color="auto"/>
            <w:bottom w:val="none" w:sz="0" w:space="0" w:color="auto"/>
            <w:right w:val="none" w:sz="0" w:space="0" w:color="auto"/>
          </w:divBdr>
        </w:div>
        <w:div w:id="268243569">
          <w:marLeft w:val="547"/>
          <w:marRight w:val="0"/>
          <w:marTop w:val="160"/>
          <w:marBottom w:val="0"/>
          <w:divBdr>
            <w:top w:val="none" w:sz="0" w:space="0" w:color="auto"/>
            <w:left w:val="none" w:sz="0" w:space="0" w:color="auto"/>
            <w:bottom w:val="none" w:sz="0" w:space="0" w:color="auto"/>
            <w:right w:val="none" w:sz="0" w:space="0" w:color="auto"/>
          </w:divBdr>
        </w:div>
        <w:div w:id="717313709">
          <w:marLeft w:val="547"/>
          <w:marRight w:val="0"/>
          <w:marTop w:val="160"/>
          <w:marBottom w:val="0"/>
          <w:divBdr>
            <w:top w:val="none" w:sz="0" w:space="0" w:color="auto"/>
            <w:left w:val="none" w:sz="0" w:space="0" w:color="auto"/>
            <w:bottom w:val="none" w:sz="0" w:space="0" w:color="auto"/>
            <w:right w:val="none" w:sz="0" w:space="0" w:color="auto"/>
          </w:divBdr>
        </w:div>
        <w:div w:id="1797990754">
          <w:marLeft w:val="547"/>
          <w:marRight w:val="0"/>
          <w:marTop w:val="160"/>
          <w:marBottom w:val="0"/>
          <w:divBdr>
            <w:top w:val="none" w:sz="0" w:space="0" w:color="auto"/>
            <w:left w:val="none" w:sz="0" w:space="0" w:color="auto"/>
            <w:bottom w:val="none" w:sz="0" w:space="0" w:color="auto"/>
            <w:right w:val="none" w:sz="0" w:space="0" w:color="auto"/>
          </w:divBdr>
        </w:div>
        <w:div w:id="1049306367">
          <w:marLeft w:val="547"/>
          <w:marRight w:val="0"/>
          <w:marTop w:val="160"/>
          <w:marBottom w:val="0"/>
          <w:divBdr>
            <w:top w:val="none" w:sz="0" w:space="0" w:color="auto"/>
            <w:left w:val="none" w:sz="0" w:space="0" w:color="auto"/>
            <w:bottom w:val="none" w:sz="0" w:space="0" w:color="auto"/>
            <w:right w:val="none" w:sz="0" w:space="0" w:color="auto"/>
          </w:divBdr>
        </w:div>
        <w:div w:id="1068499773">
          <w:marLeft w:val="547"/>
          <w:marRight w:val="0"/>
          <w:marTop w:val="160"/>
          <w:marBottom w:val="0"/>
          <w:divBdr>
            <w:top w:val="none" w:sz="0" w:space="0" w:color="auto"/>
            <w:left w:val="none" w:sz="0" w:space="0" w:color="auto"/>
            <w:bottom w:val="none" w:sz="0" w:space="0" w:color="auto"/>
            <w:right w:val="none" w:sz="0" w:space="0" w:color="auto"/>
          </w:divBdr>
        </w:div>
        <w:div w:id="50345281">
          <w:marLeft w:val="547"/>
          <w:marRight w:val="0"/>
          <w:marTop w:val="160"/>
          <w:marBottom w:val="0"/>
          <w:divBdr>
            <w:top w:val="none" w:sz="0" w:space="0" w:color="auto"/>
            <w:left w:val="none" w:sz="0" w:space="0" w:color="auto"/>
            <w:bottom w:val="none" w:sz="0" w:space="0" w:color="auto"/>
            <w:right w:val="none" w:sz="0" w:space="0" w:color="auto"/>
          </w:divBdr>
        </w:div>
      </w:divsChild>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7634377">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904921">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1306234">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093202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0414869">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6623914">
      <w:bodyDiv w:val="1"/>
      <w:marLeft w:val="0"/>
      <w:marRight w:val="0"/>
      <w:marTop w:val="0"/>
      <w:marBottom w:val="0"/>
      <w:divBdr>
        <w:top w:val="none" w:sz="0" w:space="0" w:color="auto"/>
        <w:left w:val="none" w:sz="0" w:space="0" w:color="auto"/>
        <w:bottom w:val="none" w:sz="0" w:space="0" w:color="auto"/>
        <w:right w:val="none" w:sz="0" w:space="0" w:color="auto"/>
      </w:divBdr>
    </w:div>
    <w:div w:id="806701059">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27214425">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0565528">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1511573">
      <w:bodyDiv w:val="1"/>
      <w:marLeft w:val="0"/>
      <w:marRight w:val="0"/>
      <w:marTop w:val="0"/>
      <w:marBottom w:val="0"/>
      <w:divBdr>
        <w:top w:val="none" w:sz="0" w:space="0" w:color="auto"/>
        <w:left w:val="none" w:sz="0" w:space="0" w:color="auto"/>
        <w:bottom w:val="none" w:sz="0" w:space="0" w:color="auto"/>
        <w:right w:val="none" w:sz="0" w:space="0" w:color="auto"/>
      </w:divBdr>
      <w:divsChild>
        <w:div w:id="471678828">
          <w:marLeft w:val="0"/>
          <w:marRight w:val="0"/>
          <w:marTop w:val="0"/>
          <w:marBottom w:val="0"/>
          <w:divBdr>
            <w:top w:val="none" w:sz="0" w:space="0" w:color="auto"/>
            <w:left w:val="none" w:sz="0" w:space="0" w:color="auto"/>
            <w:bottom w:val="none" w:sz="0" w:space="0" w:color="auto"/>
            <w:right w:val="none" w:sz="0" w:space="0" w:color="auto"/>
          </w:divBdr>
          <w:divsChild>
            <w:div w:id="1609699980">
              <w:marLeft w:val="0"/>
              <w:marRight w:val="0"/>
              <w:marTop w:val="0"/>
              <w:marBottom w:val="0"/>
              <w:divBdr>
                <w:top w:val="none" w:sz="0" w:space="0" w:color="auto"/>
                <w:left w:val="none" w:sz="0" w:space="0" w:color="auto"/>
                <w:bottom w:val="none" w:sz="0" w:space="0" w:color="auto"/>
                <w:right w:val="none" w:sz="0" w:space="0" w:color="auto"/>
              </w:divBdr>
            </w:div>
          </w:divsChild>
        </w:div>
        <w:div w:id="655307037">
          <w:marLeft w:val="0"/>
          <w:marRight w:val="0"/>
          <w:marTop w:val="0"/>
          <w:marBottom w:val="0"/>
          <w:divBdr>
            <w:top w:val="none" w:sz="0" w:space="0" w:color="auto"/>
            <w:left w:val="none" w:sz="0" w:space="0" w:color="auto"/>
            <w:bottom w:val="none" w:sz="0" w:space="0" w:color="auto"/>
            <w:right w:val="none" w:sz="0" w:space="0" w:color="auto"/>
          </w:divBdr>
          <w:divsChild>
            <w:div w:id="1475223372">
              <w:marLeft w:val="0"/>
              <w:marRight w:val="0"/>
              <w:marTop w:val="0"/>
              <w:marBottom w:val="0"/>
              <w:divBdr>
                <w:top w:val="none" w:sz="0" w:space="0" w:color="auto"/>
                <w:left w:val="none" w:sz="0" w:space="0" w:color="auto"/>
                <w:bottom w:val="none" w:sz="0" w:space="0" w:color="auto"/>
                <w:right w:val="none" w:sz="0" w:space="0" w:color="auto"/>
              </w:divBdr>
            </w:div>
          </w:divsChild>
        </w:div>
        <w:div w:id="1215653524">
          <w:marLeft w:val="0"/>
          <w:marRight w:val="0"/>
          <w:marTop w:val="0"/>
          <w:marBottom w:val="0"/>
          <w:divBdr>
            <w:top w:val="none" w:sz="0" w:space="0" w:color="auto"/>
            <w:left w:val="none" w:sz="0" w:space="0" w:color="auto"/>
            <w:bottom w:val="none" w:sz="0" w:space="0" w:color="auto"/>
            <w:right w:val="none" w:sz="0" w:space="0" w:color="auto"/>
          </w:divBdr>
          <w:divsChild>
            <w:div w:id="796410469">
              <w:marLeft w:val="0"/>
              <w:marRight w:val="0"/>
              <w:marTop w:val="0"/>
              <w:marBottom w:val="0"/>
              <w:divBdr>
                <w:top w:val="none" w:sz="0" w:space="0" w:color="auto"/>
                <w:left w:val="none" w:sz="0" w:space="0" w:color="auto"/>
                <w:bottom w:val="none" w:sz="0" w:space="0" w:color="auto"/>
                <w:right w:val="none" w:sz="0" w:space="0" w:color="auto"/>
              </w:divBdr>
            </w:div>
          </w:divsChild>
        </w:div>
        <w:div w:id="1310523515">
          <w:marLeft w:val="0"/>
          <w:marRight w:val="0"/>
          <w:marTop w:val="0"/>
          <w:marBottom w:val="0"/>
          <w:divBdr>
            <w:top w:val="none" w:sz="0" w:space="0" w:color="auto"/>
            <w:left w:val="none" w:sz="0" w:space="0" w:color="auto"/>
            <w:bottom w:val="none" w:sz="0" w:space="0" w:color="auto"/>
            <w:right w:val="none" w:sz="0" w:space="0" w:color="auto"/>
          </w:divBdr>
          <w:divsChild>
            <w:div w:id="1008871652">
              <w:marLeft w:val="0"/>
              <w:marRight w:val="0"/>
              <w:marTop w:val="0"/>
              <w:marBottom w:val="0"/>
              <w:divBdr>
                <w:top w:val="none" w:sz="0" w:space="0" w:color="auto"/>
                <w:left w:val="none" w:sz="0" w:space="0" w:color="auto"/>
                <w:bottom w:val="none" w:sz="0" w:space="0" w:color="auto"/>
                <w:right w:val="none" w:sz="0" w:space="0" w:color="auto"/>
              </w:divBdr>
            </w:div>
          </w:divsChild>
        </w:div>
        <w:div w:id="1955749736">
          <w:marLeft w:val="0"/>
          <w:marRight w:val="0"/>
          <w:marTop w:val="0"/>
          <w:marBottom w:val="0"/>
          <w:divBdr>
            <w:top w:val="none" w:sz="0" w:space="0" w:color="auto"/>
            <w:left w:val="none" w:sz="0" w:space="0" w:color="auto"/>
            <w:bottom w:val="none" w:sz="0" w:space="0" w:color="auto"/>
            <w:right w:val="none" w:sz="0" w:space="0" w:color="auto"/>
          </w:divBdr>
          <w:divsChild>
            <w:div w:id="581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7988098">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1866958">
      <w:bodyDiv w:val="1"/>
      <w:marLeft w:val="0"/>
      <w:marRight w:val="0"/>
      <w:marTop w:val="0"/>
      <w:marBottom w:val="0"/>
      <w:divBdr>
        <w:top w:val="none" w:sz="0" w:space="0" w:color="auto"/>
        <w:left w:val="none" w:sz="0" w:space="0" w:color="auto"/>
        <w:bottom w:val="none" w:sz="0" w:space="0" w:color="auto"/>
        <w:right w:val="none" w:sz="0" w:space="0" w:color="auto"/>
      </w:divBdr>
    </w:div>
    <w:div w:id="882520745">
      <w:bodyDiv w:val="1"/>
      <w:marLeft w:val="0"/>
      <w:marRight w:val="0"/>
      <w:marTop w:val="0"/>
      <w:marBottom w:val="0"/>
      <w:divBdr>
        <w:top w:val="none" w:sz="0" w:space="0" w:color="auto"/>
        <w:left w:val="none" w:sz="0" w:space="0" w:color="auto"/>
        <w:bottom w:val="none" w:sz="0" w:space="0" w:color="auto"/>
        <w:right w:val="none" w:sz="0" w:space="0" w:color="auto"/>
      </w:divBdr>
    </w:div>
    <w:div w:id="884874830">
      <w:bodyDiv w:val="1"/>
      <w:marLeft w:val="0"/>
      <w:marRight w:val="0"/>
      <w:marTop w:val="0"/>
      <w:marBottom w:val="0"/>
      <w:divBdr>
        <w:top w:val="none" w:sz="0" w:space="0" w:color="auto"/>
        <w:left w:val="none" w:sz="0" w:space="0" w:color="auto"/>
        <w:bottom w:val="none" w:sz="0" w:space="0" w:color="auto"/>
        <w:right w:val="none" w:sz="0" w:space="0" w:color="auto"/>
      </w:divBdr>
    </w:div>
    <w:div w:id="895749446">
      <w:bodyDiv w:val="1"/>
      <w:marLeft w:val="0"/>
      <w:marRight w:val="0"/>
      <w:marTop w:val="0"/>
      <w:marBottom w:val="0"/>
      <w:divBdr>
        <w:top w:val="none" w:sz="0" w:space="0" w:color="auto"/>
        <w:left w:val="none" w:sz="0" w:space="0" w:color="auto"/>
        <w:bottom w:val="none" w:sz="0" w:space="0" w:color="auto"/>
        <w:right w:val="none" w:sz="0" w:space="0" w:color="auto"/>
      </w:divBdr>
    </w:div>
    <w:div w:id="898782209">
      <w:bodyDiv w:val="1"/>
      <w:marLeft w:val="0"/>
      <w:marRight w:val="0"/>
      <w:marTop w:val="0"/>
      <w:marBottom w:val="0"/>
      <w:divBdr>
        <w:top w:val="none" w:sz="0" w:space="0" w:color="auto"/>
        <w:left w:val="none" w:sz="0" w:space="0" w:color="auto"/>
        <w:bottom w:val="none" w:sz="0" w:space="0" w:color="auto"/>
        <w:right w:val="none" w:sz="0" w:space="0" w:color="auto"/>
      </w:divBdr>
    </w:div>
    <w:div w:id="900795052">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8074371">
      <w:bodyDiv w:val="1"/>
      <w:marLeft w:val="0"/>
      <w:marRight w:val="0"/>
      <w:marTop w:val="0"/>
      <w:marBottom w:val="0"/>
      <w:divBdr>
        <w:top w:val="none" w:sz="0" w:space="0" w:color="auto"/>
        <w:left w:val="none" w:sz="0" w:space="0" w:color="auto"/>
        <w:bottom w:val="none" w:sz="0" w:space="0" w:color="auto"/>
        <w:right w:val="none" w:sz="0" w:space="0" w:color="auto"/>
      </w:divBdr>
    </w:div>
    <w:div w:id="91694294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6617262">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8895357">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282642">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82993224">
      <w:bodyDiv w:val="1"/>
      <w:marLeft w:val="0"/>
      <w:marRight w:val="0"/>
      <w:marTop w:val="0"/>
      <w:marBottom w:val="0"/>
      <w:divBdr>
        <w:top w:val="none" w:sz="0" w:space="0" w:color="auto"/>
        <w:left w:val="none" w:sz="0" w:space="0" w:color="auto"/>
        <w:bottom w:val="none" w:sz="0" w:space="0" w:color="auto"/>
        <w:right w:val="none" w:sz="0" w:space="0" w:color="auto"/>
      </w:divBdr>
    </w:div>
    <w:div w:id="1089623629">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4036802">
      <w:bodyDiv w:val="1"/>
      <w:marLeft w:val="0"/>
      <w:marRight w:val="0"/>
      <w:marTop w:val="0"/>
      <w:marBottom w:val="0"/>
      <w:divBdr>
        <w:top w:val="none" w:sz="0" w:space="0" w:color="auto"/>
        <w:left w:val="none" w:sz="0" w:space="0" w:color="auto"/>
        <w:bottom w:val="none" w:sz="0" w:space="0" w:color="auto"/>
        <w:right w:val="none" w:sz="0" w:space="0" w:color="auto"/>
      </w:divBdr>
    </w:div>
    <w:div w:id="1104762061">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6941054">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463268">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5960771">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525799">
      <w:bodyDiv w:val="1"/>
      <w:marLeft w:val="0"/>
      <w:marRight w:val="0"/>
      <w:marTop w:val="0"/>
      <w:marBottom w:val="0"/>
      <w:divBdr>
        <w:top w:val="none" w:sz="0" w:space="0" w:color="auto"/>
        <w:left w:val="none" w:sz="0" w:space="0" w:color="auto"/>
        <w:bottom w:val="none" w:sz="0" w:space="0" w:color="auto"/>
        <w:right w:val="none" w:sz="0" w:space="0" w:color="auto"/>
      </w:divBdr>
    </w:div>
    <w:div w:id="1301421814">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2666511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23924">
      <w:bodyDiv w:val="1"/>
      <w:marLeft w:val="0"/>
      <w:marRight w:val="0"/>
      <w:marTop w:val="0"/>
      <w:marBottom w:val="0"/>
      <w:divBdr>
        <w:top w:val="none" w:sz="0" w:space="0" w:color="auto"/>
        <w:left w:val="none" w:sz="0" w:space="0" w:color="auto"/>
        <w:bottom w:val="none" w:sz="0" w:space="0" w:color="auto"/>
        <w:right w:val="none" w:sz="0" w:space="0" w:color="auto"/>
      </w:divBdr>
    </w:div>
    <w:div w:id="1353845492">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1829951">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3670014">
      <w:bodyDiv w:val="1"/>
      <w:marLeft w:val="0"/>
      <w:marRight w:val="0"/>
      <w:marTop w:val="0"/>
      <w:marBottom w:val="0"/>
      <w:divBdr>
        <w:top w:val="none" w:sz="0" w:space="0" w:color="auto"/>
        <w:left w:val="none" w:sz="0" w:space="0" w:color="auto"/>
        <w:bottom w:val="none" w:sz="0" w:space="0" w:color="auto"/>
        <w:right w:val="none" w:sz="0" w:space="0" w:color="auto"/>
      </w:divBdr>
      <w:divsChild>
        <w:div w:id="324093199">
          <w:marLeft w:val="0"/>
          <w:marRight w:val="0"/>
          <w:marTop w:val="0"/>
          <w:marBottom w:val="0"/>
          <w:divBdr>
            <w:top w:val="none" w:sz="0" w:space="0" w:color="auto"/>
            <w:left w:val="none" w:sz="0" w:space="0" w:color="auto"/>
            <w:bottom w:val="none" w:sz="0" w:space="0" w:color="auto"/>
            <w:right w:val="none" w:sz="0" w:space="0" w:color="auto"/>
          </w:divBdr>
        </w:div>
        <w:div w:id="844588536">
          <w:marLeft w:val="0"/>
          <w:marRight w:val="0"/>
          <w:marTop w:val="0"/>
          <w:marBottom w:val="0"/>
          <w:divBdr>
            <w:top w:val="none" w:sz="0" w:space="0" w:color="auto"/>
            <w:left w:val="none" w:sz="0" w:space="0" w:color="auto"/>
            <w:bottom w:val="none" w:sz="0" w:space="0" w:color="auto"/>
            <w:right w:val="none" w:sz="0" w:space="0" w:color="auto"/>
          </w:divBdr>
        </w:div>
        <w:div w:id="855382704">
          <w:marLeft w:val="0"/>
          <w:marRight w:val="0"/>
          <w:marTop w:val="0"/>
          <w:marBottom w:val="0"/>
          <w:divBdr>
            <w:top w:val="none" w:sz="0" w:space="0" w:color="auto"/>
            <w:left w:val="none" w:sz="0" w:space="0" w:color="auto"/>
            <w:bottom w:val="none" w:sz="0" w:space="0" w:color="auto"/>
            <w:right w:val="none" w:sz="0" w:space="0" w:color="auto"/>
          </w:divBdr>
        </w:div>
      </w:divsChild>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6365456">
      <w:bodyDiv w:val="1"/>
      <w:marLeft w:val="0"/>
      <w:marRight w:val="0"/>
      <w:marTop w:val="0"/>
      <w:marBottom w:val="0"/>
      <w:divBdr>
        <w:top w:val="none" w:sz="0" w:space="0" w:color="auto"/>
        <w:left w:val="none" w:sz="0" w:space="0" w:color="auto"/>
        <w:bottom w:val="none" w:sz="0" w:space="0" w:color="auto"/>
        <w:right w:val="none" w:sz="0" w:space="0" w:color="auto"/>
      </w:divBdr>
    </w:div>
    <w:div w:id="1457798123">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07822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8808702">
      <w:bodyDiv w:val="1"/>
      <w:marLeft w:val="0"/>
      <w:marRight w:val="0"/>
      <w:marTop w:val="0"/>
      <w:marBottom w:val="0"/>
      <w:divBdr>
        <w:top w:val="none" w:sz="0" w:space="0" w:color="auto"/>
        <w:left w:val="none" w:sz="0" w:space="0" w:color="auto"/>
        <w:bottom w:val="none" w:sz="0" w:space="0" w:color="auto"/>
        <w:right w:val="none" w:sz="0" w:space="0" w:color="auto"/>
      </w:divBdr>
    </w:div>
    <w:div w:id="1500079587">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19805221">
      <w:bodyDiv w:val="1"/>
      <w:marLeft w:val="0"/>
      <w:marRight w:val="0"/>
      <w:marTop w:val="0"/>
      <w:marBottom w:val="0"/>
      <w:divBdr>
        <w:top w:val="none" w:sz="0" w:space="0" w:color="auto"/>
        <w:left w:val="none" w:sz="0" w:space="0" w:color="auto"/>
        <w:bottom w:val="none" w:sz="0" w:space="0" w:color="auto"/>
        <w:right w:val="none" w:sz="0" w:space="0" w:color="auto"/>
      </w:divBdr>
    </w:div>
    <w:div w:id="1524512138">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2420453">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2205896">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088796">
      <w:bodyDiv w:val="1"/>
      <w:marLeft w:val="0"/>
      <w:marRight w:val="0"/>
      <w:marTop w:val="0"/>
      <w:marBottom w:val="0"/>
      <w:divBdr>
        <w:top w:val="none" w:sz="0" w:space="0" w:color="auto"/>
        <w:left w:val="none" w:sz="0" w:space="0" w:color="auto"/>
        <w:bottom w:val="none" w:sz="0" w:space="0" w:color="auto"/>
        <w:right w:val="none" w:sz="0" w:space="0" w:color="auto"/>
      </w:divBdr>
    </w:div>
    <w:div w:id="1585450616">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463261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430782">
      <w:bodyDiv w:val="1"/>
      <w:marLeft w:val="0"/>
      <w:marRight w:val="0"/>
      <w:marTop w:val="0"/>
      <w:marBottom w:val="0"/>
      <w:divBdr>
        <w:top w:val="none" w:sz="0" w:space="0" w:color="auto"/>
        <w:left w:val="none" w:sz="0" w:space="0" w:color="auto"/>
        <w:bottom w:val="none" w:sz="0" w:space="0" w:color="auto"/>
        <w:right w:val="none" w:sz="0" w:space="0" w:color="auto"/>
      </w:divBdr>
    </w:div>
    <w:div w:id="1611156598">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2026825">
      <w:bodyDiv w:val="1"/>
      <w:marLeft w:val="0"/>
      <w:marRight w:val="0"/>
      <w:marTop w:val="0"/>
      <w:marBottom w:val="0"/>
      <w:divBdr>
        <w:top w:val="none" w:sz="0" w:space="0" w:color="auto"/>
        <w:left w:val="none" w:sz="0" w:space="0" w:color="auto"/>
        <w:bottom w:val="none" w:sz="0" w:space="0" w:color="auto"/>
        <w:right w:val="none" w:sz="0" w:space="0" w:color="auto"/>
      </w:divBdr>
    </w:div>
    <w:div w:id="1675719456">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4355181">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3672178">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20482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568270">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8912971">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5729770">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274827">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1214648">
      <w:bodyDiv w:val="1"/>
      <w:marLeft w:val="0"/>
      <w:marRight w:val="0"/>
      <w:marTop w:val="0"/>
      <w:marBottom w:val="0"/>
      <w:divBdr>
        <w:top w:val="none" w:sz="0" w:space="0" w:color="auto"/>
        <w:left w:val="none" w:sz="0" w:space="0" w:color="auto"/>
        <w:bottom w:val="none" w:sz="0" w:space="0" w:color="auto"/>
        <w:right w:val="none" w:sz="0" w:space="0" w:color="auto"/>
      </w:divBdr>
    </w:div>
    <w:div w:id="1877809936">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4556532">
      <w:bodyDiv w:val="1"/>
      <w:marLeft w:val="0"/>
      <w:marRight w:val="0"/>
      <w:marTop w:val="0"/>
      <w:marBottom w:val="0"/>
      <w:divBdr>
        <w:top w:val="none" w:sz="0" w:space="0" w:color="auto"/>
        <w:left w:val="none" w:sz="0" w:space="0" w:color="auto"/>
        <w:bottom w:val="none" w:sz="0" w:space="0" w:color="auto"/>
        <w:right w:val="none" w:sz="0" w:space="0" w:color="auto"/>
      </w:divBdr>
    </w:div>
    <w:div w:id="1884712313">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552127">
      <w:bodyDiv w:val="1"/>
      <w:marLeft w:val="0"/>
      <w:marRight w:val="0"/>
      <w:marTop w:val="0"/>
      <w:marBottom w:val="0"/>
      <w:divBdr>
        <w:top w:val="none" w:sz="0" w:space="0" w:color="auto"/>
        <w:left w:val="none" w:sz="0" w:space="0" w:color="auto"/>
        <w:bottom w:val="none" w:sz="0" w:space="0" w:color="auto"/>
        <w:right w:val="none" w:sz="0" w:space="0" w:color="auto"/>
      </w:divBdr>
    </w:div>
    <w:div w:id="1901091273">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309650">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0600280">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26763450">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9753751">
      <w:bodyDiv w:val="1"/>
      <w:marLeft w:val="0"/>
      <w:marRight w:val="0"/>
      <w:marTop w:val="0"/>
      <w:marBottom w:val="0"/>
      <w:divBdr>
        <w:top w:val="none" w:sz="0" w:space="0" w:color="auto"/>
        <w:left w:val="none" w:sz="0" w:space="0" w:color="auto"/>
        <w:bottom w:val="none" w:sz="0" w:space="0" w:color="auto"/>
        <w:right w:val="none" w:sz="0" w:space="0" w:color="auto"/>
      </w:divBdr>
    </w:div>
    <w:div w:id="1940866906">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2471422">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363710">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7543931">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22806">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392199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08441592">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18119297">
      <w:bodyDiv w:val="1"/>
      <w:marLeft w:val="0"/>
      <w:marRight w:val="0"/>
      <w:marTop w:val="0"/>
      <w:marBottom w:val="0"/>
      <w:divBdr>
        <w:top w:val="none" w:sz="0" w:space="0" w:color="auto"/>
        <w:left w:val="none" w:sz="0" w:space="0" w:color="auto"/>
        <w:bottom w:val="none" w:sz="0" w:space="0" w:color="auto"/>
        <w:right w:val="none" w:sz="0" w:space="0" w:color="auto"/>
      </w:divBdr>
    </w:div>
    <w:div w:id="2024673480">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377530">
      <w:bodyDiv w:val="1"/>
      <w:marLeft w:val="0"/>
      <w:marRight w:val="0"/>
      <w:marTop w:val="0"/>
      <w:marBottom w:val="0"/>
      <w:divBdr>
        <w:top w:val="none" w:sz="0" w:space="0" w:color="auto"/>
        <w:left w:val="none" w:sz="0" w:space="0" w:color="auto"/>
        <w:bottom w:val="none" w:sz="0" w:space="0" w:color="auto"/>
        <w:right w:val="none" w:sz="0" w:space="0" w:color="auto"/>
      </w:divBdr>
    </w:div>
    <w:div w:id="2055616085">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079132549">
      <w:bodyDiv w:val="1"/>
      <w:marLeft w:val="0"/>
      <w:marRight w:val="0"/>
      <w:marTop w:val="0"/>
      <w:marBottom w:val="0"/>
      <w:divBdr>
        <w:top w:val="none" w:sz="0" w:space="0" w:color="auto"/>
        <w:left w:val="none" w:sz="0" w:space="0" w:color="auto"/>
        <w:bottom w:val="none" w:sz="0" w:space="0" w:color="auto"/>
        <w:right w:val="none" w:sz="0" w:space="0" w:color="auto"/>
      </w:divBdr>
    </w:div>
    <w:div w:id="209022820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en.wikipedia.org/wiki/Codeine" TargetMode="External"/><Relationship Id="rId21" Type="http://schemas.openxmlformats.org/officeDocument/2006/relationships/hyperlink" Target="mailto:hc.cpab.por-rop.dgcap.sc@canada.ca" TargetMode="External"/><Relationship Id="rId34" Type="http://schemas.openxmlformats.org/officeDocument/2006/relationships/hyperlink" Target="http://www.bac-lac.gc.ca/" TargetMode="External"/><Relationship Id="rId42" Type="http://schemas.openxmlformats.org/officeDocument/2006/relationships/hyperlink" Target="https://voyage.gc.ca/voyager/sante-securite?_ga=2.101640577.1862284378.1574718266-1989479507.157471826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arah.roberton@environics.ca" TargetMode="External"/><Relationship Id="rId29" Type="http://schemas.openxmlformats.org/officeDocument/2006/relationships/hyperlink" Target="http://www.canadianresearchinsightscouncil.ca/" TargetMode="External"/><Relationship Id="rId41" Type="http://schemas.openxmlformats.org/officeDocument/2006/relationships/hyperlink" Target="https://travel.gc.ca/travelling/health-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adianresearchinsightscouncil.ca/" TargetMode="External"/><Relationship Id="rId32" Type="http://schemas.openxmlformats.org/officeDocument/2006/relationships/hyperlink" Target="https://www.canada.ca/en/treasury-board-secretariat/services/access-information-privacy/access-information/information-about-programs-information-holdings.html" TargetMode="External"/><Relationship Id="rId37" Type="http://schemas.openxmlformats.org/officeDocument/2006/relationships/hyperlink" Target="https://en.wikipedia.org/wiki/Paregoric" TargetMode="External"/><Relationship Id="rId40" Type="http://schemas.openxmlformats.org/officeDocument/2006/relationships/hyperlink" Target="https://en.wikipedia.org/wiki/Morphin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tpsgc-pwgsc.gc.ca/rop-por/enligne-online-eng.html" TargetMode="External"/><Relationship Id="rId28" Type="http://schemas.openxmlformats.org/officeDocument/2006/relationships/hyperlink" Target="mailto:brenda.sharpe@environics.ca" TargetMode="External"/><Relationship Id="rId36" Type="http://schemas.openxmlformats.org/officeDocument/2006/relationships/hyperlink" Target="https://en.wikipedia.org/wiki/Opiat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cpab.por-rop.dgcap.sc@canada.ca"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canadianresearchinsightscouncil.ca/" TargetMode="External"/><Relationship Id="rId35" Type="http://schemas.openxmlformats.org/officeDocument/2006/relationships/hyperlink" Target="mailto:Brenda.sharpe@environics.c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c.cpab.por-rop.dgcap.sc@canada.ca"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mailto:phac.privacy-vieprivee.aspc@canada.ca" TargetMode="External"/><Relationship Id="rId38" Type="http://schemas.openxmlformats.org/officeDocument/2006/relationships/hyperlink" Target="https://en.wikipedia.org/wiki/Tincture_of_opium"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UserInfo>
        <DisplayName>Stephanie Coulter</DisplayName>
        <AccountId>1485</AccountId>
        <AccountType/>
      </UserInfo>
      <UserInfo>
        <DisplayName>Anna Keenan</DisplayName>
        <AccountId>687</AccountId>
        <AccountType/>
      </UserInfo>
      <UserInfo>
        <DisplayName>Brenda Sharpe</DisplayName>
        <AccountId>14</AccountId>
        <AccountType/>
      </UserInfo>
    </SharedWithUsers>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677B8-A7D6-424F-8CF3-F520C9C52C59}">
  <ds:schemaRefs>
    <ds:schemaRef ds:uri="http://schemas.openxmlformats.org/officeDocument/2006/bibliography"/>
  </ds:schemaRefs>
</ds:datastoreItem>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customXml/itemProps3.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4.xml><?xml version="1.0" encoding="utf-8"?>
<ds:datastoreItem xmlns:ds="http://schemas.openxmlformats.org/officeDocument/2006/customXml" ds:itemID="{00BB147D-AA06-4AEF-9C72-CC5919ADB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ERG REPORT TEMPLATE</Template>
  <TotalTime>3</TotalTime>
  <Pages>7</Pages>
  <Words>21397</Words>
  <Characters>121966</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POR #</vt:lpstr>
    </vt:vector>
  </TitlesOfParts>
  <Company>Health Canada - Santé Canada</Company>
  <LinksUpToDate>false</LinksUpToDate>
  <CharactersWithSpaces>143077</CharactersWithSpaces>
  <SharedDoc>false</SharedDoc>
  <HLinks>
    <vt:vector size="246" baseType="variant">
      <vt:variant>
        <vt:i4>4390934</vt:i4>
      </vt:variant>
      <vt:variant>
        <vt:i4>168</vt:i4>
      </vt:variant>
      <vt:variant>
        <vt:i4>0</vt:i4>
      </vt:variant>
      <vt:variant>
        <vt:i4>5</vt:i4>
      </vt:variant>
      <vt:variant>
        <vt:lpwstr>https://zoom.us/download</vt:lpwstr>
      </vt:variant>
      <vt:variant>
        <vt:lpwstr/>
      </vt:variant>
      <vt:variant>
        <vt:i4>524391</vt:i4>
      </vt:variant>
      <vt:variant>
        <vt:i4>165</vt:i4>
      </vt:variant>
      <vt:variant>
        <vt:i4>0</vt:i4>
      </vt:variant>
      <vt:variant>
        <vt:i4>5</vt:i4>
      </vt:variant>
      <vt:variant>
        <vt:lpwstr>mailto:nancy.farrell@hc-sc.gc.ca</vt:lpwstr>
      </vt:variant>
      <vt:variant>
        <vt:lpwstr/>
      </vt:variant>
      <vt:variant>
        <vt:i4>7471177</vt:i4>
      </vt:variant>
      <vt:variant>
        <vt:i4>162</vt:i4>
      </vt:variant>
      <vt:variant>
        <vt:i4>0</vt:i4>
      </vt:variant>
      <vt:variant>
        <vt:i4>5</vt:i4>
      </vt:variant>
      <vt:variant>
        <vt:lpwstr>mailto:privacy-vie.privee@hc-sc.gc.ca</vt:lpwstr>
      </vt:variant>
      <vt:variant>
        <vt:lpwstr/>
      </vt:variant>
      <vt:variant>
        <vt:i4>2490484</vt:i4>
      </vt:variant>
      <vt:variant>
        <vt:i4>159</vt:i4>
      </vt:variant>
      <vt:variant>
        <vt:i4>0</vt:i4>
      </vt:variant>
      <vt:variant>
        <vt:i4>5</vt:i4>
      </vt:variant>
      <vt:variant>
        <vt:lpwstr>https://environicsresearch.com/privacy-policy/</vt:lpwstr>
      </vt:variant>
      <vt:variant>
        <vt:lpwstr/>
      </vt:variant>
      <vt:variant>
        <vt:i4>7209016</vt:i4>
      </vt:variant>
      <vt:variant>
        <vt:i4>156</vt:i4>
      </vt:variant>
      <vt:variant>
        <vt:i4>0</vt:i4>
      </vt:variant>
      <vt:variant>
        <vt:i4>5</vt:i4>
      </vt:variant>
      <vt:variant>
        <vt:lpwstr>https://www.canadianresearchinsightscouncil.ca/</vt:lpwstr>
      </vt:variant>
      <vt:variant>
        <vt:lpwstr/>
      </vt:variant>
      <vt:variant>
        <vt:i4>76</vt:i4>
      </vt:variant>
      <vt:variant>
        <vt:i4>153</vt:i4>
      </vt:variant>
      <vt:variant>
        <vt:i4>0</vt:i4>
      </vt:variant>
      <vt:variant>
        <vt:i4>5</vt:i4>
      </vt:variant>
      <vt:variant>
        <vt:lpwstr>http://www.tpsgc-pwgsc.gc.ca/rop-por/enligne-online-eng.html</vt:lpwstr>
      </vt:variant>
      <vt:variant>
        <vt:lpwstr/>
      </vt:variant>
      <vt:variant>
        <vt:i4>7340042</vt:i4>
      </vt:variant>
      <vt:variant>
        <vt:i4>150</vt:i4>
      </vt:variant>
      <vt:variant>
        <vt:i4>0</vt:i4>
      </vt:variant>
      <vt:variant>
        <vt:i4>5</vt:i4>
      </vt:variant>
      <vt:variant>
        <vt:lpwstr>mailto:hc.cpab.por-rop.dgcap.sc@canada.ca</vt:lpwstr>
      </vt:variant>
      <vt:variant>
        <vt:lpwstr/>
      </vt:variant>
      <vt:variant>
        <vt:i4>3276865</vt:i4>
      </vt:variant>
      <vt:variant>
        <vt:i4>147</vt:i4>
      </vt:variant>
      <vt:variant>
        <vt:i4>0</vt:i4>
      </vt:variant>
      <vt:variant>
        <vt:i4>5</vt:i4>
      </vt:variant>
      <vt:variant>
        <vt:lpwstr>mailto:derek.leebosh@environics.ca</vt:lpwstr>
      </vt:variant>
      <vt:variant>
        <vt:lpwstr/>
      </vt:variant>
      <vt:variant>
        <vt:i4>1966143</vt:i4>
      </vt:variant>
      <vt:variant>
        <vt:i4>140</vt:i4>
      </vt:variant>
      <vt:variant>
        <vt:i4>0</vt:i4>
      </vt:variant>
      <vt:variant>
        <vt:i4>5</vt:i4>
      </vt:variant>
      <vt:variant>
        <vt:lpwstr/>
      </vt:variant>
      <vt:variant>
        <vt:lpwstr>_Toc99552712</vt:lpwstr>
      </vt:variant>
      <vt:variant>
        <vt:i4>1900607</vt:i4>
      </vt:variant>
      <vt:variant>
        <vt:i4>134</vt:i4>
      </vt:variant>
      <vt:variant>
        <vt:i4>0</vt:i4>
      </vt:variant>
      <vt:variant>
        <vt:i4>5</vt:i4>
      </vt:variant>
      <vt:variant>
        <vt:lpwstr/>
      </vt:variant>
      <vt:variant>
        <vt:lpwstr>_Toc99552711</vt:lpwstr>
      </vt:variant>
      <vt:variant>
        <vt:i4>1835071</vt:i4>
      </vt:variant>
      <vt:variant>
        <vt:i4>128</vt:i4>
      </vt:variant>
      <vt:variant>
        <vt:i4>0</vt:i4>
      </vt:variant>
      <vt:variant>
        <vt:i4>5</vt:i4>
      </vt:variant>
      <vt:variant>
        <vt:lpwstr/>
      </vt:variant>
      <vt:variant>
        <vt:lpwstr>_Toc99552710</vt:lpwstr>
      </vt:variant>
      <vt:variant>
        <vt:i4>1376318</vt:i4>
      </vt:variant>
      <vt:variant>
        <vt:i4>122</vt:i4>
      </vt:variant>
      <vt:variant>
        <vt:i4>0</vt:i4>
      </vt:variant>
      <vt:variant>
        <vt:i4>5</vt:i4>
      </vt:variant>
      <vt:variant>
        <vt:lpwstr/>
      </vt:variant>
      <vt:variant>
        <vt:lpwstr>_Toc99552709</vt:lpwstr>
      </vt:variant>
      <vt:variant>
        <vt:i4>1310782</vt:i4>
      </vt:variant>
      <vt:variant>
        <vt:i4>116</vt:i4>
      </vt:variant>
      <vt:variant>
        <vt:i4>0</vt:i4>
      </vt:variant>
      <vt:variant>
        <vt:i4>5</vt:i4>
      </vt:variant>
      <vt:variant>
        <vt:lpwstr/>
      </vt:variant>
      <vt:variant>
        <vt:lpwstr>_Toc99552708</vt:lpwstr>
      </vt:variant>
      <vt:variant>
        <vt:i4>1769534</vt:i4>
      </vt:variant>
      <vt:variant>
        <vt:i4>110</vt:i4>
      </vt:variant>
      <vt:variant>
        <vt:i4>0</vt:i4>
      </vt:variant>
      <vt:variant>
        <vt:i4>5</vt:i4>
      </vt:variant>
      <vt:variant>
        <vt:lpwstr/>
      </vt:variant>
      <vt:variant>
        <vt:lpwstr>_Toc99552707</vt:lpwstr>
      </vt:variant>
      <vt:variant>
        <vt:i4>1703998</vt:i4>
      </vt:variant>
      <vt:variant>
        <vt:i4>104</vt:i4>
      </vt:variant>
      <vt:variant>
        <vt:i4>0</vt:i4>
      </vt:variant>
      <vt:variant>
        <vt:i4>5</vt:i4>
      </vt:variant>
      <vt:variant>
        <vt:lpwstr/>
      </vt:variant>
      <vt:variant>
        <vt:lpwstr>_Toc99552706</vt:lpwstr>
      </vt:variant>
      <vt:variant>
        <vt:i4>1638462</vt:i4>
      </vt:variant>
      <vt:variant>
        <vt:i4>98</vt:i4>
      </vt:variant>
      <vt:variant>
        <vt:i4>0</vt:i4>
      </vt:variant>
      <vt:variant>
        <vt:i4>5</vt:i4>
      </vt:variant>
      <vt:variant>
        <vt:lpwstr/>
      </vt:variant>
      <vt:variant>
        <vt:lpwstr>_Toc99552705</vt:lpwstr>
      </vt:variant>
      <vt:variant>
        <vt:i4>1572926</vt:i4>
      </vt:variant>
      <vt:variant>
        <vt:i4>92</vt:i4>
      </vt:variant>
      <vt:variant>
        <vt:i4>0</vt:i4>
      </vt:variant>
      <vt:variant>
        <vt:i4>5</vt:i4>
      </vt:variant>
      <vt:variant>
        <vt:lpwstr/>
      </vt:variant>
      <vt:variant>
        <vt:lpwstr>_Toc99552704</vt:lpwstr>
      </vt:variant>
      <vt:variant>
        <vt:i4>2031678</vt:i4>
      </vt:variant>
      <vt:variant>
        <vt:i4>86</vt:i4>
      </vt:variant>
      <vt:variant>
        <vt:i4>0</vt:i4>
      </vt:variant>
      <vt:variant>
        <vt:i4>5</vt:i4>
      </vt:variant>
      <vt:variant>
        <vt:lpwstr/>
      </vt:variant>
      <vt:variant>
        <vt:lpwstr>_Toc99552703</vt:lpwstr>
      </vt:variant>
      <vt:variant>
        <vt:i4>1966142</vt:i4>
      </vt:variant>
      <vt:variant>
        <vt:i4>80</vt:i4>
      </vt:variant>
      <vt:variant>
        <vt:i4>0</vt:i4>
      </vt:variant>
      <vt:variant>
        <vt:i4>5</vt:i4>
      </vt:variant>
      <vt:variant>
        <vt:lpwstr/>
      </vt:variant>
      <vt:variant>
        <vt:lpwstr>_Toc99552702</vt:lpwstr>
      </vt:variant>
      <vt:variant>
        <vt:i4>1900606</vt:i4>
      </vt:variant>
      <vt:variant>
        <vt:i4>74</vt:i4>
      </vt:variant>
      <vt:variant>
        <vt:i4>0</vt:i4>
      </vt:variant>
      <vt:variant>
        <vt:i4>5</vt:i4>
      </vt:variant>
      <vt:variant>
        <vt:lpwstr/>
      </vt:variant>
      <vt:variant>
        <vt:lpwstr>_Toc99552701</vt:lpwstr>
      </vt:variant>
      <vt:variant>
        <vt:i4>1835070</vt:i4>
      </vt:variant>
      <vt:variant>
        <vt:i4>68</vt:i4>
      </vt:variant>
      <vt:variant>
        <vt:i4>0</vt:i4>
      </vt:variant>
      <vt:variant>
        <vt:i4>5</vt:i4>
      </vt:variant>
      <vt:variant>
        <vt:lpwstr/>
      </vt:variant>
      <vt:variant>
        <vt:lpwstr>_Toc99552700</vt:lpwstr>
      </vt:variant>
      <vt:variant>
        <vt:i4>1310775</vt:i4>
      </vt:variant>
      <vt:variant>
        <vt:i4>62</vt:i4>
      </vt:variant>
      <vt:variant>
        <vt:i4>0</vt:i4>
      </vt:variant>
      <vt:variant>
        <vt:i4>5</vt:i4>
      </vt:variant>
      <vt:variant>
        <vt:lpwstr/>
      </vt:variant>
      <vt:variant>
        <vt:lpwstr>_Toc99552699</vt:lpwstr>
      </vt:variant>
      <vt:variant>
        <vt:i4>1376311</vt:i4>
      </vt:variant>
      <vt:variant>
        <vt:i4>56</vt:i4>
      </vt:variant>
      <vt:variant>
        <vt:i4>0</vt:i4>
      </vt:variant>
      <vt:variant>
        <vt:i4>5</vt:i4>
      </vt:variant>
      <vt:variant>
        <vt:lpwstr/>
      </vt:variant>
      <vt:variant>
        <vt:lpwstr>_Toc99552698</vt:lpwstr>
      </vt:variant>
      <vt:variant>
        <vt:i4>1703991</vt:i4>
      </vt:variant>
      <vt:variant>
        <vt:i4>50</vt:i4>
      </vt:variant>
      <vt:variant>
        <vt:i4>0</vt:i4>
      </vt:variant>
      <vt:variant>
        <vt:i4>5</vt:i4>
      </vt:variant>
      <vt:variant>
        <vt:lpwstr/>
      </vt:variant>
      <vt:variant>
        <vt:lpwstr>_Toc99552697</vt:lpwstr>
      </vt:variant>
      <vt:variant>
        <vt:i4>1769527</vt:i4>
      </vt:variant>
      <vt:variant>
        <vt:i4>44</vt:i4>
      </vt:variant>
      <vt:variant>
        <vt:i4>0</vt:i4>
      </vt:variant>
      <vt:variant>
        <vt:i4>5</vt:i4>
      </vt:variant>
      <vt:variant>
        <vt:lpwstr/>
      </vt:variant>
      <vt:variant>
        <vt:lpwstr>_Toc99552696</vt:lpwstr>
      </vt:variant>
      <vt:variant>
        <vt:i4>1572919</vt:i4>
      </vt:variant>
      <vt:variant>
        <vt:i4>38</vt:i4>
      </vt:variant>
      <vt:variant>
        <vt:i4>0</vt:i4>
      </vt:variant>
      <vt:variant>
        <vt:i4>5</vt:i4>
      </vt:variant>
      <vt:variant>
        <vt:lpwstr/>
      </vt:variant>
      <vt:variant>
        <vt:lpwstr>_Toc99552695</vt:lpwstr>
      </vt:variant>
      <vt:variant>
        <vt:i4>1638455</vt:i4>
      </vt:variant>
      <vt:variant>
        <vt:i4>32</vt:i4>
      </vt:variant>
      <vt:variant>
        <vt:i4>0</vt:i4>
      </vt:variant>
      <vt:variant>
        <vt:i4>5</vt:i4>
      </vt:variant>
      <vt:variant>
        <vt:lpwstr/>
      </vt:variant>
      <vt:variant>
        <vt:lpwstr>_Toc99552694</vt:lpwstr>
      </vt:variant>
      <vt:variant>
        <vt:i4>1966135</vt:i4>
      </vt:variant>
      <vt:variant>
        <vt:i4>26</vt:i4>
      </vt:variant>
      <vt:variant>
        <vt:i4>0</vt:i4>
      </vt:variant>
      <vt:variant>
        <vt:i4>5</vt:i4>
      </vt:variant>
      <vt:variant>
        <vt:lpwstr/>
      </vt:variant>
      <vt:variant>
        <vt:lpwstr>_Toc99552693</vt:lpwstr>
      </vt:variant>
      <vt:variant>
        <vt:i4>2031671</vt:i4>
      </vt:variant>
      <vt:variant>
        <vt:i4>20</vt:i4>
      </vt:variant>
      <vt:variant>
        <vt:i4>0</vt:i4>
      </vt:variant>
      <vt:variant>
        <vt:i4>5</vt:i4>
      </vt:variant>
      <vt:variant>
        <vt:lpwstr/>
      </vt:variant>
      <vt:variant>
        <vt:lpwstr>_Toc99552692</vt:lpwstr>
      </vt:variant>
      <vt:variant>
        <vt:i4>1835063</vt:i4>
      </vt:variant>
      <vt:variant>
        <vt:i4>14</vt:i4>
      </vt:variant>
      <vt:variant>
        <vt:i4>0</vt:i4>
      </vt:variant>
      <vt:variant>
        <vt:i4>5</vt:i4>
      </vt:variant>
      <vt:variant>
        <vt:lpwstr/>
      </vt:variant>
      <vt:variant>
        <vt:lpwstr>_Toc99552691</vt:lpwstr>
      </vt:variant>
      <vt:variant>
        <vt:i4>1900599</vt:i4>
      </vt:variant>
      <vt:variant>
        <vt:i4>8</vt:i4>
      </vt:variant>
      <vt:variant>
        <vt:i4>0</vt:i4>
      </vt:variant>
      <vt:variant>
        <vt:i4>5</vt:i4>
      </vt:variant>
      <vt:variant>
        <vt:lpwstr/>
      </vt:variant>
      <vt:variant>
        <vt:lpwstr>_Toc99552690</vt:lpwstr>
      </vt:variant>
      <vt:variant>
        <vt:i4>7340042</vt:i4>
      </vt:variant>
      <vt:variant>
        <vt:i4>3</vt:i4>
      </vt:variant>
      <vt:variant>
        <vt:i4>0</vt:i4>
      </vt:variant>
      <vt:variant>
        <vt:i4>5</vt:i4>
      </vt:variant>
      <vt:variant>
        <vt:lpwstr>mailto:hc.cpab.por-rop.dgcap.sc@canada.ca</vt:lpwstr>
      </vt:variant>
      <vt:variant>
        <vt:lpwstr/>
      </vt:variant>
      <vt:variant>
        <vt:i4>7340042</vt:i4>
      </vt:variant>
      <vt:variant>
        <vt:i4>0</vt:i4>
      </vt:variant>
      <vt:variant>
        <vt:i4>0</vt:i4>
      </vt:variant>
      <vt:variant>
        <vt:i4>5</vt:i4>
      </vt:variant>
      <vt:variant>
        <vt:lpwstr>mailto:hc.cpab.por-rop.dgcap.sc@canada.ca</vt:lpwstr>
      </vt:variant>
      <vt:variant>
        <vt:lpwstr/>
      </vt:variant>
      <vt:variant>
        <vt:i4>4653081</vt:i4>
      </vt:variant>
      <vt:variant>
        <vt:i4>0</vt:i4>
      </vt:variant>
      <vt:variant>
        <vt:i4>0</vt:i4>
      </vt:variant>
      <vt:variant>
        <vt:i4>5</vt:i4>
      </vt:variant>
      <vt:variant>
        <vt:lpwstr>https://www.canada.ca/en/health-canada/services/canadian-student-tobacco-alcohol-drugs-survey/2018-2019-summary.html</vt:lpwstr>
      </vt:variant>
      <vt:variant>
        <vt:lpwstr/>
      </vt:variant>
      <vt:variant>
        <vt:i4>3276856</vt:i4>
      </vt:variant>
      <vt:variant>
        <vt:i4>6</vt:i4>
      </vt:variant>
      <vt:variant>
        <vt:i4>0</vt:i4>
      </vt:variant>
      <vt:variant>
        <vt:i4>5</vt:i4>
      </vt:variant>
      <vt:variant>
        <vt:lpwstr>https://www.fda.gov/tobacco-products/youth-and-tobacco/results-annual-national-youth-tobacco-survey</vt:lpwstr>
      </vt:variant>
      <vt:variant>
        <vt:lpwstr/>
      </vt:variant>
      <vt:variant>
        <vt:i4>6750312</vt:i4>
      </vt:variant>
      <vt:variant>
        <vt:i4>3</vt:i4>
      </vt:variant>
      <vt:variant>
        <vt:i4>0</vt:i4>
      </vt:variant>
      <vt:variant>
        <vt:i4>5</vt:i4>
      </vt:variant>
      <vt:variant>
        <vt:lpwstr>https://www.cdc.gov/mmwr/volumes/69/wr/mm6950a1.htm</vt:lpwstr>
      </vt:variant>
      <vt:variant>
        <vt:lpwstr/>
      </vt:variant>
      <vt:variant>
        <vt:i4>3276856</vt:i4>
      </vt:variant>
      <vt:variant>
        <vt:i4>0</vt:i4>
      </vt:variant>
      <vt:variant>
        <vt:i4>0</vt:i4>
      </vt:variant>
      <vt:variant>
        <vt:i4>5</vt:i4>
      </vt:variant>
      <vt:variant>
        <vt:lpwstr>https://www.fda.gov/tobacco-products/youth-and-tobacco/results-annual-national-youth-tobacco-survey</vt:lpwstr>
      </vt:variant>
      <vt:variant>
        <vt:lpwstr/>
      </vt:variant>
      <vt:variant>
        <vt:i4>8126582</vt:i4>
      </vt:variant>
      <vt:variant>
        <vt:i4>9</vt:i4>
      </vt:variant>
      <vt:variant>
        <vt:i4>0</vt:i4>
      </vt:variant>
      <vt:variant>
        <vt:i4>5</vt:i4>
      </vt:variant>
      <vt:variant>
        <vt:lpwstr>http://www.canadianresearchinsightscouncil.ca/</vt:lpwstr>
      </vt:variant>
      <vt:variant>
        <vt:lpwstr/>
      </vt:variant>
      <vt:variant>
        <vt:i4>852051</vt:i4>
      </vt:variant>
      <vt:variant>
        <vt:i4>6</vt:i4>
      </vt:variant>
      <vt:variant>
        <vt:i4>0</vt:i4>
      </vt:variant>
      <vt:variant>
        <vt:i4>5</vt:i4>
      </vt:variant>
      <vt:variant>
        <vt:lpwstr>http://www.bac-lac.gc.ca/</vt:lpwstr>
      </vt:variant>
      <vt:variant>
        <vt:lpwstr/>
      </vt:variant>
      <vt:variant>
        <vt:i4>8126582</vt:i4>
      </vt:variant>
      <vt:variant>
        <vt:i4>3</vt:i4>
      </vt:variant>
      <vt:variant>
        <vt:i4>0</vt:i4>
      </vt:variant>
      <vt:variant>
        <vt:i4>5</vt:i4>
      </vt:variant>
      <vt:variant>
        <vt:lpwstr>http://www.canadianresearchinsightscouncil.ca/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Farrell, Nancy (HC/SC)</dc:creator>
  <cp:keywords/>
  <cp:lastModifiedBy>Brenda Sharpe</cp:lastModifiedBy>
  <cp:revision>6</cp:revision>
  <cp:lastPrinted>2023-01-09T15:54:00Z</cp:lastPrinted>
  <dcterms:created xsi:type="dcterms:W3CDTF">2023-01-09T14:52:00Z</dcterms:created>
  <dcterms:modified xsi:type="dcterms:W3CDTF">2023-01-09T15:54:00Z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ediaServiceImageTags">
    <vt:lpwstr/>
  </property>
</Properties>
</file>